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1602105</wp:posOffset>
                </wp:positionV>
                <wp:extent cx="7061200" cy="355600"/>
                <wp:effectExtent l="6350" t="0" r="0" b="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200" cy="355600"/>
                          <a:chOff x="2791" y="3396"/>
                          <a:chExt cx="11120" cy="560"/>
                        </a:xfrm>
                      </wpg:grpSpPr>
                      <wpg:grpSp>
                        <wpg:cNvPr id="79" name="组合 50"/>
                        <wpg:cNvGrpSpPr/>
                        <wpg:grpSpPr>
                          <a:xfrm>
                            <a:off x="2791" y="3396"/>
                            <a:ext cx="1734" cy="560"/>
                            <a:chOff x="594" y="3396"/>
                            <a:chExt cx="1734" cy="560"/>
                          </a:xfrm>
                        </wpg:grpSpPr>
                        <wpg:grpSp>
                          <wpg:cNvPr id="80" name="组合 41"/>
                          <wpg:cNvGrpSpPr/>
                          <wpg:grpSpPr>
                            <a:xfrm>
                              <a:off x="594" y="3448"/>
                              <a:ext cx="1726" cy="283"/>
                              <a:chOff x="594" y="3448"/>
                              <a:chExt cx="1726" cy="283"/>
                            </a:xfrm>
                          </wpg:grpSpPr>
                          <wps:wsp>
                            <wps:cNvPr id="38" name="矩形 38"/>
                            <wps:cNvSpPr/>
                            <wps:spPr>
                              <a:xfrm>
                                <a:off x="594" y="3448"/>
                                <a:ext cx="1727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26262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矩形 39"/>
                            <wps:cNvSpPr/>
                            <wps:spPr>
                              <a:xfrm>
                                <a:off x="657" y="3613"/>
                                <a:ext cx="1600" cy="1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1" name="组合 32"/>
                          <wpg:cNvGrpSpPr/>
                          <wpg:grpSpPr>
                            <a:xfrm>
                              <a:off x="734" y="3396"/>
                              <a:ext cx="1595" cy="560"/>
                              <a:chOff x="2166" y="3396"/>
                              <a:chExt cx="1595" cy="560"/>
                            </a:xfrm>
                          </wpg:grpSpPr>
                          <wps:wsp>
                            <wps:cNvPr id="4" name="文本框 4"/>
                            <wps:cNvSpPr txBox="1"/>
                            <wps:spPr>
                              <a:xfrm>
                                <a:off x="2465" y="3396"/>
                                <a:ext cx="1296" cy="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100" name="学士帽"/>
                            <wps:cNvSpPr/>
                            <wps:spPr bwMode="auto">
                              <a:xfrm>
                                <a:off x="2166" y="3524"/>
                                <a:ext cx="393" cy="305"/>
                              </a:xfrm>
                              <a:custGeom>
                                <a:avLst/>
                                <a:gdLst>
                                  <a:gd name="T0" fmla="*/ 1395067 w 3931"/>
                                  <a:gd name="T1" fmla="*/ 589725 h 2392"/>
                                  <a:gd name="T2" fmla="*/ 928365 w 3931"/>
                                  <a:gd name="T3" fmla="*/ 389484 h 2392"/>
                                  <a:gd name="T4" fmla="*/ 403040 w 3931"/>
                                  <a:gd name="T5" fmla="*/ 589725 h 2392"/>
                                  <a:gd name="T6" fmla="*/ 256480 w 3931"/>
                                  <a:gd name="T7" fmla="*/ 528782 h 2392"/>
                                  <a:gd name="T8" fmla="*/ 256480 w 3931"/>
                                  <a:gd name="T9" fmla="*/ 708403 h 2392"/>
                                  <a:gd name="T10" fmla="*/ 296326 w 3931"/>
                                  <a:gd name="T11" fmla="*/ 763389 h 2392"/>
                                  <a:gd name="T12" fmla="*/ 255564 w 3931"/>
                                  <a:gd name="T13" fmla="*/ 818375 h 2392"/>
                                  <a:gd name="T14" fmla="*/ 299074 w 3931"/>
                                  <a:gd name="T15" fmla="*/ 1011742 h 2392"/>
                                  <a:gd name="T16" fmla="*/ 170834 w 3931"/>
                                  <a:gd name="T17" fmla="*/ 1011742 h 2392"/>
                                  <a:gd name="T18" fmla="*/ 214802 w 3931"/>
                                  <a:gd name="T19" fmla="*/ 817458 h 2392"/>
                                  <a:gd name="T20" fmla="*/ 179078 w 3931"/>
                                  <a:gd name="T21" fmla="*/ 763389 h 2392"/>
                                  <a:gd name="T22" fmla="*/ 213428 w 3931"/>
                                  <a:gd name="T23" fmla="*/ 709777 h 2392"/>
                                  <a:gd name="T24" fmla="*/ 213428 w 3931"/>
                                  <a:gd name="T25" fmla="*/ 510911 h 2392"/>
                                  <a:gd name="T26" fmla="*/ 0 w 3931"/>
                                  <a:gd name="T27" fmla="*/ 421559 h 2392"/>
                                  <a:gd name="T28" fmla="*/ 938899 w 3931"/>
                                  <a:gd name="T29" fmla="*/ 0 h 2392"/>
                                  <a:gd name="T30" fmla="*/ 1800397 w 3931"/>
                                  <a:gd name="T31" fmla="*/ 427058 h 2392"/>
                                  <a:gd name="T32" fmla="*/ 1395067 w 3931"/>
                                  <a:gd name="T33" fmla="*/ 589725 h 2392"/>
                                  <a:gd name="T34" fmla="*/ 917831 w 3931"/>
                                  <a:gd name="T35" fmla="*/ 491208 h 2392"/>
                                  <a:gd name="T36" fmla="*/ 1341481 w 3931"/>
                                  <a:gd name="T37" fmla="*/ 635088 h 2392"/>
                                  <a:gd name="T38" fmla="*/ 1341481 w 3931"/>
                                  <a:gd name="T39" fmla="*/ 983791 h 2392"/>
                                  <a:gd name="T40" fmla="*/ 896306 w 3931"/>
                                  <a:gd name="T41" fmla="*/ 1096054 h 2392"/>
                                  <a:gd name="T42" fmla="*/ 503342 w 3931"/>
                                  <a:gd name="T43" fmla="*/ 983791 h 2392"/>
                                  <a:gd name="T44" fmla="*/ 503342 w 3931"/>
                                  <a:gd name="T45" fmla="*/ 635088 h 2392"/>
                                  <a:gd name="T46" fmla="*/ 917831 w 3931"/>
                                  <a:gd name="T47" fmla="*/ 491208 h 2392"/>
                                  <a:gd name="T48" fmla="*/ 912335 w 3931"/>
                                  <a:gd name="T49" fmla="*/ 1031904 h 2392"/>
                                  <a:gd name="T50" fmla="*/ 1254003 w 3931"/>
                                  <a:gd name="T51" fmla="*/ 946675 h 2392"/>
                                  <a:gd name="T52" fmla="*/ 912335 w 3931"/>
                                  <a:gd name="T53" fmla="*/ 860989 h 2392"/>
                                  <a:gd name="T54" fmla="*/ 571126 w 3931"/>
                                  <a:gd name="T55" fmla="*/ 946675 h 2392"/>
                                  <a:gd name="T56" fmla="*/ 912335 w 3931"/>
                                  <a:gd name="T57" fmla="*/ 1031904 h 2392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931" h="2392">
                                    <a:moveTo>
                                      <a:pt x="3046" y="1287"/>
                                    </a:moveTo>
                                    <a:cubicBezTo>
                                      <a:pt x="3046" y="1287"/>
                                      <a:pt x="2618" y="850"/>
                                      <a:pt x="2027" y="850"/>
                                    </a:cubicBezTo>
                                    <a:cubicBezTo>
                                      <a:pt x="1450" y="850"/>
                                      <a:pt x="880" y="1287"/>
                                      <a:pt x="880" y="1287"/>
                                    </a:cubicBezTo>
                                    <a:cubicBezTo>
                                      <a:pt x="560" y="1154"/>
                                      <a:pt x="560" y="1154"/>
                                      <a:pt x="560" y="1154"/>
                                    </a:cubicBezTo>
                                    <a:cubicBezTo>
                                      <a:pt x="560" y="1546"/>
                                      <a:pt x="560" y="1546"/>
                                      <a:pt x="560" y="1546"/>
                                    </a:cubicBezTo>
                                    <a:cubicBezTo>
                                      <a:pt x="610" y="1563"/>
                                      <a:pt x="647" y="1610"/>
                                      <a:pt x="647" y="1666"/>
                                    </a:cubicBezTo>
                                    <a:cubicBezTo>
                                      <a:pt x="647" y="1723"/>
                                      <a:pt x="609" y="1769"/>
                                      <a:pt x="558" y="1786"/>
                                    </a:cubicBezTo>
                                    <a:cubicBezTo>
                                      <a:pt x="653" y="2208"/>
                                      <a:pt x="653" y="2208"/>
                                      <a:pt x="653" y="2208"/>
                                    </a:cubicBezTo>
                                    <a:cubicBezTo>
                                      <a:pt x="373" y="2208"/>
                                      <a:pt x="373" y="2208"/>
                                      <a:pt x="373" y="2208"/>
                                    </a:cubicBezTo>
                                    <a:cubicBezTo>
                                      <a:pt x="469" y="1784"/>
                                      <a:pt x="469" y="1784"/>
                                      <a:pt x="469" y="1784"/>
                                    </a:cubicBezTo>
                                    <a:cubicBezTo>
                                      <a:pt x="423" y="1764"/>
                                      <a:pt x="391" y="1719"/>
                                      <a:pt x="391" y="1666"/>
                                    </a:cubicBezTo>
                                    <a:cubicBezTo>
                                      <a:pt x="391" y="1614"/>
                                      <a:pt x="422" y="1570"/>
                                      <a:pt x="466" y="1549"/>
                                    </a:cubicBezTo>
                                    <a:cubicBezTo>
                                      <a:pt x="466" y="1115"/>
                                      <a:pt x="466" y="1115"/>
                                      <a:pt x="466" y="1115"/>
                                    </a:cubicBezTo>
                                    <a:cubicBezTo>
                                      <a:pt x="0" y="920"/>
                                      <a:pt x="0" y="920"/>
                                      <a:pt x="0" y="920"/>
                                    </a:cubicBezTo>
                                    <a:cubicBezTo>
                                      <a:pt x="2050" y="0"/>
                                      <a:pt x="2050" y="0"/>
                                      <a:pt x="2050" y="0"/>
                                    </a:cubicBezTo>
                                    <a:cubicBezTo>
                                      <a:pt x="3931" y="932"/>
                                      <a:pt x="3931" y="932"/>
                                      <a:pt x="3931" y="932"/>
                                    </a:cubicBezTo>
                                    <a:lnTo>
                                      <a:pt x="3046" y="1287"/>
                                    </a:lnTo>
                                    <a:close/>
                                    <a:moveTo>
                                      <a:pt x="2004" y="1072"/>
                                    </a:moveTo>
                                    <a:cubicBezTo>
                                      <a:pt x="2598" y="1072"/>
                                      <a:pt x="2929" y="1386"/>
                                      <a:pt x="2929" y="1386"/>
                                    </a:cubicBezTo>
                                    <a:cubicBezTo>
                                      <a:pt x="2929" y="2147"/>
                                      <a:pt x="2929" y="2147"/>
                                      <a:pt x="2929" y="2147"/>
                                    </a:cubicBezTo>
                                    <a:cubicBezTo>
                                      <a:pt x="2929" y="2147"/>
                                      <a:pt x="2586" y="2392"/>
                                      <a:pt x="1957" y="2392"/>
                                    </a:cubicBezTo>
                                    <a:cubicBezTo>
                                      <a:pt x="1328" y="2392"/>
                                      <a:pt x="1099" y="2147"/>
                                      <a:pt x="1099" y="2147"/>
                                    </a:cubicBezTo>
                                    <a:cubicBezTo>
                                      <a:pt x="1099" y="1386"/>
                                      <a:pt x="1099" y="1386"/>
                                      <a:pt x="1099" y="1386"/>
                                    </a:cubicBezTo>
                                    <a:cubicBezTo>
                                      <a:pt x="1099" y="1386"/>
                                      <a:pt x="1410" y="1072"/>
                                      <a:pt x="2004" y="1072"/>
                                    </a:cubicBezTo>
                                    <a:close/>
                                    <a:moveTo>
                                      <a:pt x="1992" y="2252"/>
                                    </a:moveTo>
                                    <a:cubicBezTo>
                                      <a:pt x="2404" y="2252"/>
                                      <a:pt x="2738" y="2168"/>
                                      <a:pt x="2738" y="2066"/>
                                    </a:cubicBezTo>
                                    <a:cubicBezTo>
                                      <a:pt x="2738" y="1963"/>
                                      <a:pt x="2404" y="1879"/>
                                      <a:pt x="1992" y="1879"/>
                                    </a:cubicBezTo>
                                    <a:cubicBezTo>
                                      <a:pt x="1581" y="1879"/>
                                      <a:pt x="1247" y="1963"/>
                                      <a:pt x="1247" y="2066"/>
                                    </a:cubicBezTo>
                                    <a:cubicBezTo>
                                      <a:pt x="1247" y="2168"/>
                                      <a:pt x="1581" y="2252"/>
                                      <a:pt x="1992" y="22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</wpg:grpSp>
                      </wpg:grpSp>
                      <wps:wsp>
                        <wps:cNvPr id="69" name="直接连接符 69"/>
                        <wps:cNvCnPr/>
                        <wps:spPr>
                          <a:xfrm>
                            <a:off x="4711" y="3670"/>
                            <a:ext cx="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95959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75pt;margin-top:126.15pt;height:28pt;width:556pt;z-index:251996160;mso-width-relative:page;mso-height-relative:page;" coordorigin="2791,3396" coordsize="11120,560" o:gfxdata="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NQV/JvbAAAADAEAAA8AAAAAAAAAAQAgAAAAIgAAAGRycy9k&#10;b3ducmV2LnhtbFBLAQIUABQAAAAIAIdO4kD2Ui3I5woAAHMxAAAOAAAAAAAAAAEAIAAAACoBAABk&#10;cnMvZTJvRG9jLnhtbFBLBQYAAAAABgAGAFkBAACDDgAAAAA=&#10;">
                <o:lock v:ext="edit" aspectratio="f"/>
                <v:group id="组合 50" o:spid="_x0000_s1026" o:spt="203" style="position:absolute;left:2791;top:3396;height:560;width:1734;" coordorigin="594,3396" coordsize="1734,56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41" o:spid="_x0000_s1026" o:spt="203" style="position:absolute;left:594;top:3448;height:283;width:1726;" coordorigin="594,3448" coordsize="1726,283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594;top:3448;height:222;width:1727;v-text-anchor:middle;" filled="f" stroked="t" coordsize="21600,21600" o:gfxdata="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Aecv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262626 [3204]" miterlimit="8" joinstyle="miter"/>
                      <v:imagedata o:title=""/>
                      <o:lock v:ext="edit" aspectratio="f"/>
                    </v:rect>
                    <v:rect id="_x0000_s1026" o:spid="_x0000_s1026" o:spt="1" style="position:absolute;left:657;top:3613;height:119;width:1600;v-text-anchor:middle;" fillcolor="#FFFFFF [3212]" filled="t" stroked="f" coordsize="21600,21600" o:gfxdata="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9CN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32" o:spid="_x0000_s1026" o:spt="203" style="position:absolute;left:734;top:3396;height:560;width:1595;" coordorigin="2166,3396" coordsize="1595,560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2465;top:3396;height:560;width:1296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  <v:shape id="学士帽" o:spid="_x0000_s1026" o:spt="100" style="position:absolute;left:2166;top:3524;height:305;width:393;v-text-anchor:middle-center;" fillcolor="#595959 [2109]" filled="t" stroked="f" coordsize="3931,2392" o:gfxdata="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XoUe/&#10;AAAA3AAAAA8AAAAAAAAAAQAgAAAAIgAAAGRycy9kb3ducmV2LnhtbFBLAQIUABQAAAAIAIdO4kAz&#10;LwWeOwAAADkAAAAQAAAAAAAAAAEAIAAAAA4BAABkcnMvc2hhcGV4bWwueG1sUEsFBgAAAAAGAAYA&#10;WwEAALg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  <v:path o:connectlocs="139471,75194;92812,49662;40293,75194;25641,67424;25641,90327;29625,97338;25549,104349;29899,129005;17079,129005;21474,104232;17903,97338;21337,90502;21337,65145;0,53752;93866,0;179993,54453;139471,75194;91759,62633;134113,80979;134113,125441;89607,139756;50321,125441;50321,80979;91759,62633;91210,131576;125368,120708;91210,109783;57098,120708;91210,131576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line id="_x0000_s1026" o:spid="_x0000_s1026" o:spt="20" style="position:absolute;left:4711;top:3670;height:0;width:9200;" filled="f" stroked="t" coordsize="21600,21600" o:gfxdata="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6ckf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95959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3106420</wp:posOffset>
                </wp:positionV>
                <wp:extent cx="7080250" cy="355600"/>
                <wp:effectExtent l="6350" t="0" r="0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0250" cy="355600"/>
                          <a:chOff x="2761" y="5797"/>
                          <a:chExt cx="11150" cy="560"/>
                        </a:xfrm>
                      </wpg:grpSpPr>
                      <wpg:grpSp>
                        <wpg:cNvPr id="83" name="组合 55"/>
                        <wpg:cNvGrpSpPr/>
                        <wpg:grpSpPr>
                          <a:xfrm>
                            <a:off x="2761" y="5797"/>
                            <a:ext cx="1739" cy="560"/>
                            <a:chOff x="564" y="5797"/>
                            <a:chExt cx="1739" cy="560"/>
                          </a:xfrm>
                        </wpg:grpSpPr>
                        <wpg:grpSp>
                          <wpg:cNvPr id="84" name="组合 44"/>
                          <wpg:cNvGrpSpPr/>
                          <wpg:grpSpPr>
                            <a:xfrm>
                              <a:off x="564" y="5835"/>
                              <a:ext cx="1726" cy="283"/>
                              <a:chOff x="594" y="3448"/>
                              <a:chExt cx="1726" cy="283"/>
                            </a:xfrm>
                          </wpg:grpSpPr>
                          <wps:wsp>
                            <wps:cNvPr id="48" name="矩形 38"/>
                            <wps:cNvSpPr/>
                            <wps:spPr>
                              <a:xfrm>
                                <a:off x="594" y="3448"/>
                                <a:ext cx="1727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26262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9" name="矩形 39"/>
                            <wps:cNvSpPr/>
                            <wps:spPr>
                              <a:xfrm>
                                <a:off x="657" y="3613"/>
                                <a:ext cx="1600" cy="1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5" name="组合 34"/>
                          <wpg:cNvGrpSpPr/>
                          <wpg:grpSpPr>
                            <a:xfrm>
                              <a:off x="735" y="5797"/>
                              <a:ext cx="1569" cy="560"/>
                              <a:chOff x="2167" y="5741"/>
                              <a:chExt cx="1569" cy="560"/>
                            </a:xfrm>
                          </wpg:grpSpPr>
                          <wps:wsp>
                            <wps:cNvPr id="24" name="文本框 4"/>
                            <wps:cNvSpPr txBox="1"/>
                            <wps:spPr>
                              <a:xfrm>
                                <a:off x="2440" y="5741"/>
                                <a:ext cx="1296" cy="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工作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  <wps:wsp>
                            <wps:cNvPr id="96" name="公文包"/>
                            <wps:cNvSpPr/>
                            <wps:spPr>
                              <a:xfrm>
                                <a:off x="2167" y="5871"/>
                                <a:ext cx="306" cy="306"/>
                              </a:xfrm>
                              <a:custGeom>
                                <a:avLst/>
                                <a:gdLst>
                                  <a:gd name="connsiteX0" fmla="*/ 3261356 w 3261356"/>
                                  <a:gd name="connsiteY0" fmla="*/ 1385789 h 2766950"/>
                                  <a:gd name="connsiteX1" fmla="*/ 3261356 w 3261356"/>
                                  <a:gd name="connsiteY1" fmla="*/ 2634211 h 2766950"/>
                                  <a:gd name="connsiteX2" fmla="*/ 3259675 w 3261356"/>
                                  <a:gd name="connsiteY2" fmla="*/ 2649333 h 2766950"/>
                                  <a:gd name="connsiteX3" fmla="*/ 3256313 w 3261356"/>
                                  <a:gd name="connsiteY3" fmla="*/ 2662775 h 2766950"/>
                                  <a:gd name="connsiteX4" fmla="*/ 3252951 w 3261356"/>
                                  <a:gd name="connsiteY4" fmla="*/ 2674537 h 2766950"/>
                                  <a:gd name="connsiteX5" fmla="*/ 3244545 w 3261356"/>
                                  <a:gd name="connsiteY5" fmla="*/ 2686298 h 2766950"/>
                                  <a:gd name="connsiteX6" fmla="*/ 3237821 w 3261356"/>
                                  <a:gd name="connsiteY6" fmla="*/ 2698060 h 2766950"/>
                                  <a:gd name="connsiteX7" fmla="*/ 3229415 w 3261356"/>
                                  <a:gd name="connsiteY7" fmla="*/ 2709822 h 2766950"/>
                                  <a:gd name="connsiteX8" fmla="*/ 3217647 w 3261356"/>
                                  <a:gd name="connsiteY8" fmla="*/ 2719903 h 2766950"/>
                                  <a:gd name="connsiteX9" fmla="*/ 3202517 w 3261356"/>
                                  <a:gd name="connsiteY9" fmla="*/ 2729985 h 2766950"/>
                                  <a:gd name="connsiteX10" fmla="*/ 3175619 w 3261356"/>
                                  <a:gd name="connsiteY10" fmla="*/ 2746787 h 2766950"/>
                                  <a:gd name="connsiteX11" fmla="*/ 3141997 w 3261356"/>
                                  <a:gd name="connsiteY11" fmla="*/ 2758549 h 2766950"/>
                                  <a:gd name="connsiteX12" fmla="*/ 3105013 w 3261356"/>
                                  <a:gd name="connsiteY12" fmla="*/ 2765270 h 2766950"/>
                                  <a:gd name="connsiteX13" fmla="*/ 3066347 w 3261356"/>
                                  <a:gd name="connsiteY13" fmla="*/ 2766950 h 2766950"/>
                                  <a:gd name="connsiteX14" fmla="*/ 196690 w 3261356"/>
                                  <a:gd name="connsiteY14" fmla="*/ 2766950 h 2766950"/>
                                  <a:gd name="connsiteX15" fmla="*/ 158024 w 3261356"/>
                                  <a:gd name="connsiteY15" fmla="*/ 2765270 h 2766950"/>
                                  <a:gd name="connsiteX16" fmla="*/ 121040 w 3261356"/>
                                  <a:gd name="connsiteY16" fmla="*/ 2758549 h 2766950"/>
                                  <a:gd name="connsiteX17" fmla="*/ 87418 w 3261356"/>
                                  <a:gd name="connsiteY17" fmla="*/ 2746787 h 2766950"/>
                                  <a:gd name="connsiteX18" fmla="*/ 57158 w 3261356"/>
                                  <a:gd name="connsiteY18" fmla="*/ 2729985 h 2766950"/>
                                  <a:gd name="connsiteX19" fmla="*/ 47071 w 3261356"/>
                                  <a:gd name="connsiteY19" fmla="*/ 2719903 h 2766950"/>
                                  <a:gd name="connsiteX20" fmla="*/ 35303 w 3261356"/>
                                  <a:gd name="connsiteY20" fmla="*/ 2709822 h 2766950"/>
                                  <a:gd name="connsiteX21" fmla="*/ 25217 w 3261356"/>
                                  <a:gd name="connsiteY21" fmla="*/ 2698060 h 2766950"/>
                                  <a:gd name="connsiteX22" fmla="*/ 16811 w 3261356"/>
                                  <a:gd name="connsiteY22" fmla="*/ 2686298 h 2766950"/>
                                  <a:gd name="connsiteX23" fmla="*/ 8405 w 3261356"/>
                                  <a:gd name="connsiteY23" fmla="*/ 2674537 h 2766950"/>
                                  <a:gd name="connsiteX24" fmla="*/ 5043 w 3261356"/>
                                  <a:gd name="connsiteY24" fmla="*/ 2662775 h 2766950"/>
                                  <a:gd name="connsiteX25" fmla="*/ 1681 w 3261356"/>
                                  <a:gd name="connsiteY25" fmla="*/ 2649333 h 2766950"/>
                                  <a:gd name="connsiteX26" fmla="*/ 0 w 3261356"/>
                                  <a:gd name="connsiteY26" fmla="*/ 2634211 h 2766950"/>
                                  <a:gd name="connsiteX27" fmla="*/ 0 w 3261356"/>
                                  <a:gd name="connsiteY27" fmla="*/ 1389150 h 2766950"/>
                                  <a:gd name="connsiteX28" fmla="*/ 196690 w 3261356"/>
                                  <a:gd name="connsiteY28" fmla="*/ 1441237 h 2766950"/>
                                  <a:gd name="connsiteX29" fmla="*/ 406829 w 3261356"/>
                                  <a:gd name="connsiteY29" fmla="*/ 1495005 h 2766950"/>
                                  <a:gd name="connsiteX30" fmla="*/ 660677 w 3261356"/>
                                  <a:gd name="connsiteY30" fmla="*/ 1555494 h 2766950"/>
                                  <a:gd name="connsiteX31" fmla="*/ 795165 w 3261356"/>
                                  <a:gd name="connsiteY31" fmla="*/ 1589099 h 2766950"/>
                                  <a:gd name="connsiteX32" fmla="*/ 933017 w 3261356"/>
                                  <a:gd name="connsiteY32" fmla="*/ 1619343 h 2766950"/>
                                  <a:gd name="connsiteX33" fmla="*/ 1067506 w 3261356"/>
                                  <a:gd name="connsiteY33" fmla="*/ 1646227 h 2766950"/>
                                  <a:gd name="connsiteX34" fmla="*/ 1200314 w 3261356"/>
                                  <a:gd name="connsiteY34" fmla="*/ 1671431 h 2766950"/>
                                  <a:gd name="connsiteX35" fmla="*/ 1326397 w 3261356"/>
                                  <a:gd name="connsiteY35" fmla="*/ 1693274 h 2766950"/>
                                  <a:gd name="connsiteX36" fmla="*/ 1442394 w 3261356"/>
                                  <a:gd name="connsiteY36" fmla="*/ 1708396 h 2766950"/>
                                  <a:gd name="connsiteX37" fmla="*/ 1544942 w 3261356"/>
                                  <a:gd name="connsiteY37" fmla="*/ 1720158 h 2766950"/>
                                  <a:gd name="connsiteX38" fmla="*/ 1588650 w 3261356"/>
                                  <a:gd name="connsiteY38" fmla="*/ 1723518 h 2766950"/>
                                  <a:gd name="connsiteX39" fmla="*/ 1630678 w 3261356"/>
                                  <a:gd name="connsiteY39" fmla="*/ 1725199 h 2766950"/>
                                  <a:gd name="connsiteX40" fmla="*/ 1672706 w 3261356"/>
                                  <a:gd name="connsiteY40" fmla="*/ 1723518 h 2766950"/>
                                  <a:gd name="connsiteX41" fmla="*/ 1719777 w 3261356"/>
                                  <a:gd name="connsiteY41" fmla="*/ 1720158 h 2766950"/>
                                  <a:gd name="connsiteX42" fmla="*/ 1820644 w 3261356"/>
                                  <a:gd name="connsiteY42" fmla="*/ 1708396 h 2766950"/>
                                  <a:gd name="connsiteX43" fmla="*/ 1934959 w 3261356"/>
                                  <a:gd name="connsiteY43" fmla="*/ 1693274 h 2766950"/>
                                  <a:gd name="connsiteX44" fmla="*/ 2061043 w 3261356"/>
                                  <a:gd name="connsiteY44" fmla="*/ 1671431 h 2766950"/>
                                  <a:gd name="connsiteX45" fmla="*/ 2193850 w 3261356"/>
                                  <a:gd name="connsiteY45" fmla="*/ 1646227 h 2766950"/>
                                  <a:gd name="connsiteX46" fmla="*/ 2330020 w 3261356"/>
                                  <a:gd name="connsiteY46" fmla="*/ 1615983 h 2766950"/>
                                  <a:gd name="connsiteX47" fmla="*/ 2466190 w 3261356"/>
                                  <a:gd name="connsiteY47" fmla="*/ 1585738 h 2766950"/>
                                  <a:gd name="connsiteX48" fmla="*/ 2602360 w 3261356"/>
                                  <a:gd name="connsiteY48" fmla="*/ 1553814 h 2766950"/>
                                  <a:gd name="connsiteX49" fmla="*/ 2854527 w 3261356"/>
                                  <a:gd name="connsiteY49" fmla="*/ 1493325 h 2766950"/>
                                  <a:gd name="connsiteX50" fmla="*/ 3066347 w 3261356"/>
                                  <a:gd name="connsiteY50" fmla="*/ 1437877 h 2766950"/>
                                  <a:gd name="connsiteX51" fmla="*/ 1508607 w 3261356"/>
                                  <a:gd name="connsiteY51" fmla="*/ 1206475 h 2766950"/>
                                  <a:gd name="connsiteX52" fmla="*/ 1417230 w 3261356"/>
                                  <a:gd name="connsiteY52" fmla="*/ 1297852 h 2766950"/>
                                  <a:gd name="connsiteX53" fmla="*/ 1417230 w 3261356"/>
                                  <a:gd name="connsiteY53" fmla="*/ 1314415 h 2766950"/>
                                  <a:gd name="connsiteX54" fmla="*/ 1508607 w 3261356"/>
                                  <a:gd name="connsiteY54" fmla="*/ 1405791 h 2766950"/>
                                  <a:gd name="connsiteX55" fmla="*/ 1752750 w 3261356"/>
                                  <a:gd name="connsiteY55" fmla="*/ 1405791 h 2766950"/>
                                  <a:gd name="connsiteX56" fmla="*/ 1844126 w 3261356"/>
                                  <a:gd name="connsiteY56" fmla="*/ 1314415 h 2766950"/>
                                  <a:gd name="connsiteX57" fmla="*/ 1844126 w 3261356"/>
                                  <a:gd name="connsiteY57" fmla="*/ 1297852 h 2766950"/>
                                  <a:gd name="connsiteX58" fmla="*/ 1752750 w 3261356"/>
                                  <a:gd name="connsiteY58" fmla="*/ 1206475 h 2766950"/>
                                  <a:gd name="connsiteX59" fmla="*/ 1630678 w 3261356"/>
                                  <a:gd name="connsiteY59" fmla="*/ 174304 h 2766950"/>
                                  <a:gd name="connsiteX60" fmla="*/ 1114624 w 3261356"/>
                                  <a:gd name="connsiteY60" fmla="*/ 469036 h 2766950"/>
                                  <a:gd name="connsiteX61" fmla="*/ 1111230 w 3261356"/>
                                  <a:gd name="connsiteY61" fmla="*/ 492633 h 2766950"/>
                                  <a:gd name="connsiteX62" fmla="*/ 2150126 w 3261356"/>
                                  <a:gd name="connsiteY62" fmla="*/ 492633 h 2766950"/>
                                  <a:gd name="connsiteX63" fmla="*/ 2146731 w 3261356"/>
                                  <a:gd name="connsiteY63" fmla="*/ 469036 h 2766950"/>
                                  <a:gd name="connsiteX64" fmla="*/ 1630678 w 3261356"/>
                                  <a:gd name="connsiteY64" fmla="*/ 174304 h 2766950"/>
                                  <a:gd name="connsiteX65" fmla="*/ 1630678 w 3261356"/>
                                  <a:gd name="connsiteY65" fmla="*/ 0 h 2766950"/>
                                  <a:gd name="connsiteX66" fmla="*/ 2269992 w 3261356"/>
                                  <a:gd name="connsiteY66" fmla="*/ 488510 h 2766950"/>
                                  <a:gd name="connsiteX67" fmla="*/ 2270238 w 3261356"/>
                                  <a:gd name="connsiteY67" fmla="*/ 492633 h 2766950"/>
                                  <a:gd name="connsiteX68" fmla="*/ 3066347 w 3261356"/>
                                  <a:gd name="connsiteY68" fmla="*/ 492633 h 2766950"/>
                                  <a:gd name="connsiteX69" fmla="*/ 3105012 w 3261356"/>
                                  <a:gd name="connsiteY69" fmla="*/ 494313 h 2766950"/>
                                  <a:gd name="connsiteX70" fmla="*/ 3141998 w 3261356"/>
                                  <a:gd name="connsiteY70" fmla="*/ 501035 h 2766950"/>
                                  <a:gd name="connsiteX71" fmla="*/ 3175621 w 3261356"/>
                                  <a:gd name="connsiteY71" fmla="*/ 512796 h 2766950"/>
                                  <a:gd name="connsiteX72" fmla="*/ 3202518 w 3261356"/>
                                  <a:gd name="connsiteY72" fmla="*/ 529599 h 2766950"/>
                                  <a:gd name="connsiteX73" fmla="*/ 3217649 w 3261356"/>
                                  <a:gd name="connsiteY73" fmla="*/ 539681 h 2766950"/>
                                  <a:gd name="connsiteX74" fmla="*/ 3229416 w 3261356"/>
                                  <a:gd name="connsiteY74" fmla="*/ 549763 h 2766950"/>
                                  <a:gd name="connsiteX75" fmla="*/ 3237821 w 3261356"/>
                                  <a:gd name="connsiteY75" fmla="*/ 561524 h 2766950"/>
                                  <a:gd name="connsiteX76" fmla="*/ 3244546 w 3261356"/>
                                  <a:gd name="connsiteY76" fmla="*/ 573285 h 2766950"/>
                                  <a:gd name="connsiteX77" fmla="*/ 3252951 w 3261356"/>
                                  <a:gd name="connsiteY77" fmla="*/ 585046 h 2766950"/>
                                  <a:gd name="connsiteX78" fmla="*/ 3256314 w 3261356"/>
                                  <a:gd name="connsiteY78" fmla="*/ 596807 h 2766950"/>
                                  <a:gd name="connsiteX79" fmla="*/ 3259676 w 3261356"/>
                                  <a:gd name="connsiteY79" fmla="*/ 610251 h 2766950"/>
                                  <a:gd name="connsiteX80" fmla="*/ 3261356 w 3261356"/>
                                  <a:gd name="connsiteY80" fmla="*/ 625372 h 2766950"/>
                                  <a:gd name="connsiteX81" fmla="*/ 3261356 w 3261356"/>
                                  <a:gd name="connsiteY81" fmla="*/ 1326877 h 2766950"/>
                                  <a:gd name="connsiteX82" fmla="*/ 3261353 w 3261356"/>
                                  <a:gd name="connsiteY82" fmla="*/ 1326877 h 2766950"/>
                                  <a:gd name="connsiteX83" fmla="*/ 3261350 w 3261356"/>
                                  <a:gd name="connsiteY83" fmla="*/ 1326880 h 2766950"/>
                                  <a:gd name="connsiteX84" fmla="*/ 3066350 w 3261356"/>
                                  <a:gd name="connsiteY84" fmla="*/ 1378964 h 2766950"/>
                                  <a:gd name="connsiteX85" fmla="*/ 2854531 w 3261356"/>
                                  <a:gd name="connsiteY85" fmla="*/ 1434413 h 2766950"/>
                                  <a:gd name="connsiteX86" fmla="*/ 2602365 w 3261356"/>
                                  <a:gd name="connsiteY86" fmla="*/ 1494902 h 2766950"/>
                                  <a:gd name="connsiteX87" fmla="*/ 2466193 w 3261356"/>
                                  <a:gd name="connsiteY87" fmla="*/ 1526826 h 2766950"/>
                                  <a:gd name="connsiteX88" fmla="*/ 2330026 w 3261356"/>
                                  <a:gd name="connsiteY88" fmla="*/ 1557071 h 2766950"/>
                                  <a:gd name="connsiteX89" fmla="*/ 2193854 w 3261356"/>
                                  <a:gd name="connsiteY89" fmla="*/ 1587315 h 2766950"/>
                                  <a:gd name="connsiteX90" fmla="*/ 2061046 w 3261356"/>
                                  <a:gd name="connsiteY90" fmla="*/ 1612517 h 2766950"/>
                                  <a:gd name="connsiteX91" fmla="*/ 1934963 w 3261356"/>
                                  <a:gd name="connsiteY91" fmla="*/ 1634360 h 2766950"/>
                                  <a:gd name="connsiteX92" fmla="*/ 1820647 w 3261356"/>
                                  <a:gd name="connsiteY92" fmla="*/ 1649484 h 2766950"/>
                                  <a:gd name="connsiteX93" fmla="*/ 1719781 w 3261356"/>
                                  <a:gd name="connsiteY93" fmla="*/ 1661245 h 2766950"/>
                                  <a:gd name="connsiteX94" fmla="*/ 1672711 w 3261356"/>
                                  <a:gd name="connsiteY94" fmla="*/ 1664604 h 2766950"/>
                                  <a:gd name="connsiteX95" fmla="*/ 1630683 w 3261356"/>
                                  <a:gd name="connsiteY95" fmla="*/ 1666287 h 2766950"/>
                                  <a:gd name="connsiteX96" fmla="*/ 1588655 w 3261356"/>
                                  <a:gd name="connsiteY96" fmla="*/ 1664604 h 2766950"/>
                                  <a:gd name="connsiteX97" fmla="*/ 1544944 w 3261356"/>
                                  <a:gd name="connsiteY97" fmla="*/ 1661245 h 2766950"/>
                                  <a:gd name="connsiteX98" fmla="*/ 1442396 w 3261356"/>
                                  <a:gd name="connsiteY98" fmla="*/ 1649484 h 2766950"/>
                                  <a:gd name="connsiteX99" fmla="*/ 1326400 w 3261356"/>
                                  <a:gd name="connsiteY99" fmla="*/ 1634360 h 2766950"/>
                                  <a:gd name="connsiteX100" fmla="*/ 1200317 w 3261356"/>
                                  <a:gd name="connsiteY100" fmla="*/ 1612517 h 2766950"/>
                                  <a:gd name="connsiteX101" fmla="*/ 1067508 w 3261356"/>
                                  <a:gd name="connsiteY101" fmla="*/ 1587315 h 2766950"/>
                                  <a:gd name="connsiteX102" fmla="*/ 933020 w 3261356"/>
                                  <a:gd name="connsiteY102" fmla="*/ 1560430 h 2766950"/>
                                  <a:gd name="connsiteX103" fmla="*/ 795169 w 3261356"/>
                                  <a:gd name="connsiteY103" fmla="*/ 1530186 h 2766950"/>
                                  <a:gd name="connsiteX104" fmla="*/ 660681 w 3261356"/>
                                  <a:gd name="connsiteY104" fmla="*/ 1496582 h 2766950"/>
                                  <a:gd name="connsiteX105" fmla="*/ 406834 w 3261356"/>
                                  <a:gd name="connsiteY105" fmla="*/ 1436093 h 2766950"/>
                                  <a:gd name="connsiteX106" fmla="*/ 196695 w 3261356"/>
                                  <a:gd name="connsiteY106" fmla="*/ 1382323 h 2766950"/>
                                  <a:gd name="connsiteX107" fmla="*/ 3 w 3261356"/>
                                  <a:gd name="connsiteY107" fmla="*/ 1330236 h 2766950"/>
                                  <a:gd name="connsiteX108" fmla="*/ 3 w 3261356"/>
                                  <a:gd name="connsiteY108" fmla="*/ 1332325 h 2766950"/>
                                  <a:gd name="connsiteX109" fmla="*/ 0 w 3261356"/>
                                  <a:gd name="connsiteY109" fmla="*/ 1332322 h 2766950"/>
                                  <a:gd name="connsiteX110" fmla="*/ 0 w 3261356"/>
                                  <a:gd name="connsiteY110" fmla="*/ 971511 h 2766950"/>
                                  <a:gd name="connsiteX111" fmla="*/ 0 w 3261356"/>
                                  <a:gd name="connsiteY111" fmla="*/ 625372 h 2766950"/>
                                  <a:gd name="connsiteX112" fmla="*/ 1683 w 3261356"/>
                                  <a:gd name="connsiteY112" fmla="*/ 610251 h 2766950"/>
                                  <a:gd name="connsiteX113" fmla="*/ 5046 w 3261356"/>
                                  <a:gd name="connsiteY113" fmla="*/ 596807 h 2766950"/>
                                  <a:gd name="connsiteX114" fmla="*/ 8405 w 3261356"/>
                                  <a:gd name="connsiteY114" fmla="*/ 585046 h 2766950"/>
                                  <a:gd name="connsiteX115" fmla="*/ 16813 w 3261356"/>
                                  <a:gd name="connsiteY115" fmla="*/ 573285 h 2766950"/>
                                  <a:gd name="connsiteX116" fmla="*/ 25218 w 3261356"/>
                                  <a:gd name="connsiteY116" fmla="*/ 561524 h 2766950"/>
                                  <a:gd name="connsiteX117" fmla="*/ 35303 w 3261356"/>
                                  <a:gd name="connsiteY117" fmla="*/ 549763 h 2766950"/>
                                  <a:gd name="connsiteX118" fmla="*/ 47073 w 3261356"/>
                                  <a:gd name="connsiteY118" fmla="*/ 539681 h 2766950"/>
                                  <a:gd name="connsiteX119" fmla="*/ 57158 w 3261356"/>
                                  <a:gd name="connsiteY119" fmla="*/ 529599 h 2766950"/>
                                  <a:gd name="connsiteX120" fmla="*/ 87418 w 3261356"/>
                                  <a:gd name="connsiteY120" fmla="*/ 512796 h 2766950"/>
                                  <a:gd name="connsiteX121" fmla="*/ 121041 w 3261356"/>
                                  <a:gd name="connsiteY121" fmla="*/ 501035 h 2766950"/>
                                  <a:gd name="connsiteX122" fmla="*/ 158027 w 3261356"/>
                                  <a:gd name="connsiteY122" fmla="*/ 494313 h 2766950"/>
                                  <a:gd name="connsiteX123" fmla="*/ 196692 w 3261356"/>
                                  <a:gd name="connsiteY123" fmla="*/ 492633 h 2766950"/>
                                  <a:gd name="connsiteX124" fmla="*/ 991117 w 3261356"/>
                                  <a:gd name="connsiteY124" fmla="*/ 492633 h 2766950"/>
                                  <a:gd name="connsiteX125" fmla="*/ 991363 w 3261356"/>
                                  <a:gd name="connsiteY125" fmla="*/ 488510 h 2766950"/>
                                  <a:gd name="connsiteX126" fmla="*/ 1630678 w 3261356"/>
                                  <a:gd name="connsiteY126" fmla="*/ 0 h 2766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</a:cxnLst>
                                <a:rect l="l" t="t" r="r" b="b"/>
                                <a:pathLst>
                                  <a:path w="3261356" h="2766950">
                                    <a:moveTo>
                                      <a:pt x="3261356" y="1385789"/>
                                    </a:moveTo>
                                    <a:lnTo>
                                      <a:pt x="3261356" y="2634211"/>
                                    </a:lnTo>
                                    <a:lnTo>
                                      <a:pt x="3259675" y="2649333"/>
                                    </a:lnTo>
                                    <a:lnTo>
                                      <a:pt x="3256313" y="2662775"/>
                                    </a:lnTo>
                                    <a:lnTo>
                                      <a:pt x="3252951" y="2674537"/>
                                    </a:lnTo>
                                    <a:lnTo>
                                      <a:pt x="3244545" y="2686298"/>
                                    </a:lnTo>
                                    <a:lnTo>
                                      <a:pt x="3237821" y="2698060"/>
                                    </a:lnTo>
                                    <a:lnTo>
                                      <a:pt x="3229415" y="2709822"/>
                                    </a:lnTo>
                                    <a:lnTo>
                                      <a:pt x="3217647" y="2719903"/>
                                    </a:lnTo>
                                    <a:lnTo>
                                      <a:pt x="3202517" y="2729985"/>
                                    </a:lnTo>
                                    <a:lnTo>
                                      <a:pt x="3175619" y="2746787"/>
                                    </a:lnTo>
                                    <a:lnTo>
                                      <a:pt x="3141997" y="2758549"/>
                                    </a:lnTo>
                                    <a:lnTo>
                                      <a:pt x="3105013" y="2765270"/>
                                    </a:lnTo>
                                    <a:lnTo>
                                      <a:pt x="3066347" y="2766950"/>
                                    </a:lnTo>
                                    <a:lnTo>
                                      <a:pt x="196690" y="2766950"/>
                                    </a:lnTo>
                                    <a:lnTo>
                                      <a:pt x="158024" y="2765270"/>
                                    </a:lnTo>
                                    <a:lnTo>
                                      <a:pt x="121040" y="2758549"/>
                                    </a:lnTo>
                                    <a:lnTo>
                                      <a:pt x="87418" y="2746787"/>
                                    </a:lnTo>
                                    <a:lnTo>
                                      <a:pt x="57158" y="2729985"/>
                                    </a:lnTo>
                                    <a:lnTo>
                                      <a:pt x="47071" y="2719903"/>
                                    </a:lnTo>
                                    <a:lnTo>
                                      <a:pt x="35303" y="2709822"/>
                                    </a:lnTo>
                                    <a:lnTo>
                                      <a:pt x="25217" y="2698060"/>
                                    </a:lnTo>
                                    <a:lnTo>
                                      <a:pt x="16811" y="2686298"/>
                                    </a:lnTo>
                                    <a:lnTo>
                                      <a:pt x="8405" y="2674537"/>
                                    </a:lnTo>
                                    <a:lnTo>
                                      <a:pt x="5043" y="2662775"/>
                                    </a:lnTo>
                                    <a:lnTo>
                                      <a:pt x="1681" y="2649333"/>
                                    </a:lnTo>
                                    <a:lnTo>
                                      <a:pt x="0" y="2634211"/>
                                    </a:lnTo>
                                    <a:lnTo>
                                      <a:pt x="0" y="1389150"/>
                                    </a:lnTo>
                                    <a:lnTo>
                                      <a:pt x="196690" y="1441237"/>
                                    </a:lnTo>
                                    <a:lnTo>
                                      <a:pt x="406829" y="1495005"/>
                                    </a:lnTo>
                                    <a:lnTo>
                                      <a:pt x="660677" y="1555494"/>
                                    </a:lnTo>
                                    <a:lnTo>
                                      <a:pt x="795165" y="1589099"/>
                                    </a:lnTo>
                                    <a:lnTo>
                                      <a:pt x="933017" y="1619343"/>
                                    </a:lnTo>
                                    <a:lnTo>
                                      <a:pt x="1067506" y="1646227"/>
                                    </a:lnTo>
                                    <a:lnTo>
                                      <a:pt x="1200314" y="1671431"/>
                                    </a:lnTo>
                                    <a:lnTo>
                                      <a:pt x="1326397" y="1693274"/>
                                    </a:lnTo>
                                    <a:lnTo>
                                      <a:pt x="1442394" y="1708396"/>
                                    </a:lnTo>
                                    <a:lnTo>
                                      <a:pt x="1544942" y="1720158"/>
                                    </a:lnTo>
                                    <a:lnTo>
                                      <a:pt x="1588650" y="1723518"/>
                                    </a:lnTo>
                                    <a:lnTo>
                                      <a:pt x="1630678" y="1725199"/>
                                    </a:lnTo>
                                    <a:lnTo>
                                      <a:pt x="1672706" y="1723518"/>
                                    </a:lnTo>
                                    <a:lnTo>
                                      <a:pt x="1719777" y="1720158"/>
                                    </a:lnTo>
                                    <a:lnTo>
                                      <a:pt x="1820644" y="1708396"/>
                                    </a:lnTo>
                                    <a:lnTo>
                                      <a:pt x="1934959" y="1693274"/>
                                    </a:lnTo>
                                    <a:lnTo>
                                      <a:pt x="2061043" y="1671431"/>
                                    </a:lnTo>
                                    <a:lnTo>
                                      <a:pt x="2193850" y="1646227"/>
                                    </a:lnTo>
                                    <a:lnTo>
                                      <a:pt x="2330020" y="1615983"/>
                                    </a:lnTo>
                                    <a:lnTo>
                                      <a:pt x="2466190" y="1585738"/>
                                    </a:lnTo>
                                    <a:lnTo>
                                      <a:pt x="2602360" y="1553814"/>
                                    </a:lnTo>
                                    <a:lnTo>
                                      <a:pt x="2854527" y="1493325"/>
                                    </a:lnTo>
                                    <a:lnTo>
                                      <a:pt x="3066347" y="1437877"/>
                                    </a:lnTo>
                                    <a:close/>
                                    <a:moveTo>
                                      <a:pt x="1508607" y="1206475"/>
                                    </a:moveTo>
                                    <a:cubicBezTo>
                                      <a:pt x="1458141" y="1206475"/>
                                      <a:pt x="1417230" y="1247386"/>
                                      <a:pt x="1417230" y="1297852"/>
                                    </a:cubicBezTo>
                                    <a:lnTo>
                                      <a:pt x="1417230" y="1314415"/>
                                    </a:lnTo>
                                    <a:cubicBezTo>
                                      <a:pt x="1417230" y="1364881"/>
                                      <a:pt x="1458141" y="1405791"/>
                                      <a:pt x="1508607" y="1405791"/>
                                    </a:cubicBezTo>
                                    <a:lnTo>
                                      <a:pt x="1752750" y="1405791"/>
                                    </a:lnTo>
                                    <a:cubicBezTo>
                                      <a:pt x="1803215" y="1405791"/>
                                      <a:pt x="1844126" y="1364881"/>
                                      <a:pt x="1844126" y="1314415"/>
                                    </a:cubicBezTo>
                                    <a:lnTo>
                                      <a:pt x="1844126" y="1297852"/>
                                    </a:lnTo>
                                    <a:cubicBezTo>
                                      <a:pt x="1844126" y="1247386"/>
                                      <a:pt x="1803215" y="1206475"/>
                                      <a:pt x="1752750" y="1206475"/>
                                    </a:cubicBezTo>
                                    <a:close/>
                                    <a:moveTo>
                                      <a:pt x="1630678" y="174304"/>
                                    </a:moveTo>
                                    <a:cubicBezTo>
                                      <a:pt x="1376124" y="174304"/>
                                      <a:pt x="1163742" y="300833"/>
                                      <a:pt x="1114624" y="469036"/>
                                    </a:cubicBezTo>
                                    <a:lnTo>
                                      <a:pt x="1111230" y="492633"/>
                                    </a:lnTo>
                                    <a:lnTo>
                                      <a:pt x="2150126" y="492633"/>
                                    </a:lnTo>
                                    <a:lnTo>
                                      <a:pt x="2146731" y="469036"/>
                                    </a:lnTo>
                                    <a:cubicBezTo>
                                      <a:pt x="2097613" y="300833"/>
                                      <a:pt x="1885231" y="174304"/>
                                      <a:pt x="1630678" y="174304"/>
                                    </a:cubicBezTo>
                                    <a:close/>
                                    <a:moveTo>
                                      <a:pt x="1630678" y="0"/>
                                    </a:moveTo>
                                    <a:cubicBezTo>
                                      <a:pt x="1963411" y="0"/>
                                      <a:pt x="2237083" y="214121"/>
                                      <a:pt x="2269992" y="488510"/>
                                    </a:cubicBezTo>
                                    <a:lnTo>
                                      <a:pt x="2270238" y="492633"/>
                                    </a:lnTo>
                                    <a:lnTo>
                                      <a:pt x="3066347" y="492633"/>
                                    </a:lnTo>
                                    <a:lnTo>
                                      <a:pt x="3105012" y="494313"/>
                                    </a:lnTo>
                                    <a:lnTo>
                                      <a:pt x="3141998" y="501035"/>
                                    </a:lnTo>
                                    <a:lnTo>
                                      <a:pt x="3175621" y="512796"/>
                                    </a:lnTo>
                                    <a:lnTo>
                                      <a:pt x="3202518" y="529599"/>
                                    </a:lnTo>
                                    <a:lnTo>
                                      <a:pt x="3217649" y="539681"/>
                                    </a:lnTo>
                                    <a:lnTo>
                                      <a:pt x="3229416" y="549763"/>
                                    </a:lnTo>
                                    <a:lnTo>
                                      <a:pt x="3237821" y="561524"/>
                                    </a:lnTo>
                                    <a:lnTo>
                                      <a:pt x="3244546" y="573285"/>
                                    </a:lnTo>
                                    <a:lnTo>
                                      <a:pt x="3252951" y="585046"/>
                                    </a:lnTo>
                                    <a:lnTo>
                                      <a:pt x="3256314" y="596807"/>
                                    </a:lnTo>
                                    <a:lnTo>
                                      <a:pt x="3259676" y="610251"/>
                                    </a:lnTo>
                                    <a:lnTo>
                                      <a:pt x="3261356" y="625372"/>
                                    </a:lnTo>
                                    <a:lnTo>
                                      <a:pt x="3261356" y="1326877"/>
                                    </a:lnTo>
                                    <a:lnTo>
                                      <a:pt x="3261353" y="1326877"/>
                                    </a:lnTo>
                                    <a:lnTo>
                                      <a:pt x="3261350" y="1326880"/>
                                    </a:lnTo>
                                    <a:lnTo>
                                      <a:pt x="3066350" y="1378964"/>
                                    </a:lnTo>
                                    <a:lnTo>
                                      <a:pt x="2854531" y="1434413"/>
                                    </a:lnTo>
                                    <a:lnTo>
                                      <a:pt x="2602365" y="1494902"/>
                                    </a:lnTo>
                                    <a:lnTo>
                                      <a:pt x="2466193" y="1526826"/>
                                    </a:lnTo>
                                    <a:lnTo>
                                      <a:pt x="2330026" y="1557071"/>
                                    </a:lnTo>
                                    <a:lnTo>
                                      <a:pt x="2193854" y="1587315"/>
                                    </a:lnTo>
                                    <a:lnTo>
                                      <a:pt x="2061046" y="1612517"/>
                                    </a:lnTo>
                                    <a:lnTo>
                                      <a:pt x="1934963" y="1634360"/>
                                    </a:lnTo>
                                    <a:lnTo>
                                      <a:pt x="1820647" y="1649484"/>
                                    </a:lnTo>
                                    <a:lnTo>
                                      <a:pt x="1719781" y="1661245"/>
                                    </a:lnTo>
                                    <a:lnTo>
                                      <a:pt x="1672711" y="1664604"/>
                                    </a:lnTo>
                                    <a:lnTo>
                                      <a:pt x="1630683" y="1666287"/>
                                    </a:lnTo>
                                    <a:lnTo>
                                      <a:pt x="1588655" y="1664604"/>
                                    </a:lnTo>
                                    <a:lnTo>
                                      <a:pt x="1544944" y="1661245"/>
                                    </a:lnTo>
                                    <a:lnTo>
                                      <a:pt x="1442396" y="1649484"/>
                                    </a:lnTo>
                                    <a:lnTo>
                                      <a:pt x="1326400" y="1634360"/>
                                    </a:lnTo>
                                    <a:lnTo>
                                      <a:pt x="1200317" y="1612517"/>
                                    </a:lnTo>
                                    <a:lnTo>
                                      <a:pt x="1067508" y="1587315"/>
                                    </a:lnTo>
                                    <a:lnTo>
                                      <a:pt x="933020" y="1560430"/>
                                    </a:lnTo>
                                    <a:lnTo>
                                      <a:pt x="795169" y="1530186"/>
                                    </a:lnTo>
                                    <a:lnTo>
                                      <a:pt x="660681" y="1496582"/>
                                    </a:lnTo>
                                    <a:lnTo>
                                      <a:pt x="406834" y="1436093"/>
                                    </a:lnTo>
                                    <a:lnTo>
                                      <a:pt x="196695" y="1382323"/>
                                    </a:lnTo>
                                    <a:lnTo>
                                      <a:pt x="3" y="1330236"/>
                                    </a:lnTo>
                                    <a:lnTo>
                                      <a:pt x="3" y="1332325"/>
                                    </a:lnTo>
                                    <a:lnTo>
                                      <a:pt x="0" y="1332322"/>
                                    </a:lnTo>
                                    <a:lnTo>
                                      <a:pt x="0" y="971511"/>
                                    </a:lnTo>
                                    <a:lnTo>
                                      <a:pt x="0" y="625372"/>
                                    </a:lnTo>
                                    <a:lnTo>
                                      <a:pt x="1683" y="610251"/>
                                    </a:lnTo>
                                    <a:lnTo>
                                      <a:pt x="5046" y="596807"/>
                                    </a:lnTo>
                                    <a:lnTo>
                                      <a:pt x="8405" y="585046"/>
                                    </a:lnTo>
                                    <a:lnTo>
                                      <a:pt x="16813" y="573285"/>
                                    </a:lnTo>
                                    <a:lnTo>
                                      <a:pt x="25218" y="561524"/>
                                    </a:lnTo>
                                    <a:lnTo>
                                      <a:pt x="35303" y="549763"/>
                                    </a:lnTo>
                                    <a:lnTo>
                                      <a:pt x="47073" y="539681"/>
                                    </a:lnTo>
                                    <a:lnTo>
                                      <a:pt x="57158" y="529599"/>
                                    </a:lnTo>
                                    <a:lnTo>
                                      <a:pt x="87418" y="512796"/>
                                    </a:lnTo>
                                    <a:lnTo>
                                      <a:pt x="121041" y="501035"/>
                                    </a:lnTo>
                                    <a:lnTo>
                                      <a:pt x="158027" y="494313"/>
                                    </a:lnTo>
                                    <a:lnTo>
                                      <a:pt x="196692" y="492633"/>
                                    </a:lnTo>
                                    <a:lnTo>
                                      <a:pt x="991117" y="492633"/>
                                    </a:lnTo>
                                    <a:lnTo>
                                      <a:pt x="991363" y="488510"/>
                                    </a:lnTo>
                                    <a:cubicBezTo>
                                      <a:pt x="1024272" y="214121"/>
                                      <a:pt x="1297944" y="0"/>
                                      <a:pt x="163067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</wpg:grpSp>
                      <wps:wsp>
                        <wps:cNvPr id="68" name="直接连接符 68"/>
                        <wps:cNvCnPr/>
                        <wps:spPr>
                          <a:xfrm>
                            <a:off x="4711" y="6030"/>
                            <a:ext cx="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95959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5pt;margin-top:244.6pt;height:28pt;width:557.5pt;z-index:251995136;mso-width-relative:page;mso-height-relative:page;" coordorigin="2761,5797" coordsize="11150,560" o:gfxdata="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">
                <o:lock v:ext="edit" aspectratio="f"/>
                <v:group id="组合 55" o:spid="_x0000_s1026" o:spt="203" style="position:absolute;left:2761;top:5797;height:560;width:1739;" coordorigin="564,5797" coordsize="1739,560" o:gfxdata="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taa5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4" o:spid="_x0000_s1026" o:spt="203" style="position:absolute;left:564;top:5835;height:283;width:1726;" coordorigin="594,3448" coordsize="1726,283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38" o:spid="_x0000_s1026" o:spt="1" style="position:absolute;left:594;top:3448;height:222;width:1727;v-text-anchor:middle;" filled="f" stroked="t" coordsize="21600,21600" o:gfxdata="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QB78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262626 [3204]" miterlimit="8" joinstyle="miter"/>
                      <v:imagedata o:title=""/>
                      <o:lock v:ext="edit" aspectratio="f"/>
                    </v:rect>
                    <v:rect id="矩形 39" o:spid="_x0000_s1026" o:spt="1" style="position:absolute;left:657;top:3613;height:119;width:1600;v-text-anchor:middle;" fillcolor="#FFFFFF [3212]" filled="t" stroked="f" coordsize="21600,21600" o:gfxdata="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6JMUu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34" o:spid="_x0000_s1026" o:spt="203" style="position:absolute;left:735;top:5797;height:560;width:1569;" coordorigin="2167,5741" coordsize="1569,560" o:gfxdata="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pzpwq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4" o:spid="_x0000_s1026" o:spt="202" type="#_x0000_t202" style="position:absolute;left:2440;top:5741;height:560;width:1296;" filled="f" stroked="f" coordsize="21600,21600" o:gfxdata="UEsDBAoAAAAAAIdO4kAAAAAAAAAAAAAAAAAEAAAAZHJzL1BLAwQUAAAACACHTuJAenOFPr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4iH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OFPr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</w:rPr>
                              <w:t>经历</w:t>
                            </w:r>
                          </w:p>
                        </w:txbxContent>
                      </v:textbox>
                    </v:shape>
                    <v:shape id="公文包" o:spid="_x0000_s1026" o:spt="100" style="position:absolute;left:2167;top:5871;height:306;width:306;v-text-anchor:middle;" fillcolor="#595959 [2109]" filled="t" stroked="f" coordsize="3261356,2766950" o:gfxdata="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nfnS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  <v:path o:connectlocs="306,153;306,291;305,292;305,294;305,295;304,297;303,298;303,299;301,300;300,301;297,303;294,305;291,305;287,306;18,306;14,305;11,305;8,303;5,301;4,300;3,299;2,298;1,297;0,295;0,294;0,292;0,291;0,153;18,159;38,165;61,172;74,175;87,179;100,182;112,184;124,187;135,188;144,190;149,190;153,190;156,190;161,190;170,188;181,187;193,184;205,182;218,178;231,175;244,171;267,165;287,159;141,133;132,143;132,145;141,155;164,155;173,145;173,143;164,133;153,19;104,51;104,54;201,54;201,51;153,19;153,0;212,54;213,54;287,54;291,54;294,55;297,56;300,58;301,59;303,60;303,62;304,63;305,64;305,66;305,67;306,69;306,146;305,146;305,146;287,152;267,158;244,165;231,168;218,172;205,175;193,178;181,180;170,182;161,183;156,184;153,184;149,184;144,183;135,182;124,180;112,178;100,175;87,172;74,169;61,165;38,158;18,152;0,147;0,147;0,147;0,107;0,69;0,67;0,66;0,64;1,63;2,62;3,60;4,59;5,58;8,56;11,55;14,54;18,54;92,54;93,54;153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</v:group>
                <v:line id="_x0000_s1026" o:spid="_x0000_s1026" o:spt="20" style="position:absolute;left:4711;top:6030;height:0;width:9200;" filled="f" stroked="t" coordsize="21600,21600" o:gfxdata="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HQNGa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5pt" color="#595959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6796405</wp:posOffset>
                </wp:positionV>
                <wp:extent cx="7052310" cy="355600"/>
                <wp:effectExtent l="6350" t="0" r="0" b="0"/>
                <wp:wrapNone/>
                <wp:docPr id="86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0" cy="355600"/>
                          <a:chOff x="2805" y="11656"/>
                          <a:chExt cx="11106" cy="560"/>
                        </a:xfrm>
                      </wpg:grpSpPr>
                      <wpg:grpSp>
                        <wpg:cNvPr id="87" name="组合 61"/>
                        <wpg:cNvGrpSpPr/>
                        <wpg:grpSpPr>
                          <a:xfrm>
                            <a:off x="2805" y="11656"/>
                            <a:ext cx="1726" cy="560"/>
                            <a:chOff x="608" y="11656"/>
                            <a:chExt cx="1726" cy="560"/>
                          </a:xfrm>
                        </wpg:grpSpPr>
                        <wpg:grpSp>
                          <wpg:cNvPr id="88" name="组合 52"/>
                          <wpg:cNvGrpSpPr/>
                          <wpg:grpSpPr>
                            <a:xfrm>
                              <a:off x="608" y="11702"/>
                              <a:ext cx="1726" cy="283"/>
                              <a:chOff x="594" y="3448"/>
                              <a:chExt cx="1726" cy="283"/>
                            </a:xfrm>
                          </wpg:grpSpPr>
                          <wps:wsp>
                            <wps:cNvPr id="53" name="矩形 38"/>
                            <wps:cNvSpPr/>
                            <wps:spPr>
                              <a:xfrm>
                                <a:off x="594" y="3448"/>
                                <a:ext cx="1727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26262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4" name="矩形 39"/>
                            <wps:cNvSpPr/>
                            <wps:spPr>
                              <a:xfrm>
                                <a:off x="657" y="3613"/>
                                <a:ext cx="1600" cy="1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89" name="组合 35"/>
                          <wpg:cNvGrpSpPr/>
                          <wpg:grpSpPr>
                            <a:xfrm>
                              <a:off x="768" y="11656"/>
                              <a:ext cx="1551" cy="560"/>
                              <a:chOff x="2200" y="11441"/>
                              <a:chExt cx="1551" cy="560"/>
                            </a:xfrm>
                          </wpg:grpSpPr>
                          <wps:wsp>
                            <wps:cNvPr id="99" name="奖杯"/>
                            <wps:cNvSpPr/>
                            <wps:spPr bwMode="auto">
                              <a:xfrm>
                                <a:off x="2200" y="11563"/>
                                <a:ext cx="316" cy="316"/>
                              </a:xfrm>
                              <a:custGeom>
                                <a:avLst/>
                                <a:gdLst>
                                  <a:gd name="T0" fmla="*/ 2147483646 w 4409"/>
                                  <a:gd name="T1" fmla="*/ 2147483646 h 4408"/>
                                  <a:gd name="T2" fmla="*/ 2147483646 w 4409"/>
                                  <a:gd name="T3" fmla="*/ 2147483646 h 4408"/>
                                  <a:gd name="T4" fmla="*/ 2147483646 w 4409"/>
                                  <a:gd name="T5" fmla="*/ 2147483646 h 4408"/>
                                  <a:gd name="T6" fmla="*/ 2147483646 w 4409"/>
                                  <a:gd name="T7" fmla="*/ 2147483646 h 4408"/>
                                  <a:gd name="T8" fmla="*/ 2147483646 w 4409"/>
                                  <a:gd name="T9" fmla="*/ 2147483646 h 4408"/>
                                  <a:gd name="T10" fmla="*/ 2147483646 w 4409"/>
                                  <a:gd name="T11" fmla="*/ 2147483646 h 4408"/>
                                  <a:gd name="T12" fmla="*/ 2147483646 w 4409"/>
                                  <a:gd name="T13" fmla="*/ 2147483646 h 4408"/>
                                  <a:gd name="T14" fmla="*/ 2147483646 w 4409"/>
                                  <a:gd name="T15" fmla="*/ 2147483646 h 4408"/>
                                  <a:gd name="T16" fmla="*/ 481718167 w 4409"/>
                                  <a:gd name="T17" fmla="*/ 2147483646 h 4408"/>
                                  <a:gd name="T18" fmla="*/ 321145301 w 4409"/>
                                  <a:gd name="T19" fmla="*/ 2147483646 h 4408"/>
                                  <a:gd name="T20" fmla="*/ 2147483646 w 4409"/>
                                  <a:gd name="T21" fmla="*/ 2147483646 h 4408"/>
                                  <a:gd name="T22" fmla="*/ 2147483646 w 4409"/>
                                  <a:gd name="T23" fmla="*/ 2147483646 h 4408"/>
                                  <a:gd name="T24" fmla="*/ 2147483646 w 4409"/>
                                  <a:gd name="T25" fmla="*/ 2147483646 h 4408"/>
                                  <a:gd name="T26" fmla="*/ 2147483646 w 4409"/>
                                  <a:gd name="T27" fmla="*/ 2147483646 h 4408"/>
                                  <a:gd name="T28" fmla="*/ 2147483646 w 4409"/>
                                  <a:gd name="T29" fmla="*/ 2147483646 h 4408"/>
                                  <a:gd name="T30" fmla="*/ 2147483646 w 4409"/>
                                  <a:gd name="T31" fmla="*/ 2147483646 h 4408"/>
                                  <a:gd name="T32" fmla="*/ 2147483646 w 4409"/>
                                  <a:gd name="T33" fmla="*/ 2147483646 h 4408"/>
                                  <a:gd name="T34" fmla="*/ 2147483646 w 4409"/>
                                  <a:gd name="T35" fmla="*/ 2147483646 h 4408"/>
                                  <a:gd name="T36" fmla="*/ 2147483646 w 4409"/>
                                  <a:gd name="T37" fmla="*/ 2147483646 h 4408"/>
                                  <a:gd name="T38" fmla="*/ 2147483646 w 4409"/>
                                  <a:gd name="T39" fmla="*/ 2147483646 h 4408"/>
                                  <a:gd name="T40" fmla="*/ 2147483646 w 4409"/>
                                  <a:gd name="T41" fmla="*/ 2147483646 h 4408"/>
                                  <a:gd name="T42" fmla="*/ 2147483646 w 4409"/>
                                  <a:gd name="T43" fmla="*/ 2147483646 h 4408"/>
                                  <a:gd name="T44" fmla="*/ 2147483646 w 4409"/>
                                  <a:gd name="T45" fmla="*/ 2147483646 h 4408"/>
                                  <a:gd name="T46" fmla="*/ 2147483646 w 4409"/>
                                  <a:gd name="T47" fmla="*/ 2147483646 h 4408"/>
                                  <a:gd name="T48" fmla="*/ 2147483646 w 4409"/>
                                  <a:gd name="T49" fmla="*/ 2147483646 h 4408"/>
                                  <a:gd name="T50" fmla="*/ 2147483646 w 4409"/>
                                  <a:gd name="T51" fmla="*/ 2147483646 h 4408"/>
                                  <a:gd name="T52" fmla="*/ 2147483646 w 4409"/>
                                  <a:gd name="T53" fmla="*/ 2147483646 h 4408"/>
                                  <a:gd name="T54" fmla="*/ 2147483646 w 4409"/>
                                  <a:gd name="T55" fmla="*/ 2147483646 h 4408"/>
                                  <a:gd name="T56" fmla="*/ 2147483646 w 4409"/>
                                  <a:gd name="T57" fmla="*/ 2147483646 h 4408"/>
                                  <a:gd name="T58" fmla="*/ 2147483646 w 4409"/>
                                  <a:gd name="T59" fmla="*/ 2147483646 h 4408"/>
                                  <a:gd name="T60" fmla="*/ 2147483646 w 4409"/>
                                  <a:gd name="T61" fmla="*/ 2147483646 h 4408"/>
                                  <a:gd name="T62" fmla="*/ 2147483646 w 4409"/>
                                  <a:gd name="T63" fmla="*/ 2147483646 h 4408"/>
                                  <a:gd name="T64" fmla="*/ 2147483646 w 4409"/>
                                  <a:gd name="T65" fmla="*/ 2147483646 h 4408"/>
                                  <a:gd name="T66" fmla="*/ 2147483646 w 4409"/>
                                  <a:gd name="T67" fmla="*/ 2147483646 h 4408"/>
                                  <a:gd name="T68" fmla="*/ 2147483646 w 4409"/>
                                  <a:gd name="T69" fmla="*/ 2147483646 h 4408"/>
                                  <a:gd name="T70" fmla="*/ 2147483646 w 4409"/>
                                  <a:gd name="T71" fmla="*/ 2147483646 h 4408"/>
                                  <a:gd name="T72" fmla="*/ 2147483646 w 4409"/>
                                  <a:gd name="T73" fmla="*/ 2147483646 h 4408"/>
                                  <a:gd name="T74" fmla="*/ 2147483646 w 4409"/>
                                  <a:gd name="T75" fmla="*/ 2147483646 h 4408"/>
                                  <a:gd name="T76" fmla="*/ 2147483646 w 4409"/>
                                  <a:gd name="T77" fmla="*/ 2147483646 h 4408"/>
                                  <a:gd name="T78" fmla="*/ 2147483646 w 4409"/>
                                  <a:gd name="T79" fmla="*/ 2147483646 h 4408"/>
                                  <a:gd name="T80" fmla="*/ 2147483646 w 4409"/>
                                  <a:gd name="T81" fmla="*/ 2147483646 h 4408"/>
                                  <a:gd name="T82" fmla="*/ 2147483646 w 4409"/>
                                  <a:gd name="T83" fmla="*/ 2147483646 h 4408"/>
                                  <a:gd name="T84" fmla="*/ 2147483646 w 4409"/>
                                  <a:gd name="T85" fmla="*/ 2147483646 h 4408"/>
                                  <a:gd name="T86" fmla="*/ 2147483646 w 4409"/>
                                  <a:gd name="T87" fmla="*/ 2147483646 h 4408"/>
                                  <a:gd name="T88" fmla="*/ 2147483646 w 4409"/>
                                  <a:gd name="T89" fmla="*/ 2147483646 h 4408"/>
                                  <a:gd name="T90" fmla="*/ 2147483646 w 4409"/>
                                  <a:gd name="T91" fmla="*/ 2147483646 h 4408"/>
                                  <a:gd name="T92" fmla="*/ 2147483646 w 4409"/>
                                  <a:gd name="T93" fmla="*/ 2147483646 h 4408"/>
                                  <a:gd name="T94" fmla="*/ 2147483646 w 4409"/>
                                  <a:gd name="T95" fmla="*/ 2147483646 h 4408"/>
                                  <a:gd name="T96" fmla="*/ 2147483646 w 4409"/>
                                  <a:gd name="T97" fmla="*/ 2147483646 h 4408"/>
                                  <a:gd name="T98" fmla="*/ 2147483646 w 4409"/>
                                  <a:gd name="T99" fmla="*/ 2147483646 h 4408"/>
                                  <a:gd name="T100" fmla="*/ 2147483646 w 4409"/>
                                  <a:gd name="T101" fmla="*/ 2147483646 h 4408"/>
                                  <a:gd name="T102" fmla="*/ 2147483646 w 4409"/>
                                  <a:gd name="T103" fmla="*/ 2147483646 h 4408"/>
                                  <a:gd name="T104" fmla="*/ 2147483646 w 4409"/>
                                  <a:gd name="T105" fmla="*/ 2147483646 h 4408"/>
                                  <a:gd name="T106" fmla="*/ 2147483646 w 4409"/>
                                  <a:gd name="T107" fmla="*/ 2147483646 h 4408"/>
                                  <a:gd name="T108" fmla="*/ 2147483646 w 4409"/>
                                  <a:gd name="T109" fmla="*/ 2147483646 h 4408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</a:gdLst>
                                <a:ahLst/>
                                <a:cxnLst>
                                  <a:cxn ang="T110">
                                    <a:pos x="T0" y="T1"/>
                                  </a:cxn>
                                  <a:cxn ang="T111">
                                    <a:pos x="T2" y="T3"/>
                                  </a:cxn>
                                  <a:cxn ang="T112">
                                    <a:pos x="T4" y="T5"/>
                                  </a:cxn>
                                  <a:cxn ang="T113">
                                    <a:pos x="T6" y="T7"/>
                                  </a:cxn>
                                  <a:cxn ang="T114">
                                    <a:pos x="T8" y="T9"/>
                                  </a:cxn>
                                  <a:cxn ang="T115">
                                    <a:pos x="T10" y="T11"/>
                                  </a:cxn>
                                  <a:cxn ang="T116">
                                    <a:pos x="T12" y="T13"/>
                                  </a:cxn>
                                  <a:cxn ang="T117">
                                    <a:pos x="T14" y="T15"/>
                                  </a:cxn>
                                  <a:cxn ang="T118">
                                    <a:pos x="T16" y="T17"/>
                                  </a:cxn>
                                  <a:cxn ang="T119">
                                    <a:pos x="T18" y="T19"/>
                                  </a:cxn>
                                  <a:cxn ang="T120">
                                    <a:pos x="T20" y="T21"/>
                                  </a:cxn>
                                  <a:cxn ang="T121">
                                    <a:pos x="T22" y="T23"/>
                                  </a:cxn>
                                  <a:cxn ang="T122">
                                    <a:pos x="T24" y="T25"/>
                                  </a:cxn>
                                  <a:cxn ang="T123">
                                    <a:pos x="T26" y="T27"/>
                                  </a:cxn>
                                  <a:cxn ang="T124">
                                    <a:pos x="T28" y="T29"/>
                                  </a:cxn>
                                  <a:cxn ang="T125">
                                    <a:pos x="T30" y="T31"/>
                                  </a:cxn>
                                  <a:cxn ang="T126">
                                    <a:pos x="T32" y="T33"/>
                                  </a:cxn>
                                  <a:cxn ang="T127">
                                    <a:pos x="T34" y="T35"/>
                                  </a:cxn>
                                  <a:cxn ang="T128">
                                    <a:pos x="T36" y="T37"/>
                                  </a:cxn>
                                  <a:cxn ang="T129">
                                    <a:pos x="T38" y="T39"/>
                                  </a:cxn>
                                  <a:cxn ang="T130">
                                    <a:pos x="T40" y="T41"/>
                                  </a:cxn>
                                  <a:cxn ang="T131">
                                    <a:pos x="T42" y="T43"/>
                                  </a:cxn>
                                  <a:cxn ang="T132">
                                    <a:pos x="T44" y="T45"/>
                                  </a:cxn>
                                  <a:cxn ang="T133">
                                    <a:pos x="T46" y="T47"/>
                                  </a:cxn>
                                  <a:cxn ang="T134">
                                    <a:pos x="T48" y="T49"/>
                                  </a:cxn>
                                  <a:cxn ang="T135">
                                    <a:pos x="T50" y="T51"/>
                                  </a:cxn>
                                  <a:cxn ang="T136">
                                    <a:pos x="T52" y="T53"/>
                                  </a:cxn>
                                  <a:cxn ang="T137">
                                    <a:pos x="T54" y="T55"/>
                                  </a:cxn>
                                  <a:cxn ang="T138">
                                    <a:pos x="T56" y="T57"/>
                                  </a:cxn>
                                  <a:cxn ang="T139">
                                    <a:pos x="T58" y="T59"/>
                                  </a:cxn>
                                  <a:cxn ang="T140">
                                    <a:pos x="T60" y="T61"/>
                                  </a:cxn>
                                  <a:cxn ang="T141">
                                    <a:pos x="T62" y="T63"/>
                                  </a:cxn>
                                  <a:cxn ang="T142">
                                    <a:pos x="T64" y="T65"/>
                                  </a:cxn>
                                  <a:cxn ang="T143">
                                    <a:pos x="T66" y="T67"/>
                                  </a:cxn>
                                  <a:cxn ang="T144">
                                    <a:pos x="T68" y="T69"/>
                                  </a:cxn>
                                  <a:cxn ang="T145">
                                    <a:pos x="T70" y="T71"/>
                                  </a:cxn>
                                  <a:cxn ang="T146">
                                    <a:pos x="T72" y="T73"/>
                                  </a:cxn>
                                  <a:cxn ang="T147">
                                    <a:pos x="T74" y="T75"/>
                                  </a:cxn>
                                  <a:cxn ang="T148">
                                    <a:pos x="T76" y="T77"/>
                                  </a:cxn>
                                  <a:cxn ang="T149">
                                    <a:pos x="T78" y="T79"/>
                                  </a:cxn>
                                  <a:cxn ang="T150">
                                    <a:pos x="T80" y="T81"/>
                                  </a:cxn>
                                  <a:cxn ang="T151">
                                    <a:pos x="T82" y="T83"/>
                                  </a:cxn>
                                  <a:cxn ang="T152">
                                    <a:pos x="T84" y="T85"/>
                                  </a:cxn>
                                  <a:cxn ang="T153">
                                    <a:pos x="T86" y="T87"/>
                                  </a:cxn>
                                  <a:cxn ang="T154">
                                    <a:pos x="T88" y="T89"/>
                                  </a:cxn>
                                  <a:cxn ang="T155">
                                    <a:pos x="T90" y="T91"/>
                                  </a:cxn>
                                  <a:cxn ang="T156">
                                    <a:pos x="T92" y="T93"/>
                                  </a:cxn>
                                  <a:cxn ang="T157">
                                    <a:pos x="T94" y="T95"/>
                                  </a:cxn>
                                  <a:cxn ang="T158">
                                    <a:pos x="T96" y="T97"/>
                                  </a:cxn>
                                  <a:cxn ang="T159">
                                    <a:pos x="T98" y="T99"/>
                                  </a:cxn>
                                  <a:cxn ang="T160">
                                    <a:pos x="T100" y="T101"/>
                                  </a:cxn>
                                  <a:cxn ang="T161">
                                    <a:pos x="T102" y="T103"/>
                                  </a:cxn>
                                  <a:cxn ang="T162">
                                    <a:pos x="T104" y="T105"/>
                                  </a:cxn>
                                  <a:cxn ang="T163">
                                    <a:pos x="T106" y="T107"/>
                                  </a:cxn>
                                  <a:cxn ang="T164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4409" h="4408">
                                    <a:moveTo>
                                      <a:pt x="3025" y="2127"/>
                                    </a:moveTo>
                                    <a:lnTo>
                                      <a:pt x="3025" y="2127"/>
                                    </a:lnTo>
                                    <a:lnTo>
                                      <a:pt x="3097" y="2107"/>
                                    </a:lnTo>
                                    <a:lnTo>
                                      <a:pt x="3179" y="2081"/>
                                    </a:lnTo>
                                    <a:lnTo>
                                      <a:pt x="3271" y="2053"/>
                                    </a:lnTo>
                                    <a:lnTo>
                                      <a:pt x="3375" y="2020"/>
                                    </a:lnTo>
                                    <a:lnTo>
                                      <a:pt x="3429" y="2002"/>
                                    </a:lnTo>
                                    <a:lnTo>
                                      <a:pt x="3481" y="1982"/>
                                    </a:lnTo>
                                    <a:lnTo>
                                      <a:pt x="3532" y="1961"/>
                                    </a:lnTo>
                                    <a:lnTo>
                                      <a:pt x="3580" y="1938"/>
                                    </a:lnTo>
                                    <a:lnTo>
                                      <a:pt x="3626" y="1914"/>
                                    </a:lnTo>
                                    <a:lnTo>
                                      <a:pt x="3672" y="1889"/>
                                    </a:lnTo>
                                    <a:lnTo>
                                      <a:pt x="3715" y="1861"/>
                                    </a:lnTo>
                                    <a:lnTo>
                                      <a:pt x="3756" y="1834"/>
                                    </a:lnTo>
                                    <a:lnTo>
                                      <a:pt x="3797" y="1804"/>
                                    </a:lnTo>
                                    <a:lnTo>
                                      <a:pt x="3834" y="1774"/>
                                    </a:lnTo>
                                    <a:lnTo>
                                      <a:pt x="3871" y="1744"/>
                                    </a:lnTo>
                                    <a:lnTo>
                                      <a:pt x="3906" y="1711"/>
                                    </a:lnTo>
                                    <a:lnTo>
                                      <a:pt x="3940" y="1679"/>
                                    </a:lnTo>
                                    <a:lnTo>
                                      <a:pt x="3971" y="1644"/>
                                    </a:lnTo>
                                    <a:lnTo>
                                      <a:pt x="4002" y="1610"/>
                                    </a:lnTo>
                                    <a:lnTo>
                                      <a:pt x="4031" y="1575"/>
                                    </a:lnTo>
                                    <a:lnTo>
                                      <a:pt x="4059" y="1539"/>
                                    </a:lnTo>
                                    <a:lnTo>
                                      <a:pt x="4085" y="1502"/>
                                    </a:lnTo>
                                    <a:lnTo>
                                      <a:pt x="4110" y="1466"/>
                                    </a:lnTo>
                                    <a:lnTo>
                                      <a:pt x="4134" y="1428"/>
                                    </a:lnTo>
                                    <a:lnTo>
                                      <a:pt x="4157" y="1390"/>
                                    </a:lnTo>
                                    <a:lnTo>
                                      <a:pt x="4177" y="1351"/>
                                    </a:lnTo>
                                    <a:lnTo>
                                      <a:pt x="4198" y="1312"/>
                                    </a:lnTo>
                                    <a:lnTo>
                                      <a:pt x="4217" y="1274"/>
                                    </a:lnTo>
                                    <a:lnTo>
                                      <a:pt x="4234" y="1235"/>
                                    </a:lnTo>
                                    <a:lnTo>
                                      <a:pt x="4251" y="1196"/>
                                    </a:lnTo>
                                    <a:lnTo>
                                      <a:pt x="4267" y="1156"/>
                                    </a:lnTo>
                                    <a:lnTo>
                                      <a:pt x="4281" y="1117"/>
                                    </a:lnTo>
                                    <a:lnTo>
                                      <a:pt x="4295" y="1078"/>
                                    </a:lnTo>
                                    <a:lnTo>
                                      <a:pt x="4307" y="1039"/>
                                    </a:lnTo>
                                    <a:lnTo>
                                      <a:pt x="4319" y="1000"/>
                                    </a:lnTo>
                                    <a:lnTo>
                                      <a:pt x="4329" y="961"/>
                                    </a:lnTo>
                                    <a:lnTo>
                                      <a:pt x="4340" y="923"/>
                                    </a:lnTo>
                                    <a:lnTo>
                                      <a:pt x="4349" y="884"/>
                                    </a:lnTo>
                                    <a:lnTo>
                                      <a:pt x="4357" y="847"/>
                                    </a:lnTo>
                                    <a:lnTo>
                                      <a:pt x="4365" y="809"/>
                                    </a:lnTo>
                                    <a:lnTo>
                                      <a:pt x="4377" y="736"/>
                                    </a:lnTo>
                                    <a:lnTo>
                                      <a:pt x="4387" y="665"/>
                                    </a:lnTo>
                                    <a:lnTo>
                                      <a:pt x="4395" y="598"/>
                                    </a:lnTo>
                                    <a:lnTo>
                                      <a:pt x="4401" y="534"/>
                                    </a:lnTo>
                                    <a:lnTo>
                                      <a:pt x="4405" y="474"/>
                                    </a:lnTo>
                                    <a:lnTo>
                                      <a:pt x="4407" y="418"/>
                                    </a:lnTo>
                                    <a:lnTo>
                                      <a:pt x="4409" y="367"/>
                                    </a:lnTo>
                                    <a:lnTo>
                                      <a:pt x="4409" y="321"/>
                                    </a:lnTo>
                                    <a:lnTo>
                                      <a:pt x="4409" y="281"/>
                                    </a:lnTo>
                                    <a:lnTo>
                                      <a:pt x="4407" y="247"/>
                                    </a:lnTo>
                                    <a:lnTo>
                                      <a:pt x="4404" y="201"/>
                                    </a:lnTo>
                                    <a:lnTo>
                                      <a:pt x="4403" y="183"/>
                                    </a:lnTo>
                                    <a:lnTo>
                                      <a:pt x="3786" y="183"/>
                                    </a:lnTo>
                                    <a:lnTo>
                                      <a:pt x="3491" y="183"/>
                                    </a:lnTo>
                                    <a:lnTo>
                                      <a:pt x="3491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19" y="183"/>
                                    </a:lnTo>
                                    <a:lnTo>
                                      <a:pt x="624" y="183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5" y="201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1" y="282"/>
                                    </a:lnTo>
                                    <a:lnTo>
                                      <a:pt x="0" y="321"/>
                                    </a:lnTo>
                                    <a:lnTo>
                                      <a:pt x="1" y="367"/>
                                    </a:lnTo>
                                    <a:lnTo>
                                      <a:pt x="2" y="419"/>
                                    </a:lnTo>
                                    <a:lnTo>
                                      <a:pt x="4" y="475"/>
                                    </a:lnTo>
                                    <a:lnTo>
                                      <a:pt x="8" y="535"/>
                                    </a:lnTo>
                                    <a:lnTo>
                                      <a:pt x="14" y="599"/>
                                    </a:lnTo>
                                    <a:lnTo>
                                      <a:pt x="22" y="667"/>
                                    </a:lnTo>
                                    <a:lnTo>
                                      <a:pt x="32" y="737"/>
                                    </a:lnTo>
                                    <a:lnTo>
                                      <a:pt x="45" y="811"/>
                                    </a:lnTo>
                                    <a:lnTo>
                                      <a:pt x="52" y="848"/>
                                    </a:lnTo>
                                    <a:lnTo>
                                      <a:pt x="61" y="886"/>
                                    </a:lnTo>
                                    <a:lnTo>
                                      <a:pt x="69" y="924"/>
                                    </a:lnTo>
                                    <a:lnTo>
                                      <a:pt x="79" y="962"/>
                                    </a:lnTo>
                                    <a:lnTo>
                                      <a:pt x="91" y="1002"/>
                                    </a:lnTo>
                                    <a:lnTo>
                                      <a:pt x="102" y="1041"/>
                                    </a:lnTo>
                                    <a:lnTo>
                                      <a:pt x="115" y="1080"/>
                                    </a:lnTo>
                                    <a:lnTo>
                                      <a:pt x="128" y="1120"/>
                                    </a:lnTo>
                                    <a:lnTo>
                                      <a:pt x="142" y="1158"/>
                                    </a:lnTo>
                                    <a:lnTo>
                                      <a:pt x="159" y="1198"/>
                                    </a:lnTo>
                                    <a:lnTo>
                                      <a:pt x="175" y="1237"/>
                                    </a:lnTo>
                                    <a:lnTo>
                                      <a:pt x="193" y="1276"/>
                                    </a:lnTo>
                                    <a:lnTo>
                                      <a:pt x="211" y="1315"/>
                                    </a:lnTo>
                                    <a:lnTo>
                                      <a:pt x="232" y="1354"/>
                                    </a:lnTo>
                                    <a:lnTo>
                                      <a:pt x="253" y="1392"/>
                                    </a:lnTo>
                                    <a:lnTo>
                                      <a:pt x="275" y="1430"/>
                                    </a:lnTo>
                                    <a:lnTo>
                                      <a:pt x="299" y="1468"/>
                                    </a:lnTo>
                                    <a:lnTo>
                                      <a:pt x="324" y="1504"/>
                                    </a:lnTo>
                                    <a:lnTo>
                                      <a:pt x="350" y="1541"/>
                                    </a:lnTo>
                                    <a:lnTo>
                                      <a:pt x="378" y="1577"/>
                                    </a:lnTo>
                                    <a:lnTo>
                                      <a:pt x="407" y="1612"/>
                                    </a:lnTo>
                                    <a:lnTo>
                                      <a:pt x="438" y="1646"/>
                                    </a:lnTo>
                                    <a:lnTo>
                                      <a:pt x="470" y="1681"/>
                                    </a:lnTo>
                                    <a:lnTo>
                                      <a:pt x="503" y="1713"/>
                                    </a:lnTo>
                                    <a:lnTo>
                                      <a:pt x="538" y="1746"/>
                                    </a:lnTo>
                                    <a:lnTo>
                                      <a:pt x="574" y="1776"/>
                                    </a:lnTo>
                                    <a:lnTo>
                                      <a:pt x="613" y="1806"/>
                                    </a:lnTo>
                                    <a:lnTo>
                                      <a:pt x="653" y="1835"/>
                                    </a:lnTo>
                                    <a:lnTo>
                                      <a:pt x="694" y="1863"/>
                                    </a:lnTo>
                                    <a:lnTo>
                                      <a:pt x="738" y="1890"/>
                                    </a:lnTo>
                                    <a:lnTo>
                                      <a:pt x="782" y="1915"/>
                                    </a:lnTo>
                                    <a:lnTo>
                                      <a:pt x="829" y="1939"/>
                                    </a:lnTo>
                                    <a:lnTo>
                                      <a:pt x="878" y="1962"/>
                                    </a:lnTo>
                                    <a:lnTo>
                                      <a:pt x="928" y="1983"/>
                                    </a:lnTo>
                                    <a:lnTo>
                                      <a:pt x="981" y="2002"/>
                                    </a:lnTo>
                                    <a:lnTo>
                                      <a:pt x="1035" y="2020"/>
                                    </a:lnTo>
                                    <a:lnTo>
                                      <a:pt x="1137" y="2053"/>
                                    </a:lnTo>
                                    <a:lnTo>
                                      <a:pt x="1230" y="2080"/>
                                    </a:lnTo>
                                    <a:lnTo>
                                      <a:pt x="1311" y="2105"/>
                                    </a:lnTo>
                                    <a:lnTo>
                                      <a:pt x="1384" y="2125"/>
                                    </a:lnTo>
                                    <a:lnTo>
                                      <a:pt x="1417" y="2164"/>
                                    </a:lnTo>
                                    <a:lnTo>
                                      <a:pt x="1452" y="2203"/>
                                    </a:lnTo>
                                    <a:lnTo>
                                      <a:pt x="1488" y="2241"/>
                                    </a:lnTo>
                                    <a:lnTo>
                                      <a:pt x="1525" y="2275"/>
                                    </a:lnTo>
                                    <a:lnTo>
                                      <a:pt x="1562" y="2309"/>
                                    </a:lnTo>
                                    <a:lnTo>
                                      <a:pt x="1600" y="2340"/>
                                    </a:lnTo>
                                    <a:lnTo>
                                      <a:pt x="1639" y="2370"/>
                                    </a:lnTo>
                                    <a:lnTo>
                                      <a:pt x="1679" y="2398"/>
                                    </a:lnTo>
                                    <a:lnTo>
                                      <a:pt x="1720" y="2424"/>
                                    </a:lnTo>
                                    <a:lnTo>
                                      <a:pt x="1761" y="2449"/>
                                    </a:lnTo>
                                    <a:lnTo>
                                      <a:pt x="1803" y="2471"/>
                                    </a:lnTo>
                                    <a:lnTo>
                                      <a:pt x="1845" y="2490"/>
                                    </a:lnTo>
                                    <a:lnTo>
                                      <a:pt x="1888" y="2508"/>
                                    </a:lnTo>
                                    <a:lnTo>
                                      <a:pt x="1933" y="2525"/>
                                    </a:lnTo>
                                    <a:lnTo>
                                      <a:pt x="1976" y="2538"/>
                                    </a:lnTo>
                                    <a:lnTo>
                                      <a:pt x="2021" y="2549"/>
                                    </a:lnTo>
                                    <a:lnTo>
                                      <a:pt x="2021" y="3864"/>
                                    </a:lnTo>
                                    <a:lnTo>
                                      <a:pt x="1963" y="3868"/>
                                    </a:lnTo>
                                    <a:lnTo>
                                      <a:pt x="1906" y="3873"/>
                                    </a:lnTo>
                                    <a:lnTo>
                                      <a:pt x="1850" y="3880"/>
                                    </a:lnTo>
                                    <a:lnTo>
                                      <a:pt x="1795" y="3887"/>
                                    </a:lnTo>
                                    <a:lnTo>
                                      <a:pt x="1741" y="3895"/>
                                    </a:lnTo>
                                    <a:lnTo>
                                      <a:pt x="1688" y="3904"/>
                                    </a:lnTo>
                                    <a:lnTo>
                                      <a:pt x="1636" y="3915"/>
                                    </a:lnTo>
                                    <a:lnTo>
                                      <a:pt x="1587" y="3926"/>
                                    </a:lnTo>
                                    <a:lnTo>
                                      <a:pt x="1537" y="3939"/>
                                    </a:lnTo>
                                    <a:lnTo>
                                      <a:pt x="1489" y="3951"/>
                                    </a:lnTo>
                                    <a:lnTo>
                                      <a:pt x="1444" y="3965"/>
                                    </a:lnTo>
                                    <a:lnTo>
                                      <a:pt x="1399" y="3980"/>
                                    </a:lnTo>
                                    <a:lnTo>
                                      <a:pt x="1355" y="3995"/>
                                    </a:lnTo>
                                    <a:lnTo>
                                      <a:pt x="1314" y="4012"/>
                                    </a:lnTo>
                                    <a:lnTo>
                                      <a:pt x="1274" y="4029"/>
                                    </a:lnTo>
                                    <a:lnTo>
                                      <a:pt x="1237" y="4046"/>
                                    </a:lnTo>
                                    <a:lnTo>
                                      <a:pt x="1200" y="4065"/>
                                    </a:lnTo>
                                    <a:lnTo>
                                      <a:pt x="1166" y="4085"/>
                                    </a:lnTo>
                                    <a:lnTo>
                                      <a:pt x="1134" y="4104"/>
                                    </a:lnTo>
                                    <a:lnTo>
                                      <a:pt x="1104" y="4124"/>
                                    </a:lnTo>
                                    <a:lnTo>
                                      <a:pt x="1076" y="4146"/>
                                    </a:lnTo>
                                    <a:lnTo>
                                      <a:pt x="1049" y="4167"/>
                                    </a:lnTo>
                                    <a:lnTo>
                                      <a:pt x="1026" y="4189"/>
                                    </a:lnTo>
                                    <a:lnTo>
                                      <a:pt x="1004" y="4211"/>
                                    </a:lnTo>
                                    <a:lnTo>
                                      <a:pt x="984" y="4235"/>
                                    </a:lnTo>
                                    <a:lnTo>
                                      <a:pt x="968" y="4259"/>
                                    </a:lnTo>
                                    <a:lnTo>
                                      <a:pt x="953" y="4282"/>
                                    </a:lnTo>
                                    <a:lnTo>
                                      <a:pt x="947" y="4295"/>
                                    </a:lnTo>
                                    <a:lnTo>
                                      <a:pt x="941" y="4307"/>
                                    </a:lnTo>
                                    <a:lnTo>
                                      <a:pt x="936" y="4320"/>
                                    </a:lnTo>
                                    <a:lnTo>
                                      <a:pt x="931" y="4332"/>
                                    </a:lnTo>
                                    <a:lnTo>
                                      <a:pt x="927" y="4344"/>
                                    </a:lnTo>
                                    <a:lnTo>
                                      <a:pt x="924" y="4358"/>
                                    </a:lnTo>
                                    <a:lnTo>
                                      <a:pt x="922" y="4370"/>
                                    </a:lnTo>
                                    <a:lnTo>
                                      <a:pt x="920" y="4383"/>
                                    </a:lnTo>
                                    <a:lnTo>
                                      <a:pt x="919" y="4396"/>
                                    </a:lnTo>
                                    <a:lnTo>
                                      <a:pt x="919" y="4408"/>
                                    </a:lnTo>
                                    <a:lnTo>
                                      <a:pt x="3491" y="4408"/>
                                    </a:lnTo>
                                    <a:lnTo>
                                      <a:pt x="3491" y="4396"/>
                                    </a:lnTo>
                                    <a:lnTo>
                                      <a:pt x="3490" y="4383"/>
                                    </a:lnTo>
                                    <a:lnTo>
                                      <a:pt x="3488" y="4370"/>
                                    </a:lnTo>
                                    <a:lnTo>
                                      <a:pt x="3486" y="4358"/>
                                    </a:lnTo>
                                    <a:lnTo>
                                      <a:pt x="3482" y="4344"/>
                                    </a:lnTo>
                                    <a:lnTo>
                                      <a:pt x="3478" y="4332"/>
                                    </a:lnTo>
                                    <a:lnTo>
                                      <a:pt x="3474" y="4320"/>
                                    </a:lnTo>
                                    <a:lnTo>
                                      <a:pt x="3469" y="4307"/>
                                    </a:lnTo>
                                    <a:lnTo>
                                      <a:pt x="3463" y="4295"/>
                                    </a:lnTo>
                                    <a:lnTo>
                                      <a:pt x="3457" y="4282"/>
                                    </a:lnTo>
                                    <a:lnTo>
                                      <a:pt x="3443" y="4259"/>
                                    </a:lnTo>
                                    <a:lnTo>
                                      <a:pt x="3426" y="4235"/>
                                    </a:lnTo>
                                    <a:lnTo>
                                      <a:pt x="3406" y="4211"/>
                                    </a:lnTo>
                                    <a:lnTo>
                                      <a:pt x="3384" y="4189"/>
                                    </a:lnTo>
                                    <a:lnTo>
                                      <a:pt x="3361" y="4167"/>
                                    </a:lnTo>
                                    <a:lnTo>
                                      <a:pt x="3334" y="4146"/>
                                    </a:lnTo>
                                    <a:lnTo>
                                      <a:pt x="3306" y="4124"/>
                                    </a:lnTo>
                                    <a:lnTo>
                                      <a:pt x="3276" y="4104"/>
                                    </a:lnTo>
                                    <a:lnTo>
                                      <a:pt x="3244" y="4085"/>
                                    </a:lnTo>
                                    <a:lnTo>
                                      <a:pt x="3210" y="4065"/>
                                    </a:lnTo>
                                    <a:lnTo>
                                      <a:pt x="3173" y="4046"/>
                                    </a:lnTo>
                                    <a:lnTo>
                                      <a:pt x="3136" y="4029"/>
                                    </a:lnTo>
                                    <a:lnTo>
                                      <a:pt x="3096" y="4012"/>
                                    </a:lnTo>
                                    <a:lnTo>
                                      <a:pt x="3054" y="3995"/>
                                    </a:lnTo>
                                    <a:lnTo>
                                      <a:pt x="3011" y="3980"/>
                                    </a:lnTo>
                                    <a:lnTo>
                                      <a:pt x="2966" y="3965"/>
                                    </a:lnTo>
                                    <a:lnTo>
                                      <a:pt x="2921" y="3951"/>
                                    </a:lnTo>
                                    <a:lnTo>
                                      <a:pt x="2873" y="3939"/>
                                    </a:lnTo>
                                    <a:lnTo>
                                      <a:pt x="2823" y="3926"/>
                                    </a:lnTo>
                                    <a:lnTo>
                                      <a:pt x="2773" y="3915"/>
                                    </a:lnTo>
                                    <a:lnTo>
                                      <a:pt x="2722" y="3904"/>
                                    </a:lnTo>
                                    <a:lnTo>
                                      <a:pt x="2669" y="3895"/>
                                    </a:lnTo>
                                    <a:lnTo>
                                      <a:pt x="2615" y="3887"/>
                                    </a:lnTo>
                                    <a:lnTo>
                                      <a:pt x="2559" y="3880"/>
                                    </a:lnTo>
                                    <a:lnTo>
                                      <a:pt x="2504" y="3873"/>
                                    </a:lnTo>
                                    <a:lnTo>
                                      <a:pt x="2447" y="3868"/>
                                    </a:lnTo>
                                    <a:lnTo>
                                      <a:pt x="2389" y="3864"/>
                                    </a:lnTo>
                                    <a:lnTo>
                                      <a:pt x="2389" y="2549"/>
                                    </a:lnTo>
                                    <a:lnTo>
                                      <a:pt x="2434" y="2538"/>
                                    </a:lnTo>
                                    <a:lnTo>
                                      <a:pt x="2477" y="2525"/>
                                    </a:lnTo>
                                    <a:lnTo>
                                      <a:pt x="2521" y="2508"/>
                                    </a:lnTo>
                                    <a:lnTo>
                                      <a:pt x="2565" y="2491"/>
                                    </a:lnTo>
                                    <a:lnTo>
                                      <a:pt x="2607" y="2471"/>
                                    </a:lnTo>
                                    <a:lnTo>
                                      <a:pt x="2649" y="2449"/>
                                    </a:lnTo>
                                    <a:lnTo>
                                      <a:pt x="2689" y="2425"/>
                                    </a:lnTo>
                                    <a:lnTo>
                                      <a:pt x="2730" y="2399"/>
                                    </a:lnTo>
                                    <a:lnTo>
                                      <a:pt x="2769" y="2370"/>
                                    </a:lnTo>
                                    <a:lnTo>
                                      <a:pt x="2809" y="2341"/>
                                    </a:lnTo>
                                    <a:lnTo>
                                      <a:pt x="2846" y="2310"/>
                                    </a:lnTo>
                                    <a:lnTo>
                                      <a:pt x="2884" y="2276"/>
                                    </a:lnTo>
                                    <a:lnTo>
                                      <a:pt x="2921" y="2242"/>
                                    </a:lnTo>
                                    <a:lnTo>
                                      <a:pt x="2956" y="2205"/>
                                    </a:lnTo>
                                    <a:lnTo>
                                      <a:pt x="2992" y="2167"/>
                                    </a:lnTo>
                                    <a:lnTo>
                                      <a:pt x="3025" y="2127"/>
                                    </a:lnTo>
                                    <a:close/>
                                    <a:moveTo>
                                      <a:pt x="3491" y="791"/>
                                    </a:moveTo>
                                    <a:lnTo>
                                      <a:pt x="3491" y="367"/>
                                    </a:lnTo>
                                    <a:lnTo>
                                      <a:pt x="3786" y="367"/>
                                    </a:lnTo>
                                    <a:lnTo>
                                      <a:pt x="4226" y="367"/>
                                    </a:lnTo>
                                    <a:lnTo>
                                      <a:pt x="4226" y="403"/>
                                    </a:lnTo>
                                    <a:lnTo>
                                      <a:pt x="4225" y="441"/>
                                    </a:lnTo>
                                    <a:lnTo>
                                      <a:pt x="4223" y="482"/>
                                    </a:lnTo>
                                    <a:lnTo>
                                      <a:pt x="4220" y="525"/>
                                    </a:lnTo>
                                    <a:lnTo>
                                      <a:pt x="4216" y="570"/>
                                    </a:lnTo>
                                    <a:lnTo>
                                      <a:pt x="4211" y="617"/>
                                    </a:lnTo>
                                    <a:lnTo>
                                      <a:pt x="4205" y="665"/>
                                    </a:lnTo>
                                    <a:lnTo>
                                      <a:pt x="4198" y="716"/>
                                    </a:lnTo>
                                    <a:lnTo>
                                      <a:pt x="4188" y="767"/>
                                    </a:lnTo>
                                    <a:lnTo>
                                      <a:pt x="4177" y="819"/>
                                    </a:lnTo>
                                    <a:lnTo>
                                      <a:pt x="4165" y="873"/>
                                    </a:lnTo>
                                    <a:lnTo>
                                      <a:pt x="4152" y="927"/>
                                    </a:lnTo>
                                    <a:lnTo>
                                      <a:pt x="4136" y="982"/>
                                    </a:lnTo>
                                    <a:lnTo>
                                      <a:pt x="4117" y="1037"/>
                                    </a:lnTo>
                                    <a:lnTo>
                                      <a:pt x="4097" y="1091"/>
                                    </a:lnTo>
                                    <a:lnTo>
                                      <a:pt x="4075" y="1146"/>
                                    </a:lnTo>
                                    <a:lnTo>
                                      <a:pt x="4050" y="1201"/>
                                    </a:lnTo>
                                    <a:lnTo>
                                      <a:pt x="4037" y="1227"/>
                                    </a:lnTo>
                                    <a:lnTo>
                                      <a:pt x="4023" y="1255"/>
                                    </a:lnTo>
                                    <a:lnTo>
                                      <a:pt x="4009" y="1281"/>
                                    </a:lnTo>
                                    <a:lnTo>
                                      <a:pt x="3994" y="1307"/>
                                    </a:lnTo>
                                    <a:lnTo>
                                      <a:pt x="3977" y="1334"/>
                                    </a:lnTo>
                                    <a:lnTo>
                                      <a:pt x="3961" y="1360"/>
                                    </a:lnTo>
                                    <a:lnTo>
                                      <a:pt x="3944" y="1385"/>
                                    </a:lnTo>
                                    <a:lnTo>
                                      <a:pt x="3926" y="1412"/>
                                    </a:lnTo>
                                    <a:lnTo>
                                      <a:pt x="3907" y="1436"/>
                                    </a:lnTo>
                                    <a:lnTo>
                                      <a:pt x="3887" y="1462"/>
                                    </a:lnTo>
                                    <a:lnTo>
                                      <a:pt x="3867" y="1486"/>
                                    </a:lnTo>
                                    <a:lnTo>
                                      <a:pt x="3847" y="1510"/>
                                    </a:lnTo>
                                    <a:lnTo>
                                      <a:pt x="3824" y="1534"/>
                                    </a:lnTo>
                                    <a:lnTo>
                                      <a:pt x="3802" y="1557"/>
                                    </a:lnTo>
                                    <a:lnTo>
                                      <a:pt x="3779" y="1579"/>
                                    </a:lnTo>
                                    <a:lnTo>
                                      <a:pt x="3754" y="1602"/>
                                    </a:lnTo>
                                    <a:lnTo>
                                      <a:pt x="3729" y="1623"/>
                                    </a:lnTo>
                                    <a:lnTo>
                                      <a:pt x="3703" y="1644"/>
                                    </a:lnTo>
                                    <a:lnTo>
                                      <a:pt x="3676" y="1664"/>
                                    </a:lnTo>
                                    <a:lnTo>
                                      <a:pt x="3649" y="1685"/>
                                    </a:lnTo>
                                    <a:lnTo>
                                      <a:pt x="3619" y="1704"/>
                                    </a:lnTo>
                                    <a:lnTo>
                                      <a:pt x="3590" y="1722"/>
                                    </a:lnTo>
                                    <a:lnTo>
                                      <a:pt x="3560" y="1740"/>
                                    </a:lnTo>
                                    <a:lnTo>
                                      <a:pt x="3528" y="1758"/>
                                    </a:lnTo>
                                    <a:lnTo>
                                      <a:pt x="3496" y="1775"/>
                                    </a:lnTo>
                                    <a:lnTo>
                                      <a:pt x="3462" y="1790"/>
                                    </a:lnTo>
                                    <a:lnTo>
                                      <a:pt x="3428" y="1805"/>
                                    </a:lnTo>
                                    <a:lnTo>
                                      <a:pt x="3392" y="1820"/>
                                    </a:lnTo>
                                    <a:lnTo>
                                      <a:pt x="3357" y="1833"/>
                                    </a:lnTo>
                                    <a:lnTo>
                                      <a:pt x="3319" y="1846"/>
                                    </a:lnTo>
                                    <a:lnTo>
                                      <a:pt x="3192" y="1886"/>
                                    </a:lnTo>
                                    <a:lnTo>
                                      <a:pt x="3227" y="1825"/>
                                    </a:lnTo>
                                    <a:lnTo>
                                      <a:pt x="3258" y="1763"/>
                                    </a:lnTo>
                                    <a:lnTo>
                                      <a:pt x="3289" y="1700"/>
                                    </a:lnTo>
                                    <a:lnTo>
                                      <a:pt x="3317" y="1635"/>
                                    </a:lnTo>
                                    <a:lnTo>
                                      <a:pt x="3345" y="1569"/>
                                    </a:lnTo>
                                    <a:lnTo>
                                      <a:pt x="3369" y="1501"/>
                                    </a:lnTo>
                                    <a:lnTo>
                                      <a:pt x="3391" y="1433"/>
                                    </a:lnTo>
                                    <a:lnTo>
                                      <a:pt x="3411" y="1364"/>
                                    </a:lnTo>
                                    <a:lnTo>
                                      <a:pt x="3430" y="1294"/>
                                    </a:lnTo>
                                    <a:lnTo>
                                      <a:pt x="3446" y="1223"/>
                                    </a:lnTo>
                                    <a:lnTo>
                                      <a:pt x="3459" y="1152"/>
                                    </a:lnTo>
                                    <a:lnTo>
                                      <a:pt x="3470" y="1080"/>
                                    </a:lnTo>
                                    <a:lnTo>
                                      <a:pt x="3475" y="1044"/>
                                    </a:lnTo>
                                    <a:lnTo>
                                      <a:pt x="3479" y="1008"/>
                                    </a:lnTo>
                                    <a:lnTo>
                                      <a:pt x="3482" y="972"/>
                                    </a:lnTo>
                                    <a:lnTo>
                                      <a:pt x="3486" y="936"/>
                                    </a:lnTo>
                                    <a:lnTo>
                                      <a:pt x="3488" y="900"/>
                                    </a:lnTo>
                                    <a:lnTo>
                                      <a:pt x="3490" y="863"/>
                                    </a:lnTo>
                                    <a:lnTo>
                                      <a:pt x="3491" y="828"/>
                                    </a:lnTo>
                                    <a:lnTo>
                                      <a:pt x="3491" y="791"/>
                                    </a:lnTo>
                                    <a:close/>
                                    <a:moveTo>
                                      <a:pt x="1091" y="1846"/>
                                    </a:moveTo>
                                    <a:lnTo>
                                      <a:pt x="1091" y="1846"/>
                                    </a:lnTo>
                                    <a:lnTo>
                                      <a:pt x="1053" y="1833"/>
                                    </a:lnTo>
                                    <a:lnTo>
                                      <a:pt x="1017" y="1820"/>
                                    </a:lnTo>
                                    <a:lnTo>
                                      <a:pt x="981" y="1805"/>
                                    </a:lnTo>
                                    <a:lnTo>
                                      <a:pt x="947" y="1791"/>
                                    </a:lnTo>
                                    <a:lnTo>
                                      <a:pt x="913" y="1775"/>
                                    </a:lnTo>
                                    <a:lnTo>
                                      <a:pt x="881" y="1759"/>
                                    </a:lnTo>
                                    <a:lnTo>
                                      <a:pt x="849" y="1741"/>
                                    </a:lnTo>
                                    <a:lnTo>
                                      <a:pt x="819" y="1723"/>
                                    </a:lnTo>
                                    <a:lnTo>
                                      <a:pt x="789" y="1705"/>
                                    </a:lnTo>
                                    <a:lnTo>
                                      <a:pt x="760" y="1686"/>
                                    </a:lnTo>
                                    <a:lnTo>
                                      <a:pt x="733" y="1665"/>
                                    </a:lnTo>
                                    <a:lnTo>
                                      <a:pt x="705" y="1645"/>
                                    </a:lnTo>
                                    <a:lnTo>
                                      <a:pt x="680" y="1624"/>
                                    </a:lnTo>
                                    <a:lnTo>
                                      <a:pt x="655" y="1603"/>
                                    </a:lnTo>
                                    <a:lnTo>
                                      <a:pt x="630" y="1580"/>
                                    </a:lnTo>
                                    <a:lnTo>
                                      <a:pt x="607" y="1558"/>
                                    </a:lnTo>
                                    <a:lnTo>
                                      <a:pt x="585" y="1535"/>
                                    </a:lnTo>
                                    <a:lnTo>
                                      <a:pt x="562" y="1511"/>
                                    </a:lnTo>
                                    <a:lnTo>
                                      <a:pt x="541" y="1487"/>
                                    </a:lnTo>
                                    <a:lnTo>
                                      <a:pt x="521" y="1463"/>
                                    </a:lnTo>
                                    <a:lnTo>
                                      <a:pt x="501" y="1438"/>
                                    </a:lnTo>
                                    <a:lnTo>
                                      <a:pt x="483" y="1413"/>
                                    </a:lnTo>
                                    <a:lnTo>
                                      <a:pt x="465" y="1387"/>
                                    </a:lnTo>
                                    <a:lnTo>
                                      <a:pt x="448" y="1361"/>
                                    </a:lnTo>
                                    <a:lnTo>
                                      <a:pt x="431" y="1336"/>
                                    </a:lnTo>
                                    <a:lnTo>
                                      <a:pt x="415" y="1309"/>
                                    </a:lnTo>
                                    <a:lnTo>
                                      <a:pt x="400" y="1283"/>
                                    </a:lnTo>
                                    <a:lnTo>
                                      <a:pt x="386" y="1256"/>
                                    </a:lnTo>
                                    <a:lnTo>
                                      <a:pt x="372" y="1229"/>
                                    </a:lnTo>
                                    <a:lnTo>
                                      <a:pt x="358" y="1202"/>
                                    </a:lnTo>
                                    <a:lnTo>
                                      <a:pt x="334" y="1147"/>
                                    </a:lnTo>
                                    <a:lnTo>
                                      <a:pt x="312" y="1092"/>
                                    </a:lnTo>
                                    <a:lnTo>
                                      <a:pt x="291" y="1038"/>
                                    </a:lnTo>
                                    <a:lnTo>
                                      <a:pt x="273" y="983"/>
                                    </a:lnTo>
                                    <a:lnTo>
                                      <a:pt x="258" y="928"/>
                                    </a:lnTo>
                                    <a:lnTo>
                                      <a:pt x="244" y="874"/>
                                    </a:lnTo>
                                    <a:lnTo>
                                      <a:pt x="232" y="820"/>
                                    </a:lnTo>
                                    <a:lnTo>
                                      <a:pt x="221" y="768"/>
                                    </a:lnTo>
                                    <a:lnTo>
                                      <a:pt x="212" y="716"/>
                                    </a:lnTo>
                                    <a:lnTo>
                                      <a:pt x="204" y="666"/>
                                    </a:lnTo>
                                    <a:lnTo>
                                      <a:pt x="198" y="618"/>
                                    </a:lnTo>
                                    <a:lnTo>
                                      <a:pt x="194" y="570"/>
                                    </a:lnTo>
                                    <a:lnTo>
                                      <a:pt x="190" y="525"/>
                                    </a:lnTo>
                                    <a:lnTo>
                                      <a:pt x="187" y="482"/>
                                    </a:lnTo>
                                    <a:lnTo>
                                      <a:pt x="185" y="441"/>
                                    </a:lnTo>
                                    <a:lnTo>
                                      <a:pt x="184" y="404"/>
                                    </a:lnTo>
                                    <a:lnTo>
                                      <a:pt x="184" y="367"/>
                                    </a:lnTo>
                                    <a:lnTo>
                                      <a:pt x="624" y="367"/>
                                    </a:lnTo>
                                    <a:lnTo>
                                      <a:pt x="919" y="367"/>
                                    </a:lnTo>
                                    <a:lnTo>
                                      <a:pt x="919" y="791"/>
                                    </a:lnTo>
                                    <a:lnTo>
                                      <a:pt x="919" y="828"/>
                                    </a:lnTo>
                                    <a:lnTo>
                                      <a:pt x="920" y="863"/>
                                    </a:lnTo>
                                    <a:lnTo>
                                      <a:pt x="922" y="900"/>
                                    </a:lnTo>
                                    <a:lnTo>
                                      <a:pt x="924" y="936"/>
                                    </a:lnTo>
                                    <a:lnTo>
                                      <a:pt x="927" y="972"/>
                                    </a:lnTo>
                                    <a:lnTo>
                                      <a:pt x="930" y="1008"/>
                                    </a:lnTo>
                                    <a:lnTo>
                                      <a:pt x="935" y="1044"/>
                                    </a:lnTo>
                                    <a:lnTo>
                                      <a:pt x="940" y="1080"/>
                                    </a:lnTo>
                                    <a:lnTo>
                                      <a:pt x="951" y="1151"/>
                                    </a:lnTo>
                                    <a:lnTo>
                                      <a:pt x="964" y="1223"/>
                                    </a:lnTo>
                                    <a:lnTo>
                                      <a:pt x="980" y="1293"/>
                                    </a:lnTo>
                                    <a:lnTo>
                                      <a:pt x="998" y="1363"/>
                                    </a:lnTo>
                                    <a:lnTo>
                                      <a:pt x="1019" y="1432"/>
                                    </a:lnTo>
                                    <a:lnTo>
                                      <a:pt x="1041" y="1501"/>
                                    </a:lnTo>
                                    <a:lnTo>
                                      <a:pt x="1065" y="1568"/>
                                    </a:lnTo>
                                    <a:lnTo>
                                      <a:pt x="1092" y="1634"/>
                                    </a:lnTo>
                                    <a:lnTo>
                                      <a:pt x="1120" y="1699"/>
                                    </a:lnTo>
                                    <a:lnTo>
                                      <a:pt x="1151" y="1763"/>
                                    </a:lnTo>
                                    <a:lnTo>
                                      <a:pt x="1183" y="1825"/>
                                    </a:lnTo>
                                    <a:lnTo>
                                      <a:pt x="1217" y="1885"/>
                                    </a:lnTo>
                                    <a:lnTo>
                                      <a:pt x="1091" y="1846"/>
                                    </a:lnTo>
                                    <a:close/>
                                    <a:moveTo>
                                      <a:pt x="2205" y="1626"/>
                                    </a:moveTo>
                                    <a:lnTo>
                                      <a:pt x="1637" y="2020"/>
                                    </a:lnTo>
                                    <a:lnTo>
                                      <a:pt x="1837" y="1359"/>
                                    </a:lnTo>
                                    <a:lnTo>
                                      <a:pt x="1287" y="940"/>
                                    </a:lnTo>
                                    <a:lnTo>
                                      <a:pt x="1978" y="927"/>
                                    </a:lnTo>
                                    <a:lnTo>
                                      <a:pt x="2205" y="274"/>
                                    </a:lnTo>
                                    <a:lnTo>
                                      <a:pt x="2433" y="927"/>
                                    </a:lnTo>
                                    <a:lnTo>
                                      <a:pt x="3123" y="940"/>
                                    </a:lnTo>
                                    <a:lnTo>
                                      <a:pt x="2573" y="1359"/>
                                    </a:lnTo>
                                    <a:lnTo>
                                      <a:pt x="2772" y="2020"/>
                                    </a:lnTo>
                                    <a:lnTo>
                                      <a:pt x="2205" y="16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  <wps:wsp>
                            <wps:cNvPr id="29" name="文本框 4"/>
                            <wps:cNvSpPr txBox="1"/>
                            <wps:spPr>
                              <a:xfrm>
                                <a:off x="2455" y="11441"/>
                                <a:ext cx="1296" cy="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证书奖励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67" name="直接连接符 67"/>
                        <wps:cNvCnPr/>
                        <wps:spPr>
                          <a:xfrm>
                            <a:off x="4711" y="11920"/>
                            <a:ext cx="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95959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7.4pt;margin-top:535.15pt;height:28pt;width:555.3pt;z-index:251995136;mso-width-relative:page;mso-height-relative:page;" coordorigin="2805,11656" coordsize="11106,560" o:gfxdata="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">
                <o:lock v:ext="edit" aspectratio="f"/>
                <v:group id="组合 61" o:spid="_x0000_s1026" o:spt="203" style="position:absolute;left:2805;top:11656;height:560;width:1726;" coordorigin="608,11656" coordsize="1726,560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52" o:spid="_x0000_s1026" o:spt="203" style="position:absolute;left:608;top:11702;height:283;width:1726;" coordorigin="594,3448" coordsize="1726,283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38" o:spid="_x0000_s1026" o:spt="1" style="position:absolute;left:594;top:3448;height:222;width:1727;v-text-anchor:middle;" filled="f" stroked="t" coordsize="21600,21600" o:gfxdata="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3zrb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262626 [3204]" miterlimit="8" joinstyle="miter"/>
                      <v:imagedata o:title=""/>
                      <o:lock v:ext="edit" aspectratio="f"/>
                    </v:rect>
                    <v:rect id="矩形 39" o:spid="_x0000_s1026" o:spt="1" style="position:absolute;left:657;top:3613;height:119;width:1600;v-text-anchor:middle;" fillcolor="#FFFFFF [3212]" filled="t" stroked="f" coordsize="21600,21600" o:gfxdata="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VEIC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35" o:spid="_x0000_s1026" o:spt="203" style="position:absolute;left:768;top:11656;height:560;width:1551;" coordorigin="2200,11441" coordsize="1551,560" o:gfxdata="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iz6tD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奖杯" o:spid="_x0000_s1026" o:spt="100" style="position:absolute;left:2200;top:11563;height:316;width:316;v-text-anchor:middle;" fillcolor="#595959 [2109]" filled="t" stroked="f" coordsize="4409,4408" o:gfxdata="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s5/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  <v:path o:connectlocs="153913547,153948464;153913547,153948464;153913547,153948464;153913547,153948464;153913547,153948464;153913547,153948464;153913547,153948464;153913547,153948464;34525502,153948464;23016991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;153913547,153948464" o:connectangles="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文本框 4" o:spid="_x0000_s1026" o:spt="202" type="#_x0000_t202" style="position:absolute;left:2455;top:11441;height:560;width:1296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证书奖励</w:t>
                            </w:r>
                          </w:p>
                        </w:txbxContent>
                      </v:textbox>
                    </v:shape>
                  </v:group>
                </v:group>
                <v:line id="_x0000_s1026" o:spid="_x0000_s1026" o:spt="20" style="position:absolute;left:4711;top:11920;height:0;width:9200;" filled="f" stroked="t" coordsize="21600,21600" o:gfxdata="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BPoB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95959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8277225</wp:posOffset>
                </wp:positionV>
                <wp:extent cx="7077710" cy="355600"/>
                <wp:effectExtent l="6350" t="0" r="0" b="0"/>
                <wp:wrapNone/>
                <wp:docPr id="90" name="组合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710" cy="355600"/>
                          <a:chOff x="2765" y="14020"/>
                          <a:chExt cx="11146" cy="560"/>
                        </a:xfrm>
                      </wpg:grpSpPr>
                      <wpg:grpSp>
                        <wpg:cNvPr id="91" name="组合 62"/>
                        <wpg:cNvGrpSpPr/>
                        <wpg:grpSpPr>
                          <a:xfrm>
                            <a:off x="2765" y="14020"/>
                            <a:ext cx="1726" cy="560"/>
                            <a:chOff x="568" y="14020"/>
                            <a:chExt cx="1726" cy="560"/>
                          </a:xfrm>
                        </wpg:grpSpPr>
                        <wpg:grpSp>
                          <wpg:cNvPr id="92" name="组合 56"/>
                          <wpg:cNvGrpSpPr/>
                          <wpg:grpSpPr>
                            <a:xfrm>
                              <a:off x="568" y="14078"/>
                              <a:ext cx="1726" cy="283"/>
                              <a:chOff x="594" y="3448"/>
                              <a:chExt cx="1726" cy="283"/>
                            </a:xfrm>
                          </wpg:grpSpPr>
                          <wps:wsp>
                            <wps:cNvPr id="58" name="矩形 38"/>
                            <wps:cNvSpPr/>
                            <wps:spPr>
                              <a:xfrm>
                                <a:off x="594" y="3448"/>
                                <a:ext cx="1727" cy="2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26262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9" name="矩形 39"/>
                            <wps:cNvSpPr/>
                            <wps:spPr>
                              <a:xfrm>
                                <a:off x="657" y="3613"/>
                                <a:ext cx="1600" cy="1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93" name="组合 37"/>
                          <wpg:cNvGrpSpPr/>
                          <wpg:grpSpPr>
                            <a:xfrm>
                              <a:off x="722" y="14020"/>
                              <a:ext cx="1567" cy="560"/>
                              <a:chOff x="2154" y="13595"/>
                              <a:chExt cx="1567" cy="560"/>
                            </a:xfrm>
                          </wpg:grpSpPr>
                          <wps:wsp>
                            <wps:cNvPr id="94" name="对话框"/>
                            <wps:cNvSpPr/>
                            <wps:spPr bwMode="auto">
                              <a:xfrm>
                                <a:off x="2154" y="13710"/>
                                <a:ext cx="348" cy="348"/>
                              </a:xfrm>
                              <a:custGeom>
                                <a:avLst/>
                                <a:gdLst>
                                  <a:gd name="T0" fmla="*/ 1678361 w 3644"/>
                                  <a:gd name="T1" fmla="*/ 0 h 3384"/>
                                  <a:gd name="T2" fmla="*/ 122036 w 3644"/>
                                  <a:gd name="T3" fmla="*/ 0 h 3384"/>
                                  <a:gd name="T4" fmla="*/ 0 w 3644"/>
                                  <a:gd name="T5" fmla="*/ 122102 h 3384"/>
                                  <a:gd name="T6" fmla="*/ 0 w 3644"/>
                                  <a:gd name="T7" fmla="*/ 1180975 h 3384"/>
                                  <a:gd name="T8" fmla="*/ 122036 w 3644"/>
                                  <a:gd name="T9" fmla="*/ 1303077 h 3384"/>
                                  <a:gd name="T10" fmla="*/ 1012847 w 3644"/>
                                  <a:gd name="T11" fmla="*/ 1303077 h 3384"/>
                                  <a:gd name="T12" fmla="*/ 1269764 w 3644"/>
                                  <a:gd name="T13" fmla="*/ 1672842 h 3384"/>
                                  <a:gd name="T14" fmla="*/ 1253954 w 3644"/>
                                  <a:gd name="T15" fmla="*/ 1303077 h 3384"/>
                                  <a:gd name="T16" fmla="*/ 1678361 w 3644"/>
                                  <a:gd name="T17" fmla="*/ 1303077 h 3384"/>
                                  <a:gd name="T18" fmla="*/ 1800397 w 3644"/>
                                  <a:gd name="T19" fmla="*/ 1180975 h 3384"/>
                                  <a:gd name="T20" fmla="*/ 1800397 w 3644"/>
                                  <a:gd name="T21" fmla="*/ 122102 h 3384"/>
                                  <a:gd name="T22" fmla="*/ 1678361 w 3644"/>
                                  <a:gd name="T23" fmla="*/ 0 h 3384"/>
                                  <a:gd name="T24" fmla="*/ 1069171 w 3644"/>
                                  <a:gd name="T25" fmla="*/ 932817 h 3384"/>
                                  <a:gd name="T26" fmla="*/ 369566 w 3644"/>
                                  <a:gd name="T27" fmla="*/ 932817 h 3384"/>
                                  <a:gd name="T28" fmla="*/ 313241 w 3644"/>
                                  <a:gd name="T29" fmla="*/ 876957 h 3384"/>
                                  <a:gd name="T30" fmla="*/ 369566 w 3644"/>
                                  <a:gd name="T31" fmla="*/ 820602 h 3384"/>
                                  <a:gd name="T32" fmla="*/ 1069171 w 3644"/>
                                  <a:gd name="T33" fmla="*/ 820602 h 3384"/>
                                  <a:gd name="T34" fmla="*/ 1125495 w 3644"/>
                                  <a:gd name="T35" fmla="*/ 876957 h 3384"/>
                                  <a:gd name="T36" fmla="*/ 1069171 w 3644"/>
                                  <a:gd name="T37" fmla="*/ 932817 h 3384"/>
                                  <a:gd name="T38" fmla="*/ 1430831 w 3644"/>
                                  <a:gd name="T39" fmla="*/ 691580 h 3384"/>
                                  <a:gd name="T40" fmla="*/ 369566 w 3644"/>
                                  <a:gd name="T41" fmla="*/ 691580 h 3384"/>
                                  <a:gd name="T42" fmla="*/ 313241 w 3644"/>
                                  <a:gd name="T43" fmla="*/ 635225 h 3384"/>
                                  <a:gd name="T44" fmla="*/ 369566 w 3644"/>
                                  <a:gd name="T45" fmla="*/ 579365 h 3384"/>
                                  <a:gd name="T46" fmla="*/ 1430831 w 3644"/>
                                  <a:gd name="T47" fmla="*/ 579365 h 3384"/>
                                  <a:gd name="T48" fmla="*/ 1487156 w 3644"/>
                                  <a:gd name="T49" fmla="*/ 635225 h 3384"/>
                                  <a:gd name="T50" fmla="*/ 1430831 w 3644"/>
                                  <a:gd name="T51" fmla="*/ 691580 h 3384"/>
                                  <a:gd name="T52" fmla="*/ 1430831 w 3644"/>
                                  <a:gd name="T53" fmla="*/ 450343 h 3384"/>
                                  <a:gd name="T54" fmla="*/ 369566 w 3644"/>
                                  <a:gd name="T55" fmla="*/ 450343 h 3384"/>
                                  <a:gd name="T56" fmla="*/ 313241 w 3644"/>
                                  <a:gd name="T57" fmla="*/ 393988 h 3384"/>
                                  <a:gd name="T58" fmla="*/ 369566 w 3644"/>
                                  <a:gd name="T59" fmla="*/ 337633 h 3384"/>
                                  <a:gd name="T60" fmla="*/ 1430831 w 3644"/>
                                  <a:gd name="T61" fmla="*/ 337633 h 3384"/>
                                  <a:gd name="T62" fmla="*/ 1487156 w 3644"/>
                                  <a:gd name="T63" fmla="*/ 393988 h 3384"/>
                                  <a:gd name="T64" fmla="*/ 1430831 w 3644"/>
                                  <a:gd name="T65" fmla="*/ 450343 h 338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644" h="3384">
                                    <a:moveTo>
                                      <a:pt x="3397" y="0"/>
                                    </a:moveTo>
                                    <a:cubicBezTo>
                                      <a:pt x="247" y="0"/>
                                      <a:pt x="247" y="0"/>
                                      <a:pt x="247" y="0"/>
                                    </a:cubicBezTo>
                                    <a:cubicBezTo>
                                      <a:pt x="110" y="0"/>
                                      <a:pt x="0" y="111"/>
                                      <a:pt x="0" y="247"/>
                                    </a:cubicBezTo>
                                    <a:cubicBezTo>
                                      <a:pt x="0" y="2389"/>
                                      <a:pt x="0" y="2389"/>
                                      <a:pt x="0" y="2389"/>
                                    </a:cubicBezTo>
                                    <a:cubicBezTo>
                                      <a:pt x="0" y="2525"/>
                                      <a:pt x="110" y="2636"/>
                                      <a:pt x="247" y="2636"/>
                                    </a:cubicBezTo>
                                    <a:cubicBezTo>
                                      <a:pt x="2050" y="2636"/>
                                      <a:pt x="2050" y="2636"/>
                                      <a:pt x="2050" y="2636"/>
                                    </a:cubicBezTo>
                                    <a:cubicBezTo>
                                      <a:pt x="2570" y="3384"/>
                                      <a:pt x="2570" y="3384"/>
                                      <a:pt x="2570" y="3384"/>
                                    </a:cubicBezTo>
                                    <a:cubicBezTo>
                                      <a:pt x="2538" y="2636"/>
                                      <a:pt x="2538" y="2636"/>
                                      <a:pt x="2538" y="2636"/>
                                    </a:cubicBezTo>
                                    <a:cubicBezTo>
                                      <a:pt x="3397" y="2636"/>
                                      <a:pt x="3397" y="2636"/>
                                      <a:pt x="3397" y="2636"/>
                                    </a:cubicBezTo>
                                    <a:cubicBezTo>
                                      <a:pt x="3534" y="2636"/>
                                      <a:pt x="3644" y="2525"/>
                                      <a:pt x="3644" y="2389"/>
                                    </a:cubicBezTo>
                                    <a:cubicBezTo>
                                      <a:pt x="3644" y="247"/>
                                      <a:pt x="3644" y="247"/>
                                      <a:pt x="3644" y="247"/>
                                    </a:cubicBezTo>
                                    <a:cubicBezTo>
                                      <a:pt x="3644" y="111"/>
                                      <a:pt x="3534" y="0"/>
                                      <a:pt x="3397" y="0"/>
                                    </a:cubicBezTo>
                                    <a:close/>
                                    <a:moveTo>
                                      <a:pt x="2164" y="1887"/>
                                    </a:moveTo>
                                    <a:cubicBezTo>
                                      <a:pt x="748" y="1887"/>
                                      <a:pt x="748" y="1887"/>
                                      <a:pt x="748" y="1887"/>
                                    </a:cubicBezTo>
                                    <a:cubicBezTo>
                                      <a:pt x="685" y="1887"/>
                                      <a:pt x="634" y="1837"/>
                                      <a:pt x="634" y="1774"/>
                                    </a:cubicBezTo>
                                    <a:cubicBezTo>
                                      <a:pt x="634" y="1711"/>
                                      <a:pt x="685" y="1660"/>
                                      <a:pt x="748" y="1660"/>
                                    </a:cubicBezTo>
                                    <a:cubicBezTo>
                                      <a:pt x="2164" y="1660"/>
                                      <a:pt x="2164" y="1660"/>
                                      <a:pt x="2164" y="1660"/>
                                    </a:cubicBezTo>
                                    <a:cubicBezTo>
                                      <a:pt x="2227" y="1660"/>
                                      <a:pt x="2278" y="1711"/>
                                      <a:pt x="2278" y="1774"/>
                                    </a:cubicBezTo>
                                    <a:cubicBezTo>
                                      <a:pt x="2278" y="1837"/>
                                      <a:pt x="2227" y="1887"/>
                                      <a:pt x="2164" y="1887"/>
                                    </a:cubicBezTo>
                                    <a:close/>
                                    <a:moveTo>
                                      <a:pt x="2896" y="1399"/>
                                    </a:moveTo>
                                    <a:cubicBezTo>
                                      <a:pt x="748" y="1399"/>
                                      <a:pt x="748" y="1399"/>
                                      <a:pt x="748" y="1399"/>
                                    </a:cubicBezTo>
                                    <a:cubicBezTo>
                                      <a:pt x="685" y="1399"/>
                                      <a:pt x="634" y="1348"/>
                                      <a:pt x="634" y="1285"/>
                                    </a:cubicBezTo>
                                    <a:cubicBezTo>
                                      <a:pt x="634" y="1223"/>
                                      <a:pt x="685" y="1172"/>
                                      <a:pt x="748" y="1172"/>
                                    </a:cubicBezTo>
                                    <a:cubicBezTo>
                                      <a:pt x="2896" y="1172"/>
                                      <a:pt x="2896" y="1172"/>
                                      <a:pt x="2896" y="1172"/>
                                    </a:cubicBezTo>
                                    <a:cubicBezTo>
                                      <a:pt x="2959" y="1172"/>
                                      <a:pt x="3010" y="1223"/>
                                      <a:pt x="3010" y="1285"/>
                                    </a:cubicBezTo>
                                    <a:cubicBezTo>
                                      <a:pt x="3010" y="1348"/>
                                      <a:pt x="2959" y="1399"/>
                                      <a:pt x="2896" y="1399"/>
                                    </a:cubicBezTo>
                                    <a:close/>
                                    <a:moveTo>
                                      <a:pt x="2896" y="911"/>
                                    </a:moveTo>
                                    <a:cubicBezTo>
                                      <a:pt x="748" y="911"/>
                                      <a:pt x="748" y="911"/>
                                      <a:pt x="748" y="911"/>
                                    </a:cubicBezTo>
                                    <a:cubicBezTo>
                                      <a:pt x="685" y="911"/>
                                      <a:pt x="634" y="860"/>
                                      <a:pt x="634" y="797"/>
                                    </a:cubicBezTo>
                                    <a:cubicBezTo>
                                      <a:pt x="634" y="734"/>
                                      <a:pt x="685" y="683"/>
                                      <a:pt x="748" y="683"/>
                                    </a:cubicBezTo>
                                    <a:cubicBezTo>
                                      <a:pt x="2896" y="683"/>
                                      <a:pt x="2896" y="683"/>
                                      <a:pt x="2896" y="683"/>
                                    </a:cubicBezTo>
                                    <a:cubicBezTo>
                                      <a:pt x="2959" y="683"/>
                                      <a:pt x="3010" y="734"/>
                                      <a:pt x="3010" y="797"/>
                                    </a:cubicBezTo>
                                    <a:cubicBezTo>
                                      <a:pt x="3010" y="860"/>
                                      <a:pt x="2959" y="911"/>
                                      <a:pt x="2896" y="9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anchor="ctr" anchorCtr="1"/>
                          </wps:wsp>
                          <wps:wsp>
                            <wps:cNvPr id="30" name="文本框 4"/>
                            <wps:cNvSpPr txBox="1"/>
                            <wps:spPr>
                              <a:xfrm>
                                <a:off x="2425" y="13595"/>
                                <a:ext cx="1296" cy="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4711" y="14300"/>
                            <a:ext cx="9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95959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4pt;margin-top:651.75pt;height:28pt;width:557.3pt;z-index:251826176;mso-width-relative:page;mso-height-relative:page;" coordorigin="2765,14020" coordsize="11146,560" o:gfxdata="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">
                <o:lock v:ext="edit" aspectratio="f"/>
                <v:group id="组合 62" o:spid="_x0000_s1026" o:spt="203" style="position:absolute;left:2765;top:14020;height:560;width:1726;" coordorigin="568,14020" coordsize="1726,560" o:gfxdata="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CRN9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56" o:spid="_x0000_s1026" o:spt="203" style="position:absolute;left:568;top:14078;height:283;width:1726;" coordorigin="594,3448" coordsize="1726,283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38" o:spid="_x0000_s1026" o:spt="1" style="position:absolute;left:594;top:3448;height:222;width:1727;v-text-anchor:middle;" filled="f" stroked="t" coordsize="21600,21600" o:gfxdata="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dh5H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262626 [3204]" miterlimit="8" joinstyle="miter"/>
                      <v:imagedata o:title=""/>
                      <o:lock v:ext="edit" aspectratio="f"/>
                    </v:rect>
                    <v:rect id="矩形 39" o:spid="_x0000_s1026" o:spt="1" style="position:absolute;left:657;top:3613;height:119;width:1600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37" o:spid="_x0000_s1026" o:spt="203" style="position:absolute;left:722;top:14020;height:560;width:1567;" coordorigin="2154,13595" coordsize="1567,560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对话框" o:spid="_x0000_s1026" o:spt="100" style="position:absolute;left:2154;top:13710;height:348;width:348;v-text-anchor:middle-center;" fillcolor="#595959 [2109]" filled="t" stroked="f" coordsize="3644,3384" o:gfxdata="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Glk8+5AAAA2wAA&#10;AA8AAAAAAAAAAQAgAAAAIgAAAGRycy9kb3ducmV2LnhtbFBLAQIUABQAAAAIAIdO4kAzLwWeOwAA&#10;ADkAAAAQAAAAAAAAAAEAIAAAAAgBAABkcnMvc2hhcGV4bWwueG1sUEsFBgAAAAAGAAYAWwEAALID&#10;AAAA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  <v:path o:connectlocs="160282,0;11654,0;0,12556;0,121447;11654,134004;96726,134004;121261,172029;119751,134004;160282,134004;171936,121447;171936,12556;160282,0;102105,95927;35293,95927;29914,90183;35293,84388;102105,84388;107484,90183;102105,95927;136643,71119;35293,71119;29914,65324;35293,59580;136643,59580;142022,65324;136643,71119;136643,46311;35293,46311;29914,40516;35293,34721;136643,34721;142022,40516;136643,46311" o:connectangles="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文本框 4" o:spid="_x0000_s1026" o:spt="202" type="#_x0000_t202" style="position:absolute;left:2425;top:13595;height:560;width:1296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v:group>
                </v:group>
                <v:line id="_x0000_s1026" o:spid="_x0000_s1026" o:spt="20" style="position:absolute;left:4711;top:14300;height:0;width:9200;" filled="f" stroked="t" coordsize="21600,21600" o:gfxdata="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90phe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595959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2010410</wp:posOffset>
                </wp:positionV>
                <wp:extent cx="7022465" cy="104330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46"/>
                              <w:gridCol w:w="3646"/>
                              <w:gridCol w:w="364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.08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速写信息大学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地质勘探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 xml:space="preserve">|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firstLine="420" w:firstLineChars="200"/>
                              <w:textAlignment w:val="auto"/>
                              <w:rPr>
                                <w:rFonts w:hint="default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5pt;margin-top:158.3pt;height:82.15pt;width:552.95pt;z-index:251669504;mso-width-relative:page;mso-height-relative:page;" filled="f" stroked="f" coordsize="21600,21600" o:gfxdata="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MpyMat0AAAAMAQAADwAAAAAAAAABACAAAAAiAAAAZHJzL2Rvd25yZXYueG1sUEsBAhQAFAAAAAgA&#10;h07iQBUTNPA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46"/>
                        <w:gridCol w:w="3646"/>
                        <w:gridCol w:w="364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速写信息大学</w:t>
                            </w:r>
                          </w:p>
                        </w:tc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地质勘探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 xml:space="preserve">|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本科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firstLine="420" w:firstLineChars="200"/>
                        <w:textAlignment w:val="auto"/>
                        <w:rPr>
                          <w:rFonts w:hint="default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8685530</wp:posOffset>
                </wp:positionV>
                <wp:extent cx="7022465" cy="103251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性格开朗、稳重、有活力，待人热情、真诚；工作认真负责，积极主动，能吃苦耐劳，勇于承受压力，敢于创新；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有很强的组织能力和团队协作精神，具有较强的适应能力；纪律性强，工作积极配合；意志坚强，具有较强的无私奉献精神。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特长：音乐类、运动类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5pt;margin-top:683.9pt;height:81.3pt;width:552.95pt;z-index:251694080;mso-width-relative:page;mso-height-relative:page;" filled="f" stroked="f" coordsize="21600,21600" o:gfxdata="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1+c/94AAAAOAQAADwAAAAAAAAABACAAAAAiAAAAZHJzL2Rvd25yZXYueG1sUEsBAhQAFAAA&#10;AAgAh07iQDIBLn0iAgAAGwQAAA4AAAAAAAAAAQAgAAAAL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性格开朗、稳重、有活力，待人热情、真诚；工作认真负责，积极主动，能吃苦耐劳，勇于承受压力，敢于创新；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有很强的组织能力和团队协作精神，具有较强的适应能力；纪律性强，工作积极配合；意志坚强，具有较强的无私奉献精神。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特长：音乐类、运动类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7204710</wp:posOffset>
                </wp:positionV>
                <wp:extent cx="7022465" cy="10198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101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 - 20XX年，连续两年获得校二等奖学金，成绩排名院系TOP10%；20XX年，获得校三等奖学金；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20XX年-20XX年获得优秀学生干部、优秀党员，并在毕业时获得“优秀毕业生”称号；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20XX年，获得河北省大学生“会计电算化实操”竞赛个人三等奖，团体一等奖；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20XX年，获得中山大学“学习之星”荣誉称号，全校仅3人；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5pt;margin-top:567.3pt;height:80.3pt;width:552.95pt;z-index:251693056;mso-width-relative:page;mso-height-relative:page;" filled="f" stroked="f" coordsize="21600,21600" o:gfxdata="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K7rMXeAAAADgEAAA8AAAAAAAAAAQAgAAAAIgAAAGRycy9kb3ducmV2LnhtbFBLAQIUABQA&#10;AAAIAIdO4kCYLT7aIwIAABsEAAAOAAAAAAAAAAEAIAAAAC0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 - 20XX年，连续两年获得校二等奖学金，成绩排名院系TOP10%；20XX年，获得校三等奖学金；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20XX年-20XX年获得优秀学生干部、优秀党员，并在毕业时获得“优秀毕业生”称号；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20XX年，获得河北省大学生“会计电算化实操”竞赛个人三等奖，团体一等奖；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20XX年，获得中山大学“学习之星”荣誉称号，全校仅3人；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5273675</wp:posOffset>
                </wp:positionV>
                <wp:extent cx="7022465" cy="147002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46"/>
                              <w:gridCol w:w="3646"/>
                              <w:gridCol w:w="364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.08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Xxx地质勘探有限公司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 xml:space="preserve">|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矿试验、确定选矿工艺、简单矿物化验、配合销售解答客户疑问。2015年至今共接到试验任务几十项，能独立完成普通选矿试验，精于浮选试验。能操作原子吸收、紫外/可见光分光光度计，能化验铜、铅、锌、铁等元素。参与浮选机选型，多次受公司派遣进行现场调试工作，对现场浮选有一定的操作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5pt;margin-top:415.25pt;height:115.75pt;width:552.95pt;z-index:251689984;mso-width-relative:page;mso-height-relative:page;" filled="f" stroked="f" coordsize="21600,21600" o:gfxdata="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znditwAAAANAQAADwAAAAAAAAABACAAAAAiAAAAZHJzL2Rvd25yZXYueG1sUEsBAhQAFAAAAAgA&#10;h07iQIQY/TQ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46"/>
                        <w:gridCol w:w="3646"/>
                        <w:gridCol w:w="364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Xxx地质勘探有限公司</w:t>
                            </w:r>
                          </w:p>
                        </w:tc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 xml:space="preserve">| 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工作内容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矿试验、确定选矿工艺、简单矿物化验、配合销售解答客户疑问。2015年至今共接到试验任务几十项，能独立完成普通选矿试验，精于浮选试验。能操作原子吸收、紫外/可见光分光光度计，能化验铜、铅、锌、铁等元素。参与浮选机选型，多次受公司派遣进行现场调试工作，对现场浮选有一定的操作能力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3514725</wp:posOffset>
                </wp:positionV>
                <wp:extent cx="7022465" cy="170624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465" cy="170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646"/>
                              <w:gridCol w:w="3646"/>
                              <w:gridCol w:w="364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.08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 w:val="0"/>
                                    <w:snapToGrid w:val="0"/>
                                    <w:jc w:val="center"/>
                                    <w:textAlignment w:val="auto"/>
                                    <w:rPr>
                                      <w:rFonts w:hint="default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天津市勘察院</w:t>
                                  </w:r>
                                </w:p>
                              </w:tc>
                              <w:tc>
                                <w:tcPr>
                                  <w:tcW w:w="36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  <w:vertAlign w:val="baseli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bCs/>
                                      <w:color w:val="262626"/>
                                      <w:sz w:val="21"/>
                                      <w:szCs w:val="21"/>
                                    </w:rPr>
                                    <w:t xml:space="preserve"> |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1.负责地质技术工作，参与投资项目的调研评估，提交地质专业报告；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2.负责地质勘察、矿井地质、水文地质、储量规则及相关的规范要求；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3.为已投资企业提供技术支持，帮助企业提升矿区生产、安全管理；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4.工作主动积极，事业心强，能吃苦；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5.负责地勘工作中钻探、槽探、坑探等山地工程的技术工作。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5pt;margin-top:276.75pt;height:134.35pt;width:552.95pt;z-index:251682816;mso-width-relative:page;mso-height-relative:page;" filled="f" stroked="f" coordsize="21600,21600" o:gfxdata="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MU2AdwAAAAMAQAADwAAAAAAAAABACAAAAAiAAAAZHJzL2Rvd25yZXYueG1sUEsBAhQAFAAAAAgA&#10;h07iQDoGP9w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646"/>
                        <w:gridCol w:w="3646"/>
                        <w:gridCol w:w="364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.08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lang w:val="en-US" w:eastAsia="zh-CN"/>
                              </w:rPr>
                              <w:t>天津市勘察院</w:t>
                            </w:r>
                          </w:p>
                        </w:tc>
                        <w:tc>
                          <w:tcPr>
                            <w:tcW w:w="36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262626"/>
                                <w:sz w:val="21"/>
                                <w:szCs w:val="21"/>
                              </w:rPr>
                              <w:t xml:space="preserve"> | </w:t>
                            </w:r>
                          </w:p>
                        </w:tc>
                      </w:tr>
                    </w:tbl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工作内容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1.负责地质技术工作，参与投资项目的调研评估，提交地质专业报告；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2.负责地质勘察、矿井地质、水文地质、储量规则及相关的规范要求；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3.为已投资企业提供技术支持，帮助企业提升矿区生产、安全管理；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4.工作主动积极，事业心强，能吃苦；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5.负责地勘工作中钻探、槽探、坑探等山地工程的技术工作。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60960</wp:posOffset>
            </wp:positionV>
            <wp:extent cx="1023620" cy="1432560"/>
            <wp:effectExtent l="28575" t="3175" r="40005" b="37465"/>
            <wp:wrapNone/>
            <wp:docPr id="14" name="图片 14" descr="C:\Users\软糯小馒头\Desktop\简历头像规范\用于长方形头像120x168\03-灰.jpg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软糯小馒头\Desktop\简历头像规范\用于长方形头像120x168\03-灰.jpg03-灰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432560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1016000</wp:posOffset>
                </wp:positionV>
                <wp:extent cx="5843905" cy="325120"/>
                <wp:effectExtent l="6350" t="0" r="0" b="4445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905" cy="325120"/>
                          <a:chOff x="3243" y="2373"/>
                          <a:chExt cx="9203" cy="512"/>
                        </a:xfrm>
                      </wpg:grpSpPr>
                      <wps:wsp>
                        <wps:cNvPr id="47" name="文本框 33"/>
                        <wps:cNvSpPr txBox="1"/>
                        <wps:spPr>
                          <a:xfrm>
                            <a:off x="3604" y="2373"/>
                            <a:ext cx="2726" cy="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textAlignment w:val="auto"/>
                                <w:rPr>
                                  <w:rFonts w:ascii="微软雅黑" w:hAnsi="微软雅黑" w:eastAsia="微软雅黑"/>
                                  <w:color w:val="auto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auto"/>
                                </w:rPr>
                                <w:t>电话：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</w:rPr>
                                <w:t>18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lang w:val="en-US" w:eastAsia="zh-CN"/>
                                </w:rPr>
                                <w:t>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auto"/>
                                </w:rPr>
                                <w:t>-XXXX-XXXX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97" name="组合 53"/>
                        <wpg:cNvGrpSpPr/>
                        <wpg:grpSpPr>
                          <a:xfrm>
                            <a:off x="3243" y="2434"/>
                            <a:ext cx="390" cy="390"/>
                            <a:chOff x="5289" y="5490"/>
                            <a:chExt cx="390" cy="390"/>
                          </a:xfrm>
                        </wpg:grpSpPr>
                        <wps:wsp>
                          <wps:cNvPr id="42" name="矩形 6"/>
                          <wps:cNvSpPr/>
                          <wps:spPr>
                            <a:xfrm>
                              <a:off x="5289" y="5490"/>
                              <a:ext cx="390" cy="39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solidFill>
                                <a:srgbClr val="F2F2F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5" name="手机"/>
                          <wps:cNvSpPr/>
                          <wps:spPr bwMode="auto">
                            <a:xfrm>
                              <a:off x="5393" y="5512"/>
                              <a:ext cx="182" cy="347"/>
                            </a:xfrm>
                            <a:custGeom>
                              <a:avLst/>
                              <a:gdLst>
                                <a:gd name="T0" fmla="*/ 750267 w 3056"/>
                                <a:gd name="T1" fmla="*/ 27771 h 5968"/>
                                <a:gd name="T2" fmla="*/ 691573 w 3056"/>
                                <a:gd name="T3" fmla="*/ 0 h 5968"/>
                                <a:gd name="T4" fmla="*/ 628413 w 3056"/>
                                <a:gd name="T5" fmla="*/ 33835 h 5968"/>
                                <a:gd name="T6" fmla="*/ 268272 w 3056"/>
                                <a:gd name="T7" fmla="*/ 220250 h 5968"/>
                                <a:gd name="T8" fmla="*/ 135890 w 3056"/>
                                <a:gd name="T9" fmla="*/ 260788 h 5968"/>
                                <a:gd name="T10" fmla="*/ 40831 w 3056"/>
                                <a:gd name="T11" fmla="*/ 356230 h 5968"/>
                                <a:gd name="T12" fmla="*/ 319 w 3056"/>
                                <a:gd name="T13" fmla="*/ 488380 h 5968"/>
                                <a:gd name="T14" fmla="*/ 16907 w 3056"/>
                                <a:gd name="T15" fmla="*/ 1719224 h 5968"/>
                                <a:gd name="T16" fmla="*/ 92507 w 3056"/>
                                <a:gd name="T17" fmla="*/ 1831264 h 5968"/>
                                <a:gd name="T18" fmla="*/ 212129 w 3056"/>
                                <a:gd name="T19" fmla="*/ 1896062 h 5968"/>
                                <a:gd name="T20" fmla="*/ 734637 w 3056"/>
                                <a:gd name="T21" fmla="*/ 1901808 h 5968"/>
                                <a:gd name="T22" fmla="*/ 860957 w 3056"/>
                                <a:gd name="T23" fmla="*/ 1848820 h 5968"/>
                                <a:gd name="T24" fmla="*/ 946447 w 3056"/>
                                <a:gd name="T25" fmla="*/ 1744760 h 5968"/>
                                <a:gd name="T26" fmla="*/ 974837 w 3056"/>
                                <a:gd name="T27" fmla="*/ 502744 h 5968"/>
                                <a:gd name="T28" fmla="*/ 954741 w 3056"/>
                                <a:gd name="T29" fmla="*/ 399641 h 5968"/>
                                <a:gd name="T30" fmla="*/ 893494 w 3056"/>
                                <a:gd name="T31" fmla="*/ 305796 h 5968"/>
                                <a:gd name="T32" fmla="*/ 800668 w 3056"/>
                                <a:gd name="T33" fmla="*/ 242594 h 5968"/>
                                <a:gd name="T34" fmla="*/ 193628 w 3056"/>
                                <a:gd name="T35" fmla="*/ 517427 h 5968"/>
                                <a:gd name="T36" fmla="*/ 217552 w 3056"/>
                                <a:gd name="T37" fmla="*/ 468270 h 5968"/>
                                <a:gd name="T38" fmla="*/ 260935 w 3056"/>
                                <a:gd name="T39" fmla="*/ 435711 h 5968"/>
                                <a:gd name="T40" fmla="*/ 669562 w 3056"/>
                                <a:gd name="T41" fmla="*/ 426774 h 5968"/>
                                <a:gd name="T42" fmla="*/ 723472 w 3056"/>
                                <a:gd name="T43" fmla="*/ 440819 h 5968"/>
                                <a:gd name="T44" fmla="*/ 763665 w 3056"/>
                                <a:gd name="T45" fmla="*/ 476888 h 5968"/>
                                <a:gd name="T46" fmla="*/ 782485 w 3056"/>
                                <a:gd name="T47" fmla="*/ 528918 h 5968"/>
                                <a:gd name="T48" fmla="*/ 777700 w 3056"/>
                                <a:gd name="T49" fmla="*/ 896320 h 5968"/>
                                <a:gd name="T50" fmla="*/ 749629 w 3056"/>
                                <a:gd name="T51" fmla="*/ 942924 h 5968"/>
                                <a:gd name="T52" fmla="*/ 703376 w 3056"/>
                                <a:gd name="T53" fmla="*/ 971014 h 5968"/>
                                <a:gd name="T54" fmla="*/ 293153 w 3056"/>
                                <a:gd name="T55" fmla="*/ 975483 h 5968"/>
                                <a:gd name="T56" fmla="*/ 241795 w 3056"/>
                                <a:gd name="T57" fmla="*/ 956650 h 5968"/>
                                <a:gd name="T58" fmla="*/ 205111 w 3056"/>
                                <a:gd name="T59" fmla="*/ 916749 h 5968"/>
                                <a:gd name="T60" fmla="*/ 191395 w 3056"/>
                                <a:gd name="T61" fmla="*/ 862485 h 5968"/>
                                <a:gd name="T62" fmla="*/ 227122 w 3056"/>
                                <a:gd name="T63" fmla="*/ 1163493 h 5968"/>
                                <a:gd name="T64" fmla="*/ 390445 w 3056"/>
                                <a:gd name="T65" fmla="*/ 1148490 h 5968"/>
                                <a:gd name="T66" fmla="*/ 422025 w 3056"/>
                                <a:gd name="T67" fmla="*/ 1163493 h 5968"/>
                                <a:gd name="T68" fmla="*/ 431595 w 3056"/>
                                <a:gd name="T69" fmla="*/ 1310007 h 5968"/>
                                <a:gd name="T70" fmla="*/ 409904 w 3056"/>
                                <a:gd name="T71" fmla="*/ 1341927 h 5968"/>
                                <a:gd name="T72" fmla="*/ 246580 w 3056"/>
                                <a:gd name="T73" fmla="*/ 1344800 h 5968"/>
                                <a:gd name="T74" fmla="*/ 219785 w 3056"/>
                                <a:gd name="T75" fmla="*/ 1317987 h 5968"/>
                                <a:gd name="T76" fmla="*/ 538776 w 3056"/>
                                <a:gd name="T77" fmla="*/ 1173388 h 5968"/>
                                <a:gd name="T78" fmla="*/ 568123 w 3056"/>
                                <a:gd name="T79" fmla="*/ 1149129 h 5968"/>
                                <a:gd name="T80" fmla="*/ 730809 w 3056"/>
                                <a:gd name="T81" fmla="*/ 1155513 h 5968"/>
                                <a:gd name="T82" fmla="*/ 748991 w 3056"/>
                                <a:gd name="T83" fmla="*/ 1189667 h 5968"/>
                                <a:gd name="T84" fmla="*/ 737189 w 3056"/>
                                <a:gd name="T85" fmla="*/ 1334904 h 5968"/>
                                <a:gd name="T86" fmla="*/ 576736 w 3056"/>
                                <a:gd name="T87" fmla="*/ 1346715 h 5968"/>
                                <a:gd name="T88" fmla="*/ 542923 w 3056"/>
                                <a:gd name="T89" fmla="*/ 1328840 h 5968"/>
                                <a:gd name="T90" fmla="*/ 218190 w 3056"/>
                                <a:gd name="T91" fmla="*/ 1483653 h 5968"/>
                                <a:gd name="T92" fmla="*/ 239243 w 3056"/>
                                <a:gd name="T93" fmla="*/ 1451733 h 5968"/>
                                <a:gd name="T94" fmla="*/ 402567 w 3056"/>
                                <a:gd name="T95" fmla="*/ 1448860 h 5968"/>
                                <a:gd name="T96" fmla="*/ 429681 w 3056"/>
                                <a:gd name="T97" fmla="*/ 1475992 h 5968"/>
                                <a:gd name="T98" fmla="*/ 426491 w 3056"/>
                                <a:gd name="T99" fmla="*/ 1624102 h 5968"/>
                                <a:gd name="T100" fmla="*/ 394592 w 3056"/>
                                <a:gd name="T101" fmla="*/ 1645169 h 5968"/>
                                <a:gd name="T102" fmla="*/ 232864 w 3056"/>
                                <a:gd name="T103" fmla="*/ 1635912 h 5968"/>
                                <a:gd name="T104" fmla="*/ 217871 w 3056"/>
                                <a:gd name="T105" fmla="*/ 1488122 h 5968"/>
                                <a:gd name="T106" fmla="*/ 547708 w 3056"/>
                                <a:gd name="T107" fmla="*/ 1459393 h 5968"/>
                                <a:gd name="T108" fmla="*/ 708160 w 3056"/>
                                <a:gd name="T109" fmla="*/ 1447264 h 5968"/>
                                <a:gd name="T110" fmla="*/ 742292 w 3056"/>
                                <a:gd name="T111" fmla="*/ 1465139 h 5968"/>
                                <a:gd name="T112" fmla="*/ 748353 w 3056"/>
                                <a:gd name="T113" fmla="*/ 1612611 h 5968"/>
                                <a:gd name="T114" fmla="*/ 724110 w 3056"/>
                                <a:gd name="T115" fmla="*/ 1641977 h 5968"/>
                                <a:gd name="T116" fmla="*/ 560467 w 3056"/>
                                <a:gd name="T117" fmla="*/ 1641977 h 5968"/>
                                <a:gd name="T118" fmla="*/ 536543 w 3056"/>
                                <a:gd name="T119" fmla="*/ 1612611 h 5968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4546A"/>
                              </a:solidFill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98" name="组合 54"/>
                        <wpg:cNvGrpSpPr/>
                        <wpg:grpSpPr>
                          <a:xfrm>
                            <a:off x="6301" y="2434"/>
                            <a:ext cx="390" cy="390"/>
                            <a:chOff x="5289" y="6027"/>
                            <a:chExt cx="390" cy="390"/>
                          </a:xfrm>
                        </wpg:grpSpPr>
                        <wps:wsp>
                          <wps:cNvPr id="13" name="矩形 5"/>
                          <wps:cNvSpPr/>
                          <wps:spPr>
                            <a:xfrm>
                              <a:off x="5289" y="6027"/>
                              <a:ext cx="390" cy="39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solidFill>
                                <a:srgbClr val="F2F2F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6" name="信息"/>
                          <wps:cNvSpPr/>
                          <wps:spPr>
                            <a:xfrm>
                              <a:off x="5331" y="6113"/>
                              <a:ext cx="307" cy="218"/>
                            </a:xfrm>
                            <a:custGeom>
                              <a:avLst/>
                              <a:gdLst>
                                <a:gd name="connsiteX0" fmla="*/ 367281 w 529316"/>
                                <a:gd name="connsiteY0" fmla="*/ 196274 h 401026"/>
                                <a:gd name="connsiteX1" fmla="*/ 355293 w 529316"/>
                                <a:gd name="connsiteY1" fmla="*/ 208263 h 401026"/>
                                <a:gd name="connsiteX2" fmla="*/ 465090 w 529316"/>
                                <a:gd name="connsiteY2" fmla="*/ 318060 h 401026"/>
                                <a:gd name="connsiteX3" fmla="*/ 466739 w 529316"/>
                                <a:gd name="connsiteY3" fmla="*/ 320716 h 401026"/>
                                <a:gd name="connsiteX4" fmla="*/ 491723 w 529316"/>
                                <a:gd name="connsiteY4" fmla="*/ 320716 h 401026"/>
                                <a:gd name="connsiteX5" fmla="*/ 162035 w 529316"/>
                                <a:gd name="connsiteY5" fmla="*/ 196274 h 401026"/>
                                <a:gd name="connsiteX6" fmla="*/ 37593 w 529316"/>
                                <a:gd name="connsiteY6" fmla="*/ 320716 h 401026"/>
                                <a:gd name="connsiteX7" fmla="*/ 62577 w 529316"/>
                                <a:gd name="connsiteY7" fmla="*/ 320716 h 401026"/>
                                <a:gd name="connsiteX8" fmla="*/ 64225 w 529316"/>
                                <a:gd name="connsiteY8" fmla="*/ 318061 h 401026"/>
                                <a:gd name="connsiteX9" fmla="*/ 174023 w 529316"/>
                                <a:gd name="connsiteY9" fmla="*/ 208263 h 401026"/>
                                <a:gd name="connsiteX10" fmla="*/ 46349 w 529316"/>
                                <a:gd name="connsiteY10" fmla="*/ 80311 h 401026"/>
                                <a:gd name="connsiteX11" fmla="*/ 222791 w 529316"/>
                                <a:gd name="connsiteY11" fmla="*/ 256753 h 401026"/>
                                <a:gd name="connsiteX12" fmla="*/ 263500 w 529316"/>
                                <a:gd name="connsiteY12" fmla="*/ 273616 h 401026"/>
                                <a:gd name="connsiteX13" fmla="*/ 264659 w 529316"/>
                                <a:gd name="connsiteY13" fmla="*/ 273504 h 401026"/>
                                <a:gd name="connsiteX14" fmla="*/ 306525 w 529316"/>
                                <a:gd name="connsiteY14" fmla="*/ 256753 h 401026"/>
                                <a:gd name="connsiteX15" fmla="*/ 482968 w 529316"/>
                                <a:gd name="connsiteY15" fmla="*/ 80311 h 401026"/>
                                <a:gd name="connsiteX16" fmla="*/ 458990 w 529316"/>
                                <a:gd name="connsiteY16" fmla="*/ 80311 h 401026"/>
                                <a:gd name="connsiteX17" fmla="*/ 300904 w 529316"/>
                                <a:gd name="connsiteY17" fmla="*/ 238397 h 401026"/>
                                <a:gd name="connsiteX18" fmla="*/ 264659 w 529316"/>
                                <a:gd name="connsiteY18" fmla="*/ 252899 h 401026"/>
                                <a:gd name="connsiteX19" fmla="*/ 263656 w 529316"/>
                                <a:gd name="connsiteY19" fmla="*/ 252995 h 401026"/>
                                <a:gd name="connsiteX20" fmla="*/ 228412 w 529316"/>
                                <a:gd name="connsiteY20" fmla="*/ 238397 h 401026"/>
                                <a:gd name="connsiteX21" fmla="*/ 70326 w 529316"/>
                                <a:gd name="connsiteY21" fmla="*/ 80311 h 401026"/>
                                <a:gd name="connsiteX22" fmla="*/ 92015 w 529316"/>
                                <a:gd name="connsiteY22" fmla="*/ 0 h 401026"/>
                                <a:gd name="connsiteX23" fmla="*/ 437301 w 529316"/>
                                <a:gd name="connsiteY23" fmla="*/ 0 h 401026"/>
                                <a:gd name="connsiteX24" fmla="*/ 529316 w 529316"/>
                                <a:gd name="connsiteY24" fmla="*/ 92015 h 401026"/>
                                <a:gd name="connsiteX25" fmla="*/ 529316 w 529316"/>
                                <a:gd name="connsiteY25" fmla="*/ 309011 h 401026"/>
                                <a:gd name="connsiteX26" fmla="*/ 437301 w 529316"/>
                                <a:gd name="connsiteY26" fmla="*/ 401026 h 401026"/>
                                <a:gd name="connsiteX27" fmla="*/ 92015 w 529316"/>
                                <a:gd name="connsiteY27" fmla="*/ 401026 h 401026"/>
                                <a:gd name="connsiteX28" fmla="*/ 0 w 529316"/>
                                <a:gd name="connsiteY28" fmla="*/ 309011 h 401026"/>
                                <a:gd name="connsiteX29" fmla="*/ 0 w 529316"/>
                                <a:gd name="connsiteY29" fmla="*/ 92015 h 401026"/>
                                <a:gd name="connsiteX30" fmla="*/ 92015 w 529316"/>
                                <a:gd name="connsiteY30" fmla="*/ 0 h 4010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4546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  <wps:wsp>
                        <wps:cNvPr id="73" name="文本框 33"/>
                        <wps:cNvSpPr txBox="1"/>
                        <wps:spPr>
                          <a:xfrm>
                            <a:off x="6662" y="2373"/>
                            <a:ext cx="2726" cy="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auto"/>
                                  <w:lang w:val="en-US" w:eastAsia="zh-CN"/>
                                </w:rPr>
                                <w:t>邮箱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auto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lang w:val="en-US" w:eastAsia="zh-CN"/>
                                </w:rPr>
                                <w:t>Docer@wps.com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01" name="组合 56"/>
                        <wpg:cNvGrpSpPr/>
                        <wpg:grpSpPr>
                          <a:xfrm>
                            <a:off x="9359" y="2434"/>
                            <a:ext cx="390" cy="390"/>
                            <a:chOff x="6204" y="4025"/>
                            <a:chExt cx="390" cy="390"/>
                          </a:xfrm>
                        </wpg:grpSpPr>
                        <wps:wsp>
                          <wps:cNvPr id="40" name="矩形 3"/>
                          <wps:cNvSpPr/>
                          <wps:spPr>
                            <a:xfrm>
                              <a:off x="6204" y="4025"/>
                              <a:ext cx="390" cy="390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solidFill>
                                <a:srgbClr val="F2F2F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3" name="定位"/>
                          <wps:cNvSpPr>
                            <a:spLocks noChangeAspect="1"/>
                          </wps:cNvSpPr>
                          <wps:spPr>
                            <a:xfrm>
                              <a:off x="6306" y="4061"/>
                              <a:ext cx="187" cy="31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4546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91440" tIns="45720" rIns="91440" bIns="324000" anchor="ctr"/>
                        </wps:wsp>
                      </wpg:grpSp>
                      <wps:wsp>
                        <wps:cNvPr id="75" name="文本框 33"/>
                        <wps:cNvSpPr txBox="1"/>
                        <wps:spPr>
                          <a:xfrm>
                            <a:off x="9720" y="2373"/>
                            <a:ext cx="2726" cy="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240" w:lineRule="auto"/>
                                <w:textAlignment w:val="auto"/>
                                <w:rPr>
                                  <w:rFonts w:hint="default" w:ascii="微软雅黑" w:hAnsi="微软雅黑" w:eastAsia="微软雅黑"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auto"/>
                                  <w:lang w:val="en-US" w:eastAsia="zh-CN"/>
                                </w:rPr>
                                <w:t>地址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auto"/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uto"/>
                                  <w:lang w:val="en-US" w:eastAsia="zh-CN"/>
                                </w:rPr>
                                <w:t>河北 承德市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15pt;margin-top:80pt;height:25.6pt;width:460.15pt;z-index:251674624;mso-width-relative:page;mso-height-relative:page;" coordorigin="3243,2373" coordsize="9203,512" o:gfxdata="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">
                <o:lock v:ext="edit" aspectratio="f"/>
                <v:shape id="文本框 33" o:spid="_x0000_s1026" o:spt="202" type="#_x0000_t202" style="position:absolute;left:3604;top:2373;height:512;width:2726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textAlignment w:val="auto"/>
                          <w:rPr>
                            <w:rFonts w:ascii="微软雅黑" w:hAnsi="微软雅黑" w:eastAsia="微软雅黑"/>
                            <w:color w:val="auto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auto"/>
                          </w:rPr>
                          <w:t>电话：</w:t>
                        </w:r>
                        <w:r>
                          <w:rPr>
                            <w:rFonts w:hint="eastAsia" w:ascii="微软雅黑" w:hAnsi="微软雅黑" w:eastAsia="微软雅黑"/>
                            <w:color w:val="auto"/>
                          </w:rPr>
                          <w:t>18</w:t>
                        </w: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lang w:val="en-US" w:eastAsia="zh-CN"/>
                          </w:rPr>
                          <w:t>0</w:t>
                        </w:r>
                        <w:r>
                          <w:rPr>
                            <w:rFonts w:ascii="微软雅黑" w:hAnsi="微软雅黑" w:eastAsia="微软雅黑"/>
                            <w:color w:val="auto"/>
                          </w:rPr>
                          <w:t>-XXXX-XXXX</w:t>
                        </w:r>
                      </w:p>
                    </w:txbxContent>
                  </v:textbox>
                </v:shape>
                <v:group id="组合 53" o:spid="_x0000_s1026" o:spt="203" style="position:absolute;left:3243;top:2434;height:390;width:390;" coordorigin="5289,5490" coordsize="390,390" o:gfxdata="UEsDBAoAAAAAAIdO4kAAAAAAAAAAAAAAAAAEAAAAZHJzL1BLAwQUAAAACACHTuJAEDQKO7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Yb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NAo7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6" o:spid="_x0000_s1026" o:spt="1" style="position:absolute;left:5289;top:5490;height:390;width:390;v-text-anchor:middle;" fillcolor="#F2F2F2" filled="t" stroked="t" coordsize="21600,21600" o:gfxdata="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hLb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F2F2F2 [3204]" miterlimit="8" joinstyle="miter"/>
                    <v:imagedata o:title=""/>
                    <o:lock v:ext="edit" aspectratio="f"/>
                  </v:rect>
                  <v:shape id="手机" o:spid="_x0000_s1026" o:spt="100" style="position:absolute;left:5393;top:5512;height:347;width:182;v-text-anchor:middle;" filled="f" stroked="t" coordsize="3056,5968" o:gfxdata="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nLtL4A&#10;AADbAAAADwAAAAAAAAABACAAAAAiAAAAZHJzL2Rvd25yZXYueG1sUEsBAhQAFAAAAAgAh07iQDMv&#10;BZ47AAAAOQAAABAAAAAAAAAAAQAgAAAADQEAAGRycy9zaGFwZXhtbC54bWxQSwUGAAAAAAYABgBb&#10;AQAAtw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44682,1614;41186,0;37425,1967;15976,12806;8092,15163;2431,20712;18,28396;1006,99961;5509,106475;12633,110243;43751,110577;51274,107496;56365,101446;58056,29231;56859,23236;53212,17780;47683,14105;11531,30084;12956,27226;15539,25333;39875,24814;43086,25630;45480,27727;46600,30753;46315,52115;44644,54824;41889,56458;17458,56717;14400,55622;12215,53302;11398,50147;13526,67649;23252,66777;25133,67649;25703,76168;24411,78024;14685,78191;13089,76632;32086,68224;33834,66814;43523,67185;44606,69171;43903,77615;34347,78302;32333,77263;12994,86264;14248,84408;23974,84241;25589,85819;25399,94430;23499,95655;13868,95117;12975,86524;32618,84854;42174,84148;44207,85188;44568,93762;43124,95470;33378,95470;31953,93762" o:connectangles="0,0,0,0,0,0,0,0,0,0,0,0,0,0,0,0,0,0,0,0,0,0,0,0,0,0,0,0,0,0,0,0,0,0,0,0,0,0,0,0,0,0,0,0,0,0,0,0,0,0,0,0,0,0,0,0,0,0,0,0"/>
                    <v:fill on="f" focussize="0,0"/>
                    <v:stroke weight="0.5pt" color="#44546A" joinstyle="round"/>
                    <v:imagedata o:title=""/>
                    <o:lock v:ext="edit" aspectratio="f"/>
                  </v:shape>
                </v:group>
                <v:group id="组合 54" o:spid="_x0000_s1026" o:spt="203" style="position:absolute;left:6301;top:2434;height:390;width:390;" coordorigin="5289,6027" coordsize="390,390" o:gfxdata="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Grnkm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5" o:spid="_x0000_s1026" o:spt="1" style="position:absolute;left:5289;top:6027;height:390;width:390;v-text-anchor:middle;" fillcolor="#F2F2F2" filled="t" stroked="t" coordsize="21600,21600" o:gfxdata="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t8Hq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F2F2F2 [3204]" miterlimit="8" joinstyle="miter"/>
                    <v:imagedata o:title=""/>
                    <o:lock v:ext="edit" aspectratio="f"/>
                  </v:rect>
                  <v:shape id="信息" o:spid="_x0000_s1026" o:spt="100" style="position:absolute;left:5331;top:6113;height:218;width:307;v-text-anchor:middle;" filled="f" stroked="t" coordsize="529316,401026" o:gfxdata="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GjE&#10;OcEAAADbAAAADwAAAAAAAAABACAAAAAiAAAAZHJzL2Rvd25yZXYueG1sUEsBAhQAFAAAAAgAh07i&#10;QDMvBZ47AAAAOQAAABAAAAAAAAAAAQAgAAAAEAEAAGRycy9zaGFwZXhtbC54bWxQSwUGAAAAAAYA&#10;BgBbAQAAugM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13,106;206,113;269,172;270,174;285,174;93,106;21,174;36,174;37,172;100,113;26,43;129,139;152,148;153,148;177,139;280,43;266,43;174,129;153,137;152,137;132,129;40,43;53,0;253,0;307,50;307,167;253,218;53,218;0,167;0,50;53,0" o:connectangles="0,0,0,0,0,0,0,0,0,0,0,0,0,0,0,0,0,0,0,0,0,0,0,0,0,0,0,0,0,0,0"/>
                    <v:fill on="f" focussize="0,0"/>
                    <v:stroke weight="0.5pt" color="#44546A [3204]" miterlimit="8" joinstyle="miter"/>
                    <v:imagedata o:title=""/>
                    <o:lock v:ext="edit" aspectratio="f"/>
                  </v:shape>
                </v:group>
                <v:shape id="文本框 33" o:spid="_x0000_s1026" o:spt="202" type="#_x0000_t202" style="position:absolute;left:6662;top:2373;height:512;width:2726;" filled="f" stroked="f" coordsize="21600,21600" o:gfxdata="UEsDBAoAAAAAAIdO4kAAAAAAAAAAAAAAAAAEAAAAZHJzL1BLAwQUAAAACACHTuJA5ikyV74AAADb&#10;AAAADwAAAGRycy9kb3ducmV2LnhtbEWPT4vCMBTE78J+h/AWvGmqol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ikyV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textAlignment w:val="auto"/>
                          <w:rPr>
                            <w:rFonts w:hint="default" w:ascii="微软雅黑" w:hAnsi="微软雅黑" w:eastAsia="微软雅黑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auto"/>
                            <w:lang w:val="en-US" w:eastAsia="zh-CN"/>
                          </w:rPr>
                          <w:t>邮箱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auto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lang w:val="en-US" w:eastAsia="zh-CN"/>
                          </w:rPr>
                          <w:t>Docer@wps.com</w:t>
                        </w:r>
                      </w:p>
                    </w:txbxContent>
                  </v:textbox>
                </v:shape>
                <v:group id="组合 56" o:spid="_x0000_s1026" o:spt="203" style="position:absolute;left:9359;top:2434;height:390;width:390;" coordorigin="6204,4025" coordsize="390,390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矩形 3" o:spid="_x0000_s1026" o:spt="1" style="position:absolute;left:6204;top:4025;height:390;width:390;v-text-anchor:middle;" fillcolor="#F2F2F2" filled="t" stroked="t" coordsize="21600,21600" o:gfxdata="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WcIC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F2F2F2 [3204]" miterlimit="8" joinstyle="miter"/>
                    <v:imagedata o:title=""/>
                    <o:lock v:ext="edit" aspectratio="f"/>
                  </v:rect>
                  <v:shape id="定位" o:spid="_x0000_s1026" o:spt="100" style="position:absolute;left:6306;top:4061;height:318;width:187;v-text-anchor:middle;" filled="f" stroked="t" coordsize="559792,955625" o:gfxdata="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x67+C8AAAA&#10;2w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  <v:fill on="f" focussize="0,0"/>
                    <v:stroke weight="0.5pt" color="#44546A [3204]" miterlimit="8" joinstyle="miter"/>
                    <v:imagedata o:title=""/>
                    <o:lock v:ext="edit" aspectratio="t"/>
                    <v:textbox inset="2.54mm,1.27mm,2.54mm,9mm"/>
                  </v:shape>
                </v:group>
                <v:shape id="文本框 33" o:spid="_x0000_s1026" o:spt="202" type="#_x0000_t202" style="position:absolute;left:9720;top:2373;height:512;width:2726;" filled="f" stroked="f" coordsize="21600,21600" o:gfxdata="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jA+4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240" w:lineRule="auto"/>
                          <w:textAlignment w:val="auto"/>
                          <w:rPr>
                            <w:rFonts w:hint="default" w:ascii="微软雅黑" w:hAnsi="微软雅黑" w:eastAsia="微软雅黑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auto"/>
                            <w:lang w:val="en-US" w:eastAsia="zh-CN"/>
                          </w:rPr>
                          <w:t>地址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auto"/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auto"/>
                            <w:lang w:val="en-US" w:eastAsia="zh-CN"/>
                          </w:rPr>
                          <w:t>河北 承德市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105410</wp:posOffset>
                </wp:positionV>
                <wp:extent cx="3850640" cy="53657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064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jc w:val="center"/>
                              <w:textAlignment w:val="auto"/>
                              <w:rPr>
                                <w:rFonts w:hint="default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速写简历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地勘工程师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3pt;margin-top:8.3pt;height:42.25pt;width:303.2pt;z-index:251675648;mso-width-relative:page;mso-height-relative:page;" filled="f" stroked="f" coordsize="21600,21600" o:gfxdata="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EX2YNgA&#10;AAAKAQAADwAAAAAAAAABACAAAAAiAAAAZHJzL2Rvd25yZXYueG1sUEsBAhQAFAAAAAgAh07iQOzQ&#10;xW0fAgAAGgQAAA4AAAAAAAAAAQAgAAAAJw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jc w:val="center"/>
                        <w:textAlignment w:val="auto"/>
                        <w:rPr>
                          <w:rFonts w:hint="default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速写简历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地勘工程师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37465</wp:posOffset>
                </wp:positionV>
                <wp:extent cx="5969000" cy="761365"/>
                <wp:effectExtent l="0" t="0" r="0" b="6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" y="404495"/>
                          <a:ext cx="5969000" cy="761365"/>
                        </a:xfrm>
                        <a:prstGeom prst="rect">
                          <a:avLst/>
                        </a:prstGeom>
                        <a:solidFill>
                          <a:srgbClr val="2626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1pt;margin-top:2.95pt;height:59.95pt;width:470pt;z-index:251673600;v-text-anchor:middle;mso-width-relative:page;mso-height-relative:page;" fillcolor="#262626" filled="t" stroked="f" coordsize="21600,21600" o:gfxdata="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hv88H&#10;2QAAAAkBAAAPAAAAAAAAAAEAIAAAACIAAABkcnMvZG93bnJldi54bWxQSwECFAAUAAAACACHTuJA&#10;JS1HK1kCAACGBAAADgAAAAAAAAABACAAAAAoAQAAZHJzL2Uyb0RvYy54bWxQSwUGAAAAAAYABgBZ&#10;AQAA8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884555</wp:posOffset>
                </wp:positionV>
                <wp:extent cx="5969000" cy="577215"/>
                <wp:effectExtent l="0" t="0" r="0" b="698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5772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1pt;margin-top:69.65pt;height:45.45pt;width:470pt;z-index:251648000;v-text-anchor:middle;mso-width-relative:page;mso-height-relative:page;" fillcolor="#F2F2F2" filled="t" stroked="f" coordsize="21600,21600" o:gfxdata="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54XZkNwAAAAL&#10;AQAADwAAAAAAAAABACAAAAAiAAAAZHJzL2Rvd25yZXYueG1sUEsBAhQAFAAAAAgAh07iQDVPMb9R&#10;AgAAfwQAAA4AAAAAAAAAAQAgAAAAKw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429260</wp:posOffset>
                </wp:positionV>
                <wp:extent cx="7237730" cy="737235"/>
                <wp:effectExtent l="6350" t="6350" r="7620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" y="620395"/>
                          <a:ext cx="7237730" cy="737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95pt;margin-top:33.8pt;height:58.05pt;width:569.9pt;z-index:251646976;v-text-anchor:middle;mso-width-relative:page;mso-height-relative:page;" filled="f" stroked="t" coordsize="21600,21600" o:gfxdata="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flqyfZAAAA&#10;CwEAAA8AAAAAAAAAAQAgAAAAIgAAAGRycy9kb3ducmV2LnhtbFBLAQIUABQAAAAIAIdO4kAeqsh0&#10;VQIAAIgEAAAOAAAAAAAAAAEAIAAAACgBAABkcnMvZTJvRG9jLnhtbFBLBQYAAAAABgAGAFkBAADv&#10;BQAAAAA=&#10;">
                <v:fill on="f" focussize="0,0"/>
                <v:stroke weight="1pt" color="#0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w:br w:type="page"/>
      </w:r>
    </w:p>
    <w:p>
      <w:r>
        <w:br w:type="page"/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86995</wp:posOffset>
                </wp:positionV>
                <wp:extent cx="7032625" cy="9569450"/>
                <wp:effectExtent l="0" t="0" r="15875" b="8890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2625" cy="9569450"/>
                          <a:chOff x="2757" y="1168"/>
                          <a:chExt cx="11075" cy="15070"/>
                        </a:xfrm>
                      </wpg:grpSpPr>
                      <pic:pic xmlns:pic="http://schemas.openxmlformats.org/drawingml/2006/picture">
                        <pic:nvPicPr>
                          <pic:cNvPr id="5" name="图片 5" descr="06-灰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04" y="7678"/>
                            <a:ext cx="1200" cy="1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 descr="10-白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65" y="7968"/>
                            <a:ext cx="990" cy="139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2" name="组合 69"/>
                        <wpg:cNvGrpSpPr/>
                        <wpg:grpSpPr>
                          <a:xfrm rot="0">
                            <a:off x="2757" y="1168"/>
                            <a:ext cx="11075" cy="15070"/>
                            <a:chOff x="0" y="0"/>
                            <a:chExt cx="7032625" cy="9569450"/>
                          </a:xfrm>
                        </wpg:grpSpPr>
                        <wpg:grpSp>
                          <wpg:cNvPr id="103" name="组合 22"/>
                          <wpg:cNvGrpSpPr/>
                          <wpg:grpSpPr>
                            <a:xfrm>
                              <a:off x="2000250" y="19050"/>
                              <a:ext cx="4867275" cy="476250"/>
                              <a:chOff x="0" y="0"/>
                              <a:chExt cx="4867275" cy="476250"/>
                            </a:xfrm>
                          </wpg:grpSpPr>
                          <wps:wsp>
                            <wps:cNvPr id="2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57A5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28875" y="0"/>
                                <a:ext cx="24384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2B57A5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105" name="组合 68"/>
                          <wpg:cNvGrpSpPr/>
                          <wpg:grpSpPr>
                            <a:xfrm>
                              <a:off x="0" y="0"/>
                              <a:ext cx="7032625" cy="9569450"/>
                              <a:chOff x="0" y="0"/>
                              <a:chExt cx="7032625" cy="9569450"/>
                            </a:xfrm>
                          </wpg:grpSpPr>
                          <wpg:grpSp>
                            <wpg:cNvPr id="106" name="组合 63"/>
                            <wpg:cNvGrpSpPr/>
                            <wpg:grpSpPr>
                              <a:xfrm rot="0">
                                <a:off x="2000250" y="0"/>
                                <a:ext cx="4867275" cy="771525"/>
                                <a:chOff x="0" y="0"/>
                                <a:chExt cx="4867275" cy="771525"/>
                              </a:xfrm>
                            </wpg:grpSpPr>
                            <wps:wsp>
                              <wps:cNvPr id="10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3875"/>
                                  <a:ext cx="48672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5"/>
                                      <w:tblW w:w="7363" w:type="dxa"/>
                                      <w:tblInd w:w="0" w:type="dxa"/>
                                      <w:tblBorders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Layout w:type="fixed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395"/>
                                      <w:gridCol w:w="2375"/>
                                      <w:gridCol w:w="2593"/>
                                    </w:tblGrid>
                                    <w:tr>
                                      <w:tblPrEx>
                                        <w:tblBorders>
                                          <w:top w:val="none" w:color="auto" w:sz="0" w:space="0"/>
                                          <w:left w:val="none" w:color="auto" w:sz="0" w:space="0"/>
                                          <w:bottom w:val="none" w:color="auto" w:sz="0" w:space="0"/>
                                          <w:right w:val="none" w:color="auto" w:sz="0" w:space="0"/>
                                          <w:insideH w:val="none" w:color="auto" w:sz="0" w:space="0"/>
                                          <w:insideV w:val="none" w:color="auto" w:sz="0" w:space="0"/>
                                        </w:tblBorders>
                                      </w:tblPrEx>
                                      <w:tc>
                                        <w:tcPr>
                                          <w:tcW w:w="2395" w:type="dxa"/>
                                        </w:tcPr>
                                        <w:p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  <w:t>RESONAL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375" w:type="dxa"/>
                                        </w:tcPr>
                                        <w:p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  <w:t>RESUME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593" w:type="dxa"/>
                                        </w:tcPr>
                                        <w:p>
                                          <w:pPr>
                                            <w:adjustRightInd w:val="0"/>
                                            <w:snapToGrid w:val="0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i/>
                                              <w:color w:val="2B57A5"/>
                                              <w:spacing w:val="100"/>
                                            </w:rPr>
                                            <w:t>PRODUCTION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2B57A5"/>
                                        <w:spacing w:val="1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2B57A5"/>
                                        <w:spacing w:val="100"/>
                                      </w:rPr>
                                      <w:t xml:space="preserve">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71750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 w:themeColor="background1"/>
                                        <w:spacing w:val="160"/>
                                        <w:sz w:val="36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FFFFFF" w:themeColor="background1"/>
                                        <w:spacing w:val="160"/>
                                        <w:sz w:val="36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使用说明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8400" y="0"/>
                                  <a:ext cx="2428875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pacing w:val="80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pacing w:val="80"/>
                                        <w:sz w:val="3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color w:val="2B57A5"/>
                                        <w:spacing w:val="80"/>
                                        <w:sz w:val="36"/>
                                      </w:rPr>
                                      <w:t>NSTRUCION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00125"/>
                                <a:ext cx="2190750" cy="69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B57A5"/>
                                      <w:sz w:val="44"/>
                                      <w:szCs w:val="44"/>
                                    </w:rPr>
                                    <w:t>如何替换相片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09" name="组合 62"/>
                            <wpg:cNvGrpSpPr/>
                            <wpg:grpSpPr>
                              <a:xfrm>
                                <a:off x="95250" y="2062480"/>
                                <a:ext cx="6937375" cy="7506970"/>
                                <a:chOff x="0" y="-23495"/>
                                <a:chExt cx="6937375" cy="75069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0" name="图片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9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2875" y="552450"/>
                                  <a:ext cx="6720840" cy="649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111" name="组合 38"/>
                              <wpg:cNvGrpSpPr/>
                              <wpg:grpSpPr>
                                <a:xfrm>
                                  <a:off x="5000625" y="228600"/>
                                  <a:ext cx="1352550" cy="838200"/>
                                  <a:chOff x="0" y="0"/>
                                  <a:chExt cx="1352550" cy="838200"/>
                                </a:xfrm>
                              </wpg:grpSpPr>
                              <wpg:grpSp>
                                <wpg:cNvPr id="112" name="组合 35"/>
                                <wpg:cNvGrpSpPr/>
                                <wpg:grpSpPr>
                                  <a:xfrm>
                                    <a:off x="678180" y="0"/>
                                    <a:ext cx="674370" cy="838200"/>
                                    <a:chOff x="201930" y="0"/>
                                    <a:chExt cx="674370" cy="838200"/>
                                  </a:xfrm>
                                </wpg:grpSpPr>
                                <wps:wsp>
                                  <wps:cNvPr id="113" name="矩形 32"/>
                                  <wps:cNvSpPr/>
                                  <wps:spPr>
                                    <a:xfrm>
                                      <a:off x="201930" y="514350"/>
                                      <a:ext cx="67437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14" name="直接连接符 34"/>
                                  <wps:cNvCnPr/>
                                  <wps:spPr>
                                    <a:xfrm flipV="1">
                                      <a:off x="301942" y="0"/>
                                      <a:ext cx="0" cy="51498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15" name="直接连接符 37"/>
                                <wps:cNvCnPr/>
                                <wps:spPr>
                                  <a:xfrm flipH="1">
                                    <a:off x="0" y="0"/>
                                    <a:ext cx="77819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9975" y="-23495"/>
                                  <a:ext cx="2667000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 xml:space="preserve">STEP 1 :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>修改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  <w:lang w:val="en-US" w:eastAsia="zh-CN"/>
                                      </w:rPr>
                                      <w:t>裁剪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>比例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17" name="组合 41"/>
                              <wpg:cNvGrpSpPr/>
                              <wpg:grpSpPr>
                                <a:xfrm flipV="1">
                                  <a:off x="4800600" y="742950"/>
                                  <a:ext cx="882650" cy="838200"/>
                                  <a:chOff x="0" y="0"/>
                                  <a:chExt cx="882650" cy="838200"/>
                                </a:xfrm>
                              </wpg:grpSpPr>
                              <wpg:grpSp>
                                <wpg:cNvPr id="118" name="组合 42"/>
                                <wpg:cNvGrpSpPr/>
                                <wpg:grpSpPr>
                                  <a:xfrm>
                                    <a:off x="678180" y="0"/>
                                    <a:ext cx="204470" cy="838200"/>
                                    <a:chOff x="201930" y="0"/>
                                    <a:chExt cx="204470" cy="838200"/>
                                  </a:xfrm>
                                </wpg:grpSpPr>
                                <wps:wsp>
                                  <wps:cNvPr id="119" name="矩形 43"/>
                                  <wps:cNvSpPr/>
                                  <wps:spPr>
                                    <a:xfrm>
                                      <a:off x="201930" y="514350"/>
                                      <a:ext cx="20447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120" name="直接连接符 44"/>
                                  <wps:cNvCnPr/>
                                  <wps:spPr>
                                    <a:xfrm flipV="1">
                                      <a:off x="301942" y="0"/>
                                      <a:ext cx="0" cy="51498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C0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21" name="直接连接符 45"/>
                                <wps:cNvCnPr/>
                                <wps:spPr>
                                  <a:xfrm flipH="1">
                                    <a:off x="0" y="0"/>
                                    <a:ext cx="778192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22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3055" y="1343025"/>
                                  <a:ext cx="3214370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default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 xml:space="preserve">STEP 2 : 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</w:rPr>
                                      <w:t>裁剪为形状</w:t>
                                    </w: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sz w:val="36"/>
                                        <w:szCs w:val="44"/>
                                        <w:lang w:val="en-US" w:eastAsia="zh-CN"/>
                                      </w:rPr>
                                      <w:t xml:space="preserve"> / 大小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875" y="3451860"/>
                                  <a:ext cx="666305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宋体" w:hAnsi="宋体" w:eastAsia="宋体" w:cs="宋体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2B57A5"/>
                                        <w:sz w:val="32"/>
                                        <w:szCs w:val="44"/>
                                      </w:rPr>
                                      <w:t>PS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</w:rPr>
                                      <w:t>选中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 xml:space="preserve">头像 → 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</w:rPr>
                                      <w:t>右击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</w:rPr>
                                      <w:t>选择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</w:rPr>
                                      <w:t>【更改图片】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 xml:space="preserve">→ 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</w:rPr>
                                      <w:t>选择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>相应头像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 xml:space="preserve"> → 替换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bCs/>
                                        <w:color w:val="2B57A5"/>
                                        <w:sz w:val="32"/>
                                        <w:szCs w:val="44"/>
                                        <w:lang w:val="en-US" w:eastAsia="zh-CN"/>
                                      </w:rPr>
                                      <w:t>完成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4" name="直接连接符 52"/>
                              <wps:cNvCnPr/>
                              <wps:spPr>
                                <a:xfrm>
                                  <a:off x="171450" y="3962400"/>
                                  <a:ext cx="6505575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2B57A5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306570"/>
                                  <a:ext cx="219075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z w:val="44"/>
                                        <w:szCs w:val="44"/>
                                      </w:rPr>
                                      <w:t xml:space="preserve">附件删除说明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6" name="图片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1450" y="5181600"/>
                                  <a:ext cx="1628140" cy="2301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28575" cap="sq">
                                  <a:solidFill>
                                    <a:srgbClr val="2B57A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  <wps:wsp>
                              <wps:cNvPr id="12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0725" y="5695950"/>
                                  <a:ext cx="1762759" cy="1151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单击第二页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点击</w:t>
                                    </w:r>
                                    <w:r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Delete</w:t>
                                    </w: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键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单机选取右下角文本框</w:t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单机</w:t>
                                    </w:r>
                                    <w:r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elete键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02735" y="4306570"/>
                                  <a:ext cx="219075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微软雅黑" w:hAnsi="微软雅黑" w:eastAsia="微软雅黑"/>
                                        <w:b/>
                                        <w:color w:val="2B57A5"/>
                                        <w:sz w:val="44"/>
                                        <w:szCs w:val="44"/>
                                      </w:rPr>
                                      <w:t>更多简历模板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9" name="图片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17975" y="5003165"/>
                                  <a:ext cx="2752725" cy="51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7975" y="5584190"/>
                                  <a:ext cx="1762760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直接搜索：稻田守护者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31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17975" y="5993765"/>
                                  <a:ext cx="28194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djustRightInd w:val="0"/>
                                      <w:snapToGrid w:val="0"/>
                                      <w:jc w:val="left"/>
                                      <w:rPr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hint="eastAsia" w:ascii="Adobe Gothic Std B" w:hAnsi="Adobe Gothic Std B" w:eastAsia="微软雅黑"/>
                                        <w:b/>
                                        <w:sz w:val="24"/>
                                        <w:szCs w:val="44"/>
                                      </w:rPr>
                                      <w:t>直接访问：</w:t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"http://chn.docer.com/works/?userid=28247599"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Style w:val="7"/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t>http://chn.docer.com/works/?userid=28247599</w:t>
                                    </w:r>
                                    <w:r>
                                      <w:rPr>
                                        <w:rStyle w:val="7"/>
                                        <w:rFonts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  <w:p>
                                    <w:pPr>
                                      <w:adjustRightInd w:val="0"/>
                                      <w:snapToGrid w:val="0"/>
                                      <w:jc w:val="left"/>
                                      <w:rPr>
                                        <w:rFonts w:hint="eastAsia" w:ascii="Adobe Gothic Std B" w:hAnsi="Adobe Gothic Std B" w:eastAsia="微软雅黑"/>
                                        <w:sz w:val="2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7" name="图片 7" descr="0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98" y="7633"/>
                            <a:ext cx="1725" cy="1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图片 8" descr="01-灰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484" y="7699"/>
                            <a:ext cx="1659" cy="1659"/>
                          </a:xfrm>
                          <a:prstGeom prst="ellipse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6.6pt;margin-top:6.85pt;height:753.5pt;width:553.75pt;z-index:252051456;mso-width-relative:page;mso-height-relative:page;" coordorigin="2757,1168" coordsize="11075,15070" o:gfxdata="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">
                <o:lock v:ext="edit" aspectratio="f"/>
                <v:shape id="_x0000_s1026" o:spid="_x0000_s1026" o:spt="75" alt="06-灰" type="#_x0000_t75" style="position:absolute;left:9704;top:7678;height:1680;width:1200;" filled="f" o:preferrelative="t" stroked="f" coordsize="21600,21600" o:gfxdata="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FT3r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alt="10-白" type="#_x0000_t75" style="position:absolute;left:12465;top:7968;height:1390;width:990;" filled="f" o:preferrelative="t" stroked="f" coordsize="21600,21600" o:gfxdata="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m0flR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6" o:title=""/>
                  <o:lock v:ext="edit" aspectratio="t"/>
                </v:shape>
                <v:group id="组合 69" o:spid="_x0000_s1026" o:spt="203" style="position:absolute;left:2757;top:1168;height:15070;width:11075;" coordsize="7032625,9569450" o:gfxdata="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gSmPb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2" o:spid="_x0000_s1026" o:spt="203" style="position:absolute;left:2000250;top:19050;height:476250;width:4867275;" coordsize="4867275,476250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文本框 2" o:spid="_x0000_s1026" o:spt="202" type="#_x0000_t202" style="position:absolute;left:0;top:0;height:476250;width:2438400;" fillcolor="#2B57A5" filled="t" stroked="f" coordsize="21600,21600" o:gfxdata="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NItb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  <v:shape id="文本框 2" o:spid="_x0000_s1026" o:spt="202" type="#_x0000_t202" style="position:absolute;left:2428875;top:0;height:476250;width:2438400;" filled="f" stroked="t" coordsize="21600,21600" o:gfxdata="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wgQb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2B57A5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组合 68" o:spid="_x0000_s1026" o:spt="203" style="position:absolute;left:0;top:0;height:9569450;width:7032625;" coordsize="7032625,9569450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组合 63" o:spid="_x0000_s1026" o:spt="203" style="position:absolute;left:2000250;top:0;height:771525;width:4867275;" coordsize="4867275,771525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文本框 2" o:spid="_x0000_s1026" o:spt="202" type="#_x0000_t202" style="position:absolute;left:0;top:523875;height:247650;width:4867275;" filled="f" stroked="f" coordsize="21600,21600" o:gfxdata="UEsDBAoAAAAAAIdO4kAAAAAAAAAAAAAAAAAEAAAAZHJzL1BLAwQUAAAACACHTuJApeeAGbkAAADc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qyk8n4kXyN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XngBm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5"/>
                                <w:tblW w:w="7363" w:type="dxa"/>
                                <w:tblInd w:w="0" w:type="dxa"/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395"/>
                                <w:gridCol w:w="2375"/>
                                <w:gridCol w:w="2593"/>
                              </w:tblGrid>
                              <w:tr>
                                <w:tblPrEx>
                                  <w:tbl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</w:tblPrEx>
                                <w:tc>
                                  <w:tcPr>
                                    <w:tcW w:w="2395" w:type="dxa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  <w:t>RESONAL</w:t>
                                    </w:r>
                                  </w:p>
                                </w:tc>
                                <w:tc>
                                  <w:tcPr>
                                    <w:tcW w:w="2375" w:type="dxa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  <w:t>RESUME</w:t>
                                    </w:r>
                                  </w:p>
                                </w:tc>
                                <w:tc>
                                  <w:tcPr>
                                    <w:tcW w:w="2593" w:type="dxa"/>
                                  </w:tcPr>
                                  <w:p>
                                    <w:pPr>
                                      <w:adjustRightInd w:val="0"/>
                                      <w:snapToGrid w:val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i/>
                                        <w:color w:val="2B57A5"/>
                                        <w:spacing w:val="100"/>
                                      </w:rPr>
                                      <w:t>PRODUCTION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2B57A5"/>
                                  <w:spacing w:val="1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2B57A5"/>
                                  <w:spacing w:val="100"/>
                                </w:rPr>
                                <w:t xml:space="preserve">      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0;top:0;height:492760;width:2571750;" filled="f" stroked="f" coordsize="21600,21600" o:gfxdata="UEsDBAoAAAAAAIdO4kAAAAAAAAAAAAAAAAAEAAAAZHJzL1BLAwQUAAAACACHTuJApvy5crwAAADc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O6XVZ3QCu/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8uX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pacing w:val="160"/>
                                  <w:sz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pacing w:val="160"/>
                                  <w:sz w:val="36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使用说明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2438400;top:0;height:492760;width:2428875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pacing w:val="80"/>
                                  <w:sz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pacing w:val="80"/>
                                  <w:sz w:val="36"/>
                                </w:rPr>
                                <w:t>I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2B57A5"/>
                                  <w:spacing w:val="80"/>
                                  <w:sz w:val="36"/>
                                </w:rPr>
                                <w:t>NSTRUCION</w:t>
                              </w:r>
                            </w:p>
                          </w:txbxContent>
                        </v:textbox>
                      </v:shape>
                    </v:group>
                    <v:shape id="文本框 2" o:spid="_x0000_s1026" o:spt="202" type="#_x0000_t202" style="position:absolute;left:0;top:1000125;height:694690;width:219075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B57A5"/>
                                <w:sz w:val="44"/>
                                <w:szCs w:val="44"/>
                              </w:rPr>
                              <w:t>如何替换相片</w:t>
                            </w:r>
                          </w:p>
                        </w:txbxContent>
                      </v:textbox>
                    </v:shape>
                    <v:group id="组合 62" o:spid="_x0000_s1026" o:spt="203" style="position:absolute;left:95250;top:2062480;height:7506970;width:6937375;" coordorigin="0,-23495" coordsize="6937375,7506970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图片 31" o:spid="_x0000_s1026" o:spt="75" type="#_x0000_t75" style="position:absolute;left:142875;top:552450;height:649605;width:6720840;" filled="f" o:preferrelative="t" stroked="f" coordsize="21600,21600" o:gfxdata="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1bG2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r:id="rId7" croptop="11777f" o:title=""/>
                        <o:lock v:ext="edit" aspectratio="t"/>
                      </v:shape>
                      <v:group id="组合 38" o:spid="_x0000_s1026" o:spt="203" style="position:absolute;left:5000625;top:228600;height:838200;width:1352550;" coordsize="1352550,838200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组合 35" o:spid="_x0000_s1026" o:spt="203" style="position:absolute;left:678180;top:0;height:838200;width:674370;" coordorigin="201930,0" coordsize="674370,838200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rect id="矩形 32" o:spid="_x0000_s1026" o:spt="1" style="position:absolute;left:201930;top:514350;height:323850;width:674370;v-text-anchor:middle;" filled="f" stroked="t" coordsize="21600,21600" o:gfxdata="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coJ6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pt" color="#C00000 [3204]" miterlimit="8" joinstyle="miter"/>
                            <v:imagedata o:title=""/>
                            <o:lock v:ext="edit" aspectratio="f"/>
                          </v:rect>
                          <v:line id="直接连接符 34" o:spid="_x0000_s1026" o:spt="20" style="position:absolute;left:301942;top:0;flip:y;height:514985;width:0;" filled="f" stroked="t" coordsize="21600,21600" o:gfxdata="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ctNG7sAAADc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weight="1pt" color="#C00000 [3204]" miterlimit="8" joinstyle="miter"/>
                            <v:imagedata o:title=""/>
                            <o:lock v:ext="edit" aspectratio="f"/>
                          </v:line>
                        </v:group>
                        <v:line id="直接连接符 37" o:spid="_x0000_s1026" o:spt="20" style="position:absolute;left:0;top:0;flip:x;height:0;width:778192;" filled="f" stroked="t" coordsize="21600,21600" o:gfxdata="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ofogL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line>
                      </v:group>
                      <v:shape id="文本框 2" o:spid="_x0000_s1026" o:spt="202" type="#_x0000_t202" style="position:absolute;left:2339975;top:-23495;height:493395;width:2667000;" filled="f" stroked="f" coordsize="21600,21600" o:gfxdata="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32Hka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 xml:space="preserve">STEP 1 :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>修改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  <w:lang w:val="en-US" w:eastAsia="zh-CN"/>
                                </w:rPr>
                                <w:t>裁剪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>比例</w:t>
                              </w:r>
                            </w:p>
                          </w:txbxContent>
                        </v:textbox>
                      </v:shape>
                      <v:group id="组合 41" o:spid="_x0000_s1026" o:spt="203" style="position:absolute;left:4800600;top:742950;flip:y;height:838200;width:882650;" coordsize="882650,838200" o:gfxdata="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lAxhQLoAAADcAAAADwAAAAAAAAABACAAAAAiAAAAZHJzL2Rvd25yZXYueG1sUEsB&#10;AhQAFAAAAAgAh07iQDMvBZ47AAAAOQAAABUAAAAAAAAAAQAgAAAACQEAAGRycy9ncm91cHNoYXBl&#10;eG1sLnhtbFBLBQYAAAAABgAGAGABAADGAwAAAAA=&#10;">
                        <o:lock v:ext="edit" aspectratio="f"/>
                        <v:group id="组合 42" o:spid="_x0000_s1026" o:spt="203" style="position:absolute;left:678180;top:0;height:838200;width:204470;" coordorigin="201930,0" coordsize="204470,838200" o:gfxdata="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2NQcK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ect id="矩形 43" o:spid="_x0000_s1026" o:spt="1" style="position:absolute;left:201930;top:514350;height:323850;width:204470;v-text-anchor:middle;" filled="f" stroked="t" coordsize="21600,21600" o:gfxdata="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a0l3S8AAAA&#10;3AAAAA8AAAAAAAAAAQAgAAAAIgAAAGRycy9kb3ducmV2LnhtbFBLAQIUABQAAAAIAIdO4kAzLwWe&#10;OwAAADkAAAAQAAAAAAAAAAEAIAAAAAsBAABkcnMvc2hhcGV4bWwueG1sUEsFBgAAAAAGAAYAWwEA&#10;ALUDAAAAAA==&#10;">
                            <v:fill on="f" focussize="0,0"/>
                            <v:stroke weight="1pt" color="#C00000 [3204]" miterlimit="8" joinstyle="miter"/>
                            <v:imagedata o:title=""/>
                            <o:lock v:ext="edit" aspectratio="f"/>
                          </v:rect>
                          <v:line id="直接连接符 44" o:spid="_x0000_s1026" o:spt="20" style="position:absolute;left:301942;top:0;flip:y;height:514985;width:0;" filled="f" stroked="t" coordsize="21600,21600" o:gfxdata="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JyBpb4A&#10;AADc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C00000 [3204]" miterlimit="8" joinstyle="miter"/>
                            <v:imagedata o:title=""/>
                            <o:lock v:ext="edit" aspectratio="f"/>
                          </v:line>
                        </v:group>
                        <v:line id="直接连接符 45" o:spid="_x0000_s1026" o:spt="20" style="position:absolute;left:0;top:0;flip:x;height:0;width:778192;" filled="f" stroked="t" coordsize="21600,21600" o:gfxdata="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9AkPrsAAADc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1pt" color="#C00000 [3204]" miterlimit="8" joinstyle="miter"/>
                          <v:imagedata o:title=""/>
                          <o:lock v:ext="edit" aspectratio="f"/>
                        </v:line>
                      </v:group>
                      <v:shape id="文本框 2" o:spid="_x0000_s1026" o:spt="202" type="#_x0000_t202" style="position:absolute;left:1583055;top:1343025;height:493395;width:3214370;" filled="f" stroked="f" coordsize="21600,21600" o:gfxdata="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h0vi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default" w:ascii="微软雅黑" w:hAnsi="微软雅黑" w:eastAsia="微软雅黑"/>
                                  <w:b/>
                                  <w:sz w:val="36"/>
                                  <w:szCs w:val="4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 xml:space="preserve">STEP 2 :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</w:rPr>
                                <w:t>裁剪为形状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sz w:val="36"/>
                                  <w:szCs w:val="44"/>
                                  <w:lang w:val="en-US" w:eastAsia="zh-CN"/>
                                </w:rPr>
                                <w:t xml:space="preserve"> / 大小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142875;top:3451860;height:364490;width:6663055;" filled="f" stroked="f" coordsize="21600,21600" o:gfxdata="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7Xdj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宋体" w:hAnsi="宋体" w:eastAsia="宋体" w:cs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2B57A5"/>
                                  <w:sz w:val="32"/>
                                  <w:szCs w:val="44"/>
                                </w:rPr>
                                <w:t>PS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</w:rPr>
                                <w:t>：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</w:rPr>
                                <w:t>选中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  <w:lang w:val="en-US" w:eastAsia="zh-CN"/>
                                </w:rPr>
                                <w:t xml:space="preserve">头像 →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</w:rPr>
                                <w:t>右击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</w:rPr>
                                <w:t>选择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</w:rPr>
                                <w:t>【更改图片】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  <w:lang w:val="en-US" w:eastAsia="zh-CN"/>
                                </w:rPr>
                                <w:t xml:space="preserve">→ 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</w:rPr>
                                <w:t>选择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  <w:lang w:val="en-US" w:eastAsia="zh-CN"/>
                                </w:rPr>
                                <w:t>相应头像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32"/>
                                  <w:szCs w:val="44"/>
                                  <w:lang w:val="en-US" w:eastAsia="zh-CN"/>
                                </w:rPr>
                                <w:t xml:space="preserve"> → 替换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bCs/>
                                  <w:color w:val="2B57A5"/>
                                  <w:sz w:val="32"/>
                                  <w:szCs w:val="44"/>
                                  <w:lang w:val="en-US" w:eastAsia="zh-CN"/>
                                </w:rPr>
                                <w:t>完成</w:t>
                              </w:r>
                            </w:p>
                          </w:txbxContent>
                        </v:textbox>
                      </v:shape>
                      <v:line id="直接连接符 52" o:spid="_x0000_s1026" o:spt="20" style="position:absolute;left:171450;top:3962400;height:0;width:6505575;" filled="f" stroked="t" coordsize="21600,21600" o:gfxdata="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GXYh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3pt" color="#2B57A5 [3204]" miterlimit="8" joinstyle="miter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0;top:4306570;height:694690;width:2190750;" filled="f" stroked="f" coordsize="21600,21600" o:gfxdata="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SEqM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z w:val="44"/>
                                  <w:szCs w:val="44"/>
                                </w:rPr>
                                <w:t xml:space="preserve">附件删除说明 </w:t>
                              </w:r>
                            </w:p>
                          </w:txbxContent>
                        </v:textbox>
                      </v:shape>
                      <v:shape id="图片 54" o:spid="_x0000_s1026" o:spt="75" type="#_x0000_t75" style="position:absolute;left:171450;top:5181600;height:2301875;width:1628140;" fillcolor="#EDEDED" filled="t" o:preferrelative="t" stroked="t" coordsize="21600,21600" o:gfxdata="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Xu7K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2.25pt" color="#2B57A5" miterlimit="8" joinstyle="miter" endcap="square"/>
                        <v:imagedata r:id="rId8" o:title=""/>
                        <o:lock v:ext="edit" aspectratio="t"/>
                      </v:shape>
                      <v:shape id="文本框 2" o:spid="_x0000_s1026" o:spt="202" type="#_x0000_t202" style="position:absolute;left:1990725;top:5695950;height:1151254;width:1762759;" filled="f" stroked="f" coordsize="21600,21600" o:gfxdata="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1nFg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单击第二页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点击</w:t>
                              </w:r>
                              <w:r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  <w:t>Delete</w:t>
                              </w: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键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单机选取右下角文本框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单机</w:t>
                              </w:r>
                              <w:r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  <w:t>D</w:t>
                              </w: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elete键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102735;top:4306570;height:694690;width:2190750;" filled="f" stroked="f" coordsize="21600,21600" o:gfxdata="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1J5RK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B57A5"/>
                                  <w:sz w:val="44"/>
                                  <w:szCs w:val="44"/>
                                </w:rPr>
                                <w:t>更多简历模板</w:t>
                              </w:r>
                            </w:p>
                          </w:txbxContent>
                        </v:textbox>
                      </v:shape>
                      <v:shape id="图片 58" o:spid="_x0000_s1026" o:spt="75" type="#_x0000_t75" style="position:absolute;left:4117975;top:5003165;height:518160;width:2752725;" filled="f" o:preferrelative="t" stroked="f" coordsize="21600,21600" o:gfxdata="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lJ6Cb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9" o:title=""/>
                        <o:lock v:ext="edit" aspectratio="t"/>
                      </v:shape>
                      <v:shape id="文本框 2" o:spid="_x0000_s1026" o:spt="202" type="#_x0000_t202" style="position:absolute;left:4117975;top:5584190;height:362585;width:1762760;" filled="f" stroked="f" coordsize="21600,21600" o:gfxdata="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mf8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  <w:t>直接搜索：稻田守护者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4117975;top:5993765;height:838200;width:2819400;" filled="f" stroked="f" coordsize="21600,21600" o:gfxdata="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y53S7sAAADc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Adobe Gothic Std B" w:hAnsi="Adobe Gothic Std B" w:eastAsia="微软雅黑"/>
                                  <w:b/>
                                  <w:sz w:val="24"/>
                                  <w:szCs w:val="44"/>
                                </w:rPr>
                                <w:t>直接访问：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HYPERLINK "http://chn.docer.com/works/?userid=28247599"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7"/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  <w:t>http://chn.docer.com/works/?userid=28247599</w:t>
                              </w:r>
                              <w:r>
                                <w:rPr>
                                  <w:rStyle w:val="7"/>
                                  <w:rFonts w:ascii="Adobe Gothic Std B" w:hAnsi="Adobe Gothic Std B" w:eastAsia="微软雅黑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Adobe Gothic Std B" w:hAnsi="Adobe Gothic Std B" w:eastAsia="微软雅黑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_x0000_s1026" o:spid="_x0000_s1026" o:spt="75" alt="05" type="#_x0000_t75" style="position:absolute;left:3198;top:7633;height:1725;width:1725;" filled="f" o:preferrelative="t" stroked="f" coordsize="21600,21600" o:gfxdata="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yu9g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0" o:title=""/>
                  <o:lock v:ext="edit" aspectratio="t"/>
                </v:shape>
                <v:shape id="图片 8" o:spid="_x0000_s1026" o:spt="75" alt="01-灰" type="#_x0000_t75" style="position:absolute;left:6484;top:7699;height:1659;width:1659;" filled="f" o:preferrelative="t" stroked="f" coordsize="21600,21600" o:gfxdata="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urV3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161290</wp:posOffset>
                </wp:positionV>
                <wp:extent cx="7001510" cy="9420860"/>
                <wp:effectExtent l="0" t="0" r="8890" b="254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1510" cy="9420860"/>
                          <a:chOff x="1522" y="1219"/>
                          <a:chExt cx="11026" cy="14836"/>
                        </a:xfrm>
                      </wpg:grpSpPr>
                      <wpg:grpSp>
                        <wpg:cNvPr id="134" name="组合 1"/>
                        <wpg:cNvGrpSpPr/>
                        <wpg:grpSpPr>
                          <a:xfrm>
                            <a:off x="1522" y="1219"/>
                            <a:ext cx="11026" cy="14837"/>
                            <a:chOff x="1522" y="1219"/>
                            <a:chExt cx="11026" cy="14837"/>
                          </a:xfrm>
                        </wpg:grpSpPr>
                        <wpg:grpSp>
                          <wpg:cNvPr id="263" name="组合 263"/>
                          <wpg:cNvGrpSpPr/>
                          <wpg:grpSpPr>
                            <a:xfrm rot="0">
                              <a:off x="1522" y="1219"/>
                              <a:ext cx="11026" cy="2201"/>
                              <a:chOff x="0" y="0"/>
                              <a:chExt cx="7001510" cy="1397635"/>
                            </a:xfrm>
                          </wpg:grpSpPr>
                          <wps:wsp>
                            <wps:cNvPr id="135" name="矩形 102"/>
                            <wps:cNvSpPr/>
                            <wps:spPr>
                              <a:xfrm>
                                <a:off x="0" y="0"/>
                                <a:ext cx="7001510" cy="139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36" name="文本框 60"/>
                            <wps:cNvSpPr txBox="1"/>
                            <wps:spPr>
                              <a:xfrm>
                                <a:off x="438150" y="212725"/>
                                <a:ext cx="6144895" cy="1109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华文楷体" w:hAnsi="华文楷体" w:eastAsia="华文楷体"/>
                                      <w:color w:val="FFFFFF" w:themeColor="background1"/>
                                      <w:sz w:val="11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赠送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简历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:lang w:val="en-US" w:eastAsia="zh-CN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小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color w:val="FFFFFF" w:themeColor="background1"/>
                                      <w:sz w:val="114"/>
                                      <w:szCs w:val="24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图标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2" name="组合 2"/>
                          <wpg:cNvGrpSpPr/>
                          <wpg:grpSpPr>
                            <a:xfrm>
                              <a:off x="1892" y="4354"/>
                              <a:ext cx="10467" cy="11702"/>
                              <a:chOff x="1892" y="4354"/>
                              <a:chExt cx="10467" cy="11702"/>
                            </a:xfrm>
                          </wpg:grpSpPr>
                          <wps:wsp>
                            <wps:cNvPr id="137" name="Freeform 276"/>
                            <wps:cNvSpPr/>
                            <wps:spPr bwMode="auto">
                              <a:xfrm>
                                <a:off x="1988" y="6604"/>
                                <a:ext cx="770" cy="665"/>
                              </a:xfrm>
                              <a:custGeom>
                                <a:avLst/>
                                <a:gdLst>
                                  <a:gd name="T0" fmla="*/ 3 w 101"/>
                                  <a:gd name="T1" fmla="*/ 67 h 87"/>
                                  <a:gd name="T2" fmla="*/ 44 w 101"/>
                                  <a:gd name="T3" fmla="*/ 39 h 87"/>
                                  <a:gd name="T4" fmla="*/ 46 w 101"/>
                                  <a:gd name="T5" fmla="*/ 19 h 87"/>
                                  <a:gd name="T6" fmla="*/ 79 w 101"/>
                                  <a:gd name="T7" fmla="*/ 3 h 87"/>
                                  <a:gd name="T8" fmla="*/ 64 w 101"/>
                                  <a:gd name="T9" fmla="*/ 14 h 87"/>
                                  <a:gd name="T10" fmla="*/ 65 w 101"/>
                                  <a:gd name="T11" fmla="*/ 36 h 87"/>
                                  <a:gd name="T12" fmla="*/ 85 w 101"/>
                                  <a:gd name="T13" fmla="*/ 45 h 87"/>
                                  <a:gd name="T14" fmla="*/ 101 w 101"/>
                                  <a:gd name="T15" fmla="*/ 34 h 87"/>
                                  <a:gd name="T16" fmla="*/ 98 w 101"/>
                                  <a:gd name="T17" fmla="*/ 43 h 87"/>
                                  <a:gd name="T18" fmla="*/ 60 w 101"/>
                                  <a:gd name="T19" fmla="*/ 57 h 87"/>
                                  <a:gd name="T20" fmla="*/ 58 w 101"/>
                                  <a:gd name="T21" fmla="*/ 56 h 87"/>
                                  <a:gd name="T22" fmla="*/ 16 w 101"/>
                                  <a:gd name="T23" fmla="*/ 86 h 87"/>
                                  <a:gd name="T24" fmla="*/ 9 w 101"/>
                                  <a:gd name="T25" fmla="*/ 84 h 87"/>
                                  <a:gd name="T26" fmla="*/ 2 w 101"/>
                                  <a:gd name="T27" fmla="*/ 75 h 87"/>
                                  <a:gd name="T28" fmla="*/ 3 w 101"/>
                                  <a:gd name="T29" fmla="*/ 67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1" h="87">
                                    <a:moveTo>
                                      <a:pt x="3" y="67"/>
                                    </a:moveTo>
                                    <a:cubicBezTo>
                                      <a:pt x="44" y="39"/>
                                      <a:pt x="44" y="39"/>
                                      <a:pt x="44" y="39"/>
                                    </a:cubicBezTo>
                                    <a:cubicBezTo>
                                      <a:pt x="42" y="32"/>
                                      <a:pt x="43" y="25"/>
                                      <a:pt x="46" y="19"/>
                                    </a:cubicBezTo>
                                    <a:cubicBezTo>
                                      <a:pt x="52" y="6"/>
                                      <a:pt x="66" y="0"/>
                                      <a:pt x="79" y="3"/>
                                    </a:cubicBezTo>
                                    <a:cubicBezTo>
                                      <a:pt x="64" y="14"/>
                                      <a:pt x="64" y="14"/>
                                      <a:pt x="64" y="14"/>
                                    </a:cubicBezTo>
                                    <a:cubicBezTo>
                                      <a:pt x="65" y="36"/>
                                      <a:pt x="65" y="36"/>
                                      <a:pt x="65" y="36"/>
                                    </a:cubicBezTo>
                                    <a:cubicBezTo>
                                      <a:pt x="85" y="45"/>
                                      <a:pt x="85" y="45"/>
                                      <a:pt x="85" y="45"/>
                                    </a:cubicBezTo>
                                    <a:cubicBezTo>
                                      <a:pt x="101" y="34"/>
                                      <a:pt x="101" y="34"/>
                                      <a:pt x="101" y="34"/>
                                    </a:cubicBezTo>
                                    <a:cubicBezTo>
                                      <a:pt x="100" y="37"/>
                                      <a:pt x="100" y="40"/>
                                      <a:pt x="98" y="43"/>
                                    </a:cubicBezTo>
                                    <a:cubicBezTo>
                                      <a:pt x="92" y="58"/>
                                      <a:pt x="74" y="64"/>
                                      <a:pt x="60" y="57"/>
                                    </a:cubicBezTo>
                                    <a:cubicBezTo>
                                      <a:pt x="59" y="57"/>
                                      <a:pt x="59" y="57"/>
                                      <a:pt x="58" y="56"/>
                                    </a:cubicBezTo>
                                    <a:cubicBezTo>
                                      <a:pt x="16" y="86"/>
                                      <a:pt x="16" y="86"/>
                                      <a:pt x="16" y="86"/>
                                    </a:cubicBezTo>
                                    <a:cubicBezTo>
                                      <a:pt x="13" y="87"/>
                                      <a:pt x="10" y="87"/>
                                      <a:pt x="9" y="84"/>
                                    </a:cubicBezTo>
                                    <a:cubicBezTo>
                                      <a:pt x="2" y="75"/>
                                      <a:pt x="2" y="75"/>
                                      <a:pt x="2" y="75"/>
                                    </a:cubicBezTo>
                                    <a:cubicBezTo>
                                      <a:pt x="0" y="72"/>
                                      <a:pt x="1" y="69"/>
                                      <a:pt x="3" y="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38" name="Freeform 30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29" y="6544"/>
                                <a:ext cx="657" cy="797"/>
                              </a:xfrm>
                              <a:custGeom>
                                <a:avLst/>
                                <a:gdLst>
                                  <a:gd name="T0" fmla="*/ 40 w 70"/>
                                  <a:gd name="T1" fmla="*/ 21 h 85"/>
                                  <a:gd name="T2" fmla="*/ 46 w 70"/>
                                  <a:gd name="T3" fmla="*/ 12 h 85"/>
                                  <a:gd name="T4" fmla="*/ 52 w 70"/>
                                  <a:gd name="T5" fmla="*/ 27 h 85"/>
                                  <a:gd name="T6" fmla="*/ 46 w 70"/>
                                  <a:gd name="T7" fmla="*/ 26 h 85"/>
                                  <a:gd name="T8" fmla="*/ 65 w 70"/>
                                  <a:gd name="T9" fmla="*/ 20 h 85"/>
                                  <a:gd name="T10" fmla="*/ 64 w 70"/>
                                  <a:gd name="T11" fmla="*/ 21 h 85"/>
                                  <a:gd name="T12" fmla="*/ 50 w 70"/>
                                  <a:gd name="T13" fmla="*/ 10 h 85"/>
                                  <a:gd name="T14" fmla="*/ 56 w 70"/>
                                  <a:gd name="T15" fmla="*/ 11 h 85"/>
                                  <a:gd name="T16" fmla="*/ 42 w 70"/>
                                  <a:gd name="T17" fmla="*/ 10 h 85"/>
                                  <a:gd name="T18" fmla="*/ 49 w 70"/>
                                  <a:gd name="T19" fmla="*/ 7 h 85"/>
                                  <a:gd name="T20" fmla="*/ 39 w 70"/>
                                  <a:gd name="T21" fmla="*/ 24 h 85"/>
                                  <a:gd name="T22" fmla="*/ 38 w 70"/>
                                  <a:gd name="T23" fmla="*/ 18 h 85"/>
                                  <a:gd name="T24" fmla="*/ 68 w 70"/>
                                  <a:gd name="T25" fmla="*/ 17 h 85"/>
                                  <a:gd name="T26" fmla="*/ 61 w 70"/>
                                  <a:gd name="T27" fmla="*/ 25 h 85"/>
                                  <a:gd name="T28" fmla="*/ 62 w 70"/>
                                  <a:gd name="T29" fmla="*/ 10 h 85"/>
                                  <a:gd name="T30" fmla="*/ 62 w 70"/>
                                  <a:gd name="T31" fmla="*/ 12 h 85"/>
                                  <a:gd name="T32" fmla="*/ 52 w 70"/>
                                  <a:gd name="T33" fmla="*/ 14 h 85"/>
                                  <a:gd name="T34" fmla="*/ 57 w 70"/>
                                  <a:gd name="T35" fmla="*/ 18 h 85"/>
                                  <a:gd name="T36" fmla="*/ 46 w 70"/>
                                  <a:gd name="T37" fmla="*/ 20 h 85"/>
                                  <a:gd name="T38" fmla="*/ 44 w 70"/>
                                  <a:gd name="T39" fmla="*/ 15 h 85"/>
                                  <a:gd name="T40" fmla="*/ 60 w 70"/>
                                  <a:gd name="T41" fmla="*/ 17 h 85"/>
                                  <a:gd name="T42" fmla="*/ 63 w 70"/>
                                  <a:gd name="T43" fmla="*/ 19 h 85"/>
                                  <a:gd name="T44" fmla="*/ 50 w 70"/>
                                  <a:gd name="T45" fmla="*/ 19 h 85"/>
                                  <a:gd name="T46" fmla="*/ 53 w 70"/>
                                  <a:gd name="T47" fmla="*/ 18 h 85"/>
                                  <a:gd name="T48" fmla="*/ 42 w 70"/>
                                  <a:gd name="T49" fmla="*/ 19 h 85"/>
                                  <a:gd name="T50" fmla="*/ 45 w 70"/>
                                  <a:gd name="T51" fmla="*/ 12 h 85"/>
                                  <a:gd name="T52" fmla="*/ 57 w 70"/>
                                  <a:gd name="T53" fmla="*/ 21 h 85"/>
                                  <a:gd name="T54" fmla="*/ 43 w 70"/>
                                  <a:gd name="T55" fmla="*/ 22 h 85"/>
                                  <a:gd name="T56" fmla="*/ 59 w 70"/>
                                  <a:gd name="T57" fmla="*/ 21 h 85"/>
                                  <a:gd name="T58" fmla="*/ 53 w 70"/>
                                  <a:gd name="T59" fmla="*/ 22 h 85"/>
                                  <a:gd name="T60" fmla="*/ 52 w 70"/>
                                  <a:gd name="T61" fmla="*/ 12 h 85"/>
                                  <a:gd name="T62" fmla="*/ 59 w 70"/>
                                  <a:gd name="T63" fmla="*/ 15 h 85"/>
                                  <a:gd name="T64" fmla="*/ 53 w 70"/>
                                  <a:gd name="T65" fmla="*/ 33 h 85"/>
                                  <a:gd name="T66" fmla="*/ 49 w 70"/>
                                  <a:gd name="T67" fmla="*/ 34 h 85"/>
                                  <a:gd name="T68" fmla="*/ 69 w 70"/>
                                  <a:gd name="T69" fmla="*/ 10 h 85"/>
                                  <a:gd name="T70" fmla="*/ 66 w 70"/>
                                  <a:gd name="T71" fmla="*/ 27 h 85"/>
                                  <a:gd name="T72" fmla="*/ 41 w 70"/>
                                  <a:gd name="T73" fmla="*/ 6 h 85"/>
                                  <a:gd name="T74" fmla="*/ 44 w 70"/>
                                  <a:gd name="T75" fmla="*/ 4 h 85"/>
                                  <a:gd name="T76" fmla="*/ 45 w 70"/>
                                  <a:gd name="T77" fmla="*/ 33 h 85"/>
                                  <a:gd name="T78" fmla="*/ 39 w 70"/>
                                  <a:gd name="T79" fmla="*/ 29 h 85"/>
                                  <a:gd name="T80" fmla="*/ 58 w 70"/>
                                  <a:gd name="T81" fmla="*/ 33 h 85"/>
                                  <a:gd name="T82" fmla="*/ 35 w 70"/>
                                  <a:gd name="T83" fmla="*/ 17 h 85"/>
                                  <a:gd name="T84" fmla="*/ 70 w 70"/>
                                  <a:gd name="T85" fmla="*/ 20 h 85"/>
                                  <a:gd name="T86" fmla="*/ 65 w 70"/>
                                  <a:gd name="T87" fmla="*/ 29 h 85"/>
                                  <a:gd name="T88" fmla="*/ 57 w 70"/>
                                  <a:gd name="T89" fmla="*/ 1 h 85"/>
                                  <a:gd name="T90" fmla="*/ 63 w 70"/>
                                  <a:gd name="T91" fmla="*/ 5 h 85"/>
                                  <a:gd name="T92" fmla="*/ 42 w 70"/>
                                  <a:gd name="T93" fmla="*/ 4 h 85"/>
                                  <a:gd name="T94" fmla="*/ 51 w 70"/>
                                  <a:gd name="T95" fmla="*/ 1 h 85"/>
                                  <a:gd name="T96" fmla="*/ 52 w 70"/>
                                  <a:gd name="T97" fmla="*/ 6 h 85"/>
                                  <a:gd name="T98" fmla="*/ 59 w 70"/>
                                  <a:gd name="T99" fmla="*/ 6 h 85"/>
                                  <a:gd name="T100" fmla="*/ 37 w 70"/>
                                  <a:gd name="T101" fmla="*/ 13 h 85"/>
                                  <a:gd name="T102" fmla="*/ 54 w 70"/>
                                  <a:gd name="T103" fmla="*/ 28 h 85"/>
                                  <a:gd name="T104" fmla="*/ 54 w 70"/>
                                  <a:gd name="T105" fmla="*/ 26 h 85"/>
                                  <a:gd name="T106" fmla="*/ 60 w 70"/>
                                  <a:gd name="T107" fmla="*/ 26 h 85"/>
                                  <a:gd name="T108" fmla="*/ 66 w 70"/>
                                  <a:gd name="T109" fmla="*/ 12 h 85"/>
                                  <a:gd name="T110" fmla="*/ 67 w 70"/>
                                  <a:gd name="T111" fmla="*/ 10 h 85"/>
                                  <a:gd name="T112" fmla="*/ 66 w 70"/>
                                  <a:gd name="T113" fmla="*/ 25 h 85"/>
                                  <a:gd name="T114" fmla="*/ 54 w 70"/>
                                  <a:gd name="T115" fmla="*/ 4 h 85"/>
                                  <a:gd name="T116" fmla="*/ 61 w 70"/>
                                  <a:gd name="T117" fmla="*/ 6 h 85"/>
                                  <a:gd name="T118" fmla="*/ 48 w 70"/>
                                  <a:gd name="T119" fmla="*/ 32 h 85"/>
                                  <a:gd name="T120" fmla="*/ 37 w 70"/>
                                  <a:gd name="T121" fmla="*/ 24 h 85"/>
                                  <a:gd name="T122" fmla="*/ 58 w 70"/>
                                  <a:gd name="T123" fmla="*/ 30 h 85"/>
                                  <a:gd name="T124" fmla="*/ 63 w 70"/>
                                  <a:gd name="T125" fmla="*/ 26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0" h="85">
                                    <a:moveTo>
                                      <a:pt x="27" y="69"/>
                                    </a:moveTo>
                                    <a:cubicBezTo>
                                      <a:pt x="27" y="69"/>
                                      <a:pt x="27" y="69"/>
                                      <a:pt x="27" y="69"/>
                                    </a:cubicBezTo>
                                    <a:cubicBezTo>
                                      <a:pt x="24" y="72"/>
                                      <a:pt x="22" y="76"/>
                                      <a:pt x="19" y="79"/>
                                    </a:cubicBezTo>
                                    <a:cubicBezTo>
                                      <a:pt x="19" y="79"/>
                                      <a:pt x="18" y="80"/>
                                      <a:pt x="18" y="80"/>
                                    </a:cubicBezTo>
                                    <a:cubicBezTo>
                                      <a:pt x="15" y="83"/>
                                      <a:pt x="10" y="83"/>
                                      <a:pt x="7" y="82"/>
                                    </a:cubicBezTo>
                                    <a:cubicBezTo>
                                      <a:pt x="6" y="81"/>
                                      <a:pt x="5" y="81"/>
                                      <a:pt x="4" y="80"/>
                                    </a:cubicBezTo>
                                    <a:cubicBezTo>
                                      <a:pt x="3" y="78"/>
                                      <a:pt x="2" y="76"/>
                                      <a:pt x="2" y="74"/>
                                    </a:cubicBezTo>
                                    <a:cubicBezTo>
                                      <a:pt x="2" y="72"/>
                                      <a:pt x="3" y="71"/>
                                      <a:pt x="4" y="70"/>
                                    </a:cubicBezTo>
                                    <a:cubicBezTo>
                                      <a:pt x="4" y="69"/>
                                      <a:pt x="5" y="69"/>
                                      <a:pt x="5" y="68"/>
                                    </a:cubicBezTo>
                                    <a:cubicBezTo>
                                      <a:pt x="6" y="69"/>
                                      <a:pt x="6" y="69"/>
                                      <a:pt x="7" y="68"/>
                                    </a:cubicBezTo>
                                    <a:cubicBezTo>
                                      <a:pt x="10" y="65"/>
                                      <a:pt x="10" y="65"/>
                                      <a:pt x="10" y="65"/>
                                    </a:cubicBezTo>
                                    <a:cubicBezTo>
                                      <a:pt x="13" y="67"/>
                                      <a:pt x="18" y="67"/>
                                      <a:pt x="21" y="64"/>
                                    </a:cubicBezTo>
                                    <a:cubicBezTo>
                                      <a:pt x="8" y="51"/>
                                      <a:pt x="8" y="51"/>
                                      <a:pt x="8" y="51"/>
                                    </a:cubicBezTo>
                                    <a:cubicBezTo>
                                      <a:pt x="5" y="54"/>
                                      <a:pt x="5" y="59"/>
                                      <a:pt x="7" y="62"/>
                                    </a:cubicBezTo>
                                    <a:cubicBezTo>
                                      <a:pt x="4" y="66"/>
                                      <a:pt x="4" y="66"/>
                                      <a:pt x="4" y="66"/>
                                    </a:cubicBezTo>
                                    <a:cubicBezTo>
                                      <a:pt x="4" y="66"/>
                                      <a:pt x="4" y="67"/>
                                      <a:pt x="4" y="67"/>
                                    </a:cubicBezTo>
                                    <a:cubicBezTo>
                                      <a:pt x="4" y="68"/>
                                      <a:pt x="3" y="68"/>
                                      <a:pt x="3" y="68"/>
                                    </a:cubicBezTo>
                                    <a:cubicBezTo>
                                      <a:pt x="1" y="70"/>
                                      <a:pt x="0" y="72"/>
                                      <a:pt x="0" y="74"/>
                                    </a:cubicBezTo>
                                    <a:cubicBezTo>
                                      <a:pt x="0" y="77"/>
                                      <a:pt x="1" y="79"/>
                                      <a:pt x="3" y="81"/>
                                    </a:cubicBezTo>
                                    <a:cubicBezTo>
                                      <a:pt x="4" y="82"/>
                                      <a:pt x="5" y="83"/>
                                      <a:pt x="6" y="83"/>
                                    </a:cubicBezTo>
                                    <a:cubicBezTo>
                                      <a:pt x="10" y="85"/>
                                      <a:pt x="15" y="84"/>
                                      <a:pt x="18" y="82"/>
                                    </a:cubicBezTo>
                                    <a:cubicBezTo>
                                      <a:pt x="19" y="81"/>
                                      <a:pt x="20" y="81"/>
                                      <a:pt x="20" y="80"/>
                                    </a:cubicBezTo>
                                    <a:cubicBezTo>
                                      <a:pt x="23" y="77"/>
                                      <a:pt x="25" y="73"/>
                                      <a:pt x="28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28" y="70"/>
                                      <a:pt x="28" y="70"/>
                                      <a:pt x="28" y="70"/>
                                    </a:cubicBezTo>
                                    <a:cubicBezTo>
                                      <a:pt x="32" y="66"/>
                                      <a:pt x="38" y="62"/>
                                      <a:pt x="44" y="64"/>
                                    </a:cubicBezTo>
                                    <a:cubicBezTo>
                                      <a:pt x="44" y="62"/>
                                      <a:pt x="44" y="62"/>
                                      <a:pt x="44" y="62"/>
                                    </a:cubicBezTo>
                                    <a:cubicBezTo>
                                      <a:pt x="38" y="61"/>
                                      <a:pt x="31" y="64"/>
                                      <a:pt x="27" y="69"/>
                                    </a:cubicBezTo>
                                    <a:close/>
                                    <a:moveTo>
                                      <a:pt x="34" y="19"/>
                                    </a:moveTo>
                                    <a:cubicBezTo>
                                      <a:pt x="9" y="51"/>
                                      <a:pt x="9" y="51"/>
                                      <a:pt x="9" y="51"/>
                                    </a:cubicBezTo>
                                    <a:cubicBezTo>
                                      <a:pt x="22" y="63"/>
                                      <a:pt x="22" y="63"/>
                                      <a:pt x="22" y="63"/>
                                    </a:cubicBezTo>
                                    <a:cubicBezTo>
                                      <a:pt x="52" y="36"/>
                                      <a:pt x="52" y="36"/>
                                      <a:pt x="52" y="36"/>
                                    </a:cubicBezTo>
                                    <a:cubicBezTo>
                                      <a:pt x="47" y="36"/>
                                      <a:pt x="43" y="35"/>
                                      <a:pt x="39" y="31"/>
                                    </a:cubicBezTo>
                                    <a:cubicBezTo>
                                      <a:pt x="36" y="28"/>
                                      <a:pt x="34" y="24"/>
                                      <a:pt x="34" y="19"/>
                                    </a:cubicBezTo>
                                    <a:close/>
                                    <a:moveTo>
                                      <a:pt x="38" y="14"/>
                                    </a:moveTo>
                                    <a:cubicBezTo>
                                      <a:pt x="38" y="15"/>
                                      <a:pt x="38" y="15"/>
                                      <a:pt x="38" y="15"/>
                                    </a:cubicBez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lnTo>
                                      <a:pt x="38" y="14"/>
                                    </a:lnTo>
                                    <a:close/>
                                    <a:moveTo>
                                      <a:pt x="37" y="15"/>
                                    </a:move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8" y="16"/>
                                      <a:pt x="38" y="16"/>
                                      <a:pt x="38" y="16"/>
                                    </a:cubicBezTo>
                                    <a:cubicBezTo>
                                      <a:pt x="38" y="15"/>
                                      <a:pt x="38" y="15"/>
                                      <a:pt x="38" y="15"/>
                                    </a:cubicBezTo>
                                    <a:lnTo>
                                      <a:pt x="37" y="15"/>
                                    </a:lnTo>
                                    <a:close/>
                                    <a:moveTo>
                                      <a:pt x="38" y="17"/>
                                    </a:moveTo>
                                    <a:cubicBezTo>
                                      <a:pt x="38" y="16"/>
                                      <a:pt x="38" y="16"/>
                                      <a:pt x="38" y="16"/>
                                    </a:cubicBez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lose/>
                                    <a:moveTo>
                                      <a:pt x="40" y="12"/>
                                    </a:moveTo>
                                    <a:cubicBezTo>
                                      <a:pt x="40" y="13"/>
                                      <a:pt x="40" y="13"/>
                                      <a:pt x="40" y="13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0" y="12"/>
                                      <a:pt x="40" y="12"/>
                                      <a:pt x="40" y="12"/>
                                    </a:cubicBezTo>
                                    <a:close/>
                                    <a:moveTo>
                                      <a:pt x="39" y="13"/>
                                    </a:move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lose/>
                                    <a:moveTo>
                                      <a:pt x="38" y="18"/>
                                    </a:move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ubicBezTo>
                                      <a:pt x="38" y="17"/>
                                      <a:pt x="38" y="17"/>
                                      <a:pt x="38" y="17"/>
                                    </a:cubicBezTo>
                                    <a:cubicBezTo>
                                      <a:pt x="38" y="18"/>
                                      <a:pt x="38" y="18"/>
                                      <a:pt x="38" y="18"/>
                                    </a:cubicBezTo>
                                    <a:close/>
                                    <a:moveTo>
                                      <a:pt x="39" y="14"/>
                                    </a:moveTo>
                                    <a:cubicBezTo>
                                      <a:pt x="39" y="14"/>
                                      <a:pt x="39" y="14"/>
                                      <a:pt x="39" y="14"/>
                                    </a:cubicBezTo>
                                    <a:cubicBezTo>
                                      <a:pt x="40" y="14"/>
                                      <a:pt x="40" y="14"/>
                                      <a:pt x="40" y="14"/>
                                    </a:cubicBezTo>
                                    <a:cubicBezTo>
                                      <a:pt x="40" y="14"/>
                                      <a:pt x="40" y="14"/>
                                      <a:pt x="40" y="14"/>
                                    </a:cubicBezTo>
                                    <a:lnTo>
                                      <a:pt x="39" y="14"/>
                                    </a:lnTo>
                                    <a:close/>
                                    <a:moveTo>
                                      <a:pt x="40" y="21"/>
                                    </a:moveTo>
                                    <a:cubicBezTo>
                                      <a:pt x="40" y="20"/>
                                      <a:pt x="40" y="20"/>
                                      <a:pt x="40" y="20"/>
                                    </a:cubicBezTo>
                                    <a:cubicBezTo>
                                      <a:pt x="39" y="20"/>
                                      <a:pt x="39" y="20"/>
                                      <a:pt x="39" y="20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lose/>
                                    <a:moveTo>
                                      <a:pt x="39" y="19"/>
                                    </a:move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38" y="18"/>
                                      <a:pt x="38" y="18"/>
                                      <a:pt x="38" y="18"/>
                                    </a:cubicBezTo>
                                    <a:cubicBezTo>
                                      <a:pt x="38" y="19"/>
                                      <a:pt x="38" y="19"/>
                                      <a:pt x="38" y="19"/>
                                    </a:cubicBezTo>
                                    <a:lnTo>
                                      <a:pt x="39" y="19"/>
                                    </a:lnTo>
                                    <a:close/>
                                    <a:moveTo>
                                      <a:pt x="41" y="22"/>
                                    </a:move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1"/>
                                      <a:pt x="40" y="21"/>
                                      <a:pt x="40" y="21"/>
                                    </a:cubicBez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lnTo>
                                      <a:pt x="41" y="22"/>
                                    </a:lnTo>
                                    <a:close/>
                                    <a:moveTo>
                                      <a:pt x="40" y="20"/>
                                    </a:moveTo>
                                    <a:cubicBezTo>
                                      <a:pt x="40" y="19"/>
                                      <a:pt x="40" y="19"/>
                                      <a:pt x="40" y="19"/>
                                    </a:cubicBez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cubicBezTo>
                                      <a:pt x="39" y="20"/>
                                      <a:pt x="39" y="20"/>
                                      <a:pt x="39" y="20"/>
                                    </a:cubicBezTo>
                                    <a:lnTo>
                                      <a:pt x="40" y="20"/>
                                    </a:lnTo>
                                    <a:close/>
                                    <a:moveTo>
                                      <a:pt x="57" y="24"/>
                                    </a:moveTo>
                                    <a:cubicBezTo>
                                      <a:pt x="57" y="23"/>
                                      <a:pt x="57" y="23"/>
                                      <a:pt x="57" y="23"/>
                                    </a:cubicBezTo>
                                    <a:cubicBezTo>
                                      <a:pt x="57" y="23"/>
                                      <a:pt x="57" y="23"/>
                                      <a:pt x="57" y="23"/>
                                    </a:cubicBezTo>
                                    <a:cubicBezTo>
                                      <a:pt x="57" y="24"/>
                                      <a:pt x="57" y="24"/>
                                      <a:pt x="57" y="24"/>
                                    </a:cubicBezTo>
                                    <a:close/>
                                    <a:moveTo>
                                      <a:pt x="39" y="20"/>
                                    </a:move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cubicBezTo>
                                      <a:pt x="38" y="19"/>
                                      <a:pt x="38" y="19"/>
                                      <a:pt x="38" y="19"/>
                                    </a:cubicBezTo>
                                    <a:cubicBezTo>
                                      <a:pt x="38" y="20"/>
                                      <a:pt x="38" y="20"/>
                                      <a:pt x="38" y="20"/>
                                    </a:cubicBezTo>
                                    <a:lnTo>
                                      <a:pt x="39" y="20"/>
                                    </a:lnTo>
                                    <a:close/>
                                    <a:moveTo>
                                      <a:pt x="44" y="11"/>
                                    </a:moveTo>
                                    <a:cubicBezTo>
                                      <a:pt x="44" y="12"/>
                                      <a:pt x="44" y="12"/>
                                      <a:pt x="44" y="12"/>
                                    </a:cubicBezTo>
                                    <a:cubicBezTo>
                                      <a:pt x="45" y="12"/>
                                      <a:pt x="45" y="12"/>
                                      <a:pt x="45" y="12"/>
                                    </a:cubicBezTo>
                                    <a:cubicBezTo>
                                      <a:pt x="44" y="11"/>
                                      <a:pt x="44" y="11"/>
                                      <a:pt x="44" y="11"/>
                                    </a:cubicBezTo>
                                    <a:close/>
                                    <a:moveTo>
                                      <a:pt x="43" y="11"/>
                                    </a:moveTo>
                                    <a:cubicBezTo>
                                      <a:pt x="43" y="11"/>
                                      <a:pt x="43" y="11"/>
                                      <a:pt x="43" y="11"/>
                                    </a:cubicBezTo>
                                    <a:cubicBezTo>
                                      <a:pt x="43" y="11"/>
                                      <a:pt x="43" y="11"/>
                                      <a:pt x="43" y="11"/>
                                    </a:cubicBezTo>
                                    <a:cubicBezTo>
                                      <a:pt x="43" y="10"/>
                                      <a:pt x="43" y="10"/>
                                      <a:pt x="43" y="10"/>
                                    </a:cubicBezTo>
                                    <a:lnTo>
                                      <a:pt x="43" y="11"/>
                                    </a:lnTo>
                                    <a:close/>
                                    <a:moveTo>
                                      <a:pt x="41" y="20"/>
                                    </a:move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cubicBezTo>
                                      <a:pt x="41" y="20"/>
                                      <a:pt x="41" y="20"/>
                                      <a:pt x="41" y="20"/>
                                    </a:cubicBezTo>
                                    <a:close/>
                                    <a:moveTo>
                                      <a:pt x="43" y="12"/>
                                    </a:moveTo>
                                    <a:cubicBezTo>
                                      <a:pt x="43" y="12"/>
                                      <a:pt x="43" y="12"/>
                                      <a:pt x="43" y="12"/>
                                    </a:cubicBezTo>
                                    <a:cubicBezTo>
                                      <a:pt x="44" y="12"/>
                                      <a:pt x="44" y="12"/>
                                      <a:pt x="44" y="12"/>
                                    </a:cubicBezTo>
                                    <a:cubicBezTo>
                                      <a:pt x="43" y="12"/>
                                      <a:pt x="43" y="12"/>
                                      <a:pt x="43" y="12"/>
                                    </a:cubicBezTo>
                                    <a:close/>
                                    <a:moveTo>
                                      <a:pt x="46" y="10"/>
                                    </a:moveTo>
                                    <a:cubicBezTo>
                                      <a:pt x="46" y="11"/>
                                      <a:pt x="46" y="11"/>
                                      <a:pt x="46" y="11"/>
                                    </a:cubicBezTo>
                                    <a:cubicBezTo>
                                      <a:pt x="46" y="10"/>
                                      <a:pt x="46" y="10"/>
                                      <a:pt x="46" y="10"/>
                                    </a:cubicBezTo>
                                    <a:cubicBezTo>
                                      <a:pt x="46" y="10"/>
                                      <a:pt x="46" y="10"/>
                                      <a:pt x="46" y="10"/>
                                    </a:cubicBezTo>
                                    <a:close/>
                                    <a:moveTo>
                                      <a:pt x="45" y="10"/>
                                    </a:moveTo>
                                    <a:cubicBezTo>
                                      <a:pt x="45" y="11"/>
                                      <a:pt x="45" y="11"/>
                                      <a:pt x="45" y="11"/>
                                    </a:cubicBezTo>
                                    <a:cubicBezTo>
                                      <a:pt x="45" y="11"/>
                                      <a:pt x="45" y="11"/>
                                      <a:pt x="45" y="11"/>
                                    </a:cubicBezTo>
                                    <a:cubicBezTo>
                                      <a:pt x="45" y="10"/>
                                      <a:pt x="45" y="10"/>
                                      <a:pt x="45" y="10"/>
                                    </a:cubicBezTo>
                                    <a:close/>
                                    <a:moveTo>
                                      <a:pt x="45" y="11"/>
                                    </a:moveTo>
                                    <a:cubicBezTo>
                                      <a:pt x="45" y="12"/>
                                      <a:pt x="45" y="12"/>
                                      <a:pt x="45" y="12"/>
                                    </a:cubicBezTo>
                                    <a:cubicBezTo>
                                      <a:pt x="46" y="12"/>
                                      <a:pt x="46" y="12"/>
                                      <a:pt x="46" y="12"/>
                                    </a:cubicBezTo>
                                    <a:cubicBezTo>
                                      <a:pt x="45" y="11"/>
                                      <a:pt x="45" y="11"/>
                                      <a:pt x="45" y="11"/>
                                    </a:cubicBezTo>
                                    <a:close/>
                                    <a:moveTo>
                                      <a:pt x="44" y="10"/>
                                    </a:moveTo>
                                    <a:cubicBezTo>
                                      <a:pt x="44" y="11"/>
                                      <a:pt x="44" y="11"/>
                                      <a:pt x="44" y="11"/>
                                    </a:cubicBezTo>
                                    <a:cubicBezTo>
                                      <a:pt x="44" y="11"/>
                                      <a:pt x="44" y="11"/>
                                      <a:pt x="44" y="11"/>
                                    </a:cubicBez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lose/>
                                    <a:moveTo>
                                      <a:pt x="40" y="13"/>
                                    </a:moveTo>
                                    <a:cubicBezTo>
                                      <a:pt x="40" y="14"/>
                                      <a:pt x="40" y="14"/>
                                      <a:pt x="40" y="14"/>
                                    </a:cubicBez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lnTo>
                                      <a:pt x="40" y="13"/>
                                    </a:lnTo>
                                    <a:close/>
                                    <a:moveTo>
                                      <a:pt x="47" y="10"/>
                                    </a:moveTo>
                                    <a:cubicBezTo>
                                      <a:pt x="47" y="10"/>
                                      <a:pt x="47" y="10"/>
                                      <a:pt x="47" y="10"/>
                                    </a:cubicBezTo>
                                    <a:cubicBezTo>
                                      <a:pt x="47" y="10"/>
                                      <a:pt x="47" y="10"/>
                                      <a:pt x="47" y="10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lnTo>
                                      <a:pt x="47" y="10"/>
                                    </a:lnTo>
                                    <a:close/>
                                    <a:moveTo>
                                      <a:pt x="46" y="11"/>
                                    </a:moveTo>
                                    <a:cubicBezTo>
                                      <a:pt x="46" y="12"/>
                                      <a:pt x="46" y="12"/>
                                      <a:pt x="46" y="12"/>
                                    </a:cubicBezTo>
                                    <a:cubicBezTo>
                                      <a:pt x="47" y="11"/>
                                      <a:pt x="47" y="11"/>
                                      <a:pt x="47" y="11"/>
                                    </a:cubicBezTo>
                                    <a:cubicBezTo>
                                      <a:pt x="47" y="11"/>
                                      <a:pt x="47" y="11"/>
                                      <a:pt x="47" y="11"/>
                                    </a:cubicBezTo>
                                    <a:lnTo>
                                      <a:pt x="46" y="11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1" y="13"/>
                                      <a:pt x="41" y="13"/>
                                      <a:pt x="41" y="13"/>
                                    </a:cubicBez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lose/>
                                    <a:moveTo>
                                      <a:pt x="42" y="11"/>
                                    </a:moveTo>
                                    <a:cubicBezTo>
                                      <a:pt x="42" y="12"/>
                                      <a:pt x="42" y="12"/>
                                      <a:pt x="42" y="12"/>
                                    </a:cubicBezTo>
                                    <a:cubicBezTo>
                                      <a:pt x="42" y="11"/>
                                      <a:pt x="42" y="11"/>
                                      <a:pt x="42" y="11"/>
                                    </a:cubicBezTo>
                                    <a:cubicBezTo>
                                      <a:pt x="42" y="11"/>
                                      <a:pt x="42" y="11"/>
                                      <a:pt x="42" y="11"/>
                                    </a:cubicBezTo>
                                    <a:close/>
                                    <a:moveTo>
                                      <a:pt x="42" y="12"/>
                                    </a:move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cubicBezTo>
                                      <a:pt x="43" y="12"/>
                                      <a:pt x="43" y="12"/>
                                      <a:pt x="43" y="12"/>
                                    </a:cubicBezTo>
                                    <a:cubicBezTo>
                                      <a:pt x="42" y="12"/>
                                      <a:pt x="42" y="12"/>
                                      <a:pt x="42" y="12"/>
                                    </a:cubicBezTo>
                                    <a:close/>
                                    <a:moveTo>
                                      <a:pt x="42" y="23"/>
                                    </a:moveTo>
                                    <a:cubicBezTo>
                                      <a:pt x="42" y="23"/>
                                      <a:pt x="42" y="23"/>
                                      <a:pt x="42" y="23"/>
                                    </a:cubicBezTo>
                                    <a:cubicBezTo>
                                      <a:pt x="41" y="23"/>
                                      <a:pt x="41" y="23"/>
                                      <a:pt x="41" y="23"/>
                                    </a:cubicBezTo>
                                    <a:cubicBezTo>
                                      <a:pt x="41" y="24"/>
                                      <a:pt x="41" y="24"/>
                                      <a:pt x="41" y="24"/>
                                    </a:cubicBezTo>
                                    <a:lnTo>
                                      <a:pt x="42" y="23"/>
                                    </a:lnTo>
                                    <a:close/>
                                    <a:moveTo>
                                      <a:pt x="50" y="26"/>
                                    </a:moveTo>
                                    <a:cubicBezTo>
                                      <a:pt x="50" y="25"/>
                                      <a:pt x="50" y="25"/>
                                      <a:pt x="50" y="25"/>
                                    </a:cubicBezTo>
                                    <a:cubicBezTo>
                                      <a:pt x="49" y="25"/>
                                      <a:pt x="49" y="25"/>
                                      <a:pt x="49" y="25"/>
                                    </a:cubicBezTo>
                                    <a:cubicBezTo>
                                      <a:pt x="50" y="26"/>
                                      <a:pt x="50" y="26"/>
                                      <a:pt x="50" y="26"/>
                                    </a:cubicBezTo>
                                    <a:close/>
                                    <a:moveTo>
                                      <a:pt x="51" y="27"/>
                                    </a:moveTo>
                                    <a:cubicBezTo>
                                      <a:pt x="50" y="26"/>
                                      <a:pt x="50" y="26"/>
                                      <a:pt x="50" y="26"/>
                                    </a:cubicBezTo>
                                    <a:cubicBezTo>
                                      <a:pt x="50" y="26"/>
                                      <a:pt x="50" y="26"/>
                                      <a:pt x="50" y="26"/>
                                    </a:cubicBezTo>
                                    <a:cubicBezTo>
                                      <a:pt x="50" y="27"/>
                                      <a:pt x="50" y="27"/>
                                      <a:pt x="50" y="27"/>
                                    </a:cubicBezTo>
                                    <a:lnTo>
                                      <a:pt x="51" y="27"/>
                                    </a:lnTo>
                                    <a:close/>
                                    <a:moveTo>
                                      <a:pt x="50" y="27"/>
                                    </a:moveTo>
                                    <a:cubicBezTo>
                                      <a:pt x="49" y="26"/>
                                      <a:pt x="49" y="26"/>
                                      <a:pt x="49" y="26"/>
                                    </a:cubicBezTo>
                                    <a:cubicBezTo>
                                      <a:pt x="49" y="27"/>
                                      <a:pt x="49" y="27"/>
                                      <a:pt x="49" y="27"/>
                                    </a:cubicBezTo>
                                    <a:cubicBezTo>
                                      <a:pt x="49" y="27"/>
                                      <a:pt x="49" y="27"/>
                                      <a:pt x="49" y="27"/>
                                    </a:cubicBezTo>
                                    <a:lnTo>
                                      <a:pt x="50" y="27"/>
                                    </a:lnTo>
                                    <a:close/>
                                    <a:moveTo>
                                      <a:pt x="49" y="26"/>
                                    </a:moveTo>
                                    <a:cubicBezTo>
                                      <a:pt x="49" y="25"/>
                                      <a:pt x="49" y="25"/>
                                      <a:pt x="49" y="25"/>
                                    </a:cubicBezTo>
                                    <a:cubicBezTo>
                                      <a:pt x="48" y="25"/>
                                      <a:pt x="48" y="25"/>
                                      <a:pt x="48" y="25"/>
                                    </a:cubicBezTo>
                                    <a:cubicBezTo>
                                      <a:pt x="49" y="26"/>
                                      <a:pt x="49" y="26"/>
                                      <a:pt x="49" y="26"/>
                                    </a:cubicBezTo>
                                    <a:close/>
                                    <a:moveTo>
                                      <a:pt x="48" y="26"/>
                                    </a:moveTo>
                                    <a:cubicBezTo>
                                      <a:pt x="48" y="26"/>
                                      <a:pt x="48" y="26"/>
                                      <a:pt x="48" y="26"/>
                                    </a:cubicBezTo>
                                    <a:cubicBezTo>
                                      <a:pt x="47" y="26"/>
                                      <a:pt x="47" y="26"/>
                                      <a:pt x="47" y="26"/>
                                    </a:cubicBezTo>
                                    <a:cubicBezTo>
                                      <a:pt x="48" y="26"/>
                                      <a:pt x="48" y="26"/>
                                      <a:pt x="48" y="26"/>
                                    </a:cubicBezTo>
                                    <a:close/>
                                    <a:moveTo>
                                      <a:pt x="48" y="25"/>
                                    </a:moveTo>
                                    <a:cubicBezTo>
                                      <a:pt x="48" y="25"/>
                                      <a:pt x="48" y="25"/>
                                      <a:pt x="48" y="25"/>
                                    </a:cubicBezTo>
                                    <a:cubicBezTo>
                                      <a:pt x="47" y="25"/>
                                      <a:pt x="47" y="25"/>
                                      <a:pt x="47" y="25"/>
                                    </a:cubicBezTo>
                                    <a:cubicBezTo>
                                      <a:pt x="47" y="25"/>
                                      <a:pt x="47" y="25"/>
                                      <a:pt x="47" y="25"/>
                                    </a:cubicBezTo>
                                    <a:lnTo>
                                      <a:pt x="48" y="25"/>
                                    </a:lnTo>
                                    <a:close/>
                                    <a:moveTo>
                                      <a:pt x="51" y="28"/>
                                    </a:move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cubicBezTo>
                                      <a:pt x="50" y="27"/>
                                      <a:pt x="50" y="27"/>
                                      <a:pt x="50" y="27"/>
                                    </a:cubicBezTo>
                                    <a:cubicBezTo>
                                      <a:pt x="50" y="28"/>
                                      <a:pt x="50" y="28"/>
                                      <a:pt x="50" y="28"/>
                                    </a:cubicBezTo>
                                    <a:lnTo>
                                      <a:pt x="51" y="28"/>
                                    </a:lnTo>
                                    <a:close/>
                                    <a:moveTo>
                                      <a:pt x="48" y="27"/>
                                    </a:move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lose/>
                                    <a:moveTo>
                                      <a:pt x="52" y="26"/>
                                    </a:moveTo>
                                    <a:cubicBezTo>
                                      <a:pt x="51" y="26"/>
                                      <a:pt x="51" y="26"/>
                                      <a:pt x="51" y="26"/>
                                    </a:cubicBezTo>
                                    <a:cubicBezTo>
                                      <a:pt x="51" y="26"/>
                                      <a:pt x="51" y="26"/>
                                      <a:pt x="51" y="26"/>
                                    </a:cubicBez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lnTo>
                                      <a:pt x="52" y="26"/>
                                    </a:lnTo>
                                    <a:close/>
                                    <a:moveTo>
                                      <a:pt x="54" y="27"/>
                                    </a:moveTo>
                                    <a:cubicBezTo>
                                      <a:pt x="54" y="26"/>
                                      <a:pt x="54" y="26"/>
                                      <a:pt x="54" y="26"/>
                                    </a:cubicBezTo>
                                    <a:cubicBezTo>
                                      <a:pt x="53" y="27"/>
                                      <a:pt x="53" y="27"/>
                                      <a:pt x="53" y="27"/>
                                    </a:cubicBezTo>
                                    <a:cubicBezTo>
                                      <a:pt x="53" y="27"/>
                                      <a:pt x="53" y="27"/>
                                      <a:pt x="53" y="27"/>
                                    </a:cubicBezTo>
                                    <a:lnTo>
                                      <a:pt x="54" y="27"/>
                                    </a:lnTo>
                                    <a:close/>
                                    <a:moveTo>
                                      <a:pt x="53" y="27"/>
                                    </a:moveTo>
                                    <a:cubicBezTo>
                                      <a:pt x="53" y="27"/>
                                      <a:pt x="53" y="27"/>
                                      <a:pt x="53" y="27"/>
                                    </a:cubicBezTo>
                                    <a:cubicBezTo>
                                      <a:pt x="52" y="27"/>
                                      <a:pt x="52" y="27"/>
                                      <a:pt x="52" y="27"/>
                                    </a:cubicBezTo>
                                    <a:cubicBezTo>
                                      <a:pt x="52" y="27"/>
                                      <a:pt x="52" y="27"/>
                                      <a:pt x="52" y="27"/>
                                    </a:cubicBezTo>
                                    <a:lnTo>
                                      <a:pt x="53" y="27"/>
                                    </a:lnTo>
                                    <a:close/>
                                    <a:moveTo>
                                      <a:pt x="53" y="28"/>
                                    </a:moveTo>
                                    <a:cubicBezTo>
                                      <a:pt x="53" y="28"/>
                                      <a:pt x="53" y="28"/>
                                      <a:pt x="53" y="28"/>
                                    </a:cubicBez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lnTo>
                                      <a:pt x="53" y="28"/>
                                    </a:lnTo>
                                    <a:close/>
                                    <a:moveTo>
                                      <a:pt x="53" y="26"/>
                                    </a:moveTo>
                                    <a:cubicBezTo>
                                      <a:pt x="52" y="26"/>
                                      <a:pt x="52" y="26"/>
                                      <a:pt x="52" y="26"/>
                                    </a:cubicBezTo>
                                    <a:cubicBezTo>
                                      <a:pt x="52" y="26"/>
                                      <a:pt x="52" y="26"/>
                                      <a:pt x="52" y="26"/>
                                    </a:cubicBezTo>
                                    <a:cubicBezTo>
                                      <a:pt x="52" y="26"/>
                                      <a:pt x="52" y="26"/>
                                      <a:pt x="52" y="26"/>
                                    </a:cubicBezTo>
                                    <a:lnTo>
                                      <a:pt x="53" y="26"/>
                                    </a:lnTo>
                                    <a:close/>
                                    <a:moveTo>
                                      <a:pt x="52" y="27"/>
                                    </a:moveTo>
                                    <a:cubicBezTo>
                                      <a:pt x="52" y="27"/>
                                      <a:pt x="52" y="27"/>
                                      <a:pt x="52" y="27"/>
                                    </a:cubicBezTo>
                                    <a:cubicBezTo>
                                      <a:pt x="51" y="27"/>
                                      <a:pt x="51" y="27"/>
                                      <a:pt x="51" y="27"/>
                                    </a:cubicBezTo>
                                    <a:cubicBezTo>
                                      <a:pt x="51" y="28"/>
                                      <a:pt x="51" y="28"/>
                                      <a:pt x="51" y="28"/>
                                    </a:cubicBezTo>
                                    <a:lnTo>
                                      <a:pt x="52" y="27"/>
                                    </a:lnTo>
                                    <a:close/>
                                    <a:moveTo>
                                      <a:pt x="47" y="26"/>
                                    </a:moveTo>
                                    <a:cubicBezTo>
                                      <a:pt x="47" y="26"/>
                                      <a:pt x="47" y="26"/>
                                      <a:pt x="47" y="26"/>
                                    </a:cubicBezTo>
                                    <a:cubicBezTo>
                                      <a:pt x="46" y="26"/>
                                      <a:pt x="46" y="26"/>
                                      <a:pt x="46" y="26"/>
                                    </a:cubicBezTo>
                                    <a:cubicBezTo>
                                      <a:pt x="47" y="27"/>
                                      <a:pt x="47" y="27"/>
                                      <a:pt x="47" y="27"/>
                                    </a:cubicBezTo>
                                    <a:lnTo>
                                      <a:pt x="47" y="26"/>
                                    </a:lnTo>
                                    <a:close/>
                                    <a:moveTo>
                                      <a:pt x="42" y="21"/>
                                    </a:moveTo>
                                    <a:cubicBezTo>
                                      <a:pt x="41" y="21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21"/>
                                      <a:pt x="41" y="21"/>
                                      <a:pt x="41" y="21"/>
                                    </a:cubicBezTo>
                                    <a:cubicBezTo>
                                      <a:pt x="41" y="22"/>
                                      <a:pt x="41" y="22"/>
                                      <a:pt x="41" y="22"/>
                                    </a:cubicBezTo>
                                    <a:lnTo>
                                      <a:pt x="42" y="21"/>
                                    </a:lnTo>
                                    <a:close/>
                                    <a:moveTo>
                                      <a:pt x="44" y="24"/>
                                    </a:move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44" y="23"/>
                                      <a:pt x="44" y="23"/>
                                      <a:pt x="44" y="23"/>
                                    </a:cubicBezTo>
                                    <a:cubicBezTo>
                                      <a:pt x="44" y="24"/>
                                      <a:pt x="44" y="24"/>
                                      <a:pt x="44" y="24"/>
                                    </a:cubicBezTo>
                                    <a:close/>
                                    <a:moveTo>
                                      <a:pt x="44" y="23"/>
                                    </a:moveTo>
                                    <a:cubicBezTo>
                                      <a:pt x="44" y="22"/>
                                      <a:pt x="44" y="22"/>
                                      <a:pt x="44" y="22"/>
                                    </a:cubicBezTo>
                                    <a:cubicBezTo>
                                      <a:pt x="43" y="22"/>
                                      <a:pt x="43" y="22"/>
                                      <a:pt x="43" y="22"/>
                                    </a:cubicBezTo>
                                    <a:cubicBezTo>
                                      <a:pt x="43" y="23"/>
                                      <a:pt x="43" y="23"/>
                                      <a:pt x="43" y="23"/>
                                    </a:cubicBezTo>
                                    <a:lnTo>
                                      <a:pt x="44" y="23"/>
                                    </a:lnTo>
                                    <a:close/>
                                    <a:moveTo>
                                      <a:pt x="43" y="23"/>
                                    </a:moveTo>
                                    <a:cubicBezTo>
                                      <a:pt x="43" y="23"/>
                                      <a:pt x="43" y="23"/>
                                      <a:pt x="43" y="23"/>
                                    </a:cubicBezTo>
                                    <a:cubicBezTo>
                                      <a:pt x="42" y="23"/>
                                      <a:pt x="42" y="23"/>
                                      <a:pt x="42" y="23"/>
                                    </a:cubicBezTo>
                                    <a:cubicBezTo>
                                      <a:pt x="42" y="23"/>
                                      <a:pt x="42" y="23"/>
                                      <a:pt x="42" y="23"/>
                                    </a:cubicBezTo>
                                    <a:lnTo>
                                      <a:pt x="43" y="23"/>
                                    </a:lnTo>
                                    <a:close/>
                                    <a:moveTo>
                                      <a:pt x="42" y="22"/>
                                    </a:moveTo>
                                    <a:cubicBezTo>
                                      <a:pt x="42" y="22"/>
                                      <a:pt x="42" y="22"/>
                                      <a:pt x="42" y="22"/>
                                    </a:cubicBezTo>
                                    <a:cubicBezTo>
                                      <a:pt x="41" y="22"/>
                                      <a:pt x="41" y="22"/>
                                      <a:pt x="41" y="22"/>
                                    </a:cubicBezTo>
                                    <a:cubicBezTo>
                                      <a:pt x="41" y="23"/>
                                      <a:pt x="41" y="23"/>
                                      <a:pt x="41" y="23"/>
                                    </a:cubicBezTo>
                                    <a:lnTo>
                                      <a:pt x="42" y="22"/>
                                    </a:lnTo>
                                    <a:close/>
                                    <a:moveTo>
                                      <a:pt x="47" y="11"/>
                                    </a:moveTo>
                                    <a:cubicBezTo>
                                      <a:pt x="47" y="11"/>
                                      <a:pt x="47" y="11"/>
                                      <a:pt x="47" y="11"/>
                                    </a:cubicBezTo>
                                    <a:cubicBezTo>
                                      <a:pt x="48" y="11"/>
                                      <a:pt x="48" y="11"/>
                                      <a:pt x="48" y="11"/>
                                    </a:cubicBezTo>
                                    <a:cubicBezTo>
                                      <a:pt x="48" y="10"/>
                                      <a:pt x="48" y="10"/>
                                      <a:pt x="48" y="10"/>
                                    </a:cubicBezTo>
                                    <a:lnTo>
                                      <a:pt x="47" y="11"/>
                                    </a:lnTo>
                                    <a:close/>
                                    <a:moveTo>
                                      <a:pt x="43" y="22"/>
                                    </a:moveTo>
                                    <a:cubicBezTo>
                                      <a:pt x="43" y="21"/>
                                      <a:pt x="43" y="21"/>
                                      <a:pt x="43" y="21"/>
                                    </a:cubicBezTo>
                                    <a:cubicBezTo>
                                      <a:pt x="42" y="22"/>
                                      <a:pt x="42" y="22"/>
                                      <a:pt x="42" y="22"/>
                                    </a:cubicBezTo>
                                    <a:cubicBezTo>
                                      <a:pt x="42" y="22"/>
                                      <a:pt x="42" y="22"/>
                                      <a:pt x="42" y="22"/>
                                    </a:cubicBezTo>
                                    <a:lnTo>
                                      <a:pt x="43" y="22"/>
                                    </a:lnTo>
                                    <a:close/>
                                    <a:moveTo>
                                      <a:pt x="43" y="24"/>
                                    </a:moveTo>
                                    <a:cubicBezTo>
                                      <a:pt x="43" y="24"/>
                                      <a:pt x="43" y="24"/>
                                      <a:pt x="43" y="24"/>
                                    </a:cubicBezTo>
                                    <a:cubicBezTo>
                                      <a:pt x="43" y="24"/>
                                      <a:pt x="43" y="24"/>
                                      <a:pt x="43" y="24"/>
                                    </a:cubicBezTo>
                                    <a:cubicBezTo>
                                      <a:pt x="43" y="24"/>
                                      <a:pt x="43" y="24"/>
                                      <a:pt x="43" y="24"/>
                                    </a:cubicBezTo>
                                    <a:close/>
                                    <a:moveTo>
                                      <a:pt x="45" y="25"/>
                                    </a:moveTo>
                                    <a:cubicBezTo>
                                      <a:pt x="44" y="24"/>
                                      <a:pt x="44" y="24"/>
                                      <a:pt x="44" y="24"/>
                                    </a:cubicBezTo>
                                    <a:cubicBezTo>
                                      <a:pt x="44" y="24"/>
                                      <a:pt x="44" y="24"/>
                                      <a:pt x="44" y="24"/>
                                    </a:cubicBezTo>
                                    <a:cubicBezTo>
                                      <a:pt x="44" y="25"/>
                                      <a:pt x="44" y="25"/>
                                      <a:pt x="44" y="25"/>
                                    </a:cubicBezTo>
                                    <a:lnTo>
                                      <a:pt x="45" y="25"/>
                                    </a:lnTo>
                                    <a:close/>
                                    <a:moveTo>
                                      <a:pt x="47" y="25"/>
                                    </a:moveTo>
                                    <a:cubicBezTo>
                                      <a:pt x="47" y="25"/>
                                      <a:pt x="47" y="25"/>
                                      <a:pt x="47" y="25"/>
                                    </a:cubicBezTo>
                                    <a:cubicBezTo>
                                      <a:pt x="46" y="25"/>
                                      <a:pt x="46" y="25"/>
                                      <a:pt x="46" y="25"/>
                                    </a:cubicBezTo>
                                    <a:cubicBezTo>
                                      <a:pt x="46" y="26"/>
                                      <a:pt x="46" y="26"/>
                                      <a:pt x="46" y="26"/>
                                    </a:cubicBezTo>
                                    <a:lnTo>
                                      <a:pt x="47" y="25"/>
                                    </a:lnTo>
                                    <a:close/>
                                    <a:moveTo>
                                      <a:pt x="46" y="26"/>
                                    </a:moveTo>
                                    <a:cubicBezTo>
                                      <a:pt x="46" y="25"/>
                                      <a:pt x="46" y="25"/>
                                      <a:pt x="46" y="25"/>
                                    </a:cubicBezTo>
                                    <a:cubicBezTo>
                                      <a:pt x="45" y="25"/>
                                      <a:pt x="45" y="25"/>
                                      <a:pt x="45" y="25"/>
                                    </a:cubicBezTo>
                                    <a:cubicBezTo>
                                      <a:pt x="45" y="26"/>
                                      <a:pt x="45" y="26"/>
                                      <a:pt x="45" y="26"/>
                                    </a:cubicBezTo>
                                    <a:lnTo>
                                      <a:pt x="46" y="26"/>
                                    </a:lnTo>
                                    <a:close/>
                                    <a:moveTo>
                                      <a:pt x="47" y="24"/>
                                    </a:move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cubicBezTo>
                                      <a:pt x="46" y="24"/>
                                      <a:pt x="46" y="24"/>
                                      <a:pt x="46" y="24"/>
                                    </a:cubicBezTo>
                                    <a:cubicBezTo>
                                      <a:pt x="46" y="25"/>
                                      <a:pt x="46" y="25"/>
                                      <a:pt x="46" y="25"/>
                                    </a:cubicBezTo>
                                    <a:lnTo>
                                      <a:pt x="47" y="24"/>
                                    </a:lnTo>
                                    <a:close/>
                                    <a:moveTo>
                                      <a:pt x="46" y="25"/>
                                    </a:moveTo>
                                    <a:cubicBezTo>
                                      <a:pt x="45" y="24"/>
                                      <a:pt x="45" y="24"/>
                                      <a:pt x="45" y="24"/>
                                    </a:cubicBezTo>
                                    <a:cubicBezTo>
                                      <a:pt x="45" y="24"/>
                                      <a:pt x="45" y="24"/>
                                      <a:pt x="45" y="24"/>
                                    </a:cubicBezTo>
                                    <a:cubicBezTo>
                                      <a:pt x="45" y="25"/>
                                      <a:pt x="45" y="25"/>
                                      <a:pt x="45" y="25"/>
                                    </a:cubicBezTo>
                                    <a:lnTo>
                                      <a:pt x="46" y="25"/>
                                    </a:lnTo>
                                    <a:close/>
                                    <a:moveTo>
                                      <a:pt x="45" y="24"/>
                                    </a:moveTo>
                                    <a:cubicBezTo>
                                      <a:pt x="45" y="23"/>
                                      <a:pt x="45" y="23"/>
                                      <a:pt x="45" y="23"/>
                                    </a:cubicBezTo>
                                    <a:cubicBezTo>
                                      <a:pt x="45" y="23"/>
                                      <a:pt x="45" y="23"/>
                                      <a:pt x="45" y="23"/>
                                    </a:cubicBezTo>
                                    <a:cubicBezTo>
                                      <a:pt x="45" y="24"/>
                                      <a:pt x="45" y="24"/>
                                      <a:pt x="45" y="24"/>
                                    </a:cubicBezTo>
                                    <a:close/>
                                    <a:moveTo>
                                      <a:pt x="62" y="13"/>
                                    </a:moveTo>
                                    <a:cubicBezTo>
                                      <a:pt x="62" y="14"/>
                                      <a:pt x="62" y="14"/>
                                      <a:pt x="62" y="14"/>
                                    </a:cubicBezTo>
                                    <a:cubicBezTo>
                                      <a:pt x="63" y="14"/>
                                      <a:pt x="63" y="14"/>
                                      <a:pt x="63" y="14"/>
                                    </a:cubicBezTo>
                                    <a:cubicBezTo>
                                      <a:pt x="62" y="13"/>
                                      <a:pt x="62" y="13"/>
                                      <a:pt x="62" y="13"/>
                                    </a:cubicBezTo>
                                    <a:close/>
                                    <a:moveTo>
                                      <a:pt x="65" y="16"/>
                                    </a:moveTo>
                                    <a:cubicBezTo>
                                      <a:pt x="65" y="17"/>
                                      <a:pt x="65" y="17"/>
                                      <a:pt x="65" y="17"/>
                                    </a:cubicBezTo>
                                    <a:cubicBezTo>
                                      <a:pt x="65" y="16"/>
                                      <a:pt x="65" y="16"/>
                                      <a:pt x="65" y="16"/>
                                    </a:cubicBezTo>
                                    <a:cubicBezTo>
                                      <a:pt x="65" y="16"/>
                                      <a:pt x="65" y="16"/>
                                      <a:pt x="65" y="16"/>
                                    </a:cubicBezTo>
                                    <a:close/>
                                    <a:moveTo>
                                      <a:pt x="64" y="16"/>
                                    </a:moveTo>
                                    <a:cubicBezTo>
                                      <a:pt x="64" y="17"/>
                                      <a:pt x="64" y="17"/>
                                      <a:pt x="64" y="17"/>
                                    </a:cubicBezTo>
                                    <a:cubicBezTo>
                                      <a:pt x="64" y="17"/>
                                      <a:pt x="64" y="17"/>
                                      <a:pt x="64" y="17"/>
                                    </a:cubicBezTo>
                                    <a:cubicBezTo>
                                      <a:pt x="64" y="16"/>
                                      <a:pt x="64" y="16"/>
                                      <a:pt x="64" y="16"/>
                                    </a:cubicBezTo>
                                    <a:close/>
                                    <a:moveTo>
                                      <a:pt x="65" y="17"/>
                                    </a:moveTo>
                                    <a:cubicBezTo>
                                      <a:pt x="65" y="18"/>
                                      <a:pt x="65" y="18"/>
                                      <a:pt x="65" y="18"/>
                                    </a:cubicBezTo>
                                    <a:cubicBezTo>
                                      <a:pt x="66" y="17"/>
                                      <a:pt x="66" y="17"/>
                                      <a:pt x="66" y="17"/>
                                    </a:cubicBezTo>
                                    <a:cubicBezTo>
                                      <a:pt x="65" y="17"/>
                                      <a:pt x="65" y="17"/>
                                      <a:pt x="65" y="17"/>
                                    </a:cubicBezTo>
                                    <a:close/>
                                    <a:moveTo>
                                      <a:pt x="64" y="17"/>
                                    </a:moveTo>
                                    <a:cubicBezTo>
                                      <a:pt x="64" y="18"/>
                                      <a:pt x="64" y="18"/>
                                      <a:pt x="64" y="18"/>
                                    </a:cubicBezTo>
                                    <a:cubicBezTo>
                                      <a:pt x="65" y="18"/>
                                      <a:pt x="65" y="18"/>
                                      <a:pt x="65" y="18"/>
                                    </a:cubicBezTo>
                                    <a:cubicBezTo>
                                      <a:pt x="64" y="17"/>
                                      <a:pt x="64" y="17"/>
                                      <a:pt x="64" y="17"/>
                                    </a:cubicBezTo>
                                    <a:close/>
                                    <a:moveTo>
                                      <a:pt x="65" y="18"/>
                                    </a:moveTo>
                                    <a:cubicBezTo>
                                      <a:pt x="65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6" y="19"/>
                                      <a:pt x="66" y="19"/>
                                      <a:pt x="66" y="19"/>
                                    </a:cubicBezTo>
                                    <a:cubicBezTo>
                                      <a:pt x="66" y="18"/>
                                      <a:pt x="66" y="18"/>
                                      <a:pt x="66" y="18"/>
                                    </a:cubicBezTo>
                                    <a:lnTo>
                                      <a:pt x="65" y="18"/>
                                    </a:lnTo>
                                    <a:close/>
                                    <a:moveTo>
                                      <a:pt x="65" y="21"/>
                                    </a:moveTo>
                                    <a:cubicBezTo>
                                      <a:pt x="65" y="20"/>
                                      <a:pt x="65" y="20"/>
                                      <a:pt x="65" y="20"/>
                                    </a:cubicBezTo>
                                    <a:cubicBezTo>
                                      <a:pt x="65" y="20"/>
                                      <a:pt x="65" y="20"/>
                                      <a:pt x="65" y="20"/>
                                    </a:cubicBezTo>
                                    <a:cubicBezTo>
                                      <a:pt x="65" y="21"/>
                                      <a:pt x="65" y="21"/>
                                      <a:pt x="65" y="21"/>
                                    </a:cubicBezTo>
                                    <a:close/>
                                    <a:moveTo>
                                      <a:pt x="66" y="20"/>
                                    </a:moveTo>
                                    <a:cubicBezTo>
                                      <a:pt x="66" y="19"/>
                                      <a:pt x="66" y="19"/>
                                      <a:pt x="66" y="19"/>
                                    </a:cubicBezTo>
                                    <a:cubicBezTo>
                                      <a:pt x="65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6" y="20"/>
                                      <a:pt x="66" y="20"/>
                                      <a:pt x="66" y="20"/>
                                    </a:cubicBezTo>
                                    <a:close/>
                                    <a:moveTo>
                                      <a:pt x="62" y="14"/>
                                    </a:moveTo>
                                    <a:cubicBezTo>
                                      <a:pt x="62" y="15"/>
                                      <a:pt x="62" y="15"/>
                                      <a:pt x="62" y="15"/>
                                    </a:cubicBezTo>
                                    <a:cubicBezTo>
                                      <a:pt x="63" y="15"/>
                                      <a:pt x="63" y="15"/>
                                      <a:pt x="63" y="15"/>
                                    </a:cubicBezTo>
                                    <a:cubicBezTo>
                                      <a:pt x="63" y="14"/>
                                      <a:pt x="63" y="14"/>
                                      <a:pt x="63" y="14"/>
                                    </a:cubicBezTo>
                                    <a:lnTo>
                                      <a:pt x="62" y="14"/>
                                    </a:lnTo>
                                    <a:close/>
                                    <a:moveTo>
                                      <a:pt x="55" y="26"/>
                                    </a:moveTo>
                                    <a:cubicBezTo>
                                      <a:pt x="54" y="25"/>
                                      <a:pt x="54" y="25"/>
                                      <a:pt x="54" y="25"/>
                                    </a:cubicBezTo>
                                    <a:cubicBezTo>
                                      <a:pt x="54" y="25"/>
                                      <a:pt x="54" y="25"/>
                                      <a:pt x="54" y="25"/>
                                    </a:cubicBezTo>
                                    <a:cubicBezTo>
                                      <a:pt x="54" y="26"/>
                                      <a:pt x="54" y="26"/>
                                      <a:pt x="54" y="26"/>
                                    </a:cubicBezTo>
                                    <a:lnTo>
                                      <a:pt x="55" y="26"/>
                                    </a:lnTo>
                                    <a:close/>
                                    <a:moveTo>
                                      <a:pt x="63" y="15"/>
                                    </a:moveTo>
                                    <a:cubicBezTo>
                                      <a:pt x="63" y="16"/>
                                      <a:pt x="63" y="16"/>
                                      <a:pt x="63" y="16"/>
                                    </a:cubicBezTo>
                                    <a:cubicBezTo>
                                      <a:pt x="64" y="16"/>
                                      <a:pt x="64" y="16"/>
                                      <a:pt x="64" y="16"/>
                                    </a:cubicBezTo>
                                    <a:cubicBezTo>
                                      <a:pt x="64" y="15"/>
                                      <a:pt x="64" y="15"/>
                                      <a:pt x="64" y="15"/>
                                    </a:cubicBezTo>
                                    <a:lnTo>
                                      <a:pt x="63" y="15"/>
                                    </a:lnTo>
                                    <a:close/>
                                    <a:moveTo>
                                      <a:pt x="65" y="20"/>
                                    </a:moveTo>
                                    <a:cubicBezTo>
                                      <a:pt x="65" y="19"/>
                                      <a:pt x="65" y="19"/>
                                      <a:pt x="65" y="19"/>
                                    </a:cubicBezTo>
                                    <a:cubicBezTo>
                                      <a:pt x="64" y="19"/>
                                      <a:pt x="64" y="19"/>
                                      <a:pt x="64" y="19"/>
                                    </a:cubicBezTo>
                                    <a:cubicBezTo>
                                      <a:pt x="64" y="20"/>
                                      <a:pt x="64" y="20"/>
                                      <a:pt x="64" y="20"/>
                                    </a:cubicBezTo>
                                    <a:lnTo>
                                      <a:pt x="65" y="20"/>
                                    </a:lnTo>
                                    <a:close/>
                                    <a:moveTo>
                                      <a:pt x="61" y="12"/>
                                    </a:moveTo>
                                    <a:cubicBezTo>
                                      <a:pt x="62" y="13"/>
                                      <a:pt x="62" y="13"/>
                                      <a:pt x="62" y="13"/>
                                    </a:cubicBezTo>
                                    <a:cubicBezTo>
                                      <a:pt x="62" y="13"/>
                                      <a:pt x="62" y="13"/>
                                      <a:pt x="62" y="13"/>
                                    </a:cubicBezTo>
                                    <a:cubicBezTo>
                                      <a:pt x="62" y="12"/>
                                      <a:pt x="62" y="12"/>
                                      <a:pt x="62" y="12"/>
                                    </a:cubicBezTo>
                                    <a:lnTo>
                                      <a:pt x="61" y="12"/>
                                    </a:lnTo>
                                    <a:close/>
                                    <a:moveTo>
                                      <a:pt x="63" y="14"/>
                                    </a:moveTo>
                                    <a:cubicBezTo>
                                      <a:pt x="63" y="15"/>
                                      <a:pt x="63" y="15"/>
                                      <a:pt x="63" y="15"/>
                                    </a:cubicBezTo>
                                    <a:cubicBezTo>
                                      <a:pt x="64" y="15"/>
                                      <a:pt x="64" y="15"/>
                                      <a:pt x="64" y="15"/>
                                    </a:cubicBezTo>
                                    <a:cubicBezTo>
                                      <a:pt x="64" y="14"/>
                                      <a:pt x="64" y="14"/>
                                      <a:pt x="64" y="14"/>
                                    </a:cubicBezTo>
                                    <a:lnTo>
                                      <a:pt x="63" y="14"/>
                                    </a:lnTo>
                                    <a:close/>
                                    <a:moveTo>
                                      <a:pt x="62" y="15"/>
                                    </a:moveTo>
                                    <a:cubicBezTo>
                                      <a:pt x="62" y="16"/>
                                      <a:pt x="62" y="16"/>
                                      <a:pt x="62" y="16"/>
                                    </a:cubicBezTo>
                                    <a:cubicBezTo>
                                      <a:pt x="63" y="16"/>
                                      <a:pt x="63" y="16"/>
                                      <a:pt x="63" y="16"/>
                                    </a:cubicBezTo>
                                    <a:cubicBezTo>
                                      <a:pt x="63" y="15"/>
                                      <a:pt x="63" y="15"/>
                                      <a:pt x="63" y="15"/>
                                    </a:cubicBezTo>
                                    <a:lnTo>
                                      <a:pt x="62" y="15"/>
                                    </a:lnTo>
                                    <a:close/>
                                    <a:moveTo>
                                      <a:pt x="58" y="23"/>
                                    </a:moveTo>
                                    <a:cubicBezTo>
                                      <a:pt x="58" y="22"/>
                                      <a:pt x="58" y="22"/>
                                      <a:pt x="58" y="22"/>
                                    </a:cubicBezTo>
                                    <a:cubicBezTo>
                                      <a:pt x="57" y="22"/>
                                      <a:pt x="57" y="22"/>
                                      <a:pt x="57" y="22"/>
                                    </a:cubicBezTo>
                                    <a:cubicBezTo>
                                      <a:pt x="58" y="23"/>
                                      <a:pt x="58" y="23"/>
                                      <a:pt x="58" y="23"/>
                                    </a:cubicBezTo>
                                    <a:close/>
                                    <a:moveTo>
                                      <a:pt x="59" y="23"/>
                                    </a:moveTo>
                                    <a:cubicBezTo>
                                      <a:pt x="59" y="23"/>
                                      <a:pt x="59" y="23"/>
                                      <a:pt x="59" y="23"/>
                                    </a:cubicBezTo>
                                    <a:cubicBezTo>
                                      <a:pt x="59" y="23"/>
                                      <a:pt x="59" y="23"/>
                                      <a:pt x="59" y="23"/>
                                    </a:cubicBezTo>
                                    <a:cubicBezTo>
                                      <a:pt x="59" y="24"/>
                                      <a:pt x="59" y="24"/>
                                      <a:pt x="59" y="24"/>
                                    </a:cubicBezTo>
                                    <a:lnTo>
                                      <a:pt x="59" y="23"/>
                                    </a:lnTo>
                                    <a:close/>
                                    <a:moveTo>
                                      <a:pt x="60" y="22"/>
                                    </a:moveTo>
                                    <a:cubicBezTo>
                                      <a:pt x="60" y="21"/>
                                      <a:pt x="60" y="21"/>
                                      <a:pt x="60" y="21"/>
                                    </a:cubicBezTo>
                                    <a:cubicBezTo>
                                      <a:pt x="59" y="22"/>
                                      <a:pt x="59" y="22"/>
                                      <a:pt x="59" y="22"/>
                                    </a:cubicBezTo>
                                    <a:cubicBezTo>
                                      <a:pt x="60" y="22"/>
                                      <a:pt x="60" y="22"/>
                                      <a:pt x="60" y="22"/>
                                    </a:cubicBezTo>
                                    <a:close/>
                                    <a:moveTo>
                                      <a:pt x="61" y="23"/>
                                    </a:moveTo>
                                    <a:cubicBezTo>
                                      <a:pt x="60" y="22"/>
                                      <a:pt x="60" y="22"/>
                                      <a:pt x="60" y="22"/>
                                    </a:cubicBezTo>
                                    <a:cubicBezTo>
                                      <a:pt x="60" y="23"/>
                                      <a:pt x="60" y="23"/>
                                      <a:pt x="60" y="23"/>
                                    </a:cubicBezTo>
                                    <a:cubicBezTo>
                                      <a:pt x="60" y="23"/>
                                      <a:pt x="60" y="23"/>
                                      <a:pt x="60" y="23"/>
                                    </a:cubicBezTo>
                                    <a:lnTo>
                                      <a:pt x="61" y="23"/>
                                    </a:lnTo>
                                    <a:close/>
                                    <a:moveTo>
                                      <a:pt x="58" y="24"/>
                                    </a:moveTo>
                                    <a:cubicBezTo>
                                      <a:pt x="58" y="23"/>
                                      <a:pt x="58" y="23"/>
                                      <a:pt x="58" y="23"/>
                                    </a:cubicBezTo>
                                    <a:cubicBezTo>
                                      <a:pt x="58" y="23"/>
                                      <a:pt x="58" y="23"/>
                                      <a:pt x="58" y="23"/>
                                    </a:cubicBezTo>
                                    <a:cubicBezTo>
                                      <a:pt x="58" y="24"/>
                                      <a:pt x="58" y="24"/>
                                      <a:pt x="58" y="24"/>
                                    </a:cubicBezTo>
                                    <a:close/>
                                    <a:moveTo>
                                      <a:pt x="59" y="22"/>
                                    </a:moveTo>
                                    <a:cubicBezTo>
                                      <a:pt x="59" y="22"/>
                                      <a:pt x="59" y="22"/>
                                      <a:pt x="59" y="22"/>
                                    </a:cubicBezTo>
                                    <a:cubicBezTo>
                                      <a:pt x="58" y="22"/>
                                      <a:pt x="58" y="22"/>
                                      <a:pt x="58" y="22"/>
                                    </a:cubicBezTo>
                                    <a:cubicBezTo>
                                      <a:pt x="59" y="23"/>
                                      <a:pt x="59" y="23"/>
                                      <a:pt x="59" y="23"/>
                                    </a:cubicBezTo>
                                    <a:lnTo>
                                      <a:pt x="59" y="22"/>
                                    </a:lnTo>
                                    <a:close/>
                                    <a:moveTo>
                                      <a:pt x="61" y="14"/>
                                    </a:moveTo>
                                    <a:cubicBezTo>
                                      <a:pt x="61" y="14"/>
                                      <a:pt x="61" y="14"/>
                                      <a:pt x="61" y="14"/>
                                    </a:cubicBezTo>
                                    <a:cubicBezTo>
                                      <a:pt x="62" y="14"/>
                                      <a:pt x="62" y="14"/>
                                      <a:pt x="62" y="14"/>
                                    </a:cubicBezTo>
                                    <a:cubicBezTo>
                                      <a:pt x="61" y="14"/>
                                      <a:pt x="61" y="14"/>
                                      <a:pt x="61" y="14"/>
                                    </a:cubicBezTo>
                                    <a:close/>
                                    <a:moveTo>
                                      <a:pt x="61" y="22"/>
                                    </a:moveTo>
                                    <a:cubicBezTo>
                                      <a:pt x="61" y="21"/>
                                      <a:pt x="61" y="21"/>
                                      <a:pt x="61" y="21"/>
                                    </a:cubicBezTo>
                                    <a:cubicBezTo>
                                      <a:pt x="60" y="21"/>
                                      <a:pt x="60" y="21"/>
                                      <a:pt x="60" y="21"/>
                                    </a:cubicBezTo>
                                    <a:cubicBezTo>
                                      <a:pt x="61" y="22"/>
                                      <a:pt x="61" y="22"/>
                                      <a:pt x="61" y="22"/>
                                    </a:cubicBezTo>
                                    <a:close/>
                                    <a:moveTo>
                                      <a:pt x="65" y="19"/>
                                    </a:moveTo>
                                    <a:cubicBezTo>
                                      <a:pt x="65" y="18"/>
                                      <a:pt x="65" y="18"/>
                                      <a:pt x="65" y="18"/>
                                    </a:cubicBezTo>
                                    <a:cubicBezTo>
                                      <a:pt x="64" y="18"/>
                                      <a:pt x="64" y="18"/>
                                      <a:pt x="64" y="18"/>
                                    </a:cubicBezTo>
                                    <a:cubicBezTo>
                                      <a:pt x="64" y="19"/>
                                      <a:pt x="64" y="19"/>
                                      <a:pt x="64" y="19"/>
                                    </a:cubicBezTo>
                                    <a:lnTo>
                                      <a:pt x="65" y="19"/>
                                    </a:lnTo>
                                    <a:close/>
                                    <a:moveTo>
                                      <a:pt x="63" y="21"/>
                                    </a:moveTo>
                                    <a:cubicBezTo>
                                      <a:pt x="63" y="21"/>
                                      <a:pt x="63" y="21"/>
                                      <a:pt x="63" y="21"/>
                                    </a:cubicBezTo>
                                    <a:cubicBezTo>
                                      <a:pt x="63" y="21"/>
                                      <a:pt x="63" y="21"/>
                                      <a:pt x="63" y="21"/>
                                    </a:cubicBezTo>
                                    <a:cubicBezTo>
                                      <a:pt x="63" y="21"/>
                                      <a:pt x="63" y="21"/>
                                      <a:pt x="63" y="21"/>
                                    </a:cubicBezTo>
                                    <a:close/>
                                    <a:moveTo>
                                      <a:pt x="64" y="20"/>
                                    </a:moveTo>
                                    <a:cubicBezTo>
                                      <a:pt x="64" y="19"/>
                                      <a:pt x="64" y="19"/>
                                      <a:pt x="64" y="19"/>
                                    </a:cubicBezTo>
                                    <a:cubicBezTo>
                                      <a:pt x="63" y="20"/>
                                      <a:pt x="63" y="20"/>
                                      <a:pt x="63" y="20"/>
                                    </a:cubicBezTo>
                                    <a:cubicBezTo>
                                      <a:pt x="63" y="20"/>
                                      <a:pt x="63" y="20"/>
                                      <a:pt x="63" y="20"/>
                                    </a:cubicBezTo>
                                    <a:lnTo>
                                      <a:pt x="64" y="20"/>
                                    </a:lnTo>
                                    <a:close/>
                                    <a:moveTo>
                                      <a:pt x="64" y="21"/>
                                    </a:moveTo>
                                    <a:cubicBezTo>
                                      <a:pt x="64" y="20"/>
                                      <a:pt x="64" y="20"/>
                                      <a:pt x="64" y="20"/>
                                    </a:cubicBezTo>
                                    <a:cubicBezTo>
                                      <a:pt x="64" y="21"/>
                                      <a:pt x="64" y="21"/>
                                      <a:pt x="64" y="21"/>
                                    </a:cubicBezTo>
                                    <a:cubicBezTo>
                                      <a:pt x="64" y="21"/>
                                      <a:pt x="64" y="21"/>
                                      <a:pt x="64" y="21"/>
                                    </a:cubicBezTo>
                                    <a:close/>
                                    <a:moveTo>
                                      <a:pt x="62" y="22"/>
                                    </a:moveTo>
                                    <a:cubicBezTo>
                                      <a:pt x="62" y="21"/>
                                      <a:pt x="62" y="21"/>
                                      <a:pt x="62" y="21"/>
                                    </a:cubicBezTo>
                                    <a:cubicBezTo>
                                      <a:pt x="62" y="21"/>
                                      <a:pt x="62" y="21"/>
                                      <a:pt x="62" y="21"/>
                                    </a:cubicBezTo>
                                    <a:cubicBezTo>
                                      <a:pt x="62" y="22"/>
                                      <a:pt x="62" y="22"/>
                                      <a:pt x="62" y="22"/>
                                    </a:cubicBezTo>
                                    <a:close/>
                                    <a:moveTo>
                                      <a:pt x="63" y="20"/>
                                    </a:moveTo>
                                    <a:cubicBezTo>
                                      <a:pt x="63" y="20"/>
                                      <a:pt x="63" y="20"/>
                                      <a:pt x="63" y="20"/>
                                    </a:cubicBezTo>
                                    <a:cubicBezTo>
                                      <a:pt x="62" y="20"/>
                                      <a:pt x="62" y="20"/>
                                      <a:pt x="62" y="20"/>
                                    </a:cubicBezTo>
                                    <a:cubicBezTo>
                                      <a:pt x="62" y="20"/>
                                      <a:pt x="62" y="20"/>
                                      <a:pt x="62" y="20"/>
                                    </a:cubicBezTo>
                                    <a:lnTo>
                                      <a:pt x="63" y="20"/>
                                    </a:lnTo>
                                    <a:close/>
                                    <a:moveTo>
                                      <a:pt x="62" y="23"/>
                                    </a:moveTo>
                                    <a:cubicBezTo>
                                      <a:pt x="61" y="22"/>
                                      <a:pt x="61" y="22"/>
                                      <a:pt x="61" y="22"/>
                                    </a:cubicBezTo>
                                    <a:cubicBezTo>
                                      <a:pt x="61" y="22"/>
                                      <a:pt x="61" y="22"/>
                                      <a:pt x="61" y="22"/>
                                    </a:cubicBezTo>
                                    <a:cubicBezTo>
                                      <a:pt x="61" y="23"/>
                                      <a:pt x="61" y="23"/>
                                      <a:pt x="61" y="23"/>
                                    </a:cubicBezTo>
                                    <a:lnTo>
                                      <a:pt x="62" y="23"/>
                                    </a:lnTo>
                                    <a:close/>
                                    <a:moveTo>
                                      <a:pt x="52" y="10"/>
                                    </a:moveTo>
                                    <a:cubicBezTo>
                                      <a:pt x="52" y="11"/>
                                      <a:pt x="52" y="11"/>
                                      <a:pt x="52" y="11"/>
                                    </a:cubicBezTo>
                                    <a:cubicBezTo>
                                      <a:pt x="53" y="11"/>
                                      <a:pt x="53" y="11"/>
                                      <a:pt x="53" y="11"/>
                                    </a:cubicBezTo>
                                    <a:cubicBezTo>
                                      <a:pt x="53" y="10"/>
                                      <a:pt x="53" y="10"/>
                                      <a:pt x="53" y="10"/>
                                    </a:cubicBezTo>
                                    <a:lnTo>
                                      <a:pt x="52" y="10"/>
                                    </a:lnTo>
                                    <a:close/>
                                    <a:moveTo>
                                      <a:pt x="51" y="10"/>
                                    </a:moveTo>
                                    <a:cubicBezTo>
                                      <a:pt x="51" y="10"/>
                                      <a:pt x="51" y="10"/>
                                      <a:pt x="51" y="10"/>
                                    </a:cubicBezTo>
                                    <a:cubicBezTo>
                                      <a:pt x="52" y="10"/>
                                      <a:pt x="52" y="10"/>
                                      <a:pt x="52" y="10"/>
                                    </a:cubicBezTo>
                                    <a:cubicBezTo>
                                      <a:pt x="52" y="9"/>
                                      <a:pt x="52" y="9"/>
                                      <a:pt x="52" y="9"/>
                                    </a:cubicBez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8" y="9"/>
                                    </a:moveTo>
                                    <a:cubicBezTo>
                                      <a:pt x="48" y="10"/>
                                      <a:pt x="48" y="10"/>
                                      <a:pt x="48" y="10"/>
                                    </a:cubicBezTo>
                                    <a:cubicBezTo>
                                      <a:pt x="48" y="10"/>
                                      <a:pt x="48" y="10"/>
                                      <a:pt x="48" y="10"/>
                                    </a:cubicBez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lose/>
                                    <a:moveTo>
                                      <a:pt x="51" y="11"/>
                                    </a:moveTo>
                                    <a:cubicBezTo>
                                      <a:pt x="51" y="11"/>
                                      <a:pt x="51" y="11"/>
                                      <a:pt x="51" y="11"/>
                                    </a:cubicBezTo>
                                    <a:cubicBezTo>
                                      <a:pt x="52" y="11"/>
                                      <a:pt x="52" y="11"/>
                                      <a:pt x="52" y="11"/>
                                    </a:cubicBezTo>
                                    <a:cubicBezTo>
                                      <a:pt x="52" y="10"/>
                                      <a:pt x="52" y="10"/>
                                      <a:pt x="52" y="10"/>
                                    </a:cubicBezTo>
                                    <a:lnTo>
                                      <a:pt x="51" y="11"/>
                                    </a:lnTo>
                                    <a:close/>
                                    <a:moveTo>
                                      <a:pt x="52" y="9"/>
                                    </a:moveTo>
                                    <a:cubicBezTo>
                                      <a:pt x="52" y="10"/>
                                      <a:pt x="52" y="10"/>
                                      <a:pt x="52" y="10"/>
                                    </a:cubicBezTo>
                                    <a:cubicBezTo>
                                      <a:pt x="53" y="10"/>
                                      <a:pt x="53" y="10"/>
                                      <a:pt x="53" y="10"/>
                                    </a:cubicBezTo>
                                    <a:cubicBezTo>
                                      <a:pt x="53" y="9"/>
                                      <a:pt x="53" y="9"/>
                                      <a:pt x="53" y="9"/>
                                    </a:cubicBez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54" y="9"/>
                                    </a:moveTo>
                                    <a:cubicBezTo>
                                      <a:pt x="54" y="9"/>
                                      <a:pt x="54" y="9"/>
                                      <a:pt x="54" y="9"/>
                                    </a:cubicBezTo>
                                    <a:cubicBezTo>
                                      <a:pt x="55" y="9"/>
                                      <a:pt x="55" y="9"/>
                                      <a:pt x="55" y="9"/>
                                    </a:cubicBezTo>
                                    <a:cubicBezTo>
                                      <a:pt x="55" y="9"/>
                                      <a:pt x="55" y="9"/>
                                      <a:pt x="55" y="9"/>
                                    </a:cubicBezTo>
                                    <a:lnTo>
                                      <a:pt x="54" y="9"/>
                                    </a:lnTo>
                                    <a:close/>
                                    <a:moveTo>
                                      <a:pt x="53" y="10"/>
                                    </a:moveTo>
                                    <a:cubicBezTo>
                                      <a:pt x="53" y="11"/>
                                      <a:pt x="53" y="11"/>
                                      <a:pt x="53" y="11"/>
                                    </a:cubicBezTo>
                                    <a:cubicBezTo>
                                      <a:pt x="54" y="11"/>
                                      <a:pt x="54" y="11"/>
                                      <a:pt x="54" y="11"/>
                                    </a:cubicBez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lnTo>
                                      <a:pt x="53" y="10"/>
                                    </a:lnTo>
                                    <a:close/>
                                    <a:moveTo>
                                      <a:pt x="53" y="9"/>
                                    </a:moveTo>
                                    <a:cubicBezTo>
                                      <a:pt x="53" y="10"/>
                                      <a:pt x="53" y="10"/>
                                      <a:pt x="53" y="10"/>
                                    </a:cubicBez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cubicBezTo>
                                      <a:pt x="54" y="9"/>
                                      <a:pt x="54" y="9"/>
                                      <a:pt x="54" y="9"/>
                                    </a:cubicBezTo>
                                    <a:lnTo>
                                      <a:pt x="53" y="9"/>
                                    </a:lnTo>
                                    <a:close/>
                                    <a:moveTo>
                                      <a:pt x="51" y="9"/>
                                    </a:moveTo>
                                    <a:cubicBezTo>
                                      <a:pt x="51" y="9"/>
                                      <a:pt x="51" y="9"/>
                                      <a:pt x="51" y="9"/>
                                    </a:cubicBezTo>
                                    <a:cubicBezTo>
                                      <a:pt x="52" y="9"/>
                                      <a:pt x="52" y="9"/>
                                      <a:pt x="52" y="9"/>
                                    </a:cubicBezTo>
                                    <a:cubicBezTo>
                                      <a:pt x="51" y="8"/>
                                      <a:pt x="51" y="8"/>
                                      <a:pt x="51" y="8"/>
                                    </a:cubicBezTo>
                                    <a:lnTo>
                                      <a:pt x="51" y="9"/>
                                    </a:lnTo>
                                    <a:close/>
                                    <a:moveTo>
                                      <a:pt x="49" y="9"/>
                                    </a:moveTo>
                                    <a:cubicBezTo>
                                      <a:pt x="49" y="10"/>
                                      <a:pt x="49" y="10"/>
                                      <a:pt x="49" y="10"/>
                                    </a:cubicBezTo>
                                    <a:cubicBezTo>
                                      <a:pt x="49" y="10"/>
                                      <a:pt x="49" y="10"/>
                                      <a:pt x="49" y="10"/>
                                    </a:cubicBezTo>
                                    <a:cubicBezTo>
                                      <a:pt x="49" y="9"/>
                                      <a:pt x="49" y="9"/>
                                      <a:pt x="49" y="9"/>
                                    </a:cubicBezTo>
                                    <a:close/>
                                    <a:moveTo>
                                      <a:pt x="49" y="10"/>
                                    </a:moveTo>
                                    <a:cubicBezTo>
                                      <a:pt x="49" y="11"/>
                                      <a:pt x="49" y="11"/>
                                      <a:pt x="49" y="11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0"/>
                                      <a:pt x="50" y="10"/>
                                      <a:pt x="50" y="10"/>
                                    </a:cubicBezTo>
                                    <a:lnTo>
                                      <a:pt x="49" y="10"/>
                                    </a:lnTo>
                                    <a:close/>
                                    <a:moveTo>
                                      <a:pt x="48" y="10"/>
                                    </a:moveTo>
                                    <a:cubicBezTo>
                                      <a:pt x="48" y="11"/>
                                      <a:pt x="48" y="11"/>
                                      <a:pt x="48" y="11"/>
                                    </a:cubicBezTo>
                                    <a:cubicBezTo>
                                      <a:pt x="49" y="11"/>
                                      <a:pt x="49" y="11"/>
                                      <a:pt x="49" y="11"/>
                                    </a:cubicBezTo>
                                    <a:cubicBezTo>
                                      <a:pt x="49" y="10"/>
                                      <a:pt x="49" y="10"/>
                                      <a:pt x="49" y="10"/>
                                    </a:cubicBezTo>
                                    <a:lnTo>
                                      <a:pt x="48" y="10"/>
                                    </a:lnTo>
                                    <a:close/>
                                    <a:moveTo>
                                      <a:pt x="50" y="9"/>
                                    </a:move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ubicBezTo>
                                      <a:pt x="50" y="9"/>
                                      <a:pt x="50" y="9"/>
                                      <a:pt x="50" y="9"/>
                                    </a:cubicBezTo>
                                    <a:close/>
                                    <a:moveTo>
                                      <a:pt x="54" y="10"/>
                                    </a:moveTo>
                                    <a:cubicBezTo>
                                      <a:pt x="54" y="10"/>
                                      <a:pt x="54" y="10"/>
                                      <a:pt x="54" y="10"/>
                                    </a:cubicBezTo>
                                    <a:cubicBezTo>
                                      <a:pt x="55" y="10"/>
                                      <a:pt x="55" y="10"/>
                                      <a:pt x="55" y="10"/>
                                    </a:cubicBezTo>
                                    <a:cubicBezTo>
                                      <a:pt x="55" y="10"/>
                                      <a:pt x="55" y="10"/>
                                      <a:pt x="55" y="10"/>
                                    </a:cubicBezTo>
                                    <a:lnTo>
                                      <a:pt x="54" y="10"/>
                                    </a:lnTo>
                                    <a:close/>
                                    <a:moveTo>
                                      <a:pt x="50" y="10"/>
                                    </a:moveTo>
                                    <a:cubicBezTo>
                                      <a:pt x="50" y="10"/>
                                      <a:pt x="50" y="10"/>
                                      <a:pt x="50" y="10"/>
                                    </a:cubicBezTo>
                                    <a:cubicBezTo>
                                      <a:pt x="51" y="10"/>
                                      <a:pt x="51" y="10"/>
                                      <a:pt x="51" y="10"/>
                                    </a:cubicBezTo>
                                    <a:cubicBezTo>
                                      <a:pt x="51" y="10"/>
                                      <a:pt x="51" y="10"/>
                                      <a:pt x="51" y="10"/>
                                    </a:cubicBezTo>
                                    <a:lnTo>
                                      <a:pt x="50" y="10"/>
                                    </a:lnTo>
                                    <a:close/>
                                    <a:moveTo>
                                      <a:pt x="59" y="11"/>
                                    </a:move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60" y="11"/>
                                      <a:pt x="60" y="11"/>
                                      <a:pt x="60" y="11"/>
                                    </a:cubicBezTo>
                                    <a:cubicBezTo>
                                      <a:pt x="60" y="11"/>
                                      <a:pt x="60" y="11"/>
                                      <a:pt x="60" y="11"/>
                                    </a:cubicBezTo>
                                    <a:lnTo>
                                      <a:pt x="59" y="11"/>
                                    </a:lnTo>
                                    <a:close/>
                                    <a:moveTo>
                                      <a:pt x="59" y="12"/>
                                    </a:moveTo>
                                    <a:cubicBezTo>
                                      <a:pt x="59" y="13"/>
                                      <a:pt x="59" y="13"/>
                                      <a:pt x="59" y="13"/>
                                    </a:cubicBez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lnTo>
                                      <a:pt x="59" y="12"/>
                                    </a:lnTo>
                                    <a:close/>
                                    <a:moveTo>
                                      <a:pt x="60" y="13"/>
                                    </a:moveTo>
                                    <a:cubicBezTo>
                                      <a:pt x="61" y="13"/>
                                      <a:pt x="61" y="13"/>
                                      <a:pt x="61" y="13"/>
                                    </a:cubicBezTo>
                                    <a:cubicBezTo>
                                      <a:pt x="61" y="13"/>
                                      <a:pt x="61" y="13"/>
                                      <a:pt x="61" y="13"/>
                                    </a:cubicBezTo>
                                    <a:cubicBezTo>
                                      <a:pt x="61" y="13"/>
                                      <a:pt x="61" y="13"/>
                                      <a:pt x="61" y="13"/>
                                    </a:cubicBezTo>
                                    <a:lnTo>
                                      <a:pt x="60" y="13"/>
                                    </a:lnTo>
                                    <a:close/>
                                    <a:moveTo>
                                      <a:pt x="55" y="11"/>
                                    </a:moveTo>
                                    <a:cubicBezTo>
                                      <a:pt x="55" y="12"/>
                                      <a:pt x="55" y="12"/>
                                      <a:pt x="55" y="12"/>
                                    </a:cubicBezTo>
                                    <a:cubicBezTo>
                                      <a:pt x="55" y="11"/>
                                      <a:pt x="55" y="11"/>
                                      <a:pt x="55" y="11"/>
                                    </a:cubicBezTo>
                                    <a:cubicBezTo>
                                      <a:pt x="55" y="11"/>
                                      <a:pt x="55" y="11"/>
                                      <a:pt x="55" y="11"/>
                                    </a:cubicBezTo>
                                    <a:close/>
                                    <a:moveTo>
                                      <a:pt x="59" y="13"/>
                                    </a:moveTo>
                                    <a:cubicBezTo>
                                      <a:pt x="60" y="14"/>
                                      <a:pt x="60" y="14"/>
                                      <a:pt x="60" y="14"/>
                                    </a:cubicBezTo>
                                    <a:cubicBezTo>
                                      <a:pt x="60" y="13"/>
                                      <a:pt x="60" y="13"/>
                                      <a:pt x="60" y="13"/>
                                    </a:cubicBezTo>
                                    <a:cubicBezTo>
                                      <a:pt x="60" y="13"/>
                                      <a:pt x="60" y="13"/>
                                      <a:pt x="60" y="13"/>
                                    </a:cubicBezTo>
                                    <a:lnTo>
                                      <a:pt x="59" y="13"/>
                                    </a:lnTo>
                                    <a:close/>
                                    <a:moveTo>
                                      <a:pt x="60" y="12"/>
                                    </a:moveTo>
                                    <a:cubicBezTo>
                                      <a:pt x="60" y="12"/>
                                      <a:pt x="60" y="12"/>
                                      <a:pt x="60" y="12"/>
                                    </a:cubicBez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61" y="11"/>
                                      <a:pt x="61" y="11"/>
                                      <a:pt x="61" y="11"/>
                                    </a:cubicBezTo>
                                    <a:lnTo>
                                      <a:pt x="60" y="12"/>
                                    </a:lnTo>
                                    <a:close/>
                                    <a:moveTo>
                                      <a:pt x="58" y="11"/>
                                    </a:move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9" y="11"/>
                                      <a:pt x="59" y="11"/>
                                      <a:pt x="59" y="11"/>
                                    </a:cubicBezTo>
                                    <a:lnTo>
                                      <a:pt x="58" y="11"/>
                                    </a:lnTo>
                                    <a:close/>
                                    <a:moveTo>
                                      <a:pt x="58" y="12"/>
                                    </a:moveTo>
                                    <a:cubicBezTo>
                                      <a:pt x="58" y="13"/>
                                      <a:pt x="58" y="13"/>
                                      <a:pt x="58" y="13"/>
                                    </a:cubicBezTo>
                                    <a:cubicBezTo>
                                      <a:pt x="59" y="13"/>
                                      <a:pt x="59" y="13"/>
                                      <a:pt x="59" y="13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lnTo>
                                      <a:pt x="58" y="12"/>
                                    </a:lnTo>
                                    <a:close/>
                                    <a:moveTo>
                                      <a:pt x="56" y="12"/>
                                    </a:moveTo>
                                    <a:cubicBezTo>
                                      <a:pt x="56" y="12"/>
                                      <a:pt x="56" y="12"/>
                                      <a:pt x="56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  <a:lnTo>
                                      <a:pt x="56" y="12"/>
                                    </a:lnTo>
                                    <a:close/>
                                    <a:moveTo>
                                      <a:pt x="56" y="11"/>
                                    </a:move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  <a:cubicBezTo>
                                      <a:pt x="56" y="11"/>
                                      <a:pt x="56" y="11"/>
                                      <a:pt x="56" y="11"/>
                                    </a:cubicBezTo>
                                    <a:cubicBezTo>
                                      <a:pt x="56" y="10"/>
                                      <a:pt x="56" y="10"/>
                                      <a:pt x="56" y="10"/>
                                    </a:cubicBezTo>
                                    <a:lnTo>
                                      <a:pt x="56" y="11"/>
                                    </a:lnTo>
                                    <a:close/>
                                    <a:moveTo>
                                      <a:pt x="55" y="10"/>
                                    </a:moveTo>
                                    <a:cubicBezTo>
                                      <a:pt x="55" y="10"/>
                                      <a:pt x="55" y="10"/>
                                      <a:pt x="55" y="10"/>
                                    </a:cubicBezTo>
                                    <a:cubicBezTo>
                                      <a:pt x="56" y="10"/>
                                      <a:pt x="56" y="10"/>
                                      <a:pt x="56" y="10"/>
                                    </a:cubicBezTo>
                                    <a:cubicBezTo>
                                      <a:pt x="56" y="9"/>
                                      <a:pt x="56" y="9"/>
                                      <a:pt x="56" y="9"/>
                                    </a:cubicBezTo>
                                    <a:lnTo>
                                      <a:pt x="55" y="10"/>
                                    </a:lnTo>
                                    <a:close/>
                                    <a:moveTo>
                                      <a:pt x="58" y="10"/>
                                    </a:moveTo>
                                    <a:cubicBezTo>
                                      <a:pt x="58" y="11"/>
                                      <a:pt x="58" y="11"/>
                                      <a:pt x="58" y="11"/>
                                    </a:cubicBezTo>
                                    <a:cubicBezTo>
                                      <a:pt x="58" y="11"/>
                                      <a:pt x="58" y="11"/>
                                      <a:pt x="58" y="11"/>
                                    </a:cubicBezTo>
                                    <a:cubicBezTo>
                                      <a:pt x="58" y="10"/>
                                      <a:pt x="58" y="10"/>
                                      <a:pt x="58" y="10"/>
                                    </a:cubicBezTo>
                                    <a:close/>
                                    <a:moveTo>
                                      <a:pt x="57" y="10"/>
                                    </a:moveTo>
                                    <a:cubicBezTo>
                                      <a:pt x="57" y="11"/>
                                      <a:pt x="57" y="11"/>
                                      <a:pt x="57" y="11"/>
                                    </a:cubicBezTo>
                                    <a:cubicBezTo>
                                      <a:pt x="57" y="11"/>
                                      <a:pt x="57" y="11"/>
                                      <a:pt x="57" y="11"/>
                                    </a:cubicBezTo>
                                    <a:cubicBezTo>
                                      <a:pt x="57" y="10"/>
                                      <a:pt x="57" y="10"/>
                                      <a:pt x="57" y="10"/>
                                    </a:cubicBezTo>
                                    <a:close/>
                                    <a:moveTo>
                                      <a:pt x="57" y="11"/>
                                    </a:move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58" y="11"/>
                                      <a:pt x="58" y="11"/>
                                      <a:pt x="58" y="11"/>
                                    </a:cubicBezTo>
                                    <a:lnTo>
                                      <a:pt x="57" y="11"/>
                                    </a:lnTo>
                                    <a:close/>
                                    <a:moveTo>
                                      <a:pt x="40" y="19"/>
                                    </a:move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ubicBezTo>
                                      <a:pt x="39" y="19"/>
                                      <a:pt x="39" y="19"/>
                                      <a:pt x="39" y="19"/>
                                    </a:cubicBezTo>
                                    <a:lnTo>
                                      <a:pt x="40" y="19"/>
                                    </a:lnTo>
                                    <a:close/>
                                    <a:moveTo>
                                      <a:pt x="46" y="9"/>
                                    </a:move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8"/>
                                      <a:pt x="47" y="8"/>
                                      <a:pt x="47" y="8"/>
                                    </a:cubicBezTo>
                                    <a:lnTo>
                                      <a:pt x="46" y="9"/>
                                    </a:lnTo>
                                    <a:close/>
                                    <a:moveTo>
                                      <a:pt x="43" y="9"/>
                                    </a:moveTo>
                                    <a:cubicBezTo>
                                      <a:pt x="43" y="10"/>
                                      <a:pt x="43" y="10"/>
                                      <a:pt x="43" y="10"/>
                                    </a:cubicBez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ubicBezTo>
                                      <a:pt x="44" y="9"/>
                                      <a:pt x="44" y="9"/>
                                      <a:pt x="44" y="9"/>
                                    </a:cubicBezTo>
                                    <a:lnTo>
                                      <a:pt x="43" y="9"/>
                                    </a:lnTo>
                                    <a:close/>
                                    <a:moveTo>
                                      <a:pt x="44" y="9"/>
                                    </a:moveTo>
                                    <a:cubicBezTo>
                                      <a:pt x="44" y="10"/>
                                      <a:pt x="44" y="10"/>
                                      <a:pt x="44" y="10"/>
                                    </a:cubicBezTo>
                                    <a:cubicBezTo>
                                      <a:pt x="45" y="10"/>
                                      <a:pt x="45" y="10"/>
                                      <a:pt x="45" y="10"/>
                                    </a:cubicBezTo>
                                    <a:cubicBezTo>
                                      <a:pt x="45" y="9"/>
                                      <a:pt x="45" y="9"/>
                                      <a:pt x="45" y="9"/>
                                    </a:cubicBezTo>
                                    <a:lnTo>
                                      <a:pt x="44" y="9"/>
                                    </a:lnTo>
                                    <a:close/>
                                    <a:moveTo>
                                      <a:pt x="45" y="8"/>
                                    </a:move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46" y="8"/>
                                      <a:pt x="46" y="8"/>
                                      <a:pt x="46" y="8"/>
                                    </a:cubicBezTo>
                                    <a:cubicBezTo>
                                      <a:pt x="46" y="8"/>
                                      <a:pt x="46" y="8"/>
                                      <a:pt x="46" y="8"/>
                                    </a:cubicBezTo>
                                    <a:lnTo>
                                      <a:pt x="45" y="8"/>
                                    </a:lnTo>
                                    <a:close/>
                                    <a:moveTo>
                                      <a:pt x="46" y="8"/>
                                    </a:moveTo>
                                    <a:cubicBezTo>
                                      <a:pt x="46" y="8"/>
                                      <a:pt x="46" y="8"/>
                                      <a:pt x="46" y="8"/>
                                    </a:cubicBezTo>
                                    <a:cubicBezTo>
                                      <a:pt x="47" y="8"/>
                                      <a:pt x="47" y="8"/>
                                      <a:pt x="47" y="8"/>
                                    </a:cubicBezTo>
                                    <a:cubicBezTo>
                                      <a:pt x="47" y="7"/>
                                      <a:pt x="47" y="7"/>
                                      <a:pt x="47" y="7"/>
                                    </a:cubicBezTo>
                                    <a:lnTo>
                                      <a:pt x="46" y="8"/>
                                    </a:lnTo>
                                    <a:close/>
                                    <a:moveTo>
                                      <a:pt x="45" y="9"/>
                                    </a:moveTo>
                                    <a:cubicBezTo>
                                      <a:pt x="46" y="9"/>
                                      <a:pt x="46" y="9"/>
                                      <a:pt x="46" y="9"/>
                                    </a:cubicBezTo>
                                    <a:cubicBezTo>
                                      <a:pt x="46" y="9"/>
                                      <a:pt x="46" y="9"/>
                                      <a:pt x="46" y="9"/>
                                    </a:cubicBezTo>
                                    <a:cubicBezTo>
                                      <a:pt x="46" y="9"/>
                                      <a:pt x="46" y="9"/>
                                      <a:pt x="46" y="9"/>
                                    </a:cubicBezTo>
                                    <a:lnTo>
                                      <a:pt x="45" y="9"/>
                                    </a:lnTo>
                                    <a:close/>
                                    <a:moveTo>
                                      <a:pt x="43" y="8"/>
                                    </a:moveTo>
                                    <a:cubicBezTo>
                                      <a:pt x="43" y="9"/>
                                      <a:pt x="43" y="9"/>
                                      <a:pt x="43" y="9"/>
                                    </a:cubicBezTo>
                                    <a:cubicBezTo>
                                      <a:pt x="44" y="9"/>
                                      <a:pt x="44" y="9"/>
                                      <a:pt x="44" y="9"/>
                                    </a:cubicBezTo>
                                    <a:cubicBezTo>
                                      <a:pt x="44" y="8"/>
                                      <a:pt x="44" y="8"/>
                                      <a:pt x="44" y="8"/>
                                    </a:cubicBezTo>
                                    <a:lnTo>
                                      <a:pt x="43" y="8"/>
                                    </a:lnTo>
                                    <a:close/>
                                    <a:moveTo>
                                      <a:pt x="44" y="8"/>
                                    </a:moveTo>
                                    <a:cubicBezTo>
                                      <a:pt x="44" y="9"/>
                                      <a:pt x="44" y="9"/>
                                      <a:pt x="44" y="9"/>
                                    </a:cubicBezTo>
                                    <a:cubicBezTo>
                                      <a:pt x="45" y="9"/>
                                      <a:pt x="45" y="9"/>
                                      <a:pt x="45" y="9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lnTo>
                                      <a:pt x="44" y="8"/>
                                    </a:lnTo>
                                    <a:close/>
                                    <a:moveTo>
                                      <a:pt x="40" y="10"/>
                                    </a:moveTo>
                                    <a:cubicBezTo>
                                      <a:pt x="40" y="11"/>
                                      <a:pt x="40" y="11"/>
                                      <a:pt x="40" y="11"/>
                                    </a:cubicBezTo>
                                    <a:cubicBezTo>
                                      <a:pt x="41" y="11"/>
                                      <a:pt x="41" y="11"/>
                                      <a:pt x="41" y="11"/>
                                    </a:cubicBezTo>
                                    <a:cubicBezTo>
                                      <a:pt x="41" y="10"/>
                                      <a:pt x="41" y="10"/>
                                      <a:pt x="41" y="10"/>
                                    </a:cubicBezTo>
                                    <a:lnTo>
                                      <a:pt x="40" y="10"/>
                                    </a:lnTo>
                                    <a:close/>
                                    <a:moveTo>
                                      <a:pt x="42" y="10"/>
                                    </a:move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cubicBezTo>
                                      <a:pt x="43" y="10"/>
                                      <a:pt x="43" y="10"/>
                                      <a:pt x="43" y="10"/>
                                    </a:cubicBezTo>
                                    <a:cubicBezTo>
                                      <a:pt x="43" y="9"/>
                                      <a:pt x="43" y="9"/>
                                      <a:pt x="43" y="9"/>
                                    </a:cubicBezTo>
                                    <a:lnTo>
                                      <a:pt x="42" y="10"/>
                                    </a:lnTo>
                                    <a:close/>
                                    <a:moveTo>
                                      <a:pt x="39" y="10"/>
                                    </a:move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40" y="11"/>
                                      <a:pt x="40" y="11"/>
                                      <a:pt x="40" y="11"/>
                                    </a:cubicBezTo>
                                    <a:cubicBezTo>
                                      <a:pt x="40" y="10"/>
                                      <a:pt x="40" y="10"/>
                                      <a:pt x="40" y="10"/>
                                    </a:cubicBezTo>
                                    <a:lnTo>
                                      <a:pt x="39" y="10"/>
                                    </a:lnTo>
                                    <a:close/>
                                    <a:moveTo>
                                      <a:pt x="40" y="11"/>
                                    </a:move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2"/>
                                      <a:pt x="41" y="12"/>
                                      <a:pt x="41" y="12"/>
                                    </a:cubicBezTo>
                                    <a:cubicBezTo>
                                      <a:pt x="41" y="11"/>
                                      <a:pt x="41" y="11"/>
                                      <a:pt x="41" y="11"/>
                                    </a:cubicBezTo>
                                    <a:lnTo>
                                      <a:pt x="40" y="11"/>
                                    </a:lnTo>
                                    <a:close/>
                                    <a:moveTo>
                                      <a:pt x="41" y="10"/>
                                    </a:moveTo>
                                    <a:cubicBezTo>
                                      <a:pt x="41" y="11"/>
                                      <a:pt x="41" y="11"/>
                                      <a:pt x="41" y="11"/>
                                    </a:cubicBez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cubicBezTo>
                                      <a:pt x="42" y="10"/>
                                      <a:pt x="42" y="10"/>
                                      <a:pt x="42" y="10"/>
                                    </a:cubicBezTo>
                                    <a:lnTo>
                                      <a:pt x="41" y="10"/>
                                    </a:lnTo>
                                    <a:close/>
                                    <a:moveTo>
                                      <a:pt x="42" y="9"/>
                                    </a:move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cubicBezTo>
                                      <a:pt x="43" y="9"/>
                                      <a:pt x="43" y="9"/>
                                      <a:pt x="43" y="9"/>
                                    </a:cubicBezTo>
                                    <a:cubicBezTo>
                                      <a:pt x="43" y="8"/>
                                      <a:pt x="43" y="8"/>
                                      <a:pt x="43" y="8"/>
                                    </a:cubicBezTo>
                                    <a:lnTo>
                                      <a:pt x="42" y="9"/>
                                    </a:lnTo>
                                    <a:close/>
                                    <a:moveTo>
                                      <a:pt x="39" y="11"/>
                                    </a:moveTo>
                                    <a:cubicBezTo>
                                      <a:pt x="40" y="12"/>
                                      <a:pt x="40" y="12"/>
                                      <a:pt x="40" y="12"/>
                                    </a:cubicBezTo>
                                    <a:cubicBezTo>
                                      <a:pt x="40" y="12"/>
                                      <a:pt x="40" y="12"/>
                                      <a:pt x="40" y="12"/>
                                    </a:cubicBezTo>
                                    <a:cubicBezTo>
                                      <a:pt x="40" y="11"/>
                                      <a:pt x="40" y="11"/>
                                      <a:pt x="40" y="11"/>
                                    </a:cubicBezTo>
                                    <a:lnTo>
                                      <a:pt x="39" y="11"/>
                                    </a:lnTo>
                                    <a:close/>
                                    <a:moveTo>
                                      <a:pt x="51" y="7"/>
                                    </a:moveTo>
                                    <a:cubicBezTo>
                                      <a:pt x="52" y="8"/>
                                      <a:pt x="52" y="8"/>
                                      <a:pt x="52" y="8"/>
                                    </a:cubicBezTo>
                                    <a:cubicBezTo>
                                      <a:pt x="52" y="8"/>
                                      <a:pt x="52" y="8"/>
                                      <a:pt x="52" y="8"/>
                                    </a:cubicBez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lnTo>
                                      <a:pt x="51" y="7"/>
                                    </a:lnTo>
                                    <a:close/>
                                    <a:moveTo>
                                      <a:pt x="50" y="8"/>
                                    </a:moveTo>
                                    <a:cubicBezTo>
                                      <a:pt x="51" y="8"/>
                                      <a:pt x="51" y="8"/>
                                      <a:pt x="51" y="8"/>
                                    </a:cubicBezTo>
                                    <a:cubicBezTo>
                                      <a:pt x="51" y="8"/>
                                      <a:pt x="51" y="8"/>
                                      <a:pt x="51" y="8"/>
                                    </a:cubicBezTo>
                                    <a:cubicBezTo>
                                      <a:pt x="51" y="7"/>
                                      <a:pt x="51" y="7"/>
                                      <a:pt x="51" y="7"/>
                                    </a:cubicBezTo>
                                    <a:lnTo>
                                      <a:pt x="50" y="8"/>
                                    </a:lnTo>
                                    <a:close/>
                                    <a:moveTo>
                                      <a:pt x="52" y="8"/>
                                    </a:moveTo>
                                    <a:cubicBezTo>
                                      <a:pt x="52" y="9"/>
                                      <a:pt x="52" y="9"/>
                                      <a:pt x="52" y="9"/>
                                    </a:cubicBezTo>
                                    <a:cubicBezTo>
                                      <a:pt x="53" y="9"/>
                                      <a:pt x="53" y="9"/>
                                      <a:pt x="53" y="9"/>
                                    </a:cubicBezTo>
                                    <a:cubicBezTo>
                                      <a:pt x="52" y="8"/>
                                      <a:pt x="52" y="8"/>
                                      <a:pt x="52" y="8"/>
                                    </a:cubicBezTo>
                                    <a:close/>
                                    <a:moveTo>
                                      <a:pt x="51" y="6"/>
                                    </a:moveTo>
                                    <a:cubicBezTo>
                                      <a:pt x="51" y="7"/>
                                      <a:pt x="51" y="7"/>
                                      <a:pt x="51" y="7"/>
                                    </a:cubicBez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lnTo>
                                      <a:pt x="51" y="6"/>
                                    </a:lnTo>
                                    <a:close/>
                                    <a:moveTo>
                                      <a:pt x="54" y="7"/>
                                    </a:moveTo>
                                    <a:cubicBezTo>
                                      <a:pt x="54" y="7"/>
                                      <a:pt x="54" y="7"/>
                                      <a:pt x="54" y="7"/>
                                    </a:cubicBezTo>
                                    <a:cubicBezTo>
                                      <a:pt x="54" y="7"/>
                                      <a:pt x="54" y="7"/>
                                      <a:pt x="54" y="7"/>
                                    </a:cubicBezTo>
                                    <a:cubicBezTo>
                                      <a:pt x="54" y="7"/>
                                      <a:pt x="54" y="7"/>
                                      <a:pt x="54" y="7"/>
                                    </a:cubicBezTo>
                                    <a:close/>
                                    <a:moveTo>
                                      <a:pt x="53" y="7"/>
                                    </a:moveTo>
                                    <a:cubicBezTo>
                                      <a:pt x="53" y="8"/>
                                      <a:pt x="53" y="8"/>
                                      <a:pt x="53" y="8"/>
                                    </a:cubicBezTo>
                                    <a:cubicBezTo>
                                      <a:pt x="53" y="8"/>
                                      <a:pt x="53" y="8"/>
                                      <a:pt x="53" y="8"/>
                                    </a:cubicBezTo>
                                    <a:cubicBezTo>
                                      <a:pt x="53" y="7"/>
                                      <a:pt x="53" y="7"/>
                                      <a:pt x="53" y="7"/>
                                    </a:cubicBezTo>
                                    <a:close/>
                                    <a:moveTo>
                                      <a:pt x="53" y="8"/>
                                    </a:moveTo>
                                    <a:cubicBezTo>
                                      <a:pt x="53" y="9"/>
                                      <a:pt x="53" y="9"/>
                                      <a:pt x="53" y="9"/>
                                    </a:cubicBezTo>
                                    <a:cubicBezTo>
                                      <a:pt x="54" y="9"/>
                                      <a:pt x="54" y="9"/>
                                      <a:pt x="54" y="9"/>
                                    </a:cubicBezTo>
                                    <a:cubicBezTo>
                                      <a:pt x="53" y="8"/>
                                      <a:pt x="53" y="8"/>
                                      <a:pt x="53" y="8"/>
                                    </a:cubicBezTo>
                                    <a:close/>
                                    <a:moveTo>
                                      <a:pt x="50" y="7"/>
                                    </a:move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cubicBezTo>
                                      <a:pt x="51" y="7"/>
                                      <a:pt x="51" y="7"/>
                                      <a:pt x="51" y="7"/>
                                    </a:cubicBezTo>
                                    <a:cubicBezTo>
                                      <a:pt x="51" y="6"/>
                                      <a:pt x="51" y="6"/>
                                      <a:pt x="51" y="6"/>
                                    </a:cubicBezTo>
                                    <a:lnTo>
                                      <a:pt x="50" y="7"/>
                                    </a:lnTo>
                                    <a:close/>
                                    <a:moveTo>
                                      <a:pt x="48" y="7"/>
                                    </a:moveTo>
                                    <a:cubicBezTo>
                                      <a:pt x="48" y="8"/>
                                      <a:pt x="48" y="8"/>
                                      <a:pt x="48" y="8"/>
                                    </a:cubicBezTo>
                                    <a:cubicBezTo>
                                      <a:pt x="49" y="8"/>
                                      <a:pt x="49" y="8"/>
                                      <a:pt x="49" y="8"/>
                                    </a:cubicBezTo>
                                    <a:cubicBezTo>
                                      <a:pt x="49" y="7"/>
                                      <a:pt x="49" y="7"/>
                                      <a:pt x="49" y="7"/>
                                    </a:cubicBezTo>
                                    <a:lnTo>
                                      <a:pt x="48" y="7"/>
                                    </a:lnTo>
                                    <a:close/>
                                    <a:moveTo>
                                      <a:pt x="48" y="8"/>
                                    </a:moveTo>
                                    <a:cubicBezTo>
                                      <a:pt x="49" y="9"/>
                                      <a:pt x="49" y="9"/>
                                      <a:pt x="49" y="9"/>
                                    </a:cubicBezTo>
                                    <a:cubicBezTo>
                                      <a:pt x="49" y="9"/>
                                      <a:pt x="49" y="9"/>
                                      <a:pt x="49" y="9"/>
                                    </a:cubicBezTo>
                                    <a:cubicBezTo>
                                      <a:pt x="49" y="8"/>
                                      <a:pt x="49" y="8"/>
                                      <a:pt x="49" y="8"/>
                                    </a:cubicBezTo>
                                    <a:lnTo>
                                      <a:pt x="48" y="8"/>
                                    </a:lnTo>
                                    <a:close/>
                                    <a:moveTo>
                                      <a:pt x="47" y="8"/>
                                    </a:move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9"/>
                                      <a:pt x="48" y="9"/>
                                      <a:pt x="48" y="9"/>
                                    </a:cubicBezTo>
                                    <a:cubicBezTo>
                                      <a:pt x="48" y="8"/>
                                      <a:pt x="48" y="8"/>
                                      <a:pt x="48" y="8"/>
                                    </a:cubicBezTo>
                                    <a:lnTo>
                                      <a:pt x="47" y="8"/>
                                    </a:lnTo>
                                    <a:close/>
                                    <a:moveTo>
                                      <a:pt x="47" y="7"/>
                                    </a:moveTo>
                                    <a:cubicBezTo>
                                      <a:pt x="47" y="8"/>
                                      <a:pt x="47" y="8"/>
                                      <a:pt x="47" y="8"/>
                                    </a:cubicBezTo>
                                    <a:cubicBezTo>
                                      <a:pt x="48" y="8"/>
                                      <a:pt x="48" y="8"/>
                                      <a:pt x="48" y="8"/>
                                    </a:cubicBezTo>
                                    <a:cubicBezTo>
                                      <a:pt x="48" y="7"/>
                                      <a:pt x="48" y="7"/>
                                      <a:pt x="48" y="7"/>
                                    </a:cubicBezTo>
                                    <a:lnTo>
                                      <a:pt x="47" y="7"/>
                                    </a:lnTo>
                                    <a:close/>
                                    <a:moveTo>
                                      <a:pt x="49" y="8"/>
                                    </a:move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cubicBezTo>
                                      <a:pt x="50" y="8"/>
                                      <a:pt x="50" y="8"/>
                                      <a:pt x="50" y="8"/>
                                    </a:cubicBezTo>
                                    <a:lnTo>
                                      <a:pt x="49" y="8"/>
                                    </a:lnTo>
                                    <a:close/>
                                    <a:moveTo>
                                      <a:pt x="49" y="7"/>
                                    </a:moveTo>
                                    <a:cubicBezTo>
                                      <a:pt x="49" y="7"/>
                                      <a:pt x="49" y="7"/>
                                      <a:pt x="49" y="7"/>
                                    </a:cubicBez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cubicBezTo>
                                      <a:pt x="50" y="7"/>
                                      <a:pt x="50" y="7"/>
                                      <a:pt x="50" y="7"/>
                                    </a:cubicBezTo>
                                    <a:lnTo>
                                      <a:pt x="49" y="7"/>
                                    </a:lnTo>
                                    <a:close/>
                                    <a:moveTo>
                                      <a:pt x="38" y="12"/>
                                    </a:moveTo>
                                    <a:cubicBezTo>
                                      <a:pt x="39" y="12"/>
                                      <a:pt x="39" y="12"/>
                                      <a:pt x="39" y="12"/>
                                    </a:cubicBezTo>
                                    <a:cubicBezTo>
                                      <a:pt x="39" y="12"/>
                                      <a:pt x="39" y="12"/>
                                      <a:pt x="39" y="12"/>
                                    </a:cubicBezTo>
                                    <a:cubicBezTo>
                                      <a:pt x="39" y="12"/>
                                      <a:pt x="39" y="12"/>
                                      <a:pt x="39" y="12"/>
                                    </a:cubicBezTo>
                                    <a:lnTo>
                                      <a:pt x="38" y="12"/>
                                    </a:lnTo>
                                    <a:close/>
                                    <a:moveTo>
                                      <a:pt x="42" y="24"/>
                                    </a:moveTo>
                                    <a:cubicBezTo>
                                      <a:pt x="42" y="24"/>
                                      <a:pt x="42" y="24"/>
                                      <a:pt x="42" y="24"/>
                                    </a:cubicBezTo>
                                    <a:cubicBezTo>
                                      <a:pt x="42" y="24"/>
                                      <a:pt x="42" y="24"/>
                                      <a:pt x="42" y="24"/>
                                    </a:cubicBezTo>
                                    <a:cubicBezTo>
                                      <a:pt x="42" y="25"/>
                                      <a:pt x="42" y="25"/>
                                      <a:pt x="42" y="25"/>
                                    </a:cubicBezTo>
                                    <a:lnTo>
                                      <a:pt x="42" y="24"/>
                                    </a:lnTo>
                                    <a:close/>
                                    <a:moveTo>
                                      <a:pt x="43" y="26"/>
                                    </a:moveTo>
                                    <a:cubicBezTo>
                                      <a:pt x="43" y="26"/>
                                      <a:pt x="43" y="26"/>
                                      <a:pt x="43" y="26"/>
                                    </a:cubicBezTo>
                                    <a:cubicBezTo>
                                      <a:pt x="42" y="26"/>
                                      <a:pt x="42" y="26"/>
                                      <a:pt x="42" y="26"/>
                                    </a:cubicBezTo>
                                    <a:cubicBezTo>
                                      <a:pt x="42" y="27"/>
                                      <a:pt x="42" y="27"/>
                                      <a:pt x="42" y="27"/>
                                    </a:cubicBezTo>
                                    <a:lnTo>
                                      <a:pt x="43" y="26"/>
                                    </a:lnTo>
                                    <a:close/>
                                    <a:moveTo>
                                      <a:pt x="43" y="25"/>
                                    </a:moveTo>
                                    <a:cubicBezTo>
                                      <a:pt x="42" y="25"/>
                                      <a:pt x="42" y="25"/>
                                      <a:pt x="42" y="25"/>
                                    </a:cubicBezTo>
                                    <a:cubicBezTo>
                                      <a:pt x="42" y="25"/>
                                      <a:pt x="42" y="25"/>
                                      <a:pt x="42" y="25"/>
                                    </a:cubicBezTo>
                                    <a:cubicBezTo>
                                      <a:pt x="42" y="26"/>
                                      <a:pt x="42" y="26"/>
                                      <a:pt x="42" y="26"/>
                                    </a:cubicBezTo>
                                    <a:lnTo>
                                      <a:pt x="43" y="25"/>
                                    </a:lnTo>
                                    <a:close/>
                                    <a:moveTo>
                                      <a:pt x="42" y="26"/>
                                    </a:move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lnTo>
                                      <a:pt x="42" y="26"/>
                                    </a:lnTo>
                                    <a:close/>
                                    <a:moveTo>
                                      <a:pt x="41" y="25"/>
                                    </a:moveTo>
                                    <a:cubicBezTo>
                                      <a:pt x="41" y="24"/>
                                      <a:pt x="41" y="24"/>
                                      <a:pt x="41" y="24"/>
                                    </a:cubicBezTo>
                                    <a:cubicBezTo>
                                      <a:pt x="41" y="24"/>
                                      <a:pt x="41" y="24"/>
                                      <a:pt x="41" y="24"/>
                                    </a:cubicBezTo>
                                    <a:cubicBezTo>
                                      <a:pt x="41" y="25"/>
                                      <a:pt x="41" y="25"/>
                                      <a:pt x="41" y="25"/>
                                    </a:cubicBezTo>
                                    <a:close/>
                                    <a:moveTo>
                                      <a:pt x="41" y="23"/>
                                    </a:moveTo>
                                    <a:cubicBezTo>
                                      <a:pt x="41" y="22"/>
                                      <a:pt x="41" y="22"/>
                                      <a:pt x="41" y="22"/>
                                    </a:cubicBez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lnTo>
                                      <a:pt x="41" y="23"/>
                                    </a:lnTo>
                                    <a:close/>
                                    <a:moveTo>
                                      <a:pt x="55" y="24"/>
                                    </a:moveTo>
                                    <a:cubicBezTo>
                                      <a:pt x="55" y="24"/>
                                      <a:pt x="55" y="24"/>
                                      <a:pt x="55" y="24"/>
                                    </a:cubicBezTo>
                                    <a:cubicBezTo>
                                      <a:pt x="55" y="24"/>
                                      <a:pt x="55" y="24"/>
                                      <a:pt x="55" y="24"/>
                                    </a:cubicBezTo>
                                    <a:cubicBezTo>
                                      <a:pt x="55" y="25"/>
                                      <a:pt x="55" y="25"/>
                                      <a:pt x="55" y="25"/>
                                    </a:cubicBezTo>
                                    <a:lnTo>
                                      <a:pt x="55" y="24"/>
                                    </a:lnTo>
                                    <a:close/>
                                    <a:moveTo>
                                      <a:pt x="40" y="24"/>
                                    </a:move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39" y="23"/>
                                      <a:pt x="39" y="23"/>
                                      <a:pt x="39" y="23"/>
                                    </a:cubicBezTo>
                                    <a:cubicBezTo>
                                      <a:pt x="39" y="24"/>
                                      <a:pt x="39" y="24"/>
                                      <a:pt x="39" y="24"/>
                                    </a:cubicBezTo>
                                    <a:lnTo>
                                      <a:pt x="40" y="24"/>
                                    </a:lnTo>
                                    <a:close/>
                                    <a:moveTo>
                                      <a:pt x="45" y="26"/>
                                    </a:moveTo>
                                    <a:cubicBezTo>
                                      <a:pt x="45" y="25"/>
                                      <a:pt x="45" y="25"/>
                                      <a:pt x="45" y="25"/>
                                    </a:cubicBezTo>
                                    <a:cubicBezTo>
                                      <a:pt x="44" y="26"/>
                                      <a:pt x="44" y="26"/>
                                      <a:pt x="44" y="26"/>
                                    </a:cubicBezTo>
                                    <a:cubicBezTo>
                                      <a:pt x="44" y="26"/>
                                      <a:pt x="44" y="26"/>
                                      <a:pt x="44" y="26"/>
                                    </a:cubicBezTo>
                                    <a:lnTo>
                                      <a:pt x="45" y="26"/>
                                    </a:lnTo>
                                    <a:close/>
                                    <a:moveTo>
                                      <a:pt x="45" y="27"/>
                                    </a:moveTo>
                                    <a:cubicBezTo>
                                      <a:pt x="45" y="26"/>
                                      <a:pt x="45" y="26"/>
                                      <a:pt x="45" y="26"/>
                                    </a:cubicBezTo>
                                    <a:cubicBezTo>
                                      <a:pt x="44" y="27"/>
                                      <a:pt x="44" y="27"/>
                                      <a:pt x="44" y="27"/>
                                    </a:cubicBezTo>
                                    <a:cubicBezTo>
                                      <a:pt x="45" y="27"/>
                                      <a:pt x="45" y="27"/>
                                      <a:pt x="45" y="27"/>
                                    </a:cubicBezTo>
                                    <a:close/>
                                    <a:moveTo>
                                      <a:pt x="45" y="28"/>
                                    </a:moveTo>
                                    <a:cubicBezTo>
                                      <a:pt x="45" y="27"/>
                                      <a:pt x="45" y="27"/>
                                      <a:pt x="45" y="27"/>
                                    </a:cubicBez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  <a:cubicBezTo>
                                      <a:pt x="45" y="28"/>
                                      <a:pt x="45" y="28"/>
                                      <a:pt x="45" y="28"/>
                                    </a:cubicBezTo>
                                    <a:close/>
                                    <a:moveTo>
                                      <a:pt x="44" y="26"/>
                                    </a:moveTo>
                                    <a:cubicBezTo>
                                      <a:pt x="44" y="26"/>
                                      <a:pt x="44" y="26"/>
                                      <a:pt x="44" y="26"/>
                                    </a:cubicBezTo>
                                    <a:cubicBezTo>
                                      <a:pt x="43" y="26"/>
                                      <a:pt x="43" y="26"/>
                                      <a:pt x="43" y="26"/>
                                    </a:cubicBezTo>
                                    <a:cubicBezTo>
                                      <a:pt x="43" y="26"/>
                                      <a:pt x="43" y="26"/>
                                      <a:pt x="43" y="26"/>
                                    </a:cubicBezTo>
                                    <a:lnTo>
                                      <a:pt x="44" y="26"/>
                                    </a:lnTo>
                                    <a:close/>
                                    <a:moveTo>
                                      <a:pt x="44" y="27"/>
                                    </a:moveTo>
                                    <a:cubicBezTo>
                                      <a:pt x="44" y="27"/>
                                      <a:pt x="44" y="27"/>
                                      <a:pt x="44" y="27"/>
                                    </a:cubicBezTo>
                                    <a:cubicBezTo>
                                      <a:pt x="43" y="27"/>
                                      <a:pt x="43" y="27"/>
                                      <a:pt x="43" y="27"/>
                                    </a:cubicBezTo>
                                    <a:cubicBezTo>
                                      <a:pt x="43" y="27"/>
                                      <a:pt x="43" y="27"/>
                                      <a:pt x="43" y="27"/>
                                    </a:cubicBezTo>
                                    <a:lnTo>
                                      <a:pt x="44" y="27"/>
                                    </a:lnTo>
                                    <a:close/>
                                    <a:moveTo>
                                      <a:pt x="44" y="25"/>
                                    </a:moveTo>
                                    <a:cubicBezTo>
                                      <a:pt x="43" y="25"/>
                                      <a:pt x="43" y="25"/>
                                      <a:pt x="43" y="25"/>
                                    </a:cubicBezTo>
                                    <a:cubicBezTo>
                                      <a:pt x="43" y="25"/>
                                      <a:pt x="43" y="25"/>
                                      <a:pt x="43" y="25"/>
                                    </a:cubicBezTo>
                                    <a:cubicBezTo>
                                      <a:pt x="43" y="25"/>
                                      <a:pt x="43" y="25"/>
                                      <a:pt x="43" y="25"/>
                                    </a:cubicBezTo>
                                    <a:lnTo>
                                      <a:pt x="44" y="25"/>
                                    </a:lnTo>
                                    <a:close/>
                                    <a:moveTo>
                                      <a:pt x="36" y="16"/>
                                    </a:move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7" y="15"/>
                                      <a:pt x="37" y="15"/>
                                      <a:pt x="37" y="15"/>
                                    </a:cubicBezTo>
                                    <a:cubicBezTo>
                                      <a:pt x="36" y="16"/>
                                      <a:pt x="36" y="16"/>
                                      <a:pt x="36" y="16"/>
                                    </a:cubicBezTo>
                                    <a:close/>
                                    <a:moveTo>
                                      <a:pt x="37" y="13"/>
                                    </a:moveTo>
                                    <a:cubicBezTo>
                                      <a:pt x="37" y="14"/>
                                      <a:pt x="37" y="14"/>
                                      <a:pt x="37" y="14"/>
                                    </a:cubicBezTo>
                                    <a:cubicBezTo>
                                      <a:pt x="37" y="14"/>
                                      <a:pt x="37" y="14"/>
                                      <a:pt x="37" y="14"/>
                                    </a:cubicBezTo>
                                    <a:cubicBezTo>
                                      <a:pt x="37" y="13"/>
                                      <a:pt x="37" y="13"/>
                                      <a:pt x="37" y="13"/>
                                    </a:cubicBezTo>
                                    <a:close/>
                                    <a:moveTo>
                                      <a:pt x="54" y="8"/>
                                    </a:moveTo>
                                    <a:cubicBezTo>
                                      <a:pt x="54" y="8"/>
                                      <a:pt x="54" y="8"/>
                                      <a:pt x="54" y="8"/>
                                    </a:cubicBezTo>
                                    <a:cubicBezTo>
                                      <a:pt x="55" y="8"/>
                                      <a:pt x="55" y="8"/>
                                      <a:pt x="55" y="8"/>
                                    </a:cubicBezTo>
                                    <a:cubicBezTo>
                                      <a:pt x="54" y="8"/>
                                      <a:pt x="54" y="8"/>
                                      <a:pt x="54" y="8"/>
                                    </a:cubicBezTo>
                                    <a:close/>
                                    <a:moveTo>
                                      <a:pt x="40" y="23"/>
                                    </a:moveTo>
                                    <a:cubicBezTo>
                                      <a:pt x="40" y="22"/>
                                      <a:pt x="40" y="22"/>
                                      <a:pt x="40" y="22"/>
                                    </a:cubicBezTo>
                                    <a:cubicBezTo>
                                      <a:pt x="39" y="22"/>
                                      <a:pt x="39" y="22"/>
                                      <a:pt x="39" y="22"/>
                                    </a:cubicBezTo>
                                    <a:cubicBezTo>
                                      <a:pt x="39" y="23"/>
                                      <a:pt x="39" y="23"/>
                                      <a:pt x="39" y="23"/>
                                    </a:cubicBezTo>
                                    <a:lnTo>
                                      <a:pt x="40" y="23"/>
                                    </a:lnTo>
                                    <a:close/>
                                    <a:moveTo>
                                      <a:pt x="37" y="14"/>
                                    </a:moveTo>
                                    <a:cubicBezTo>
                                      <a:pt x="37" y="15"/>
                                      <a:pt x="37" y="15"/>
                                      <a:pt x="37" y="15"/>
                                    </a:cubicBezTo>
                                    <a:cubicBezTo>
                                      <a:pt x="38" y="15"/>
                                      <a:pt x="38" y="15"/>
                                      <a:pt x="38" y="15"/>
                                    </a:cubicBezTo>
                                    <a:cubicBezTo>
                                      <a:pt x="38" y="14"/>
                                      <a:pt x="38" y="14"/>
                                      <a:pt x="38" y="14"/>
                                    </a:cubicBezTo>
                                    <a:lnTo>
                                      <a:pt x="37" y="14"/>
                                    </a:lnTo>
                                    <a:close/>
                                    <a:moveTo>
                                      <a:pt x="37" y="18"/>
                                    </a:moveTo>
                                    <a:cubicBezTo>
                                      <a:pt x="37" y="17"/>
                                      <a:pt x="37" y="17"/>
                                      <a:pt x="37" y="17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ubicBezTo>
                                      <a:pt x="37" y="18"/>
                                      <a:pt x="37" y="18"/>
                                      <a:pt x="37" y="18"/>
                                    </a:cubicBezTo>
                                    <a:close/>
                                    <a:moveTo>
                                      <a:pt x="38" y="13"/>
                                    </a:moveTo>
                                    <a:cubicBezTo>
                                      <a:pt x="38" y="14"/>
                                      <a:pt x="38" y="14"/>
                                      <a:pt x="38" y="14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lose/>
                                    <a:moveTo>
                                      <a:pt x="37" y="17"/>
                                    </a:moveTo>
                                    <a:cubicBezTo>
                                      <a:pt x="37" y="16"/>
                                      <a:pt x="37" y="16"/>
                                      <a:pt x="37" y="16"/>
                                    </a:cubicBezTo>
                                    <a:cubicBezTo>
                                      <a:pt x="36" y="17"/>
                                      <a:pt x="36" y="17"/>
                                      <a:pt x="36" y="17"/>
                                    </a:cubicBezTo>
                                    <a:cubicBezTo>
                                      <a:pt x="37" y="17"/>
                                      <a:pt x="37" y="17"/>
                                      <a:pt x="37" y="17"/>
                                    </a:cubicBezTo>
                                    <a:close/>
                                    <a:moveTo>
                                      <a:pt x="39" y="21"/>
                                    </a:moveTo>
                                    <a:cubicBezTo>
                                      <a:pt x="39" y="20"/>
                                      <a:pt x="39" y="20"/>
                                      <a:pt x="39" y="20"/>
                                    </a:cubicBezTo>
                                    <a:cubicBezTo>
                                      <a:pt x="38" y="20"/>
                                      <a:pt x="38" y="20"/>
                                      <a:pt x="38" y="20"/>
                                    </a:cubicBezTo>
                                    <a:cubicBezTo>
                                      <a:pt x="39" y="21"/>
                                      <a:pt x="39" y="21"/>
                                      <a:pt x="39" y="21"/>
                                    </a:cubicBezTo>
                                    <a:close/>
                                    <a:moveTo>
                                      <a:pt x="38" y="19"/>
                                    </a:moveTo>
                                    <a:cubicBezTo>
                                      <a:pt x="38" y="18"/>
                                      <a:pt x="38" y="18"/>
                                      <a:pt x="38" y="18"/>
                                    </a:cubicBez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lnTo>
                                      <a:pt x="38" y="19"/>
                                    </a:lnTo>
                                    <a:close/>
                                    <a:moveTo>
                                      <a:pt x="40" y="22"/>
                                    </a:moveTo>
                                    <a:cubicBezTo>
                                      <a:pt x="39" y="21"/>
                                      <a:pt x="39" y="21"/>
                                      <a:pt x="39" y="21"/>
                                    </a:cubicBezTo>
                                    <a:cubicBezTo>
                                      <a:pt x="39" y="21"/>
                                      <a:pt x="39" y="21"/>
                                      <a:pt x="39" y="21"/>
                                    </a:cubicBezTo>
                                    <a:cubicBezTo>
                                      <a:pt x="39" y="22"/>
                                      <a:pt x="39" y="22"/>
                                      <a:pt x="39" y="22"/>
                                    </a:cubicBezTo>
                                    <a:lnTo>
                                      <a:pt x="40" y="22"/>
                                    </a:lnTo>
                                    <a:close/>
                                    <a:moveTo>
                                      <a:pt x="38" y="22"/>
                                    </a:move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ubicBezTo>
                                      <a:pt x="38" y="22"/>
                                      <a:pt x="38" y="22"/>
                                      <a:pt x="38" y="22"/>
                                    </a:cubicBezTo>
                                    <a:close/>
                                    <a:moveTo>
                                      <a:pt x="38" y="20"/>
                                    </a:moveTo>
                                    <a:cubicBezTo>
                                      <a:pt x="38" y="19"/>
                                      <a:pt x="38" y="19"/>
                                      <a:pt x="38" y="19"/>
                                    </a:cubicBezTo>
                                    <a:cubicBezTo>
                                      <a:pt x="37" y="20"/>
                                      <a:pt x="37" y="20"/>
                                      <a:pt x="37" y="20"/>
                                    </a:cubicBezTo>
                                    <a:cubicBezTo>
                                      <a:pt x="37" y="20"/>
                                      <a:pt x="37" y="20"/>
                                      <a:pt x="37" y="20"/>
                                    </a:cubicBezTo>
                                    <a:lnTo>
                                      <a:pt x="38" y="20"/>
                                    </a:lnTo>
                                    <a:close/>
                                    <a:moveTo>
                                      <a:pt x="38" y="21"/>
                                    </a:moveTo>
                                    <a:cubicBezTo>
                                      <a:pt x="38" y="20"/>
                                      <a:pt x="38" y="20"/>
                                      <a:pt x="38" y="20"/>
                                    </a:cubicBezTo>
                                    <a:cubicBezTo>
                                      <a:pt x="37" y="21"/>
                                      <a:pt x="37" y="21"/>
                                      <a:pt x="37" y="21"/>
                                    </a:cubicBezTo>
                                    <a:cubicBezTo>
                                      <a:pt x="38" y="21"/>
                                      <a:pt x="38" y="21"/>
                                      <a:pt x="38" y="21"/>
                                    </a:cubicBezTo>
                                    <a:close/>
                                    <a:moveTo>
                                      <a:pt x="41" y="24"/>
                                    </a:moveTo>
                                    <a:cubicBezTo>
                                      <a:pt x="41" y="23"/>
                                      <a:pt x="41" y="23"/>
                                      <a:pt x="41" y="23"/>
                                    </a:cubicBezTo>
                                    <a:cubicBezTo>
                                      <a:pt x="40" y="23"/>
                                      <a:pt x="40" y="23"/>
                                      <a:pt x="40" y="23"/>
                                    </a:cubicBezTo>
                                    <a:cubicBezTo>
                                      <a:pt x="40" y="24"/>
                                      <a:pt x="40" y="24"/>
                                      <a:pt x="40" y="24"/>
                                    </a:cubicBezTo>
                                    <a:lnTo>
                                      <a:pt x="41" y="24"/>
                                    </a:lnTo>
                                    <a:close/>
                                    <a:moveTo>
                                      <a:pt x="65" y="23"/>
                                    </a:moveTo>
                                    <a:cubicBezTo>
                                      <a:pt x="65" y="22"/>
                                      <a:pt x="65" y="22"/>
                                      <a:pt x="65" y="22"/>
                                    </a:cubicBezTo>
                                    <a:cubicBezTo>
                                      <a:pt x="64" y="23"/>
                                      <a:pt x="64" y="23"/>
                                      <a:pt x="64" y="23"/>
                                    </a:cubicBezTo>
                                    <a:cubicBezTo>
                                      <a:pt x="64" y="23"/>
                                      <a:pt x="64" y="23"/>
                                      <a:pt x="64" y="23"/>
                                    </a:cubicBezTo>
                                    <a:lnTo>
                                      <a:pt x="65" y="23"/>
                                    </a:lnTo>
                                    <a:close/>
                                    <a:moveTo>
                                      <a:pt x="65" y="22"/>
                                    </a:moveTo>
                                    <a:cubicBezTo>
                                      <a:pt x="64" y="21"/>
                                      <a:pt x="64" y="21"/>
                                      <a:pt x="64" y="21"/>
                                    </a:cubicBezTo>
                                    <a:cubicBezTo>
                                      <a:pt x="64" y="22"/>
                                      <a:pt x="64" y="22"/>
                                      <a:pt x="64" y="22"/>
                                    </a:cubicBezTo>
                                    <a:cubicBezTo>
                                      <a:pt x="64" y="22"/>
                                      <a:pt x="64" y="22"/>
                                      <a:pt x="64" y="22"/>
                                    </a:cubicBezTo>
                                    <a:lnTo>
                                      <a:pt x="65" y="22"/>
                                    </a:lnTo>
                                    <a:close/>
                                    <a:moveTo>
                                      <a:pt x="66" y="21"/>
                                    </a:moveTo>
                                    <a:cubicBezTo>
                                      <a:pt x="66" y="20"/>
                                      <a:pt x="66" y="20"/>
                                      <a:pt x="66" y="20"/>
                                    </a:cubicBezTo>
                                    <a:cubicBezTo>
                                      <a:pt x="66" y="20"/>
                                      <a:pt x="66" y="20"/>
                                      <a:pt x="66" y="20"/>
                                    </a:cubicBezTo>
                                    <a:cubicBezTo>
                                      <a:pt x="66" y="21"/>
                                      <a:pt x="66" y="21"/>
                                      <a:pt x="66" y="21"/>
                                    </a:cubicBezTo>
                                    <a:close/>
                                    <a:moveTo>
                                      <a:pt x="66" y="22"/>
                                    </a:moveTo>
                                    <a:cubicBezTo>
                                      <a:pt x="65" y="21"/>
                                      <a:pt x="65" y="21"/>
                                      <a:pt x="65" y="21"/>
                                    </a:cubicBezTo>
                                    <a:cubicBezTo>
                                      <a:pt x="65" y="21"/>
                                      <a:pt x="65" y="21"/>
                                      <a:pt x="65" y="21"/>
                                    </a:cubicBezTo>
                                    <a:cubicBezTo>
                                      <a:pt x="65" y="22"/>
                                      <a:pt x="65" y="22"/>
                                      <a:pt x="65" y="22"/>
                                    </a:cubicBezTo>
                                    <a:lnTo>
                                      <a:pt x="66" y="22"/>
                                    </a:lnTo>
                                    <a:close/>
                                    <a:moveTo>
                                      <a:pt x="63" y="24"/>
                                    </a:moveTo>
                                    <a:cubicBezTo>
                                      <a:pt x="63" y="23"/>
                                      <a:pt x="63" y="23"/>
                                      <a:pt x="63" y="23"/>
                                    </a:cubicBez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cubicBezTo>
                                      <a:pt x="62" y="24"/>
                                      <a:pt x="62" y="24"/>
                                      <a:pt x="62" y="24"/>
                                    </a:cubicBezTo>
                                    <a:lnTo>
                                      <a:pt x="63" y="24"/>
                                    </a:lnTo>
                                    <a:close/>
                                    <a:moveTo>
                                      <a:pt x="64" y="22"/>
                                    </a:moveTo>
                                    <a:cubicBezTo>
                                      <a:pt x="63" y="22"/>
                                      <a:pt x="63" y="22"/>
                                      <a:pt x="63" y="22"/>
                                    </a:cubicBezTo>
                                    <a:cubicBezTo>
                                      <a:pt x="63" y="22"/>
                                      <a:pt x="63" y="22"/>
                                      <a:pt x="63" y="22"/>
                                    </a:cubicBezTo>
                                    <a:cubicBezTo>
                                      <a:pt x="63" y="23"/>
                                      <a:pt x="63" y="23"/>
                                      <a:pt x="63" y="23"/>
                                    </a:cubicBezTo>
                                    <a:lnTo>
                                      <a:pt x="64" y="22"/>
                                    </a:lnTo>
                                    <a:close/>
                                    <a:moveTo>
                                      <a:pt x="64" y="23"/>
                                    </a:moveTo>
                                    <a:cubicBezTo>
                                      <a:pt x="64" y="23"/>
                                      <a:pt x="64" y="23"/>
                                      <a:pt x="64" y="23"/>
                                    </a:cubicBezTo>
                                    <a:cubicBezTo>
                                      <a:pt x="63" y="23"/>
                                      <a:pt x="63" y="23"/>
                                      <a:pt x="63" y="23"/>
                                    </a:cubicBezTo>
                                    <a:cubicBezTo>
                                      <a:pt x="63" y="24"/>
                                      <a:pt x="63" y="24"/>
                                      <a:pt x="63" y="24"/>
                                    </a:cubicBezTo>
                                    <a:lnTo>
                                      <a:pt x="64" y="23"/>
                                    </a:lnTo>
                                    <a:close/>
                                    <a:moveTo>
                                      <a:pt x="67" y="17"/>
                                    </a:moveTo>
                                    <a:cubicBezTo>
                                      <a:pt x="67" y="17"/>
                                      <a:pt x="67" y="17"/>
                                      <a:pt x="67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ubicBezTo>
                                      <a:pt x="68" y="16"/>
                                      <a:pt x="68" y="16"/>
                                      <a:pt x="68" y="16"/>
                                    </a:cubicBezTo>
                                    <a:lnTo>
                                      <a:pt x="67" y="17"/>
                                    </a:lnTo>
                                    <a:close/>
                                    <a:moveTo>
                                      <a:pt x="67" y="18"/>
                                    </a:moveTo>
                                    <a:cubicBezTo>
                                      <a:pt x="67" y="18"/>
                                      <a:pt x="67" y="18"/>
                                      <a:pt x="67" y="18"/>
                                    </a:cubicBezTo>
                                    <a:cubicBezTo>
                                      <a:pt x="68" y="18"/>
                                      <a:pt x="68" y="18"/>
                                      <a:pt x="68" y="18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lnTo>
                                      <a:pt x="67" y="18"/>
                                    </a:lnTo>
                                    <a:close/>
                                    <a:moveTo>
                                      <a:pt x="67" y="19"/>
                                    </a:moveTo>
                                    <a:cubicBezTo>
                                      <a:pt x="67" y="19"/>
                                      <a:pt x="67" y="19"/>
                                      <a:pt x="67" y="19"/>
                                    </a:cubicBezTo>
                                    <a:cubicBezTo>
                                      <a:pt x="66" y="19"/>
                                      <a:pt x="66" y="19"/>
                                      <a:pt x="66" y="19"/>
                                    </a:cubicBezTo>
                                    <a:cubicBezTo>
                                      <a:pt x="67" y="19"/>
                                      <a:pt x="67" y="19"/>
                                      <a:pt x="67" y="19"/>
                                    </a:cubicBezTo>
                                    <a:close/>
                                    <a:moveTo>
                                      <a:pt x="68" y="19"/>
                                    </a:moveTo>
                                    <a:cubicBezTo>
                                      <a:pt x="68" y="18"/>
                                      <a:pt x="68" y="18"/>
                                      <a:pt x="68" y="18"/>
                                    </a:cubicBezTo>
                                    <a:cubicBezTo>
                                      <a:pt x="67" y="19"/>
                                      <a:pt x="67" y="19"/>
                                      <a:pt x="67" y="19"/>
                                    </a:cubicBezTo>
                                    <a:cubicBezTo>
                                      <a:pt x="68" y="19"/>
                                      <a:pt x="68" y="19"/>
                                      <a:pt x="68" y="19"/>
                                    </a:cubicBezTo>
                                    <a:close/>
                                    <a:moveTo>
                                      <a:pt x="63" y="23"/>
                                    </a:moveTo>
                                    <a:cubicBezTo>
                                      <a:pt x="62" y="22"/>
                                      <a:pt x="62" y="22"/>
                                      <a:pt x="62" y="22"/>
                                    </a:cubicBezTo>
                                    <a:cubicBezTo>
                                      <a:pt x="62" y="22"/>
                                      <a:pt x="62" y="22"/>
                                      <a:pt x="62" y="22"/>
                                    </a:cubicBez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lnTo>
                                      <a:pt x="63" y="23"/>
                                    </a:lnTo>
                                    <a:close/>
                                    <a:moveTo>
                                      <a:pt x="67" y="20"/>
                                    </a:moveTo>
                                    <a:cubicBezTo>
                                      <a:pt x="67" y="20"/>
                                      <a:pt x="67" y="20"/>
                                      <a:pt x="67" y="20"/>
                                    </a:cubicBezTo>
                                    <a:cubicBezTo>
                                      <a:pt x="67" y="20"/>
                                      <a:pt x="67" y="20"/>
                                      <a:pt x="67" y="20"/>
                                    </a:cubicBezTo>
                                    <a:cubicBezTo>
                                      <a:pt x="67" y="20"/>
                                      <a:pt x="67" y="20"/>
                                      <a:pt x="67" y="20"/>
                                    </a:cubicBezTo>
                                    <a:close/>
                                    <a:moveTo>
                                      <a:pt x="67" y="22"/>
                                    </a:moveTo>
                                    <a:cubicBezTo>
                                      <a:pt x="66" y="21"/>
                                      <a:pt x="66" y="21"/>
                                      <a:pt x="66" y="21"/>
                                    </a:cubicBezTo>
                                    <a:cubicBezTo>
                                      <a:pt x="66" y="21"/>
                                      <a:pt x="66" y="21"/>
                                      <a:pt x="66" y="21"/>
                                    </a:cubicBezTo>
                                    <a:cubicBezTo>
                                      <a:pt x="66" y="22"/>
                                      <a:pt x="66" y="22"/>
                                      <a:pt x="66" y="22"/>
                                    </a:cubicBezTo>
                                    <a:lnTo>
                                      <a:pt x="67" y="22"/>
                                    </a:lnTo>
                                    <a:close/>
                                    <a:moveTo>
                                      <a:pt x="59" y="26"/>
                                    </a:moveTo>
                                    <a:cubicBezTo>
                                      <a:pt x="59" y="25"/>
                                      <a:pt x="59" y="25"/>
                                      <a:pt x="59" y="25"/>
                                    </a:cubicBezTo>
                                    <a:cubicBezTo>
                                      <a:pt x="58" y="25"/>
                                      <a:pt x="58" y="25"/>
                                      <a:pt x="58" y="25"/>
                                    </a:cubicBezTo>
                                    <a:cubicBezTo>
                                      <a:pt x="58" y="26"/>
                                      <a:pt x="58" y="26"/>
                                      <a:pt x="58" y="26"/>
                                    </a:cubicBezTo>
                                    <a:lnTo>
                                      <a:pt x="59" y="26"/>
                                    </a:lnTo>
                                    <a:close/>
                                    <a:moveTo>
                                      <a:pt x="62" y="24"/>
                                    </a:moveTo>
                                    <a:cubicBezTo>
                                      <a:pt x="62" y="23"/>
                                      <a:pt x="62" y="23"/>
                                      <a:pt x="62" y="23"/>
                                    </a:cubicBezTo>
                                    <a:cubicBezTo>
                                      <a:pt x="61" y="23"/>
                                      <a:pt x="61" y="23"/>
                                      <a:pt x="61" y="23"/>
                                    </a:cubicBezTo>
                                    <a:cubicBezTo>
                                      <a:pt x="61" y="24"/>
                                      <a:pt x="61" y="24"/>
                                      <a:pt x="61" y="24"/>
                                    </a:cubicBezTo>
                                    <a:lnTo>
                                      <a:pt x="62" y="24"/>
                                    </a:lnTo>
                                    <a:close/>
                                    <a:moveTo>
                                      <a:pt x="58" y="26"/>
                                    </a:moveTo>
                                    <a:cubicBezTo>
                                      <a:pt x="58" y="25"/>
                                      <a:pt x="58" y="25"/>
                                      <a:pt x="58" y="25"/>
                                    </a:cubicBezTo>
                                    <a:cubicBezTo>
                                      <a:pt x="57" y="25"/>
                                      <a:pt x="57" y="25"/>
                                      <a:pt x="57" y="25"/>
                                    </a:cubicBezTo>
                                    <a:cubicBezTo>
                                      <a:pt x="57" y="26"/>
                                      <a:pt x="57" y="26"/>
                                      <a:pt x="57" y="26"/>
                                    </a:cubicBezTo>
                                    <a:lnTo>
                                      <a:pt x="58" y="26"/>
                                    </a:lnTo>
                                    <a:close/>
                                    <a:moveTo>
                                      <a:pt x="58" y="25"/>
                                    </a:moveTo>
                                    <a:cubicBezTo>
                                      <a:pt x="58" y="24"/>
                                      <a:pt x="58" y="24"/>
                                      <a:pt x="58" y="24"/>
                                    </a:cubicBezTo>
                                    <a:cubicBezTo>
                                      <a:pt x="57" y="24"/>
                                      <a:pt x="57" y="24"/>
                                      <a:pt x="57" y="24"/>
                                    </a:cubicBezTo>
                                    <a:cubicBezTo>
                                      <a:pt x="57" y="25"/>
                                      <a:pt x="57" y="25"/>
                                      <a:pt x="57" y="25"/>
                                    </a:cubicBezTo>
                                    <a:lnTo>
                                      <a:pt x="58" y="25"/>
                                    </a:lnTo>
                                    <a:close/>
                                    <a:moveTo>
                                      <a:pt x="57" y="25"/>
                                    </a:moveTo>
                                    <a:cubicBezTo>
                                      <a:pt x="57" y="25"/>
                                      <a:pt x="57" y="25"/>
                                      <a:pt x="57" y="25"/>
                                    </a:cubicBezTo>
                                    <a:cubicBezTo>
                                      <a:pt x="56" y="25"/>
                                      <a:pt x="56" y="25"/>
                                      <a:pt x="56" y="25"/>
                                    </a:cubicBezTo>
                                    <a:cubicBezTo>
                                      <a:pt x="56" y="25"/>
                                      <a:pt x="56" y="25"/>
                                      <a:pt x="56" y="25"/>
                                    </a:cubicBezTo>
                                    <a:lnTo>
                                      <a:pt x="57" y="25"/>
                                    </a:lnTo>
                                    <a:close/>
                                    <a:moveTo>
                                      <a:pt x="56" y="24"/>
                                    </a:moveTo>
                                    <a:cubicBezTo>
                                      <a:pt x="56" y="24"/>
                                      <a:pt x="56" y="24"/>
                                      <a:pt x="56" y="24"/>
                                    </a:cubicBezTo>
                                    <a:cubicBezTo>
                                      <a:pt x="56" y="24"/>
                                      <a:pt x="56" y="24"/>
                                      <a:pt x="56" y="24"/>
                                    </a:cubicBezTo>
                                    <a:cubicBezTo>
                                      <a:pt x="56" y="24"/>
                                      <a:pt x="56" y="24"/>
                                      <a:pt x="56" y="24"/>
                                    </a:cubicBezTo>
                                    <a:close/>
                                    <a:moveTo>
                                      <a:pt x="56" y="25"/>
                                    </a:moveTo>
                                    <a:cubicBezTo>
                                      <a:pt x="55" y="25"/>
                                      <a:pt x="55" y="25"/>
                                      <a:pt x="55" y="25"/>
                                    </a:cubicBezTo>
                                    <a:cubicBezTo>
                                      <a:pt x="55" y="25"/>
                                      <a:pt x="55" y="25"/>
                                      <a:pt x="55" y="25"/>
                                    </a:cubicBezTo>
                                    <a:cubicBezTo>
                                      <a:pt x="55" y="26"/>
                                      <a:pt x="55" y="26"/>
                                      <a:pt x="55" y="26"/>
                                    </a:cubicBezTo>
                                    <a:lnTo>
                                      <a:pt x="56" y="25"/>
                                    </a:lnTo>
                                    <a:close/>
                                    <a:moveTo>
                                      <a:pt x="57" y="26"/>
                                    </a:moveTo>
                                    <a:cubicBezTo>
                                      <a:pt x="57" y="26"/>
                                      <a:pt x="57" y="26"/>
                                      <a:pt x="57" y="26"/>
                                    </a:cubicBezTo>
                                    <a:cubicBezTo>
                                      <a:pt x="56" y="26"/>
                                      <a:pt x="56" y="26"/>
                                      <a:pt x="56" y="26"/>
                                    </a:cubicBezTo>
                                    <a:cubicBezTo>
                                      <a:pt x="56" y="26"/>
                                      <a:pt x="56" y="26"/>
                                      <a:pt x="56" y="26"/>
                                    </a:cubicBezTo>
                                    <a:lnTo>
                                      <a:pt x="57" y="26"/>
                                    </a:lnTo>
                                    <a:close/>
                                    <a:moveTo>
                                      <a:pt x="61" y="24"/>
                                    </a:moveTo>
                                    <a:cubicBezTo>
                                      <a:pt x="61" y="24"/>
                                      <a:pt x="61" y="24"/>
                                      <a:pt x="61" y="24"/>
                                    </a:cubicBezTo>
                                    <a:cubicBezTo>
                                      <a:pt x="60" y="24"/>
                                      <a:pt x="60" y="24"/>
                                      <a:pt x="60" y="24"/>
                                    </a:cubicBezTo>
                                    <a:cubicBezTo>
                                      <a:pt x="60" y="24"/>
                                      <a:pt x="60" y="24"/>
                                      <a:pt x="60" y="24"/>
                                    </a:cubicBezTo>
                                    <a:lnTo>
                                      <a:pt x="61" y="24"/>
                                    </a:lnTo>
                                    <a:close/>
                                    <a:moveTo>
                                      <a:pt x="61" y="25"/>
                                    </a:moveTo>
                                    <a:cubicBezTo>
                                      <a:pt x="61" y="25"/>
                                      <a:pt x="61" y="25"/>
                                      <a:pt x="61" y="25"/>
                                    </a:cubicBez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lnTo>
                                      <a:pt x="61" y="25"/>
                                    </a:lnTo>
                                    <a:close/>
                                    <a:moveTo>
                                      <a:pt x="60" y="25"/>
                                    </a:moveTo>
                                    <a:cubicBezTo>
                                      <a:pt x="60" y="25"/>
                                      <a:pt x="60" y="25"/>
                                      <a:pt x="60" y="25"/>
                                    </a:cubicBezTo>
                                    <a:cubicBezTo>
                                      <a:pt x="59" y="25"/>
                                      <a:pt x="59" y="25"/>
                                      <a:pt x="59" y="25"/>
                                    </a:cubicBezTo>
                                    <a:cubicBezTo>
                                      <a:pt x="59" y="26"/>
                                      <a:pt x="59" y="26"/>
                                      <a:pt x="59" y="26"/>
                                    </a:cubicBezTo>
                                    <a:lnTo>
                                      <a:pt x="60" y="25"/>
                                    </a:lnTo>
                                    <a:close/>
                                    <a:moveTo>
                                      <a:pt x="66" y="18"/>
                                    </a:moveTo>
                                    <a:cubicBezTo>
                                      <a:pt x="66" y="18"/>
                                      <a:pt x="66" y="18"/>
                                      <a:pt x="66" y="18"/>
                                    </a:cubicBezTo>
                                    <a:cubicBezTo>
                                      <a:pt x="67" y="18"/>
                                      <a:pt x="67" y="18"/>
                                      <a:pt x="67" y="18"/>
                                    </a:cubicBezTo>
                                    <a:cubicBezTo>
                                      <a:pt x="67" y="18"/>
                                      <a:pt x="67" y="18"/>
                                      <a:pt x="67" y="18"/>
                                    </a:cubicBezTo>
                                    <a:lnTo>
                                      <a:pt x="66" y="18"/>
                                    </a:lnTo>
                                    <a:close/>
                                    <a:moveTo>
                                      <a:pt x="59" y="25"/>
                                    </a:moveTo>
                                    <a:cubicBezTo>
                                      <a:pt x="59" y="24"/>
                                      <a:pt x="59" y="24"/>
                                      <a:pt x="59" y="24"/>
                                    </a:cubicBezTo>
                                    <a:cubicBezTo>
                                      <a:pt x="58" y="24"/>
                                      <a:pt x="58" y="24"/>
                                      <a:pt x="58" y="24"/>
                                    </a:cubicBezTo>
                                    <a:cubicBezTo>
                                      <a:pt x="58" y="25"/>
                                      <a:pt x="58" y="25"/>
                                      <a:pt x="58" y="25"/>
                                    </a:cubicBezTo>
                                    <a:lnTo>
                                      <a:pt x="59" y="25"/>
                                    </a:lnTo>
                                    <a:close/>
                                    <a:moveTo>
                                      <a:pt x="60" y="24"/>
                                    </a:moveTo>
                                    <a:cubicBezTo>
                                      <a:pt x="60" y="24"/>
                                      <a:pt x="60" y="24"/>
                                      <a:pt x="60" y="24"/>
                                    </a:cubicBezTo>
                                    <a:cubicBezTo>
                                      <a:pt x="59" y="24"/>
                                      <a:pt x="59" y="24"/>
                                      <a:pt x="59" y="24"/>
                                    </a:cubicBezTo>
                                    <a:cubicBezTo>
                                      <a:pt x="59" y="25"/>
                                      <a:pt x="59" y="25"/>
                                      <a:pt x="59" y="25"/>
                                    </a:cubicBezTo>
                                    <a:lnTo>
                                      <a:pt x="60" y="24"/>
                                    </a:lnTo>
                                    <a:close/>
                                    <a:moveTo>
                                      <a:pt x="62" y="10"/>
                                    </a:moveTo>
                                    <a:cubicBezTo>
                                      <a:pt x="62" y="11"/>
                                      <a:pt x="62" y="11"/>
                                      <a:pt x="62" y="11"/>
                                    </a:cubicBezTo>
                                    <a:cubicBezTo>
                                      <a:pt x="63" y="11"/>
                                      <a:pt x="63" y="11"/>
                                      <a:pt x="63" y="11"/>
                                    </a:cubicBezTo>
                                    <a:cubicBezTo>
                                      <a:pt x="63" y="10"/>
                                      <a:pt x="63" y="10"/>
                                      <a:pt x="63" y="10"/>
                                    </a:cubicBezTo>
                                    <a:lnTo>
                                      <a:pt x="62" y="10"/>
                                    </a:lnTo>
                                    <a:close/>
                                    <a:moveTo>
                                      <a:pt x="59" y="10"/>
                                    </a:moveTo>
                                    <a:cubicBezTo>
                                      <a:pt x="59" y="10"/>
                                      <a:pt x="59" y="10"/>
                                      <a:pt x="59" y="10"/>
                                    </a:cubicBezTo>
                                    <a:cubicBezTo>
                                      <a:pt x="59" y="10"/>
                                      <a:pt x="59" y="10"/>
                                      <a:pt x="59" y="10"/>
                                    </a:cubicBezTo>
                                    <a:cubicBezTo>
                                      <a:pt x="59" y="10"/>
                                      <a:pt x="59" y="10"/>
                                      <a:pt x="59" y="10"/>
                                    </a:cubicBezTo>
                                    <a:close/>
                                    <a:moveTo>
                                      <a:pt x="58" y="9"/>
                                    </a:moveTo>
                                    <a:cubicBezTo>
                                      <a:pt x="59" y="9"/>
                                      <a:pt x="59" y="9"/>
                                      <a:pt x="59" y="9"/>
                                    </a:cubicBezTo>
                                    <a:cubicBezTo>
                                      <a:pt x="59" y="9"/>
                                      <a:pt x="59" y="9"/>
                                      <a:pt x="59" y="9"/>
                                    </a:cubicBezTo>
                                    <a:cubicBezTo>
                                      <a:pt x="59" y="9"/>
                                      <a:pt x="59" y="9"/>
                                      <a:pt x="59" y="9"/>
                                    </a:cubicBezTo>
                                    <a:lnTo>
                                      <a:pt x="58" y="9"/>
                                    </a:lnTo>
                                    <a:close/>
                                    <a:moveTo>
                                      <a:pt x="57" y="9"/>
                                    </a:moveTo>
                                    <a:cubicBezTo>
                                      <a:pt x="58" y="10"/>
                                      <a:pt x="58" y="10"/>
                                      <a:pt x="58" y="10"/>
                                    </a:cubicBezTo>
                                    <a:cubicBezTo>
                                      <a:pt x="58" y="10"/>
                                      <a:pt x="58" y="10"/>
                                      <a:pt x="58" y="10"/>
                                    </a:cubicBezTo>
                                    <a:cubicBezTo>
                                      <a:pt x="58" y="9"/>
                                      <a:pt x="58" y="9"/>
                                      <a:pt x="58" y="9"/>
                                    </a:cubicBezTo>
                                    <a:lnTo>
                                      <a:pt x="57" y="9"/>
                                    </a:lnTo>
                                    <a:close/>
                                    <a:moveTo>
                                      <a:pt x="58" y="8"/>
                                    </a:moveTo>
                                    <a:cubicBezTo>
                                      <a:pt x="58" y="8"/>
                                      <a:pt x="58" y="8"/>
                                      <a:pt x="58" y="8"/>
                                    </a:cubicBezTo>
                                    <a:cubicBezTo>
                                      <a:pt x="59" y="8"/>
                                      <a:pt x="59" y="8"/>
                                      <a:pt x="59" y="8"/>
                                    </a:cubicBezTo>
                                    <a:cubicBezTo>
                                      <a:pt x="59" y="8"/>
                                      <a:pt x="59" y="8"/>
                                      <a:pt x="59" y="8"/>
                                    </a:cubicBezTo>
                                    <a:lnTo>
                                      <a:pt x="58" y="8"/>
                                    </a:lnTo>
                                    <a:close/>
                                    <a:moveTo>
                                      <a:pt x="60" y="11"/>
                                    </a:moveTo>
                                    <a:cubicBezTo>
                                      <a:pt x="60" y="11"/>
                                      <a:pt x="60" y="11"/>
                                      <a:pt x="60" y="11"/>
                                    </a:cubicBezTo>
                                    <a:cubicBezTo>
                                      <a:pt x="61" y="11"/>
                                      <a:pt x="61" y="11"/>
                                      <a:pt x="61" y="11"/>
                                    </a:cubicBezTo>
                                    <a:cubicBezTo>
                                      <a:pt x="61" y="10"/>
                                      <a:pt x="61" y="10"/>
                                      <a:pt x="61" y="10"/>
                                    </a:cubicBezTo>
                                    <a:lnTo>
                                      <a:pt x="60" y="11"/>
                                    </a:lnTo>
                                    <a:close/>
                                    <a:moveTo>
                                      <a:pt x="59" y="9"/>
                                    </a:moveTo>
                                    <a:cubicBezTo>
                                      <a:pt x="60" y="9"/>
                                      <a:pt x="60" y="9"/>
                                      <a:pt x="60" y="9"/>
                                    </a:cubicBezTo>
                                    <a:cubicBezTo>
                                      <a:pt x="60" y="9"/>
                                      <a:pt x="60" y="9"/>
                                      <a:pt x="60" y="9"/>
                                    </a:cubicBezTo>
                                    <a:cubicBezTo>
                                      <a:pt x="60" y="8"/>
                                      <a:pt x="60" y="8"/>
                                      <a:pt x="60" y="8"/>
                                    </a:cubicBezTo>
                                    <a:lnTo>
                                      <a:pt x="59" y="9"/>
                                    </a:lnTo>
                                    <a:close/>
                                    <a:moveTo>
                                      <a:pt x="66" y="17"/>
                                    </a:moveTo>
                                    <a:cubicBezTo>
                                      <a:pt x="66" y="17"/>
                                      <a:pt x="66" y="17"/>
                                      <a:pt x="66" y="17"/>
                                    </a:cubicBezTo>
                                    <a:cubicBezTo>
                                      <a:pt x="67" y="17"/>
                                      <a:pt x="67" y="17"/>
                                      <a:pt x="67" y="17"/>
                                    </a:cubicBezTo>
                                    <a:cubicBezTo>
                                      <a:pt x="66" y="17"/>
                                      <a:pt x="66" y="17"/>
                                      <a:pt x="66" y="17"/>
                                    </a:cubicBezTo>
                                    <a:close/>
                                    <a:moveTo>
                                      <a:pt x="57" y="8"/>
                                    </a:moveTo>
                                    <a:cubicBezTo>
                                      <a:pt x="57" y="9"/>
                                      <a:pt x="57" y="9"/>
                                      <a:pt x="57" y="9"/>
                                    </a:cubicBezTo>
                                    <a:cubicBezTo>
                                      <a:pt x="58" y="9"/>
                                      <a:pt x="58" y="9"/>
                                      <a:pt x="58" y="9"/>
                                    </a:cubicBezTo>
                                    <a:cubicBezTo>
                                      <a:pt x="58" y="8"/>
                                      <a:pt x="58" y="8"/>
                                      <a:pt x="58" y="8"/>
                                    </a:cubicBezTo>
                                    <a:lnTo>
                                      <a:pt x="57" y="8"/>
                                    </a:lnTo>
                                    <a:close/>
                                    <a:moveTo>
                                      <a:pt x="61" y="9"/>
                                    </a:moveTo>
                                    <a:cubicBezTo>
                                      <a:pt x="61" y="10"/>
                                      <a:pt x="61" y="10"/>
                                      <a:pt x="61" y="10"/>
                                    </a:cubicBezTo>
                                    <a:cubicBezTo>
                                      <a:pt x="62" y="10"/>
                                      <a:pt x="62" y="10"/>
                                      <a:pt x="62" y="10"/>
                                    </a:cubicBezTo>
                                    <a:cubicBezTo>
                                      <a:pt x="61" y="9"/>
                                      <a:pt x="61" y="9"/>
                                      <a:pt x="61" y="9"/>
                                    </a:cubicBezTo>
                                    <a:close/>
                                    <a:moveTo>
                                      <a:pt x="55" y="9"/>
                                    </a:moveTo>
                                    <a:cubicBezTo>
                                      <a:pt x="55" y="9"/>
                                      <a:pt x="55" y="9"/>
                                      <a:pt x="55" y="9"/>
                                    </a:cubicBezTo>
                                    <a:cubicBezTo>
                                      <a:pt x="56" y="9"/>
                                      <a:pt x="56" y="9"/>
                                      <a:pt x="56" y="9"/>
                                    </a:cubicBezTo>
                                    <a:cubicBezTo>
                                      <a:pt x="56" y="8"/>
                                      <a:pt x="56" y="8"/>
                                      <a:pt x="56" y="8"/>
                                    </a:cubicBezTo>
                                    <a:lnTo>
                                      <a:pt x="55" y="9"/>
                                    </a:lnTo>
                                    <a:close/>
                                    <a:moveTo>
                                      <a:pt x="55" y="8"/>
                                    </a:moveTo>
                                    <a:cubicBezTo>
                                      <a:pt x="55" y="8"/>
                                      <a:pt x="55" y="8"/>
                                      <a:pt x="55" y="8"/>
                                    </a:cubicBezTo>
                                    <a:cubicBezTo>
                                      <a:pt x="56" y="8"/>
                                      <a:pt x="56" y="8"/>
                                      <a:pt x="56" y="8"/>
                                    </a:cubicBezTo>
                                    <a:cubicBezTo>
                                      <a:pt x="55" y="7"/>
                                      <a:pt x="55" y="7"/>
                                      <a:pt x="55" y="7"/>
                                    </a:cubicBezTo>
                                    <a:lnTo>
                                      <a:pt x="55" y="8"/>
                                    </a:lnTo>
                                    <a:close/>
                                    <a:moveTo>
                                      <a:pt x="56" y="7"/>
                                    </a:moveTo>
                                    <a:cubicBezTo>
                                      <a:pt x="56" y="8"/>
                                      <a:pt x="56" y="8"/>
                                      <a:pt x="56" y="8"/>
                                    </a:cubicBezTo>
                                    <a:cubicBezTo>
                                      <a:pt x="57" y="8"/>
                                      <a:pt x="57" y="8"/>
                                      <a:pt x="57" y="8"/>
                                    </a:cubicBezTo>
                                    <a:cubicBezTo>
                                      <a:pt x="56" y="7"/>
                                      <a:pt x="56" y="7"/>
                                      <a:pt x="56" y="7"/>
                                    </a:cubicBezTo>
                                    <a:close/>
                                    <a:moveTo>
                                      <a:pt x="56" y="8"/>
                                    </a:moveTo>
                                    <a:cubicBezTo>
                                      <a:pt x="56" y="9"/>
                                      <a:pt x="56" y="9"/>
                                      <a:pt x="56" y="9"/>
                                    </a:cubicBezTo>
                                    <a:cubicBezTo>
                                      <a:pt x="57" y="9"/>
                                      <a:pt x="57" y="9"/>
                                      <a:pt x="57" y="9"/>
                                    </a:cubicBezTo>
                                    <a:cubicBezTo>
                                      <a:pt x="57" y="8"/>
                                      <a:pt x="57" y="8"/>
                                      <a:pt x="57" y="8"/>
                                    </a:cubicBezTo>
                                    <a:lnTo>
                                      <a:pt x="56" y="8"/>
                                    </a:lnTo>
                                    <a:close/>
                                    <a:moveTo>
                                      <a:pt x="56" y="9"/>
                                    </a:moveTo>
                                    <a:cubicBezTo>
                                      <a:pt x="57" y="10"/>
                                      <a:pt x="57" y="10"/>
                                      <a:pt x="57" y="10"/>
                                    </a:cubicBezTo>
                                    <a:cubicBezTo>
                                      <a:pt x="57" y="10"/>
                                      <a:pt x="57" y="10"/>
                                      <a:pt x="57" y="10"/>
                                    </a:cubicBezTo>
                                    <a:cubicBezTo>
                                      <a:pt x="57" y="9"/>
                                      <a:pt x="57" y="9"/>
                                      <a:pt x="57" y="9"/>
                                    </a:cubicBezTo>
                                    <a:lnTo>
                                      <a:pt x="56" y="9"/>
                                    </a:lnTo>
                                    <a:close/>
                                    <a:moveTo>
                                      <a:pt x="60" y="10"/>
                                    </a:moveTo>
                                    <a:cubicBezTo>
                                      <a:pt x="60" y="10"/>
                                      <a:pt x="60" y="10"/>
                                      <a:pt x="60" y="10"/>
                                    </a:cubicBezTo>
                                    <a:cubicBezTo>
                                      <a:pt x="60" y="10"/>
                                      <a:pt x="60" y="10"/>
                                      <a:pt x="60" y="10"/>
                                    </a:cubicBezTo>
                                    <a:cubicBezTo>
                                      <a:pt x="60" y="9"/>
                                      <a:pt x="60" y="9"/>
                                      <a:pt x="60" y="9"/>
                                    </a:cubicBezTo>
                                    <a:lnTo>
                                      <a:pt x="60" y="10"/>
                                    </a:lnTo>
                                    <a:close/>
                                    <a:moveTo>
                                      <a:pt x="65" y="14"/>
                                    </a:moveTo>
                                    <a:cubicBezTo>
                                      <a:pt x="65" y="14"/>
                                      <a:pt x="65" y="14"/>
                                      <a:pt x="65" y="14"/>
                                    </a:cubicBezTo>
                                    <a:cubicBezTo>
                                      <a:pt x="66" y="14"/>
                                      <a:pt x="66" y="14"/>
                                      <a:pt x="66" y="14"/>
                                    </a:cubicBezTo>
                                    <a:cubicBezTo>
                                      <a:pt x="66" y="14"/>
                                      <a:pt x="66" y="14"/>
                                      <a:pt x="66" y="14"/>
                                    </a:cubicBezTo>
                                    <a:lnTo>
                                      <a:pt x="65" y="14"/>
                                    </a:lnTo>
                                    <a:close/>
                                    <a:moveTo>
                                      <a:pt x="64" y="13"/>
                                    </a:moveTo>
                                    <a:cubicBezTo>
                                      <a:pt x="64" y="14"/>
                                      <a:pt x="64" y="14"/>
                                      <a:pt x="64" y="14"/>
                                    </a:cubicBezTo>
                                    <a:cubicBezTo>
                                      <a:pt x="65" y="13"/>
                                      <a:pt x="65" y="13"/>
                                      <a:pt x="65" y="13"/>
                                    </a:cubicBezTo>
                                    <a:cubicBezTo>
                                      <a:pt x="64" y="13"/>
                                      <a:pt x="64" y="13"/>
                                      <a:pt x="64" y="13"/>
                                    </a:cubicBezTo>
                                    <a:close/>
                                    <a:moveTo>
                                      <a:pt x="64" y="14"/>
                                    </a:moveTo>
                                    <a:cubicBezTo>
                                      <a:pt x="64" y="15"/>
                                      <a:pt x="64" y="15"/>
                                      <a:pt x="64" y="15"/>
                                    </a:cubicBezTo>
                                    <a:cubicBezTo>
                                      <a:pt x="65" y="14"/>
                                      <a:pt x="65" y="14"/>
                                      <a:pt x="65" y="14"/>
                                    </a:cubicBezTo>
                                    <a:cubicBezTo>
                                      <a:pt x="65" y="14"/>
                                      <a:pt x="65" y="14"/>
                                      <a:pt x="65" y="14"/>
                                    </a:cubicBezTo>
                                    <a:lnTo>
                                      <a:pt x="64" y="14"/>
                                    </a:lnTo>
                                    <a:close/>
                                    <a:moveTo>
                                      <a:pt x="64" y="15"/>
                                    </a:moveTo>
                                    <a:cubicBezTo>
                                      <a:pt x="64" y="16"/>
                                      <a:pt x="64" y="16"/>
                                      <a:pt x="64" y="16"/>
                                    </a:cubicBezTo>
                                    <a:cubicBezTo>
                                      <a:pt x="65" y="15"/>
                                      <a:pt x="65" y="15"/>
                                      <a:pt x="65" y="15"/>
                                    </a:cubicBezTo>
                                    <a:cubicBezTo>
                                      <a:pt x="65" y="15"/>
                                      <a:pt x="65" y="15"/>
                                      <a:pt x="65" y="15"/>
                                    </a:cubicBezTo>
                                    <a:lnTo>
                                      <a:pt x="64" y="15"/>
                                    </a:lnTo>
                                    <a:close/>
                                    <a:moveTo>
                                      <a:pt x="65" y="15"/>
                                    </a:moveTo>
                                    <a:cubicBezTo>
                                      <a:pt x="65" y="15"/>
                                      <a:pt x="65" y="15"/>
                                      <a:pt x="65" y="15"/>
                                    </a:cubicBezTo>
                                    <a:cubicBezTo>
                                      <a:pt x="66" y="15"/>
                                      <a:pt x="66" y="15"/>
                                      <a:pt x="66" y="15"/>
                                    </a:cubicBezTo>
                                    <a:cubicBezTo>
                                      <a:pt x="66" y="15"/>
                                      <a:pt x="66" y="15"/>
                                      <a:pt x="66" y="15"/>
                                    </a:cubicBezTo>
                                    <a:lnTo>
                                      <a:pt x="65" y="15"/>
                                    </a:lnTo>
                                    <a:close/>
                                    <a:moveTo>
                                      <a:pt x="66" y="16"/>
                                    </a:moveTo>
                                    <a:cubicBezTo>
                                      <a:pt x="66" y="16"/>
                                      <a:pt x="66" y="16"/>
                                      <a:pt x="66" y="16"/>
                                    </a:cubicBezTo>
                                    <a:cubicBezTo>
                                      <a:pt x="66" y="16"/>
                                      <a:pt x="66" y="16"/>
                                      <a:pt x="66" y="16"/>
                                    </a:cubicBezTo>
                                    <a:cubicBezTo>
                                      <a:pt x="66" y="16"/>
                                      <a:pt x="66" y="16"/>
                                      <a:pt x="66" y="16"/>
                                    </a:cubicBezTo>
                                    <a:close/>
                                    <a:moveTo>
                                      <a:pt x="61" y="11"/>
                                    </a:moveTo>
                                    <a:cubicBezTo>
                                      <a:pt x="61" y="12"/>
                                      <a:pt x="61" y="12"/>
                                      <a:pt x="61" y="12"/>
                                    </a:cubicBezTo>
                                    <a:cubicBezTo>
                                      <a:pt x="62" y="12"/>
                                      <a:pt x="62" y="12"/>
                                      <a:pt x="62" y="12"/>
                                    </a:cubicBezTo>
                                    <a:cubicBezTo>
                                      <a:pt x="62" y="11"/>
                                      <a:pt x="62" y="11"/>
                                      <a:pt x="62" y="11"/>
                                    </a:cubicBezTo>
                                    <a:lnTo>
                                      <a:pt x="61" y="11"/>
                                    </a:lnTo>
                                    <a:close/>
                                    <a:moveTo>
                                      <a:pt x="64" y="12"/>
                                    </a:moveTo>
                                    <a:cubicBezTo>
                                      <a:pt x="64" y="13"/>
                                      <a:pt x="64" y="13"/>
                                      <a:pt x="64" y="13"/>
                                    </a:cubicBezTo>
                                    <a:cubicBezTo>
                                      <a:pt x="64" y="12"/>
                                      <a:pt x="64" y="12"/>
                                      <a:pt x="64" y="12"/>
                                    </a:cubicBezTo>
                                    <a:cubicBezTo>
                                      <a:pt x="64" y="12"/>
                                      <a:pt x="64" y="12"/>
                                      <a:pt x="64" y="12"/>
                                    </a:cubicBezTo>
                                    <a:close/>
                                    <a:moveTo>
                                      <a:pt x="62" y="11"/>
                                    </a:moveTo>
                                    <a:cubicBezTo>
                                      <a:pt x="62" y="12"/>
                                      <a:pt x="62" y="12"/>
                                      <a:pt x="62" y="12"/>
                                    </a:cubicBezTo>
                                    <a:cubicBezTo>
                                      <a:pt x="63" y="12"/>
                                      <a:pt x="63" y="12"/>
                                      <a:pt x="63" y="12"/>
                                    </a:cubicBezTo>
                                    <a:cubicBezTo>
                                      <a:pt x="63" y="11"/>
                                      <a:pt x="63" y="11"/>
                                      <a:pt x="63" y="11"/>
                                    </a:cubicBezTo>
                                    <a:lnTo>
                                      <a:pt x="62" y="11"/>
                                    </a:lnTo>
                                    <a:close/>
                                    <a:moveTo>
                                      <a:pt x="61" y="10"/>
                                    </a:moveTo>
                                    <a:cubicBezTo>
                                      <a:pt x="61" y="11"/>
                                      <a:pt x="61" y="11"/>
                                      <a:pt x="61" y="11"/>
                                    </a:cubicBezTo>
                                    <a:cubicBezTo>
                                      <a:pt x="62" y="11"/>
                                      <a:pt x="62" y="11"/>
                                      <a:pt x="62" y="11"/>
                                    </a:cubicBezTo>
                                    <a:cubicBezTo>
                                      <a:pt x="62" y="10"/>
                                      <a:pt x="62" y="10"/>
                                      <a:pt x="62" y="10"/>
                                    </a:cubicBezTo>
                                    <a:lnTo>
                                      <a:pt x="61" y="10"/>
                                    </a:lnTo>
                                    <a:close/>
                                    <a:moveTo>
                                      <a:pt x="55" y="7"/>
                                    </a:moveTo>
                                    <a:cubicBezTo>
                                      <a:pt x="55" y="7"/>
                                      <a:pt x="55" y="7"/>
                                      <a:pt x="55" y="7"/>
                                    </a:cubicBezTo>
                                    <a:cubicBezTo>
                                      <a:pt x="55" y="7"/>
                                      <a:pt x="55" y="7"/>
                                      <a:pt x="55" y="7"/>
                                    </a:cubicBezTo>
                                    <a:cubicBezTo>
                                      <a:pt x="55" y="6"/>
                                      <a:pt x="55" y="6"/>
                                      <a:pt x="55" y="6"/>
                                    </a:cubicBezTo>
                                    <a:lnTo>
                                      <a:pt x="55" y="7"/>
                                    </a:lnTo>
                                    <a:close/>
                                    <a:moveTo>
                                      <a:pt x="63" y="13"/>
                                    </a:moveTo>
                                    <a:cubicBezTo>
                                      <a:pt x="63" y="14"/>
                                      <a:pt x="63" y="14"/>
                                      <a:pt x="63" y="14"/>
                                    </a:cubicBezTo>
                                    <a:cubicBezTo>
                                      <a:pt x="64" y="14"/>
                                      <a:pt x="64" y="14"/>
                                      <a:pt x="64" y="14"/>
                                    </a:cubicBezTo>
                                    <a:cubicBezTo>
                                      <a:pt x="63" y="13"/>
                                      <a:pt x="63" y="13"/>
                                      <a:pt x="63" y="13"/>
                                    </a:cubicBezTo>
                                    <a:close/>
                                    <a:moveTo>
                                      <a:pt x="63" y="12"/>
                                    </a:moveTo>
                                    <a:cubicBezTo>
                                      <a:pt x="63" y="13"/>
                                      <a:pt x="63" y="13"/>
                                      <a:pt x="63" y="13"/>
                                    </a:cubicBezTo>
                                    <a:cubicBezTo>
                                      <a:pt x="63" y="13"/>
                                      <a:pt x="63" y="13"/>
                                      <a:pt x="63" y="13"/>
                                    </a:cubicBezTo>
                                    <a:cubicBezTo>
                                      <a:pt x="63" y="12"/>
                                      <a:pt x="63" y="12"/>
                                      <a:pt x="63" y="12"/>
                                    </a:cubicBezTo>
                                    <a:close/>
                                    <a:moveTo>
                                      <a:pt x="58" y="18"/>
                                    </a:move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cubicBezTo>
                                      <a:pt x="59" y="17"/>
                                      <a:pt x="59" y="17"/>
                                      <a:pt x="59" y="17"/>
                                    </a:cubicBezTo>
                                    <a:lnTo>
                                      <a:pt x="58" y="18"/>
                                    </a:lnTo>
                                    <a:close/>
                                    <a:moveTo>
                                      <a:pt x="54" y="14"/>
                                    </a:moveTo>
                                    <a:cubicBezTo>
                                      <a:pt x="54" y="15"/>
                                      <a:pt x="54" y="15"/>
                                      <a:pt x="54" y="15"/>
                                    </a:cubicBezTo>
                                    <a:cubicBezTo>
                                      <a:pt x="55" y="15"/>
                                      <a:pt x="55" y="15"/>
                                      <a:pt x="55" y="15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lnTo>
                                      <a:pt x="54" y="14"/>
                                    </a:lnTo>
                                    <a:close/>
                                    <a:moveTo>
                                      <a:pt x="54" y="15"/>
                                    </a:moveTo>
                                    <a:cubicBezTo>
                                      <a:pt x="54" y="16"/>
                                      <a:pt x="54" y="16"/>
                                      <a:pt x="54" y="16"/>
                                    </a:cubicBezTo>
                                    <a:cubicBezTo>
                                      <a:pt x="54" y="16"/>
                                      <a:pt x="54" y="16"/>
                                      <a:pt x="54" y="16"/>
                                    </a:cubicBezTo>
                                    <a:cubicBezTo>
                                      <a:pt x="54" y="15"/>
                                      <a:pt x="54" y="15"/>
                                      <a:pt x="54" y="15"/>
                                    </a:cubicBezTo>
                                    <a:close/>
                                    <a:moveTo>
                                      <a:pt x="55" y="15"/>
                                    </a:moveTo>
                                    <a:cubicBezTo>
                                      <a:pt x="55" y="16"/>
                                      <a:pt x="55" y="16"/>
                                      <a:pt x="55" y="16"/>
                                    </a:cubicBezTo>
                                    <a:cubicBezTo>
                                      <a:pt x="55" y="16"/>
                                      <a:pt x="55" y="16"/>
                                      <a:pt x="55" y="16"/>
                                    </a:cubicBezTo>
                                    <a:cubicBezTo>
                                      <a:pt x="55" y="15"/>
                                      <a:pt x="55" y="15"/>
                                      <a:pt x="55" y="15"/>
                                    </a:cubicBezTo>
                                    <a:close/>
                                    <a:moveTo>
                                      <a:pt x="57" y="15"/>
                                    </a:moveTo>
                                    <a:cubicBezTo>
                                      <a:pt x="57" y="15"/>
                                      <a:pt x="57" y="15"/>
                                      <a:pt x="57" y="15"/>
                                    </a:cubicBezTo>
                                    <a:cubicBezTo>
                                      <a:pt x="57" y="15"/>
                                      <a:pt x="57" y="15"/>
                                      <a:pt x="57" y="15"/>
                                    </a:cubicBezTo>
                                    <a:cubicBezTo>
                                      <a:pt x="57" y="15"/>
                                      <a:pt x="57" y="15"/>
                                      <a:pt x="57" y="15"/>
                                    </a:cubicBezTo>
                                    <a:close/>
                                    <a:moveTo>
                                      <a:pt x="56" y="16"/>
                                    </a:moveTo>
                                    <a:cubicBezTo>
                                      <a:pt x="56" y="17"/>
                                      <a:pt x="56" y="17"/>
                                      <a:pt x="56" y="17"/>
                                    </a:cubicBezTo>
                                    <a:cubicBezTo>
                                      <a:pt x="57" y="16"/>
                                      <a:pt x="57" y="16"/>
                                      <a:pt x="57" y="16"/>
                                    </a:cubicBezTo>
                                    <a:cubicBezTo>
                                      <a:pt x="56" y="16"/>
                                      <a:pt x="56" y="16"/>
                                      <a:pt x="56" y="16"/>
                                    </a:cubicBezTo>
                                    <a:close/>
                                    <a:moveTo>
                                      <a:pt x="56" y="15"/>
                                    </a:moveTo>
                                    <a:cubicBezTo>
                                      <a:pt x="56" y="16"/>
                                      <a:pt x="56" y="16"/>
                                      <a:pt x="56" y="16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lose/>
                                    <a:moveTo>
                                      <a:pt x="55" y="16"/>
                                    </a:moveTo>
                                    <a:cubicBezTo>
                                      <a:pt x="55" y="17"/>
                                      <a:pt x="55" y="17"/>
                                      <a:pt x="55" y="17"/>
                                    </a:cubicBezTo>
                                    <a:cubicBezTo>
                                      <a:pt x="56" y="17"/>
                                      <a:pt x="56" y="17"/>
                                      <a:pt x="56" y="17"/>
                                    </a:cubicBezTo>
                                    <a:cubicBezTo>
                                      <a:pt x="55" y="16"/>
                                      <a:pt x="55" y="16"/>
                                      <a:pt x="55" y="16"/>
                                    </a:cubicBezTo>
                                    <a:close/>
                                    <a:moveTo>
                                      <a:pt x="53" y="14"/>
                                    </a:moveTo>
                                    <a:cubicBezTo>
                                      <a:pt x="53" y="15"/>
                                      <a:pt x="53" y="15"/>
                                      <a:pt x="53" y="15"/>
                                    </a:cubicBezTo>
                                    <a:cubicBezTo>
                                      <a:pt x="54" y="15"/>
                                      <a:pt x="54" y="15"/>
                                      <a:pt x="54" y="15"/>
                                    </a:cubicBezTo>
                                    <a:cubicBezTo>
                                      <a:pt x="54" y="14"/>
                                      <a:pt x="54" y="14"/>
                                      <a:pt x="54" y="14"/>
                                    </a:cubicBezTo>
                                    <a:lnTo>
                                      <a:pt x="53" y="14"/>
                                    </a:lnTo>
                                    <a:close/>
                                    <a:moveTo>
                                      <a:pt x="50" y="14"/>
                                    </a:moveTo>
                                    <a:cubicBezTo>
                                      <a:pt x="50" y="15"/>
                                      <a:pt x="50" y="15"/>
                                      <a:pt x="50" y="15"/>
                                    </a:cubicBezTo>
                                    <a:cubicBezTo>
                                      <a:pt x="51" y="15"/>
                                      <a:pt x="51" y="15"/>
                                      <a:pt x="51" y="15"/>
                                    </a:cubicBezTo>
                                    <a:cubicBezTo>
                                      <a:pt x="51" y="14"/>
                                      <a:pt x="51" y="14"/>
                                      <a:pt x="51" y="14"/>
                                    </a:cubicBezTo>
                                    <a:lnTo>
                                      <a:pt x="50" y="14"/>
                                    </a:lnTo>
                                    <a:close/>
                                    <a:moveTo>
                                      <a:pt x="51" y="14"/>
                                    </a:moveTo>
                                    <a:cubicBezTo>
                                      <a:pt x="51" y="15"/>
                                      <a:pt x="51" y="15"/>
                                      <a:pt x="51" y="15"/>
                                    </a:cubicBezTo>
                                    <a:cubicBezTo>
                                      <a:pt x="52" y="14"/>
                                      <a:pt x="52" y="14"/>
                                      <a:pt x="52" y="14"/>
                                    </a:cubicBezTo>
                                    <a:cubicBezTo>
                                      <a:pt x="52" y="14"/>
                                      <a:pt x="52" y="14"/>
                                      <a:pt x="52" y="14"/>
                                    </a:cubicBezTo>
                                    <a:lnTo>
                                      <a:pt x="51" y="14"/>
                                    </a:lnTo>
                                    <a:close/>
                                    <a:moveTo>
                                      <a:pt x="50" y="15"/>
                                    </a:moveTo>
                                    <a:cubicBezTo>
                                      <a:pt x="50" y="16"/>
                                      <a:pt x="50" y="16"/>
                                      <a:pt x="50" y="16"/>
                                    </a:cubicBezTo>
                                    <a:cubicBezTo>
                                      <a:pt x="51" y="16"/>
                                      <a:pt x="51" y="16"/>
                                      <a:pt x="51" y="16"/>
                                    </a:cubicBezTo>
                                    <a:cubicBezTo>
                                      <a:pt x="51" y="15"/>
                                      <a:pt x="51" y="15"/>
                                      <a:pt x="51" y="15"/>
                                    </a:cubicBezTo>
                                    <a:lnTo>
                                      <a:pt x="50" y="15"/>
                                    </a:lnTo>
                                    <a:close/>
                                    <a:moveTo>
                                      <a:pt x="51" y="15"/>
                                    </a:moveTo>
                                    <a:cubicBezTo>
                                      <a:pt x="51" y="16"/>
                                      <a:pt x="51" y="16"/>
                                      <a:pt x="51" y="16"/>
                                    </a:cubicBezTo>
                                    <a:cubicBezTo>
                                      <a:pt x="52" y="15"/>
                                      <a:pt x="52" y="15"/>
                                      <a:pt x="52" y="15"/>
                                    </a:cubicBezTo>
                                    <a:cubicBezTo>
                                      <a:pt x="52" y="15"/>
                                      <a:pt x="52" y="15"/>
                                      <a:pt x="52" y="15"/>
                                    </a:cubicBezTo>
                                    <a:lnTo>
                                      <a:pt x="51" y="15"/>
                                    </a:lnTo>
                                    <a:close/>
                                    <a:moveTo>
                                      <a:pt x="52" y="15"/>
                                    </a:moveTo>
                                    <a:cubicBezTo>
                                      <a:pt x="52" y="15"/>
                                      <a:pt x="52" y="15"/>
                                      <a:pt x="52" y="15"/>
                                    </a:cubicBezTo>
                                    <a:cubicBezTo>
                                      <a:pt x="53" y="15"/>
                                      <a:pt x="53" y="15"/>
                                      <a:pt x="53" y="15"/>
                                    </a:cubicBezTo>
                                    <a:cubicBezTo>
                                      <a:pt x="53" y="15"/>
                                      <a:pt x="53" y="15"/>
                                      <a:pt x="53" y="15"/>
                                    </a:cubicBezTo>
                                    <a:lnTo>
                                      <a:pt x="52" y="15"/>
                                    </a:lnTo>
                                    <a:close/>
                                    <a:moveTo>
                                      <a:pt x="52" y="14"/>
                                    </a:moveTo>
                                    <a:cubicBezTo>
                                      <a:pt x="52" y="14"/>
                                      <a:pt x="52" y="14"/>
                                      <a:pt x="52" y="14"/>
                                    </a:cubicBezTo>
                                    <a:cubicBezTo>
                                      <a:pt x="53" y="14"/>
                                      <a:pt x="53" y="14"/>
                                      <a:pt x="53" y="14"/>
                                    </a:cubicBezTo>
                                    <a:cubicBezTo>
                                      <a:pt x="53" y="14"/>
                                      <a:pt x="53" y="14"/>
                                      <a:pt x="53" y="14"/>
                                    </a:cubicBezTo>
                                    <a:lnTo>
                                      <a:pt x="52" y="14"/>
                                    </a:lnTo>
                                    <a:close/>
                                    <a:moveTo>
                                      <a:pt x="53" y="13"/>
                                    </a:moveTo>
                                    <a:cubicBezTo>
                                      <a:pt x="53" y="14"/>
                                      <a:pt x="53" y="14"/>
                                      <a:pt x="53" y="14"/>
                                    </a:cubicBezTo>
                                    <a:cubicBezTo>
                                      <a:pt x="54" y="14"/>
                                      <a:pt x="54" y="14"/>
                                      <a:pt x="54" y="14"/>
                                    </a:cubicBezTo>
                                    <a:cubicBezTo>
                                      <a:pt x="54" y="13"/>
                                      <a:pt x="54" y="13"/>
                                      <a:pt x="54" y="13"/>
                                    </a:cubicBezTo>
                                    <a:lnTo>
                                      <a:pt x="53" y="13"/>
                                    </a:lnTo>
                                    <a:close/>
                                    <a:moveTo>
                                      <a:pt x="54" y="19"/>
                                    </a:moveTo>
                                    <a:cubicBezTo>
                                      <a:pt x="54" y="19"/>
                                      <a:pt x="54" y="19"/>
                                      <a:pt x="54" y="19"/>
                                    </a:cubicBez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lnTo>
                                      <a:pt x="54" y="19"/>
                                    </a:lnTo>
                                    <a:close/>
                                    <a:moveTo>
                                      <a:pt x="57" y="16"/>
                                    </a:moveTo>
                                    <a:cubicBezTo>
                                      <a:pt x="57" y="16"/>
                                      <a:pt x="57" y="16"/>
                                      <a:pt x="57" y="16"/>
                                    </a:cubicBezTo>
                                    <a:cubicBezTo>
                                      <a:pt x="58" y="16"/>
                                      <a:pt x="58" y="16"/>
                                      <a:pt x="58" y="16"/>
                                    </a:cubicBezTo>
                                    <a:cubicBezTo>
                                      <a:pt x="58" y="16"/>
                                      <a:pt x="58" y="16"/>
                                      <a:pt x="58" y="16"/>
                                    </a:cubicBezTo>
                                    <a:lnTo>
                                      <a:pt x="57" y="16"/>
                                    </a:lnTo>
                                    <a:close/>
                                    <a:moveTo>
                                      <a:pt x="52" y="21"/>
                                    </a:moveTo>
                                    <a:cubicBezTo>
                                      <a:pt x="52" y="20"/>
                                      <a:pt x="52" y="20"/>
                                      <a:pt x="52" y="20"/>
                                    </a:cubicBezTo>
                                    <a:cubicBezTo>
                                      <a:pt x="52" y="20"/>
                                      <a:pt x="52" y="20"/>
                                      <a:pt x="52" y="20"/>
                                    </a:cubicBezTo>
                                    <a:cubicBezTo>
                                      <a:pt x="52" y="21"/>
                                      <a:pt x="52" y="21"/>
                                      <a:pt x="52" y="21"/>
                                    </a:cubicBezTo>
                                    <a:close/>
                                    <a:moveTo>
                                      <a:pt x="53" y="20"/>
                                    </a:move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cubicBezTo>
                                      <a:pt x="52" y="19"/>
                                      <a:pt x="52" y="19"/>
                                      <a:pt x="52" y="19"/>
                                    </a:cubicBezTo>
                                    <a:cubicBezTo>
                                      <a:pt x="52" y="20"/>
                                      <a:pt x="52" y="20"/>
                                      <a:pt x="52" y="20"/>
                                    </a:cubicBezTo>
                                    <a:lnTo>
                                      <a:pt x="53" y="20"/>
                                    </a:lnTo>
                                    <a:close/>
                                    <a:moveTo>
                                      <a:pt x="48" y="21"/>
                                    </a:move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47" y="20"/>
                                      <a:pt x="47" y="20"/>
                                      <a:pt x="47" y="20"/>
                                    </a:cubicBezTo>
                                    <a:cubicBezTo>
                                      <a:pt x="47" y="21"/>
                                      <a:pt x="47" y="21"/>
                                      <a:pt x="47" y="21"/>
                                    </a:cubicBezTo>
                                    <a:lnTo>
                                      <a:pt x="48" y="21"/>
                                    </a:lnTo>
                                    <a:close/>
                                    <a:moveTo>
                                      <a:pt x="52" y="20"/>
                                    </a:moveTo>
                                    <a:cubicBezTo>
                                      <a:pt x="52" y="19"/>
                                      <a:pt x="52" y="19"/>
                                      <a:pt x="52" y="19"/>
                                    </a:cubicBezTo>
                                    <a:cubicBezTo>
                                      <a:pt x="51" y="19"/>
                                      <a:pt x="51" y="19"/>
                                      <a:pt x="51" y="19"/>
                                    </a:cubicBezTo>
                                    <a:cubicBezTo>
                                      <a:pt x="51" y="20"/>
                                      <a:pt x="51" y="20"/>
                                      <a:pt x="51" y="20"/>
                                    </a:cubicBezTo>
                                    <a:lnTo>
                                      <a:pt x="52" y="20"/>
                                    </a:lnTo>
                                    <a:close/>
                                    <a:moveTo>
                                      <a:pt x="52" y="19"/>
                                    </a:moveTo>
                                    <a:cubicBezTo>
                                      <a:pt x="52" y="18"/>
                                      <a:pt x="52" y="18"/>
                                      <a:pt x="52" y="18"/>
                                    </a:cubicBez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51" y="19"/>
                                      <a:pt x="51" y="19"/>
                                      <a:pt x="51" y="19"/>
                                    </a:cubicBezTo>
                                    <a:lnTo>
                                      <a:pt x="52" y="19"/>
                                    </a:lnTo>
                                    <a:close/>
                                    <a:moveTo>
                                      <a:pt x="53" y="21"/>
                                    </a:moveTo>
                                    <a:cubicBezTo>
                                      <a:pt x="53" y="20"/>
                                      <a:pt x="53" y="20"/>
                                      <a:pt x="53" y="20"/>
                                    </a:cubicBezTo>
                                    <a:cubicBezTo>
                                      <a:pt x="53" y="20"/>
                                      <a:pt x="53" y="20"/>
                                      <a:pt x="53" y="20"/>
                                    </a:cubicBezTo>
                                    <a:cubicBezTo>
                                      <a:pt x="53" y="21"/>
                                      <a:pt x="53" y="21"/>
                                      <a:pt x="53" y="21"/>
                                    </a:cubicBezTo>
                                    <a:close/>
                                    <a:moveTo>
                                      <a:pt x="54" y="20"/>
                                    </a:moveTo>
                                    <a:cubicBezTo>
                                      <a:pt x="54" y="20"/>
                                      <a:pt x="54" y="20"/>
                                      <a:pt x="54" y="20"/>
                                    </a:cubicBezTo>
                                    <a:cubicBezTo>
                                      <a:pt x="54" y="20"/>
                                      <a:pt x="54" y="20"/>
                                      <a:pt x="54" y="20"/>
                                    </a:cubicBezTo>
                                    <a:cubicBezTo>
                                      <a:pt x="54" y="20"/>
                                      <a:pt x="54" y="20"/>
                                      <a:pt x="54" y="20"/>
                                    </a:cubicBezTo>
                                    <a:close/>
                                    <a:moveTo>
                                      <a:pt x="57" y="18"/>
                                    </a:moveTo>
                                    <a:cubicBezTo>
                                      <a:pt x="57" y="17"/>
                                      <a:pt x="57" y="17"/>
                                      <a:pt x="57" y="17"/>
                                    </a:cubicBezTo>
                                    <a:cubicBezTo>
                                      <a:pt x="56" y="17"/>
                                      <a:pt x="56" y="17"/>
                                      <a:pt x="56" y="17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lnTo>
                                      <a:pt x="57" y="18"/>
                                    </a:lnTo>
                                    <a:close/>
                                    <a:moveTo>
                                      <a:pt x="57" y="19"/>
                                    </a:moveTo>
                                    <a:cubicBezTo>
                                      <a:pt x="57" y="18"/>
                                      <a:pt x="57" y="18"/>
                                      <a:pt x="57" y="18"/>
                                    </a:cubicBez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57" y="19"/>
                                      <a:pt x="57" y="19"/>
                                      <a:pt x="57" y="19"/>
                                    </a:cubicBezTo>
                                    <a:close/>
                                    <a:moveTo>
                                      <a:pt x="56" y="19"/>
                                    </a:moveTo>
                                    <a:cubicBezTo>
                                      <a:pt x="56" y="18"/>
                                      <a:pt x="56" y="18"/>
                                      <a:pt x="56" y="18"/>
                                    </a:cubicBezTo>
                                    <a:cubicBezTo>
                                      <a:pt x="55" y="18"/>
                                      <a:pt x="55" y="18"/>
                                      <a:pt x="55" y="18"/>
                                    </a:cubicBezTo>
                                    <a:cubicBezTo>
                                      <a:pt x="56" y="19"/>
                                      <a:pt x="56" y="19"/>
                                      <a:pt x="56" y="19"/>
                                    </a:cubicBezTo>
                                    <a:close/>
                                    <a:moveTo>
                                      <a:pt x="55" y="20"/>
                                    </a:moveTo>
                                    <a:cubicBezTo>
                                      <a:pt x="55" y="19"/>
                                      <a:pt x="55" y="19"/>
                                      <a:pt x="55" y="19"/>
                                    </a:cubicBezTo>
                                    <a:cubicBezTo>
                                      <a:pt x="55" y="20"/>
                                      <a:pt x="55" y="20"/>
                                      <a:pt x="55" y="20"/>
                                    </a:cubicBezTo>
                                    <a:cubicBezTo>
                                      <a:pt x="55" y="20"/>
                                      <a:pt x="55" y="20"/>
                                      <a:pt x="55" y="20"/>
                                    </a:cubicBezTo>
                                    <a:close/>
                                    <a:moveTo>
                                      <a:pt x="55" y="21"/>
                                    </a:moveTo>
                                    <a:cubicBezTo>
                                      <a:pt x="54" y="21"/>
                                      <a:pt x="54" y="21"/>
                                      <a:pt x="54" y="21"/>
                                    </a:cubicBezTo>
                                    <a:cubicBezTo>
                                      <a:pt x="54" y="21"/>
                                      <a:pt x="54" y="21"/>
                                      <a:pt x="54" y="21"/>
                                    </a:cubicBezTo>
                                    <a:cubicBezTo>
                                      <a:pt x="54" y="21"/>
                                      <a:pt x="54" y="21"/>
                                      <a:pt x="54" y="21"/>
                                    </a:cubicBezTo>
                                    <a:lnTo>
                                      <a:pt x="55" y="21"/>
                                    </a:lnTo>
                                    <a:close/>
                                    <a:moveTo>
                                      <a:pt x="48" y="20"/>
                                    </a:moveTo>
                                    <a:cubicBezTo>
                                      <a:pt x="48" y="19"/>
                                      <a:pt x="48" y="19"/>
                                      <a:pt x="48" y="19"/>
                                    </a:cubicBezTo>
                                    <a:cubicBezTo>
                                      <a:pt x="47" y="19"/>
                                      <a:pt x="47" y="19"/>
                                      <a:pt x="47" y="19"/>
                                    </a:cubicBezTo>
                                    <a:cubicBezTo>
                                      <a:pt x="47" y="20"/>
                                      <a:pt x="47" y="20"/>
                                      <a:pt x="47" y="20"/>
                                    </a:cubicBezTo>
                                    <a:lnTo>
                                      <a:pt x="48" y="20"/>
                                    </a:lnTo>
                                    <a:close/>
                                    <a:moveTo>
                                      <a:pt x="44" y="18"/>
                                    </a:moveTo>
                                    <a:cubicBezTo>
                                      <a:pt x="44" y="17"/>
                                      <a:pt x="44" y="17"/>
                                      <a:pt x="44" y="17"/>
                                    </a:cubicBezTo>
                                    <a:cubicBezTo>
                                      <a:pt x="43" y="17"/>
                                      <a:pt x="43" y="17"/>
                                      <a:pt x="43" y="17"/>
                                    </a:cubicBezTo>
                                    <a:cubicBezTo>
                                      <a:pt x="43" y="18"/>
                                      <a:pt x="43" y="18"/>
                                      <a:pt x="43" y="18"/>
                                    </a:cubicBezTo>
                                    <a:lnTo>
                                      <a:pt x="44" y="18"/>
                                    </a:lnTo>
                                    <a:close/>
                                    <a:moveTo>
                                      <a:pt x="44" y="19"/>
                                    </a:moveTo>
                                    <a:cubicBezTo>
                                      <a:pt x="44" y="18"/>
                                      <a:pt x="44" y="18"/>
                                      <a:pt x="44" y="18"/>
                                    </a:cubicBezTo>
                                    <a:cubicBezTo>
                                      <a:pt x="43" y="18"/>
                                      <a:pt x="43" y="18"/>
                                      <a:pt x="43" y="18"/>
                                    </a:cubicBezTo>
                                    <a:cubicBezTo>
                                      <a:pt x="43" y="19"/>
                                      <a:pt x="43" y="19"/>
                                      <a:pt x="43" y="19"/>
                                    </a:cubicBezTo>
                                    <a:lnTo>
                                      <a:pt x="44" y="19"/>
                                    </a:lnTo>
                                    <a:close/>
                                    <a:moveTo>
                                      <a:pt x="44" y="20"/>
                                    </a:moveTo>
                                    <a:cubicBezTo>
                                      <a:pt x="44" y="19"/>
                                      <a:pt x="44" y="19"/>
                                      <a:pt x="44" y="19"/>
                                    </a:cubicBezTo>
                                    <a:cubicBezTo>
                                      <a:pt x="44" y="19"/>
                                      <a:pt x="44" y="19"/>
                                      <a:pt x="44" y="19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lose/>
                                    <a:moveTo>
                                      <a:pt x="43" y="19"/>
                                    </a:moveTo>
                                    <a:cubicBezTo>
                                      <a:pt x="43" y="18"/>
                                      <a:pt x="43" y="18"/>
                                      <a:pt x="43" y="18"/>
                                    </a:cubicBezTo>
                                    <a:cubicBezTo>
                                      <a:pt x="42" y="18"/>
                                      <a:pt x="42" y="18"/>
                                      <a:pt x="42" y="18"/>
                                    </a:cubicBezTo>
                                    <a:cubicBezTo>
                                      <a:pt x="42" y="19"/>
                                      <a:pt x="42" y="19"/>
                                      <a:pt x="42" y="19"/>
                                    </a:cubicBezTo>
                                    <a:lnTo>
                                      <a:pt x="43" y="19"/>
                                    </a:lnTo>
                                    <a:close/>
                                    <a:moveTo>
                                      <a:pt x="43" y="15"/>
                                    </a:moveTo>
                                    <a:cubicBezTo>
                                      <a:pt x="43" y="16"/>
                                      <a:pt x="43" y="16"/>
                                      <a:pt x="43" y="16"/>
                                    </a:cubicBezTo>
                                    <a:cubicBezTo>
                                      <a:pt x="43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43" y="15"/>
                                      <a:pt x="43" y="15"/>
                                      <a:pt x="43" y="15"/>
                                    </a:cubicBezTo>
                                    <a:close/>
                                    <a:moveTo>
                                      <a:pt x="45" y="18"/>
                                    </a:moveTo>
                                    <a:cubicBezTo>
                                      <a:pt x="45" y="18"/>
                                      <a:pt x="45" y="18"/>
                                      <a:pt x="45" y="18"/>
                                    </a:cubicBezTo>
                                    <a:cubicBezTo>
                                      <a:pt x="44" y="18"/>
                                      <a:pt x="44" y="18"/>
                                      <a:pt x="44" y="18"/>
                                    </a:cubicBezTo>
                                    <a:cubicBezTo>
                                      <a:pt x="45" y="18"/>
                                      <a:pt x="45" y="18"/>
                                      <a:pt x="45" y="18"/>
                                    </a:cubicBezTo>
                                    <a:close/>
                                    <a:moveTo>
                                      <a:pt x="43" y="18"/>
                                    </a:moveTo>
                                    <a:cubicBezTo>
                                      <a:pt x="43" y="17"/>
                                      <a:pt x="43" y="17"/>
                                      <a:pt x="43" y="17"/>
                                    </a:cubicBezTo>
                                    <a:cubicBezTo>
                                      <a:pt x="42" y="17"/>
                                      <a:pt x="42" y="17"/>
                                      <a:pt x="42" y="17"/>
                                    </a:cubicBezTo>
                                    <a:cubicBezTo>
                                      <a:pt x="42" y="18"/>
                                      <a:pt x="42" y="18"/>
                                      <a:pt x="42" y="18"/>
                                    </a:cubicBezTo>
                                    <a:lnTo>
                                      <a:pt x="43" y="18"/>
                                    </a:lnTo>
                                    <a:close/>
                                    <a:moveTo>
                                      <a:pt x="45" y="19"/>
                                    </a:moveTo>
                                    <a:cubicBezTo>
                                      <a:pt x="45" y="19"/>
                                      <a:pt x="45" y="19"/>
                                      <a:pt x="45" y="19"/>
                                    </a:cubicBezTo>
                                    <a:cubicBezTo>
                                      <a:pt x="45" y="19"/>
                                      <a:pt x="45" y="19"/>
                                      <a:pt x="45" y="19"/>
                                    </a:cubicBezTo>
                                    <a:cubicBezTo>
                                      <a:pt x="45" y="19"/>
                                      <a:pt x="45" y="19"/>
                                      <a:pt x="45" y="19"/>
                                    </a:cubicBezTo>
                                    <a:close/>
                                    <a:moveTo>
                                      <a:pt x="43" y="16"/>
                                    </a:moveTo>
                                    <a:cubicBezTo>
                                      <a:pt x="43" y="17"/>
                                      <a:pt x="43" y="17"/>
                                      <a:pt x="43" y="17"/>
                                    </a:cubicBez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ubicBezTo>
                                      <a:pt x="43" y="16"/>
                                      <a:pt x="43" y="16"/>
                                      <a:pt x="43" y="16"/>
                                    </a:cubicBezTo>
                                    <a:close/>
                                    <a:moveTo>
                                      <a:pt x="47" y="20"/>
                                    </a:moveTo>
                                    <a:cubicBezTo>
                                      <a:pt x="47" y="19"/>
                                      <a:pt x="47" y="19"/>
                                      <a:pt x="47" y="19"/>
                                    </a:cubicBezTo>
                                    <a:cubicBezTo>
                                      <a:pt x="46" y="20"/>
                                      <a:pt x="46" y="20"/>
                                      <a:pt x="46" y="20"/>
                                    </a:cubicBezTo>
                                    <a:cubicBezTo>
                                      <a:pt x="46" y="20"/>
                                      <a:pt x="46" y="20"/>
                                      <a:pt x="46" y="20"/>
                                    </a:cubicBezTo>
                                    <a:lnTo>
                                      <a:pt x="47" y="20"/>
                                    </a:lnTo>
                                    <a:close/>
                                    <a:moveTo>
                                      <a:pt x="51" y="19"/>
                                    </a:move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50" y="19"/>
                                      <a:pt x="50" y="19"/>
                                      <a:pt x="50" y="19"/>
                                    </a:cubicBezTo>
                                    <a:cubicBezTo>
                                      <a:pt x="50" y="19"/>
                                      <a:pt x="50" y="19"/>
                                      <a:pt x="50" y="19"/>
                                    </a:cubicBezTo>
                                    <a:lnTo>
                                      <a:pt x="51" y="19"/>
                                    </a:lnTo>
                                    <a:close/>
                                    <a:moveTo>
                                      <a:pt x="47" y="21"/>
                                    </a:moveTo>
                                    <a:cubicBezTo>
                                      <a:pt x="47" y="20"/>
                                      <a:pt x="47" y="20"/>
                                      <a:pt x="47" y="20"/>
                                    </a:cubicBezTo>
                                    <a:cubicBezTo>
                                      <a:pt x="46" y="21"/>
                                      <a:pt x="46" y="21"/>
                                      <a:pt x="46" y="21"/>
                                    </a:cubicBezTo>
                                    <a:cubicBezTo>
                                      <a:pt x="46" y="21"/>
                                      <a:pt x="46" y="21"/>
                                      <a:pt x="46" y="21"/>
                                    </a:cubicBezTo>
                                    <a:lnTo>
                                      <a:pt x="47" y="21"/>
                                    </a:lnTo>
                                    <a:close/>
                                    <a:moveTo>
                                      <a:pt x="46" y="19"/>
                                    </a:moveTo>
                                    <a:cubicBezTo>
                                      <a:pt x="46" y="18"/>
                                      <a:pt x="46" y="18"/>
                                      <a:pt x="46" y="18"/>
                                    </a:cubicBezTo>
                                    <a:cubicBezTo>
                                      <a:pt x="46" y="19"/>
                                      <a:pt x="46" y="19"/>
                                      <a:pt x="46" y="19"/>
                                    </a:cubicBezTo>
                                    <a:cubicBezTo>
                                      <a:pt x="46" y="19"/>
                                      <a:pt x="46" y="19"/>
                                      <a:pt x="46" y="19"/>
                                    </a:cubicBezTo>
                                    <a:close/>
                                    <a:moveTo>
                                      <a:pt x="46" y="20"/>
                                    </a:moveTo>
                                    <a:cubicBezTo>
                                      <a:pt x="45" y="20"/>
                                      <a:pt x="45" y="20"/>
                                      <a:pt x="45" y="20"/>
                                    </a:cubicBezTo>
                                    <a:cubicBezTo>
                                      <a:pt x="45" y="20"/>
                                      <a:pt x="45" y="20"/>
                                      <a:pt x="45" y="20"/>
                                    </a:cubicBezTo>
                                    <a:cubicBezTo>
                                      <a:pt x="45" y="20"/>
                                      <a:pt x="45" y="20"/>
                                      <a:pt x="45" y="20"/>
                                    </a:cubicBezTo>
                                    <a:lnTo>
                                      <a:pt x="46" y="20"/>
                                    </a:lnTo>
                                    <a:close/>
                                    <a:moveTo>
                                      <a:pt x="44" y="17"/>
                                    </a:moveTo>
                                    <a:cubicBezTo>
                                      <a:pt x="44" y="17"/>
                                      <a:pt x="44" y="17"/>
                                      <a:pt x="44" y="17"/>
                                    </a:cubicBezTo>
                                    <a:cubicBezTo>
                                      <a:pt x="45" y="17"/>
                                      <a:pt x="45" y="17"/>
                                      <a:pt x="45" y="17"/>
                                    </a:cubicBezTo>
                                    <a:cubicBezTo>
                                      <a:pt x="45" y="17"/>
                                      <a:pt x="45" y="17"/>
                                      <a:pt x="45" y="17"/>
                                    </a:cubicBezTo>
                                    <a:lnTo>
                                      <a:pt x="44" y="17"/>
                                    </a:lnTo>
                                    <a:close/>
                                    <a:moveTo>
                                      <a:pt x="47" y="14"/>
                                    </a:moveTo>
                                    <a:cubicBezTo>
                                      <a:pt x="47" y="15"/>
                                      <a:pt x="47" y="15"/>
                                      <a:pt x="47" y="15"/>
                                    </a:cubicBezTo>
                                    <a:cubicBezTo>
                                      <a:pt x="47" y="14"/>
                                      <a:pt x="47" y="14"/>
                                      <a:pt x="47" y="14"/>
                                    </a:cubicBezTo>
                                    <a:cubicBezTo>
                                      <a:pt x="47" y="14"/>
                                      <a:pt x="47" y="14"/>
                                      <a:pt x="47" y="14"/>
                                    </a:cubicBezTo>
                                    <a:close/>
                                    <a:moveTo>
                                      <a:pt x="47" y="15"/>
                                    </a:moveTo>
                                    <a:cubicBezTo>
                                      <a:pt x="47" y="16"/>
                                      <a:pt x="47" y="16"/>
                                      <a:pt x="47" y="16"/>
                                    </a:cubicBezTo>
                                    <a:cubicBezTo>
                                      <a:pt x="48" y="15"/>
                                      <a:pt x="48" y="15"/>
                                      <a:pt x="48" y="15"/>
                                    </a:cubicBezTo>
                                    <a:cubicBezTo>
                                      <a:pt x="48" y="15"/>
                                      <a:pt x="48" y="15"/>
                                      <a:pt x="48" y="15"/>
                                    </a:cubicBezTo>
                                    <a:lnTo>
                                      <a:pt x="47" y="15"/>
                                    </a:lnTo>
                                    <a:close/>
                                    <a:moveTo>
                                      <a:pt x="48" y="15"/>
                                    </a:moveTo>
                                    <a:cubicBezTo>
                                      <a:pt x="48" y="15"/>
                                      <a:pt x="48" y="15"/>
                                      <a:pt x="48" y="15"/>
                                    </a:cubicBezTo>
                                    <a:cubicBezTo>
                                      <a:pt x="49" y="15"/>
                                      <a:pt x="49" y="15"/>
                                      <a:pt x="49" y="15"/>
                                    </a:cubicBezTo>
                                    <a:cubicBezTo>
                                      <a:pt x="49" y="15"/>
                                      <a:pt x="49" y="15"/>
                                      <a:pt x="49" y="15"/>
                                    </a:cubicBezTo>
                                    <a:lnTo>
                                      <a:pt x="48" y="15"/>
                                    </a:lnTo>
                                    <a:close/>
                                    <a:moveTo>
                                      <a:pt x="48" y="14"/>
                                    </a:moveTo>
                                    <a:cubicBezTo>
                                      <a:pt x="48" y="14"/>
                                      <a:pt x="48" y="14"/>
                                      <a:pt x="48" y="14"/>
                                    </a:cubicBezTo>
                                    <a:cubicBezTo>
                                      <a:pt x="48" y="14"/>
                                      <a:pt x="48" y="14"/>
                                      <a:pt x="48" y="14"/>
                                    </a:cubicBezTo>
                                    <a:cubicBezTo>
                                      <a:pt x="48" y="14"/>
                                      <a:pt x="48" y="14"/>
                                      <a:pt x="48" y="14"/>
                                    </a:cubicBezTo>
                                    <a:close/>
                                    <a:moveTo>
                                      <a:pt x="49" y="14"/>
                                    </a:moveTo>
                                    <a:cubicBezTo>
                                      <a:pt x="49" y="15"/>
                                      <a:pt x="49" y="15"/>
                                      <a:pt x="49" y="15"/>
                                    </a:cubicBezTo>
                                    <a:cubicBezTo>
                                      <a:pt x="50" y="15"/>
                                      <a:pt x="50" y="15"/>
                                      <a:pt x="50" y="15"/>
                                    </a:cubicBezTo>
                                    <a:cubicBezTo>
                                      <a:pt x="50" y="14"/>
                                      <a:pt x="50" y="14"/>
                                      <a:pt x="50" y="14"/>
                                    </a:cubicBezTo>
                                    <a:lnTo>
                                      <a:pt x="49" y="14"/>
                                    </a:lnTo>
                                    <a:close/>
                                    <a:moveTo>
                                      <a:pt x="49" y="13"/>
                                    </a:moveTo>
                                    <a:cubicBezTo>
                                      <a:pt x="49" y="14"/>
                                      <a:pt x="49" y="14"/>
                                      <a:pt x="49" y="14"/>
                                    </a:cubicBezTo>
                                    <a:cubicBezTo>
                                      <a:pt x="49" y="14"/>
                                      <a:pt x="49" y="14"/>
                                      <a:pt x="49" y="14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lose/>
                                    <a:moveTo>
                                      <a:pt x="50" y="13"/>
                                    </a:moveTo>
                                    <a:cubicBezTo>
                                      <a:pt x="50" y="14"/>
                                      <a:pt x="50" y="14"/>
                                      <a:pt x="50" y="14"/>
                                    </a:cubicBezTo>
                                    <a:cubicBezTo>
                                      <a:pt x="51" y="14"/>
                                      <a:pt x="51" y="14"/>
                                      <a:pt x="51" y="14"/>
                                    </a:cubicBezTo>
                                    <a:cubicBezTo>
                                      <a:pt x="50" y="13"/>
                                      <a:pt x="50" y="13"/>
                                      <a:pt x="50" y="13"/>
                                    </a:cubicBezTo>
                                    <a:close/>
                                    <a:moveTo>
                                      <a:pt x="45" y="14"/>
                                    </a:moveTo>
                                    <a:cubicBezTo>
                                      <a:pt x="45" y="15"/>
                                      <a:pt x="45" y="15"/>
                                      <a:pt x="45" y="15"/>
                                    </a:cubicBezTo>
                                    <a:cubicBezTo>
                                      <a:pt x="45" y="15"/>
                                      <a:pt x="45" y="15"/>
                                      <a:pt x="45" y="15"/>
                                    </a:cubicBezTo>
                                    <a:cubicBezTo>
                                      <a:pt x="45" y="14"/>
                                      <a:pt x="45" y="14"/>
                                      <a:pt x="45" y="14"/>
                                    </a:cubicBezTo>
                                    <a:close/>
                                    <a:moveTo>
                                      <a:pt x="44" y="16"/>
                                    </a:move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ubicBezTo>
                                      <a:pt x="45" y="16"/>
                                      <a:pt x="45" y="16"/>
                                      <a:pt x="45" y="16"/>
                                    </a:cubicBezTo>
                                    <a:cubicBezTo>
                                      <a:pt x="44" y="16"/>
                                      <a:pt x="44" y="16"/>
                                      <a:pt x="44" y="16"/>
                                    </a:cubicBezTo>
                                    <a:close/>
                                    <a:moveTo>
                                      <a:pt x="44" y="15"/>
                                    </a:moveTo>
                                    <a:cubicBezTo>
                                      <a:pt x="44" y="15"/>
                                      <a:pt x="44" y="15"/>
                                      <a:pt x="44" y="15"/>
                                    </a:cubicBezTo>
                                    <a:cubicBezTo>
                                      <a:pt x="44" y="15"/>
                                      <a:pt x="44" y="15"/>
                                      <a:pt x="44" y="15"/>
                                    </a:cubicBezTo>
                                    <a:cubicBezTo>
                                      <a:pt x="44" y="15"/>
                                      <a:pt x="44" y="15"/>
                                      <a:pt x="44" y="15"/>
                                    </a:cubicBezTo>
                                    <a:close/>
                                    <a:moveTo>
                                      <a:pt x="46" y="15"/>
                                    </a:move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cubicBezTo>
                                      <a:pt x="47" y="16"/>
                                      <a:pt x="47" y="16"/>
                                      <a:pt x="47" y="16"/>
                                    </a:cubicBezTo>
                                    <a:cubicBezTo>
                                      <a:pt x="47" y="15"/>
                                      <a:pt x="47" y="15"/>
                                      <a:pt x="47" y="15"/>
                                    </a:cubicBezTo>
                                    <a:lnTo>
                                      <a:pt x="46" y="15"/>
                                    </a:lnTo>
                                    <a:close/>
                                    <a:moveTo>
                                      <a:pt x="46" y="14"/>
                                    </a:move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6" y="15"/>
                                      <a:pt x="46" y="15"/>
                                      <a:pt x="46" y="15"/>
                                    </a:cubicBez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lose/>
                                    <a:moveTo>
                                      <a:pt x="45" y="16"/>
                                    </a:moveTo>
                                    <a:cubicBezTo>
                                      <a:pt x="45" y="16"/>
                                      <a:pt x="45" y="16"/>
                                      <a:pt x="45" y="16"/>
                                    </a:cubicBez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cubicBezTo>
                                      <a:pt x="45" y="15"/>
                                      <a:pt x="45" y="15"/>
                                      <a:pt x="45" y="15"/>
                                    </a:cubicBezTo>
                                    <a:lnTo>
                                      <a:pt x="45" y="16"/>
                                    </a:lnTo>
                                    <a:close/>
                                    <a:moveTo>
                                      <a:pt x="51" y="20"/>
                                    </a:moveTo>
                                    <a:cubicBezTo>
                                      <a:pt x="51" y="19"/>
                                      <a:pt x="51" y="19"/>
                                      <a:pt x="51" y="19"/>
                                    </a:cubicBezTo>
                                    <a:cubicBezTo>
                                      <a:pt x="50" y="20"/>
                                      <a:pt x="50" y="20"/>
                                      <a:pt x="50" y="20"/>
                                    </a:cubicBezTo>
                                    <a:cubicBezTo>
                                      <a:pt x="50" y="20"/>
                                      <a:pt x="50" y="20"/>
                                      <a:pt x="50" y="20"/>
                                    </a:cubicBezTo>
                                    <a:lnTo>
                                      <a:pt x="51" y="20"/>
                                    </a:lnTo>
                                    <a:close/>
                                    <a:moveTo>
                                      <a:pt x="60" y="18"/>
                                    </a:moveTo>
                                    <a:cubicBezTo>
                                      <a:pt x="60" y="19"/>
                                      <a:pt x="60" y="19"/>
                                      <a:pt x="60" y="19"/>
                                    </a:cubicBezTo>
                                    <a:cubicBezTo>
                                      <a:pt x="60" y="19"/>
                                      <a:pt x="60" y="19"/>
                                      <a:pt x="60" y="19"/>
                                    </a:cubicBezTo>
                                    <a:cubicBezTo>
                                      <a:pt x="60" y="18"/>
                                      <a:pt x="60" y="18"/>
                                      <a:pt x="60" y="18"/>
                                    </a:cubicBezTo>
                                    <a:close/>
                                    <a:moveTo>
                                      <a:pt x="59" y="17"/>
                                    </a:moveTo>
                                    <a:cubicBezTo>
                                      <a:pt x="60" y="18"/>
                                      <a:pt x="60" y="18"/>
                                      <a:pt x="60" y="18"/>
                                    </a:cubicBezTo>
                                    <a:cubicBezTo>
                                      <a:pt x="60" y="18"/>
                                      <a:pt x="60" y="18"/>
                                      <a:pt x="60" y="18"/>
                                    </a:cubicBezTo>
                                    <a:cubicBezTo>
                                      <a:pt x="60" y="17"/>
                                      <a:pt x="60" y="17"/>
                                      <a:pt x="60" y="17"/>
                                    </a:cubicBezTo>
                                    <a:lnTo>
                                      <a:pt x="59" y="17"/>
                                    </a:lnTo>
                                    <a:close/>
                                    <a:moveTo>
                                      <a:pt x="62" y="19"/>
                                    </a:moveTo>
                                    <a:cubicBezTo>
                                      <a:pt x="61" y="18"/>
                                      <a:pt x="61" y="18"/>
                                      <a:pt x="61" y="18"/>
                                    </a:cubicBezTo>
                                    <a:cubicBezTo>
                                      <a:pt x="61" y="18"/>
                                      <a:pt x="61" y="18"/>
                                      <a:pt x="61" y="18"/>
                                    </a:cubicBezTo>
                                    <a:cubicBezTo>
                                      <a:pt x="61" y="19"/>
                                      <a:pt x="61" y="19"/>
                                      <a:pt x="61" y="19"/>
                                    </a:cubicBezTo>
                                    <a:lnTo>
                                      <a:pt x="62" y="19"/>
                                    </a:lnTo>
                                    <a:close/>
                                    <a:moveTo>
                                      <a:pt x="60" y="17"/>
                                    </a:moveTo>
                                    <a:cubicBezTo>
                                      <a:pt x="61" y="18"/>
                                      <a:pt x="61" y="18"/>
                                      <a:pt x="61" y="18"/>
                                    </a:cubicBezTo>
                                    <a:cubicBezTo>
                                      <a:pt x="61" y="18"/>
                                      <a:pt x="61" y="18"/>
                                      <a:pt x="61" y="18"/>
                                    </a:cubicBezTo>
                                    <a:cubicBezTo>
                                      <a:pt x="61" y="17"/>
                                      <a:pt x="61" y="17"/>
                                      <a:pt x="61" y="17"/>
                                    </a:cubicBezTo>
                                    <a:lnTo>
                                      <a:pt x="60" y="17"/>
                                    </a:lnTo>
                                    <a:close/>
                                    <a:moveTo>
                                      <a:pt x="42" y="16"/>
                                    </a:moveTo>
                                    <a:cubicBezTo>
                                      <a:pt x="42" y="15"/>
                                      <a:pt x="42" y="15"/>
                                      <a:pt x="42" y="15"/>
                                    </a:cubicBezTo>
                                    <a:cubicBezTo>
                                      <a:pt x="42" y="15"/>
                                      <a:pt x="42" y="15"/>
                                      <a:pt x="42" y="15"/>
                                    </a:cubicBezTo>
                                    <a:cubicBezTo>
                                      <a:pt x="42" y="16"/>
                                      <a:pt x="42" y="16"/>
                                      <a:pt x="42" y="16"/>
                                    </a:cubicBezTo>
                                    <a:close/>
                                    <a:moveTo>
                                      <a:pt x="43" y="17"/>
                                    </a:moveTo>
                                    <a:cubicBezTo>
                                      <a:pt x="42" y="16"/>
                                      <a:pt x="42" y="16"/>
                                      <a:pt x="42" y="16"/>
                                    </a:cubicBezTo>
                                    <a:cubicBezTo>
                                      <a:pt x="42" y="16"/>
                                      <a:pt x="42" y="16"/>
                                      <a:pt x="42" y="16"/>
                                    </a:cubicBezTo>
                                    <a:cubicBezTo>
                                      <a:pt x="42" y="17"/>
                                      <a:pt x="42" y="17"/>
                                      <a:pt x="42" y="17"/>
                                    </a:cubicBezTo>
                                    <a:lnTo>
                                      <a:pt x="43" y="17"/>
                                    </a:lnTo>
                                    <a:close/>
                                    <a:moveTo>
                                      <a:pt x="59" y="19"/>
                                    </a:moveTo>
                                    <a:cubicBezTo>
                                      <a:pt x="59" y="19"/>
                                      <a:pt x="59" y="19"/>
                                      <a:pt x="59" y="19"/>
                                    </a:cubicBezTo>
                                    <a:cubicBezTo>
                                      <a:pt x="59" y="19"/>
                                      <a:pt x="59" y="19"/>
                                      <a:pt x="59" y="19"/>
                                    </a:cubicBezTo>
                                    <a:cubicBezTo>
                                      <a:pt x="59" y="18"/>
                                      <a:pt x="59" y="18"/>
                                      <a:pt x="59" y="18"/>
                                    </a:cubicBezTo>
                                    <a:lnTo>
                                      <a:pt x="59" y="19"/>
                                    </a:lnTo>
                                    <a:close/>
                                    <a:moveTo>
                                      <a:pt x="46" y="27"/>
                                    </a:moveTo>
                                    <a:cubicBezTo>
                                      <a:pt x="46" y="26"/>
                                      <a:pt x="46" y="26"/>
                                      <a:pt x="46" y="26"/>
                                    </a:cubicBezTo>
                                    <a:cubicBezTo>
                                      <a:pt x="45" y="26"/>
                                      <a:pt x="45" y="26"/>
                                      <a:pt x="45" y="26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lose/>
                                    <a:moveTo>
                                      <a:pt x="57" y="18"/>
                                    </a:moveTo>
                                    <a:cubicBezTo>
                                      <a:pt x="58" y="18"/>
                                      <a:pt x="58" y="18"/>
                                      <a:pt x="58" y="18"/>
                                    </a:cubicBezTo>
                                    <a:cubicBezTo>
                                      <a:pt x="58" y="18"/>
                                      <a:pt x="58" y="18"/>
                                      <a:pt x="58" y="18"/>
                                    </a:cubicBezTo>
                                    <a:cubicBezTo>
                                      <a:pt x="58" y="18"/>
                                      <a:pt x="58" y="18"/>
                                      <a:pt x="58" y="18"/>
                                    </a:cubicBezTo>
                                    <a:lnTo>
                                      <a:pt x="57" y="18"/>
                                    </a:lnTo>
                                    <a:close/>
                                    <a:moveTo>
                                      <a:pt x="58" y="17"/>
                                    </a:move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cubicBezTo>
                                      <a:pt x="59" y="17"/>
                                      <a:pt x="59" y="17"/>
                                      <a:pt x="59" y="17"/>
                                    </a:cubicBezTo>
                                    <a:cubicBezTo>
                                      <a:pt x="59" y="16"/>
                                      <a:pt x="59" y="16"/>
                                      <a:pt x="59" y="16"/>
                                    </a:cubicBezTo>
                                    <a:lnTo>
                                      <a:pt x="58" y="17"/>
                                    </a:lnTo>
                                    <a:close/>
                                    <a:moveTo>
                                      <a:pt x="59" y="16"/>
                                    </a:moveTo>
                                    <a:cubicBezTo>
                                      <a:pt x="59" y="17"/>
                                      <a:pt x="59" y="17"/>
                                      <a:pt x="59" y="17"/>
                                    </a:cubicBezTo>
                                    <a:cubicBezTo>
                                      <a:pt x="60" y="17"/>
                                      <a:pt x="60" y="17"/>
                                      <a:pt x="60" y="17"/>
                                    </a:cubicBezTo>
                                    <a:cubicBezTo>
                                      <a:pt x="60" y="16"/>
                                      <a:pt x="60" y="16"/>
                                      <a:pt x="60" y="16"/>
                                    </a:cubicBezTo>
                                    <a:lnTo>
                                      <a:pt x="59" y="16"/>
                                    </a:lnTo>
                                    <a:close/>
                                    <a:moveTo>
                                      <a:pt x="58" y="15"/>
                                    </a:moveTo>
                                    <a:cubicBezTo>
                                      <a:pt x="58" y="16"/>
                                      <a:pt x="58" y="16"/>
                                      <a:pt x="58" y="16"/>
                                    </a:cubicBezTo>
                                    <a:cubicBezTo>
                                      <a:pt x="59" y="16"/>
                                      <a:pt x="59" y="16"/>
                                      <a:pt x="59" y="16"/>
                                    </a:cubicBezTo>
                                    <a:cubicBezTo>
                                      <a:pt x="59" y="15"/>
                                      <a:pt x="59" y="15"/>
                                      <a:pt x="59" y="15"/>
                                    </a:cubicBezTo>
                                    <a:lnTo>
                                      <a:pt x="58" y="15"/>
                                    </a:lnTo>
                                    <a:close/>
                                    <a:moveTo>
                                      <a:pt x="58" y="19"/>
                                    </a:moveTo>
                                    <a:cubicBezTo>
                                      <a:pt x="58" y="19"/>
                                      <a:pt x="58" y="19"/>
                                      <a:pt x="58" y="19"/>
                                    </a:cubicBezTo>
                                    <a:cubicBezTo>
                                      <a:pt x="58" y="19"/>
                                      <a:pt x="58" y="19"/>
                                      <a:pt x="58" y="19"/>
                                    </a:cubicBezTo>
                                    <a:cubicBezTo>
                                      <a:pt x="58" y="19"/>
                                      <a:pt x="58" y="19"/>
                                      <a:pt x="58" y="19"/>
                                    </a:cubicBezTo>
                                    <a:close/>
                                    <a:moveTo>
                                      <a:pt x="41" y="16"/>
                                    </a:moveTo>
                                    <a:cubicBezTo>
                                      <a:pt x="41" y="16"/>
                                      <a:pt x="41" y="16"/>
                                      <a:pt x="41" y="16"/>
                                    </a:cubicBezTo>
                                    <a:cubicBezTo>
                                      <a:pt x="41" y="16"/>
                                      <a:pt x="41" y="16"/>
                                      <a:pt x="41" y="16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lnTo>
                                      <a:pt x="41" y="16"/>
                                    </a:lnTo>
                                    <a:close/>
                                    <a:moveTo>
                                      <a:pt x="42" y="17"/>
                                    </a:moveTo>
                                    <a:cubicBezTo>
                                      <a:pt x="41" y="16"/>
                                      <a:pt x="41" y="16"/>
                                      <a:pt x="41" y="16"/>
                                    </a:cubicBezTo>
                                    <a:cubicBezTo>
                                      <a:pt x="41" y="17"/>
                                      <a:pt x="41" y="17"/>
                                      <a:pt x="41" y="17"/>
                                    </a:cubicBezTo>
                                    <a:cubicBezTo>
                                      <a:pt x="41" y="17"/>
                                      <a:pt x="41" y="17"/>
                                      <a:pt x="41" y="17"/>
                                    </a:cubicBezTo>
                                    <a:lnTo>
                                      <a:pt x="42" y="17"/>
                                    </a:lnTo>
                                    <a:close/>
                                    <a:moveTo>
                                      <a:pt x="41" y="31"/>
                                    </a:move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lose/>
                                    <a:moveTo>
                                      <a:pt x="38" y="25"/>
                                    </a:moveTo>
                                    <a:cubicBezTo>
                                      <a:pt x="38" y="25"/>
                                      <a:pt x="38" y="25"/>
                                      <a:pt x="38" y="25"/>
                                    </a:cubicBezTo>
                                    <a:cubicBezTo>
                                      <a:pt x="37" y="25"/>
                                      <a:pt x="37" y="25"/>
                                      <a:pt x="37" y="25"/>
                                    </a:cubicBez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lnTo>
                                      <a:pt x="38" y="25"/>
                                    </a:lnTo>
                                    <a:close/>
                                    <a:moveTo>
                                      <a:pt x="38" y="27"/>
                                    </a:move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close/>
                                    <a:moveTo>
                                      <a:pt x="41" y="29"/>
                                    </a:moveTo>
                                    <a:cubicBezTo>
                                      <a:pt x="41" y="28"/>
                                      <a:pt x="41" y="28"/>
                                      <a:pt x="41" y="28"/>
                                    </a:cubicBezTo>
                                    <a:cubicBezTo>
                                      <a:pt x="41" y="29"/>
                                      <a:pt x="41" y="29"/>
                                      <a:pt x="41" y="29"/>
                                    </a:cubicBezTo>
                                    <a:cubicBezTo>
                                      <a:pt x="41" y="29"/>
                                      <a:pt x="41" y="29"/>
                                      <a:pt x="41" y="29"/>
                                    </a:cubicBezTo>
                                    <a:close/>
                                    <a:moveTo>
                                      <a:pt x="70" y="16"/>
                                    </a:moveTo>
                                    <a:cubicBezTo>
                                      <a:pt x="70" y="16"/>
                                      <a:pt x="70" y="16"/>
                                      <a:pt x="70" y="16"/>
                                    </a:cubicBezTo>
                                    <a:cubicBezTo>
                                      <a:pt x="70" y="16"/>
                                      <a:pt x="70" y="16"/>
                                      <a:pt x="70" y="16"/>
                                    </a:cubicBezTo>
                                    <a:cubicBezTo>
                                      <a:pt x="70" y="16"/>
                                      <a:pt x="70" y="16"/>
                                      <a:pt x="70" y="16"/>
                                    </a:cubicBezTo>
                                    <a:close/>
                                    <a:moveTo>
                                      <a:pt x="39" y="17"/>
                                    </a:moveTo>
                                    <a:cubicBezTo>
                                      <a:pt x="39" y="16"/>
                                      <a:pt x="39" y="16"/>
                                      <a:pt x="39" y="16"/>
                                    </a:cubicBezTo>
                                    <a:cubicBezTo>
                                      <a:pt x="38" y="16"/>
                                      <a:pt x="38" y="16"/>
                                      <a:pt x="38" y="16"/>
                                    </a:cubicBezTo>
                                    <a:cubicBezTo>
                                      <a:pt x="39" y="17"/>
                                      <a:pt x="39" y="17"/>
                                      <a:pt x="39" y="17"/>
                                    </a:cubicBezTo>
                                    <a:close/>
                                    <a:moveTo>
                                      <a:pt x="40" y="16"/>
                                    </a:moveTo>
                                    <a:cubicBezTo>
                                      <a:pt x="40" y="16"/>
                                      <a:pt x="40" y="16"/>
                                      <a:pt x="40" y="16"/>
                                    </a:cubicBezTo>
                                    <a:cubicBezTo>
                                      <a:pt x="39" y="16"/>
                                      <a:pt x="39" y="16"/>
                                      <a:pt x="39" y="16"/>
                                    </a:cubicBezTo>
                                    <a:cubicBezTo>
                                      <a:pt x="40" y="16"/>
                                      <a:pt x="40" y="16"/>
                                      <a:pt x="40" y="16"/>
                                    </a:cubicBezTo>
                                    <a:close/>
                                    <a:moveTo>
                                      <a:pt x="57" y="17"/>
                                    </a:moveTo>
                                    <a:cubicBezTo>
                                      <a:pt x="57" y="17"/>
                                      <a:pt x="57" y="17"/>
                                      <a:pt x="57" y="17"/>
                                    </a:cubicBez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cubicBezTo>
                                      <a:pt x="58" y="17"/>
                                      <a:pt x="58" y="17"/>
                                      <a:pt x="58" y="17"/>
                                    </a:cubicBezTo>
                                    <a:lnTo>
                                      <a:pt x="57" y="17"/>
                                    </a:lnTo>
                                    <a:close/>
                                    <a:moveTo>
                                      <a:pt x="63" y="18"/>
                                    </a:moveTo>
                                    <a:cubicBezTo>
                                      <a:pt x="63" y="18"/>
                                      <a:pt x="63" y="18"/>
                                      <a:pt x="63" y="18"/>
                                    </a:cubicBezTo>
                                    <a:cubicBezTo>
                                      <a:pt x="64" y="18"/>
                                      <a:pt x="64" y="18"/>
                                      <a:pt x="64" y="18"/>
                                    </a:cubicBezTo>
                                    <a:cubicBezTo>
                                      <a:pt x="63" y="17"/>
                                      <a:pt x="63" y="17"/>
                                      <a:pt x="63" y="17"/>
                                    </a:cubicBezTo>
                                    <a:lnTo>
                                      <a:pt x="63" y="18"/>
                                    </a:lnTo>
                                    <a:close/>
                                    <a:moveTo>
                                      <a:pt x="38" y="15"/>
                                    </a:moveTo>
                                    <a:cubicBezTo>
                                      <a:pt x="38" y="16"/>
                                      <a:pt x="38" y="16"/>
                                      <a:pt x="38" y="16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lnTo>
                                      <a:pt x="38" y="15"/>
                                    </a:lnTo>
                                    <a:close/>
                                    <a:moveTo>
                                      <a:pt x="64" y="19"/>
                                    </a:moveTo>
                                    <a:cubicBezTo>
                                      <a:pt x="64" y="18"/>
                                      <a:pt x="64" y="18"/>
                                      <a:pt x="64" y="18"/>
                                    </a:cubicBezTo>
                                    <a:cubicBezTo>
                                      <a:pt x="63" y="19"/>
                                      <a:pt x="63" y="19"/>
                                      <a:pt x="63" y="19"/>
                                    </a:cubicBezTo>
                                    <a:cubicBezTo>
                                      <a:pt x="63" y="19"/>
                                      <a:pt x="63" y="19"/>
                                      <a:pt x="63" y="19"/>
                                    </a:cubicBezTo>
                                    <a:lnTo>
                                      <a:pt x="64" y="19"/>
                                    </a:lnTo>
                                    <a:close/>
                                    <a:moveTo>
                                      <a:pt x="39" y="18"/>
                                    </a:moveTo>
                                    <a:cubicBezTo>
                                      <a:pt x="39" y="17"/>
                                      <a:pt x="39" y="17"/>
                                      <a:pt x="39" y="17"/>
                                    </a:cubicBezTo>
                                    <a:cubicBezTo>
                                      <a:pt x="39" y="17"/>
                                      <a:pt x="39" y="17"/>
                                      <a:pt x="39" y="17"/>
                                    </a:cubicBezTo>
                                    <a:cubicBezTo>
                                      <a:pt x="39" y="18"/>
                                      <a:pt x="39" y="18"/>
                                      <a:pt x="39" y="18"/>
                                    </a:cubicBezTo>
                                    <a:close/>
                                    <a:moveTo>
                                      <a:pt x="40" y="15"/>
                                    </a:moveTo>
                                    <a:cubicBezTo>
                                      <a:pt x="40" y="15"/>
                                      <a:pt x="40" y="15"/>
                                      <a:pt x="40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cubicBezTo>
                                      <a:pt x="39" y="15"/>
                                      <a:pt x="39" y="15"/>
                                      <a:pt x="39" y="15"/>
                                    </a:cubicBezTo>
                                    <a:lnTo>
                                      <a:pt x="40" y="15"/>
                                    </a:lnTo>
                                    <a:close/>
                                    <a:moveTo>
                                      <a:pt x="54" y="18"/>
                                    </a:moveTo>
                                    <a:cubicBezTo>
                                      <a:pt x="54" y="18"/>
                                      <a:pt x="54" y="18"/>
                                      <a:pt x="54" y="18"/>
                                    </a:cubicBezTo>
                                    <a:cubicBezTo>
                                      <a:pt x="55" y="18"/>
                                      <a:pt x="55" y="18"/>
                                      <a:pt x="55" y="18"/>
                                    </a:cubicBezTo>
                                    <a:cubicBezTo>
                                      <a:pt x="55" y="17"/>
                                      <a:pt x="55" y="17"/>
                                      <a:pt x="55" y="17"/>
                                    </a:cubicBezTo>
                                    <a:lnTo>
                                      <a:pt x="54" y="18"/>
                                    </a:lnTo>
                                    <a:close/>
                                    <a:moveTo>
                                      <a:pt x="50" y="18"/>
                                    </a:moveTo>
                                    <a:cubicBezTo>
                                      <a:pt x="50" y="18"/>
                                      <a:pt x="50" y="18"/>
                                      <a:pt x="50" y="18"/>
                                    </a:cubicBez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50" y="17"/>
                                      <a:pt x="50" y="17"/>
                                      <a:pt x="50" y="17"/>
                                    </a:cubicBezTo>
                                    <a:lnTo>
                                      <a:pt x="50" y="18"/>
                                    </a:lnTo>
                                    <a:close/>
                                    <a:moveTo>
                                      <a:pt x="46" y="18"/>
                                    </a:moveTo>
                                    <a:cubicBezTo>
                                      <a:pt x="46" y="17"/>
                                      <a:pt x="46" y="17"/>
                                      <a:pt x="46" y="17"/>
                                    </a:cubicBezTo>
                                    <a:cubicBezTo>
                                      <a:pt x="45" y="18"/>
                                      <a:pt x="45" y="18"/>
                                      <a:pt x="45" y="18"/>
                                    </a:cubicBezTo>
                                    <a:cubicBezTo>
                                      <a:pt x="46" y="18"/>
                                      <a:pt x="46" y="18"/>
                                      <a:pt x="46" y="18"/>
                                    </a:cubicBezTo>
                                    <a:close/>
                                    <a:moveTo>
                                      <a:pt x="50" y="16"/>
                                    </a:moveTo>
                                    <a:cubicBezTo>
                                      <a:pt x="51" y="17"/>
                                      <a:pt x="51" y="17"/>
                                      <a:pt x="51" y="17"/>
                                    </a:cubicBezTo>
                                    <a:cubicBezTo>
                                      <a:pt x="51" y="17"/>
                                      <a:pt x="51" y="17"/>
                                      <a:pt x="51" y="17"/>
                                    </a:cubicBezTo>
                                    <a:cubicBezTo>
                                      <a:pt x="51" y="16"/>
                                      <a:pt x="51" y="16"/>
                                      <a:pt x="51" y="16"/>
                                    </a:cubicBezTo>
                                    <a:lnTo>
                                      <a:pt x="50" y="16"/>
                                    </a:lnTo>
                                    <a:close/>
                                    <a:moveTo>
                                      <a:pt x="52" y="17"/>
                                    </a:moveTo>
                                    <a:cubicBezTo>
                                      <a:pt x="52" y="18"/>
                                      <a:pt x="52" y="18"/>
                                      <a:pt x="52" y="18"/>
                                    </a:cubicBezTo>
                                    <a:cubicBezTo>
                                      <a:pt x="53" y="18"/>
                                      <a:pt x="53" y="18"/>
                                      <a:pt x="53" y="18"/>
                                    </a:cubicBezTo>
                                    <a:cubicBezTo>
                                      <a:pt x="52" y="17"/>
                                      <a:pt x="52" y="17"/>
                                      <a:pt x="52" y="17"/>
                                    </a:cubicBezTo>
                                    <a:close/>
                                    <a:moveTo>
                                      <a:pt x="49" y="16"/>
                                    </a:moveTo>
                                    <a:cubicBezTo>
                                      <a:pt x="49" y="16"/>
                                      <a:pt x="49" y="16"/>
                                      <a:pt x="49" y="16"/>
                                    </a:cubicBezTo>
                                    <a:cubicBezTo>
                                      <a:pt x="50" y="16"/>
                                      <a:pt x="50" y="16"/>
                                      <a:pt x="50" y="16"/>
                                    </a:cubicBezTo>
                                    <a:cubicBezTo>
                                      <a:pt x="50" y="15"/>
                                      <a:pt x="50" y="15"/>
                                      <a:pt x="50" y="15"/>
                                    </a:cubicBezTo>
                                    <a:lnTo>
                                      <a:pt x="49" y="16"/>
                                    </a:lnTo>
                                    <a:close/>
                                    <a:moveTo>
                                      <a:pt x="51" y="17"/>
                                    </a:moveTo>
                                    <a:cubicBezTo>
                                      <a:pt x="51" y="18"/>
                                      <a:pt x="51" y="18"/>
                                      <a:pt x="51" y="18"/>
                                    </a:cubicBezTo>
                                    <a:cubicBezTo>
                                      <a:pt x="52" y="18"/>
                                      <a:pt x="52" y="18"/>
                                      <a:pt x="52" y="18"/>
                                    </a:cubicBezTo>
                                    <a:cubicBezTo>
                                      <a:pt x="51" y="17"/>
                                      <a:pt x="51" y="17"/>
                                      <a:pt x="51" y="17"/>
                                    </a:cubicBezTo>
                                    <a:close/>
                                    <a:moveTo>
                                      <a:pt x="52" y="16"/>
                                    </a:moveTo>
                                    <a:cubicBezTo>
                                      <a:pt x="52" y="17"/>
                                      <a:pt x="52" y="17"/>
                                      <a:pt x="52" y="17"/>
                                    </a:cubicBezTo>
                                    <a:cubicBezTo>
                                      <a:pt x="52" y="16"/>
                                      <a:pt x="52" y="16"/>
                                      <a:pt x="52" y="16"/>
                                    </a:cubicBezTo>
                                    <a:cubicBezTo>
                                      <a:pt x="52" y="16"/>
                                      <a:pt x="52" y="16"/>
                                      <a:pt x="52" y="16"/>
                                    </a:cubicBezTo>
                                    <a:close/>
                                    <a:moveTo>
                                      <a:pt x="48" y="17"/>
                                    </a:moveTo>
                                    <a:cubicBezTo>
                                      <a:pt x="49" y="17"/>
                                      <a:pt x="49" y="17"/>
                                      <a:pt x="49" y="17"/>
                                    </a:cubicBezTo>
                                    <a:cubicBezTo>
                                      <a:pt x="49" y="17"/>
                                      <a:pt x="49" y="17"/>
                                      <a:pt x="49" y="17"/>
                                    </a:cubicBezTo>
                                    <a:cubicBezTo>
                                      <a:pt x="49" y="17"/>
                                      <a:pt x="49" y="17"/>
                                      <a:pt x="49" y="17"/>
                                    </a:cubicBezTo>
                                    <a:lnTo>
                                      <a:pt x="48" y="17"/>
                                    </a:lnTo>
                                    <a:close/>
                                    <a:moveTo>
                                      <a:pt x="49" y="18"/>
                                    </a:moveTo>
                                    <a:cubicBezTo>
                                      <a:pt x="49" y="18"/>
                                      <a:pt x="49" y="18"/>
                                      <a:pt x="49" y="18"/>
                                    </a:cubicBezTo>
                                    <a:cubicBezTo>
                                      <a:pt x="49" y="18"/>
                                      <a:pt x="49" y="18"/>
                                      <a:pt x="49" y="18"/>
                                    </a:cubicBezTo>
                                    <a:cubicBezTo>
                                      <a:pt x="49" y="18"/>
                                      <a:pt x="49" y="18"/>
                                      <a:pt x="49" y="18"/>
                                    </a:cubicBezTo>
                                    <a:close/>
                                    <a:moveTo>
                                      <a:pt x="49" y="20"/>
                                    </a:moveTo>
                                    <a:cubicBezTo>
                                      <a:pt x="49" y="19"/>
                                      <a:pt x="49" y="19"/>
                                      <a:pt x="49" y="19"/>
                                    </a:cubicBezTo>
                                    <a:cubicBezTo>
                                      <a:pt x="48" y="19"/>
                                      <a:pt x="48" y="19"/>
                                      <a:pt x="48" y="19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lnTo>
                                      <a:pt x="49" y="20"/>
                                    </a:lnTo>
                                    <a:close/>
                                    <a:moveTo>
                                      <a:pt x="53" y="16"/>
                                    </a:moveTo>
                                    <a:cubicBezTo>
                                      <a:pt x="53" y="16"/>
                                      <a:pt x="53" y="16"/>
                                      <a:pt x="53" y="16"/>
                                    </a:cubicBezTo>
                                    <a:cubicBezTo>
                                      <a:pt x="53" y="16"/>
                                      <a:pt x="53" y="16"/>
                                      <a:pt x="53" y="16"/>
                                    </a:cubicBezTo>
                                    <a:cubicBezTo>
                                      <a:pt x="53" y="16"/>
                                      <a:pt x="53" y="16"/>
                                      <a:pt x="53" y="16"/>
                                    </a:cubicBezTo>
                                    <a:close/>
                                    <a:moveTo>
                                      <a:pt x="50" y="19"/>
                                    </a:moveTo>
                                    <a:cubicBezTo>
                                      <a:pt x="50" y="19"/>
                                      <a:pt x="50" y="19"/>
                                      <a:pt x="50" y="19"/>
                                    </a:cubicBezTo>
                                    <a:cubicBezTo>
                                      <a:pt x="49" y="19"/>
                                      <a:pt x="49" y="19"/>
                                      <a:pt x="49" y="19"/>
                                    </a:cubicBezTo>
                                    <a:cubicBezTo>
                                      <a:pt x="49" y="19"/>
                                      <a:pt x="49" y="19"/>
                                      <a:pt x="49" y="19"/>
                                    </a:cubicBezTo>
                                    <a:lnTo>
                                      <a:pt x="50" y="19"/>
                                    </a:lnTo>
                                    <a:close/>
                                    <a:moveTo>
                                      <a:pt x="48" y="19"/>
                                    </a:moveTo>
                                    <a:cubicBezTo>
                                      <a:pt x="48" y="18"/>
                                      <a:pt x="48" y="18"/>
                                      <a:pt x="48" y="18"/>
                                    </a:cubicBezTo>
                                    <a:cubicBezTo>
                                      <a:pt x="48" y="18"/>
                                      <a:pt x="48" y="18"/>
                                      <a:pt x="48" y="18"/>
                                    </a:cubicBezTo>
                                    <a:cubicBezTo>
                                      <a:pt x="48" y="19"/>
                                      <a:pt x="48" y="19"/>
                                      <a:pt x="48" y="19"/>
                                    </a:cubicBezTo>
                                    <a:close/>
                                    <a:moveTo>
                                      <a:pt x="48" y="16"/>
                                    </a:moveTo>
                                    <a:cubicBezTo>
                                      <a:pt x="48" y="16"/>
                                      <a:pt x="48" y="16"/>
                                      <a:pt x="48" y="16"/>
                                    </a:cubicBezTo>
                                    <a:cubicBezTo>
                                      <a:pt x="49" y="16"/>
                                      <a:pt x="49" y="16"/>
                                      <a:pt x="49" y="16"/>
                                    </a:cubicBezTo>
                                    <a:cubicBezTo>
                                      <a:pt x="49" y="16"/>
                                      <a:pt x="49" y="16"/>
                                      <a:pt x="49" y="16"/>
                                    </a:cubicBezTo>
                                    <a:lnTo>
                                      <a:pt x="48" y="16"/>
                                    </a:lnTo>
                                    <a:close/>
                                    <a:moveTo>
                                      <a:pt x="49" y="17"/>
                                    </a:moveTo>
                                    <a:cubicBezTo>
                                      <a:pt x="50" y="17"/>
                                      <a:pt x="50" y="17"/>
                                      <a:pt x="50" y="17"/>
                                    </a:cubicBezTo>
                                    <a:cubicBezTo>
                                      <a:pt x="50" y="17"/>
                                      <a:pt x="50" y="17"/>
                                      <a:pt x="50" y="17"/>
                                    </a:cubicBezTo>
                                    <a:cubicBezTo>
                                      <a:pt x="50" y="16"/>
                                      <a:pt x="50" y="16"/>
                                      <a:pt x="50" y="16"/>
                                    </a:cubicBezTo>
                                    <a:lnTo>
                                      <a:pt x="49" y="17"/>
                                    </a:lnTo>
                                    <a:close/>
                                    <a:moveTo>
                                      <a:pt x="47" y="18"/>
                                    </a:moveTo>
                                    <a:cubicBezTo>
                                      <a:pt x="47" y="17"/>
                                      <a:pt x="47" y="17"/>
                                      <a:pt x="47" y="17"/>
                                    </a:cubicBezTo>
                                    <a:cubicBezTo>
                                      <a:pt x="46" y="17"/>
                                      <a:pt x="46" y="17"/>
                                      <a:pt x="46" y="17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lose/>
                                    <a:moveTo>
                                      <a:pt x="48" y="18"/>
                                    </a:moveTo>
                                    <a:cubicBezTo>
                                      <a:pt x="48" y="17"/>
                                      <a:pt x="48" y="17"/>
                                      <a:pt x="48" y="17"/>
                                    </a:cubicBezTo>
                                    <a:cubicBezTo>
                                      <a:pt x="47" y="17"/>
                                      <a:pt x="47" y="17"/>
                                      <a:pt x="47" y="17"/>
                                    </a:cubicBezTo>
                                    <a:cubicBezTo>
                                      <a:pt x="48" y="18"/>
                                      <a:pt x="48" y="18"/>
                                      <a:pt x="48" y="18"/>
                                    </a:cubicBezTo>
                                    <a:close/>
                                    <a:moveTo>
                                      <a:pt x="47" y="19"/>
                                    </a:move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18"/>
                                      <a:pt x="47" y="18"/>
                                      <a:pt x="47" y="18"/>
                                    </a:cubicBezTo>
                                    <a:cubicBezTo>
                                      <a:pt x="47" y="19"/>
                                      <a:pt x="47" y="19"/>
                                      <a:pt x="47" y="19"/>
                                    </a:cubicBezTo>
                                    <a:close/>
                                    <a:moveTo>
                                      <a:pt x="48" y="16"/>
                                    </a:moveTo>
                                    <a:cubicBezTo>
                                      <a:pt x="48" y="16"/>
                                      <a:pt x="48" y="16"/>
                                      <a:pt x="48" y="16"/>
                                    </a:cubicBezTo>
                                    <a:cubicBezTo>
                                      <a:pt x="47" y="16"/>
                                      <a:pt x="47" y="16"/>
                                      <a:pt x="47" y="16"/>
                                    </a:cubicBezTo>
                                    <a:cubicBezTo>
                                      <a:pt x="47" y="17"/>
                                      <a:pt x="47" y="17"/>
                                      <a:pt x="47" y="17"/>
                                    </a:cubicBezTo>
                                    <a:lnTo>
                                      <a:pt x="48" y="16"/>
                                    </a:lnTo>
                                    <a:close/>
                                    <a:moveTo>
                                      <a:pt x="45" y="17"/>
                                    </a:moveTo>
                                    <a:cubicBezTo>
                                      <a:pt x="45" y="17"/>
                                      <a:pt x="45" y="17"/>
                                      <a:pt x="45" y="17"/>
                                    </a:cubicBezTo>
                                    <a:cubicBezTo>
                                      <a:pt x="46" y="17"/>
                                      <a:pt x="46" y="17"/>
                                      <a:pt x="46" y="17"/>
                                    </a:cubicBez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lnTo>
                                      <a:pt x="45" y="17"/>
                                    </a:lnTo>
                                    <a:close/>
                                    <a:moveTo>
                                      <a:pt x="47" y="17"/>
                                    </a:moveTo>
                                    <a:cubicBezTo>
                                      <a:pt x="47" y="16"/>
                                      <a:pt x="47" y="16"/>
                                      <a:pt x="47" y="16"/>
                                    </a:cubicBezTo>
                                    <a:cubicBezTo>
                                      <a:pt x="46" y="16"/>
                                      <a:pt x="46" y="16"/>
                                      <a:pt x="46" y="16"/>
                                    </a:cubicBezTo>
                                    <a:cubicBezTo>
                                      <a:pt x="46" y="17"/>
                                      <a:pt x="46" y="17"/>
                                      <a:pt x="46" y="17"/>
                                    </a:cubicBezTo>
                                    <a:lnTo>
                                      <a:pt x="47" y="17"/>
                                    </a:lnTo>
                                    <a:close/>
                                    <a:moveTo>
                                      <a:pt x="50" y="20"/>
                                    </a:moveTo>
                                    <a:cubicBezTo>
                                      <a:pt x="50" y="20"/>
                                      <a:pt x="50" y="20"/>
                                      <a:pt x="50" y="20"/>
                                    </a:cubicBezTo>
                                    <a:cubicBezTo>
                                      <a:pt x="49" y="20"/>
                                      <a:pt x="49" y="20"/>
                                      <a:pt x="49" y="20"/>
                                    </a:cubicBezTo>
                                    <a:cubicBezTo>
                                      <a:pt x="49" y="20"/>
                                      <a:pt x="49" y="20"/>
                                      <a:pt x="49" y="20"/>
                                    </a:cubicBezTo>
                                    <a:lnTo>
                                      <a:pt x="50" y="20"/>
                                    </a:lnTo>
                                    <a:close/>
                                    <a:moveTo>
                                      <a:pt x="54" y="17"/>
                                    </a:moveTo>
                                    <a:cubicBezTo>
                                      <a:pt x="54" y="17"/>
                                      <a:pt x="54" y="17"/>
                                      <a:pt x="54" y="17"/>
                                    </a:cubicBezTo>
                                    <a:cubicBezTo>
                                      <a:pt x="55" y="17"/>
                                      <a:pt x="55" y="17"/>
                                      <a:pt x="55" y="17"/>
                                    </a:cubicBezTo>
                                    <a:cubicBezTo>
                                      <a:pt x="54" y="16"/>
                                      <a:pt x="54" y="16"/>
                                      <a:pt x="54" y="16"/>
                                    </a:cubicBezTo>
                                    <a:lnTo>
                                      <a:pt x="54" y="17"/>
                                    </a:lnTo>
                                    <a:close/>
                                    <a:moveTo>
                                      <a:pt x="53" y="18"/>
                                    </a:moveTo>
                                    <a:cubicBezTo>
                                      <a:pt x="53" y="18"/>
                                      <a:pt x="53" y="18"/>
                                      <a:pt x="53" y="18"/>
                                    </a:cubicBezTo>
                                    <a:cubicBezTo>
                                      <a:pt x="54" y="18"/>
                                      <a:pt x="54" y="18"/>
                                      <a:pt x="54" y="18"/>
                                    </a:cubicBezTo>
                                    <a:cubicBezTo>
                                      <a:pt x="54" y="18"/>
                                      <a:pt x="54" y="18"/>
                                      <a:pt x="54" y="18"/>
                                    </a:cubicBezTo>
                                    <a:lnTo>
                                      <a:pt x="53" y="18"/>
                                    </a:lnTo>
                                    <a:close/>
                                    <a:moveTo>
                                      <a:pt x="53" y="17"/>
                                    </a:moveTo>
                                    <a:cubicBezTo>
                                      <a:pt x="53" y="17"/>
                                      <a:pt x="53" y="17"/>
                                      <a:pt x="53" y="17"/>
                                    </a:cubicBezTo>
                                    <a:cubicBezTo>
                                      <a:pt x="54" y="17"/>
                                      <a:pt x="54" y="17"/>
                                      <a:pt x="54" y="17"/>
                                    </a:cubicBezTo>
                                    <a:cubicBezTo>
                                      <a:pt x="53" y="17"/>
                                      <a:pt x="53" y="17"/>
                                      <a:pt x="53" y="17"/>
                                    </a:cubicBezTo>
                                    <a:close/>
                                    <a:moveTo>
                                      <a:pt x="54" y="19"/>
                                    </a:moveTo>
                                    <a:cubicBezTo>
                                      <a:pt x="54" y="19"/>
                                      <a:pt x="54" y="19"/>
                                      <a:pt x="54" y="19"/>
                                    </a:cubicBezTo>
                                    <a:cubicBezTo>
                                      <a:pt x="55" y="19"/>
                                      <a:pt x="55" y="19"/>
                                      <a:pt x="55" y="19"/>
                                    </a:cubicBezTo>
                                    <a:cubicBezTo>
                                      <a:pt x="55" y="18"/>
                                      <a:pt x="55" y="18"/>
                                      <a:pt x="55" y="18"/>
                                    </a:cubicBezTo>
                                    <a:lnTo>
                                      <a:pt x="54" y="19"/>
                                    </a:lnTo>
                                    <a:close/>
                                    <a:moveTo>
                                      <a:pt x="52" y="18"/>
                                    </a:moveTo>
                                    <a:cubicBezTo>
                                      <a:pt x="52" y="19"/>
                                      <a:pt x="52" y="19"/>
                                      <a:pt x="52" y="19"/>
                                    </a:cubicBezTo>
                                    <a:cubicBezTo>
                                      <a:pt x="53" y="19"/>
                                      <a:pt x="53" y="19"/>
                                      <a:pt x="53" y="19"/>
                                    </a:cubicBezTo>
                                    <a:cubicBezTo>
                                      <a:pt x="53" y="18"/>
                                      <a:pt x="53" y="18"/>
                                      <a:pt x="53" y="18"/>
                                    </a:cubicBezTo>
                                    <a:lnTo>
                                      <a:pt x="52" y="18"/>
                                    </a:lnTo>
                                    <a:close/>
                                    <a:moveTo>
                                      <a:pt x="56" y="18"/>
                                    </a:moveTo>
                                    <a:cubicBezTo>
                                      <a:pt x="56" y="17"/>
                                      <a:pt x="56" y="17"/>
                                      <a:pt x="56" y="17"/>
                                    </a:cubicBezTo>
                                    <a:cubicBezTo>
                                      <a:pt x="55" y="17"/>
                                      <a:pt x="55" y="17"/>
                                      <a:pt x="55" y="17"/>
                                    </a:cubicBezTo>
                                    <a:cubicBezTo>
                                      <a:pt x="55" y="18"/>
                                      <a:pt x="55" y="18"/>
                                      <a:pt x="55" y="18"/>
                                    </a:cubicBezTo>
                                    <a:lnTo>
                                      <a:pt x="56" y="18"/>
                                    </a:lnTo>
                                    <a:close/>
                                    <a:moveTo>
                                      <a:pt x="52" y="25"/>
                                    </a:moveTo>
                                    <a:cubicBezTo>
                                      <a:pt x="52" y="25"/>
                                      <a:pt x="52" y="25"/>
                                      <a:pt x="52" y="25"/>
                                    </a:cubicBezTo>
                                    <a:cubicBezTo>
                                      <a:pt x="52" y="25"/>
                                      <a:pt x="52" y="25"/>
                                      <a:pt x="52" y="25"/>
                                    </a:cubicBezTo>
                                    <a:cubicBezTo>
                                      <a:pt x="52" y="25"/>
                                      <a:pt x="52" y="25"/>
                                      <a:pt x="52" y="25"/>
                                    </a:cubicBezTo>
                                    <a:close/>
                                    <a:moveTo>
                                      <a:pt x="40" y="14"/>
                                    </a:moveTo>
                                    <a:cubicBezTo>
                                      <a:pt x="40" y="15"/>
                                      <a:pt x="40" y="15"/>
                                      <a:pt x="40" y="15"/>
                                    </a:cubicBez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lnTo>
                                      <a:pt x="40" y="14"/>
                                    </a:lnTo>
                                    <a:close/>
                                    <a:moveTo>
                                      <a:pt x="43" y="13"/>
                                    </a:moveTo>
                                    <a:cubicBezTo>
                                      <a:pt x="43" y="13"/>
                                      <a:pt x="43" y="13"/>
                                      <a:pt x="43" y="13"/>
                                    </a:cubicBezTo>
                                    <a:cubicBezTo>
                                      <a:pt x="44" y="13"/>
                                      <a:pt x="44" y="13"/>
                                      <a:pt x="44" y="13"/>
                                    </a:cubicBezTo>
                                    <a:cubicBezTo>
                                      <a:pt x="44" y="13"/>
                                      <a:pt x="44" y="13"/>
                                      <a:pt x="44" y="13"/>
                                    </a:cubicBezTo>
                                    <a:lnTo>
                                      <a:pt x="43" y="13"/>
                                    </a:lnTo>
                                    <a:close/>
                                    <a:moveTo>
                                      <a:pt x="41" y="17"/>
                                    </a:move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cubicBezTo>
                                      <a:pt x="40" y="17"/>
                                      <a:pt x="40" y="17"/>
                                      <a:pt x="40" y="17"/>
                                    </a:cubicBezTo>
                                    <a:lnTo>
                                      <a:pt x="41" y="17"/>
                                    </a:lnTo>
                                    <a:close/>
                                    <a:moveTo>
                                      <a:pt x="41" y="13"/>
                                    </a:moveTo>
                                    <a:cubicBezTo>
                                      <a:pt x="41" y="14"/>
                                      <a:pt x="41" y="14"/>
                                      <a:pt x="41" y="14"/>
                                    </a:cubicBezTo>
                                    <a:cubicBezTo>
                                      <a:pt x="42" y="14"/>
                                      <a:pt x="42" y="14"/>
                                      <a:pt x="42" y="14"/>
                                    </a:cubicBez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lnTo>
                                      <a:pt x="41" y="13"/>
                                    </a:lnTo>
                                    <a:close/>
                                    <a:moveTo>
                                      <a:pt x="41" y="14"/>
                                    </a:moveTo>
                                    <a:cubicBezTo>
                                      <a:pt x="41" y="15"/>
                                      <a:pt x="41" y="15"/>
                                      <a:pt x="41" y="15"/>
                                    </a:cubicBezTo>
                                    <a:cubicBezTo>
                                      <a:pt x="42" y="15"/>
                                      <a:pt x="42" y="15"/>
                                      <a:pt x="42" y="15"/>
                                    </a:cubicBezTo>
                                    <a:cubicBezTo>
                                      <a:pt x="42" y="14"/>
                                      <a:pt x="42" y="14"/>
                                      <a:pt x="42" y="14"/>
                                    </a:cubicBezTo>
                                    <a:lnTo>
                                      <a:pt x="41" y="14"/>
                                    </a:lnTo>
                                    <a:close/>
                                    <a:moveTo>
                                      <a:pt x="42" y="14"/>
                                    </a:moveTo>
                                    <a:cubicBezTo>
                                      <a:pt x="42" y="15"/>
                                      <a:pt x="42" y="15"/>
                                      <a:pt x="42" y="15"/>
                                    </a:cubicBez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lnTo>
                                      <a:pt x="42" y="14"/>
                                    </a:lnTo>
                                    <a:close/>
                                    <a:moveTo>
                                      <a:pt x="42" y="13"/>
                                    </a:moveTo>
                                    <a:cubicBezTo>
                                      <a:pt x="42" y="14"/>
                                      <a:pt x="42" y="14"/>
                                      <a:pt x="42" y="14"/>
                                    </a:cubicBezTo>
                                    <a:cubicBezTo>
                                      <a:pt x="43" y="13"/>
                                      <a:pt x="43" y="13"/>
                                      <a:pt x="43" y="13"/>
                                    </a:cubicBezTo>
                                    <a:cubicBezTo>
                                      <a:pt x="43" y="13"/>
                                      <a:pt x="43" y="13"/>
                                      <a:pt x="43" y="13"/>
                                    </a:cubicBezTo>
                                    <a:lnTo>
                                      <a:pt x="42" y="13"/>
                                    </a:lnTo>
                                    <a:close/>
                                    <a:moveTo>
                                      <a:pt x="41" y="18"/>
                                    </a:move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cubicBezTo>
                                      <a:pt x="40" y="18"/>
                                      <a:pt x="40" y="18"/>
                                      <a:pt x="40" y="18"/>
                                    </a:cubicBezTo>
                                    <a:lnTo>
                                      <a:pt x="41" y="18"/>
                                    </a:lnTo>
                                    <a:close/>
                                    <a:moveTo>
                                      <a:pt x="43" y="21"/>
                                    </a:moveTo>
                                    <a:cubicBezTo>
                                      <a:pt x="42" y="20"/>
                                      <a:pt x="42" y="20"/>
                                      <a:pt x="42" y="20"/>
                                    </a:cubicBezTo>
                                    <a:cubicBezTo>
                                      <a:pt x="42" y="21"/>
                                      <a:pt x="42" y="21"/>
                                      <a:pt x="42" y="21"/>
                                    </a:cubicBezTo>
                                    <a:cubicBezTo>
                                      <a:pt x="42" y="21"/>
                                      <a:pt x="42" y="21"/>
                                      <a:pt x="42" y="21"/>
                                    </a:cubicBezTo>
                                    <a:lnTo>
                                      <a:pt x="43" y="21"/>
                                    </a:lnTo>
                                    <a:close/>
                                    <a:moveTo>
                                      <a:pt x="50" y="11"/>
                                    </a:move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1"/>
                                      <a:pt x="51" y="11"/>
                                      <a:pt x="51" y="11"/>
                                    </a:cubicBezTo>
                                    <a:cubicBezTo>
                                      <a:pt x="51" y="11"/>
                                      <a:pt x="51" y="11"/>
                                      <a:pt x="51" y="11"/>
                                    </a:cubicBezTo>
                                    <a:lnTo>
                                      <a:pt x="50" y="11"/>
                                    </a:lnTo>
                                    <a:close/>
                                    <a:moveTo>
                                      <a:pt x="42" y="20"/>
                                    </a:moveTo>
                                    <a:cubicBezTo>
                                      <a:pt x="42" y="19"/>
                                      <a:pt x="42" y="19"/>
                                      <a:pt x="42" y="19"/>
                                    </a:cubicBezTo>
                                    <a:cubicBezTo>
                                      <a:pt x="42" y="20"/>
                                      <a:pt x="42" y="20"/>
                                      <a:pt x="42" y="20"/>
                                    </a:cubicBezTo>
                                    <a:cubicBezTo>
                                      <a:pt x="42" y="20"/>
                                      <a:pt x="42" y="20"/>
                                      <a:pt x="42" y="20"/>
                                    </a:cubicBezTo>
                                    <a:close/>
                                    <a:moveTo>
                                      <a:pt x="42" y="19"/>
                                    </a:moveTo>
                                    <a:cubicBezTo>
                                      <a:pt x="42" y="18"/>
                                      <a:pt x="42" y="18"/>
                                      <a:pt x="42" y="18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lnTo>
                                      <a:pt x="42" y="19"/>
                                    </a:lnTo>
                                    <a:close/>
                                    <a:moveTo>
                                      <a:pt x="42" y="18"/>
                                    </a:moveTo>
                                    <a:cubicBezTo>
                                      <a:pt x="42" y="17"/>
                                      <a:pt x="42" y="17"/>
                                      <a:pt x="42" y="17"/>
                                    </a:cubicBez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cubicBezTo>
                                      <a:pt x="41" y="18"/>
                                      <a:pt x="41" y="18"/>
                                      <a:pt x="41" y="18"/>
                                    </a:cubicBezTo>
                                    <a:lnTo>
                                      <a:pt x="42" y="18"/>
                                    </a:lnTo>
                                    <a:close/>
                                    <a:moveTo>
                                      <a:pt x="41" y="19"/>
                                    </a:moveTo>
                                    <a:cubicBezTo>
                                      <a:pt x="41" y="19"/>
                                      <a:pt x="41" y="19"/>
                                      <a:pt x="41" y="19"/>
                                    </a:cubicBezTo>
                                    <a:cubicBezTo>
                                      <a:pt x="40" y="19"/>
                                      <a:pt x="40" y="19"/>
                                      <a:pt x="40" y="19"/>
                                    </a:cubicBezTo>
                                    <a:cubicBezTo>
                                      <a:pt x="40" y="19"/>
                                      <a:pt x="40" y="19"/>
                                      <a:pt x="40" y="19"/>
                                    </a:cubicBezTo>
                                    <a:lnTo>
                                      <a:pt x="41" y="19"/>
                                    </a:lnTo>
                                    <a:close/>
                                    <a:moveTo>
                                      <a:pt x="45" y="13"/>
                                    </a:move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ubicBezTo>
                                      <a:pt x="46" y="14"/>
                                      <a:pt x="46" y="14"/>
                                      <a:pt x="46" y="14"/>
                                    </a:cubicBezTo>
                                    <a:cubicBezTo>
                                      <a:pt x="46" y="13"/>
                                      <a:pt x="46" y="13"/>
                                      <a:pt x="46" y="13"/>
                                    </a:cubicBezTo>
                                    <a:lnTo>
                                      <a:pt x="45" y="13"/>
                                    </a:lnTo>
                                    <a:close/>
                                    <a:moveTo>
                                      <a:pt x="48" y="11"/>
                                    </a:moveTo>
                                    <a:cubicBezTo>
                                      <a:pt x="48" y="12"/>
                                      <a:pt x="48" y="12"/>
                                      <a:pt x="48" y="12"/>
                                    </a:cubicBezTo>
                                    <a:cubicBezTo>
                                      <a:pt x="49" y="12"/>
                                      <a:pt x="49" y="12"/>
                                      <a:pt x="49" y="12"/>
                                    </a:cubicBezTo>
                                    <a:cubicBezTo>
                                      <a:pt x="49" y="11"/>
                                      <a:pt x="49" y="11"/>
                                      <a:pt x="49" y="11"/>
                                    </a:cubicBezTo>
                                    <a:lnTo>
                                      <a:pt x="48" y="11"/>
                                    </a:lnTo>
                                    <a:close/>
                                    <a:moveTo>
                                      <a:pt x="47" y="13"/>
                                    </a:moveTo>
                                    <a:cubicBezTo>
                                      <a:pt x="48" y="13"/>
                                      <a:pt x="48" y="13"/>
                                      <a:pt x="48" y="13"/>
                                    </a:cubicBezTo>
                                    <a:cubicBezTo>
                                      <a:pt x="48" y="13"/>
                                      <a:pt x="48" y="13"/>
                                      <a:pt x="48" y="13"/>
                                    </a:cubicBezTo>
                                    <a:cubicBezTo>
                                      <a:pt x="48" y="13"/>
                                      <a:pt x="48" y="13"/>
                                      <a:pt x="48" y="13"/>
                                    </a:cubicBezTo>
                                    <a:lnTo>
                                      <a:pt x="47" y="13"/>
                                    </a:lnTo>
                                    <a:close/>
                                    <a:moveTo>
                                      <a:pt x="48" y="12"/>
                                    </a:move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9" y="13"/>
                                      <a:pt x="49" y="13"/>
                                      <a:pt x="49" y="13"/>
                                    </a:cubicBezTo>
                                    <a:cubicBezTo>
                                      <a:pt x="49" y="12"/>
                                      <a:pt x="49" y="12"/>
                                      <a:pt x="49" y="12"/>
                                    </a:cubicBezTo>
                                    <a:lnTo>
                                      <a:pt x="48" y="12"/>
                                    </a:lnTo>
                                    <a:close/>
                                    <a:moveTo>
                                      <a:pt x="49" y="12"/>
                                    </a:moveTo>
                                    <a:cubicBezTo>
                                      <a:pt x="50" y="13"/>
                                      <a:pt x="50" y="13"/>
                                      <a:pt x="50" y="13"/>
                                    </a:cubicBezTo>
                                    <a:cubicBezTo>
                                      <a:pt x="50" y="13"/>
                                      <a:pt x="50" y="13"/>
                                      <a:pt x="50" y="13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lnTo>
                                      <a:pt x="49" y="12"/>
                                    </a:lnTo>
                                    <a:close/>
                                    <a:moveTo>
                                      <a:pt x="47" y="12"/>
                                    </a:move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48" y="12"/>
                                      <a:pt x="48" y="12"/>
                                      <a:pt x="48" y="12"/>
                                    </a:cubicBezTo>
                                    <a:cubicBezTo>
                                      <a:pt x="48" y="12"/>
                                      <a:pt x="48" y="12"/>
                                      <a:pt x="48" y="12"/>
                                    </a:cubicBezTo>
                                    <a:lnTo>
                                      <a:pt x="47" y="12"/>
                                    </a:lnTo>
                                    <a:close/>
                                    <a:moveTo>
                                      <a:pt x="43" y="14"/>
                                    </a:moveTo>
                                    <a:cubicBezTo>
                                      <a:pt x="43" y="14"/>
                                      <a:pt x="43" y="14"/>
                                      <a:pt x="43" y="14"/>
                                    </a:cubicBezTo>
                                    <a:cubicBezTo>
                                      <a:pt x="44" y="14"/>
                                      <a:pt x="44" y="14"/>
                                      <a:pt x="44" y="14"/>
                                    </a:cubicBezTo>
                                    <a:cubicBezTo>
                                      <a:pt x="44" y="14"/>
                                      <a:pt x="44" y="14"/>
                                      <a:pt x="44" y="14"/>
                                    </a:cubicBezTo>
                                    <a:lnTo>
                                      <a:pt x="43" y="14"/>
                                    </a:lnTo>
                                    <a:close/>
                                    <a:moveTo>
                                      <a:pt x="49" y="11"/>
                                    </a:moveTo>
                                    <a:cubicBezTo>
                                      <a:pt x="49" y="12"/>
                                      <a:pt x="49" y="12"/>
                                      <a:pt x="49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lnTo>
                                      <a:pt x="49" y="11"/>
                                    </a:lnTo>
                                    <a:close/>
                                    <a:moveTo>
                                      <a:pt x="45" y="12"/>
                                    </a:moveTo>
                                    <a:cubicBezTo>
                                      <a:pt x="45" y="13"/>
                                      <a:pt x="45" y="13"/>
                                      <a:pt x="45" y="13"/>
                                    </a:cubicBezTo>
                                    <a:cubicBezTo>
                                      <a:pt x="46" y="13"/>
                                      <a:pt x="46" y="13"/>
                                      <a:pt x="46" y="13"/>
                                    </a:cubicBezTo>
                                    <a:cubicBezTo>
                                      <a:pt x="46" y="12"/>
                                      <a:pt x="46" y="12"/>
                                      <a:pt x="46" y="12"/>
                                    </a:cubicBezTo>
                                    <a:lnTo>
                                      <a:pt x="45" y="12"/>
                                    </a:lnTo>
                                    <a:close/>
                                    <a:moveTo>
                                      <a:pt x="44" y="13"/>
                                    </a:moveTo>
                                    <a:cubicBezTo>
                                      <a:pt x="44" y="14"/>
                                      <a:pt x="44" y="14"/>
                                      <a:pt x="44" y="14"/>
                                    </a:cubicBezTo>
                                    <a:cubicBezTo>
                                      <a:pt x="45" y="14"/>
                                      <a:pt x="45" y="14"/>
                                      <a:pt x="45" y="14"/>
                                    </a:cubicBezTo>
                                    <a:cubicBezTo>
                                      <a:pt x="45" y="13"/>
                                      <a:pt x="45" y="13"/>
                                      <a:pt x="45" y="13"/>
                                    </a:cubicBezTo>
                                    <a:lnTo>
                                      <a:pt x="44" y="13"/>
                                    </a:lnTo>
                                    <a:close/>
                                    <a:moveTo>
                                      <a:pt x="46" y="13"/>
                                    </a:moveTo>
                                    <a:cubicBezTo>
                                      <a:pt x="47" y="14"/>
                                      <a:pt x="47" y="14"/>
                                      <a:pt x="47" y="14"/>
                                    </a:cubicBezTo>
                                    <a:cubicBezTo>
                                      <a:pt x="47" y="13"/>
                                      <a:pt x="47" y="13"/>
                                      <a:pt x="47" y="13"/>
                                    </a:cubicBezTo>
                                    <a:cubicBezTo>
                                      <a:pt x="47" y="13"/>
                                      <a:pt x="47" y="13"/>
                                      <a:pt x="47" y="13"/>
                                    </a:cubicBezTo>
                                    <a:lnTo>
                                      <a:pt x="46" y="13"/>
                                    </a:lnTo>
                                    <a:close/>
                                    <a:moveTo>
                                      <a:pt x="44" y="12"/>
                                    </a:moveTo>
                                    <a:cubicBezTo>
                                      <a:pt x="44" y="13"/>
                                      <a:pt x="44" y="13"/>
                                      <a:pt x="44" y="13"/>
                                    </a:cubicBezTo>
                                    <a:cubicBezTo>
                                      <a:pt x="45" y="13"/>
                                      <a:pt x="45" y="13"/>
                                      <a:pt x="45" y="13"/>
                                    </a:cubicBezTo>
                                    <a:cubicBezTo>
                                      <a:pt x="45" y="12"/>
                                      <a:pt x="45" y="12"/>
                                      <a:pt x="45" y="12"/>
                                    </a:cubicBezTo>
                                    <a:lnTo>
                                      <a:pt x="44" y="12"/>
                                    </a:lnTo>
                                    <a:close/>
                                    <a:moveTo>
                                      <a:pt x="46" y="12"/>
                                    </a:moveTo>
                                    <a:cubicBezTo>
                                      <a:pt x="46" y="13"/>
                                      <a:pt x="46" y="13"/>
                                      <a:pt x="46" y="13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lnTo>
                                      <a:pt x="46" y="12"/>
                                    </a:lnTo>
                                    <a:close/>
                                    <a:moveTo>
                                      <a:pt x="44" y="21"/>
                                    </a:moveTo>
                                    <a:cubicBezTo>
                                      <a:pt x="43" y="20"/>
                                      <a:pt x="43" y="20"/>
                                      <a:pt x="43" y="20"/>
                                    </a:cubicBezTo>
                                    <a:cubicBezTo>
                                      <a:pt x="43" y="20"/>
                                      <a:pt x="43" y="20"/>
                                      <a:pt x="43" y="20"/>
                                    </a:cubicBezTo>
                                    <a:cubicBezTo>
                                      <a:pt x="43" y="21"/>
                                      <a:pt x="43" y="21"/>
                                      <a:pt x="43" y="21"/>
                                    </a:cubicBezTo>
                                    <a:lnTo>
                                      <a:pt x="44" y="21"/>
                                    </a:lnTo>
                                    <a:close/>
                                    <a:moveTo>
                                      <a:pt x="43" y="20"/>
                                    </a:moveTo>
                                    <a:cubicBezTo>
                                      <a:pt x="43" y="19"/>
                                      <a:pt x="43" y="19"/>
                                      <a:pt x="43" y="19"/>
                                    </a:cubicBezTo>
                                    <a:cubicBezTo>
                                      <a:pt x="43" y="19"/>
                                      <a:pt x="43" y="19"/>
                                      <a:pt x="43" y="19"/>
                                    </a:cubicBezTo>
                                    <a:cubicBezTo>
                                      <a:pt x="43" y="20"/>
                                      <a:pt x="43" y="20"/>
                                      <a:pt x="43" y="20"/>
                                    </a:cubicBezTo>
                                    <a:close/>
                                    <a:moveTo>
                                      <a:pt x="52" y="24"/>
                                    </a:moveTo>
                                    <a:cubicBezTo>
                                      <a:pt x="52" y="24"/>
                                      <a:pt x="52" y="24"/>
                                      <a:pt x="52" y="24"/>
                                    </a:cubicBezTo>
                                    <a:cubicBezTo>
                                      <a:pt x="51" y="24"/>
                                      <a:pt x="51" y="24"/>
                                      <a:pt x="51" y="24"/>
                                    </a:cubicBezTo>
                                    <a:cubicBezTo>
                                      <a:pt x="51" y="24"/>
                                      <a:pt x="51" y="24"/>
                                      <a:pt x="51" y="24"/>
                                    </a:cubicBezTo>
                                    <a:lnTo>
                                      <a:pt x="52" y="24"/>
                                    </a:lnTo>
                                    <a:close/>
                                    <a:moveTo>
                                      <a:pt x="57" y="23"/>
                                    </a:moveTo>
                                    <a:cubicBezTo>
                                      <a:pt x="57" y="22"/>
                                      <a:pt x="57" y="22"/>
                                      <a:pt x="57" y="22"/>
                                    </a:cubicBezTo>
                                    <a:cubicBezTo>
                                      <a:pt x="56" y="22"/>
                                      <a:pt x="56" y="22"/>
                                      <a:pt x="56" y="22"/>
                                    </a:cubicBezTo>
                                    <a:cubicBezTo>
                                      <a:pt x="57" y="23"/>
                                      <a:pt x="57" y="23"/>
                                      <a:pt x="57" y="23"/>
                                    </a:cubicBezTo>
                                    <a:close/>
                                    <a:moveTo>
                                      <a:pt x="53" y="24"/>
                                    </a:moveTo>
                                    <a:cubicBezTo>
                                      <a:pt x="53" y="23"/>
                                      <a:pt x="53" y="23"/>
                                      <a:pt x="53" y="23"/>
                                    </a:cubicBezTo>
                                    <a:cubicBezTo>
                                      <a:pt x="52" y="23"/>
                                      <a:pt x="52" y="23"/>
                                      <a:pt x="52" y="23"/>
                                    </a:cubicBezTo>
                                    <a:cubicBezTo>
                                      <a:pt x="52" y="24"/>
                                      <a:pt x="52" y="24"/>
                                      <a:pt x="52" y="24"/>
                                    </a:cubicBezTo>
                                    <a:lnTo>
                                      <a:pt x="53" y="24"/>
                                    </a:lnTo>
                                    <a:close/>
                                    <a:moveTo>
                                      <a:pt x="50" y="25"/>
                                    </a:moveTo>
                                    <a:cubicBezTo>
                                      <a:pt x="50" y="24"/>
                                      <a:pt x="50" y="24"/>
                                      <a:pt x="50" y="24"/>
                                    </a:cubicBezTo>
                                    <a:cubicBezTo>
                                      <a:pt x="49" y="24"/>
                                      <a:pt x="49" y="24"/>
                                      <a:pt x="49" y="24"/>
                                    </a:cubicBezTo>
                                    <a:cubicBezTo>
                                      <a:pt x="49" y="25"/>
                                      <a:pt x="49" y="25"/>
                                      <a:pt x="49" y="25"/>
                                    </a:cubicBezTo>
                                    <a:lnTo>
                                      <a:pt x="50" y="25"/>
                                    </a:lnTo>
                                    <a:close/>
                                    <a:moveTo>
                                      <a:pt x="53" y="25"/>
                                    </a:moveTo>
                                    <a:cubicBezTo>
                                      <a:pt x="53" y="24"/>
                                      <a:pt x="53" y="24"/>
                                      <a:pt x="53" y="24"/>
                                    </a:cubicBezTo>
                                    <a:cubicBezTo>
                                      <a:pt x="53" y="24"/>
                                      <a:pt x="53" y="24"/>
                                      <a:pt x="53" y="24"/>
                                    </a:cubicBezTo>
                                    <a:cubicBezTo>
                                      <a:pt x="53" y="25"/>
                                      <a:pt x="53" y="25"/>
                                      <a:pt x="53" y="25"/>
                                    </a:cubicBezTo>
                                    <a:close/>
                                    <a:moveTo>
                                      <a:pt x="51" y="23"/>
                                    </a:moveTo>
                                    <a:cubicBezTo>
                                      <a:pt x="51" y="23"/>
                                      <a:pt x="51" y="23"/>
                                      <a:pt x="51" y="23"/>
                                    </a:cubicBezTo>
                                    <a:cubicBezTo>
                                      <a:pt x="50" y="23"/>
                                      <a:pt x="50" y="23"/>
                                      <a:pt x="50" y="23"/>
                                    </a:cubicBezTo>
                                    <a:cubicBezTo>
                                      <a:pt x="50" y="24"/>
                                      <a:pt x="50" y="24"/>
                                      <a:pt x="50" y="24"/>
                                    </a:cubicBezTo>
                                    <a:lnTo>
                                      <a:pt x="51" y="23"/>
                                    </a:lnTo>
                                    <a:close/>
                                    <a:moveTo>
                                      <a:pt x="51" y="24"/>
                                    </a:moveTo>
                                    <a:cubicBezTo>
                                      <a:pt x="51" y="24"/>
                                      <a:pt x="51" y="24"/>
                                      <a:pt x="51" y="24"/>
                                    </a:cubicBezTo>
                                    <a:cubicBezTo>
                                      <a:pt x="50" y="24"/>
                                      <a:pt x="50" y="24"/>
                                      <a:pt x="50" y="24"/>
                                    </a:cubicBezTo>
                                    <a:cubicBezTo>
                                      <a:pt x="50" y="25"/>
                                      <a:pt x="50" y="25"/>
                                      <a:pt x="50" y="25"/>
                                    </a:cubicBezTo>
                                    <a:lnTo>
                                      <a:pt x="51" y="24"/>
                                    </a:lnTo>
                                    <a:close/>
                                    <a:moveTo>
                                      <a:pt x="51" y="25"/>
                                    </a:moveTo>
                                    <a:cubicBezTo>
                                      <a:pt x="51" y="25"/>
                                      <a:pt x="51" y="25"/>
                                      <a:pt x="51" y="25"/>
                                    </a:cubicBezTo>
                                    <a:cubicBezTo>
                                      <a:pt x="51" y="25"/>
                                      <a:pt x="51" y="25"/>
                                      <a:pt x="51" y="25"/>
                                    </a:cubicBezTo>
                                    <a:cubicBezTo>
                                      <a:pt x="51" y="26"/>
                                      <a:pt x="51" y="26"/>
                                      <a:pt x="51" y="26"/>
                                    </a:cubicBezTo>
                                    <a:lnTo>
                                      <a:pt x="51" y="25"/>
                                    </a:lnTo>
                                    <a:close/>
                                    <a:moveTo>
                                      <a:pt x="56" y="23"/>
                                    </a:moveTo>
                                    <a:cubicBezTo>
                                      <a:pt x="56" y="23"/>
                                      <a:pt x="56" y="23"/>
                                      <a:pt x="56" y="23"/>
                                    </a:cubicBez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56" y="23"/>
                                      <a:pt x="56" y="23"/>
                                      <a:pt x="56" y="23"/>
                                    </a:cubicBezTo>
                                    <a:close/>
                                    <a:moveTo>
                                      <a:pt x="56" y="22"/>
                                    </a:moveTo>
                                    <a:cubicBezTo>
                                      <a:pt x="56" y="21"/>
                                      <a:pt x="56" y="21"/>
                                      <a:pt x="56" y="21"/>
                                    </a:cubicBezTo>
                                    <a:cubicBezTo>
                                      <a:pt x="55" y="22"/>
                                      <a:pt x="55" y="22"/>
                                      <a:pt x="55" y="22"/>
                                    </a:cubicBezTo>
                                    <a:cubicBezTo>
                                      <a:pt x="55" y="22"/>
                                      <a:pt x="55" y="22"/>
                                      <a:pt x="55" y="22"/>
                                    </a:cubicBezTo>
                                    <a:lnTo>
                                      <a:pt x="56" y="22"/>
                                    </a:lnTo>
                                    <a:close/>
                                    <a:moveTo>
                                      <a:pt x="54" y="26"/>
                                    </a:moveTo>
                                    <a:cubicBezTo>
                                      <a:pt x="53" y="25"/>
                                      <a:pt x="53" y="25"/>
                                      <a:pt x="53" y="25"/>
                                    </a:cubicBezTo>
                                    <a:cubicBezTo>
                                      <a:pt x="53" y="25"/>
                                      <a:pt x="53" y="25"/>
                                      <a:pt x="53" y="25"/>
                                    </a:cubicBezTo>
                                    <a:cubicBezTo>
                                      <a:pt x="53" y="26"/>
                                      <a:pt x="53" y="26"/>
                                      <a:pt x="53" y="26"/>
                                    </a:cubicBezTo>
                                    <a:lnTo>
                                      <a:pt x="54" y="26"/>
                                    </a:lnTo>
                                    <a:close/>
                                    <a:moveTo>
                                      <a:pt x="57" y="22"/>
                                    </a:moveTo>
                                    <a:cubicBezTo>
                                      <a:pt x="57" y="21"/>
                                      <a:pt x="57" y="21"/>
                                      <a:pt x="57" y="21"/>
                                    </a:cubicBezTo>
                                    <a:cubicBezTo>
                                      <a:pt x="56" y="21"/>
                                      <a:pt x="56" y="21"/>
                                      <a:pt x="56" y="21"/>
                                    </a:cubicBezTo>
                                    <a:cubicBezTo>
                                      <a:pt x="56" y="22"/>
                                      <a:pt x="56" y="22"/>
                                      <a:pt x="56" y="22"/>
                                    </a:cubicBezTo>
                                    <a:lnTo>
                                      <a:pt x="57" y="22"/>
                                    </a:lnTo>
                                    <a:close/>
                                    <a:moveTo>
                                      <a:pt x="55" y="23"/>
                                    </a:moveTo>
                                    <a:cubicBezTo>
                                      <a:pt x="55" y="23"/>
                                      <a:pt x="55" y="23"/>
                                      <a:pt x="55" y="23"/>
                                    </a:cubicBezTo>
                                    <a:cubicBezTo>
                                      <a:pt x="54" y="23"/>
                                      <a:pt x="54" y="23"/>
                                      <a:pt x="54" y="23"/>
                                    </a:cubicBezTo>
                                    <a:cubicBezTo>
                                      <a:pt x="54" y="24"/>
                                      <a:pt x="54" y="24"/>
                                      <a:pt x="54" y="24"/>
                                    </a:cubicBezTo>
                                    <a:lnTo>
                                      <a:pt x="55" y="23"/>
                                    </a:lnTo>
                                    <a:close/>
                                    <a:moveTo>
                                      <a:pt x="54" y="25"/>
                                    </a:moveTo>
                                    <a:cubicBezTo>
                                      <a:pt x="54" y="24"/>
                                      <a:pt x="54" y="24"/>
                                      <a:pt x="54" y="24"/>
                                    </a:cubicBezTo>
                                    <a:cubicBezTo>
                                      <a:pt x="54" y="24"/>
                                      <a:pt x="54" y="24"/>
                                      <a:pt x="54" y="24"/>
                                    </a:cubicBezTo>
                                    <a:cubicBezTo>
                                      <a:pt x="54" y="25"/>
                                      <a:pt x="54" y="25"/>
                                      <a:pt x="54" y="25"/>
                                    </a:cubicBezTo>
                                    <a:close/>
                                    <a:moveTo>
                                      <a:pt x="48" y="24"/>
                                    </a:moveTo>
                                    <a:cubicBezTo>
                                      <a:pt x="48" y="24"/>
                                      <a:pt x="48" y="24"/>
                                      <a:pt x="48" y="24"/>
                                    </a:cubicBez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cubicBezTo>
                                      <a:pt x="47" y="24"/>
                                      <a:pt x="47" y="24"/>
                                      <a:pt x="47" y="24"/>
                                    </a:cubicBezTo>
                                    <a:lnTo>
                                      <a:pt x="48" y="24"/>
                                    </a:lnTo>
                                    <a:close/>
                                    <a:moveTo>
                                      <a:pt x="46" y="21"/>
                                    </a:moveTo>
                                    <a:cubicBezTo>
                                      <a:pt x="46" y="21"/>
                                      <a:pt x="46" y="21"/>
                                      <a:pt x="46" y="21"/>
                                    </a:cubicBezTo>
                                    <a:cubicBezTo>
                                      <a:pt x="45" y="21"/>
                                      <a:pt x="45" y="21"/>
                                      <a:pt x="45" y="21"/>
                                    </a:cubicBezTo>
                                    <a:cubicBezTo>
                                      <a:pt x="45" y="22"/>
                                      <a:pt x="45" y="22"/>
                                      <a:pt x="45" y="22"/>
                                    </a:cubicBezTo>
                                    <a:lnTo>
                                      <a:pt x="46" y="21"/>
                                    </a:lnTo>
                                    <a:close/>
                                    <a:moveTo>
                                      <a:pt x="50" y="24"/>
                                    </a:moveTo>
                                    <a:cubicBezTo>
                                      <a:pt x="50" y="23"/>
                                      <a:pt x="50" y="23"/>
                                      <a:pt x="50" y="23"/>
                                    </a:cubicBezTo>
                                    <a:cubicBezTo>
                                      <a:pt x="49" y="23"/>
                                      <a:pt x="49" y="23"/>
                                      <a:pt x="49" y="23"/>
                                    </a:cubicBezTo>
                                    <a:cubicBezTo>
                                      <a:pt x="49" y="24"/>
                                      <a:pt x="49" y="24"/>
                                      <a:pt x="49" y="24"/>
                                    </a:cubicBezTo>
                                    <a:lnTo>
                                      <a:pt x="50" y="24"/>
                                    </a:lnTo>
                                    <a:close/>
                                    <a:moveTo>
                                      <a:pt x="45" y="23"/>
                                    </a:moveTo>
                                    <a:cubicBezTo>
                                      <a:pt x="45" y="22"/>
                                      <a:pt x="45" y="22"/>
                                      <a:pt x="45" y="22"/>
                                    </a:cubicBezTo>
                                    <a:cubicBezTo>
                                      <a:pt x="44" y="22"/>
                                      <a:pt x="44" y="22"/>
                                      <a:pt x="44" y="22"/>
                                    </a:cubicBezTo>
                                    <a:cubicBezTo>
                                      <a:pt x="45" y="23"/>
                                      <a:pt x="45" y="23"/>
                                      <a:pt x="45" y="23"/>
                                    </a:cubicBezTo>
                                    <a:close/>
                                    <a:moveTo>
                                      <a:pt x="45" y="22"/>
                                    </a:moveTo>
                                    <a:cubicBezTo>
                                      <a:pt x="45" y="21"/>
                                      <a:pt x="45" y="21"/>
                                      <a:pt x="45" y="21"/>
                                    </a:cubicBezTo>
                                    <a:cubicBezTo>
                                      <a:pt x="44" y="21"/>
                                      <a:pt x="44" y="21"/>
                                      <a:pt x="44" y="21"/>
                                    </a:cubicBezTo>
                                    <a:cubicBezTo>
                                      <a:pt x="44" y="22"/>
                                      <a:pt x="44" y="22"/>
                                      <a:pt x="44" y="22"/>
                                    </a:cubicBezTo>
                                    <a:lnTo>
                                      <a:pt x="45" y="22"/>
                                    </a:lnTo>
                                    <a:close/>
                                    <a:moveTo>
                                      <a:pt x="46" y="23"/>
                                    </a:move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cubicBezTo>
                                      <a:pt x="46" y="24"/>
                                      <a:pt x="46" y="24"/>
                                      <a:pt x="46" y="24"/>
                                    </a:cubicBezTo>
                                    <a:lnTo>
                                      <a:pt x="46" y="23"/>
                                    </a:lnTo>
                                    <a:close/>
                                    <a:moveTo>
                                      <a:pt x="45" y="21"/>
                                    </a:move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44" y="21"/>
                                      <a:pt x="44" y="21"/>
                                      <a:pt x="44" y="21"/>
                                    </a:cubicBezTo>
                                    <a:lnTo>
                                      <a:pt x="45" y="21"/>
                                    </a:lnTo>
                                    <a:close/>
                                    <a:moveTo>
                                      <a:pt x="46" y="22"/>
                                    </a:move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45" y="22"/>
                                      <a:pt x="45" y="22"/>
                                      <a:pt x="45" y="22"/>
                                    </a:cubicBezTo>
                                    <a:cubicBezTo>
                                      <a:pt x="46" y="23"/>
                                      <a:pt x="46" y="23"/>
                                      <a:pt x="46" y="23"/>
                                    </a:cubicBezTo>
                                    <a:lnTo>
                                      <a:pt x="46" y="22"/>
                                    </a:lnTo>
                                    <a:close/>
                                    <a:moveTo>
                                      <a:pt x="49" y="24"/>
                                    </a:moveTo>
                                    <a:cubicBezTo>
                                      <a:pt x="49" y="23"/>
                                      <a:pt x="49" y="23"/>
                                      <a:pt x="49" y="23"/>
                                    </a:cubicBezTo>
                                    <a:cubicBezTo>
                                      <a:pt x="48" y="23"/>
                                      <a:pt x="48" y="23"/>
                                      <a:pt x="48" y="23"/>
                                    </a:cubicBezTo>
                                    <a:cubicBezTo>
                                      <a:pt x="48" y="24"/>
                                      <a:pt x="48" y="24"/>
                                      <a:pt x="48" y="24"/>
                                    </a:cubicBezTo>
                                    <a:lnTo>
                                      <a:pt x="49" y="24"/>
                                    </a:lnTo>
                                    <a:close/>
                                    <a:moveTo>
                                      <a:pt x="49" y="25"/>
                                    </a:moveTo>
                                    <a:cubicBezTo>
                                      <a:pt x="49" y="24"/>
                                      <a:pt x="49" y="24"/>
                                      <a:pt x="49" y="24"/>
                                    </a:cubicBezTo>
                                    <a:cubicBezTo>
                                      <a:pt x="48" y="24"/>
                                      <a:pt x="48" y="24"/>
                                      <a:pt x="48" y="24"/>
                                    </a:cubicBezTo>
                                    <a:cubicBezTo>
                                      <a:pt x="48" y="25"/>
                                      <a:pt x="48" y="25"/>
                                      <a:pt x="48" y="25"/>
                                    </a:cubicBezTo>
                                    <a:lnTo>
                                      <a:pt x="49" y="25"/>
                                    </a:lnTo>
                                    <a:close/>
                                    <a:moveTo>
                                      <a:pt x="48" y="23"/>
                                    </a:moveTo>
                                    <a:cubicBezTo>
                                      <a:pt x="48" y="22"/>
                                      <a:pt x="48" y="22"/>
                                      <a:pt x="48" y="22"/>
                                    </a:cubicBezTo>
                                    <a:cubicBezTo>
                                      <a:pt x="48" y="22"/>
                                      <a:pt x="48" y="22"/>
                                      <a:pt x="48" y="22"/>
                                    </a:cubicBezTo>
                                    <a:cubicBezTo>
                                      <a:pt x="48" y="23"/>
                                      <a:pt x="48" y="23"/>
                                      <a:pt x="48" y="23"/>
                                    </a:cubicBezTo>
                                    <a:close/>
                                    <a:moveTo>
                                      <a:pt x="44" y="22"/>
                                    </a:moveTo>
                                    <a:cubicBezTo>
                                      <a:pt x="44" y="21"/>
                                      <a:pt x="44" y="21"/>
                                      <a:pt x="44" y="21"/>
                                    </a:cubicBezTo>
                                    <a:cubicBezTo>
                                      <a:pt x="43" y="21"/>
                                      <a:pt x="43" y="21"/>
                                      <a:pt x="43" y="21"/>
                                    </a:cubicBezTo>
                                    <a:cubicBezTo>
                                      <a:pt x="43" y="22"/>
                                      <a:pt x="43" y="22"/>
                                      <a:pt x="43" y="22"/>
                                    </a:cubicBezTo>
                                    <a:lnTo>
                                      <a:pt x="44" y="22"/>
                                    </a:lnTo>
                                    <a:close/>
                                    <a:moveTo>
                                      <a:pt x="47" y="22"/>
                                    </a:moveTo>
                                    <a:cubicBezTo>
                                      <a:pt x="47" y="21"/>
                                      <a:pt x="47" y="21"/>
                                      <a:pt x="47" y="21"/>
                                    </a:cubicBezTo>
                                    <a:cubicBezTo>
                                      <a:pt x="46" y="22"/>
                                      <a:pt x="46" y="22"/>
                                      <a:pt x="46" y="22"/>
                                    </a:cubicBezTo>
                                    <a:cubicBezTo>
                                      <a:pt x="47" y="22"/>
                                      <a:pt x="47" y="22"/>
                                      <a:pt x="47" y="22"/>
                                    </a:cubicBezTo>
                                    <a:close/>
                                    <a:moveTo>
                                      <a:pt x="47" y="23"/>
                                    </a:moveTo>
                                    <a:cubicBezTo>
                                      <a:pt x="47" y="23"/>
                                      <a:pt x="47" y="23"/>
                                      <a:pt x="47" y="23"/>
                                    </a:cubicBezTo>
                                    <a:cubicBezTo>
                                      <a:pt x="47" y="23"/>
                                      <a:pt x="47" y="23"/>
                                      <a:pt x="47" y="23"/>
                                    </a:cubicBezTo>
                                    <a:cubicBezTo>
                                      <a:pt x="47" y="23"/>
                                      <a:pt x="47" y="23"/>
                                      <a:pt x="47" y="23"/>
                                    </a:cubicBezTo>
                                    <a:close/>
                                    <a:moveTo>
                                      <a:pt x="63" y="17"/>
                                    </a:moveTo>
                                    <a:cubicBezTo>
                                      <a:pt x="63" y="17"/>
                                      <a:pt x="63" y="17"/>
                                      <a:pt x="63" y="17"/>
                                    </a:cubicBezTo>
                                    <a:cubicBezTo>
                                      <a:pt x="63" y="17"/>
                                      <a:pt x="63" y="17"/>
                                      <a:pt x="63" y="17"/>
                                    </a:cubicBezTo>
                                    <a:cubicBezTo>
                                      <a:pt x="63" y="16"/>
                                      <a:pt x="63" y="16"/>
                                      <a:pt x="63" y="16"/>
                                    </a:cubicBezTo>
                                    <a:lnTo>
                                      <a:pt x="63" y="17"/>
                                    </a:lnTo>
                                    <a:close/>
                                    <a:moveTo>
                                      <a:pt x="59" y="20"/>
                                    </a:moveTo>
                                    <a:cubicBezTo>
                                      <a:pt x="59" y="20"/>
                                      <a:pt x="59" y="20"/>
                                      <a:pt x="59" y="20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lnTo>
                                      <a:pt x="59" y="20"/>
                                    </a:lnTo>
                                    <a:close/>
                                    <a:moveTo>
                                      <a:pt x="57" y="20"/>
                                    </a:moveTo>
                                    <a:cubicBezTo>
                                      <a:pt x="57" y="19"/>
                                      <a:pt x="57" y="19"/>
                                      <a:pt x="57" y="19"/>
                                    </a:cubicBezTo>
                                    <a:cubicBezTo>
                                      <a:pt x="57" y="19"/>
                                      <a:pt x="57" y="19"/>
                                      <a:pt x="57" y="19"/>
                                    </a:cubicBezTo>
                                    <a:cubicBezTo>
                                      <a:pt x="57" y="20"/>
                                      <a:pt x="57" y="20"/>
                                      <a:pt x="57" y="20"/>
                                    </a:cubicBezTo>
                                    <a:close/>
                                    <a:moveTo>
                                      <a:pt x="58" y="22"/>
                                    </a:moveTo>
                                    <a:cubicBezTo>
                                      <a:pt x="58" y="21"/>
                                      <a:pt x="58" y="21"/>
                                      <a:pt x="58" y="21"/>
                                    </a:cubicBezTo>
                                    <a:cubicBezTo>
                                      <a:pt x="57" y="21"/>
                                      <a:pt x="57" y="21"/>
                                      <a:pt x="57" y="21"/>
                                    </a:cubicBezTo>
                                    <a:cubicBezTo>
                                      <a:pt x="57" y="22"/>
                                      <a:pt x="57" y="22"/>
                                      <a:pt x="57" y="22"/>
                                    </a:cubicBezTo>
                                    <a:lnTo>
                                      <a:pt x="58" y="22"/>
                                    </a:lnTo>
                                    <a:close/>
                                    <a:moveTo>
                                      <a:pt x="58" y="21"/>
                                    </a:moveTo>
                                    <a:cubicBezTo>
                                      <a:pt x="58" y="20"/>
                                      <a:pt x="58" y="20"/>
                                      <a:pt x="58" y="20"/>
                                    </a:cubicBezTo>
                                    <a:cubicBezTo>
                                      <a:pt x="57" y="20"/>
                                      <a:pt x="57" y="20"/>
                                      <a:pt x="57" y="20"/>
                                    </a:cubicBezTo>
                                    <a:cubicBezTo>
                                      <a:pt x="57" y="21"/>
                                      <a:pt x="57" y="21"/>
                                      <a:pt x="57" y="21"/>
                                    </a:cubicBezTo>
                                    <a:lnTo>
                                      <a:pt x="58" y="21"/>
                                    </a:lnTo>
                                    <a:close/>
                                    <a:moveTo>
                                      <a:pt x="57" y="21"/>
                                    </a:moveTo>
                                    <a:cubicBezTo>
                                      <a:pt x="56" y="20"/>
                                      <a:pt x="56" y="20"/>
                                      <a:pt x="56" y="20"/>
                                    </a:cubicBezTo>
                                    <a:cubicBezTo>
                                      <a:pt x="56" y="20"/>
                                      <a:pt x="56" y="20"/>
                                      <a:pt x="56" y="20"/>
                                    </a:cubicBezTo>
                                    <a:cubicBezTo>
                                      <a:pt x="56" y="21"/>
                                      <a:pt x="56" y="21"/>
                                      <a:pt x="56" y="21"/>
                                    </a:cubicBezTo>
                                    <a:lnTo>
                                      <a:pt x="57" y="21"/>
                                    </a:lnTo>
                                    <a:close/>
                                    <a:moveTo>
                                      <a:pt x="56" y="21"/>
                                    </a:moveTo>
                                    <a:cubicBezTo>
                                      <a:pt x="55" y="20"/>
                                      <a:pt x="55" y="20"/>
                                      <a:pt x="55" y="20"/>
                                    </a:cubicBezTo>
                                    <a:cubicBezTo>
                                      <a:pt x="55" y="21"/>
                                      <a:pt x="55" y="21"/>
                                      <a:pt x="55" y="21"/>
                                    </a:cubicBezTo>
                                    <a:cubicBezTo>
                                      <a:pt x="55" y="21"/>
                                      <a:pt x="55" y="21"/>
                                      <a:pt x="55" y="21"/>
                                    </a:cubicBezTo>
                                    <a:lnTo>
                                      <a:pt x="56" y="21"/>
                                    </a:lnTo>
                                    <a:close/>
                                    <a:moveTo>
                                      <a:pt x="62" y="21"/>
                                    </a:moveTo>
                                    <a:cubicBezTo>
                                      <a:pt x="62" y="20"/>
                                      <a:pt x="62" y="20"/>
                                      <a:pt x="62" y="20"/>
                                    </a:cubicBezTo>
                                    <a:cubicBezTo>
                                      <a:pt x="61" y="20"/>
                                      <a:pt x="61" y="20"/>
                                      <a:pt x="61" y="20"/>
                                    </a:cubicBezTo>
                                    <a:cubicBezTo>
                                      <a:pt x="61" y="21"/>
                                      <a:pt x="61" y="21"/>
                                      <a:pt x="61" y="21"/>
                                    </a:cubicBezTo>
                                    <a:lnTo>
                                      <a:pt x="62" y="21"/>
                                    </a:lnTo>
                                    <a:close/>
                                    <a:moveTo>
                                      <a:pt x="62" y="20"/>
                                    </a:moveTo>
                                    <a:cubicBezTo>
                                      <a:pt x="62" y="19"/>
                                      <a:pt x="62" y="19"/>
                                      <a:pt x="62" y="19"/>
                                    </a:cubicBezTo>
                                    <a:cubicBezTo>
                                      <a:pt x="61" y="19"/>
                                      <a:pt x="61" y="19"/>
                                      <a:pt x="61" y="19"/>
                                    </a:cubicBezTo>
                                    <a:cubicBezTo>
                                      <a:pt x="61" y="20"/>
                                      <a:pt x="61" y="20"/>
                                      <a:pt x="61" y="20"/>
                                    </a:cubicBezTo>
                                    <a:lnTo>
                                      <a:pt x="62" y="20"/>
                                    </a:lnTo>
                                    <a:close/>
                                    <a:moveTo>
                                      <a:pt x="61" y="21"/>
                                    </a:moveTo>
                                    <a:cubicBezTo>
                                      <a:pt x="61" y="20"/>
                                      <a:pt x="61" y="20"/>
                                      <a:pt x="61" y="20"/>
                                    </a:cubicBezTo>
                                    <a:cubicBezTo>
                                      <a:pt x="60" y="20"/>
                                      <a:pt x="60" y="20"/>
                                      <a:pt x="60" y="20"/>
                                    </a:cubicBezTo>
                                    <a:cubicBezTo>
                                      <a:pt x="60" y="21"/>
                                      <a:pt x="60" y="21"/>
                                      <a:pt x="60" y="21"/>
                                    </a:cubicBezTo>
                                    <a:lnTo>
                                      <a:pt x="61" y="21"/>
                                    </a:lnTo>
                                    <a:close/>
                                    <a:moveTo>
                                      <a:pt x="61" y="20"/>
                                    </a:moveTo>
                                    <a:cubicBezTo>
                                      <a:pt x="61" y="19"/>
                                      <a:pt x="61" y="19"/>
                                      <a:pt x="61" y="19"/>
                                    </a:cubicBezTo>
                                    <a:cubicBezTo>
                                      <a:pt x="60" y="19"/>
                                      <a:pt x="60" y="19"/>
                                      <a:pt x="60" y="19"/>
                                    </a:cubicBezTo>
                                    <a:cubicBezTo>
                                      <a:pt x="60" y="20"/>
                                      <a:pt x="60" y="20"/>
                                      <a:pt x="60" y="20"/>
                                    </a:cubicBezTo>
                                    <a:lnTo>
                                      <a:pt x="61" y="20"/>
                                    </a:lnTo>
                                    <a:close/>
                                    <a:moveTo>
                                      <a:pt x="55" y="22"/>
                                    </a:moveTo>
                                    <a:cubicBezTo>
                                      <a:pt x="55" y="22"/>
                                      <a:pt x="55" y="22"/>
                                      <a:pt x="55" y="22"/>
                                    </a:cubicBezTo>
                                    <a:cubicBezTo>
                                      <a:pt x="54" y="22"/>
                                      <a:pt x="54" y="22"/>
                                      <a:pt x="54" y="22"/>
                                    </a:cubicBezTo>
                                    <a:cubicBezTo>
                                      <a:pt x="54" y="23"/>
                                      <a:pt x="54" y="23"/>
                                      <a:pt x="54" y="23"/>
                                    </a:cubicBezTo>
                                    <a:lnTo>
                                      <a:pt x="55" y="22"/>
                                    </a:lnTo>
                                    <a:close/>
                                    <a:moveTo>
                                      <a:pt x="59" y="21"/>
                                    </a:moveTo>
                                    <a:cubicBezTo>
                                      <a:pt x="59" y="21"/>
                                      <a:pt x="59" y="21"/>
                                      <a:pt x="59" y="21"/>
                                    </a:cubicBezTo>
                                    <a:cubicBezTo>
                                      <a:pt x="58" y="21"/>
                                      <a:pt x="58" y="21"/>
                                      <a:pt x="58" y="21"/>
                                    </a:cubicBezTo>
                                    <a:cubicBezTo>
                                      <a:pt x="58" y="21"/>
                                      <a:pt x="58" y="21"/>
                                      <a:pt x="58" y="21"/>
                                    </a:cubicBezTo>
                                    <a:lnTo>
                                      <a:pt x="59" y="21"/>
                                    </a:lnTo>
                                    <a:close/>
                                    <a:moveTo>
                                      <a:pt x="60" y="20"/>
                                    </a:moveTo>
                                    <a:cubicBezTo>
                                      <a:pt x="60" y="19"/>
                                      <a:pt x="60" y="19"/>
                                      <a:pt x="60" y="19"/>
                                    </a:cubicBezTo>
                                    <a:cubicBezTo>
                                      <a:pt x="59" y="20"/>
                                      <a:pt x="59" y="20"/>
                                      <a:pt x="59" y="20"/>
                                    </a:cubicBezTo>
                                    <a:cubicBezTo>
                                      <a:pt x="59" y="20"/>
                                      <a:pt x="59" y="20"/>
                                      <a:pt x="59" y="20"/>
                                    </a:cubicBezTo>
                                    <a:lnTo>
                                      <a:pt x="60" y="20"/>
                                    </a:lnTo>
                                    <a:close/>
                                    <a:moveTo>
                                      <a:pt x="60" y="21"/>
                                    </a:moveTo>
                                    <a:cubicBezTo>
                                      <a:pt x="60" y="20"/>
                                      <a:pt x="60" y="20"/>
                                      <a:pt x="60" y="20"/>
                                    </a:cubicBezTo>
                                    <a:cubicBezTo>
                                      <a:pt x="59" y="21"/>
                                      <a:pt x="59" y="21"/>
                                      <a:pt x="59" y="21"/>
                                    </a:cubicBezTo>
                                    <a:cubicBezTo>
                                      <a:pt x="59" y="21"/>
                                      <a:pt x="59" y="21"/>
                                      <a:pt x="59" y="21"/>
                                    </a:cubicBezTo>
                                    <a:lnTo>
                                      <a:pt x="60" y="21"/>
                                    </a:lnTo>
                                    <a:close/>
                                    <a:moveTo>
                                      <a:pt x="56" y="20"/>
                                    </a:moveTo>
                                    <a:cubicBezTo>
                                      <a:pt x="56" y="19"/>
                                      <a:pt x="56" y="19"/>
                                      <a:pt x="56" y="19"/>
                                    </a:cubicBezTo>
                                    <a:cubicBezTo>
                                      <a:pt x="56" y="19"/>
                                      <a:pt x="56" y="19"/>
                                      <a:pt x="56" y="19"/>
                                    </a:cubicBezTo>
                                    <a:cubicBezTo>
                                      <a:pt x="56" y="20"/>
                                      <a:pt x="56" y="20"/>
                                      <a:pt x="56" y="20"/>
                                    </a:cubicBezTo>
                                    <a:close/>
                                    <a:moveTo>
                                      <a:pt x="54" y="24"/>
                                    </a:moveTo>
                                    <a:cubicBezTo>
                                      <a:pt x="54" y="23"/>
                                      <a:pt x="54" y="23"/>
                                      <a:pt x="54" y="23"/>
                                    </a:cubicBezTo>
                                    <a:cubicBezTo>
                                      <a:pt x="53" y="23"/>
                                      <a:pt x="53" y="23"/>
                                      <a:pt x="53" y="23"/>
                                    </a:cubicBezTo>
                                    <a:cubicBezTo>
                                      <a:pt x="53" y="24"/>
                                      <a:pt x="53" y="24"/>
                                      <a:pt x="53" y="24"/>
                                    </a:cubicBezTo>
                                    <a:lnTo>
                                      <a:pt x="54" y="24"/>
                                    </a:lnTo>
                                    <a:close/>
                                    <a:moveTo>
                                      <a:pt x="50" y="21"/>
                                    </a:moveTo>
                                    <a:cubicBezTo>
                                      <a:pt x="50" y="21"/>
                                      <a:pt x="50" y="21"/>
                                      <a:pt x="50" y="21"/>
                                    </a:cubicBezTo>
                                    <a:cubicBezTo>
                                      <a:pt x="49" y="21"/>
                                      <a:pt x="49" y="21"/>
                                      <a:pt x="49" y="21"/>
                                    </a:cubicBezTo>
                                    <a:cubicBezTo>
                                      <a:pt x="50" y="22"/>
                                      <a:pt x="50" y="22"/>
                                      <a:pt x="50" y="22"/>
                                    </a:cubicBezTo>
                                    <a:lnTo>
                                      <a:pt x="50" y="21"/>
                                    </a:lnTo>
                                    <a:close/>
                                    <a:moveTo>
                                      <a:pt x="51" y="22"/>
                                    </a:moveTo>
                                    <a:cubicBezTo>
                                      <a:pt x="50" y="22"/>
                                      <a:pt x="50" y="22"/>
                                      <a:pt x="50" y="22"/>
                                    </a:cubicBezTo>
                                    <a:cubicBezTo>
                                      <a:pt x="50" y="22"/>
                                      <a:pt x="50" y="22"/>
                                      <a:pt x="50" y="22"/>
                                    </a:cubicBezTo>
                                    <a:cubicBezTo>
                                      <a:pt x="50" y="23"/>
                                      <a:pt x="50" y="23"/>
                                      <a:pt x="50" y="23"/>
                                    </a:cubicBezTo>
                                    <a:lnTo>
                                      <a:pt x="51" y="22"/>
                                    </a:lnTo>
                                    <a:close/>
                                    <a:moveTo>
                                      <a:pt x="49" y="23"/>
                                    </a:moveTo>
                                    <a:cubicBezTo>
                                      <a:pt x="49" y="22"/>
                                      <a:pt x="49" y="22"/>
                                      <a:pt x="49" y="22"/>
                                    </a:cubicBezTo>
                                    <a:cubicBezTo>
                                      <a:pt x="49" y="22"/>
                                      <a:pt x="49" y="22"/>
                                      <a:pt x="49" y="22"/>
                                    </a:cubicBezTo>
                                    <a:cubicBezTo>
                                      <a:pt x="49" y="23"/>
                                      <a:pt x="49" y="23"/>
                                      <a:pt x="49" y="23"/>
                                    </a:cubicBezTo>
                                    <a:close/>
                                    <a:moveTo>
                                      <a:pt x="49" y="21"/>
                                    </a:moveTo>
                                    <a:cubicBezTo>
                                      <a:pt x="49" y="20"/>
                                      <a:pt x="49" y="20"/>
                                      <a:pt x="49" y="20"/>
                                    </a:cubicBezTo>
                                    <a:cubicBezTo>
                                      <a:pt x="48" y="20"/>
                                      <a:pt x="48" y="20"/>
                                      <a:pt x="48" y="20"/>
                                    </a:cubicBezTo>
                                    <a:cubicBezTo>
                                      <a:pt x="48" y="21"/>
                                      <a:pt x="48" y="21"/>
                                      <a:pt x="48" y="21"/>
                                    </a:cubicBezTo>
                                    <a:lnTo>
                                      <a:pt x="49" y="21"/>
                                    </a:lnTo>
                                    <a:close/>
                                    <a:moveTo>
                                      <a:pt x="49" y="22"/>
                                    </a:moveTo>
                                    <a:cubicBezTo>
                                      <a:pt x="49" y="21"/>
                                      <a:pt x="49" y="21"/>
                                      <a:pt x="49" y="21"/>
                                    </a:cubicBezTo>
                                    <a:cubicBezTo>
                                      <a:pt x="48" y="21"/>
                                      <a:pt x="48" y="21"/>
                                      <a:pt x="48" y="21"/>
                                    </a:cubicBezTo>
                                    <a:cubicBezTo>
                                      <a:pt x="49" y="22"/>
                                      <a:pt x="49" y="22"/>
                                      <a:pt x="49" y="22"/>
                                    </a:cubicBezTo>
                                    <a:close/>
                                    <a:moveTo>
                                      <a:pt x="51" y="21"/>
                                    </a:moveTo>
                                    <a:cubicBezTo>
                                      <a:pt x="51" y="20"/>
                                      <a:pt x="51" y="20"/>
                                      <a:pt x="51" y="20"/>
                                    </a:cubicBezTo>
                                    <a:cubicBezTo>
                                      <a:pt x="50" y="21"/>
                                      <a:pt x="50" y="21"/>
                                      <a:pt x="50" y="21"/>
                                    </a:cubicBezTo>
                                    <a:cubicBezTo>
                                      <a:pt x="51" y="21"/>
                                      <a:pt x="51" y="21"/>
                                      <a:pt x="51" y="21"/>
                                    </a:cubicBezTo>
                                    <a:close/>
                                    <a:moveTo>
                                      <a:pt x="52" y="22"/>
                                    </a:moveTo>
                                    <a:cubicBezTo>
                                      <a:pt x="51" y="21"/>
                                      <a:pt x="51" y="21"/>
                                      <a:pt x="51" y="21"/>
                                    </a:cubicBezTo>
                                    <a:cubicBezTo>
                                      <a:pt x="51" y="22"/>
                                      <a:pt x="51" y="22"/>
                                      <a:pt x="51" y="22"/>
                                    </a:cubicBezTo>
                                    <a:cubicBezTo>
                                      <a:pt x="51" y="22"/>
                                      <a:pt x="51" y="22"/>
                                      <a:pt x="51" y="22"/>
                                    </a:cubicBezTo>
                                    <a:lnTo>
                                      <a:pt x="52" y="22"/>
                                    </a:lnTo>
                                    <a:close/>
                                    <a:moveTo>
                                      <a:pt x="53" y="23"/>
                                    </a:moveTo>
                                    <a:cubicBezTo>
                                      <a:pt x="53" y="22"/>
                                      <a:pt x="53" y="22"/>
                                      <a:pt x="53" y="22"/>
                                    </a:cubicBezTo>
                                    <a:cubicBezTo>
                                      <a:pt x="52" y="22"/>
                                      <a:pt x="52" y="22"/>
                                      <a:pt x="52" y="22"/>
                                    </a:cubicBezTo>
                                    <a:cubicBezTo>
                                      <a:pt x="52" y="23"/>
                                      <a:pt x="52" y="23"/>
                                      <a:pt x="52" y="23"/>
                                    </a:cubicBezTo>
                                    <a:lnTo>
                                      <a:pt x="53" y="23"/>
                                    </a:lnTo>
                                    <a:close/>
                                    <a:moveTo>
                                      <a:pt x="54" y="23"/>
                                    </a:moveTo>
                                    <a:cubicBezTo>
                                      <a:pt x="54" y="22"/>
                                      <a:pt x="54" y="22"/>
                                      <a:pt x="54" y="22"/>
                                    </a:cubicBezTo>
                                    <a:cubicBezTo>
                                      <a:pt x="53" y="22"/>
                                      <a:pt x="53" y="22"/>
                                      <a:pt x="53" y="22"/>
                                    </a:cubicBezTo>
                                    <a:cubicBezTo>
                                      <a:pt x="53" y="23"/>
                                      <a:pt x="53" y="23"/>
                                      <a:pt x="53" y="23"/>
                                    </a:cubicBezTo>
                                    <a:lnTo>
                                      <a:pt x="54" y="23"/>
                                    </a:lnTo>
                                    <a:close/>
                                    <a:moveTo>
                                      <a:pt x="54" y="22"/>
                                    </a:moveTo>
                                    <a:cubicBezTo>
                                      <a:pt x="53" y="21"/>
                                      <a:pt x="53" y="21"/>
                                      <a:pt x="53" y="21"/>
                                    </a:cubicBezTo>
                                    <a:cubicBezTo>
                                      <a:pt x="53" y="21"/>
                                      <a:pt x="53" y="21"/>
                                      <a:pt x="53" y="21"/>
                                    </a:cubicBezTo>
                                    <a:cubicBezTo>
                                      <a:pt x="53" y="22"/>
                                      <a:pt x="53" y="22"/>
                                      <a:pt x="53" y="22"/>
                                    </a:cubicBezTo>
                                    <a:lnTo>
                                      <a:pt x="54" y="22"/>
                                    </a:lnTo>
                                    <a:close/>
                                    <a:moveTo>
                                      <a:pt x="53" y="22"/>
                                    </a:moveTo>
                                    <a:cubicBezTo>
                                      <a:pt x="52" y="21"/>
                                      <a:pt x="52" y="21"/>
                                      <a:pt x="52" y="21"/>
                                    </a:cubicBezTo>
                                    <a:cubicBezTo>
                                      <a:pt x="52" y="21"/>
                                      <a:pt x="52" y="21"/>
                                      <a:pt x="52" y="21"/>
                                    </a:cubicBezTo>
                                    <a:cubicBezTo>
                                      <a:pt x="52" y="22"/>
                                      <a:pt x="52" y="22"/>
                                      <a:pt x="52" y="22"/>
                                    </a:cubicBezTo>
                                    <a:lnTo>
                                      <a:pt x="53" y="22"/>
                                    </a:lnTo>
                                    <a:close/>
                                    <a:moveTo>
                                      <a:pt x="52" y="23"/>
                                    </a:moveTo>
                                    <a:cubicBezTo>
                                      <a:pt x="52" y="23"/>
                                      <a:pt x="52" y="23"/>
                                      <a:pt x="52" y="23"/>
                                    </a:cubicBezTo>
                                    <a:cubicBezTo>
                                      <a:pt x="51" y="23"/>
                                      <a:pt x="51" y="23"/>
                                      <a:pt x="51" y="23"/>
                                    </a:cubicBezTo>
                                    <a:cubicBezTo>
                                      <a:pt x="51" y="23"/>
                                      <a:pt x="51" y="23"/>
                                      <a:pt x="51" y="23"/>
                                    </a:cubicBezTo>
                                    <a:lnTo>
                                      <a:pt x="52" y="23"/>
                                    </a:lnTo>
                                    <a:close/>
                                    <a:moveTo>
                                      <a:pt x="63" y="19"/>
                                    </a:moveTo>
                                    <a:cubicBezTo>
                                      <a:pt x="63" y="19"/>
                                      <a:pt x="63" y="19"/>
                                      <a:pt x="63" y="19"/>
                                    </a:cubicBezTo>
                                    <a:cubicBezTo>
                                      <a:pt x="62" y="19"/>
                                      <a:pt x="62" y="19"/>
                                      <a:pt x="62" y="19"/>
                                    </a:cubicBezTo>
                                    <a:cubicBezTo>
                                      <a:pt x="62" y="19"/>
                                      <a:pt x="62" y="19"/>
                                      <a:pt x="62" y="19"/>
                                    </a:cubicBezTo>
                                    <a:lnTo>
                                      <a:pt x="63" y="19"/>
                                    </a:lnTo>
                                    <a:close/>
                                    <a:moveTo>
                                      <a:pt x="50" y="12"/>
                                    </a:moveTo>
                                    <a:cubicBezTo>
                                      <a:pt x="51" y="13"/>
                                      <a:pt x="51" y="13"/>
                                      <a:pt x="51" y="13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lnTo>
                                      <a:pt x="50" y="12"/>
                                    </a:lnTo>
                                    <a:close/>
                                    <a:moveTo>
                                      <a:pt x="55" y="12"/>
                                    </a:moveTo>
                                    <a:cubicBezTo>
                                      <a:pt x="55" y="13"/>
                                      <a:pt x="55" y="13"/>
                                      <a:pt x="55" y="13"/>
                                    </a:cubicBezTo>
                                    <a:cubicBezTo>
                                      <a:pt x="56" y="12"/>
                                      <a:pt x="56" y="12"/>
                                      <a:pt x="56" y="12"/>
                                    </a:cubicBezTo>
                                    <a:cubicBezTo>
                                      <a:pt x="55" y="12"/>
                                      <a:pt x="55" y="12"/>
                                      <a:pt x="55" y="12"/>
                                    </a:cubicBezTo>
                                    <a:close/>
                                    <a:moveTo>
                                      <a:pt x="54" y="13"/>
                                    </a:moveTo>
                                    <a:cubicBezTo>
                                      <a:pt x="54" y="14"/>
                                      <a:pt x="54" y="14"/>
                                      <a:pt x="54" y="14"/>
                                    </a:cubicBez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55" y="13"/>
                                      <a:pt x="55" y="13"/>
                                      <a:pt x="55" y="13"/>
                                    </a:cubicBez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6" y="13"/>
                                    </a:moveTo>
                                    <a:cubicBezTo>
                                      <a:pt x="56" y="13"/>
                                      <a:pt x="56" y="13"/>
                                      <a:pt x="56" y="13"/>
                                    </a:cubicBezTo>
                                    <a:cubicBezTo>
                                      <a:pt x="57" y="13"/>
                                      <a:pt x="57" y="13"/>
                                      <a:pt x="57" y="13"/>
                                    </a:cubicBezTo>
                                    <a:cubicBezTo>
                                      <a:pt x="57" y="13"/>
                                      <a:pt x="57" y="13"/>
                                      <a:pt x="57" y="13"/>
                                    </a:cubicBezTo>
                                    <a:lnTo>
                                      <a:pt x="56" y="13"/>
                                    </a:lnTo>
                                    <a:close/>
                                    <a:moveTo>
                                      <a:pt x="55" y="14"/>
                                    </a:moveTo>
                                    <a:cubicBezTo>
                                      <a:pt x="56" y="15"/>
                                      <a:pt x="56" y="15"/>
                                      <a:pt x="56" y="15"/>
                                    </a:cubicBezTo>
                                    <a:cubicBezTo>
                                      <a:pt x="56" y="14"/>
                                      <a:pt x="56" y="14"/>
                                      <a:pt x="56" y="14"/>
                                    </a:cubicBezTo>
                                    <a:cubicBezTo>
                                      <a:pt x="56" y="14"/>
                                      <a:pt x="56" y="14"/>
                                      <a:pt x="56" y="14"/>
                                    </a:cubicBezTo>
                                    <a:lnTo>
                                      <a:pt x="55" y="14"/>
                                    </a:lnTo>
                                    <a:close/>
                                    <a:moveTo>
                                      <a:pt x="56" y="14"/>
                                    </a:moveTo>
                                    <a:cubicBezTo>
                                      <a:pt x="57" y="14"/>
                                      <a:pt x="57" y="14"/>
                                      <a:pt x="57" y="14"/>
                                    </a:cubicBezTo>
                                    <a:cubicBezTo>
                                      <a:pt x="57" y="14"/>
                                      <a:pt x="57" y="14"/>
                                      <a:pt x="57" y="14"/>
                                    </a:cubicBezTo>
                                    <a:cubicBezTo>
                                      <a:pt x="57" y="14"/>
                                      <a:pt x="57" y="14"/>
                                      <a:pt x="57" y="14"/>
                                    </a:cubicBezTo>
                                    <a:lnTo>
                                      <a:pt x="56" y="14"/>
                                    </a:lnTo>
                                    <a:close/>
                                    <a:moveTo>
                                      <a:pt x="54" y="12"/>
                                    </a:moveTo>
                                    <a:cubicBezTo>
                                      <a:pt x="54" y="13"/>
                                      <a:pt x="54" y="13"/>
                                      <a:pt x="54" y="13"/>
                                    </a:cubicBezTo>
                                    <a:cubicBezTo>
                                      <a:pt x="55" y="13"/>
                                      <a:pt x="55" y="13"/>
                                      <a:pt x="55" y="13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lose/>
                                    <a:moveTo>
                                      <a:pt x="53" y="12"/>
                                    </a:moveTo>
                                    <a:cubicBezTo>
                                      <a:pt x="53" y="13"/>
                                      <a:pt x="53" y="13"/>
                                      <a:pt x="53" y="13"/>
                                    </a:cubicBezTo>
                                    <a:cubicBezTo>
                                      <a:pt x="54" y="13"/>
                                      <a:pt x="54" y="13"/>
                                      <a:pt x="54" y="13"/>
                                    </a:cubicBezTo>
                                    <a:cubicBezTo>
                                      <a:pt x="53" y="12"/>
                                      <a:pt x="53" y="12"/>
                                      <a:pt x="53" y="12"/>
                                    </a:cubicBezTo>
                                    <a:close/>
                                    <a:moveTo>
                                      <a:pt x="54" y="11"/>
                                    </a:move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4" y="11"/>
                                      <a:pt x="54" y="11"/>
                                      <a:pt x="54" y="11"/>
                                    </a:cubicBezTo>
                                    <a:close/>
                                    <a:moveTo>
                                      <a:pt x="51" y="13"/>
                                    </a:moveTo>
                                    <a:cubicBezTo>
                                      <a:pt x="51" y="14"/>
                                      <a:pt x="51" y="14"/>
                                      <a:pt x="51" y="14"/>
                                    </a:cubicBezTo>
                                    <a:cubicBezTo>
                                      <a:pt x="52" y="13"/>
                                      <a:pt x="52" y="13"/>
                                      <a:pt x="52" y="13"/>
                                    </a:cubicBezTo>
                                    <a:cubicBezTo>
                                      <a:pt x="51" y="13"/>
                                      <a:pt x="51" y="13"/>
                                      <a:pt x="51" y="13"/>
                                    </a:cubicBezTo>
                                    <a:close/>
                                    <a:moveTo>
                                      <a:pt x="52" y="13"/>
                                    </a:moveTo>
                                    <a:cubicBezTo>
                                      <a:pt x="52" y="13"/>
                                      <a:pt x="52" y="13"/>
                                      <a:pt x="52" y="13"/>
                                    </a:cubicBezTo>
                                    <a:cubicBezTo>
                                      <a:pt x="53" y="13"/>
                                      <a:pt x="53" y="13"/>
                                      <a:pt x="53" y="13"/>
                                    </a:cubicBezTo>
                                    <a:cubicBezTo>
                                      <a:pt x="52" y="13"/>
                                      <a:pt x="52" y="13"/>
                                      <a:pt x="52" y="13"/>
                                    </a:cubicBezTo>
                                    <a:close/>
                                    <a:moveTo>
                                      <a:pt x="52" y="12"/>
                                    </a:moveTo>
                                    <a:cubicBezTo>
                                      <a:pt x="52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2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2" y="12"/>
                                      <a:pt x="52" y="12"/>
                                      <a:pt x="52" y="12"/>
                                    </a:cubicBezTo>
                                    <a:close/>
                                    <a:moveTo>
                                      <a:pt x="53" y="11"/>
                                    </a:moveTo>
                                    <a:cubicBezTo>
                                      <a:pt x="53" y="12"/>
                                      <a:pt x="53" y="12"/>
                                      <a:pt x="53" y="12"/>
                                    </a:cubicBezTo>
                                    <a:cubicBezTo>
                                      <a:pt x="53" y="12"/>
                                      <a:pt x="53" y="12"/>
                                      <a:pt x="53" y="12"/>
                                    </a:cubicBezTo>
                                    <a:cubicBezTo>
                                      <a:pt x="53" y="11"/>
                                      <a:pt x="53" y="11"/>
                                      <a:pt x="53" y="11"/>
                                    </a:cubicBezTo>
                                    <a:close/>
                                    <a:moveTo>
                                      <a:pt x="57" y="12"/>
                                    </a:moveTo>
                                    <a:cubicBezTo>
                                      <a:pt x="57" y="13"/>
                                      <a:pt x="57" y="13"/>
                                      <a:pt x="57" y="13"/>
                                    </a:cubicBezTo>
                                    <a:cubicBezTo>
                                      <a:pt x="58" y="13"/>
                                      <a:pt x="58" y="13"/>
                                      <a:pt x="58" y="13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lnTo>
                                      <a:pt x="57" y="12"/>
                                    </a:lnTo>
                                    <a:close/>
                                    <a:moveTo>
                                      <a:pt x="55" y="13"/>
                                    </a:moveTo>
                                    <a:cubicBezTo>
                                      <a:pt x="55" y="14"/>
                                      <a:pt x="55" y="14"/>
                                      <a:pt x="55" y="14"/>
                                    </a:cubicBezTo>
                                    <a:cubicBezTo>
                                      <a:pt x="56" y="13"/>
                                      <a:pt x="56" y="13"/>
                                      <a:pt x="56" y="13"/>
                                    </a:cubicBezTo>
                                    <a:cubicBezTo>
                                      <a:pt x="56" y="13"/>
                                      <a:pt x="56" y="13"/>
                                      <a:pt x="56" y="13"/>
                                    </a:cubicBezTo>
                                    <a:lnTo>
                                      <a:pt x="55" y="13"/>
                                    </a:lnTo>
                                    <a:close/>
                                    <a:moveTo>
                                      <a:pt x="62" y="17"/>
                                    </a:moveTo>
                                    <a:cubicBezTo>
                                      <a:pt x="62" y="17"/>
                                      <a:pt x="62" y="17"/>
                                      <a:pt x="62" y="17"/>
                                    </a:cubicBezTo>
                                    <a:cubicBezTo>
                                      <a:pt x="62" y="17"/>
                                      <a:pt x="62" y="17"/>
                                      <a:pt x="62" y="17"/>
                                    </a:cubicBezTo>
                                    <a:cubicBezTo>
                                      <a:pt x="62" y="17"/>
                                      <a:pt x="62" y="17"/>
                                      <a:pt x="62" y="17"/>
                                    </a:cubicBezTo>
                                    <a:close/>
                                    <a:moveTo>
                                      <a:pt x="61" y="16"/>
                                    </a:moveTo>
                                    <a:cubicBezTo>
                                      <a:pt x="61" y="16"/>
                                      <a:pt x="61" y="16"/>
                                      <a:pt x="61" y="16"/>
                                    </a:cubicBezTo>
                                    <a:cubicBezTo>
                                      <a:pt x="62" y="16"/>
                                      <a:pt x="62" y="16"/>
                                      <a:pt x="62" y="16"/>
                                    </a:cubicBezTo>
                                    <a:cubicBezTo>
                                      <a:pt x="62" y="16"/>
                                      <a:pt x="62" y="16"/>
                                      <a:pt x="62" y="16"/>
                                    </a:cubicBezTo>
                                    <a:lnTo>
                                      <a:pt x="61" y="16"/>
                                    </a:lnTo>
                                    <a:close/>
                                    <a:moveTo>
                                      <a:pt x="61" y="15"/>
                                    </a:moveTo>
                                    <a:cubicBezTo>
                                      <a:pt x="61" y="15"/>
                                      <a:pt x="61" y="15"/>
                                      <a:pt x="61" y="15"/>
                                    </a:cubicBezTo>
                                    <a:cubicBezTo>
                                      <a:pt x="62" y="15"/>
                                      <a:pt x="62" y="15"/>
                                      <a:pt x="62" y="15"/>
                                    </a:cubicBezTo>
                                    <a:cubicBezTo>
                                      <a:pt x="62" y="15"/>
                                      <a:pt x="62" y="15"/>
                                      <a:pt x="62" y="15"/>
                                    </a:cubicBezTo>
                                    <a:lnTo>
                                      <a:pt x="61" y="15"/>
                                    </a:lnTo>
                                    <a:close/>
                                    <a:moveTo>
                                      <a:pt x="57" y="13"/>
                                    </a:moveTo>
                                    <a:cubicBezTo>
                                      <a:pt x="58" y="14"/>
                                      <a:pt x="58" y="14"/>
                                      <a:pt x="58" y="14"/>
                                    </a:cubicBezTo>
                                    <a:cubicBezTo>
                                      <a:pt x="58" y="14"/>
                                      <a:pt x="58" y="14"/>
                                      <a:pt x="58" y="14"/>
                                    </a:cubicBezTo>
                                    <a:cubicBezTo>
                                      <a:pt x="58" y="13"/>
                                      <a:pt x="58" y="13"/>
                                      <a:pt x="58" y="13"/>
                                    </a:cubicBezTo>
                                    <a:lnTo>
                                      <a:pt x="57" y="13"/>
                                    </a:lnTo>
                                    <a:close/>
                                    <a:moveTo>
                                      <a:pt x="48" y="22"/>
                                    </a:moveTo>
                                    <a:cubicBezTo>
                                      <a:pt x="48" y="21"/>
                                      <a:pt x="48" y="21"/>
                                      <a:pt x="48" y="21"/>
                                    </a:cubicBezTo>
                                    <a:cubicBezTo>
                                      <a:pt x="47" y="21"/>
                                      <a:pt x="47" y="21"/>
                                      <a:pt x="47" y="21"/>
                                    </a:cubicBezTo>
                                    <a:cubicBezTo>
                                      <a:pt x="48" y="22"/>
                                      <a:pt x="48" y="22"/>
                                      <a:pt x="48" y="22"/>
                                    </a:cubicBezTo>
                                    <a:close/>
                                    <a:moveTo>
                                      <a:pt x="62" y="18"/>
                                    </a:moveTo>
                                    <a:cubicBezTo>
                                      <a:pt x="62" y="18"/>
                                      <a:pt x="62" y="18"/>
                                      <a:pt x="62" y="18"/>
                                    </a:cubicBezTo>
                                    <a:cubicBezTo>
                                      <a:pt x="63" y="18"/>
                                      <a:pt x="63" y="18"/>
                                      <a:pt x="63" y="18"/>
                                    </a:cubicBezTo>
                                    <a:cubicBezTo>
                                      <a:pt x="62" y="18"/>
                                      <a:pt x="62" y="18"/>
                                      <a:pt x="62" y="18"/>
                                    </a:cubicBezTo>
                                    <a:close/>
                                    <a:moveTo>
                                      <a:pt x="60" y="16"/>
                                    </a:moveTo>
                                    <a:cubicBezTo>
                                      <a:pt x="60" y="17"/>
                                      <a:pt x="60" y="17"/>
                                      <a:pt x="60" y="17"/>
                                    </a:cubicBezTo>
                                    <a:cubicBezTo>
                                      <a:pt x="61" y="16"/>
                                      <a:pt x="61" y="16"/>
                                      <a:pt x="61" y="16"/>
                                    </a:cubicBezTo>
                                    <a:cubicBezTo>
                                      <a:pt x="61" y="16"/>
                                      <a:pt x="61" y="16"/>
                                      <a:pt x="61" y="16"/>
                                    </a:cubicBezTo>
                                    <a:lnTo>
                                      <a:pt x="60" y="16"/>
                                    </a:lnTo>
                                    <a:close/>
                                    <a:moveTo>
                                      <a:pt x="59" y="14"/>
                                    </a:moveTo>
                                    <a:cubicBezTo>
                                      <a:pt x="59" y="15"/>
                                      <a:pt x="59" y="15"/>
                                      <a:pt x="59" y="15"/>
                                    </a:cubicBezTo>
                                    <a:cubicBezTo>
                                      <a:pt x="59" y="15"/>
                                      <a:pt x="59" y="15"/>
                                      <a:pt x="59" y="15"/>
                                    </a:cubicBez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lose/>
                                    <a:moveTo>
                                      <a:pt x="58" y="13"/>
                                    </a:move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ubicBezTo>
                                      <a:pt x="59" y="14"/>
                                      <a:pt x="59" y="14"/>
                                      <a:pt x="59" y="14"/>
                                    </a:cubicBezTo>
                                    <a:cubicBezTo>
                                      <a:pt x="59" y="13"/>
                                      <a:pt x="59" y="13"/>
                                      <a:pt x="59" y="13"/>
                                    </a:cubicBezTo>
                                    <a:lnTo>
                                      <a:pt x="58" y="13"/>
                                    </a:lnTo>
                                    <a:close/>
                                    <a:moveTo>
                                      <a:pt x="58" y="14"/>
                                    </a:moveTo>
                                    <a:cubicBezTo>
                                      <a:pt x="58" y="15"/>
                                      <a:pt x="58" y="15"/>
                                      <a:pt x="58" y="15"/>
                                    </a:cubicBezTo>
                                    <a:cubicBezTo>
                                      <a:pt x="58" y="15"/>
                                      <a:pt x="58" y="15"/>
                                      <a:pt x="58" y="15"/>
                                    </a:cubicBezTo>
                                    <a:cubicBezTo>
                                      <a:pt x="58" y="14"/>
                                      <a:pt x="58" y="14"/>
                                      <a:pt x="58" y="14"/>
                                    </a:cubicBezTo>
                                    <a:close/>
                                    <a:moveTo>
                                      <a:pt x="60" y="15"/>
                                    </a:moveTo>
                                    <a:cubicBezTo>
                                      <a:pt x="60" y="16"/>
                                      <a:pt x="60" y="16"/>
                                      <a:pt x="60" y="16"/>
                                    </a:cubicBezTo>
                                    <a:cubicBezTo>
                                      <a:pt x="61" y="15"/>
                                      <a:pt x="61" y="15"/>
                                      <a:pt x="61" y="15"/>
                                    </a:cubicBezTo>
                                    <a:cubicBezTo>
                                      <a:pt x="61" y="15"/>
                                      <a:pt x="61" y="15"/>
                                      <a:pt x="61" y="15"/>
                                    </a:cubicBezTo>
                                    <a:lnTo>
                                      <a:pt x="60" y="15"/>
                                    </a:lnTo>
                                    <a:close/>
                                    <a:moveTo>
                                      <a:pt x="59" y="15"/>
                                    </a:moveTo>
                                    <a:cubicBezTo>
                                      <a:pt x="59" y="16"/>
                                      <a:pt x="59" y="16"/>
                                      <a:pt x="59" y="16"/>
                                    </a:cubicBezTo>
                                    <a:cubicBezTo>
                                      <a:pt x="60" y="16"/>
                                      <a:pt x="60" y="16"/>
                                      <a:pt x="60" y="16"/>
                                    </a:cubicBezTo>
                                    <a:cubicBezTo>
                                      <a:pt x="60" y="15"/>
                                      <a:pt x="60" y="15"/>
                                      <a:pt x="60" y="15"/>
                                    </a:cubicBezTo>
                                    <a:lnTo>
                                      <a:pt x="59" y="15"/>
                                    </a:lnTo>
                                    <a:close/>
                                    <a:moveTo>
                                      <a:pt x="60" y="14"/>
                                    </a:moveTo>
                                    <a:cubicBezTo>
                                      <a:pt x="60" y="15"/>
                                      <a:pt x="60" y="15"/>
                                      <a:pt x="60" y="15"/>
                                    </a:cubicBezTo>
                                    <a:cubicBezTo>
                                      <a:pt x="60" y="14"/>
                                      <a:pt x="60" y="14"/>
                                      <a:pt x="60" y="14"/>
                                    </a:cubicBezTo>
                                    <a:cubicBezTo>
                                      <a:pt x="60" y="14"/>
                                      <a:pt x="60" y="14"/>
                                      <a:pt x="60" y="14"/>
                                    </a:cubicBezTo>
                                    <a:close/>
                                    <a:moveTo>
                                      <a:pt x="63" y="3"/>
                                    </a:moveTo>
                                    <a:cubicBezTo>
                                      <a:pt x="63" y="3"/>
                                      <a:pt x="62" y="3"/>
                                      <a:pt x="62" y="3"/>
                                    </a:cubicBezTo>
                                    <a:cubicBezTo>
                                      <a:pt x="62" y="3"/>
                                      <a:pt x="62" y="3"/>
                                      <a:pt x="62" y="3"/>
                                    </a:cubicBezTo>
                                    <a:lnTo>
                                      <a:pt x="63" y="3"/>
                                    </a:lnTo>
                                    <a:close/>
                                    <a:moveTo>
                                      <a:pt x="55" y="33"/>
                                    </a:move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3"/>
                                      <a:pt x="55" y="33"/>
                                      <a:pt x="55" y="33"/>
                                    </a:cubicBezTo>
                                    <a:cubicBezTo>
                                      <a:pt x="55" y="33"/>
                                      <a:pt x="55" y="33"/>
                                      <a:pt x="55" y="33"/>
                                    </a:cubicBezTo>
                                    <a:close/>
                                    <a:moveTo>
                                      <a:pt x="56" y="33"/>
                                    </a:moveTo>
                                    <a:cubicBezTo>
                                      <a:pt x="56" y="32"/>
                                      <a:pt x="56" y="32"/>
                                      <a:pt x="56" y="32"/>
                                    </a:cubicBezTo>
                                    <a:cubicBezTo>
                                      <a:pt x="56" y="32"/>
                                      <a:pt x="56" y="32"/>
                                      <a:pt x="56" y="32"/>
                                    </a:cubicBezTo>
                                    <a:cubicBezTo>
                                      <a:pt x="56" y="33"/>
                                      <a:pt x="56" y="33"/>
                                      <a:pt x="56" y="33"/>
                                    </a:cubicBezTo>
                                    <a:close/>
                                    <a:moveTo>
                                      <a:pt x="55" y="32"/>
                                    </a:moveTo>
                                    <a:cubicBezTo>
                                      <a:pt x="55" y="31"/>
                                      <a:pt x="55" y="31"/>
                                      <a:pt x="55" y="31"/>
                                    </a:cubicBezTo>
                                    <a:cubicBezTo>
                                      <a:pt x="54" y="32"/>
                                      <a:pt x="54" y="32"/>
                                      <a:pt x="54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lose/>
                                    <a:moveTo>
                                      <a:pt x="56" y="32"/>
                                    </a:moveTo>
                                    <a:cubicBezTo>
                                      <a:pt x="56" y="31"/>
                                      <a:pt x="56" y="31"/>
                                      <a:pt x="56" y="31"/>
                                    </a:cubicBezTo>
                                    <a:cubicBezTo>
                                      <a:pt x="55" y="31"/>
                                      <a:pt x="55" y="31"/>
                                      <a:pt x="55" y="31"/>
                                    </a:cubicBezTo>
                                    <a:cubicBezTo>
                                      <a:pt x="56" y="32"/>
                                      <a:pt x="56" y="32"/>
                                      <a:pt x="56" y="32"/>
                                    </a:cubicBezTo>
                                    <a:close/>
                                    <a:moveTo>
                                      <a:pt x="55" y="31"/>
                                    </a:moveTo>
                                    <a:cubicBezTo>
                                      <a:pt x="55" y="30"/>
                                      <a:pt x="55" y="30"/>
                                      <a:pt x="55" y="30"/>
                                    </a:cubicBezTo>
                                    <a:cubicBezTo>
                                      <a:pt x="54" y="31"/>
                                      <a:pt x="54" y="31"/>
                                      <a:pt x="54" y="31"/>
                                    </a:cubicBezTo>
                                    <a:cubicBezTo>
                                      <a:pt x="54" y="31"/>
                                      <a:pt x="54" y="31"/>
                                      <a:pt x="54" y="31"/>
                                    </a:cubicBezTo>
                                    <a:lnTo>
                                      <a:pt x="55" y="31"/>
                                    </a:lnTo>
                                    <a:close/>
                                    <a:moveTo>
                                      <a:pt x="54" y="31"/>
                                    </a:moveTo>
                                    <a:cubicBezTo>
                                      <a:pt x="54" y="31"/>
                                      <a:pt x="54" y="31"/>
                                      <a:pt x="54" y="31"/>
                                    </a:cubicBezTo>
                                    <a:cubicBezTo>
                                      <a:pt x="53" y="31"/>
                                      <a:pt x="53" y="31"/>
                                      <a:pt x="53" y="31"/>
                                    </a:cubicBezTo>
                                    <a:cubicBezTo>
                                      <a:pt x="53" y="31"/>
                                      <a:pt x="53" y="31"/>
                                      <a:pt x="53" y="31"/>
                                    </a:cubicBezTo>
                                    <a:lnTo>
                                      <a:pt x="54" y="31"/>
                                    </a:lnTo>
                                    <a:close/>
                                    <a:moveTo>
                                      <a:pt x="54" y="32"/>
                                    </a:moveTo>
                                    <a:cubicBezTo>
                                      <a:pt x="54" y="32"/>
                                      <a:pt x="54" y="32"/>
                                      <a:pt x="54" y="32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3" y="33"/>
                                      <a:pt x="53" y="33"/>
                                      <a:pt x="53" y="33"/>
                                    </a:cubicBezTo>
                                    <a:lnTo>
                                      <a:pt x="54" y="32"/>
                                    </a:lnTo>
                                    <a:close/>
                                    <a:moveTo>
                                      <a:pt x="57" y="33"/>
                                    </a:moveTo>
                                    <a:cubicBezTo>
                                      <a:pt x="57" y="32"/>
                                      <a:pt x="57" y="32"/>
                                      <a:pt x="57" y="32"/>
                                    </a:cubicBezTo>
                                    <a:cubicBezTo>
                                      <a:pt x="57" y="32"/>
                                      <a:pt x="57" y="32"/>
                                      <a:pt x="57" y="32"/>
                                    </a:cubicBezTo>
                                    <a:cubicBezTo>
                                      <a:pt x="57" y="33"/>
                                      <a:pt x="57" y="33"/>
                                      <a:pt x="57" y="33"/>
                                    </a:cubicBezTo>
                                    <a:close/>
                                    <a:moveTo>
                                      <a:pt x="60" y="31"/>
                                    </a:moveTo>
                                    <a:cubicBezTo>
                                      <a:pt x="60" y="30"/>
                                      <a:pt x="60" y="30"/>
                                      <a:pt x="60" y="30"/>
                                    </a:cubicBezTo>
                                    <a:cubicBezTo>
                                      <a:pt x="59" y="30"/>
                                      <a:pt x="59" y="30"/>
                                      <a:pt x="59" y="30"/>
                                    </a:cubicBezTo>
                                    <a:cubicBezTo>
                                      <a:pt x="60" y="31"/>
                                      <a:pt x="60" y="31"/>
                                      <a:pt x="60" y="31"/>
                                    </a:cubicBezTo>
                                    <a:close/>
                                    <a:moveTo>
                                      <a:pt x="58" y="32"/>
                                    </a:moveTo>
                                    <a:cubicBezTo>
                                      <a:pt x="58" y="32"/>
                                      <a:pt x="58" y="32"/>
                                      <a:pt x="58" y="32"/>
                                    </a:cubicBezTo>
                                    <a:cubicBezTo>
                                      <a:pt x="58" y="32"/>
                                      <a:pt x="58" y="32"/>
                                      <a:pt x="58" y="32"/>
                                    </a:cubicBezTo>
                                    <a:cubicBezTo>
                                      <a:pt x="58" y="33"/>
                                      <a:pt x="58" y="33"/>
                                      <a:pt x="58" y="33"/>
                                    </a:cubicBezTo>
                                    <a:lnTo>
                                      <a:pt x="58" y="32"/>
                                    </a:lnTo>
                                    <a:close/>
                                    <a:moveTo>
                                      <a:pt x="59" y="32"/>
                                    </a:moveTo>
                                    <a:cubicBezTo>
                                      <a:pt x="59" y="31"/>
                                      <a:pt x="59" y="31"/>
                                      <a:pt x="59" y="31"/>
                                    </a:cubicBezTo>
                                    <a:cubicBezTo>
                                      <a:pt x="59" y="32"/>
                                      <a:pt x="59" y="32"/>
                                      <a:pt x="59" y="32"/>
                                    </a:cubicBezTo>
                                    <a:cubicBezTo>
                                      <a:pt x="59" y="32"/>
                                      <a:pt x="59" y="32"/>
                                      <a:pt x="59" y="32"/>
                                    </a:cubicBezTo>
                                    <a:close/>
                                    <a:moveTo>
                                      <a:pt x="58" y="31"/>
                                    </a:moveTo>
                                    <a:cubicBezTo>
                                      <a:pt x="58" y="31"/>
                                      <a:pt x="58" y="31"/>
                                      <a:pt x="58" y="31"/>
                                    </a:cubicBezTo>
                                    <a:cubicBezTo>
                                      <a:pt x="57" y="31"/>
                                      <a:pt x="57" y="31"/>
                                      <a:pt x="57" y="31"/>
                                    </a:cubicBezTo>
                                    <a:cubicBezTo>
                                      <a:pt x="58" y="31"/>
                                      <a:pt x="58" y="31"/>
                                      <a:pt x="58" y="31"/>
                                    </a:cubicBezTo>
                                    <a:close/>
                                    <a:moveTo>
                                      <a:pt x="57" y="32"/>
                                    </a:moveTo>
                                    <a:cubicBezTo>
                                      <a:pt x="57" y="31"/>
                                      <a:pt x="57" y="31"/>
                                      <a:pt x="57" y="31"/>
                                    </a:cubicBezTo>
                                    <a:cubicBezTo>
                                      <a:pt x="56" y="31"/>
                                      <a:pt x="56" y="31"/>
                                      <a:pt x="56" y="31"/>
                                    </a:cubicBezTo>
                                    <a:cubicBezTo>
                                      <a:pt x="57" y="32"/>
                                      <a:pt x="57" y="32"/>
                                      <a:pt x="57" y="32"/>
                                    </a:cubicBezTo>
                                    <a:close/>
                                    <a:moveTo>
                                      <a:pt x="53" y="33"/>
                                    </a:move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2" y="33"/>
                                      <a:pt x="52" y="33"/>
                                      <a:pt x="52" y="33"/>
                                    </a:cubicBezTo>
                                    <a:lnTo>
                                      <a:pt x="53" y="33"/>
                                    </a:lnTo>
                                    <a:close/>
                                    <a:moveTo>
                                      <a:pt x="59" y="31"/>
                                    </a:moveTo>
                                    <a:cubicBezTo>
                                      <a:pt x="59" y="30"/>
                                      <a:pt x="59" y="30"/>
                                      <a:pt x="59" y="30"/>
                                    </a:cubicBezTo>
                                    <a:cubicBezTo>
                                      <a:pt x="58" y="31"/>
                                      <a:pt x="58" y="31"/>
                                      <a:pt x="58" y="31"/>
                                    </a:cubicBezTo>
                                    <a:cubicBezTo>
                                      <a:pt x="59" y="31"/>
                                      <a:pt x="59" y="31"/>
                                      <a:pt x="59" y="31"/>
                                    </a:cubicBezTo>
                                    <a:close/>
                                    <a:moveTo>
                                      <a:pt x="48" y="35"/>
                                    </a:moveTo>
                                    <a:cubicBezTo>
                                      <a:pt x="48" y="34"/>
                                      <a:pt x="48" y="34"/>
                                      <a:pt x="48" y="34"/>
                                    </a:cubicBez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cubicBezTo>
                                      <a:pt x="47" y="35"/>
                                      <a:pt x="47" y="35"/>
                                      <a:pt x="47" y="35"/>
                                    </a:cubicBezTo>
                                    <a:cubicBezTo>
                                      <a:pt x="48" y="35"/>
                                      <a:pt x="48" y="35"/>
                                      <a:pt x="48" y="35"/>
                                    </a:cubicBezTo>
                                    <a:close/>
                                    <a:moveTo>
                                      <a:pt x="49" y="35"/>
                                    </a:moveTo>
                                    <a:cubicBezTo>
                                      <a:pt x="49" y="35"/>
                                      <a:pt x="49" y="35"/>
                                      <a:pt x="49" y="35"/>
                                    </a:cubicBezTo>
                                    <a:cubicBezTo>
                                      <a:pt x="49" y="34"/>
                                      <a:pt x="49" y="34"/>
                                      <a:pt x="49" y="34"/>
                                    </a:cubicBezTo>
                                    <a:cubicBezTo>
                                      <a:pt x="48" y="34"/>
                                      <a:pt x="48" y="34"/>
                                      <a:pt x="48" y="34"/>
                                    </a:cubicBezTo>
                                    <a:cubicBezTo>
                                      <a:pt x="49" y="35"/>
                                      <a:pt x="49" y="35"/>
                                      <a:pt x="49" y="35"/>
                                    </a:cubicBezTo>
                                    <a:cubicBezTo>
                                      <a:pt x="49" y="35"/>
                                      <a:pt x="49" y="35"/>
                                      <a:pt x="49" y="35"/>
                                    </a:cubicBezTo>
                                    <a:close/>
                                    <a:moveTo>
                                      <a:pt x="49" y="34"/>
                                    </a:moveTo>
                                    <a:cubicBezTo>
                                      <a:pt x="49" y="33"/>
                                      <a:pt x="49" y="33"/>
                                      <a:pt x="49" y="33"/>
                                    </a:cubicBezTo>
                                    <a:cubicBezTo>
                                      <a:pt x="48" y="33"/>
                                      <a:pt x="48" y="33"/>
                                      <a:pt x="48" y="33"/>
                                    </a:cubicBezTo>
                                    <a:cubicBezTo>
                                      <a:pt x="48" y="34"/>
                                      <a:pt x="48" y="34"/>
                                      <a:pt x="48" y="34"/>
                                    </a:cubicBezTo>
                                    <a:lnTo>
                                      <a:pt x="49" y="34"/>
                                    </a:lnTo>
                                    <a:close/>
                                    <a:moveTo>
                                      <a:pt x="49" y="32"/>
                                    </a:move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48" y="33"/>
                                      <a:pt x="48" y="33"/>
                                      <a:pt x="48" y="33"/>
                                    </a:cubicBezTo>
                                    <a:cubicBezTo>
                                      <a:pt x="49" y="33"/>
                                      <a:pt x="49" y="33"/>
                                      <a:pt x="49" y="33"/>
                                    </a:cubicBezTo>
                                    <a:lnTo>
                                      <a:pt x="49" y="32"/>
                                    </a:lnTo>
                                    <a:close/>
                                    <a:moveTo>
                                      <a:pt x="47" y="34"/>
                                    </a:move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cubicBezTo>
                                      <a:pt x="46" y="34"/>
                                      <a:pt x="46" y="34"/>
                                      <a:pt x="46" y="34"/>
                                    </a:cubicBezTo>
                                    <a:cubicBezTo>
                                      <a:pt x="46" y="34"/>
                                      <a:pt x="46" y="34"/>
                                      <a:pt x="46" y="34"/>
                                    </a:cubicBezTo>
                                    <a:cubicBezTo>
                                      <a:pt x="46" y="34"/>
                                      <a:pt x="47" y="34"/>
                                      <a:pt x="47" y="34"/>
                                    </a:cubicBezTo>
                                    <a:close/>
                                    <a:moveTo>
                                      <a:pt x="48" y="34"/>
                                    </a:moveTo>
                                    <a:cubicBezTo>
                                      <a:pt x="48" y="33"/>
                                      <a:pt x="48" y="33"/>
                                      <a:pt x="48" y="33"/>
                                    </a:cubicBezTo>
                                    <a:cubicBezTo>
                                      <a:pt x="47" y="33"/>
                                      <a:pt x="47" y="33"/>
                                      <a:pt x="47" y="33"/>
                                    </a:cubicBezTo>
                                    <a:cubicBezTo>
                                      <a:pt x="47" y="34"/>
                                      <a:pt x="47" y="34"/>
                                      <a:pt x="47" y="34"/>
                                    </a:cubicBezTo>
                                    <a:lnTo>
                                      <a:pt x="48" y="34"/>
                                    </a:lnTo>
                                    <a:close/>
                                    <a:moveTo>
                                      <a:pt x="48" y="33"/>
                                    </a:move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ubicBezTo>
                                      <a:pt x="47" y="33"/>
                                      <a:pt x="47" y="33"/>
                                      <a:pt x="47" y="33"/>
                                    </a:cubicBezTo>
                                    <a:lnTo>
                                      <a:pt x="48" y="33"/>
                                    </a:lnTo>
                                    <a:close/>
                                    <a:moveTo>
                                      <a:pt x="51" y="34"/>
                                    </a:moveTo>
                                    <a:cubicBezTo>
                                      <a:pt x="51" y="34"/>
                                      <a:pt x="51" y="34"/>
                                      <a:pt x="51" y="34"/>
                                    </a:cubicBezTo>
                                    <a:cubicBezTo>
                                      <a:pt x="51" y="34"/>
                                      <a:pt x="51" y="34"/>
                                      <a:pt x="51" y="34"/>
                                    </a:cubicBezTo>
                                    <a:cubicBezTo>
                                      <a:pt x="51" y="34"/>
                                      <a:pt x="51" y="34"/>
                                      <a:pt x="51" y="34"/>
                                    </a:cubicBezTo>
                                    <a:close/>
                                    <a:moveTo>
                                      <a:pt x="52" y="34"/>
                                    </a:moveTo>
                                    <a:cubicBezTo>
                                      <a:pt x="52" y="33"/>
                                      <a:pt x="52" y="33"/>
                                      <a:pt x="52" y="33"/>
                                    </a:cubicBezTo>
                                    <a:cubicBezTo>
                                      <a:pt x="52" y="33"/>
                                      <a:pt x="52" y="33"/>
                                      <a:pt x="52" y="33"/>
                                    </a:cubicBezTo>
                                    <a:cubicBezTo>
                                      <a:pt x="52" y="34"/>
                                      <a:pt x="52" y="34"/>
                                      <a:pt x="52" y="34"/>
                                    </a:cubicBezTo>
                                    <a:close/>
                                    <a:moveTo>
                                      <a:pt x="51" y="32"/>
                                    </a:moveTo>
                                    <a:cubicBezTo>
                                      <a:pt x="50" y="33"/>
                                      <a:pt x="50" y="33"/>
                                      <a:pt x="50" y="33"/>
                                    </a:cubicBezTo>
                                    <a:cubicBezTo>
                                      <a:pt x="50" y="33"/>
                                      <a:pt x="50" y="33"/>
                                      <a:pt x="50" y="33"/>
                                    </a:cubicBezTo>
                                    <a:cubicBezTo>
                                      <a:pt x="51" y="33"/>
                                      <a:pt x="51" y="33"/>
                                      <a:pt x="51" y="33"/>
                                    </a:cubicBezTo>
                                    <a:lnTo>
                                      <a:pt x="51" y="32"/>
                                    </a:lnTo>
                                    <a:close/>
                                    <a:moveTo>
                                      <a:pt x="51" y="35"/>
                                    </a:moveTo>
                                    <a:cubicBezTo>
                                      <a:pt x="52" y="35"/>
                                      <a:pt x="52" y="35"/>
                                      <a:pt x="52" y="35"/>
                                    </a:cubicBezTo>
                                    <a:cubicBezTo>
                                      <a:pt x="51" y="35"/>
                                      <a:pt x="51" y="35"/>
                                      <a:pt x="51" y="35"/>
                                    </a:cubicBezTo>
                                    <a:cubicBezTo>
                                      <a:pt x="51" y="35"/>
                                      <a:pt x="51" y="35"/>
                                      <a:pt x="51" y="35"/>
                                    </a:cubicBezTo>
                                    <a:cubicBezTo>
                                      <a:pt x="51" y="35"/>
                                      <a:pt x="51" y="35"/>
                                      <a:pt x="51" y="35"/>
                                    </a:cubicBezTo>
                                    <a:cubicBezTo>
                                      <a:pt x="51" y="35"/>
                                      <a:pt x="51" y="35"/>
                                      <a:pt x="51" y="35"/>
                                    </a:cubicBezTo>
                                    <a:close/>
                                    <a:moveTo>
                                      <a:pt x="50" y="34"/>
                                    </a:moveTo>
                                    <a:cubicBezTo>
                                      <a:pt x="50" y="34"/>
                                      <a:pt x="50" y="34"/>
                                      <a:pt x="50" y="34"/>
                                    </a:cubicBezTo>
                                    <a:cubicBezTo>
                                      <a:pt x="49" y="34"/>
                                      <a:pt x="49" y="34"/>
                                      <a:pt x="49" y="34"/>
                                    </a:cubicBez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lnTo>
                                      <a:pt x="50" y="34"/>
                                    </a:lnTo>
                                    <a:close/>
                                    <a:moveTo>
                                      <a:pt x="50" y="33"/>
                                    </a:moveTo>
                                    <a:cubicBezTo>
                                      <a:pt x="50" y="33"/>
                                      <a:pt x="50" y="33"/>
                                      <a:pt x="50" y="33"/>
                                    </a:cubicBezTo>
                                    <a:cubicBezTo>
                                      <a:pt x="49" y="33"/>
                                      <a:pt x="49" y="33"/>
                                      <a:pt x="49" y="33"/>
                                    </a:cubicBezTo>
                                    <a:cubicBezTo>
                                      <a:pt x="49" y="34"/>
                                      <a:pt x="49" y="34"/>
                                      <a:pt x="49" y="34"/>
                                    </a:cubicBezTo>
                                    <a:lnTo>
                                      <a:pt x="50" y="33"/>
                                    </a:lnTo>
                                    <a:close/>
                                    <a:moveTo>
                                      <a:pt x="50" y="35"/>
                                    </a:move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cubicBezTo>
                                      <a:pt x="50" y="35"/>
                                      <a:pt x="50" y="35"/>
                                      <a:pt x="50" y="35"/>
                                    </a:cubicBezTo>
                                    <a:close/>
                                    <a:moveTo>
                                      <a:pt x="61" y="30"/>
                                    </a:moveTo>
                                    <a:cubicBezTo>
                                      <a:pt x="61" y="29"/>
                                      <a:pt x="61" y="29"/>
                                      <a:pt x="61" y="29"/>
                                    </a:cubicBezTo>
                                    <a:cubicBezTo>
                                      <a:pt x="60" y="29"/>
                                      <a:pt x="60" y="29"/>
                                      <a:pt x="60" y="29"/>
                                    </a:cubicBezTo>
                                    <a:cubicBezTo>
                                      <a:pt x="60" y="30"/>
                                      <a:pt x="60" y="30"/>
                                      <a:pt x="60" y="30"/>
                                    </a:cubicBezTo>
                                    <a:lnTo>
                                      <a:pt x="61" y="30"/>
                                    </a:lnTo>
                                    <a:close/>
                                    <a:moveTo>
                                      <a:pt x="70" y="14"/>
                                    </a:moveTo>
                                    <a:cubicBezTo>
                                      <a:pt x="70" y="14"/>
                                      <a:pt x="70" y="14"/>
                                      <a:pt x="70" y="14"/>
                                    </a:cubicBezTo>
                                    <a:cubicBezTo>
                                      <a:pt x="70" y="14"/>
                                      <a:pt x="70" y="14"/>
                                      <a:pt x="70" y="14"/>
                                    </a:cubicBezTo>
                                    <a:cubicBezTo>
                                      <a:pt x="69" y="14"/>
                                      <a:pt x="69" y="14"/>
                                      <a:pt x="69" y="14"/>
                                    </a:cubicBezTo>
                                    <a:lnTo>
                                      <a:pt x="70" y="14"/>
                                    </a:lnTo>
                                    <a:close/>
                                    <a:moveTo>
                                      <a:pt x="70" y="15"/>
                                    </a:moveTo>
                                    <a:cubicBezTo>
                                      <a:pt x="70" y="15"/>
                                      <a:pt x="70" y="15"/>
                                      <a:pt x="70" y="15"/>
                                    </a:cubicBezTo>
                                    <a:cubicBezTo>
                                      <a:pt x="70" y="15"/>
                                      <a:pt x="70" y="15"/>
                                      <a:pt x="70" y="15"/>
                                    </a:cubicBezTo>
                                    <a:cubicBezTo>
                                      <a:pt x="70" y="15"/>
                                      <a:pt x="70" y="15"/>
                                      <a:pt x="70" y="15"/>
                                    </a:cubicBezTo>
                                    <a:close/>
                                    <a:moveTo>
                                      <a:pt x="69" y="13"/>
                                    </a:moveTo>
                                    <a:cubicBezTo>
                                      <a:pt x="70" y="13"/>
                                      <a:pt x="70" y="13"/>
                                      <a:pt x="70" y="13"/>
                                    </a:cubicBezTo>
                                    <a:cubicBezTo>
                                      <a:pt x="70" y="13"/>
                                      <a:pt x="70" y="13"/>
                                      <a:pt x="70" y="13"/>
                                    </a:cubicBezTo>
                                    <a:cubicBezTo>
                                      <a:pt x="70" y="13"/>
                                      <a:pt x="70" y="13"/>
                                      <a:pt x="70" y="13"/>
                                    </a:cubicBezTo>
                                    <a:cubicBezTo>
                                      <a:pt x="69" y="13"/>
                                      <a:pt x="69" y="13"/>
                                      <a:pt x="69" y="13"/>
                                    </a:cubicBezTo>
                                    <a:close/>
                                    <a:moveTo>
                                      <a:pt x="70" y="17"/>
                                    </a:moveTo>
                                    <a:cubicBezTo>
                                      <a:pt x="69" y="17"/>
                                      <a:pt x="69" y="17"/>
                                      <a:pt x="69" y="17"/>
                                    </a:cubicBezTo>
                                    <a:cubicBezTo>
                                      <a:pt x="69" y="18"/>
                                      <a:pt x="69" y="18"/>
                                      <a:pt x="69" y="18"/>
                                    </a:cubicBezTo>
                                    <a:cubicBezTo>
                                      <a:pt x="70" y="17"/>
                                      <a:pt x="70" y="17"/>
                                      <a:pt x="70" y="17"/>
                                    </a:cubicBezTo>
                                    <a:close/>
                                    <a:moveTo>
                                      <a:pt x="70" y="21"/>
                                    </a:move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ubicBezTo>
                                      <a:pt x="69" y="20"/>
                                      <a:pt x="69" y="20"/>
                                      <a:pt x="69" y="20"/>
                                    </a:cubicBezTo>
                                    <a:cubicBezTo>
                                      <a:pt x="69" y="21"/>
                                      <a:pt x="69" y="21"/>
                                      <a:pt x="69" y="21"/>
                                    </a:cubicBezTo>
                                    <a:lnTo>
                                      <a:pt x="70" y="21"/>
                                    </a:lnTo>
                                    <a:close/>
                                    <a:moveTo>
                                      <a:pt x="69" y="19"/>
                                    </a:moveTo>
                                    <a:cubicBezTo>
                                      <a:pt x="69" y="20"/>
                                      <a:pt x="69" y="20"/>
                                      <a:pt x="69" y="20"/>
                                    </a:cubicBezTo>
                                    <a:cubicBezTo>
                                      <a:pt x="69" y="20"/>
                                      <a:pt x="69" y="20"/>
                                      <a:pt x="69" y="20"/>
                                    </a:cubicBezTo>
                                    <a:cubicBezTo>
                                      <a:pt x="69" y="19"/>
                                      <a:pt x="69" y="19"/>
                                      <a:pt x="69" y="19"/>
                                    </a:cubicBezTo>
                                    <a:close/>
                                    <a:moveTo>
                                      <a:pt x="47" y="33"/>
                                    </a:moveTo>
                                    <a:cubicBezTo>
                                      <a:pt x="47" y="33"/>
                                      <a:pt x="47" y="33"/>
                                      <a:pt x="47" y="33"/>
                                    </a:cubicBezTo>
                                    <a:cubicBezTo>
                                      <a:pt x="46" y="33"/>
                                      <a:pt x="46" y="33"/>
                                      <a:pt x="46" y="33"/>
                                    </a:cubicBezTo>
                                    <a:cubicBezTo>
                                      <a:pt x="46" y="33"/>
                                      <a:pt x="46" y="33"/>
                                      <a:pt x="46" y="33"/>
                                    </a:cubicBezTo>
                                    <a:lnTo>
                                      <a:pt x="47" y="33"/>
                                    </a:lnTo>
                                    <a:close/>
                                    <a:moveTo>
                                      <a:pt x="69" y="21"/>
                                    </a:moveTo>
                                    <a:cubicBezTo>
                                      <a:pt x="68" y="22"/>
                                      <a:pt x="68" y="22"/>
                                      <a:pt x="68" y="22"/>
                                    </a:cubicBezTo>
                                    <a:cubicBezTo>
                                      <a:pt x="68" y="22"/>
                                      <a:pt x="68" y="22"/>
                                      <a:pt x="68" y="22"/>
                                    </a:cubicBezTo>
                                    <a:cubicBezTo>
                                      <a:pt x="69" y="22"/>
                                      <a:pt x="69" y="22"/>
                                      <a:pt x="69" y="22"/>
                                    </a:cubicBezTo>
                                    <a:lnTo>
                                      <a:pt x="69" y="21"/>
                                    </a:lnTo>
                                    <a:close/>
                                    <a:moveTo>
                                      <a:pt x="67" y="9"/>
                                    </a:moveTo>
                                    <a:cubicBezTo>
                                      <a:pt x="68" y="9"/>
                                      <a:pt x="68" y="9"/>
                                      <a:pt x="68" y="9"/>
                                    </a:cubicBezTo>
                                    <a:cubicBezTo>
                                      <a:pt x="68" y="9"/>
                                      <a:pt x="68" y="9"/>
                                      <a:pt x="68" y="9"/>
                                    </a:cubicBezTo>
                                    <a:cubicBezTo>
                                      <a:pt x="67" y="9"/>
                                      <a:pt x="67" y="9"/>
                                      <a:pt x="67" y="9"/>
                                    </a:cubicBezTo>
                                    <a:close/>
                                    <a:moveTo>
                                      <a:pt x="67" y="8"/>
                                    </a:moveTo>
                                    <a:cubicBezTo>
                                      <a:pt x="68" y="8"/>
                                      <a:pt x="68" y="8"/>
                                      <a:pt x="68" y="8"/>
                                    </a:cubicBezTo>
                                    <a:cubicBezTo>
                                      <a:pt x="68" y="8"/>
                                      <a:pt x="68" y="8"/>
                                      <a:pt x="68" y="8"/>
                                    </a:cubicBezTo>
                                    <a:cubicBezTo>
                                      <a:pt x="68" y="8"/>
                                      <a:pt x="67" y="8"/>
                                      <a:pt x="67" y="8"/>
                                    </a:cubicBezTo>
                                    <a:cubicBezTo>
                                      <a:pt x="67" y="8"/>
                                      <a:pt x="67" y="8"/>
                                      <a:pt x="67" y="8"/>
                                    </a:cubicBezTo>
                                    <a:close/>
                                    <a:moveTo>
                                      <a:pt x="68" y="10"/>
                                    </a:moveTo>
                                    <a:cubicBezTo>
                                      <a:pt x="68" y="10"/>
                                      <a:pt x="68" y="10"/>
                                      <a:pt x="68" y="10"/>
                                    </a:cubicBezTo>
                                    <a:cubicBezTo>
                                      <a:pt x="68" y="10"/>
                                      <a:pt x="68" y="10"/>
                                      <a:pt x="68" y="10"/>
                                    </a:cubicBezTo>
                                    <a:cubicBezTo>
                                      <a:pt x="67" y="10"/>
                                      <a:pt x="67" y="10"/>
                                      <a:pt x="67" y="10"/>
                                    </a:cubicBezTo>
                                    <a:lnTo>
                                      <a:pt x="68" y="10"/>
                                    </a:lnTo>
                                    <a:close/>
                                    <a:moveTo>
                                      <a:pt x="68" y="11"/>
                                    </a:moveTo>
                                    <a:cubicBezTo>
                                      <a:pt x="68" y="11"/>
                                      <a:pt x="68" y="11"/>
                                      <a:pt x="68" y="11"/>
                                    </a:cubicBezTo>
                                    <a:cubicBezTo>
                                      <a:pt x="68" y="11"/>
                                      <a:pt x="68" y="11"/>
                                      <a:pt x="68" y="11"/>
                                    </a:cubicBezTo>
                                    <a:cubicBezTo>
                                      <a:pt x="68" y="11"/>
                                      <a:pt x="68" y="11"/>
                                      <a:pt x="68" y="11"/>
                                    </a:cubicBezTo>
                                    <a:close/>
                                    <a:moveTo>
                                      <a:pt x="69" y="10"/>
                                    </a:moveTo>
                                    <a:cubicBezTo>
                                      <a:pt x="69" y="10"/>
                                      <a:pt x="68" y="10"/>
                                      <a:pt x="68" y="10"/>
                                    </a:cubicBezTo>
                                    <a:cubicBezTo>
                                      <a:pt x="69" y="10"/>
                                      <a:pt x="69" y="10"/>
                                      <a:pt x="69" y="10"/>
                                    </a:cubicBezTo>
                                    <a:close/>
                                    <a:moveTo>
                                      <a:pt x="69" y="11"/>
                                    </a:moveTo>
                                    <a:cubicBezTo>
                                      <a:pt x="69" y="11"/>
                                      <a:pt x="69" y="11"/>
                                      <a:pt x="69" y="11"/>
                                    </a:cubicBezTo>
                                    <a:cubicBezTo>
                                      <a:pt x="69" y="11"/>
                                      <a:pt x="69" y="11"/>
                                      <a:pt x="69" y="11"/>
                                    </a:cubicBezTo>
                                    <a:cubicBezTo>
                                      <a:pt x="69" y="11"/>
                                      <a:pt x="69" y="11"/>
                                      <a:pt x="69" y="11"/>
                                    </a:cubicBezTo>
                                    <a:close/>
                                    <a:moveTo>
                                      <a:pt x="69" y="12"/>
                                    </a:move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close/>
                                    <a:moveTo>
                                      <a:pt x="62" y="30"/>
                                    </a:moveTo>
                                    <a:cubicBezTo>
                                      <a:pt x="62" y="30"/>
                                      <a:pt x="62" y="30"/>
                                      <a:pt x="62" y="30"/>
                                    </a:cubicBezTo>
                                    <a:cubicBezTo>
                                      <a:pt x="62" y="30"/>
                                      <a:pt x="62" y="30"/>
                                      <a:pt x="62" y="30"/>
                                    </a:cubicBezTo>
                                    <a:cubicBezTo>
                                      <a:pt x="62" y="30"/>
                                      <a:pt x="62" y="30"/>
                                      <a:pt x="62" y="30"/>
                                    </a:cubicBezTo>
                                    <a:close/>
                                    <a:moveTo>
                                      <a:pt x="63" y="29"/>
                                    </a:moveTo>
                                    <a:cubicBezTo>
                                      <a:pt x="63" y="28"/>
                                      <a:pt x="63" y="28"/>
                                      <a:pt x="63" y="28"/>
                                    </a:cubicBezTo>
                                    <a:cubicBezTo>
                                      <a:pt x="62" y="29"/>
                                      <a:pt x="62" y="29"/>
                                      <a:pt x="62" y="29"/>
                                    </a:cubicBezTo>
                                    <a:cubicBezTo>
                                      <a:pt x="62" y="29"/>
                                      <a:pt x="62" y="29"/>
                                      <a:pt x="62" y="29"/>
                                    </a:cubicBezTo>
                                    <a:lnTo>
                                      <a:pt x="63" y="29"/>
                                    </a:lnTo>
                                    <a:close/>
                                    <a:moveTo>
                                      <a:pt x="63" y="30"/>
                                    </a:moveTo>
                                    <a:cubicBezTo>
                                      <a:pt x="63" y="29"/>
                                      <a:pt x="63" y="29"/>
                                      <a:pt x="63" y="29"/>
                                    </a:cubicBezTo>
                                    <a:cubicBezTo>
                                      <a:pt x="63" y="30"/>
                                      <a:pt x="63" y="30"/>
                                      <a:pt x="63" y="30"/>
                                    </a:cubicBezTo>
                                    <a:cubicBezTo>
                                      <a:pt x="63" y="30"/>
                                      <a:pt x="63" y="30"/>
                                      <a:pt x="63" y="30"/>
                                    </a:cubicBezTo>
                                    <a:close/>
                                    <a:moveTo>
                                      <a:pt x="64" y="29"/>
                                    </a:moveTo>
                                    <a:cubicBezTo>
                                      <a:pt x="64" y="28"/>
                                      <a:pt x="64" y="28"/>
                                      <a:pt x="64" y="28"/>
                                    </a:cubicBezTo>
                                    <a:cubicBezTo>
                                      <a:pt x="63" y="28"/>
                                      <a:pt x="63" y="28"/>
                                      <a:pt x="63" y="28"/>
                                    </a:cubicBezTo>
                                    <a:cubicBezTo>
                                      <a:pt x="63" y="29"/>
                                      <a:pt x="63" y="29"/>
                                      <a:pt x="63" y="29"/>
                                    </a:cubicBezTo>
                                    <a:lnTo>
                                      <a:pt x="64" y="29"/>
                                    </a:lnTo>
                                    <a:close/>
                                    <a:moveTo>
                                      <a:pt x="61" y="31"/>
                                    </a:moveTo>
                                    <a:cubicBezTo>
                                      <a:pt x="61" y="30"/>
                                      <a:pt x="61" y="30"/>
                                      <a:pt x="61" y="30"/>
                                    </a:cubicBezTo>
                                    <a:cubicBezTo>
                                      <a:pt x="60" y="30"/>
                                      <a:pt x="60" y="30"/>
                                      <a:pt x="60" y="30"/>
                                    </a:cubicBezTo>
                                    <a:cubicBezTo>
                                      <a:pt x="61" y="31"/>
                                      <a:pt x="61" y="31"/>
                                      <a:pt x="61" y="31"/>
                                    </a:cubicBezTo>
                                    <a:close/>
                                    <a:moveTo>
                                      <a:pt x="62" y="29"/>
                                    </a:moveTo>
                                    <a:cubicBezTo>
                                      <a:pt x="62" y="29"/>
                                      <a:pt x="62" y="29"/>
                                      <a:pt x="62" y="29"/>
                                    </a:cubicBezTo>
                                    <a:cubicBezTo>
                                      <a:pt x="61" y="29"/>
                                      <a:pt x="61" y="29"/>
                                      <a:pt x="61" y="29"/>
                                    </a:cubicBezTo>
                                    <a:cubicBezTo>
                                      <a:pt x="61" y="29"/>
                                      <a:pt x="61" y="29"/>
                                      <a:pt x="61" y="29"/>
                                    </a:cubicBezTo>
                                    <a:lnTo>
                                      <a:pt x="62" y="29"/>
                                    </a:lnTo>
                                    <a:close/>
                                    <a:moveTo>
                                      <a:pt x="67" y="26"/>
                                    </a:moveTo>
                                    <a:cubicBezTo>
                                      <a:pt x="66" y="25"/>
                                      <a:pt x="66" y="25"/>
                                      <a:pt x="66" y="25"/>
                                    </a:cubicBezTo>
                                    <a:cubicBezTo>
                                      <a:pt x="66" y="25"/>
                                      <a:pt x="66" y="25"/>
                                      <a:pt x="66" y="25"/>
                                    </a:cubicBez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lnTo>
                                      <a:pt x="67" y="26"/>
                                    </a:lnTo>
                                    <a:close/>
                                    <a:moveTo>
                                      <a:pt x="65" y="27"/>
                                    </a:moveTo>
                                    <a:cubicBezTo>
                                      <a:pt x="65" y="27"/>
                                      <a:pt x="65" y="27"/>
                                      <a:pt x="65" y="27"/>
                                    </a:cubicBezTo>
                                    <a:cubicBezTo>
                                      <a:pt x="64" y="27"/>
                                      <a:pt x="64" y="27"/>
                                      <a:pt x="64" y="27"/>
                                    </a:cubicBezTo>
                                    <a:cubicBezTo>
                                      <a:pt x="64" y="28"/>
                                      <a:pt x="64" y="28"/>
                                      <a:pt x="64" y="28"/>
                                    </a:cubicBezTo>
                                    <a:lnTo>
                                      <a:pt x="65" y="27"/>
                                    </a:lnTo>
                                    <a:close/>
                                    <a:moveTo>
                                      <a:pt x="68" y="24"/>
                                    </a:moveTo>
                                    <a:cubicBezTo>
                                      <a:pt x="68" y="24"/>
                                      <a:pt x="68" y="24"/>
                                      <a:pt x="68" y="24"/>
                                    </a:cubicBezTo>
                                    <a:cubicBezTo>
                                      <a:pt x="68" y="24"/>
                                      <a:pt x="68" y="24"/>
                                      <a:pt x="68" y="24"/>
                                    </a:cubicBezTo>
                                    <a:cubicBezTo>
                                      <a:pt x="68" y="25"/>
                                      <a:pt x="68" y="25"/>
                                      <a:pt x="68" y="25"/>
                                    </a:cubicBezTo>
                                    <a:lnTo>
                                      <a:pt x="68" y="24"/>
                                    </a:lnTo>
                                    <a:close/>
                                    <a:moveTo>
                                      <a:pt x="68" y="26"/>
                                    </a:moveTo>
                                    <a:cubicBezTo>
                                      <a:pt x="68" y="25"/>
                                      <a:pt x="68" y="25"/>
                                      <a:pt x="68" y="25"/>
                                    </a:cubicBezTo>
                                    <a:cubicBezTo>
                                      <a:pt x="67" y="25"/>
                                      <a:pt x="67" y="25"/>
                                      <a:pt x="67" y="25"/>
                                    </a:cubicBezTo>
                                    <a:cubicBezTo>
                                      <a:pt x="67" y="26"/>
                                      <a:pt x="67" y="26"/>
                                      <a:pt x="67" y="26"/>
                                    </a:cubicBezTo>
                                    <a:lnTo>
                                      <a:pt x="68" y="26"/>
                                    </a:lnTo>
                                    <a:close/>
                                    <a:moveTo>
                                      <a:pt x="67" y="25"/>
                                    </a:moveTo>
                                    <a:cubicBezTo>
                                      <a:pt x="67" y="24"/>
                                      <a:pt x="67" y="24"/>
                                      <a:pt x="67" y="24"/>
                                    </a:cubicBezTo>
                                    <a:cubicBezTo>
                                      <a:pt x="67" y="24"/>
                                      <a:pt x="67" y="24"/>
                                      <a:pt x="67" y="24"/>
                                    </a:cubicBezTo>
                                    <a:cubicBezTo>
                                      <a:pt x="67" y="25"/>
                                      <a:pt x="67" y="25"/>
                                      <a:pt x="67" y="25"/>
                                    </a:cubicBezTo>
                                    <a:close/>
                                    <a:moveTo>
                                      <a:pt x="65" y="28"/>
                                    </a:moveTo>
                                    <a:cubicBezTo>
                                      <a:pt x="65" y="28"/>
                                      <a:pt x="65" y="28"/>
                                      <a:pt x="65" y="28"/>
                                    </a:cubicBezTo>
                                    <a:cubicBezTo>
                                      <a:pt x="64" y="28"/>
                                      <a:pt x="64" y="28"/>
                                      <a:pt x="64" y="28"/>
                                    </a:cubicBezTo>
                                    <a:cubicBezTo>
                                      <a:pt x="64" y="29"/>
                                      <a:pt x="64" y="29"/>
                                      <a:pt x="64" y="29"/>
                                    </a:cubicBezTo>
                                    <a:lnTo>
                                      <a:pt x="65" y="28"/>
                                    </a:lnTo>
                                    <a:close/>
                                    <a:moveTo>
                                      <a:pt x="66" y="27"/>
                                    </a:moveTo>
                                    <a:cubicBezTo>
                                      <a:pt x="66" y="27"/>
                                      <a:pt x="66" y="27"/>
                                      <a:pt x="66" y="27"/>
                                    </a:cubicBezTo>
                                    <a:cubicBezTo>
                                      <a:pt x="65" y="27"/>
                                      <a:pt x="65" y="27"/>
                                      <a:pt x="65" y="27"/>
                                    </a:cubicBezTo>
                                    <a:cubicBezTo>
                                      <a:pt x="65" y="27"/>
                                      <a:pt x="65" y="27"/>
                                      <a:pt x="65" y="27"/>
                                    </a:cubicBezTo>
                                    <a:lnTo>
                                      <a:pt x="66" y="27"/>
                                    </a:lnTo>
                                    <a:close/>
                                    <a:moveTo>
                                      <a:pt x="36" y="23"/>
                                    </a:move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ubicBezTo>
                                      <a:pt x="36" y="23"/>
                                      <a:pt x="36" y="23"/>
                                      <a:pt x="36" y="23"/>
                                    </a:cubicBezTo>
                                    <a:close/>
                                    <a:moveTo>
                                      <a:pt x="38" y="10"/>
                                    </a:moveTo>
                                    <a:cubicBezTo>
                                      <a:pt x="38" y="10"/>
                                      <a:pt x="38" y="10"/>
                                      <a:pt x="38" y="10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39" y="9"/>
                                      <a:pt x="39" y="9"/>
                                      <a:pt x="39" y="9"/>
                                    </a:cubicBezTo>
                                    <a:lnTo>
                                      <a:pt x="38" y="10"/>
                                    </a:lnTo>
                                    <a:close/>
                                    <a:moveTo>
                                      <a:pt x="39" y="8"/>
                                    </a:moveTo>
                                    <a:cubicBezTo>
                                      <a:pt x="39" y="9"/>
                                      <a:pt x="39" y="9"/>
                                      <a:pt x="39" y="9"/>
                                    </a:cubicBezTo>
                                    <a:cubicBezTo>
                                      <a:pt x="39" y="9"/>
                                      <a:pt x="39" y="9"/>
                                      <a:pt x="39" y="9"/>
                                    </a:cubicBezTo>
                                    <a:cubicBezTo>
                                      <a:pt x="39" y="8"/>
                                      <a:pt x="39" y="8"/>
                                      <a:pt x="39" y="8"/>
                                    </a:cubicBezTo>
                                    <a:close/>
                                    <a:moveTo>
                                      <a:pt x="38" y="9"/>
                                    </a:moveTo>
                                    <a:cubicBezTo>
                                      <a:pt x="38" y="9"/>
                                      <a:pt x="38" y="9"/>
                                      <a:pt x="38" y="9"/>
                                    </a:cubicBezTo>
                                    <a:cubicBezTo>
                                      <a:pt x="38" y="9"/>
                                      <a:pt x="38" y="9"/>
                                      <a:pt x="38" y="9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lnTo>
                                      <a:pt x="38" y="9"/>
                                    </a:lnTo>
                                    <a:close/>
                                    <a:moveTo>
                                      <a:pt x="40" y="6"/>
                                    </a:moveTo>
                                    <a:cubicBezTo>
                                      <a:pt x="40" y="6"/>
                                      <a:pt x="40" y="6"/>
                                      <a:pt x="40" y="6"/>
                                    </a:cubicBezTo>
                                    <a:cubicBezTo>
                                      <a:pt x="41" y="6"/>
                                      <a:pt x="41" y="6"/>
                                      <a:pt x="41" y="6"/>
                                    </a:cubicBezTo>
                                    <a:cubicBezTo>
                                      <a:pt x="41" y="6"/>
                                      <a:pt x="41" y="6"/>
                                      <a:pt x="41" y="6"/>
                                    </a:cubicBezTo>
                                    <a:lnTo>
                                      <a:pt x="40" y="6"/>
                                    </a:lnTo>
                                    <a:close/>
                                    <a:moveTo>
                                      <a:pt x="36" y="22"/>
                                    </a:moveTo>
                                    <a:cubicBezTo>
                                      <a:pt x="36" y="21"/>
                                      <a:pt x="36" y="21"/>
                                      <a:pt x="36" y="21"/>
                                    </a:cubicBezTo>
                                    <a:cubicBezTo>
                                      <a:pt x="35" y="21"/>
                                      <a:pt x="35" y="21"/>
                                      <a:pt x="35" y="21"/>
                                    </a:cubicBezTo>
                                    <a:cubicBezTo>
                                      <a:pt x="36" y="22"/>
                                      <a:pt x="36" y="22"/>
                                      <a:pt x="36" y="22"/>
                                    </a:cubicBezTo>
                                    <a:close/>
                                    <a:moveTo>
                                      <a:pt x="37" y="10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8" y="10"/>
                                      <a:pt x="38" y="10"/>
                                      <a:pt x="38" y="10"/>
                                    </a:cubicBezTo>
                                    <a:cubicBezTo>
                                      <a:pt x="38" y="10"/>
                                      <a:pt x="38" y="10"/>
                                      <a:pt x="38" y="10"/>
                                    </a:cubicBezTo>
                                    <a:lnTo>
                                      <a:pt x="37" y="10"/>
                                    </a:lnTo>
                                    <a:close/>
                                    <a:moveTo>
                                      <a:pt x="39" y="7"/>
                                    </a:moveTo>
                                    <a:cubicBezTo>
                                      <a:pt x="40" y="8"/>
                                      <a:pt x="40" y="8"/>
                                      <a:pt x="40" y="8"/>
                                    </a:cubicBezTo>
                                    <a:cubicBezTo>
                                      <a:pt x="40" y="8"/>
                                      <a:pt x="40" y="8"/>
                                      <a:pt x="40" y="8"/>
                                    </a:cubicBezTo>
                                    <a:cubicBezTo>
                                      <a:pt x="40" y="7"/>
                                      <a:pt x="40" y="7"/>
                                      <a:pt x="40" y="7"/>
                                    </a:cubicBezTo>
                                    <a:lnTo>
                                      <a:pt x="39" y="7"/>
                                    </a:lnTo>
                                    <a:close/>
                                    <a:moveTo>
                                      <a:pt x="35" y="16"/>
                                    </a:moveTo>
                                    <a:cubicBezTo>
                                      <a:pt x="36" y="16"/>
                                      <a:pt x="36" y="16"/>
                                      <a:pt x="36" y="16"/>
                                    </a:cubicBezTo>
                                    <a:cubicBezTo>
                                      <a:pt x="36" y="16"/>
                                      <a:pt x="36" y="16"/>
                                      <a:pt x="36" y="16"/>
                                    </a:cubicBezTo>
                                    <a:cubicBezTo>
                                      <a:pt x="35" y="16"/>
                                      <a:pt x="35" y="16"/>
                                      <a:pt x="35" y="16"/>
                                    </a:cubicBezTo>
                                    <a:close/>
                                    <a:moveTo>
                                      <a:pt x="36" y="11"/>
                                    </a:moveTo>
                                    <a:cubicBezTo>
                                      <a:pt x="36" y="12"/>
                                      <a:pt x="36" y="12"/>
                                      <a:pt x="36" y="12"/>
                                    </a:cubicBezTo>
                                    <a:cubicBezTo>
                                      <a:pt x="37" y="12"/>
                                      <a:pt x="37" y="12"/>
                                      <a:pt x="37" y="12"/>
                                    </a:cubicBez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lnTo>
                                      <a:pt x="36" y="11"/>
                                    </a:lnTo>
                                    <a:close/>
                                    <a:moveTo>
                                      <a:pt x="35" y="18"/>
                                    </a:moveTo>
                                    <a:cubicBezTo>
                                      <a:pt x="35" y="19"/>
                                      <a:pt x="35" y="19"/>
                                      <a:pt x="35" y="19"/>
                                    </a:cubicBezTo>
                                    <a:cubicBezTo>
                                      <a:pt x="35" y="19"/>
                                      <a:pt x="35" y="19"/>
                                      <a:pt x="35" y="19"/>
                                    </a:cubicBezTo>
                                    <a:cubicBezTo>
                                      <a:pt x="35" y="18"/>
                                      <a:pt x="35" y="18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8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8"/>
                                      <a:pt x="35" y="18"/>
                                    </a:cubicBezTo>
                                    <a:close/>
                                    <a:moveTo>
                                      <a:pt x="36" y="21"/>
                                    </a:moveTo>
                                    <a:cubicBezTo>
                                      <a:pt x="36" y="20"/>
                                      <a:pt x="36" y="20"/>
                                      <a:pt x="36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21"/>
                                      <a:pt x="35" y="21"/>
                                      <a:pt x="35" y="21"/>
                                    </a:cubicBezTo>
                                    <a:lnTo>
                                      <a:pt x="36" y="21"/>
                                    </a:lnTo>
                                    <a:close/>
                                    <a:moveTo>
                                      <a:pt x="36" y="20"/>
                                    </a:moveTo>
                                    <a:cubicBezTo>
                                      <a:pt x="36" y="19"/>
                                      <a:pt x="36" y="19"/>
                                      <a:pt x="36" y="19"/>
                                    </a:cubicBezTo>
                                    <a:cubicBezTo>
                                      <a:pt x="35" y="19"/>
                                      <a:pt x="35" y="19"/>
                                      <a:pt x="35" y="19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lnTo>
                                      <a:pt x="36" y="20"/>
                                    </a:lnTo>
                                    <a:close/>
                                    <a:moveTo>
                                      <a:pt x="36" y="14"/>
                                    </a:moveTo>
                                    <a:cubicBezTo>
                                      <a:pt x="36" y="14"/>
                                      <a:pt x="36" y="14"/>
                                      <a:pt x="36" y="14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lnTo>
                                      <a:pt x="36" y="14"/>
                                    </a:lnTo>
                                    <a:close/>
                                    <a:moveTo>
                                      <a:pt x="41" y="6"/>
                                    </a:moveTo>
                                    <a:cubicBezTo>
                                      <a:pt x="41" y="6"/>
                                      <a:pt x="41" y="6"/>
                                      <a:pt x="41" y="6"/>
                                    </a:cubicBezTo>
                                    <a:cubicBezTo>
                                      <a:pt x="42" y="6"/>
                                      <a:pt x="42" y="6"/>
                                      <a:pt x="42" y="6"/>
                                    </a:cubicBezTo>
                                    <a:cubicBezTo>
                                      <a:pt x="42" y="5"/>
                                      <a:pt x="42" y="5"/>
                                      <a:pt x="42" y="5"/>
                                    </a:cubicBezTo>
                                    <a:lnTo>
                                      <a:pt x="41" y="6"/>
                                    </a:lnTo>
                                    <a:close/>
                                    <a:moveTo>
                                      <a:pt x="40" y="7"/>
                                    </a:moveTo>
                                    <a:cubicBezTo>
                                      <a:pt x="41" y="7"/>
                                      <a:pt x="41" y="7"/>
                                      <a:pt x="41" y="7"/>
                                    </a:cubicBezTo>
                                    <a:cubicBezTo>
                                      <a:pt x="41" y="7"/>
                                      <a:pt x="41" y="7"/>
                                      <a:pt x="41" y="7"/>
                                    </a:cubicBezTo>
                                    <a:cubicBezTo>
                                      <a:pt x="41" y="7"/>
                                      <a:pt x="41" y="7"/>
                                      <a:pt x="41" y="7"/>
                                    </a:cubicBezTo>
                                    <a:lnTo>
                                      <a:pt x="40" y="7"/>
                                    </a:lnTo>
                                    <a:close/>
                                    <a:moveTo>
                                      <a:pt x="46" y="4"/>
                                    </a:moveTo>
                                    <a:cubicBezTo>
                                      <a:pt x="47" y="5"/>
                                      <a:pt x="47" y="5"/>
                                      <a:pt x="47" y="5"/>
                                    </a:cubicBezTo>
                                    <a:cubicBezTo>
                                      <a:pt x="47" y="5"/>
                                      <a:pt x="47" y="5"/>
                                      <a:pt x="47" y="5"/>
                                    </a:cubicBezTo>
                                    <a:cubicBezTo>
                                      <a:pt x="47" y="4"/>
                                      <a:pt x="47" y="4"/>
                                      <a:pt x="47" y="4"/>
                                    </a:cubicBezTo>
                                    <a:lnTo>
                                      <a:pt x="46" y="4"/>
                                    </a:lnTo>
                                    <a:close/>
                                    <a:moveTo>
                                      <a:pt x="46" y="3"/>
                                    </a:moveTo>
                                    <a:cubicBezTo>
                                      <a:pt x="46" y="4"/>
                                      <a:pt x="46" y="4"/>
                                      <a:pt x="46" y="4"/>
                                    </a:cubicBezTo>
                                    <a:cubicBezTo>
                                      <a:pt x="47" y="4"/>
                                      <a:pt x="47" y="4"/>
                                      <a:pt x="47" y="4"/>
                                    </a:cubicBez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lnTo>
                                      <a:pt x="46" y="3"/>
                                    </a:lnTo>
                                    <a:close/>
                                    <a:moveTo>
                                      <a:pt x="47" y="3"/>
                                    </a:moveTo>
                                    <a:cubicBezTo>
                                      <a:pt x="47" y="4"/>
                                      <a:pt x="47" y="4"/>
                                      <a:pt x="47" y="4"/>
                                    </a:cubicBezTo>
                                    <a:cubicBezTo>
                                      <a:pt x="48" y="3"/>
                                      <a:pt x="48" y="3"/>
                                      <a:pt x="48" y="3"/>
                                    </a:cubicBezTo>
                                    <a:cubicBezTo>
                                      <a:pt x="48" y="3"/>
                                      <a:pt x="48" y="3"/>
                                      <a:pt x="48" y="3"/>
                                    </a:cubicBezTo>
                                    <a:lnTo>
                                      <a:pt x="47" y="3"/>
                                    </a:lnTo>
                                    <a:close/>
                                    <a:moveTo>
                                      <a:pt x="42" y="7"/>
                                    </a:moveTo>
                                    <a:cubicBezTo>
                                      <a:pt x="42" y="7"/>
                                      <a:pt x="42" y="7"/>
                                      <a:pt x="42" y="7"/>
                                    </a:cubicBezTo>
                                    <a:cubicBezTo>
                                      <a:pt x="42" y="7"/>
                                      <a:pt x="42" y="7"/>
                                      <a:pt x="42" y="7"/>
                                    </a:cubicBezTo>
                                    <a:cubicBezTo>
                                      <a:pt x="42" y="6"/>
                                      <a:pt x="42" y="6"/>
                                      <a:pt x="42" y="6"/>
                                    </a:cubicBezTo>
                                    <a:lnTo>
                                      <a:pt x="42" y="7"/>
                                    </a:lnTo>
                                    <a:close/>
                                    <a:moveTo>
                                      <a:pt x="45" y="5"/>
                                    </a:moveTo>
                                    <a:cubicBezTo>
                                      <a:pt x="46" y="5"/>
                                      <a:pt x="46" y="5"/>
                                      <a:pt x="46" y="5"/>
                                    </a:cubicBezTo>
                                    <a:cubicBezTo>
                                      <a:pt x="46" y="5"/>
                                      <a:pt x="46" y="5"/>
                                      <a:pt x="46" y="5"/>
                                    </a:cubicBezTo>
                                    <a:cubicBezTo>
                                      <a:pt x="46" y="4"/>
                                      <a:pt x="46" y="4"/>
                                      <a:pt x="46" y="4"/>
                                    </a:cubicBezTo>
                                    <a:lnTo>
                                      <a:pt x="45" y="5"/>
                                    </a:lnTo>
                                    <a:close/>
                                    <a:moveTo>
                                      <a:pt x="47" y="4"/>
                                    </a:moveTo>
                                    <a:cubicBezTo>
                                      <a:pt x="48" y="5"/>
                                      <a:pt x="48" y="5"/>
                                      <a:pt x="48" y="5"/>
                                    </a:cubicBezTo>
                                    <a:cubicBezTo>
                                      <a:pt x="48" y="4"/>
                                      <a:pt x="48" y="4"/>
                                      <a:pt x="48" y="4"/>
                                    </a:cubicBezTo>
                                    <a:cubicBezTo>
                                      <a:pt x="48" y="4"/>
                                      <a:pt x="48" y="4"/>
                                      <a:pt x="48" y="4"/>
                                    </a:cubicBezTo>
                                    <a:lnTo>
                                      <a:pt x="47" y="4"/>
                                    </a:lnTo>
                                    <a:close/>
                                    <a:moveTo>
                                      <a:pt x="46" y="31"/>
                                    </a:moveTo>
                                    <a:cubicBezTo>
                                      <a:pt x="46" y="32"/>
                                      <a:pt x="46" y="32"/>
                                      <a:pt x="46" y="32"/>
                                    </a:cubicBezTo>
                                    <a:cubicBezTo>
                                      <a:pt x="46" y="32"/>
                                      <a:pt x="46" y="32"/>
                                      <a:pt x="46" y="32"/>
                                    </a:cubicBezTo>
                                    <a:cubicBezTo>
                                      <a:pt x="46" y="32"/>
                                      <a:pt x="46" y="32"/>
                                      <a:pt x="46" y="32"/>
                                    </a:cubicBezTo>
                                    <a:lnTo>
                                      <a:pt x="46" y="31"/>
                                    </a:lnTo>
                                    <a:close/>
                                    <a:moveTo>
                                      <a:pt x="43" y="5"/>
                                    </a:moveTo>
                                    <a:cubicBezTo>
                                      <a:pt x="43" y="6"/>
                                      <a:pt x="43" y="6"/>
                                      <a:pt x="43" y="6"/>
                                    </a:cubicBezTo>
                                    <a:cubicBezTo>
                                      <a:pt x="44" y="5"/>
                                      <a:pt x="44" y="5"/>
                                      <a:pt x="44" y="5"/>
                                    </a:cubicBezTo>
                                    <a:cubicBezTo>
                                      <a:pt x="44" y="5"/>
                                      <a:pt x="44" y="5"/>
                                      <a:pt x="44" y="5"/>
                                    </a:cubicBezTo>
                                    <a:lnTo>
                                      <a:pt x="43" y="5"/>
                                    </a:ln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3" y="5"/>
                                      <a:pt x="43" y="5"/>
                                      <a:pt x="43" y="5"/>
                                    </a:cubicBezTo>
                                    <a:cubicBezTo>
                                      <a:pt x="44" y="4"/>
                                      <a:pt x="44" y="4"/>
                                      <a:pt x="44" y="4"/>
                                    </a:cubicBezTo>
                                    <a:cubicBezTo>
                                      <a:pt x="44" y="4"/>
                                      <a:pt x="44" y="4"/>
                                      <a:pt x="44" y="4"/>
                                    </a:cubicBezTo>
                                    <a:lnTo>
                                      <a:pt x="43" y="4"/>
                                    </a:lnTo>
                                    <a:close/>
                                    <a:moveTo>
                                      <a:pt x="42" y="5"/>
                                    </a:moveTo>
                                    <a:cubicBezTo>
                                      <a:pt x="42" y="6"/>
                                      <a:pt x="42" y="6"/>
                                      <a:pt x="42" y="6"/>
                                    </a:cubicBezTo>
                                    <a:cubicBezTo>
                                      <a:pt x="43" y="6"/>
                                      <a:pt x="43" y="6"/>
                                      <a:pt x="43" y="6"/>
                                    </a:cubicBezTo>
                                    <a:cubicBezTo>
                                      <a:pt x="43" y="5"/>
                                      <a:pt x="43" y="5"/>
                                      <a:pt x="43" y="5"/>
                                    </a:cubicBezTo>
                                    <a:lnTo>
                                      <a:pt x="42" y="5"/>
                                    </a:lnTo>
                                    <a:close/>
                                    <a:moveTo>
                                      <a:pt x="44" y="5"/>
                                    </a:moveTo>
                                    <a:cubicBezTo>
                                      <a:pt x="44" y="5"/>
                                      <a:pt x="44" y="5"/>
                                      <a:pt x="44" y="5"/>
                                    </a:cubicBezTo>
                                    <a:cubicBezTo>
                                      <a:pt x="45" y="5"/>
                                      <a:pt x="45" y="5"/>
                                      <a:pt x="45" y="5"/>
                                    </a:cubicBezTo>
                                    <a:cubicBezTo>
                                      <a:pt x="45" y="5"/>
                                      <a:pt x="45" y="5"/>
                                      <a:pt x="45" y="5"/>
                                    </a:cubicBezTo>
                                    <a:lnTo>
                                      <a:pt x="44" y="5"/>
                                    </a:lnTo>
                                    <a:close/>
                                    <a:moveTo>
                                      <a:pt x="45" y="3"/>
                                    </a:moveTo>
                                    <a:cubicBezTo>
                                      <a:pt x="45" y="4"/>
                                      <a:pt x="45" y="4"/>
                                      <a:pt x="45" y="4"/>
                                    </a:cubicBezTo>
                                    <a:cubicBezTo>
                                      <a:pt x="46" y="4"/>
                                      <a:pt x="46" y="4"/>
                                      <a:pt x="46" y="4"/>
                                    </a:cubicBez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lnTo>
                                      <a:pt x="45" y="3"/>
                                    </a:lnTo>
                                    <a:close/>
                                    <a:moveTo>
                                      <a:pt x="44" y="4"/>
                                    </a:moveTo>
                                    <a:cubicBezTo>
                                      <a:pt x="44" y="4"/>
                                      <a:pt x="44" y="4"/>
                                      <a:pt x="44" y="4"/>
                                    </a:cubicBezTo>
                                    <a:cubicBezTo>
                                      <a:pt x="45" y="4"/>
                                      <a:pt x="45" y="4"/>
                                      <a:pt x="45" y="4"/>
                                    </a:cubicBezTo>
                                    <a:cubicBezTo>
                                      <a:pt x="45" y="4"/>
                                      <a:pt x="45" y="4"/>
                                      <a:pt x="45" y="4"/>
                                    </a:cubicBezTo>
                                    <a:lnTo>
                                      <a:pt x="44" y="4"/>
                                    </a:lnTo>
                                    <a:close/>
                                    <a:moveTo>
                                      <a:pt x="48" y="3"/>
                                    </a:moveTo>
                                    <a:cubicBezTo>
                                      <a:pt x="48" y="3"/>
                                      <a:pt x="48" y="3"/>
                                      <a:pt x="48" y="3"/>
                                    </a:cubicBezTo>
                                    <a:cubicBezTo>
                                      <a:pt x="49" y="3"/>
                                      <a:pt x="49" y="3"/>
                                      <a:pt x="49" y="3"/>
                                    </a:cubicBezTo>
                                    <a:cubicBezTo>
                                      <a:pt x="49" y="3"/>
                                      <a:pt x="49" y="3"/>
                                      <a:pt x="49" y="3"/>
                                    </a:cubicBezTo>
                                    <a:lnTo>
                                      <a:pt x="48" y="3"/>
                                    </a:lnTo>
                                    <a:close/>
                                    <a:moveTo>
                                      <a:pt x="48" y="4"/>
                                    </a:moveTo>
                                    <a:cubicBezTo>
                                      <a:pt x="49" y="4"/>
                                      <a:pt x="49" y="4"/>
                                      <a:pt x="49" y="4"/>
                                    </a:cubicBezTo>
                                    <a:cubicBezTo>
                                      <a:pt x="49" y="4"/>
                                      <a:pt x="49" y="4"/>
                                      <a:pt x="49" y="4"/>
                                    </a:cubicBezTo>
                                    <a:cubicBezTo>
                                      <a:pt x="49" y="4"/>
                                      <a:pt x="49" y="4"/>
                                      <a:pt x="49" y="4"/>
                                    </a:cubicBezTo>
                                    <a:lnTo>
                                      <a:pt x="48" y="4"/>
                                    </a:lnTo>
                                    <a:close/>
                                    <a:moveTo>
                                      <a:pt x="44" y="30"/>
                                    </a:move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cubicBezTo>
                                      <a:pt x="43" y="31"/>
                                      <a:pt x="43" y="31"/>
                                      <a:pt x="43" y="31"/>
                                    </a:cubicBezTo>
                                    <a:cubicBezTo>
                                      <a:pt x="44" y="31"/>
                                      <a:pt x="44" y="31"/>
                                      <a:pt x="44" y="31"/>
                                    </a:cubicBezTo>
                                    <a:lnTo>
                                      <a:pt x="44" y="30"/>
                                    </a:lnTo>
                                    <a:close/>
                                    <a:moveTo>
                                      <a:pt x="43" y="32"/>
                                    </a:moveTo>
                                    <a:cubicBezTo>
                                      <a:pt x="43" y="31"/>
                                      <a:pt x="43" y="31"/>
                                      <a:pt x="43" y="31"/>
                                    </a:cubicBezTo>
                                    <a:cubicBezTo>
                                      <a:pt x="42" y="31"/>
                                      <a:pt x="42" y="31"/>
                                      <a:pt x="42" y="31"/>
                                    </a:cubicBezTo>
                                    <a:cubicBezTo>
                                      <a:pt x="42" y="32"/>
                                      <a:pt x="42" y="32"/>
                                      <a:pt x="42" y="32"/>
                                    </a:cubicBezTo>
                                    <a:lnTo>
                                      <a:pt x="43" y="32"/>
                                    </a:lnTo>
                                    <a:close/>
                                    <a:moveTo>
                                      <a:pt x="44" y="32"/>
                                    </a:moveTo>
                                    <a:cubicBezTo>
                                      <a:pt x="44" y="31"/>
                                      <a:pt x="44" y="31"/>
                                      <a:pt x="44" y="31"/>
                                    </a:cubicBezTo>
                                    <a:cubicBezTo>
                                      <a:pt x="43" y="31"/>
                                      <a:pt x="43" y="31"/>
                                      <a:pt x="43" y="31"/>
                                    </a:cubicBezTo>
                                    <a:cubicBezTo>
                                      <a:pt x="43" y="32"/>
                                      <a:pt x="43" y="32"/>
                                      <a:pt x="43" y="32"/>
                                    </a:cubicBezTo>
                                    <a:lnTo>
                                      <a:pt x="44" y="32"/>
                                    </a:lnTo>
                                    <a:close/>
                                    <a:moveTo>
                                      <a:pt x="43" y="31"/>
                                    </a:move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cubicBezTo>
                                      <a:pt x="42" y="30"/>
                                      <a:pt x="42" y="30"/>
                                      <a:pt x="42" y="30"/>
                                    </a:cubicBezTo>
                                    <a:cubicBezTo>
                                      <a:pt x="42" y="31"/>
                                      <a:pt x="42" y="31"/>
                                      <a:pt x="42" y="31"/>
                                    </a:cubicBezTo>
                                    <a:lnTo>
                                      <a:pt x="43" y="31"/>
                                    </a:lnTo>
                                    <a:close/>
                                    <a:moveTo>
                                      <a:pt x="41" y="31"/>
                                    </a:moveTo>
                                    <a:cubicBezTo>
                                      <a:pt x="42" y="31"/>
                                      <a:pt x="42" y="31"/>
                                      <a:pt x="42" y="31"/>
                                    </a:cubicBezTo>
                                    <a:cubicBezTo>
                                      <a:pt x="42" y="30"/>
                                      <a:pt x="42" y="30"/>
                                      <a:pt x="42" y="30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ubicBezTo>
                                      <a:pt x="41" y="31"/>
                                      <a:pt x="41" y="31"/>
                                      <a:pt x="41" y="31"/>
                                    </a:cubicBezTo>
                                    <a:close/>
                                    <a:moveTo>
                                      <a:pt x="42" y="29"/>
                                    </a:moveTo>
                                    <a:cubicBezTo>
                                      <a:pt x="42" y="29"/>
                                      <a:pt x="42" y="29"/>
                                      <a:pt x="42" y="29"/>
                                    </a:cubicBezTo>
                                    <a:cubicBezTo>
                                      <a:pt x="42" y="30"/>
                                      <a:pt x="42" y="30"/>
                                      <a:pt x="42" y="30"/>
                                    </a:cubicBez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lnTo>
                                      <a:pt x="42" y="29"/>
                                    </a:lnTo>
                                    <a:close/>
                                    <a:moveTo>
                                      <a:pt x="67" y="7"/>
                                    </a:moveTo>
                                    <a:cubicBezTo>
                                      <a:pt x="67" y="7"/>
                                      <a:pt x="67" y="7"/>
                                      <a:pt x="67" y="7"/>
                                    </a:cubicBezTo>
                                    <a:cubicBezTo>
                                      <a:pt x="67" y="7"/>
                                      <a:pt x="67" y="7"/>
                                      <a:pt x="67" y="7"/>
                                    </a:cubicBezTo>
                                    <a:cubicBezTo>
                                      <a:pt x="67" y="7"/>
                                      <a:pt x="67" y="7"/>
                                      <a:pt x="67" y="7"/>
                                    </a:cubicBezTo>
                                    <a:close/>
                                    <a:moveTo>
                                      <a:pt x="44" y="33"/>
                                    </a:moveTo>
                                    <a:cubicBezTo>
                                      <a:pt x="44" y="32"/>
                                      <a:pt x="44" y="32"/>
                                      <a:pt x="44" y="32"/>
                                    </a:cubicBezTo>
                                    <a:cubicBezTo>
                                      <a:pt x="44" y="32"/>
                                      <a:pt x="44" y="32"/>
                                      <a:pt x="44" y="32"/>
                                    </a:cubicBezTo>
                                    <a:cubicBezTo>
                                      <a:pt x="44" y="33"/>
                                      <a:pt x="44" y="33"/>
                                      <a:pt x="44" y="33"/>
                                    </a:cubicBezTo>
                                    <a:close/>
                                    <a:moveTo>
                                      <a:pt x="46" y="34"/>
                                    </a:moveTo>
                                    <a:cubicBezTo>
                                      <a:pt x="46" y="34"/>
                                      <a:pt x="46" y="34"/>
                                      <a:pt x="46" y="34"/>
                                    </a:cubicBezTo>
                                    <a:cubicBezTo>
                                      <a:pt x="46" y="34"/>
                                      <a:pt x="46" y="34"/>
                                      <a:pt x="46" y="34"/>
                                    </a:cubicBezTo>
                                    <a:close/>
                                    <a:moveTo>
                                      <a:pt x="45" y="32"/>
                                    </a:moveTo>
                                    <a:cubicBezTo>
                                      <a:pt x="45" y="32"/>
                                      <a:pt x="45" y="32"/>
                                      <a:pt x="45" y="32"/>
                                    </a:cubicBezTo>
                                    <a:cubicBezTo>
                                      <a:pt x="45" y="32"/>
                                      <a:pt x="45" y="32"/>
                                      <a:pt x="45" y="32"/>
                                    </a:cubicBezTo>
                                    <a:cubicBezTo>
                                      <a:pt x="45" y="33"/>
                                      <a:pt x="45" y="33"/>
                                      <a:pt x="45" y="33"/>
                                    </a:cubicBezTo>
                                    <a:lnTo>
                                      <a:pt x="45" y="32"/>
                                    </a:lnTo>
                                    <a:close/>
                                    <a:moveTo>
                                      <a:pt x="46" y="33"/>
                                    </a:moveTo>
                                    <a:cubicBezTo>
                                      <a:pt x="46" y="33"/>
                                      <a:pt x="46" y="33"/>
                                      <a:pt x="46" y="33"/>
                                    </a:cubicBezTo>
                                    <a:cubicBezTo>
                                      <a:pt x="45" y="33"/>
                                      <a:pt x="45" y="33"/>
                                      <a:pt x="45" y="33"/>
                                    </a:cubicBezTo>
                                    <a:cubicBezTo>
                                      <a:pt x="45" y="34"/>
                                      <a:pt x="45" y="34"/>
                                      <a:pt x="45" y="34"/>
                                    </a:cubicBezTo>
                                    <a:lnTo>
                                      <a:pt x="46" y="33"/>
                                    </a:lnTo>
                                    <a:close/>
                                    <a:moveTo>
                                      <a:pt x="44" y="33"/>
                                    </a:moveTo>
                                    <a:cubicBezTo>
                                      <a:pt x="44" y="33"/>
                                      <a:pt x="44" y="33"/>
                                      <a:pt x="44" y="33"/>
                                    </a:cubicBezTo>
                                    <a:cubicBezTo>
                                      <a:pt x="44" y="33"/>
                                      <a:pt x="44" y="33"/>
                                      <a:pt x="45" y="33"/>
                                    </a:cubicBezTo>
                                    <a:lnTo>
                                      <a:pt x="44" y="33"/>
                                    </a:lnTo>
                                    <a:close/>
                                    <a:moveTo>
                                      <a:pt x="45" y="31"/>
                                    </a:moveTo>
                                    <a:cubicBezTo>
                                      <a:pt x="44" y="31"/>
                                      <a:pt x="44" y="31"/>
                                      <a:pt x="44" y="31"/>
                                    </a:cubicBezTo>
                                    <a:cubicBezTo>
                                      <a:pt x="45" y="32"/>
                                      <a:pt x="45" y="32"/>
                                      <a:pt x="45" y="32"/>
                                    </a:cubicBezTo>
                                    <a:cubicBezTo>
                                      <a:pt x="45" y="31"/>
                                      <a:pt x="45" y="31"/>
                                      <a:pt x="45" y="31"/>
                                    </a:cubicBezTo>
                                    <a:close/>
                                    <a:moveTo>
                                      <a:pt x="42" y="31"/>
                                    </a:moveTo>
                                    <a:cubicBezTo>
                                      <a:pt x="42" y="32"/>
                                      <a:pt x="42" y="32"/>
                                      <a:pt x="42" y="32"/>
                                    </a:cubicBezTo>
                                    <a:cubicBezTo>
                                      <a:pt x="42" y="32"/>
                                      <a:pt x="42" y="32"/>
                                      <a:pt x="42" y="32"/>
                                    </a:cubicBezTo>
                                    <a:lnTo>
                                      <a:pt x="42" y="31"/>
                                    </a:lnTo>
                                    <a:close/>
                                    <a:moveTo>
                                      <a:pt x="39" y="28"/>
                                    </a:moveTo>
                                    <a:cubicBezTo>
                                      <a:pt x="39" y="27"/>
                                      <a:pt x="39" y="27"/>
                                      <a:pt x="39" y="27"/>
                                    </a:cubicBez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cubicBezTo>
                                      <a:pt x="38" y="28"/>
                                      <a:pt x="38" y="28"/>
                                      <a:pt x="38" y="28"/>
                                    </a:cubicBezTo>
                                    <a:lnTo>
                                      <a:pt x="39" y="28"/>
                                    </a:lnTo>
                                    <a:close/>
                                    <a:moveTo>
                                      <a:pt x="37" y="27"/>
                                    </a:moveTo>
                                    <a:cubicBezTo>
                                      <a:pt x="37" y="26"/>
                                      <a:pt x="37" y="26"/>
                                      <a:pt x="37" y="26"/>
                                    </a:cubicBezTo>
                                    <a:cubicBezTo>
                                      <a:pt x="37" y="26"/>
                                      <a:pt x="37" y="26"/>
                                      <a:pt x="37" y="26"/>
                                    </a:cubicBezTo>
                                    <a:cubicBezTo>
                                      <a:pt x="37" y="26"/>
                                      <a:pt x="37" y="27"/>
                                      <a:pt x="37" y="27"/>
                                    </a:cubicBezTo>
                                    <a:close/>
                                    <a:moveTo>
                                      <a:pt x="42" y="30"/>
                                    </a:moveTo>
                                    <a:cubicBezTo>
                                      <a:pt x="41" y="29"/>
                                      <a:pt x="41" y="29"/>
                                      <a:pt x="41" y="29"/>
                                    </a:cubicBezTo>
                                    <a:cubicBezTo>
                                      <a:pt x="41" y="30"/>
                                      <a:pt x="41" y="30"/>
                                      <a:pt x="41" y="30"/>
                                    </a:cubicBezTo>
                                    <a:cubicBezTo>
                                      <a:pt x="41" y="30"/>
                                      <a:pt x="41" y="30"/>
                                      <a:pt x="41" y="30"/>
                                    </a:cubicBezTo>
                                    <a:lnTo>
                                      <a:pt x="42" y="30"/>
                                    </a:lnTo>
                                    <a:close/>
                                    <a:moveTo>
                                      <a:pt x="37" y="26"/>
                                    </a:moveTo>
                                    <a:cubicBezTo>
                                      <a:pt x="37" y="25"/>
                                      <a:pt x="37" y="25"/>
                                      <a:pt x="37" y="25"/>
                                    </a:cubicBezTo>
                                    <a:cubicBezTo>
                                      <a:pt x="36" y="25"/>
                                      <a:pt x="36" y="25"/>
                                      <a:pt x="36" y="25"/>
                                    </a:cubicBezTo>
                                    <a:cubicBezTo>
                                      <a:pt x="37" y="25"/>
                                      <a:pt x="37" y="26"/>
                                      <a:pt x="37" y="26"/>
                                    </a:cubicBezTo>
                                    <a:close/>
                                    <a:moveTo>
                                      <a:pt x="37" y="24"/>
                                    </a:move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cubicBezTo>
                                      <a:pt x="36" y="23"/>
                                      <a:pt x="36" y="23"/>
                                      <a:pt x="36" y="23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lnTo>
                                      <a:pt x="37" y="24"/>
                                    </a:lnTo>
                                    <a:close/>
                                    <a:moveTo>
                                      <a:pt x="37" y="25"/>
                                    </a:move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cubicBezTo>
                                      <a:pt x="36" y="25"/>
                                      <a:pt x="36" y="25"/>
                                      <a:pt x="36" y="25"/>
                                    </a:cubicBezTo>
                                    <a:lnTo>
                                      <a:pt x="37" y="25"/>
                                    </a:lnTo>
                                    <a:close/>
                                    <a:moveTo>
                                      <a:pt x="38" y="26"/>
                                    </a:move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8" y="26"/>
                                      <a:pt x="38" y="26"/>
                                      <a:pt x="38" y="26"/>
                                    </a:cubicBezTo>
                                    <a:cubicBezTo>
                                      <a:pt x="38" y="27"/>
                                      <a:pt x="38" y="27"/>
                                      <a:pt x="38" y="27"/>
                                    </a:cubicBezTo>
                                    <a:lnTo>
                                      <a:pt x="38" y="26"/>
                                    </a:lnTo>
                                    <a:close/>
                                    <a:moveTo>
                                      <a:pt x="40" y="29"/>
                                    </a:moveTo>
                                    <a:cubicBezTo>
                                      <a:pt x="40" y="29"/>
                                      <a:pt x="40" y="29"/>
                                      <a:pt x="40" y="29"/>
                                    </a:cubicBezTo>
                                    <a:cubicBezTo>
                                      <a:pt x="39" y="29"/>
                                      <a:pt x="39" y="29"/>
                                      <a:pt x="39" y="29"/>
                                    </a:cubicBezTo>
                                    <a:cubicBezTo>
                                      <a:pt x="40" y="29"/>
                                      <a:pt x="40" y="29"/>
                                      <a:pt x="40" y="29"/>
                                    </a:cubicBezTo>
                                    <a:close/>
                                    <a:moveTo>
                                      <a:pt x="40" y="28"/>
                                    </a:moveTo>
                                    <a:cubicBezTo>
                                      <a:pt x="40" y="28"/>
                                      <a:pt x="40" y="28"/>
                                      <a:pt x="40" y="28"/>
                                    </a:cubicBezTo>
                                    <a:cubicBezTo>
                                      <a:pt x="39" y="28"/>
                                      <a:pt x="39" y="28"/>
                                      <a:pt x="39" y="28"/>
                                    </a:cubicBezTo>
                                    <a:cubicBezTo>
                                      <a:pt x="39" y="28"/>
                                      <a:pt x="39" y="28"/>
                                      <a:pt x="39" y="28"/>
                                    </a:cubicBezTo>
                                    <a:lnTo>
                                      <a:pt x="40" y="28"/>
                                    </a:lnTo>
                                    <a:close/>
                                    <a:moveTo>
                                      <a:pt x="40" y="30"/>
                                    </a:moveTo>
                                    <a:cubicBezTo>
                                      <a:pt x="41" y="30"/>
                                      <a:pt x="41" y="30"/>
                                      <a:pt x="41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ubicBezTo>
                                      <a:pt x="40" y="30"/>
                                      <a:pt x="40" y="30"/>
                                      <a:pt x="40" y="30"/>
                                    </a:cubicBezTo>
                                    <a:close/>
                                    <a:moveTo>
                                      <a:pt x="39" y="29"/>
                                    </a:moveTo>
                                    <a:cubicBezTo>
                                      <a:pt x="39" y="29"/>
                                      <a:pt x="39" y="29"/>
                                      <a:pt x="39" y="29"/>
                                    </a:cubicBezTo>
                                    <a:cubicBezTo>
                                      <a:pt x="39" y="28"/>
                                      <a:pt x="39" y="28"/>
                                      <a:pt x="39" y="28"/>
                                    </a:cubicBezTo>
                                    <a:cubicBezTo>
                                      <a:pt x="38" y="28"/>
                                      <a:pt x="38" y="28"/>
                                      <a:pt x="38" y="28"/>
                                    </a:cubicBezTo>
                                    <a:cubicBezTo>
                                      <a:pt x="38" y="28"/>
                                      <a:pt x="38" y="28"/>
                                      <a:pt x="38" y="28"/>
                                    </a:cubicBezTo>
                                    <a:cubicBezTo>
                                      <a:pt x="38" y="28"/>
                                      <a:pt x="38" y="28"/>
                                      <a:pt x="39" y="29"/>
                                    </a:cubicBezTo>
                                    <a:close/>
                                    <a:moveTo>
                                      <a:pt x="40" y="27"/>
                                    </a:moveTo>
                                    <a:cubicBezTo>
                                      <a:pt x="39" y="27"/>
                                      <a:pt x="39" y="27"/>
                                      <a:pt x="39" y="27"/>
                                    </a:cubicBezTo>
                                    <a:cubicBezTo>
                                      <a:pt x="39" y="27"/>
                                      <a:pt x="39" y="27"/>
                                      <a:pt x="39" y="27"/>
                                    </a:cubicBezTo>
                                    <a:cubicBezTo>
                                      <a:pt x="40" y="27"/>
                                      <a:pt x="40" y="27"/>
                                      <a:pt x="40" y="27"/>
                                    </a:cubicBezTo>
                                    <a:close/>
                                    <a:moveTo>
                                      <a:pt x="39" y="29"/>
                                    </a:moveTo>
                                    <a:cubicBezTo>
                                      <a:pt x="39" y="29"/>
                                      <a:pt x="39" y="29"/>
                                      <a:pt x="39" y="29"/>
                                    </a:cubicBezTo>
                                    <a:cubicBezTo>
                                      <a:pt x="39" y="29"/>
                                      <a:pt x="39" y="29"/>
                                      <a:pt x="39" y="29"/>
                                    </a:cubicBezTo>
                                    <a:close/>
                                    <a:moveTo>
                                      <a:pt x="43" y="32"/>
                                    </a:moveTo>
                                    <a:cubicBezTo>
                                      <a:pt x="43" y="32"/>
                                      <a:pt x="43" y="32"/>
                                      <a:pt x="43" y="32"/>
                                    </a:cubicBezTo>
                                    <a:cubicBezTo>
                                      <a:pt x="43" y="32"/>
                                      <a:pt x="43" y="33"/>
                                      <a:pt x="43" y="33"/>
                                    </a:cubicBezTo>
                                    <a:lnTo>
                                      <a:pt x="43" y="32"/>
                                    </a:lnTo>
                                    <a:close/>
                                    <a:moveTo>
                                      <a:pt x="54" y="34"/>
                                    </a:moveTo>
                                    <a:cubicBezTo>
                                      <a:pt x="54" y="34"/>
                                      <a:pt x="54" y="34"/>
                                      <a:pt x="54" y="34"/>
                                    </a:cubicBez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cubicBezTo>
                                      <a:pt x="55" y="34"/>
                                      <a:pt x="55" y="34"/>
                                      <a:pt x="55" y="34"/>
                                    </a:cubicBezTo>
                                    <a:lnTo>
                                      <a:pt x="54" y="34"/>
                                    </a:lnTo>
                                    <a:close/>
                                    <a:moveTo>
                                      <a:pt x="54" y="35"/>
                                    </a:move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cubicBezTo>
                                      <a:pt x="54" y="35"/>
                                      <a:pt x="55" y="35"/>
                                      <a:pt x="55" y="35"/>
                                    </a:cubicBezTo>
                                    <a:cubicBezTo>
                                      <a:pt x="55" y="35"/>
                                      <a:pt x="55" y="35"/>
                                      <a:pt x="55" y="35"/>
                                    </a:cubicBezTo>
                                    <a:lnTo>
                                      <a:pt x="54" y="35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59" y="33"/>
                                      <a:pt x="59" y="33"/>
                                      <a:pt x="59" y="33"/>
                                    </a:cubicBezTo>
                                    <a:cubicBezTo>
                                      <a:pt x="59" y="33"/>
                                      <a:pt x="59" y="33"/>
                                      <a:pt x="59" y="33"/>
                                    </a:cubicBez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lnTo>
                                      <a:pt x="60" y="32"/>
                                    </a:lnTo>
                                    <a:close/>
                                    <a:moveTo>
                                      <a:pt x="53" y="33"/>
                                    </a:moveTo>
                                    <a:cubicBezTo>
                                      <a:pt x="53" y="33"/>
                                      <a:pt x="53" y="33"/>
                                      <a:pt x="53" y="33"/>
                                    </a:cubicBezTo>
                                    <a:cubicBezTo>
                                      <a:pt x="53" y="34"/>
                                      <a:pt x="53" y="34"/>
                                      <a:pt x="53" y="34"/>
                                    </a:cubicBezTo>
                                    <a:cubicBezTo>
                                      <a:pt x="53" y="34"/>
                                      <a:pt x="53" y="34"/>
                                      <a:pt x="53" y="34"/>
                                    </a:cubicBezTo>
                                    <a:lnTo>
                                      <a:pt x="53" y="33"/>
                                    </a:lnTo>
                                    <a:close/>
                                    <a:moveTo>
                                      <a:pt x="54" y="33"/>
                                    </a:moveTo>
                                    <a:cubicBezTo>
                                      <a:pt x="54" y="33"/>
                                      <a:pt x="54" y="33"/>
                                      <a:pt x="54" y="33"/>
                                    </a:cubicBezTo>
                                    <a:cubicBezTo>
                                      <a:pt x="54" y="34"/>
                                      <a:pt x="54" y="34"/>
                                      <a:pt x="54" y="34"/>
                                    </a:cubicBezTo>
                                    <a:cubicBezTo>
                                      <a:pt x="54" y="33"/>
                                      <a:pt x="54" y="33"/>
                                      <a:pt x="54" y="33"/>
                                    </a:cubicBezTo>
                                    <a:close/>
                                    <a:moveTo>
                                      <a:pt x="53" y="34"/>
                                    </a:moveTo>
                                    <a:cubicBezTo>
                                      <a:pt x="53" y="34"/>
                                      <a:pt x="53" y="34"/>
                                      <a:pt x="53" y="34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lnTo>
                                      <a:pt x="53" y="34"/>
                                    </a:lnTo>
                                    <a:close/>
                                    <a:moveTo>
                                      <a:pt x="55" y="35"/>
                                    </a:moveTo>
                                    <a:cubicBezTo>
                                      <a:pt x="55" y="35"/>
                                      <a:pt x="55" y="35"/>
                                      <a:pt x="55" y="35"/>
                                    </a:cubicBezTo>
                                    <a:cubicBezTo>
                                      <a:pt x="55" y="35"/>
                                      <a:pt x="56" y="35"/>
                                      <a:pt x="56" y="35"/>
                                    </a:cubicBezTo>
                                    <a:cubicBezTo>
                                      <a:pt x="56" y="35"/>
                                      <a:pt x="56" y="35"/>
                                      <a:pt x="56" y="35"/>
                                    </a:cubicBezTo>
                                    <a:lnTo>
                                      <a:pt x="55" y="35"/>
                                    </a:lnTo>
                                    <a:close/>
                                    <a:moveTo>
                                      <a:pt x="53" y="35"/>
                                    </a:moveTo>
                                    <a:cubicBezTo>
                                      <a:pt x="53" y="35"/>
                                      <a:pt x="54" y="35"/>
                                      <a:pt x="54" y="35"/>
                                    </a:cubicBez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lnTo>
                                      <a:pt x="53" y="35"/>
                                    </a:lnTo>
                                    <a:close/>
                                    <a:moveTo>
                                      <a:pt x="59" y="33"/>
                                    </a:moveTo>
                                    <a:cubicBezTo>
                                      <a:pt x="58" y="33"/>
                                      <a:pt x="58" y="33"/>
                                      <a:pt x="58" y="33"/>
                                    </a:cubicBez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cubicBezTo>
                                      <a:pt x="59" y="33"/>
                                      <a:pt x="59" y="33"/>
                                      <a:pt x="59" y="33"/>
                                    </a:cubicBezTo>
                                    <a:close/>
                                    <a:moveTo>
                                      <a:pt x="57" y="34"/>
                                    </a:moveTo>
                                    <a:cubicBezTo>
                                      <a:pt x="57" y="35"/>
                                      <a:pt x="57" y="35"/>
                                      <a:pt x="57" y="35"/>
                                    </a:cubicBezTo>
                                    <a:cubicBezTo>
                                      <a:pt x="57" y="34"/>
                                      <a:pt x="58" y="34"/>
                                      <a:pt x="58" y="34"/>
                                    </a:cubicBez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lnTo>
                                      <a:pt x="57" y="34"/>
                                    </a:lnTo>
                                    <a:close/>
                                    <a:moveTo>
                                      <a:pt x="58" y="34"/>
                                    </a:move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cubicBezTo>
                                      <a:pt x="58" y="34"/>
                                      <a:pt x="59" y="34"/>
                                      <a:pt x="59" y="34"/>
                                    </a:cubicBezTo>
                                    <a:cubicBezTo>
                                      <a:pt x="59" y="34"/>
                                      <a:pt x="59" y="34"/>
                                      <a:pt x="59" y="34"/>
                                    </a:cubicBezTo>
                                    <a:lnTo>
                                      <a:pt x="58" y="34"/>
                                    </a:lnTo>
                                    <a:close/>
                                    <a:moveTo>
                                      <a:pt x="56" y="34"/>
                                    </a:moveTo>
                                    <a:cubicBezTo>
                                      <a:pt x="56" y="35"/>
                                      <a:pt x="56" y="35"/>
                                      <a:pt x="56" y="35"/>
                                    </a:cubicBezTo>
                                    <a:cubicBezTo>
                                      <a:pt x="56" y="35"/>
                                      <a:pt x="57" y="35"/>
                                      <a:pt x="57" y="35"/>
                                    </a:cubicBezTo>
                                    <a:cubicBezTo>
                                      <a:pt x="57" y="35"/>
                                      <a:pt x="57" y="35"/>
                                      <a:pt x="57" y="35"/>
                                    </a:cubicBezTo>
                                    <a:cubicBezTo>
                                      <a:pt x="57" y="34"/>
                                      <a:pt x="57" y="34"/>
                                      <a:pt x="57" y="34"/>
                                    </a:cubicBezTo>
                                    <a:lnTo>
                                      <a:pt x="56" y="34"/>
                                    </a:lnTo>
                                    <a:close/>
                                    <a:moveTo>
                                      <a:pt x="57" y="33"/>
                                    </a:moveTo>
                                    <a:cubicBezTo>
                                      <a:pt x="56" y="33"/>
                                      <a:pt x="56" y="33"/>
                                      <a:pt x="56" y="33"/>
                                    </a:cubicBezTo>
                                    <a:cubicBezTo>
                                      <a:pt x="56" y="34"/>
                                      <a:pt x="56" y="34"/>
                                      <a:pt x="56" y="34"/>
                                    </a:cubicBezTo>
                                    <a:cubicBezTo>
                                      <a:pt x="57" y="34"/>
                                      <a:pt x="57" y="34"/>
                                      <a:pt x="57" y="34"/>
                                    </a:cubicBezTo>
                                    <a:lnTo>
                                      <a:pt x="57" y="33"/>
                                    </a:lnTo>
                                    <a:close/>
                                    <a:moveTo>
                                      <a:pt x="58" y="33"/>
                                    </a:moveTo>
                                    <a:cubicBezTo>
                                      <a:pt x="57" y="33"/>
                                      <a:pt x="57" y="33"/>
                                      <a:pt x="57" y="33"/>
                                    </a:cubicBezTo>
                                    <a:cubicBezTo>
                                      <a:pt x="57" y="34"/>
                                      <a:pt x="57" y="34"/>
                                      <a:pt x="57" y="34"/>
                                    </a:cubicBezTo>
                                    <a:cubicBezTo>
                                      <a:pt x="58" y="34"/>
                                      <a:pt x="58" y="34"/>
                                      <a:pt x="58" y="34"/>
                                    </a:cubicBezTo>
                                    <a:lnTo>
                                      <a:pt x="58" y="33"/>
                                    </a:lnTo>
                                    <a:close/>
                                    <a:moveTo>
                                      <a:pt x="55" y="34"/>
                                    </a:moveTo>
                                    <a:cubicBezTo>
                                      <a:pt x="55" y="34"/>
                                      <a:pt x="55" y="34"/>
                                      <a:pt x="55" y="34"/>
                                    </a:cubicBezTo>
                                    <a:cubicBezTo>
                                      <a:pt x="55" y="34"/>
                                      <a:pt x="55" y="34"/>
                                      <a:pt x="55" y="34"/>
                                    </a:cubicBezTo>
                                    <a:cubicBezTo>
                                      <a:pt x="56" y="34"/>
                                      <a:pt x="56" y="34"/>
                                      <a:pt x="56" y="34"/>
                                    </a:cubicBezTo>
                                    <a:lnTo>
                                      <a:pt x="55" y="34"/>
                                    </a:lnTo>
                                    <a:close/>
                                    <a:moveTo>
                                      <a:pt x="37" y="8"/>
                                    </a:moveTo>
                                    <a:cubicBezTo>
                                      <a:pt x="37" y="8"/>
                                      <a:pt x="37" y="8"/>
                                      <a:pt x="37" y="8"/>
                                    </a:cubicBezTo>
                                    <a:cubicBezTo>
                                      <a:pt x="37" y="8"/>
                                      <a:pt x="37" y="8"/>
                                      <a:pt x="37" y="8"/>
                                    </a:cubicBezTo>
                                    <a:close/>
                                    <a:moveTo>
                                      <a:pt x="37" y="11"/>
                                    </a:moveTo>
                                    <a:cubicBezTo>
                                      <a:pt x="37" y="10"/>
                                      <a:pt x="37" y="10"/>
                                      <a:pt x="37" y="10"/>
                                    </a:cubicBezTo>
                                    <a:cubicBezTo>
                                      <a:pt x="36" y="10"/>
                                      <a:pt x="36" y="10"/>
                                      <a:pt x="36" y="10"/>
                                    </a:cubicBezTo>
                                    <a:cubicBezTo>
                                      <a:pt x="36" y="10"/>
                                      <a:pt x="36" y="10"/>
                                      <a:pt x="36" y="11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lnTo>
                                      <a:pt x="37" y="11"/>
                                    </a:lnTo>
                                    <a:close/>
                                    <a:moveTo>
                                      <a:pt x="38" y="8"/>
                                    </a:moveTo>
                                    <a:cubicBezTo>
                                      <a:pt x="38" y="7"/>
                                      <a:pt x="38" y="7"/>
                                      <a:pt x="38" y="7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cubicBezTo>
                                      <a:pt x="38" y="8"/>
                                      <a:pt x="38" y="8"/>
                                      <a:pt x="37" y="8"/>
                                    </a:cubicBezTo>
                                    <a:cubicBezTo>
                                      <a:pt x="38" y="8"/>
                                      <a:pt x="38" y="8"/>
                                      <a:pt x="38" y="8"/>
                                    </a:cubicBezTo>
                                    <a:close/>
                                    <a:moveTo>
                                      <a:pt x="37" y="9"/>
                                    </a:moveTo>
                                    <a:cubicBezTo>
                                      <a:pt x="37" y="9"/>
                                      <a:pt x="37" y="9"/>
                                      <a:pt x="37" y="9"/>
                                    </a:cubicBezTo>
                                    <a:cubicBezTo>
                                      <a:pt x="37" y="9"/>
                                      <a:pt x="37" y="9"/>
                                      <a:pt x="37" y="9"/>
                                    </a:cubicBezTo>
                                    <a:cubicBezTo>
                                      <a:pt x="37" y="9"/>
                                      <a:pt x="37" y="9"/>
                                      <a:pt x="37" y="9"/>
                                    </a:cubicBezTo>
                                    <a:cubicBezTo>
                                      <a:pt x="37" y="10"/>
                                      <a:pt x="37" y="10"/>
                                      <a:pt x="37" y="10"/>
                                    </a:cubicBezTo>
                                    <a:lnTo>
                                      <a:pt x="37" y="9"/>
                                    </a:lnTo>
                                    <a:close/>
                                    <a:moveTo>
                                      <a:pt x="39" y="7"/>
                                    </a:moveTo>
                                    <a:cubicBezTo>
                                      <a:pt x="39" y="6"/>
                                      <a:pt x="39" y="6"/>
                                      <a:pt x="39" y="6"/>
                                    </a:cubicBezTo>
                                    <a:cubicBezTo>
                                      <a:pt x="39" y="6"/>
                                      <a:pt x="39" y="6"/>
                                      <a:pt x="39" y="6"/>
                                    </a:cubicBezTo>
                                    <a:cubicBezTo>
                                      <a:pt x="39" y="6"/>
                                      <a:pt x="38" y="7"/>
                                      <a:pt x="38" y="7"/>
                                    </a:cubicBezTo>
                                    <a:cubicBezTo>
                                      <a:pt x="38" y="7"/>
                                      <a:pt x="38" y="7"/>
                                      <a:pt x="38" y="7"/>
                                    </a:cubicBezTo>
                                    <a:lnTo>
                                      <a:pt x="39" y="7"/>
                                    </a:lnTo>
                                    <a:close/>
                                    <a:moveTo>
                                      <a:pt x="66" y="9"/>
                                    </a:moveTo>
                                    <a:cubicBezTo>
                                      <a:pt x="67" y="9"/>
                                      <a:pt x="67" y="9"/>
                                      <a:pt x="67" y="9"/>
                                    </a:cubicBezTo>
                                    <a:cubicBezTo>
                                      <a:pt x="66" y="8"/>
                                      <a:pt x="66" y="8"/>
                                      <a:pt x="66" y="8"/>
                                    </a:cubicBezTo>
                                    <a:cubicBezTo>
                                      <a:pt x="66" y="8"/>
                                      <a:pt x="66" y="8"/>
                                      <a:pt x="66" y="8"/>
                                    </a:cubicBezTo>
                                    <a:lnTo>
                                      <a:pt x="66" y="9"/>
                                    </a:lnTo>
                                    <a:close/>
                                    <a:moveTo>
                                      <a:pt x="39" y="8"/>
                                    </a:moveTo>
                                    <a:cubicBezTo>
                                      <a:pt x="39" y="8"/>
                                      <a:pt x="39" y="8"/>
                                      <a:pt x="39" y="8"/>
                                    </a:cubicBezTo>
                                    <a:cubicBezTo>
                                      <a:pt x="39" y="7"/>
                                      <a:pt x="39" y="7"/>
                                      <a:pt x="39" y="7"/>
                                    </a:cubicBezTo>
                                    <a:cubicBezTo>
                                      <a:pt x="38" y="7"/>
                                      <a:pt x="38" y="7"/>
                                      <a:pt x="38" y="7"/>
                                    </a:cubicBezTo>
                                    <a:lnTo>
                                      <a:pt x="39" y="8"/>
                                    </a:lnTo>
                                    <a:close/>
                                    <a:moveTo>
                                      <a:pt x="36" y="11"/>
                                    </a:move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36" y="12"/>
                                      <a:pt x="36" y="12"/>
                                      <a:pt x="36" y="12"/>
                                    </a:cubicBezTo>
                                    <a:cubicBezTo>
                                      <a:pt x="36" y="12"/>
                                      <a:pt x="36" y="12"/>
                                      <a:pt x="36" y="12"/>
                                    </a:cubicBezTo>
                                    <a:lnTo>
                                      <a:pt x="36" y="11"/>
                                    </a:lnTo>
                                    <a:close/>
                                    <a:moveTo>
                                      <a:pt x="36" y="15"/>
                                    </a:moveTo>
                                    <a:cubicBezTo>
                                      <a:pt x="36" y="15"/>
                                      <a:pt x="36" y="15"/>
                                      <a:pt x="36" y="15"/>
                                    </a:cubicBezTo>
                                    <a:cubicBezTo>
                                      <a:pt x="35" y="15"/>
                                      <a:pt x="35" y="15"/>
                                      <a:pt x="35" y="15"/>
                                    </a:cubicBezTo>
                                    <a:cubicBezTo>
                                      <a:pt x="35" y="15"/>
                                      <a:pt x="35" y="15"/>
                                      <a:pt x="35" y="15"/>
                                    </a:cubicBezTo>
                                    <a:lnTo>
                                      <a:pt x="36" y="15"/>
                                    </a:lnTo>
                                    <a:close/>
                                    <a:moveTo>
                                      <a:pt x="35" y="16"/>
                                    </a:moveTo>
                                    <a:cubicBezTo>
                                      <a:pt x="35" y="16"/>
                                      <a:pt x="35" y="16"/>
                                      <a:pt x="35" y="16"/>
                                    </a:cubicBezTo>
                                    <a:cubicBezTo>
                                      <a:pt x="35" y="16"/>
                                      <a:pt x="35" y="16"/>
                                      <a:pt x="35" y="17"/>
                                    </a:cubicBezTo>
                                    <a:cubicBezTo>
                                      <a:pt x="35" y="17"/>
                                      <a:pt x="35" y="17"/>
                                      <a:pt x="35" y="17"/>
                                    </a:cubicBezTo>
                                    <a:lnTo>
                                      <a:pt x="35" y="16"/>
                                    </a:lnTo>
                                    <a:close/>
                                    <a:moveTo>
                                      <a:pt x="52" y="34"/>
                                    </a:moveTo>
                                    <a:cubicBezTo>
                                      <a:pt x="52" y="35"/>
                                      <a:pt x="52" y="35"/>
                                      <a:pt x="52" y="35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2" y="34"/>
                                      <a:pt x="52" y="34"/>
                                      <a:pt x="52" y="34"/>
                                    </a:cubicBezTo>
                                    <a:close/>
                                    <a:moveTo>
                                      <a:pt x="35" y="17"/>
                                    </a:moveTo>
                                    <a:cubicBezTo>
                                      <a:pt x="35" y="17"/>
                                      <a:pt x="35" y="17"/>
                                      <a:pt x="35" y="17"/>
                                    </a:cubicBezTo>
                                    <a:cubicBezTo>
                                      <a:pt x="35" y="17"/>
                                      <a:pt x="35" y="17"/>
                                      <a:pt x="35" y="18"/>
                                    </a:cubicBezTo>
                                    <a:cubicBezTo>
                                      <a:pt x="35" y="18"/>
                                      <a:pt x="35" y="18"/>
                                      <a:pt x="35" y="18"/>
                                    </a:cubicBezTo>
                                    <a:lnTo>
                                      <a:pt x="35" y="17"/>
                                    </a:lnTo>
                                    <a:close/>
                                    <a:moveTo>
                                      <a:pt x="35" y="14"/>
                                    </a:moveTo>
                                    <a:cubicBezTo>
                                      <a:pt x="35" y="14"/>
                                      <a:pt x="35" y="14"/>
                                      <a:pt x="35" y="14"/>
                                    </a:cubicBezTo>
                                    <a:cubicBezTo>
                                      <a:pt x="35" y="14"/>
                                      <a:pt x="35" y="14"/>
                                      <a:pt x="35" y="14"/>
                                    </a:cubicBezTo>
                                    <a:cubicBezTo>
                                      <a:pt x="35" y="14"/>
                                      <a:pt x="35" y="14"/>
                                      <a:pt x="35" y="14"/>
                                    </a:cubicBezTo>
                                    <a:close/>
                                    <a:moveTo>
                                      <a:pt x="36" y="13"/>
                                    </a:moveTo>
                                    <a:cubicBezTo>
                                      <a:pt x="36" y="12"/>
                                      <a:pt x="36" y="12"/>
                                      <a:pt x="36" y="12"/>
                                    </a:cubicBezTo>
                                    <a:cubicBezTo>
                                      <a:pt x="35" y="12"/>
                                      <a:pt x="35" y="12"/>
                                      <a:pt x="35" y="12"/>
                                    </a:cubicBezTo>
                                    <a:cubicBezTo>
                                      <a:pt x="36" y="13"/>
                                      <a:pt x="36" y="13"/>
                                      <a:pt x="36" y="13"/>
                                    </a:cubicBezTo>
                                    <a:close/>
                                    <a:moveTo>
                                      <a:pt x="61" y="31"/>
                                    </a:moveTo>
                                    <a:cubicBezTo>
                                      <a:pt x="61" y="31"/>
                                      <a:pt x="61" y="31"/>
                                      <a:pt x="61" y="31"/>
                                    </a:cubicBezTo>
                                    <a:cubicBezTo>
                                      <a:pt x="61" y="32"/>
                                      <a:pt x="61" y="32"/>
                                      <a:pt x="61" y="32"/>
                                    </a:cubicBezTo>
                                    <a:cubicBezTo>
                                      <a:pt x="62" y="32"/>
                                      <a:pt x="62" y="32"/>
                                      <a:pt x="62" y="32"/>
                                    </a:cubicBezTo>
                                    <a:lnTo>
                                      <a:pt x="61" y="31"/>
                                    </a:lnTo>
                                    <a:close/>
                                    <a:moveTo>
                                      <a:pt x="68" y="25"/>
                                    </a:moveTo>
                                    <a:cubicBezTo>
                                      <a:pt x="68" y="26"/>
                                      <a:pt x="68" y="26"/>
                                      <a:pt x="68" y="26"/>
                                    </a:cubicBezTo>
                                    <a:cubicBezTo>
                                      <a:pt x="68" y="26"/>
                                      <a:pt x="68" y="26"/>
                                      <a:pt x="68" y="26"/>
                                    </a:cubicBezTo>
                                    <a:cubicBezTo>
                                      <a:pt x="68" y="25"/>
                                      <a:pt x="68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lnTo>
                                      <a:pt x="68" y="25"/>
                                    </a:lnTo>
                                    <a:close/>
                                    <a:moveTo>
                                      <a:pt x="69" y="24"/>
                                    </a:move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ubicBezTo>
                                      <a:pt x="69" y="24"/>
                                      <a:pt x="69" y="24"/>
                                      <a:pt x="69" y="24"/>
                                    </a:cubicBezTo>
                                    <a:close/>
                                    <a:moveTo>
                                      <a:pt x="66" y="28"/>
                                    </a:moveTo>
                                    <a:cubicBezTo>
                                      <a:pt x="65" y="28"/>
                                      <a:pt x="65" y="28"/>
                                      <a:pt x="65" y="28"/>
                                    </a:cubicBezTo>
                                    <a:cubicBezTo>
                                      <a:pt x="66" y="28"/>
                                      <a:pt x="66" y="28"/>
                                      <a:pt x="66" y="28"/>
                                    </a:cubicBezTo>
                                    <a:cubicBezTo>
                                      <a:pt x="66" y="28"/>
                                      <a:pt x="66" y="28"/>
                                      <a:pt x="66" y="28"/>
                                    </a:cubicBezTo>
                                    <a:close/>
                                    <a:moveTo>
                                      <a:pt x="66" y="28"/>
                                    </a:moveTo>
                                    <a:cubicBezTo>
                                      <a:pt x="67" y="28"/>
                                      <a:pt x="67" y="28"/>
                                      <a:pt x="67" y="28"/>
                                    </a:cubicBezTo>
                                    <a:cubicBezTo>
                                      <a:pt x="67" y="28"/>
                                      <a:pt x="67" y="28"/>
                                      <a:pt x="67" y="28"/>
                                    </a:cubicBezTo>
                                    <a:cubicBezTo>
                                      <a:pt x="67" y="28"/>
                                      <a:pt x="67" y="28"/>
                                      <a:pt x="67" y="28"/>
                                    </a:cubicBezTo>
                                    <a:cubicBezTo>
                                      <a:pt x="67" y="27"/>
                                      <a:pt x="67" y="27"/>
                                      <a:pt x="67" y="27"/>
                                    </a:cubicBezTo>
                                    <a:lnTo>
                                      <a:pt x="66" y="28"/>
                                    </a:lnTo>
                                    <a:close/>
                                    <a:moveTo>
                                      <a:pt x="66" y="29"/>
                                    </a:moveTo>
                                    <a:cubicBezTo>
                                      <a:pt x="66" y="29"/>
                                      <a:pt x="66" y="29"/>
                                      <a:pt x="66" y="29"/>
                                    </a:cubicBezTo>
                                    <a:cubicBezTo>
                                      <a:pt x="66" y="29"/>
                                      <a:pt x="66" y="29"/>
                                      <a:pt x="66" y="29"/>
                                    </a:cubicBezTo>
                                    <a:cubicBezTo>
                                      <a:pt x="66" y="29"/>
                                      <a:pt x="66" y="29"/>
                                      <a:pt x="66" y="29"/>
                                    </a:cubicBezTo>
                                    <a:close/>
                                    <a:moveTo>
                                      <a:pt x="68" y="23"/>
                                    </a:moveTo>
                                    <a:cubicBezTo>
                                      <a:pt x="69" y="23"/>
                                      <a:pt x="69" y="23"/>
                                      <a:pt x="69" y="23"/>
                                    </a:cubicBezTo>
                                    <a:cubicBezTo>
                                      <a:pt x="69" y="23"/>
                                      <a:pt x="69" y="23"/>
                                      <a:pt x="69" y="23"/>
                                    </a:cubicBezTo>
                                    <a:cubicBezTo>
                                      <a:pt x="69" y="22"/>
                                      <a:pt x="69" y="22"/>
                                      <a:pt x="69" y="22"/>
                                    </a:cubicBezTo>
                                    <a:lnTo>
                                      <a:pt x="68" y="23"/>
                                    </a:lnTo>
                                    <a:close/>
                                    <a:moveTo>
                                      <a:pt x="67" y="26"/>
                                    </a:moveTo>
                                    <a:cubicBezTo>
                                      <a:pt x="66" y="26"/>
                                      <a:pt x="66" y="26"/>
                                      <a:pt x="66" y="26"/>
                                    </a:cubicBezTo>
                                    <a:cubicBezTo>
                                      <a:pt x="66" y="27"/>
                                      <a:pt x="66" y="27"/>
                                      <a:pt x="66" y="27"/>
                                    </a:cubicBezTo>
                                    <a:cubicBezTo>
                                      <a:pt x="67" y="27"/>
                                      <a:pt x="67" y="27"/>
                                      <a:pt x="67" y="27"/>
                                    </a:cubicBezTo>
                                    <a:lnTo>
                                      <a:pt x="67" y="26"/>
                                    </a:lnTo>
                                    <a:close/>
                                    <a:moveTo>
                                      <a:pt x="67" y="26"/>
                                    </a:moveTo>
                                    <a:cubicBezTo>
                                      <a:pt x="67" y="27"/>
                                      <a:pt x="67" y="27"/>
                                      <a:pt x="67" y="27"/>
                                    </a:cubicBezTo>
                                    <a:cubicBezTo>
                                      <a:pt x="68" y="27"/>
                                      <a:pt x="68" y="27"/>
                                      <a:pt x="68" y="27"/>
                                    </a:cubicBezTo>
                                    <a:cubicBezTo>
                                      <a:pt x="68" y="27"/>
                                      <a:pt x="68" y="26"/>
                                      <a:pt x="68" y="26"/>
                                    </a:cubicBezTo>
                                    <a:cubicBezTo>
                                      <a:pt x="68" y="26"/>
                                      <a:pt x="68" y="26"/>
                                      <a:pt x="68" y="26"/>
                                    </a:cubicBezTo>
                                    <a:lnTo>
                                      <a:pt x="67" y="26"/>
                                    </a:lnTo>
                                    <a:close/>
                                    <a:moveTo>
                                      <a:pt x="69" y="18"/>
                                    </a:moveTo>
                                    <a:cubicBezTo>
                                      <a:pt x="70" y="19"/>
                                      <a:pt x="70" y="19"/>
                                      <a:pt x="70" y="19"/>
                                    </a:cubicBezTo>
                                    <a:cubicBezTo>
                                      <a:pt x="70" y="19"/>
                                      <a:pt x="70" y="19"/>
                                      <a:pt x="70" y="19"/>
                                    </a:cubicBezTo>
                                    <a:cubicBezTo>
                                      <a:pt x="70" y="18"/>
                                      <a:pt x="70" y="18"/>
                                      <a:pt x="70" y="18"/>
                                    </a:cubicBezTo>
                                    <a:cubicBezTo>
                                      <a:pt x="70" y="18"/>
                                      <a:pt x="70" y="18"/>
                                      <a:pt x="70" y="18"/>
                                    </a:cubicBezTo>
                                    <a:lnTo>
                                      <a:pt x="69" y="18"/>
                                    </a:lnTo>
                                    <a:close/>
                                    <a:moveTo>
                                      <a:pt x="70" y="17"/>
                                    </a:moveTo>
                                    <a:cubicBezTo>
                                      <a:pt x="70" y="17"/>
                                      <a:pt x="70" y="17"/>
                                      <a:pt x="70" y="17"/>
                                    </a:cubicBezTo>
                                    <a:cubicBezTo>
                                      <a:pt x="70" y="17"/>
                                      <a:pt x="70" y="17"/>
                                      <a:pt x="70" y="17"/>
                                    </a:cubicBezTo>
                                    <a:close/>
                                    <a:moveTo>
                                      <a:pt x="70" y="20"/>
                                    </a:move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ubicBezTo>
                                      <a:pt x="70" y="19"/>
                                      <a:pt x="70" y="19"/>
                                      <a:pt x="70" y="19"/>
                                    </a:cubicBezTo>
                                    <a:cubicBezTo>
                                      <a:pt x="70" y="19"/>
                                      <a:pt x="70" y="19"/>
                                      <a:pt x="70" y="19"/>
                                    </a:cubicBezTo>
                                    <a:lnTo>
                                      <a:pt x="70" y="20"/>
                                    </a:lnTo>
                                    <a:close/>
                                    <a:moveTo>
                                      <a:pt x="70" y="20"/>
                                    </a:move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ubicBezTo>
                                      <a:pt x="70" y="20"/>
                                      <a:pt x="70" y="20"/>
                                      <a:pt x="70" y="20"/>
                                    </a:cubicBezTo>
                                    <a:close/>
                                    <a:moveTo>
                                      <a:pt x="69" y="21"/>
                                    </a:moveTo>
                                    <a:cubicBezTo>
                                      <a:pt x="69" y="22"/>
                                      <a:pt x="69" y="22"/>
                                      <a:pt x="69" y="22"/>
                                    </a:cubicBezTo>
                                    <a:cubicBezTo>
                                      <a:pt x="70" y="22"/>
                                      <a:pt x="70" y="22"/>
                                      <a:pt x="70" y="22"/>
                                    </a:cubicBezTo>
                                    <a:cubicBezTo>
                                      <a:pt x="70" y="22"/>
                                      <a:pt x="70" y="21"/>
                                      <a:pt x="70" y="21"/>
                                    </a:cubicBezTo>
                                    <a:cubicBezTo>
                                      <a:pt x="70" y="21"/>
                                      <a:pt x="70" y="21"/>
                                      <a:pt x="70" y="21"/>
                                    </a:cubicBezTo>
                                    <a:lnTo>
                                      <a:pt x="69" y="21"/>
                                    </a:lnTo>
                                    <a:close/>
                                    <a:moveTo>
                                      <a:pt x="69" y="23"/>
                                    </a:moveTo>
                                    <a:cubicBezTo>
                                      <a:pt x="69" y="22"/>
                                      <a:pt x="70" y="22"/>
                                      <a:pt x="70" y="22"/>
                                    </a:cubicBezTo>
                                    <a:cubicBezTo>
                                      <a:pt x="69" y="22"/>
                                      <a:pt x="69" y="22"/>
                                      <a:pt x="69" y="22"/>
                                    </a:cubicBezTo>
                                    <a:lnTo>
                                      <a:pt x="69" y="23"/>
                                    </a:lnTo>
                                    <a:close/>
                                    <a:moveTo>
                                      <a:pt x="39" y="7"/>
                                    </a:moveTo>
                                    <a:cubicBezTo>
                                      <a:pt x="40" y="7"/>
                                      <a:pt x="40" y="7"/>
                                      <a:pt x="40" y="7"/>
                                    </a:cubicBezTo>
                                    <a:cubicBezTo>
                                      <a:pt x="40" y="6"/>
                                      <a:pt x="40" y="6"/>
                                      <a:pt x="40" y="6"/>
                                    </a:cubicBezTo>
                                    <a:cubicBezTo>
                                      <a:pt x="39" y="6"/>
                                      <a:pt x="39" y="6"/>
                                      <a:pt x="39" y="6"/>
                                    </a:cubicBezTo>
                                    <a:lnTo>
                                      <a:pt x="39" y="7"/>
                                    </a:lnTo>
                                    <a:close/>
                                    <a:moveTo>
                                      <a:pt x="60" y="32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61" y="33"/>
                                      <a:pt x="61" y="33"/>
                                      <a:pt x="61" y="33"/>
                                    </a:cubicBezTo>
                                    <a:cubicBezTo>
                                      <a:pt x="61" y="32"/>
                                      <a:pt x="61" y="32"/>
                                      <a:pt x="61" y="32"/>
                                    </a:cubicBezTo>
                                    <a:lnTo>
                                      <a:pt x="60" y="32"/>
                                    </a:lnTo>
                                    <a:close/>
                                    <a:moveTo>
                                      <a:pt x="59" y="34"/>
                                    </a:moveTo>
                                    <a:cubicBezTo>
                                      <a:pt x="59" y="34"/>
                                      <a:pt x="59" y="34"/>
                                      <a:pt x="59" y="34"/>
                                    </a:cubicBezTo>
                                    <a:cubicBezTo>
                                      <a:pt x="59" y="34"/>
                                      <a:pt x="60" y="34"/>
                                      <a:pt x="60" y="34"/>
                                    </a:cubicBezTo>
                                    <a:cubicBezTo>
                                      <a:pt x="60" y="34"/>
                                      <a:pt x="60" y="34"/>
                                      <a:pt x="60" y="34"/>
                                    </a:cubicBezTo>
                                    <a:lnTo>
                                      <a:pt x="59" y="34"/>
                                    </a:lnTo>
                                    <a:close/>
                                    <a:moveTo>
                                      <a:pt x="62" y="31"/>
                                    </a:moveTo>
                                    <a:cubicBezTo>
                                      <a:pt x="62" y="31"/>
                                      <a:pt x="62" y="31"/>
                                      <a:pt x="62" y="31"/>
                                    </a:cubicBezTo>
                                    <a:cubicBezTo>
                                      <a:pt x="62" y="31"/>
                                      <a:pt x="62" y="31"/>
                                      <a:pt x="62" y="31"/>
                                    </a:cubicBezTo>
                                    <a:cubicBezTo>
                                      <a:pt x="63" y="31"/>
                                      <a:pt x="63" y="31"/>
                                      <a:pt x="63" y="31"/>
                                    </a:cubicBezTo>
                                    <a:lnTo>
                                      <a:pt x="62" y="31"/>
                                    </a:lnTo>
                                    <a:close/>
                                    <a:moveTo>
                                      <a:pt x="61" y="32"/>
                                    </a:moveTo>
                                    <a:cubicBezTo>
                                      <a:pt x="61" y="33"/>
                                      <a:pt x="61" y="33"/>
                                      <a:pt x="61" y="33"/>
                                    </a:cubicBezTo>
                                    <a:cubicBezTo>
                                      <a:pt x="62" y="33"/>
                                      <a:pt x="62" y="33"/>
                                      <a:pt x="62" y="33"/>
                                    </a:cubicBezTo>
                                    <a:cubicBezTo>
                                      <a:pt x="62" y="33"/>
                                      <a:pt x="62" y="33"/>
                                      <a:pt x="62" y="33"/>
                                    </a:cubicBezTo>
                                    <a:cubicBezTo>
                                      <a:pt x="62" y="32"/>
                                      <a:pt x="62" y="32"/>
                                      <a:pt x="62" y="32"/>
                                    </a:cubicBezTo>
                                    <a:lnTo>
                                      <a:pt x="61" y="32"/>
                                    </a:lnTo>
                                    <a:close/>
                                    <a:moveTo>
                                      <a:pt x="60" y="33"/>
                                    </a:move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ubicBezTo>
                                      <a:pt x="60" y="33"/>
                                      <a:pt x="60" y="33"/>
                                      <a:pt x="60" y="33"/>
                                    </a:cubicBezTo>
                                    <a:close/>
                                    <a:moveTo>
                                      <a:pt x="60" y="31"/>
                                    </a:moveTo>
                                    <a:cubicBezTo>
                                      <a:pt x="60" y="31"/>
                                      <a:pt x="60" y="31"/>
                                      <a:pt x="60" y="31"/>
                                    </a:cubicBezTo>
                                    <a:cubicBezTo>
                                      <a:pt x="60" y="32"/>
                                      <a:pt x="60" y="32"/>
                                      <a:pt x="60" y="32"/>
                                    </a:cubicBezTo>
                                    <a:cubicBezTo>
                                      <a:pt x="61" y="32"/>
                                      <a:pt x="61" y="32"/>
                                      <a:pt x="61" y="32"/>
                                    </a:cubicBezTo>
                                    <a:lnTo>
                                      <a:pt x="60" y="31"/>
                                    </a:lnTo>
                                    <a:close/>
                                    <a:moveTo>
                                      <a:pt x="62" y="32"/>
                                    </a:moveTo>
                                    <a:cubicBezTo>
                                      <a:pt x="62" y="32"/>
                                      <a:pt x="62" y="32"/>
                                      <a:pt x="62" y="32"/>
                                    </a:cubicBezTo>
                                    <a:cubicBezTo>
                                      <a:pt x="62" y="32"/>
                                      <a:pt x="63" y="32"/>
                                      <a:pt x="63" y="32"/>
                                    </a:cubicBezTo>
                                    <a:cubicBezTo>
                                      <a:pt x="63" y="32"/>
                                      <a:pt x="63" y="32"/>
                                      <a:pt x="63" y="32"/>
                                    </a:cubicBezTo>
                                    <a:lnTo>
                                      <a:pt x="62" y="32"/>
                                    </a:lnTo>
                                    <a:close/>
                                    <a:moveTo>
                                      <a:pt x="64" y="29"/>
                                    </a:moveTo>
                                    <a:cubicBezTo>
                                      <a:pt x="64" y="29"/>
                                      <a:pt x="64" y="29"/>
                                      <a:pt x="64" y="29"/>
                                    </a:cubicBezTo>
                                    <a:cubicBezTo>
                                      <a:pt x="64" y="30"/>
                                      <a:pt x="64" y="30"/>
                                      <a:pt x="64" y="30"/>
                                    </a:cubicBezTo>
                                    <a:cubicBezTo>
                                      <a:pt x="64" y="30"/>
                                      <a:pt x="64" y="30"/>
                                      <a:pt x="64" y="30"/>
                                    </a:cubicBezTo>
                                    <a:lnTo>
                                      <a:pt x="64" y="29"/>
                                    </a:lnTo>
                                    <a:close/>
                                    <a:moveTo>
                                      <a:pt x="64" y="30"/>
                                    </a:moveTo>
                                    <a:cubicBezTo>
                                      <a:pt x="64" y="31"/>
                                      <a:pt x="64" y="31"/>
                                      <a:pt x="64" y="31"/>
                                    </a:cubicBezTo>
                                    <a:cubicBezTo>
                                      <a:pt x="64" y="31"/>
                                      <a:pt x="64" y="31"/>
                                      <a:pt x="64" y="31"/>
                                    </a:cubicBezTo>
                                    <a:cubicBezTo>
                                      <a:pt x="64" y="31"/>
                                      <a:pt x="64" y="31"/>
                                      <a:pt x="65" y="30"/>
                                    </a:cubicBezTo>
                                    <a:cubicBezTo>
                                      <a:pt x="64" y="30"/>
                                      <a:pt x="64" y="30"/>
                                      <a:pt x="64" y="30"/>
                                    </a:cubicBezTo>
                                    <a:close/>
                                    <a:moveTo>
                                      <a:pt x="65" y="30"/>
                                    </a:moveTo>
                                    <a:cubicBezTo>
                                      <a:pt x="65" y="30"/>
                                      <a:pt x="65" y="30"/>
                                      <a:pt x="65" y="30"/>
                                    </a:cubicBezTo>
                                    <a:cubicBezTo>
                                      <a:pt x="65" y="30"/>
                                      <a:pt x="65" y="30"/>
                                      <a:pt x="65" y="30"/>
                                    </a:cubicBezTo>
                                    <a:close/>
                                    <a:moveTo>
                                      <a:pt x="63" y="31"/>
                                    </a:moveTo>
                                    <a:cubicBezTo>
                                      <a:pt x="63" y="31"/>
                                      <a:pt x="63" y="31"/>
                                      <a:pt x="63" y="31"/>
                                    </a:cubicBezTo>
                                    <a:cubicBezTo>
                                      <a:pt x="64" y="31"/>
                                      <a:pt x="64" y="31"/>
                                      <a:pt x="64" y="31"/>
                                    </a:cubicBezTo>
                                    <a:cubicBezTo>
                                      <a:pt x="63" y="30"/>
                                      <a:pt x="63" y="30"/>
                                      <a:pt x="63" y="30"/>
                                    </a:cubicBezTo>
                                    <a:lnTo>
                                      <a:pt x="63" y="31"/>
                                    </a:lnTo>
                                    <a:close/>
                                    <a:moveTo>
                                      <a:pt x="65" y="29"/>
                                    </a:moveTo>
                                    <a:cubicBezTo>
                                      <a:pt x="65" y="30"/>
                                      <a:pt x="65" y="30"/>
                                      <a:pt x="65" y="30"/>
                                    </a:cubicBezTo>
                                    <a:cubicBezTo>
                                      <a:pt x="65" y="30"/>
                                      <a:pt x="65" y="30"/>
                                      <a:pt x="65" y="30"/>
                                    </a:cubicBezTo>
                                    <a:cubicBezTo>
                                      <a:pt x="65" y="29"/>
                                      <a:pt x="65" y="29"/>
                                      <a:pt x="65" y="29"/>
                                    </a:cubicBezTo>
                                    <a:close/>
                                    <a:moveTo>
                                      <a:pt x="63" y="32"/>
                                    </a:moveTo>
                                    <a:cubicBezTo>
                                      <a:pt x="63" y="32"/>
                                      <a:pt x="63" y="32"/>
                                      <a:pt x="63" y="32"/>
                                    </a:cubicBezTo>
                                    <a:cubicBezTo>
                                      <a:pt x="63" y="32"/>
                                      <a:pt x="63" y="32"/>
                                      <a:pt x="63" y="32"/>
                                    </a:cubicBezTo>
                                    <a:close/>
                                    <a:moveTo>
                                      <a:pt x="40" y="5"/>
                                    </a:moveTo>
                                    <a:cubicBezTo>
                                      <a:pt x="39" y="5"/>
                                      <a:pt x="39" y="5"/>
                                      <a:pt x="39" y="6"/>
                                    </a:cubicBezTo>
                                    <a:cubicBezTo>
                                      <a:pt x="39" y="6"/>
                                      <a:pt x="39" y="6"/>
                                      <a:pt x="39" y="6"/>
                                    </a:cubicBezTo>
                                    <a:cubicBezTo>
                                      <a:pt x="40" y="5"/>
                                      <a:pt x="40" y="5"/>
                                      <a:pt x="40" y="5"/>
                                    </a:cubicBezTo>
                                    <a:close/>
                                    <a:moveTo>
                                      <a:pt x="59" y="1"/>
                                    </a:move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lose/>
                                    <a:moveTo>
                                      <a:pt x="58" y="3"/>
                                    </a:moveTo>
                                    <a:cubicBezTo>
                                      <a:pt x="59" y="3"/>
                                      <a:pt x="59" y="3"/>
                                      <a:pt x="59" y="3"/>
                                    </a:cubicBezTo>
                                    <a:cubicBezTo>
                                      <a:pt x="59" y="2"/>
                                      <a:pt x="59" y="2"/>
                                      <a:pt x="59" y="2"/>
                                    </a:cubicBezTo>
                                    <a:cubicBezTo>
                                      <a:pt x="58" y="2"/>
                                      <a:pt x="58" y="2"/>
                                      <a:pt x="58" y="2"/>
                                    </a:cubicBezTo>
                                    <a:lnTo>
                                      <a:pt x="58" y="3"/>
                                    </a:lnTo>
                                    <a:close/>
                                    <a:moveTo>
                                      <a:pt x="58" y="2"/>
                                    </a:moveTo>
                                    <a:cubicBezTo>
                                      <a:pt x="58" y="2"/>
                                      <a:pt x="58" y="2"/>
                                      <a:pt x="58" y="2"/>
                                    </a:cubicBez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lnTo>
                                      <a:pt x="58" y="2"/>
                                    </a:lnTo>
                                    <a:close/>
                                    <a:moveTo>
                                      <a:pt x="59" y="3"/>
                                    </a:moveTo>
                                    <a:cubicBezTo>
                                      <a:pt x="60" y="3"/>
                                      <a:pt x="60" y="3"/>
                                      <a:pt x="60" y="3"/>
                                    </a:cubicBezTo>
                                    <a:cubicBezTo>
                                      <a:pt x="60" y="2"/>
                                      <a:pt x="60" y="2"/>
                                      <a:pt x="60" y="2"/>
                                    </a:cubicBezTo>
                                    <a:cubicBezTo>
                                      <a:pt x="59" y="2"/>
                                      <a:pt x="59" y="2"/>
                                      <a:pt x="59" y="2"/>
                                    </a:cubicBezTo>
                                    <a:lnTo>
                                      <a:pt x="59" y="3"/>
                                    </a:lnTo>
                                    <a:close/>
                                    <a:moveTo>
                                      <a:pt x="60" y="1"/>
                                    </a:moveTo>
                                    <a:cubicBezTo>
                                      <a:pt x="60" y="1"/>
                                      <a:pt x="60" y="1"/>
                                      <a:pt x="60" y="1"/>
                                    </a:cubicBezTo>
                                    <a:cubicBezTo>
                                      <a:pt x="60" y="2"/>
                                      <a:pt x="60" y="2"/>
                                      <a:pt x="60" y="2"/>
                                    </a:cubicBezTo>
                                    <a:lnTo>
                                      <a:pt x="60" y="1"/>
                                    </a:lnTo>
                                    <a:close/>
                                    <a:moveTo>
                                      <a:pt x="59" y="2"/>
                                    </a:move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1"/>
                                      <a:pt x="59" y="1"/>
                                      <a:pt x="59" y="1"/>
                                    </a:cubicBezTo>
                                    <a:cubicBezTo>
                                      <a:pt x="59" y="2"/>
                                      <a:pt x="59" y="2"/>
                                      <a:pt x="59" y="2"/>
                                    </a:cubicBezTo>
                                    <a:close/>
                                    <a:moveTo>
                                      <a:pt x="58" y="1"/>
                                    </a:move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ubicBezTo>
                                      <a:pt x="58" y="0"/>
                                      <a:pt x="58" y="0"/>
                                      <a:pt x="57" y="0"/>
                                    </a:cubicBez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  <a:cubicBezTo>
                                      <a:pt x="58" y="1"/>
                                      <a:pt x="58" y="1"/>
                                      <a:pt x="58" y="1"/>
                                    </a:cubicBezTo>
                                    <a:close/>
                                    <a:moveTo>
                                      <a:pt x="54" y="2"/>
                                    </a:moveTo>
                                    <a:cubicBezTo>
                                      <a:pt x="55" y="2"/>
                                      <a:pt x="55" y="2"/>
                                      <a:pt x="55" y="2"/>
                                    </a:cubicBezTo>
                                    <a:cubicBezTo>
                                      <a:pt x="55" y="1"/>
                                      <a:pt x="55" y="1"/>
                                      <a:pt x="55" y="1"/>
                                    </a:cubicBezTo>
                                    <a:cubicBezTo>
                                      <a:pt x="54" y="1"/>
                                      <a:pt x="54" y="1"/>
                                      <a:pt x="54" y="1"/>
                                    </a:cubicBezTo>
                                    <a:lnTo>
                                      <a:pt x="54" y="2"/>
                                    </a:lnTo>
                                    <a:close/>
                                    <a:moveTo>
                                      <a:pt x="56" y="0"/>
                                    </a:move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  <a:cubicBezTo>
                                      <a:pt x="56" y="0"/>
                                      <a:pt x="55" y="0"/>
                                      <a:pt x="55" y="0"/>
                                    </a:cubicBezTo>
                                    <a:cubicBezTo>
                                      <a:pt x="55" y="0"/>
                                      <a:pt x="55" y="0"/>
                                      <a:pt x="55" y="0"/>
                                    </a:cubicBezTo>
                                    <a:cubicBezTo>
                                      <a:pt x="55" y="1"/>
                                      <a:pt x="55" y="1"/>
                                      <a:pt x="55" y="1"/>
                                    </a:cubicBezTo>
                                    <a:lnTo>
                                      <a:pt x="56" y="0"/>
                                    </a:lnTo>
                                    <a:close/>
                                    <a:moveTo>
                                      <a:pt x="60" y="3"/>
                                    </a:moveTo>
                                    <a:cubicBezTo>
                                      <a:pt x="61" y="2"/>
                                      <a:pt x="61" y="2"/>
                                      <a:pt x="61" y="2"/>
                                    </a:cubicBezTo>
                                    <a:cubicBezTo>
                                      <a:pt x="61" y="2"/>
                                      <a:pt x="61" y="2"/>
                                      <a:pt x="61" y="2"/>
                                    </a:cubicBezTo>
                                    <a:cubicBezTo>
                                      <a:pt x="60" y="2"/>
                                      <a:pt x="60" y="2"/>
                                      <a:pt x="60" y="2"/>
                                    </a:cubicBezTo>
                                    <a:lnTo>
                                      <a:pt x="60" y="3"/>
                                    </a:lnTo>
                                    <a:close/>
                                    <a:moveTo>
                                      <a:pt x="55" y="2"/>
                                    </a:moveTo>
                                    <a:cubicBezTo>
                                      <a:pt x="56" y="1"/>
                                      <a:pt x="56" y="1"/>
                                      <a:pt x="56" y="1"/>
                                    </a:cubicBezTo>
                                    <a:cubicBezTo>
                                      <a:pt x="56" y="1"/>
                                      <a:pt x="56" y="1"/>
                                      <a:pt x="56" y="1"/>
                                    </a:cubicBezTo>
                                    <a:cubicBezTo>
                                      <a:pt x="55" y="1"/>
                                      <a:pt x="55" y="1"/>
                                      <a:pt x="55" y="1"/>
                                    </a:cubicBezTo>
                                    <a:lnTo>
                                      <a:pt x="55" y="2"/>
                                    </a:lnTo>
                                    <a:close/>
                                    <a:moveTo>
                                      <a:pt x="57" y="2"/>
                                    </a:moveTo>
                                    <a:cubicBezTo>
                                      <a:pt x="57" y="2"/>
                                      <a:pt x="57" y="2"/>
                                      <a:pt x="57" y="2"/>
                                    </a:cubicBezTo>
                                    <a:cubicBezTo>
                                      <a:pt x="57" y="2"/>
                                      <a:pt x="57" y="2"/>
                                      <a:pt x="57" y="2"/>
                                    </a:cubicBezTo>
                                    <a:cubicBezTo>
                                      <a:pt x="57" y="2"/>
                                      <a:pt x="57" y="2"/>
                                      <a:pt x="57" y="2"/>
                                    </a:cubicBezTo>
                                    <a:close/>
                                    <a:moveTo>
                                      <a:pt x="57" y="1"/>
                                    </a:moveTo>
                                    <a:cubicBezTo>
                                      <a:pt x="57" y="1"/>
                                      <a:pt x="57" y="1"/>
                                      <a:pt x="57" y="1"/>
                                    </a:cubicBezTo>
                                    <a:cubicBezTo>
                                      <a:pt x="57" y="0"/>
                                      <a:pt x="57" y="0"/>
                                      <a:pt x="57" y="0"/>
                                    </a:cubicBezTo>
                                    <a:cubicBezTo>
                                      <a:pt x="56" y="1"/>
                                      <a:pt x="56" y="1"/>
                                      <a:pt x="56" y="1"/>
                                    </a:cubicBezTo>
                                    <a:lnTo>
                                      <a:pt x="57" y="1"/>
                                    </a:lnTo>
                                    <a:close/>
                                    <a:moveTo>
                                      <a:pt x="57" y="0"/>
                                    </a:move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  <a:cubicBezTo>
                                      <a:pt x="56" y="0"/>
                                      <a:pt x="56" y="0"/>
                                      <a:pt x="56" y="0"/>
                                    </a:cubicBezTo>
                                    <a:lnTo>
                                      <a:pt x="57" y="0"/>
                                    </a:lnTo>
                                    <a:close/>
                                    <a:moveTo>
                                      <a:pt x="64" y="7"/>
                                    </a:moveTo>
                                    <a:cubicBezTo>
                                      <a:pt x="65" y="7"/>
                                      <a:pt x="65" y="7"/>
                                      <a:pt x="65" y="7"/>
                                    </a:cubicBezTo>
                                    <a:cubicBezTo>
                                      <a:pt x="65" y="6"/>
                                      <a:pt x="65" y="6"/>
                                      <a:pt x="65" y="6"/>
                                    </a:cubicBezTo>
                                    <a:cubicBezTo>
                                      <a:pt x="64" y="6"/>
                                      <a:pt x="64" y="6"/>
                                      <a:pt x="64" y="6"/>
                                    </a:cubicBezTo>
                                    <a:lnTo>
                                      <a:pt x="64" y="7"/>
                                    </a:lnTo>
                                    <a:close/>
                                    <a:moveTo>
                                      <a:pt x="55" y="1"/>
                                    </a:moveTo>
                                    <a:cubicBezTo>
                                      <a:pt x="55" y="0"/>
                                      <a:pt x="55" y="0"/>
                                      <a:pt x="55" y="0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54" y="1"/>
                                      <a:pt x="54" y="1"/>
                                      <a:pt x="54" y="1"/>
                                    </a:cubicBezTo>
                                    <a:lnTo>
                                      <a:pt x="55" y="1"/>
                                    </a:lnTo>
                                    <a:close/>
                                    <a:moveTo>
                                      <a:pt x="60" y="4"/>
                                    </a:moveTo>
                                    <a:cubicBezTo>
                                      <a:pt x="61" y="3"/>
                                      <a:pt x="61" y="3"/>
                                      <a:pt x="61" y="3"/>
                                    </a:cubicBezTo>
                                    <a:cubicBezTo>
                                      <a:pt x="61" y="3"/>
                                      <a:pt x="61" y="3"/>
                                      <a:pt x="61" y="3"/>
                                    </a:cubicBezTo>
                                    <a:cubicBezTo>
                                      <a:pt x="60" y="3"/>
                                      <a:pt x="60" y="3"/>
                                      <a:pt x="60" y="3"/>
                                    </a:cubicBezTo>
                                    <a:lnTo>
                                      <a:pt x="60" y="4"/>
                                    </a:lnTo>
                                    <a:close/>
                                    <a:moveTo>
                                      <a:pt x="66" y="6"/>
                                    </a:moveTo>
                                    <a:cubicBezTo>
                                      <a:pt x="65" y="5"/>
                                      <a:pt x="65" y="5"/>
                                      <a:pt x="65" y="5"/>
                                    </a:cubicBezTo>
                                    <a:cubicBezTo>
                                      <a:pt x="65" y="5"/>
                                      <a:pt x="65" y="5"/>
                                      <a:pt x="65" y="5"/>
                                    </a:cubicBezTo>
                                    <a:cubicBezTo>
                                      <a:pt x="65" y="6"/>
                                      <a:pt x="65" y="6"/>
                                      <a:pt x="65" y="6"/>
                                    </a:cubicBezTo>
                                    <a:lnTo>
                                      <a:pt x="66" y="6"/>
                                    </a:lnTo>
                                    <a:close/>
                                    <a:moveTo>
                                      <a:pt x="64" y="6"/>
                                    </a:moveTo>
                                    <a:cubicBezTo>
                                      <a:pt x="65" y="6"/>
                                      <a:pt x="65" y="6"/>
                                      <a:pt x="65" y="6"/>
                                    </a:cubicBezTo>
                                    <a:cubicBezTo>
                                      <a:pt x="65" y="5"/>
                                      <a:pt x="65" y="5"/>
                                      <a:pt x="65" y="5"/>
                                    </a:cubicBezTo>
                                    <a:cubicBezTo>
                                      <a:pt x="64" y="5"/>
                                      <a:pt x="64" y="5"/>
                                      <a:pt x="64" y="5"/>
                                    </a:cubicBezTo>
                                    <a:lnTo>
                                      <a:pt x="64" y="6"/>
                                    </a:lnTo>
                                    <a:close/>
                                    <a:moveTo>
                                      <a:pt x="65" y="7"/>
                                    </a:moveTo>
                                    <a:cubicBezTo>
                                      <a:pt x="66" y="6"/>
                                      <a:pt x="66" y="6"/>
                                      <a:pt x="66" y="6"/>
                                    </a:cubicBezTo>
                                    <a:cubicBezTo>
                                      <a:pt x="66" y="6"/>
                                      <a:pt x="66" y="6"/>
                                      <a:pt x="66" y="6"/>
                                    </a:cubicBezTo>
                                    <a:cubicBezTo>
                                      <a:pt x="66" y="6"/>
                                      <a:pt x="66" y="6"/>
                                      <a:pt x="66" y="6"/>
                                    </a:cubicBezTo>
                                    <a:cubicBezTo>
                                      <a:pt x="65" y="6"/>
                                      <a:pt x="65" y="6"/>
                                      <a:pt x="65" y="6"/>
                                    </a:cubicBezTo>
                                    <a:lnTo>
                                      <a:pt x="65" y="7"/>
                                    </a:lnTo>
                                    <a:close/>
                                    <a:moveTo>
                                      <a:pt x="66" y="8"/>
                                    </a:moveTo>
                                    <a:cubicBezTo>
                                      <a:pt x="66" y="8"/>
                                      <a:pt x="66" y="8"/>
                                      <a:pt x="66" y="8"/>
                                    </a:cubicBezTo>
                                    <a:cubicBezTo>
                                      <a:pt x="66" y="7"/>
                                      <a:pt x="66" y="7"/>
                                      <a:pt x="66" y="7"/>
                                    </a:cubicBezTo>
                                    <a:cubicBezTo>
                                      <a:pt x="66" y="7"/>
                                      <a:pt x="66" y="7"/>
                                      <a:pt x="66" y="7"/>
                                    </a:cubicBezTo>
                                    <a:lnTo>
                                      <a:pt x="66" y="8"/>
                                    </a:lnTo>
                                    <a:close/>
                                    <a:moveTo>
                                      <a:pt x="64" y="5"/>
                                    </a:moveTo>
                                    <a:cubicBezTo>
                                      <a:pt x="65" y="5"/>
                                      <a:pt x="65" y="5"/>
                                      <a:pt x="65" y="5"/>
                                    </a:cubicBez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lnTo>
                                      <a:pt x="64" y="5"/>
                                    </a:lnTo>
                                    <a:close/>
                                    <a:moveTo>
                                      <a:pt x="62" y="4"/>
                                    </a:moveTo>
                                    <a:cubicBezTo>
                                      <a:pt x="62" y="4"/>
                                      <a:pt x="62" y="4"/>
                                      <a:pt x="62" y="4"/>
                                    </a:cubicBezTo>
                                    <a:cubicBezTo>
                                      <a:pt x="62" y="4"/>
                                      <a:pt x="62" y="4"/>
                                      <a:pt x="62" y="4"/>
                                    </a:cubicBezTo>
                                    <a:cubicBezTo>
                                      <a:pt x="61" y="4"/>
                                      <a:pt x="61" y="4"/>
                                      <a:pt x="61" y="4"/>
                                    </a:cubicBezTo>
                                    <a:lnTo>
                                      <a:pt x="62" y="4"/>
                                    </a:lnTo>
                                    <a:close/>
                                    <a:moveTo>
                                      <a:pt x="61" y="3"/>
                                    </a:moveTo>
                                    <a:cubicBezTo>
                                      <a:pt x="62" y="3"/>
                                      <a:pt x="62" y="3"/>
                                      <a:pt x="62" y="3"/>
                                    </a:cubicBezTo>
                                    <a:cubicBezTo>
                                      <a:pt x="62" y="3"/>
                                      <a:pt x="62" y="3"/>
                                      <a:pt x="62" y="3"/>
                                    </a:cubicBezTo>
                                    <a:cubicBezTo>
                                      <a:pt x="61" y="3"/>
                                      <a:pt x="61" y="3"/>
                                      <a:pt x="61" y="3"/>
                                    </a:cubicBezTo>
                                    <a:close/>
                                    <a:moveTo>
                                      <a:pt x="41" y="5"/>
                                    </a:moveTo>
                                    <a:cubicBezTo>
                                      <a:pt x="41" y="5"/>
                                      <a:pt x="41" y="5"/>
                                      <a:pt x="41" y="5"/>
                                    </a:cubicBezTo>
                                    <a:cubicBezTo>
                                      <a:pt x="40" y="5"/>
                                      <a:pt x="40" y="5"/>
                                      <a:pt x="40" y="5"/>
                                    </a:cubicBezTo>
                                    <a:cubicBezTo>
                                      <a:pt x="40" y="5"/>
                                      <a:pt x="40" y="5"/>
                                      <a:pt x="40" y="5"/>
                                    </a:cubicBezTo>
                                    <a:lnTo>
                                      <a:pt x="41" y="5"/>
                                    </a:lnTo>
                                    <a:close/>
                                    <a:moveTo>
                                      <a:pt x="63" y="4"/>
                                    </a:moveTo>
                                    <a:cubicBezTo>
                                      <a:pt x="63" y="4"/>
                                      <a:pt x="63" y="4"/>
                                      <a:pt x="63" y="4"/>
                                    </a:cubicBezTo>
                                    <a:cubicBezTo>
                                      <a:pt x="63" y="3"/>
                                      <a:pt x="63" y="3"/>
                                      <a:pt x="63" y="3"/>
                                    </a:cubicBezTo>
                                    <a:cubicBezTo>
                                      <a:pt x="63" y="3"/>
                                      <a:pt x="63" y="3"/>
                                      <a:pt x="63" y="3"/>
                                    </a:cubicBezTo>
                                    <a:lnTo>
                                      <a:pt x="63" y="4"/>
                                    </a:lnTo>
                                    <a:close/>
                                    <a:moveTo>
                                      <a:pt x="63" y="5"/>
                                    </a:moveTo>
                                    <a:cubicBezTo>
                                      <a:pt x="64" y="5"/>
                                      <a:pt x="64" y="5"/>
                                      <a:pt x="64" y="5"/>
                                    </a:cubicBezTo>
                                    <a:cubicBezTo>
                                      <a:pt x="63" y="4"/>
                                      <a:pt x="63" y="4"/>
                                      <a:pt x="63" y="4"/>
                                    </a:cubicBezTo>
                                    <a:cubicBezTo>
                                      <a:pt x="63" y="4"/>
                                      <a:pt x="63" y="4"/>
                                      <a:pt x="63" y="4"/>
                                    </a:cubicBezTo>
                                    <a:lnTo>
                                      <a:pt x="63" y="5"/>
                                    </a:lnTo>
                                    <a:close/>
                                    <a:moveTo>
                                      <a:pt x="64" y="4"/>
                                    </a:move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cubicBezTo>
                                      <a:pt x="64" y="4"/>
                                      <a:pt x="64" y="4"/>
                                      <a:pt x="64" y="4"/>
                                    </a:cubicBezTo>
                                    <a:close/>
                                    <a:moveTo>
                                      <a:pt x="62" y="2"/>
                                    </a:moveTo>
                                    <a:cubicBezTo>
                                      <a:pt x="61" y="2"/>
                                      <a:pt x="61" y="2"/>
                                      <a:pt x="61" y="2"/>
                                    </a:cubicBezTo>
                                    <a:cubicBezTo>
                                      <a:pt x="61" y="2"/>
                                      <a:pt x="61" y="2"/>
                                      <a:pt x="61" y="2"/>
                                    </a:cubicBezTo>
                                    <a:lnTo>
                                      <a:pt x="62" y="2"/>
                                    </a:lnTo>
                                    <a:close/>
                                    <a:moveTo>
                                      <a:pt x="45" y="3"/>
                                    </a:moveTo>
                                    <a:cubicBezTo>
                                      <a:pt x="46" y="3"/>
                                      <a:pt x="46" y="3"/>
                                      <a:pt x="46" y="3"/>
                                    </a:cubicBezTo>
                                    <a:cubicBezTo>
                                      <a:pt x="45" y="2"/>
                                      <a:pt x="45" y="2"/>
                                      <a:pt x="45" y="2"/>
                                    </a:cubicBezTo>
                                    <a:cubicBezTo>
                                      <a:pt x="45" y="2"/>
                                      <a:pt x="45" y="2"/>
                                      <a:pt x="45" y="2"/>
                                    </a:cubicBezTo>
                                    <a:lnTo>
                                      <a:pt x="45" y="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lose/>
                                    <a:moveTo>
                                      <a:pt x="44" y="2"/>
                                    </a:moveTo>
                                    <a:cubicBezTo>
                                      <a:pt x="44" y="2"/>
                                      <a:pt x="44" y="2"/>
                                      <a:pt x="44" y="2"/>
                                    </a:cubicBezTo>
                                    <a:cubicBezTo>
                                      <a:pt x="44" y="2"/>
                                      <a:pt x="44" y="2"/>
                                      <a:pt x="44" y="2"/>
                                    </a:cubicBezTo>
                                    <a:cubicBezTo>
                                      <a:pt x="44" y="2"/>
                                      <a:pt x="44" y="2"/>
                                      <a:pt x="44" y="2"/>
                                    </a:cubicBezTo>
                                    <a:close/>
                                    <a:moveTo>
                                      <a:pt x="44" y="3"/>
                                    </a:moveTo>
                                    <a:cubicBezTo>
                                      <a:pt x="45" y="3"/>
                                      <a:pt x="45" y="3"/>
                                      <a:pt x="45" y="3"/>
                                    </a:cubicBezTo>
                                    <a:cubicBezTo>
                                      <a:pt x="44" y="3"/>
                                      <a:pt x="44" y="3"/>
                                      <a:pt x="44" y="3"/>
                                    </a:cubicBezTo>
                                    <a:cubicBezTo>
                                      <a:pt x="44" y="3"/>
                                      <a:pt x="44" y="3"/>
                                      <a:pt x="44" y="3"/>
                                    </a:cubicBezTo>
                                    <a:close/>
                                    <a:moveTo>
                                      <a:pt x="47" y="1"/>
                                    </a:moveTo>
                                    <a:cubicBezTo>
                                      <a:pt x="47" y="1"/>
                                      <a:pt x="47" y="1"/>
                                      <a:pt x="47" y="1"/>
                                    </a:cubicBezTo>
                                    <a:cubicBezTo>
                                      <a:pt x="47" y="1"/>
                                      <a:pt x="47" y="1"/>
                                      <a:pt x="47" y="1"/>
                                    </a:cubicBezTo>
                                    <a:cubicBezTo>
                                      <a:pt x="47" y="2"/>
                                      <a:pt x="47" y="2"/>
                                      <a:pt x="47" y="2"/>
                                    </a:cubicBezTo>
                                    <a:lnTo>
                                      <a:pt x="47" y="1"/>
                                    </a:lnTo>
                                    <a:close/>
                                    <a:moveTo>
                                      <a:pt x="46" y="2"/>
                                    </a:moveTo>
                                    <a:cubicBezTo>
                                      <a:pt x="46" y="1"/>
                                      <a:pt x="46" y="1"/>
                                      <a:pt x="46" y="1"/>
                                    </a:cubicBezTo>
                                    <a:cubicBezTo>
                                      <a:pt x="46" y="1"/>
                                      <a:pt x="46" y="1"/>
                                      <a:pt x="46" y="1"/>
                                    </a:cubicBezTo>
                                    <a:cubicBezTo>
                                      <a:pt x="46" y="2"/>
                                      <a:pt x="46" y="2"/>
                                      <a:pt x="46" y="2"/>
                                    </a:cubicBezTo>
                                    <a:close/>
                                    <a:moveTo>
                                      <a:pt x="46" y="3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6" y="2"/>
                                      <a:pt x="46" y="2"/>
                                      <a:pt x="46" y="2"/>
                                    </a:cubicBezTo>
                                    <a:cubicBezTo>
                                      <a:pt x="46" y="2"/>
                                      <a:pt x="46" y="2"/>
                                      <a:pt x="46" y="2"/>
                                    </a:cubicBezTo>
                                    <a:lnTo>
                                      <a:pt x="46" y="3"/>
                                    </a:lnTo>
                                    <a:close/>
                                    <a:moveTo>
                                      <a:pt x="41" y="5"/>
                                    </a:moveTo>
                                    <a:cubicBezTo>
                                      <a:pt x="42" y="5"/>
                                      <a:pt x="42" y="5"/>
                                      <a:pt x="42" y="5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cubicBezTo>
                                      <a:pt x="41" y="5"/>
                                      <a:pt x="41" y="5"/>
                                      <a:pt x="41" y="5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2" y="3"/>
                                      <a:pt x="42" y="3"/>
                                      <a:pt x="42" y="3"/>
                                    </a:cubicBezTo>
                                    <a:cubicBezTo>
                                      <a:pt x="42" y="3"/>
                                      <a:pt x="42" y="3"/>
                                      <a:pt x="42" y="3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lnTo>
                                      <a:pt x="43" y="4"/>
                                    </a:ln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4" y="3"/>
                                      <a:pt x="44" y="3"/>
                                      <a:pt x="44" y="3"/>
                                    </a:cubicBezTo>
                                    <a:cubicBezTo>
                                      <a:pt x="43" y="3"/>
                                      <a:pt x="43" y="3"/>
                                      <a:pt x="43" y="3"/>
                                    </a:cubicBezTo>
                                    <a:cubicBezTo>
                                      <a:pt x="43" y="3"/>
                                      <a:pt x="43" y="3"/>
                                      <a:pt x="43" y="3"/>
                                    </a:cubicBezTo>
                                    <a:lnTo>
                                      <a:pt x="43" y="4"/>
                                    </a:lnTo>
                                    <a:close/>
                                    <a:moveTo>
                                      <a:pt x="42" y="4"/>
                                    </a:moveTo>
                                    <a:cubicBezTo>
                                      <a:pt x="41" y="3"/>
                                      <a:pt x="41" y="3"/>
                                      <a:pt x="41" y="3"/>
                                    </a:cubicBezTo>
                                    <a:cubicBezTo>
                                      <a:pt x="41" y="4"/>
                                      <a:pt x="41" y="4"/>
                                      <a:pt x="41" y="4"/>
                                    </a:cubicBezTo>
                                    <a:cubicBezTo>
                                      <a:pt x="41" y="4"/>
                                      <a:pt x="41" y="4"/>
                                      <a:pt x="41" y="4"/>
                                    </a:cubicBezTo>
                                    <a:lnTo>
                                      <a:pt x="42" y="4"/>
                                    </a:lnTo>
                                    <a:close/>
                                    <a:moveTo>
                                      <a:pt x="47" y="3"/>
                                    </a:move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ubicBezTo>
                                      <a:pt x="47" y="2"/>
                                      <a:pt x="47" y="2"/>
                                      <a:pt x="47" y="2"/>
                                    </a:cubicBezTo>
                                    <a:lnTo>
                                      <a:pt x="47" y="3"/>
                                    </a:lnTo>
                                    <a:close/>
                                    <a:moveTo>
                                      <a:pt x="42" y="5"/>
                                    </a:moveTo>
                                    <a:cubicBezTo>
                                      <a:pt x="43" y="5"/>
                                      <a:pt x="43" y="5"/>
                                      <a:pt x="43" y="5"/>
                                    </a:cubicBezTo>
                                    <a:cubicBezTo>
                                      <a:pt x="43" y="4"/>
                                      <a:pt x="43" y="4"/>
                                      <a:pt x="43" y="4"/>
                                    </a:cubicBezTo>
                                    <a:cubicBezTo>
                                      <a:pt x="42" y="4"/>
                                      <a:pt x="42" y="4"/>
                                      <a:pt x="42" y="4"/>
                                    </a:cubicBezTo>
                                    <a:lnTo>
                                      <a:pt x="42" y="5"/>
                                    </a:lnTo>
                                    <a:close/>
                                    <a:moveTo>
                                      <a:pt x="43" y="2"/>
                                    </a:moveTo>
                                    <a:cubicBezTo>
                                      <a:pt x="43" y="2"/>
                                      <a:pt x="43" y="2"/>
                                      <a:pt x="43" y="2"/>
                                    </a:cubicBezTo>
                                    <a:cubicBezTo>
                                      <a:pt x="43" y="2"/>
                                      <a:pt x="43" y="2"/>
                                      <a:pt x="43" y="3"/>
                                    </a:cubicBezTo>
                                    <a:cubicBezTo>
                                      <a:pt x="43" y="3"/>
                                      <a:pt x="43" y="3"/>
                                      <a:pt x="43" y="3"/>
                                    </a:cubicBezTo>
                                    <a:lnTo>
                                      <a:pt x="43" y="2"/>
                                    </a:lnTo>
                                    <a:close/>
                                    <a:moveTo>
                                      <a:pt x="45" y="2"/>
                                    </a:moveTo>
                                    <a:cubicBezTo>
                                      <a:pt x="45" y="1"/>
                                      <a:pt x="45" y="1"/>
                                      <a:pt x="45" y="1"/>
                                    </a:cubicBezTo>
                                    <a:cubicBezTo>
                                      <a:pt x="45" y="1"/>
                                      <a:pt x="45" y="1"/>
                                      <a:pt x="45" y="1"/>
                                    </a:cubicBezTo>
                                    <a:cubicBezTo>
                                      <a:pt x="45" y="1"/>
                                      <a:pt x="45" y="1"/>
                                      <a:pt x="45" y="1"/>
                                    </a:cubicBezTo>
                                    <a:cubicBezTo>
                                      <a:pt x="45" y="2"/>
                                      <a:pt x="45" y="2"/>
                                      <a:pt x="45" y="2"/>
                                    </a:cubicBezTo>
                                    <a:close/>
                                    <a:moveTo>
                                      <a:pt x="54" y="0"/>
                                    </a:move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lnTo>
                                      <a:pt x="54" y="0"/>
                                    </a:lnTo>
                                    <a:close/>
                                    <a:moveTo>
                                      <a:pt x="52" y="1"/>
                                    </a:moveTo>
                                    <a:cubicBezTo>
                                      <a:pt x="53" y="1"/>
                                      <a:pt x="53" y="1"/>
                                      <a:pt x="53" y="1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cubicBezTo>
                                      <a:pt x="52" y="1"/>
                                      <a:pt x="52" y="1"/>
                                      <a:pt x="52" y="1"/>
                                    </a:cubicBezTo>
                                    <a:close/>
                                    <a:moveTo>
                                      <a:pt x="53" y="0"/>
                                    </a:moveTo>
                                    <a:cubicBezTo>
                                      <a:pt x="52" y="0"/>
                                      <a:pt x="52" y="0"/>
                                      <a:pt x="52" y="0"/>
                                    </a:cubicBezTo>
                                    <a:cubicBezTo>
                                      <a:pt x="52" y="0"/>
                                      <a:pt x="52" y="0"/>
                                      <a:pt x="52" y="0"/>
                                    </a:cubicBezTo>
                                    <a:cubicBezTo>
                                      <a:pt x="52" y="0"/>
                                      <a:pt x="52" y="0"/>
                                      <a:pt x="52" y="0"/>
                                    </a:cubicBezTo>
                                    <a:lnTo>
                                      <a:pt x="53" y="0"/>
                                    </a:lnTo>
                                    <a:close/>
                                    <a:moveTo>
                                      <a:pt x="53" y="2"/>
                                    </a:moveTo>
                                    <a:cubicBezTo>
                                      <a:pt x="54" y="2"/>
                                      <a:pt x="54" y="2"/>
                                      <a:pt x="54" y="2"/>
                                    </a:cubicBezTo>
                                    <a:cubicBezTo>
                                      <a:pt x="54" y="1"/>
                                      <a:pt x="54" y="1"/>
                                      <a:pt x="54" y="1"/>
                                    </a:cubicBezTo>
                                    <a:cubicBezTo>
                                      <a:pt x="53" y="1"/>
                                      <a:pt x="53" y="1"/>
                                      <a:pt x="53" y="1"/>
                                    </a:cubicBezTo>
                                    <a:lnTo>
                                      <a:pt x="53" y="2"/>
                                    </a:lnTo>
                                    <a:close/>
                                    <a:moveTo>
                                      <a:pt x="48" y="1"/>
                                    </a:moveTo>
                                    <a:cubicBezTo>
                                      <a:pt x="48" y="0"/>
                                      <a:pt x="48" y="0"/>
                                      <a:pt x="48" y="0"/>
                                    </a:cubicBezTo>
                                    <a:cubicBezTo>
                                      <a:pt x="48" y="1"/>
                                      <a:pt x="48" y="1"/>
                                      <a:pt x="48" y="1"/>
                                    </a:cubicBezTo>
                                    <a:cubicBezTo>
                                      <a:pt x="48" y="1"/>
                                      <a:pt x="48" y="1"/>
                                      <a:pt x="48" y="1"/>
                                    </a:cubicBezTo>
                                    <a:close/>
                                    <a:moveTo>
                                      <a:pt x="53" y="1"/>
                                    </a:moveTo>
                                    <a:cubicBezTo>
                                      <a:pt x="54" y="1"/>
                                      <a:pt x="54" y="1"/>
                                      <a:pt x="54" y="1"/>
                                    </a:cubicBezTo>
                                    <a:cubicBezTo>
                                      <a:pt x="54" y="0"/>
                                      <a:pt x="54" y="0"/>
                                      <a:pt x="54" y="0"/>
                                    </a:cubicBezTo>
                                    <a:cubicBezTo>
                                      <a:pt x="53" y="0"/>
                                      <a:pt x="53" y="0"/>
                                      <a:pt x="53" y="0"/>
                                    </a:cubicBezTo>
                                    <a:lnTo>
                                      <a:pt x="53" y="1"/>
                                    </a:lnTo>
                                    <a:close/>
                                    <a:moveTo>
                                      <a:pt x="46" y="28"/>
                                    </a:move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6" y="28"/>
                                      <a:pt x="46" y="28"/>
                                      <a:pt x="46" y="28"/>
                                    </a:cubicBezTo>
                                    <a:close/>
                                    <a:moveTo>
                                      <a:pt x="49" y="1"/>
                                    </a:move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cubicBezTo>
                                      <a:pt x="49" y="0"/>
                                      <a:pt x="49" y="0"/>
                                      <a:pt x="49" y="0"/>
                                    </a:cubicBezTo>
                                    <a:cubicBezTo>
                                      <a:pt x="49" y="1"/>
                                      <a:pt x="49" y="1"/>
                                      <a:pt x="49" y="1"/>
                                    </a:cubicBezTo>
                                    <a:close/>
                                    <a:moveTo>
                                      <a:pt x="48" y="2"/>
                                    </a:moveTo>
                                    <a:cubicBezTo>
                                      <a:pt x="49" y="2"/>
                                      <a:pt x="49" y="2"/>
                                      <a:pt x="49" y="2"/>
                                    </a:cubicBezTo>
                                    <a:cubicBezTo>
                                      <a:pt x="49" y="2"/>
                                      <a:pt x="49" y="2"/>
                                      <a:pt x="49" y="2"/>
                                    </a:cubicBezTo>
                                    <a:cubicBezTo>
                                      <a:pt x="48" y="2"/>
                                      <a:pt x="48" y="2"/>
                                      <a:pt x="48" y="2"/>
                                    </a:cubicBezTo>
                                    <a:close/>
                                    <a:moveTo>
                                      <a:pt x="49" y="2"/>
                                    </a:moveTo>
                                    <a:cubicBezTo>
                                      <a:pt x="50" y="2"/>
                                      <a:pt x="50" y="2"/>
                                      <a:pt x="50" y="2"/>
                                    </a:cubicBezTo>
                                    <a:cubicBezTo>
                                      <a:pt x="50" y="1"/>
                                      <a:pt x="50" y="1"/>
                                      <a:pt x="50" y="1"/>
                                    </a:cubicBezTo>
                                    <a:cubicBezTo>
                                      <a:pt x="49" y="1"/>
                                      <a:pt x="49" y="1"/>
                                      <a:pt x="49" y="1"/>
                                    </a:cubicBezTo>
                                    <a:lnTo>
                                      <a:pt x="49" y="2"/>
                                    </a:lnTo>
                                    <a:close/>
                                    <a:moveTo>
                                      <a:pt x="50" y="2"/>
                                    </a:moveTo>
                                    <a:cubicBezTo>
                                      <a:pt x="51" y="2"/>
                                      <a:pt x="51" y="2"/>
                                      <a:pt x="51" y="2"/>
                                    </a:cubicBezTo>
                                    <a:cubicBezTo>
                                      <a:pt x="51" y="1"/>
                                      <a:pt x="51" y="1"/>
                                      <a:pt x="51" y="1"/>
                                    </a:cubicBezTo>
                                    <a:cubicBezTo>
                                      <a:pt x="50" y="1"/>
                                      <a:pt x="50" y="1"/>
                                      <a:pt x="50" y="1"/>
                                    </a:cubicBezTo>
                                    <a:lnTo>
                                      <a:pt x="50" y="2"/>
                                    </a:lnTo>
                                    <a:close/>
                                    <a:moveTo>
                                      <a:pt x="50" y="1"/>
                                    </a:move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  <a:cubicBezTo>
                                      <a:pt x="50" y="1"/>
                                      <a:pt x="50" y="1"/>
                                      <a:pt x="50" y="1"/>
                                    </a:cubicBezTo>
                                    <a:close/>
                                    <a:moveTo>
                                      <a:pt x="52" y="0"/>
                                    </a:move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51" y="0"/>
                                      <a:pt x="51" y="0"/>
                                      <a:pt x="51" y="0"/>
                                    </a:cubicBezTo>
                                    <a:cubicBezTo>
                                      <a:pt x="51" y="1"/>
                                      <a:pt x="51" y="1"/>
                                      <a:pt x="51" y="1"/>
                                    </a:cubicBezTo>
                                    <a:lnTo>
                                      <a:pt x="52" y="0"/>
                                    </a:lnTo>
                                    <a:close/>
                                    <a:moveTo>
                                      <a:pt x="51" y="2"/>
                                    </a:moveTo>
                                    <a:cubicBezTo>
                                      <a:pt x="52" y="1"/>
                                      <a:pt x="52" y="1"/>
                                      <a:pt x="52" y="1"/>
                                    </a:cubicBezTo>
                                    <a:cubicBezTo>
                                      <a:pt x="52" y="1"/>
                                      <a:pt x="52" y="1"/>
                                      <a:pt x="52" y="1"/>
                                    </a:cubicBezTo>
                                    <a:cubicBezTo>
                                      <a:pt x="51" y="1"/>
                                      <a:pt x="51" y="1"/>
                                      <a:pt x="51" y="1"/>
                                    </a:cubicBezTo>
                                    <a:lnTo>
                                      <a:pt x="51" y="2"/>
                                    </a:lnTo>
                                    <a:close/>
                                    <a:moveTo>
                                      <a:pt x="54" y="6"/>
                                    </a:moveTo>
                                    <a:cubicBezTo>
                                      <a:pt x="54" y="6"/>
                                      <a:pt x="54" y="6"/>
                                      <a:pt x="54" y="6"/>
                                    </a:cubicBezTo>
                                    <a:cubicBezTo>
                                      <a:pt x="55" y="6"/>
                                      <a:pt x="55" y="6"/>
                                      <a:pt x="55" y="6"/>
                                    </a:cubicBezTo>
                                    <a:cubicBezTo>
                                      <a:pt x="55" y="5"/>
                                      <a:pt x="55" y="5"/>
                                      <a:pt x="55" y="5"/>
                                    </a:cubicBezTo>
                                    <a:lnTo>
                                      <a:pt x="54" y="6"/>
                                    </a:lnTo>
                                    <a:close/>
                                    <a:moveTo>
                                      <a:pt x="54" y="4"/>
                                    </a:moveTo>
                                    <a:cubicBezTo>
                                      <a:pt x="54" y="5"/>
                                      <a:pt x="54" y="5"/>
                                      <a:pt x="54" y="5"/>
                                    </a:cubicBezTo>
                                    <a:cubicBezTo>
                                      <a:pt x="55" y="5"/>
                                      <a:pt x="55" y="5"/>
                                      <a:pt x="55" y="5"/>
                                    </a:cubicBezTo>
                                    <a:cubicBezTo>
                                      <a:pt x="55" y="4"/>
                                      <a:pt x="55" y="4"/>
                                      <a:pt x="55" y="4"/>
                                    </a:cubicBezTo>
                                    <a:lnTo>
                                      <a:pt x="54" y="4"/>
                                    </a:lnTo>
                                    <a:close/>
                                    <a:moveTo>
                                      <a:pt x="53" y="6"/>
                                    </a:move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4" y="6"/>
                                      <a:pt x="54" y="6"/>
                                      <a:pt x="54" y="6"/>
                                    </a:cubicBezTo>
                                    <a:cubicBezTo>
                                      <a:pt x="54" y="6"/>
                                      <a:pt x="54" y="6"/>
                                      <a:pt x="54" y="6"/>
                                    </a:cubicBezTo>
                                    <a:lnTo>
                                      <a:pt x="53" y="6"/>
                                    </a:lnTo>
                                    <a:close/>
                                    <a:moveTo>
                                      <a:pt x="55" y="5"/>
                                    </a:moveTo>
                                    <a:cubicBezTo>
                                      <a:pt x="55" y="6"/>
                                      <a:pt x="55" y="6"/>
                                      <a:pt x="55" y="6"/>
                                    </a:cubicBezTo>
                                    <a:cubicBezTo>
                                      <a:pt x="56" y="6"/>
                                      <a:pt x="56" y="6"/>
                                      <a:pt x="56" y="6"/>
                                    </a:cubicBezTo>
                                    <a:cubicBezTo>
                                      <a:pt x="56" y="5"/>
                                      <a:pt x="56" y="5"/>
                                      <a:pt x="56" y="5"/>
                                    </a:cubicBezTo>
                                    <a:lnTo>
                                      <a:pt x="55" y="5"/>
                                    </a:lnTo>
                                    <a:close/>
                                    <a:moveTo>
                                      <a:pt x="56" y="6"/>
                                    </a:moveTo>
                                    <a:cubicBezTo>
                                      <a:pt x="56" y="7"/>
                                      <a:pt x="56" y="7"/>
                                      <a:pt x="56" y="7"/>
                                    </a:cubicBezTo>
                                    <a:cubicBezTo>
                                      <a:pt x="56" y="7"/>
                                      <a:pt x="56" y="7"/>
                                      <a:pt x="56" y="7"/>
                                    </a:cubicBezTo>
                                    <a:cubicBezTo>
                                      <a:pt x="56" y="6"/>
                                      <a:pt x="56" y="6"/>
                                      <a:pt x="56" y="6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3" y="5"/>
                                      <a:pt x="53" y="5"/>
                                      <a:pt x="53" y="5"/>
                                    </a:cubicBezTo>
                                    <a:cubicBezTo>
                                      <a:pt x="54" y="5"/>
                                      <a:pt x="54" y="5"/>
                                      <a:pt x="54" y="5"/>
                                    </a:cubicBezTo>
                                    <a:cubicBezTo>
                                      <a:pt x="54" y="5"/>
                                      <a:pt x="54" y="5"/>
                                      <a:pt x="54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55" y="4"/>
                                    </a:moveTo>
                                    <a:cubicBezTo>
                                      <a:pt x="55" y="5"/>
                                      <a:pt x="55" y="5"/>
                                      <a:pt x="55" y="5"/>
                                    </a:cubicBezTo>
                                    <a:cubicBezTo>
                                      <a:pt x="56" y="5"/>
                                      <a:pt x="56" y="5"/>
                                      <a:pt x="56" y="5"/>
                                    </a:cubicBez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  <a:lnTo>
                                      <a:pt x="55" y="4"/>
                                    </a:lnTo>
                                    <a:close/>
                                    <a:moveTo>
                                      <a:pt x="56" y="5"/>
                                    </a:moveTo>
                                    <a:cubicBezTo>
                                      <a:pt x="57" y="6"/>
                                      <a:pt x="57" y="6"/>
                                      <a:pt x="57" y="6"/>
                                    </a:cubicBezTo>
                                    <a:cubicBezTo>
                                      <a:pt x="57" y="5"/>
                                      <a:pt x="57" y="5"/>
                                      <a:pt x="57" y="5"/>
                                    </a:cubicBezTo>
                                    <a:cubicBezTo>
                                      <a:pt x="57" y="5"/>
                                      <a:pt x="57" y="5"/>
                                      <a:pt x="57" y="5"/>
                                    </a:cubicBezTo>
                                    <a:lnTo>
                                      <a:pt x="56" y="5"/>
                                    </a:lnTo>
                                    <a:close/>
                                    <a:moveTo>
                                      <a:pt x="51" y="5"/>
                                    </a:moveTo>
                                    <a:cubicBezTo>
                                      <a:pt x="51" y="6"/>
                                      <a:pt x="51" y="6"/>
                                      <a:pt x="51" y="6"/>
                                    </a:cubicBez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cubicBezTo>
                                      <a:pt x="52" y="5"/>
                                      <a:pt x="52" y="5"/>
                                      <a:pt x="52" y="5"/>
                                    </a:cubicBezTo>
                                    <a:lnTo>
                                      <a:pt x="51" y="5"/>
                                    </a:lnTo>
                                    <a:close/>
                                    <a:moveTo>
                                      <a:pt x="51" y="4"/>
                                    </a:moveTo>
                                    <a:cubicBezTo>
                                      <a:pt x="51" y="5"/>
                                      <a:pt x="51" y="5"/>
                                      <a:pt x="51" y="5"/>
                                    </a:cubicBezTo>
                                    <a:cubicBezTo>
                                      <a:pt x="52" y="5"/>
                                      <a:pt x="52" y="5"/>
                                      <a:pt x="52" y="5"/>
                                    </a:cubicBezTo>
                                    <a:cubicBezTo>
                                      <a:pt x="51" y="4"/>
                                      <a:pt x="51" y="4"/>
                                      <a:pt x="51" y="4"/>
                                    </a:cubicBezTo>
                                    <a:close/>
                                    <a:moveTo>
                                      <a:pt x="50" y="6"/>
                                    </a:moveTo>
                                    <a:cubicBezTo>
                                      <a:pt x="50" y="6"/>
                                      <a:pt x="50" y="6"/>
                                      <a:pt x="50" y="6"/>
                                    </a:cubicBezTo>
                                    <a:cubicBezTo>
                                      <a:pt x="51" y="6"/>
                                      <a:pt x="51" y="6"/>
                                      <a:pt x="51" y="6"/>
                                    </a:cubicBezTo>
                                    <a:cubicBezTo>
                                      <a:pt x="51" y="5"/>
                                      <a:pt x="51" y="5"/>
                                      <a:pt x="51" y="5"/>
                                    </a:cubicBezTo>
                                    <a:lnTo>
                                      <a:pt x="50" y="6"/>
                                    </a:lnTo>
                                    <a:close/>
                                    <a:moveTo>
                                      <a:pt x="52" y="4"/>
                                    </a:moveTo>
                                    <a:cubicBezTo>
                                      <a:pt x="52" y="5"/>
                                      <a:pt x="52" y="5"/>
                                      <a:pt x="52" y="5"/>
                                    </a:cubicBezTo>
                                    <a:cubicBezTo>
                                      <a:pt x="53" y="4"/>
                                      <a:pt x="53" y="4"/>
                                      <a:pt x="53" y="4"/>
                                    </a:cubicBezTo>
                                    <a:cubicBezTo>
                                      <a:pt x="52" y="4"/>
                                      <a:pt x="52" y="4"/>
                                      <a:pt x="52" y="4"/>
                                    </a:cubicBezTo>
                                    <a:close/>
                                    <a:moveTo>
                                      <a:pt x="63" y="9"/>
                                    </a:move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ubicBezTo>
                                      <a:pt x="64" y="9"/>
                                      <a:pt x="64" y="9"/>
                                      <a:pt x="64" y="9"/>
                                    </a:cubicBezTo>
                                    <a:cubicBezTo>
                                      <a:pt x="63" y="9"/>
                                      <a:pt x="63" y="9"/>
                                      <a:pt x="63" y="9"/>
                                    </a:cubicBezTo>
                                    <a:close/>
                                    <a:moveTo>
                                      <a:pt x="52" y="5"/>
                                    </a:moveTo>
                                    <a:cubicBezTo>
                                      <a:pt x="52" y="6"/>
                                      <a:pt x="52" y="6"/>
                                      <a:pt x="52" y="6"/>
                                    </a:cubicBezTo>
                                    <a:cubicBezTo>
                                      <a:pt x="53" y="5"/>
                                      <a:pt x="53" y="5"/>
                                      <a:pt x="53" y="5"/>
                                    </a:cubicBezTo>
                                    <a:cubicBezTo>
                                      <a:pt x="53" y="5"/>
                                      <a:pt x="53" y="5"/>
                                      <a:pt x="53" y="5"/>
                                    </a:cubicBezTo>
                                    <a:lnTo>
                                      <a:pt x="52" y="5"/>
                                    </a:lnTo>
                                    <a:close/>
                                    <a:moveTo>
                                      <a:pt x="52" y="6"/>
                                    </a:moveTo>
                                    <a:cubicBezTo>
                                      <a:pt x="52" y="7"/>
                                      <a:pt x="52" y="7"/>
                                      <a:pt x="52" y="7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cubicBezTo>
                                      <a:pt x="53" y="6"/>
                                      <a:pt x="53" y="6"/>
                                      <a:pt x="53" y="6"/>
                                    </a:cubicBezTo>
                                    <a:lnTo>
                                      <a:pt x="52" y="6"/>
                                    </a:lnTo>
                                    <a:close/>
                                    <a:moveTo>
                                      <a:pt x="60" y="8"/>
                                    </a:moveTo>
                                    <a:cubicBezTo>
                                      <a:pt x="61" y="9"/>
                                      <a:pt x="61" y="9"/>
                                      <a:pt x="61" y="9"/>
                                    </a:cubicBezTo>
                                    <a:cubicBezTo>
                                      <a:pt x="61" y="9"/>
                                      <a:pt x="61" y="9"/>
                                      <a:pt x="61" y="9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lnTo>
                                      <a:pt x="60" y="8"/>
                                    </a:lnTo>
                                    <a:close/>
                                    <a:moveTo>
                                      <a:pt x="60" y="7"/>
                                    </a:moveTo>
                                    <a:cubicBezTo>
                                      <a:pt x="60" y="8"/>
                                      <a:pt x="60" y="8"/>
                                      <a:pt x="60" y="8"/>
                                    </a:cubicBez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1" y="7"/>
                                      <a:pt x="61" y="7"/>
                                      <a:pt x="61" y="7"/>
                                    </a:cubicBezTo>
                                    <a:lnTo>
                                      <a:pt x="60" y="7"/>
                                    </a:lnTo>
                                    <a:close/>
                                    <a:moveTo>
                                      <a:pt x="61" y="7"/>
                                    </a:moveTo>
                                    <a:cubicBezTo>
                                      <a:pt x="61" y="8"/>
                                      <a:pt x="61" y="8"/>
                                      <a:pt x="61" y="8"/>
                                    </a:cubicBezTo>
                                    <a:cubicBezTo>
                                      <a:pt x="62" y="8"/>
                                      <a:pt x="62" y="8"/>
                                      <a:pt x="62" y="8"/>
                                    </a:cubicBezTo>
                                    <a:cubicBezTo>
                                      <a:pt x="62" y="7"/>
                                      <a:pt x="62" y="7"/>
                                      <a:pt x="62" y="7"/>
                                    </a:cubicBezTo>
                                    <a:lnTo>
                                      <a:pt x="61" y="7"/>
                                    </a:lnTo>
                                    <a:close/>
                                    <a:moveTo>
                                      <a:pt x="61" y="8"/>
                                    </a:moveTo>
                                    <a:cubicBezTo>
                                      <a:pt x="62" y="9"/>
                                      <a:pt x="62" y="9"/>
                                      <a:pt x="62" y="9"/>
                                    </a:cubicBezTo>
                                    <a:cubicBezTo>
                                      <a:pt x="62" y="9"/>
                                      <a:pt x="62" y="9"/>
                                      <a:pt x="62" y="9"/>
                                    </a:cubicBezTo>
                                    <a:cubicBezTo>
                                      <a:pt x="62" y="8"/>
                                      <a:pt x="62" y="8"/>
                                      <a:pt x="62" y="8"/>
                                    </a:cubicBezTo>
                                    <a:lnTo>
                                      <a:pt x="61" y="8"/>
                                    </a:lnTo>
                                    <a:close/>
                                    <a:moveTo>
                                      <a:pt x="63" y="8"/>
                                    </a:moveTo>
                                    <a:cubicBezTo>
                                      <a:pt x="63" y="8"/>
                                      <a:pt x="63" y="8"/>
                                      <a:pt x="63" y="8"/>
                                    </a:cubicBezTo>
                                    <a:cubicBezTo>
                                      <a:pt x="63" y="8"/>
                                      <a:pt x="63" y="8"/>
                                      <a:pt x="63" y="8"/>
                                    </a:cubicBezTo>
                                    <a:cubicBezTo>
                                      <a:pt x="63" y="8"/>
                                      <a:pt x="63" y="8"/>
                                      <a:pt x="63" y="8"/>
                                    </a:cubicBezTo>
                                    <a:close/>
                                    <a:moveTo>
                                      <a:pt x="60" y="6"/>
                                    </a:moveTo>
                                    <a:cubicBezTo>
                                      <a:pt x="60" y="7"/>
                                      <a:pt x="60" y="7"/>
                                      <a:pt x="60" y="7"/>
                                    </a:cubicBezTo>
                                    <a:cubicBezTo>
                                      <a:pt x="61" y="7"/>
                                      <a:pt x="61" y="7"/>
                                      <a:pt x="61" y="7"/>
                                    </a:cubicBezTo>
                                    <a:cubicBezTo>
                                      <a:pt x="61" y="6"/>
                                      <a:pt x="61" y="6"/>
                                      <a:pt x="61" y="6"/>
                                    </a:cubicBezTo>
                                    <a:lnTo>
                                      <a:pt x="60" y="6"/>
                                    </a:lnTo>
                                    <a:close/>
                                    <a:moveTo>
                                      <a:pt x="57" y="6"/>
                                    </a:moveTo>
                                    <a:cubicBezTo>
                                      <a:pt x="57" y="7"/>
                                      <a:pt x="57" y="7"/>
                                      <a:pt x="57" y="7"/>
                                    </a:cubicBezTo>
                                    <a:cubicBezTo>
                                      <a:pt x="57" y="6"/>
                                      <a:pt x="57" y="6"/>
                                      <a:pt x="57" y="6"/>
                                    </a:cubicBezTo>
                                    <a:cubicBezTo>
                                      <a:pt x="57" y="6"/>
                                      <a:pt x="57" y="6"/>
                                      <a:pt x="57" y="6"/>
                                    </a:cubicBezTo>
                                    <a:close/>
                                    <a:moveTo>
                                      <a:pt x="62" y="9"/>
                                    </a:moveTo>
                                    <a:cubicBezTo>
                                      <a:pt x="62" y="10"/>
                                      <a:pt x="62" y="10"/>
                                      <a:pt x="62" y="10"/>
                                    </a:cubicBezTo>
                                    <a:cubicBezTo>
                                      <a:pt x="63" y="10"/>
                                      <a:pt x="63" y="10"/>
                                      <a:pt x="63" y="10"/>
                                    </a:cubicBezTo>
                                    <a:cubicBezTo>
                                      <a:pt x="62" y="9"/>
                                      <a:pt x="62" y="9"/>
                                      <a:pt x="62" y="9"/>
                                    </a:cubicBezTo>
                                    <a:close/>
                                    <a:moveTo>
                                      <a:pt x="58" y="6"/>
                                    </a:moveTo>
                                    <a:cubicBezTo>
                                      <a:pt x="58" y="6"/>
                                      <a:pt x="58" y="6"/>
                                      <a:pt x="58" y="6"/>
                                    </a:cubicBezTo>
                                    <a:cubicBezTo>
                                      <a:pt x="58" y="6"/>
                                      <a:pt x="58" y="6"/>
                                      <a:pt x="58" y="6"/>
                                    </a:cubicBezTo>
                                    <a:cubicBezTo>
                                      <a:pt x="58" y="6"/>
                                      <a:pt x="58" y="6"/>
                                      <a:pt x="58" y="6"/>
                                    </a:cubicBezTo>
                                    <a:close/>
                                    <a:moveTo>
                                      <a:pt x="57" y="7"/>
                                    </a:moveTo>
                                    <a:cubicBezTo>
                                      <a:pt x="57" y="8"/>
                                      <a:pt x="57" y="8"/>
                                      <a:pt x="57" y="8"/>
                                    </a:cubicBezTo>
                                    <a:cubicBezTo>
                                      <a:pt x="58" y="8"/>
                                      <a:pt x="58" y="8"/>
                                      <a:pt x="58" y="8"/>
                                    </a:cubicBezTo>
                                    <a:cubicBezTo>
                                      <a:pt x="58" y="7"/>
                                      <a:pt x="58" y="7"/>
                                      <a:pt x="58" y="7"/>
                                    </a:cubicBezTo>
                                    <a:lnTo>
                                      <a:pt x="57" y="7"/>
                                    </a:lnTo>
                                    <a:close/>
                                    <a:moveTo>
                                      <a:pt x="59" y="8"/>
                                    </a:moveTo>
                                    <a:cubicBezTo>
                                      <a:pt x="59" y="8"/>
                                      <a:pt x="59" y="8"/>
                                      <a:pt x="59" y="8"/>
                                    </a:cubicBezTo>
                                    <a:cubicBezTo>
                                      <a:pt x="60" y="8"/>
                                      <a:pt x="60" y="8"/>
                                      <a:pt x="60" y="8"/>
                                    </a:cubicBezTo>
                                    <a:cubicBezTo>
                                      <a:pt x="60" y="7"/>
                                      <a:pt x="60" y="7"/>
                                      <a:pt x="60" y="7"/>
                                    </a:cubicBezTo>
                                    <a:lnTo>
                                      <a:pt x="59" y="8"/>
                                    </a:lnTo>
                                    <a:close/>
                                    <a:moveTo>
                                      <a:pt x="58" y="7"/>
                                    </a:moveTo>
                                    <a:cubicBezTo>
                                      <a:pt x="58" y="7"/>
                                      <a:pt x="58" y="7"/>
                                      <a:pt x="58" y="7"/>
                                    </a:cubicBezTo>
                                    <a:cubicBezTo>
                                      <a:pt x="59" y="7"/>
                                      <a:pt x="59" y="7"/>
                                      <a:pt x="59" y="7"/>
                                    </a:cubicBezTo>
                                    <a:cubicBezTo>
                                      <a:pt x="59" y="7"/>
                                      <a:pt x="59" y="7"/>
                                      <a:pt x="59" y="7"/>
                                    </a:cubicBezTo>
                                    <a:lnTo>
                                      <a:pt x="58" y="7"/>
                                    </a:lnTo>
                                    <a:close/>
                                    <a:moveTo>
                                      <a:pt x="59" y="6"/>
                                    </a:moveTo>
                                    <a:cubicBezTo>
                                      <a:pt x="59" y="6"/>
                                      <a:pt x="59" y="6"/>
                                      <a:pt x="59" y="6"/>
                                    </a:cubicBezTo>
                                    <a:cubicBezTo>
                                      <a:pt x="59" y="6"/>
                                      <a:pt x="59" y="6"/>
                                      <a:pt x="59" y="6"/>
                                    </a:cubicBezTo>
                                    <a:cubicBezTo>
                                      <a:pt x="59" y="5"/>
                                      <a:pt x="59" y="5"/>
                                      <a:pt x="59" y="5"/>
                                    </a:cubicBezTo>
                                    <a:lnTo>
                                      <a:pt x="59" y="6"/>
                                    </a:lnTo>
                                    <a:close/>
                                    <a:moveTo>
                                      <a:pt x="59" y="7"/>
                                    </a:moveTo>
                                    <a:cubicBezTo>
                                      <a:pt x="59" y="7"/>
                                      <a:pt x="59" y="7"/>
                                      <a:pt x="59" y="7"/>
                                    </a:cubicBezTo>
                                    <a:cubicBezTo>
                                      <a:pt x="60" y="7"/>
                                      <a:pt x="60" y="7"/>
                                      <a:pt x="60" y="7"/>
                                    </a:cubicBezTo>
                                    <a:cubicBezTo>
                                      <a:pt x="60" y="6"/>
                                      <a:pt x="60" y="6"/>
                                      <a:pt x="60" y="6"/>
                                    </a:cubicBezTo>
                                    <a:lnTo>
                                      <a:pt x="59" y="7"/>
                                    </a:lnTo>
                                    <a:close/>
                                    <a:moveTo>
                                      <a:pt x="50" y="4"/>
                                    </a:moveTo>
                                    <a:cubicBezTo>
                                      <a:pt x="50" y="5"/>
                                      <a:pt x="50" y="5"/>
                                      <a:pt x="50" y="5"/>
                                    </a:cubicBezTo>
                                    <a:cubicBezTo>
                                      <a:pt x="50" y="5"/>
                                      <a:pt x="50" y="5"/>
                                      <a:pt x="50" y="5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lose/>
                                    <a:moveTo>
                                      <a:pt x="40" y="8"/>
                                    </a:moveTo>
                                    <a:cubicBezTo>
                                      <a:pt x="40" y="9"/>
                                      <a:pt x="40" y="9"/>
                                      <a:pt x="40" y="9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cubicBezTo>
                                      <a:pt x="40" y="8"/>
                                      <a:pt x="40" y="8"/>
                                      <a:pt x="40" y="8"/>
                                    </a:cubicBezTo>
                                    <a:close/>
                                    <a:moveTo>
                                      <a:pt x="39" y="9"/>
                                    </a:move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cubicBezTo>
                                      <a:pt x="40" y="10"/>
                                      <a:pt x="40" y="10"/>
                                      <a:pt x="40" y="10"/>
                                    </a:cubicBezTo>
                                    <a:cubicBezTo>
                                      <a:pt x="40" y="9"/>
                                      <a:pt x="40" y="9"/>
                                      <a:pt x="40" y="9"/>
                                    </a:cubicBezTo>
                                    <a:lnTo>
                                      <a:pt x="39" y="9"/>
                                    </a:lnTo>
                                    <a:close/>
                                    <a:moveTo>
                                      <a:pt x="42" y="8"/>
                                    </a:moveTo>
                                    <a:cubicBezTo>
                                      <a:pt x="42" y="8"/>
                                      <a:pt x="42" y="8"/>
                                      <a:pt x="42" y="8"/>
                                    </a:cubicBezTo>
                                    <a:cubicBezTo>
                                      <a:pt x="43" y="8"/>
                                      <a:pt x="43" y="8"/>
                                      <a:pt x="43" y="8"/>
                                    </a:cubicBezTo>
                                    <a:cubicBezTo>
                                      <a:pt x="42" y="7"/>
                                      <a:pt x="42" y="7"/>
                                      <a:pt x="42" y="7"/>
                                    </a:cubicBezTo>
                                    <a:lnTo>
                                      <a:pt x="42" y="8"/>
                                    </a:lnTo>
                                    <a:close/>
                                    <a:moveTo>
                                      <a:pt x="41" y="8"/>
                                    </a:moveTo>
                                    <a:cubicBezTo>
                                      <a:pt x="41" y="8"/>
                                      <a:pt x="41" y="8"/>
                                      <a:pt x="41" y="8"/>
                                    </a:cubicBezTo>
                                    <a:cubicBezTo>
                                      <a:pt x="42" y="8"/>
                                      <a:pt x="42" y="8"/>
                                      <a:pt x="42" y="8"/>
                                    </a:cubicBezTo>
                                    <a:cubicBezTo>
                                      <a:pt x="41" y="8"/>
                                      <a:pt x="41" y="8"/>
                                      <a:pt x="41" y="8"/>
                                    </a:cubicBezTo>
                                    <a:close/>
                                    <a:moveTo>
                                      <a:pt x="41" y="9"/>
                                    </a:move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cubicBezTo>
                                      <a:pt x="42" y="9"/>
                                      <a:pt x="42" y="9"/>
                                      <a:pt x="42" y="9"/>
                                    </a:cubicBezTo>
                                    <a:lnTo>
                                      <a:pt x="41" y="9"/>
                                    </a:lnTo>
                                    <a:close/>
                                    <a:moveTo>
                                      <a:pt x="37" y="12"/>
                                    </a:move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2"/>
                                      <a:pt x="38" y="12"/>
                                      <a:pt x="38" y="12"/>
                                    </a:cubicBezTo>
                                    <a:cubicBezTo>
                                      <a:pt x="38" y="12"/>
                                      <a:pt x="38" y="12"/>
                                      <a:pt x="38" y="12"/>
                                    </a:cubicBezTo>
                                    <a:lnTo>
                                      <a:pt x="37" y="12"/>
                                    </a:lnTo>
                                    <a:close/>
                                    <a:moveTo>
                                      <a:pt x="49" y="6"/>
                                    </a:moveTo>
                                    <a:cubicBezTo>
                                      <a:pt x="49" y="6"/>
                                      <a:pt x="49" y="6"/>
                                      <a:pt x="49" y="6"/>
                                    </a:cubicBezTo>
                                    <a:cubicBezTo>
                                      <a:pt x="50" y="6"/>
                                      <a:pt x="50" y="6"/>
                                      <a:pt x="50" y="6"/>
                                    </a:cubicBezTo>
                                    <a:cubicBezTo>
                                      <a:pt x="50" y="6"/>
                                      <a:pt x="50" y="6"/>
                                      <a:pt x="50" y="6"/>
                                    </a:cubicBezTo>
                                    <a:lnTo>
                                      <a:pt x="49" y="6"/>
                                    </a:lnTo>
                                    <a:close/>
                                    <a:moveTo>
                                      <a:pt x="38" y="11"/>
                                    </a:move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9" y="11"/>
                                      <a:pt x="39" y="11"/>
                                      <a:pt x="39" y="11"/>
                                    </a:cubicBezTo>
                                    <a:cubicBezTo>
                                      <a:pt x="39" y="10"/>
                                      <a:pt x="39" y="10"/>
                                      <a:pt x="39" y="10"/>
                                    </a:cubicBezTo>
                                    <a:lnTo>
                                      <a:pt x="38" y="11"/>
                                    </a:lnTo>
                                    <a:close/>
                                    <a:moveTo>
                                      <a:pt x="36" y="18"/>
                                    </a:move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ubicBezTo>
                                      <a:pt x="36" y="18"/>
                                      <a:pt x="36" y="18"/>
                                      <a:pt x="36" y="18"/>
                                    </a:cubicBezTo>
                                    <a:close/>
                                    <a:moveTo>
                                      <a:pt x="37" y="11"/>
                                    </a:moveTo>
                                    <a:cubicBezTo>
                                      <a:pt x="37" y="12"/>
                                      <a:pt x="37" y="12"/>
                                      <a:pt x="37" y="12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cubicBezTo>
                                      <a:pt x="38" y="11"/>
                                      <a:pt x="38" y="11"/>
                                      <a:pt x="38" y="11"/>
                                    </a:cubicBezTo>
                                    <a:lnTo>
                                      <a:pt x="37" y="11"/>
                                    </a:lnTo>
                                    <a:close/>
                                    <a:moveTo>
                                      <a:pt x="36" y="17"/>
                                    </a:moveTo>
                                    <a:cubicBezTo>
                                      <a:pt x="36" y="17"/>
                                      <a:pt x="36" y="17"/>
                                      <a:pt x="36" y="17"/>
                                    </a:cubicBezTo>
                                    <a:cubicBezTo>
                                      <a:pt x="36" y="17"/>
                                      <a:pt x="36" y="17"/>
                                      <a:pt x="36" y="17"/>
                                    </a:cubicBezTo>
                                    <a:cubicBezTo>
                                      <a:pt x="35" y="17"/>
                                      <a:pt x="35" y="17"/>
                                      <a:pt x="35" y="17"/>
                                    </a:cubicBezTo>
                                    <a:lnTo>
                                      <a:pt x="36" y="17"/>
                                    </a:lnTo>
                                    <a:close/>
                                    <a:moveTo>
                                      <a:pt x="37" y="19"/>
                                    </a:moveTo>
                                    <a:cubicBezTo>
                                      <a:pt x="37" y="19"/>
                                      <a:pt x="37" y="19"/>
                                      <a:pt x="37" y="19"/>
                                    </a:cubicBezTo>
                                    <a:cubicBezTo>
                                      <a:pt x="36" y="19"/>
                                      <a:pt x="36" y="19"/>
                                      <a:pt x="36" y="19"/>
                                    </a:cubicBezTo>
                                    <a:cubicBezTo>
                                      <a:pt x="36" y="19"/>
                                      <a:pt x="36" y="19"/>
                                      <a:pt x="36" y="19"/>
                                    </a:cubicBezTo>
                                    <a:lnTo>
                                      <a:pt x="37" y="19"/>
                                    </a:lnTo>
                                    <a:close/>
                                    <a:moveTo>
                                      <a:pt x="36" y="12"/>
                                    </a:moveTo>
                                    <a:cubicBezTo>
                                      <a:pt x="37" y="13"/>
                                      <a:pt x="37" y="13"/>
                                      <a:pt x="37" y="13"/>
                                    </a:cubicBezTo>
                                    <a:cubicBezTo>
                                      <a:pt x="37" y="13"/>
                                      <a:pt x="37" y="13"/>
                                      <a:pt x="37" y="13"/>
                                    </a:cubicBezTo>
                                    <a:cubicBezTo>
                                      <a:pt x="37" y="12"/>
                                      <a:pt x="37" y="12"/>
                                      <a:pt x="37" y="12"/>
                                    </a:cubicBezTo>
                                    <a:lnTo>
                                      <a:pt x="36" y="12"/>
                                    </a:lnTo>
                                    <a:close/>
                                    <a:moveTo>
                                      <a:pt x="36" y="15"/>
                                    </a:moveTo>
                                    <a:cubicBezTo>
                                      <a:pt x="37" y="15"/>
                                      <a:pt x="37" y="15"/>
                                      <a:pt x="37" y="15"/>
                                    </a:cubicBezTo>
                                    <a:cubicBezTo>
                                      <a:pt x="37" y="14"/>
                                      <a:pt x="37" y="14"/>
                                      <a:pt x="37" y="14"/>
                                    </a:cubicBezTo>
                                    <a:cubicBezTo>
                                      <a:pt x="36" y="14"/>
                                      <a:pt x="36" y="14"/>
                                      <a:pt x="36" y="14"/>
                                    </a:cubicBezTo>
                                    <a:lnTo>
                                      <a:pt x="36" y="15"/>
                                    </a:lnTo>
                                    <a:close/>
                                    <a:moveTo>
                                      <a:pt x="40" y="9"/>
                                    </a:moveTo>
                                    <a:cubicBezTo>
                                      <a:pt x="40" y="10"/>
                                      <a:pt x="40" y="10"/>
                                      <a:pt x="40" y="10"/>
                                    </a:cubicBezTo>
                                    <a:cubicBezTo>
                                      <a:pt x="41" y="10"/>
                                      <a:pt x="41" y="10"/>
                                      <a:pt x="41" y="10"/>
                                    </a:cubicBezTo>
                                    <a:cubicBezTo>
                                      <a:pt x="41" y="9"/>
                                      <a:pt x="41" y="9"/>
                                      <a:pt x="41" y="9"/>
                                    </a:cubicBezTo>
                                    <a:lnTo>
                                      <a:pt x="40" y="9"/>
                                    </a:lnTo>
                                    <a:close/>
                                    <a:moveTo>
                                      <a:pt x="47" y="6"/>
                                    </a:moveTo>
                                    <a:cubicBezTo>
                                      <a:pt x="47" y="7"/>
                                      <a:pt x="47" y="7"/>
                                      <a:pt x="47" y="7"/>
                                    </a:cubicBezTo>
                                    <a:cubicBezTo>
                                      <a:pt x="48" y="7"/>
                                      <a:pt x="48" y="7"/>
                                      <a:pt x="48" y="7"/>
                                    </a:cubicBezTo>
                                    <a:cubicBezTo>
                                      <a:pt x="48" y="6"/>
                                      <a:pt x="48" y="6"/>
                                      <a:pt x="48" y="6"/>
                                    </a:cubicBezTo>
                                    <a:lnTo>
                                      <a:pt x="47" y="6"/>
                                    </a:lnTo>
                                    <a:close/>
                                    <a:moveTo>
                                      <a:pt x="46" y="7"/>
                                    </a:moveTo>
                                    <a:cubicBezTo>
                                      <a:pt x="46" y="7"/>
                                      <a:pt x="46" y="7"/>
                                      <a:pt x="46" y="7"/>
                                    </a:cubicBezTo>
                                    <a:cubicBezTo>
                                      <a:pt x="47" y="7"/>
                                      <a:pt x="47" y="7"/>
                                      <a:pt x="47" y="7"/>
                                    </a:cubicBezTo>
                                    <a:cubicBezTo>
                                      <a:pt x="46" y="6"/>
                                      <a:pt x="46" y="6"/>
                                      <a:pt x="46" y="6"/>
                                    </a:cubicBezTo>
                                    <a:lnTo>
                                      <a:pt x="46" y="7"/>
                                    </a:lnTo>
                                    <a:close/>
                                    <a:moveTo>
                                      <a:pt x="47" y="5"/>
                                    </a:moveTo>
                                    <a:cubicBezTo>
                                      <a:pt x="47" y="6"/>
                                      <a:pt x="47" y="6"/>
                                      <a:pt x="47" y="6"/>
                                    </a:cubicBezTo>
                                    <a:cubicBezTo>
                                      <a:pt x="47" y="6"/>
                                      <a:pt x="47" y="6"/>
                                      <a:pt x="47" y="6"/>
                                    </a:cubicBezTo>
                                    <a:cubicBezTo>
                                      <a:pt x="47" y="5"/>
                                      <a:pt x="47" y="5"/>
                                      <a:pt x="47" y="5"/>
                                    </a:cubicBezTo>
                                    <a:close/>
                                    <a:moveTo>
                                      <a:pt x="48" y="5"/>
                                    </a:moveTo>
                                    <a:cubicBezTo>
                                      <a:pt x="48" y="6"/>
                                      <a:pt x="48" y="6"/>
                                      <a:pt x="48" y="6"/>
                                    </a:cubicBezTo>
                                    <a:cubicBezTo>
                                      <a:pt x="48" y="5"/>
                                      <a:pt x="48" y="5"/>
                                      <a:pt x="48" y="5"/>
                                    </a:cubicBezTo>
                                    <a:cubicBezTo>
                                      <a:pt x="48" y="5"/>
                                      <a:pt x="48" y="5"/>
                                      <a:pt x="48" y="5"/>
                                    </a:cubicBezTo>
                                    <a:close/>
                                    <a:moveTo>
                                      <a:pt x="49" y="5"/>
                                    </a:moveTo>
                                    <a:cubicBezTo>
                                      <a:pt x="49" y="5"/>
                                      <a:pt x="49" y="5"/>
                                      <a:pt x="49" y="5"/>
                                    </a:cubicBezTo>
                                    <a:cubicBezTo>
                                      <a:pt x="49" y="5"/>
                                      <a:pt x="49" y="5"/>
                                      <a:pt x="49" y="5"/>
                                    </a:cubicBezTo>
                                    <a:cubicBezTo>
                                      <a:pt x="49" y="5"/>
                                      <a:pt x="49" y="5"/>
                                      <a:pt x="49" y="5"/>
                                    </a:cubicBezTo>
                                    <a:close/>
                                    <a:moveTo>
                                      <a:pt x="48" y="6"/>
                                    </a:moveTo>
                                    <a:cubicBezTo>
                                      <a:pt x="48" y="7"/>
                                      <a:pt x="48" y="7"/>
                                      <a:pt x="48" y="7"/>
                                    </a:cubicBezTo>
                                    <a:cubicBezTo>
                                      <a:pt x="49" y="6"/>
                                      <a:pt x="49" y="6"/>
                                      <a:pt x="49" y="6"/>
                                    </a:cubicBezTo>
                                    <a:cubicBezTo>
                                      <a:pt x="49" y="6"/>
                                      <a:pt x="49" y="6"/>
                                      <a:pt x="49" y="6"/>
                                    </a:cubicBezTo>
                                    <a:lnTo>
                                      <a:pt x="48" y="6"/>
                                    </a:lnTo>
                                    <a:close/>
                                    <a:moveTo>
                                      <a:pt x="45" y="6"/>
                                    </a:moveTo>
                                    <a:cubicBezTo>
                                      <a:pt x="45" y="6"/>
                                      <a:pt x="45" y="6"/>
                                      <a:pt x="45" y="6"/>
                                    </a:cubicBezTo>
                                    <a:cubicBezTo>
                                      <a:pt x="45" y="6"/>
                                      <a:pt x="45" y="6"/>
                                      <a:pt x="45" y="6"/>
                                    </a:cubicBezTo>
                                    <a:cubicBezTo>
                                      <a:pt x="45" y="6"/>
                                      <a:pt x="45" y="6"/>
                                      <a:pt x="45" y="6"/>
                                    </a:cubicBezTo>
                                    <a:close/>
                                    <a:moveTo>
                                      <a:pt x="44" y="6"/>
                                    </a:moveTo>
                                    <a:cubicBezTo>
                                      <a:pt x="44" y="7"/>
                                      <a:pt x="44" y="7"/>
                                      <a:pt x="44" y="7"/>
                                    </a:cubicBezTo>
                                    <a:cubicBezTo>
                                      <a:pt x="44" y="7"/>
                                      <a:pt x="44" y="7"/>
                                      <a:pt x="44" y="7"/>
                                    </a:cubicBezTo>
                                    <a:cubicBezTo>
                                      <a:pt x="44" y="6"/>
                                      <a:pt x="44" y="6"/>
                                      <a:pt x="44" y="6"/>
                                    </a:cubicBezTo>
                                    <a:close/>
                                    <a:moveTo>
                                      <a:pt x="43" y="7"/>
                                    </a:moveTo>
                                    <a:cubicBezTo>
                                      <a:pt x="43" y="8"/>
                                      <a:pt x="43" y="8"/>
                                      <a:pt x="43" y="8"/>
                                    </a:cubicBezTo>
                                    <a:cubicBezTo>
                                      <a:pt x="44" y="8"/>
                                      <a:pt x="44" y="8"/>
                                      <a:pt x="44" y="8"/>
                                    </a:cubicBezTo>
                                    <a:cubicBezTo>
                                      <a:pt x="43" y="7"/>
                                      <a:pt x="43" y="7"/>
                                      <a:pt x="43" y="7"/>
                                    </a:cubicBezTo>
                                    <a:close/>
                                    <a:moveTo>
                                      <a:pt x="46" y="6"/>
                                    </a:moveTo>
                                    <a:cubicBezTo>
                                      <a:pt x="46" y="6"/>
                                      <a:pt x="46" y="6"/>
                                      <a:pt x="46" y="6"/>
                                    </a:cubicBezTo>
                                    <a:cubicBezTo>
                                      <a:pt x="46" y="6"/>
                                      <a:pt x="46" y="6"/>
                                      <a:pt x="46" y="6"/>
                                    </a:cubicBezTo>
                                    <a:cubicBezTo>
                                      <a:pt x="46" y="5"/>
                                      <a:pt x="46" y="5"/>
                                      <a:pt x="46" y="5"/>
                                    </a:cubicBezTo>
                                    <a:lnTo>
                                      <a:pt x="46" y="6"/>
                                    </a:lnTo>
                                    <a:close/>
                                    <a:moveTo>
                                      <a:pt x="44" y="7"/>
                                    </a:moveTo>
                                    <a:cubicBezTo>
                                      <a:pt x="44" y="8"/>
                                      <a:pt x="44" y="8"/>
                                      <a:pt x="44" y="8"/>
                                    </a:cubicBezTo>
                                    <a:cubicBezTo>
                                      <a:pt x="45" y="8"/>
                                      <a:pt x="45" y="8"/>
                                      <a:pt x="45" y="8"/>
                                    </a:cubicBezTo>
                                    <a:cubicBezTo>
                                      <a:pt x="44" y="7"/>
                                      <a:pt x="44" y="7"/>
                                      <a:pt x="44" y="7"/>
                                    </a:cubicBezTo>
                                    <a:close/>
                                    <a:moveTo>
                                      <a:pt x="43" y="6"/>
                                    </a:moveTo>
                                    <a:cubicBezTo>
                                      <a:pt x="43" y="7"/>
                                      <a:pt x="43" y="7"/>
                                      <a:pt x="43" y="7"/>
                                    </a:cubicBezTo>
                                    <a:cubicBezTo>
                                      <a:pt x="43" y="7"/>
                                      <a:pt x="43" y="7"/>
                                      <a:pt x="43" y="7"/>
                                    </a:cubicBezTo>
                                    <a:cubicBezTo>
                                      <a:pt x="43" y="6"/>
                                      <a:pt x="43" y="6"/>
                                      <a:pt x="43" y="6"/>
                                    </a:cubicBezTo>
                                    <a:close/>
                                    <a:moveTo>
                                      <a:pt x="45" y="7"/>
                                    </a:moveTo>
                                    <a:cubicBezTo>
                                      <a:pt x="45" y="7"/>
                                      <a:pt x="45" y="7"/>
                                      <a:pt x="45" y="7"/>
                                    </a:cubicBezTo>
                                    <a:cubicBezTo>
                                      <a:pt x="46" y="7"/>
                                      <a:pt x="46" y="7"/>
                                      <a:pt x="46" y="7"/>
                                    </a:cubicBezTo>
                                    <a:cubicBezTo>
                                      <a:pt x="45" y="7"/>
                                      <a:pt x="45" y="7"/>
                                      <a:pt x="45" y="7"/>
                                    </a:cubicBezTo>
                                    <a:close/>
                                    <a:moveTo>
                                      <a:pt x="54" y="28"/>
                                    </a:moveTo>
                                    <a:cubicBezTo>
                                      <a:pt x="54" y="27"/>
                                      <a:pt x="54" y="27"/>
                                      <a:pt x="54" y="27"/>
                                    </a:cubicBezTo>
                                    <a:cubicBezTo>
                                      <a:pt x="53" y="28"/>
                                      <a:pt x="53" y="28"/>
                                      <a:pt x="53" y="28"/>
                                    </a:cubicBezTo>
                                    <a:cubicBezTo>
                                      <a:pt x="53" y="28"/>
                                      <a:pt x="53" y="28"/>
                                      <a:pt x="53" y="28"/>
                                    </a:cubicBezTo>
                                    <a:lnTo>
                                      <a:pt x="54" y="28"/>
                                    </a:lnTo>
                                    <a:close/>
                                    <a:moveTo>
                                      <a:pt x="56" y="26"/>
                                    </a:moveTo>
                                    <a:cubicBezTo>
                                      <a:pt x="56" y="26"/>
                                      <a:pt x="56" y="26"/>
                                      <a:pt x="56" y="26"/>
                                    </a:cubicBezTo>
                                    <a:cubicBezTo>
                                      <a:pt x="55" y="26"/>
                                      <a:pt x="55" y="26"/>
                                      <a:pt x="55" y="26"/>
                                    </a:cubicBezTo>
                                    <a:cubicBezTo>
                                      <a:pt x="55" y="27"/>
                                      <a:pt x="55" y="27"/>
                                      <a:pt x="55" y="27"/>
                                    </a:cubicBezTo>
                                    <a:lnTo>
                                      <a:pt x="56" y="26"/>
                                    </a:lnTo>
                                    <a:close/>
                                    <a:moveTo>
                                      <a:pt x="56" y="27"/>
                                    </a:moveTo>
                                    <a:cubicBezTo>
                                      <a:pt x="56" y="27"/>
                                      <a:pt x="56" y="27"/>
                                      <a:pt x="56" y="27"/>
                                    </a:cubicBezTo>
                                    <a:cubicBezTo>
                                      <a:pt x="55" y="27"/>
                                      <a:pt x="55" y="27"/>
                                      <a:pt x="55" y="27"/>
                                    </a:cubicBezTo>
                                    <a:cubicBezTo>
                                      <a:pt x="56" y="28"/>
                                      <a:pt x="56" y="28"/>
                                      <a:pt x="56" y="28"/>
                                    </a:cubicBezTo>
                                    <a:lnTo>
                                      <a:pt x="56" y="27"/>
                                    </a:lnTo>
                                    <a:close/>
                                    <a:moveTo>
                                      <a:pt x="55" y="28"/>
                                    </a:moveTo>
                                    <a:cubicBezTo>
                                      <a:pt x="55" y="27"/>
                                      <a:pt x="55" y="27"/>
                                      <a:pt x="55" y="27"/>
                                    </a:cubicBezTo>
                                    <a:cubicBezTo>
                                      <a:pt x="54" y="27"/>
                                      <a:pt x="54" y="27"/>
                                      <a:pt x="54" y="27"/>
                                    </a:cubicBezTo>
                                    <a:cubicBezTo>
                                      <a:pt x="54" y="28"/>
                                      <a:pt x="54" y="28"/>
                                      <a:pt x="54" y="28"/>
                                    </a:cubicBezTo>
                                    <a:lnTo>
                                      <a:pt x="55" y="28"/>
                                    </a:lnTo>
                                    <a:close/>
                                    <a:moveTo>
                                      <a:pt x="63" y="10"/>
                                    </a:moveTo>
                                    <a:cubicBezTo>
                                      <a:pt x="63" y="10"/>
                                      <a:pt x="63" y="10"/>
                                      <a:pt x="63" y="10"/>
                                    </a:cubicBezTo>
                                    <a:cubicBezTo>
                                      <a:pt x="64" y="10"/>
                                      <a:pt x="64" y="10"/>
                                      <a:pt x="64" y="10"/>
                                    </a:cubicBezTo>
                                    <a:cubicBezTo>
                                      <a:pt x="64" y="10"/>
                                      <a:pt x="64" y="10"/>
                                      <a:pt x="64" y="10"/>
                                    </a:cubicBezTo>
                                    <a:lnTo>
                                      <a:pt x="63" y="10"/>
                                    </a:lnTo>
                                    <a:close/>
                                    <a:moveTo>
                                      <a:pt x="53" y="29"/>
                                    </a:moveTo>
                                    <a:cubicBezTo>
                                      <a:pt x="53" y="29"/>
                                      <a:pt x="53" y="29"/>
                                      <a:pt x="53" y="29"/>
                                    </a:cubicBezTo>
                                    <a:cubicBezTo>
                                      <a:pt x="53" y="29"/>
                                      <a:pt x="53" y="29"/>
                                      <a:pt x="53" y="29"/>
                                    </a:cubicBezTo>
                                    <a:cubicBezTo>
                                      <a:pt x="53" y="29"/>
                                      <a:pt x="53" y="29"/>
                                      <a:pt x="53" y="29"/>
                                    </a:cubicBezTo>
                                    <a:close/>
                                    <a:moveTo>
                                      <a:pt x="53" y="31"/>
                                    </a:moveTo>
                                    <a:cubicBezTo>
                                      <a:pt x="52" y="30"/>
                                      <a:pt x="52" y="30"/>
                                      <a:pt x="52" y="30"/>
                                    </a:cubicBezTo>
                                    <a:cubicBezTo>
                                      <a:pt x="52" y="30"/>
                                      <a:pt x="52" y="30"/>
                                      <a:pt x="52" y="30"/>
                                    </a:cubicBezTo>
                                    <a:cubicBezTo>
                                      <a:pt x="52" y="31"/>
                                      <a:pt x="52" y="31"/>
                                      <a:pt x="52" y="31"/>
                                    </a:cubicBezTo>
                                    <a:lnTo>
                                      <a:pt x="53" y="31"/>
                                    </a:lnTo>
                                    <a:close/>
                                    <a:moveTo>
                                      <a:pt x="56" y="29"/>
                                    </a:moveTo>
                                    <a:cubicBezTo>
                                      <a:pt x="56" y="28"/>
                                      <a:pt x="56" y="28"/>
                                      <a:pt x="56" y="28"/>
                                    </a:cubicBezTo>
                                    <a:cubicBezTo>
                                      <a:pt x="56" y="28"/>
                                      <a:pt x="56" y="28"/>
                                      <a:pt x="56" y="28"/>
                                    </a:cubicBezTo>
                                    <a:cubicBezTo>
                                      <a:pt x="56" y="29"/>
                                      <a:pt x="56" y="29"/>
                                      <a:pt x="56" y="29"/>
                                    </a:cubicBezTo>
                                    <a:close/>
                                    <a:moveTo>
                                      <a:pt x="37" y="20"/>
                                    </a:moveTo>
                                    <a:cubicBezTo>
                                      <a:pt x="37" y="20"/>
                                      <a:pt x="37" y="20"/>
                                      <a:pt x="37" y="20"/>
                                    </a:cubicBezTo>
                                    <a:cubicBezTo>
                                      <a:pt x="36" y="20"/>
                                      <a:pt x="36" y="20"/>
                                      <a:pt x="36" y="20"/>
                                    </a:cubicBezTo>
                                    <a:cubicBezTo>
                                      <a:pt x="36" y="21"/>
                                      <a:pt x="36" y="21"/>
                                      <a:pt x="36" y="21"/>
                                    </a:cubicBezTo>
                                    <a:lnTo>
                                      <a:pt x="37" y="20"/>
                                    </a:lnTo>
                                    <a:close/>
                                    <a:moveTo>
                                      <a:pt x="58" y="28"/>
                                    </a:moveTo>
                                    <a:cubicBezTo>
                                      <a:pt x="58" y="27"/>
                                      <a:pt x="58" y="27"/>
                                      <a:pt x="58" y="27"/>
                                    </a:cubicBezTo>
                                    <a:cubicBezTo>
                                      <a:pt x="58" y="28"/>
                                      <a:pt x="58" y="28"/>
                                      <a:pt x="58" y="28"/>
                                    </a:cubicBezTo>
                                    <a:cubicBezTo>
                                      <a:pt x="58" y="28"/>
                                      <a:pt x="58" y="28"/>
                                      <a:pt x="58" y="28"/>
                                    </a:cubicBezTo>
                                    <a:close/>
                                    <a:moveTo>
                                      <a:pt x="59" y="27"/>
                                    </a:moveTo>
                                    <a:cubicBezTo>
                                      <a:pt x="59" y="26"/>
                                      <a:pt x="59" y="26"/>
                                      <a:pt x="59" y="26"/>
                                    </a:cubicBezTo>
                                    <a:cubicBezTo>
                                      <a:pt x="58" y="26"/>
                                      <a:pt x="58" y="26"/>
                                      <a:pt x="58" y="26"/>
                                    </a:cubicBezTo>
                                    <a:cubicBezTo>
                                      <a:pt x="59" y="27"/>
                                      <a:pt x="59" y="27"/>
                                      <a:pt x="59" y="27"/>
                                    </a:cubicBezTo>
                                    <a:close/>
                                    <a:moveTo>
                                      <a:pt x="59" y="28"/>
                                    </a:moveTo>
                                    <a:cubicBezTo>
                                      <a:pt x="59" y="27"/>
                                      <a:pt x="59" y="27"/>
                                      <a:pt x="59" y="27"/>
                                    </a:cubicBezTo>
                                    <a:cubicBezTo>
                                      <a:pt x="59" y="27"/>
                                      <a:pt x="59" y="27"/>
                                      <a:pt x="59" y="27"/>
                                    </a:cubicBez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lose/>
                                    <a:moveTo>
                                      <a:pt x="57" y="27"/>
                                    </a:moveTo>
                                    <a:cubicBezTo>
                                      <a:pt x="57" y="27"/>
                                      <a:pt x="57" y="27"/>
                                      <a:pt x="57" y="27"/>
                                    </a:cubicBezTo>
                                    <a:cubicBezTo>
                                      <a:pt x="56" y="27"/>
                                      <a:pt x="56" y="27"/>
                                      <a:pt x="56" y="27"/>
                                    </a:cubicBezTo>
                                    <a:cubicBezTo>
                                      <a:pt x="57" y="27"/>
                                      <a:pt x="57" y="27"/>
                                      <a:pt x="57" y="27"/>
                                    </a:cubicBezTo>
                                    <a:close/>
                                    <a:moveTo>
                                      <a:pt x="58" y="27"/>
                                    </a:moveTo>
                                    <a:cubicBezTo>
                                      <a:pt x="58" y="26"/>
                                      <a:pt x="58" y="26"/>
                                      <a:pt x="58" y="26"/>
                                    </a:cubicBezTo>
                                    <a:cubicBezTo>
                                      <a:pt x="57" y="26"/>
                                      <a:pt x="57" y="26"/>
                                      <a:pt x="57" y="26"/>
                                    </a:cubicBezTo>
                                    <a:cubicBezTo>
                                      <a:pt x="58" y="27"/>
                                      <a:pt x="58" y="27"/>
                                      <a:pt x="58" y="27"/>
                                    </a:cubicBezTo>
                                    <a:close/>
                                    <a:moveTo>
                                      <a:pt x="57" y="28"/>
                                    </a:moveTo>
                                    <a:cubicBezTo>
                                      <a:pt x="57" y="28"/>
                                      <a:pt x="57" y="28"/>
                                      <a:pt x="57" y="28"/>
                                    </a:cubicBezTo>
                                    <a:cubicBezTo>
                                      <a:pt x="57" y="28"/>
                                      <a:pt x="57" y="28"/>
                                      <a:pt x="57" y="28"/>
                                    </a:cubicBezTo>
                                    <a:cubicBezTo>
                                      <a:pt x="57" y="28"/>
                                      <a:pt x="57" y="28"/>
                                      <a:pt x="57" y="28"/>
                                    </a:cubicBezTo>
                                    <a:close/>
                                    <a:moveTo>
                                      <a:pt x="55" y="27"/>
                                    </a:moveTo>
                                    <a:cubicBezTo>
                                      <a:pt x="55" y="26"/>
                                      <a:pt x="55" y="26"/>
                                      <a:pt x="55" y="26"/>
                                    </a:cubicBezTo>
                                    <a:cubicBezTo>
                                      <a:pt x="54" y="26"/>
                                      <a:pt x="54" y="26"/>
                                      <a:pt x="54" y="26"/>
                                    </a:cubicBezTo>
                                    <a:cubicBezTo>
                                      <a:pt x="54" y="27"/>
                                      <a:pt x="54" y="27"/>
                                      <a:pt x="54" y="27"/>
                                    </a:cubicBezTo>
                                    <a:lnTo>
                                      <a:pt x="55" y="27"/>
                                    </a:lnTo>
                                    <a:close/>
                                    <a:moveTo>
                                      <a:pt x="48" y="30"/>
                                    </a:moveTo>
                                    <a:cubicBezTo>
                                      <a:pt x="48" y="29"/>
                                      <a:pt x="48" y="29"/>
                                      <a:pt x="48" y="29"/>
                                    </a:cubicBezTo>
                                    <a:cubicBezTo>
                                      <a:pt x="47" y="29"/>
                                      <a:pt x="47" y="29"/>
                                      <a:pt x="47" y="29"/>
                                    </a:cubicBezTo>
                                    <a:cubicBezTo>
                                      <a:pt x="47" y="30"/>
                                      <a:pt x="47" y="30"/>
                                      <a:pt x="47" y="30"/>
                                    </a:cubicBezTo>
                                    <a:lnTo>
                                      <a:pt x="48" y="30"/>
                                    </a:lnTo>
                                    <a:close/>
                                    <a:moveTo>
                                      <a:pt x="49" y="28"/>
                                    </a:moveTo>
                                    <a:cubicBezTo>
                                      <a:pt x="49" y="28"/>
                                      <a:pt x="49" y="28"/>
                                      <a:pt x="49" y="28"/>
                                    </a:cubicBez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lnTo>
                                      <a:pt x="49" y="28"/>
                                    </a:lnTo>
                                    <a:close/>
                                    <a:moveTo>
                                      <a:pt x="48" y="29"/>
                                    </a:move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cubicBezTo>
                                      <a:pt x="47" y="28"/>
                                      <a:pt x="47" y="28"/>
                                      <a:pt x="47" y="28"/>
                                    </a:cubicBezTo>
                                    <a:cubicBezTo>
                                      <a:pt x="47" y="29"/>
                                      <a:pt x="47" y="29"/>
                                      <a:pt x="47" y="29"/>
                                    </a:cubicBezTo>
                                    <a:lnTo>
                                      <a:pt x="48" y="29"/>
                                    </a:lnTo>
                                    <a:close/>
                                    <a:moveTo>
                                      <a:pt x="47" y="29"/>
                                    </a:moveTo>
                                    <a:cubicBezTo>
                                      <a:pt x="47" y="28"/>
                                      <a:pt x="47" y="28"/>
                                      <a:pt x="47" y="28"/>
                                    </a:cubicBezTo>
                                    <a:cubicBezTo>
                                      <a:pt x="46" y="28"/>
                                      <a:pt x="46" y="28"/>
                                      <a:pt x="46" y="28"/>
                                    </a:cubicBezTo>
                                    <a:cubicBezTo>
                                      <a:pt x="46" y="29"/>
                                      <a:pt x="46" y="29"/>
                                      <a:pt x="46" y="29"/>
                                    </a:cubicBezTo>
                                    <a:lnTo>
                                      <a:pt x="47" y="29"/>
                                    </a:lnTo>
                                    <a:close/>
                                    <a:moveTo>
                                      <a:pt x="52" y="30"/>
                                    </a:moveTo>
                                    <a:cubicBezTo>
                                      <a:pt x="52" y="29"/>
                                      <a:pt x="52" y="29"/>
                                      <a:pt x="52" y="29"/>
                                    </a:cubicBezTo>
                                    <a:cubicBezTo>
                                      <a:pt x="52" y="29"/>
                                      <a:pt x="52" y="29"/>
                                      <a:pt x="52" y="29"/>
                                    </a:cubicBezTo>
                                    <a:cubicBezTo>
                                      <a:pt x="52" y="30"/>
                                      <a:pt x="52" y="30"/>
                                      <a:pt x="52" y="30"/>
                                    </a:cubicBezTo>
                                    <a:close/>
                                    <a:moveTo>
                                      <a:pt x="47" y="27"/>
                                    </a:moveTo>
                                    <a:cubicBezTo>
                                      <a:pt x="47" y="27"/>
                                      <a:pt x="47" y="27"/>
                                      <a:pt x="47" y="27"/>
                                    </a:cubicBezTo>
                                    <a:cubicBezTo>
                                      <a:pt x="47" y="27"/>
                                      <a:pt x="47" y="27"/>
                                      <a:pt x="47" y="27"/>
                                    </a:cubicBezTo>
                                    <a:cubicBezTo>
                                      <a:pt x="47" y="28"/>
                                      <a:pt x="47" y="28"/>
                                      <a:pt x="47" y="28"/>
                                    </a:cubicBezTo>
                                    <a:lnTo>
                                      <a:pt x="47" y="27"/>
                                    </a:lnTo>
                                    <a:close/>
                                    <a:moveTo>
                                      <a:pt x="49" y="29"/>
                                    </a:moveTo>
                                    <a:cubicBezTo>
                                      <a:pt x="49" y="29"/>
                                      <a:pt x="49" y="29"/>
                                      <a:pt x="49" y="29"/>
                                    </a:cubicBezTo>
                                    <a:cubicBezTo>
                                      <a:pt x="48" y="29"/>
                                      <a:pt x="48" y="29"/>
                                      <a:pt x="48" y="29"/>
                                    </a:cubicBezTo>
                                    <a:cubicBezTo>
                                      <a:pt x="48" y="29"/>
                                      <a:pt x="48" y="29"/>
                                      <a:pt x="48" y="29"/>
                                    </a:cubicBezTo>
                                    <a:lnTo>
                                      <a:pt x="49" y="29"/>
                                    </a:lnTo>
                                    <a:close/>
                                    <a:moveTo>
                                      <a:pt x="50" y="28"/>
                                    </a:moveTo>
                                    <a:cubicBezTo>
                                      <a:pt x="50" y="27"/>
                                      <a:pt x="50" y="27"/>
                                      <a:pt x="50" y="27"/>
                                    </a:cubicBezTo>
                                    <a:cubicBezTo>
                                      <a:pt x="49" y="28"/>
                                      <a:pt x="49" y="28"/>
                                      <a:pt x="49" y="28"/>
                                    </a:cubicBezTo>
                                    <a:cubicBezTo>
                                      <a:pt x="49" y="28"/>
                                      <a:pt x="49" y="28"/>
                                      <a:pt x="49" y="28"/>
                                    </a:cubicBezTo>
                                    <a:lnTo>
                                      <a:pt x="50" y="28"/>
                                    </a:lnTo>
                                    <a:close/>
                                    <a:moveTo>
                                      <a:pt x="52" y="29"/>
                                    </a:moveTo>
                                    <a:cubicBezTo>
                                      <a:pt x="52" y="28"/>
                                      <a:pt x="52" y="28"/>
                                      <a:pt x="52" y="28"/>
                                    </a:cubicBezTo>
                                    <a:cubicBezTo>
                                      <a:pt x="51" y="28"/>
                                      <a:pt x="51" y="28"/>
                                      <a:pt x="51" y="28"/>
                                    </a:cubicBezTo>
                                    <a:cubicBezTo>
                                      <a:pt x="51" y="29"/>
                                      <a:pt x="51" y="29"/>
                                      <a:pt x="51" y="29"/>
                                    </a:cubicBezTo>
                                    <a:lnTo>
                                      <a:pt x="52" y="29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cubicBezTo>
                                      <a:pt x="51" y="28"/>
                                      <a:pt x="51" y="28"/>
                                      <a:pt x="51" y="28"/>
                                    </a:cubicBezTo>
                                    <a:cubicBezTo>
                                      <a:pt x="50" y="28"/>
                                      <a:pt x="50" y="28"/>
                                      <a:pt x="50" y="28"/>
                                    </a:cubicBezTo>
                                    <a:cubicBezTo>
                                      <a:pt x="50" y="29"/>
                                      <a:pt x="50" y="29"/>
                                      <a:pt x="50" y="29"/>
                                    </a:cubicBezTo>
                                    <a:lnTo>
                                      <a:pt x="51" y="29"/>
                                    </a:lnTo>
                                    <a:close/>
                                    <a:moveTo>
                                      <a:pt x="51" y="30"/>
                                    </a:moveTo>
                                    <a:cubicBezTo>
                                      <a:pt x="51" y="29"/>
                                      <a:pt x="51" y="29"/>
                                      <a:pt x="51" y="29"/>
                                    </a:cubicBezTo>
                                    <a:cubicBezTo>
                                      <a:pt x="51" y="29"/>
                                      <a:pt x="51" y="29"/>
                                      <a:pt x="51" y="29"/>
                                    </a:cubicBezTo>
                                    <a:cubicBezTo>
                                      <a:pt x="51" y="30"/>
                                      <a:pt x="51" y="30"/>
                                      <a:pt x="51" y="30"/>
                                    </a:cubicBezTo>
                                    <a:close/>
                                    <a:moveTo>
                                      <a:pt x="50" y="29"/>
                                    </a:moveTo>
                                    <a:cubicBezTo>
                                      <a:pt x="50" y="28"/>
                                      <a:pt x="50" y="28"/>
                                      <a:pt x="50" y="28"/>
                                    </a:cubicBezTo>
                                    <a:cubicBezTo>
                                      <a:pt x="49" y="29"/>
                                      <a:pt x="49" y="29"/>
                                      <a:pt x="49" y="29"/>
                                    </a:cubicBezTo>
                                    <a:cubicBezTo>
                                      <a:pt x="49" y="29"/>
                                      <a:pt x="49" y="29"/>
                                      <a:pt x="49" y="29"/>
                                    </a:cubicBezTo>
                                    <a:lnTo>
                                      <a:pt x="50" y="29"/>
                                    </a:lnTo>
                                    <a:close/>
                                    <a:moveTo>
                                      <a:pt x="50" y="30"/>
                                    </a:moveTo>
                                    <a:cubicBezTo>
                                      <a:pt x="50" y="29"/>
                                      <a:pt x="50" y="29"/>
                                      <a:pt x="50" y="29"/>
                                    </a:cubicBezTo>
                                    <a:cubicBezTo>
                                      <a:pt x="49" y="30"/>
                                      <a:pt x="49" y="30"/>
                                      <a:pt x="49" y="30"/>
                                    </a:cubicBezTo>
                                    <a:cubicBezTo>
                                      <a:pt x="50" y="30"/>
                                      <a:pt x="50" y="30"/>
                                      <a:pt x="50" y="30"/>
                                    </a:cubicBezTo>
                                    <a:close/>
                                    <a:moveTo>
                                      <a:pt x="60" y="26"/>
                                    </a:moveTo>
                                    <a:cubicBezTo>
                                      <a:pt x="60" y="26"/>
                                      <a:pt x="60" y="26"/>
                                      <a:pt x="60" y="26"/>
                                    </a:cubicBezTo>
                                    <a:cubicBezTo>
                                      <a:pt x="59" y="26"/>
                                      <a:pt x="59" y="26"/>
                                      <a:pt x="59" y="26"/>
                                    </a:cubicBez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lnTo>
                                      <a:pt x="60" y="26"/>
                                    </a:lnTo>
                                    <a:close/>
                                    <a:moveTo>
                                      <a:pt x="67" y="15"/>
                                    </a:moveTo>
                                    <a:cubicBezTo>
                                      <a:pt x="67" y="16"/>
                                      <a:pt x="67" y="16"/>
                                      <a:pt x="67" y="16"/>
                                    </a:cubicBezTo>
                                    <a:cubicBezTo>
                                      <a:pt x="67" y="16"/>
                                      <a:pt x="67" y="16"/>
                                      <a:pt x="67" y="16"/>
                                    </a:cubicBezTo>
                                    <a:cubicBezTo>
                                      <a:pt x="67" y="15"/>
                                      <a:pt x="67" y="15"/>
                                      <a:pt x="67" y="15"/>
                                    </a:cubicBezTo>
                                    <a:close/>
                                    <a:moveTo>
                                      <a:pt x="66" y="14"/>
                                    </a:moveTo>
                                    <a:cubicBezTo>
                                      <a:pt x="67" y="15"/>
                                      <a:pt x="67" y="15"/>
                                      <a:pt x="67" y="15"/>
                                    </a:cubicBezTo>
                                    <a:cubicBezTo>
                                      <a:pt x="67" y="15"/>
                                      <a:pt x="67" y="15"/>
                                      <a:pt x="67" y="15"/>
                                    </a:cubicBezTo>
                                    <a:cubicBezTo>
                                      <a:pt x="67" y="14"/>
                                      <a:pt x="67" y="14"/>
                                      <a:pt x="67" y="14"/>
                                    </a:cubicBezTo>
                                    <a:lnTo>
                                      <a:pt x="66" y="14"/>
                                    </a:lnTo>
                                    <a:close/>
                                    <a:moveTo>
                                      <a:pt x="69" y="17"/>
                                    </a:move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ubicBezTo>
                                      <a:pt x="68" y="18"/>
                                      <a:pt x="68" y="18"/>
                                      <a:pt x="68" y="18"/>
                                    </a:cubicBezTo>
                                    <a:cubicBezTo>
                                      <a:pt x="69" y="18"/>
                                      <a:pt x="69" y="18"/>
                                      <a:pt x="69" y="18"/>
                                    </a:cubicBezTo>
                                    <a:lnTo>
                                      <a:pt x="69" y="17"/>
                                    </a:lnTo>
                                    <a:close/>
                                    <a:moveTo>
                                      <a:pt x="68" y="15"/>
                                    </a:moveTo>
                                    <a:cubicBezTo>
                                      <a:pt x="68" y="16"/>
                                      <a:pt x="68" y="16"/>
                                      <a:pt x="68" y="16"/>
                                    </a:cubicBezTo>
                                    <a:cubicBezTo>
                                      <a:pt x="68" y="16"/>
                                      <a:pt x="68" y="16"/>
                                      <a:pt x="68" y="16"/>
                                    </a:cubicBezTo>
                                    <a:cubicBezTo>
                                      <a:pt x="68" y="15"/>
                                      <a:pt x="68" y="15"/>
                                      <a:pt x="68" y="15"/>
                                    </a:cubicBezTo>
                                    <a:close/>
                                    <a:moveTo>
                                      <a:pt x="68" y="16"/>
                                    </a:move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ubicBezTo>
                                      <a:pt x="69" y="17"/>
                                      <a:pt x="69" y="17"/>
                                      <a:pt x="69" y="17"/>
                                    </a:cubicBezTo>
                                    <a:cubicBezTo>
                                      <a:pt x="69" y="16"/>
                                      <a:pt x="69" y="16"/>
                                      <a:pt x="69" y="16"/>
                                    </a:cubicBezTo>
                                    <a:lnTo>
                                      <a:pt x="68" y="16"/>
                                    </a:lnTo>
                                    <a:close/>
                                    <a:moveTo>
                                      <a:pt x="66" y="12"/>
                                    </a:moveTo>
                                    <a:cubicBezTo>
                                      <a:pt x="66" y="13"/>
                                      <a:pt x="66" y="13"/>
                                      <a:pt x="66" y="13"/>
                                    </a:cubicBezTo>
                                    <a:cubicBezTo>
                                      <a:pt x="67" y="13"/>
                                      <a:pt x="67" y="13"/>
                                      <a:pt x="67" y="13"/>
                                    </a:cubicBezTo>
                                    <a:cubicBezTo>
                                      <a:pt x="66" y="12"/>
                                      <a:pt x="66" y="12"/>
                                      <a:pt x="66" y="12"/>
                                    </a:cubicBezTo>
                                    <a:close/>
                                    <a:moveTo>
                                      <a:pt x="67" y="14"/>
                                    </a:moveTo>
                                    <a:cubicBezTo>
                                      <a:pt x="68" y="15"/>
                                      <a:pt x="68" y="15"/>
                                      <a:pt x="68" y="15"/>
                                    </a:cubicBezTo>
                                    <a:cubicBezTo>
                                      <a:pt x="68" y="15"/>
                                      <a:pt x="68" y="15"/>
                                      <a:pt x="68" y="15"/>
                                    </a:cubicBezTo>
                                    <a:cubicBezTo>
                                      <a:pt x="68" y="14"/>
                                      <a:pt x="68" y="14"/>
                                      <a:pt x="68" y="14"/>
                                    </a:cubicBezTo>
                                    <a:lnTo>
                                      <a:pt x="67" y="14"/>
                                    </a:lnTo>
                                    <a:close/>
                                    <a:moveTo>
                                      <a:pt x="66" y="13"/>
                                    </a:moveTo>
                                    <a:cubicBezTo>
                                      <a:pt x="66" y="14"/>
                                      <a:pt x="66" y="14"/>
                                      <a:pt x="66" y="14"/>
                                    </a:cubicBezTo>
                                    <a:cubicBezTo>
                                      <a:pt x="67" y="14"/>
                                      <a:pt x="67" y="14"/>
                                      <a:pt x="67" y="14"/>
                                    </a:cubicBezTo>
                                    <a:cubicBezTo>
                                      <a:pt x="67" y="13"/>
                                      <a:pt x="67" y="13"/>
                                      <a:pt x="67" y="13"/>
                                    </a:cubicBezTo>
                                    <a:lnTo>
                                      <a:pt x="66" y="13"/>
                                    </a:lnTo>
                                    <a:close/>
                                    <a:moveTo>
                                      <a:pt x="64" y="10"/>
                                    </a:moveTo>
                                    <a:cubicBezTo>
                                      <a:pt x="64" y="10"/>
                                      <a:pt x="64" y="10"/>
                                      <a:pt x="64" y="10"/>
                                    </a:cubicBezTo>
                                    <a:cubicBezTo>
                                      <a:pt x="65" y="10"/>
                                      <a:pt x="65" y="10"/>
                                      <a:pt x="65" y="10"/>
                                    </a:cubicBezTo>
                                    <a:cubicBezTo>
                                      <a:pt x="65" y="9"/>
                                      <a:pt x="65" y="9"/>
                                      <a:pt x="65" y="9"/>
                                    </a:cubicBezTo>
                                    <a:lnTo>
                                      <a:pt x="64" y="10"/>
                                    </a:lnTo>
                                    <a:close/>
                                    <a:moveTo>
                                      <a:pt x="61" y="27"/>
                                    </a:move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cubicBezTo>
                                      <a:pt x="60" y="27"/>
                                      <a:pt x="60" y="27"/>
                                      <a:pt x="60" y="27"/>
                                    </a:cubicBezTo>
                                    <a:cubicBezTo>
                                      <a:pt x="60" y="28"/>
                                      <a:pt x="60" y="28"/>
                                      <a:pt x="60" y="28"/>
                                    </a:cubicBezTo>
                                    <a:lnTo>
                                      <a:pt x="61" y="27"/>
                                    </a:lnTo>
                                    <a:close/>
                                    <a:moveTo>
                                      <a:pt x="63" y="11"/>
                                    </a:moveTo>
                                    <a:cubicBezTo>
                                      <a:pt x="63" y="12"/>
                                      <a:pt x="63" y="12"/>
                                      <a:pt x="63" y="12"/>
                                    </a:cubicBezTo>
                                    <a:cubicBezTo>
                                      <a:pt x="64" y="11"/>
                                      <a:pt x="64" y="11"/>
                                      <a:pt x="64" y="11"/>
                                    </a:cubicBezTo>
                                    <a:cubicBezTo>
                                      <a:pt x="64" y="11"/>
                                      <a:pt x="64" y="11"/>
                                      <a:pt x="64" y="11"/>
                                    </a:cubicBezTo>
                                    <a:lnTo>
                                      <a:pt x="63" y="11"/>
                                    </a:lnTo>
                                    <a:close/>
                                    <a:moveTo>
                                      <a:pt x="64" y="11"/>
                                    </a:moveTo>
                                    <a:cubicBezTo>
                                      <a:pt x="64" y="11"/>
                                      <a:pt x="64" y="11"/>
                                      <a:pt x="64" y="11"/>
                                    </a:cubicBezTo>
                                    <a:cubicBezTo>
                                      <a:pt x="65" y="11"/>
                                      <a:pt x="65" y="11"/>
                                      <a:pt x="65" y="11"/>
                                    </a:cubicBezTo>
                                    <a:cubicBezTo>
                                      <a:pt x="65" y="10"/>
                                      <a:pt x="65" y="10"/>
                                      <a:pt x="65" y="10"/>
                                    </a:cubicBezTo>
                                    <a:lnTo>
                                      <a:pt x="64" y="11"/>
                                    </a:lnTo>
                                    <a:close/>
                                    <a:moveTo>
                                      <a:pt x="65" y="12"/>
                                    </a:moveTo>
                                    <a:cubicBezTo>
                                      <a:pt x="65" y="12"/>
                                      <a:pt x="65" y="12"/>
                                      <a:pt x="65" y="12"/>
                                    </a:cubicBezTo>
                                    <a:cubicBezTo>
                                      <a:pt x="65" y="12"/>
                                      <a:pt x="65" y="12"/>
                                      <a:pt x="65" y="12"/>
                                    </a:cubicBezTo>
                                    <a:cubicBezTo>
                                      <a:pt x="65" y="11"/>
                                      <a:pt x="65" y="11"/>
                                      <a:pt x="65" y="11"/>
                                    </a:cubicBezTo>
                                    <a:lnTo>
                                      <a:pt x="65" y="12"/>
                                    </a:lnTo>
                                    <a:close/>
                                    <a:moveTo>
                                      <a:pt x="65" y="13"/>
                                    </a:moveTo>
                                    <a:cubicBezTo>
                                      <a:pt x="65" y="13"/>
                                      <a:pt x="65" y="13"/>
                                      <a:pt x="65" y="13"/>
                                    </a:cubicBezTo>
                                    <a:cubicBezTo>
                                      <a:pt x="66" y="13"/>
                                      <a:pt x="66" y="13"/>
                                      <a:pt x="66" y="13"/>
                                    </a:cubicBezTo>
                                    <a:cubicBezTo>
                                      <a:pt x="65" y="13"/>
                                      <a:pt x="65" y="13"/>
                                      <a:pt x="65" y="13"/>
                                    </a:cubicBezTo>
                                    <a:close/>
                                    <a:moveTo>
                                      <a:pt x="66" y="11"/>
                                    </a:moveTo>
                                    <a:cubicBezTo>
                                      <a:pt x="66" y="12"/>
                                      <a:pt x="66" y="12"/>
                                      <a:pt x="66" y="12"/>
                                    </a:cubicBezTo>
                                    <a:cubicBezTo>
                                      <a:pt x="66" y="12"/>
                                      <a:pt x="66" y="12"/>
                                      <a:pt x="66" y="12"/>
                                    </a:cubicBezTo>
                                    <a:cubicBezTo>
                                      <a:pt x="66" y="11"/>
                                      <a:pt x="66" y="11"/>
                                      <a:pt x="66" y="11"/>
                                    </a:cubicBezTo>
                                    <a:close/>
                                    <a:moveTo>
                                      <a:pt x="63" y="25"/>
                                    </a:moveTo>
                                    <a:cubicBezTo>
                                      <a:pt x="63" y="24"/>
                                      <a:pt x="63" y="24"/>
                                      <a:pt x="63" y="24"/>
                                    </a:cubicBezTo>
                                    <a:cubicBezTo>
                                      <a:pt x="62" y="24"/>
                                      <a:pt x="62" y="24"/>
                                      <a:pt x="62" y="24"/>
                                    </a:cubicBezTo>
                                    <a:cubicBezTo>
                                      <a:pt x="62" y="25"/>
                                      <a:pt x="62" y="25"/>
                                      <a:pt x="62" y="25"/>
                                    </a:cubicBezTo>
                                    <a:lnTo>
                                      <a:pt x="63" y="25"/>
                                    </a:lnTo>
                                    <a:close/>
                                    <a:moveTo>
                                      <a:pt x="62" y="26"/>
                                    </a:moveTo>
                                    <a:cubicBezTo>
                                      <a:pt x="62" y="25"/>
                                      <a:pt x="62" y="25"/>
                                      <a:pt x="62" y="25"/>
                                    </a:cubicBezTo>
                                    <a:cubicBezTo>
                                      <a:pt x="62" y="25"/>
                                      <a:pt x="62" y="25"/>
                                      <a:pt x="62" y="25"/>
                                    </a:cubicBezTo>
                                    <a:cubicBezTo>
                                      <a:pt x="62" y="26"/>
                                      <a:pt x="62" y="26"/>
                                      <a:pt x="62" y="26"/>
                                    </a:cubicBezTo>
                                    <a:close/>
                                    <a:moveTo>
                                      <a:pt x="63" y="26"/>
                                    </a:moveTo>
                                    <a:cubicBezTo>
                                      <a:pt x="63" y="25"/>
                                      <a:pt x="63" y="25"/>
                                      <a:pt x="63" y="25"/>
                                    </a:cubicBezTo>
                                    <a:cubicBezTo>
                                      <a:pt x="63" y="25"/>
                                      <a:pt x="63" y="25"/>
                                      <a:pt x="63" y="25"/>
                                    </a:cubicBezTo>
                                    <a:cubicBezTo>
                                      <a:pt x="63" y="26"/>
                                      <a:pt x="63" y="26"/>
                                      <a:pt x="63" y="26"/>
                                    </a:cubicBezTo>
                                    <a:close/>
                                    <a:moveTo>
                                      <a:pt x="64" y="24"/>
                                    </a:moveTo>
                                    <a:cubicBezTo>
                                      <a:pt x="64" y="24"/>
                                      <a:pt x="64" y="24"/>
                                      <a:pt x="64" y="24"/>
                                    </a:cubicBezTo>
                                    <a:cubicBezTo>
                                      <a:pt x="63" y="24"/>
                                      <a:pt x="63" y="24"/>
                                      <a:pt x="63" y="24"/>
                                    </a:cubicBezTo>
                                    <a:cubicBezTo>
                                      <a:pt x="63" y="25"/>
                                      <a:pt x="63" y="25"/>
                                      <a:pt x="63" y="25"/>
                                    </a:cubicBezTo>
                                    <a:lnTo>
                                      <a:pt x="64" y="24"/>
                                    </a:lnTo>
                                    <a:close/>
                                    <a:moveTo>
                                      <a:pt x="62" y="25"/>
                                    </a:moveTo>
                                    <a:cubicBezTo>
                                      <a:pt x="62" y="24"/>
                                      <a:pt x="62" y="24"/>
                                      <a:pt x="62" y="24"/>
                                    </a:cubicBezTo>
                                    <a:cubicBezTo>
                                      <a:pt x="61" y="24"/>
                                      <a:pt x="61" y="24"/>
                                      <a:pt x="61" y="24"/>
                                    </a:cubicBezTo>
                                    <a:cubicBezTo>
                                      <a:pt x="61" y="25"/>
                                      <a:pt x="61" y="25"/>
                                      <a:pt x="61" y="25"/>
                                    </a:cubicBezTo>
                                    <a:lnTo>
                                      <a:pt x="62" y="25"/>
                                    </a:lnTo>
                                    <a:close/>
                                    <a:moveTo>
                                      <a:pt x="61" y="26"/>
                                    </a:moveTo>
                                    <a:cubicBezTo>
                                      <a:pt x="61" y="26"/>
                                      <a:pt x="61" y="26"/>
                                      <a:pt x="61" y="26"/>
                                    </a:cubicBezTo>
                                    <a:cubicBezTo>
                                      <a:pt x="60" y="26"/>
                                      <a:pt x="60" y="26"/>
                                      <a:pt x="60" y="26"/>
                                    </a:cubicBezTo>
                                    <a:cubicBezTo>
                                      <a:pt x="61" y="26"/>
                                      <a:pt x="61" y="26"/>
                                      <a:pt x="61" y="26"/>
                                    </a:cubicBezTo>
                                    <a:close/>
                                    <a:moveTo>
                                      <a:pt x="65" y="24"/>
                                    </a:moveTo>
                                    <a:cubicBezTo>
                                      <a:pt x="65" y="24"/>
                                      <a:pt x="65" y="24"/>
                                      <a:pt x="65" y="24"/>
                                    </a:cubicBezTo>
                                    <a:cubicBezTo>
                                      <a:pt x="64" y="24"/>
                                      <a:pt x="64" y="24"/>
                                      <a:pt x="64" y="24"/>
                                    </a:cubicBezTo>
                                    <a:cubicBezTo>
                                      <a:pt x="64" y="24"/>
                                      <a:pt x="64" y="24"/>
                                      <a:pt x="64" y="24"/>
                                    </a:cubicBezTo>
                                    <a:lnTo>
                                      <a:pt x="65" y="24"/>
                                    </a:lnTo>
                                    <a:close/>
                                    <a:moveTo>
                                      <a:pt x="67" y="23"/>
                                    </a:moveTo>
                                    <a:cubicBezTo>
                                      <a:pt x="67" y="22"/>
                                      <a:pt x="67" y="22"/>
                                      <a:pt x="67" y="22"/>
                                    </a:cubicBezTo>
                                    <a:cubicBezTo>
                                      <a:pt x="66" y="22"/>
                                      <a:pt x="66" y="22"/>
                                      <a:pt x="66" y="22"/>
                                    </a:cubicBezTo>
                                    <a:cubicBezTo>
                                      <a:pt x="66" y="23"/>
                                      <a:pt x="66" y="23"/>
                                      <a:pt x="66" y="23"/>
                                    </a:cubicBezTo>
                                    <a:lnTo>
                                      <a:pt x="67" y="23"/>
                                    </a:lnTo>
                                    <a:close/>
                                    <a:moveTo>
                                      <a:pt x="68" y="21"/>
                                    </a:moveTo>
                                    <a:cubicBezTo>
                                      <a:pt x="68" y="21"/>
                                      <a:pt x="68" y="21"/>
                                      <a:pt x="68" y="21"/>
                                    </a:cubicBezTo>
                                    <a:cubicBezTo>
                                      <a:pt x="67" y="21"/>
                                      <a:pt x="67" y="21"/>
                                      <a:pt x="67" y="21"/>
                                    </a:cubicBezTo>
                                    <a:cubicBezTo>
                                      <a:pt x="67" y="21"/>
                                      <a:pt x="67" y="21"/>
                                      <a:pt x="67" y="21"/>
                                    </a:cubicBezTo>
                                    <a:lnTo>
                                      <a:pt x="68" y="21"/>
                                    </a:lnTo>
                                    <a:close/>
                                    <a:moveTo>
                                      <a:pt x="66" y="24"/>
                                    </a:moveTo>
                                    <a:cubicBezTo>
                                      <a:pt x="66" y="23"/>
                                      <a:pt x="66" y="23"/>
                                      <a:pt x="66" y="23"/>
                                    </a:cubicBezTo>
                                    <a:cubicBezTo>
                                      <a:pt x="65" y="23"/>
                                      <a:pt x="65" y="23"/>
                                      <a:pt x="65" y="23"/>
                                    </a:cubicBezTo>
                                    <a:cubicBezTo>
                                      <a:pt x="66" y="24"/>
                                      <a:pt x="66" y="24"/>
                                      <a:pt x="66" y="24"/>
                                    </a:cubicBezTo>
                                    <a:close/>
                                    <a:moveTo>
                                      <a:pt x="64" y="25"/>
                                    </a:moveTo>
                                    <a:cubicBezTo>
                                      <a:pt x="64" y="25"/>
                                      <a:pt x="64" y="25"/>
                                      <a:pt x="64" y="25"/>
                                    </a:cubicBezTo>
                                    <a:cubicBezTo>
                                      <a:pt x="64" y="25"/>
                                      <a:pt x="64" y="25"/>
                                      <a:pt x="64" y="25"/>
                                    </a:cubicBezTo>
                                    <a:cubicBezTo>
                                      <a:pt x="64" y="26"/>
                                      <a:pt x="64" y="26"/>
                                      <a:pt x="64" y="26"/>
                                    </a:cubicBezTo>
                                    <a:lnTo>
                                      <a:pt x="64" y="25"/>
                                    </a:lnTo>
                                    <a:close/>
                                    <a:moveTo>
                                      <a:pt x="66" y="23"/>
                                    </a:moveTo>
                                    <a:cubicBezTo>
                                      <a:pt x="66" y="22"/>
                                      <a:pt x="66" y="22"/>
                                      <a:pt x="66" y="22"/>
                                    </a:cubicBezTo>
                                    <a:cubicBezTo>
                                      <a:pt x="65" y="22"/>
                                      <a:pt x="65" y="22"/>
                                      <a:pt x="65" y="22"/>
                                    </a:cubicBezTo>
                                    <a:cubicBezTo>
                                      <a:pt x="65" y="23"/>
                                      <a:pt x="65" y="23"/>
                                      <a:pt x="65" y="23"/>
                                    </a:cubicBezTo>
                                    <a:lnTo>
                                      <a:pt x="66" y="23"/>
                                    </a:lnTo>
                                    <a:close/>
                                    <a:moveTo>
                                      <a:pt x="68" y="20"/>
                                    </a:moveTo>
                                    <a:cubicBezTo>
                                      <a:pt x="68" y="19"/>
                                      <a:pt x="68" y="19"/>
                                      <a:pt x="68" y="19"/>
                                    </a:cubicBezTo>
                                    <a:cubicBezTo>
                                      <a:pt x="68" y="20"/>
                                      <a:pt x="68" y="20"/>
                                      <a:pt x="68" y="20"/>
                                    </a:cubicBezTo>
                                    <a:cubicBezTo>
                                      <a:pt x="68" y="20"/>
                                      <a:pt x="68" y="20"/>
                                      <a:pt x="68" y="20"/>
                                    </a:cubicBezTo>
                                    <a:close/>
                                    <a:moveTo>
                                      <a:pt x="62" y="28"/>
                                    </a:moveTo>
                                    <a:cubicBezTo>
                                      <a:pt x="62" y="28"/>
                                      <a:pt x="62" y="28"/>
                                      <a:pt x="62" y="28"/>
                                    </a:cubicBezTo>
                                    <a:cubicBezTo>
                                      <a:pt x="61" y="28"/>
                                      <a:pt x="61" y="28"/>
                                      <a:pt x="61" y="28"/>
                                    </a:cubicBezTo>
                                    <a:cubicBezTo>
                                      <a:pt x="61" y="28"/>
                                      <a:pt x="61" y="28"/>
                                      <a:pt x="61" y="28"/>
                                    </a:cubicBezTo>
                                    <a:lnTo>
                                      <a:pt x="62" y="28"/>
                                    </a:lnTo>
                                    <a:close/>
                                    <a:moveTo>
                                      <a:pt x="66" y="9"/>
                                    </a:moveTo>
                                    <a:cubicBezTo>
                                      <a:pt x="66" y="10"/>
                                      <a:pt x="66" y="10"/>
                                      <a:pt x="66" y="10"/>
                                    </a:cubicBezTo>
                                    <a:cubicBezTo>
                                      <a:pt x="67" y="10"/>
                                      <a:pt x="67" y="10"/>
                                      <a:pt x="67" y="10"/>
                                    </a:cubicBezTo>
                                    <a:cubicBezTo>
                                      <a:pt x="67" y="9"/>
                                      <a:pt x="67" y="9"/>
                                      <a:pt x="67" y="9"/>
                                    </a:cubicBezTo>
                                    <a:lnTo>
                                      <a:pt x="66" y="9"/>
                                    </a:lnTo>
                                    <a:close/>
                                    <a:moveTo>
                                      <a:pt x="65" y="10"/>
                                    </a:moveTo>
                                    <a:cubicBezTo>
                                      <a:pt x="65" y="11"/>
                                      <a:pt x="65" y="11"/>
                                      <a:pt x="65" y="11"/>
                                    </a:cubicBezTo>
                                    <a:cubicBezTo>
                                      <a:pt x="66" y="11"/>
                                      <a:pt x="66" y="11"/>
                                      <a:pt x="66" y="11"/>
                                    </a:cubicBezTo>
                                    <a:cubicBezTo>
                                      <a:pt x="66" y="10"/>
                                      <a:pt x="66" y="10"/>
                                      <a:pt x="66" y="10"/>
                                    </a:cubicBezTo>
                                    <a:lnTo>
                                      <a:pt x="65" y="10"/>
                                    </a:lnTo>
                                    <a:close/>
                                    <a:moveTo>
                                      <a:pt x="66" y="10"/>
                                    </a:moveTo>
                                    <a:cubicBezTo>
                                      <a:pt x="67" y="11"/>
                                      <a:pt x="67" y="11"/>
                                      <a:pt x="67" y="11"/>
                                    </a:cubicBezTo>
                                    <a:cubicBezTo>
                                      <a:pt x="67" y="11"/>
                                      <a:pt x="67" y="11"/>
                                      <a:pt x="67" y="11"/>
                                    </a:cubicBezTo>
                                    <a:cubicBezTo>
                                      <a:pt x="67" y="10"/>
                                      <a:pt x="67" y="10"/>
                                      <a:pt x="67" y="10"/>
                                    </a:cubicBezTo>
                                    <a:lnTo>
                                      <a:pt x="66" y="10"/>
                                    </a:lnTo>
                                    <a:close/>
                                    <a:moveTo>
                                      <a:pt x="67" y="13"/>
                                    </a:moveTo>
                                    <a:cubicBezTo>
                                      <a:pt x="67" y="14"/>
                                      <a:pt x="67" y="14"/>
                                      <a:pt x="67" y="14"/>
                                    </a:cubicBezTo>
                                    <a:cubicBezTo>
                                      <a:pt x="68" y="14"/>
                                      <a:pt x="68" y="14"/>
                                      <a:pt x="68" y="14"/>
                                    </a:cubicBezTo>
                                    <a:cubicBezTo>
                                      <a:pt x="68" y="13"/>
                                      <a:pt x="68" y="13"/>
                                      <a:pt x="68" y="13"/>
                                    </a:cubicBezTo>
                                    <a:lnTo>
                                      <a:pt x="67" y="13"/>
                                    </a:lnTo>
                                    <a:close/>
                                    <a:moveTo>
                                      <a:pt x="65" y="9"/>
                                    </a:moveTo>
                                    <a:cubicBezTo>
                                      <a:pt x="65" y="10"/>
                                      <a:pt x="65" y="10"/>
                                      <a:pt x="65" y="10"/>
                                    </a:cubicBezTo>
                                    <a:cubicBezTo>
                                      <a:pt x="66" y="10"/>
                                      <a:pt x="66" y="10"/>
                                      <a:pt x="66" y="10"/>
                                    </a:cubicBezTo>
                                    <a:cubicBezTo>
                                      <a:pt x="66" y="9"/>
                                      <a:pt x="66" y="9"/>
                                      <a:pt x="66" y="9"/>
                                    </a:cubicBezTo>
                                    <a:lnTo>
                                      <a:pt x="65" y="9"/>
                                    </a:lnTo>
                                    <a:close/>
                                    <a:moveTo>
                                      <a:pt x="67" y="11"/>
                                    </a:moveTo>
                                    <a:cubicBezTo>
                                      <a:pt x="67" y="12"/>
                                      <a:pt x="67" y="12"/>
                                      <a:pt x="67" y="12"/>
                                    </a:cubicBezTo>
                                    <a:cubicBezTo>
                                      <a:pt x="67" y="12"/>
                                      <a:pt x="67" y="12"/>
                                      <a:pt x="67" y="12"/>
                                    </a:cubicBezTo>
                                    <a:cubicBezTo>
                                      <a:pt x="67" y="11"/>
                                      <a:pt x="67" y="11"/>
                                      <a:pt x="67" y="11"/>
                                    </a:cubicBezTo>
                                    <a:close/>
                                    <a:moveTo>
                                      <a:pt x="67" y="12"/>
                                    </a:moveTo>
                                    <a:cubicBezTo>
                                      <a:pt x="67" y="13"/>
                                      <a:pt x="67" y="13"/>
                                      <a:pt x="67" y="13"/>
                                    </a:cubicBezTo>
                                    <a:cubicBezTo>
                                      <a:pt x="68" y="13"/>
                                      <a:pt x="68" y="13"/>
                                      <a:pt x="68" y="13"/>
                                    </a:cubicBezTo>
                                    <a:cubicBezTo>
                                      <a:pt x="67" y="12"/>
                                      <a:pt x="67" y="12"/>
                                      <a:pt x="67" y="12"/>
                                    </a:cubicBezTo>
                                    <a:close/>
                                    <a:moveTo>
                                      <a:pt x="63" y="7"/>
                                    </a:moveTo>
                                    <a:cubicBezTo>
                                      <a:pt x="63" y="7"/>
                                      <a:pt x="63" y="7"/>
                                      <a:pt x="63" y="7"/>
                                    </a:cubicBezTo>
                                    <a:cubicBezTo>
                                      <a:pt x="64" y="7"/>
                                      <a:pt x="64" y="7"/>
                                      <a:pt x="64" y="7"/>
                                    </a:cubicBezTo>
                                    <a:cubicBezTo>
                                      <a:pt x="64" y="6"/>
                                      <a:pt x="64" y="6"/>
                                      <a:pt x="64" y="6"/>
                                    </a:cubicBezTo>
                                    <a:lnTo>
                                      <a:pt x="63" y="7"/>
                                    </a:lnTo>
                                    <a:close/>
                                    <a:moveTo>
                                      <a:pt x="68" y="12"/>
                                    </a:moveTo>
                                    <a:cubicBezTo>
                                      <a:pt x="68" y="13"/>
                                      <a:pt x="68" y="13"/>
                                      <a:pt x="68" y="13"/>
                                    </a:cubicBez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cubicBezTo>
                                      <a:pt x="69" y="12"/>
                                      <a:pt x="69" y="12"/>
                                      <a:pt x="69" y="12"/>
                                    </a:cubicBezTo>
                                    <a:lnTo>
                                      <a:pt x="68" y="12"/>
                                    </a:lnTo>
                                    <a:close/>
                                    <a:moveTo>
                                      <a:pt x="64" y="8"/>
                                    </a:moveTo>
                                    <a:cubicBezTo>
                                      <a:pt x="64" y="8"/>
                                      <a:pt x="64" y="8"/>
                                      <a:pt x="64" y="8"/>
                                    </a:cubicBezTo>
                                    <a:cubicBezTo>
                                      <a:pt x="64" y="8"/>
                                      <a:pt x="64" y="8"/>
                                      <a:pt x="64" y="8"/>
                                    </a:cubicBezTo>
                                    <a:cubicBezTo>
                                      <a:pt x="64" y="7"/>
                                      <a:pt x="64" y="7"/>
                                      <a:pt x="64" y="7"/>
                                    </a:cubicBezTo>
                                    <a:lnTo>
                                      <a:pt x="64" y="8"/>
                                    </a:lnTo>
                                    <a:close/>
                                    <a:moveTo>
                                      <a:pt x="65" y="8"/>
                                    </a:moveTo>
                                    <a:cubicBezTo>
                                      <a:pt x="65" y="9"/>
                                      <a:pt x="65" y="9"/>
                                      <a:pt x="65" y="9"/>
                                    </a:cubicBezTo>
                                    <a:cubicBezTo>
                                      <a:pt x="66" y="9"/>
                                      <a:pt x="66" y="9"/>
                                      <a:pt x="66" y="9"/>
                                    </a:cubicBezTo>
                                    <a:cubicBezTo>
                                      <a:pt x="65" y="8"/>
                                      <a:pt x="65" y="8"/>
                                      <a:pt x="65" y="8"/>
                                    </a:cubicBezTo>
                                    <a:close/>
                                    <a:moveTo>
                                      <a:pt x="63" y="5"/>
                                    </a:moveTo>
                                    <a:cubicBezTo>
                                      <a:pt x="63" y="6"/>
                                      <a:pt x="63" y="6"/>
                                      <a:pt x="63" y="6"/>
                                    </a:cubicBezTo>
                                    <a:cubicBezTo>
                                      <a:pt x="64" y="6"/>
                                      <a:pt x="64" y="6"/>
                                      <a:pt x="64" y="6"/>
                                    </a:cubicBezTo>
                                    <a:cubicBezTo>
                                      <a:pt x="64" y="5"/>
                                      <a:pt x="64" y="5"/>
                                      <a:pt x="64" y="5"/>
                                    </a:cubicBezTo>
                                    <a:lnTo>
                                      <a:pt x="63" y="5"/>
                                    </a:lnTo>
                                    <a:close/>
                                    <a:moveTo>
                                      <a:pt x="65" y="7"/>
                                    </a:moveTo>
                                    <a:cubicBezTo>
                                      <a:pt x="65" y="8"/>
                                      <a:pt x="65" y="8"/>
                                      <a:pt x="65" y="8"/>
                                    </a:cubicBezTo>
                                    <a:cubicBezTo>
                                      <a:pt x="65" y="8"/>
                                      <a:pt x="65" y="8"/>
                                      <a:pt x="65" y="8"/>
                                    </a:cubicBezTo>
                                    <a:cubicBezTo>
                                      <a:pt x="65" y="7"/>
                                      <a:pt x="65" y="7"/>
                                      <a:pt x="65" y="7"/>
                                    </a:cubicBezTo>
                                    <a:close/>
                                    <a:moveTo>
                                      <a:pt x="64" y="9"/>
                                    </a:moveTo>
                                    <a:cubicBezTo>
                                      <a:pt x="64" y="9"/>
                                      <a:pt x="64" y="9"/>
                                      <a:pt x="64" y="9"/>
                                    </a:cubicBezTo>
                                    <a:cubicBezTo>
                                      <a:pt x="65" y="9"/>
                                      <a:pt x="65" y="9"/>
                                      <a:pt x="65" y="9"/>
                                    </a:cubicBezTo>
                                    <a:cubicBezTo>
                                      <a:pt x="64" y="8"/>
                                      <a:pt x="64" y="8"/>
                                      <a:pt x="64" y="8"/>
                                    </a:cubicBezTo>
                                    <a:lnTo>
                                      <a:pt x="64" y="9"/>
                                    </a:lnTo>
                                    <a:close/>
                                    <a:moveTo>
                                      <a:pt x="68" y="14"/>
                                    </a:moveTo>
                                    <a:cubicBezTo>
                                      <a:pt x="69" y="15"/>
                                      <a:pt x="69" y="15"/>
                                      <a:pt x="69" y="15"/>
                                    </a:cubicBezTo>
                                    <a:cubicBezTo>
                                      <a:pt x="69" y="14"/>
                                      <a:pt x="69" y="14"/>
                                      <a:pt x="69" y="14"/>
                                    </a:cubicBezTo>
                                    <a:cubicBezTo>
                                      <a:pt x="69" y="14"/>
                                      <a:pt x="69" y="14"/>
                                      <a:pt x="69" y="14"/>
                                    </a:cubicBezTo>
                                    <a:lnTo>
                                      <a:pt x="68" y="14"/>
                                    </a:lnTo>
                                    <a:close/>
                                    <a:moveTo>
                                      <a:pt x="66" y="25"/>
                                    </a:moveTo>
                                    <a:cubicBezTo>
                                      <a:pt x="66" y="24"/>
                                      <a:pt x="66" y="24"/>
                                      <a:pt x="66" y="24"/>
                                    </a:cubicBezTo>
                                    <a:cubicBezTo>
                                      <a:pt x="66" y="24"/>
                                      <a:pt x="66" y="24"/>
                                      <a:pt x="66" y="24"/>
                                    </a:cubicBezTo>
                                    <a:cubicBezTo>
                                      <a:pt x="66" y="25"/>
                                      <a:pt x="66" y="25"/>
                                      <a:pt x="66" y="25"/>
                                    </a:cubicBezTo>
                                    <a:close/>
                                    <a:moveTo>
                                      <a:pt x="66" y="26"/>
                                    </a:moveTo>
                                    <a:cubicBezTo>
                                      <a:pt x="65" y="26"/>
                                      <a:pt x="65" y="26"/>
                                      <a:pt x="65" y="26"/>
                                    </a:cubicBezTo>
                                    <a:cubicBezTo>
                                      <a:pt x="65" y="26"/>
                                      <a:pt x="65" y="26"/>
                                      <a:pt x="65" y="26"/>
                                    </a:cubicBezTo>
                                    <a:cubicBezTo>
                                      <a:pt x="65" y="26"/>
                                      <a:pt x="65" y="26"/>
                                      <a:pt x="65" y="26"/>
                                    </a:cubicBezTo>
                                    <a:lnTo>
                                      <a:pt x="66" y="26"/>
                                    </a:lnTo>
                                    <a:close/>
                                    <a:moveTo>
                                      <a:pt x="67" y="24"/>
                                    </a:moveTo>
                                    <a:cubicBezTo>
                                      <a:pt x="67" y="23"/>
                                      <a:pt x="67" y="23"/>
                                      <a:pt x="67" y="23"/>
                                    </a:cubicBezTo>
                                    <a:cubicBezTo>
                                      <a:pt x="66" y="23"/>
                                      <a:pt x="66" y="23"/>
                                      <a:pt x="66" y="23"/>
                                    </a:cubicBezTo>
                                    <a:cubicBezTo>
                                      <a:pt x="67" y="24"/>
                                      <a:pt x="67" y="24"/>
                                      <a:pt x="67" y="24"/>
                                    </a:cubicBezTo>
                                    <a:close/>
                                    <a:moveTo>
                                      <a:pt x="37" y="21"/>
                                    </a:moveTo>
                                    <a:cubicBezTo>
                                      <a:pt x="37" y="21"/>
                                      <a:pt x="37" y="21"/>
                                      <a:pt x="37" y="21"/>
                                    </a:cubicBezTo>
                                    <a:cubicBezTo>
                                      <a:pt x="36" y="21"/>
                                      <a:pt x="36" y="21"/>
                                      <a:pt x="36" y="21"/>
                                    </a:cubicBezTo>
                                    <a:cubicBezTo>
                                      <a:pt x="37" y="22"/>
                                      <a:pt x="37" y="22"/>
                                      <a:pt x="37" y="22"/>
                                    </a:cubicBezTo>
                                    <a:lnTo>
                                      <a:pt x="37" y="21"/>
                                    </a:lnTo>
                                    <a:close/>
                                    <a:moveTo>
                                      <a:pt x="68" y="22"/>
                                    </a:moveTo>
                                    <a:cubicBezTo>
                                      <a:pt x="68" y="22"/>
                                      <a:pt x="68" y="22"/>
                                      <a:pt x="68" y="22"/>
                                    </a:cubicBezTo>
                                    <a:cubicBezTo>
                                      <a:pt x="67" y="22"/>
                                      <a:pt x="67" y="22"/>
                                      <a:pt x="67" y="22"/>
                                    </a:cubicBezTo>
                                    <a:cubicBezTo>
                                      <a:pt x="67" y="23"/>
                                      <a:pt x="67" y="23"/>
                                      <a:pt x="67" y="23"/>
                                    </a:cubicBezTo>
                                    <a:lnTo>
                                      <a:pt x="68" y="22"/>
                                    </a:lnTo>
                                    <a:close/>
                                    <a:moveTo>
                                      <a:pt x="65" y="25"/>
                                    </a:moveTo>
                                    <a:cubicBezTo>
                                      <a:pt x="65" y="25"/>
                                      <a:pt x="65" y="25"/>
                                      <a:pt x="65" y="25"/>
                                    </a:cubicBezTo>
                                    <a:cubicBezTo>
                                      <a:pt x="65" y="25"/>
                                      <a:pt x="65" y="25"/>
                                      <a:pt x="65" y="25"/>
                                    </a:cubicBezTo>
                                    <a:cubicBezTo>
                                      <a:pt x="65" y="25"/>
                                      <a:pt x="65" y="25"/>
                                      <a:pt x="65" y="25"/>
                                    </a:cubicBezTo>
                                    <a:close/>
                                    <a:moveTo>
                                      <a:pt x="62" y="7"/>
                                    </a:moveTo>
                                    <a:cubicBezTo>
                                      <a:pt x="62" y="7"/>
                                      <a:pt x="62" y="7"/>
                                      <a:pt x="62" y="7"/>
                                    </a:cubicBezTo>
                                    <a:cubicBezTo>
                                      <a:pt x="63" y="7"/>
                                      <a:pt x="63" y="7"/>
                                      <a:pt x="63" y="7"/>
                                    </a:cubicBezTo>
                                    <a:cubicBezTo>
                                      <a:pt x="63" y="7"/>
                                      <a:pt x="63" y="7"/>
                                      <a:pt x="63" y="7"/>
                                    </a:cubicBezTo>
                                    <a:lnTo>
                                      <a:pt x="62" y="7"/>
                                    </a:lnTo>
                                    <a:close/>
                                    <a:moveTo>
                                      <a:pt x="69" y="15"/>
                                    </a:moveTo>
                                    <a:cubicBezTo>
                                      <a:pt x="69" y="16"/>
                                      <a:pt x="69" y="16"/>
                                      <a:pt x="69" y="16"/>
                                    </a:cubicBezTo>
                                    <a:cubicBezTo>
                                      <a:pt x="69" y="15"/>
                                      <a:pt x="69" y="15"/>
                                      <a:pt x="69" y="15"/>
                                    </a:cubicBezTo>
                                    <a:cubicBezTo>
                                      <a:pt x="69" y="15"/>
                                      <a:pt x="69" y="15"/>
                                      <a:pt x="69" y="15"/>
                                    </a:cubicBezTo>
                                    <a:close/>
                                    <a:moveTo>
                                      <a:pt x="70" y="16"/>
                                    </a:moveTo>
                                    <a:cubicBezTo>
                                      <a:pt x="69" y="16"/>
                                      <a:pt x="69" y="16"/>
                                      <a:pt x="69" y="16"/>
                                    </a:cubicBezTo>
                                    <a:cubicBezTo>
                                      <a:pt x="69" y="17"/>
                                      <a:pt x="69" y="17"/>
                                      <a:pt x="69" y="17"/>
                                    </a:cubicBezTo>
                                    <a:cubicBezTo>
                                      <a:pt x="70" y="16"/>
                                      <a:pt x="70" y="16"/>
                                      <a:pt x="70" y="16"/>
                                    </a:cubicBezTo>
                                    <a:close/>
                                    <a:moveTo>
                                      <a:pt x="68" y="23"/>
                                    </a:moveTo>
                                    <a:cubicBezTo>
                                      <a:pt x="68" y="23"/>
                                      <a:pt x="68" y="23"/>
                                      <a:pt x="68" y="23"/>
                                    </a:cubicBezTo>
                                    <a:cubicBezTo>
                                      <a:pt x="67" y="23"/>
                                      <a:pt x="67" y="23"/>
                                      <a:pt x="67" y="23"/>
                                    </a:cubicBezTo>
                                    <a:cubicBezTo>
                                      <a:pt x="68" y="24"/>
                                      <a:pt x="68" y="24"/>
                                      <a:pt x="68" y="24"/>
                                    </a:cubicBezTo>
                                    <a:lnTo>
                                      <a:pt x="68" y="23"/>
                                    </a:lnTo>
                                    <a:close/>
                                    <a:moveTo>
                                      <a:pt x="68" y="13"/>
                                    </a:moveTo>
                                    <a:cubicBezTo>
                                      <a:pt x="68" y="14"/>
                                      <a:pt x="68" y="14"/>
                                      <a:pt x="68" y="14"/>
                                    </a:cubicBezTo>
                                    <a:cubicBezTo>
                                      <a:pt x="69" y="13"/>
                                      <a:pt x="69" y="13"/>
                                      <a:pt x="69" y="13"/>
                                    </a:cubicBezTo>
                                    <a:cubicBezTo>
                                      <a:pt x="69" y="13"/>
                                      <a:pt x="69" y="13"/>
                                      <a:pt x="69" y="13"/>
                                    </a:cubicBezTo>
                                    <a:lnTo>
                                      <a:pt x="68" y="13"/>
                                    </a:lnTo>
                                    <a:close/>
                                    <a:moveTo>
                                      <a:pt x="69" y="20"/>
                                    </a:moveTo>
                                    <a:cubicBezTo>
                                      <a:pt x="68" y="21"/>
                                      <a:pt x="68" y="21"/>
                                      <a:pt x="68" y="21"/>
                                    </a:cubicBezTo>
                                    <a:cubicBezTo>
                                      <a:pt x="68" y="21"/>
                                      <a:pt x="68" y="21"/>
                                      <a:pt x="68" y="21"/>
                                    </a:cubicBezTo>
                                    <a:cubicBezTo>
                                      <a:pt x="69" y="21"/>
                                      <a:pt x="69" y="21"/>
                                      <a:pt x="69" y="21"/>
                                    </a:cubicBezTo>
                                    <a:lnTo>
                                      <a:pt x="69" y="20"/>
                                    </a:lnTo>
                                    <a:close/>
                                    <a:moveTo>
                                      <a:pt x="69" y="18"/>
                                    </a:moveTo>
                                    <a:cubicBezTo>
                                      <a:pt x="68" y="18"/>
                                      <a:pt x="68" y="18"/>
                                      <a:pt x="68" y="18"/>
                                    </a:cubicBezTo>
                                    <a:cubicBezTo>
                                      <a:pt x="69" y="19"/>
                                      <a:pt x="69" y="19"/>
                                      <a:pt x="69" y="19"/>
                                    </a:cubicBezTo>
                                    <a:cubicBezTo>
                                      <a:pt x="69" y="19"/>
                                      <a:pt x="69" y="19"/>
                                      <a:pt x="69" y="19"/>
                                    </a:cubicBezTo>
                                    <a:lnTo>
                                      <a:pt x="69" y="18"/>
                                    </a:lnTo>
                                    <a:close/>
                                    <a:moveTo>
                                      <a:pt x="53" y="3"/>
                                    </a:moveTo>
                                    <a:cubicBezTo>
                                      <a:pt x="53" y="3"/>
                                      <a:pt x="53" y="3"/>
                                      <a:pt x="53" y="3"/>
                                    </a:cubicBezTo>
                                    <a:cubicBezTo>
                                      <a:pt x="53" y="3"/>
                                      <a:pt x="53" y="3"/>
                                      <a:pt x="53" y="3"/>
                                    </a:cubicBezTo>
                                    <a:cubicBezTo>
                                      <a:pt x="53" y="3"/>
                                      <a:pt x="53" y="3"/>
                                      <a:pt x="53" y="3"/>
                                    </a:cubicBezTo>
                                    <a:close/>
                                    <a:moveTo>
                                      <a:pt x="54" y="2"/>
                                    </a:moveTo>
                                    <a:cubicBezTo>
                                      <a:pt x="54" y="3"/>
                                      <a:pt x="54" y="3"/>
                                      <a:pt x="54" y="3"/>
                                    </a:cubicBezTo>
                                    <a:cubicBezTo>
                                      <a:pt x="54" y="3"/>
                                      <a:pt x="54" y="3"/>
                                      <a:pt x="54" y="3"/>
                                    </a:cubicBezTo>
                                    <a:cubicBezTo>
                                      <a:pt x="54" y="2"/>
                                      <a:pt x="54" y="2"/>
                                      <a:pt x="54" y="2"/>
                                    </a:cubicBezTo>
                                    <a:close/>
                                    <a:moveTo>
                                      <a:pt x="54" y="3"/>
                                    </a:moveTo>
                                    <a:cubicBezTo>
                                      <a:pt x="54" y="4"/>
                                      <a:pt x="54" y="4"/>
                                      <a:pt x="54" y="4"/>
                                    </a:cubicBezTo>
                                    <a:cubicBezTo>
                                      <a:pt x="55" y="4"/>
                                      <a:pt x="55" y="4"/>
                                      <a:pt x="55" y="4"/>
                                    </a:cubicBezTo>
                                    <a:cubicBezTo>
                                      <a:pt x="54" y="3"/>
                                      <a:pt x="54" y="3"/>
                                      <a:pt x="54" y="3"/>
                                    </a:cubicBezTo>
                                    <a:close/>
                                    <a:moveTo>
                                      <a:pt x="53" y="4"/>
                                    </a:moveTo>
                                    <a:cubicBezTo>
                                      <a:pt x="53" y="4"/>
                                      <a:pt x="53" y="4"/>
                                      <a:pt x="53" y="4"/>
                                    </a:cubicBezTo>
                                    <a:cubicBezTo>
                                      <a:pt x="54" y="4"/>
                                      <a:pt x="54" y="4"/>
                                      <a:pt x="54" y="4"/>
                                    </a:cubicBezTo>
                                    <a:cubicBezTo>
                                      <a:pt x="53" y="4"/>
                                      <a:pt x="53" y="4"/>
                                      <a:pt x="53" y="4"/>
                                    </a:cubicBezTo>
                                    <a:close/>
                                    <a:moveTo>
                                      <a:pt x="64" y="28"/>
                                    </a:moveTo>
                                    <a:cubicBezTo>
                                      <a:pt x="64" y="27"/>
                                      <a:pt x="64" y="27"/>
                                      <a:pt x="64" y="27"/>
                                    </a:cubicBezTo>
                                    <a:cubicBezTo>
                                      <a:pt x="63" y="27"/>
                                      <a:pt x="63" y="27"/>
                                      <a:pt x="63" y="27"/>
                                    </a:cubicBezTo>
                                    <a:cubicBezTo>
                                      <a:pt x="63" y="28"/>
                                      <a:pt x="63" y="28"/>
                                      <a:pt x="63" y="28"/>
                                    </a:cubicBezTo>
                                    <a:lnTo>
                                      <a:pt x="64" y="28"/>
                                    </a:lnTo>
                                    <a:close/>
                                    <a:moveTo>
                                      <a:pt x="55" y="2"/>
                                    </a:moveTo>
                                    <a:cubicBezTo>
                                      <a:pt x="55" y="3"/>
                                      <a:pt x="55" y="3"/>
                                      <a:pt x="55" y="3"/>
                                    </a:cubicBezTo>
                                    <a:cubicBezTo>
                                      <a:pt x="55" y="3"/>
                                      <a:pt x="55" y="3"/>
                                      <a:pt x="55" y="3"/>
                                    </a:cubicBezTo>
                                    <a:cubicBezTo>
                                      <a:pt x="55" y="2"/>
                                      <a:pt x="55" y="2"/>
                                      <a:pt x="55" y="2"/>
                                    </a:cubicBezTo>
                                    <a:close/>
                                    <a:moveTo>
                                      <a:pt x="56" y="3"/>
                                    </a:move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  <a:cubicBezTo>
                                      <a:pt x="57" y="3"/>
                                      <a:pt x="57" y="3"/>
                                      <a:pt x="57" y="3"/>
                                    </a:cubicBezTo>
                                    <a:cubicBezTo>
                                      <a:pt x="56" y="3"/>
                                      <a:pt x="56" y="3"/>
                                      <a:pt x="56" y="3"/>
                                    </a:cubicBezTo>
                                    <a:close/>
                                    <a:moveTo>
                                      <a:pt x="55" y="3"/>
                                    </a:moveTo>
                                    <a:cubicBezTo>
                                      <a:pt x="55" y="4"/>
                                      <a:pt x="55" y="4"/>
                                      <a:pt x="55" y="4"/>
                                    </a:cubicBezTo>
                                    <a:cubicBezTo>
                                      <a:pt x="56" y="4"/>
                                      <a:pt x="56" y="4"/>
                                      <a:pt x="56" y="4"/>
                                    </a:cubicBezTo>
                                    <a:cubicBezTo>
                                      <a:pt x="55" y="3"/>
                                      <a:pt x="55" y="3"/>
                                      <a:pt x="55" y="3"/>
                                    </a:cubicBezTo>
                                    <a:close/>
                                    <a:moveTo>
                                      <a:pt x="56" y="2"/>
                                    </a:moveTo>
                                    <a:cubicBezTo>
                                      <a:pt x="56" y="3"/>
                                      <a:pt x="56" y="3"/>
                                      <a:pt x="56" y="3"/>
                                    </a:cubicBezTo>
                                    <a:cubicBezTo>
                                      <a:pt x="56" y="2"/>
                                      <a:pt x="56" y="2"/>
                                      <a:pt x="56" y="2"/>
                                    </a:cubicBezTo>
                                    <a:cubicBezTo>
                                      <a:pt x="56" y="2"/>
                                      <a:pt x="56" y="2"/>
                                      <a:pt x="56" y="2"/>
                                    </a:cubicBezTo>
                                    <a:close/>
                                    <a:moveTo>
                                      <a:pt x="50" y="3"/>
                                    </a:moveTo>
                                    <a:cubicBezTo>
                                      <a:pt x="51" y="4"/>
                                      <a:pt x="51" y="4"/>
                                      <a:pt x="51" y="4"/>
                                    </a:cubicBezTo>
                                    <a:cubicBezTo>
                                      <a:pt x="51" y="4"/>
                                      <a:pt x="51" y="4"/>
                                      <a:pt x="51" y="4"/>
                                    </a:cubicBezTo>
                                    <a:cubicBezTo>
                                      <a:pt x="51" y="3"/>
                                      <a:pt x="51" y="3"/>
                                      <a:pt x="51" y="3"/>
                                    </a:cubicBezTo>
                                    <a:lnTo>
                                      <a:pt x="50" y="3"/>
                                    </a:lnTo>
                                    <a:close/>
                                    <a:moveTo>
                                      <a:pt x="50" y="2"/>
                                    </a:moveTo>
                                    <a:cubicBezTo>
                                      <a:pt x="50" y="3"/>
                                      <a:pt x="50" y="3"/>
                                      <a:pt x="50" y="3"/>
                                    </a:cubicBezTo>
                                    <a:cubicBezTo>
                                      <a:pt x="51" y="3"/>
                                      <a:pt x="51" y="3"/>
                                      <a:pt x="51" y="3"/>
                                    </a:cubicBezTo>
                                    <a:cubicBezTo>
                                      <a:pt x="51" y="2"/>
                                      <a:pt x="51" y="2"/>
                                      <a:pt x="51" y="2"/>
                                    </a:cubicBezTo>
                                    <a:lnTo>
                                      <a:pt x="50" y="2"/>
                                    </a:lnTo>
                                    <a:close/>
                                    <a:moveTo>
                                      <a:pt x="49" y="3"/>
                                    </a:move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50" y="3"/>
                                      <a:pt x="50" y="3"/>
                                      <a:pt x="50" y="3"/>
                                    </a:cubicBezTo>
                                    <a:lnTo>
                                      <a:pt x="49" y="3"/>
                                    </a:lnTo>
                                    <a:close/>
                                    <a:moveTo>
                                      <a:pt x="52" y="2"/>
                                    </a:moveTo>
                                    <a:cubicBezTo>
                                      <a:pt x="52" y="2"/>
                                      <a:pt x="52" y="2"/>
                                      <a:pt x="52" y="2"/>
                                    </a:cubicBezTo>
                                    <a:cubicBezTo>
                                      <a:pt x="53" y="2"/>
                                      <a:pt x="53" y="2"/>
                                      <a:pt x="53" y="2"/>
                                    </a:cubicBezTo>
                                    <a:cubicBezTo>
                                      <a:pt x="53" y="2"/>
                                      <a:pt x="53" y="2"/>
                                      <a:pt x="53" y="2"/>
                                    </a:cubicBezTo>
                                    <a:lnTo>
                                      <a:pt x="52" y="2"/>
                                    </a:lnTo>
                                    <a:close/>
                                    <a:moveTo>
                                      <a:pt x="62" y="6"/>
                                    </a:moveTo>
                                    <a:cubicBezTo>
                                      <a:pt x="62" y="6"/>
                                      <a:pt x="62" y="6"/>
                                      <a:pt x="62" y="6"/>
                                    </a:cubicBezTo>
                                    <a:cubicBezTo>
                                      <a:pt x="63" y="6"/>
                                      <a:pt x="63" y="6"/>
                                      <a:pt x="63" y="6"/>
                                    </a:cubicBezTo>
                                    <a:cubicBezTo>
                                      <a:pt x="63" y="6"/>
                                      <a:pt x="63" y="6"/>
                                      <a:pt x="63" y="6"/>
                                    </a:cubicBezTo>
                                    <a:lnTo>
                                      <a:pt x="62" y="6"/>
                                    </a:lnTo>
                                    <a:close/>
                                    <a:moveTo>
                                      <a:pt x="51" y="3"/>
                                    </a:moveTo>
                                    <a:cubicBezTo>
                                      <a:pt x="52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3"/>
                                      <a:pt x="52" y="3"/>
                                      <a:pt x="52" y="3"/>
                                    </a:cubicBezTo>
                                    <a:cubicBezTo>
                                      <a:pt x="52" y="3"/>
                                      <a:pt x="52" y="3"/>
                                      <a:pt x="52" y="3"/>
                                    </a:cubicBezTo>
                                    <a:lnTo>
                                      <a:pt x="51" y="3"/>
                                    </a:lnTo>
                                    <a:close/>
                                    <a:moveTo>
                                      <a:pt x="51" y="2"/>
                                    </a:moveTo>
                                    <a:cubicBezTo>
                                      <a:pt x="51" y="3"/>
                                      <a:pt x="51" y="3"/>
                                      <a:pt x="51" y="3"/>
                                    </a:cubicBezTo>
                                    <a:cubicBezTo>
                                      <a:pt x="52" y="2"/>
                                      <a:pt x="52" y="2"/>
                                      <a:pt x="52" y="2"/>
                                    </a:cubicBezTo>
                                    <a:cubicBezTo>
                                      <a:pt x="52" y="2"/>
                                      <a:pt x="52" y="2"/>
                                      <a:pt x="52" y="2"/>
                                    </a:cubicBezTo>
                                    <a:lnTo>
                                      <a:pt x="51" y="2"/>
                                    </a:lnTo>
                                    <a:close/>
                                    <a:moveTo>
                                      <a:pt x="60" y="4"/>
                                    </a:moveTo>
                                    <a:cubicBezTo>
                                      <a:pt x="61" y="5"/>
                                      <a:pt x="61" y="5"/>
                                      <a:pt x="61" y="5"/>
                                    </a:cubicBezTo>
                                    <a:cubicBezTo>
                                      <a:pt x="61" y="4"/>
                                      <a:pt x="61" y="4"/>
                                      <a:pt x="61" y="4"/>
                                    </a:cubicBezTo>
                                    <a:cubicBezTo>
                                      <a:pt x="61" y="4"/>
                                      <a:pt x="61" y="4"/>
                                      <a:pt x="61" y="4"/>
                                    </a:cubicBezTo>
                                    <a:lnTo>
                                      <a:pt x="60" y="4"/>
                                    </a:lnTo>
                                    <a:close/>
                                    <a:moveTo>
                                      <a:pt x="61" y="5"/>
                                    </a:moveTo>
                                    <a:cubicBezTo>
                                      <a:pt x="61" y="6"/>
                                      <a:pt x="61" y="6"/>
                                      <a:pt x="61" y="6"/>
                                    </a:cubicBezTo>
                                    <a:cubicBezTo>
                                      <a:pt x="62" y="5"/>
                                      <a:pt x="62" y="5"/>
                                      <a:pt x="62" y="5"/>
                                    </a:cubicBezTo>
                                    <a:cubicBezTo>
                                      <a:pt x="61" y="5"/>
                                      <a:pt x="61" y="5"/>
                                      <a:pt x="61" y="5"/>
                                    </a:cubicBezTo>
                                    <a:close/>
                                    <a:moveTo>
                                      <a:pt x="60" y="5"/>
                                    </a:moveTo>
                                    <a:cubicBezTo>
                                      <a:pt x="60" y="6"/>
                                      <a:pt x="60" y="6"/>
                                      <a:pt x="60" y="6"/>
                                    </a:cubicBezTo>
                                    <a:cubicBezTo>
                                      <a:pt x="60" y="6"/>
                                      <a:pt x="60" y="6"/>
                                      <a:pt x="60" y="6"/>
                                    </a:cubicBezTo>
                                    <a:cubicBezTo>
                                      <a:pt x="60" y="5"/>
                                      <a:pt x="60" y="5"/>
                                      <a:pt x="60" y="5"/>
                                    </a:cubicBezTo>
                                    <a:close/>
                                    <a:moveTo>
                                      <a:pt x="61" y="6"/>
                                    </a:moveTo>
                                    <a:cubicBezTo>
                                      <a:pt x="61" y="7"/>
                                      <a:pt x="61" y="7"/>
                                      <a:pt x="61" y="7"/>
                                    </a:cubicBezTo>
                                    <a:cubicBezTo>
                                      <a:pt x="62" y="6"/>
                                      <a:pt x="62" y="6"/>
                                      <a:pt x="62" y="6"/>
                                    </a:cubicBezTo>
                                    <a:cubicBezTo>
                                      <a:pt x="62" y="6"/>
                                      <a:pt x="62" y="6"/>
                                      <a:pt x="62" y="6"/>
                                    </a:cubicBezTo>
                                    <a:lnTo>
                                      <a:pt x="61" y="6"/>
                                    </a:lnTo>
                                    <a:close/>
                                    <a:moveTo>
                                      <a:pt x="59" y="4"/>
                                    </a:moveTo>
                                    <a:cubicBezTo>
                                      <a:pt x="60" y="5"/>
                                      <a:pt x="60" y="5"/>
                                      <a:pt x="60" y="5"/>
                                    </a:cubicBezTo>
                                    <a:cubicBezTo>
                                      <a:pt x="60" y="5"/>
                                      <a:pt x="60" y="5"/>
                                      <a:pt x="60" y="5"/>
                                    </a:cubicBezTo>
                                    <a:cubicBezTo>
                                      <a:pt x="60" y="4"/>
                                      <a:pt x="60" y="4"/>
                                      <a:pt x="60" y="4"/>
                                    </a:cubicBezTo>
                                    <a:lnTo>
                                      <a:pt x="59" y="4"/>
                                    </a:lnTo>
                                    <a:close/>
                                    <a:moveTo>
                                      <a:pt x="62" y="5"/>
                                    </a:moveTo>
                                    <a:cubicBezTo>
                                      <a:pt x="62" y="5"/>
                                      <a:pt x="62" y="5"/>
                                      <a:pt x="62" y="5"/>
                                    </a:cubicBezTo>
                                    <a:cubicBezTo>
                                      <a:pt x="63" y="5"/>
                                      <a:pt x="63" y="5"/>
                                      <a:pt x="63" y="5"/>
                                    </a:cubicBezTo>
                                    <a:cubicBezTo>
                                      <a:pt x="62" y="5"/>
                                      <a:pt x="62" y="5"/>
                                      <a:pt x="62" y="5"/>
                                    </a:cubicBezTo>
                                    <a:close/>
                                    <a:moveTo>
                                      <a:pt x="58" y="3"/>
                                    </a:moveTo>
                                    <a:cubicBezTo>
                                      <a:pt x="58" y="4"/>
                                      <a:pt x="58" y="4"/>
                                      <a:pt x="58" y="4"/>
                                    </a:cubicBezTo>
                                    <a:cubicBezTo>
                                      <a:pt x="59" y="4"/>
                                      <a:pt x="59" y="4"/>
                                      <a:pt x="59" y="4"/>
                                    </a:cubicBezTo>
                                    <a:cubicBezTo>
                                      <a:pt x="59" y="3"/>
                                      <a:pt x="59" y="3"/>
                                      <a:pt x="59" y="3"/>
                                    </a:cubicBezTo>
                                    <a:lnTo>
                                      <a:pt x="58" y="3"/>
                                    </a:lnTo>
                                    <a:close/>
                                    <a:moveTo>
                                      <a:pt x="57" y="5"/>
                                    </a:moveTo>
                                    <a:cubicBezTo>
                                      <a:pt x="58" y="5"/>
                                      <a:pt x="58" y="5"/>
                                      <a:pt x="58" y="5"/>
                                    </a:cubicBezTo>
                                    <a:cubicBezTo>
                                      <a:pt x="58" y="5"/>
                                      <a:pt x="58" y="5"/>
                                      <a:pt x="58" y="5"/>
                                    </a:cubicBezTo>
                                    <a:cubicBezTo>
                                      <a:pt x="58" y="5"/>
                                      <a:pt x="58" y="5"/>
                                      <a:pt x="58" y="5"/>
                                    </a:cubicBezTo>
                                    <a:lnTo>
                                      <a:pt x="57" y="5"/>
                                    </a:lnTo>
                                    <a:close/>
                                    <a:moveTo>
                                      <a:pt x="57" y="4"/>
                                    </a:moveTo>
                                    <a:cubicBezTo>
                                      <a:pt x="57" y="4"/>
                                      <a:pt x="57" y="4"/>
                                      <a:pt x="57" y="4"/>
                                    </a:cubicBezTo>
                                    <a:cubicBezTo>
                                      <a:pt x="58" y="4"/>
                                      <a:pt x="58" y="4"/>
                                      <a:pt x="58" y="4"/>
                                    </a:cubicBezTo>
                                    <a:cubicBezTo>
                                      <a:pt x="58" y="4"/>
                                      <a:pt x="58" y="4"/>
                                      <a:pt x="58" y="4"/>
                                    </a:cubicBezTo>
                                    <a:lnTo>
                                      <a:pt x="57" y="4"/>
                                    </a:lnTo>
                                    <a:close/>
                                    <a:moveTo>
                                      <a:pt x="57" y="3"/>
                                    </a:moveTo>
                                    <a:cubicBezTo>
                                      <a:pt x="57" y="3"/>
                                      <a:pt x="57" y="3"/>
                                      <a:pt x="57" y="3"/>
                                    </a:cubicBezTo>
                                    <a:cubicBezTo>
                                      <a:pt x="58" y="3"/>
                                      <a:pt x="58" y="3"/>
                                      <a:pt x="58" y="3"/>
                                    </a:cubicBezTo>
                                    <a:cubicBezTo>
                                      <a:pt x="57" y="3"/>
                                      <a:pt x="57" y="3"/>
                                      <a:pt x="57" y="3"/>
                                    </a:cubicBezTo>
                                    <a:close/>
                                    <a:moveTo>
                                      <a:pt x="59" y="3"/>
                                    </a:moveTo>
                                    <a:cubicBezTo>
                                      <a:pt x="59" y="4"/>
                                      <a:pt x="59" y="4"/>
                                      <a:pt x="59" y="4"/>
                                    </a:cubicBezTo>
                                    <a:cubicBezTo>
                                      <a:pt x="60" y="4"/>
                                      <a:pt x="60" y="4"/>
                                      <a:pt x="60" y="4"/>
                                    </a:cubicBezTo>
                                    <a:cubicBezTo>
                                      <a:pt x="60" y="3"/>
                                      <a:pt x="60" y="3"/>
                                      <a:pt x="60" y="3"/>
                                    </a:cubicBezTo>
                                    <a:lnTo>
                                      <a:pt x="59" y="3"/>
                                    </a:lnTo>
                                    <a:close/>
                                    <a:moveTo>
                                      <a:pt x="56" y="4"/>
                                    </a:moveTo>
                                    <a:cubicBezTo>
                                      <a:pt x="56" y="5"/>
                                      <a:pt x="56" y="5"/>
                                      <a:pt x="56" y="5"/>
                                    </a:cubicBezTo>
                                    <a:cubicBezTo>
                                      <a:pt x="57" y="4"/>
                                      <a:pt x="57" y="4"/>
                                      <a:pt x="57" y="4"/>
                                    </a:cubicBezTo>
                                    <a:cubicBezTo>
                                      <a:pt x="57" y="4"/>
                                      <a:pt x="57" y="4"/>
                                      <a:pt x="57" y="4"/>
                                    </a:cubicBezTo>
                                    <a:lnTo>
                                      <a:pt x="56" y="4"/>
                                    </a:lnTo>
                                    <a:close/>
                                    <a:moveTo>
                                      <a:pt x="58" y="4"/>
                                    </a:moveTo>
                                    <a:cubicBezTo>
                                      <a:pt x="59" y="5"/>
                                      <a:pt x="59" y="5"/>
                                      <a:pt x="59" y="5"/>
                                    </a:cubicBezTo>
                                    <a:cubicBezTo>
                                      <a:pt x="59" y="5"/>
                                      <a:pt x="59" y="5"/>
                                      <a:pt x="59" y="5"/>
                                    </a:cubicBezTo>
                                    <a:cubicBezTo>
                                      <a:pt x="59" y="4"/>
                                      <a:pt x="59" y="4"/>
                                      <a:pt x="59" y="4"/>
                                    </a:cubicBezTo>
                                    <a:lnTo>
                                      <a:pt x="58" y="4"/>
                                    </a:lnTo>
                                    <a:close/>
                                    <a:moveTo>
                                      <a:pt x="65" y="26"/>
                                    </a:moveTo>
                                    <a:cubicBezTo>
                                      <a:pt x="64" y="26"/>
                                      <a:pt x="64" y="26"/>
                                      <a:pt x="64" y="26"/>
                                    </a:cubicBezTo>
                                    <a:cubicBezTo>
                                      <a:pt x="64" y="26"/>
                                      <a:pt x="64" y="26"/>
                                      <a:pt x="64" y="26"/>
                                    </a:cubicBezTo>
                                    <a:cubicBezTo>
                                      <a:pt x="64" y="27"/>
                                      <a:pt x="64" y="27"/>
                                      <a:pt x="64" y="27"/>
                                    </a:cubicBezTo>
                                    <a:lnTo>
                                      <a:pt x="65" y="26"/>
                                    </a:lnTo>
                                    <a:close/>
                                    <a:moveTo>
                                      <a:pt x="46" y="29"/>
                                    </a:moveTo>
                                    <a:cubicBezTo>
                                      <a:pt x="46" y="28"/>
                                      <a:pt x="46" y="28"/>
                                      <a:pt x="46" y="28"/>
                                    </a:cubicBezTo>
                                    <a:cubicBezTo>
                                      <a:pt x="45" y="29"/>
                                      <a:pt x="45" y="29"/>
                                      <a:pt x="45" y="29"/>
                                    </a:cubicBezTo>
                                    <a:cubicBezTo>
                                      <a:pt x="45" y="29"/>
                                      <a:pt x="45" y="29"/>
                                      <a:pt x="45" y="29"/>
                                    </a:cubicBezTo>
                                    <a:lnTo>
                                      <a:pt x="46" y="29"/>
                                    </a:lnTo>
                                    <a:close/>
                                    <a:moveTo>
                                      <a:pt x="42" y="29"/>
                                    </a:moveTo>
                                    <a:cubicBezTo>
                                      <a:pt x="42" y="28"/>
                                      <a:pt x="42" y="28"/>
                                      <a:pt x="42" y="28"/>
                                    </a:cubicBezTo>
                                    <a:cubicBezTo>
                                      <a:pt x="42" y="28"/>
                                      <a:pt x="42" y="28"/>
                                      <a:pt x="42" y="28"/>
                                    </a:cubicBezTo>
                                    <a:cubicBezTo>
                                      <a:pt x="42" y="29"/>
                                      <a:pt x="42" y="29"/>
                                      <a:pt x="42" y="29"/>
                                    </a:cubicBezTo>
                                    <a:close/>
                                    <a:moveTo>
                                      <a:pt x="48" y="32"/>
                                    </a:moveTo>
                                    <a:cubicBezTo>
                                      <a:pt x="48" y="31"/>
                                      <a:pt x="48" y="31"/>
                                      <a:pt x="48" y="31"/>
                                    </a:cubicBezTo>
                                    <a:cubicBezTo>
                                      <a:pt x="48" y="31"/>
                                      <a:pt x="48" y="31"/>
                                      <a:pt x="48" y="31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lose/>
                                    <a:moveTo>
                                      <a:pt x="45" y="29"/>
                                    </a:moveTo>
                                    <a:cubicBezTo>
                                      <a:pt x="44" y="29"/>
                                      <a:pt x="44" y="29"/>
                                      <a:pt x="44" y="29"/>
                                    </a:cubicBezTo>
                                    <a:cubicBezTo>
                                      <a:pt x="44" y="29"/>
                                      <a:pt x="44" y="29"/>
                                      <a:pt x="44" y="29"/>
                                    </a:cubicBezTo>
                                    <a:cubicBezTo>
                                      <a:pt x="44" y="29"/>
                                      <a:pt x="44" y="29"/>
                                      <a:pt x="44" y="29"/>
                                    </a:cubicBezTo>
                                    <a:lnTo>
                                      <a:pt x="45" y="29"/>
                                    </a:lnTo>
                                    <a:close/>
                                    <a:moveTo>
                                      <a:pt x="44" y="30"/>
                                    </a:moveTo>
                                    <a:cubicBezTo>
                                      <a:pt x="43" y="29"/>
                                      <a:pt x="43" y="29"/>
                                      <a:pt x="43" y="29"/>
                                    </a:cubicBezTo>
                                    <a:cubicBezTo>
                                      <a:pt x="43" y="29"/>
                                      <a:pt x="43" y="29"/>
                                      <a:pt x="43" y="29"/>
                                    </a:cubicBezTo>
                                    <a:cubicBezTo>
                                      <a:pt x="43" y="30"/>
                                      <a:pt x="43" y="30"/>
                                      <a:pt x="43" y="30"/>
                                    </a:cubicBezTo>
                                    <a:lnTo>
                                      <a:pt x="44" y="30"/>
                                    </a:lnTo>
                                    <a:close/>
                                    <a:moveTo>
                                      <a:pt x="43" y="28"/>
                                    </a:moveTo>
                                    <a:cubicBezTo>
                                      <a:pt x="43" y="27"/>
                                      <a:pt x="43" y="27"/>
                                      <a:pt x="43" y="27"/>
                                    </a:cubicBezTo>
                                    <a:cubicBezTo>
                                      <a:pt x="42" y="27"/>
                                      <a:pt x="42" y="27"/>
                                      <a:pt x="42" y="27"/>
                                    </a:cubicBezTo>
                                    <a:cubicBezTo>
                                      <a:pt x="42" y="28"/>
                                      <a:pt x="42" y="28"/>
                                      <a:pt x="42" y="28"/>
                                    </a:cubicBezTo>
                                    <a:lnTo>
                                      <a:pt x="43" y="28"/>
                                    </a:lnTo>
                                    <a:close/>
                                    <a:moveTo>
                                      <a:pt x="43" y="29"/>
                                    </a:moveTo>
                                    <a:cubicBezTo>
                                      <a:pt x="43" y="28"/>
                                      <a:pt x="43" y="28"/>
                                      <a:pt x="43" y="28"/>
                                    </a:cubicBezTo>
                                    <a:cubicBezTo>
                                      <a:pt x="43" y="28"/>
                                      <a:pt x="43" y="28"/>
                                      <a:pt x="43" y="28"/>
                                    </a:cubicBezTo>
                                    <a:cubicBezTo>
                                      <a:pt x="43" y="29"/>
                                      <a:pt x="43" y="29"/>
                                      <a:pt x="43" y="29"/>
                                    </a:cubicBezTo>
                                    <a:close/>
                                    <a:moveTo>
                                      <a:pt x="45" y="30"/>
                                    </a:moveTo>
                                    <a:cubicBezTo>
                                      <a:pt x="45" y="30"/>
                                      <a:pt x="45" y="30"/>
                                      <a:pt x="45" y="30"/>
                                    </a:cubicBezTo>
                                    <a:cubicBezTo>
                                      <a:pt x="44" y="30"/>
                                      <a:pt x="44" y="30"/>
                                      <a:pt x="44" y="30"/>
                                    </a:cubicBezTo>
                                    <a:cubicBezTo>
                                      <a:pt x="44" y="30"/>
                                      <a:pt x="44" y="30"/>
                                      <a:pt x="44" y="30"/>
                                    </a:cubicBezTo>
                                    <a:lnTo>
                                      <a:pt x="45" y="30"/>
                                    </a:lnTo>
                                    <a:close/>
                                    <a:moveTo>
                                      <a:pt x="47" y="32"/>
                                    </a:moveTo>
                                    <a:cubicBezTo>
                                      <a:pt x="47" y="31"/>
                                      <a:pt x="47" y="31"/>
                                      <a:pt x="47" y="31"/>
                                    </a:cubicBezTo>
                                    <a:cubicBezTo>
                                      <a:pt x="47" y="31"/>
                                      <a:pt x="47" y="31"/>
                                      <a:pt x="47" y="31"/>
                                    </a:cubicBezTo>
                                    <a:cubicBezTo>
                                      <a:pt x="47" y="32"/>
                                      <a:pt x="47" y="32"/>
                                      <a:pt x="47" y="32"/>
                                    </a:cubicBezTo>
                                    <a:close/>
                                    <a:moveTo>
                                      <a:pt x="47" y="31"/>
                                    </a:moveTo>
                                    <a:cubicBezTo>
                                      <a:pt x="47" y="30"/>
                                      <a:pt x="47" y="30"/>
                                      <a:pt x="47" y="30"/>
                                    </a:cubicBezTo>
                                    <a:cubicBezTo>
                                      <a:pt x="46" y="30"/>
                                      <a:pt x="46" y="30"/>
                                      <a:pt x="46" y="30"/>
                                    </a:cubicBezTo>
                                    <a:cubicBezTo>
                                      <a:pt x="47" y="31"/>
                                      <a:pt x="47" y="31"/>
                                      <a:pt x="47" y="31"/>
                                    </a:cubicBezTo>
                                    <a:close/>
                                    <a:moveTo>
                                      <a:pt x="48" y="31"/>
                                    </a:moveTo>
                                    <a:cubicBezTo>
                                      <a:pt x="48" y="30"/>
                                      <a:pt x="48" y="30"/>
                                      <a:pt x="48" y="30"/>
                                    </a:cubicBezTo>
                                    <a:cubicBezTo>
                                      <a:pt x="47" y="30"/>
                                      <a:pt x="47" y="30"/>
                                      <a:pt x="47" y="30"/>
                                    </a:cubicBezTo>
                                    <a:cubicBezTo>
                                      <a:pt x="48" y="31"/>
                                      <a:pt x="48" y="31"/>
                                      <a:pt x="48" y="31"/>
                                    </a:cubicBezTo>
                                    <a:close/>
                                    <a:moveTo>
                                      <a:pt x="46" y="30"/>
                                    </a:moveTo>
                                    <a:cubicBezTo>
                                      <a:pt x="46" y="29"/>
                                      <a:pt x="46" y="29"/>
                                      <a:pt x="46" y="29"/>
                                    </a:cubicBezTo>
                                    <a:cubicBezTo>
                                      <a:pt x="45" y="30"/>
                                      <a:pt x="45" y="30"/>
                                      <a:pt x="45" y="30"/>
                                    </a:cubicBezTo>
                                    <a:cubicBezTo>
                                      <a:pt x="45" y="30"/>
                                      <a:pt x="45" y="30"/>
                                      <a:pt x="45" y="30"/>
                                    </a:cubicBezTo>
                                    <a:lnTo>
                                      <a:pt x="46" y="30"/>
                                    </a:lnTo>
                                    <a:close/>
                                    <a:moveTo>
                                      <a:pt x="46" y="31"/>
                                    </a:moveTo>
                                    <a:cubicBezTo>
                                      <a:pt x="46" y="30"/>
                                      <a:pt x="46" y="30"/>
                                      <a:pt x="46" y="30"/>
                                    </a:cubicBezTo>
                                    <a:cubicBezTo>
                                      <a:pt x="45" y="31"/>
                                      <a:pt x="45" y="31"/>
                                      <a:pt x="45" y="31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lose/>
                                    <a:moveTo>
                                      <a:pt x="47" y="30"/>
                                    </a:moveTo>
                                    <a:cubicBezTo>
                                      <a:pt x="47" y="29"/>
                                      <a:pt x="47" y="29"/>
                                      <a:pt x="47" y="29"/>
                                    </a:cubicBezTo>
                                    <a:cubicBezTo>
                                      <a:pt x="46" y="29"/>
                                      <a:pt x="46" y="29"/>
                                      <a:pt x="46" y="29"/>
                                    </a:cubicBezTo>
                                    <a:cubicBezTo>
                                      <a:pt x="46" y="30"/>
                                      <a:pt x="46" y="30"/>
                                      <a:pt x="46" y="30"/>
                                    </a:cubicBezTo>
                                    <a:lnTo>
                                      <a:pt x="47" y="30"/>
                                    </a:lnTo>
                                    <a:close/>
                                    <a:moveTo>
                                      <a:pt x="44" y="28"/>
                                    </a:moveTo>
                                    <a:cubicBezTo>
                                      <a:pt x="44" y="28"/>
                                      <a:pt x="44" y="28"/>
                                      <a:pt x="44" y="28"/>
                                    </a:cubicBezTo>
                                    <a:cubicBezTo>
                                      <a:pt x="44" y="28"/>
                                      <a:pt x="44" y="28"/>
                                      <a:pt x="44" y="28"/>
                                    </a:cubicBezTo>
                                    <a:cubicBezTo>
                                      <a:pt x="44" y="28"/>
                                      <a:pt x="44" y="28"/>
                                      <a:pt x="44" y="28"/>
                                    </a:cubicBezTo>
                                    <a:close/>
                                    <a:moveTo>
                                      <a:pt x="39" y="25"/>
                                    </a:moveTo>
                                    <a:cubicBezTo>
                                      <a:pt x="39" y="25"/>
                                      <a:pt x="39" y="25"/>
                                      <a:pt x="39" y="25"/>
                                    </a:cubicBezTo>
                                    <a:cubicBezTo>
                                      <a:pt x="38" y="25"/>
                                      <a:pt x="38" y="25"/>
                                      <a:pt x="38" y="25"/>
                                    </a:cubicBezTo>
                                    <a:cubicBezTo>
                                      <a:pt x="39" y="25"/>
                                      <a:pt x="39" y="25"/>
                                      <a:pt x="39" y="25"/>
                                    </a:cubicBezTo>
                                    <a:close/>
                                    <a:moveTo>
                                      <a:pt x="39" y="24"/>
                                    </a:moveTo>
                                    <a:cubicBezTo>
                                      <a:pt x="39" y="24"/>
                                      <a:pt x="39" y="24"/>
                                      <a:pt x="39" y="24"/>
                                    </a:cubicBez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lnTo>
                                      <a:pt x="39" y="24"/>
                                    </a:lnTo>
                                    <a:close/>
                                    <a:moveTo>
                                      <a:pt x="38" y="24"/>
                                    </a:moveTo>
                                    <a:cubicBezTo>
                                      <a:pt x="38" y="24"/>
                                      <a:pt x="38" y="24"/>
                                      <a:pt x="38" y="24"/>
                                    </a:cubicBez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cubicBezTo>
                                      <a:pt x="37" y="25"/>
                                      <a:pt x="37" y="25"/>
                                      <a:pt x="37" y="25"/>
                                    </a:cubicBezTo>
                                    <a:lnTo>
                                      <a:pt x="38" y="24"/>
                                    </a:lnTo>
                                    <a:close/>
                                    <a:moveTo>
                                      <a:pt x="39" y="23"/>
                                    </a:moveTo>
                                    <a:cubicBezTo>
                                      <a:pt x="39" y="23"/>
                                      <a:pt x="39" y="23"/>
                                      <a:pt x="39" y="23"/>
                                    </a:cubicBezTo>
                                    <a:cubicBezTo>
                                      <a:pt x="38" y="23"/>
                                      <a:pt x="38" y="23"/>
                                      <a:pt x="38" y="23"/>
                                    </a:cubicBezTo>
                                    <a:cubicBezTo>
                                      <a:pt x="38" y="23"/>
                                      <a:pt x="38" y="23"/>
                                      <a:pt x="38" y="23"/>
                                    </a:cubicBezTo>
                                    <a:lnTo>
                                      <a:pt x="39" y="23"/>
                                    </a:lnTo>
                                    <a:close/>
                                    <a:moveTo>
                                      <a:pt x="37" y="22"/>
                                    </a:moveTo>
                                    <a:cubicBezTo>
                                      <a:pt x="37" y="22"/>
                                      <a:pt x="37" y="22"/>
                                      <a:pt x="37" y="22"/>
                                    </a:cubicBezTo>
                                    <a:cubicBezTo>
                                      <a:pt x="37" y="22"/>
                                      <a:pt x="37" y="22"/>
                                      <a:pt x="37" y="22"/>
                                    </a:cubicBez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lnTo>
                                      <a:pt x="37" y="22"/>
                                    </a:lnTo>
                                    <a:close/>
                                    <a:moveTo>
                                      <a:pt x="38" y="23"/>
                                    </a:moveTo>
                                    <a:cubicBezTo>
                                      <a:pt x="38" y="23"/>
                                      <a:pt x="38" y="23"/>
                                      <a:pt x="38" y="23"/>
                                    </a:cubicBezTo>
                                    <a:cubicBezTo>
                                      <a:pt x="37" y="23"/>
                                      <a:pt x="37" y="23"/>
                                      <a:pt x="37" y="23"/>
                                    </a:cubicBezTo>
                                    <a:cubicBezTo>
                                      <a:pt x="37" y="24"/>
                                      <a:pt x="37" y="24"/>
                                      <a:pt x="37" y="24"/>
                                    </a:cubicBezTo>
                                    <a:lnTo>
                                      <a:pt x="38" y="23"/>
                                    </a:lnTo>
                                    <a:close/>
                                    <a:moveTo>
                                      <a:pt x="42" y="27"/>
                                    </a:moveTo>
                                    <a:cubicBezTo>
                                      <a:pt x="42" y="26"/>
                                      <a:pt x="42" y="26"/>
                                      <a:pt x="42" y="26"/>
                                    </a:cubicBez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cubicBezTo>
                                      <a:pt x="41" y="27"/>
                                      <a:pt x="41" y="27"/>
                                      <a:pt x="41" y="27"/>
                                    </a:cubicBezTo>
                                    <a:lnTo>
                                      <a:pt x="42" y="27"/>
                                    </a:lnTo>
                                    <a:close/>
                                    <a:moveTo>
                                      <a:pt x="41" y="28"/>
                                    </a:moveTo>
                                    <a:cubicBezTo>
                                      <a:pt x="41" y="27"/>
                                      <a:pt x="41" y="27"/>
                                      <a:pt x="41" y="27"/>
                                    </a:cubicBezTo>
                                    <a:cubicBezTo>
                                      <a:pt x="40" y="28"/>
                                      <a:pt x="40" y="28"/>
                                      <a:pt x="40" y="28"/>
                                    </a:cubicBezTo>
                                    <a:cubicBezTo>
                                      <a:pt x="40" y="28"/>
                                      <a:pt x="40" y="28"/>
                                      <a:pt x="40" y="28"/>
                                    </a:cubicBezTo>
                                    <a:lnTo>
                                      <a:pt x="41" y="28"/>
                                    </a:lnTo>
                                    <a:close/>
                                    <a:moveTo>
                                      <a:pt x="40" y="26"/>
                                    </a:move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cubicBezTo>
                                      <a:pt x="39" y="26"/>
                                      <a:pt x="39" y="26"/>
                                      <a:pt x="39" y="26"/>
                                    </a:cubicBezTo>
                                    <a:lnTo>
                                      <a:pt x="40" y="26"/>
                                    </a:lnTo>
                                    <a:close/>
                                    <a:moveTo>
                                      <a:pt x="42" y="28"/>
                                    </a:moveTo>
                                    <a:cubicBezTo>
                                      <a:pt x="42" y="27"/>
                                      <a:pt x="42" y="27"/>
                                      <a:pt x="42" y="27"/>
                                    </a:cubicBezTo>
                                    <a:cubicBezTo>
                                      <a:pt x="41" y="27"/>
                                      <a:pt x="41" y="27"/>
                                      <a:pt x="41" y="27"/>
                                    </a:cubicBezTo>
                                    <a:cubicBezTo>
                                      <a:pt x="41" y="28"/>
                                      <a:pt x="41" y="28"/>
                                      <a:pt x="41" y="28"/>
                                    </a:cubicBezTo>
                                    <a:lnTo>
                                      <a:pt x="42" y="28"/>
                                    </a:lnTo>
                                    <a:close/>
                                    <a:moveTo>
                                      <a:pt x="41" y="27"/>
                                    </a:moveTo>
                                    <a:cubicBezTo>
                                      <a:pt x="41" y="26"/>
                                      <a:pt x="41" y="26"/>
                                      <a:pt x="41" y="26"/>
                                    </a:cubicBezTo>
                                    <a:cubicBezTo>
                                      <a:pt x="40" y="27"/>
                                      <a:pt x="40" y="27"/>
                                      <a:pt x="40" y="27"/>
                                    </a:cubicBezTo>
                                    <a:cubicBezTo>
                                      <a:pt x="40" y="27"/>
                                      <a:pt x="40" y="27"/>
                                      <a:pt x="40" y="27"/>
                                    </a:cubicBezTo>
                                    <a:lnTo>
                                      <a:pt x="41" y="27"/>
                                    </a:lnTo>
                                    <a:close/>
                                    <a:moveTo>
                                      <a:pt x="41" y="26"/>
                                    </a:moveTo>
                                    <a:cubicBezTo>
                                      <a:pt x="40" y="25"/>
                                      <a:pt x="40" y="25"/>
                                      <a:pt x="40" y="25"/>
                                    </a:cubicBezTo>
                                    <a:cubicBezTo>
                                      <a:pt x="40" y="26"/>
                                      <a:pt x="40" y="26"/>
                                      <a:pt x="40" y="26"/>
                                    </a:cubicBezTo>
                                    <a:cubicBezTo>
                                      <a:pt x="40" y="26"/>
                                      <a:pt x="40" y="26"/>
                                      <a:pt x="40" y="26"/>
                                    </a:cubicBezTo>
                                    <a:lnTo>
                                      <a:pt x="41" y="26"/>
                                    </a:lnTo>
                                    <a:close/>
                                    <a:moveTo>
                                      <a:pt x="40" y="25"/>
                                    </a:moveTo>
                                    <a:cubicBezTo>
                                      <a:pt x="40" y="24"/>
                                      <a:pt x="40" y="24"/>
                                      <a:pt x="40" y="24"/>
                                    </a:cubicBezTo>
                                    <a:cubicBezTo>
                                      <a:pt x="39" y="24"/>
                                      <a:pt x="39" y="24"/>
                                      <a:pt x="39" y="24"/>
                                    </a:cubicBezTo>
                                    <a:cubicBezTo>
                                      <a:pt x="40" y="25"/>
                                      <a:pt x="40" y="25"/>
                                      <a:pt x="40" y="25"/>
                                    </a:cubicBezTo>
                                    <a:close/>
                                    <a:moveTo>
                                      <a:pt x="49" y="30"/>
                                    </a:moveTo>
                                    <a:cubicBezTo>
                                      <a:pt x="49" y="30"/>
                                      <a:pt x="49" y="30"/>
                                      <a:pt x="49" y="30"/>
                                    </a:cubicBezTo>
                                    <a:cubicBezTo>
                                      <a:pt x="48" y="30"/>
                                      <a:pt x="48" y="30"/>
                                      <a:pt x="48" y="30"/>
                                    </a:cubicBezTo>
                                    <a:cubicBezTo>
                                      <a:pt x="49" y="30"/>
                                      <a:pt x="49" y="30"/>
                                      <a:pt x="49" y="30"/>
                                    </a:cubicBezTo>
                                    <a:close/>
                                    <a:moveTo>
                                      <a:pt x="60" y="29"/>
                                    </a:moveTo>
                                    <a:cubicBezTo>
                                      <a:pt x="60" y="28"/>
                                      <a:pt x="60" y="28"/>
                                      <a:pt x="60" y="28"/>
                                    </a:cubicBez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ubicBezTo>
                                      <a:pt x="59" y="29"/>
                                      <a:pt x="59" y="29"/>
                                      <a:pt x="59" y="29"/>
                                    </a:cubicBezTo>
                                    <a:lnTo>
                                      <a:pt x="60" y="29"/>
                                    </a:lnTo>
                                    <a:close/>
                                    <a:moveTo>
                                      <a:pt x="59" y="29"/>
                                    </a:moveTo>
                                    <a:cubicBezTo>
                                      <a:pt x="59" y="28"/>
                                      <a:pt x="59" y="28"/>
                                      <a:pt x="59" y="28"/>
                                    </a:cubicBezTo>
                                    <a:cubicBezTo>
                                      <a:pt x="58" y="29"/>
                                      <a:pt x="58" y="29"/>
                                      <a:pt x="58" y="29"/>
                                    </a:cubicBezTo>
                                    <a:cubicBezTo>
                                      <a:pt x="58" y="29"/>
                                      <a:pt x="58" y="29"/>
                                      <a:pt x="58" y="29"/>
                                    </a:cubicBezTo>
                                    <a:lnTo>
                                      <a:pt x="59" y="29"/>
                                    </a:lnTo>
                                    <a:close/>
                                    <a:moveTo>
                                      <a:pt x="59" y="30"/>
                                    </a:moveTo>
                                    <a:cubicBezTo>
                                      <a:pt x="59" y="29"/>
                                      <a:pt x="59" y="29"/>
                                      <a:pt x="59" y="29"/>
                                    </a:cubicBezTo>
                                    <a:cubicBezTo>
                                      <a:pt x="58" y="30"/>
                                      <a:pt x="58" y="30"/>
                                      <a:pt x="58" y="30"/>
                                    </a:cubicBezTo>
                                    <a:cubicBezTo>
                                      <a:pt x="58" y="30"/>
                                      <a:pt x="58" y="30"/>
                                      <a:pt x="58" y="30"/>
                                    </a:cubicBezTo>
                                    <a:lnTo>
                                      <a:pt x="59" y="30"/>
                                    </a:lnTo>
                                    <a:close/>
                                    <a:moveTo>
                                      <a:pt x="56" y="31"/>
                                    </a:moveTo>
                                    <a:cubicBezTo>
                                      <a:pt x="56" y="30"/>
                                      <a:pt x="56" y="30"/>
                                      <a:pt x="56" y="30"/>
                                    </a:cubicBezTo>
                                    <a:cubicBezTo>
                                      <a:pt x="55" y="30"/>
                                      <a:pt x="55" y="30"/>
                                      <a:pt x="55" y="30"/>
                                    </a:cubicBezTo>
                                    <a:cubicBezTo>
                                      <a:pt x="55" y="31"/>
                                      <a:pt x="55" y="31"/>
                                      <a:pt x="55" y="31"/>
                                    </a:cubicBezTo>
                                    <a:lnTo>
                                      <a:pt x="56" y="31"/>
                                    </a:lnTo>
                                    <a:close/>
                                    <a:moveTo>
                                      <a:pt x="57" y="30"/>
                                    </a:move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cubicBezTo>
                                      <a:pt x="56" y="29"/>
                                      <a:pt x="56" y="29"/>
                                      <a:pt x="56" y="29"/>
                                    </a:cubicBezTo>
                                    <a:cubicBezTo>
                                      <a:pt x="56" y="30"/>
                                      <a:pt x="56" y="30"/>
                                      <a:pt x="56" y="30"/>
                                    </a:cubicBezTo>
                                    <a:lnTo>
                                      <a:pt x="57" y="30"/>
                                    </a:lnTo>
                                    <a:close/>
                                    <a:moveTo>
                                      <a:pt x="57" y="31"/>
                                    </a:moveTo>
                                    <a:cubicBezTo>
                                      <a:pt x="57" y="30"/>
                                      <a:pt x="57" y="30"/>
                                      <a:pt x="57" y="30"/>
                                    </a:cubicBezTo>
                                    <a:cubicBezTo>
                                      <a:pt x="56" y="30"/>
                                      <a:pt x="56" y="30"/>
                                      <a:pt x="56" y="30"/>
                                    </a:cubicBezTo>
                                    <a:cubicBezTo>
                                      <a:pt x="56" y="31"/>
                                      <a:pt x="56" y="31"/>
                                      <a:pt x="56" y="31"/>
                                    </a:cubicBezTo>
                                    <a:lnTo>
                                      <a:pt x="57" y="31"/>
                                    </a:lnTo>
                                    <a:close/>
                                    <a:moveTo>
                                      <a:pt x="58" y="29"/>
                                    </a:moveTo>
                                    <a:cubicBezTo>
                                      <a:pt x="58" y="29"/>
                                      <a:pt x="58" y="29"/>
                                      <a:pt x="58" y="29"/>
                                    </a:cubicBez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cubicBezTo>
                                      <a:pt x="57" y="29"/>
                                      <a:pt x="57" y="29"/>
                                      <a:pt x="57" y="29"/>
                                    </a:cubicBezTo>
                                    <a:lnTo>
                                      <a:pt x="58" y="29"/>
                                    </a:lnTo>
                                    <a:close/>
                                    <a:moveTo>
                                      <a:pt x="58" y="30"/>
                                    </a:moveTo>
                                    <a:cubicBezTo>
                                      <a:pt x="58" y="30"/>
                                      <a:pt x="58" y="30"/>
                                      <a:pt x="58" y="30"/>
                                    </a:cubicBezTo>
                                    <a:cubicBezTo>
                                      <a:pt x="57" y="30"/>
                                      <a:pt x="57" y="30"/>
                                      <a:pt x="57" y="30"/>
                                    </a:cubicBezTo>
                                    <a:cubicBezTo>
                                      <a:pt x="57" y="30"/>
                                      <a:pt x="57" y="30"/>
                                      <a:pt x="57" y="30"/>
                                    </a:cubicBezTo>
                                    <a:lnTo>
                                      <a:pt x="58" y="30"/>
                                    </a:lnTo>
                                    <a:close/>
                                    <a:moveTo>
                                      <a:pt x="63" y="27"/>
                                    </a:moveTo>
                                    <a:cubicBezTo>
                                      <a:pt x="62" y="26"/>
                                      <a:pt x="62" y="26"/>
                                      <a:pt x="62" y="26"/>
                                    </a:cubicBezTo>
                                    <a:cubicBezTo>
                                      <a:pt x="62" y="26"/>
                                      <a:pt x="62" y="26"/>
                                      <a:pt x="62" y="26"/>
                                    </a:cubicBezTo>
                                    <a:cubicBezTo>
                                      <a:pt x="62" y="27"/>
                                      <a:pt x="62" y="27"/>
                                      <a:pt x="62" y="27"/>
                                    </a:cubicBezTo>
                                    <a:lnTo>
                                      <a:pt x="63" y="27"/>
                                    </a:lnTo>
                                    <a:close/>
                                    <a:moveTo>
                                      <a:pt x="49" y="2"/>
                                    </a:moveTo>
                                    <a:cubicBezTo>
                                      <a:pt x="49" y="3"/>
                                      <a:pt x="49" y="3"/>
                                      <a:pt x="49" y="3"/>
                                    </a:cubicBezTo>
                                    <a:cubicBezTo>
                                      <a:pt x="50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2"/>
                                      <a:pt x="50" y="2"/>
                                      <a:pt x="50" y="2"/>
                                    </a:cubicBezTo>
                                    <a:lnTo>
                                      <a:pt x="49" y="2"/>
                                    </a:lnTo>
                                    <a:close/>
                                    <a:moveTo>
                                      <a:pt x="63" y="28"/>
                                    </a:moveTo>
                                    <a:cubicBezTo>
                                      <a:pt x="63" y="27"/>
                                      <a:pt x="63" y="27"/>
                                      <a:pt x="63" y="27"/>
                                    </a:cubicBezTo>
                                    <a:cubicBezTo>
                                      <a:pt x="62" y="28"/>
                                      <a:pt x="62" y="28"/>
                                      <a:pt x="62" y="28"/>
                                    </a:cubicBezTo>
                                    <a:cubicBezTo>
                                      <a:pt x="62" y="28"/>
                                      <a:pt x="62" y="28"/>
                                      <a:pt x="62" y="28"/>
                                    </a:cubicBezTo>
                                    <a:lnTo>
                                      <a:pt x="63" y="28"/>
                                    </a:lnTo>
                                    <a:close/>
                                    <a:moveTo>
                                      <a:pt x="62" y="27"/>
                                    </a:moveTo>
                                    <a:cubicBezTo>
                                      <a:pt x="61" y="27"/>
                                      <a:pt x="61" y="27"/>
                                      <a:pt x="61" y="27"/>
                                    </a:cubicBezTo>
                                    <a:cubicBezTo>
                                      <a:pt x="61" y="27"/>
                                      <a:pt x="61" y="27"/>
                                      <a:pt x="61" y="27"/>
                                    </a:cubicBezTo>
                                    <a:cubicBezTo>
                                      <a:pt x="61" y="27"/>
                                      <a:pt x="61" y="27"/>
                                      <a:pt x="61" y="27"/>
                                    </a:cubicBezTo>
                                    <a:lnTo>
                                      <a:pt x="62" y="27"/>
                                    </a:lnTo>
                                    <a:close/>
                                    <a:moveTo>
                                      <a:pt x="60" y="30"/>
                                    </a:moveTo>
                                    <a:cubicBezTo>
                                      <a:pt x="60" y="29"/>
                                      <a:pt x="60" y="29"/>
                                      <a:pt x="60" y="29"/>
                                    </a:cubicBezTo>
                                    <a:cubicBezTo>
                                      <a:pt x="59" y="29"/>
                                      <a:pt x="59" y="29"/>
                                      <a:pt x="59" y="29"/>
                                    </a:cubicBezTo>
                                    <a:cubicBezTo>
                                      <a:pt x="59" y="30"/>
                                      <a:pt x="59" y="30"/>
                                      <a:pt x="59" y="30"/>
                                    </a:cubicBezTo>
                                    <a:lnTo>
                                      <a:pt x="60" y="30"/>
                                    </a:lnTo>
                                    <a:close/>
                                    <a:moveTo>
                                      <a:pt x="61" y="29"/>
                                    </a:moveTo>
                                    <a:cubicBezTo>
                                      <a:pt x="61" y="28"/>
                                      <a:pt x="61" y="28"/>
                                      <a:pt x="61" y="28"/>
                                    </a:cubicBezTo>
                                    <a:cubicBezTo>
                                      <a:pt x="60" y="28"/>
                                      <a:pt x="60" y="28"/>
                                      <a:pt x="60" y="28"/>
                                    </a:cubicBezTo>
                                    <a:cubicBezTo>
                                      <a:pt x="60" y="29"/>
                                      <a:pt x="60" y="29"/>
                                      <a:pt x="60" y="29"/>
                                    </a:cubicBezTo>
                                    <a:lnTo>
                                      <a:pt x="61" y="29"/>
                                    </a:lnTo>
                                    <a:close/>
                                    <a:moveTo>
                                      <a:pt x="51" y="31"/>
                                    </a:moveTo>
                                    <a:cubicBezTo>
                                      <a:pt x="50" y="30"/>
                                      <a:pt x="50" y="30"/>
                                      <a:pt x="50" y="30"/>
                                    </a:cubicBezTo>
                                    <a:cubicBezTo>
                                      <a:pt x="50" y="31"/>
                                      <a:pt x="50" y="31"/>
                                      <a:pt x="50" y="31"/>
                                    </a:cubicBezTo>
                                    <a:cubicBezTo>
                                      <a:pt x="50" y="31"/>
                                      <a:pt x="50" y="31"/>
                                      <a:pt x="50" y="31"/>
                                    </a:cubicBezTo>
                                    <a:lnTo>
                                      <a:pt x="51" y="31"/>
                                    </a:lnTo>
                                    <a:close/>
                                    <a:moveTo>
                                      <a:pt x="51" y="32"/>
                                    </a:moveTo>
                                    <a:cubicBezTo>
                                      <a:pt x="51" y="31"/>
                                      <a:pt x="51" y="31"/>
                                      <a:pt x="51" y="31"/>
                                    </a:cubicBezTo>
                                    <a:cubicBezTo>
                                      <a:pt x="50" y="32"/>
                                      <a:pt x="50" y="32"/>
                                      <a:pt x="50" y="32"/>
                                    </a:cubicBezTo>
                                    <a:cubicBezTo>
                                      <a:pt x="50" y="32"/>
                                      <a:pt x="50" y="32"/>
                                      <a:pt x="50" y="32"/>
                                    </a:cubicBezTo>
                                    <a:lnTo>
                                      <a:pt x="51" y="32"/>
                                    </a:lnTo>
                                    <a:close/>
                                    <a:moveTo>
                                      <a:pt x="64" y="27"/>
                                    </a:moveTo>
                                    <a:cubicBezTo>
                                      <a:pt x="63" y="26"/>
                                      <a:pt x="63" y="26"/>
                                      <a:pt x="63" y="26"/>
                                    </a:cubicBezTo>
                                    <a:cubicBezTo>
                                      <a:pt x="63" y="26"/>
                                      <a:pt x="63" y="26"/>
                                      <a:pt x="63" y="26"/>
                                    </a:cubicBezTo>
                                    <a:cubicBezTo>
                                      <a:pt x="63" y="27"/>
                                      <a:pt x="63" y="27"/>
                                      <a:pt x="63" y="27"/>
                                    </a:cubicBezTo>
                                    <a:lnTo>
                                      <a:pt x="64" y="27"/>
                                    </a:lnTo>
                                    <a:close/>
                                    <a:moveTo>
                                      <a:pt x="52" y="31"/>
                                    </a:moveTo>
                                    <a:cubicBezTo>
                                      <a:pt x="51" y="30"/>
                                      <a:pt x="51" y="30"/>
                                      <a:pt x="51" y="30"/>
                                    </a:cubicBezTo>
                                    <a:cubicBezTo>
                                      <a:pt x="51" y="30"/>
                                      <a:pt x="51" y="30"/>
                                      <a:pt x="51" y="30"/>
                                    </a:cubicBezTo>
                                    <a:cubicBezTo>
                                      <a:pt x="51" y="31"/>
                                      <a:pt x="51" y="31"/>
                                      <a:pt x="51" y="31"/>
                                    </a:cubicBezTo>
                                    <a:lnTo>
                                      <a:pt x="52" y="31"/>
                                    </a:lnTo>
                                    <a:close/>
                                    <a:moveTo>
                                      <a:pt x="50" y="31"/>
                                    </a:moveTo>
                                    <a:cubicBezTo>
                                      <a:pt x="49" y="31"/>
                                      <a:pt x="49" y="31"/>
                                      <a:pt x="49" y="31"/>
                                    </a:cubicBezTo>
                                    <a:cubicBezTo>
                                      <a:pt x="49" y="31"/>
                                      <a:pt x="49" y="31"/>
                                      <a:pt x="49" y="31"/>
                                    </a:cubicBezTo>
                                    <a:cubicBezTo>
                                      <a:pt x="49" y="31"/>
                                      <a:pt x="49" y="31"/>
                                      <a:pt x="49" y="31"/>
                                    </a:cubicBezTo>
                                    <a:lnTo>
                                      <a:pt x="50" y="31"/>
                                    </a:lnTo>
                                    <a:close/>
                                    <a:moveTo>
                                      <a:pt x="52" y="32"/>
                                    </a:moveTo>
                                    <a:cubicBezTo>
                                      <a:pt x="52" y="31"/>
                                      <a:pt x="52" y="31"/>
                                      <a:pt x="52" y="31"/>
                                    </a:cubicBezTo>
                                    <a:cubicBezTo>
                                      <a:pt x="51" y="31"/>
                                      <a:pt x="51" y="31"/>
                                      <a:pt x="51" y="31"/>
                                    </a:cubicBezTo>
                                    <a:cubicBezTo>
                                      <a:pt x="51" y="32"/>
                                      <a:pt x="51" y="32"/>
                                      <a:pt x="51" y="32"/>
                                    </a:cubicBezTo>
                                    <a:lnTo>
                                      <a:pt x="52" y="32"/>
                                    </a:lnTo>
                                    <a:close/>
                                    <a:moveTo>
                                      <a:pt x="50" y="32"/>
                                    </a:moveTo>
                                    <a:cubicBezTo>
                                      <a:pt x="50" y="32"/>
                                      <a:pt x="50" y="32"/>
                                      <a:pt x="50" y="32"/>
                                    </a:cubicBezTo>
                                    <a:cubicBezTo>
                                      <a:pt x="49" y="32"/>
                                      <a:pt x="49" y="32"/>
                                      <a:pt x="49" y="32"/>
                                    </a:cubicBezTo>
                                    <a:cubicBezTo>
                                      <a:pt x="49" y="33"/>
                                      <a:pt x="49" y="33"/>
                                      <a:pt x="49" y="33"/>
                                    </a:cubicBezTo>
                                    <a:lnTo>
                                      <a:pt x="50" y="32"/>
                                    </a:lnTo>
                                    <a:close/>
                                    <a:moveTo>
                                      <a:pt x="53" y="32"/>
                                    </a:moveTo>
                                    <a:cubicBezTo>
                                      <a:pt x="53" y="31"/>
                                      <a:pt x="53" y="31"/>
                                      <a:pt x="53" y="31"/>
                                    </a:cubicBezTo>
                                    <a:cubicBezTo>
                                      <a:pt x="52" y="31"/>
                                      <a:pt x="52" y="31"/>
                                      <a:pt x="52" y="31"/>
                                    </a:cubicBez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lnTo>
                                      <a:pt x="53" y="32"/>
                                    </a:lnTo>
                                    <a:close/>
                                    <a:moveTo>
                                      <a:pt x="52" y="33"/>
                                    </a:moveTo>
                                    <a:cubicBezTo>
                                      <a:pt x="52" y="32"/>
                                      <a:pt x="52" y="32"/>
                                      <a:pt x="52" y="32"/>
                                    </a:cubicBezTo>
                                    <a:cubicBezTo>
                                      <a:pt x="51" y="32"/>
                                      <a:pt x="51" y="32"/>
                                      <a:pt x="51" y="32"/>
                                    </a:cubicBezTo>
                                    <a:cubicBezTo>
                                      <a:pt x="51" y="33"/>
                                      <a:pt x="51" y="33"/>
                                      <a:pt x="51" y="33"/>
                                    </a:cubicBezTo>
                                    <a:lnTo>
                                      <a:pt x="52" y="33"/>
                                    </a:lnTo>
                                    <a:close/>
                                    <a:moveTo>
                                      <a:pt x="55" y="30"/>
                                    </a:moveTo>
                                    <a:cubicBezTo>
                                      <a:pt x="54" y="29"/>
                                      <a:pt x="54" y="29"/>
                                      <a:pt x="54" y="29"/>
                                    </a:cubicBezTo>
                                    <a:cubicBezTo>
                                      <a:pt x="54" y="30"/>
                                      <a:pt x="54" y="30"/>
                                      <a:pt x="54" y="30"/>
                                    </a:cubicBezTo>
                                    <a:cubicBezTo>
                                      <a:pt x="54" y="30"/>
                                      <a:pt x="54" y="30"/>
                                      <a:pt x="54" y="30"/>
                                    </a:cubicBezTo>
                                    <a:lnTo>
                                      <a:pt x="55" y="30"/>
                                    </a:lnTo>
                                    <a:close/>
                                    <a:moveTo>
                                      <a:pt x="55" y="29"/>
                                    </a:moveTo>
                                    <a:cubicBezTo>
                                      <a:pt x="55" y="28"/>
                                      <a:pt x="55" y="28"/>
                                      <a:pt x="55" y="28"/>
                                    </a:cubicBezTo>
                                    <a:cubicBezTo>
                                      <a:pt x="55" y="28"/>
                                      <a:pt x="55" y="28"/>
                                      <a:pt x="55" y="28"/>
                                    </a:cubicBezTo>
                                    <a:cubicBezTo>
                                      <a:pt x="55" y="29"/>
                                      <a:pt x="55" y="29"/>
                                      <a:pt x="55" y="29"/>
                                    </a:cubicBezTo>
                                    <a:close/>
                                    <a:moveTo>
                                      <a:pt x="54" y="29"/>
                                    </a:moveTo>
                                    <a:cubicBezTo>
                                      <a:pt x="54" y="28"/>
                                      <a:pt x="54" y="28"/>
                                      <a:pt x="54" y="28"/>
                                    </a:cubicBezTo>
                                    <a:cubicBezTo>
                                      <a:pt x="54" y="29"/>
                                      <a:pt x="54" y="29"/>
                                      <a:pt x="54" y="29"/>
                                    </a:cubicBezTo>
                                    <a:cubicBezTo>
                                      <a:pt x="54" y="29"/>
                                      <a:pt x="54" y="29"/>
                                      <a:pt x="54" y="29"/>
                                    </a:cubicBezTo>
                                    <a:close/>
                                    <a:moveTo>
                                      <a:pt x="56" y="30"/>
                                    </a:moveTo>
                                    <a:cubicBezTo>
                                      <a:pt x="55" y="29"/>
                                      <a:pt x="55" y="29"/>
                                      <a:pt x="55" y="29"/>
                                    </a:cubicBezTo>
                                    <a:cubicBezTo>
                                      <a:pt x="55" y="29"/>
                                      <a:pt x="55" y="29"/>
                                      <a:pt x="55" y="29"/>
                                    </a:cubicBezTo>
                                    <a:cubicBezTo>
                                      <a:pt x="55" y="30"/>
                                      <a:pt x="55" y="30"/>
                                      <a:pt x="55" y="30"/>
                                    </a:cubicBezTo>
                                    <a:lnTo>
                                      <a:pt x="56" y="30"/>
                                    </a:lnTo>
                                    <a:close/>
                                    <a:moveTo>
                                      <a:pt x="54" y="30"/>
                                    </a:moveTo>
                                    <a:cubicBezTo>
                                      <a:pt x="53" y="30"/>
                                      <a:pt x="53" y="30"/>
                                      <a:pt x="53" y="30"/>
                                    </a:cubicBezTo>
                                    <a:cubicBezTo>
                                      <a:pt x="53" y="30"/>
                                      <a:pt x="53" y="30"/>
                                      <a:pt x="53" y="30"/>
                                    </a:cubicBezTo>
                                    <a:cubicBezTo>
                                      <a:pt x="53" y="30"/>
                                      <a:pt x="53" y="30"/>
                                      <a:pt x="53" y="30"/>
                                    </a:cubicBezTo>
                                    <a:lnTo>
                                      <a:pt x="54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39" name="Freeform 35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770" y="6589"/>
                                <a:ext cx="537" cy="677"/>
                              </a:xfrm>
                              <a:custGeom>
                                <a:avLst/>
                                <a:gdLst>
                                  <a:gd name="T0" fmla="*/ 163 w 200"/>
                                  <a:gd name="T1" fmla="*/ 70 h 252"/>
                                  <a:gd name="T2" fmla="*/ 163 w 200"/>
                                  <a:gd name="T3" fmla="*/ 252 h 252"/>
                                  <a:gd name="T4" fmla="*/ 200 w 200"/>
                                  <a:gd name="T5" fmla="*/ 252 h 252"/>
                                  <a:gd name="T6" fmla="*/ 200 w 200"/>
                                  <a:gd name="T7" fmla="*/ 70 h 252"/>
                                  <a:gd name="T8" fmla="*/ 163 w 200"/>
                                  <a:gd name="T9" fmla="*/ 70 h 252"/>
                                  <a:gd name="T10" fmla="*/ 109 w 200"/>
                                  <a:gd name="T11" fmla="*/ 252 h 252"/>
                                  <a:gd name="T12" fmla="*/ 147 w 200"/>
                                  <a:gd name="T13" fmla="*/ 252 h 252"/>
                                  <a:gd name="T14" fmla="*/ 147 w 200"/>
                                  <a:gd name="T15" fmla="*/ 102 h 252"/>
                                  <a:gd name="T16" fmla="*/ 109 w 200"/>
                                  <a:gd name="T17" fmla="*/ 102 h 252"/>
                                  <a:gd name="T18" fmla="*/ 109 w 200"/>
                                  <a:gd name="T19" fmla="*/ 252 h 252"/>
                                  <a:gd name="T20" fmla="*/ 53 w 200"/>
                                  <a:gd name="T21" fmla="*/ 252 h 252"/>
                                  <a:gd name="T22" fmla="*/ 91 w 200"/>
                                  <a:gd name="T23" fmla="*/ 252 h 252"/>
                                  <a:gd name="T24" fmla="*/ 91 w 200"/>
                                  <a:gd name="T25" fmla="*/ 0 h 252"/>
                                  <a:gd name="T26" fmla="*/ 53 w 200"/>
                                  <a:gd name="T27" fmla="*/ 0 h 252"/>
                                  <a:gd name="T28" fmla="*/ 53 w 200"/>
                                  <a:gd name="T29" fmla="*/ 252 h 252"/>
                                  <a:gd name="T30" fmla="*/ 0 w 200"/>
                                  <a:gd name="T31" fmla="*/ 252 h 252"/>
                                  <a:gd name="T32" fmla="*/ 37 w 200"/>
                                  <a:gd name="T33" fmla="*/ 252 h 252"/>
                                  <a:gd name="T34" fmla="*/ 37 w 200"/>
                                  <a:gd name="T35" fmla="*/ 158 h 252"/>
                                  <a:gd name="T36" fmla="*/ 0 w 200"/>
                                  <a:gd name="T37" fmla="*/ 158 h 252"/>
                                  <a:gd name="T38" fmla="*/ 0 w 200"/>
                                  <a:gd name="T39" fmla="*/ 252 h 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0" h="252">
                                    <a:moveTo>
                                      <a:pt x="163" y="70"/>
                                    </a:moveTo>
                                    <a:lnTo>
                                      <a:pt x="163" y="252"/>
                                    </a:lnTo>
                                    <a:lnTo>
                                      <a:pt x="200" y="252"/>
                                    </a:lnTo>
                                    <a:lnTo>
                                      <a:pt x="200" y="70"/>
                                    </a:lnTo>
                                    <a:lnTo>
                                      <a:pt x="163" y="70"/>
                                    </a:lnTo>
                                    <a:close/>
                                    <a:moveTo>
                                      <a:pt x="109" y="252"/>
                                    </a:moveTo>
                                    <a:lnTo>
                                      <a:pt x="147" y="252"/>
                                    </a:lnTo>
                                    <a:lnTo>
                                      <a:pt x="147" y="102"/>
                                    </a:lnTo>
                                    <a:lnTo>
                                      <a:pt x="109" y="102"/>
                                    </a:lnTo>
                                    <a:lnTo>
                                      <a:pt x="109" y="252"/>
                                    </a:lnTo>
                                    <a:close/>
                                    <a:moveTo>
                                      <a:pt x="53" y="252"/>
                                    </a:moveTo>
                                    <a:lnTo>
                                      <a:pt x="91" y="252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252"/>
                                    </a:lnTo>
                                    <a:close/>
                                    <a:moveTo>
                                      <a:pt x="0" y="252"/>
                                    </a:moveTo>
                                    <a:lnTo>
                                      <a:pt x="37" y="252"/>
                                    </a:lnTo>
                                    <a:lnTo>
                                      <a:pt x="37" y="158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40" name="Freeform 1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47" y="6619"/>
                                <a:ext cx="1013" cy="652"/>
                              </a:xfrm>
                              <a:custGeom>
                                <a:avLst/>
                                <a:gdLst>
                                  <a:gd name="T0" fmla="*/ 27 w 344"/>
                                  <a:gd name="T1" fmla="*/ 123 h 222"/>
                                  <a:gd name="T2" fmla="*/ 27 w 344"/>
                                  <a:gd name="T3" fmla="*/ 130 h 222"/>
                                  <a:gd name="T4" fmla="*/ 11 w 344"/>
                                  <a:gd name="T5" fmla="*/ 126 h 222"/>
                                  <a:gd name="T6" fmla="*/ 40 w 344"/>
                                  <a:gd name="T7" fmla="*/ 149 h 222"/>
                                  <a:gd name="T8" fmla="*/ 65 w 344"/>
                                  <a:gd name="T9" fmla="*/ 117 h 222"/>
                                  <a:gd name="T10" fmla="*/ 148 w 344"/>
                                  <a:gd name="T11" fmla="*/ 162 h 222"/>
                                  <a:gd name="T12" fmla="*/ 73 w 344"/>
                                  <a:gd name="T13" fmla="*/ 203 h 222"/>
                                  <a:gd name="T14" fmla="*/ 40 w 344"/>
                                  <a:gd name="T15" fmla="*/ 149 h 222"/>
                                  <a:gd name="T16" fmla="*/ 281 w 344"/>
                                  <a:gd name="T17" fmla="*/ 117 h 222"/>
                                  <a:gd name="T18" fmla="*/ 306 w 344"/>
                                  <a:gd name="T19" fmla="*/ 149 h 222"/>
                                  <a:gd name="T20" fmla="*/ 260 w 344"/>
                                  <a:gd name="T21" fmla="*/ 205 h 222"/>
                                  <a:gd name="T22" fmla="*/ 200 w 344"/>
                                  <a:gd name="T23" fmla="*/ 137 h 222"/>
                                  <a:gd name="T24" fmla="*/ 327 w 344"/>
                                  <a:gd name="T25" fmla="*/ 123 h 222"/>
                                  <a:gd name="T26" fmla="*/ 327 w 344"/>
                                  <a:gd name="T27" fmla="*/ 130 h 222"/>
                                  <a:gd name="T28" fmla="*/ 311 w 344"/>
                                  <a:gd name="T29" fmla="*/ 126 h 222"/>
                                  <a:gd name="T30" fmla="*/ 14 w 344"/>
                                  <a:gd name="T31" fmla="*/ 164 h 222"/>
                                  <a:gd name="T32" fmla="*/ 95 w 344"/>
                                  <a:gd name="T33" fmla="*/ 218 h 222"/>
                                  <a:gd name="T34" fmla="*/ 165 w 344"/>
                                  <a:gd name="T35" fmla="*/ 156 h 222"/>
                                  <a:gd name="T36" fmla="*/ 179 w 344"/>
                                  <a:gd name="T37" fmla="*/ 156 h 222"/>
                                  <a:gd name="T38" fmla="*/ 254 w 344"/>
                                  <a:gd name="T39" fmla="*/ 217 h 222"/>
                                  <a:gd name="T40" fmla="*/ 340 w 344"/>
                                  <a:gd name="T41" fmla="*/ 137 h 222"/>
                                  <a:gd name="T42" fmla="*/ 342 w 344"/>
                                  <a:gd name="T43" fmla="*/ 107 h 222"/>
                                  <a:gd name="T44" fmla="*/ 314 w 344"/>
                                  <a:gd name="T45" fmla="*/ 35 h 222"/>
                                  <a:gd name="T46" fmla="*/ 274 w 344"/>
                                  <a:gd name="T47" fmla="*/ 20 h 222"/>
                                  <a:gd name="T48" fmla="*/ 273 w 344"/>
                                  <a:gd name="T49" fmla="*/ 34 h 222"/>
                                  <a:gd name="T50" fmla="*/ 290 w 344"/>
                                  <a:gd name="T51" fmla="*/ 22 h 222"/>
                                  <a:gd name="T52" fmla="*/ 312 w 344"/>
                                  <a:gd name="T53" fmla="*/ 86 h 222"/>
                                  <a:gd name="T54" fmla="*/ 211 w 344"/>
                                  <a:gd name="T55" fmla="*/ 113 h 222"/>
                                  <a:gd name="T56" fmla="*/ 172 w 344"/>
                                  <a:gd name="T57" fmla="*/ 132 h 222"/>
                                  <a:gd name="T58" fmla="*/ 135 w 344"/>
                                  <a:gd name="T59" fmla="*/ 114 h 222"/>
                                  <a:gd name="T60" fmla="*/ 32 w 344"/>
                                  <a:gd name="T61" fmla="*/ 87 h 222"/>
                                  <a:gd name="T62" fmla="*/ 56 w 344"/>
                                  <a:gd name="T63" fmla="*/ 12 h 222"/>
                                  <a:gd name="T64" fmla="*/ 73 w 344"/>
                                  <a:gd name="T65" fmla="*/ 23 h 222"/>
                                  <a:gd name="T66" fmla="*/ 73 w 344"/>
                                  <a:gd name="T67" fmla="*/ 9 h 222"/>
                                  <a:gd name="T68" fmla="*/ 32 w 344"/>
                                  <a:gd name="T69" fmla="*/ 24 h 222"/>
                                  <a:gd name="T70" fmla="*/ 12 w 344"/>
                                  <a:gd name="T71" fmla="*/ 103 h 222"/>
                                  <a:gd name="T72" fmla="*/ 1 w 344"/>
                                  <a:gd name="T73" fmla="*/ 121 h 222"/>
                                  <a:gd name="T74" fmla="*/ 14 w 344"/>
                                  <a:gd name="T75" fmla="*/ 164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344" h="222">
                                    <a:moveTo>
                                      <a:pt x="16" y="123"/>
                                    </a:moveTo>
                                    <a:cubicBezTo>
                                      <a:pt x="27" y="123"/>
                                      <a:pt x="27" y="123"/>
                                      <a:pt x="27" y="123"/>
                                    </a:cubicBezTo>
                                    <a:cubicBezTo>
                                      <a:pt x="30" y="123"/>
                                      <a:pt x="32" y="123"/>
                                      <a:pt x="32" y="126"/>
                                    </a:cubicBezTo>
                                    <a:cubicBezTo>
                                      <a:pt x="32" y="129"/>
                                      <a:pt x="30" y="130"/>
                                      <a:pt x="27" y="130"/>
                                    </a:cubicBezTo>
                                    <a:cubicBezTo>
                                      <a:pt x="16" y="130"/>
                                      <a:pt x="16" y="130"/>
                                      <a:pt x="16" y="130"/>
                                    </a:cubicBezTo>
                                    <a:cubicBezTo>
                                      <a:pt x="13" y="130"/>
                                      <a:pt x="11" y="129"/>
                                      <a:pt x="11" y="126"/>
                                    </a:cubicBezTo>
                                    <a:cubicBezTo>
                                      <a:pt x="11" y="123"/>
                                      <a:pt x="13" y="123"/>
                                      <a:pt x="16" y="123"/>
                                    </a:cubicBezTo>
                                    <a:close/>
                                    <a:moveTo>
                                      <a:pt x="40" y="149"/>
                                    </a:moveTo>
                                    <a:cubicBezTo>
                                      <a:pt x="42" y="147"/>
                                      <a:pt x="44" y="144"/>
                                      <a:pt x="44" y="140"/>
                                    </a:cubicBezTo>
                                    <a:cubicBezTo>
                                      <a:pt x="46" y="129"/>
                                      <a:pt x="49" y="117"/>
                                      <a:pt x="65" y="117"/>
                                    </a:cubicBezTo>
                                    <a:cubicBezTo>
                                      <a:pt x="78" y="117"/>
                                      <a:pt x="128" y="115"/>
                                      <a:pt x="146" y="137"/>
                                    </a:cubicBezTo>
                                    <a:cubicBezTo>
                                      <a:pt x="150" y="143"/>
                                      <a:pt x="150" y="155"/>
                                      <a:pt x="148" y="162"/>
                                    </a:cubicBezTo>
                                    <a:cubicBezTo>
                                      <a:pt x="142" y="177"/>
                                      <a:pt x="129" y="199"/>
                                      <a:pt x="99" y="204"/>
                                    </a:cubicBezTo>
                                    <a:cubicBezTo>
                                      <a:pt x="92" y="205"/>
                                      <a:pt x="80" y="205"/>
                                      <a:pt x="73" y="203"/>
                                    </a:cubicBezTo>
                                    <a:cubicBezTo>
                                      <a:pt x="45" y="198"/>
                                      <a:pt x="36" y="181"/>
                                      <a:pt x="33" y="169"/>
                                    </a:cubicBezTo>
                                    <a:cubicBezTo>
                                      <a:pt x="31" y="162"/>
                                      <a:pt x="36" y="154"/>
                                      <a:pt x="40" y="149"/>
                                    </a:cubicBezTo>
                                    <a:close/>
                                    <a:moveTo>
                                      <a:pt x="200" y="137"/>
                                    </a:moveTo>
                                    <a:cubicBezTo>
                                      <a:pt x="217" y="115"/>
                                      <a:pt x="267" y="117"/>
                                      <a:pt x="281" y="117"/>
                                    </a:cubicBezTo>
                                    <a:cubicBezTo>
                                      <a:pt x="297" y="117"/>
                                      <a:pt x="300" y="129"/>
                                      <a:pt x="301" y="140"/>
                                    </a:cubicBezTo>
                                    <a:cubicBezTo>
                                      <a:pt x="302" y="144"/>
                                      <a:pt x="303" y="147"/>
                                      <a:pt x="306" y="149"/>
                                    </a:cubicBezTo>
                                    <a:cubicBezTo>
                                      <a:pt x="310" y="154"/>
                                      <a:pt x="315" y="162"/>
                                      <a:pt x="313" y="169"/>
                                    </a:cubicBezTo>
                                    <a:cubicBezTo>
                                      <a:pt x="309" y="183"/>
                                      <a:pt x="297" y="204"/>
                                      <a:pt x="260" y="205"/>
                                    </a:cubicBezTo>
                                    <a:cubicBezTo>
                                      <a:pt x="220" y="206"/>
                                      <a:pt x="204" y="179"/>
                                      <a:pt x="198" y="162"/>
                                    </a:cubicBezTo>
                                    <a:cubicBezTo>
                                      <a:pt x="195" y="155"/>
                                      <a:pt x="195" y="143"/>
                                      <a:pt x="200" y="137"/>
                                    </a:cubicBezTo>
                                    <a:close/>
                                    <a:moveTo>
                                      <a:pt x="317" y="123"/>
                                    </a:moveTo>
                                    <a:cubicBezTo>
                                      <a:pt x="327" y="123"/>
                                      <a:pt x="327" y="123"/>
                                      <a:pt x="327" y="123"/>
                                    </a:cubicBezTo>
                                    <a:cubicBezTo>
                                      <a:pt x="330" y="123"/>
                                      <a:pt x="333" y="123"/>
                                      <a:pt x="333" y="126"/>
                                    </a:cubicBezTo>
                                    <a:cubicBezTo>
                                      <a:pt x="333" y="129"/>
                                      <a:pt x="330" y="130"/>
                                      <a:pt x="327" y="130"/>
                                    </a:cubicBezTo>
                                    <a:cubicBezTo>
                                      <a:pt x="317" y="130"/>
                                      <a:pt x="317" y="130"/>
                                      <a:pt x="317" y="130"/>
                                    </a:cubicBezTo>
                                    <a:cubicBezTo>
                                      <a:pt x="314" y="130"/>
                                      <a:pt x="311" y="129"/>
                                      <a:pt x="311" y="126"/>
                                    </a:cubicBezTo>
                                    <a:cubicBezTo>
                                      <a:pt x="311" y="123"/>
                                      <a:pt x="314" y="123"/>
                                      <a:pt x="317" y="123"/>
                                    </a:cubicBezTo>
                                    <a:close/>
                                    <a:moveTo>
                                      <a:pt x="14" y="164"/>
                                    </a:moveTo>
                                    <a:cubicBezTo>
                                      <a:pt x="17" y="181"/>
                                      <a:pt x="28" y="211"/>
                                      <a:pt x="68" y="217"/>
                                    </a:cubicBezTo>
                                    <a:cubicBezTo>
                                      <a:pt x="76" y="218"/>
                                      <a:pt x="88" y="218"/>
                                      <a:pt x="95" y="218"/>
                                    </a:cubicBezTo>
                                    <a:cubicBezTo>
                                      <a:pt x="114" y="217"/>
                                      <a:pt x="148" y="210"/>
                                      <a:pt x="158" y="175"/>
                                    </a:cubicBezTo>
                                    <a:cubicBezTo>
                                      <a:pt x="161" y="168"/>
                                      <a:pt x="162" y="158"/>
                                      <a:pt x="165" y="156"/>
                                    </a:cubicBezTo>
                                    <a:cubicBezTo>
                                      <a:pt x="167" y="155"/>
                                      <a:pt x="169" y="154"/>
                                      <a:pt x="172" y="154"/>
                                    </a:cubicBezTo>
                                    <a:cubicBezTo>
                                      <a:pt x="175" y="154"/>
                                      <a:pt x="177" y="154"/>
                                      <a:pt x="179" y="156"/>
                                    </a:cubicBezTo>
                                    <a:cubicBezTo>
                                      <a:pt x="182" y="158"/>
                                      <a:pt x="184" y="167"/>
                                      <a:pt x="188" y="173"/>
                                    </a:cubicBezTo>
                                    <a:cubicBezTo>
                                      <a:pt x="197" y="190"/>
                                      <a:pt x="218" y="217"/>
                                      <a:pt x="254" y="217"/>
                                    </a:cubicBezTo>
                                    <a:cubicBezTo>
                                      <a:pt x="254" y="217"/>
                                      <a:pt x="322" y="222"/>
                                      <a:pt x="331" y="161"/>
                                    </a:cubicBezTo>
                                    <a:cubicBezTo>
                                      <a:pt x="332" y="154"/>
                                      <a:pt x="336" y="143"/>
                                      <a:pt x="340" y="137"/>
                                    </a:cubicBezTo>
                                    <a:cubicBezTo>
                                      <a:pt x="342" y="132"/>
                                      <a:pt x="344" y="126"/>
                                      <a:pt x="344" y="119"/>
                                    </a:cubicBezTo>
                                    <a:cubicBezTo>
                                      <a:pt x="344" y="114"/>
                                      <a:pt x="343" y="110"/>
                                      <a:pt x="342" y="107"/>
                                    </a:cubicBezTo>
                                    <a:cubicBezTo>
                                      <a:pt x="340" y="101"/>
                                      <a:pt x="332" y="94"/>
                                      <a:pt x="330" y="87"/>
                                    </a:cubicBezTo>
                                    <a:cubicBezTo>
                                      <a:pt x="326" y="70"/>
                                      <a:pt x="320" y="48"/>
                                      <a:pt x="314" y="35"/>
                                    </a:cubicBezTo>
                                    <a:cubicBezTo>
                                      <a:pt x="311" y="28"/>
                                      <a:pt x="304" y="19"/>
                                      <a:pt x="297" y="15"/>
                                    </a:cubicBezTo>
                                    <a:cubicBezTo>
                                      <a:pt x="291" y="11"/>
                                      <a:pt x="283" y="10"/>
                                      <a:pt x="274" y="20"/>
                                    </a:cubicBezTo>
                                    <a:cubicBezTo>
                                      <a:pt x="271" y="22"/>
                                      <a:pt x="270" y="24"/>
                                      <a:pt x="269" y="26"/>
                                    </a:cubicBezTo>
                                    <a:cubicBezTo>
                                      <a:pt x="267" y="30"/>
                                      <a:pt x="270" y="34"/>
                                      <a:pt x="273" y="34"/>
                                    </a:cubicBezTo>
                                    <a:cubicBezTo>
                                      <a:pt x="276" y="34"/>
                                      <a:pt x="279" y="30"/>
                                      <a:pt x="282" y="26"/>
                                    </a:cubicBezTo>
                                    <a:cubicBezTo>
                                      <a:pt x="284" y="24"/>
                                      <a:pt x="287" y="22"/>
                                      <a:pt x="290" y="22"/>
                                    </a:cubicBezTo>
                                    <a:cubicBezTo>
                                      <a:pt x="301" y="22"/>
                                      <a:pt x="309" y="66"/>
                                      <a:pt x="309" y="66"/>
                                    </a:cubicBezTo>
                                    <a:cubicBezTo>
                                      <a:pt x="312" y="86"/>
                                      <a:pt x="312" y="86"/>
                                      <a:pt x="312" y="86"/>
                                    </a:cubicBezTo>
                                    <a:cubicBezTo>
                                      <a:pt x="314" y="94"/>
                                      <a:pt x="309" y="100"/>
                                      <a:pt x="301" y="100"/>
                                    </a:cubicBezTo>
                                    <a:cubicBezTo>
                                      <a:pt x="274" y="101"/>
                                      <a:pt x="232" y="103"/>
                                      <a:pt x="211" y="113"/>
                                    </a:cubicBezTo>
                                    <a:cubicBezTo>
                                      <a:pt x="204" y="116"/>
                                      <a:pt x="195" y="124"/>
                                      <a:pt x="188" y="127"/>
                                    </a:cubicBezTo>
                                    <a:cubicBezTo>
                                      <a:pt x="183" y="129"/>
                                      <a:pt x="176" y="132"/>
                                      <a:pt x="172" y="132"/>
                                    </a:cubicBezTo>
                                    <a:cubicBezTo>
                                      <a:pt x="166" y="132"/>
                                      <a:pt x="163" y="130"/>
                                      <a:pt x="159" y="127"/>
                                    </a:cubicBezTo>
                                    <a:cubicBezTo>
                                      <a:pt x="152" y="123"/>
                                      <a:pt x="142" y="117"/>
                                      <a:pt x="135" y="114"/>
                                    </a:cubicBezTo>
                                    <a:cubicBezTo>
                                      <a:pt x="111" y="104"/>
                                      <a:pt x="70" y="100"/>
                                      <a:pt x="43" y="100"/>
                                    </a:cubicBezTo>
                                    <a:cubicBezTo>
                                      <a:pt x="36" y="100"/>
                                      <a:pt x="31" y="94"/>
                                      <a:pt x="32" y="87"/>
                                    </a:cubicBezTo>
                                    <a:cubicBezTo>
                                      <a:pt x="37" y="55"/>
                                      <a:pt x="37" y="55"/>
                                      <a:pt x="37" y="55"/>
                                    </a:cubicBezTo>
                                    <a:cubicBezTo>
                                      <a:pt x="37" y="55"/>
                                      <a:pt x="45" y="12"/>
                                      <a:pt x="56" y="12"/>
                                    </a:cubicBezTo>
                                    <a:cubicBezTo>
                                      <a:pt x="60" y="12"/>
                                      <a:pt x="62" y="13"/>
                                      <a:pt x="64" y="16"/>
                                    </a:cubicBezTo>
                                    <a:cubicBezTo>
                                      <a:pt x="67" y="19"/>
                                      <a:pt x="70" y="23"/>
                                      <a:pt x="73" y="23"/>
                                    </a:cubicBezTo>
                                    <a:cubicBezTo>
                                      <a:pt x="76" y="23"/>
                                      <a:pt x="79" y="20"/>
                                      <a:pt x="77" y="16"/>
                                    </a:cubicBezTo>
                                    <a:cubicBezTo>
                                      <a:pt x="76" y="13"/>
                                      <a:pt x="75" y="11"/>
                                      <a:pt x="73" y="9"/>
                                    </a:cubicBezTo>
                                    <a:cubicBezTo>
                                      <a:pt x="63" y="0"/>
                                      <a:pt x="56" y="0"/>
                                      <a:pt x="49" y="4"/>
                                    </a:cubicBezTo>
                                    <a:cubicBezTo>
                                      <a:pt x="43" y="8"/>
                                      <a:pt x="35" y="17"/>
                                      <a:pt x="32" y="24"/>
                                    </a:cubicBezTo>
                                    <a:cubicBezTo>
                                      <a:pt x="25" y="42"/>
                                      <a:pt x="17" y="72"/>
                                      <a:pt x="13" y="89"/>
                                    </a:cubicBezTo>
                                    <a:cubicBezTo>
                                      <a:pt x="11" y="97"/>
                                      <a:pt x="11" y="103"/>
                                      <a:pt x="12" y="103"/>
                                    </a:cubicBezTo>
                                    <a:cubicBezTo>
                                      <a:pt x="14" y="103"/>
                                      <a:pt x="9" y="104"/>
                                      <a:pt x="5" y="109"/>
                                    </a:cubicBezTo>
                                    <a:cubicBezTo>
                                      <a:pt x="2" y="112"/>
                                      <a:pt x="1" y="116"/>
                                      <a:pt x="1" y="121"/>
                                    </a:cubicBezTo>
                                    <a:cubicBezTo>
                                      <a:pt x="1" y="121"/>
                                      <a:pt x="0" y="131"/>
                                      <a:pt x="4" y="140"/>
                                    </a:cubicBezTo>
                                    <a:cubicBezTo>
                                      <a:pt x="8" y="147"/>
                                      <a:pt x="13" y="156"/>
                                      <a:pt x="14" y="164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4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98" y="4384"/>
                                <a:ext cx="680" cy="783"/>
                              </a:xfrm>
                              <a:custGeom>
                                <a:avLst/>
                                <a:gdLst>
                                  <a:gd name="T0" fmla="*/ 74 w 93"/>
                                  <a:gd name="T1" fmla="*/ 51 h 107"/>
                                  <a:gd name="T2" fmla="*/ 67 w 93"/>
                                  <a:gd name="T3" fmla="*/ 46 h 107"/>
                                  <a:gd name="T4" fmla="*/ 65 w 93"/>
                                  <a:gd name="T5" fmla="*/ 38 h 107"/>
                                  <a:gd name="T6" fmla="*/ 68 w 93"/>
                                  <a:gd name="T7" fmla="*/ 33 h 107"/>
                                  <a:gd name="T8" fmla="*/ 70 w 93"/>
                                  <a:gd name="T9" fmla="*/ 24 h 107"/>
                                  <a:gd name="T10" fmla="*/ 46 w 93"/>
                                  <a:gd name="T11" fmla="*/ 0 h 107"/>
                                  <a:gd name="T12" fmla="*/ 23 w 93"/>
                                  <a:gd name="T13" fmla="*/ 24 h 107"/>
                                  <a:gd name="T14" fmla="*/ 25 w 93"/>
                                  <a:gd name="T15" fmla="*/ 34 h 107"/>
                                  <a:gd name="T16" fmla="*/ 27 w 93"/>
                                  <a:gd name="T17" fmla="*/ 39 h 107"/>
                                  <a:gd name="T18" fmla="*/ 26 w 93"/>
                                  <a:gd name="T19" fmla="*/ 46 h 107"/>
                                  <a:gd name="T20" fmla="*/ 18 w 93"/>
                                  <a:gd name="T21" fmla="*/ 51 h 107"/>
                                  <a:gd name="T22" fmla="*/ 0 w 93"/>
                                  <a:gd name="T23" fmla="*/ 88 h 107"/>
                                  <a:gd name="T24" fmla="*/ 93 w 93"/>
                                  <a:gd name="T25" fmla="*/ 88 h 107"/>
                                  <a:gd name="T26" fmla="*/ 74 w 93"/>
                                  <a:gd name="T27" fmla="*/ 51 h 107"/>
                                  <a:gd name="T28" fmla="*/ 57 w 93"/>
                                  <a:gd name="T29" fmla="*/ 91 h 107"/>
                                  <a:gd name="T30" fmla="*/ 51 w 93"/>
                                  <a:gd name="T31" fmla="*/ 96 h 107"/>
                                  <a:gd name="T32" fmla="*/ 48 w 93"/>
                                  <a:gd name="T33" fmla="*/ 98 h 107"/>
                                  <a:gd name="T34" fmla="*/ 45 w 93"/>
                                  <a:gd name="T35" fmla="*/ 98 h 107"/>
                                  <a:gd name="T36" fmla="*/ 42 w 93"/>
                                  <a:gd name="T37" fmla="*/ 96 h 107"/>
                                  <a:gd name="T38" fmla="*/ 36 w 93"/>
                                  <a:gd name="T39" fmla="*/ 91 h 107"/>
                                  <a:gd name="T40" fmla="*/ 33 w 93"/>
                                  <a:gd name="T41" fmla="*/ 84 h 107"/>
                                  <a:gd name="T42" fmla="*/ 36 w 93"/>
                                  <a:gd name="T43" fmla="*/ 76 h 107"/>
                                  <a:gd name="T44" fmla="*/ 39 w 93"/>
                                  <a:gd name="T45" fmla="*/ 68 h 107"/>
                                  <a:gd name="T46" fmla="*/ 42 w 93"/>
                                  <a:gd name="T47" fmla="*/ 61 h 107"/>
                                  <a:gd name="T48" fmla="*/ 44 w 93"/>
                                  <a:gd name="T49" fmla="*/ 57 h 107"/>
                                  <a:gd name="T50" fmla="*/ 42 w 93"/>
                                  <a:gd name="T51" fmla="*/ 55 h 107"/>
                                  <a:gd name="T52" fmla="*/ 36 w 93"/>
                                  <a:gd name="T53" fmla="*/ 51 h 107"/>
                                  <a:gd name="T54" fmla="*/ 46 w 93"/>
                                  <a:gd name="T55" fmla="*/ 46 h 107"/>
                                  <a:gd name="T56" fmla="*/ 57 w 93"/>
                                  <a:gd name="T57" fmla="*/ 51 h 107"/>
                                  <a:gd name="T58" fmla="*/ 51 w 93"/>
                                  <a:gd name="T59" fmla="*/ 55 h 107"/>
                                  <a:gd name="T60" fmla="*/ 49 w 93"/>
                                  <a:gd name="T61" fmla="*/ 57 h 107"/>
                                  <a:gd name="T62" fmla="*/ 51 w 93"/>
                                  <a:gd name="T63" fmla="*/ 61 h 107"/>
                                  <a:gd name="T64" fmla="*/ 54 w 93"/>
                                  <a:gd name="T65" fmla="*/ 68 h 107"/>
                                  <a:gd name="T66" fmla="*/ 57 w 93"/>
                                  <a:gd name="T67" fmla="*/ 76 h 107"/>
                                  <a:gd name="T68" fmla="*/ 60 w 93"/>
                                  <a:gd name="T69" fmla="*/ 84 h 107"/>
                                  <a:gd name="T70" fmla="*/ 57 w 93"/>
                                  <a:gd name="T71" fmla="*/ 91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93" h="107">
                                    <a:moveTo>
                                      <a:pt x="74" y="51"/>
                                    </a:moveTo>
                                    <a:cubicBezTo>
                                      <a:pt x="70" y="48"/>
                                      <a:pt x="67" y="46"/>
                                      <a:pt x="67" y="46"/>
                                    </a:cubicBezTo>
                                    <a:cubicBezTo>
                                      <a:pt x="63" y="45"/>
                                      <a:pt x="62" y="41"/>
                                      <a:pt x="65" y="38"/>
                                    </a:cubicBezTo>
                                    <a:cubicBezTo>
                                      <a:pt x="65" y="38"/>
                                      <a:pt x="67" y="37"/>
                                      <a:pt x="68" y="33"/>
                                    </a:cubicBezTo>
                                    <a:cubicBezTo>
                                      <a:pt x="70" y="30"/>
                                      <a:pt x="70" y="27"/>
                                      <a:pt x="70" y="24"/>
                                    </a:cubicBezTo>
                                    <a:cubicBezTo>
                                      <a:pt x="70" y="11"/>
                                      <a:pt x="60" y="0"/>
                                      <a:pt x="46" y="0"/>
                                    </a:cubicBezTo>
                                    <a:cubicBezTo>
                                      <a:pt x="33" y="0"/>
                                      <a:pt x="23" y="11"/>
                                      <a:pt x="23" y="24"/>
                                    </a:cubicBezTo>
                                    <a:cubicBezTo>
                                      <a:pt x="23" y="27"/>
                                      <a:pt x="23" y="31"/>
                                      <a:pt x="25" y="34"/>
                                    </a:cubicBezTo>
                                    <a:cubicBezTo>
                                      <a:pt x="27" y="38"/>
                                      <a:pt x="27" y="39"/>
                                      <a:pt x="27" y="39"/>
                                    </a:cubicBezTo>
                                    <a:cubicBezTo>
                                      <a:pt x="31" y="41"/>
                                      <a:pt x="30" y="45"/>
                                      <a:pt x="26" y="46"/>
                                    </a:cubicBezTo>
                                    <a:cubicBezTo>
                                      <a:pt x="26" y="46"/>
                                      <a:pt x="23" y="48"/>
                                      <a:pt x="18" y="51"/>
                                    </a:cubicBezTo>
                                    <a:cubicBezTo>
                                      <a:pt x="7" y="60"/>
                                      <a:pt x="0" y="73"/>
                                      <a:pt x="0" y="88"/>
                                    </a:cubicBezTo>
                                    <a:cubicBezTo>
                                      <a:pt x="0" y="106"/>
                                      <a:pt x="93" y="107"/>
                                      <a:pt x="93" y="88"/>
                                    </a:cubicBezTo>
                                    <a:cubicBezTo>
                                      <a:pt x="93" y="73"/>
                                      <a:pt x="86" y="59"/>
                                      <a:pt x="74" y="51"/>
                                    </a:cubicBezTo>
                                    <a:close/>
                                    <a:moveTo>
                                      <a:pt x="57" y="91"/>
                                    </a:moveTo>
                                    <a:cubicBezTo>
                                      <a:pt x="55" y="93"/>
                                      <a:pt x="53" y="95"/>
                                      <a:pt x="51" y="96"/>
                                    </a:cubicBezTo>
                                    <a:cubicBezTo>
                                      <a:pt x="49" y="97"/>
                                      <a:pt x="48" y="98"/>
                                      <a:pt x="48" y="98"/>
                                    </a:cubicBezTo>
                                    <a:cubicBezTo>
                                      <a:pt x="45" y="98"/>
                                      <a:pt x="45" y="98"/>
                                      <a:pt x="45" y="98"/>
                                    </a:cubicBezTo>
                                    <a:cubicBezTo>
                                      <a:pt x="45" y="98"/>
                                      <a:pt x="44" y="97"/>
                                      <a:pt x="42" y="96"/>
                                    </a:cubicBezTo>
                                    <a:cubicBezTo>
                                      <a:pt x="40" y="95"/>
                                      <a:pt x="38" y="93"/>
                                      <a:pt x="36" y="91"/>
                                    </a:cubicBezTo>
                                    <a:cubicBezTo>
                                      <a:pt x="35" y="89"/>
                                      <a:pt x="33" y="87"/>
                                      <a:pt x="33" y="84"/>
                                    </a:cubicBezTo>
                                    <a:cubicBezTo>
                                      <a:pt x="33" y="82"/>
                                      <a:pt x="35" y="79"/>
                                      <a:pt x="36" y="76"/>
                                    </a:cubicBezTo>
                                    <a:cubicBezTo>
                                      <a:pt x="37" y="74"/>
                                      <a:pt x="38" y="71"/>
                                      <a:pt x="39" y="68"/>
                                    </a:cubicBezTo>
                                    <a:cubicBezTo>
                                      <a:pt x="40" y="66"/>
                                      <a:pt x="41" y="63"/>
                                      <a:pt x="42" y="61"/>
                                    </a:cubicBezTo>
                                    <a:cubicBezTo>
                                      <a:pt x="43" y="60"/>
                                      <a:pt x="43" y="58"/>
                                      <a:pt x="44" y="57"/>
                                    </a:cubicBezTo>
                                    <a:cubicBezTo>
                                      <a:pt x="43" y="56"/>
                                      <a:pt x="43" y="56"/>
                                      <a:pt x="42" y="55"/>
                                    </a:cubicBezTo>
                                    <a:cubicBezTo>
                                      <a:pt x="40" y="54"/>
                                      <a:pt x="38" y="53"/>
                                      <a:pt x="36" y="51"/>
                                    </a:cubicBezTo>
                                    <a:cubicBezTo>
                                      <a:pt x="35" y="49"/>
                                      <a:pt x="42" y="46"/>
                                      <a:pt x="46" y="46"/>
                                    </a:cubicBezTo>
                                    <a:cubicBezTo>
                                      <a:pt x="51" y="46"/>
                                      <a:pt x="58" y="49"/>
                                      <a:pt x="57" y="51"/>
                                    </a:cubicBezTo>
                                    <a:cubicBezTo>
                                      <a:pt x="55" y="53"/>
                                      <a:pt x="53" y="54"/>
                                      <a:pt x="51" y="55"/>
                                    </a:cubicBezTo>
                                    <a:cubicBezTo>
                                      <a:pt x="50" y="56"/>
                                      <a:pt x="49" y="56"/>
                                      <a:pt x="49" y="57"/>
                                    </a:cubicBezTo>
                                    <a:cubicBezTo>
                                      <a:pt x="49" y="58"/>
                                      <a:pt x="50" y="60"/>
                                      <a:pt x="51" y="61"/>
                                    </a:cubicBezTo>
                                    <a:cubicBezTo>
                                      <a:pt x="52" y="63"/>
                                      <a:pt x="53" y="66"/>
                                      <a:pt x="54" y="68"/>
                                    </a:cubicBezTo>
                                    <a:cubicBezTo>
                                      <a:pt x="55" y="71"/>
                                      <a:pt x="56" y="74"/>
                                      <a:pt x="57" y="76"/>
                                    </a:cubicBezTo>
                                    <a:cubicBezTo>
                                      <a:pt x="57" y="79"/>
                                      <a:pt x="60" y="82"/>
                                      <a:pt x="60" y="84"/>
                                    </a:cubicBezTo>
                                    <a:cubicBezTo>
                                      <a:pt x="60" y="87"/>
                                      <a:pt x="58" y="89"/>
                                      <a:pt x="57" y="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142" name="组合 129"/>
                            <wpg:cNvGrpSpPr/>
                            <wpg:grpSpPr>
                              <a:xfrm rot="0">
                                <a:off x="7662" y="4384"/>
                                <a:ext cx="868" cy="765"/>
                                <a:chOff x="2562814" y="30203"/>
                                <a:chExt cx="1104901" cy="9747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43" name="Oval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289" y="30203"/>
                                  <a:ext cx="361950" cy="3619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44" name="Freeform 103"/>
                              <wps:cNvSpPr/>
                              <wps:spPr bwMode="auto">
                                <a:xfrm>
                                  <a:off x="3070814" y="527091"/>
                                  <a:ext cx="88900" cy="454025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0 h 273"/>
                                    <a:gd name="T2" fmla="*/ 29 w 53"/>
                                    <a:gd name="T3" fmla="*/ 273 h 273"/>
                                    <a:gd name="T4" fmla="*/ 24 w 53"/>
                                    <a:gd name="T5" fmla="*/ 273 h 273"/>
                                    <a:gd name="T6" fmla="*/ 0 w 53"/>
                                    <a:gd name="T7" fmla="*/ 250 h 273"/>
                                    <a:gd name="T8" fmla="*/ 0 w 53"/>
                                    <a:gd name="T9" fmla="*/ 24 h 273"/>
                                    <a:gd name="T10" fmla="*/ 24 w 53"/>
                                    <a:gd name="T11" fmla="*/ 0 h 273"/>
                                    <a:gd name="T12" fmla="*/ 29 w 53"/>
                                    <a:gd name="T13" fmla="*/ 0 h 273"/>
                                    <a:gd name="T14" fmla="*/ 53 w 53"/>
                                    <a:gd name="T15" fmla="*/ 24 h 273"/>
                                    <a:gd name="T16" fmla="*/ 53 w 53"/>
                                    <a:gd name="T17" fmla="*/ 250 h 2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3" h="273">
                                      <a:moveTo>
                                        <a:pt x="53" y="250"/>
                                      </a:moveTo>
                                      <a:cubicBezTo>
                                        <a:pt x="53" y="263"/>
                                        <a:pt x="42" y="273"/>
                                        <a:pt x="29" y="273"/>
                                      </a:cubicBezTo>
                                      <a:cubicBezTo>
                                        <a:pt x="24" y="273"/>
                                        <a:pt x="24" y="273"/>
                                        <a:pt x="24" y="273"/>
                                      </a:cubicBezTo>
                                      <a:cubicBezTo>
                                        <a:pt x="11" y="273"/>
                                        <a:pt x="0" y="263"/>
                                        <a:pt x="0" y="250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0" y="11"/>
                                        <a:pt x="11" y="0"/>
                                        <a:pt x="24" y="0"/>
                                      </a:cubicBezTo>
                                      <a:cubicBezTo>
                                        <a:pt x="29" y="0"/>
                                        <a:pt x="29" y="0"/>
                                        <a:pt x="29" y="0"/>
                                      </a:cubicBezTo>
                                      <a:cubicBezTo>
                                        <a:pt x="42" y="0"/>
                                        <a:pt x="53" y="11"/>
                                        <a:pt x="53" y="24"/>
                                      </a:cubicBezTo>
                                      <a:lnTo>
                                        <a:pt x="53" y="25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45" name="Freeform 104"/>
                              <wps:cNvSpPr/>
                              <wps:spPr bwMode="auto">
                                <a:xfrm>
                                  <a:off x="3064464" y="447716"/>
                                  <a:ext cx="101600" cy="53975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33"/>
                                    <a:gd name="T2" fmla="*/ 0 w 61"/>
                                    <a:gd name="T3" fmla="*/ 0 h 33"/>
                                    <a:gd name="T4" fmla="*/ 0 w 61"/>
                                    <a:gd name="T5" fmla="*/ 6 h 33"/>
                                    <a:gd name="T6" fmla="*/ 27 w 61"/>
                                    <a:gd name="T7" fmla="*/ 33 h 33"/>
                                    <a:gd name="T8" fmla="*/ 34 w 61"/>
                                    <a:gd name="T9" fmla="*/ 33 h 33"/>
                                    <a:gd name="T10" fmla="*/ 61 w 61"/>
                                    <a:gd name="T11" fmla="*/ 6 h 33"/>
                                    <a:gd name="T12" fmla="*/ 61 w 61"/>
                                    <a:gd name="T13" fmla="*/ 0 h 33"/>
                                    <a:gd name="T14" fmla="*/ 61 w 61"/>
                                    <a:gd name="T15" fmla="*/ 0 h 33"/>
                                    <a:gd name="T16" fmla="*/ 0 w 61"/>
                                    <a:gd name="T17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61" h="33">
                                      <a:moveTo>
                                        <a:pt x="0" y="0"/>
                                      </a:move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6"/>
                                        <a:pt x="0" y="6"/>
                                        <a:pt x="0" y="6"/>
                                      </a:cubicBezTo>
                                      <a:cubicBezTo>
                                        <a:pt x="0" y="21"/>
                                        <a:pt x="13" y="33"/>
                                        <a:pt x="27" y="33"/>
                                      </a:cubicBezTo>
                                      <a:cubicBezTo>
                                        <a:pt x="34" y="33"/>
                                        <a:pt x="34" y="33"/>
                                        <a:pt x="34" y="33"/>
                                      </a:cubicBezTo>
                                      <a:cubicBezTo>
                                        <a:pt x="49" y="33"/>
                                        <a:pt x="61" y="21"/>
                                        <a:pt x="61" y="6"/>
                                      </a:cubicBezTo>
                                      <a:cubicBezTo>
                                        <a:pt x="61" y="0"/>
                                        <a:pt x="61" y="0"/>
                                        <a:pt x="61" y="0"/>
                                      </a:cubicBezTo>
                                      <a:cubicBezTo>
                                        <a:pt x="61" y="0"/>
                                        <a:pt x="61" y="0"/>
                                        <a:pt x="61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46" name="Freeform 105"/>
                              <wps:cNvSpPr/>
                              <wps:spPr bwMode="auto">
                                <a:xfrm>
                                  <a:off x="2562814" y="468353"/>
                                  <a:ext cx="487363" cy="536575"/>
                                </a:xfrm>
                                <a:custGeom>
                                  <a:avLst/>
                                  <a:gdLst>
                                    <a:gd name="T0" fmla="*/ 265 w 292"/>
                                    <a:gd name="T1" fmla="*/ 228 h 322"/>
                                    <a:gd name="T2" fmla="*/ 136 w 292"/>
                                    <a:gd name="T3" fmla="*/ 230 h 322"/>
                                    <a:gd name="T4" fmla="*/ 214 w 292"/>
                                    <a:gd name="T5" fmla="*/ 108 h 322"/>
                                    <a:gd name="T6" fmla="*/ 216 w 292"/>
                                    <a:gd name="T7" fmla="*/ 106 h 322"/>
                                    <a:gd name="T8" fmla="*/ 219 w 292"/>
                                    <a:gd name="T9" fmla="*/ 101 h 322"/>
                                    <a:gd name="T10" fmla="*/ 218 w 292"/>
                                    <a:gd name="T11" fmla="*/ 101 h 322"/>
                                    <a:gd name="T12" fmla="*/ 221 w 292"/>
                                    <a:gd name="T13" fmla="*/ 96 h 322"/>
                                    <a:gd name="T14" fmla="*/ 188 w 292"/>
                                    <a:gd name="T15" fmla="*/ 12 h 322"/>
                                    <a:gd name="T16" fmla="*/ 115 w 292"/>
                                    <a:gd name="T17" fmla="*/ 27 h 322"/>
                                    <a:gd name="T18" fmla="*/ 105 w 292"/>
                                    <a:gd name="T19" fmla="*/ 42 h 322"/>
                                    <a:gd name="T20" fmla="*/ 104 w 292"/>
                                    <a:gd name="T21" fmla="*/ 43 h 322"/>
                                    <a:gd name="T22" fmla="*/ 104 w 292"/>
                                    <a:gd name="T23" fmla="*/ 44 h 322"/>
                                    <a:gd name="T24" fmla="*/ 10 w 292"/>
                                    <a:gd name="T25" fmla="*/ 258 h 322"/>
                                    <a:gd name="T26" fmla="*/ 34 w 292"/>
                                    <a:gd name="T27" fmla="*/ 318 h 322"/>
                                    <a:gd name="T28" fmla="*/ 53 w 292"/>
                                    <a:gd name="T29" fmla="*/ 322 h 322"/>
                                    <a:gd name="T30" fmla="*/ 55 w 292"/>
                                    <a:gd name="T31" fmla="*/ 322 h 322"/>
                                    <a:gd name="T32" fmla="*/ 56 w 292"/>
                                    <a:gd name="T33" fmla="*/ 322 h 322"/>
                                    <a:gd name="T34" fmla="*/ 57 w 292"/>
                                    <a:gd name="T35" fmla="*/ 322 h 322"/>
                                    <a:gd name="T36" fmla="*/ 266 w 292"/>
                                    <a:gd name="T37" fmla="*/ 320 h 322"/>
                                    <a:gd name="T38" fmla="*/ 292 w 292"/>
                                    <a:gd name="T39" fmla="*/ 294 h 322"/>
                                    <a:gd name="T40" fmla="*/ 291 w 292"/>
                                    <a:gd name="T41" fmla="*/ 254 h 322"/>
                                    <a:gd name="T42" fmla="*/ 265 w 292"/>
                                    <a:gd name="T43" fmla="*/ 228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92" h="322">
                                      <a:moveTo>
                                        <a:pt x="265" y="228"/>
                                      </a:moveTo>
                                      <a:cubicBezTo>
                                        <a:pt x="136" y="230"/>
                                        <a:pt x="136" y="230"/>
                                        <a:pt x="136" y="230"/>
                                      </a:cubicBezTo>
                                      <a:cubicBezTo>
                                        <a:pt x="214" y="108"/>
                                        <a:pt x="214" y="108"/>
                                        <a:pt x="214" y="108"/>
                                      </a:cubicBezTo>
                                      <a:cubicBezTo>
                                        <a:pt x="215" y="107"/>
                                        <a:pt x="215" y="106"/>
                                        <a:pt x="216" y="106"/>
                                      </a:cubicBezTo>
                                      <a:cubicBezTo>
                                        <a:pt x="219" y="101"/>
                                        <a:pt x="219" y="101"/>
                                        <a:pt x="219" y="101"/>
                                      </a:cubicBezTo>
                                      <a:cubicBezTo>
                                        <a:pt x="219" y="101"/>
                                        <a:pt x="218" y="101"/>
                                        <a:pt x="218" y="101"/>
                                      </a:cubicBezTo>
                                      <a:cubicBezTo>
                                        <a:pt x="219" y="99"/>
                                        <a:pt x="220" y="98"/>
                                        <a:pt x="221" y="96"/>
                                      </a:cubicBezTo>
                                      <a:cubicBezTo>
                                        <a:pt x="235" y="64"/>
                                        <a:pt x="221" y="26"/>
                                        <a:pt x="188" y="12"/>
                                      </a:cubicBezTo>
                                      <a:cubicBezTo>
                                        <a:pt x="162" y="0"/>
                                        <a:pt x="133" y="7"/>
                                        <a:pt x="115" y="27"/>
                                      </a:cubicBezTo>
                                      <a:cubicBezTo>
                                        <a:pt x="111" y="31"/>
                                        <a:pt x="107" y="36"/>
                                        <a:pt x="105" y="42"/>
                                      </a:cubicBezTo>
                                      <a:cubicBezTo>
                                        <a:pt x="105" y="43"/>
                                        <a:pt x="105" y="43"/>
                                        <a:pt x="104" y="43"/>
                                      </a:cubicBezTo>
                                      <a:cubicBezTo>
                                        <a:pt x="104" y="44"/>
                                        <a:pt x="104" y="44"/>
                                        <a:pt x="104" y="44"/>
                                      </a:cubicBezTo>
                                      <a:cubicBezTo>
                                        <a:pt x="10" y="258"/>
                                        <a:pt x="10" y="258"/>
                                        <a:pt x="10" y="258"/>
                                      </a:cubicBezTo>
                                      <a:cubicBezTo>
                                        <a:pt x="0" y="281"/>
                                        <a:pt x="11" y="308"/>
                                        <a:pt x="34" y="318"/>
                                      </a:cubicBezTo>
                                      <a:cubicBezTo>
                                        <a:pt x="40" y="321"/>
                                        <a:pt x="47" y="322"/>
                                        <a:pt x="53" y="322"/>
                                      </a:cubicBezTo>
                                      <a:cubicBezTo>
                                        <a:pt x="54" y="322"/>
                                        <a:pt x="54" y="322"/>
                                        <a:pt x="55" y="322"/>
                                      </a:cubicBezTo>
                                      <a:cubicBezTo>
                                        <a:pt x="55" y="322"/>
                                        <a:pt x="55" y="322"/>
                                        <a:pt x="56" y="322"/>
                                      </a:cubicBezTo>
                                      <a:cubicBezTo>
                                        <a:pt x="56" y="322"/>
                                        <a:pt x="57" y="322"/>
                                        <a:pt x="57" y="322"/>
                                      </a:cubicBezTo>
                                      <a:cubicBezTo>
                                        <a:pt x="266" y="320"/>
                                        <a:pt x="266" y="320"/>
                                        <a:pt x="266" y="320"/>
                                      </a:cubicBezTo>
                                      <a:cubicBezTo>
                                        <a:pt x="280" y="320"/>
                                        <a:pt x="292" y="308"/>
                                        <a:pt x="292" y="294"/>
                                      </a:cubicBezTo>
                                      <a:cubicBezTo>
                                        <a:pt x="291" y="254"/>
                                        <a:pt x="291" y="254"/>
                                        <a:pt x="291" y="254"/>
                                      </a:cubicBezTo>
                                      <a:cubicBezTo>
                                        <a:pt x="291" y="239"/>
                                        <a:pt x="279" y="228"/>
                                        <a:pt x="265" y="2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47" name="Freeform 106"/>
                              <wps:cNvSpPr/>
                              <wps:spPr bwMode="auto">
                                <a:xfrm>
                                  <a:off x="3183527" y="468353"/>
                                  <a:ext cx="484188" cy="536575"/>
                                </a:xfrm>
                                <a:custGeom>
                                  <a:avLst/>
                                  <a:gdLst>
                                    <a:gd name="T0" fmla="*/ 281 w 291"/>
                                    <a:gd name="T1" fmla="*/ 258 h 322"/>
                                    <a:gd name="T2" fmla="*/ 188 w 291"/>
                                    <a:gd name="T3" fmla="*/ 44 h 322"/>
                                    <a:gd name="T4" fmla="*/ 187 w 291"/>
                                    <a:gd name="T5" fmla="*/ 43 h 322"/>
                                    <a:gd name="T6" fmla="*/ 187 w 291"/>
                                    <a:gd name="T7" fmla="*/ 42 h 322"/>
                                    <a:gd name="T8" fmla="*/ 176 w 291"/>
                                    <a:gd name="T9" fmla="*/ 27 h 322"/>
                                    <a:gd name="T10" fmla="*/ 103 w 291"/>
                                    <a:gd name="T11" fmla="*/ 12 h 322"/>
                                    <a:gd name="T12" fmla="*/ 70 w 291"/>
                                    <a:gd name="T13" fmla="*/ 96 h 322"/>
                                    <a:gd name="T14" fmla="*/ 73 w 291"/>
                                    <a:gd name="T15" fmla="*/ 101 h 322"/>
                                    <a:gd name="T16" fmla="*/ 73 w 291"/>
                                    <a:gd name="T17" fmla="*/ 101 h 322"/>
                                    <a:gd name="T18" fmla="*/ 76 w 291"/>
                                    <a:gd name="T19" fmla="*/ 106 h 322"/>
                                    <a:gd name="T20" fmla="*/ 77 w 291"/>
                                    <a:gd name="T21" fmla="*/ 108 h 322"/>
                                    <a:gd name="T22" fmla="*/ 155 w 291"/>
                                    <a:gd name="T23" fmla="*/ 230 h 322"/>
                                    <a:gd name="T24" fmla="*/ 26 w 291"/>
                                    <a:gd name="T25" fmla="*/ 228 h 322"/>
                                    <a:gd name="T26" fmla="*/ 0 w 291"/>
                                    <a:gd name="T27" fmla="*/ 254 h 322"/>
                                    <a:gd name="T28" fmla="*/ 0 w 291"/>
                                    <a:gd name="T29" fmla="*/ 294 h 322"/>
                                    <a:gd name="T30" fmla="*/ 25 w 291"/>
                                    <a:gd name="T31" fmla="*/ 320 h 322"/>
                                    <a:gd name="T32" fmla="*/ 234 w 291"/>
                                    <a:gd name="T33" fmla="*/ 322 h 322"/>
                                    <a:gd name="T34" fmla="*/ 236 w 291"/>
                                    <a:gd name="T35" fmla="*/ 322 h 322"/>
                                    <a:gd name="T36" fmla="*/ 237 w 291"/>
                                    <a:gd name="T37" fmla="*/ 322 h 322"/>
                                    <a:gd name="T38" fmla="*/ 238 w 291"/>
                                    <a:gd name="T39" fmla="*/ 322 h 322"/>
                                    <a:gd name="T40" fmla="*/ 258 w 291"/>
                                    <a:gd name="T41" fmla="*/ 318 h 322"/>
                                    <a:gd name="T42" fmla="*/ 281 w 291"/>
                                    <a:gd name="T43" fmla="*/ 258 h 3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91" h="322">
                                      <a:moveTo>
                                        <a:pt x="281" y="258"/>
                                      </a:moveTo>
                                      <a:cubicBezTo>
                                        <a:pt x="188" y="44"/>
                                        <a:pt x="188" y="44"/>
                                        <a:pt x="188" y="44"/>
                                      </a:cubicBezTo>
                                      <a:cubicBezTo>
                                        <a:pt x="188" y="44"/>
                                        <a:pt x="187" y="44"/>
                                        <a:pt x="187" y="43"/>
                                      </a:cubicBezTo>
                                      <a:cubicBezTo>
                                        <a:pt x="187" y="43"/>
                                        <a:pt x="187" y="43"/>
                                        <a:pt x="187" y="42"/>
                                      </a:cubicBezTo>
                                      <a:cubicBezTo>
                                        <a:pt x="184" y="36"/>
                                        <a:pt x="180" y="31"/>
                                        <a:pt x="176" y="27"/>
                                      </a:cubicBezTo>
                                      <a:cubicBezTo>
                                        <a:pt x="158" y="7"/>
                                        <a:pt x="129" y="0"/>
                                        <a:pt x="103" y="12"/>
                                      </a:cubicBezTo>
                                      <a:cubicBezTo>
                                        <a:pt x="71" y="26"/>
                                        <a:pt x="56" y="64"/>
                                        <a:pt x="70" y="96"/>
                                      </a:cubicBezTo>
                                      <a:cubicBezTo>
                                        <a:pt x="71" y="98"/>
                                        <a:pt x="72" y="99"/>
                                        <a:pt x="73" y="101"/>
                                      </a:cubicBezTo>
                                      <a:cubicBezTo>
                                        <a:pt x="73" y="101"/>
                                        <a:pt x="73" y="101"/>
                                        <a:pt x="73" y="101"/>
                                      </a:cubicBezTo>
                                      <a:cubicBezTo>
                                        <a:pt x="76" y="106"/>
                                        <a:pt x="76" y="106"/>
                                        <a:pt x="76" y="106"/>
                                      </a:cubicBezTo>
                                      <a:cubicBezTo>
                                        <a:pt x="76" y="106"/>
                                        <a:pt x="77" y="107"/>
                                        <a:pt x="77" y="108"/>
                                      </a:cubicBezTo>
                                      <a:cubicBezTo>
                                        <a:pt x="155" y="230"/>
                                        <a:pt x="155" y="230"/>
                                        <a:pt x="155" y="230"/>
                                      </a:cubicBezTo>
                                      <a:cubicBezTo>
                                        <a:pt x="26" y="228"/>
                                        <a:pt x="26" y="228"/>
                                        <a:pt x="26" y="228"/>
                                      </a:cubicBezTo>
                                      <a:cubicBezTo>
                                        <a:pt x="12" y="228"/>
                                        <a:pt x="1" y="239"/>
                                        <a:pt x="0" y="254"/>
                                      </a:cubicBezTo>
                                      <a:cubicBezTo>
                                        <a:pt x="0" y="294"/>
                                        <a:pt x="0" y="294"/>
                                        <a:pt x="0" y="294"/>
                                      </a:cubicBezTo>
                                      <a:cubicBezTo>
                                        <a:pt x="0" y="308"/>
                                        <a:pt x="11" y="320"/>
                                        <a:pt x="25" y="320"/>
                                      </a:cubicBezTo>
                                      <a:cubicBezTo>
                                        <a:pt x="234" y="322"/>
                                        <a:pt x="234" y="322"/>
                                        <a:pt x="234" y="322"/>
                                      </a:cubicBezTo>
                                      <a:cubicBezTo>
                                        <a:pt x="235" y="322"/>
                                        <a:pt x="235" y="322"/>
                                        <a:pt x="236" y="322"/>
                                      </a:cubicBezTo>
                                      <a:cubicBezTo>
                                        <a:pt x="236" y="322"/>
                                        <a:pt x="237" y="322"/>
                                        <a:pt x="237" y="322"/>
                                      </a:cubicBezTo>
                                      <a:cubicBezTo>
                                        <a:pt x="237" y="322"/>
                                        <a:pt x="238" y="322"/>
                                        <a:pt x="238" y="322"/>
                                      </a:cubicBezTo>
                                      <a:cubicBezTo>
                                        <a:pt x="245" y="322"/>
                                        <a:pt x="251" y="321"/>
                                        <a:pt x="258" y="318"/>
                                      </a:cubicBezTo>
                                      <a:cubicBezTo>
                                        <a:pt x="281" y="308"/>
                                        <a:pt x="291" y="281"/>
                                        <a:pt x="281" y="2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48" name="Freeform 107"/>
                              <wps:cNvSpPr/>
                              <wps:spPr bwMode="auto">
                                <a:xfrm>
                                  <a:off x="2716802" y="447716"/>
                                  <a:ext cx="796925" cy="555625"/>
                                </a:xfrm>
                                <a:custGeom>
                                  <a:avLst/>
                                  <a:gdLst>
                                    <a:gd name="T0" fmla="*/ 28 w 479"/>
                                    <a:gd name="T1" fmla="*/ 175 h 334"/>
                                    <a:gd name="T2" fmla="*/ 112 w 479"/>
                                    <a:gd name="T3" fmla="*/ 175 h 334"/>
                                    <a:gd name="T4" fmla="*/ 112 w 479"/>
                                    <a:gd name="T5" fmla="*/ 231 h 334"/>
                                    <a:gd name="T6" fmla="*/ 174 w 479"/>
                                    <a:gd name="T7" fmla="*/ 230 h 334"/>
                                    <a:gd name="T8" fmla="*/ 211 w 479"/>
                                    <a:gd name="T9" fmla="*/ 266 h 334"/>
                                    <a:gd name="T10" fmla="*/ 211 w 479"/>
                                    <a:gd name="T11" fmla="*/ 307 h 334"/>
                                    <a:gd name="T12" fmla="*/ 199 w 479"/>
                                    <a:gd name="T13" fmla="*/ 334 h 334"/>
                                    <a:gd name="T14" fmla="*/ 283 w 479"/>
                                    <a:gd name="T15" fmla="*/ 334 h 334"/>
                                    <a:gd name="T16" fmla="*/ 270 w 479"/>
                                    <a:gd name="T17" fmla="*/ 307 h 334"/>
                                    <a:gd name="T18" fmla="*/ 270 w 479"/>
                                    <a:gd name="T19" fmla="*/ 266 h 334"/>
                                    <a:gd name="T20" fmla="*/ 308 w 479"/>
                                    <a:gd name="T21" fmla="*/ 230 h 334"/>
                                    <a:gd name="T22" fmla="*/ 373 w 479"/>
                                    <a:gd name="T23" fmla="*/ 231 h 334"/>
                                    <a:gd name="T24" fmla="*/ 373 w 479"/>
                                    <a:gd name="T25" fmla="*/ 175 h 334"/>
                                    <a:gd name="T26" fmla="*/ 451 w 479"/>
                                    <a:gd name="T27" fmla="*/ 175 h 334"/>
                                    <a:gd name="T28" fmla="*/ 479 w 479"/>
                                    <a:gd name="T29" fmla="*/ 104 h 334"/>
                                    <a:gd name="T30" fmla="*/ 374 w 479"/>
                                    <a:gd name="T31" fmla="*/ 0 h 334"/>
                                    <a:gd name="T32" fmla="*/ 335 w 479"/>
                                    <a:gd name="T33" fmla="*/ 0 h 334"/>
                                    <a:gd name="T34" fmla="*/ 240 w 479"/>
                                    <a:gd name="T35" fmla="*/ 195 h 334"/>
                                    <a:gd name="T36" fmla="*/ 144 w 479"/>
                                    <a:gd name="T37" fmla="*/ 0 h 334"/>
                                    <a:gd name="T38" fmla="*/ 105 w 479"/>
                                    <a:gd name="T39" fmla="*/ 0 h 334"/>
                                    <a:gd name="T40" fmla="*/ 0 w 479"/>
                                    <a:gd name="T41" fmla="*/ 105 h 334"/>
                                    <a:gd name="T42" fmla="*/ 28 w 479"/>
                                    <a:gd name="T43" fmla="*/ 175 h 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479" h="334">
                                      <a:moveTo>
                                        <a:pt x="28" y="175"/>
                                      </a:moveTo>
                                      <a:cubicBezTo>
                                        <a:pt x="112" y="175"/>
                                        <a:pt x="112" y="175"/>
                                        <a:pt x="112" y="175"/>
                                      </a:cubicBezTo>
                                      <a:cubicBezTo>
                                        <a:pt x="112" y="231"/>
                                        <a:pt x="112" y="231"/>
                                        <a:pt x="112" y="231"/>
                                      </a:cubicBezTo>
                                      <a:cubicBezTo>
                                        <a:pt x="174" y="230"/>
                                        <a:pt x="174" y="230"/>
                                        <a:pt x="174" y="230"/>
                                      </a:cubicBezTo>
                                      <a:cubicBezTo>
                                        <a:pt x="195" y="230"/>
                                        <a:pt x="210" y="246"/>
                                        <a:pt x="211" y="266"/>
                                      </a:cubicBezTo>
                                      <a:cubicBezTo>
                                        <a:pt x="211" y="307"/>
                                        <a:pt x="211" y="307"/>
                                        <a:pt x="211" y="307"/>
                                      </a:cubicBezTo>
                                      <a:cubicBezTo>
                                        <a:pt x="211" y="318"/>
                                        <a:pt x="206" y="327"/>
                                        <a:pt x="199" y="334"/>
                                      </a:cubicBezTo>
                                      <a:cubicBezTo>
                                        <a:pt x="283" y="334"/>
                                        <a:pt x="283" y="334"/>
                                        <a:pt x="283" y="334"/>
                                      </a:cubicBezTo>
                                      <a:cubicBezTo>
                                        <a:pt x="275" y="327"/>
                                        <a:pt x="270" y="318"/>
                                        <a:pt x="270" y="307"/>
                                      </a:cubicBezTo>
                                      <a:cubicBezTo>
                                        <a:pt x="270" y="266"/>
                                        <a:pt x="270" y="266"/>
                                        <a:pt x="270" y="266"/>
                                      </a:cubicBezTo>
                                      <a:cubicBezTo>
                                        <a:pt x="270" y="246"/>
                                        <a:pt x="288" y="230"/>
                                        <a:pt x="308" y="230"/>
                                      </a:cubicBezTo>
                                      <a:cubicBezTo>
                                        <a:pt x="373" y="231"/>
                                        <a:pt x="373" y="231"/>
                                        <a:pt x="373" y="231"/>
                                      </a:cubicBezTo>
                                      <a:cubicBezTo>
                                        <a:pt x="373" y="175"/>
                                        <a:pt x="373" y="175"/>
                                        <a:pt x="373" y="175"/>
                                      </a:cubicBezTo>
                                      <a:cubicBezTo>
                                        <a:pt x="451" y="175"/>
                                        <a:pt x="451" y="175"/>
                                        <a:pt x="451" y="175"/>
                                      </a:cubicBezTo>
                                      <a:cubicBezTo>
                                        <a:pt x="468" y="160"/>
                                        <a:pt x="479" y="132"/>
                                        <a:pt x="479" y="104"/>
                                      </a:cubicBezTo>
                                      <a:cubicBezTo>
                                        <a:pt x="479" y="46"/>
                                        <a:pt x="432" y="0"/>
                                        <a:pt x="374" y="0"/>
                                      </a:cubicBezTo>
                                      <a:cubicBezTo>
                                        <a:pt x="374" y="0"/>
                                        <a:pt x="335" y="0"/>
                                        <a:pt x="335" y="0"/>
                                      </a:cubicBezTo>
                                      <a:cubicBezTo>
                                        <a:pt x="240" y="195"/>
                                        <a:pt x="240" y="195"/>
                                        <a:pt x="240" y="195"/>
                                      </a:cubicBezTo>
                                      <a:cubicBezTo>
                                        <a:pt x="144" y="0"/>
                                        <a:pt x="144" y="0"/>
                                        <a:pt x="144" y="0"/>
                                      </a:cubicBezTo>
                                      <a:cubicBezTo>
                                        <a:pt x="144" y="0"/>
                                        <a:pt x="105" y="0"/>
                                        <a:pt x="105" y="0"/>
                                      </a:cubicBezTo>
                                      <a:cubicBezTo>
                                        <a:pt x="47" y="0"/>
                                        <a:pt x="0" y="47"/>
                                        <a:pt x="0" y="105"/>
                                      </a:cubicBezTo>
                                      <a:cubicBezTo>
                                        <a:pt x="0" y="132"/>
                                        <a:pt x="11" y="160"/>
                                        <a:pt x="28" y="17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49" name="组合 138"/>
                            <wpg:cNvGrpSpPr/>
                            <wpg:grpSpPr>
                              <a:xfrm rot="0">
                                <a:off x="3879" y="4369"/>
                                <a:ext cx="771" cy="824"/>
                                <a:chOff x="817227" y="7053"/>
                                <a:chExt cx="630238" cy="673099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50" name="Freeform 3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7227" y="332490"/>
                                  <a:ext cx="630238" cy="347662"/>
                                </a:xfrm>
                                <a:custGeom>
                                  <a:avLst/>
                                  <a:gdLst>
                                    <a:gd name="T0" fmla="*/ 710 w 710"/>
                                    <a:gd name="T1" fmla="*/ 306 h 390"/>
                                    <a:gd name="T2" fmla="*/ 633 w 710"/>
                                    <a:gd name="T3" fmla="*/ 306 h 390"/>
                                    <a:gd name="T4" fmla="*/ 646 w 710"/>
                                    <a:gd name="T5" fmla="*/ 292 h 390"/>
                                    <a:gd name="T6" fmla="*/ 646 w 710"/>
                                    <a:gd name="T7" fmla="*/ 254 h 390"/>
                                    <a:gd name="T8" fmla="*/ 646 w 710"/>
                                    <a:gd name="T9" fmla="*/ 254 h 390"/>
                                    <a:gd name="T10" fmla="*/ 537 w 710"/>
                                    <a:gd name="T11" fmla="*/ 71 h 390"/>
                                    <a:gd name="T12" fmla="*/ 481 w 710"/>
                                    <a:gd name="T13" fmla="*/ 23 h 390"/>
                                    <a:gd name="T14" fmla="*/ 424 w 710"/>
                                    <a:gd name="T15" fmla="*/ 0 h 390"/>
                                    <a:gd name="T16" fmla="*/ 424 w 710"/>
                                    <a:gd name="T17" fmla="*/ 74 h 390"/>
                                    <a:gd name="T18" fmla="*/ 353 w 710"/>
                                    <a:gd name="T19" fmla="*/ 15 h 390"/>
                                    <a:gd name="T20" fmla="*/ 286 w 710"/>
                                    <a:gd name="T21" fmla="*/ 74 h 390"/>
                                    <a:gd name="T22" fmla="*/ 286 w 710"/>
                                    <a:gd name="T23" fmla="*/ 0 h 390"/>
                                    <a:gd name="T24" fmla="*/ 229 w 710"/>
                                    <a:gd name="T25" fmla="*/ 23 h 390"/>
                                    <a:gd name="T26" fmla="*/ 172 w 710"/>
                                    <a:gd name="T27" fmla="*/ 71 h 390"/>
                                    <a:gd name="T28" fmla="*/ 64 w 710"/>
                                    <a:gd name="T29" fmla="*/ 252 h 390"/>
                                    <a:gd name="T30" fmla="*/ 64 w 710"/>
                                    <a:gd name="T31" fmla="*/ 252 h 390"/>
                                    <a:gd name="T32" fmla="*/ 64 w 710"/>
                                    <a:gd name="T33" fmla="*/ 292 h 390"/>
                                    <a:gd name="T34" fmla="*/ 78 w 710"/>
                                    <a:gd name="T35" fmla="*/ 306 h 390"/>
                                    <a:gd name="T36" fmla="*/ 0 w 710"/>
                                    <a:gd name="T37" fmla="*/ 306 h 390"/>
                                    <a:gd name="T38" fmla="*/ 0 w 710"/>
                                    <a:gd name="T39" fmla="*/ 390 h 390"/>
                                    <a:gd name="T40" fmla="*/ 710 w 710"/>
                                    <a:gd name="T41" fmla="*/ 390 h 390"/>
                                    <a:gd name="T42" fmla="*/ 710 w 710"/>
                                    <a:gd name="T43" fmla="*/ 306 h 390"/>
                                    <a:gd name="T44" fmla="*/ 145 w 710"/>
                                    <a:gd name="T45" fmla="*/ 163 h 390"/>
                                    <a:gd name="T46" fmla="*/ 171 w 710"/>
                                    <a:gd name="T47" fmla="*/ 136 h 390"/>
                                    <a:gd name="T48" fmla="*/ 515 w 710"/>
                                    <a:gd name="T49" fmla="*/ 136 h 390"/>
                                    <a:gd name="T50" fmla="*/ 541 w 710"/>
                                    <a:gd name="T51" fmla="*/ 163 h 390"/>
                                    <a:gd name="T52" fmla="*/ 541 w 710"/>
                                    <a:gd name="T53" fmla="*/ 306 h 390"/>
                                    <a:gd name="T54" fmla="*/ 506 w 710"/>
                                    <a:gd name="T55" fmla="*/ 306 h 390"/>
                                    <a:gd name="T56" fmla="*/ 506 w 710"/>
                                    <a:gd name="T57" fmla="*/ 171 h 390"/>
                                    <a:gd name="T58" fmla="*/ 180 w 710"/>
                                    <a:gd name="T59" fmla="*/ 171 h 390"/>
                                    <a:gd name="T60" fmla="*/ 180 w 710"/>
                                    <a:gd name="T61" fmla="*/ 306 h 390"/>
                                    <a:gd name="T62" fmla="*/ 145 w 710"/>
                                    <a:gd name="T63" fmla="*/ 306 h 390"/>
                                    <a:gd name="T64" fmla="*/ 145 w 710"/>
                                    <a:gd name="T65" fmla="*/ 163 h 390"/>
                                    <a:gd name="T66" fmla="*/ 280 w 710"/>
                                    <a:gd name="T67" fmla="*/ 253 h 390"/>
                                    <a:gd name="T68" fmla="*/ 343 w 710"/>
                                    <a:gd name="T69" fmla="*/ 218 h 390"/>
                                    <a:gd name="T70" fmla="*/ 406 w 710"/>
                                    <a:gd name="T71" fmla="*/ 253 h 390"/>
                                    <a:gd name="T72" fmla="*/ 343 w 710"/>
                                    <a:gd name="T73" fmla="*/ 288 h 390"/>
                                    <a:gd name="T74" fmla="*/ 280 w 710"/>
                                    <a:gd name="T75" fmla="*/ 253 h 3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710" h="390">
                                      <a:moveTo>
                                        <a:pt x="710" y="306"/>
                                      </a:moveTo>
                                      <a:cubicBezTo>
                                        <a:pt x="633" y="306"/>
                                        <a:pt x="633" y="306"/>
                                        <a:pt x="633" y="306"/>
                                      </a:cubicBezTo>
                                      <a:cubicBezTo>
                                        <a:pt x="638" y="303"/>
                                        <a:pt x="643" y="298"/>
                                        <a:pt x="646" y="292"/>
                                      </a:cubicBezTo>
                                      <a:cubicBezTo>
                                        <a:pt x="653" y="280"/>
                                        <a:pt x="653" y="266"/>
                                        <a:pt x="646" y="254"/>
                                      </a:cubicBezTo>
                                      <a:cubicBezTo>
                                        <a:pt x="646" y="254"/>
                                        <a:pt x="646" y="254"/>
                                        <a:pt x="646" y="254"/>
                                      </a:cubicBezTo>
                                      <a:cubicBezTo>
                                        <a:pt x="537" y="71"/>
                                        <a:pt x="537" y="71"/>
                                        <a:pt x="537" y="71"/>
                                      </a:cubicBezTo>
                                      <a:cubicBezTo>
                                        <a:pt x="524" y="49"/>
                                        <a:pt x="504" y="32"/>
                                        <a:pt x="481" y="23"/>
                                      </a:cubicBezTo>
                                      <a:cubicBezTo>
                                        <a:pt x="424" y="0"/>
                                        <a:pt x="424" y="0"/>
                                        <a:pt x="424" y="0"/>
                                      </a:cubicBezTo>
                                      <a:cubicBezTo>
                                        <a:pt x="424" y="74"/>
                                        <a:pt x="424" y="74"/>
                                        <a:pt x="424" y="74"/>
                                      </a:cubicBezTo>
                                      <a:cubicBezTo>
                                        <a:pt x="353" y="15"/>
                                        <a:pt x="353" y="15"/>
                                        <a:pt x="353" y="15"/>
                                      </a:cubicBezTo>
                                      <a:cubicBezTo>
                                        <a:pt x="286" y="74"/>
                                        <a:pt x="286" y="74"/>
                                        <a:pt x="286" y="74"/>
                                      </a:cubicBezTo>
                                      <a:cubicBezTo>
                                        <a:pt x="286" y="0"/>
                                        <a:pt x="286" y="0"/>
                                        <a:pt x="286" y="0"/>
                                      </a:cubicBezTo>
                                      <a:cubicBezTo>
                                        <a:pt x="229" y="23"/>
                                        <a:pt x="229" y="23"/>
                                        <a:pt x="229" y="23"/>
                                      </a:cubicBezTo>
                                      <a:cubicBezTo>
                                        <a:pt x="205" y="32"/>
                                        <a:pt x="185" y="49"/>
                                        <a:pt x="172" y="71"/>
                                      </a:cubicBezTo>
                                      <a:cubicBezTo>
                                        <a:pt x="64" y="252"/>
                                        <a:pt x="64" y="252"/>
                                        <a:pt x="64" y="252"/>
                                      </a:cubicBezTo>
                                      <a:cubicBezTo>
                                        <a:pt x="64" y="252"/>
                                        <a:pt x="64" y="252"/>
                                        <a:pt x="64" y="252"/>
                                      </a:cubicBezTo>
                                      <a:cubicBezTo>
                                        <a:pt x="57" y="265"/>
                                        <a:pt x="57" y="280"/>
                                        <a:pt x="64" y="292"/>
                                      </a:cubicBezTo>
                                      <a:cubicBezTo>
                                        <a:pt x="67" y="298"/>
                                        <a:pt x="72" y="303"/>
                                        <a:pt x="78" y="306"/>
                                      </a:cubicBezTo>
                                      <a:cubicBezTo>
                                        <a:pt x="0" y="306"/>
                                        <a:pt x="0" y="306"/>
                                        <a:pt x="0" y="306"/>
                                      </a:cubicBezTo>
                                      <a:cubicBezTo>
                                        <a:pt x="0" y="390"/>
                                        <a:pt x="0" y="390"/>
                                        <a:pt x="0" y="390"/>
                                      </a:cubicBezTo>
                                      <a:cubicBezTo>
                                        <a:pt x="710" y="390"/>
                                        <a:pt x="710" y="390"/>
                                        <a:pt x="710" y="390"/>
                                      </a:cubicBezTo>
                                      <a:lnTo>
                                        <a:pt x="710" y="306"/>
                                      </a:lnTo>
                                      <a:close/>
                                      <a:moveTo>
                                        <a:pt x="145" y="163"/>
                                      </a:moveTo>
                                      <a:cubicBezTo>
                                        <a:pt x="145" y="148"/>
                                        <a:pt x="157" y="136"/>
                                        <a:pt x="171" y="136"/>
                                      </a:cubicBezTo>
                                      <a:cubicBezTo>
                                        <a:pt x="515" y="136"/>
                                        <a:pt x="515" y="136"/>
                                        <a:pt x="515" y="136"/>
                                      </a:cubicBezTo>
                                      <a:cubicBezTo>
                                        <a:pt x="530" y="136"/>
                                        <a:pt x="541" y="148"/>
                                        <a:pt x="541" y="163"/>
                                      </a:cubicBezTo>
                                      <a:cubicBezTo>
                                        <a:pt x="541" y="306"/>
                                        <a:pt x="541" y="306"/>
                                        <a:pt x="541" y="306"/>
                                      </a:cubicBezTo>
                                      <a:cubicBezTo>
                                        <a:pt x="506" y="306"/>
                                        <a:pt x="506" y="306"/>
                                        <a:pt x="506" y="306"/>
                                      </a:cubicBezTo>
                                      <a:cubicBezTo>
                                        <a:pt x="506" y="171"/>
                                        <a:pt x="506" y="171"/>
                                        <a:pt x="506" y="171"/>
                                      </a:cubicBezTo>
                                      <a:cubicBezTo>
                                        <a:pt x="180" y="171"/>
                                        <a:pt x="180" y="171"/>
                                        <a:pt x="180" y="171"/>
                                      </a:cubicBezTo>
                                      <a:cubicBezTo>
                                        <a:pt x="180" y="306"/>
                                        <a:pt x="180" y="306"/>
                                        <a:pt x="180" y="306"/>
                                      </a:cubicBezTo>
                                      <a:cubicBezTo>
                                        <a:pt x="145" y="306"/>
                                        <a:pt x="145" y="306"/>
                                        <a:pt x="145" y="306"/>
                                      </a:cubicBezTo>
                                      <a:lnTo>
                                        <a:pt x="145" y="163"/>
                                      </a:lnTo>
                                      <a:close/>
                                      <a:moveTo>
                                        <a:pt x="280" y="253"/>
                                      </a:moveTo>
                                      <a:cubicBezTo>
                                        <a:pt x="280" y="234"/>
                                        <a:pt x="309" y="218"/>
                                        <a:pt x="343" y="218"/>
                                      </a:cubicBezTo>
                                      <a:cubicBezTo>
                                        <a:pt x="378" y="218"/>
                                        <a:pt x="406" y="234"/>
                                        <a:pt x="406" y="253"/>
                                      </a:cubicBezTo>
                                      <a:cubicBezTo>
                                        <a:pt x="406" y="273"/>
                                        <a:pt x="378" y="288"/>
                                        <a:pt x="343" y="288"/>
                                      </a:cubicBezTo>
                                      <a:cubicBezTo>
                                        <a:pt x="309" y="288"/>
                                        <a:pt x="280" y="273"/>
                                        <a:pt x="280" y="2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51" name="Freeform 36"/>
                              <wps:cNvSpPr/>
                              <wps:spPr bwMode="auto">
                                <a:xfrm>
                                  <a:off x="968039" y="135640"/>
                                  <a:ext cx="26988" cy="82550"/>
                                </a:xfrm>
                                <a:custGeom>
                                  <a:avLst/>
                                  <a:gdLst>
                                    <a:gd name="T0" fmla="*/ 0 w 17"/>
                                    <a:gd name="T1" fmla="*/ 52 h 52"/>
                                    <a:gd name="T2" fmla="*/ 17 w 17"/>
                                    <a:gd name="T3" fmla="*/ 52 h 52"/>
                                    <a:gd name="T4" fmla="*/ 14 w 17"/>
                                    <a:gd name="T5" fmla="*/ 0 h 52"/>
                                    <a:gd name="T6" fmla="*/ 4 w 17"/>
                                    <a:gd name="T7" fmla="*/ 0 h 52"/>
                                    <a:gd name="T8" fmla="*/ 0 w 17"/>
                                    <a:gd name="T9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7" h="52">
                                      <a:moveTo>
                                        <a:pt x="0" y="52"/>
                                      </a:moveTo>
                                      <a:lnTo>
                                        <a:pt x="17" y="5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5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66452" y="7053"/>
                                  <a:ext cx="331788" cy="292100"/>
                                </a:xfrm>
                                <a:custGeom>
                                  <a:avLst/>
                                  <a:gdLst>
                                    <a:gd name="T0" fmla="*/ 374 w 374"/>
                                    <a:gd name="T1" fmla="*/ 100 h 328"/>
                                    <a:gd name="T2" fmla="*/ 187 w 374"/>
                                    <a:gd name="T3" fmla="*/ 0 h 328"/>
                                    <a:gd name="T4" fmla="*/ 0 w 374"/>
                                    <a:gd name="T5" fmla="*/ 100 h 328"/>
                                    <a:gd name="T6" fmla="*/ 81 w 374"/>
                                    <a:gd name="T7" fmla="*/ 144 h 328"/>
                                    <a:gd name="T8" fmla="*/ 81 w 374"/>
                                    <a:gd name="T9" fmla="*/ 208 h 328"/>
                                    <a:gd name="T10" fmla="*/ 80 w 374"/>
                                    <a:gd name="T11" fmla="*/ 221 h 328"/>
                                    <a:gd name="T12" fmla="*/ 181 w 374"/>
                                    <a:gd name="T13" fmla="*/ 328 h 328"/>
                                    <a:gd name="T14" fmla="*/ 187 w 374"/>
                                    <a:gd name="T15" fmla="*/ 328 h 328"/>
                                    <a:gd name="T16" fmla="*/ 193 w 374"/>
                                    <a:gd name="T17" fmla="*/ 328 h 328"/>
                                    <a:gd name="T18" fmla="*/ 294 w 374"/>
                                    <a:gd name="T19" fmla="*/ 221 h 328"/>
                                    <a:gd name="T20" fmla="*/ 293 w 374"/>
                                    <a:gd name="T21" fmla="*/ 208 h 328"/>
                                    <a:gd name="T22" fmla="*/ 293 w 374"/>
                                    <a:gd name="T23" fmla="*/ 144 h 328"/>
                                    <a:gd name="T24" fmla="*/ 374 w 374"/>
                                    <a:gd name="T25" fmla="*/ 100 h 328"/>
                                    <a:gd name="T26" fmla="*/ 187 w 374"/>
                                    <a:gd name="T27" fmla="*/ 291 h 328"/>
                                    <a:gd name="T28" fmla="*/ 117 w 374"/>
                                    <a:gd name="T29" fmla="*/ 221 h 328"/>
                                    <a:gd name="T30" fmla="*/ 118 w 374"/>
                                    <a:gd name="T31" fmla="*/ 211 h 328"/>
                                    <a:gd name="T32" fmla="*/ 256 w 374"/>
                                    <a:gd name="T33" fmla="*/ 211 h 328"/>
                                    <a:gd name="T34" fmla="*/ 257 w 374"/>
                                    <a:gd name="T35" fmla="*/ 221 h 328"/>
                                    <a:gd name="T36" fmla="*/ 187 w 374"/>
                                    <a:gd name="T37" fmla="*/ 291 h 3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74" h="328">
                                      <a:moveTo>
                                        <a:pt x="374" y="100"/>
                                      </a:moveTo>
                                      <a:cubicBezTo>
                                        <a:pt x="187" y="0"/>
                                        <a:pt x="187" y="0"/>
                                        <a:pt x="187" y="0"/>
                                      </a:cubicBezTo>
                                      <a:cubicBezTo>
                                        <a:pt x="0" y="100"/>
                                        <a:pt x="0" y="100"/>
                                        <a:pt x="0" y="100"/>
                                      </a:cubicBezTo>
                                      <a:cubicBezTo>
                                        <a:pt x="81" y="144"/>
                                        <a:pt x="81" y="144"/>
                                        <a:pt x="81" y="144"/>
                                      </a:cubicBezTo>
                                      <a:cubicBezTo>
                                        <a:pt x="81" y="208"/>
                                        <a:pt x="81" y="208"/>
                                        <a:pt x="81" y="208"/>
                                      </a:cubicBezTo>
                                      <a:cubicBezTo>
                                        <a:pt x="81" y="212"/>
                                        <a:pt x="80" y="217"/>
                                        <a:pt x="80" y="221"/>
                                      </a:cubicBezTo>
                                      <a:cubicBezTo>
                                        <a:pt x="80" y="278"/>
                                        <a:pt x="125" y="325"/>
                                        <a:pt x="181" y="328"/>
                                      </a:cubicBezTo>
                                      <a:cubicBezTo>
                                        <a:pt x="183" y="328"/>
                                        <a:pt x="185" y="328"/>
                                        <a:pt x="187" y="328"/>
                                      </a:cubicBezTo>
                                      <a:cubicBezTo>
                                        <a:pt x="189" y="328"/>
                                        <a:pt x="191" y="328"/>
                                        <a:pt x="193" y="328"/>
                                      </a:cubicBezTo>
                                      <a:cubicBezTo>
                                        <a:pt x="249" y="325"/>
                                        <a:pt x="294" y="278"/>
                                        <a:pt x="294" y="221"/>
                                      </a:cubicBezTo>
                                      <a:cubicBezTo>
                                        <a:pt x="294" y="217"/>
                                        <a:pt x="293" y="212"/>
                                        <a:pt x="293" y="208"/>
                                      </a:cubicBezTo>
                                      <a:cubicBezTo>
                                        <a:pt x="293" y="144"/>
                                        <a:pt x="293" y="144"/>
                                        <a:pt x="293" y="144"/>
                                      </a:cubicBezTo>
                                      <a:lnTo>
                                        <a:pt x="374" y="100"/>
                                      </a:lnTo>
                                      <a:close/>
                                      <a:moveTo>
                                        <a:pt x="187" y="291"/>
                                      </a:moveTo>
                                      <a:cubicBezTo>
                                        <a:pt x="149" y="291"/>
                                        <a:pt x="117" y="260"/>
                                        <a:pt x="117" y="221"/>
                                      </a:cubicBezTo>
                                      <a:cubicBezTo>
                                        <a:pt x="117" y="218"/>
                                        <a:pt x="118" y="214"/>
                                        <a:pt x="118" y="211"/>
                                      </a:cubicBezTo>
                                      <a:cubicBezTo>
                                        <a:pt x="167" y="199"/>
                                        <a:pt x="207" y="199"/>
                                        <a:pt x="256" y="211"/>
                                      </a:cubicBezTo>
                                      <a:cubicBezTo>
                                        <a:pt x="256" y="214"/>
                                        <a:pt x="257" y="218"/>
                                        <a:pt x="257" y="221"/>
                                      </a:cubicBezTo>
                                      <a:cubicBezTo>
                                        <a:pt x="257" y="260"/>
                                        <a:pt x="225" y="291"/>
                                        <a:pt x="187" y="2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53" name="组合 154"/>
                            <wpg:cNvGrpSpPr/>
                            <wpg:grpSpPr>
                              <a:xfrm rot="0">
                                <a:off x="11531" y="4429"/>
                                <a:ext cx="645" cy="711"/>
                                <a:chOff x="4343363" y="52218"/>
                                <a:chExt cx="514351" cy="566737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54" name="Freeform 1102"/>
                              <wps:cNvSpPr/>
                              <wps:spPr bwMode="auto">
                                <a:xfrm>
                                  <a:off x="4360826" y="406230"/>
                                  <a:ext cx="496888" cy="212725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0 h 12"/>
                                    <a:gd name="T2" fmla="*/ 28 w 28"/>
                                    <a:gd name="T3" fmla="*/ 9 h 12"/>
                                    <a:gd name="T4" fmla="*/ 28 w 28"/>
                                    <a:gd name="T5" fmla="*/ 9 h 12"/>
                                    <a:gd name="T6" fmla="*/ 26 w 28"/>
                                    <a:gd name="T7" fmla="*/ 4 h 12"/>
                                    <a:gd name="T8" fmla="*/ 22 w 28"/>
                                    <a:gd name="T9" fmla="*/ 1 h 12"/>
                                    <a:gd name="T10" fmla="*/ 19 w 28"/>
                                    <a:gd name="T11" fmla="*/ 0 h 12"/>
                                    <a:gd name="T12" fmla="*/ 19 w 28"/>
                                    <a:gd name="T13" fmla="*/ 10 h 12"/>
                                    <a:gd name="T14" fmla="*/ 14 w 28"/>
                                    <a:gd name="T15" fmla="*/ 6 h 12"/>
                                    <a:gd name="T16" fmla="*/ 9 w 28"/>
                                    <a:gd name="T17" fmla="*/ 10 h 12"/>
                                    <a:gd name="T18" fmla="*/ 9 w 28"/>
                                    <a:gd name="T19" fmla="*/ 0 h 12"/>
                                    <a:gd name="T20" fmla="*/ 2 w 28"/>
                                    <a:gd name="T21" fmla="*/ 4 h 12"/>
                                    <a:gd name="T22" fmla="*/ 0 w 28"/>
                                    <a:gd name="T23" fmla="*/ 9 h 12"/>
                                    <a:gd name="T24" fmla="*/ 0 w 28"/>
                                    <a:gd name="T25" fmla="*/ 10 h 12"/>
                                    <a:gd name="T26" fmla="*/ 0 w 28"/>
                                    <a:gd name="T27" fmla="*/ 10 h 12"/>
                                    <a:gd name="T28" fmla="*/ 14 w 28"/>
                                    <a:gd name="T29" fmla="*/ 12 h 12"/>
                                    <a:gd name="T30" fmla="*/ 28 w 28"/>
                                    <a:gd name="T31" fmla="*/ 10 h 12"/>
                                    <a:gd name="T32" fmla="*/ 28 w 28"/>
                                    <a:gd name="T33" fmla="*/ 1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8" h="12">
                                      <a:moveTo>
                                        <a:pt x="28" y="10"/>
                                      </a:moveTo>
                                      <a:cubicBezTo>
                                        <a:pt x="28" y="10"/>
                                        <a:pt x="28" y="10"/>
                                        <a:pt x="28" y="9"/>
                                      </a:cubicBezTo>
                                      <a:cubicBezTo>
                                        <a:pt x="28" y="9"/>
                                        <a:pt x="28" y="9"/>
                                        <a:pt x="28" y="9"/>
                                      </a:cubicBezTo>
                                      <a:cubicBezTo>
                                        <a:pt x="28" y="9"/>
                                        <a:pt x="28" y="6"/>
                                        <a:pt x="26" y="4"/>
                                      </a:cubicBezTo>
                                      <a:cubicBezTo>
                                        <a:pt x="25" y="3"/>
                                        <a:pt x="24" y="2"/>
                                        <a:pt x="22" y="1"/>
                                      </a:cubicBezTo>
                                      <a:cubicBezTo>
                                        <a:pt x="22" y="1"/>
                                        <a:pt x="20" y="0"/>
                                        <a:pt x="19" y="0"/>
                                      </a:cubicBezTo>
                                      <a:cubicBezTo>
                                        <a:pt x="19" y="10"/>
                                        <a:pt x="19" y="10"/>
                                        <a:pt x="19" y="10"/>
                                      </a:cubicBezTo>
                                      <a:cubicBezTo>
                                        <a:pt x="14" y="6"/>
                                        <a:pt x="14" y="6"/>
                                        <a:pt x="14" y="6"/>
                                      </a:cubicBezTo>
                                      <a:cubicBezTo>
                                        <a:pt x="9" y="10"/>
                                        <a:pt x="9" y="10"/>
                                        <a:pt x="9" y="10"/>
                                      </a:cubicBezTo>
                                      <a:cubicBezTo>
                                        <a:pt x="9" y="0"/>
                                        <a:pt x="9" y="0"/>
                                        <a:pt x="9" y="0"/>
                                      </a:cubicBezTo>
                                      <a:cubicBezTo>
                                        <a:pt x="6" y="1"/>
                                        <a:pt x="3" y="2"/>
                                        <a:pt x="2" y="4"/>
                                      </a:cubicBezTo>
                                      <a:cubicBezTo>
                                        <a:pt x="0" y="6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0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0" y="10"/>
                                        <a:pt x="6" y="12"/>
                                        <a:pt x="14" y="12"/>
                                      </a:cubicBezTo>
                                      <a:cubicBezTo>
                                        <a:pt x="22" y="12"/>
                                        <a:pt x="28" y="10"/>
                                        <a:pt x="28" y="10"/>
                                      </a:cubicBezTo>
                                      <a:cubicBezTo>
                                        <a:pt x="28" y="10"/>
                                        <a:pt x="28" y="10"/>
                                        <a:pt x="28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55" name="Freeform 11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02113" y="141118"/>
                                  <a:ext cx="212725" cy="425450"/>
                                </a:xfrm>
                                <a:custGeom>
                                  <a:avLst/>
                                  <a:gdLst>
                                    <a:gd name="T0" fmla="*/ 11 w 12"/>
                                    <a:gd name="T1" fmla="*/ 8 h 24"/>
                                    <a:gd name="T2" fmla="*/ 11 w 12"/>
                                    <a:gd name="T3" fmla="*/ 4 h 24"/>
                                    <a:gd name="T4" fmla="*/ 6 w 12"/>
                                    <a:gd name="T5" fmla="*/ 2 h 24"/>
                                    <a:gd name="T6" fmla="*/ 1 w 12"/>
                                    <a:gd name="T7" fmla="*/ 5 h 24"/>
                                    <a:gd name="T8" fmla="*/ 1 w 12"/>
                                    <a:gd name="T9" fmla="*/ 8 h 24"/>
                                    <a:gd name="T10" fmla="*/ 3 w 12"/>
                                    <a:gd name="T11" fmla="*/ 12 h 24"/>
                                    <a:gd name="T12" fmla="*/ 3 w 12"/>
                                    <a:gd name="T13" fmla="*/ 15 h 24"/>
                                    <a:gd name="T14" fmla="*/ 1 w 12"/>
                                    <a:gd name="T15" fmla="*/ 24 h 24"/>
                                    <a:gd name="T16" fmla="*/ 10 w 12"/>
                                    <a:gd name="T17" fmla="*/ 24 h 24"/>
                                    <a:gd name="T18" fmla="*/ 10 w 12"/>
                                    <a:gd name="T19" fmla="*/ 15 h 24"/>
                                    <a:gd name="T20" fmla="*/ 9 w 12"/>
                                    <a:gd name="T21" fmla="*/ 12 h 24"/>
                                    <a:gd name="T22" fmla="*/ 9 w 12"/>
                                    <a:gd name="T23" fmla="*/ 2 h 24"/>
                                    <a:gd name="T24" fmla="*/ 9 w 12"/>
                                    <a:gd name="T25" fmla="*/ 2 h 24"/>
                                    <a:gd name="T26" fmla="*/ 9 w 12"/>
                                    <a:gd name="T27" fmla="*/ 12 h 24"/>
                                    <a:gd name="T28" fmla="*/ 9 w 12"/>
                                    <a:gd name="T29" fmla="*/ 12 h 24"/>
                                    <a:gd name="T30" fmla="*/ 9 w 12"/>
                                    <a:gd name="T31" fmla="*/ 15 h 24"/>
                                    <a:gd name="T32" fmla="*/ 9 w 12"/>
                                    <a:gd name="T33" fmla="*/ 15 h 24"/>
                                    <a:gd name="T34" fmla="*/ 6 w 12"/>
                                    <a:gd name="T35" fmla="*/ 18 h 24"/>
                                    <a:gd name="T36" fmla="*/ 3 w 12"/>
                                    <a:gd name="T37" fmla="*/ 15 h 24"/>
                                    <a:gd name="T38" fmla="*/ 3 w 12"/>
                                    <a:gd name="T39" fmla="*/ 12 h 24"/>
                                    <a:gd name="T40" fmla="*/ 2 w 12"/>
                                    <a:gd name="T41" fmla="*/ 8 h 24"/>
                                    <a:gd name="T42" fmla="*/ 1 w 12"/>
                                    <a:gd name="T43" fmla="*/ 8 h 24"/>
                                    <a:gd name="T44" fmla="*/ 1 w 12"/>
                                    <a:gd name="T45" fmla="*/ 6 h 24"/>
                                    <a:gd name="T46" fmla="*/ 2 w 12"/>
                                    <a:gd name="T47" fmla="*/ 6 h 24"/>
                                    <a:gd name="T48" fmla="*/ 2 w 12"/>
                                    <a:gd name="T49" fmla="*/ 4 h 24"/>
                                    <a:gd name="T50" fmla="*/ 3 w 12"/>
                                    <a:gd name="T51" fmla="*/ 3 h 24"/>
                                    <a:gd name="T52" fmla="*/ 3 w 12"/>
                                    <a:gd name="T53" fmla="*/ 4 h 24"/>
                                    <a:gd name="T54" fmla="*/ 3 w 12"/>
                                    <a:gd name="T55" fmla="*/ 3 h 24"/>
                                    <a:gd name="T56" fmla="*/ 3 w 12"/>
                                    <a:gd name="T57" fmla="*/ 3 h 24"/>
                                    <a:gd name="T58" fmla="*/ 4 w 12"/>
                                    <a:gd name="T59" fmla="*/ 4 h 24"/>
                                    <a:gd name="T60" fmla="*/ 4 w 12"/>
                                    <a:gd name="T61" fmla="*/ 3 h 24"/>
                                    <a:gd name="T62" fmla="*/ 3 w 12"/>
                                    <a:gd name="T63" fmla="*/ 3 h 24"/>
                                    <a:gd name="T64" fmla="*/ 3 w 12"/>
                                    <a:gd name="T65" fmla="*/ 2 h 24"/>
                                    <a:gd name="T66" fmla="*/ 3 w 12"/>
                                    <a:gd name="T67" fmla="*/ 3 h 24"/>
                                    <a:gd name="T68" fmla="*/ 5 w 12"/>
                                    <a:gd name="T69" fmla="*/ 3 h 24"/>
                                    <a:gd name="T70" fmla="*/ 6 w 12"/>
                                    <a:gd name="T71" fmla="*/ 3 h 24"/>
                                    <a:gd name="T72" fmla="*/ 5 w 12"/>
                                    <a:gd name="T73" fmla="*/ 3 h 24"/>
                                    <a:gd name="T74" fmla="*/ 6 w 12"/>
                                    <a:gd name="T75" fmla="*/ 3 h 24"/>
                                    <a:gd name="T76" fmla="*/ 10 w 12"/>
                                    <a:gd name="T77" fmla="*/ 5 h 24"/>
                                    <a:gd name="T78" fmla="*/ 10 w 12"/>
                                    <a:gd name="T79" fmla="*/ 6 h 24"/>
                                    <a:gd name="T80" fmla="*/ 11 w 12"/>
                                    <a:gd name="T81" fmla="*/ 7 h 24"/>
                                    <a:gd name="T82" fmla="*/ 11 w 12"/>
                                    <a:gd name="T83" fmla="*/ 8 h 24"/>
                                    <a:gd name="T84" fmla="*/ 10 w 12"/>
                                    <a:gd name="T85" fmla="*/ 9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2" h="24">
                                      <a:moveTo>
                                        <a:pt x="10" y="9"/>
                                      </a:moveTo>
                                      <a:cubicBezTo>
                                        <a:pt x="11" y="9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1" y="7"/>
                                        <a:pt x="12" y="5"/>
                                        <a:pt x="11" y="5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12" y="2"/>
                                        <a:pt x="11" y="1"/>
                                        <a:pt x="11" y="0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2"/>
                                        <a:pt x="1" y="3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0" y="5"/>
                                        <a:pt x="1" y="7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9"/>
                                        <a:pt x="2" y="9"/>
                                      </a:cubicBezTo>
                                      <a:cubicBezTo>
                                        <a:pt x="2" y="11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3" y="15"/>
                                        <a:pt x="3" y="15"/>
                                        <a:pt x="3" y="15"/>
                                      </a:cubicBezTo>
                                      <a:cubicBezTo>
                                        <a:pt x="3" y="15"/>
                                        <a:pt x="3" y="15"/>
                                        <a:pt x="3" y="15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1" y="15"/>
                                      </a:cubicBezTo>
                                      <a:cubicBezTo>
                                        <a:pt x="1" y="24"/>
                                        <a:pt x="1" y="24"/>
                                        <a:pt x="1" y="24"/>
                                      </a:cubicBezTo>
                                      <a:cubicBezTo>
                                        <a:pt x="6" y="20"/>
                                        <a:pt x="6" y="20"/>
                                        <a:pt x="6" y="20"/>
                                      </a:cubicBezTo>
                                      <a:cubicBezTo>
                                        <a:pt x="10" y="24"/>
                                        <a:pt x="10" y="24"/>
                                        <a:pt x="10" y="24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10" y="15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10" y="15"/>
                                      </a:cubicBezTo>
                                      <a:cubicBezTo>
                                        <a:pt x="10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2"/>
                                        <a:pt x="10" y="11"/>
                                        <a:pt x="10" y="9"/>
                                      </a:cubicBezTo>
                                      <a:close/>
                                      <a:moveTo>
                                        <a:pt x="9" y="2"/>
                                      </a:move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lose/>
                                      <a:moveTo>
                                        <a:pt x="9" y="12"/>
                                      </a:moveTo>
                                      <a:cubicBezTo>
                                        <a:pt x="8" y="12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8" y="17"/>
                                        <a:pt x="7" y="18"/>
                                        <a:pt x="6" y="18"/>
                                      </a:cubicBezTo>
                                      <a:cubicBezTo>
                                        <a:pt x="5" y="18"/>
                                        <a:pt x="4" y="17"/>
                                        <a:pt x="3" y="15"/>
                                      </a:cubicBezTo>
                                      <a:cubicBezTo>
                                        <a:pt x="3" y="15"/>
                                        <a:pt x="3" y="15"/>
                                        <a:pt x="3" y="15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3" y="12"/>
                                        <a:pt x="2" y="11"/>
                                        <a:pt x="2" y="9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2" y="6"/>
                                        <a:pt x="1" y="6"/>
                                        <a:pt x="2" y="6"/>
                                      </a:cubicBezTo>
                                      <a:cubicBezTo>
                                        <a:pt x="2" y="6"/>
                                        <a:pt x="2" y="5"/>
                                        <a:pt x="2" y="5"/>
                                      </a:cubicBezTo>
                                      <a:cubicBezTo>
                                        <a:pt x="2" y="4"/>
                                        <a:pt x="2" y="4"/>
                                        <a:pt x="2" y="4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3"/>
                                      </a:cubicBezTo>
                                      <a:cubicBezTo>
                                        <a:pt x="4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4" y="3"/>
                                        <a:pt x="4" y="3"/>
                                      </a:cubicBezTo>
                                      <a:cubicBezTo>
                                        <a:pt x="4" y="3"/>
                                        <a:pt x="4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4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6" y="3"/>
                                      </a:cubicBezTo>
                                      <a:cubicBezTo>
                                        <a:pt x="7" y="3"/>
                                        <a:pt x="9" y="3"/>
                                        <a:pt x="9" y="2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11"/>
                                        <a:pt x="9" y="12"/>
                                        <a:pt x="9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56" name="Freeform 1104"/>
                              <wps:cNvSpPr/>
                              <wps:spPr bwMode="auto">
                                <a:xfrm>
                                  <a:off x="4467188" y="52218"/>
                                  <a:ext cx="266700" cy="12382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3 h 7"/>
                                    <a:gd name="T2" fmla="*/ 9 w 15"/>
                                    <a:gd name="T3" fmla="*/ 3 h 7"/>
                                    <a:gd name="T4" fmla="*/ 8 w 15"/>
                                    <a:gd name="T5" fmla="*/ 4 h 7"/>
                                    <a:gd name="T6" fmla="*/ 7 w 15"/>
                                    <a:gd name="T7" fmla="*/ 3 h 7"/>
                                    <a:gd name="T8" fmla="*/ 8 w 15"/>
                                    <a:gd name="T9" fmla="*/ 2 h 7"/>
                                    <a:gd name="T10" fmla="*/ 8 w 15"/>
                                    <a:gd name="T11" fmla="*/ 3 h 7"/>
                                    <a:gd name="T12" fmla="*/ 10 w 15"/>
                                    <a:gd name="T13" fmla="*/ 2 h 7"/>
                                    <a:gd name="T14" fmla="*/ 11 w 15"/>
                                    <a:gd name="T15" fmla="*/ 3 h 7"/>
                                    <a:gd name="T16" fmla="*/ 14 w 15"/>
                                    <a:gd name="T17" fmla="*/ 4 h 7"/>
                                    <a:gd name="T18" fmla="*/ 15 w 15"/>
                                    <a:gd name="T19" fmla="*/ 3 h 7"/>
                                    <a:gd name="T20" fmla="*/ 8 w 15"/>
                                    <a:gd name="T21" fmla="*/ 0 h 7"/>
                                    <a:gd name="T22" fmla="*/ 0 w 15"/>
                                    <a:gd name="T23" fmla="*/ 3 h 7"/>
                                    <a:gd name="T24" fmla="*/ 8 w 15"/>
                                    <a:gd name="T25" fmla="*/ 7 h 7"/>
                                    <a:gd name="T26" fmla="*/ 13 w 15"/>
                                    <a:gd name="T27" fmla="*/ 5 h 7"/>
                                    <a:gd name="T28" fmla="*/ 11 w 15"/>
                                    <a:gd name="T29" fmla="*/ 3 h 7"/>
                                    <a:gd name="T30" fmla="*/ 10 w 15"/>
                                    <a:gd name="T31" fmla="*/ 3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5" h="7">
                                      <a:moveTo>
                                        <a:pt x="10" y="3"/>
                                      </a:moveTo>
                                      <a:cubicBezTo>
                                        <a:pt x="10" y="3"/>
                                        <a:pt x="9" y="3"/>
                                        <a:pt x="9" y="3"/>
                                      </a:cubicBezTo>
                                      <a:cubicBezTo>
                                        <a:pt x="9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7" y="4"/>
                                        <a:pt x="7" y="3"/>
                                        <a:pt x="7" y="3"/>
                                      </a:cubicBezTo>
                                      <a:cubicBezTo>
                                        <a:pt x="7" y="3"/>
                                        <a:pt x="7" y="2"/>
                                        <a:pt x="8" y="2"/>
                                      </a:cubicBezTo>
                                      <a:cubicBezTo>
                                        <a:pt x="8" y="2"/>
                                        <a:pt x="8" y="2"/>
                                        <a:pt x="8" y="3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10" y="2"/>
                                      </a:cubicBezTo>
                                      <a:cubicBezTo>
                                        <a:pt x="10" y="2"/>
                                        <a:pt x="11" y="2"/>
                                        <a:pt x="11" y="3"/>
                                      </a:cubicBezTo>
                                      <a:cubicBezTo>
                                        <a:pt x="12" y="3"/>
                                        <a:pt x="13" y="3"/>
                                        <a:pt x="14" y="4"/>
                                      </a:cubicBezTo>
                                      <a:cubicBezTo>
                                        <a:pt x="15" y="3"/>
                                        <a:pt x="15" y="3"/>
                                        <a:pt x="15" y="3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13" y="5"/>
                                        <a:pt x="13" y="5"/>
                                        <a:pt x="13" y="5"/>
                                      </a:cubicBezTo>
                                      <a:cubicBezTo>
                                        <a:pt x="13" y="4"/>
                                        <a:pt x="12" y="4"/>
                                        <a:pt x="11" y="3"/>
                                      </a:cubicBezTo>
                                      <a:cubicBezTo>
                                        <a:pt x="11" y="3"/>
                                        <a:pt x="10" y="3"/>
                                        <a:pt x="10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57" name="Freeform 1105"/>
                              <wps:cNvSpPr/>
                              <wps:spPr bwMode="auto">
                                <a:xfrm>
                                  <a:off x="4591013" y="106193"/>
                                  <a:ext cx="177800" cy="1587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10 w 10"/>
                                    <a:gd name="T3" fmla="*/ 9 h 9"/>
                                    <a:gd name="T4" fmla="*/ 10 w 10"/>
                                    <a:gd name="T5" fmla="*/ 9 h 9"/>
                                    <a:gd name="T6" fmla="*/ 9 w 10"/>
                                    <a:gd name="T7" fmla="*/ 7 h 9"/>
                                    <a:gd name="T8" fmla="*/ 9 w 10"/>
                                    <a:gd name="T9" fmla="*/ 7 h 9"/>
                                    <a:gd name="T10" fmla="*/ 9 w 10"/>
                                    <a:gd name="T11" fmla="*/ 7 h 9"/>
                                    <a:gd name="T12" fmla="*/ 9 w 10"/>
                                    <a:gd name="T13" fmla="*/ 7 h 9"/>
                                    <a:gd name="T14" fmla="*/ 9 w 10"/>
                                    <a:gd name="T15" fmla="*/ 7 h 9"/>
                                    <a:gd name="T16" fmla="*/ 9 w 10"/>
                                    <a:gd name="T17" fmla="*/ 7 h 9"/>
                                    <a:gd name="T18" fmla="*/ 8 w 10"/>
                                    <a:gd name="T19" fmla="*/ 4 h 9"/>
                                    <a:gd name="T20" fmla="*/ 8 w 10"/>
                                    <a:gd name="T21" fmla="*/ 2 h 9"/>
                                    <a:gd name="T22" fmla="*/ 4 w 10"/>
                                    <a:gd name="T23" fmla="*/ 0 h 9"/>
                                    <a:gd name="T24" fmla="*/ 1 w 10"/>
                                    <a:gd name="T25" fmla="*/ 0 h 9"/>
                                    <a:gd name="T26" fmla="*/ 1 w 10"/>
                                    <a:gd name="T27" fmla="*/ 0 h 9"/>
                                    <a:gd name="T28" fmla="*/ 0 w 10"/>
                                    <a:gd name="T29" fmla="*/ 0 h 9"/>
                                    <a:gd name="T30" fmla="*/ 1 w 10"/>
                                    <a:gd name="T31" fmla="*/ 1 h 9"/>
                                    <a:gd name="T32" fmla="*/ 2 w 10"/>
                                    <a:gd name="T33" fmla="*/ 0 h 9"/>
                                    <a:gd name="T34" fmla="*/ 4 w 10"/>
                                    <a:gd name="T35" fmla="*/ 0 h 9"/>
                                    <a:gd name="T36" fmla="*/ 7 w 10"/>
                                    <a:gd name="T37" fmla="*/ 3 h 9"/>
                                    <a:gd name="T38" fmla="*/ 7 w 10"/>
                                    <a:gd name="T39" fmla="*/ 4 h 9"/>
                                    <a:gd name="T40" fmla="*/ 8 w 10"/>
                                    <a:gd name="T41" fmla="*/ 7 h 9"/>
                                    <a:gd name="T42" fmla="*/ 8 w 10"/>
                                    <a:gd name="T43" fmla="*/ 7 h 9"/>
                                    <a:gd name="T44" fmla="*/ 8 w 10"/>
                                    <a:gd name="T45" fmla="*/ 7 h 9"/>
                                    <a:gd name="T46" fmla="*/ 8 w 10"/>
                                    <a:gd name="T47" fmla="*/ 7 h 9"/>
                                    <a:gd name="T48" fmla="*/ 8 w 10"/>
                                    <a:gd name="T49" fmla="*/ 8 h 9"/>
                                    <a:gd name="T50" fmla="*/ 9 w 10"/>
                                    <a:gd name="T51" fmla="*/ 8 h 9"/>
                                    <a:gd name="T52" fmla="*/ 9 w 10"/>
                                    <a:gd name="T53" fmla="*/ 8 h 9"/>
                                    <a:gd name="T54" fmla="*/ 10 w 10"/>
                                    <a:gd name="T55" fmla="*/ 9 h 9"/>
                                    <a:gd name="T56" fmla="*/ 10 w 10"/>
                                    <a:gd name="T57" fmla="*/ 9 h 9"/>
                                    <a:gd name="T58" fmla="*/ 10 w 10"/>
                                    <a:gd name="T59" fmla="*/ 9 h 9"/>
                                    <a:gd name="T60" fmla="*/ 10 w 10"/>
                                    <a:gd name="T61" fmla="*/ 9 h 9"/>
                                    <a:gd name="T62" fmla="*/ 10 w 10"/>
                                    <a:gd name="T63" fmla="*/ 9 h 9"/>
                                    <a:gd name="T64" fmla="*/ 10 w 10"/>
                                    <a:gd name="T65" fmla="*/ 9 h 9"/>
                                    <a:gd name="T66" fmla="*/ 10 w 10"/>
                                    <a:gd name="T67" fmla="*/ 9 h 9"/>
                                    <a:gd name="T68" fmla="*/ 10 w 10"/>
                                    <a:gd name="T69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8" y="6"/>
                                        <a:pt x="8" y="5"/>
                                        <a:pt x="8" y="4"/>
                                      </a:cubicBezTo>
                                      <a:cubicBezTo>
                                        <a:pt x="8" y="4"/>
                                        <a:pt x="8" y="3"/>
                                        <a:pt x="8" y="2"/>
                                      </a:cubicBezTo>
                                      <a:cubicBezTo>
                                        <a:pt x="7" y="1"/>
                                        <a:pt x="6" y="0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0" y="0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4" y="0"/>
                                      </a:cubicBezTo>
                                      <a:cubicBezTo>
                                        <a:pt x="6" y="1"/>
                                        <a:pt x="7" y="1"/>
                                        <a:pt x="7" y="3"/>
                                      </a:cubicBezTo>
                                      <a:cubicBezTo>
                                        <a:pt x="7" y="3"/>
                                        <a:pt x="7" y="4"/>
                                        <a:pt x="7" y="4"/>
                                      </a:cubicBezTo>
                                      <a:cubicBezTo>
                                        <a:pt x="8" y="5"/>
                                        <a:pt x="8" y="6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58" name="Freeform 1286"/>
                              <wps:cNvSpPr/>
                              <wps:spPr bwMode="auto">
                                <a:xfrm>
                                  <a:off x="4343363" y="406230"/>
                                  <a:ext cx="514350" cy="212725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10 h 12"/>
                                    <a:gd name="T2" fmla="*/ 29 w 29"/>
                                    <a:gd name="T3" fmla="*/ 9 h 12"/>
                                    <a:gd name="T4" fmla="*/ 29 w 29"/>
                                    <a:gd name="T5" fmla="*/ 9 h 12"/>
                                    <a:gd name="T6" fmla="*/ 27 w 29"/>
                                    <a:gd name="T7" fmla="*/ 4 h 12"/>
                                    <a:gd name="T8" fmla="*/ 22 w 29"/>
                                    <a:gd name="T9" fmla="*/ 1 h 12"/>
                                    <a:gd name="T10" fmla="*/ 20 w 29"/>
                                    <a:gd name="T11" fmla="*/ 0 h 12"/>
                                    <a:gd name="T12" fmla="*/ 20 w 29"/>
                                    <a:gd name="T13" fmla="*/ 10 h 12"/>
                                    <a:gd name="T14" fmla="*/ 15 w 29"/>
                                    <a:gd name="T15" fmla="*/ 6 h 12"/>
                                    <a:gd name="T16" fmla="*/ 10 w 29"/>
                                    <a:gd name="T17" fmla="*/ 10 h 12"/>
                                    <a:gd name="T18" fmla="*/ 10 w 29"/>
                                    <a:gd name="T19" fmla="*/ 0 h 12"/>
                                    <a:gd name="T20" fmla="*/ 2 w 29"/>
                                    <a:gd name="T21" fmla="*/ 4 h 12"/>
                                    <a:gd name="T22" fmla="*/ 0 w 29"/>
                                    <a:gd name="T23" fmla="*/ 9 h 12"/>
                                    <a:gd name="T24" fmla="*/ 0 w 29"/>
                                    <a:gd name="T25" fmla="*/ 10 h 12"/>
                                    <a:gd name="T26" fmla="*/ 0 w 29"/>
                                    <a:gd name="T27" fmla="*/ 10 h 12"/>
                                    <a:gd name="T28" fmla="*/ 15 w 29"/>
                                    <a:gd name="T29" fmla="*/ 12 h 12"/>
                                    <a:gd name="T30" fmla="*/ 29 w 29"/>
                                    <a:gd name="T31" fmla="*/ 10 h 12"/>
                                    <a:gd name="T32" fmla="*/ 29 w 29"/>
                                    <a:gd name="T33" fmla="*/ 1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12">
                                      <a:moveTo>
                                        <a:pt x="29" y="10"/>
                                      </a:moveTo>
                                      <a:cubicBezTo>
                                        <a:pt x="29" y="10"/>
                                        <a:pt x="29" y="9"/>
                                        <a:pt x="29" y="9"/>
                                      </a:cubicBezTo>
                                      <a:cubicBezTo>
                                        <a:pt x="29" y="9"/>
                                        <a:pt x="29" y="9"/>
                                        <a:pt x="29" y="9"/>
                                      </a:cubicBezTo>
                                      <a:cubicBezTo>
                                        <a:pt x="29" y="9"/>
                                        <a:pt x="29" y="6"/>
                                        <a:pt x="27" y="4"/>
                                      </a:cubicBezTo>
                                      <a:cubicBezTo>
                                        <a:pt x="26" y="3"/>
                                        <a:pt x="24" y="2"/>
                                        <a:pt x="22" y="1"/>
                                      </a:cubicBezTo>
                                      <a:cubicBezTo>
                                        <a:pt x="22" y="1"/>
                                        <a:pt x="21" y="0"/>
                                        <a:pt x="20" y="0"/>
                                      </a:cubicBezTo>
                                      <a:cubicBezTo>
                                        <a:pt x="20" y="10"/>
                                        <a:pt x="20" y="10"/>
                                        <a:pt x="20" y="10"/>
                                      </a:cubicBezTo>
                                      <a:cubicBezTo>
                                        <a:pt x="15" y="6"/>
                                        <a:pt x="15" y="6"/>
                                        <a:pt x="15" y="6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0"/>
                                        <a:pt x="10" y="0"/>
                                        <a:pt x="10" y="0"/>
                                      </a:cubicBezTo>
                                      <a:cubicBezTo>
                                        <a:pt x="6" y="1"/>
                                        <a:pt x="4" y="2"/>
                                        <a:pt x="2" y="4"/>
                                      </a:cubicBezTo>
                                      <a:cubicBezTo>
                                        <a:pt x="0" y="6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0" y="10"/>
                                        <a:pt x="0" y="10"/>
                                        <a:pt x="0" y="10"/>
                                      </a:cubicBezTo>
                                      <a:cubicBezTo>
                                        <a:pt x="1" y="10"/>
                                        <a:pt x="7" y="12"/>
                                        <a:pt x="15" y="12"/>
                                      </a:cubicBezTo>
                                      <a:cubicBezTo>
                                        <a:pt x="23" y="12"/>
                                        <a:pt x="29" y="10"/>
                                        <a:pt x="29" y="10"/>
                                      </a:cubicBezTo>
                                      <a:cubicBezTo>
                                        <a:pt x="29" y="10"/>
                                        <a:pt x="29" y="10"/>
                                        <a:pt x="29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59" name="Freeform 12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02113" y="141118"/>
                                  <a:ext cx="195263" cy="425450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7 h 24"/>
                                    <a:gd name="T2" fmla="*/ 11 w 11"/>
                                    <a:gd name="T3" fmla="*/ 4 h 24"/>
                                    <a:gd name="T4" fmla="*/ 6 w 11"/>
                                    <a:gd name="T5" fmla="*/ 2 h 24"/>
                                    <a:gd name="T6" fmla="*/ 1 w 11"/>
                                    <a:gd name="T7" fmla="*/ 5 h 24"/>
                                    <a:gd name="T8" fmla="*/ 0 w 11"/>
                                    <a:gd name="T9" fmla="*/ 7 h 24"/>
                                    <a:gd name="T10" fmla="*/ 3 w 11"/>
                                    <a:gd name="T11" fmla="*/ 12 h 24"/>
                                    <a:gd name="T12" fmla="*/ 2 w 11"/>
                                    <a:gd name="T13" fmla="*/ 15 h 24"/>
                                    <a:gd name="T14" fmla="*/ 1 w 11"/>
                                    <a:gd name="T15" fmla="*/ 24 h 24"/>
                                    <a:gd name="T16" fmla="*/ 10 w 11"/>
                                    <a:gd name="T17" fmla="*/ 24 h 24"/>
                                    <a:gd name="T18" fmla="*/ 9 w 11"/>
                                    <a:gd name="T19" fmla="*/ 15 h 24"/>
                                    <a:gd name="T20" fmla="*/ 9 w 11"/>
                                    <a:gd name="T21" fmla="*/ 12 h 24"/>
                                    <a:gd name="T22" fmla="*/ 9 w 11"/>
                                    <a:gd name="T23" fmla="*/ 2 h 24"/>
                                    <a:gd name="T24" fmla="*/ 9 w 11"/>
                                    <a:gd name="T25" fmla="*/ 2 h 24"/>
                                    <a:gd name="T26" fmla="*/ 8 w 11"/>
                                    <a:gd name="T27" fmla="*/ 12 h 24"/>
                                    <a:gd name="T28" fmla="*/ 8 w 11"/>
                                    <a:gd name="T29" fmla="*/ 12 h 24"/>
                                    <a:gd name="T30" fmla="*/ 8 w 11"/>
                                    <a:gd name="T31" fmla="*/ 15 h 24"/>
                                    <a:gd name="T32" fmla="*/ 8 w 11"/>
                                    <a:gd name="T33" fmla="*/ 15 h 24"/>
                                    <a:gd name="T34" fmla="*/ 6 w 11"/>
                                    <a:gd name="T35" fmla="*/ 18 h 24"/>
                                    <a:gd name="T36" fmla="*/ 3 w 11"/>
                                    <a:gd name="T37" fmla="*/ 15 h 24"/>
                                    <a:gd name="T38" fmla="*/ 3 w 11"/>
                                    <a:gd name="T39" fmla="*/ 12 h 24"/>
                                    <a:gd name="T40" fmla="*/ 2 w 11"/>
                                    <a:gd name="T41" fmla="*/ 8 h 24"/>
                                    <a:gd name="T42" fmla="*/ 1 w 11"/>
                                    <a:gd name="T43" fmla="*/ 7 h 24"/>
                                    <a:gd name="T44" fmla="*/ 1 w 11"/>
                                    <a:gd name="T45" fmla="*/ 6 h 24"/>
                                    <a:gd name="T46" fmla="*/ 1 w 11"/>
                                    <a:gd name="T47" fmla="*/ 6 h 24"/>
                                    <a:gd name="T48" fmla="*/ 2 w 11"/>
                                    <a:gd name="T49" fmla="*/ 4 h 24"/>
                                    <a:gd name="T50" fmla="*/ 3 w 11"/>
                                    <a:gd name="T51" fmla="*/ 3 h 24"/>
                                    <a:gd name="T52" fmla="*/ 3 w 11"/>
                                    <a:gd name="T53" fmla="*/ 4 h 24"/>
                                    <a:gd name="T54" fmla="*/ 2 w 11"/>
                                    <a:gd name="T55" fmla="*/ 3 h 24"/>
                                    <a:gd name="T56" fmla="*/ 2 w 11"/>
                                    <a:gd name="T57" fmla="*/ 3 h 24"/>
                                    <a:gd name="T58" fmla="*/ 4 w 11"/>
                                    <a:gd name="T59" fmla="*/ 4 h 24"/>
                                    <a:gd name="T60" fmla="*/ 3 w 11"/>
                                    <a:gd name="T61" fmla="*/ 3 h 24"/>
                                    <a:gd name="T62" fmla="*/ 3 w 11"/>
                                    <a:gd name="T63" fmla="*/ 2 h 24"/>
                                    <a:gd name="T64" fmla="*/ 3 w 11"/>
                                    <a:gd name="T65" fmla="*/ 2 h 24"/>
                                    <a:gd name="T66" fmla="*/ 3 w 11"/>
                                    <a:gd name="T67" fmla="*/ 3 h 24"/>
                                    <a:gd name="T68" fmla="*/ 4 w 11"/>
                                    <a:gd name="T69" fmla="*/ 3 h 24"/>
                                    <a:gd name="T70" fmla="*/ 6 w 11"/>
                                    <a:gd name="T71" fmla="*/ 3 h 24"/>
                                    <a:gd name="T72" fmla="*/ 5 w 11"/>
                                    <a:gd name="T73" fmla="*/ 3 h 24"/>
                                    <a:gd name="T74" fmla="*/ 5 w 11"/>
                                    <a:gd name="T75" fmla="*/ 3 h 24"/>
                                    <a:gd name="T76" fmla="*/ 10 w 11"/>
                                    <a:gd name="T77" fmla="*/ 5 h 24"/>
                                    <a:gd name="T78" fmla="*/ 10 w 11"/>
                                    <a:gd name="T79" fmla="*/ 6 h 24"/>
                                    <a:gd name="T80" fmla="*/ 11 w 11"/>
                                    <a:gd name="T81" fmla="*/ 7 h 24"/>
                                    <a:gd name="T82" fmla="*/ 10 w 11"/>
                                    <a:gd name="T83" fmla="*/ 8 h 24"/>
                                    <a:gd name="T84" fmla="*/ 10 w 11"/>
                                    <a:gd name="T85" fmla="*/ 9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1" h="24">
                                      <a:moveTo>
                                        <a:pt x="10" y="9"/>
                                      </a:moveTo>
                                      <a:cubicBezTo>
                                        <a:pt x="11" y="9"/>
                                        <a:pt x="11" y="8"/>
                                        <a:pt x="11" y="7"/>
                                      </a:cubicBezTo>
                                      <a:cubicBezTo>
                                        <a:pt x="11" y="7"/>
                                        <a:pt x="11" y="5"/>
                                        <a:pt x="11" y="5"/>
                                      </a:cubicBezTo>
                                      <a:cubicBezTo>
                                        <a:pt x="11" y="4"/>
                                        <a:pt x="11" y="4"/>
                                        <a:pt x="11" y="4"/>
                                      </a:cubicBezTo>
                                      <a:cubicBezTo>
                                        <a:pt x="11" y="2"/>
                                        <a:pt x="11" y="1"/>
                                        <a:pt x="10" y="0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2"/>
                                        <a:pt x="0" y="3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0" y="5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8"/>
                                        <a:pt x="1" y="9"/>
                                        <a:pt x="1" y="9"/>
                                      </a:cubicBezTo>
                                      <a:cubicBezTo>
                                        <a:pt x="2" y="11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2" y="15"/>
                                      </a:cubicBezTo>
                                      <a:cubicBezTo>
                                        <a:pt x="2" y="15"/>
                                        <a:pt x="2" y="15"/>
                                        <a:pt x="2" y="15"/>
                                      </a:cubicBezTo>
                                      <a:cubicBezTo>
                                        <a:pt x="2" y="15"/>
                                        <a:pt x="1" y="15"/>
                                        <a:pt x="1" y="15"/>
                                      </a:cubicBezTo>
                                      <a:cubicBezTo>
                                        <a:pt x="1" y="24"/>
                                        <a:pt x="1" y="24"/>
                                        <a:pt x="1" y="24"/>
                                      </a:cubicBezTo>
                                      <a:cubicBezTo>
                                        <a:pt x="6" y="20"/>
                                        <a:pt x="6" y="20"/>
                                        <a:pt x="6" y="20"/>
                                      </a:cubicBezTo>
                                      <a:cubicBezTo>
                                        <a:pt x="10" y="24"/>
                                        <a:pt x="10" y="24"/>
                                        <a:pt x="10" y="24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10" y="15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9" y="15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2"/>
                                        <a:pt x="10" y="11"/>
                                        <a:pt x="10" y="9"/>
                                      </a:cubicBezTo>
                                      <a:close/>
                                      <a:moveTo>
                                        <a:pt x="9" y="2"/>
                                      </a:move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9" y="2"/>
                                      </a:cubicBezTo>
                                      <a:close/>
                                      <a:moveTo>
                                        <a:pt x="8" y="12"/>
                                      </a:moveTo>
                                      <a:cubicBezTo>
                                        <a:pt x="8" y="12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8" y="12"/>
                                        <a:pt x="8" y="12"/>
                                        <a:pt x="8" y="12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5"/>
                                        <a:pt x="8" y="15"/>
                                        <a:pt x="8" y="15"/>
                                      </a:cubicBezTo>
                                      <a:cubicBezTo>
                                        <a:pt x="8" y="17"/>
                                        <a:pt x="7" y="18"/>
                                        <a:pt x="6" y="18"/>
                                      </a:cubicBezTo>
                                      <a:cubicBezTo>
                                        <a:pt x="4" y="18"/>
                                        <a:pt x="3" y="17"/>
                                        <a:pt x="3" y="15"/>
                                      </a:cubicBezTo>
                                      <a:cubicBezTo>
                                        <a:pt x="3" y="15"/>
                                        <a:pt x="3" y="15"/>
                                        <a:pt x="3" y="15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3" y="12"/>
                                        <a:pt x="2" y="11"/>
                                        <a:pt x="2" y="9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8"/>
                                      </a:cubicBezTo>
                                      <a:cubicBezTo>
                                        <a:pt x="1" y="8"/>
                                        <a:pt x="1" y="8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2" y="4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3" y="3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4"/>
                                        <a:pt x="3" y="4"/>
                                      </a:cubicBezTo>
                                      <a:cubicBezTo>
                                        <a:pt x="3" y="4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2" y="3"/>
                                        <a:pt x="2" y="3"/>
                                        <a:pt x="2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4" y="4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2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2"/>
                                        <a:pt x="3" y="2"/>
                                      </a:cubicBezTo>
                                      <a:cubicBezTo>
                                        <a:pt x="3" y="2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3" y="3"/>
                                        <a:pt x="3" y="3"/>
                                        <a:pt x="3" y="3"/>
                                      </a:cubicBezTo>
                                      <a:cubicBezTo>
                                        <a:pt x="4" y="3"/>
                                        <a:pt x="4" y="3"/>
                                        <a:pt x="4" y="3"/>
                                      </a:cubicBezTo>
                                      <a:cubicBezTo>
                                        <a:pt x="5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6" y="3"/>
                                      </a:cubicBezTo>
                                      <a:cubicBezTo>
                                        <a:pt x="6" y="3"/>
                                        <a:pt x="6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4" y="3"/>
                                        <a:pt x="4" y="3"/>
                                      </a:cubicBezTo>
                                      <a:cubicBezTo>
                                        <a:pt x="4" y="3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7" y="3"/>
                                        <a:pt x="8" y="3"/>
                                        <a:pt x="9" y="2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5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0" y="6"/>
                                        <a:pt x="10" y="6"/>
                                        <a:pt x="10" y="6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0" y="7"/>
                                        <a:pt x="10" y="7"/>
                                        <a:pt x="10" y="7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9" y="11"/>
                                        <a:pt x="8" y="12"/>
                                        <a:pt x="8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0" name="Freeform 1288"/>
                              <wps:cNvSpPr/>
                              <wps:spPr bwMode="auto">
                                <a:xfrm>
                                  <a:off x="4467188" y="52218"/>
                                  <a:ext cx="266700" cy="12382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3 h 7"/>
                                    <a:gd name="T2" fmla="*/ 9 w 15"/>
                                    <a:gd name="T3" fmla="*/ 3 h 7"/>
                                    <a:gd name="T4" fmla="*/ 8 w 15"/>
                                    <a:gd name="T5" fmla="*/ 4 h 7"/>
                                    <a:gd name="T6" fmla="*/ 7 w 15"/>
                                    <a:gd name="T7" fmla="*/ 3 h 7"/>
                                    <a:gd name="T8" fmla="*/ 8 w 15"/>
                                    <a:gd name="T9" fmla="*/ 2 h 7"/>
                                    <a:gd name="T10" fmla="*/ 8 w 15"/>
                                    <a:gd name="T11" fmla="*/ 2 h 7"/>
                                    <a:gd name="T12" fmla="*/ 10 w 15"/>
                                    <a:gd name="T13" fmla="*/ 2 h 7"/>
                                    <a:gd name="T14" fmla="*/ 11 w 15"/>
                                    <a:gd name="T15" fmla="*/ 2 h 7"/>
                                    <a:gd name="T16" fmla="*/ 14 w 15"/>
                                    <a:gd name="T17" fmla="*/ 4 h 7"/>
                                    <a:gd name="T18" fmla="*/ 15 w 15"/>
                                    <a:gd name="T19" fmla="*/ 3 h 7"/>
                                    <a:gd name="T20" fmla="*/ 8 w 15"/>
                                    <a:gd name="T21" fmla="*/ 0 h 7"/>
                                    <a:gd name="T22" fmla="*/ 0 w 15"/>
                                    <a:gd name="T23" fmla="*/ 3 h 7"/>
                                    <a:gd name="T24" fmla="*/ 8 w 15"/>
                                    <a:gd name="T25" fmla="*/ 7 h 7"/>
                                    <a:gd name="T26" fmla="*/ 13 w 15"/>
                                    <a:gd name="T27" fmla="*/ 4 h 7"/>
                                    <a:gd name="T28" fmla="*/ 11 w 15"/>
                                    <a:gd name="T29" fmla="*/ 3 h 7"/>
                                    <a:gd name="T30" fmla="*/ 10 w 15"/>
                                    <a:gd name="T31" fmla="*/ 3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5" h="7">
                                      <a:moveTo>
                                        <a:pt x="10" y="3"/>
                                      </a:moveTo>
                                      <a:cubicBezTo>
                                        <a:pt x="9" y="3"/>
                                        <a:pt x="9" y="3"/>
                                        <a:pt x="9" y="3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7" y="4"/>
                                        <a:pt x="7" y="3"/>
                                        <a:pt x="7" y="3"/>
                                      </a:cubicBezTo>
                                      <a:cubicBezTo>
                                        <a:pt x="7" y="3"/>
                                        <a:pt x="7" y="2"/>
                                        <a:pt x="8" y="2"/>
                                      </a:cubicBezTo>
                                      <a:cubicBezTo>
                                        <a:pt x="8" y="2"/>
                                        <a:pt x="8" y="2"/>
                                        <a:pt x="8" y="2"/>
                                      </a:cubicBezTo>
                                      <a:cubicBezTo>
                                        <a:pt x="9" y="2"/>
                                        <a:pt x="9" y="2"/>
                                        <a:pt x="10" y="2"/>
                                      </a:cubicBezTo>
                                      <a:cubicBezTo>
                                        <a:pt x="10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2" y="3"/>
                                        <a:pt x="13" y="3"/>
                                        <a:pt x="14" y="4"/>
                                      </a:cubicBezTo>
                                      <a:cubicBezTo>
                                        <a:pt x="15" y="3"/>
                                        <a:pt x="15" y="3"/>
                                        <a:pt x="15" y="3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13" y="4"/>
                                        <a:pt x="13" y="4"/>
                                        <a:pt x="13" y="4"/>
                                      </a:cubicBezTo>
                                      <a:cubicBezTo>
                                        <a:pt x="12" y="4"/>
                                        <a:pt x="12" y="4"/>
                                        <a:pt x="11" y="3"/>
                                      </a:cubicBezTo>
                                      <a:cubicBezTo>
                                        <a:pt x="10" y="3"/>
                                        <a:pt x="10" y="3"/>
                                        <a:pt x="10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1" name="Freeform 1289"/>
                              <wps:cNvSpPr/>
                              <wps:spPr bwMode="auto">
                                <a:xfrm>
                                  <a:off x="4591013" y="87143"/>
                                  <a:ext cx="177800" cy="1778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10 h 10"/>
                                    <a:gd name="T2" fmla="*/ 10 w 10"/>
                                    <a:gd name="T3" fmla="*/ 10 h 10"/>
                                    <a:gd name="T4" fmla="*/ 10 w 10"/>
                                    <a:gd name="T5" fmla="*/ 9 h 10"/>
                                    <a:gd name="T6" fmla="*/ 9 w 10"/>
                                    <a:gd name="T7" fmla="*/ 8 h 10"/>
                                    <a:gd name="T8" fmla="*/ 9 w 10"/>
                                    <a:gd name="T9" fmla="*/ 8 h 10"/>
                                    <a:gd name="T10" fmla="*/ 9 w 10"/>
                                    <a:gd name="T11" fmla="*/ 8 h 10"/>
                                    <a:gd name="T12" fmla="*/ 9 w 10"/>
                                    <a:gd name="T13" fmla="*/ 8 h 10"/>
                                    <a:gd name="T14" fmla="*/ 9 w 10"/>
                                    <a:gd name="T15" fmla="*/ 8 h 10"/>
                                    <a:gd name="T16" fmla="*/ 8 w 10"/>
                                    <a:gd name="T17" fmla="*/ 8 h 10"/>
                                    <a:gd name="T18" fmla="*/ 8 w 10"/>
                                    <a:gd name="T19" fmla="*/ 5 h 10"/>
                                    <a:gd name="T20" fmla="*/ 7 w 10"/>
                                    <a:gd name="T21" fmla="*/ 3 h 10"/>
                                    <a:gd name="T22" fmla="*/ 4 w 10"/>
                                    <a:gd name="T23" fmla="*/ 1 h 10"/>
                                    <a:gd name="T24" fmla="*/ 1 w 10"/>
                                    <a:gd name="T25" fmla="*/ 1 h 10"/>
                                    <a:gd name="T26" fmla="*/ 1 w 10"/>
                                    <a:gd name="T27" fmla="*/ 1 h 10"/>
                                    <a:gd name="T28" fmla="*/ 0 w 10"/>
                                    <a:gd name="T29" fmla="*/ 1 h 10"/>
                                    <a:gd name="T30" fmla="*/ 1 w 10"/>
                                    <a:gd name="T31" fmla="*/ 1 h 10"/>
                                    <a:gd name="T32" fmla="*/ 1 w 10"/>
                                    <a:gd name="T33" fmla="*/ 1 h 10"/>
                                    <a:gd name="T34" fmla="*/ 4 w 10"/>
                                    <a:gd name="T35" fmla="*/ 1 h 10"/>
                                    <a:gd name="T36" fmla="*/ 7 w 10"/>
                                    <a:gd name="T37" fmla="*/ 4 h 10"/>
                                    <a:gd name="T38" fmla="*/ 7 w 10"/>
                                    <a:gd name="T39" fmla="*/ 5 h 10"/>
                                    <a:gd name="T40" fmla="*/ 8 w 10"/>
                                    <a:gd name="T41" fmla="*/ 8 h 10"/>
                                    <a:gd name="T42" fmla="*/ 8 w 10"/>
                                    <a:gd name="T43" fmla="*/ 8 h 10"/>
                                    <a:gd name="T44" fmla="*/ 8 w 10"/>
                                    <a:gd name="T45" fmla="*/ 8 h 10"/>
                                    <a:gd name="T46" fmla="*/ 8 w 10"/>
                                    <a:gd name="T47" fmla="*/ 8 h 10"/>
                                    <a:gd name="T48" fmla="*/ 8 w 10"/>
                                    <a:gd name="T49" fmla="*/ 9 h 10"/>
                                    <a:gd name="T50" fmla="*/ 8 w 10"/>
                                    <a:gd name="T51" fmla="*/ 9 h 10"/>
                                    <a:gd name="T52" fmla="*/ 8 w 10"/>
                                    <a:gd name="T53" fmla="*/ 9 h 10"/>
                                    <a:gd name="T54" fmla="*/ 9 w 10"/>
                                    <a:gd name="T55" fmla="*/ 10 h 10"/>
                                    <a:gd name="T56" fmla="*/ 10 w 10"/>
                                    <a:gd name="T57" fmla="*/ 10 h 10"/>
                                    <a:gd name="T58" fmla="*/ 10 w 10"/>
                                    <a:gd name="T59" fmla="*/ 10 h 10"/>
                                    <a:gd name="T60" fmla="*/ 10 w 10"/>
                                    <a:gd name="T61" fmla="*/ 10 h 10"/>
                                    <a:gd name="T62" fmla="*/ 10 w 10"/>
                                    <a:gd name="T63" fmla="*/ 10 h 10"/>
                                    <a:gd name="T64" fmla="*/ 10 w 10"/>
                                    <a:gd name="T65" fmla="*/ 10 h 10"/>
                                    <a:gd name="T66" fmla="*/ 10 w 10"/>
                                    <a:gd name="T67" fmla="*/ 10 h 10"/>
                                    <a:gd name="T68" fmla="*/ 10 w 10"/>
                                    <a:gd name="T6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" h="10">
                                      <a:moveTo>
                                        <a:pt x="10" y="10"/>
                                      </a:move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9"/>
                                      </a:cubicBezTo>
                                      <a:cubicBezTo>
                                        <a:pt x="9" y="9"/>
                                        <a:pt x="9" y="9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7"/>
                                        <a:pt x="8" y="6"/>
                                        <a:pt x="8" y="5"/>
                                      </a:cubicBezTo>
                                      <a:cubicBezTo>
                                        <a:pt x="8" y="5"/>
                                        <a:pt x="7" y="4"/>
                                        <a:pt x="7" y="3"/>
                                      </a:cubicBezTo>
                                      <a:cubicBezTo>
                                        <a:pt x="7" y="2"/>
                                        <a:pt x="6" y="1"/>
                                        <a:pt x="4" y="1"/>
                                      </a:cubicBezTo>
                                      <a:cubicBezTo>
                                        <a:pt x="3" y="0"/>
                                        <a:pt x="2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2" y="1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5" y="2"/>
                                        <a:pt x="6" y="2"/>
                                        <a:pt x="7" y="4"/>
                                      </a:cubicBezTo>
                                      <a:cubicBezTo>
                                        <a:pt x="7" y="4"/>
                                        <a:pt x="7" y="5"/>
                                        <a:pt x="7" y="5"/>
                                      </a:cubicBezTo>
                                      <a:cubicBezTo>
                                        <a:pt x="7" y="6"/>
                                        <a:pt x="8" y="7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9"/>
                                      </a:cubicBezTo>
                                      <a:cubicBezTo>
                                        <a:pt x="8" y="9"/>
                                        <a:pt x="8" y="9"/>
                                        <a:pt x="8" y="9"/>
                                      </a:cubicBezTo>
                                      <a:cubicBezTo>
                                        <a:pt x="8" y="9"/>
                                        <a:pt x="8" y="9"/>
                                        <a:pt x="8" y="9"/>
                                      </a:cubicBezTo>
                                      <a:cubicBezTo>
                                        <a:pt x="8" y="9"/>
                                        <a:pt x="8" y="9"/>
                                        <a:pt x="9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ubicBezTo>
                                        <a:pt x="10" y="10"/>
                                        <a:pt x="10" y="10"/>
                                        <a:pt x="10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62" name="组合 168"/>
                            <wpg:cNvGrpSpPr/>
                            <wpg:grpSpPr>
                              <a:xfrm rot="0">
                                <a:off x="2032" y="4384"/>
                                <a:ext cx="682" cy="777"/>
                                <a:chOff x="0" y="26024"/>
                                <a:chExt cx="544513" cy="6191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63" name="Freeform 597"/>
                              <wps:cNvSpPr/>
                              <wps:spPr bwMode="auto">
                                <a:xfrm>
                                  <a:off x="38100" y="457824"/>
                                  <a:ext cx="112713" cy="150812"/>
                                </a:xfrm>
                                <a:custGeom>
                                  <a:avLst/>
                                  <a:gdLst>
                                    <a:gd name="T0" fmla="*/ 3 w 6"/>
                                    <a:gd name="T1" fmla="*/ 5 h 8"/>
                                    <a:gd name="T2" fmla="*/ 3 w 6"/>
                                    <a:gd name="T3" fmla="*/ 0 h 8"/>
                                    <a:gd name="T4" fmla="*/ 3 w 6"/>
                                    <a:gd name="T5" fmla="*/ 0 h 8"/>
                                    <a:gd name="T6" fmla="*/ 2 w 6"/>
                                    <a:gd name="T7" fmla="*/ 0 h 8"/>
                                    <a:gd name="T8" fmla="*/ 1 w 6"/>
                                    <a:gd name="T9" fmla="*/ 5 h 8"/>
                                    <a:gd name="T10" fmla="*/ 6 w 6"/>
                                    <a:gd name="T11" fmla="*/ 8 h 8"/>
                                    <a:gd name="T12" fmla="*/ 3 w 6"/>
                                    <a:gd name="T13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" h="8">
                                      <a:moveTo>
                                        <a:pt x="3" y="5"/>
                                      </a:moveTo>
                                      <a:cubicBezTo>
                                        <a:pt x="2" y="3"/>
                                        <a:pt x="2" y="1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2" y="0"/>
                                      </a:cubicBezTo>
                                      <a:cubicBezTo>
                                        <a:pt x="0" y="1"/>
                                        <a:pt x="0" y="3"/>
                                        <a:pt x="1" y="5"/>
                                      </a:cubicBezTo>
                                      <a:cubicBezTo>
                                        <a:pt x="2" y="7"/>
                                        <a:pt x="4" y="8"/>
                                        <a:pt x="6" y="8"/>
                                      </a:cubicBezTo>
                                      <a:cubicBezTo>
                                        <a:pt x="4" y="8"/>
                                        <a:pt x="3" y="7"/>
                                        <a:pt x="3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4" name="Freeform 5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400674"/>
                                  <a:ext cx="244475" cy="244475"/>
                                </a:xfrm>
                                <a:custGeom>
                                  <a:avLst/>
                                  <a:gdLst>
                                    <a:gd name="T0" fmla="*/ 11 w 13"/>
                                    <a:gd name="T1" fmla="*/ 8 h 13"/>
                                    <a:gd name="T2" fmla="*/ 13 w 13"/>
                                    <a:gd name="T3" fmla="*/ 5 h 13"/>
                                    <a:gd name="T4" fmla="*/ 12 w 13"/>
                                    <a:gd name="T5" fmla="*/ 4 h 13"/>
                                    <a:gd name="T6" fmla="*/ 12 w 13"/>
                                    <a:gd name="T7" fmla="*/ 4 h 13"/>
                                    <a:gd name="T8" fmla="*/ 12 w 13"/>
                                    <a:gd name="T9" fmla="*/ 4 h 13"/>
                                    <a:gd name="T10" fmla="*/ 11 w 13"/>
                                    <a:gd name="T11" fmla="*/ 3 h 13"/>
                                    <a:gd name="T12" fmla="*/ 11 w 13"/>
                                    <a:gd name="T13" fmla="*/ 2 h 13"/>
                                    <a:gd name="T14" fmla="*/ 11 w 13"/>
                                    <a:gd name="T15" fmla="*/ 2 h 13"/>
                                    <a:gd name="T16" fmla="*/ 7 w 13"/>
                                    <a:gd name="T17" fmla="*/ 0 h 13"/>
                                    <a:gd name="T18" fmla="*/ 5 w 13"/>
                                    <a:gd name="T19" fmla="*/ 0 h 13"/>
                                    <a:gd name="T20" fmla="*/ 4 w 13"/>
                                    <a:gd name="T21" fmla="*/ 1 h 13"/>
                                    <a:gd name="T22" fmla="*/ 2 w 13"/>
                                    <a:gd name="T23" fmla="*/ 4 h 13"/>
                                    <a:gd name="T24" fmla="*/ 7 w 13"/>
                                    <a:gd name="T25" fmla="*/ 12 h 13"/>
                                    <a:gd name="T26" fmla="*/ 11 w 13"/>
                                    <a:gd name="T27" fmla="*/ 8 h 13"/>
                                    <a:gd name="T28" fmla="*/ 8 w 13"/>
                                    <a:gd name="T29" fmla="*/ 12 h 13"/>
                                    <a:gd name="T30" fmla="*/ 3 w 13"/>
                                    <a:gd name="T31" fmla="*/ 9 h 13"/>
                                    <a:gd name="T32" fmla="*/ 3 w 13"/>
                                    <a:gd name="T33" fmla="*/ 3 h 13"/>
                                    <a:gd name="T34" fmla="*/ 9 w 13"/>
                                    <a:gd name="T35" fmla="*/ 6 h 13"/>
                                    <a:gd name="T36" fmla="*/ 8 w 13"/>
                                    <a:gd name="T37" fmla="*/ 12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1" y="8"/>
                                      </a:moveTo>
                                      <a:cubicBezTo>
                                        <a:pt x="12" y="7"/>
                                        <a:pt x="12" y="6"/>
                                        <a:pt x="13" y="5"/>
                                      </a:cubicBezTo>
                                      <a:cubicBezTo>
                                        <a:pt x="12" y="5"/>
                                        <a:pt x="12" y="4"/>
                                        <a:pt x="12" y="4"/>
                                      </a:cubicBezTo>
                                      <a:cubicBezTo>
                                        <a:pt x="12" y="4"/>
                                        <a:pt x="12" y="4"/>
                                        <a:pt x="12" y="4"/>
                                      </a:cubicBezTo>
                                      <a:cubicBezTo>
                                        <a:pt x="12" y="4"/>
                                        <a:pt x="12" y="4"/>
                                        <a:pt x="12" y="4"/>
                                      </a:cubicBezTo>
                                      <a:cubicBezTo>
                                        <a:pt x="11" y="3"/>
                                        <a:pt x="11" y="3"/>
                                        <a:pt x="11" y="3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0" y="1"/>
                                        <a:pt x="9" y="0"/>
                                        <a:pt x="7" y="0"/>
                                      </a:cubicBezTo>
                                      <a:cubicBezTo>
                                        <a:pt x="7" y="0"/>
                                        <a:pt x="6" y="0"/>
                                        <a:pt x="5" y="0"/>
                                      </a:cubicBezTo>
                                      <a:cubicBezTo>
                                        <a:pt x="4" y="1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3" y="2"/>
                                        <a:pt x="3" y="3"/>
                                        <a:pt x="2" y="4"/>
                                      </a:cubicBezTo>
                                      <a:cubicBezTo>
                                        <a:pt x="0" y="7"/>
                                        <a:pt x="3" y="12"/>
                                        <a:pt x="7" y="12"/>
                                      </a:cubicBezTo>
                                      <a:cubicBezTo>
                                        <a:pt x="8" y="13"/>
                                        <a:pt x="10" y="12"/>
                                        <a:pt x="11" y="8"/>
                                      </a:cubicBezTo>
                                      <a:close/>
                                      <a:moveTo>
                                        <a:pt x="8" y="12"/>
                                      </a:moveTo>
                                      <a:cubicBezTo>
                                        <a:pt x="6" y="12"/>
                                        <a:pt x="4" y="11"/>
                                        <a:pt x="3" y="9"/>
                                      </a:cubicBezTo>
                                      <a:cubicBezTo>
                                        <a:pt x="2" y="6"/>
                                        <a:pt x="2" y="4"/>
                                        <a:pt x="3" y="3"/>
                                      </a:cubicBezTo>
                                      <a:cubicBezTo>
                                        <a:pt x="5" y="2"/>
                                        <a:pt x="7" y="3"/>
                                        <a:pt x="9" y="6"/>
                                      </a:cubicBezTo>
                                      <a:cubicBezTo>
                                        <a:pt x="10" y="8"/>
                                        <a:pt x="10" y="11"/>
                                        <a:pt x="8" y="1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5" name="Freeform 599"/>
                              <wps:cNvSpPr/>
                              <wps:spPr bwMode="auto">
                                <a:xfrm>
                                  <a:off x="150813" y="26024"/>
                                  <a:ext cx="280988" cy="393700"/>
                                </a:xfrm>
                                <a:custGeom>
                                  <a:avLst/>
                                  <a:gdLst>
                                    <a:gd name="T0" fmla="*/ 6 w 15"/>
                                    <a:gd name="T1" fmla="*/ 21 h 21"/>
                                    <a:gd name="T2" fmla="*/ 6 w 15"/>
                                    <a:gd name="T3" fmla="*/ 21 h 21"/>
                                    <a:gd name="T4" fmla="*/ 15 w 15"/>
                                    <a:gd name="T5" fmla="*/ 7 h 21"/>
                                    <a:gd name="T6" fmla="*/ 7 w 15"/>
                                    <a:gd name="T7" fmla="*/ 5 h 21"/>
                                    <a:gd name="T8" fmla="*/ 0 w 15"/>
                                    <a:gd name="T9" fmla="*/ 16 h 21"/>
                                    <a:gd name="T10" fmla="*/ 0 w 15"/>
                                    <a:gd name="T11" fmla="*/ 16 h 21"/>
                                    <a:gd name="T12" fmla="*/ 6 w 15"/>
                                    <a:gd name="T13" fmla="*/ 21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" h="21">
                                      <a:moveTo>
                                        <a:pt x="6" y="21"/>
                                      </a:moveTo>
                                      <a:cubicBezTo>
                                        <a:pt x="6" y="21"/>
                                        <a:pt x="6" y="21"/>
                                        <a:pt x="6" y="21"/>
                                      </a:cubicBezTo>
                                      <a:cubicBezTo>
                                        <a:pt x="9" y="15"/>
                                        <a:pt x="13" y="11"/>
                                        <a:pt x="15" y="7"/>
                                      </a:cubicBezTo>
                                      <a:cubicBezTo>
                                        <a:pt x="12" y="0"/>
                                        <a:pt x="7" y="5"/>
                                        <a:pt x="7" y="5"/>
                                      </a:cubicBezTo>
                                      <a:cubicBezTo>
                                        <a:pt x="4" y="10"/>
                                        <a:pt x="2" y="14"/>
                                        <a:pt x="0" y="16"/>
                                      </a:cubicBezTo>
                                      <a:cubicBezTo>
                                        <a:pt x="0" y="16"/>
                                        <a:pt x="0" y="16"/>
                                        <a:pt x="0" y="16"/>
                                      </a:cubicBezTo>
                                      <a:cubicBezTo>
                                        <a:pt x="4" y="16"/>
                                        <a:pt x="5" y="19"/>
                                        <a:pt x="6" y="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6" name="Freeform 600"/>
                              <wps:cNvSpPr/>
                              <wps:spPr bwMode="auto">
                                <a:xfrm>
                                  <a:off x="187325" y="495924"/>
                                  <a:ext cx="95250" cy="130175"/>
                                </a:xfrm>
                                <a:custGeom>
                                  <a:avLst/>
                                  <a:gdLst>
                                    <a:gd name="T0" fmla="*/ 3 w 5"/>
                                    <a:gd name="T1" fmla="*/ 0 h 7"/>
                                    <a:gd name="T2" fmla="*/ 2 w 5"/>
                                    <a:gd name="T3" fmla="*/ 4 h 7"/>
                                    <a:gd name="T4" fmla="*/ 0 w 5"/>
                                    <a:gd name="T5" fmla="*/ 7 h 7"/>
                                    <a:gd name="T6" fmla="*/ 1 w 5"/>
                                    <a:gd name="T7" fmla="*/ 7 h 7"/>
                                    <a:gd name="T8" fmla="*/ 5 w 5"/>
                                    <a:gd name="T9" fmla="*/ 2 h 7"/>
                                    <a:gd name="T10" fmla="*/ 4 w 5"/>
                                    <a:gd name="T11" fmla="*/ 1 h 7"/>
                                    <a:gd name="T12" fmla="*/ 3 w 5"/>
                                    <a:gd name="T1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7">
                                      <a:moveTo>
                                        <a:pt x="3" y="0"/>
                                      </a:moveTo>
                                      <a:cubicBezTo>
                                        <a:pt x="3" y="1"/>
                                        <a:pt x="2" y="2"/>
                                        <a:pt x="2" y="4"/>
                                      </a:cubicBezTo>
                                      <a:cubicBezTo>
                                        <a:pt x="2" y="5"/>
                                        <a:pt x="1" y="6"/>
                                        <a:pt x="0" y="7"/>
                                      </a:cubicBezTo>
                                      <a:cubicBezTo>
                                        <a:pt x="0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2" y="6"/>
                                        <a:pt x="3" y="4"/>
                                        <a:pt x="5" y="2"/>
                                      </a:cubicBezTo>
                                      <a:cubicBezTo>
                                        <a:pt x="5" y="2"/>
                                        <a:pt x="4" y="1"/>
                                        <a:pt x="4" y="1"/>
                                      </a:cubicBezTo>
                                      <a:cubicBezTo>
                                        <a:pt x="4" y="1"/>
                                        <a:pt x="3" y="1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7" name="Freeform 601"/>
                              <wps:cNvSpPr/>
                              <wps:spPr bwMode="auto">
                                <a:xfrm>
                                  <a:off x="282575" y="194299"/>
                                  <a:ext cx="261938" cy="225425"/>
                                </a:xfrm>
                                <a:custGeom>
                                  <a:avLst/>
                                  <a:gdLst>
                                    <a:gd name="T0" fmla="*/ 8 w 14"/>
                                    <a:gd name="T1" fmla="*/ 0 h 12"/>
                                    <a:gd name="T2" fmla="*/ 6 w 14"/>
                                    <a:gd name="T3" fmla="*/ 2 h 12"/>
                                    <a:gd name="T4" fmla="*/ 0 w 14"/>
                                    <a:gd name="T5" fmla="*/ 12 h 12"/>
                                    <a:gd name="T6" fmla="*/ 2 w 14"/>
                                    <a:gd name="T7" fmla="*/ 12 h 12"/>
                                    <a:gd name="T8" fmla="*/ 2 w 14"/>
                                    <a:gd name="T9" fmla="*/ 12 h 12"/>
                                    <a:gd name="T10" fmla="*/ 4 w 14"/>
                                    <a:gd name="T11" fmla="*/ 12 h 12"/>
                                    <a:gd name="T12" fmla="*/ 14 w 14"/>
                                    <a:gd name="T13" fmla="*/ 2 h 12"/>
                                    <a:gd name="T14" fmla="*/ 8 w 14"/>
                                    <a:gd name="T1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" h="12">
                                      <a:moveTo>
                                        <a:pt x="8" y="0"/>
                                      </a:moveTo>
                                      <a:cubicBezTo>
                                        <a:pt x="7" y="1"/>
                                        <a:pt x="7" y="2"/>
                                        <a:pt x="6" y="2"/>
                                      </a:cubicBezTo>
                                      <a:cubicBezTo>
                                        <a:pt x="4" y="5"/>
                                        <a:pt x="2" y="8"/>
                                        <a:pt x="0" y="12"/>
                                      </a:cubicBezTo>
                                      <a:cubicBezTo>
                                        <a:pt x="0" y="12"/>
                                        <a:pt x="1" y="12"/>
                                        <a:pt x="2" y="12"/>
                                      </a:cubicBezTo>
                                      <a:cubicBezTo>
                                        <a:pt x="2" y="12"/>
                                        <a:pt x="2" y="12"/>
                                        <a:pt x="2" y="12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4" y="12"/>
                                      </a:cubicBezTo>
                                      <a:cubicBezTo>
                                        <a:pt x="8" y="8"/>
                                        <a:pt x="12" y="4"/>
                                        <a:pt x="14" y="2"/>
                                      </a:cubicBezTo>
                                      <a:cubicBezTo>
                                        <a:pt x="10" y="3"/>
                                        <a:pt x="8" y="1"/>
                                        <a:pt x="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8" name="Freeform 602"/>
                              <wps:cNvSpPr/>
                              <wps:spPr bwMode="auto">
                                <a:xfrm>
                                  <a:off x="93663" y="307012"/>
                                  <a:ext cx="357188" cy="244475"/>
                                </a:xfrm>
                                <a:custGeom>
                                  <a:avLst/>
                                  <a:gdLst>
                                    <a:gd name="T0" fmla="*/ 12 w 19"/>
                                    <a:gd name="T1" fmla="*/ 10 h 13"/>
                                    <a:gd name="T2" fmla="*/ 11 w 19"/>
                                    <a:gd name="T3" fmla="*/ 10 h 13"/>
                                    <a:gd name="T4" fmla="*/ 19 w 19"/>
                                    <a:gd name="T5" fmla="*/ 7 h 13"/>
                                    <a:gd name="T6" fmla="*/ 17 w 19"/>
                                    <a:gd name="T7" fmla="*/ 7 h 13"/>
                                    <a:gd name="T8" fmla="*/ 19 w 19"/>
                                    <a:gd name="T9" fmla="*/ 5 h 13"/>
                                    <a:gd name="T10" fmla="*/ 8 w 19"/>
                                    <a:gd name="T11" fmla="*/ 7 h 13"/>
                                    <a:gd name="T12" fmla="*/ 8 w 19"/>
                                    <a:gd name="T13" fmla="*/ 6 h 13"/>
                                    <a:gd name="T14" fmla="*/ 2 w 19"/>
                                    <a:gd name="T15" fmla="*/ 2 h 13"/>
                                    <a:gd name="T16" fmla="*/ 0 w 19"/>
                                    <a:gd name="T17" fmla="*/ 5 h 13"/>
                                    <a:gd name="T18" fmla="*/ 7 w 19"/>
                                    <a:gd name="T19" fmla="*/ 7 h 13"/>
                                    <a:gd name="T20" fmla="*/ 6 w 19"/>
                                    <a:gd name="T21" fmla="*/ 7 h 13"/>
                                    <a:gd name="T22" fmla="*/ 7 w 19"/>
                                    <a:gd name="T23" fmla="*/ 8 h 13"/>
                                    <a:gd name="T24" fmla="*/ 7 w 19"/>
                                    <a:gd name="T25" fmla="*/ 9 h 13"/>
                                    <a:gd name="T26" fmla="*/ 7 w 19"/>
                                    <a:gd name="T27" fmla="*/ 9 h 13"/>
                                    <a:gd name="T28" fmla="*/ 7 w 19"/>
                                    <a:gd name="T29" fmla="*/ 9 h 13"/>
                                    <a:gd name="T30" fmla="*/ 7 w 19"/>
                                    <a:gd name="T31" fmla="*/ 9 h 13"/>
                                    <a:gd name="T32" fmla="*/ 9 w 19"/>
                                    <a:gd name="T33" fmla="*/ 11 h 13"/>
                                    <a:gd name="T34" fmla="*/ 15 w 19"/>
                                    <a:gd name="T35" fmla="*/ 13 h 13"/>
                                    <a:gd name="T36" fmla="*/ 13 w 19"/>
                                    <a:gd name="T37" fmla="*/ 11 h 13"/>
                                    <a:gd name="T38" fmla="*/ 15 w 19"/>
                                    <a:gd name="T39" fmla="*/ 11 h 13"/>
                                    <a:gd name="T40" fmla="*/ 12 w 19"/>
                                    <a:gd name="T41" fmla="*/ 1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9" h="13">
                                      <a:moveTo>
                                        <a:pt x="12" y="10"/>
                                      </a:moveTo>
                                      <a:cubicBezTo>
                                        <a:pt x="12" y="10"/>
                                        <a:pt x="12" y="10"/>
                                        <a:pt x="11" y="10"/>
                                      </a:cubicBezTo>
                                      <a:cubicBezTo>
                                        <a:pt x="16" y="10"/>
                                        <a:pt x="19" y="7"/>
                                        <a:pt x="19" y="7"/>
                                      </a:cubicBezTo>
                                      <a:cubicBezTo>
                                        <a:pt x="17" y="7"/>
                                        <a:pt x="17" y="7"/>
                                        <a:pt x="17" y="7"/>
                                      </a:cubicBezTo>
                                      <a:cubicBezTo>
                                        <a:pt x="19" y="5"/>
                                        <a:pt x="19" y="5"/>
                                        <a:pt x="19" y="5"/>
                                      </a:cubicBezTo>
                                      <a:cubicBezTo>
                                        <a:pt x="19" y="5"/>
                                        <a:pt x="15" y="8"/>
                                        <a:pt x="8" y="7"/>
                                      </a:cubicBezTo>
                                      <a:cubicBezTo>
                                        <a:pt x="8" y="7"/>
                                        <a:pt x="8" y="6"/>
                                        <a:pt x="8" y="6"/>
                                      </a:cubicBezTo>
                                      <a:cubicBezTo>
                                        <a:pt x="6" y="0"/>
                                        <a:pt x="2" y="2"/>
                                        <a:pt x="2" y="2"/>
                                      </a:cubicBezTo>
                                      <a:cubicBezTo>
                                        <a:pt x="0" y="5"/>
                                        <a:pt x="0" y="5"/>
                                        <a:pt x="0" y="5"/>
                                      </a:cubicBezTo>
                                      <a:cubicBezTo>
                                        <a:pt x="4" y="4"/>
                                        <a:pt x="6" y="6"/>
                                        <a:pt x="7" y="7"/>
                                      </a:cubicBezTo>
                                      <a:cubicBezTo>
                                        <a:pt x="7" y="7"/>
                                        <a:pt x="7" y="7"/>
                                        <a:pt x="6" y="7"/>
                                      </a:cubicBezTo>
                                      <a:cubicBezTo>
                                        <a:pt x="6" y="7"/>
                                        <a:pt x="7" y="8"/>
                                        <a:pt x="7" y="8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8" y="10"/>
                                        <a:pt x="9" y="10"/>
                                        <a:pt x="9" y="11"/>
                                      </a:cubicBezTo>
                                      <a:cubicBezTo>
                                        <a:pt x="12" y="13"/>
                                        <a:pt x="15" y="13"/>
                                        <a:pt x="15" y="13"/>
                                      </a:cubicBezTo>
                                      <a:cubicBezTo>
                                        <a:pt x="13" y="11"/>
                                        <a:pt x="13" y="11"/>
                                        <a:pt x="13" y="11"/>
                                      </a:cubicBezTo>
                                      <a:cubicBezTo>
                                        <a:pt x="15" y="11"/>
                                        <a:pt x="15" y="11"/>
                                        <a:pt x="15" y="11"/>
                                      </a:cubicBezTo>
                                      <a:cubicBezTo>
                                        <a:pt x="15" y="11"/>
                                        <a:pt x="14" y="11"/>
                                        <a:pt x="12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69" name="组合 175"/>
                            <wpg:cNvGrpSpPr/>
                            <wpg:grpSpPr>
                              <a:xfrm rot="0">
                                <a:off x="5791" y="4354"/>
                                <a:ext cx="733" cy="841"/>
                                <a:chOff x="1705168" y="0"/>
                                <a:chExt cx="495300" cy="568326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70" name="Freeform 1106"/>
                              <wps:cNvSpPr/>
                              <wps:spPr bwMode="auto">
                                <a:xfrm>
                                  <a:off x="1705168" y="373063"/>
                                  <a:ext cx="495300" cy="195263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9 h 11"/>
                                    <a:gd name="T2" fmla="*/ 28 w 28"/>
                                    <a:gd name="T3" fmla="*/ 8 h 11"/>
                                    <a:gd name="T4" fmla="*/ 28 w 28"/>
                                    <a:gd name="T5" fmla="*/ 8 h 11"/>
                                    <a:gd name="T6" fmla="*/ 26 w 28"/>
                                    <a:gd name="T7" fmla="*/ 3 h 11"/>
                                    <a:gd name="T8" fmla="*/ 22 w 28"/>
                                    <a:gd name="T9" fmla="*/ 0 h 11"/>
                                    <a:gd name="T10" fmla="*/ 21 w 28"/>
                                    <a:gd name="T11" fmla="*/ 0 h 11"/>
                                    <a:gd name="T12" fmla="*/ 21 w 28"/>
                                    <a:gd name="T13" fmla="*/ 9 h 11"/>
                                    <a:gd name="T14" fmla="*/ 14 w 28"/>
                                    <a:gd name="T15" fmla="*/ 4 h 11"/>
                                    <a:gd name="T16" fmla="*/ 7 w 28"/>
                                    <a:gd name="T17" fmla="*/ 9 h 11"/>
                                    <a:gd name="T18" fmla="*/ 7 w 28"/>
                                    <a:gd name="T19" fmla="*/ 0 h 11"/>
                                    <a:gd name="T20" fmla="*/ 2 w 28"/>
                                    <a:gd name="T21" fmla="*/ 3 h 11"/>
                                    <a:gd name="T22" fmla="*/ 0 w 28"/>
                                    <a:gd name="T23" fmla="*/ 8 h 11"/>
                                    <a:gd name="T24" fmla="*/ 0 w 28"/>
                                    <a:gd name="T25" fmla="*/ 9 h 11"/>
                                    <a:gd name="T26" fmla="*/ 0 w 28"/>
                                    <a:gd name="T27" fmla="*/ 9 h 11"/>
                                    <a:gd name="T28" fmla="*/ 14 w 28"/>
                                    <a:gd name="T29" fmla="*/ 11 h 11"/>
                                    <a:gd name="T30" fmla="*/ 28 w 28"/>
                                    <a:gd name="T31" fmla="*/ 9 h 11"/>
                                    <a:gd name="T32" fmla="*/ 28 w 28"/>
                                    <a:gd name="T33" fmla="*/ 9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8" h="11">
                                      <a:moveTo>
                                        <a:pt x="28" y="9"/>
                                      </a:move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28" y="8"/>
                                        <a:pt x="28" y="5"/>
                                        <a:pt x="26" y="3"/>
                                      </a:cubicBezTo>
                                      <a:cubicBezTo>
                                        <a:pt x="25" y="2"/>
                                        <a:pt x="24" y="1"/>
                                        <a:pt x="22" y="0"/>
                                      </a:cubicBezTo>
                                      <a:cubicBezTo>
                                        <a:pt x="22" y="0"/>
                                        <a:pt x="22" y="0"/>
                                        <a:pt x="21" y="0"/>
                                      </a:cubicBezTo>
                                      <a:cubicBezTo>
                                        <a:pt x="21" y="9"/>
                                        <a:pt x="21" y="9"/>
                                        <a:pt x="21" y="9"/>
                                      </a:cubicBezTo>
                                      <a:cubicBezTo>
                                        <a:pt x="14" y="4"/>
                                        <a:pt x="14" y="4"/>
                                        <a:pt x="14" y="4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5" y="0"/>
                                        <a:pt x="3" y="2"/>
                                        <a:pt x="2" y="3"/>
                                      </a:cubicBezTo>
                                      <a:cubicBezTo>
                                        <a:pt x="0" y="5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6" y="11"/>
                                        <a:pt x="14" y="11"/>
                                      </a:cubicBezTo>
                                      <a:cubicBezTo>
                                        <a:pt x="22" y="11"/>
                                        <a:pt x="28" y="9"/>
                                        <a:pt x="28" y="9"/>
                                      </a:cubicBezTo>
                                      <a:cubicBezTo>
                                        <a:pt x="28" y="9"/>
                                        <a:pt x="28" y="9"/>
                                        <a:pt x="2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1" name="Freeform 11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46455" y="106363"/>
                                  <a:ext cx="230188" cy="407988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15 h 23"/>
                                    <a:gd name="T2" fmla="*/ 0 w 13"/>
                                    <a:gd name="T3" fmla="*/ 23 h 23"/>
                                    <a:gd name="T4" fmla="*/ 6 w 13"/>
                                    <a:gd name="T5" fmla="*/ 19 h 23"/>
                                    <a:gd name="T6" fmla="*/ 13 w 13"/>
                                    <a:gd name="T7" fmla="*/ 23 h 23"/>
                                    <a:gd name="T8" fmla="*/ 13 w 13"/>
                                    <a:gd name="T9" fmla="*/ 15 h 23"/>
                                    <a:gd name="T10" fmla="*/ 12 w 13"/>
                                    <a:gd name="T11" fmla="*/ 14 h 23"/>
                                    <a:gd name="T12" fmla="*/ 12 w 13"/>
                                    <a:gd name="T13" fmla="*/ 8 h 23"/>
                                    <a:gd name="T14" fmla="*/ 11 w 13"/>
                                    <a:gd name="T15" fmla="*/ 1 h 23"/>
                                    <a:gd name="T16" fmla="*/ 11 w 13"/>
                                    <a:gd name="T17" fmla="*/ 0 h 23"/>
                                    <a:gd name="T18" fmla="*/ 11 w 13"/>
                                    <a:gd name="T19" fmla="*/ 0 h 23"/>
                                    <a:gd name="T20" fmla="*/ 6 w 13"/>
                                    <a:gd name="T21" fmla="*/ 2 h 23"/>
                                    <a:gd name="T22" fmla="*/ 1 w 13"/>
                                    <a:gd name="T23" fmla="*/ 0 h 23"/>
                                    <a:gd name="T24" fmla="*/ 1 w 13"/>
                                    <a:gd name="T25" fmla="*/ 0 h 23"/>
                                    <a:gd name="T26" fmla="*/ 1 w 13"/>
                                    <a:gd name="T27" fmla="*/ 0 h 23"/>
                                    <a:gd name="T28" fmla="*/ 0 w 13"/>
                                    <a:gd name="T29" fmla="*/ 8 h 23"/>
                                    <a:gd name="T30" fmla="*/ 0 w 13"/>
                                    <a:gd name="T31" fmla="*/ 14 h 23"/>
                                    <a:gd name="T32" fmla="*/ 0 w 13"/>
                                    <a:gd name="T33" fmla="*/ 15 h 23"/>
                                    <a:gd name="T34" fmla="*/ 1 w 13"/>
                                    <a:gd name="T35" fmla="*/ 5 h 23"/>
                                    <a:gd name="T36" fmla="*/ 1 w 13"/>
                                    <a:gd name="T37" fmla="*/ 5 h 23"/>
                                    <a:gd name="T38" fmla="*/ 1 w 13"/>
                                    <a:gd name="T39" fmla="*/ 5 h 23"/>
                                    <a:gd name="T40" fmla="*/ 3 w 13"/>
                                    <a:gd name="T41" fmla="*/ 3 h 23"/>
                                    <a:gd name="T42" fmla="*/ 4 w 13"/>
                                    <a:gd name="T43" fmla="*/ 2 h 23"/>
                                    <a:gd name="T44" fmla="*/ 6 w 13"/>
                                    <a:gd name="T45" fmla="*/ 3 h 23"/>
                                    <a:gd name="T46" fmla="*/ 10 w 13"/>
                                    <a:gd name="T47" fmla="*/ 4 h 23"/>
                                    <a:gd name="T48" fmla="*/ 10 w 13"/>
                                    <a:gd name="T49" fmla="*/ 4 h 23"/>
                                    <a:gd name="T50" fmla="*/ 10 w 13"/>
                                    <a:gd name="T51" fmla="*/ 5 h 23"/>
                                    <a:gd name="T52" fmla="*/ 10 w 13"/>
                                    <a:gd name="T53" fmla="*/ 5 h 23"/>
                                    <a:gd name="T54" fmla="*/ 11 w 13"/>
                                    <a:gd name="T55" fmla="*/ 5 h 23"/>
                                    <a:gd name="T56" fmla="*/ 11 w 13"/>
                                    <a:gd name="T57" fmla="*/ 6 h 23"/>
                                    <a:gd name="T58" fmla="*/ 11 w 13"/>
                                    <a:gd name="T59" fmla="*/ 7 h 23"/>
                                    <a:gd name="T60" fmla="*/ 11 w 13"/>
                                    <a:gd name="T61" fmla="*/ 7 h 23"/>
                                    <a:gd name="T62" fmla="*/ 10 w 13"/>
                                    <a:gd name="T63" fmla="*/ 7 h 23"/>
                                    <a:gd name="T64" fmla="*/ 10 w 13"/>
                                    <a:gd name="T65" fmla="*/ 8 h 23"/>
                                    <a:gd name="T66" fmla="*/ 9 w 13"/>
                                    <a:gd name="T67" fmla="*/ 11 h 23"/>
                                    <a:gd name="T68" fmla="*/ 9 w 13"/>
                                    <a:gd name="T69" fmla="*/ 11 h 23"/>
                                    <a:gd name="T70" fmla="*/ 9 w 13"/>
                                    <a:gd name="T71" fmla="*/ 11 h 23"/>
                                    <a:gd name="T72" fmla="*/ 9 w 13"/>
                                    <a:gd name="T73" fmla="*/ 12 h 23"/>
                                    <a:gd name="T74" fmla="*/ 9 w 13"/>
                                    <a:gd name="T75" fmla="*/ 14 h 23"/>
                                    <a:gd name="T76" fmla="*/ 9 w 13"/>
                                    <a:gd name="T77" fmla="*/ 14 h 23"/>
                                    <a:gd name="T78" fmla="*/ 6 w 13"/>
                                    <a:gd name="T79" fmla="*/ 17 h 23"/>
                                    <a:gd name="T80" fmla="*/ 3 w 13"/>
                                    <a:gd name="T81" fmla="*/ 14 h 23"/>
                                    <a:gd name="T82" fmla="*/ 3 w 13"/>
                                    <a:gd name="T83" fmla="*/ 14 h 23"/>
                                    <a:gd name="T84" fmla="*/ 4 w 13"/>
                                    <a:gd name="T85" fmla="*/ 12 h 23"/>
                                    <a:gd name="T86" fmla="*/ 4 w 13"/>
                                    <a:gd name="T87" fmla="*/ 12 h 23"/>
                                    <a:gd name="T88" fmla="*/ 4 w 13"/>
                                    <a:gd name="T89" fmla="*/ 12 h 23"/>
                                    <a:gd name="T90" fmla="*/ 4 w 13"/>
                                    <a:gd name="T91" fmla="*/ 11 h 23"/>
                                    <a:gd name="T92" fmla="*/ 3 w 13"/>
                                    <a:gd name="T93" fmla="*/ 11 h 23"/>
                                    <a:gd name="T94" fmla="*/ 2 w 13"/>
                                    <a:gd name="T95" fmla="*/ 8 h 23"/>
                                    <a:gd name="T96" fmla="*/ 2 w 13"/>
                                    <a:gd name="T97" fmla="*/ 7 h 23"/>
                                    <a:gd name="T98" fmla="*/ 2 w 13"/>
                                    <a:gd name="T99" fmla="*/ 7 h 23"/>
                                    <a:gd name="T100" fmla="*/ 1 w 13"/>
                                    <a:gd name="T101" fmla="*/ 7 h 23"/>
                                    <a:gd name="T102" fmla="*/ 1 w 13"/>
                                    <a:gd name="T103" fmla="*/ 6 h 23"/>
                                    <a:gd name="T104" fmla="*/ 1 w 13"/>
                                    <a:gd name="T105" fmla="*/ 5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3" h="23">
                                      <a:moveTo>
                                        <a:pt x="0" y="15"/>
                                      </a:moveTo>
                                      <a:cubicBezTo>
                                        <a:pt x="0" y="23"/>
                                        <a:pt x="0" y="23"/>
                                        <a:pt x="0" y="23"/>
                                      </a:cubicBezTo>
                                      <a:cubicBezTo>
                                        <a:pt x="6" y="19"/>
                                        <a:pt x="6" y="19"/>
                                        <a:pt x="6" y="19"/>
                                      </a:cubicBezTo>
                                      <a:cubicBezTo>
                                        <a:pt x="13" y="23"/>
                                        <a:pt x="13" y="23"/>
                                        <a:pt x="13" y="23"/>
                                      </a:cubicBezTo>
                                      <a:cubicBezTo>
                                        <a:pt x="13" y="15"/>
                                        <a:pt x="13" y="15"/>
                                        <a:pt x="13" y="15"/>
                                      </a:cubicBezTo>
                                      <a:cubicBezTo>
                                        <a:pt x="13" y="15"/>
                                        <a:pt x="12" y="14"/>
                                        <a:pt x="12" y="14"/>
                                      </a:cubicBezTo>
                                      <a:cubicBezTo>
                                        <a:pt x="12" y="14"/>
                                        <a:pt x="12" y="14"/>
                                        <a:pt x="12" y="8"/>
                                      </a:cubicBezTo>
                                      <a:cubicBezTo>
                                        <a:pt x="12" y="5"/>
                                        <a:pt x="12" y="2"/>
                                        <a:pt x="11" y="1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11" y="0"/>
                                        <a:pt x="11" y="0"/>
                                        <a:pt x="11" y="0"/>
                                      </a:cubicBezTo>
                                      <a:cubicBezTo>
                                        <a:pt x="6" y="2"/>
                                        <a:pt x="6" y="2"/>
                                        <a:pt x="6" y="2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0" y="3"/>
                                        <a:pt x="0" y="8"/>
                                      </a:cubicBezTo>
                                      <a:cubicBezTo>
                                        <a:pt x="0" y="14"/>
                                        <a:pt x="0" y="14"/>
                                        <a:pt x="0" y="14"/>
                                      </a:cubicBezTo>
                                      <a:cubicBezTo>
                                        <a:pt x="0" y="14"/>
                                        <a:pt x="0" y="14"/>
                                        <a:pt x="0" y="15"/>
                                      </a:cubicBezTo>
                                      <a:close/>
                                      <a:moveTo>
                                        <a:pt x="1" y="5"/>
                                      </a:move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1" y="5"/>
                                        <a:pt x="1" y="5"/>
                                        <a:pt x="1" y="5"/>
                                      </a:cubicBezTo>
                                      <a:cubicBezTo>
                                        <a:pt x="2" y="5"/>
                                        <a:pt x="3" y="5"/>
                                        <a:pt x="3" y="3"/>
                                      </a:cubicBezTo>
                                      <a:cubicBezTo>
                                        <a:pt x="4" y="3"/>
                                        <a:pt x="4" y="2"/>
                                        <a:pt x="4" y="2"/>
                                      </a:cubicBezTo>
                                      <a:cubicBezTo>
                                        <a:pt x="5" y="2"/>
                                        <a:pt x="5" y="3"/>
                                        <a:pt x="6" y="3"/>
                                      </a:cubicBezTo>
                                      <a:cubicBezTo>
                                        <a:pt x="8" y="4"/>
                                        <a:pt x="9" y="4"/>
                                        <a:pt x="10" y="4"/>
                                      </a:cubicBezTo>
                                      <a:cubicBezTo>
                                        <a:pt x="10" y="4"/>
                                        <a:pt x="10" y="4"/>
                                        <a:pt x="10" y="4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1" y="5"/>
                                        <a:pt x="11" y="5"/>
                                        <a:pt x="11" y="5"/>
                                      </a:cubicBezTo>
                                      <a:cubicBezTo>
                                        <a:pt x="11" y="5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1" y="7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0" y="7"/>
                                        <a:pt x="10" y="7"/>
                                        <a:pt x="10" y="7"/>
                                      </a:cubicBezTo>
                                      <a:cubicBezTo>
                                        <a:pt x="10" y="8"/>
                                        <a:pt x="10" y="8"/>
                                        <a:pt x="10" y="8"/>
                                      </a:cubicBezTo>
                                      <a:cubicBezTo>
                                        <a:pt x="10" y="10"/>
                                        <a:pt x="9" y="11"/>
                                        <a:pt x="9" y="11"/>
                                      </a:cubicBezTo>
                                      <a:cubicBezTo>
                                        <a:pt x="9" y="11"/>
                                        <a:pt x="9" y="11"/>
                                        <a:pt x="9" y="11"/>
                                      </a:cubicBezTo>
                                      <a:cubicBezTo>
                                        <a:pt x="9" y="11"/>
                                        <a:pt x="9" y="11"/>
                                        <a:pt x="9" y="11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4"/>
                                        <a:pt x="9" y="14"/>
                                        <a:pt x="9" y="14"/>
                                      </a:cubicBezTo>
                                      <a:cubicBezTo>
                                        <a:pt x="9" y="14"/>
                                        <a:pt x="9" y="14"/>
                                        <a:pt x="9" y="14"/>
                                      </a:cubicBezTo>
                                      <a:cubicBezTo>
                                        <a:pt x="8" y="16"/>
                                        <a:pt x="7" y="17"/>
                                        <a:pt x="6" y="17"/>
                                      </a:cubicBezTo>
                                      <a:cubicBezTo>
                                        <a:pt x="5" y="17"/>
                                        <a:pt x="4" y="16"/>
                                        <a:pt x="3" y="14"/>
                                      </a:cubicBezTo>
                                      <a:cubicBezTo>
                                        <a:pt x="3" y="14"/>
                                        <a:pt x="3" y="14"/>
                                        <a:pt x="3" y="14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1"/>
                                        <a:pt x="4" y="11"/>
                                        <a:pt x="4" y="11"/>
                                      </a:cubicBezTo>
                                      <a:cubicBezTo>
                                        <a:pt x="3" y="11"/>
                                        <a:pt x="3" y="11"/>
                                        <a:pt x="3" y="11"/>
                                      </a:cubicBezTo>
                                      <a:cubicBezTo>
                                        <a:pt x="3" y="11"/>
                                        <a:pt x="3" y="10"/>
                                        <a:pt x="2" y="8"/>
                                      </a:cubicBezTo>
                                      <a:cubicBezTo>
                                        <a:pt x="2" y="7"/>
                                        <a:pt x="2" y="7"/>
                                        <a:pt x="2" y="7"/>
                                      </a:cubicBezTo>
                                      <a:cubicBezTo>
                                        <a:pt x="2" y="7"/>
                                        <a:pt x="2" y="7"/>
                                        <a:pt x="2" y="7"/>
                                      </a:cubicBezTo>
                                      <a:cubicBezTo>
                                        <a:pt x="2" y="7"/>
                                        <a:pt x="1" y="7"/>
                                        <a:pt x="1" y="7"/>
                                      </a:cubicBezTo>
                                      <a:cubicBezTo>
                                        <a:pt x="1" y="7"/>
                                        <a:pt x="1" y="6"/>
                                        <a:pt x="1" y="6"/>
                                      </a:cubicBezTo>
                                      <a:cubicBezTo>
                                        <a:pt x="1" y="6"/>
                                        <a:pt x="1" y="5"/>
                                        <a:pt x="1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2" name="Freeform 1108"/>
                              <wps:cNvSpPr/>
                              <wps:spPr bwMode="auto">
                                <a:xfrm>
                                  <a:off x="1811530" y="17463"/>
                                  <a:ext cx="282575" cy="125413"/>
                                </a:xfrm>
                                <a:custGeom>
                                  <a:avLst/>
                                  <a:gdLst>
                                    <a:gd name="T0" fmla="*/ 10 w 16"/>
                                    <a:gd name="T1" fmla="*/ 3 h 7"/>
                                    <a:gd name="T2" fmla="*/ 9 w 16"/>
                                    <a:gd name="T3" fmla="*/ 3 h 7"/>
                                    <a:gd name="T4" fmla="*/ 8 w 16"/>
                                    <a:gd name="T5" fmla="*/ 3 h 7"/>
                                    <a:gd name="T6" fmla="*/ 7 w 16"/>
                                    <a:gd name="T7" fmla="*/ 3 h 7"/>
                                    <a:gd name="T8" fmla="*/ 8 w 16"/>
                                    <a:gd name="T9" fmla="*/ 2 h 7"/>
                                    <a:gd name="T10" fmla="*/ 9 w 16"/>
                                    <a:gd name="T11" fmla="*/ 2 h 7"/>
                                    <a:gd name="T12" fmla="*/ 10 w 16"/>
                                    <a:gd name="T13" fmla="*/ 2 h 7"/>
                                    <a:gd name="T14" fmla="*/ 11 w 16"/>
                                    <a:gd name="T15" fmla="*/ 2 h 7"/>
                                    <a:gd name="T16" fmla="*/ 14 w 16"/>
                                    <a:gd name="T17" fmla="*/ 4 h 7"/>
                                    <a:gd name="T18" fmla="*/ 16 w 16"/>
                                    <a:gd name="T19" fmla="*/ 3 h 7"/>
                                    <a:gd name="T20" fmla="*/ 8 w 16"/>
                                    <a:gd name="T21" fmla="*/ 0 h 7"/>
                                    <a:gd name="T22" fmla="*/ 0 w 16"/>
                                    <a:gd name="T23" fmla="*/ 3 h 7"/>
                                    <a:gd name="T24" fmla="*/ 8 w 16"/>
                                    <a:gd name="T25" fmla="*/ 7 h 7"/>
                                    <a:gd name="T26" fmla="*/ 13 w 16"/>
                                    <a:gd name="T27" fmla="*/ 4 h 7"/>
                                    <a:gd name="T28" fmla="*/ 11 w 16"/>
                                    <a:gd name="T29" fmla="*/ 3 h 7"/>
                                    <a:gd name="T30" fmla="*/ 10 w 16"/>
                                    <a:gd name="T31" fmla="*/ 3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" h="7">
                                      <a:moveTo>
                                        <a:pt x="10" y="3"/>
                                      </a:moveTo>
                                      <a:cubicBezTo>
                                        <a:pt x="10" y="3"/>
                                        <a:pt x="9" y="3"/>
                                        <a:pt x="9" y="3"/>
                                      </a:cubicBezTo>
                                      <a:cubicBezTo>
                                        <a:pt x="9" y="3"/>
                                        <a:pt x="8" y="3"/>
                                        <a:pt x="8" y="3"/>
                                      </a:cubicBezTo>
                                      <a:cubicBezTo>
                                        <a:pt x="7" y="3"/>
                                        <a:pt x="7" y="3"/>
                                        <a:pt x="7" y="3"/>
                                      </a:cubicBezTo>
                                      <a:cubicBezTo>
                                        <a:pt x="7" y="2"/>
                                        <a:pt x="7" y="2"/>
                                        <a:pt x="8" y="2"/>
                                      </a:cubicBezTo>
                                      <a:cubicBezTo>
                                        <a:pt x="8" y="2"/>
                                        <a:pt x="8" y="2"/>
                                        <a:pt x="9" y="2"/>
                                      </a:cubicBezTo>
                                      <a:cubicBezTo>
                                        <a:pt x="9" y="2"/>
                                        <a:pt x="10" y="2"/>
                                        <a:pt x="10" y="2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3" y="2"/>
                                        <a:pt x="13" y="3"/>
                                        <a:pt x="14" y="4"/>
                                      </a:cubicBezTo>
                                      <a:cubicBezTo>
                                        <a:pt x="16" y="3"/>
                                        <a:pt x="16" y="3"/>
                                        <a:pt x="16" y="3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0" y="3"/>
                                        <a:pt x="0" y="3"/>
                                        <a:pt x="0" y="3"/>
                                      </a:cubicBezTo>
                                      <a:cubicBezTo>
                                        <a:pt x="8" y="7"/>
                                        <a:pt x="8" y="7"/>
                                        <a:pt x="8" y="7"/>
                                      </a:cubicBezTo>
                                      <a:cubicBezTo>
                                        <a:pt x="13" y="4"/>
                                        <a:pt x="13" y="4"/>
                                        <a:pt x="13" y="4"/>
                                      </a:cubicBezTo>
                                      <a:cubicBezTo>
                                        <a:pt x="13" y="4"/>
                                        <a:pt x="12" y="3"/>
                                        <a:pt x="11" y="3"/>
                                      </a:cubicBezTo>
                                      <a:cubicBezTo>
                                        <a:pt x="11" y="3"/>
                                        <a:pt x="10" y="3"/>
                                        <a:pt x="10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3" name="Freeform 1109"/>
                              <wps:cNvSpPr/>
                              <wps:spPr bwMode="auto">
                                <a:xfrm>
                                  <a:off x="1935355" y="53975"/>
                                  <a:ext cx="176213" cy="1587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10 w 10"/>
                                    <a:gd name="T3" fmla="*/ 9 h 9"/>
                                    <a:gd name="T4" fmla="*/ 10 w 10"/>
                                    <a:gd name="T5" fmla="*/ 9 h 9"/>
                                    <a:gd name="T6" fmla="*/ 9 w 10"/>
                                    <a:gd name="T7" fmla="*/ 8 h 9"/>
                                    <a:gd name="T8" fmla="*/ 9 w 10"/>
                                    <a:gd name="T9" fmla="*/ 8 h 9"/>
                                    <a:gd name="T10" fmla="*/ 9 w 10"/>
                                    <a:gd name="T11" fmla="*/ 8 h 9"/>
                                    <a:gd name="T12" fmla="*/ 9 w 10"/>
                                    <a:gd name="T13" fmla="*/ 7 h 9"/>
                                    <a:gd name="T14" fmla="*/ 9 w 10"/>
                                    <a:gd name="T15" fmla="*/ 7 h 9"/>
                                    <a:gd name="T16" fmla="*/ 9 w 10"/>
                                    <a:gd name="T17" fmla="*/ 7 h 9"/>
                                    <a:gd name="T18" fmla="*/ 8 w 10"/>
                                    <a:gd name="T19" fmla="*/ 5 h 9"/>
                                    <a:gd name="T20" fmla="*/ 8 w 10"/>
                                    <a:gd name="T21" fmla="*/ 3 h 9"/>
                                    <a:gd name="T22" fmla="*/ 4 w 10"/>
                                    <a:gd name="T23" fmla="*/ 0 h 9"/>
                                    <a:gd name="T24" fmla="*/ 2 w 10"/>
                                    <a:gd name="T25" fmla="*/ 0 h 9"/>
                                    <a:gd name="T26" fmla="*/ 1 w 10"/>
                                    <a:gd name="T27" fmla="*/ 0 h 9"/>
                                    <a:gd name="T28" fmla="*/ 0 w 10"/>
                                    <a:gd name="T29" fmla="*/ 1 h 9"/>
                                    <a:gd name="T30" fmla="*/ 1 w 10"/>
                                    <a:gd name="T31" fmla="*/ 1 h 9"/>
                                    <a:gd name="T32" fmla="*/ 2 w 10"/>
                                    <a:gd name="T33" fmla="*/ 1 h 9"/>
                                    <a:gd name="T34" fmla="*/ 4 w 10"/>
                                    <a:gd name="T35" fmla="*/ 1 h 9"/>
                                    <a:gd name="T36" fmla="*/ 7 w 10"/>
                                    <a:gd name="T37" fmla="*/ 3 h 9"/>
                                    <a:gd name="T38" fmla="*/ 8 w 10"/>
                                    <a:gd name="T39" fmla="*/ 5 h 9"/>
                                    <a:gd name="T40" fmla="*/ 8 w 10"/>
                                    <a:gd name="T41" fmla="*/ 8 h 9"/>
                                    <a:gd name="T42" fmla="*/ 8 w 10"/>
                                    <a:gd name="T43" fmla="*/ 8 h 9"/>
                                    <a:gd name="T44" fmla="*/ 8 w 10"/>
                                    <a:gd name="T45" fmla="*/ 8 h 9"/>
                                    <a:gd name="T46" fmla="*/ 9 w 10"/>
                                    <a:gd name="T47" fmla="*/ 8 h 9"/>
                                    <a:gd name="T48" fmla="*/ 9 w 10"/>
                                    <a:gd name="T49" fmla="*/ 8 h 9"/>
                                    <a:gd name="T50" fmla="*/ 9 w 10"/>
                                    <a:gd name="T51" fmla="*/ 8 h 9"/>
                                    <a:gd name="T52" fmla="*/ 9 w 10"/>
                                    <a:gd name="T53" fmla="*/ 8 h 9"/>
                                    <a:gd name="T54" fmla="*/ 10 w 10"/>
                                    <a:gd name="T55" fmla="*/ 9 h 9"/>
                                    <a:gd name="T56" fmla="*/ 10 w 10"/>
                                    <a:gd name="T57" fmla="*/ 9 h 9"/>
                                    <a:gd name="T58" fmla="*/ 10 w 10"/>
                                    <a:gd name="T59" fmla="*/ 9 h 9"/>
                                    <a:gd name="T60" fmla="*/ 10 w 10"/>
                                    <a:gd name="T61" fmla="*/ 9 h 9"/>
                                    <a:gd name="T62" fmla="*/ 10 w 10"/>
                                    <a:gd name="T63" fmla="*/ 9 h 9"/>
                                    <a:gd name="T64" fmla="*/ 10 w 10"/>
                                    <a:gd name="T65" fmla="*/ 9 h 9"/>
                                    <a:gd name="T66" fmla="*/ 10 w 10"/>
                                    <a:gd name="T67" fmla="*/ 9 h 9"/>
                                    <a:gd name="T68" fmla="*/ 10 w 10"/>
                                    <a:gd name="T69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10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8" y="7"/>
                                        <a:pt x="8" y="6"/>
                                        <a:pt x="8" y="5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3"/>
                                      </a:cubicBezTo>
                                      <a:cubicBezTo>
                                        <a:pt x="7" y="2"/>
                                        <a:pt x="6" y="1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2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1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3" y="1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6" y="1"/>
                                        <a:pt x="7" y="2"/>
                                        <a:pt x="7" y="3"/>
                                      </a:cubicBezTo>
                                      <a:cubicBezTo>
                                        <a:pt x="7" y="4"/>
                                        <a:pt x="8" y="4"/>
                                        <a:pt x="8" y="5"/>
                                      </a:cubicBezTo>
                                      <a:cubicBezTo>
                                        <a:pt x="8" y="6"/>
                                        <a:pt x="8" y="7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9"/>
                                        <a:pt x="9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4" name="Freeform 1290"/>
                              <wps:cNvSpPr/>
                              <wps:spPr bwMode="auto">
                                <a:xfrm>
                                  <a:off x="1705168" y="373063"/>
                                  <a:ext cx="495300" cy="195263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8 h 11"/>
                                    <a:gd name="T2" fmla="*/ 28 w 28"/>
                                    <a:gd name="T3" fmla="*/ 8 h 11"/>
                                    <a:gd name="T4" fmla="*/ 28 w 28"/>
                                    <a:gd name="T5" fmla="*/ 8 h 11"/>
                                    <a:gd name="T6" fmla="*/ 26 w 28"/>
                                    <a:gd name="T7" fmla="*/ 3 h 11"/>
                                    <a:gd name="T8" fmla="*/ 21 w 28"/>
                                    <a:gd name="T9" fmla="*/ 0 h 11"/>
                                    <a:gd name="T10" fmla="*/ 21 w 28"/>
                                    <a:gd name="T11" fmla="*/ 0 h 11"/>
                                    <a:gd name="T12" fmla="*/ 21 w 28"/>
                                    <a:gd name="T13" fmla="*/ 9 h 11"/>
                                    <a:gd name="T14" fmla="*/ 14 w 28"/>
                                    <a:gd name="T15" fmla="*/ 4 h 11"/>
                                    <a:gd name="T16" fmla="*/ 7 w 28"/>
                                    <a:gd name="T17" fmla="*/ 9 h 11"/>
                                    <a:gd name="T18" fmla="*/ 7 w 28"/>
                                    <a:gd name="T19" fmla="*/ 0 h 11"/>
                                    <a:gd name="T20" fmla="*/ 2 w 28"/>
                                    <a:gd name="T21" fmla="*/ 3 h 11"/>
                                    <a:gd name="T22" fmla="*/ 0 w 28"/>
                                    <a:gd name="T23" fmla="*/ 8 h 11"/>
                                    <a:gd name="T24" fmla="*/ 0 w 28"/>
                                    <a:gd name="T25" fmla="*/ 9 h 11"/>
                                    <a:gd name="T26" fmla="*/ 0 w 28"/>
                                    <a:gd name="T27" fmla="*/ 9 h 11"/>
                                    <a:gd name="T28" fmla="*/ 14 w 28"/>
                                    <a:gd name="T29" fmla="*/ 11 h 11"/>
                                    <a:gd name="T30" fmla="*/ 28 w 28"/>
                                    <a:gd name="T31" fmla="*/ 9 h 11"/>
                                    <a:gd name="T32" fmla="*/ 28 w 28"/>
                                    <a:gd name="T33" fmla="*/ 8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8" h="11">
                                      <a:moveTo>
                                        <a:pt x="28" y="8"/>
                                      </a:move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28" y="8"/>
                                        <a:pt x="28" y="8"/>
                                        <a:pt x="28" y="8"/>
                                      </a:cubicBezTo>
                                      <a:cubicBezTo>
                                        <a:pt x="28" y="8"/>
                                        <a:pt x="28" y="5"/>
                                        <a:pt x="26" y="3"/>
                                      </a:cubicBezTo>
                                      <a:cubicBezTo>
                                        <a:pt x="25" y="1"/>
                                        <a:pt x="23" y="0"/>
                                        <a:pt x="21" y="0"/>
                                      </a:cubicBezTo>
                                      <a:cubicBezTo>
                                        <a:pt x="21" y="0"/>
                                        <a:pt x="21" y="0"/>
                                        <a:pt x="21" y="0"/>
                                      </a:cubicBezTo>
                                      <a:cubicBezTo>
                                        <a:pt x="21" y="9"/>
                                        <a:pt x="21" y="9"/>
                                        <a:pt x="21" y="9"/>
                                      </a:cubicBezTo>
                                      <a:cubicBezTo>
                                        <a:pt x="14" y="4"/>
                                        <a:pt x="14" y="4"/>
                                        <a:pt x="14" y="4"/>
                                      </a:cubicBezTo>
                                      <a:cubicBezTo>
                                        <a:pt x="7" y="9"/>
                                        <a:pt x="7" y="9"/>
                                        <a:pt x="7" y="9"/>
                                      </a:cubicBezTo>
                                      <a:cubicBezTo>
                                        <a:pt x="7" y="0"/>
                                        <a:pt x="7" y="0"/>
                                        <a:pt x="7" y="0"/>
                                      </a:cubicBezTo>
                                      <a:cubicBezTo>
                                        <a:pt x="4" y="0"/>
                                        <a:pt x="3" y="1"/>
                                        <a:pt x="2" y="3"/>
                                      </a:cubicBezTo>
                                      <a:cubicBezTo>
                                        <a:pt x="0" y="5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8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6" y="11"/>
                                        <a:pt x="14" y="11"/>
                                      </a:cubicBezTo>
                                      <a:cubicBezTo>
                                        <a:pt x="22" y="11"/>
                                        <a:pt x="28" y="9"/>
                                        <a:pt x="28" y="9"/>
                                      </a:cubicBezTo>
                                      <a:cubicBezTo>
                                        <a:pt x="28" y="9"/>
                                        <a:pt x="28" y="9"/>
                                        <a:pt x="28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5" name="Freeform 12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828993" y="88900"/>
                                  <a:ext cx="247650" cy="42545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15 h 24"/>
                                    <a:gd name="T2" fmla="*/ 0 w 14"/>
                                    <a:gd name="T3" fmla="*/ 24 h 24"/>
                                    <a:gd name="T4" fmla="*/ 7 w 14"/>
                                    <a:gd name="T5" fmla="*/ 20 h 24"/>
                                    <a:gd name="T6" fmla="*/ 14 w 14"/>
                                    <a:gd name="T7" fmla="*/ 24 h 24"/>
                                    <a:gd name="T8" fmla="*/ 14 w 14"/>
                                    <a:gd name="T9" fmla="*/ 15 h 24"/>
                                    <a:gd name="T10" fmla="*/ 13 w 14"/>
                                    <a:gd name="T11" fmla="*/ 15 h 24"/>
                                    <a:gd name="T12" fmla="*/ 13 w 14"/>
                                    <a:gd name="T13" fmla="*/ 9 h 24"/>
                                    <a:gd name="T14" fmla="*/ 12 w 14"/>
                                    <a:gd name="T15" fmla="*/ 2 h 24"/>
                                    <a:gd name="T16" fmla="*/ 12 w 14"/>
                                    <a:gd name="T17" fmla="*/ 1 h 24"/>
                                    <a:gd name="T18" fmla="*/ 12 w 14"/>
                                    <a:gd name="T19" fmla="*/ 0 h 24"/>
                                    <a:gd name="T20" fmla="*/ 7 w 14"/>
                                    <a:gd name="T21" fmla="*/ 3 h 24"/>
                                    <a:gd name="T22" fmla="*/ 2 w 14"/>
                                    <a:gd name="T23" fmla="*/ 1 h 24"/>
                                    <a:gd name="T24" fmla="*/ 2 w 14"/>
                                    <a:gd name="T25" fmla="*/ 1 h 24"/>
                                    <a:gd name="T26" fmla="*/ 2 w 14"/>
                                    <a:gd name="T27" fmla="*/ 1 h 24"/>
                                    <a:gd name="T28" fmla="*/ 1 w 14"/>
                                    <a:gd name="T29" fmla="*/ 9 h 24"/>
                                    <a:gd name="T30" fmla="*/ 1 w 14"/>
                                    <a:gd name="T31" fmla="*/ 15 h 24"/>
                                    <a:gd name="T32" fmla="*/ 0 w 14"/>
                                    <a:gd name="T33" fmla="*/ 15 h 24"/>
                                    <a:gd name="T34" fmla="*/ 2 w 14"/>
                                    <a:gd name="T35" fmla="*/ 6 h 24"/>
                                    <a:gd name="T36" fmla="*/ 2 w 14"/>
                                    <a:gd name="T37" fmla="*/ 6 h 24"/>
                                    <a:gd name="T38" fmla="*/ 2 w 14"/>
                                    <a:gd name="T39" fmla="*/ 6 h 24"/>
                                    <a:gd name="T40" fmla="*/ 4 w 14"/>
                                    <a:gd name="T41" fmla="*/ 4 h 24"/>
                                    <a:gd name="T42" fmla="*/ 5 w 14"/>
                                    <a:gd name="T43" fmla="*/ 3 h 24"/>
                                    <a:gd name="T44" fmla="*/ 7 w 14"/>
                                    <a:gd name="T45" fmla="*/ 4 h 24"/>
                                    <a:gd name="T46" fmla="*/ 11 w 14"/>
                                    <a:gd name="T47" fmla="*/ 5 h 24"/>
                                    <a:gd name="T48" fmla="*/ 11 w 14"/>
                                    <a:gd name="T49" fmla="*/ 5 h 24"/>
                                    <a:gd name="T50" fmla="*/ 11 w 14"/>
                                    <a:gd name="T51" fmla="*/ 6 h 24"/>
                                    <a:gd name="T52" fmla="*/ 11 w 14"/>
                                    <a:gd name="T53" fmla="*/ 6 h 24"/>
                                    <a:gd name="T54" fmla="*/ 12 w 14"/>
                                    <a:gd name="T55" fmla="*/ 6 h 24"/>
                                    <a:gd name="T56" fmla="*/ 12 w 14"/>
                                    <a:gd name="T57" fmla="*/ 7 h 24"/>
                                    <a:gd name="T58" fmla="*/ 11 w 14"/>
                                    <a:gd name="T59" fmla="*/ 8 h 24"/>
                                    <a:gd name="T60" fmla="*/ 11 w 14"/>
                                    <a:gd name="T61" fmla="*/ 8 h 24"/>
                                    <a:gd name="T62" fmla="*/ 11 w 14"/>
                                    <a:gd name="T63" fmla="*/ 8 h 24"/>
                                    <a:gd name="T64" fmla="*/ 11 w 14"/>
                                    <a:gd name="T65" fmla="*/ 9 h 24"/>
                                    <a:gd name="T66" fmla="*/ 9 w 14"/>
                                    <a:gd name="T67" fmla="*/ 12 h 24"/>
                                    <a:gd name="T68" fmla="*/ 9 w 14"/>
                                    <a:gd name="T69" fmla="*/ 12 h 24"/>
                                    <a:gd name="T70" fmla="*/ 9 w 14"/>
                                    <a:gd name="T71" fmla="*/ 12 h 24"/>
                                    <a:gd name="T72" fmla="*/ 9 w 14"/>
                                    <a:gd name="T73" fmla="*/ 13 h 24"/>
                                    <a:gd name="T74" fmla="*/ 9 w 14"/>
                                    <a:gd name="T75" fmla="*/ 15 h 24"/>
                                    <a:gd name="T76" fmla="*/ 10 w 14"/>
                                    <a:gd name="T77" fmla="*/ 15 h 24"/>
                                    <a:gd name="T78" fmla="*/ 7 w 14"/>
                                    <a:gd name="T79" fmla="*/ 18 h 24"/>
                                    <a:gd name="T80" fmla="*/ 4 w 14"/>
                                    <a:gd name="T81" fmla="*/ 15 h 24"/>
                                    <a:gd name="T82" fmla="*/ 4 w 14"/>
                                    <a:gd name="T83" fmla="*/ 15 h 24"/>
                                    <a:gd name="T84" fmla="*/ 4 w 14"/>
                                    <a:gd name="T85" fmla="*/ 13 h 24"/>
                                    <a:gd name="T86" fmla="*/ 4 w 14"/>
                                    <a:gd name="T87" fmla="*/ 13 h 24"/>
                                    <a:gd name="T88" fmla="*/ 4 w 14"/>
                                    <a:gd name="T89" fmla="*/ 13 h 24"/>
                                    <a:gd name="T90" fmla="*/ 4 w 14"/>
                                    <a:gd name="T91" fmla="*/ 12 h 24"/>
                                    <a:gd name="T92" fmla="*/ 4 w 14"/>
                                    <a:gd name="T93" fmla="*/ 12 h 24"/>
                                    <a:gd name="T94" fmla="*/ 3 w 14"/>
                                    <a:gd name="T95" fmla="*/ 9 h 24"/>
                                    <a:gd name="T96" fmla="*/ 3 w 14"/>
                                    <a:gd name="T97" fmla="*/ 8 h 24"/>
                                    <a:gd name="T98" fmla="*/ 2 w 14"/>
                                    <a:gd name="T99" fmla="*/ 8 h 24"/>
                                    <a:gd name="T100" fmla="*/ 2 w 14"/>
                                    <a:gd name="T101" fmla="*/ 8 h 24"/>
                                    <a:gd name="T102" fmla="*/ 2 w 14"/>
                                    <a:gd name="T103" fmla="*/ 7 h 24"/>
                                    <a:gd name="T104" fmla="*/ 2 w 14"/>
                                    <a:gd name="T105" fmla="*/ 6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4" h="24">
                                      <a:moveTo>
                                        <a:pt x="0" y="15"/>
                                      </a:move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7" y="20"/>
                                        <a:pt x="7" y="20"/>
                                        <a:pt x="7" y="20"/>
                                      </a:cubicBezTo>
                                      <a:cubicBezTo>
                                        <a:pt x="14" y="24"/>
                                        <a:pt x="14" y="24"/>
                                        <a:pt x="14" y="24"/>
                                      </a:cubicBezTo>
                                      <a:cubicBezTo>
                                        <a:pt x="14" y="15"/>
                                        <a:pt x="14" y="15"/>
                                        <a:pt x="14" y="15"/>
                                      </a:cubicBezTo>
                                      <a:cubicBezTo>
                                        <a:pt x="13" y="15"/>
                                        <a:pt x="13" y="15"/>
                                        <a:pt x="13" y="15"/>
                                      </a:cubicBezTo>
                                      <a:cubicBezTo>
                                        <a:pt x="13" y="15"/>
                                        <a:pt x="13" y="14"/>
                                        <a:pt x="13" y="9"/>
                                      </a:cubicBezTo>
                                      <a:cubicBezTo>
                                        <a:pt x="13" y="6"/>
                                        <a:pt x="13" y="3"/>
                                        <a:pt x="12" y="2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1"/>
                                      </a:cubicBezTo>
                                      <a:cubicBezTo>
                                        <a:pt x="12" y="1"/>
                                        <a:pt x="12" y="1"/>
                                        <a:pt x="12" y="0"/>
                                      </a:cubicBezTo>
                                      <a:cubicBezTo>
                                        <a:pt x="7" y="3"/>
                                        <a:pt x="7" y="3"/>
                                        <a:pt x="7" y="3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2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0" y="4"/>
                                        <a:pt x="1" y="9"/>
                                      </a:cubicBezTo>
                                      <a:cubicBezTo>
                                        <a:pt x="1" y="14"/>
                                        <a:pt x="1" y="15"/>
                                        <a:pt x="1" y="15"/>
                                      </a:cubicBezTo>
                                      <a:cubicBezTo>
                                        <a:pt x="1" y="15"/>
                                        <a:pt x="0" y="15"/>
                                        <a:pt x="0" y="15"/>
                                      </a:cubicBezTo>
                                      <a:close/>
                                      <a:moveTo>
                                        <a:pt x="2" y="6"/>
                                      </a:moveTo>
                                      <a:cubicBezTo>
                                        <a:pt x="2" y="6"/>
                                        <a:pt x="2" y="6"/>
                                        <a:pt x="2" y="6"/>
                                      </a:cubicBezTo>
                                      <a:cubicBezTo>
                                        <a:pt x="2" y="6"/>
                                        <a:pt x="2" y="6"/>
                                        <a:pt x="2" y="6"/>
                                      </a:cubicBezTo>
                                      <a:cubicBezTo>
                                        <a:pt x="2" y="6"/>
                                        <a:pt x="3" y="5"/>
                                        <a:pt x="4" y="4"/>
                                      </a:cubicBezTo>
                                      <a:cubicBezTo>
                                        <a:pt x="4" y="4"/>
                                        <a:pt x="5" y="3"/>
                                        <a:pt x="5" y="3"/>
                                      </a:cubicBezTo>
                                      <a:cubicBezTo>
                                        <a:pt x="5" y="3"/>
                                        <a:pt x="6" y="4"/>
                                        <a:pt x="7" y="4"/>
                                      </a:cubicBezTo>
                                      <a:cubicBezTo>
                                        <a:pt x="8" y="5"/>
                                        <a:pt x="10" y="5"/>
                                        <a:pt x="11" y="5"/>
                                      </a:cubicBezTo>
                                      <a:cubicBezTo>
                                        <a:pt x="11" y="5"/>
                                        <a:pt x="11" y="5"/>
                                        <a:pt x="11" y="5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1" y="6"/>
                                        <a:pt x="11" y="6"/>
                                        <a:pt x="11" y="6"/>
                                      </a:cubicBez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6"/>
                                        <a:pt x="12" y="7"/>
                                        <a:pt x="12" y="7"/>
                                      </a:cubicBezTo>
                                      <a:cubicBezTo>
                                        <a:pt x="12" y="7"/>
                                        <a:pt x="12" y="7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1" y="8"/>
                                        <a:pt x="11" y="8"/>
                                        <a:pt x="11" y="8"/>
                                      </a:cubicBezTo>
                                      <a:cubicBezTo>
                                        <a:pt x="11" y="9"/>
                                        <a:pt x="11" y="9"/>
                                        <a:pt x="11" y="9"/>
                                      </a:cubicBezTo>
                                      <a:cubicBezTo>
                                        <a:pt x="10" y="11"/>
                                        <a:pt x="10" y="12"/>
                                        <a:pt x="9" y="12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2"/>
                                        <a:pt x="9" y="12"/>
                                        <a:pt x="9" y="12"/>
                                      </a:cubicBezTo>
                                      <a:cubicBezTo>
                                        <a:pt x="9" y="13"/>
                                        <a:pt x="9" y="13"/>
                                        <a:pt x="9" y="13"/>
                                      </a:cubicBezTo>
                                      <a:cubicBezTo>
                                        <a:pt x="9" y="15"/>
                                        <a:pt x="9" y="15"/>
                                        <a:pt x="9" y="15"/>
                                      </a:cubicBezTo>
                                      <a:cubicBezTo>
                                        <a:pt x="10" y="15"/>
                                        <a:pt x="10" y="15"/>
                                        <a:pt x="10" y="15"/>
                                      </a:cubicBezTo>
                                      <a:cubicBezTo>
                                        <a:pt x="9" y="17"/>
                                        <a:pt x="8" y="18"/>
                                        <a:pt x="7" y="18"/>
                                      </a:cubicBezTo>
                                      <a:cubicBezTo>
                                        <a:pt x="5" y="18"/>
                                        <a:pt x="4" y="17"/>
                                        <a:pt x="4" y="15"/>
                                      </a:cubicBezTo>
                                      <a:cubicBezTo>
                                        <a:pt x="4" y="15"/>
                                        <a:pt x="4" y="15"/>
                                        <a:pt x="4" y="15"/>
                                      </a:cubicBezTo>
                                      <a:cubicBezTo>
                                        <a:pt x="4" y="13"/>
                                        <a:pt x="4" y="13"/>
                                        <a:pt x="4" y="13"/>
                                      </a:cubicBezTo>
                                      <a:cubicBezTo>
                                        <a:pt x="4" y="13"/>
                                        <a:pt x="4" y="13"/>
                                        <a:pt x="4" y="13"/>
                                      </a:cubicBezTo>
                                      <a:cubicBezTo>
                                        <a:pt x="4" y="13"/>
                                        <a:pt x="4" y="13"/>
                                        <a:pt x="4" y="13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4" y="12"/>
                                        <a:pt x="4" y="12"/>
                                      </a:cubicBezTo>
                                      <a:cubicBezTo>
                                        <a:pt x="4" y="12"/>
                                        <a:pt x="3" y="11"/>
                                        <a:pt x="3" y="9"/>
                                      </a:cubicBezTo>
                                      <a:cubicBezTo>
                                        <a:pt x="3" y="8"/>
                                        <a:pt x="3" y="8"/>
                                        <a:pt x="3" y="8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2" y="8"/>
                                        <a:pt x="2" y="8"/>
                                        <a:pt x="2" y="8"/>
                                      </a:cubicBezTo>
                                      <a:cubicBezTo>
                                        <a:pt x="2" y="7"/>
                                        <a:pt x="2" y="7"/>
                                        <a:pt x="2" y="7"/>
                                      </a:cubicBezTo>
                                      <a:cubicBezTo>
                                        <a:pt x="2" y="7"/>
                                        <a:pt x="2" y="6"/>
                                        <a:pt x="2" y="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6" name="Freeform 1292"/>
                              <wps:cNvSpPr/>
                              <wps:spPr bwMode="auto">
                                <a:xfrm>
                                  <a:off x="1811530" y="0"/>
                                  <a:ext cx="265113" cy="142875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4 h 8"/>
                                    <a:gd name="T2" fmla="*/ 9 w 15"/>
                                    <a:gd name="T3" fmla="*/ 4 h 8"/>
                                    <a:gd name="T4" fmla="*/ 8 w 15"/>
                                    <a:gd name="T5" fmla="*/ 4 h 8"/>
                                    <a:gd name="T6" fmla="*/ 7 w 15"/>
                                    <a:gd name="T7" fmla="*/ 4 h 8"/>
                                    <a:gd name="T8" fmla="*/ 8 w 15"/>
                                    <a:gd name="T9" fmla="*/ 3 h 8"/>
                                    <a:gd name="T10" fmla="*/ 8 w 15"/>
                                    <a:gd name="T11" fmla="*/ 3 h 8"/>
                                    <a:gd name="T12" fmla="*/ 10 w 15"/>
                                    <a:gd name="T13" fmla="*/ 3 h 8"/>
                                    <a:gd name="T14" fmla="*/ 11 w 15"/>
                                    <a:gd name="T15" fmla="*/ 3 h 8"/>
                                    <a:gd name="T16" fmla="*/ 14 w 15"/>
                                    <a:gd name="T17" fmla="*/ 5 h 8"/>
                                    <a:gd name="T18" fmla="*/ 15 w 15"/>
                                    <a:gd name="T19" fmla="*/ 4 h 8"/>
                                    <a:gd name="T20" fmla="*/ 8 w 15"/>
                                    <a:gd name="T21" fmla="*/ 0 h 8"/>
                                    <a:gd name="T22" fmla="*/ 0 w 15"/>
                                    <a:gd name="T23" fmla="*/ 4 h 8"/>
                                    <a:gd name="T24" fmla="*/ 8 w 15"/>
                                    <a:gd name="T25" fmla="*/ 8 h 8"/>
                                    <a:gd name="T26" fmla="*/ 13 w 15"/>
                                    <a:gd name="T27" fmla="*/ 5 h 8"/>
                                    <a:gd name="T28" fmla="*/ 11 w 15"/>
                                    <a:gd name="T29" fmla="*/ 4 h 8"/>
                                    <a:gd name="T30" fmla="*/ 10 w 15"/>
                                    <a:gd name="T31" fmla="*/ 4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0" y="4"/>
                                      </a:moveTo>
                                      <a:cubicBezTo>
                                        <a:pt x="9" y="4"/>
                                        <a:pt x="9" y="4"/>
                                        <a:pt x="9" y="4"/>
                                      </a:cubicBezTo>
                                      <a:cubicBezTo>
                                        <a:pt x="8" y="4"/>
                                        <a:pt x="8" y="4"/>
                                        <a:pt x="8" y="4"/>
                                      </a:cubicBezTo>
                                      <a:cubicBezTo>
                                        <a:pt x="7" y="4"/>
                                        <a:pt x="7" y="4"/>
                                        <a:pt x="7" y="4"/>
                                      </a:cubicBezTo>
                                      <a:cubicBezTo>
                                        <a:pt x="7" y="3"/>
                                        <a:pt x="7" y="3"/>
                                        <a:pt x="8" y="3"/>
                                      </a:cubicBezTo>
                                      <a:cubicBezTo>
                                        <a:pt x="8" y="3"/>
                                        <a:pt x="8" y="3"/>
                                        <a:pt x="8" y="3"/>
                                      </a:cubicBezTo>
                                      <a:cubicBezTo>
                                        <a:pt x="9" y="3"/>
                                        <a:pt x="9" y="3"/>
                                        <a:pt x="10" y="3"/>
                                      </a:cubicBezTo>
                                      <a:cubicBezTo>
                                        <a:pt x="10" y="3"/>
                                        <a:pt x="11" y="3"/>
                                        <a:pt x="11" y="3"/>
                                      </a:cubicBezTo>
                                      <a:cubicBezTo>
                                        <a:pt x="12" y="3"/>
                                        <a:pt x="13" y="4"/>
                                        <a:pt x="14" y="5"/>
                                      </a:cubicBezTo>
                                      <a:cubicBezTo>
                                        <a:pt x="15" y="4"/>
                                        <a:pt x="15" y="4"/>
                                        <a:pt x="15" y="4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0" y="4"/>
                                        <a:pt x="0" y="4"/>
                                        <a:pt x="0" y="4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13" y="5"/>
                                        <a:pt x="13" y="5"/>
                                        <a:pt x="13" y="5"/>
                                      </a:cubicBezTo>
                                      <a:cubicBezTo>
                                        <a:pt x="12" y="5"/>
                                        <a:pt x="12" y="4"/>
                                        <a:pt x="11" y="4"/>
                                      </a:cubicBezTo>
                                      <a:cubicBezTo>
                                        <a:pt x="11" y="4"/>
                                        <a:pt x="10" y="4"/>
                                        <a:pt x="10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7" name="Freeform 1293"/>
                              <wps:cNvSpPr/>
                              <wps:spPr bwMode="auto">
                                <a:xfrm>
                                  <a:off x="1935355" y="53975"/>
                                  <a:ext cx="176213" cy="1587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9 h 9"/>
                                    <a:gd name="T2" fmla="*/ 10 w 10"/>
                                    <a:gd name="T3" fmla="*/ 9 h 9"/>
                                    <a:gd name="T4" fmla="*/ 10 w 10"/>
                                    <a:gd name="T5" fmla="*/ 9 h 9"/>
                                    <a:gd name="T6" fmla="*/ 9 w 10"/>
                                    <a:gd name="T7" fmla="*/ 8 h 9"/>
                                    <a:gd name="T8" fmla="*/ 9 w 10"/>
                                    <a:gd name="T9" fmla="*/ 8 h 9"/>
                                    <a:gd name="T10" fmla="*/ 9 w 10"/>
                                    <a:gd name="T11" fmla="*/ 8 h 9"/>
                                    <a:gd name="T12" fmla="*/ 9 w 10"/>
                                    <a:gd name="T13" fmla="*/ 7 h 9"/>
                                    <a:gd name="T14" fmla="*/ 9 w 10"/>
                                    <a:gd name="T15" fmla="*/ 7 h 9"/>
                                    <a:gd name="T16" fmla="*/ 9 w 10"/>
                                    <a:gd name="T17" fmla="*/ 7 h 9"/>
                                    <a:gd name="T18" fmla="*/ 8 w 10"/>
                                    <a:gd name="T19" fmla="*/ 5 h 9"/>
                                    <a:gd name="T20" fmla="*/ 7 w 10"/>
                                    <a:gd name="T21" fmla="*/ 3 h 9"/>
                                    <a:gd name="T22" fmla="*/ 4 w 10"/>
                                    <a:gd name="T23" fmla="*/ 0 h 9"/>
                                    <a:gd name="T24" fmla="*/ 1 w 10"/>
                                    <a:gd name="T25" fmla="*/ 0 h 9"/>
                                    <a:gd name="T26" fmla="*/ 1 w 10"/>
                                    <a:gd name="T27" fmla="*/ 0 h 9"/>
                                    <a:gd name="T28" fmla="*/ 0 w 10"/>
                                    <a:gd name="T29" fmla="*/ 1 h 9"/>
                                    <a:gd name="T30" fmla="*/ 1 w 10"/>
                                    <a:gd name="T31" fmla="*/ 1 h 9"/>
                                    <a:gd name="T32" fmla="*/ 2 w 10"/>
                                    <a:gd name="T33" fmla="*/ 1 h 9"/>
                                    <a:gd name="T34" fmla="*/ 4 w 10"/>
                                    <a:gd name="T35" fmla="*/ 1 h 9"/>
                                    <a:gd name="T36" fmla="*/ 7 w 10"/>
                                    <a:gd name="T37" fmla="*/ 3 h 9"/>
                                    <a:gd name="T38" fmla="*/ 7 w 10"/>
                                    <a:gd name="T39" fmla="*/ 5 h 9"/>
                                    <a:gd name="T40" fmla="*/ 8 w 10"/>
                                    <a:gd name="T41" fmla="*/ 8 h 9"/>
                                    <a:gd name="T42" fmla="*/ 8 w 10"/>
                                    <a:gd name="T43" fmla="*/ 8 h 9"/>
                                    <a:gd name="T44" fmla="*/ 8 w 10"/>
                                    <a:gd name="T45" fmla="*/ 8 h 9"/>
                                    <a:gd name="T46" fmla="*/ 8 w 10"/>
                                    <a:gd name="T47" fmla="*/ 8 h 9"/>
                                    <a:gd name="T48" fmla="*/ 8 w 10"/>
                                    <a:gd name="T49" fmla="*/ 8 h 9"/>
                                    <a:gd name="T50" fmla="*/ 9 w 10"/>
                                    <a:gd name="T51" fmla="*/ 8 h 9"/>
                                    <a:gd name="T52" fmla="*/ 9 w 10"/>
                                    <a:gd name="T53" fmla="*/ 8 h 9"/>
                                    <a:gd name="T54" fmla="*/ 10 w 10"/>
                                    <a:gd name="T55" fmla="*/ 9 h 9"/>
                                    <a:gd name="T56" fmla="*/ 10 w 10"/>
                                    <a:gd name="T57" fmla="*/ 9 h 9"/>
                                    <a:gd name="T58" fmla="*/ 10 w 10"/>
                                    <a:gd name="T59" fmla="*/ 9 h 9"/>
                                    <a:gd name="T60" fmla="*/ 10 w 10"/>
                                    <a:gd name="T61" fmla="*/ 9 h 9"/>
                                    <a:gd name="T62" fmla="*/ 10 w 10"/>
                                    <a:gd name="T63" fmla="*/ 9 h 9"/>
                                    <a:gd name="T64" fmla="*/ 10 w 10"/>
                                    <a:gd name="T65" fmla="*/ 9 h 9"/>
                                    <a:gd name="T66" fmla="*/ 10 w 10"/>
                                    <a:gd name="T67" fmla="*/ 9 h 9"/>
                                    <a:gd name="T68" fmla="*/ 10 w 10"/>
                                    <a:gd name="T69" fmla="*/ 9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" h="9">
                                      <a:moveTo>
                                        <a:pt x="10" y="9"/>
                                      </a:move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9" y="9"/>
                                        <a:pt x="10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7"/>
                                        <a:pt x="9" y="8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9" y="7"/>
                                        <a:pt x="9" y="7"/>
                                        <a:pt x="9" y="7"/>
                                      </a:cubicBezTo>
                                      <a:cubicBezTo>
                                        <a:pt x="8" y="7"/>
                                        <a:pt x="8" y="6"/>
                                        <a:pt x="8" y="5"/>
                                      </a:cubicBezTo>
                                      <a:cubicBezTo>
                                        <a:pt x="8" y="4"/>
                                        <a:pt x="8" y="3"/>
                                        <a:pt x="7" y="3"/>
                                      </a:cubicBezTo>
                                      <a:cubicBezTo>
                                        <a:pt x="7" y="1"/>
                                        <a:pt x="6" y="1"/>
                                        <a:pt x="4" y="0"/>
                                      </a:cubicBezTo>
                                      <a:cubicBezTo>
                                        <a:pt x="3" y="0"/>
                                        <a:pt x="2" y="0"/>
                                        <a:pt x="1" y="0"/>
                                      </a:cubicBezTo>
                                      <a:cubicBezTo>
                                        <a:pt x="1" y="0"/>
                                        <a:pt x="1" y="0"/>
                                        <a:pt x="1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1"/>
                                      </a:cubicBezTo>
                                      <a:cubicBezTo>
                                        <a:pt x="0" y="1"/>
                                        <a:pt x="0" y="1"/>
                                        <a:pt x="1" y="1"/>
                                      </a:cubicBezTo>
                                      <a:cubicBezTo>
                                        <a:pt x="1" y="1"/>
                                        <a:pt x="1" y="1"/>
                                        <a:pt x="2" y="1"/>
                                      </a:cubicBezTo>
                                      <a:cubicBezTo>
                                        <a:pt x="2" y="1"/>
                                        <a:pt x="3" y="1"/>
                                        <a:pt x="4" y="1"/>
                                      </a:cubicBezTo>
                                      <a:cubicBezTo>
                                        <a:pt x="5" y="1"/>
                                        <a:pt x="6" y="2"/>
                                        <a:pt x="7" y="3"/>
                                      </a:cubicBezTo>
                                      <a:cubicBezTo>
                                        <a:pt x="7" y="4"/>
                                        <a:pt x="7" y="4"/>
                                        <a:pt x="7" y="5"/>
                                      </a:cubicBezTo>
                                      <a:cubicBezTo>
                                        <a:pt x="8" y="6"/>
                                        <a:pt x="8" y="7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8" y="8"/>
                                      </a:cubicBezTo>
                                      <a:cubicBezTo>
                                        <a:pt x="8" y="8"/>
                                        <a:pt x="8" y="8"/>
                                        <a:pt x="9" y="8"/>
                                      </a:cubicBezTo>
                                      <a:cubicBezTo>
                                        <a:pt x="9" y="8"/>
                                        <a:pt x="9" y="8"/>
                                        <a:pt x="9" y="8"/>
                                      </a:cubicBezTo>
                                      <a:cubicBezTo>
                                        <a:pt x="8" y="9"/>
                                        <a:pt x="9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ubicBezTo>
                                        <a:pt x="10" y="9"/>
                                        <a:pt x="10" y="9"/>
                                        <a:pt x="10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178" name="Freeform 28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98" y="8899"/>
                                <a:ext cx="681" cy="501"/>
                              </a:xfrm>
                              <a:custGeom>
                                <a:avLst/>
                                <a:gdLst>
                                  <a:gd name="T0" fmla="*/ 1 w 85"/>
                                  <a:gd name="T1" fmla="*/ 0 h 63"/>
                                  <a:gd name="T2" fmla="*/ 0 w 85"/>
                                  <a:gd name="T3" fmla="*/ 62 h 63"/>
                                  <a:gd name="T4" fmla="*/ 16 w 85"/>
                                  <a:gd name="T5" fmla="*/ 63 h 63"/>
                                  <a:gd name="T6" fmla="*/ 18 w 85"/>
                                  <a:gd name="T7" fmla="*/ 1 h 63"/>
                                  <a:gd name="T8" fmla="*/ 2 w 85"/>
                                  <a:gd name="T9" fmla="*/ 5 h 63"/>
                                  <a:gd name="T10" fmla="*/ 14 w 85"/>
                                  <a:gd name="T11" fmla="*/ 4 h 63"/>
                                  <a:gd name="T12" fmla="*/ 16 w 85"/>
                                  <a:gd name="T13" fmla="*/ 28 h 63"/>
                                  <a:gd name="T14" fmla="*/ 3 w 85"/>
                                  <a:gd name="T15" fmla="*/ 29 h 63"/>
                                  <a:gd name="T16" fmla="*/ 2 w 85"/>
                                  <a:gd name="T17" fmla="*/ 5 h 63"/>
                                  <a:gd name="T18" fmla="*/ 2 w 85"/>
                                  <a:gd name="T19" fmla="*/ 56 h 63"/>
                                  <a:gd name="T20" fmla="*/ 2 w 85"/>
                                  <a:gd name="T21" fmla="*/ 55 h 63"/>
                                  <a:gd name="T22" fmla="*/ 16 w 85"/>
                                  <a:gd name="T23" fmla="*/ 56 h 63"/>
                                  <a:gd name="T24" fmla="*/ 16 w 85"/>
                                  <a:gd name="T25" fmla="*/ 52 h 63"/>
                                  <a:gd name="T26" fmla="*/ 2 w 85"/>
                                  <a:gd name="T27" fmla="*/ 52 h 63"/>
                                  <a:gd name="T28" fmla="*/ 16 w 85"/>
                                  <a:gd name="T29" fmla="*/ 51 h 63"/>
                                  <a:gd name="T30" fmla="*/ 16 w 85"/>
                                  <a:gd name="T31" fmla="*/ 52 h 63"/>
                                  <a:gd name="T32" fmla="*/ 21 w 85"/>
                                  <a:gd name="T33" fmla="*/ 0 h 63"/>
                                  <a:gd name="T34" fmla="*/ 19 w 85"/>
                                  <a:gd name="T35" fmla="*/ 62 h 63"/>
                                  <a:gd name="T36" fmla="*/ 36 w 85"/>
                                  <a:gd name="T37" fmla="*/ 63 h 63"/>
                                  <a:gd name="T38" fmla="*/ 38 w 85"/>
                                  <a:gd name="T39" fmla="*/ 1 h 63"/>
                                  <a:gd name="T40" fmla="*/ 22 w 85"/>
                                  <a:gd name="T41" fmla="*/ 5 h 63"/>
                                  <a:gd name="T42" fmla="*/ 34 w 85"/>
                                  <a:gd name="T43" fmla="*/ 4 h 63"/>
                                  <a:gd name="T44" fmla="*/ 35 w 85"/>
                                  <a:gd name="T45" fmla="*/ 28 h 63"/>
                                  <a:gd name="T46" fmla="*/ 23 w 85"/>
                                  <a:gd name="T47" fmla="*/ 29 h 63"/>
                                  <a:gd name="T48" fmla="*/ 22 w 85"/>
                                  <a:gd name="T49" fmla="*/ 5 h 63"/>
                                  <a:gd name="T50" fmla="*/ 22 w 85"/>
                                  <a:gd name="T51" fmla="*/ 56 h 63"/>
                                  <a:gd name="T52" fmla="*/ 22 w 85"/>
                                  <a:gd name="T53" fmla="*/ 55 h 63"/>
                                  <a:gd name="T54" fmla="*/ 36 w 85"/>
                                  <a:gd name="T55" fmla="*/ 56 h 63"/>
                                  <a:gd name="T56" fmla="*/ 35 w 85"/>
                                  <a:gd name="T57" fmla="*/ 52 h 63"/>
                                  <a:gd name="T58" fmla="*/ 21 w 85"/>
                                  <a:gd name="T59" fmla="*/ 52 h 63"/>
                                  <a:gd name="T60" fmla="*/ 35 w 85"/>
                                  <a:gd name="T61" fmla="*/ 51 h 63"/>
                                  <a:gd name="T62" fmla="*/ 35 w 85"/>
                                  <a:gd name="T63" fmla="*/ 52 h 63"/>
                                  <a:gd name="T64" fmla="*/ 53 w 85"/>
                                  <a:gd name="T65" fmla="*/ 1 h 63"/>
                                  <a:gd name="T66" fmla="*/ 38 w 85"/>
                                  <a:gd name="T67" fmla="*/ 9 h 63"/>
                                  <a:gd name="T68" fmla="*/ 69 w 85"/>
                                  <a:gd name="T69" fmla="*/ 62 h 63"/>
                                  <a:gd name="T70" fmla="*/ 84 w 85"/>
                                  <a:gd name="T71" fmla="*/ 55 h 63"/>
                                  <a:gd name="T72" fmla="*/ 64 w 85"/>
                                  <a:gd name="T73" fmla="*/ 27 h 63"/>
                                  <a:gd name="T74" fmla="*/ 53 w 85"/>
                                  <a:gd name="T75" fmla="*/ 32 h 63"/>
                                  <a:gd name="T76" fmla="*/ 42 w 85"/>
                                  <a:gd name="T77" fmla="*/ 11 h 63"/>
                                  <a:gd name="T78" fmla="*/ 53 w 85"/>
                                  <a:gd name="T79" fmla="*/ 6 h 63"/>
                                  <a:gd name="T80" fmla="*/ 64 w 85"/>
                                  <a:gd name="T81" fmla="*/ 27 h 63"/>
                                  <a:gd name="T82" fmla="*/ 66 w 85"/>
                                  <a:gd name="T83" fmla="*/ 52 h 63"/>
                                  <a:gd name="T84" fmla="*/ 78 w 85"/>
                                  <a:gd name="T85" fmla="*/ 46 h 63"/>
                                  <a:gd name="T86" fmla="*/ 66 w 85"/>
                                  <a:gd name="T87" fmla="*/ 53 h 63"/>
                                  <a:gd name="T88" fmla="*/ 80 w 85"/>
                                  <a:gd name="T89" fmla="*/ 49 h 63"/>
                                  <a:gd name="T90" fmla="*/ 68 w 85"/>
                                  <a:gd name="T91" fmla="*/ 56 h 63"/>
                                  <a:gd name="T92" fmla="*/ 79 w 85"/>
                                  <a:gd name="T93" fmla="*/ 49 h 63"/>
                                  <a:gd name="T94" fmla="*/ 80 w 85"/>
                                  <a:gd name="T95" fmla="*/ 49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85" h="63">
                                    <a:moveTo>
                                      <a:pt x="16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0" y="1"/>
                                      <a:pt x="0" y="1"/>
                                    </a:cubicBezTo>
                                    <a:cubicBezTo>
                                      <a:pt x="0" y="62"/>
                                      <a:pt x="0" y="62"/>
                                      <a:pt x="0" y="62"/>
                                    </a:cubicBezTo>
                                    <a:cubicBezTo>
                                      <a:pt x="0" y="62"/>
                                      <a:pt x="1" y="63"/>
                                      <a:pt x="1" y="63"/>
                                    </a:cubicBezTo>
                                    <a:cubicBezTo>
                                      <a:pt x="16" y="63"/>
                                      <a:pt x="16" y="63"/>
                                      <a:pt x="16" y="63"/>
                                    </a:cubicBezTo>
                                    <a:cubicBezTo>
                                      <a:pt x="17" y="63"/>
                                      <a:pt x="18" y="62"/>
                                      <a:pt x="18" y="62"/>
                                    </a:cubicBezTo>
                                    <a:cubicBezTo>
                                      <a:pt x="18" y="1"/>
                                      <a:pt x="18" y="1"/>
                                      <a:pt x="18" y="1"/>
                                    </a:cubicBezTo>
                                    <a:cubicBezTo>
                                      <a:pt x="18" y="1"/>
                                      <a:pt x="17" y="0"/>
                                      <a:pt x="16" y="0"/>
                                    </a:cubicBezTo>
                                    <a:close/>
                                    <a:moveTo>
                                      <a:pt x="2" y="5"/>
                                    </a:move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14" y="4"/>
                                      <a:pt x="14" y="4"/>
                                      <a:pt x="14" y="4"/>
                                    </a:cubicBezTo>
                                    <a:cubicBezTo>
                                      <a:pt x="15" y="4"/>
                                      <a:pt x="16" y="4"/>
                                      <a:pt x="16" y="5"/>
                                    </a:cubicBezTo>
                                    <a:cubicBezTo>
                                      <a:pt x="16" y="28"/>
                                      <a:pt x="16" y="28"/>
                                      <a:pt x="16" y="28"/>
                                    </a:cubicBezTo>
                                    <a:cubicBezTo>
                                      <a:pt x="16" y="28"/>
                                      <a:pt x="15" y="29"/>
                                      <a:pt x="14" y="29"/>
                                    </a:cubicBezTo>
                                    <a:cubicBezTo>
                                      <a:pt x="3" y="29"/>
                                      <a:pt x="3" y="29"/>
                                      <a:pt x="3" y="29"/>
                                    </a:cubicBezTo>
                                    <a:cubicBezTo>
                                      <a:pt x="3" y="29"/>
                                      <a:pt x="2" y="28"/>
                                      <a:pt x="2" y="28"/>
                                    </a:cubicBezTo>
                                    <a:lnTo>
                                      <a:pt x="2" y="5"/>
                                    </a:lnTo>
                                    <a:close/>
                                    <a:moveTo>
                                      <a:pt x="16" y="56"/>
                                    </a:moveTo>
                                    <a:cubicBezTo>
                                      <a:pt x="2" y="56"/>
                                      <a:pt x="2" y="56"/>
                                      <a:pt x="2" y="56"/>
                                    </a:cubicBezTo>
                                    <a:cubicBezTo>
                                      <a:pt x="2" y="56"/>
                                      <a:pt x="2" y="56"/>
                                      <a:pt x="2" y="56"/>
                                    </a:cubicBezTo>
                                    <a:cubicBezTo>
                                      <a:pt x="2" y="55"/>
                                      <a:pt x="2" y="55"/>
                                      <a:pt x="2" y="55"/>
                                    </a:cubicBezTo>
                                    <a:cubicBezTo>
                                      <a:pt x="16" y="55"/>
                                      <a:pt x="16" y="55"/>
                                      <a:pt x="16" y="55"/>
                                    </a:cubicBezTo>
                                    <a:cubicBezTo>
                                      <a:pt x="16" y="55"/>
                                      <a:pt x="16" y="55"/>
                                      <a:pt x="16" y="56"/>
                                    </a:cubicBezTo>
                                    <a:cubicBezTo>
                                      <a:pt x="16" y="56"/>
                                      <a:pt x="16" y="56"/>
                                      <a:pt x="16" y="56"/>
                                    </a:cubicBezTo>
                                    <a:close/>
                                    <a:moveTo>
                                      <a:pt x="16" y="52"/>
                                    </a:move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2" y="52"/>
                                      <a:pt x="2" y="52"/>
                                      <a:pt x="2" y="52"/>
                                    </a:cubicBezTo>
                                    <a:cubicBezTo>
                                      <a:pt x="2" y="52"/>
                                      <a:pt x="2" y="51"/>
                                      <a:pt x="2" y="51"/>
                                    </a:cubicBezTo>
                                    <a:cubicBezTo>
                                      <a:pt x="16" y="51"/>
                                      <a:pt x="16" y="51"/>
                                      <a:pt x="16" y="51"/>
                                    </a:cubicBezTo>
                                    <a:cubicBezTo>
                                      <a:pt x="16" y="51"/>
                                      <a:pt x="16" y="52"/>
                                      <a:pt x="16" y="52"/>
                                    </a:cubicBezTo>
                                    <a:cubicBezTo>
                                      <a:pt x="16" y="52"/>
                                      <a:pt x="16" y="52"/>
                                      <a:pt x="16" y="52"/>
                                    </a:cubicBezTo>
                                    <a:close/>
                                    <a:moveTo>
                                      <a:pt x="36" y="0"/>
                                    </a:moveTo>
                                    <a:cubicBezTo>
                                      <a:pt x="21" y="0"/>
                                      <a:pt x="21" y="0"/>
                                      <a:pt x="21" y="0"/>
                                    </a:cubicBezTo>
                                    <a:cubicBezTo>
                                      <a:pt x="20" y="0"/>
                                      <a:pt x="19" y="1"/>
                                      <a:pt x="19" y="1"/>
                                    </a:cubicBezTo>
                                    <a:cubicBezTo>
                                      <a:pt x="19" y="62"/>
                                      <a:pt x="19" y="62"/>
                                      <a:pt x="19" y="62"/>
                                    </a:cubicBezTo>
                                    <a:cubicBezTo>
                                      <a:pt x="19" y="62"/>
                                      <a:pt x="20" y="63"/>
                                      <a:pt x="21" y="63"/>
                                    </a:cubicBezTo>
                                    <a:cubicBezTo>
                                      <a:pt x="36" y="63"/>
                                      <a:pt x="36" y="63"/>
                                      <a:pt x="36" y="63"/>
                                    </a:cubicBezTo>
                                    <a:cubicBezTo>
                                      <a:pt x="37" y="63"/>
                                      <a:pt x="38" y="62"/>
                                      <a:pt x="38" y="62"/>
                                    </a:cubicBezTo>
                                    <a:cubicBezTo>
                                      <a:pt x="38" y="1"/>
                                      <a:pt x="38" y="1"/>
                                      <a:pt x="38" y="1"/>
                                    </a:cubicBezTo>
                                    <a:cubicBezTo>
                                      <a:pt x="38" y="1"/>
                                      <a:pt x="37" y="0"/>
                                      <a:pt x="36" y="0"/>
                                    </a:cubicBezTo>
                                    <a:close/>
                                    <a:moveTo>
                                      <a:pt x="22" y="5"/>
                                    </a:moveTo>
                                    <a:cubicBezTo>
                                      <a:pt x="22" y="4"/>
                                      <a:pt x="22" y="4"/>
                                      <a:pt x="23" y="4"/>
                                    </a:cubicBezTo>
                                    <a:cubicBezTo>
                                      <a:pt x="34" y="4"/>
                                      <a:pt x="34" y="4"/>
                                      <a:pt x="34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5"/>
                                    </a:cubicBezTo>
                                    <a:cubicBezTo>
                                      <a:pt x="35" y="28"/>
                                      <a:pt x="35" y="28"/>
                                      <a:pt x="35" y="28"/>
                                    </a:cubicBezTo>
                                    <a:cubicBezTo>
                                      <a:pt x="35" y="28"/>
                                      <a:pt x="35" y="29"/>
                                      <a:pt x="34" y="29"/>
                                    </a:cubicBezTo>
                                    <a:cubicBezTo>
                                      <a:pt x="23" y="29"/>
                                      <a:pt x="23" y="29"/>
                                      <a:pt x="23" y="29"/>
                                    </a:cubicBezTo>
                                    <a:cubicBezTo>
                                      <a:pt x="22" y="29"/>
                                      <a:pt x="22" y="28"/>
                                      <a:pt x="22" y="28"/>
                                    </a:cubicBezTo>
                                    <a:lnTo>
                                      <a:pt x="22" y="5"/>
                                    </a:lnTo>
                                    <a:close/>
                                    <a:moveTo>
                                      <a:pt x="35" y="56"/>
                                    </a:moveTo>
                                    <a:cubicBezTo>
                                      <a:pt x="22" y="56"/>
                                      <a:pt x="22" y="56"/>
                                      <a:pt x="22" y="56"/>
                                    </a:cubicBezTo>
                                    <a:cubicBezTo>
                                      <a:pt x="22" y="56"/>
                                      <a:pt x="21" y="56"/>
                                      <a:pt x="21" y="56"/>
                                    </a:cubicBezTo>
                                    <a:cubicBezTo>
                                      <a:pt x="21" y="55"/>
                                      <a:pt x="22" y="55"/>
                                      <a:pt x="22" y="55"/>
                                    </a:cubicBezTo>
                                    <a:cubicBezTo>
                                      <a:pt x="35" y="55"/>
                                      <a:pt x="35" y="55"/>
                                      <a:pt x="35" y="55"/>
                                    </a:cubicBezTo>
                                    <a:cubicBezTo>
                                      <a:pt x="35" y="55"/>
                                      <a:pt x="36" y="55"/>
                                      <a:pt x="36" y="56"/>
                                    </a:cubicBezTo>
                                    <a:cubicBezTo>
                                      <a:pt x="36" y="56"/>
                                      <a:pt x="35" y="56"/>
                                      <a:pt x="35" y="56"/>
                                    </a:cubicBezTo>
                                    <a:close/>
                                    <a:moveTo>
                                      <a:pt x="35" y="52"/>
                                    </a:moveTo>
                                    <a:cubicBezTo>
                                      <a:pt x="22" y="52"/>
                                      <a:pt x="22" y="52"/>
                                      <a:pt x="22" y="52"/>
                                    </a:cubicBezTo>
                                    <a:cubicBezTo>
                                      <a:pt x="22" y="52"/>
                                      <a:pt x="21" y="52"/>
                                      <a:pt x="21" y="52"/>
                                    </a:cubicBezTo>
                                    <a:cubicBezTo>
                                      <a:pt x="21" y="52"/>
                                      <a:pt x="22" y="51"/>
                                      <a:pt x="22" y="51"/>
                                    </a:cubicBezTo>
                                    <a:cubicBezTo>
                                      <a:pt x="35" y="51"/>
                                      <a:pt x="35" y="51"/>
                                      <a:pt x="35" y="51"/>
                                    </a:cubicBezTo>
                                    <a:cubicBezTo>
                                      <a:pt x="35" y="51"/>
                                      <a:pt x="36" y="52"/>
                                      <a:pt x="36" y="52"/>
                                    </a:cubicBezTo>
                                    <a:cubicBezTo>
                                      <a:pt x="36" y="52"/>
                                      <a:pt x="35" y="52"/>
                                      <a:pt x="35" y="52"/>
                                    </a:cubicBezTo>
                                    <a:close/>
                                    <a:moveTo>
                                      <a:pt x="85" y="53"/>
                                    </a:moveTo>
                                    <a:cubicBezTo>
                                      <a:pt x="53" y="1"/>
                                      <a:pt x="53" y="1"/>
                                      <a:pt x="53" y="1"/>
                                    </a:cubicBezTo>
                                    <a:cubicBezTo>
                                      <a:pt x="53" y="1"/>
                                      <a:pt x="52" y="1"/>
                                      <a:pt x="51" y="1"/>
                                    </a:cubicBezTo>
                                    <a:cubicBezTo>
                                      <a:pt x="38" y="9"/>
                                      <a:pt x="38" y="9"/>
                                      <a:pt x="38" y="9"/>
                                    </a:cubicBezTo>
                                    <a:cubicBezTo>
                                      <a:pt x="38" y="10"/>
                                      <a:pt x="37" y="10"/>
                                      <a:pt x="38" y="11"/>
                                    </a:cubicBezTo>
                                    <a:cubicBezTo>
                                      <a:pt x="69" y="62"/>
                                      <a:pt x="69" y="62"/>
                                      <a:pt x="69" y="62"/>
                                    </a:cubicBezTo>
                                    <a:cubicBezTo>
                                      <a:pt x="70" y="63"/>
                                      <a:pt x="70" y="63"/>
                                      <a:pt x="71" y="62"/>
                                    </a:cubicBezTo>
                                    <a:cubicBezTo>
                                      <a:pt x="84" y="55"/>
                                      <a:pt x="84" y="55"/>
                                      <a:pt x="84" y="55"/>
                                    </a:cubicBezTo>
                                    <a:cubicBezTo>
                                      <a:pt x="85" y="54"/>
                                      <a:pt x="85" y="53"/>
                                      <a:pt x="85" y="53"/>
                                    </a:cubicBezTo>
                                    <a:close/>
                                    <a:moveTo>
                                      <a:pt x="64" y="27"/>
                                    </a:move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4" y="33"/>
                                      <a:pt x="54" y="33"/>
                                      <a:pt x="53" y="32"/>
                                    </a:cubicBezTo>
                                    <a:cubicBezTo>
                                      <a:pt x="42" y="13"/>
                                      <a:pt x="42" y="13"/>
                                      <a:pt x="42" y="13"/>
                                    </a:cubicBezTo>
                                    <a:cubicBezTo>
                                      <a:pt x="41" y="12"/>
                                      <a:pt x="41" y="11"/>
                                      <a:pt x="42" y="11"/>
                                    </a:cubicBezTo>
                                    <a:cubicBezTo>
                                      <a:pt x="51" y="5"/>
                                      <a:pt x="51" y="5"/>
                                      <a:pt x="51" y="5"/>
                                    </a:cubicBezTo>
                                    <a:cubicBezTo>
                                      <a:pt x="52" y="5"/>
                                      <a:pt x="53" y="5"/>
                                      <a:pt x="53" y="6"/>
                                    </a:cubicBezTo>
                                    <a:cubicBezTo>
                                      <a:pt x="65" y="25"/>
                                      <a:pt x="65" y="25"/>
                                      <a:pt x="65" y="25"/>
                                    </a:cubicBezTo>
                                    <a:cubicBezTo>
                                      <a:pt x="65" y="26"/>
                                      <a:pt x="65" y="26"/>
                                      <a:pt x="64" y="27"/>
                                    </a:cubicBezTo>
                                    <a:close/>
                                    <a:moveTo>
                                      <a:pt x="66" y="53"/>
                                    </a:moveTo>
                                    <a:cubicBezTo>
                                      <a:pt x="66" y="53"/>
                                      <a:pt x="66" y="53"/>
                                      <a:pt x="66" y="52"/>
                                    </a:cubicBezTo>
                                    <a:cubicBezTo>
                                      <a:pt x="77" y="45"/>
                                      <a:pt x="77" y="45"/>
                                      <a:pt x="77" y="45"/>
                                    </a:cubicBezTo>
                                    <a:cubicBezTo>
                                      <a:pt x="78" y="45"/>
                                      <a:pt x="78" y="45"/>
                                      <a:pt x="78" y="46"/>
                                    </a:cubicBezTo>
                                    <a:cubicBezTo>
                                      <a:pt x="78" y="46"/>
                                      <a:pt x="78" y="46"/>
                                      <a:pt x="78" y="46"/>
                                    </a:cubicBezTo>
                                    <a:cubicBezTo>
                                      <a:pt x="66" y="53"/>
                                      <a:pt x="66" y="53"/>
                                      <a:pt x="66" y="53"/>
                                    </a:cubicBezTo>
                                    <a:cubicBezTo>
                                      <a:pt x="66" y="53"/>
                                      <a:pt x="66" y="53"/>
                                      <a:pt x="66" y="53"/>
                                    </a:cubicBezTo>
                                    <a:close/>
                                    <a:moveTo>
                                      <a:pt x="80" y="49"/>
                                    </a:moveTo>
                                    <a:cubicBezTo>
                                      <a:pt x="68" y="56"/>
                                      <a:pt x="68" y="56"/>
                                      <a:pt x="68" y="56"/>
                                    </a:cubicBezTo>
                                    <a:cubicBezTo>
                                      <a:pt x="68" y="56"/>
                                      <a:pt x="68" y="56"/>
                                      <a:pt x="68" y="56"/>
                                    </a:cubicBezTo>
                                    <a:cubicBezTo>
                                      <a:pt x="68" y="56"/>
                                      <a:pt x="68" y="56"/>
                                      <a:pt x="68" y="56"/>
                                    </a:cubicBezTo>
                                    <a:cubicBezTo>
                                      <a:pt x="79" y="49"/>
                                      <a:pt x="79" y="49"/>
                                      <a:pt x="79" y="49"/>
                                    </a:cubicBezTo>
                                    <a:cubicBezTo>
                                      <a:pt x="80" y="48"/>
                                      <a:pt x="80" y="49"/>
                                      <a:pt x="80" y="49"/>
                                    </a:cubicBezTo>
                                    <a:cubicBezTo>
                                      <a:pt x="80" y="49"/>
                                      <a:pt x="80" y="49"/>
                                      <a:pt x="80" y="4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79" name="Freeform 3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18" y="13414"/>
                                <a:ext cx="679" cy="553"/>
                              </a:xfrm>
                              <a:custGeom>
                                <a:avLst/>
                                <a:gdLst>
                                  <a:gd name="T0" fmla="*/ 103 w 107"/>
                                  <a:gd name="T1" fmla="*/ 0 h 87"/>
                                  <a:gd name="T2" fmla="*/ 4 w 107"/>
                                  <a:gd name="T3" fmla="*/ 0 h 87"/>
                                  <a:gd name="T4" fmla="*/ 0 w 107"/>
                                  <a:gd name="T5" fmla="*/ 4 h 87"/>
                                  <a:gd name="T6" fmla="*/ 0 w 107"/>
                                  <a:gd name="T7" fmla="*/ 68 h 87"/>
                                  <a:gd name="T8" fmla="*/ 4 w 107"/>
                                  <a:gd name="T9" fmla="*/ 71 h 87"/>
                                  <a:gd name="T10" fmla="*/ 103 w 107"/>
                                  <a:gd name="T11" fmla="*/ 71 h 87"/>
                                  <a:gd name="T12" fmla="*/ 107 w 107"/>
                                  <a:gd name="T13" fmla="*/ 68 h 87"/>
                                  <a:gd name="T14" fmla="*/ 107 w 107"/>
                                  <a:gd name="T15" fmla="*/ 4 h 87"/>
                                  <a:gd name="T16" fmla="*/ 103 w 107"/>
                                  <a:gd name="T17" fmla="*/ 0 h 87"/>
                                  <a:gd name="T18" fmla="*/ 99 w 107"/>
                                  <a:gd name="T19" fmla="*/ 64 h 87"/>
                                  <a:gd name="T20" fmla="*/ 8 w 107"/>
                                  <a:gd name="T21" fmla="*/ 64 h 87"/>
                                  <a:gd name="T22" fmla="*/ 8 w 107"/>
                                  <a:gd name="T23" fmla="*/ 8 h 87"/>
                                  <a:gd name="T24" fmla="*/ 99 w 107"/>
                                  <a:gd name="T25" fmla="*/ 8 h 87"/>
                                  <a:gd name="T26" fmla="*/ 99 w 107"/>
                                  <a:gd name="T27" fmla="*/ 64 h 87"/>
                                  <a:gd name="T28" fmla="*/ 104 w 107"/>
                                  <a:gd name="T29" fmla="*/ 79 h 87"/>
                                  <a:gd name="T30" fmla="*/ 3 w 107"/>
                                  <a:gd name="T31" fmla="*/ 79 h 87"/>
                                  <a:gd name="T32" fmla="*/ 0 w 107"/>
                                  <a:gd name="T33" fmla="*/ 82 h 87"/>
                                  <a:gd name="T34" fmla="*/ 0 w 107"/>
                                  <a:gd name="T35" fmla="*/ 83 h 87"/>
                                  <a:gd name="T36" fmla="*/ 3 w 107"/>
                                  <a:gd name="T37" fmla="*/ 87 h 87"/>
                                  <a:gd name="T38" fmla="*/ 104 w 107"/>
                                  <a:gd name="T39" fmla="*/ 87 h 87"/>
                                  <a:gd name="T40" fmla="*/ 107 w 107"/>
                                  <a:gd name="T41" fmla="*/ 83 h 87"/>
                                  <a:gd name="T42" fmla="*/ 107 w 107"/>
                                  <a:gd name="T43" fmla="*/ 82 h 87"/>
                                  <a:gd name="T44" fmla="*/ 104 w 107"/>
                                  <a:gd name="T45" fmla="*/ 79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7" h="87">
                                    <a:moveTo>
                                      <a:pt x="103" y="0"/>
                                    </a:move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2" y="0"/>
                                      <a:pt x="0" y="2"/>
                                      <a:pt x="0" y="4"/>
                                    </a:cubicBezTo>
                                    <a:cubicBezTo>
                                      <a:pt x="0" y="68"/>
                                      <a:pt x="0" y="68"/>
                                      <a:pt x="0" y="68"/>
                                    </a:cubicBezTo>
                                    <a:cubicBezTo>
                                      <a:pt x="0" y="70"/>
                                      <a:pt x="2" y="71"/>
                                      <a:pt x="4" y="71"/>
                                    </a:cubicBezTo>
                                    <a:cubicBezTo>
                                      <a:pt x="103" y="71"/>
                                      <a:pt x="103" y="71"/>
                                      <a:pt x="103" y="71"/>
                                    </a:cubicBezTo>
                                    <a:cubicBezTo>
                                      <a:pt x="105" y="71"/>
                                      <a:pt x="107" y="70"/>
                                      <a:pt x="107" y="68"/>
                                    </a:cubicBezTo>
                                    <a:cubicBezTo>
                                      <a:pt x="107" y="4"/>
                                      <a:pt x="107" y="4"/>
                                      <a:pt x="107" y="4"/>
                                    </a:cubicBezTo>
                                    <a:cubicBezTo>
                                      <a:pt x="107" y="2"/>
                                      <a:pt x="105" y="0"/>
                                      <a:pt x="103" y="0"/>
                                    </a:cubicBezTo>
                                    <a:close/>
                                    <a:moveTo>
                                      <a:pt x="99" y="64"/>
                                    </a:moveTo>
                                    <a:cubicBezTo>
                                      <a:pt x="8" y="64"/>
                                      <a:pt x="8" y="64"/>
                                      <a:pt x="8" y="64"/>
                                    </a:cubicBez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  <a:cubicBezTo>
                                      <a:pt x="99" y="8"/>
                                      <a:pt x="99" y="8"/>
                                      <a:pt x="99" y="8"/>
                                    </a:cubicBezTo>
                                    <a:lnTo>
                                      <a:pt x="99" y="64"/>
                                    </a:lnTo>
                                    <a:close/>
                                    <a:moveTo>
                                      <a:pt x="104" y="79"/>
                                    </a:moveTo>
                                    <a:cubicBezTo>
                                      <a:pt x="3" y="79"/>
                                      <a:pt x="3" y="79"/>
                                      <a:pt x="3" y="79"/>
                                    </a:cubicBezTo>
                                    <a:cubicBezTo>
                                      <a:pt x="1" y="79"/>
                                      <a:pt x="0" y="80"/>
                                      <a:pt x="0" y="82"/>
                                    </a:cubicBezTo>
                                    <a:cubicBezTo>
                                      <a:pt x="0" y="83"/>
                                      <a:pt x="0" y="83"/>
                                      <a:pt x="0" y="83"/>
                                    </a:cubicBezTo>
                                    <a:cubicBezTo>
                                      <a:pt x="0" y="85"/>
                                      <a:pt x="1" y="87"/>
                                      <a:pt x="3" y="87"/>
                                    </a:cubicBezTo>
                                    <a:cubicBezTo>
                                      <a:pt x="104" y="87"/>
                                      <a:pt x="104" y="87"/>
                                      <a:pt x="104" y="87"/>
                                    </a:cubicBezTo>
                                    <a:cubicBezTo>
                                      <a:pt x="105" y="87"/>
                                      <a:pt x="107" y="85"/>
                                      <a:pt x="107" y="83"/>
                                    </a:cubicBezTo>
                                    <a:cubicBezTo>
                                      <a:pt x="107" y="82"/>
                                      <a:pt x="107" y="82"/>
                                      <a:pt x="107" y="82"/>
                                    </a:cubicBezTo>
                                    <a:cubicBezTo>
                                      <a:pt x="107" y="80"/>
                                      <a:pt x="105" y="79"/>
                                      <a:pt x="104" y="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80" name="Freeform 37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763" y="8914"/>
                                <a:ext cx="667" cy="472"/>
                              </a:xfrm>
                              <a:custGeom>
                                <a:avLst/>
                                <a:gdLst>
                                  <a:gd name="T0" fmla="*/ 86 w 92"/>
                                  <a:gd name="T1" fmla="*/ 0 h 65"/>
                                  <a:gd name="T2" fmla="*/ 6 w 92"/>
                                  <a:gd name="T3" fmla="*/ 0 h 65"/>
                                  <a:gd name="T4" fmla="*/ 0 w 92"/>
                                  <a:gd name="T5" fmla="*/ 6 h 65"/>
                                  <a:gd name="T6" fmla="*/ 0 w 92"/>
                                  <a:gd name="T7" fmla="*/ 59 h 65"/>
                                  <a:gd name="T8" fmla="*/ 6 w 92"/>
                                  <a:gd name="T9" fmla="*/ 65 h 65"/>
                                  <a:gd name="T10" fmla="*/ 86 w 92"/>
                                  <a:gd name="T11" fmla="*/ 65 h 65"/>
                                  <a:gd name="T12" fmla="*/ 92 w 92"/>
                                  <a:gd name="T13" fmla="*/ 59 h 65"/>
                                  <a:gd name="T14" fmla="*/ 92 w 92"/>
                                  <a:gd name="T15" fmla="*/ 6 h 65"/>
                                  <a:gd name="T16" fmla="*/ 86 w 92"/>
                                  <a:gd name="T17" fmla="*/ 0 h 65"/>
                                  <a:gd name="T18" fmla="*/ 89 w 92"/>
                                  <a:gd name="T19" fmla="*/ 60 h 65"/>
                                  <a:gd name="T20" fmla="*/ 87 w 92"/>
                                  <a:gd name="T21" fmla="*/ 61 h 65"/>
                                  <a:gd name="T22" fmla="*/ 52 w 92"/>
                                  <a:gd name="T23" fmla="*/ 38 h 65"/>
                                  <a:gd name="T24" fmla="*/ 51 w 92"/>
                                  <a:gd name="T25" fmla="*/ 37 h 65"/>
                                  <a:gd name="T26" fmla="*/ 46 w 92"/>
                                  <a:gd name="T27" fmla="*/ 38 h 65"/>
                                  <a:gd name="T28" fmla="*/ 46 w 92"/>
                                  <a:gd name="T29" fmla="*/ 38 h 65"/>
                                  <a:gd name="T30" fmla="*/ 42 w 92"/>
                                  <a:gd name="T31" fmla="*/ 37 h 65"/>
                                  <a:gd name="T32" fmla="*/ 40 w 92"/>
                                  <a:gd name="T33" fmla="*/ 38 h 65"/>
                                  <a:gd name="T34" fmla="*/ 5 w 92"/>
                                  <a:gd name="T35" fmla="*/ 61 h 65"/>
                                  <a:gd name="T36" fmla="*/ 4 w 92"/>
                                  <a:gd name="T37" fmla="*/ 61 h 65"/>
                                  <a:gd name="T38" fmla="*/ 3 w 92"/>
                                  <a:gd name="T39" fmla="*/ 60 h 65"/>
                                  <a:gd name="T40" fmla="*/ 3 w 92"/>
                                  <a:gd name="T41" fmla="*/ 58 h 65"/>
                                  <a:gd name="T42" fmla="*/ 38 w 92"/>
                                  <a:gd name="T43" fmla="*/ 35 h 65"/>
                                  <a:gd name="T44" fmla="*/ 3 w 92"/>
                                  <a:gd name="T45" fmla="*/ 7 h 65"/>
                                  <a:gd name="T46" fmla="*/ 3 w 92"/>
                                  <a:gd name="T47" fmla="*/ 5 h 65"/>
                                  <a:gd name="T48" fmla="*/ 6 w 92"/>
                                  <a:gd name="T49" fmla="*/ 4 h 65"/>
                                  <a:gd name="T50" fmla="*/ 40 w 92"/>
                                  <a:gd name="T51" fmla="*/ 32 h 65"/>
                                  <a:gd name="T52" fmla="*/ 42 w 92"/>
                                  <a:gd name="T53" fmla="*/ 33 h 65"/>
                                  <a:gd name="T54" fmla="*/ 46 w 92"/>
                                  <a:gd name="T55" fmla="*/ 35 h 65"/>
                                  <a:gd name="T56" fmla="*/ 51 w 92"/>
                                  <a:gd name="T57" fmla="*/ 33 h 65"/>
                                  <a:gd name="T58" fmla="*/ 52 w 92"/>
                                  <a:gd name="T59" fmla="*/ 32 h 65"/>
                                  <a:gd name="T60" fmla="*/ 87 w 92"/>
                                  <a:gd name="T61" fmla="*/ 4 h 65"/>
                                  <a:gd name="T62" fmla="*/ 87 w 92"/>
                                  <a:gd name="T63" fmla="*/ 4 h 65"/>
                                  <a:gd name="T64" fmla="*/ 89 w 92"/>
                                  <a:gd name="T65" fmla="*/ 5 h 65"/>
                                  <a:gd name="T66" fmla="*/ 89 w 92"/>
                                  <a:gd name="T67" fmla="*/ 7 h 65"/>
                                  <a:gd name="T68" fmla="*/ 54 w 92"/>
                                  <a:gd name="T69" fmla="*/ 35 h 65"/>
                                  <a:gd name="T70" fmla="*/ 89 w 92"/>
                                  <a:gd name="T71" fmla="*/ 58 h 65"/>
                                  <a:gd name="T72" fmla="*/ 89 w 92"/>
                                  <a:gd name="T73" fmla="*/ 6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92" h="65">
                                    <a:moveTo>
                                      <a:pt x="86" y="0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3" y="0"/>
                                      <a:pt x="0" y="2"/>
                                      <a:pt x="0" y="6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63"/>
                                      <a:pt x="3" y="65"/>
                                      <a:pt x="6" y="65"/>
                                    </a:cubicBezTo>
                                    <a:cubicBezTo>
                                      <a:pt x="86" y="65"/>
                                      <a:pt x="86" y="65"/>
                                      <a:pt x="86" y="65"/>
                                    </a:cubicBezTo>
                                    <a:cubicBezTo>
                                      <a:pt x="89" y="65"/>
                                      <a:pt x="92" y="63"/>
                                      <a:pt x="92" y="59"/>
                                    </a:cubicBezTo>
                                    <a:cubicBezTo>
                                      <a:pt x="92" y="6"/>
                                      <a:pt x="92" y="6"/>
                                      <a:pt x="92" y="6"/>
                                    </a:cubicBezTo>
                                    <a:cubicBezTo>
                                      <a:pt x="92" y="2"/>
                                      <a:pt x="89" y="0"/>
                                      <a:pt x="86" y="0"/>
                                    </a:cubicBezTo>
                                    <a:close/>
                                    <a:moveTo>
                                      <a:pt x="89" y="60"/>
                                    </a:moveTo>
                                    <a:cubicBezTo>
                                      <a:pt x="89" y="61"/>
                                      <a:pt x="88" y="61"/>
                                      <a:pt x="87" y="61"/>
                                    </a:cubicBezTo>
                                    <a:cubicBezTo>
                                      <a:pt x="52" y="38"/>
                                      <a:pt x="52" y="38"/>
                                      <a:pt x="52" y="38"/>
                                    </a:cubicBezTo>
                                    <a:cubicBezTo>
                                      <a:pt x="51" y="38"/>
                                      <a:pt x="51" y="37"/>
                                      <a:pt x="51" y="37"/>
                                    </a:cubicBezTo>
                                    <a:cubicBezTo>
                                      <a:pt x="49" y="38"/>
                                      <a:pt x="48" y="38"/>
                                      <a:pt x="46" y="38"/>
                                    </a:cubicBezTo>
                                    <a:cubicBezTo>
                                      <a:pt x="46" y="38"/>
                                      <a:pt x="46" y="38"/>
                                      <a:pt x="46" y="38"/>
                                    </a:cubicBezTo>
                                    <a:cubicBezTo>
                                      <a:pt x="44" y="38"/>
                                      <a:pt x="43" y="38"/>
                                      <a:pt x="42" y="37"/>
                                    </a:cubicBezTo>
                                    <a:cubicBezTo>
                                      <a:pt x="41" y="37"/>
                                      <a:pt x="41" y="38"/>
                                      <a:pt x="40" y="38"/>
                                    </a:cubicBezTo>
                                    <a:cubicBezTo>
                                      <a:pt x="5" y="61"/>
                                      <a:pt x="5" y="61"/>
                                      <a:pt x="5" y="61"/>
                                    </a:cubicBezTo>
                                    <a:cubicBezTo>
                                      <a:pt x="5" y="61"/>
                                      <a:pt x="5" y="61"/>
                                      <a:pt x="4" y="61"/>
                                    </a:cubicBezTo>
                                    <a:cubicBezTo>
                                      <a:pt x="4" y="61"/>
                                      <a:pt x="3" y="61"/>
                                      <a:pt x="3" y="60"/>
                                    </a:cubicBezTo>
                                    <a:cubicBezTo>
                                      <a:pt x="2" y="60"/>
                                      <a:pt x="3" y="59"/>
                                      <a:pt x="3" y="58"/>
                                    </a:cubicBezTo>
                                    <a:cubicBezTo>
                                      <a:pt x="38" y="35"/>
                                      <a:pt x="38" y="35"/>
                                      <a:pt x="38" y="35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6"/>
                                      <a:pt x="2" y="5"/>
                                      <a:pt x="3" y="5"/>
                                    </a:cubicBezTo>
                                    <a:cubicBezTo>
                                      <a:pt x="4" y="4"/>
                                      <a:pt x="5" y="4"/>
                                      <a:pt x="6" y="4"/>
                                    </a:cubicBezTo>
                                    <a:cubicBezTo>
                                      <a:pt x="40" y="32"/>
                                      <a:pt x="40" y="32"/>
                                      <a:pt x="40" y="32"/>
                                    </a:cubicBezTo>
                                    <a:cubicBezTo>
                                      <a:pt x="41" y="33"/>
                                      <a:pt x="41" y="33"/>
                                      <a:pt x="42" y="33"/>
                                    </a:cubicBezTo>
                                    <a:cubicBezTo>
                                      <a:pt x="43" y="34"/>
                                      <a:pt x="45" y="35"/>
                                      <a:pt x="46" y="35"/>
                                    </a:cubicBezTo>
                                    <a:cubicBezTo>
                                      <a:pt x="48" y="35"/>
                                      <a:pt x="49" y="34"/>
                                      <a:pt x="51" y="33"/>
                                    </a:cubicBezTo>
                                    <a:cubicBezTo>
                                      <a:pt x="51" y="33"/>
                                      <a:pt x="51" y="33"/>
                                      <a:pt x="52" y="32"/>
                                    </a:cubicBezTo>
                                    <a:cubicBezTo>
                                      <a:pt x="87" y="4"/>
                                      <a:pt x="87" y="4"/>
                                      <a:pt x="87" y="4"/>
                                    </a:cubicBezTo>
                                    <a:cubicBezTo>
                                      <a:pt x="87" y="4"/>
                                      <a:pt x="87" y="4"/>
                                      <a:pt x="87" y="4"/>
                                    </a:cubicBezTo>
                                    <a:cubicBezTo>
                                      <a:pt x="87" y="4"/>
                                      <a:pt x="88" y="4"/>
                                      <a:pt x="89" y="5"/>
                                    </a:cubicBezTo>
                                    <a:cubicBezTo>
                                      <a:pt x="90" y="5"/>
                                      <a:pt x="90" y="6"/>
                                      <a:pt x="89" y="7"/>
                                    </a:cubicBezTo>
                                    <a:cubicBezTo>
                                      <a:pt x="54" y="35"/>
                                      <a:pt x="54" y="35"/>
                                      <a:pt x="54" y="35"/>
                                    </a:cubicBezTo>
                                    <a:cubicBezTo>
                                      <a:pt x="89" y="58"/>
                                      <a:pt x="89" y="58"/>
                                      <a:pt x="89" y="58"/>
                                    </a:cubicBezTo>
                                    <a:cubicBezTo>
                                      <a:pt x="89" y="59"/>
                                      <a:pt x="90" y="60"/>
                                      <a:pt x="89" y="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81" name="Freeform 42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852" y="8839"/>
                                <a:ext cx="611" cy="627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86 h 91"/>
                                  <a:gd name="T2" fmla="*/ 4 w 89"/>
                                  <a:gd name="T3" fmla="*/ 91 h 91"/>
                                  <a:gd name="T4" fmla="*/ 85 w 89"/>
                                  <a:gd name="T5" fmla="*/ 91 h 91"/>
                                  <a:gd name="T6" fmla="*/ 89 w 89"/>
                                  <a:gd name="T7" fmla="*/ 86 h 91"/>
                                  <a:gd name="T8" fmla="*/ 89 w 89"/>
                                  <a:gd name="T9" fmla="*/ 45 h 91"/>
                                  <a:gd name="T10" fmla="*/ 0 w 89"/>
                                  <a:gd name="T11" fmla="*/ 45 h 91"/>
                                  <a:gd name="T12" fmla="*/ 0 w 89"/>
                                  <a:gd name="T13" fmla="*/ 86 h 91"/>
                                  <a:gd name="T14" fmla="*/ 38 w 89"/>
                                  <a:gd name="T15" fmla="*/ 50 h 91"/>
                                  <a:gd name="T16" fmla="*/ 41 w 89"/>
                                  <a:gd name="T17" fmla="*/ 48 h 91"/>
                                  <a:gd name="T18" fmla="*/ 48 w 89"/>
                                  <a:gd name="T19" fmla="*/ 48 h 91"/>
                                  <a:gd name="T20" fmla="*/ 51 w 89"/>
                                  <a:gd name="T21" fmla="*/ 50 h 91"/>
                                  <a:gd name="T22" fmla="*/ 51 w 89"/>
                                  <a:gd name="T23" fmla="*/ 55 h 91"/>
                                  <a:gd name="T24" fmla="*/ 48 w 89"/>
                                  <a:gd name="T25" fmla="*/ 58 h 91"/>
                                  <a:gd name="T26" fmla="*/ 41 w 89"/>
                                  <a:gd name="T27" fmla="*/ 58 h 91"/>
                                  <a:gd name="T28" fmla="*/ 38 w 89"/>
                                  <a:gd name="T29" fmla="*/ 55 h 91"/>
                                  <a:gd name="T30" fmla="*/ 38 w 89"/>
                                  <a:gd name="T31" fmla="*/ 50 h 91"/>
                                  <a:gd name="T32" fmla="*/ 85 w 89"/>
                                  <a:gd name="T33" fmla="*/ 20 h 91"/>
                                  <a:gd name="T34" fmla="*/ 66 w 89"/>
                                  <a:gd name="T35" fmla="*/ 20 h 91"/>
                                  <a:gd name="T36" fmla="*/ 45 w 89"/>
                                  <a:gd name="T37" fmla="*/ 0 h 91"/>
                                  <a:gd name="T38" fmla="*/ 43 w 89"/>
                                  <a:gd name="T39" fmla="*/ 0 h 91"/>
                                  <a:gd name="T40" fmla="*/ 23 w 89"/>
                                  <a:gd name="T41" fmla="*/ 20 h 91"/>
                                  <a:gd name="T42" fmla="*/ 4 w 89"/>
                                  <a:gd name="T43" fmla="*/ 20 h 91"/>
                                  <a:gd name="T44" fmla="*/ 0 w 89"/>
                                  <a:gd name="T45" fmla="*/ 25 h 91"/>
                                  <a:gd name="T46" fmla="*/ 0 w 89"/>
                                  <a:gd name="T47" fmla="*/ 44 h 91"/>
                                  <a:gd name="T48" fmla="*/ 89 w 89"/>
                                  <a:gd name="T49" fmla="*/ 44 h 91"/>
                                  <a:gd name="T50" fmla="*/ 89 w 89"/>
                                  <a:gd name="T51" fmla="*/ 25 h 91"/>
                                  <a:gd name="T52" fmla="*/ 85 w 89"/>
                                  <a:gd name="T53" fmla="*/ 20 h 91"/>
                                  <a:gd name="T54" fmla="*/ 28 w 89"/>
                                  <a:gd name="T55" fmla="*/ 20 h 91"/>
                                  <a:gd name="T56" fmla="*/ 43 w 89"/>
                                  <a:gd name="T57" fmla="*/ 5 h 91"/>
                                  <a:gd name="T58" fmla="*/ 45 w 89"/>
                                  <a:gd name="T59" fmla="*/ 5 h 91"/>
                                  <a:gd name="T60" fmla="*/ 61 w 89"/>
                                  <a:gd name="T61" fmla="*/ 20 h 91"/>
                                  <a:gd name="T62" fmla="*/ 28 w 89"/>
                                  <a:gd name="T63" fmla="*/ 20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89" h="91">
                                    <a:moveTo>
                                      <a:pt x="0" y="86"/>
                                    </a:moveTo>
                                    <a:cubicBezTo>
                                      <a:pt x="0" y="89"/>
                                      <a:pt x="2" y="91"/>
                                      <a:pt x="4" y="91"/>
                                    </a:cubicBezTo>
                                    <a:cubicBezTo>
                                      <a:pt x="85" y="91"/>
                                      <a:pt x="85" y="91"/>
                                      <a:pt x="85" y="91"/>
                                    </a:cubicBezTo>
                                    <a:cubicBezTo>
                                      <a:pt x="87" y="91"/>
                                      <a:pt x="89" y="89"/>
                                      <a:pt x="89" y="86"/>
                                    </a:cubicBezTo>
                                    <a:cubicBezTo>
                                      <a:pt x="89" y="45"/>
                                      <a:pt x="89" y="45"/>
                                      <a:pt x="89" y="45"/>
                                    </a:cubicBezTo>
                                    <a:cubicBezTo>
                                      <a:pt x="0" y="45"/>
                                      <a:pt x="0" y="45"/>
                                      <a:pt x="0" y="45"/>
                                    </a:cubicBezTo>
                                    <a:lnTo>
                                      <a:pt x="0" y="86"/>
                                    </a:lnTo>
                                    <a:close/>
                                    <a:moveTo>
                                      <a:pt x="38" y="50"/>
                                    </a:moveTo>
                                    <a:cubicBezTo>
                                      <a:pt x="38" y="49"/>
                                      <a:pt x="39" y="48"/>
                                      <a:pt x="41" y="48"/>
                                    </a:cubicBezTo>
                                    <a:cubicBezTo>
                                      <a:pt x="48" y="48"/>
                                      <a:pt x="48" y="48"/>
                                      <a:pt x="48" y="48"/>
                                    </a:cubicBezTo>
                                    <a:cubicBezTo>
                                      <a:pt x="50" y="48"/>
                                      <a:pt x="51" y="49"/>
                                      <a:pt x="51" y="50"/>
                                    </a:cubicBezTo>
                                    <a:cubicBezTo>
                                      <a:pt x="51" y="55"/>
                                      <a:pt x="51" y="55"/>
                                      <a:pt x="51" y="55"/>
                                    </a:cubicBezTo>
                                    <a:cubicBezTo>
                                      <a:pt x="51" y="57"/>
                                      <a:pt x="50" y="58"/>
                                      <a:pt x="48" y="58"/>
                                    </a:cubicBezTo>
                                    <a:cubicBezTo>
                                      <a:pt x="41" y="58"/>
                                      <a:pt x="41" y="58"/>
                                      <a:pt x="41" y="58"/>
                                    </a:cubicBezTo>
                                    <a:cubicBezTo>
                                      <a:pt x="39" y="58"/>
                                      <a:pt x="38" y="57"/>
                                      <a:pt x="38" y="55"/>
                                    </a:cubicBezTo>
                                    <a:lnTo>
                                      <a:pt x="38" y="50"/>
                                    </a:lnTo>
                                    <a:close/>
                                    <a:moveTo>
                                      <a:pt x="85" y="20"/>
                                    </a:moveTo>
                                    <a:cubicBezTo>
                                      <a:pt x="66" y="20"/>
                                      <a:pt x="66" y="20"/>
                                      <a:pt x="66" y="20"/>
                                    </a:cubicBezTo>
                                    <a:cubicBezTo>
                                      <a:pt x="65" y="9"/>
                                      <a:pt x="56" y="0"/>
                                      <a:pt x="45" y="0"/>
                                    </a:cubicBezTo>
                                    <a:cubicBezTo>
                                      <a:pt x="43" y="0"/>
                                      <a:pt x="43" y="0"/>
                                      <a:pt x="43" y="0"/>
                                    </a:cubicBezTo>
                                    <a:cubicBezTo>
                                      <a:pt x="32" y="0"/>
                                      <a:pt x="24" y="9"/>
                                      <a:pt x="23" y="20"/>
                                    </a:cubicBez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2" y="20"/>
                                      <a:pt x="0" y="22"/>
                                      <a:pt x="0" y="25"/>
                                    </a:cubicBezTo>
                                    <a:cubicBezTo>
                                      <a:pt x="0" y="44"/>
                                      <a:pt x="0" y="44"/>
                                      <a:pt x="0" y="44"/>
                                    </a:cubicBezTo>
                                    <a:cubicBezTo>
                                      <a:pt x="89" y="44"/>
                                      <a:pt x="89" y="44"/>
                                      <a:pt x="89" y="44"/>
                                    </a:cubicBezTo>
                                    <a:cubicBezTo>
                                      <a:pt x="89" y="25"/>
                                      <a:pt x="89" y="25"/>
                                      <a:pt x="89" y="25"/>
                                    </a:cubicBezTo>
                                    <a:cubicBezTo>
                                      <a:pt x="89" y="22"/>
                                      <a:pt x="87" y="20"/>
                                      <a:pt x="85" y="20"/>
                                    </a:cubicBezTo>
                                    <a:close/>
                                    <a:moveTo>
                                      <a:pt x="28" y="20"/>
                                    </a:moveTo>
                                    <a:cubicBezTo>
                                      <a:pt x="28" y="12"/>
                                      <a:pt x="35" y="5"/>
                                      <a:pt x="43" y="5"/>
                                    </a:cubicBezTo>
                                    <a:cubicBezTo>
                                      <a:pt x="45" y="5"/>
                                      <a:pt x="45" y="5"/>
                                      <a:pt x="45" y="5"/>
                                    </a:cubicBezTo>
                                    <a:cubicBezTo>
                                      <a:pt x="54" y="5"/>
                                      <a:pt x="61" y="12"/>
                                      <a:pt x="61" y="20"/>
                                    </a:cubicBezTo>
                                    <a:lnTo>
                                      <a:pt x="28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182" name="组合 19"/>
                            <wpg:cNvGrpSpPr/>
                            <wpg:grpSpPr>
                              <a:xfrm rot="0">
                                <a:off x="3897" y="8824"/>
                                <a:ext cx="734" cy="647"/>
                                <a:chOff x="1549931" y="53754"/>
                                <a:chExt cx="442912" cy="3905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83" name="Freeform 313"/>
                              <wps:cNvSpPr/>
                              <wps:spPr bwMode="auto">
                                <a:xfrm>
                                  <a:off x="1549931" y="53754"/>
                                  <a:ext cx="280987" cy="390525"/>
                                </a:xfrm>
                                <a:custGeom>
                                  <a:avLst/>
                                  <a:gdLst>
                                    <a:gd name="T0" fmla="*/ 68 w 75"/>
                                    <a:gd name="T1" fmla="*/ 90 h 104"/>
                                    <a:gd name="T2" fmla="*/ 62 w 75"/>
                                    <a:gd name="T3" fmla="*/ 97 h 104"/>
                                    <a:gd name="T4" fmla="*/ 14 w 75"/>
                                    <a:gd name="T5" fmla="*/ 97 h 104"/>
                                    <a:gd name="T6" fmla="*/ 9 w 75"/>
                                    <a:gd name="T7" fmla="*/ 95 h 104"/>
                                    <a:gd name="T8" fmla="*/ 7 w 75"/>
                                    <a:gd name="T9" fmla="*/ 90 h 104"/>
                                    <a:gd name="T10" fmla="*/ 7 w 75"/>
                                    <a:gd name="T11" fmla="*/ 14 h 104"/>
                                    <a:gd name="T12" fmla="*/ 14 w 75"/>
                                    <a:gd name="T13" fmla="*/ 7 h 104"/>
                                    <a:gd name="T14" fmla="*/ 40 w 75"/>
                                    <a:gd name="T15" fmla="*/ 7 h 104"/>
                                    <a:gd name="T16" fmla="*/ 45 w 75"/>
                                    <a:gd name="T17" fmla="*/ 12 h 104"/>
                                    <a:gd name="T18" fmla="*/ 45 w 75"/>
                                    <a:gd name="T19" fmla="*/ 24 h 104"/>
                                    <a:gd name="T20" fmla="*/ 51 w 75"/>
                                    <a:gd name="T21" fmla="*/ 31 h 104"/>
                                    <a:gd name="T22" fmla="*/ 64 w 75"/>
                                    <a:gd name="T23" fmla="*/ 31 h 104"/>
                                    <a:gd name="T24" fmla="*/ 68 w 75"/>
                                    <a:gd name="T25" fmla="*/ 35 h 104"/>
                                    <a:gd name="T26" fmla="*/ 68 w 75"/>
                                    <a:gd name="T27" fmla="*/ 38 h 104"/>
                                    <a:gd name="T28" fmla="*/ 71 w 75"/>
                                    <a:gd name="T29" fmla="*/ 39 h 104"/>
                                    <a:gd name="T30" fmla="*/ 74 w 75"/>
                                    <a:gd name="T31" fmla="*/ 41 h 104"/>
                                    <a:gd name="T32" fmla="*/ 75 w 75"/>
                                    <a:gd name="T33" fmla="*/ 42 h 104"/>
                                    <a:gd name="T34" fmla="*/ 75 w 75"/>
                                    <a:gd name="T35" fmla="*/ 36 h 104"/>
                                    <a:gd name="T36" fmla="*/ 70 w 75"/>
                                    <a:gd name="T37" fmla="*/ 23 h 104"/>
                                    <a:gd name="T38" fmla="*/ 50 w 75"/>
                                    <a:gd name="T39" fmla="*/ 3 h 104"/>
                                    <a:gd name="T40" fmla="*/ 41 w 75"/>
                                    <a:gd name="T41" fmla="*/ 0 h 104"/>
                                    <a:gd name="T42" fmla="*/ 8 w 75"/>
                                    <a:gd name="T43" fmla="*/ 0 h 104"/>
                                    <a:gd name="T44" fmla="*/ 0 w 75"/>
                                    <a:gd name="T45" fmla="*/ 8 h 104"/>
                                    <a:gd name="T46" fmla="*/ 0 w 75"/>
                                    <a:gd name="T47" fmla="*/ 96 h 104"/>
                                    <a:gd name="T48" fmla="*/ 3 w 75"/>
                                    <a:gd name="T49" fmla="*/ 102 h 104"/>
                                    <a:gd name="T50" fmla="*/ 8 w 75"/>
                                    <a:gd name="T51" fmla="*/ 104 h 104"/>
                                    <a:gd name="T52" fmla="*/ 67 w 75"/>
                                    <a:gd name="T53" fmla="*/ 104 h 104"/>
                                    <a:gd name="T54" fmla="*/ 75 w 75"/>
                                    <a:gd name="T55" fmla="*/ 96 h 104"/>
                                    <a:gd name="T56" fmla="*/ 75 w 75"/>
                                    <a:gd name="T57" fmla="*/ 85 h 104"/>
                                    <a:gd name="T58" fmla="*/ 68 w 75"/>
                                    <a:gd name="T59" fmla="*/ 79 h 104"/>
                                    <a:gd name="T60" fmla="*/ 68 w 75"/>
                                    <a:gd name="T61" fmla="*/ 90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75" h="104">
                                      <a:moveTo>
                                        <a:pt x="68" y="90"/>
                                      </a:moveTo>
                                      <a:cubicBezTo>
                                        <a:pt x="68" y="94"/>
                                        <a:pt x="65" y="97"/>
                                        <a:pt x="62" y="97"/>
                                      </a:cubicBezTo>
                                      <a:cubicBezTo>
                                        <a:pt x="14" y="97"/>
                                        <a:pt x="14" y="97"/>
                                        <a:pt x="14" y="97"/>
                                      </a:cubicBezTo>
                                      <a:cubicBezTo>
                                        <a:pt x="12" y="97"/>
                                        <a:pt x="10" y="96"/>
                                        <a:pt x="9" y="95"/>
                                      </a:cubicBezTo>
                                      <a:cubicBezTo>
                                        <a:pt x="8" y="93"/>
                                        <a:pt x="7" y="92"/>
                                        <a:pt x="7" y="90"/>
                                      </a:cubicBezTo>
                                      <a:cubicBezTo>
                                        <a:pt x="7" y="14"/>
                                        <a:pt x="7" y="14"/>
                                        <a:pt x="7" y="14"/>
                                      </a:cubicBezTo>
                                      <a:cubicBezTo>
                                        <a:pt x="7" y="10"/>
                                        <a:pt x="10" y="7"/>
                                        <a:pt x="14" y="7"/>
                                      </a:cubicBezTo>
                                      <a:cubicBezTo>
                                        <a:pt x="40" y="7"/>
                                        <a:pt x="40" y="7"/>
                                        <a:pt x="40" y="7"/>
                                      </a:cubicBezTo>
                                      <a:cubicBezTo>
                                        <a:pt x="43" y="7"/>
                                        <a:pt x="45" y="9"/>
                                        <a:pt x="45" y="12"/>
                                      </a:cubicBezTo>
                                      <a:cubicBezTo>
                                        <a:pt x="45" y="24"/>
                                        <a:pt x="45" y="24"/>
                                        <a:pt x="45" y="24"/>
                                      </a:cubicBezTo>
                                      <a:cubicBezTo>
                                        <a:pt x="45" y="28"/>
                                        <a:pt x="48" y="31"/>
                                        <a:pt x="51" y="31"/>
                                      </a:cubicBezTo>
                                      <a:cubicBezTo>
                                        <a:pt x="64" y="31"/>
                                        <a:pt x="64" y="31"/>
                                        <a:pt x="64" y="31"/>
                                      </a:cubicBezTo>
                                      <a:cubicBezTo>
                                        <a:pt x="66" y="31"/>
                                        <a:pt x="68" y="33"/>
                                        <a:pt x="68" y="35"/>
                                      </a:cubicBezTo>
                                      <a:cubicBezTo>
                                        <a:pt x="68" y="38"/>
                                        <a:pt x="68" y="38"/>
                                        <a:pt x="68" y="38"/>
                                      </a:cubicBezTo>
                                      <a:cubicBezTo>
                                        <a:pt x="71" y="39"/>
                                        <a:pt x="71" y="39"/>
                                        <a:pt x="71" y="39"/>
                                      </a:cubicBezTo>
                                      <a:cubicBezTo>
                                        <a:pt x="72" y="40"/>
                                        <a:pt x="73" y="40"/>
                                        <a:pt x="74" y="41"/>
                                      </a:cubicBezTo>
                                      <a:cubicBezTo>
                                        <a:pt x="75" y="42"/>
                                        <a:pt x="75" y="42"/>
                                        <a:pt x="75" y="42"/>
                                      </a:cubicBezTo>
                                      <a:cubicBezTo>
                                        <a:pt x="75" y="36"/>
                                        <a:pt x="75" y="36"/>
                                        <a:pt x="75" y="36"/>
                                      </a:cubicBezTo>
                                      <a:cubicBezTo>
                                        <a:pt x="75" y="31"/>
                                        <a:pt x="73" y="27"/>
                                        <a:pt x="70" y="23"/>
                                      </a:cubicBezTo>
                                      <a:cubicBezTo>
                                        <a:pt x="50" y="3"/>
                                        <a:pt x="50" y="3"/>
                                        <a:pt x="50" y="3"/>
                                      </a:cubicBezTo>
                                      <a:cubicBezTo>
                                        <a:pt x="48" y="2"/>
                                        <a:pt x="44" y="0"/>
                                        <a:pt x="41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4" y="0"/>
                                        <a:pt x="0" y="3"/>
                                        <a:pt x="0" y="8"/>
                                      </a:cubicBezTo>
                                      <a:cubicBezTo>
                                        <a:pt x="0" y="96"/>
                                        <a:pt x="0" y="96"/>
                                        <a:pt x="0" y="96"/>
                                      </a:cubicBezTo>
                                      <a:cubicBezTo>
                                        <a:pt x="0" y="98"/>
                                        <a:pt x="1" y="100"/>
                                        <a:pt x="3" y="102"/>
                                      </a:cubicBezTo>
                                      <a:cubicBezTo>
                                        <a:pt x="4" y="103"/>
                                        <a:pt x="6" y="104"/>
                                        <a:pt x="8" y="104"/>
                                      </a:cubicBezTo>
                                      <a:cubicBezTo>
                                        <a:pt x="67" y="104"/>
                                        <a:pt x="67" y="104"/>
                                        <a:pt x="67" y="104"/>
                                      </a:cubicBezTo>
                                      <a:cubicBezTo>
                                        <a:pt x="72" y="104"/>
                                        <a:pt x="75" y="100"/>
                                        <a:pt x="75" y="96"/>
                                      </a:cubicBezTo>
                                      <a:cubicBezTo>
                                        <a:pt x="75" y="85"/>
                                        <a:pt x="75" y="85"/>
                                        <a:pt x="75" y="85"/>
                                      </a:cubicBezTo>
                                      <a:cubicBezTo>
                                        <a:pt x="68" y="79"/>
                                        <a:pt x="68" y="79"/>
                                        <a:pt x="68" y="79"/>
                                      </a:cubicBezTo>
                                      <a:lnTo>
                                        <a:pt x="6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4" name="Freeform 314"/>
                              <wps:cNvSpPr/>
                              <wps:spPr bwMode="auto">
                                <a:xfrm>
                                  <a:off x="1599143" y="180754"/>
                                  <a:ext cx="107950" cy="38100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1 h 10"/>
                                    <a:gd name="T2" fmla="*/ 28 w 29"/>
                                    <a:gd name="T3" fmla="*/ 0 h 10"/>
                                    <a:gd name="T4" fmla="*/ 23 w 29"/>
                                    <a:gd name="T5" fmla="*/ 0 h 10"/>
                                    <a:gd name="T6" fmla="*/ 15 w 29"/>
                                    <a:gd name="T7" fmla="*/ 1 h 10"/>
                                    <a:gd name="T8" fmla="*/ 5 w 29"/>
                                    <a:gd name="T9" fmla="*/ 2 h 10"/>
                                    <a:gd name="T10" fmla="*/ 1 w 29"/>
                                    <a:gd name="T11" fmla="*/ 3 h 10"/>
                                    <a:gd name="T12" fmla="*/ 2 w 29"/>
                                    <a:gd name="T13" fmla="*/ 7 h 10"/>
                                    <a:gd name="T14" fmla="*/ 17 w 29"/>
                                    <a:gd name="T15" fmla="*/ 7 h 10"/>
                                    <a:gd name="T16" fmla="*/ 26 w 29"/>
                                    <a:gd name="T17" fmla="*/ 6 h 10"/>
                                    <a:gd name="T18" fmla="*/ 28 w 29"/>
                                    <a:gd name="T19" fmla="*/ 7 h 10"/>
                                    <a:gd name="T20" fmla="*/ 28 w 29"/>
                                    <a:gd name="T21" fmla="*/ 6 h 10"/>
                                    <a:gd name="T22" fmla="*/ 28 w 29"/>
                                    <a:gd name="T23" fmla="*/ 1 h 10"/>
                                    <a:gd name="T24" fmla="*/ 29 w 29"/>
                                    <a:gd name="T25" fmla="*/ 1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9" h="10">
                                      <a:moveTo>
                                        <a:pt x="29" y="1"/>
                                      </a:moveTo>
                                      <a:cubicBezTo>
                                        <a:pt x="28" y="0"/>
                                        <a:pt x="28" y="0"/>
                                        <a:pt x="28" y="0"/>
                                      </a:cubicBezTo>
                                      <a:cubicBezTo>
                                        <a:pt x="26" y="0"/>
                                        <a:pt x="25" y="0"/>
                                        <a:pt x="23" y="0"/>
                                      </a:cubicBezTo>
                                      <a:cubicBezTo>
                                        <a:pt x="20" y="0"/>
                                        <a:pt x="18" y="1"/>
                                        <a:pt x="15" y="1"/>
                                      </a:cubicBezTo>
                                      <a:cubicBezTo>
                                        <a:pt x="11" y="3"/>
                                        <a:pt x="8" y="4"/>
                                        <a:pt x="5" y="2"/>
                                      </a:cubicBezTo>
                                      <a:cubicBezTo>
                                        <a:pt x="3" y="1"/>
                                        <a:pt x="1" y="1"/>
                                        <a:pt x="1" y="3"/>
                                      </a:cubicBezTo>
                                      <a:cubicBezTo>
                                        <a:pt x="0" y="4"/>
                                        <a:pt x="0" y="6"/>
                                        <a:pt x="2" y="7"/>
                                      </a:cubicBezTo>
                                      <a:cubicBezTo>
                                        <a:pt x="8" y="10"/>
                                        <a:pt x="13" y="8"/>
                                        <a:pt x="17" y="7"/>
                                      </a:cubicBezTo>
                                      <a:cubicBezTo>
                                        <a:pt x="20" y="6"/>
                                        <a:pt x="23" y="5"/>
                                        <a:pt x="26" y="6"/>
                                      </a:cubicBezTo>
                                      <a:cubicBezTo>
                                        <a:pt x="27" y="6"/>
                                        <a:pt x="27" y="6"/>
                                        <a:pt x="28" y="7"/>
                                      </a:cubicBezTo>
                                      <a:cubicBezTo>
                                        <a:pt x="28" y="6"/>
                                        <a:pt x="28" y="6"/>
                                        <a:pt x="28" y="6"/>
                                      </a:cubicBezTo>
                                      <a:cubicBezTo>
                                        <a:pt x="27" y="4"/>
                                        <a:pt x="27" y="2"/>
                                        <a:pt x="28" y="1"/>
                                      </a:cubicBezTo>
                                      <a:cubicBezTo>
                                        <a:pt x="28" y="1"/>
                                        <a:pt x="28" y="1"/>
                                        <a:pt x="29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5" name="Freeform 3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11856" y="188691"/>
                                  <a:ext cx="123825" cy="112713"/>
                                </a:xfrm>
                                <a:custGeom>
                                  <a:avLst/>
                                  <a:gdLst>
                                    <a:gd name="T0" fmla="*/ 31 w 33"/>
                                    <a:gd name="T1" fmla="*/ 15 h 30"/>
                                    <a:gd name="T2" fmla="*/ 31 w 33"/>
                                    <a:gd name="T3" fmla="*/ 9 h 30"/>
                                    <a:gd name="T4" fmla="*/ 29 w 33"/>
                                    <a:gd name="T5" fmla="*/ 8 h 30"/>
                                    <a:gd name="T6" fmla="*/ 27 w 33"/>
                                    <a:gd name="T7" fmla="*/ 7 h 30"/>
                                    <a:gd name="T8" fmla="*/ 22 w 33"/>
                                    <a:gd name="T9" fmla="*/ 6 h 30"/>
                                    <a:gd name="T10" fmla="*/ 3 w 33"/>
                                    <a:gd name="T11" fmla="*/ 0 h 30"/>
                                    <a:gd name="T12" fmla="*/ 1 w 33"/>
                                    <a:gd name="T13" fmla="*/ 3 h 30"/>
                                    <a:gd name="T14" fmla="*/ 9 w 33"/>
                                    <a:gd name="T15" fmla="*/ 21 h 30"/>
                                    <a:gd name="T16" fmla="*/ 11 w 33"/>
                                    <a:gd name="T17" fmla="*/ 26 h 30"/>
                                    <a:gd name="T18" fmla="*/ 13 w 33"/>
                                    <a:gd name="T19" fmla="*/ 27 h 30"/>
                                    <a:gd name="T20" fmla="*/ 15 w 33"/>
                                    <a:gd name="T21" fmla="*/ 29 h 30"/>
                                    <a:gd name="T22" fmla="*/ 20 w 33"/>
                                    <a:gd name="T23" fmla="*/ 28 h 30"/>
                                    <a:gd name="T24" fmla="*/ 23 w 33"/>
                                    <a:gd name="T25" fmla="*/ 25 h 30"/>
                                    <a:gd name="T26" fmla="*/ 29 w 33"/>
                                    <a:gd name="T27" fmla="*/ 18 h 30"/>
                                    <a:gd name="T28" fmla="*/ 31 w 33"/>
                                    <a:gd name="T29" fmla="*/ 15 h 30"/>
                                    <a:gd name="T30" fmla="*/ 22 w 33"/>
                                    <a:gd name="T31" fmla="*/ 13 h 30"/>
                                    <a:gd name="T32" fmla="*/ 20 w 33"/>
                                    <a:gd name="T33" fmla="*/ 17 h 30"/>
                                    <a:gd name="T34" fmla="*/ 17 w 33"/>
                                    <a:gd name="T35" fmla="*/ 20 h 30"/>
                                    <a:gd name="T36" fmla="*/ 11 w 33"/>
                                    <a:gd name="T37" fmla="*/ 18 h 30"/>
                                    <a:gd name="T38" fmla="*/ 9 w 33"/>
                                    <a:gd name="T39" fmla="*/ 14 h 30"/>
                                    <a:gd name="T40" fmla="*/ 9 w 33"/>
                                    <a:gd name="T41" fmla="*/ 10 h 30"/>
                                    <a:gd name="T42" fmla="*/ 10 w 33"/>
                                    <a:gd name="T43" fmla="*/ 9 h 30"/>
                                    <a:gd name="T44" fmla="*/ 11 w 33"/>
                                    <a:gd name="T45" fmla="*/ 7 h 30"/>
                                    <a:gd name="T46" fmla="*/ 15 w 33"/>
                                    <a:gd name="T47" fmla="*/ 7 h 30"/>
                                    <a:gd name="T48" fmla="*/ 19 w 33"/>
                                    <a:gd name="T49" fmla="*/ 8 h 30"/>
                                    <a:gd name="T50" fmla="*/ 22 w 33"/>
                                    <a:gd name="T51" fmla="*/ 13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3" h="30">
                                      <a:moveTo>
                                        <a:pt x="31" y="15"/>
                                      </a:moveTo>
                                      <a:cubicBezTo>
                                        <a:pt x="33" y="14"/>
                                        <a:pt x="32" y="11"/>
                                        <a:pt x="31" y="9"/>
                                      </a:cubicBezTo>
                                      <a:cubicBezTo>
                                        <a:pt x="31" y="9"/>
                                        <a:pt x="29" y="8"/>
                                        <a:pt x="29" y="8"/>
                                      </a:cubicBezTo>
                                      <a:cubicBezTo>
                                        <a:pt x="28" y="8"/>
                                        <a:pt x="27" y="7"/>
                                        <a:pt x="27" y="7"/>
                                      </a:cubicBezTo>
                                      <a:cubicBezTo>
                                        <a:pt x="26" y="7"/>
                                        <a:pt x="24" y="6"/>
                                        <a:pt x="22" y="6"/>
                                      </a:cubicBezTo>
                                      <a:cubicBezTo>
                                        <a:pt x="3" y="0"/>
                                        <a:pt x="3" y="0"/>
                                        <a:pt x="3" y="0"/>
                                      </a:cubicBezTo>
                                      <a:cubicBezTo>
                                        <a:pt x="1" y="0"/>
                                        <a:pt x="0" y="1"/>
                                        <a:pt x="1" y="3"/>
                                      </a:cubicBezTo>
                                      <a:cubicBezTo>
                                        <a:pt x="9" y="21"/>
                                        <a:pt x="9" y="21"/>
                                        <a:pt x="9" y="21"/>
                                      </a:cubicBezTo>
                                      <a:cubicBezTo>
                                        <a:pt x="10" y="23"/>
                                        <a:pt x="11" y="25"/>
                                        <a:pt x="11" y="26"/>
                                      </a:cubicBezTo>
                                      <a:cubicBezTo>
                                        <a:pt x="12" y="26"/>
                                        <a:pt x="12" y="27"/>
                                        <a:pt x="13" y="27"/>
                                      </a:cubicBezTo>
                                      <a:cubicBezTo>
                                        <a:pt x="13" y="28"/>
                                        <a:pt x="15" y="29"/>
                                        <a:pt x="15" y="29"/>
                                      </a:cubicBezTo>
                                      <a:cubicBezTo>
                                        <a:pt x="16" y="30"/>
                                        <a:pt x="19" y="30"/>
                                        <a:pt x="20" y="28"/>
                                      </a:cubicBezTo>
                                      <a:cubicBezTo>
                                        <a:pt x="23" y="25"/>
                                        <a:pt x="23" y="25"/>
                                        <a:pt x="23" y="25"/>
                                      </a:cubicBezTo>
                                      <a:cubicBezTo>
                                        <a:pt x="29" y="18"/>
                                        <a:pt x="29" y="18"/>
                                        <a:pt x="29" y="18"/>
                                      </a:cubicBezTo>
                                      <a:lnTo>
                                        <a:pt x="31" y="15"/>
                                      </a:lnTo>
                                      <a:close/>
                                      <a:moveTo>
                                        <a:pt x="22" y="13"/>
                                      </a:moveTo>
                                      <a:cubicBezTo>
                                        <a:pt x="22" y="13"/>
                                        <a:pt x="22" y="15"/>
                                        <a:pt x="20" y="17"/>
                                      </a:cubicBezTo>
                                      <a:cubicBezTo>
                                        <a:pt x="19" y="19"/>
                                        <a:pt x="17" y="20"/>
                                        <a:pt x="17" y="20"/>
                                      </a:cubicBezTo>
                                      <a:cubicBezTo>
                                        <a:pt x="15" y="21"/>
                                        <a:pt x="12" y="20"/>
                                        <a:pt x="11" y="18"/>
                                      </a:cubicBezTo>
                                      <a:cubicBezTo>
                                        <a:pt x="9" y="14"/>
                                        <a:pt x="9" y="14"/>
                                        <a:pt x="9" y="14"/>
                                      </a:cubicBezTo>
                                      <a:cubicBezTo>
                                        <a:pt x="9" y="13"/>
                                        <a:pt x="8" y="11"/>
                                        <a:pt x="9" y="10"/>
                                      </a:cubicBezTo>
                                      <a:cubicBezTo>
                                        <a:pt x="9" y="10"/>
                                        <a:pt x="9" y="9"/>
                                        <a:pt x="10" y="9"/>
                                      </a:cubicBezTo>
                                      <a:cubicBezTo>
                                        <a:pt x="10" y="8"/>
                                        <a:pt x="11" y="7"/>
                                        <a:pt x="11" y="7"/>
                                      </a:cubicBezTo>
                                      <a:cubicBezTo>
                                        <a:pt x="12" y="7"/>
                                        <a:pt x="14" y="7"/>
                                        <a:pt x="15" y="7"/>
                                      </a:cubicBezTo>
                                      <a:cubicBezTo>
                                        <a:pt x="19" y="8"/>
                                        <a:pt x="19" y="8"/>
                                        <a:pt x="19" y="8"/>
                                      </a:cubicBezTo>
                                      <a:cubicBezTo>
                                        <a:pt x="21" y="9"/>
                                        <a:pt x="23" y="11"/>
                                        <a:pt x="22" y="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6" name="Freeform 316"/>
                              <wps:cNvSpPr/>
                              <wps:spPr bwMode="auto">
                                <a:xfrm>
                                  <a:off x="1918231" y="350616"/>
                                  <a:ext cx="74612" cy="85725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2 h 23"/>
                                    <a:gd name="T2" fmla="*/ 18 w 20"/>
                                    <a:gd name="T3" fmla="*/ 1 h 23"/>
                                    <a:gd name="T4" fmla="*/ 12 w 20"/>
                                    <a:gd name="T5" fmla="*/ 2 h 23"/>
                                    <a:gd name="T6" fmla="*/ 9 w 20"/>
                                    <a:gd name="T7" fmla="*/ 5 h 23"/>
                                    <a:gd name="T8" fmla="*/ 3 w 20"/>
                                    <a:gd name="T9" fmla="*/ 12 h 23"/>
                                    <a:gd name="T10" fmla="*/ 1 w 20"/>
                                    <a:gd name="T11" fmla="*/ 15 h 23"/>
                                    <a:gd name="T12" fmla="*/ 2 w 20"/>
                                    <a:gd name="T13" fmla="*/ 21 h 23"/>
                                    <a:gd name="T14" fmla="*/ 2 w 20"/>
                                    <a:gd name="T15" fmla="*/ 21 h 23"/>
                                    <a:gd name="T16" fmla="*/ 8 w 20"/>
                                    <a:gd name="T17" fmla="*/ 21 h 23"/>
                                    <a:gd name="T18" fmla="*/ 11 w 20"/>
                                    <a:gd name="T19" fmla="*/ 17 h 23"/>
                                    <a:gd name="T20" fmla="*/ 16 w 20"/>
                                    <a:gd name="T21" fmla="*/ 11 h 23"/>
                                    <a:gd name="T22" fmla="*/ 19 w 20"/>
                                    <a:gd name="T23" fmla="*/ 8 h 23"/>
                                    <a:gd name="T24" fmla="*/ 18 w 20"/>
                                    <a:gd name="T25" fmla="*/ 2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" h="23">
                                      <a:moveTo>
                                        <a:pt x="18" y="2"/>
                                      </a:moveTo>
                                      <a:cubicBezTo>
                                        <a:pt x="18" y="1"/>
                                        <a:pt x="18" y="1"/>
                                        <a:pt x="18" y="1"/>
                                      </a:cubicBezTo>
                                      <a:cubicBezTo>
                                        <a:pt x="16" y="0"/>
                                        <a:pt x="13" y="0"/>
                                        <a:pt x="12" y="2"/>
                                      </a:cubicBezTo>
                                      <a:cubicBezTo>
                                        <a:pt x="9" y="5"/>
                                        <a:pt x="9" y="5"/>
                                        <a:pt x="9" y="5"/>
                                      </a:cubicBezTo>
                                      <a:cubicBezTo>
                                        <a:pt x="3" y="12"/>
                                        <a:pt x="3" y="12"/>
                                        <a:pt x="3" y="12"/>
                                      </a:cubicBezTo>
                                      <a:cubicBezTo>
                                        <a:pt x="1" y="15"/>
                                        <a:pt x="1" y="15"/>
                                        <a:pt x="1" y="15"/>
                                      </a:cubicBezTo>
                                      <a:cubicBezTo>
                                        <a:pt x="0" y="17"/>
                                        <a:pt x="0" y="19"/>
                                        <a:pt x="2" y="21"/>
                                      </a:cubicBezTo>
                                      <a:cubicBezTo>
                                        <a:pt x="2" y="21"/>
                                        <a:pt x="2" y="21"/>
                                        <a:pt x="2" y="21"/>
                                      </a:cubicBezTo>
                                      <a:cubicBezTo>
                                        <a:pt x="4" y="23"/>
                                        <a:pt x="6" y="22"/>
                                        <a:pt x="8" y="21"/>
                                      </a:cubicBezTo>
                                      <a:cubicBezTo>
                                        <a:pt x="11" y="17"/>
                                        <a:pt x="11" y="17"/>
                                        <a:pt x="11" y="17"/>
                                      </a:cubicBezTo>
                                      <a:cubicBezTo>
                                        <a:pt x="16" y="11"/>
                                        <a:pt x="16" y="11"/>
                                        <a:pt x="16" y="11"/>
                                      </a:cubicBezTo>
                                      <a:cubicBezTo>
                                        <a:pt x="19" y="8"/>
                                        <a:pt x="19" y="8"/>
                                        <a:pt x="19" y="8"/>
                                      </a:cubicBezTo>
                                      <a:cubicBezTo>
                                        <a:pt x="20" y="6"/>
                                        <a:pt x="20" y="3"/>
                                        <a:pt x="18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7" name="Freeform 317"/>
                              <wps:cNvSpPr/>
                              <wps:spPr bwMode="auto">
                                <a:xfrm>
                                  <a:off x="1830918" y="241079"/>
                                  <a:ext cx="136525" cy="112713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29 h 30"/>
                                    <a:gd name="T2" fmla="*/ 35 w 36"/>
                                    <a:gd name="T3" fmla="*/ 29 h 30"/>
                                    <a:gd name="T4" fmla="*/ 34 w 36"/>
                                    <a:gd name="T5" fmla="*/ 25 h 30"/>
                                    <a:gd name="T6" fmla="*/ 5 w 36"/>
                                    <a:gd name="T7" fmla="*/ 1 h 30"/>
                                    <a:gd name="T8" fmla="*/ 1 w 36"/>
                                    <a:gd name="T9" fmla="*/ 1 h 30"/>
                                    <a:gd name="T10" fmla="*/ 2 w 36"/>
                                    <a:gd name="T11" fmla="*/ 5 h 30"/>
                                    <a:gd name="T12" fmla="*/ 31 w 36"/>
                                    <a:gd name="T13" fmla="*/ 29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6" h="30">
                                      <a:moveTo>
                                        <a:pt x="31" y="29"/>
                                      </a:moveTo>
                                      <a:cubicBezTo>
                                        <a:pt x="32" y="30"/>
                                        <a:pt x="34" y="30"/>
                                        <a:pt x="35" y="29"/>
                                      </a:cubicBezTo>
                                      <a:cubicBezTo>
                                        <a:pt x="36" y="28"/>
                                        <a:pt x="35" y="26"/>
                                        <a:pt x="34" y="25"/>
                                      </a:cubicBezTo>
                                      <a:cubicBezTo>
                                        <a:pt x="5" y="1"/>
                                        <a:pt x="5" y="1"/>
                                        <a:pt x="5" y="1"/>
                                      </a:cubicBezTo>
                                      <a:cubicBezTo>
                                        <a:pt x="4" y="0"/>
                                        <a:pt x="2" y="0"/>
                                        <a:pt x="1" y="1"/>
                                      </a:cubicBezTo>
                                      <a:cubicBezTo>
                                        <a:pt x="0" y="2"/>
                                        <a:pt x="1" y="4"/>
                                        <a:pt x="2" y="5"/>
                                      </a:cubicBezTo>
                                      <a:lnTo>
                                        <a:pt x="31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8" name="Freeform 318"/>
                              <wps:cNvSpPr/>
                              <wps:spPr bwMode="auto">
                                <a:xfrm>
                                  <a:off x="1786468" y="298229"/>
                                  <a:ext cx="131762" cy="112713"/>
                                </a:xfrm>
                                <a:custGeom>
                                  <a:avLst/>
                                  <a:gdLst>
                                    <a:gd name="T0" fmla="*/ 4 w 35"/>
                                    <a:gd name="T1" fmla="*/ 1 h 30"/>
                                    <a:gd name="T2" fmla="*/ 1 w 35"/>
                                    <a:gd name="T3" fmla="*/ 1 h 30"/>
                                    <a:gd name="T4" fmla="*/ 1 w 35"/>
                                    <a:gd name="T5" fmla="*/ 5 h 30"/>
                                    <a:gd name="T6" fmla="*/ 30 w 35"/>
                                    <a:gd name="T7" fmla="*/ 29 h 30"/>
                                    <a:gd name="T8" fmla="*/ 34 w 35"/>
                                    <a:gd name="T9" fmla="*/ 29 h 30"/>
                                    <a:gd name="T10" fmla="*/ 33 w 35"/>
                                    <a:gd name="T11" fmla="*/ 25 h 30"/>
                                    <a:gd name="T12" fmla="*/ 4 w 35"/>
                                    <a:gd name="T13" fmla="*/ 1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5" h="30">
                                      <a:moveTo>
                                        <a:pt x="4" y="1"/>
                                      </a:moveTo>
                                      <a:cubicBezTo>
                                        <a:pt x="3" y="0"/>
                                        <a:pt x="1" y="0"/>
                                        <a:pt x="1" y="1"/>
                                      </a:cubicBezTo>
                                      <a:cubicBezTo>
                                        <a:pt x="0" y="2"/>
                                        <a:pt x="0" y="4"/>
                                        <a:pt x="1" y="5"/>
                                      </a:cubicBezTo>
                                      <a:cubicBezTo>
                                        <a:pt x="30" y="29"/>
                                        <a:pt x="30" y="29"/>
                                        <a:pt x="30" y="29"/>
                                      </a:cubicBezTo>
                                      <a:cubicBezTo>
                                        <a:pt x="31" y="30"/>
                                        <a:pt x="33" y="30"/>
                                        <a:pt x="34" y="29"/>
                                      </a:cubicBezTo>
                                      <a:cubicBezTo>
                                        <a:pt x="35" y="28"/>
                                        <a:pt x="35" y="26"/>
                                        <a:pt x="33" y="25"/>
                                      </a:cubicBezTo>
                                      <a:lnTo>
                                        <a:pt x="4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89" name="Freeform 319"/>
                              <wps:cNvSpPr/>
                              <wps:spPr bwMode="auto">
                                <a:xfrm>
                                  <a:off x="1805518" y="263304"/>
                                  <a:ext cx="138112" cy="123825"/>
                                </a:xfrm>
                                <a:custGeom>
                                  <a:avLst/>
                                  <a:gdLst>
                                    <a:gd name="T0" fmla="*/ 30 w 37"/>
                                    <a:gd name="T1" fmla="*/ 32 h 33"/>
                                    <a:gd name="T2" fmla="*/ 34 w 37"/>
                                    <a:gd name="T3" fmla="*/ 32 h 33"/>
                                    <a:gd name="T4" fmla="*/ 36 w 37"/>
                                    <a:gd name="T5" fmla="*/ 29 h 33"/>
                                    <a:gd name="T6" fmla="*/ 36 w 37"/>
                                    <a:gd name="T7" fmla="*/ 25 h 33"/>
                                    <a:gd name="T8" fmla="*/ 7 w 37"/>
                                    <a:gd name="T9" fmla="*/ 1 h 33"/>
                                    <a:gd name="T10" fmla="*/ 3 w 37"/>
                                    <a:gd name="T11" fmla="*/ 1 h 33"/>
                                    <a:gd name="T12" fmla="*/ 1 w 37"/>
                                    <a:gd name="T13" fmla="*/ 4 h 33"/>
                                    <a:gd name="T14" fmla="*/ 1 w 37"/>
                                    <a:gd name="T15" fmla="*/ 8 h 33"/>
                                    <a:gd name="T16" fmla="*/ 30 w 37"/>
                                    <a:gd name="T17" fmla="*/ 32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7" h="33">
                                      <a:moveTo>
                                        <a:pt x="30" y="32"/>
                                      </a:moveTo>
                                      <a:cubicBezTo>
                                        <a:pt x="31" y="33"/>
                                        <a:pt x="33" y="33"/>
                                        <a:pt x="34" y="32"/>
                                      </a:cubicBezTo>
                                      <a:cubicBezTo>
                                        <a:pt x="36" y="29"/>
                                        <a:pt x="36" y="29"/>
                                        <a:pt x="36" y="29"/>
                                      </a:cubicBezTo>
                                      <a:cubicBezTo>
                                        <a:pt x="37" y="28"/>
                                        <a:pt x="37" y="26"/>
                                        <a:pt x="36" y="25"/>
                                      </a:cubicBezTo>
                                      <a:cubicBezTo>
                                        <a:pt x="7" y="1"/>
                                        <a:pt x="7" y="1"/>
                                        <a:pt x="7" y="1"/>
                                      </a:cubicBezTo>
                                      <a:cubicBezTo>
                                        <a:pt x="6" y="0"/>
                                        <a:pt x="4" y="0"/>
                                        <a:pt x="3" y="1"/>
                                      </a:cubicBezTo>
                                      <a:cubicBezTo>
                                        <a:pt x="1" y="4"/>
                                        <a:pt x="1" y="4"/>
                                        <a:pt x="1" y="4"/>
                                      </a:cubicBezTo>
                                      <a:cubicBezTo>
                                        <a:pt x="0" y="5"/>
                                        <a:pt x="0" y="7"/>
                                        <a:pt x="1" y="8"/>
                                      </a:cubicBezTo>
                                      <a:lnTo>
                                        <a:pt x="3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0" name="Freeform 320"/>
                              <wps:cNvSpPr/>
                              <wps:spPr bwMode="auto">
                                <a:xfrm>
                                  <a:off x="1591206" y="117254"/>
                                  <a:ext cx="112712" cy="38100"/>
                                </a:xfrm>
                                <a:custGeom>
                                  <a:avLst/>
                                  <a:gdLst>
                                    <a:gd name="T0" fmla="*/ 7 w 30"/>
                                    <a:gd name="T1" fmla="*/ 8 h 10"/>
                                    <a:gd name="T2" fmla="*/ 15 w 30"/>
                                    <a:gd name="T3" fmla="*/ 9 h 10"/>
                                    <a:gd name="T4" fmla="*/ 25 w 30"/>
                                    <a:gd name="T5" fmla="*/ 8 h 10"/>
                                    <a:gd name="T6" fmla="*/ 26 w 30"/>
                                    <a:gd name="T7" fmla="*/ 2 h 10"/>
                                    <a:gd name="T8" fmla="*/ 16 w 30"/>
                                    <a:gd name="T9" fmla="*/ 2 h 10"/>
                                    <a:gd name="T10" fmla="*/ 4 w 30"/>
                                    <a:gd name="T11" fmla="*/ 3 h 10"/>
                                    <a:gd name="T12" fmla="*/ 7 w 30"/>
                                    <a:gd name="T13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0" h="10">
                                      <a:moveTo>
                                        <a:pt x="7" y="8"/>
                                      </a:moveTo>
                                      <a:cubicBezTo>
                                        <a:pt x="9" y="7"/>
                                        <a:pt x="13" y="9"/>
                                        <a:pt x="15" y="9"/>
                                      </a:cubicBezTo>
                                      <a:cubicBezTo>
                                        <a:pt x="19" y="9"/>
                                        <a:pt x="21" y="7"/>
                                        <a:pt x="25" y="8"/>
                                      </a:cubicBezTo>
                                      <a:cubicBezTo>
                                        <a:pt x="29" y="9"/>
                                        <a:pt x="30" y="3"/>
                                        <a:pt x="26" y="2"/>
                                      </a:cubicBezTo>
                                      <a:cubicBezTo>
                                        <a:pt x="22" y="1"/>
                                        <a:pt x="19" y="1"/>
                                        <a:pt x="16" y="2"/>
                                      </a:cubicBezTo>
                                      <a:cubicBezTo>
                                        <a:pt x="11" y="3"/>
                                        <a:pt x="8" y="0"/>
                                        <a:pt x="4" y="3"/>
                                      </a:cubicBezTo>
                                      <a:cubicBezTo>
                                        <a:pt x="0" y="4"/>
                                        <a:pt x="3" y="10"/>
                                        <a:pt x="7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91" name="组合 28"/>
                            <wpg:cNvGrpSpPr/>
                            <wpg:grpSpPr>
                              <a:xfrm rot="0">
                                <a:off x="3974" y="6574"/>
                                <a:ext cx="580" cy="709"/>
                                <a:chOff x="795469" y="4176"/>
                                <a:chExt cx="420687" cy="514350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92" name="Freeform 3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469" y="4176"/>
                                  <a:ext cx="420687" cy="514350"/>
                                </a:xfrm>
                                <a:custGeom>
                                  <a:avLst/>
                                  <a:gdLst>
                                    <a:gd name="T0" fmla="*/ 94 w 112"/>
                                    <a:gd name="T1" fmla="*/ 11 h 137"/>
                                    <a:gd name="T2" fmla="*/ 91 w 112"/>
                                    <a:gd name="T3" fmla="*/ 0 h 137"/>
                                    <a:gd name="T4" fmla="*/ 88 w 112"/>
                                    <a:gd name="T5" fmla="*/ 11 h 137"/>
                                    <a:gd name="T6" fmla="*/ 76 w 112"/>
                                    <a:gd name="T7" fmla="*/ 3 h 137"/>
                                    <a:gd name="T8" fmla="*/ 71 w 112"/>
                                    <a:gd name="T9" fmla="*/ 3 h 137"/>
                                    <a:gd name="T10" fmla="*/ 59 w 112"/>
                                    <a:gd name="T11" fmla="*/ 11 h 137"/>
                                    <a:gd name="T12" fmla="*/ 56 w 112"/>
                                    <a:gd name="T13" fmla="*/ 0 h 137"/>
                                    <a:gd name="T14" fmla="*/ 53 w 112"/>
                                    <a:gd name="T15" fmla="*/ 11 h 137"/>
                                    <a:gd name="T16" fmla="*/ 41 w 112"/>
                                    <a:gd name="T17" fmla="*/ 3 h 137"/>
                                    <a:gd name="T18" fmla="*/ 35 w 112"/>
                                    <a:gd name="T19" fmla="*/ 3 h 137"/>
                                    <a:gd name="T20" fmla="*/ 24 w 112"/>
                                    <a:gd name="T21" fmla="*/ 11 h 137"/>
                                    <a:gd name="T22" fmla="*/ 21 w 112"/>
                                    <a:gd name="T23" fmla="*/ 0 h 137"/>
                                    <a:gd name="T24" fmla="*/ 18 w 112"/>
                                    <a:gd name="T25" fmla="*/ 11 h 137"/>
                                    <a:gd name="T26" fmla="*/ 0 w 112"/>
                                    <a:gd name="T27" fmla="*/ 14 h 137"/>
                                    <a:gd name="T28" fmla="*/ 2 w 112"/>
                                    <a:gd name="T29" fmla="*/ 48 h 137"/>
                                    <a:gd name="T30" fmla="*/ 4 w 112"/>
                                    <a:gd name="T31" fmla="*/ 131 h 137"/>
                                    <a:gd name="T32" fmla="*/ 79 w 112"/>
                                    <a:gd name="T33" fmla="*/ 137 h 137"/>
                                    <a:gd name="T34" fmla="*/ 103 w 112"/>
                                    <a:gd name="T35" fmla="*/ 117 h 137"/>
                                    <a:gd name="T36" fmla="*/ 108 w 112"/>
                                    <a:gd name="T37" fmla="*/ 48 h 137"/>
                                    <a:gd name="T38" fmla="*/ 112 w 112"/>
                                    <a:gd name="T39" fmla="*/ 46 h 137"/>
                                    <a:gd name="T40" fmla="*/ 110 w 112"/>
                                    <a:gd name="T41" fmla="*/ 11 h 137"/>
                                    <a:gd name="T42" fmla="*/ 88 w 112"/>
                                    <a:gd name="T43" fmla="*/ 23 h 137"/>
                                    <a:gd name="T44" fmla="*/ 94 w 112"/>
                                    <a:gd name="T45" fmla="*/ 23 h 137"/>
                                    <a:gd name="T46" fmla="*/ 96 w 112"/>
                                    <a:gd name="T47" fmla="*/ 23 h 137"/>
                                    <a:gd name="T48" fmla="*/ 86 w 112"/>
                                    <a:gd name="T49" fmla="*/ 23 h 137"/>
                                    <a:gd name="T50" fmla="*/ 71 w 112"/>
                                    <a:gd name="T51" fmla="*/ 20 h 137"/>
                                    <a:gd name="T52" fmla="*/ 74 w 112"/>
                                    <a:gd name="T53" fmla="*/ 26 h 137"/>
                                    <a:gd name="T54" fmla="*/ 76 w 112"/>
                                    <a:gd name="T55" fmla="*/ 20 h 137"/>
                                    <a:gd name="T56" fmla="*/ 74 w 112"/>
                                    <a:gd name="T57" fmla="*/ 28 h 137"/>
                                    <a:gd name="T58" fmla="*/ 71 w 112"/>
                                    <a:gd name="T59" fmla="*/ 20 h 137"/>
                                    <a:gd name="T60" fmla="*/ 53 w 112"/>
                                    <a:gd name="T61" fmla="*/ 23 h 137"/>
                                    <a:gd name="T62" fmla="*/ 59 w 112"/>
                                    <a:gd name="T63" fmla="*/ 23 h 137"/>
                                    <a:gd name="T64" fmla="*/ 61 w 112"/>
                                    <a:gd name="T65" fmla="*/ 23 h 137"/>
                                    <a:gd name="T66" fmla="*/ 51 w 112"/>
                                    <a:gd name="T67" fmla="*/ 23 h 137"/>
                                    <a:gd name="T68" fmla="*/ 35 w 112"/>
                                    <a:gd name="T69" fmla="*/ 20 h 137"/>
                                    <a:gd name="T70" fmla="*/ 38 w 112"/>
                                    <a:gd name="T71" fmla="*/ 26 h 137"/>
                                    <a:gd name="T72" fmla="*/ 41 w 112"/>
                                    <a:gd name="T73" fmla="*/ 20 h 137"/>
                                    <a:gd name="T74" fmla="*/ 38 w 112"/>
                                    <a:gd name="T75" fmla="*/ 28 h 137"/>
                                    <a:gd name="T76" fmla="*/ 35 w 112"/>
                                    <a:gd name="T77" fmla="*/ 20 h 137"/>
                                    <a:gd name="T78" fmla="*/ 18 w 112"/>
                                    <a:gd name="T79" fmla="*/ 23 h 137"/>
                                    <a:gd name="T80" fmla="*/ 24 w 112"/>
                                    <a:gd name="T81" fmla="*/ 23 h 137"/>
                                    <a:gd name="T82" fmla="*/ 26 w 112"/>
                                    <a:gd name="T83" fmla="*/ 23 h 137"/>
                                    <a:gd name="T84" fmla="*/ 16 w 112"/>
                                    <a:gd name="T85" fmla="*/ 23 h 137"/>
                                    <a:gd name="T86" fmla="*/ 102 w 112"/>
                                    <a:gd name="T87" fmla="*/ 107 h 137"/>
                                    <a:gd name="T88" fmla="*/ 87 w 112"/>
                                    <a:gd name="T89" fmla="*/ 111 h 137"/>
                                    <a:gd name="T90" fmla="*/ 82 w 112"/>
                                    <a:gd name="T91" fmla="*/ 127 h 137"/>
                                    <a:gd name="T92" fmla="*/ 15 w 112"/>
                                    <a:gd name="T93" fmla="*/ 131 h 137"/>
                                    <a:gd name="T94" fmla="*/ 10 w 112"/>
                                    <a:gd name="T95" fmla="*/ 48 h 137"/>
                                    <a:gd name="T96" fmla="*/ 99 w 112"/>
                                    <a:gd name="T97" fmla="*/ 48 h 137"/>
                                    <a:gd name="T98" fmla="*/ 102 w 112"/>
                                    <a:gd name="T99" fmla="*/ 10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12" h="137">
                                      <a:moveTo>
                                        <a:pt x="110" y="11"/>
                                      </a:moveTo>
                                      <a:cubicBezTo>
                                        <a:pt x="94" y="11"/>
                                        <a:pt x="94" y="11"/>
                                        <a:pt x="94" y="11"/>
                                      </a:cubicBezTo>
                                      <a:cubicBezTo>
                                        <a:pt x="94" y="3"/>
                                        <a:pt x="94" y="3"/>
                                        <a:pt x="94" y="3"/>
                                      </a:cubicBezTo>
                                      <a:cubicBezTo>
                                        <a:pt x="94" y="2"/>
                                        <a:pt x="93" y="0"/>
                                        <a:pt x="91" y="0"/>
                                      </a:cubicBezTo>
                                      <a:cubicBezTo>
                                        <a:pt x="89" y="0"/>
                                        <a:pt x="88" y="2"/>
                                        <a:pt x="88" y="3"/>
                                      </a:cubicBezTo>
                                      <a:cubicBezTo>
                                        <a:pt x="88" y="11"/>
                                        <a:pt x="88" y="11"/>
                                        <a:pt x="88" y="11"/>
                                      </a:cubicBezTo>
                                      <a:cubicBezTo>
                                        <a:pt x="76" y="11"/>
                                        <a:pt x="76" y="11"/>
                                        <a:pt x="76" y="11"/>
                                      </a:cubicBezTo>
                                      <a:cubicBezTo>
                                        <a:pt x="76" y="3"/>
                                        <a:pt x="76" y="3"/>
                                        <a:pt x="76" y="3"/>
                                      </a:cubicBezTo>
                                      <a:cubicBezTo>
                                        <a:pt x="76" y="2"/>
                                        <a:pt x="75" y="0"/>
                                        <a:pt x="74" y="0"/>
                                      </a:cubicBezTo>
                                      <a:cubicBezTo>
                                        <a:pt x="72" y="0"/>
                                        <a:pt x="71" y="2"/>
                                        <a:pt x="71" y="3"/>
                                      </a:cubicBezTo>
                                      <a:cubicBezTo>
                                        <a:pt x="71" y="11"/>
                                        <a:pt x="71" y="11"/>
                                        <a:pt x="71" y="11"/>
                                      </a:cubicBezTo>
                                      <a:cubicBezTo>
                                        <a:pt x="59" y="11"/>
                                        <a:pt x="59" y="11"/>
                                        <a:pt x="59" y="11"/>
                                      </a:cubicBezTo>
                                      <a:cubicBezTo>
                                        <a:pt x="59" y="3"/>
                                        <a:pt x="59" y="3"/>
                                        <a:pt x="59" y="3"/>
                                      </a:cubicBezTo>
                                      <a:cubicBezTo>
                                        <a:pt x="59" y="2"/>
                                        <a:pt x="58" y="0"/>
                                        <a:pt x="56" y="0"/>
                                      </a:cubicBezTo>
                                      <a:cubicBezTo>
                                        <a:pt x="54" y="0"/>
                                        <a:pt x="53" y="2"/>
                                        <a:pt x="53" y="3"/>
                                      </a:cubicBezTo>
                                      <a:cubicBezTo>
                                        <a:pt x="53" y="11"/>
                                        <a:pt x="53" y="11"/>
                                        <a:pt x="53" y="11"/>
                                      </a:cubicBezTo>
                                      <a:cubicBezTo>
                                        <a:pt x="41" y="11"/>
                                        <a:pt x="41" y="11"/>
                                        <a:pt x="41" y="11"/>
                                      </a:cubicBezTo>
                                      <a:cubicBezTo>
                                        <a:pt x="41" y="3"/>
                                        <a:pt x="41" y="3"/>
                                        <a:pt x="41" y="3"/>
                                      </a:cubicBezTo>
                                      <a:cubicBezTo>
                                        <a:pt x="41" y="2"/>
                                        <a:pt x="40" y="0"/>
                                        <a:pt x="38" y="0"/>
                                      </a:cubicBezTo>
                                      <a:cubicBezTo>
                                        <a:pt x="37" y="0"/>
                                        <a:pt x="35" y="2"/>
                                        <a:pt x="35" y="3"/>
                                      </a:cubicBezTo>
                                      <a:cubicBezTo>
                                        <a:pt x="35" y="11"/>
                                        <a:pt x="35" y="11"/>
                                        <a:pt x="35" y="11"/>
                                      </a:cubicBezTo>
                                      <a:cubicBezTo>
                                        <a:pt x="24" y="11"/>
                                        <a:pt x="24" y="11"/>
                                        <a:pt x="24" y="11"/>
                                      </a:cubicBezTo>
                                      <a:cubicBezTo>
                                        <a:pt x="24" y="3"/>
                                        <a:pt x="24" y="3"/>
                                        <a:pt x="24" y="3"/>
                                      </a:cubicBezTo>
                                      <a:cubicBezTo>
                                        <a:pt x="24" y="2"/>
                                        <a:pt x="22" y="0"/>
                                        <a:pt x="21" y="0"/>
                                      </a:cubicBezTo>
                                      <a:cubicBezTo>
                                        <a:pt x="19" y="0"/>
                                        <a:pt x="18" y="2"/>
                                        <a:pt x="18" y="3"/>
                                      </a:cubicBezTo>
                                      <a:cubicBezTo>
                                        <a:pt x="18" y="11"/>
                                        <a:pt x="18" y="11"/>
                                        <a:pt x="18" y="11"/>
                                      </a:cubicBezTo>
                                      <a:cubicBezTo>
                                        <a:pt x="2" y="11"/>
                                        <a:pt x="2" y="11"/>
                                        <a:pt x="2" y="11"/>
                                      </a:cubicBezTo>
                                      <a:cubicBezTo>
                                        <a:pt x="1" y="11"/>
                                        <a:pt x="0" y="13"/>
                                        <a:pt x="0" y="14"/>
                                      </a:cubicBezTo>
                                      <a:cubicBezTo>
                                        <a:pt x="0" y="46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0" y="47"/>
                                        <a:pt x="1" y="48"/>
                                        <a:pt x="2" y="48"/>
                                      </a:cubicBezTo>
                                      <a:cubicBezTo>
                                        <a:pt x="4" y="48"/>
                                        <a:pt x="4" y="48"/>
                                        <a:pt x="4" y="48"/>
                                      </a:cubicBezTo>
                                      <a:cubicBezTo>
                                        <a:pt x="4" y="131"/>
                                        <a:pt x="4" y="131"/>
                                        <a:pt x="4" y="131"/>
                                      </a:cubicBezTo>
                                      <a:cubicBezTo>
                                        <a:pt x="4" y="134"/>
                                        <a:pt x="7" y="137"/>
                                        <a:pt x="10" y="137"/>
                                      </a:cubicBezTo>
                                      <a:cubicBezTo>
                                        <a:pt x="79" y="137"/>
                                        <a:pt x="79" y="137"/>
                                        <a:pt x="79" y="137"/>
                                      </a:cubicBezTo>
                                      <a:cubicBezTo>
                                        <a:pt x="81" y="137"/>
                                        <a:pt x="85" y="136"/>
                                        <a:pt x="86" y="134"/>
                                      </a:cubicBezTo>
                                      <a:cubicBezTo>
                                        <a:pt x="103" y="117"/>
                                        <a:pt x="103" y="117"/>
                                        <a:pt x="103" y="117"/>
                                      </a:cubicBezTo>
                                      <a:cubicBezTo>
                                        <a:pt x="106" y="114"/>
                                        <a:pt x="108" y="110"/>
                                        <a:pt x="108" y="107"/>
                                      </a:cubicBezTo>
                                      <a:cubicBezTo>
                                        <a:pt x="108" y="48"/>
                                        <a:pt x="108" y="48"/>
                                        <a:pt x="108" y="48"/>
                                      </a:cubicBezTo>
                                      <a:cubicBezTo>
                                        <a:pt x="110" y="48"/>
                                        <a:pt x="110" y="48"/>
                                        <a:pt x="110" y="48"/>
                                      </a:cubicBezTo>
                                      <a:cubicBezTo>
                                        <a:pt x="111" y="48"/>
                                        <a:pt x="112" y="47"/>
                                        <a:pt x="112" y="46"/>
                                      </a:cubicBezTo>
                                      <a:cubicBezTo>
                                        <a:pt x="112" y="14"/>
                                        <a:pt x="112" y="14"/>
                                        <a:pt x="112" y="14"/>
                                      </a:cubicBezTo>
                                      <a:cubicBezTo>
                                        <a:pt x="112" y="13"/>
                                        <a:pt x="111" y="11"/>
                                        <a:pt x="110" y="11"/>
                                      </a:cubicBezTo>
                                      <a:close/>
                                      <a:moveTo>
                                        <a:pt x="88" y="20"/>
                                      </a:moveTo>
                                      <a:cubicBezTo>
                                        <a:pt x="88" y="23"/>
                                        <a:pt x="88" y="23"/>
                                        <a:pt x="88" y="23"/>
                                      </a:cubicBezTo>
                                      <a:cubicBezTo>
                                        <a:pt x="88" y="25"/>
                                        <a:pt x="89" y="26"/>
                                        <a:pt x="91" y="26"/>
                                      </a:cubicBezTo>
                                      <a:cubicBezTo>
                                        <a:pt x="93" y="26"/>
                                        <a:pt x="94" y="25"/>
                                        <a:pt x="94" y="23"/>
                                      </a:cubicBezTo>
                                      <a:cubicBezTo>
                                        <a:pt x="94" y="20"/>
                                        <a:pt x="94" y="20"/>
                                        <a:pt x="94" y="20"/>
                                      </a:cubicBezTo>
                                      <a:cubicBezTo>
                                        <a:pt x="95" y="20"/>
                                        <a:pt x="96" y="22"/>
                                        <a:pt x="96" y="23"/>
                                      </a:cubicBezTo>
                                      <a:cubicBezTo>
                                        <a:pt x="96" y="26"/>
                                        <a:pt x="94" y="28"/>
                                        <a:pt x="91" y="28"/>
                                      </a:cubicBezTo>
                                      <a:cubicBezTo>
                                        <a:pt x="88" y="28"/>
                                        <a:pt x="86" y="26"/>
                                        <a:pt x="86" y="23"/>
                                      </a:cubicBezTo>
                                      <a:cubicBezTo>
                                        <a:pt x="86" y="22"/>
                                        <a:pt x="87" y="20"/>
                                        <a:pt x="88" y="20"/>
                                      </a:cubicBezTo>
                                      <a:close/>
                                      <a:moveTo>
                                        <a:pt x="71" y="20"/>
                                      </a:moveTo>
                                      <a:cubicBezTo>
                                        <a:pt x="71" y="23"/>
                                        <a:pt x="71" y="23"/>
                                        <a:pt x="71" y="23"/>
                                      </a:cubicBezTo>
                                      <a:cubicBezTo>
                                        <a:pt x="71" y="25"/>
                                        <a:pt x="72" y="26"/>
                                        <a:pt x="74" y="26"/>
                                      </a:cubicBezTo>
                                      <a:cubicBezTo>
                                        <a:pt x="75" y="26"/>
                                        <a:pt x="76" y="25"/>
                                        <a:pt x="76" y="23"/>
                                      </a:cubicBezTo>
                                      <a:cubicBezTo>
                                        <a:pt x="76" y="20"/>
                                        <a:pt x="76" y="20"/>
                                        <a:pt x="76" y="20"/>
                                      </a:cubicBezTo>
                                      <a:cubicBezTo>
                                        <a:pt x="78" y="20"/>
                                        <a:pt x="78" y="22"/>
                                        <a:pt x="78" y="23"/>
                                      </a:cubicBezTo>
                                      <a:cubicBezTo>
                                        <a:pt x="78" y="26"/>
                                        <a:pt x="76" y="28"/>
                                        <a:pt x="74" y="28"/>
                                      </a:cubicBezTo>
                                      <a:cubicBezTo>
                                        <a:pt x="71" y="28"/>
                                        <a:pt x="69" y="26"/>
                                        <a:pt x="69" y="23"/>
                                      </a:cubicBezTo>
                                      <a:cubicBezTo>
                                        <a:pt x="69" y="22"/>
                                        <a:pt x="69" y="20"/>
                                        <a:pt x="71" y="20"/>
                                      </a:cubicBezTo>
                                      <a:close/>
                                      <a:moveTo>
                                        <a:pt x="53" y="20"/>
                                      </a:moveTo>
                                      <a:cubicBezTo>
                                        <a:pt x="53" y="23"/>
                                        <a:pt x="53" y="23"/>
                                        <a:pt x="53" y="23"/>
                                      </a:cubicBezTo>
                                      <a:cubicBezTo>
                                        <a:pt x="53" y="25"/>
                                        <a:pt x="54" y="26"/>
                                        <a:pt x="56" y="26"/>
                                      </a:cubicBezTo>
                                      <a:cubicBezTo>
                                        <a:pt x="58" y="26"/>
                                        <a:pt x="59" y="25"/>
                                        <a:pt x="59" y="23"/>
                                      </a:cubicBezTo>
                                      <a:cubicBezTo>
                                        <a:pt x="59" y="20"/>
                                        <a:pt x="59" y="20"/>
                                        <a:pt x="59" y="20"/>
                                      </a:cubicBezTo>
                                      <a:cubicBezTo>
                                        <a:pt x="60" y="20"/>
                                        <a:pt x="61" y="22"/>
                                        <a:pt x="61" y="23"/>
                                      </a:cubicBezTo>
                                      <a:cubicBezTo>
                                        <a:pt x="61" y="26"/>
                                        <a:pt x="59" y="28"/>
                                        <a:pt x="56" y="28"/>
                                      </a:cubicBezTo>
                                      <a:cubicBezTo>
                                        <a:pt x="53" y="28"/>
                                        <a:pt x="51" y="26"/>
                                        <a:pt x="51" y="23"/>
                                      </a:cubicBezTo>
                                      <a:cubicBezTo>
                                        <a:pt x="51" y="22"/>
                                        <a:pt x="52" y="20"/>
                                        <a:pt x="53" y="20"/>
                                      </a:cubicBezTo>
                                      <a:close/>
                                      <a:moveTo>
                                        <a:pt x="35" y="20"/>
                                      </a:moveTo>
                                      <a:cubicBezTo>
                                        <a:pt x="35" y="23"/>
                                        <a:pt x="35" y="23"/>
                                        <a:pt x="35" y="23"/>
                                      </a:cubicBezTo>
                                      <a:cubicBezTo>
                                        <a:pt x="35" y="25"/>
                                        <a:pt x="37" y="26"/>
                                        <a:pt x="38" y="26"/>
                                      </a:cubicBezTo>
                                      <a:cubicBezTo>
                                        <a:pt x="40" y="26"/>
                                        <a:pt x="41" y="25"/>
                                        <a:pt x="41" y="23"/>
                                      </a:cubicBezTo>
                                      <a:cubicBezTo>
                                        <a:pt x="41" y="20"/>
                                        <a:pt x="41" y="20"/>
                                        <a:pt x="41" y="20"/>
                                      </a:cubicBezTo>
                                      <a:cubicBezTo>
                                        <a:pt x="42" y="20"/>
                                        <a:pt x="43" y="22"/>
                                        <a:pt x="43" y="23"/>
                                      </a:cubicBezTo>
                                      <a:cubicBezTo>
                                        <a:pt x="43" y="26"/>
                                        <a:pt x="41" y="28"/>
                                        <a:pt x="38" y="28"/>
                                      </a:cubicBezTo>
                                      <a:cubicBezTo>
                                        <a:pt x="36" y="28"/>
                                        <a:pt x="34" y="26"/>
                                        <a:pt x="34" y="23"/>
                                      </a:cubicBezTo>
                                      <a:cubicBezTo>
                                        <a:pt x="34" y="22"/>
                                        <a:pt x="34" y="20"/>
                                        <a:pt x="35" y="20"/>
                                      </a:cubicBezTo>
                                      <a:close/>
                                      <a:moveTo>
                                        <a:pt x="18" y="20"/>
                                      </a:moveTo>
                                      <a:cubicBezTo>
                                        <a:pt x="18" y="23"/>
                                        <a:pt x="18" y="23"/>
                                        <a:pt x="18" y="23"/>
                                      </a:cubicBezTo>
                                      <a:cubicBezTo>
                                        <a:pt x="18" y="25"/>
                                        <a:pt x="19" y="26"/>
                                        <a:pt x="21" y="26"/>
                                      </a:cubicBezTo>
                                      <a:cubicBezTo>
                                        <a:pt x="22" y="26"/>
                                        <a:pt x="24" y="25"/>
                                        <a:pt x="24" y="23"/>
                                      </a:cubicBezTo>
                                      <a:cubicBezTo>
                                        <a:pt x="24" y="20"/>
                                        <a:pt x="24" y="20"/>
                                        <a:pt x="24" y="20"/>
                                      </a:cubicBezTo>
                                      <a:cubicBezTo>
                                        <a:pt x="25" y="20"/>
                                        <a:pt x="26" y="22"/>
                                        <a:pt x="26" y="23"/>
                                      </a:cubicBezTo>
                                      <a:cubicBezTo>
                                        <a:pt x="26" y="26"/>
                                        <a:pt x="23" y="28"/>
                                        <a:pt x="21" y="28"/>
                                      </a:cubicBezTo>
                                      <a:cubicBezTo>
                                        <a:pt x="18" y="28"/>
                                        <a:pt x="16" y="26"/>
                                        <a:pt x="16" y="23"/>
                                      </a:cubicBezTo>
                                      <a:cubicBezTo>
                                        <a:pt x="16" y="22"/>
                                        <a:pt x="17" y="20"/>
                                        <a:pt x="18" y="20"/>
                                      </a:cubicBezTo>
                                      <a:close/>
                                      <a:moveTo>
                                        <a:pt x="102" y="107"/>
                                      </a:moveTo>
                                      <a:cubicBezTo>
                                        <a:pt x="102" y="109"/>
                                        <a:pt x="100" y="111"/>
                                        <a:pt x="98" y="111"/>
                                      </a:cubicBezTo>
                                      <a:cubicBezTo>
                                        <a:pt x="87" y="111"/>
                                        <a:pt x="87" y="111"/>
                                        <a:pt x="87" y="111"/>
                                      </a:cubicBezTo>
                                      <a:cubicBezTo>
                                        <a:pt x="84" y="111"/>
                                        <a:pt x="82" y="114"/>
                                        <a:pt x="82" y="117"/>
                                      </a:cubicBezTo>
                                      <a:cubicBezTo>
                                        <a:pt x="82" y="127"/>
                                        <a:pt x="82" y="127"/>
                                        <a:pt x="82" y="127"/>
                                      </a:cubicBezTo>
                                      <a:cubicBezTo>
                                        <a:pt x="82" y="129"/>
                                        <a:pt x="80" y="131"/>
                                        <a:pt x="78" y="131"/>
                                      </a:cubicBezTo>
                                      <a:cubicBezTo>
                                        <a:pt x="15" y="131"/>
                                        <a:pt x="15" y="131"/>
                                        <a:pt x="15" y="131"/>
                                      </a:cubicBezTo>
                                      <a:cubicBezTo>
                                        <a:pt x="12" y="131"/>
                                        <a:pt x="10" y="129"/>
                                        <a:pt x="10" y="125"/>
                                      </a:cubicBezTo>
                                      <a:cubicBezTo>
                                        <a:pt x="10" y="48"/>
                                        <a:pt x="10" y="48"/>
                                        <a:pt x="10" y="48"/>
                                      </a:cubicBezTo>
                                      <a:cubicBezTo>
                                        <a:pt x="13" y="48"/>
                                        <a:pt x="13" y="48"/>
                                        <a:pt x="13" y="48"/>
                                      </a:cubicBezTo>
                                      <a:cubicBezTo>
                                        <a:pt x="99" y="48"/>
                                        <a:pt x="99" y="48"/>
                                        <a:pt x="99" y="48"/>
                                      </a:cubicBezTo>
                                      <a:cubicBezTo>
                                        <a:pt x="102" y="48"/>
                                        <a:pt x="102" y="48"/>
                                        <a:pt x="102" y="48"/>
                                      </a:cubicBezTo>
                                      <a:lnTo>
                                        <a:pt x="102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3" name="Freeform 322"/>
                              <wps:cNvSpPr/>
                              <wps:spPr bwMode="auto">
                                <a:xfrm>
                                  <a:off x="1070106" y="224838"/>
                                  <a:ext cx="38100" cy="200025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0 h 53"/>
                                    <a:gd name="T2" fmla="*/ 0 w 10"/>
                                    <a:gd name="T3" fmla="*/ 5 h 53"/>
                                    <a:gd name="T4" fmla="*/ 0 w 10"/>
                                    <a:gd name="T5" fmla="*/ 7 h 53"/>
                                    <a:gd name="T6" fmla="*/ 0 w 10"/>
                                    <a:gd name="T7" fmla="*/ 24 h 53"/>
                                    <a:gd name="T8" fmla="*/ 0 w 10"/>
                                    <a:gd name="T9" fmla="*/ 27 h 53"/>
                                    <a:gd name="T10" fmla="*/ 0 w 10"/>
                                    <a:gd name="T11" fmla="*/ 29 h 53"/>
                                    <a:gd name="T12" fmla="*/ 0 w 10"/>
                                    <a:gd name="T13" fmla="*/ 46 h 53"/>
                                    <a:gd name="T14" fmla="*/ 0 w 10"/>
                                    <a:gd name="T15" fmla="*/ 48 h 53"/>
                                    <a:gd name="T16" fmla="*/ 5 w 10"/>
                                    <a:gd name="T17" fmla="*/ 53 h 53"/>
                                    <a:gd name="T18" fmla="*/ 10 w 10"/>
                                    <a:gd name="T19" fmla="*/ 48 h 53"/>
                                    <a:gd name="T20" fmla="*/ 10 w 10"/>
                                    <a:gd name="T21" fmla="*/ 46 h 53"/>
                                    <a:gd name="T22" fmla="*/ 10 w 10"/>
                                    <a:gd name="T23" fmla="*/ 29 h 53"/>
                                    <a:gd name="T24" fmla="*/ 10 w 10"/>
                                    <a:gd name="T25" fmla="*/ 27 h 53"/>
                                    <a:gd name="T26" fmla="*/ 10 w 10"/>
                                    <a:gd name="T27" fmla="*/ 24 h 53"/>
                                    <a:gd name="T28" fmla="*/ 10 w 10"/>
                                    <a:gd name="T29" fmla="*/ 7 h 53"/>
                                    <a:gd name="T30" fmla="*/ 10 w 10"/>
                                    <a:gd name="T31" fmla="*/ 5 h 53"/>
                                    <a:gd name="T32" fmla="*/ 5 w 10"/>
                                    <a:gd name="T33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0" h="53">
                                      <a:moveTo>
                                        <a:pt x="5" y="0"/>
                                      </a:moveTo>
                                      <a:cubicBezTo>
                                        <a:pt x="2" y="0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7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24"/>
                                        <a:pt x="0" y="24"/>
                                        <a:pt x="0" y="24"/>
                                      </a:cubicBezTo>
                                      <a:cubicBezTo>
                                        <a:pt x="0" y="27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0" y="29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0" y="46"/>
                                        <a:pt x="0" y="46"/>
                                        <a:pt x="0" y="46"/>
                                      </a:cubicBezTo>
                                      <a:cubicBezTo>
                                        <a:pt x="0" y="48"/>
                                        <a:pt x="0" y="48"/>
                                        <a:pt x="0" y="48"/>
                                      </a:cubicBezTo>
                                      <a:cubicBezTo>
                                        <a:pt x="0" y="51"/>
                                        <a:pt x="2" y="53"/>
                                        <a:pt x="5" y="53"/>
                                      </a:cubicBezTo>
                                      <a:cubicBezTo>
                                        <a:pt x="6" y="51"/>
                                        <a:pt x="8" y="49"/>
                                        <a:pt x="10" y="48"/>
                                      </a:cubicBezTo>
                                      <a:cubicBezTo>
                                        <a:pt x="10" y="46"/>
                                        <a:pt x="10" y="46"/>
                                        <a:pt x="10" y="46"/>
                                      </a:cubicBezTo>
                                      <a:cubicBezTo>
                                        <a:pt x="10" y="29"/>
                                        <a:pt x="10" y="29"/>
                                        <a:pt x="10" y="29"/>
                                      </a:cubicBezTo>
                                      <a:cubicBezTo>
                                        <a:pt x="10" y="27"/>
                                        <a:pt x="10" y="27"/>
                                        <a:pt x="10" y="27"/>
                                      </a:cubicBezTo>
                                      <a:cubicBezTo>
                                        <a:pt x="10" y="24"/>
                                        <a:pt x="10" y="24"/>
                                        <a:pt x="10" y="24"/>
                                      </a:cubicBezTo>
                                      <a:cubicBezTo>
                                        <a:pt x="10" y="7"/>
                                        <a:pt x="10" y="7"/>
                                        <a:pt x="10" y="7"/>
                                      </a:cubicBezTo>
                                      <a:cubicBezTo>
                                        <a:pt x="10" y="5"/>
                                        <a:pt x="10" y="5"/>
                                        <a:pt x="10" y="5"/>
                                      </a:cubicBezTo>
                                      <a:cubicBezTo>
                                        <a:pt x="10" y="2"/>
                                        <a:pt x="8" y="0"/>
                                        <a:pt x="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4" name="Freeform 323"/>
                              <wps:cNvSpPr/>
                              <wps:spPr bwMode="auto">
                                <a:xfrm>
                                  <a:off x="901831" y="224838"/>
                                  <a:ext cx="119062" cy="200025"/>
                                </a:xfrm>
                                <a:custGeom>
                                  <a:avLst/>
                                  <a:gdLst>
                                    <a:gd name="T0" fmla="*/ 27 w 32"/>
                                    <a:gd name="T1" fmla="*/ 0 h 53"/>
                                    <a:gd name="T2" fmla="*/ 25 w 32"/>
                                    <a:gd name="T3" fmla="*/ 0 h 53"/>
                                    <a:gd name="T4" fmla="*/ 8 w 32"/>
                                    <a:gd name="T5" fmla="*/ 0 h 53"/>
                                    <a:gd name="T6" fmla="*/ 6 w 32"/>
                                    <a:gd name="T7" fmla="*/ 0 h 53"/>
                                    <a:gd name="T8" fmla="*/ 0 w 32"/>
                                    <a:gd name="T9" fmla="*/ 5 h 53"/>
                                    <a:gd name="T10" fmla="*/ 6 w 32"/>
                                    <a:gd name="T11" fmla="*/ 10 h 53"/>
                                    <a:gd name="T12" fmla="*/ 8 w 32"/>
                                    <a:gd name="T13" fmla="*/ 10 h 53"/>
                                    <a:gd name="T14" fmla="*/ 20 w 32"/>
                                    <a:gd name="T15" fmla="*/ 10 h 53"/>
                                    <a:gd name="T16" fmla="*/ 22 w 32"/>
                                    <a:gd name="T17" fmla="*/ 13 h 53"/>
                                    <a:gd name="T18" fmla="*/ 22 w 32"/>
                                    <a:gd name="T19" fmla="*/ 19 h 53"/>
                                    <a:gd name="T20" fmla="*/ 20 w 32"/>
                                    <a:gd name="T21" fmla="*/ 21 h 53"/>
                                    <a:gd name="T22" fmla="*/ 8 w 32"/>
                                    <a:gd name="T23" fmla="*/ 21 h 53"/>
                                    <a:gd name="T24" fmla="*/ 6 w 32"/>
                                    <a:gd name="T25" fmla="*/ 21 h 53"/>
                                    <a:gd name="T26" fmla="*/ 0 w 32"/>
                                    <a:gd name="T27" fmla="*/ 27 h 53"/>
                                    <a:gd name="T28" fmla="*/ 6 w 32"/>
                                    <a:gd name="T29" fmla="*/ 32 h 53"/>
                                    <a:gd name="T30" fmla="*/ 8 w 32"/>
                                    <a:gd name="T31" fmla="*/ 32 h 53"/>
                                    <a:gd name="T32" fmla="*/ 20 w 32"/>
                                    <a:gd name="T33" fmla="*/ 32 h 53"/>
                                    <a:gd name="T34" fmla="*/ 22 w 32"/>
                                    <a:gd name="T35" fmla="*/ 34 h 53"/>
                                    <a:gd name="T36" fmla="*/ 22 w 32"/>
                                    <a:gd name="T37" fmla="*/ 41 h 53"/>
                                    <a:gd name="T38" fmla="*/ 20 w 32"/>
                                    <a:gd name="T39" fmla="*/ 43 h 53"/>
                                    <a:gd name="T40" fmla="*/ 8 w 32"/>
                                    <a:gd name="T41" fmla="*/ 43 h 53"/>
                                    <a:gd name="T42" fmla="*/ 6 w 32"/>
                                    <a:gd name="T43" fmla="*/ 43 h 53"/>
                                    <a:gd name="T44" fmla="*/ 0 w 32"/>
                                    <a:gd name="T45" fmla="*/ 48 h 53"/>
                                    <a:gd name="T46" fmla="*/ 6 w 32"/>
                                    <a:gd name="T47" fmla="*/ 53 h 53"/>
                                    <a:gd name="T48" fmla="*/ 8 w 32"/>
                                    <a:gd name="T49" fmla="*/ 53 h 53"/>
                                    <a:gd name="T50" fmla="*/ 25 w 32"/>
                                    <a:gd name="T51" fmla="*/ 53 h 53"/>
                                    <a:gd name="T52" fmla="*/ 27 w 32"/>
                                    <a:gd name="T53" fmla="*/ 53 h 53"/>
                                    <a:gd name="T54" fmla="*/ 32 w 32"/>
                                    <a:gd name="T55" fmla="*/ 48 h 53"/>
                                    <a:gd name="T56" fmla="*/ 32 w 32"/>
                                    <a:gd name="T57" fmla="*/ 46 h 53"/>
                                    <a:gd name="T58" fmla="*/ 32 w 32"/>
                                    <a:gd name="T59" fmla="*/ 29 h 53"/>
                                    <a:gd name="T60" fmla="*/ 32 w 32"/>
                                    <a:gd name="T61" fmla="*/ 27 h 53"/>
                                    <a:gd name="T62" fmla="*/ 32 w 32"/>
                                    <a:gd name="T63" fmla="*/ 24 h 53"/>
                                    <a:gd name="T64" fmla="*/ 32 w 32"/>
                                    <a:gd name="T65" fmla="*/ 7 h 53"/>
                                    <a:gd name="T66" fmla="*/ 32 w 32"/>
                                    <a:gd name="T67" fmla="*/ 5 h 53"/>
                                    <a:gd name="T68" fmla="*/ 27 w 32"/>
                                    <a:gd name="T69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2" h="53">
                                      <a:moveTo>
                                        <a:pt x="27" y="0"/>
                                      </a:move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8" y="0"/>
                                        <a:pt x="8" y="0"/>
                                        <a:pt x="8" y="0"/>
                                      </a:cubicBezTo>
                                      <a:cubicBezTo>
                                        <a:pt x="6" y="0"/>
                                        <a:pt x="6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5"/>
                                      </a:cubicBezTo>
                                      <a:cubicBezTo>
                                        <a:pt x="0" y="8"/>
                                        <a:pt x="3" y="10"/>
                                        <a:pt x="6" y="10"/>
                                      </a:cubicBezTo>
                                      <a:cubicBezTo>
                                        <a:pt x="8" y="10"/>
                                        <a:pt x="8" y="10"/>
                                        <a:pt x="8" y="10"/>
                                      </a:cubicBezTo>
                                      <a:cubicBezTo>
                                        <a:pt x="20" y="10"/>
                                        <a:pt x="20" y="10"/>
                                        <a:pt x="20" y="10"/>
                                      </a:cubicBezTo>
                                      <a:cubicBezTo>
                                        <a:pt x="21" y="10"/>
                                        <a:pt x="22" y="11"/>
                                        <a:pt x="22" y="13"/>
                                      </a:cubicBezTo>
                                      <a:cubicBezTo>
                                        <a:pt x="22" y="19"/>
                                        <a:pt x="22" y="19"/>
                                        <a:pt x="22" y="19"/>
                                      </a:cubicBezTo>
                                      <a:cubicBezTo>
                                        <a:pt x="22" y="20"/>
                                        <a:pt x="21" y="21"/>
                                        <a:pt x="20" y="21"/>
                                      </a:cubicBezTo>
                                      <a:cubicBezTo>
                                        <a:pt x="8" y="21"/>
                                        <a:pt x="8" y="21"/>
                                        <a:pt x="8" y="21"/>
                                      </a:cubicBezTo>
                                      <a:cubicBezTo>
                                        <a:pt x="6" y="21"/>
                                        <a:pt x="6" y="21"/>
                                        <a:pt x="6" y="21"/>
                                      </a:cubicBezTo>
                                      <a:cubicBezTo>
                                        <a:pt x="3" y="21"/>
                                        <a:pt x="0" y="24"/>
                                        <a:pt x="0" y="27"/>
                                      </a:cubicBezTo>
                                      <a:cubicBezTo>
                                        <a:pt x="0" y="29"/>
                                        <a:pt x="3" y="32"/>
                                        <a:pt x="6" y="32"/>
                                      </a:cubicBezTo>
                                      <a:cubicBezTo>
                                        <a:pt x="8" y="32"/>
                                        <a:pt x="8" y="32"/>
                                        <a:pt x="8" y="32"/>
                                      </a:cubicBezTo>
                                      <a:cubicBezTo>
                                        <a:pt x="20" y="32"/>
                                        <a:pt x="20" y="32"/>
                                        <a:pt x="20" y="32"/>
                                      </a:cubicBezTo>
                                      <a:cubicBezTo>
                                        <a:pt x="21" y="32"/>
                                        <a:pt x="22" y="33"/>
                                        <a:pt x="22" y="34"/>
                                      </a:cubicBezTo>
                                      <a:cubicBezTo>
                                        <a:pt x="22" y="41"/>
                                        <a:pt x="22" y="41"/>
                                        <a:pt x="22" y="41"/>
                                      </a:cubicBezTo>
                                      <a:cubicBezTo>
                                        <a:pt x="22" y="42"/>
                                        <a:pt x="21" y="43"/>
                                        <a:pt x="20" y="43"/>
                                      </a:cubicBezTo>
                                      <a:cubicBezTo>
                                        <a:pt x="8" y="43"/>
                                        <a:pt x="8" y="43"/>
                                        <a:pt x="8" y="43"/>
                                      </a:cubicBezTo>
                                      <a:cubicBezTo>
                                        <a:pt x="6" y="43"/>
                                        <a:pt x="6" y="43"/>
                                        <a:pt x="6" y="43"/>
                                      </a:cubicBezTo>
                                      <a:cubicBezTo>
                                        <a:pt x="3" y="43"/>
                                        <a:pt x="0" y="45"/>
                                        <a:pt x="0" y="48"/>
                                      </a:cubicBezTo>
                                      <a:cubicBezTo>
                                        <a:pt x="0" y="51"/>
                                        <a:pt x="3" y="53"/>
                                        <a:pt x="6" y="53"/>
                                      </a:cubicBezTo>
                                      <a:cubicBezTo>
                                        <a:pt x="8" y="53"/>
                                        <a:pt x="8" y="53"/>
                                        <a:pt x="8" y="53"/>
                                      </a:cubicBezTo>
                                      <a:cubicBezTo>
                                        <a:pt x="25" y="53"/>
                                        <a:pt x="25" y="53"/>
                                        <a:pt x="25" y="53"/>
                                      </a:cubicBezTo>
                                      <a:cubicBezTo>
                                        <a:pt x="27" y="53"/>
                                        <a:pt x="27" y="53"/>
                                        <a:pt x="27" y="53"/>
                                      </a:cubicBezTo>
                                      <a:cubicBezTo>
                                        <a:pt x="30" y="53"/>
                                        <a:pt x="32" y="51"/>
                                        <a:pt x="32" y="48"/>
                                      </a:cubicBezTo>
                                      <a:cubicBezTo>
                                        <a:pt x="32" y="46"/>
                                        <a:pt x="32" y="46"/>
                                        <a:pt x="32" y="46"/>
                                      </a:cubicBezTo>
                                      <a:cubicBezTo>
                                        <a:pt x="32" y="29"/>
                                        <a:pt x="32" y="29"/>
                                        <a:pt x="32" y="29"/>
                                      </a:cubicBezTo>
                                      <a:cubicBezTo>
                                        <a:pt x="32" y="27"/>
                                        <a:pt x="32" y="27"/>
                                        <a:pt x="32" y="27"/>
                                      </a:cubicBezTo>
                                      <a:cubicBezTo>
                                        <a:pt x="32" y="24"/>
                                        <a:pt x="32" y="24"/>
                                        <a:pt x="32" y="24"/>
                                      </a:cubicBezTo>
                                      <a:cubicBezTo>
                                        <a:pt x="32" y="7"/>
                                        <a:pt x="32" y="7"/>
                                        <a:pt x="32" y="7"/>
                                      </a:cubicBezTo>
                                      <a:cubicBezTo>
                                        <a:pt x="32" y="5"/>
                                        <a:pt x="32" y="5"/>
                                        <a:pt x="32" y="5"/>
                                      </a:cubicBezTo>
                                      <a:cubicBezTo>
                                        <a:pt x="32" y="2"/>
                                        <a:pt x="30" y="0"/>
                                        <a:pt x="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95" name="组合 32"/>
                            <wpg:cNvGrpSpPr/>
                            <wpg:grpSpPr>
                              <a:xfrm rot="0">
                                <a:off x="7823" y="6574"/>
                                <a:ext cx="546" cy="715"/>
                                <a:chOff x="7113475" y="0"/>
                                <a:chExt cx="344487" cy="450851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96" name="Oval 5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5863" y="0"/>
                                  <a:ext cx="239712" cy="2413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7" name="Freeform 525"/>
                              <wps:cNvSpPr/>
                              <wps:spPr bwMode="auto">
                                <a:xfrm>
                                  <a:off x="7297625" y="211138"/>
                                  <a:ext cx="160337" cy="239713"/>
                                </a:xfrm>
                                <a:custGeom>
                                  <a:avLst/>
                                  <a:gdLst>
                                    <a:gd name="T0" fmla="*/ 42 w 43"/>
                                    <a:gd name="T1" fmla="*/ 47 h 64"/>
                                    <a:gd name="T2" fmla="*/ 25 w 43"/>
                                    <a:gd name="T3" fmla="*/ 0 h 64"/>
                                    <a:gd name="T4" fmla="*/ 15 w 43"/>
                                    <a:gd name="T5" fmla="*/ 8 h 64"/>
                                    <a:gd name="T6" fmla="*/ 0 w 43"/>
                                    <a:gd name="T7" fmla="*/ 50 h 64"/>
                                    <a:gd name="T8" fmla="*/ 3 w 43"/>
                                    <a:gd name="T9" fmla="*/ 61 h 64"/>
                                    <a:gd name="T10" fmla="*/ 8 w 43"/>
                                    <a:gd name="T11" fmla="*/ 61 h 64"/>
                                    <a:gd name="T12" fmla="*/ 16 w 43"/>
                                    <a:gd name="T13" fmla="*/ 47 h 64"/>
                                    <a:gd name="T14" fmla="*/ 24 w 43"/>
                                    <a:gd name="T15" fmla="*/ 44 h 64"/>
                                    <a:gd name="T16" fmla="*/ 39 w 43"/>
                                    <a:gd name="T17" fmla="*/ 50 h 64"/>
                                    <a:gd name="T18" fmla="*/ 42 w 43"/>
                                    <a:gd name="T19" fmla="*/ 47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43" h="64">
                                      <a:moveTo>
                                        <a:pt x="42" y="47"/>
                                      </a:moveTo>
                                      <a:cubicBezTo>
                                        <a:pt x="25" y="0"/>
                                        <a:pt x="25" y="0"/>
                                        <a:pt x="25" y="0"/>
                                      </a:cubicBezTo>
                                      <a:cubicBezTo>
                                        <a:pt x="22" y="3"/>
                                        <a:pt x="19" y="6"/>
                                        <a:pt x="15" y="8"/>
                                      </a:cubicBezTo>
                                      <a:cubicBezTo>
                                        <a:pt x="0" y="50"/>
                                        <a:pt x="0" y="50"/>
                                        <a:pt x="0" y="50"/>
                                      </a:cubicBezTo>
                                      <a:cubicBezTo>
                                        <a:pt x="3" y="61"/>
                                        <a:pt x="3" y="61"/>
                                        <a:pt x="3" y="61"/>
                                      </a:cubicBezTo>
                                      <a:cubicBezTo>
                                        <a:pt x="5" y="64"/>
                                        <a:pt x="7" y="64"/>
                                        <a:pt x="8" y="61"/>
                                      </a:cubicBezTo>
                                      <a:cubicBezTo>
                                        <a:pt x="16" y="47"/>
                                        <a:pt x="16" y="47"/>
                                        <a:pt x="16" y="47"/>
                                      </a:cubicBezTo>
                                      <a:cubicBezTo>
                                        <a:pt x="17" y="44"/>
                                        <a:pt x="21" y="43"/>
                                        <a:pt x="24" y="44"/>
                                      </a:cubicBezTo>
                                      <a:cubicBezTo>
                                        <a:pt x="39" y="50"/>
                                        <a:pt x="39" y="50"/>
                                        <a:pt x="39" y="50"/>
                                      </a:cubicBezTo>
                                      <a:cubicBezTo>
                                        <a:pt x="42" y="51"/>
                                        <a:pt x="43" y="49"/>
                                        <a:pt x="42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98" name="Freeform 526"/>
                              <wps:cNvSpPr/>
                              <wps:spPr bwMode="auto">
                                <a:xfrm>
                                  <a:off x="7113475" y="211138"/>
                                  <a:ext cx="217487" cy="239713"/>
                                </a:xfrm>
                                <a:custGeom>
                                  <a:avLst/>
                                  <a:gdLst>
                                    <a:gd name="T0" fmla="*/ 46 w 58"/>
                                    <a:gd name="T1" fmla="*/ 13 h 64"/>
                                    <a:gd name="T2" fmla="*/ 18 w 58"/>
                                    <a:gd name="T3" fmla="*/ 0 h 64"/>
                                    <a:gd name="T4" fmla="*/ 1 w 58"/>
                                    <a:gd name="T5" fmla="*/ 47 h 64"/>
                                    <a:gd name="T6" fmla="*/ 4 w 58"/>
                                    <a:gd name="T7" fmla="*/ 50 h 64"/>
                                    <a:gd name="T8" fmla="*/ 19 w 58"/>
                                    <a:gd name="T9" fmla="*/ 44 h 64"/>
                                    <a:gd name="T10" fmla="*/ 27 w 58"/>
                                    <a:gd name="T11" fmla="*/ 47 h 64"/>
                                    <a:gd name="T12" fmla="*/ 35 w 58"/>
                                    <a:gd name="T13" fmla="*/ 61 h 64"/>
                                    <a:gd name="T14" fmla="*/ 40 w 58"/>
                                    <a:gd name="T15" fmla="*/ 61 h 64"/>
                                    <a:gd name="T16" fmla="*/ 58 w 58"/>
                                    <a:gd name="T17" fmla="*/ 11 h 64"/>
                                    <a:gd name="T18" fmla="*/ 46 w 58"/>
                                    <a:gd name="T19" fmla="*/ 13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58" h="64">
                                      <a:moveTo>
                                        <a:pt x="46" y="13"/>
                                      </a:moveTo>
                                      <a:cubicBezTo>
                                        <a:pt x="35" y="13"/>
                                        <a:pt x="25" y="8"/>
                                        <a:pt x="18" y="0"/>
                                      </a:cubicBezTo>
                                      <a:cubicBezTo>
                                        <a:pt x="1" y="47"/>
                                        <a:pt x="1" y="47"/>
                                        <a:pt x="1" y="47"/>
                                      </a:cubicBezTo>
                                      <a:cubicBezTo>
                                        <a:pt x="0" y="49"/>
                                        <a:pt x="1" y="51"/>
                                        <a:pt x="4" y="50"/>
                                      </a:cubicBezTo>
                                      <a:cubicBezTo>
                                        <a:pt x="19" y="44"/>
                                        <a:pt x="19" y="44"/>
                                        <a:pt x="19" y="44"/>
                                      </a:cubicBezTo>
                                      <a:cubicBezTo>
                                        <a:pt x="22" y="43"/>
                                        <a:pt x="26" y="44"/>
                                        <a:pt x="27" y="47"/>
                                      </a:cubicBezTo>
                                      <a:cubicBezTo>
                                        <a:pt x="35" y="61"/>
                                        <a:pt x="35" y="61"/>
                                        <a:pt x="35" y="61"/>
                                      </a:cubicBezTo>
                                      <a:cubicBezTo>
                                        <a:pt x="36" y="64"/>
                                        <a:pt x="39" y="64"/>
                                        <a:pt x="40" y="61"/>
                                      </a:cubicBezTo>
                                      <a:cubicBezTo>
                                        <a:pt x="58" y="11"/>
                                        <a:pt x="58" y="11"/>
                                        <a:pt x="58" y="11"/>
                                      </a:cubicBezTo>
                                      <a:cubicBezTo>
                                        <a:pt x="54" y="12"/>
                                        <a:pt x="50" y="13"/>
                                        <a:pt x="46" y="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99" name="组合 142"/>
                            <wpg:cNvGrpSpPr/>
                            <wpg:grpSpPr>
                              <a:xfrm rot="0">
                                <a:off x="11635" y="8839"/>
                                <a:ext cx="431" cy="644"/>
                                <a:chOff x="5644912" y="55903"/>
                                <a:chExt cx="400966" cy="598797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0" name="Freeform 7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44912" y="55903"/>
                                  <a:ext cx="400966" cy="534091"/>
                                </a:xfrm>
                                <a:custGeom>
                                  <a:avLst/>
                                  <a:gdLst>
                                    <a:gd name="T0" fmla="*/ 39 w 558"/>
                                    <a:gd name="T1" fmla="*/ 741 h 741"/>
                                    <a:gd name="T2" fmla="*/ 299 w 558"/>
                                    <a:gd name="T3" fmla="*/ 741 h 741"/>
                                    <a:gd name="T4" fmla="*/ 299 w 558"/>
                                    <a:gd name="T5" fmla="*/ 740 h 741"/>
                                    <a:gd name="T6" fmla="*/ 264 w 558"/>
                                    <a:gd name="T7" fmla="*/ 657 h 741"/>
                                    <a:gd name="T8" fmla="*/ 379 w 558"/>
                                    <a:gd name="T9" fmla="*/ 542 h 741"/>
                                    <a:gd name="T10" fmla="*/ 494 w 558"/>
                                    <a:gd name="T11" fmla="*/ 657 h 741"/>
                                    <a:gd name="T12" fmla="*/ 459 w 558"/>
                                    <a:gd name="T13" fmla="*/ 740 h 741"/>
                                    <a:gd name="T14" fmla="*/ 459 w 558"/>
                                    <a:gd name="T15" fmla="*/ 741 h 741"/>
                                    <a:gd name="T16" fmla="*/ 519 w 558"/>
                                    <a:gd name="T17" fmla="*/ 741 h 741"/>
                                    <a:gd name="T18" fmla="*/ 558 w 558"/>
                                    <a:gd name="T19" fmla="*/ 702 h 741"/>
                                    <a:gd name="T20" fmla="*/ 558 w 558"/>
                                    <a:gd name="T21" fmla="*/ 159 h 741"/>
                                    <a:gd name="T22" fmla="*/ 399 w 558"/>
                                    <a:gd name="T23" fmla="*/ 0 h 741"/>
                                    <a:gd name="T24" fmla="*/ 39 w 558"/>
                                    <a:gd name="T25" fmla="*/ 0 h 741"/>
                                    <a:gd name="T26" fmla="*/ 0 w 558"/>
                                    <a:gd name="T27" fmla="*/ 40 h 741"/>
                                    <a:gd name="T28" fmla="*/ 0 w 558"/>
                                    <a:gd name="T29" fmla="*/ 702 h 741"/>
                                    <a:gd name="T30" fmla="*/ 39 w 558"/>
                                    <a:gd name="T31" fmla="*/ 741 h 741"/>
                                    <a:gd name="T32" fmla="*/ 394 w 558"/>
                                    <a:gd name="T33" fmla="*/ 62 h 741"/>
                                    <a:gd name="T34" fmla="*/ 493 w 558"/>
                                    <a:gd name="T35" fmla="*/ 161 h 741"/>
                                    <a:gd name="T36" fmla="*/ 394 w 558"/>
                                    <a:gd name="T37" fmla="*/ 161 h 741"/>
                                    <a:gd name="T38" fmla="*/ 394 w 558"/>
                                    <a:gd name="T39" fmla="*/ 62 h 741"/>
                                    <a:gd name="T40" fmla="*/ 83 w 558"/>
                                    <a:gd name="T41" fmla="*/ 208 h 741"/>
                                    <a:gd name="T42" fmla="*/ 332 w 558"/>
                                    <a:gd name="T43" fmla="*/ 208 h 741"/>
                                    <a:gd name="T44" fmla="*/ 332 w 558"/>
                                    <a:gd name="T45" fmla="*/ 275 h 741"/>
                                    <a:gd name="T46" fmla="*/ 83 w 558"/>
                                    <a:gd name="T47" fmla="*/ 275 h 741"/>
                                    <a:gd name="T48" fmla="*/ 83 w 558"/>
                                    <a:gd name="T49" fmla="*/ 208 h 741"/>
                                    <a:gd name="T50" fmla="*/ 83 w 558"/>
                                    <a:gd name="T51" fmla="*/ 342 h 741"/>
                                    <a:gd name="T52" fmla="*/ 380 w 558"/>
                                    <a:gd name="T53" fmla="*/ 342 h 741"/>
                                    <a:gd name="T54" fmla="*/ 380 w 558"/>
                                    <a:gd name="T55" fmla="*/ 409 h 741"/>
                                    <a:gd name="T56" fmla="*/ 83 w 558"/>
                                    <a:gd name="T57" fmla="*/ 409 h 741"/>
                                    <a:gd name="T58" fmla="*/ 83 w 558"/>
                                    <a:gd name="T59" fmla="*/ 342 h 741"/>
                                    <a:gd name="T60" fmla="*/ 83 w 558"/>
                                    <a:gd name="T61" fmla="*/ 469 h 741"/>
                                    <a:gd name="T62" fmla="*/ 269 w 558"/>
                                    <a:gd name="T63" fmla="*/ 469 h 741"/>
                                    <a:gd name="T64" fmla="*/ 269 w 558"/>
                                    <a:gd name="T65" fmla="*/ 536 h 741"/>
                                    <a:gd name="T66" fmla="*/ 83 w 558"/>
                                    <a:gd name="T67" fmla="*/ 536 h 741"/>
                                    <a:gd name="T68" fmla="*/ 83 w 558"/>
                                    <a:gd name="T69" fmla="*/ 469 h 7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58" h="741">
                                      <a:moveTo>
                                        <a:pt x="39" y="741"/>
                                      </a:moveTo>
                                      <a:cubicBezTo>
                                        <a:pt x="299" y="741"/>
                                        <a:pt x="299" y="741"/>
                                        <a:pt x="299" y="741"/>
                                      </a:cubicBezTo>
                                      <a:cubicBezTo>
                                        <a:pt x="299" y="740"/>
                                        <a:pt x="299" y="740"/>
                                        <a:pt x="299" y="740"/>
                                      </a:cubicBezTo>
                                      <a:cubicBezTo>
                                        <a:pt x="277" y="718"/>
                                        <a:pt x="264" y="688"/>
                                        <a:pt x="264" y="657"/>
                                      </a:cubicBezTo>
                                      <a:cubicBezTo>
                                        <a:pt x="264" y="594"/>
                                        <a:pt x="315" y="542"/>
                                        <a:pt x="379" y="542"/>
                                      </a:cubicBezTo>
                                      <a:cubicBezTo>
                                        <a:pt x="442" y="542"/>
                                        <a:pt x="494" y="594"/>
                                        <a:pt x="494" y="657"/>
                                      </a:cubicBezTo>
                                      <a:cubicBezTo>
                                        <a:pt x="494" y="688"/>
                                        <a:pt x="481" y="718"/>
                                        <a:pt x="459" y="740"/>
                                      </a:cubicBezTo>
                                      <a:cubicBezTo>
                                        <a:pt x="459" y="741"/>
                                        <a:pt x="459" y="741"/>
                                        <a:pt x="459" y="741"/>
                                      </a:cubicBezTo>
                                      <a:cubicBezTo>
                                        <a:pt x="519" y="741"/>
                                        <a:pt x="519" y="741"/>
                                        <a:pt x="519" y="741"/>
                                      </a:cubicBezTo>
                                      <a:cubicBezTo>
                                        <a:pt x="541" y="741"/>
                                        <a:pt x="558" y="724"/>
                                        <a:pt x="558" y="702"/>
                                      </a:cubicBezTo>
                                      <a:cubicBezTo>
                                        <a:pt x="558" y="159"/>
                                        <a:pt x="558" y="159"/>
                                        <a:pt x="558" y="159"/>
                                      </a:cubicBezTo>
                                      <a:cubicBezTo>
                                        <a:pt x="399" y="0"/>
                                        <a:pt x="399" y="0"/>
                                        <a:pt x="399" y="0"/>
                                      </a:cubicBezTo>
                                      <a:cubicBezTo>
                                        <a:pt x="39" y="0"/>
                                        <a:pt x="39" y="0"/>
                                        <a:pt x="39" y="0"/>
                                      </a:cubicBezTo>
                                      <a:cubicBezTo>
                                        <a:pt x="17" y="0"/>
                                        <a:pt x="0" y="18"/>
                                        <a:pt x="0" y="40"/>
                                      </a:cubicBezTo>
                                      <a:cubicBezTo>
                                        <a:pt x="0" y="702"/>
                                        <a:pt x="0" y="702"/>
                                        <a:pt x="0" y="702"/>
                                      </a:cubicBezTo>
                                      <a:cubicBezTo>
                                        <a:pt x="0" y="724"/>
                                        <a:pt x="17" y="741"/>
                                        <a:pt x="39" y="741"/>
                                      </a:cubicBezTo>
                                      <a:close/>
                                      <a:moveTo>
                                        <a:pt x="394" y="62"/>
                                      </a:moveTo>
                                      <a:cubicBezTo>
                                        <a:pt x="493" y="161"/>
                                        <a:pt x="493" y="161"/>
                                        <a:pt x="493" y="161"/>
                                      </a:cubicBezTo>
                                      <a:cubicBezTo>
                                        <a:pt x="394" y="161"/>
                                        <a:pt x="394" y="161"/>
                                        <a:pt x="394" y="161"/>
                                      </a:cubicBezTo>
                                      <a:lnTo>
                                        <a:pt x="394" y="62"/>
                                      </a:lnTo>
                                      <a:close/>
                                      <a:moveTo>
                                        <a:pt x="83" y="208"/>
                                      </a:moveTo>
                                      <a:cubicBezTo>
                                        <a:pt x="332" y="208"/>
                                        <a:pt x="332" y="208"/>
                                        <a:pt x="332" y="208"/>
                                      </a:cubicBezTo>
                                      <a:cubicBezTo>
                                        <a:pt x="332" y="275"/>
                                        <a:pt x="332" y="275"/>
                                        <a:pt x="332" y="275"/>
                                      </a:cubicBezTo>
                                      <a:cubicBezTo>
                                        <a:pt x="83" y="275"/>
                                        <a:pt x="83" y="275"/>
                                        <a:pt x="83" y="275"/>
                                      </a:cubicBezTo>
                                      <a:lnTo>
                                        <a:pt x="83" y="208"/>
                                      </a:lnTo>
                                      <a:close/>
                                      <a:moveTo>
                                        <a:pt x="83" y="342"/>
                                      </a:moveTo>
                                      <a:cubicBezTo>
                                        <a:pt x="380" y="342"/>
                                        <a:pt x="380" y="342"/>
                                        <a:pt x="380" y="342"/>
                                      </a:cubicBezTo>
                                      <a:cubicBezTo>
                                        <a:pt x="380" y="409"/>
                                        <a:pt x="380" y="409"/>
                                        <a:pt x="380" y="409"/>
                                      </a:cubicBezTo>
                                      <a:cubicBezTo>
                                        <a:pt x="83" y="409"/>
                                        <a:pt x="83" y="409"/>
                                        <a:pt x="83" y="409"/>
                                      </a:cubicBezTo>
                                      <a:lnTo>
                                        <a:pt x="83" y="342"/>
                                      </a:lnTo>
                                      <a:close/>
                                      <a:moveTo>
                                        <a:pt x="83" y="469"/>
                                      </a:moveTo>
                                      <a:cubicBezTo>
                                        <a:pt x="269" y="469"/>
                                        <a:pt x="269" y="469"/>
                                        <a:pt x="269" y="469"/>
                                      </a:cubicBezTo>
                                      <a:cubicBezTo>
                                        <a:pt x="269" y="536"/>
                                        <a:pt x="269" y="536"/>
                                        <a:pt x="269" y="536"/>
                                      </a:cubicBezTo>
                                      <a:cubicBezTo>
                                        <a:pt x="83" y="536"/>
                                        <a:pt x="83" y="536"/>
                                        <a:pt x="83" y="536"/>
                                      </a:cubicBezTo>
                                      <a:lnTo>
                                        <a:pt x="83" y="469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1" name="Freeform 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57593" y="469598"/>
                                  <a:ext cx="119335" cy="185102"/>
                                </a:xfrm>
                                <a:custGeom>
                                  <a:avLst/>
                                  <a:gdLst>
                                    <a:gd name="T0" fmla="*/ 35 w 166"/>
                                    <a:gd name="T1" fmla="*/ 251 h 257"/>
                                    <a:gd name="T2" fmla="*/ 38 w 166"/>
                                    <a:gd name="T3" fmla="*/ 256 h 257"/>
                                    <a:gd name="T4" fmla="*/ 41 w 166"/>
                                    <a:gd name="T5" fmla="*/ 257 h 257"/>
                                    <a:gd name="T6" fmla="*/ 44 w 166"/>
                                    <a:gd name="T7" fmla="*/ 256 h 257"/>
                                    <a:gd name="T8" fmla="*/ 83 w 166"/>
                                    <a:gd name="T9" fmla="*/ 227 h 257"/>
                                    <a:gd name="T10" fmla="*/ 121 w 166"/>
                                    <a:gd name="T11" fmla="*/ 256 h 257"/>
                                    <a:gd name="T12" fmla="*/ 125 w 166"/>
                                    <a:gd name="T13" fmla="*/ 257 h 257"/>
                                    <a:gd name="T14" fmla="*/ 128 w 166"/>
                                    <a:gd name="T15" fmla="*/ 256 h 257"/>
                                    <a:gd name="T16" fmla="*/ 131 w 166"/>
                                    <a:gd name="T17" fmla="*/ 251 h 257"/>
                                    <a:gd name="T18" fmla="*/ 131 w 166"/>
                                    <a:gd name="T19" fmla="*/ 167 h 257"/>
                                    <a:gd name="T20" fmla="*/ 131 w 166"/>
                                    <a:gd name="T21" fmla="*/ 151 h 257"/>
                                    <a:gd name="T22" fmla="*/ 166 w 166"/>
                                    <a:gd name="T23" fmla="*/ 83 h 257"/>
                                    <a:gd name="T24" fmla="*/ 83 w 166"/>
                                    <a:gd name="T25" fmla="*/ 0 h 257"/>
                                    <a:gd name="T26" fmla="*/ 0 w 166"/>
                                    <a:gd name="T27" fmla="*/ 83 h 257"/>
                                    <a:gd name="T28" fmla="*/ 35 w 166"/>
                                    <a:gd name="T29" fmla="*/ 151 h 257"/>
                                    <a:gd name="T30" fmla="*/ 35 w 166"/>
                                    <a:gd name="T31" fmla="*/ 167 h 257"/>
                                    <a:gd name="T32" fmla="*/ 35 w 166"/>
                                    <a:gd name="T33" fmla="*/ 251 h 257"/>
                                    <a:gd name="T34" fmla="*/ 83 w 166"/>
                                    <a:gd name="T35" fmla="*/ 48 h 257"/>
                                    <a:gd name="T36" fmla="*/ 118 w 166"/>
                                    <a:gd name="T37" fmla="*/ 83 h 257"/>
                                    <a:gd name="T38" fmla="*/ 83 w 166"/>
                                    <a:gd name="T39" fmla="*/ 118 h 257"/>
                                    <a:gd name="T40" fmla="*/ 48 w 166"/>
                                    <a:gd name="T41" fmla="*/ 83 h 257"/>
                                    <a:gd name="T42" fmla="*/ 83 w 166"/>
                                    <a:gd name="T43" fmla="*/ 48 h 2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6" h="257">
                                      <a:moveTo>
                                        <a:pt x="35" y="251"/>
                                      </a:moveTo>
                                      <a:cubicBezTo>
                                        <a:pt x="35" y="253"/>
                                        <a:pt x="36" y="255"/>
                                        <a:pt x="38" y="256"/>
                                      </a:cubicBezTo>
                                      <a:cubicBezTo>
                                        <a:pt x="39" y="257"/>
                                        <a:pt x="40" y="257"/>
                                        <a:pt x="41" y="257"/>
                                      </a:cubicBezTo>
                                      <a:cubicBezTo>
                                        <a:pt x="42" y="257"/>
                                        <a:pt x="43" y="257"/>
                                        <a:pt x="44" y="256"/>
                                      </a:cubicBezTo>
                                      <a:cubicBezTo>
                                        <a:pt x="83" y="227"/>
                                        <a:pt x="83" y="227"/>
                                        <a:pt x="83" y="227"/>
                                      </a:cubicBezTo>
                                      <a:cubicBezTo>
                                        <a:pt x="121" y="256"/>
                                        <a:pt x="121" y="256"/>
                                        <a:pt x="121" y="256"/>
                                      </a:cubicBezTo>
                                      <a:cubicBezTo>
                                        <a:pt x="122" y="257"/>
                                        <a:pt x="124" y="257"/>
                                        <a:pt x="125" y="257"/>
                                      </a:cubicBezTo>
                                      <a:cubicBezTo>
                                        <a:pt x="126" y="257"/>
                                        <a:pt x="127" y="257"/>
                                        <a:pt x="128" y="256"/>
                                      </a:cubicBezTo>
                                      <a:cubicBezTo>
                                        <a:pt x="130" y="255"/>
                                        <a:pt x="131" y="253"/>
                                        <a:pt x="131" y="251"/>
                                      </a:cubicBezTo>
                                      <a:cubicBezTo>
                                        <a:pt x="131" y="167"/>
                                        <a:pt x="131" y="167"/>
                                        <a:pt x="131" y="167"/>
                                      </a:cubicBezTo>
                                      <a:cubicBezTo>
                                        <a:pt x="131" y="151"/>
                                        <a:pt x="131" y="151"/>
                                        <a:pt x="131" y="151"/>
                                      </a:cubicBezTo>
                                      <a:cubicBezTo>
                                        <a:pt x="152" y="136"/>
                                        <a:pt x="166" y="111"/>
                                        <a:pt x="166" y="83"/>
                                      </a:cubicBezTo>
                                      <a:cubicBezTo>
                                        <a:pt x="166" y="37"/>
                                        <a:pt x="129" y="0"/>
                                        <a:pt x="83" y="0"/>
                                      </a:cubicBezTo>
                                      <a:cubicBezTo>
                                        <a:pt x="37" y="0"/>
                                        <a:pt x="0" y="37"/>
                                        <a:pt x="0" y="83"/>
                                      </a:cubicBezTo>
                                      <a:cubicBezTo>
                                        <a:pt x="0" y="111"/>
                                        <a:pt x="14" y="136"/>
                                        <a:pt x="35" y="151"/>
                                      </a:cubicBezTo>
                                      <a:cubicBezTo>
                                        <a:pt x="35" y="167"/>
                                        <a:pt x="35" y="167"/>
                                        <a:pt x="35" y="167"/>
                                      </a:cubicBezTo>
                                      <a:lnTo>
                                        <a:pt x="35" y="251"/>
                                      </a:lnTo>
                                      <a:close/>
                                      <a:moveTo>
                                        <a:pt x="83" y="48"/>
                                      </a:moveTo>
                                      <a:cubicBezTo>
                                        <a:pt x="102" y="48"/>
                                        <a:pt x="118" y="64"/>
                                        <a:pt x="118" y="83"/>
                                      </a:cubicBezTo>
                                      <a:cubicBezTo>
                                        <a:pt x="118" y="102"/>
                                        <a:pt x="102" y="118"/>
                                        <a:pt x="83" y="118"/>
                                      </a:cubicBezTo>
                                      <a:cubicBezTo>
                                        <a:pt x="64" y="118"/>
                                        <a:pt x="48" y="102"/>
                                        <a:pt x="48" y="83"/>
                                      </a:cubicBezTo>
                                      <a:cubicBezTo>
                                        <a:pt x="48" y="64"/>
                                        <a:pt x="64" y="48"/>
                                        <a:pt x="83" y="4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061" name="组合 48"/>
                            <wpg:cNvGrpSpPr/>
                            <wpg:grpSpPr>
                              <a:xfrm rot="0">
                                <a:off x="7778" y="13519"/>
                                <a:ext cx="636" cy="442"/>
                                <a:chOff x="5867010" y="889696"/>
                                <a:chExt cx="552450" cy="38417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63" name="Freeform 1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22573" y="889696"/>
                                  <a:ext cx="441325" cy="312738"/>
                                </a:xfrm>
                                <a:custGeom>
                                  <a:avLst/>
                                  <a:gdLst>
                                    <a:gd name="T0" fmla="*/ 103 w 117"/>
                                    <a:gd name="T1" fmla="*/ 0 h 83"/>
                                    <a:gd name="T2" fmla="*/ 14 w 117"/>
                                    <a:gd name="T3" fmla="*/ 0 h 83"/>
                                    <a:gd name="T4" fmla="*/ 0 w 117"/>
                                    <a:gd name="T5" fmla="*/ 16 h 83"/>
                                    <a:gd name="T6" fmla="*/ 0 w 117"/>
                                    <a:gd name="T7" fmla="*/ 67 h 83"/>
                                    <a:gd name="T8" fmla="*/ 14 w 117"/>
                                    <a:gd name="T9" fmla="*/ 83 h 83"/>
                                    <a:gd name="T10" fmla="*/ 103 w 117"/>
                                    <a:gd name="T11" fmla="*/ 83 h 83"/>
                                    <a:gd name="T12" fmla="*/ 117 w 117"/>
                                    <a:gd name="T13" fmla="*/ 67 h 83"/>
                                    <a:gd name="T14" fmla="*/ 117 w 117"/>
                                    <a:gd name="T15" fmla="*/ 16 h 83"/>
                                    <a:gd name="T16" fmla="*/ 103 w 117"/>
                                    <a:gd name="T17" fmla="*/ 0 h 83"/>
                                    <a:gd name="T18" fmla="*/ 110 w 117"/>
                                    <a:gd name="T19" fmla="*/ 62 h 83"/>
                                    <a:gd name="T20" fmla="*/ 98 w 117"/>
                                    <a:gd name="T21" fmla="*/ 76 h 83"/>
                                    <a:gd name="T22" fmla="*/ 19 w 117"/>
                                    <a:gd name="T23" fmla="*/ 76 h 83"/>
                                    <a:gd name="T24" fmla="*/ 7 w 117"/>
                                    <a:gd name="T25" fmla="*/ 62 h 83"/>
                                    <a:gd name="T26" fmla="*/ 7 w 117"/>
                                    <a:gd name="T27" fmla="*/ 19 h 83"/>
                                    <a:gd name="T28" fmla="*/ 19 w 117"/>
                                    <a:gd name="T29" fmla="*/ 6 h 83"/>
                                    <a:gd name="T30" fmla="*/ 98 w 117"/>
                                    <a:gd name="T31" fmla="*/ 6 h 83"/>
                                    <a:gd name="T32" fmla="*/ 110 w 117"/>
                                    <a:gd name="T33" fmla="*/ 19 h 83"/>
                                    <a:gd name="T34" fmla="*/ 110 w 117"/>
                                    <a:gd name="T35" fmla="*/ 62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7" h="83">
                                      <a:moveTo>
                                        <a:pt x="103" y="0"/>
                                      </a:moveTo>
                                      <a:cubicBezTo>
                                        <a:pt x="14" y="0"/>
                                        <a:pt x="14" y="0"/>
                                        <a:pt x="14" y="0"/>
                                      </a:cubicBezTo>
                                      <a:cubicBezTo>
                                        <a:pt x="6" y="0"/>
                                        <a:pt x="0" y="7"/>
                                        <a:pt x="0" y="16"/>
                                      </a:cubicBezTo>
                                      <a:cubicBezTo>
                                        <a:pt x="0" y="67"/>
                                        <a:pt x="0" y="67"/>
                                        <a:pt x="0" y="67"/>
                                      </a:cubicBezTo>
                                      <a:cubicBezTo>
                                        <a:pt x="0" y="76"/>
                                        <a:pt x="6" y="83"/>
                                        <a:pt x="14" y="83"/>
                                      </a:cubicBezTo>
                                      <a:cubicBezTo>
                                        <a:pt x="103" y="83"/>
                                        <a:pt x="103" y="83"/>
                                        <a:pt x="103" y="83"/>
                                      </a:cubicBezTo>
                                      <a:cubicBezTo>
                                        <a:pt x="111" y="83"/>
                                        <a:pt x="117" y="76"/>
                                        <a:pt x="117" y="67"/>
                                      </a:cubicBezTo>
                                      <a:cubicBezTo>
                                        <a:pt x="117" y="16"/>
                                        <a:pt x="117" y="16"/>
                                        <a:pt x="117" y="16"/>
                                      </a:cubicBezTo>
                                      <a:cubicBezTo>
                                        <a:pt x="117" y="7"/>
                                        <a:pt x="111" y="0"/>
                                        <a:pt x="103" y="0"/>
                                      </a:cubicBezTo>
                                      <a:close/>
                                      <a:moveTo>
                                        <a:pt x="110" y="62"/>
                                      </a:moveTo>
                                      <a:cubicBezTo>
                                        <a:pt x="110" y="70"/>
                                        <a:pt x="104" y="76"/>
                                        <a:pt x="98" y="76"/>
                                      </a:cubicBezTo>
                                      <a:cubicBezTo>
                                        <a:pt x="19" y="76"/>
                                        <a:pt x="19" y="76"/>
                                        <a:pt x="19" y="76"/>
                                      </a:cubicBezTo>
                                      <a:cubicBezTo>
                                        <a:pt x="13" y="76"/>
                                        <a:pt x="7" y="70"/>
                                        <a:pt x="7" y="62"/>
                                      </a:cubicBezTo>
                                      <a:cubicBezTo>
                                        <a:pt x="7" y="19"/>
                                        <a:pt x="7" y="19"/>
                                        <a:pt x="7" y="19"/>
                                      </a:cubicBezTo>
                                      <a:cubicBezTo>
                                        <a:pt x="7" y="12"/>
                                        <a:pt x="13" y="6"/>
                                        <a:pt x="19" y="6"/>
                                      </a:cubicBezTo>
                                      <a:cubicBezTo>
                                        <a:pt x="98" y="6"/>
                                        <a:pt x="98" y="6"/>
                                        <a:pt x="98" y="6"/>
                                      </a:cubicBezTo>
                                      <a:cubicBezTo>
                                        <a:pt x="104" y="6"/>
                                        <a:pt x="110" y="12"/>
                                        <a:pt x="110" y="19"/>
                                      </a:cubicBezTo>
                                      <a:lnTo>
                                        <a:pt x="11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64" name="Freeform 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67010" y="1216721"/>
                                  <a:ext cx="552450" cy="57150"/>
                                </a:xfrm>
                                <a:custGeom>
                                  <a:avLst/>
                                  <a:gdLst>
                                    <a:gd name="T0" fmla="*/ 0 w 147"/>
                                    <a:gd name="T1" fmla="*/ 8 h 15"/>
                                    <a:gd name="T2" fmla="*/ 11 w 147"/>
                                    <a:gd name="T3" fmla="*/ 15 h 15"/>
                                    <a:gd name="T4" fmla="*/ 136 w 147"/>
                                    <a:gd name="T5" fmla="*/ 15 h 15"/>
                                    <a:gd name="T6" fmla="*/ 147 w 147"/>
                                    <a:gd name="T7" fmla="*/ 8 h 15"/>
                                    <a:gd name="T8" fmla="*/ 147 w 147"/>
                                    <a:gd name="T9" fmla="*/ 0 h 15"/>
                                    <a:gd name="T10" fmla="*/ 0 w 147"/>
                                    <a:gd name="T11" fmla="*/ 0 h 15"/>
                                    <a:gd name="T12" fmla="*/ 0 w 147"/>
                                    <a:gd name="T13" fmla="*/ 8 h 15"/>
                                    <a:gd name="T14" fmla="*/ 61 w 147"/>
                                    <a:gd name="T15" fmla="*/ 5 h 15"/>
                                    <a:gd name="T16" fmla="*/ 87 w 147"/>
                                    <a:gd name="T17" fmla="*/ 5 h 15"/>
                                    <a:gd name="T18" fmla="*/ 87 w 147"/>
                                    <a:gd name="T19" fmla="*/ 10 h 15"/>
                                    <a:gd name="T20" fmla="*/ 61 w 147"/>
                                    <a:gd name="T21" fmla="*/ 10 h 15"/>
                                    <a:gd name="T22" fmla="*/ 61 w 147"/>
                                    <a:gd name="T23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7" h="15">
                                      <a:moveTo>
                                        <a:pt x="0" y="8"/>
                                      </a:moveTo>
                                      <a:cubicBezTo>
                                        <a:pt x="0" y="12"/>
                                        <a:pt x="5" y="15"/>
                                        <a:pt x="11" y="15"/>
                                      </a:cubicBezTo>
                                      <a:cubicBezTo>
                                        <a:pt x="136" y="15"/>
                                        <a:pt x="136" y="15"/>
                                        <a:pt x="136" y="15"/>
                                      </a:cubicBezTo>
                                      <a:cubicBezTo>
                                        <a:pt x="142" y="15"/>
                                        <a:pt x="147" y="12"/>
                                        <a:pt x="147" y="8"/>
                                      </a:cubicBezTo>
                                      <a:cubicBezTo>
                                        <a:pt x="147" y="0"/>
                                        <a:pt x="147" y="0"/>
                                        <a:pt x="147" y="0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lnTo>
                                        <a:pt x="0" y="8"/>
                                      </a:lnTo>
                                      <a:close/>
                                      <a:moveTo>
                                        <a:pt x="61" y="5"/>
                                      </a:moveTo>
                                      <a:cubicBezTo>
                                        <a:pt x="87" y="5"/>
                                        <a:pt x="87" y="5"/>
                                        <a:pt x="87" y="5"/>
                                      </a:cubicBezTo>
                                      <a:cubicBezTo>
                                        <a:pt x="87" y="10"/>
                                        <a:pt x="87" y="10"/>
                                        <a:pt x="87" y="10"/>
                                      </a:cubicBezTo>
                                      <a:cubicBezTo>
                                        <a:pt x="61" y="10"/>
                                        <a:pt x="61" y="10"/>
                                        <a:pt x="61" y="10"/>
                                      </a:cubicBezTo>
                                      <a:lnTo>
                                        <a:pt x="6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2071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970" y="15334"/>
                                <a:ext cx="588" cy="581"/>
                              </a:xfrm>
                              <a:custGeom>
                                <a:avLst/>
                                <a:gdLst>
                                  <a:gd name="T0" fmla="*/ 125 w 136"/>
                                  <a:gd name="T1" fmla="*/ 0 h 134"/>
                                  <a:gd name="T2" fmla="*/ 104 w 136"/>
                                  <a:gd name="T3" fmla="*/ 20 h 134"/>
                                  <a:gd name="T4" fmla="*/ 107 w 136"/>
                                  <a:gd name="T5" fmla="*/ 21 h 134"/>
                                  <a:gd name="T6" fmla="*/ 72 w 136"/>
                                  <a:gd name="T7" fmla="*/ 54 h 134"/>
                                  <a:gd name="T8" fmla="*/ 62 w 136"/>
                                  <a:gd name="T9" fmla="*/ 49 h 134"/>
                                  <a:gd name="T10" fmla="*/ 47 w 136"/>
                                  <a:gd name="T11" fmla="*/ 54 h 134"/>
                                  <a:gd name="T12" fmla="*/ 43 w 136"/>
                                  <a:gd name="T13" fmla="*/ 61 h 134"/>
                                  <a:gd name="T14" fmla="*/ 31 w 136"/>
                                  <a:gd name="T15" fmla="*/ 69 h 134"/>
                                  <a:gd name="T16" fmla="*/ 13 w 136"/>
                                  <a:gd name="T17" fmla="*/ 77 h 134"/>
                                  <a:gd name="T18" fmla="*/ 5 w 136"/>
                                  <a:gd name="T19" fmla="*/ 103 h 134"/>
                                  <a:gd name="T20" fmla="*/ 31 w 136"/>
                                  <a:gd name="T21" fmla="*/ 130 h 134"/>
                                  <a:gd name="T22" fmla="*/ 55 w 136"/>
                                  <a:gd name="T23" fmla="*/ 126 h 134"/>
                                  <a:gd name="T24" fmla="*/ 65 w 136"/>
                                  <a:gd name="T25" fmla="*/ 106 h 134"/>
                                  <a:gd name="T26" fmla="*/ 75 w 136"/>
                                  <a:gd name="T27" fmla="*/ 91 h 134"/>
                                  <a:gd name="T28" fmla="*/ 81 w 136"/>
                                  <a:gd name="T29" fmla="*/ 88 h 134"/>
                                  <a:gd name="T30" fmla="*/ 86 w 136"/>
                                  <a:gd name="T31" fmla="*/ 76 h 134"/>
                                  <a:gd name="T32" fmla="*/ 83 w 136"/>
                                  <a:gd name="T33" fmla="*/ 66 h 134"/>
                                  <a:gd name="T34" fmla="*/ 80 w 136"/>
                                  <a:gd name="T35" fmla="*/ 63 h 134"/>
                                  <a:gd name="T36" fmla="*/ 114 w 136"/>
                                  <a:gd name="T37" fmla="*/ 28 h 134"/>
                                  <a:gd name="T38" fmla="*/ 116 w 136"/>
                                  <a:gd name="T39" fmla="*/ 30 h 134"/>
                                  <a:gd name="T40" fmla="*/ 136 w 136"/>
                                  <a:gd name="T41" fmla="*/ 10 h 134"/>
                                  <a:gd name="T42" fmla="*/ 125 w 136"/>
                                  <a:gd name="T43" fmla="*/ 0 h 134"/>
                                  <a:gd name="T44" fmla="*/ 40 w 136"/>
                                  <a:gd name="T45" fmla="*/ 113 h 134"/>
                                  <a:gd name="T46" fmla="*/ 39 w 136"/>
                                  <a:gd name="T47" fmla="*/ 112 h 134"/>
                                  <a:gd name="T48" fmla="*/ 23 w 136"/>
                                  <a:gd name="T49" fmla="*/ 96 h 134"/>
                                  <a:gd name="T50" fmla="*/ 22 w 136"/>
                                  <a:gd name="T51" fmla="*/ 94 h 134"/>
                                  <a:gd name="T52" fmla="*/ 25 w 136"/>
                                  <a:gd name="T53" fmla="*/ 93 h 134"/>
                                  <a:gd name="T54" fmla="*/ 41 w 136"/>
                                  <a:gd name="T55" fmla="*/ 110 h 134"/>
                                  <a:gd name="T56" fmla="*/ 42 w 136"/>
                                  <a:gd name="T57" fmla="*/ 111 h 134"/>
                                  <a:gd name="T58" fmla="*/ 40 w 136"/>
                                  <a:gd name="T59" fmla="*/ 113 h 134"/>
                                  <a:gd name="T60" fmla="*/ 53 w 136"/>
                                  <a:gd name="T61" fmla="*/ 96 h 134"/>
                                  <a:gd name="T62" fmla="*/ 39 w 136"/>
                                  <a:gd name="T63" fmla="*/ 82 h 134"/>
                                  <a:gd name="T64" fmla="*/ 53 w 136"/>
                                  <a:gd name="T65" fmla="*/ 69 h 134"/>
                                  <a:gd name="T66" fmla="*/ 66 w 136"/>
                                  <a:gd name="T67" fmla="*/ 82 h 134"/>
                                  <a:gd name="T68" fmla="*/ 53 w 136"/>
                                  <a:gd name="T69" fmla="*/ 96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36" h="134">
                                    <a:moveTo>
                                      <a:pt x="125" y="0"/>
                                    </a:moveTo>
                                    <a:cubicBezTo>
                                      <a:pt x="120" y="8"/>
                                      <a:pt x="113" y="14"/>
                                      <a:pt x="104" y="20"/>
                                    </a:cubicBezTo>
                                    <a:cubicBezTo>
                                      <a:pt x="106" y="21"/>
                                      <a:pt x="106" y="20"/>
                                      <a:pt x="107" y="21"/>
                                    </a:cubicBezTo>
                                    <a:cubicBezTo>
                                      <a:pt x="95" y="32"/>
                                      <a:pt x="83" y="43"/>
                                      <a:pt x="72" y="54"/>
                                    </a:cubicBezTo>
                                    <a:cubicBezTo>
                                      <a:pt x="69" y="53"/>
                                      <a:pt x="66" y="51"/>
                                      <a:pt x="62" y="49"/>
                                    </a:cubicBezTo>
                                    <a:cubicBezTo>
                                      <a:pt x="56" y="47"/>
                                      <a:pt x="51" y="49"/>
                                      <a:pt x="47" y="54"/>
                                    </a:cubicBezTo>
                                    <a:cubicBezTo>
                                      <a:pt x="46" y="56"/>
                                      <a:pt x="44" y="58"/>
                                      <a:pt x="43" y="61"/>
                                    </a:cubicBezTo>
                                    <a:cubicBezTo>
                                      <a:pt x="41" y="66"/>
                                      <a:pt x="37" y="69"/>
                                      <a:pt x="31" y="69"/>
                                    </a:cubicBezTo>
                                    <a:cubicBezTo>
                                      <a:pt x="24" y="70"/>
                                      <a:pt x="18" y="73"/>
                                      <a:pt x="13" y="77"/>
                                    </a:cubicBezTo>
                                    <a:cubicBezTo>
                                      <a:pt x="4" y="83"/>
                                      <a:pt x="0" y="94"/>
                                      <a:pt x="5" y="103"/>
                                    </a:cubicBezTo>
                                    <a:cubicBezTo>
                                      <a:pt x="10" y="115"/>
                                      <a:pt x="19" y="124"/>
                                      <a:pt x="31" y="130"/>
                                    </a:cubicBezTo>
                                    <a:cubicBezTo>
                                      <a:pt x="40" y="134"/>
                                      <a:pt x="48" y="132"/>
                                      <a:pt x="55" y="126"/>
                                    </a:cubicBezTo>
                                    <a:cubicBezTo>
                                      <a:pt x="61" y="121"/>
                                      <a:pt x="64" y="114"/>
                                      <a:pt x="65" y="106"/>
                                    </a:cubicBezTo>
                                    <a:cubicBezTo>
                                      <a:pt x="66" y="99"/>
                                      <a:pt x="69" y="94"/>
                                      <a:pt x="75" y="91"/>
                                    </a:cubicBezTo>
                                    <a:cubicBezTo>
                                      <a:pt x="77" y="90"/>
                                      <a:pt x="79" y="89"/>
                                      <a:pt x="81" y="88"/>
                                    </a:cubicBezTo>
                                    <a:cubicBezTo>
                                      <a:pt x="85" y="85"/>
                                      <a:pt x="87" y="81"/>
                                      <a:pt x="86" y="76"/>
                                    </a:cubicBezTo>
                                    <a:cubicBezTo>
                                      <a:pt x="85" y="72"/>
                                      <a:pt x="84" y="69"/>
                                      <a:pt x="83" y="66"/>
                                    </a:cubicBezTo>
                                    <a:cubicBezTo>
                                      <a:pt x="82" y="65"/>
                                      <a:pt x="81" y="64"/>
                                      <a:pt x="80" y="63"/>
                                    </a:cubicBezTo>
                                    <a:cubicBezTo>
                                      <a:pt x="91" y="52"/>
                                      <a:pt x="103" y="40"/>
                                      <a:pt x="114" y="28"/>
                                    </a:cubicBezTo>
                                    <a:cubicBezTo>
                                      <a:pt x="115" y="29"/>
                                      <a:pt x="115" y="29"/>
                                      <a:pt x="116" y="30"/>
                                    </a:cubicBezTo>
                                    <a:cubicBezTo>
                                      <a:pt x="121" y="22"/>
                                      <a:pt x="128" y="15"/>
                                      <a:pt x="136" y="10"/>
                                    </a:cubicBezTo>
                                    <a:cubicBezTo>
                                      <a:pt x="131" y="6"/>
                                      <a:pt x="130" y="4"/>
                                      <a:pt x="125" y="0"/>
                                    </a:cubicBezTo>
                                    <a:close/>
                                    <a:moveTo>
                                      <a:pt x="40" y="113"/>
                                    </a:moveTo>
                                    <a:cubicBezTo>
                                      <a:pt x="39" y="113"/>
                                      <a:pt x="39" y="112"/>
                                      <a:pt x="39" y="112"/>
                                    </a:cubicBezTo>
                                    <a:cubicBezTo>
                                      <a:pt x="34" y="107"/>
                                      <a:pt x="28" y="101"/>
                                      <a:pt x="23" y="96"/>
                                    </a:cubicBezTo>
                                    <a:cubicBezTo>
                                      <a:pt x="23" y="96"/>
                                      <a:pt x="22" y="95"/>
                                      <a:pt x="22" y="94"/>
                                    </a:cubicBezTo>
                                    <a:cubicBezTo>
                                      <a:pt x="22" y="93"/>
                                      <a:pt x="24" y="92"/>
                                      <a:pt x="25" y="93"/>
                                    </a:cubicBezTo>
                                    <a:cubicBezTo>
                                      <a:pt x="30" y="99"/>
                                      <a:pt x="36" y="104"/>
                                      <a:pt x="41" y="110"/>
                                    </a:cubicBezTo>
                                    <a:cubicBezTo>
                                      <a:pt x="42" y="110"/>
                                      <a:pt x="42" y="111"/>
                                      <a:pt x="42" y="111"/>
                                    </a:cubicBezTo>
                                    <a:cubicBezTo>
                                      <a:pt x="42" y="112"/>
                                      <a:pt x="41" y="113"/>
                                      <a:pt x="40" y="113"/>
                                    </a:cubicBezTo>
                                    <a:close/>
                                    <a:moveTo>
                                      <a:pt x="53" y="96"/>
                                    </a:moveTo>
                                    <a:cubicBezTo>
                                      <a:pt x="45" y="96"/>
                                      <a:pt x="39" y="90"/>
                                      <a:pt x="39" y="82"/>
                                    </a:cubicBezTo>
                                    <a:cubicBezTo>
                                      <a:pt x="39" y="75"/>
                                      <a:pt x="45" y="69"/>
                                      <a:pt x="53" y="69"/>
                                    </a:cubicBezTo>
                                    <a:cubicBezTo>
                                      <a:pt x="60" y="69"/>
                                      <a:pt x="66" y="75"/>
                                      <a:pt x="66" y="82"/>
                                    </a:cubicBezTo>
                                    <a:cubicBezTo>
                                      <a:pt x="66" y="90"/>
                                      <a:pt x="60" y="96"/>
                                      <a:pt x="53" y="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2072" name="组合 59"/>
                            <wpg:cNvGrpSpPr/>
                            <wpg:grpSpPr>
                              <a:xfrm rot="0">
                                <a:off x="9773" y="15514"/>
                                <a:ext cx="531" cy="424"/>
                                <a:chOff x="5179669" y="894458"/>
                                <a:chExt cx="461963" cy="368301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74" name="Freeform 49"/>
                              <wps:cNvSpPr/>
                              <wps:spPr bwMode="auto">
                                <a:xfrm>
                                  <a:off x="5232057" y="894458"/>
                                  <a:ext cx="354013" cy="184150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49"/>
                                    <a:gd name="T2" fmla="*/ 0 w 94"/>
                                    <a:gd name="T3" fmla="*/ 49 h 49"/>
                                    <a:gd name="T4" fmla="*/ 10 w 94"/>
                                    <a:gd name="T5" fmla="*/ 49 h 49"/>
                                    <a:gd name="T6" fmla="*/ 47 w 94"/>
                                    <a:gd name="T7" fmla="*/ 7 h 49"/>
                                    <a:gd name="T8" fmla="*/ 84 w 94"/>
                                    <a:gd name="T9" fmla="*/ 49 h 49"/>
                                    <a:gd name="T10" fmla="*/ 94 w 94"/>
                                    <a:gd name="T11" fmla="*/ 49 h 49"/>
                                    <a:gd name="T12" fmla="*/ 47 w 94"/>
                                    <a:gd name="T1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94" h="49">
                                      <a:moveTo>
                                        <a:pt x="47" y="0"/>
                                      </a:moveTo>
                                      <a:cubicBezTo>
                                        <a:pt x="21" y="0"/>
                                        <a:pt x="0" y="22"/>
                                        <a:pt x="0" y="49"/>
                                      </a:cubicBezTo>
                                      <a:cubicBezTo>
                                        <a:pt x="10" y="49"/>
                                        <a:pt x="10" y="49"/>
                                        <a:pt x="10" y="49"/>
                                      </a:cubicBezTo>
                                      <a:cubicBezTo>
                                        <a:pt x="10" y="26"/>
                                        <a:pt x="27" y="7"/>
                                        <a:pt x="47" y="7"/>
                                      </a:cubicBezTo>
                                      <a:cubicBezTo>
                                        <a:pt x="68" y="7"/>
                                        <a:pt x="84" y="26"/>
                                        <a:pt x="84" y="49"/>
                                      </a:cubicBezTo>
                                      <a:cubicBezTo>
                                        <a:pt x="94" y="49"/>
                                        <a:pt x="94" y="49"/>
                                        <a:pt x="94" y="49"/>
                                      </a:cubicBezTo>
                                      <a:cubicBezTo>
                                        <a:pt x="94" y="22"/>
                                        <a:pt x="73" y="0"/>
                                        <a:pt x="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75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3007" y="1089721"/>
                                  <a:ext cx="82550" cy="17303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7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28919" y="1089721"/>
                                  <a:ext cx="76200" cy="16986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77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9407" y="1127821"/>
                                  <a:ext cx="22225" cy="9366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7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9669" y="1127821"/>
                                  <a:ext cx="22225" cy="9366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02" name="组合 69"/>
                            <wpg:cNvGrpSpPr/>
                            <wpg:grpSpPr>
                              <a:xfrm rot="0">
                                <a:off x="11512" y="15499"/>
                                <a:ext cx="679" cy="467"/>
                                <a:chOff x="2231878" y="900808"/>
                                <a:chExt cx="590550" cy="406400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49" name="Freeform 55"/>
                              <wps:cNvSpPr/>
                              <wps:spPr bwMode="auto">
                                <a:xfrm>
                                  <a:off x="2382691" y="1142108"/>
                                  <a:ext cx="266700" cy="165100"/>
                                </a:xfrm>
                                <a:custGeom>
                                  <a:avLst/>
                                  <a:gdLst>
                                    <a:gd name="T0" fmla="*/ 38 w 71"/>
                                    <a:gd name="T1" fmla="*/ 21 h 44"/>
                                    <a:gd name="T2" fmla="*/ 34 w 71"/>
                                    <a:gd name="T3" fmla="*/ 19 h 44"/>
                                    <a:gd name="T4" fmla="*/ 0 w 71"/>
                                    <a:gd name="T5" fmla="*/ 0 h 44"/>
                                    <a:gd name="T6" fmla="*/ 7 w 71"/>
                                    <a:gd name="T7" fmla="*/ 27 h 44"/>
                                    <a:gd name="T8" fmla="*/ 38 w 71"/>
                                    <a:gd name="T9" fmla="*/ 44 h 44"/>
                                    <a:gd name="T10" fmla="*/ 67 w 71"/>
                                    <a:gd name="T11" fmla="*/ 27 h 44"/>
                                    <a:gd name="T12" fmla="*/ 71 w 71"/>
                                    <a:gd name="T13" fmla="*/ 3 h 44"/>
                                    <a:gd name="T14" fmla="*/ 41 w 71"/>
                                    <a:gd name="T15" fmla="*/ 19 h 44"/>
                                    <a:gd name="T16" fmla="*/ 38 w 71"/>
                                    <a:gd name="T17" fmla="*/ 2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1" h="44">
                                      <a:moveTo>
                                        <a:pt x="38" y="21"/>
                                      </a:moveTo>
                                      <a:cubicBezTo>
                                        <a:pt x="34" y="19"/>
                                        <a:pt x="34" y="19"/>
                                        <a:pt x="34" y="19"/>
                                      </a:cubicBezTo>
                                      <a:cubicBezTo>
                                        <a:pt x="0" y="0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2" y="11"/>
                                        <a:pt x="7" y="27"/>
                                        <a:pt x="7" y="27"/>
                                      </a:cubicBezTo>
                                      <a:cubicBezTo>
                                        <a:pt x="7" y="27"/>
                                        <a:pt x="30" y="44"/>
                                        <a:pt x="38" y="44"/>
                                      </a:cubicBezTo>
                                      <a:cubicBezTo>
                                        <a:pt x="46" y="44"/>
                                        <a:pt x="67" y="27"/>
                                        <a:pt x="67" y="27"/>
                                      </a:cubicBezTo>
                                      <a:cubicBezTo>
                                        <a:pt x="67" y="27"/>
                                        <a:pt x="69" y="13"/>
                                        <a:pt x="71" y="3"/>
                                      </a:cubicBezTo>
                                      <a:cubicBezTo>
                                        <a:pt x="41" y="19"/>
                                        <a:pt x="41" y="19"/>
                                        <a:pt x="41" y="19"/>
                                      </a:cubicBezTo>
                                      <a:lnTo>
                                        <a:pt x="38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50" name="Freeform 56"/>
                              <wps:cNvSpPr/>
                              <wps:spPr bwMode="auto">
                                <a:xfrm>
                                  <a:off x="2231878" y="900808"/>
                                  <a:ext cx="590550" cy="358775"/>
                                </a:xfrm>
                                <a:custGeom>
                                  <a:avLst/>
                                  <a:gdLst>
                                    <a:gd name="T0" fmla="*/ 79 w 157"/>
                                    <a:gd name="T1" fmla="*/ 1 h 95"/>
                                    <a:gd name="T2" fmla="*/ 76 w 157"/>
                                    <a:gd name="T3" fmla="*/ 0 h 95"/>
                                    <a:gd name="T4" fmla="*/ 73 w 157"/>
                                    <a:gd name="T5" fmla="*/ 1 h 95"/>
                                    <a:gd name="T6" fmla="*/ 13 w 157"/>
                                    <a:gd name="T7" fmla="*/ 29 h 95"/>
                                    <a:gd name="T8" fmla="*/ 0 w 157"/>
                                    <a:gd name="T9" fmla="*/ 34 h 95"/>
                                    <a:gd name="T10" fmla="*/ 12 w 157"/>
                                    <a:gd name="T11" fmla="*/ 41 h 95"/>
                                    <a:gd name="T12" fmla="*/ 16 w 157"/>
                                    <a:gd name="T13" fmla="*/ 43 h 95"/>
                                    <a:gd name="T14" fmla="*/ 16 w 157"/>
                                    <a:gd name="T15" fmla="*/ 65 h 95"/>
                                    <a:gd name="T16" fmla="*/ 11 w 157"/>
                                    <a:gd name="T17" fmla="*/ 80 h 95"/>
                                    <a:gd name="T18" fmla="*/ 18 w 157"/>
                                    <a:gd name="T19" fmla="*/ 95 h 95"/>
                                    <a:gd name="T20" fmla="*/ 24 w 157"/>
                                    <a:gd name="T21" fmla="*/ 80 h 95"/>
                                    <a:gd name="T22" fmla="*/ 19 w 157"/>
                                    <a:gd name="T23" fmla="*/ 65 h 95"/>
                                    <a:gd name="T24" fmla="*/ 19 w 157"/>
                                    <a:gd name="T25" fmla="*/ 45 h 95"/>
                                    <a:gd name="T26" fmla="*/ 40 w 157"/>
                                    <a:gd name="T27" fmla="*/ 57 h 95"/>
                                    <a:gd name="T28" fmla="*/ 74 w 157"/>
                                    <a:gd name="T29" fmla="*/ 76 h 95"/>
                                    <a:gd name="T30" fmla="*/ 78 w 157"/>
                                    <a:gd name="T31" fmla="*/ 78 h 95"/>
                                    <a:gd name="T32" fmla="*/ 81 w 157"/>
                                    <a:gd name="T33" fmla="*/ 76 h 95"/>
                                    <a:gd name="T34" fmla="*/ 111 w 157"/>
                                    <a:gd name="T35" fmla="*/ 59 h 95"/>
                                    <a:gd name="T36" fmla="*/ 145 w 157"/>
                                    <a:gd name="T37" fmla="*/ 41 h 95"/>
                                    <a:gd name="T38" fmla="*/ 157 w 157"/>
                                    <a:gd name="T39" fmla="*/ 34 h 95"/>
                                    <a:gd name="T40" fmla="*/ 144 w 157"/>
                                    <a:gd name="T41" fmla="*/ 28 h 95"/>
                                    <a:gd name="T42" fmla="*/ 79 w 157"/>
                                    <a:gd name="T43" fmla="*/ 1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57" h="95">
                                      <a:moveTo>
                                        <a:pt x="79" y="1"/>
                                      </a:moveTo>
                                      <a:cubicBezTo>
                                        <a:pt x="76" y="0"/>
                                        <a:pt x="76" y="0"/>
                                        <a:pt x="76" y="0"/>
                                      </a:cubicBezTo>
                                      <a:cubicBezTo>
                                        <a:pt x="73" y="1"/>
                                        <a:pt x="73" y="1"/>
                                        <a:pt x="73" y="1"/>
                                      </a:cubicBezTo>
                                      <a:cubicBezTo>
                                        <a:pt x="13" y="29"/>
                                        <a:pt x="13" y="29"/>
                                        <a:pt x="13" y="29"/>
                                      </a:cubicBezTo>
                                      <a:cubicBezTo>
                                        <a:pt x="0" y="34"/>
                                        <a:pt x="0" y="34"/>
                                        <a:pt x="0" y="34"/>
                                      </a:cubicBezTo>
                                      <a:cubicBezTo>
                                        <a:pt x="12" y="41"/>
                                        <a:pt x="12" y="41"/>
                                        <a:pt x="12" y="41"/>
                                      </a:cubicBezTo>
                                      <a:cubicBezTo>
                                        <a:pt x="16" y="43"/>
                                        <a:pt x="16" y="43"/>
                                        <a:pt x="16" y="43"/>
                                      </a:cubicBezTo>
                                      <a:cubicBezTo>
                                        <a:pt x="16" y="65"/>
                                        <a:pt x="16" y="65"/>
                                        <a:pt x="16" y="65"/>
                                      </a:cubicBezTo>
                                      <a:cubicBezTo>
                                        <a:pt x="13" y="67"/>
                                        <a:pt x="11" y="73"/>
                                        <a:pt x="11" y="80"/>
                                      </a:cubicBezTo>
                                      <a:cubicBezTo>
                                        <a:pt x="11" y="88"/>
                                        <a:pt x="14" y="95"/>
                                        <a:pt x="18" y="95"/>
                                      </a:cubicBezTo>
                                      <a:cubicBezTo>
                                        <a:pt x="21" y="95"/>
                                        <a:pt x="24" y="88"/>
                                        <a:pt x="24" y="80"/>
                                      </a:cubicBezTo>
                                      <a:cubicBezTo>
                                        <a:pt x="24" y="73"/>
                                        <a:pt x="22" y="67"/>
                                        <a:pt x="19" y="65"/>
                                      </a:cubicBezTo>
                                      <a:cubicBezTo>
                                        <a:pt x="19" y="45"/>
                                        <a:pt x="19" y="45"/>
                                        <a:pt x="19" y="45"/>
                                      </a:cubicBezTo>
                                      <a:cubicBezTo>
                                        <a:pt x="40" y="57"/>
                                        <a:pt x="40" y="57"/>
                                        <a:pt x="40" y="57"/>
                                      </a:cubicBezTo>
                                      <a:cubicBezTo>
                                        <a:pt x="74" y="76"/>
                                        <a:pt x="74" y="76"/>
                                        <a:pt x="74" y="76"/>
                                      </a:cubicBezTo>
                                      <a:cubicBezTo>
                                        <a:pt x="78" y="78"/>
                                        <a:pt x="78" y="78"/>
                                        <a:pt x="78" y="78"/>
                                      </a:cubicBezTo>
                                      <a:cubicBezTo>
                                        <a:pt x="81" y="76"/>
                                        <a:pt x="81" y="76"/>
                                        <a:pt x="81" y="76"/>
                                      </a:cubicBezTo>
                                      <a:cubicBezTo>
                                        <a:pt x="111" y="59"/>
                                        <a:pt x="111" y="59"/>
                                        <a:pt x="111" y="59"/>
                                      </a:cubicBezTo>
                                      <a:cubicBezTo>
                                        <a:pt x="145" y="41"/>
                                        <a:pt x="145" y="41"/>
                                        <a:pt x="145" y="41"/>
                                      </a:cubicBezTo>
                                      <a:cubicBezTo>
                                        <a:pt x="157" y="34"/>
                                        <a:pt x="157" y="34"/>
                                        <a:pt x="157" y="34"/>
                                      </a:cubicBezTo>
                                      <a:cubicBezTo>
                                        <a:pt x="144" y="28"/>
                                        <a:pt x="144" y="28"/>
                                        <a:pt x="144" y="28"/>
                                      </a:cubicBezTo>
                                      <a:lnTo>
                                        <a:pt x="79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03" name="组合 36"/>
                            <wpg:cNvGrpSpPr/>
                            <wpg:grpSpPr>
                              <a:xfrm rot="0">
                                <a:off x="5831" y="15379"/>
                                <a:ext cx="654" cy="610"/>
                                <a:chOff x="2226886" y="51594"/>
                                <a:chExt cx="568325" cy="5302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4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3248" y="172244"/>
                                  <a:ext cx="357188" cy="409575"/>
                                </a:xfrm>
                                <a:custGeom>
                                  <a:avLst/>
                                  <a:gdLst>
                                    <a:gd name="T0" fmla="*/ 93 w 95"/>
                                    <a:gd name="T1" fmla="*/ 44 h 109"/>
                                    <a:gd name="T2" fmla="*/ 70 w 95"/>
                                    <a:gd name="T3" fmla="*/ 22 h 109"/>
                                    <a:gd name="T4" fmla="*/ 48 w 95"/>
                                    <a:gd name="T5" fmla="*/ 0 h 109"/>
                                    <a:gd name="T6" fmla="*/ 46 w 95"/>
                                    <a:gd name="T7" fmla="*/ 1 h 109"/>
                                    <a:gd name="T8" fmla="*/ 2 w 95"/>
                                    <a:gd name="T9" fmla="*/ 44 h 109"/>
                                    <a:gd name="T10" fmla="*/ 0 w 95"/>
                                    <a:gd name="T11" fmla="*/ 49 h 109"/>
                                    <a:gd name="T12" fmla="*/ 0 w 95"/>
                                    <a:gd name="T13" fmla="*/ 106 h 109"/>
                                    <a:gd name="T14" fmla="*/ 1 w 95"/>
                                    <a:gd name="T15" fmla="*/ 109 h 109"/>
                                    <a:gd name="T16" fmla="*/ 94 w 95"/>
                                    <a:gd name="T17" fmla="*/ 109 h 109"/>
                                    <a:gd name="T18" fmla="*/ 95 w 95"/>
                                    <a:gd name="T19" fmla="*/ 108 h 109"/>
                                    <a:gd name="T20" fmla="*/ 95 w 95"/>
                                    <a:gd name="T21" fmla="*/ 48 h 109"/>
                                    <a:gd name="T22" fmla="*/ 93 w 95"/>
                                    <a:gd name="T23" fmla="*/ 44 h 109"/>
                                    <a:gd name="T24" fmla="*/ 76 w 95"/>
                                    <a:gd name="T25" fmla="*/ 70 h 109"/>
                                    <a:gd name="T26" fmla="*/ 65 w 95"/>
                                    <a:gd name="T27" fmla="*/ 83 h 109"/>
                                    <a:gd name="T28" fmla="*/ 48 w 95"/>
                                    <a:gd name="T29" fmla="*/ 96 h 109"/>
                                    <a:gd name="T30" fmla="*/ 30 w 95"/>
                                    <a:gd name="T31" fmla="*/ 82 h 109"/>
                                    <a:gd name="T32" fmla="*/ 17 w 95"/>
                                    <a:gd name="T33" fmla="*/ 62 h 109"/>
                                    <a:gd name="T34" fmla="*/ 21 w 95"/>
                                    <a:gd name="T35" fmla="*/ 46 h 109"/>
                                    <a:gd name="T36" fmla="*/ 43 w 95"/>
                                    <a:gd name="T37" fmla="*/ 45 h 109"/>
                                    <a:gd name="T38" fmla="*/ 47 w 95"/>
                                    <a:gd name="T39" fmla="*/ 49 h 109"/>
                                    <a:gd name="T40" fmla="*/ 54 w 95"/>
                                    <a:gd name="T41" fmla="*/ 43 h 109"/>
                                    <a:gd name="T42" fmla="*/ 72 w 95"/>
                                    <a:gd name="T43" fmla="*/ 45 h 109"/>
                                    <a:gd name="T44" fmla="*/ 76 w 95"/>
                                    <a:gd name="T45" fmla="*/ 7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95" h="109">
                                      <a:moveTo>
                                        <a:pt x="93" y="44"/>
                                      </a:moveTo>
                                      <a:cubicBezTo>
                                        <a:pt x="85" y="37"/>
                                        <a:pt x="78" y="29"/>
                                        <a:pt x="70" y="22"/>
                                      </a:cubicBezTo>
                                      <a:cubicBezTo>
                                        <a:pt x="63" y="15"/>
                                        <a:pt x="55" y="8"/>
                                        <a:pt x="48" y="0"/>
                                      </a:cubicBezTo>
                                      <a:cubicBezTo>
                                        <a:pt x="47" y="1"/>
                                        <a:pt x="47" y="1"/>
                                        <a:pt x="46" y="1"/>
                                      </a:cubicBezTo>
                                      <a:cubicBezTo>
                                        <a:pt x="32" y="16"/>
                                        <a:pt x="17" y="30"/>
                                        <a:pt x="2" y="44"/>
                                      </a:cubicBezTo>
                                      <a:cubicBezTo>
                                        <a:pt x="1" y="45"/>
                                        <a:pt x="1" y="47"/>
                                        <a:pt x="0" y="49"/>
                                      </a:cubicBezTo>
                                      <a:cubicBezTo>
                                        <a:pt x="0" y="68"/>
                                        <a:pt x="0" y="87"/>
                                        <a:pt x="0" y="106"/>
                                      </a:cubicBezTo>
                                      <a:cubicBezTo>
                                        <a:pt x="0" y="107"/>
                                        <a:pt x="1" y="108"/>
                                        <a:pt x="1" y="109"/>
                                      </a:cubicBezTo>
                                      <a:cubicBezTo>
                                        <a:pt x="32" y="109"/>
                                        <a:pt x="63" y="109"/>
                                        <a:pt x="94" y="109"/>
                                      </a:cubicBezTo>
                                      <a:cubicBezTo>
                                        <a:pt x="94" y="108"/>
                                        <a:pt x="95" y="108"/>
                                        <a:pt x="95" y="108"/>
                                      </a:cubicBezTo>
                                      <a:cubicBezTo>
                                        <a:pt x="95" y="88"/>
                                        <a:pt x="95" y="68"/>
                                        <a:pt x="95" y="48"/>
                                      </a:cubicBezTo>
                                      <a:cubicBezTo>
                                        <a:pt x="95" y="47"/>
                                        <a:pt x="94" y="45"/>
                                        <a:pt x="93" y="44"/>
                                      </a:cubicBezTo>
                                      <a:close/>
                                      <a:moveTo>
                                        <a:pt x="76" y="70"/>
                                      </a:moveTo>
                                      <a:cubicBezTo>
                                        <a:pt x="73" y="75"/>
                                        <a:pt x="69" y="79"/>
                                        <a:pt x="65" y="83"/>
                                      </a:cubicBezTo>
                                      <a:cubicBezTo>
                                        <a:pt x="59" y="87"/>
                                        <a:pt x="53" y="92"/>
                                        <a:pt x="48" y="96"/>
                                      </a:cubicBezTo>
                                      <a:cubicBezTo>
                                        <a:pt x="42" y="91"/>
                                        <a:pt x="36" y="87"/>
                                        <a:pt x="30" y="82"/>
                                      </a:cubicBezTo>
                                      <a:cubicBezTo>
                                        <a:pt x="23" y="77"/>
                                        <a:pt x="18" y="71"/>
                                        <a:pt x="17" y="62"/>
                                      </a:cubicBezTo>
                                      <a:cubicBezTo>
                                        <a:pt x="16" y="56"/>
                                        <a:pt x="18" y="51"/>
                                        <a:pt x="21" y="46"/>
                                      </a:cubicBezTo>
                                      <a:cubicBezTo>
                                        <a:pt x="27" y="39"/>
                                        <a:pt x="36" y="38"/>
                                        <a:pt x="43" y="45"/>
                                      </a:cubicBezTo>
                                      <a:cubicBezTo>
                                        <a:pt x="44" y="46"/>
                                        <a:pt x="46" y="48"/>
                                        <a:pt x="47" y="49"/>
                                      </a:cubicBezTo>
                                      <a:cubicBezTo>
                                        <a:pt x="49" y="47"/>
                                        <a:pt x="51" y="45"/>
                                        <a:pt x="54" y="43"/>
                                      </a:cubicBezTo>
                                      <a:cubicBezTo>
                                        <a:pt x="60" y="39"/>
                                        <a:pt x="67" y="39"/>
                                        <a:pt x="72" y="45"/>
                                      </a:cubicBezTo>
                                      <a:cubicBezTo>
                                        <a:pt x="78" y="51"/>
                                        <a:pt x="80" y="61"/>
                                        <a:pt x="76" y="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5" name="Freeform 31"/>
                              <wps:cNvSpPr/>
                              <wps:spPr bwMode="auto">
                                <a:xfrm>
                                  <a:off x="2226886" y="51594"/>
                                  <a:ext cx="568325" cy="274638"/>
                                </a:xfrm>
                                <a:custGeom>
                                  <a:avLst/>
                                  <a:gdLst>
                                    <a:gd name="T0" fmla="*/ 122 w 151"/>
                                    <a:gd name="T1" fmla="*/ 46 h 73"/>
                                    <a:gd name="T2" fmla="*/ 120 w 151"/>
                                    <a:gd name="T3" fmla="*/ 40 h 73"/>
                                    <a:gd name="T4" fmla="*/ 120 w 151"/>
                                    <a:gd name="T5" fmla="*/ 11 h 73"/>
                                    <a:gd name="T6" fmla="*/ 120 w 151"/>
                                    <a:gd name="T7" fmla="*/ 7 h 73"/>
                                    <a:gd name="T8" fmla="*/ 100 w 151"/>
                                    <a:gd name="T9" fmla="*/ 7 h 73"/>
                                    <a:gd name="T10" fmla="*/ 100 w 151"/>
                                    <a:gd name="T11" fmla="*/ 23 h 73"/>
                                    <a:gd name="T12" fmla="*/ 75 w 151"/>
                                    <a:gd name="T13" fmla="*/ 0 h 73"/>
                                    <a:gd name="T14" fmla="*/ 0 w 151"/>
                                    <a:gd name="T15" fmla="*/ 73 h 73"/>
                                    <a:gd name="T16" fmla="*/ 20 w 151"/>
                                    <a:gd name="T17" fmla="*/ 73 h 73"/>
                                    <a:gd name="T18" fmla="*/ 25 w 151"/>
                                    <a:gd name="T19" fmla="*/ 71 h 73"/>
                                    <a:gd name="T20" fmla="*/ 66 w 151"/>
                                    <a:gd name="T21" fmla="*/ 31 h 73"/>
                                    <a:gd name="T22" fmla="*/ 75 w 151"/>
                                    <a:gd name="T23" fmla="*/ 21 h 73"/>
                                    <a:gd name="T24" fmla="*/ 78 w 151"/>
                                    <a:gd name="T25" fmla="*/ 24 h 73"/>
                                    <a:gd name="T26" fmla="*/ 126 w 151"/>
                                    <a:gd name="T27" fmla="*/ 71 h 73"/>
                                    <a:gd name="T28" fmla="*/ 129 w 151"/>
                                    <a:gd name="T29" fmla="*/ 73 h 73"/>
                                    <a:gd name="T30" fmla="*/ 151 w 151"/>
                                    <a:gd name="T31" fmla="*/ 73 h 73"/>
                                    <a:gd name="T32" fmla="*/ 148 w 151"/>
                                    <a:gd name="T33" fmla="*/ 70 h 73"/>
                                    <a:gd name="T34" fmla="*/ 122 w 151"/>
                                    <a:gd name="T35" fmla="*/ 46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1" h="73">
                                      <a:moveTo>
                                        <a:pt x="122" y="46"/>
                                      </a:moveTo>
                                      <a:cubicBezTo>
                                        <a:pt x="121" y="44"/>
                                        <a:pt x="120" y="42"/>
                                        <a:pt x="120" y="40"/>
                                      </a:cubicBezTo>
                                      <a:cubicBezTo>
                                        <a:pt x="120" y="30"/>
                                        <a:pt x="120" y="20"/>
                                        <a:pt x="120" y="11"/>
                                      </a:cubicBezTo>
                                      <a:cubicBezTo>
                                        <a:pt x="120" y="9"/>
                                        <a:pt x="120" y="8"/>
                                        <a:pt x="120" y="7"/>
                                      </a:cubicBezTo>
                                      <a:cubicBezTo>
                                        <a:pt x="113" y="7"/>
                                        <a:pt x="107" y="7"/>
                                        <a:pt x="100" y="7"/>
                                      </a:cubicBezTo>
                                      <a:cubicBezTo>
                                        <a:pt x="100" y="12"/>
                                        <a:pt x="100" y="17"/>
                                        <a:pt x="100" y="23"/>
                                      </a:cubicBezTo>
                                      <a:cubicBezTo>
                                        <a:pt x="91" y="15"/>
                                        <a:pt x="83" y="8"/>
                                        <a:pt x="75" y="0"/>
                                      </a:cubicBezTo>
                                      <a:cubicBezTo>
                                        <a:pt x="50" y="24"/>
                                        <a:pt x="26" y="48"/>
                                        <a:pt x="0" y="73"/>
                                      </a:cubicBezTo>
                                      <a:cubicBezTo>
                                        <a:pt x="7" y="73"/>
                                        <a:pt x="14" y="73"/>
                                        <a:pt x="20" y="73"/>
                                      </a:cubicBezTo>
                                      <a:cubicBezTo>
                                        <a:pt x="22" y="73"/>
                                        <a:pt x="24" y="72"/>
                                        <a:pt x="25" y="71"/>
                                      </a:cubicBezTo>
                                      <a:cubicBezTo>
                                        <a:pt x="39" y="58"/>
                                        <a:pt x="52" y="45"/>
                                        <a:pt x="66" y="31"/>
                                      </a:cubicBezTo>
                                      <a:cubicBezTo>
                                        <a:pt x="69" y="28"/>
                                        <a:pt x="72" y="25"/>
                                        <a:pt x="75" y="21"/>
                                      </a:cubicBezTo>
                                      <a:cubicBezTo>
                                        <a:pt x="76" y="23"/>
                                        <a:pt x="77" y="23"/>
                                        <a:pt x="78" y="24"/>
                                      </a:cubicBezTo>
                                      <a:cubicBezTo>
                                        <a:pt x="94" y="40"/>
                                        <a:pt x="110" y="55"/>
                                        <a:pt x="126" y="71"/>
                                      </a:cubicBezTo>
                                      <a:cubicBezTo>
                                        <a:pt x="127" y="72"/>
                                        <a:pt x="128" y="73"/>
                                        <a:pt x="129" y="73"/>
                                      </a:cubicBezTo>
                                      <a:cubicBezTo>
                                        <a:pt x="136" y="73"/>
                                        <a:pt x="143" y="73"/>
                                        <a:pt x="151" y="73"/>
                                      </a:cubicBezTo>
                                      <a:cubicBezTo>
                                        <a:pt x="149" y="72"/>
                                        <a:pt x="149" y="71"/>
                                        <a:pt x="148" y="70"/>
                                      </a:cubicBezTo>
                                      <a:cubicBezTo>
                                        <a:pt x="139" y="62"/>
                                        <a:pt x="131" y="54"/>
                                        <a:pt x="122" y="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696" name="组合 77"/>
                            <wpg:cNvGrpSpPr/>
                            <wpg:grpSpPr>
                              <a:xfrm rot="0">
                                <a:off x="2062" y="15424"/>
                                <a:ext cx="623" cy="633"/>
                                <a:chOff x="42496" y="88900"/>
                                <a:chExt cx="541966" cy="550331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698" name="Freeform 155"/>
                              <wps:cNvSpPr/>
                              <wps:spPr bwMode="auto">
                                <a:xfrm>
                                  <a:off x="42496" y="123294"/>
                                  <a:ext cx="530225" cy="515937"/>
                                </a:xfrm>
                                <a:custGeom>
                                  <a:avLst/>
                                  <a:gdLst>
                                    <a:gd name="T0" fmla="*/ 105 w 141"/>
                                    <a:gd name="T1" fmla="*/ 85 h 137"/>
                                    <a:gd name="T2" fmla="*/ 98 w 141"/>
                                    <a:gd name="T3" fmla="*/ 83 h 137"/>
                                    <a:gd name="T4" fmla="*/ 77 w 141"/>
                                    <a:gd name="T5" fmla="*/ 62 h 137"/>
                                    <a:gd name="T6" fmla="*/ 79 w 141"/>
                                    <a:gd name="T7" fmla="*/ 61 h 137"/>
                                    <a:gd name="T8" fmla="*/ 81 w 141"/>
                                    <a:gd name="T9" fmla="*/ 59 h 137"/>
                                    <a:gd name="T10" fmla="*/ 96 w 141"/>
                                    <a:gd name="T11" fmla="*/ 63 h 137"/>
                                    <a:gd name="T12" fmla="*/ 85 w 141"/>
                                    <a:gd name="T13" fmla="*/ 51 h 137"/>
                                    <a:gd name="T14" fmla="*/ 74 w 141"/>
                                    <a:gd name="T15" fmla="*/ 39 h 137"/>
                                    <a:gd name="T16" fmla="*/ 77 w 141"/>
                                    <a:gd name="T17" fmla="*/ 55 h 137"/>
                                    <a:gd name="T18" fmla="*/ 76 w 141"/>
                                    <a:gd name="T19" fmla="*/ 56 h 137"/>
                                    <a:gd name="T20" fmla="*/ 73 w 141"/>
                                    <a:gd name="T21" fmla="*/ 58 h 137"/>
                                    <a:gd name="T22" fmla="*/ 56 w 141"/>
                                    <a:gd name="T23" fmla="*/ 41 h 137"/>
                                    <a:gd name="T24" fmla="*/ 53 w 141"/>
                                    <a:gd name="T25" fmla="*/ 33 h 137"/>
                                    <a:gd name="T26" fmla="*/ 36 w 141"/>
                                    <a:gd name="T27" fmla="*/ 2 h 137"/>
                                    <a:gd name="T28" fmla="*/ 21 w 141"/>
                                    <a:gd name="T29" fmla="*/ 3 h 137"/>
                                    <a:gd name="T30" fmla="*/ 32 w 141"/>
                                    <a:gd name="T31" fmla="*/ 13 h 137"/>
                                    <a:gd name="T32" fmla="*/ 34 w 141"/>
                                    <a:gd name="T33" fmla="*/ 17 h 137"/>
                                    <a:gd name="T34" fmla="*/ 33 w 141"/>
                                    <a:gd name="T35" fmla="*/ 29 h 137"/>
                                    <a:gd name="T36" fmla="*/ 30 w 141"/>
                                    <a:gd name="T37" fmla="*/ 32 h 137"/>
                                    <a:gd name="T38" fmla="*/ 20 w 141"/>
                                    <a:gd name="T39" fmla="*/ 33 h 137"/>
                                    <a:gd name="T40" fmla="*/ 14 w 141"/>
                                    <a:gd name="T41" fmla="*/ 31 h 137"/>
                                    <a:gd name="T42" fmla="*/ 4 w 141"/>
                                    <a:gd name="T43" fmla="*/ 20 h 137"/>
                                    <a:gd name="T44" fmla="*/ 3 w 141"/>
                                    <a:gd name="T45" fmla="*/ 23 h 137"/>
                                    <a:gd name="T46" fmla="*/ 35 w 141"/>
                                    <a:gd name="T47" fmla="*/ 52 h 137"/>
                                    <a:gd name="T48" fmla="*/ 42 w 141"/>
                                    <a:gd name="T49" fmla="*/ 54 h 137"/>
                                    <a:gd name="T50" fmla="*/ 60 w 141"/>
                                    <a:gd name="T51" fmla="*/ 72 h 137"/>
                                    <a:gd name="T52" fmla="*/ 31 w 141"/>
                                    <a:gd name="T53" fmla="*/ 101 h 137"/>
                                    <a:gd name="T54" fmla="*/ 25 w 141"/>
                                    <a:gd name="T55" fmla="*/ 103 h 137"/>
                                    <a:gd name="T56" fmla="*/ 20 w 141"/>
                                    <a:gd name="T57" fmla="*/ 105 h 137"/>
                                    <a:gd name="T58" fmla="*/ 11 w 141"/>
                                    <a:gd name="T59" fmla="*/ 120 h 137"/>
                                    <a:gd name="T60" fmla="*/ 16 w 141"/>
                                    <a:gd name="T61" fmla="*/ 124 h 137"/>
                                    <a:gd name="T62" fmla="*/ 30 w 141"/>
                                    <a:gd name="T63" fmla="*/ 117 h 137"/>
                                    <a:gd name="T64" fmla="*/ 33 w 141"/>
                                    <a:gd name="T65" fmla="*/ 111 h 137"/>
                                    <a:gd name="T66" fmla="*/ 36 w 141"/>
                                    <a:gd name="T67" fmla="*/ 104 h 137"/>
                                    <a:gd name="T68" fmla="*/ 64 w 141"/>
                                    <a:gd name="T69" fmla="*/ 76 h 137"/>
                                    <a:gd name="T70" fmla="*/ 84 w 141"/>
                                    <a:gd name="T71" fmla="*/ 97 h 137"/>
                                    <a:gd name="T72" fmla="*/ 86 w 141"/>
                                    <a:gd name="T73" fmla="*/ 103 h 137"/>
                                    <a:gd name="T74" fmla="*/ 101 w 141"/>
                                    <a:gd name="T75" fmla="*/ 134 h 137"/>
                                    <a:gd name="T76" fmla="*/ 119 w 141"/>
                                    <a:gd name="T77" fmla="*/ 135 h 137"/>
                                    <a:gd name="T78" fmla="*/ 108 w 141"/>
                                    <a:gd name="T79" fmla="*/ 124 h 137"/>
                                    <a:gd name="T80" fmla="*/ 106 w 141"/>
                                    <a:gd name="T81" fmla="*/ 118 h 137"/>
                                    <a:gd name="T82" fmla="*/ 119 w 141"/>
                                    <a:gd name="T83" fmla="*/ 104 h 137"/>
                                    <a:gd name="T84" fmla="*/ 126 w 141"/>
                                    <a:gd name="T85" fmla="*/ 107 h 137"/>
                                    <a:gd name="T86" fmla="*/ 136 w 141"/>
                                    <a:gd name="T87" fmla="*/ 117 h 137"/>
                                    <a:gd name="T88" fmla="*/ 105 w 141"/>
                                    <a:gd name="T89" fmla="*/ 85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41" h="137">
                                      <a:moveTo>
                                        <a:pt x="105" y="85"/>
                                      </a:moveTo>
                                      <a:cubicBezTo>
                                        <a:pt x="102" y="86"/>
                                        <a:pt x="100" y="85"/>
                                        <a:pt x="98" y="83"/>
                                      </a:cubicBezTo>
                                      <a:cubicBezTo>
                                        <a:pt x="91" y="76"/>
                                        <a:pt x="84" y="69"/>
                                        <a:pt x="77" y="62"/>
                                      </a:cubicBezTo>
                                      <a:cubicBezTo>
                                        <a:pt x="78" y="62"/>
                                        <a:pt x="78" y="62"/>
                                        <a:pt x="79" y="61"/>
                                      </a:cubicBezTo>
                                      <a:cubicBezTo>
                                        <a:pt x="80" y="60"/>
                                        <a:pt x="80" y="60"/>
                                        <a:pt x="81" y="59"/>
                                      </a:cubicBezTo>
                                      <a:cubicBezTo>
                                        <a:pt x="86" y="61"/>
                                        <a:pt x="90" y="67"/>
                                        <a:pt x="96" y="63"/>
                                      </a:cubicBezTo>
                                      <a:cubicBezTo>
                                        <a:pt x="92" y="59"/>
                                        <a:pt x="88" y="55"/>
                                        <a:pt x="85" y="51"/>
                                      </a:cubicBezTo>
                                      <a:cubicBezTo>
                                        <a:pt x="81" y="47"/>
                                        <a:pt x="78" y="44"/>
                                        <a:pt x="74" y="39"/>
                                      </a:cubicBezTo>
                                      <a:cubicBezTo>
                                        <a:pt x="69" y="47"/>
                                        <a:pt x="75" y="50"/>
                                        <a:pt x="77" y="55"/>
                                      </a:cubicBezTo>
                                      <a:cubicBezTo>
                                        <a:pt x="76" y="55"/>
                                        <a:pt x="76" y="56"/>
                                        <a:pt x="76" y="56"/>
                                      </a:cubicBezTo>
                                      <a:cubicBezTo>
                                        <a:pt x="75" y="57"/>
                                        <a:pt x="74" y="58"/>
                                        <a:pt x="73" y="58"/>
                                      </a:cubicBezTo>
                                      <a:cubicBezTo>
                                        <a:pt x="68" y="53"/>
                                        <a:pt x="62" y="47"/>
                                        <a:pt x="56" y="41"/>
                                      </a:cubicBezTo>
                                      <a:cubicBezTo>
                                        <a:pt x="53" y="39"/>
                                        <a:pt x="53" y="37"/>
                                        <a:pt x="53" y="33"/>
                                      </a:cubicBezTo>
                                      <a:cubicBezTo>
                                        <a:pt x="57" y="20"/>
                                        <a:pt x="49" y="6"/>
                                        <a:pt x="36" y="2"/>
                                      </a:cubicBezTo>
                                      <a:cubicBezTo>
                                        <a:pt x="31" y="1"/>
                                        <a:pt x="27" y="0"/>
                                        <a:pt x="21" y="3"/>
                                      </a:cubicBezTo>
                                      <a:cubicBezTo>
                                        <a:pt x="25" y="6"/>
                                        <a:pt x="29" y="10"/>
                                        <a:pt x="32" y="13"/>
                                      </a:cubicBezTo>
                                      <a:cubicBezTo>
                                        <a:pt x="33" y="14"/>
                                        <a:pt x="34" y="16"/>
                                        <a:pt x="34" y="17"/>
                                      </a:cubicBezTo>
                                      <a:cubicBezTo>
                                        <a:pt x="34" y="21"/>
                                        <a:pt x="34" y="25"/>
                                        <a:pt x="33" y="29"/>
                                      </a:cubicBezTo>
                                      <a:cubicBezTo>
                                        <a:pt x="33" y="31"/>
                                        <a:pt x="33" y="32"/>
                                        <a:pt x="30" y="32"/>
                                      </a:cubicBezTo>
                                      <a:cubicBezTo>
                                        <a:pt x="27" y="32"/>
                                        <a:pt x="23" y="33"/>
                                        <a:pt x="20" y="33"/>
                                      </a:cubicBezTo>
                                      <a:cubicBezTo>
                                        <a:pt x="18" y="33"/>
                                        <a:pt x="16" y="32"/>
                                        <a:pt x="14" y="31"/>
                                      </a:cubicBezTo>
                                      <a:cubicBezTo>
                                        <a:pt x="11" y="27"/>
                                        <a:pt x="8" y="24"/>
                                        <a:pt x="4" y="20"/>
                                      </a:cubicBezTo>
                                      <a:cubicBezTo>
                                        <a:pt x="3" y="22"/>
                                        <a:pt x="3" y="22"/>
                                        <a:pt x="3" y="23"/>
                                      </a:cubicBezTo>
                                      <a:cubicBezTo>
                                        <a:pt x="0" y="41"/>
                                        <a:pt x="16" y="57"/>
                                        <a:pt x="35" y="52"/>
                                      </a:cubicBezTo>
                                      <a:cubicBezTo>
                                        <a:pt x="38" y="51"/>
                                        <a:pt x="40" y="52"/>
                                        <a:pt x="42" y="54"/>
                                      </a:cubicBezTo>
                                      <a:cubicBezTo>
                                        <a:pt x="48" y="60"/>
                                        <a:pt x="54" y="66"/>
                                        <a:pt x="60" y="72"/>
                                      </a:cubicBezTo>
                                      <a:cubicBezTo>
                                        <a:pt x="50" y="82"/>
                                        <a:pt x="41" y="91"/>
                                        <a:pt x="31" y="101"/>
                                      </a:cubicBezTo>
                                      <a:cubicBezTo>
                                        <a:pt x="30" y="102"/>
                                        <a:pt x="27" y="102"/>
                                        <a:pt x="25" y="103"/>
                                      </a:cubicBezTo>
                                      <a:cubicBezTo>
                                        <a:pt x="23" y="103"/>
                                        <a:pt x="21" y="103"/>
                                        <a:pt x="20" y="105"/>
                                      </a:cubicBezTo>
                                      <a:cubicBezTo>
                                        <a:pt x="17" y="109"/>
                                        <a:pt x="11" y="120"/>
                                        <a:pt x="11" y="120"/>
                                      </a:cubicBezTo>
                                      <a:cubicBezTo>
                                        <a:pt x="16" y="124"/>
                                        <a:pt x="16" y="124"/>
                                        <a:pt x="16" y="124"/>
                                      </a:cubicBezTo>
                                      <a:cubicBezTo>
                                        <a:pt x="16" y="124"/>
                                        <a:pt x="25" y="119"/>
                                        <a:pt x="30" y="117"/>
                                      </a:cubicBezTo>
                                      <a:cubicBezTo>
                                        <a:pt x="32" y="115"/>
                                        <a:pt x="33" y="114"/>
                                        <a:pt x="33" y="111"/>
                                      </a:cubicBezTo>
                                      <a:cubicBezTo>
                                        <a:pt x="34" y="108"/>
                                        <a:pt x="35" y="105"/>
                                        <a:pt x="36" y="104"/>
                                      </a:cubicBezTo>
                                      <a:cubicBezTo>
                                        <a:pt x="45" y="95"/>
                                        <a:pt x="55" y="85"/>
                                        <a:pt x="64" y="76"/>
                                      </a:cubicBezTo>
                                      <a:cubicBezTo>
                                        <a:pt x="71" y="83"/>
                                        <a:pt x="77" y="90"/>
                                        <a:pt x="84" y="97"/>
                                      </a:cubicBezTo>
                                      <a:cubicBezTo>
                                        <a:pt x="86" y="99"/>
                                        <a:pt x="87" y="100"/>
                                        <a:pt x="86" y="103"/>
                                      </a:cubicBezTo>
                                      <a:cubicBezTo>
                                        <a:pt x="83" y="116"/>
                                        <a:pt x="89" y="129"/>
                                        <a:pt x="101" y="134"/>
                                      </a:cubicBezTo>
                                      <a:cubicBezTo>
                                        <a:pt x="106" y="136"/>
                                        <a:pt x="112" y="137"/>
                                        <a:pt x="119" y="135"/>
                                      </a:cubicBezTo>
                                      <a:cubicBezTo>
                                        <a:pt x="115" y="131"/>
                                        <a:pt x="111" y="128"/>
                                        <a:pt x="108" y="124"/>
                                      </a:cubicBezTo>
                                      <a:cubicBezTo>
                                        <a:pt x="107" y="123"/>
                                        <a:pt x="106" y="120"/>
                                        <a:pt x="106" y="118"/>
                                      </a:cubicBezTo>
                                      <a:cubicBezTo>
                                        <a:pt x="106" y="106"/>
                                        <a:pt x="105" y="105"/>
                                        <a:pt x="119" y="104"/>
                                      </a:cubicBezTo>
                                      <a:cubicBezTo>
                                        <a:pt x="122" y="104"/>
                                        <a:pt x="124" y="105"/>
                                        <a:pt x="126" y="107"/>
                                      </a:cubicBezTo>
                                      <a:cubicBezTo>
                                        <a:pt x="129" y="110"/>
                                        <a:pt x="132" y="113"/>
                                        <a:pt x="136" y="117"/>
                                      </a:cubicBezTo>
                                      <a:cubicBezTo>
                                        <a:pt x="141" y="97"/>
                                        <a:pt x="124" y="80"/>
                                        <a:pt x="105" y="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699" name="Freeform 156"/>
                              <wps:cNvSpPr/>
                              <wps:spPr bwMode="auto">
                                <a:xfrm>
                                  <a:off x="354274" y="100013"/>
                                  <a:ext cx="219075" cy="217488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34 h 58"/>
                                    <a:gd name="T2" fmla="*/ 24 w 58"/>
                                    <a:gd name="T3" fmla="*/ 58 h 58"/>
                                    <a:gd name="T4" fmla="*/ 58 w 58"/>
                                    <a:gd name="T5" fmla="*/ 24 h 58"/>
                                    <a:gd name="T6" fmla="*/ 34 w 58"/>
                                    <a:gd name="T7" fmla="*/ 0 h 58"/>
                                    <a:gd name="T8" fmla="*/ 0 w 58"/>
                                    <a:gd name="T9" fmla="*/ 34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8" h="58">
                                      <a:moveTo>
                                        <a:pt x="0" y="34"/>
                                      </a:moveTo>
                                      <a:cubicBezTo>
                                        <a:pt x="8" y="42"/>
                                        <a:pt x="16" y="50"/>
                                        <a:pt x="24" y="58"/>
                                      </a:cubicBezTo>
                                      <a:cubicBezTo>
                                        <a:pt x="36" y="47"/>
                                        <a:pt x="47" y="35"/>
                                        <a:pt x="58" y="24"/>
                                      </a:cubicBezTo>
                                      <a:cubicBezTo>
                                        <a:pt x="50" y="16"/>
                                        <a:pt x="42" y="8"/>
                                        <a:pt x="34" y="0"/>
                                      </a:cubicBezTo>
                                      <a:cubicBezTo>
                                        <a:pt x="23" y="11"/>
                                        <a:pt x="11" y="23"/>
                                        <a:pt x="0" y="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00" name="Freeform 157"/>
                              <wps:cNvSpPr/>
                              <wps:spPr bwMode="auto">
                                <a:xfrm>
                                  <a:off x="508262" y="88900"/>
                                  <a:ext cx="76200" cy="793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1"/>
                                    <a:gd name="T2" fmla="*/ 20 w 20"/>
                                    <a:gd name="T3" fmla="*/ 21 h 21"/>
                                    <a:gd name="T4" fmla="*/ 0 w 20"/>
                                    <a:gd name="T5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0" y="0"/>
                                      </a:moveTo>
                                      <a:cubicBezTo>
                                        <a:pt x="6" y="7"/>
                                        <a:pt x="13" y="14"/>
                                        <a:pt x="20" y="21"/>
                                      </a:cubicBezTo>
                                      <a:cubicBezTo>
                                        <a:pt x="19" y="12"/>
                                        <a:pt x="7" y="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1703" name="组合 1703"/>
                            <wpg:cNvGrpSpPr/>
                            <wpg:grpSpPr>
                              <a:xfrm rot="0">
                                <a:off x="7782" y="15409"/>
                                <a:ext cx="628" cy="597"/>
                                <a:chOff x="2956748" y="73025"/>
                                <a:chExt cx="546100" cy="519113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1704" name="Freeform 20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56748" y="239713"/>
                                  <a:ext cx="376238" cy="352425"/>
                                </a:xfrm>
                                <a:custGeom>
                                  <a:avLst/>
                                  <a:gdLst>
                                    <a:gd name="T0" fmla="*/ 76 w 100"/>
                                    <a:gd name="T1" fmla="*/ 27 h 94"/>
                                    <a:gd name="T2" fmla="*/ 81 w 100"/>
                                    <a:gd name="T3" fmla="*/ 6 h 94"/>
                                    <a:gd name="T4" fmla="*/ 70 w 100"/>
                                    <a:gd name="T5" fmla="*/ 0 h 94"/>
                                    <a:gd name="T6" fmla="*/ 56 w 100"/>
                                    <a:gd name="T7" fmla="*/ 16 h 94"/>
                                    <a:gd name="T8" fmla="*/ 47 w 100"/>
                                    <a:gd name="T9" fmla="*/ 15 h 94"/>
                                    <a:gd name="T10" fmla="*/ 33 w 100"/>
                                    <a:gd name="T11" fmla="*/ 0 h 94"/>
                                    <a:gd name="T12" fmla="*/ 21 w 100"/>
                                    <a:gd name="T13" fmla="*/ 6 h 94"/>
                                    <a:gd name="T14" fmla="*/ 26 w 100"/>
                                    <a:gd name="T15" fmla="*/ 26 h 94"/>
                                    <a:gd name="T16" fmla="*/ 20 w 100"/>
                                    <a:gd name="T17" fmla="*/ 35 h 94"/>
                                    <a:gd name="T18" fmla="*/ 0 w 100"/>
                                    <a:gd name="T19" fmla="*/ 37 h 94"/>
                                    <a:gd name="T20" fmla="*/ 0 w 100"/>
                                    <a:gd name="T21" fmla="*/ 52 h 94"/>
                                    <a:gd name="T22" fmla="*/ 19 w 100"/>
                                    <a:gd name="T23" fmla="*/ 56 h 94"/>
                                    <a:gd name="T24" fmla="*/ 25 w 100"/>
                                    <a:gd name="T25" fmla="*/ 69 h 94"/>
                                    <a:gd name="T26" fmla="*/ 18 w 100"/>
                                    <a:gd name="T27" fmla="*/ 86 h 94"/>
                                    <a:gd name="T28" fmla="*/ 31 w 100"/>
                                    <a:gd name="T29" fmla="*/ 94 h 94"/>
                                    <a:gd name="T30" fmla="*/ 43 w 100"/>
                                    <a:gd name="T31" fmla="*/ 79 h 94"/>
                                    <a:gd name="T32" fmla="*/ 58 w 100"/>
                                    <a:gd name="T33" fmla="*/ 79 h 94"/>
                                    <a:gd name="T34" fmla="*/ 73 w 100"/>
                                    <a:gd name="T35" fmla="*/ 93 h 94"/>
                                    <a:gd name="T36" fmla="*/ 84 w 100"/>
                                    <a:gd name="T37" fmla="*/ 85 h 94"/>
                                    <a:gd name="T38" fmla="*/ 75 w 100"/>
                                    <a:gd name="T39" fmla="*/ 68 h 94"/>
                                    <a:gd name="T40" fmla="*/ 81 w 100"/>
                                    <a:gd name="T41" fmla="*/ 56 h 94"/>
                                    <a:gd name="T42" fmla="*/ 100 w 100"/>
                                    <a:gd name="T43" fmla="*/ 53 h 94"/>
                                    <a:gd name="T44" fmla="*/ 100 w 100"/>
                                    <a:gd name="T45" fmla="*/ 38 h 94"/>
                                    <a:gd name="T46" fmla="*/ 80 w 100"/>
                                    <a:gd name="T47" fmla="*/ 35 h 94"/>
                                    <a:gd name="T48" fmla="*/ 76 w 100"/>
                                    <a:gd name="T49" fmla="*/ 27 h 94"/>
                                    <a:gd name="T50" fmla="*/ 50 w 100"/>
                                    <a:gd name="T51" fmla="*/ 69 h 94"/>
                                    <a:gd name="T52" fmla="*/ 28 w 100"/>
                                    <a:gd name="T53" fmla="*/ 47 h 94"/>
                                    <a:gd name="T54" fmla="*/ 50 w 100"/>
                                    <a:gd name="T55" fmla="*/ 25 h 94"/>
                                    <a:gd name="T56" fmla="*/ 72 w 100"/>
                                    <a:gd name="T57" fmla="*/ 47 h 94"/>
                                    <a:gd name="T58" fmla="*/ 50 w 100"/>
                                    <a:gd name="T59" fmla="*/ 69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00" h="94">
                                      <a:moveTo>
                                        <a:pt x="76" y="27"/>
                                      </a:moveTo>
                                      <a:cubicBezTo>
                                        <a:pt x="81" y="6"/>
                                        <a:pt x="81" y="6"/>
                                        <a:pt x="81" y="6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cubicBezTo>
                                        <a:pt x="56" y="16"/>
                                        <a:pt x="56" y="16"/>
                                        <a:pt x="56" y="16"/>
                                      </a:cubicBezTo>
                                      <a:cubicBezTo>
                                        <a:pt x="47" y="15"/>
                                        <a:pt x="47" y="15"/>
                                        <a:pt x="47" y="15"/>
                                      </a:cubicBezTo>
                                      <a:cubicBezTo>
                                        <a:pt x="33" y="0"/>
                                        <a:pt x="33" y="0"/>
                                        <a:pt x="33" y="0"/>
                                      </a:cubicBezTo>
                                      <a:cubicBezTo>
                                        <a:pt x="21" y="6"/>
                                        <a:pt x="21" y="6"/>
                                        <a:pt x="21" y="6"/>
                                      </a:cubicBezTo>
                                      <a:cubicBezTo>
                                        <a:pt x="26" y="26"/>
                                        <a:pt x="26" y="26"/>
                                        <a:pt x="26" y="26"/>
                                      </a:cubicBezTo>
                                      <a:cubicBezTo>
                                        <a:pt x="20" y="35"/>
                                        <a:pt x="20" y="35"/>
                                        <a:pt x="20" y="35"/>
                                      </a:cubicBezTo>
                                      <a:cubicBezTo>
                                        <a:pt x="0" y="37"/>
                                        <a:pt x="0" y="37"/>
                                        <a:pt x="0" y="37"/>
                                      </a:cubicBezTo>
                                      <a:cubicBezTo>
                                        <a:pt x="0" y="52"/>
                                        <a:pt x="0" y="52"/>
                                        <a:pt x="0" y="52"/>
                                      </a:cubicBezTo>
                                      <a:cubicBezTo>
                                        <a:pt x="19" y="56"/>
                                        <a:pt x="19" y="56"/>
                                        <a:pt x="19" y="56"/>
                                      </a:cubicBezTo>
                                      <a:cubicBezTo>
                                        <a:pt x="25" y="69"/>
                                        <a:pt x="25" y="69"/>
                                        <a:pt x="25" y="69"/>
                                      </a:cubicBezTo>
                                      <a:cubicBezTo>
                                        <a:pt x="18" y="86"/>
                                        <a:pt x="18" y="86"/>
                                        <a:pt x="18" y="86"/>
                                      </a:cubicBezTo>
                                      <a:cubicBezTo>
                                        <a:pt x="31" y="94"/>
                                        <a:pt x="31" y="94"/>
                                        <a:pt x="31" y="94"/>
                                      </a:cubicBezTo>
                                      <a:cubicBezTo>
                                        <a:pt x="43" y="79"/>
                                        <a:pt x="43" y="79"/>
                                        <a:pt x="43" y="79"/>
                                      </a:cubicBezTo>
                                      <a:cubicBezTo>
                                        <a:pt x="58" y="79"/>
                                        <a:pt x="58" y="79"/>
                                        <a:pt x="58" y="79"/>
                                      </a:cubicBezTo>
                                      <a:cubicBezTo>
                                        <a:pt x="73" y="93"/>
                                        <a:pt x="73" y="93"/>
                                        <a:pt x="73" y="93"/>
                                      </a:cubicBezTo>
                                      <a:cubicBezTo>
                                        <a:pt x="84" y="85"/>
                                        <a:pt x="84" y="85"/>
                                        <a:pt x="84" y="85"/>
                                      </a:cubicBezTo>
                                      <a:cubicBezTo>
                                        <a:pt x="75" y="68"/>
                                        <a:pt x="75" y="68"/>
                                        <a:pt x="75" y="68"/>
                                      </a:cubicBezTo>
                                      <a:cubicBezTo>
                                        <a:pt x="81" y="56"/>
                                        <a:pt x="81" y="56"/>
                                        <a:pt x="81" y="56"/>
                                      </a:cubicBezTo>
                                      <a:cubicBezTo>
                                        <a:pt x="100" y="53"/>
                                        <a:pt x="100" y="53"/>
                                        <a:pt x="100" y="53"/>
                                      </a:cubicBezTo>
                                      <a:cubicBezTo>
                                        <a:pt x="100" y="38"/>
                                        <a:pt x="100" y="38"/>
                                        <a:pt x="100" y="38"/>
                                      </a:cubicBezTo>
                                      <a:cubicBezTo>
                                        <a:pt x="80" y="35"/>
                                        <a:pt x="80" y="35"/>
                                        <a:pt x="80" y="35"/>
                                      </a:cubicBezTo>
                                      <a:lnTo>
                                        <a:pt x="76" y="27"/>
                                      </a:lnTo>
                                      <a:close/>
                                      <a:moveTo>
                                        <a:pt x="50" y="69"/>
                                      </a:moveTo>
                                      <a:cubicBezTo>
                                        <a:pt x="38" y="69"/>
                                        <a:pt x="28" y="59"/>
                                        <a:pt x="28" y="47"/>
                                      </a:cubicBezTo>
                                      <a:cubicBezTo>
                                        <a:pt x="28" y="35"/>
                                        <a:pt x="38" y="25"/>
                                        <a:pt x="50" y="25"/>
                                      </a:cubicBezTo>
                                      <a:cubicBezTo>
                                        <a:pt x="62" y="25"/>
                                        <a:pt x="72" y="35"/>
                                        <a:pt x="72" y="47"/>
                                      </a:cubicBezTo>
                                      <a:cubicBezTo>
                                        <a:pt x="72" y="59"/>
                                        <a:pt x="62" y="69"/>
                                        <a:pt x="50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05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85335" y="355600"/>
                                  <a:ext cx="120650" cy="12065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06" name="Freeform 20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05985" y="73025"/>
                                  <a:ext cx="296863" cy="279400"/>
                                </a:xfrm>
                                <a:custGeom>
                                  <a:avLst/>
                                  <a:gdLst>
                                    <a:gd name="T0" fmla="*/ 60 w 79"/>
                                    <a:gd name="T1" fmla="*/ 21 h 74"/>
                                    <a:gd name="T2" fmla="*/ 65 w 79"/>
                                    <a:gd name="T3" fmla="*/ 5 h 74"/>
                                    <a:gd name="T4" fmla="*/ 56 w 79"/>
                                    <a:gd name="T5" fmla="*/ 0 h 74"/>
                                    <a:gd name="T6" fmla="*/ 44 w 79"/>
                                    <a:gd name="T7" fmla="*/ 12 h 74"/>
                                    <a:gd name="T8" fmla="*/ 38 w 79"/>
                                    <a:gd name="T9" fmla="*/ 12 h 74"/>
                                    <a:gd name="T10" fmla="*/ 26 w 79"/>
                                    <a:gd name="T11" fmla="*/ 0 h 74"/>
                                    <a:gd name="T12" fmla="*/ 17 w 79"/>
                                    <a:gd name="T13" fmla="*/ 4 h 74"/>
                                    <a:gd name="T14" fmla="*/ 21 w 79"/>
                                    <a:gd name="T15" fmla="*/ 20 h 74"/>
                                    <a:gd name="T16" fmla="*/ 16 w 79"/>
                                    <a:gd name="T17" fmla="*/ 27 h 74"/>
                                    <a:gd name="T18" fmla="*/ 0 w 79"/>
                                    <a:gd name="T19" fmla="*/ 29 h 74"/>
                                    <a:gd name="T20" fmla="*/ 0 w 79"/>
                                    <a:gd name="T21" fmla="*/ 41 h 74"/>
                                    <a:gd name="T22" fmla="*/ 15 w 79"/>
                                    <a:gd name="T23" fmla="*/ 44 h 74"/>
                                    <a:gd name="T24" fmla="*/ 20 w 79"/>
                                    <a:gd name="T25" fmla="*/ 54 h 74"/>
                                    <a:gd name="T26" fmla="*/ 14 w 79"/>
                                    <a:gd name="T27" fmla="*/ 68 h 74"/>
                                    <a:gd name="T28" fmla="*/ 24 w 79"/>
                                    <a:gd name="T29" fmla="*/ 74 h 74"/>
                                    <a:gd name="T30" fmla="*/ 34 w 79"/>
                                    <a:gd name="T31" fmla="*/ 62 h 74"/>
                                    <a:gd name="T32" fmla="*/ 46 w 79"/>
                                    <a:gd name="T33" fmla="*/ 62 h 74"/>
                                    <a:gd name="T34" fmla="*/ 58 w 79"/>
                                    <a:gd name="T35" fmla="*/ 74 h 74"/>
                                    <a:gd name="T36" fmla="*/ 66 w 79"/>
                                    <a:gd name="T37" fmla="*/ 67 h 74"/>
                                    <a:gd name="T38" fmla="*/ 59 w 79"/>
                                    <a:gd name="T39" fmla="*/ 53 h 74"/>
                                    <a:gd name="T40" fmla="*/ 65 w 79"/>
                                    <a:gd name="T41" fmla="*/ 44 h 74"/>
                                    <a:gd name="T42" fmla="*/ 79 w 79"/>
                                    <a:gd name="T43" fmla="*/ 41 h 74"/>
                                    <a:gd name="T44" fmla="*/ 79 w 79"/>
                                    <a:gd name="T45" fmla="*/ 30 h 74"/>
                                    <a:gd name="T46" fmla="*/ 64 w 79"/>
                                    <a:gd name="T47" fmla="*/ 28 h 74"/>
                                    <a:gd name="T48" fmla="*/ 60 w 79"/>
                                    <a:gd name="T49" fmla="*/ 21 h 74"/>
                                    <a:gd name="T50" fmla="*/ 40 w 79"/>
                                    <a:gd name="T51" fmla="*/ 54 h 74"/>
                                    <a:gd name="T52" fmla="*/ 22 w 79"/>
                                    <a:gd name="T53" fmla="*/ 37 h 74"/>
                                    <a:gd name="T54" fmla="*/ 40 w 79"/>
                                    <a:gd name="T55" fmla="*/ 20 h 74"/>
                                    <a:gd name="T56" fmla="*/ 57 w 79"/>
                                    <a:gd name="T57" fmla="*/ 37 h 74"/>
                                    <a:gd name="T58" fmla="*/ 40 w 79"/>
                                    <a:gd name="T59" fmla="*/ 54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79" h="74">
                                      <a:moveTo>
                                        <a:pt x="60" y="21"/>
                                      </a:moveTo>
                                      <a:cubicBezTo>
                                        <a:pt x="65" y="5"/>
                                        <a:pt x="65" y="5"/>
                                        <a:pt x="65" y="5"/>
                                      </a:cubicBezTo>
                                      <a:cubicBezTo>
                                        <a:pt x="56" y="0"/>
                                        <a:pt x="56" y="0"/>
                                        <a:pt x="56" y="0"/>
                                      </a:cubicBezTo>
                                      <a:cubicBezTo>
                                        <a:pt x="44" y="12"/>
                                        <a:pt x="44" y="12"/>
                                        <a:pt x="44" y="12"/>
                                      </a:cubicBezTo>
                                      <a:cubicBezTo>
                                        <a:pt x="38" y="12"/>
                                        <a:pt x="38" y="12"/>
                                        <a:pt x="38" y="12"/>
                                      </a:cubicBez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17" y="4"/>
                                        <a:pt x="17" y="4"/>
                                        <a:pt x="17" y="4"/>
                                      </a:cubicBezTo>
                                      <a:cubicBezTo>
                                        <a:pt x="21" y="20"/>
                                        <a:pt x="21" y="20"/>
                                        <a:pt x="21" y="20"/>
                                      </a:cubicBezTo>
                                      <a:cubicBezTo>
                                        <a:pt x="16" y="27"/>
                                        <a:pt x="16" y="27"/>
                                        <a:pt x="16" y="27"/>
                                      </a:cubicBezTo>
                                      <a:cubicBezTo>
                                        <a:pt x="0" y="29"/>
                                        <a:pt x="0" y="29"/>
                                        <a:pt x="0" y="29"/>
                                      </a:cubicBezTo>
                                      <a:cubicBezTo>
                                        <a:pt x="0" y="41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15" y="44"/>
                                        <a:pt x="15" y="44"/>
                                        <a:pt x="15" y="44"/>
                                      </a:cubicBezTo>
                                      <a:cubicBezTo>
                                        <a:pt x="20" y="54"/>
                                        <a:pt x="20" y="54"/>
                                        <a:pt x="20" y="54"/>
                                      </a:cubicBezTo>
                                      <a:cubicBezTo>
                                        <a:pt x="14" y="68"/>
                                        <a:pt x="14" y="68"/>
                                        <a:pt x="14" y="68"/>
                                      </a:cubicBezTo>
                                      <a:cubicBezTo>
                                        <a:pt x="24" y="74"/>
                                        <a:pt x="24" y="74"/>
                                        <a:pt x="24" y="74"/>
                                      </a:cubicBezTo>
                                      <a:cubicBezTo>
                                        <a:pt x="34" y="62"/>
                                        <a:pt x="34" y="62"/>
                                        <a:pt x="34" y="62"/>
                                      </a:cubicBezTo>
                                      <a:cubicBezTo>
                                        <a:pt x="46" y="62"/>
                                        <a:pt x="46" y="62"/>
                                        <a:pt x="46" y="62"/>
                                      </a:cubicBezTo>
                                      <a:cubicBezTo>
                                        <a:pt x="58" y="74"/>
                                        <a:pt x="58" y="74"/>
                                        <a:pt x="58" y="74"/>
                                      </a:cubicBezTo>
                                      <a:cubicBezTo>
                                        <a:pt x="66" y="67"/>
                                        <a:pt x="66" y="67"/>
                                        <a:pt x="66" y="67"/>
                                      </a:cubicBezTo>
                                      <a:cubicBezTo>
                                        <a:pt x="59" y="53"/>
                                        <a:pt x="59" y="53"/>
                                        <a:pt x="59" y="53"/>
                                      </a:cubicBezTo>
                                      <a:cubicBezTo>
                                        <a:pt x="65" y="44"/>
                                        <a:pt x="65" y="44"/>
                                        <a:pt x="65" y="44"/>
                                      </a:cubicBezTo>
                                      <a:cubicBezTo>
                                        <a:pt x="79" y="41"/>
                                        <a:pt x="79" y="41"/>
                                        <a:pt x="79" y="41"/>
                                      </a:cubicBezTo>
                                      <a:cubicBezTo>
                                        <a:pt x="79" y="30"/>
                                        <a:pt x="79" y="30"/>
                                        <a:pt x="79" y="30"/>
                                      </a:cubicBezTo>
                                      <a:cubicBezTo>
                                        <a:pt x="64" y="28"/>
                                        <a:pt x="64" y="28"/>
                                        <a:pt x="64" y="28"/>
                                      </a:cubicBezTo>
                                      <a:lnTo>
                                        <a:pt x="60" y="21"/>
                                      </a:lnTo>
                                      <a:close/>
                                      <a:moveTo>
                                        <a:pt x="40" y="54"/>
                                      </a:moveTo>
                                      <a:cubicBezTo>
                                        <a:pt x="30" y="54"/>
                                        <a:pt x="22" y="46"/>
                                        <a:pt x="22" y="37"/>
                                      </a:cubicBezTo>
                                      <a:cubicBezTo>
                                        <a:pt x="22" y="27"/>
                                        <a:pt x="30" y="20"/>
                                        <a:pt x="40" y="20"/>
                                      </a:cubicBezTo>
                                      <a:cubicBezTo>
                                        <a:pt x="49" y="20"/>
                                        <a:pt x="57" y="27"/>
                                        <a:pt x="57" y="37"/>
                                      </a:cubicBezTo>
                                      <a:cubicBezTo>
                                        <a:pt x="57" y="46"/>
                                        <a:pt x="49" y="54"/>
                                        <a:pt x="40" y="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1708" name="Oval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7585" y="163513"/>
                                  <a:ext cx="93663" cy="9366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06" name="组合 231"/>
                            <wpg:cNvGrpSpPr/>
                            <wpg:grpSpPr>
                              <a:xfrm rot="0">
                                <a:off x="2028" y="8764"/>
                                <a:ext cx="690" cy="766"/>
                                <a:chOff x="0" y="36681"/>
                                <a:chExt cx="1136650" cy="1260476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0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300" y="627231"/>
                                  <a:ext cx="288925" cy="287338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8" name="Freeform 10"/>
                              <wps:cNvSpPr/>
                              <wps:spPr bwMode="auto">
                                <a:xfrm>
                                  <a:off x="63500" y="914569"/>
                                  <a:ext cx="639763" cy="382588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44 h 101"/>
                                    <a:gd name="T2" fmla="*/ 169 w 169"/>
                                    <a:gd name="T3" fmla="*/ 44 h 101"/>
                                    <a:gd name="T4" fmla="*/ 104 w 169"/>
                                    <a:gd name="T5" fmla="*/ 6 h 101"/>
                                    <a:gd name="T6" fmla="*/ 100 w 169"/>
                                    <a:gd name="T7" fmla="*/ 6 h 101"/>
                                    <a:gd name="T8" fmla="*/ 74 w 169"/>
                                    <a:gd name="T9" fmla="*/ 6 h 101"/>
                                    <a:gd name="T10" fmla="*/ 0 w 169"/>
                                    <a:gd name="T11" fmla="*/ 49 h 101"/>
                                    <a:gd name="T12" fmla="*/ 0 w 169"/>
                                    <a:gd name="T13" fmla="*/ 101 h 101"/>
                                    <a:gd name="T14" fmla="*/ 34 w 169"/>
                                    <a:gd name="T15" fmla="*/ 101 h 101"/>
                                    <a:gd name="T16" fmla="*/ 34 w 169"/>
                                    <a:gd name="T17" fmla="*/ 73 h 101"/>
                                    <a:gd name="T18" fmla="*/ 41 w 169"/>
                                    <a:gd name="T19" fmla="*/ 73 h 101"/>
                                    <a:gd name="T20" fmla="*/ 41 w 169"/>
                                    <a:gd name="T21" fmla="*/ 101 h 101"/>
                                    <a:gd name="T22" fmla="*/ 129 w 169"/>
                                    <a:gd name="T23" fmla="*/ 101 h 101"/>
                                    <a:gd name="T24" fmla="*/ 129 w 169"/>
                                    <a:gd name="T25" fmla="*/ 73 h 101"/>
                                    <a:gd name="T26" fmla="*/ 134 w 169"/>
                                    <a:gd name="T27" fmla="*/ 73 h 101"/>
                                    <a:gd name="T28" fmla="*/ 134 w 169"/>
                                    <a:gd name="T29" fmla="*/ 101 h 101"/>
                                    <a:gd name="T30" fmla="*/ 169 w 169"/>
                                    <a:gd name="T31" fmla="*/ 101 h 101"/>
                                    <a:gd name="T32" fmla="*/ 169 w 169"/>
                                    <a:gd name="T33" fmla="*/ 47 h 101"/>
                                    <a:gd name="T34" fmla="*/ 169 w 169"/>
                                    <a:gd name="T35" fmla="*/ 46 h 101"/>
                                    <a:gd name="T36" fmla="*/ 169 w 169"/>
                                    <a:gd name="T37" fmla="*/ 44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9" h="101">
                                      <a:moveTo>
                                        <a:pt x="169" y="44"/>
                                      </a:moveTo>
                                      <a:cubicBezTo>
                                        <a:pt x="169" y="44"/>
                                        <a:pt x="169" y="44"/>
                                        <a:pt x="169" y="44"/>
                                      </a:cubicBezTo>
                                      <a:cubicBezTo>
                                        <a:pt x="164" y="15"/>
                                        <a:pt x="123" y="8"/>
                                        <a:pt x="104" y="6"/>
                                      </a:cubicBezTo>
                                      <a:cubicBezTo>
                                        <a:pt x="103" y="6"/>
                                        <a:pt x="102" y="6"/>
                                        <a:pt x="100" y="6"/>
                                      </a:cubicBezTo>
                                      <a:cubicBezTo>
                                        <a:pt x="74" y="6"/>
                                        <a:pt x="74" y="6"/>
                                        <a:pt x="74" y="6"/>
                                      </a:cubicBezTo>
                                      <a:cubicBezTo>
                                        <a:pt x="74" y="6"/>
                                        <a:pt x="0" y="0"/>
                                        <a:pt x="0" y="49"/>
                                      </a:cubicBezTo>
                                      <a:cubicBezTo>
                                        <a:pt x="0" y="101"/>
                                        <a:pt x="0" y="101"/>
                                        <a:pt x="0" y="101"/>
                                      </a:cubicBezTo>
                                      <a:cubicBezTo>
                                        <a:pt x="34" y="101"/>
                                        <a:pt x="34" y="101"/>
                                        <a:pt x="34" y="101"/>
                                      </a:cubicBezTo>
                                      <a:cubicBezTo>
                                        <a:pt x="34" y="73"/>
                                        <a:pt x="34" y="73"/>
                                        <a:pt x="34" y="73"/>
                                      </a:cubicBezTo>
                                      <a:cubicBezTo>
                                        <a:pt x="41" y="73"/>
                                        <a:pt x="41" y="73"/>
                                        <a:pt x="41" y="73"/>
                                      </a:cubicBezTo>
                                      <a:cubicBezTo>
                                        <a:pt x="41" y="101"/>
                                        <a:pt x="41" y="101"/>
                                        <a:pt x="41" y="101"/>
                                      </a:cubicBezTo>
                                      <a:cubicBezTo>
                                        <a:pt x="129" y="101"/>
                                        <a:pt x="129" y="101"/>
                                        <a:pt x="129" y="101"/>
                                      </a:cubicBezTo>
                                      <a:cubicBezTo>
                                        <a:pt x="129" y="73"/>
                                        <a:pt x="129" y="73"/>
                                        <a:pt x="129" y="73"/>
                                      </a:cubicBezTo>
                                      <a:cubicBezTo>
                                        <a:pt x="134" y="73"/>
                                        <a:pt x="134" y="73"/>
                                        <a:pt x="134" y="73"/>
                                      </a:cubicBezTo>
                                      <a:cubicBezTo>
                                        <a:pt x="134" y="101"/>
                                        <a:pt x="134" y="101"/>
                                        <a:pt x="134" y="101"/>
                                      </a:cubicBezTo>
                                      <a:cubicBezTo>
                                        <a:pt x="169" y="101"/>
                                        <a:pt x="169" y="101"/>
                                        <a:pt x="169" y="101"/>
                                      </a:cubicBezTo>
                                      <a:cubicBezTo>
                                        <a:pt x="169" y="47"/>
                                        <a:pt x="169" y="47"/>
                                        <a:pt x="169" y="47"/>
                                      </a:cubicBezTo>
                                      <a:cubicBezTo>
                                        <a:pt x="169" y="47"/>
                                        <a:pt x="169" y="46"/>
                                        <a:pt x="169" y="46"/>
                                      </a:cubicBezTo>
                                      <a:cubicBezTo>
                                        <a:pt x="169" y="45"/>
                                        <a:pt x="169" y="45"/>
                                        <a:pt x="169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09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36681"/>
                                  <a:ext cx="1136650" cy="823913"/>
                                </a:xfrm>
                                <a:custGeom>
                                  <a:avLst/>
                                  <a:gdLst>
                                    <a:gd name="T0" fmla="*/ 262 w 300"/>
                                    <a:gd name="T1" fmla="*/ 0 h 218"/>
                                    <a:gd name="T2" fmla="*/ 38 w 300"/>
                                    <a:gd name="T3" fmla="*/ 0 h 218"/>
                                    <a:gd name="T4" fmla="*/ 0 w 300"/>
                                    <a:gd name="T5" fmla="*/ 38 h 218"/>
                                    <a:gd name="T6" fmla="*/ 0 w 300"/>
                                    <a:gd name="T7" fmla="*/ 140 h 218"/>
                                    <a:gd name="T8" fmla="*/ 38 w 300"/>
                                    <a:gd name="T9" fmla="*/ 178 h 218"/>
                                    <a:gd name="T10" fmla="*/ 59 w 300"/>
                                    <a:gd name="T11" fmla="*/ 178 h 218"/>
                                    <a:gd name="T12" fmla="*/ 102 w 300"/>
                                    <a:gd name="T13" fmla="*/ 148 h 218"/>
                                    <a:gd name="T14" fmla="*/ 145 w 300"/>
                                    <a:gd name="T15" fmla="*/ 178 h 218"/>
                                    <a:gd name="T16" fmla="*/ 192 w 300"/>
                                    <a:gd name="T17" fmla="*/ 178 h 218"/>
                                    <a:gd name="T18" fmla="*/ 159 w 300"/>
                                    <a:gd name="T19" fmla="*/ 218 h 218"/>
                                    <a:gd name="T20" fmla="*/ 239 w 300"/>
                                    <a:gd name="T21" fmla="*/ 178 h 218"/>
                                    <a:gd name="T22" fmla="*/ 262 w 300"/>
                                    <a:gd name="T23" fmla="*/ 178 h 218"/>
                                    <a:gd name="T24" fmla="*/ 300 w 300"/>
                                    <a:gd name="T25" fmla="*/ 140 h 218"/>
                                    <a:gd name="T26" fmla="*/ 300 w 300"/>
                                    <a:gd name="T27" fmla="*/ 38 h 218"/>
                                    <a:gd name="T28" fmla="*/ 262 w 300"/>
                                    <a:gd name="T29" fmla="*/ 0 h 218"/>
                                    <a:gd name="T30" fmla="*/ 57 w 300"/>
                                    <a:gd name="T31" fmla="*/ 100 h 218"/>
                                    <a:gd name="T32" fmla="*/ 41 w 300"/>
                                    <a:gd name="T33" fmla="*/ 85 h 218"/>
                                    <a:gd name="T34" fmla="*/ 57 w 300"/>
                                    <a:gd name="T35" fmla="*/ 69 h 218"/>
                                    <a:gd name="T36" fmla="*/ 72 w 300"/>
                                    <a:gd name="T37" fmla="*/ 85 h 218"/>
                                    <a:gd name="T38" fmla="*/ 57 w 300"/>
                                    <a:gd name="T39" fmla="*/ 100 h 218"/>
                                    <a:gd name="T40" fmla="*/ 103 w 300"/>
                                    <a:gd name="T41" fmla="*/ 100 h 218"/>
                                    <a:gd name="T42" fmla="*/ 88 w 300"/>
                                    <a:gd name="T43" fmla="*/ 85 h 218"/>
                                    <a:gd name="T44" fmla="*/ 103 w 300"/>
                                    <a:gd name="T45" fmla="*/ 69 h 218"/>
                                    <a:gd name="T46" fmla="*/ 118 w 300"/>
                                    <a:gd name="T47" fmla="*/ 85 h 218"/>
                                    <a:gd name="T48" fmla="*/ 103 w 300"/>
                                    <a:gd name="T49" fmla="*/ 100 h 218"/>
                                    <a:gd name="T50" fmla="*/ 149 w 300"/>
                                    <a:gd name="T51" fmla="*/ 100 h 218"/>
                                    <a:gd name="T52" fmla="*/ 134 w 300"/>
                                    <a:gd name="T53" fmla="*/ 85 h 218"/>
                                    <a:gd name="T54" fmla="*/ 149 w 300"/>
                                    <a:gd name="T55" fmla="*/ 69 h 218"/>
                                    <a:gd name="T56" fmla="*/ 165 w 300"/>
                                    <a:gd name="T57" fmla="*/ 85 h 218"/>
                                    <a:gd name="T58" fmla="*/ 149 w 300"/>
                                    <a:gd name="T59" fmla="*/ 100 h 218"/>
                                    <a:gd name="T60" fmla="*/ 196 w 300"/>
                                    <a:gd name="T61" fmla="*/ 100 h 218"/>
                                    <a:gd name="T62" fmla="*/ 180 w 300"/>
                                    <a:gd name="T63" fmla="*/ 85 h 218"/>
                                    <a:gd name="T64" fmla="*/ 196 w 300"/>
                                    <a:gd name="T65" fmla="*/ 69 h 218"/>
                                    <a:gd name="T66" fmla="*/ 211 w 300"/>
                                    <a:gd name="T67" fmla="*/ 85 h 218"/>
                                    <a:gd name="T68" fmla="*/ 196 w 300"/>
                                    <a:gd name="T69" fmla="*/ 100 h 218"/>
                                    <a:gd name="T70" fmla="*/ 242 w 300"/>
                                    <a:gd name="T71" fmla="*/ 100 h 218"/>
                                    <a:gd name="T72" fmla="*/ 226 w 300"/>
                                    <a:gd name="T73" fmla="*/ 85 h 218"/>
                                    <a:gd name="T74" fmla="*/ 242 w 300"/>
                                    <a:gd name="T75" fmla="*/ 69 h 218"/>
                                    <a:gd name="T76" fmla="*/ 257 w 300"/>
                                    <a:gd name="T77" fmla="*/ 85 h 218"/>
                                    <a:gd name="T78" fmla="*/ 242 w 300"/>
                                    <a:gd name="T79" fmla="*/ 100 h 2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300" h="218">
                                      <a:moveTo>
                                        <a:pt x="262" y="0"/>
                                      </a:moveTo>
                                      <a:cubicBezTo>
                                        <a:pt x="38" y="0"/>
                                        <a:pt x="38" y="0"/>
                                        <a:pt x="38" y="0"/>
                                      </a:cubicBezTo>
                                      <a:cubicBezTo>
                                        <a:pt x="17" y="0"/>
                                        <a:pt x="0" y="17"/>
                                        <a:pt x="0" y="38"/>
                                      </a:cubicBezTo>
                                      <a:cubicBezTo>
                                        <a:pt x="0" y="140"/>
                                        <a:pt x="0" y="140"/>
                                        <a:pt x="0" y="140"/>
                                      </a:cubicBezTo>
                                      <a:cubicBezTo>
                                        <a:pt x="0" y="161"/>
                                        <a:pt x="17" y="178"/>
                                        <a:pt x="38" y="178"/>
                                      </a:cubicBezTo>
                                      <a:cubicBezTo>
                                        <a:pt x="59" y="178"/>
                                        <a:pt x="59" y="178"/>
                                        <a:pt x="59" y="178"/>
                                      </a:cubicBezTo>
                                      <a:cubicBezTo>
                                        <a:pt x="65" y="160"/>
                                        <a:pt x="82" y="148"/>
                                        <a:pt x="102" y="148"/>
                                      </a:cubicBezTo>
                                      <a:cubicBezTo>
                                        <a:pt x="122" y="148"/>
                                        <a:pt x="139" y="160"/>
                                        <a:pt x="145" y="178"/>
                                      </a:cubicBezTo>
                                      <a:cubicBezTo>
                                        <a:pt x="192" y="178"/>
                                        <a:pt x="192" y="178"/>
                                        <a:pt x="192" y="178"/>
                                      </a:cubicBezTo>
                                      <a:cubicBezTo>
                                        <a:pt x="188" y="207"/>
                                        <a:pt x="159" y="218"/>
                                        <a:pt x="159" y="218"/>
                                      </a:cubicBezTo>
                                      <a:cubicBezTo>
                                        <a:pt x="202" y="218"/>
                                        <a:pt x="230" y="196"/>
                                        <a:pt x="239" y="178"/>
                                      </a:cubicBezTo>
                                      <a:cubicBezTo>
                                        <a:pt x="262" y="178"/>
                                        <a:pt x="262" y="178"/>
                                        <a:pt x="262" y="178"/>
                                      </a:cubicBezTo>
                                      <a:cubicBezTo>
                                        <a:pt x="283" y="178"/>
                                        <a:pt x="300" y="161"/>
                                        <a:pt x="300" y="140"/>
                                      </a:cubicBezTo>
                                      <a:cubicBezTo>
                                        <a:pt x="300" y="38"/>
                                        <a:pt x="300" y="38"/>
                                        <a:pt x="300" y="38"/>
                                      </a:cubicBezTo>
                                      <a:cubicBezTo>
                                        <a:pt x="300" y="17"/>
                                        <a:pt x="283" y="0"/>
                                        <a:pt x="262" y="0"/>
                                      </a:cubicBezTo>
                                      <a:close/>
                                      <a:moveTo>
                                        <a:pt x="57" y="100"/>
                                      </a:moveTo>
                                      <a:cubicBezTo>
                                        <a:pt x="48" y="100"/>
                                        <a:pt x="41" y="93"/>
                                        <a:pt x="41" y="85"/>
                                      </a:cubicBezTo>
                                      <a:cubicBezTo>
                                        <a:pt x="41" y="76"/>
                                        <a:pt x="48" y="69"/>
                                        <a:pt x="57" y="69"/>
                                      </a:cubicBezTo>
                                      <a:cubicBezTo>
                                        <a:pt x="65" y="69"/>
                                        <a:pt x="72" y="76"/>
                                        <a:pt x="72" y="85"/>
                                      </a:cubicBezTo>
                                      <a:cubicBezTo>
                                        <a:pt x="72" y="93"/>
                                        <a:pt x="65" y="100"/>
                                        <a:pt x="57" y="100"/>
                                      </a:cubicBezTo>
                                      <a:close/>
                                      <a:moveTo>
                                        <a:pt x="103" y="100"/>
                                      </a:moveTo>
                                      <a:cubicBezTo>
                                        <a:pt x="94" y="100"/>
                                        <a:pt x="88" y="93"/>
                                        <a:pt x="88" y="85"/>
                                      </a:cubicBezTo>
                                      <a:cubicBezTo>
                                        <a:pt x="88" y="76"/>
                                        <a:pt x="94" y="69"/>
                                        <a:pt x="103" y="69"/>
                                      </a:cubicBezTo>
                                      <a:cubicBezTo>
                                        <a:pt x="111" y="69"/>
                                        <a:pt x="118" y="76"/>
                                        <a:pt x="118" y="85"/>
                                      </a:cubicBezTo>
                                      <a:cubicBezTo>
                                        <a:pt x="118" y="93"/>
                                        <a:pt x="111" y="100"/>
                                        <a:pt x="103" y="100"/>
                                      </a:cubicBezTo>
                                      <a:close/>
                                      <a:moveTo>
                                        <a:pt x="149" y="100"/>
                                      </a:moveTo>
                                      <a:cubicBezTo>
                                        <a:pt x="141" y="100"/>
                                        <a:pt x="134" y="93"/>
                                        <a:pt x="134" y="85"/>
                                      </a:cubicBezTo>
                                      <a:cubicBezTo>
                                        <a:pt x="134" y="76"/>
                                        <a:pt x="141" y="69"/>
                                        <a:pt x="149" y="69"/>
                                      </a:cubicBezTo>
                                      <a:cubicBezTo>
                                        <a:pt x="158" y="69"/>
                                        <a:pt x="165" y="76"/>
                                        <a:pt x="165" y="85"/>
                                      </a:cubicBezTo>
                                      <a:cubicBezTo>
                                        <a:pt x="165" y="93"/>
                                        <a:pt x="158" y="100"/>
                                        <a:pt x="149" y="100"/>
                                      </a:cubicBezTo>
                                      <a:close/>
                                      <a:moveTo>
                                        <a:pt x="196" y="100"/>
                                      </a:moveTo>
                                      <a:cubicBezTo>
                                        <a:pt x="187" y="100"/>
                                        <a:pt x="180" y="93"/>
                                        <a:pt x="180" y="85"/>
                                      </a:cubicBezTo>
                                      <a:cubicBezTo>
                                        <a:pt x="180" y="76"/>
                                        <a:pt x="187" y="69"/>
                                        <a:pt x="196" y="69"/>
                                      </a:cubicBezTo>
                                      <a:cubicBezTo>
                                        <a:pt x="204" y="69"/>
                                        <a:pt x="211" y="76"/>
                                        <a:pt x="211" y="85"/>
                                      </a:cubicBezTo>
                                      <a:cubicBezTo>
                                        <a:pt x="211" y="93"/>
                                        <a:pt x="204" y="100"/>
                                        <a:pt x="196" y="100"/>
                                      </a:cubicBezTo>
                                      <a:close/>
                                      <a:moveTo>
                                        <a:pt x="242" y="100"/>
                                      </a:moveTo>
                                      <a:cubicBezTo>
                                        <a:pt x="233" y="100"/>
                                        <a:pt x="226" y="93"/>
                                        <a:pt x="226" y="85"/>
                                      </a:cubicBezTo>
                                      <a:cubicBezTo>
                                        <a:pt x="226" y="76"/>
                                        <a:pt x="233" y="69"/>
                                        <a:pt x="242" y="69"/>
                                      </a:cubicBezTo>
                                      <a:cubicBezTo>
                                        <a:pt x="250" y="69"/>
                                        <a:pt x="257" y="76"/>
                                        <a:pt x="257" y="85"/>
                                      </a:cubicBezTo>
                                      <a:cubicBezTo>
                                        <a:pt x="257" y="93"/>
                                        <a:pt x="250" y="100"/>
                                        <a:pt x="242" y="1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290" name="组合 271"/>
                            <wpg:cNvGrpSpPr/>
                            <wpg:grpSpPr>
                              <a:xfrm rot="0">
                                <a:off x="3793" y="11029"/>
                                <a:ext cx="943" cy="769"/>
                                <a:chOff x="3684199" y="35605"/>
                                <a:chExt cx="525463" cy="428625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291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4199" y="35605"/>
                                  <a:ext cx="371475" cy="339725"/>
                                </a:xfrm>
                                <a:custGeom>
                                  <a:avLst/>
                                  <a:gdLst>
                                    <a:gd name="T0" fmla="*/ 93 w 97"/>
                                    <a:gd name="T1" fmla="*/ 34 h 88"/>
                                    <a:gd name="T2" fmla="*/ 97 w 97"/>
                                    <a:gd name="T3" fmla="*/ 34 h 88"/>
                                    <a:gd name="T4" fmla="*/ 48 w 97"/>
                                    <a:gd name="T5" fmla="*/ 0 h 88"/>
                                    <a:gd name="T6" fmla="*/ 0 w 97"/>
                                    <a:gd name="T7" fmla="*/ 41 h 88"/>
                                    <a:gd name="T8" fmla="*/ 19 w 97"/>
                                    <a:gd name="T9" fmla="*/ 74 h 88"/>
                                    <a:gd name="T10" fmla="*/ 15 w 97"/>
                                    <a:gd name="T11" fmla="*/ 88 h 88"/>
                                    <a:gd name="T12" fmla="*/ 31 w 97"/>
                                    <a:gd name="T13" fmla="*/ 80 h 88"/>
                                    <a:gd name="T14" fmla="*/ 48 w 97"/>
                                    <a:gd name="T15" fmla="*/ 82 h 88"/>
                                    <a:gd name="T16" fmla="*/ 53 w 97"/>
                                    <a:gd name="T17" fmla="*/ 82 h 88"/>
                                    <a:gd name="T18" fmla="*/ 51 w 97"/>
                                    <a:gd name="T19" fmla="*/ 72 h 88"/>
                                    <a:gd name="T20" fmla="*/ 93 w 97"/>
                                    <a:gd name="T21" fmla="*/ 34 h 88"/>
                                    <a:gd name="T22" fmla="*/ 67 w 97"/>
                                    <a:gd name="T23" fmla="*/ 21 h 88"/>
                                    <a:gd name="T24" fmla="*/ 73 w 97"/>
                                    <a:gd name="T25" fmla="*/ 27 h 88"/>
                                    <a:gd name="T26" fmla="*/ 67 w 97"/>
                                    <a:gd name="T27" fmla="*/ 33 h 88"/>
                                    <a:gd name="T28" fmla="*/ 59 w 97"/>
                                    <a:gd name="T29" fmla="*/ 27 h 88"/>
                                    <a:gd name="T30" fmla="*/ 67 w 97"/>
                                    <a:gd name="T31" fmla="*/ 21 h 88"/>
                                    <a:gd name="T32" fmla="*/ 33 w 97"/>
                                    <a:gd name="T33" fmla="*/ 33 h 88"/>
                                    <a:gd name="T34" fmla="*/ 25 w 97"/>
                                    <a:gd name="T35" fmla="*/ 27 h 88"/>
                                    <a:gd name="T36" fmla="*/ 33 w 97"/>
                                    <a:gd name="T37" fmla="*/ 21 h 88"/>
                                    <a:gd name="T38" fmla="*/ 39 w 97"/>
                                    <a:gd name="T39" fmla="*/ 27 h 88"/>
                                    <a:gd name="T40" fmla="*/ 33 w 97"/>
                                    <a:gd name="T41" fmla="*/ 33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7" h="88">
                                      <a:moveTo>
                                        <a:pt x="93" y="34"/>
                                      </a:moveTo>
                                      <a:cubicBezTo>
                                        <a:pt x="94" y="34"/>
                                        <a:pt x="96" y="34"/>
                                        <a:pt x="97" y="34"/>
                                      </a:cubicBezTo>
                                      <a:cubicBezTo>
                                        <a:pt x="93" y="14"/>
                                        <a:pt x="72" y="0"/>
                                        <a:pt x="48" y="0"/>
                                      </a:cubicBezTo>
                                      <a:cubicBezTo>
                                        <a:pt x="22" y="0"/>
                                        <a:pt x="0" y="18"/>
                                        <a:pt x="0" y="41"/>
                                      </a:cubicBezTo>
                                      <a:cubicBezTo>
                                        <a:pt x="0" y="54"/>
                                        <a:pt x="7" y="65"/>
                                        <a:pt x="19" y="74"/>
                                      </a:cubicBezTo>
                                      <a:cubicBezTo>
                                        <a:pt x="15" y="88"/>
                                        <a:pt x="15" y="88"/>
                                        <a:pt x="15" y="88"/>
                                      </a:cubicBezTo>
                                      <a:cubicBezTo>
                                        <a:pt x="31" y="80"/>
                                        <a:pt x="31" y="80"/>
                                        <a:pt x="31" y="80"/>
                                      </a:cubicBezTo>
                                      <a:cubicBezTo>
                                        <a:pt x="38" y="81"/>
                                        <a:pt x="42" y="82"/>
                                        <a:pt x="48" y="82"/>
                                      </a:cubicBezTo>
                                      <a:cubicBezTo>
                                        <a:pt x="50" y="82"/>
                                        <a:pt x="51" y="82"/>
                                        <a:pt x="53" y="82"/>
                                      </a:cubicBezTo>
                                      <a:cubicBezTo>
                                        <a:pt x="52" y="79"/>
                                        <a:pt x="51" y="75"/>
                                        <a:pt x="51" y="72"/>
                                      </a:cubicBezTo>
                                      <a:cubicBezTo>
                                        <a:pt x="51" y="51"/>
                                        <a:pt x="70" y="34"/>
                                        <a:pt x="93" y="34"/>
                                      </a:cubicBezTo>
                                      <a:close/>
                                      <a:moveTo>
                                        <a:pt x="67" y="21"/>
                                      </a:moveTo>
                                      <a:cubicBezTo>
                                        <a:pt x="70" y="21"/>
                                        <a:pt x="73" y="23"/>
                                        <a:pt x="73" y="27"/>
                                      </a:cubicBezTo>
                                      <a:cubicBezTo>
                                        <a:pt x="73" y="30"/>
                                        <a:pt x="70" y="33"/>
                                        <a:pt x="67" y="33"/>
                                      </a:cubicBezTo>
                                      <a:cubicBezTo>
                                        <a:pt x="63" y="33"/>
                                        <a:pt x="59" y="30"/>
                                        <a:pt x="59" y="27"/>
                                      </a:cubicBezTo>
                                      <a:cubicBezTo>
                                        <a:pt x="59" y="23"/>
                                        <a:pt x="63" y="21"/>
                                        <a:pt x="67" y="21"/>
                                      </a:cubicBezTo>
                                      <a:close/>
                                      <a:moveTo>
                                        <a:pt x="33" y="33"/>
                                      </a:moveTo>
                                      <a:cubicBezTo>
                                        <a:pt x="29" y="33"/>
                                        <a:pt x="25" y="30"/>
                                        <a:pt x="25" y="27"/>
                                      </a:cubicBezTo>
                                      <a:cubicBezTo>
                                        <a:pt x="25" y="23"/>
                                        <a:pt x="29" y="21"/>
                                        <a:pt x="33" y="21"/>
                                      </a:cubicBezTo>
                                      <a:cubicBezTo>
                                        <a:pt x="36" y="21"/>
                                        <a:pt x="39" y="23"/>
                                        <a:pt x="39" y="27"/>
                                      </a:cubicBezTo>
                                      <a:cubicBezTo>
                                        <a:pt x="39" y="30"/>
                                        <a:pt x="36" y="33"/>
                                        <a:pt x="33" y="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292" name="Freeform 5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2162" y="175305"/>
                                  <a:ext cx="317500" cy="288925"/>
                                </a:xfrm>
                                <a:custGeom>
                                  <a:avLst/>
                                  <a:gdLst>
                                    <a:gd name="T0" fmla="*/ 83 w 83"/>
                                    <a:gd name="T1" fmla="*/ 35 h 75"/>
                                    <a:gd name="T2" fmla="*/ 42 w 83"/>
                                    <a:gd name="T3" fmla="*/ 0 h 75"/>
                                    <a:gd name="T4" fmla="*/ 0 w 83"/>
                                    <a:gd name="T5" fmla="*/ 35 h 75"/>
                                    <a:gd name="T6" fmla="*/ 42 w 83"/>
                                    <a:gd name="T7" fmla="*/ 70 h 75"/>
                                    <a:gd name="T8" fmla="*/ 56 w 83"/>
                                    <a:gd name="T9" fmla="*/ 68 h 75"/>
                                    <a:gd name="T10" fmla="*/ 69 w 83"/>
                                    <a:gd name="T11" fmla="*/ 75 h 75"/>
                                    <a:gd name="T12" fmla="*/ 66 w 83"/>
                                    <a:gd name="T13" fmla="*/ 63 h 75"/>
                                    <a:gd name="T14" fmla="*/ 83 w 83"/>
                                    <a:gd name="T15" fmla="*/ 35 h 75"/>
                                    <a:gd name="T16" fmla="*/ 28 w 83"/>
                                    <a:gd name="T17" fmla="*/ 29 h 75"/>
                                    <a:gd name="T18" fmla="*/ 23 w 83"/>
                                    <a:gd name="T19" fmla="*/ 24 h 75"/>
                                    <a:gd name="T20" fmla="*/ 28 w 83"/>
                                    <a:gd name="T21" fmla="*/ 20 h 75"/>
                                    <a:gd name="T22" fmla="*/ 34 w 83"/>
                                    <a:gd name="T23" fmla="*/ 24 h 75"/>
                                    <a:gd name="T24" fmla="*/ 28 w 83"/>
                                    <a:gd name="T25" fmla="*/ 29 h 75"/>
                                    <a:gd name="T26" fmla="*/ 55 w 83"/>
                                    <a:gd name="T27" fmla="*/ 29 h 75"/>
                                    <a:gd name="T28" fmla="*/ 50 w 83"/>
                                    <a:gd name="T29" fmla="*/ 24 h 75"/>
                                    <a:gd name="T30" fmla="*/ 55 w 83"/>
                                    <a:gd name="T31" fmla="*/ 20 h 75"/>
                                    <a:gd name="T32" fmla="*/ 61 w 83"/>
                                    <a:gd name="T33" fmla="*/ 24 h 75"/>
                                    <a:gd name="T34" fmla="*/ 55 w 83"/>
                                    <a:gd name="T35" fmla="*/ 29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3" h="75">
                                      <a:moveTo>
                                        <a:pt x="83" y="35"/>
                                      </a:moveTo>
                                      <a:cubicBezTo>
                                        <a:pt x="83" y="16"/>
                                        <a:pt x="63" y="0"/>
                                        <a:pt x="42" y="0"/>
                                      </a:cubicBezTo>
                                      <a:cubicBezTo>
                                        <a:pt x="19" y="0"/>
                                        <a:pt x="0" y="16"/>
                                        <a:pt x="0" y="35"/>
                                      </a:cubicBezTo>
                                      <a:cubicBezTo>
                                        <a:pt x="0" y="55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6" y="70"/>
                                        <a:pt x="51" y="69"/>
                                        <a:pt x="56" y="68"/>
                                      </a:cubicBezTo>
                                      <a:cubicBezTo>
                                        <a:pt x="69" y="75"/>
                                        <a:pt x="69" y="75"/>
                                        <a:pt x="69" y="75"/>
                                      </a:cubicBezTo>
                                      <a:cubicBezTo>
                                        <a:pt x="66" y="63"/>
                                        <a:pt x="66" y="63"/>
                                        <a:pt x="66" y="63"/>
                                      </a:cubicBezTo>
                                      <a:cubicBezTo>
                                        <a:pt x="75" y="56"/>
                                        <a:pt x="83" y="46"/>
                                        <a:pt x="83" y="35"/>
                                      </a:cubicBezTo>
                                      <a:close/>
                                      <a:moveTo>
                                        <a:pt x="28" y="29"/>
                                      </a:moveTo>
                                      <a:cubicBezTo>
                                        <a:pt x="26" y="29"/>
                                        <a:pt x="23" y="27"/>
                                        <a:pt x="23" y="24"/>
                                      </a:cubicBezTo>
                                      <a:cubicBezTo>
                                        <a:pt x="23" y="22"/>
                                        <a:pt x="26" y="20"/>
                                        <a:pt x="28" y="20"/>
                                      </a:cubicBezTo>
                                      <a:cubicBezTo>
                                        <a:pt x="32" y="20"/>
                                        <a:pt x="34" y="22"/>
                                        <a:pt x="34" y="24"/>
                                      </a:cubicBezTo>
                                      <a:cubicBezTo>
                                        <a:pt x="34" y="27"/>
                                        <a:pt x="32" y="29"/>
                                        <a:pt x="28" y="29"/>
                                      </a:cubicBezTo>
                                      <a:close/>
                                      <a:moveTo>
                                        <a:pt x="55" y="29"/>
                                      </a:moveTo>
                                      <a:cubicBezTo>
                                        <a:pt x="52" y="29"/>
                                        <a:pt x="50" y="27"/>
                                        <a:pt x="50" y="24"/>
                                      </a:cubicBezTo>
                                      <a:cubicBezTo>
                                        <a:pt x="50" y="22"/>
                                        <a:pt x="52" y="20"/>
                                        <a:pt x="55" y="20"/>
                                      </a:cubicBezTo>
                                      <a:cubicBezTo>
                                        <a:pt x="58" y="20"/>
                                        <a:pt x="61" y="22"/>
                                        <a:pt x="61" y="24"/>
                                      </a:cubicBezTo>
                                      <a:cubicBezTo>
                                        <a:pt x="61" y="27"/>
                                        <a:pt x="58" y="29"/>
                                        <a:pt x="55" y="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298" name="Freeform 62"/>
                            <wps:cNvSpPr/>
                            <wps:spPr bwMode="auto">
                              <a:xfrm>
                                <a:off x="5790" y="11036"/>
                                <a:ext cx="735" cy="742"/>
                              </a:xfrm>
                              <a:custGeom>
                                <a:avLst/>
                                <a:gdLst>
                                  <a:gd name="T0" fmla="*/ 37 w 266"/>
                                  <a:gd name="T1" fmla="*/ 112 h 269"/>
                                  <a:gd name="T2" fmla="*/ 44 w 266"/>
                                  <a:gd name="T3" fmla="*/ 97 h 269"/>
                                  <a:gd name="T4" fmla="*/ 47 w 266"/>
                                  <a:gd name="T5" fmla="*/ 85 h 269"/>
                                  <a:gd name="T6" fmla="*/ 49 w 266"/>
                                  <a:gd name="T7" fmla="*/ 68 h 269"/>
                                  <a:gd name="T8" fmla="*/ 56 w 266"/>
                                  <a:gd name="T9" fmla="*/ 49 h 269"/>
                                  <a:gd name="T10" fmla="*/ 69 w 266"/>
                                  <a:gd name="T11" fmla="*/ 32 h 269"/>
                                  <a:gd name="T12" fmla="*/ 88 w 266"/>
                                  <a:gd name="T13" fmla="*/ 15 h 269"/>
                                  <a:gd name="T14" fmla="*/ 112 w 266"/>
                                  <a:gd name="T15" fmla="*/ 5 h 269"/>
                                  <a:gd name="T16" fmla="*/ 139 w 266"/>
                                  <a:gd name="T17" fmla="*/ 0 h 269"/>
                                  <a:gd name="T18" fmla="*/ 168 w 266"/>
                                  <a:gd name="T19" fmla="*/ 3 h 269"/>
                                  <a:gd name="T20" fmla="*/ 195 w 266"/>
                                  <a:gd name="T21" fmla="*/ 15 h 269"/>
                                  <a:gd name="T22" fmla="*/ 212 w 266"/>
                                  <a:gd name="T23" fmla="*/ 27 h 269"/>
                                  <a:gd name="T24" fmla="*/ 224 w 266"/>
                                  <a:gd name="T25" fmla="*/ 47 h 269"/>
                                  <a:gd name="T26" fmla="*/ 232 w 266"/>
                                  <a:gd name="T27" fmla="*/ 66 h 269"/>
                                  <a:gd name="T28" fmla="*/ 236 w 266"/>
                                  <a:gd name="T29" fmla="*/ 88 h 269"/>
                                  <a:gd name="T30" fmla="*/ 241 w 266"/>
                                  <a:gd name="T31" fmla="*/ 102 h 269"/>
                                  <a:gd name="T32" fmla="*/ 244 w 266"/>
                                  <a:gd name="T33" fmla="*/ 114 h 269"/>
                                  <a:gd name="T34" fmla="*/ 246 w 266"/>
                                  <a:gd name="T35" fmla="*/ 129 h 269"/>
                                  <a:gd name="T36" fmla="*/ 258 w 266"/>
                                  <a:gd name="T37" fmla="*/ 153 h 269"/>
                                  <a:gd name="T38" fmla="*/ 266 w 266"/>
                                  <a:gd name="T39" fmla="*/ 175 h 269"/>
                                  <a:gd name="T40" fmla="*/ 266 w 266"/>
                                  <a:gd name="T41" fmla="*/ 194 h 269"/>
                                  <a:gd name="T42" fmla="*/ 261 w 266"/>
                                  <a:gd name="T43" fmla="*/ 206 h 269"/>
                                  <a:gd name="T44" fmla="*/ 256 w 266"/>
                                  <a:gd name="T45" fmla="*/ 211 h 269"/>
                                  <a:gd name="T46" fmla="*/ 249 w 266"/>
                                  <a:gd name="T47" fmla="*/ 209 h 269"/>
                                  <a:gd name="T48" fmla="*/ 241 w 266"/>
                                  <a:gd name="T49" fmla="*/ 192 h 269"/>
                                  <a:gd name="T50" fmla="*/ 234 w 266"/>
                                  <a:gd name="T51" fmla="*/ 204 h 269"/>
                                  <a:gd name="T52" fmla="*/ 222 w 266"/>
                                  <a:gd name="T53" fmla="*/ 223 h 269"/>
                                  <a:gd name="T54" fmla="*/ 234 w 266"/>
                                  <a:gd name="T55" fmla="*/ 235 h 269"/>
                                  <a:gd name="T56" fmla="*/ 244 w 266"/>
                                  <a:gd name="T57" fmla="*/ 245 h 269"/>
                                  <a:gd name="T58" fmla="*/ 244 w 266"/>
                                  <a:gd name="T59" fmla="*/ 252 h 269"/>
                                  <a:gd name="T60" fmla="*/ 236 w 266"/>
                                  <a:gd name="T61" fmla="*/ 260 h 269"/>
                                  <a:gd name="T62" fmla="*/ 222 w 266"/>
                                  <a:gd name="T63" fmla="*/ 264 h 269"/>
                                  <a:gd name="T64" fmla="*/ 197 w 266"/>
                                  <a:gd name="T65" fmla="*/ 267 h 269"/>
                                  <a:gd name="T66" fmla="*/ 168 w 266"/>
                                  <a:gd name="T67" fmla="*/ 264 h 269"/>
                                  <a:gd name="T68" fmla="*/ 146 w 266"/>
                                  <a:gd name="T69" fmla="*/ 257 h 269"/>
                                  <a:gd name="T70" fmla="*/ 132 w 266"/>
                                  <a:gd name="T71" fmla="*/ 260 h 269"/>
                                  <a:gd name="T72" fmla="*/ 112 w 266"/>
                                  <a:gd name="T73" fmla="*/ 267 h 269"/>
                                  <a:gd name="T74" fmla="*/ 93 w 266"/>
                                  <a:gd name="T75" fmla="*/ 269 h 269"/>
                                  <a:gd name="T76" fmla="*/ 59 w 266"/>
                                  <a:gd name="T77" fmla="*/ 267 h 269"/>
                                  <a:gd name="T78" fmla="*/ 39 w 266"/>
                                  <a:gd name="T79" fmla="*/ 262 h 269"/>
                                  <a:gd name="T80" fmla="*/ 34 w 266"/>
                                  <a:gd name="T81" fmla="*/ 255 h 269"/>
                                  <a:gd name="T82" fmla="*/ 34 w 266"/>
                                  <a:gd name="T83" fmla="*/ 245 h 269"/>
                                  <a:gd name="T84" fmla="*/ 37 w 266"/>
                                  <a:gd name="T85" fmla="*/ 238 h 269"/>
                                  <a:gd name="T86" fmla="*/ 42 w 266"/>
                                  <a:gd name="T87" fmla="*/ 233 h 269"/>
                                  <a:gd name="T88" fmla="*/ 56 w 266"/>
                                  <a:gd name="T89" fmla="*/ 231 h 269"/>
                                  <a:gd name="T90" fmla="*/ 51 w 266"/>
                                  <a:gd name="T91" fmla="*/ 226 h 269"/>
                                  <a:gd name="T92" fmla="*/ 37 w 266"/>
                                  <a:gd name="T93" fmla="*/ 209 h 269"/>
                                  <a:gd name="T94" fmla="*/ 30 w 266"/>
                                  <a:gd name="T95" fmla="*/ 192 h 269"/>
                                  <a:gd name="T96" fmla="*/ 27 w 266"/>
                                  <a:gd name="T97" fmla="*/ 189 h 269"/>
                                  <a:gd name="T98" fmla="*/ 22 w 266"/>
                                  <a:gd name="T99" fmla="*/ 197 h 269"/>
                                  <a:gd name="T100" fmla="*/ 13 w 266"/>
                                  <a:gd name="T101" fmla="*/ 206 h 269"/>
                                  <a:gd name="T102" fmla="*/ 5 w 266"/>
                                  <a:gd name="T103" fmla="*/ 206 h 269"/>
                                  <a:gd name="T104" fmla="*/ 0 w 266"/>
                                  <a:gd name="T105" fmla="*/ 197 h 269"/>
                                  <a:gd name="T106" fmla="*/ 3 w 266"/>
                                  <a:gd name="T107" fmla="*/ 175 h 269"/>
                                  <a:gd name="T108" fmla="*/ 10 w 266"/>
                                  <a:gd name="T109" fmla="*/ 153 h 269"/>
                                  <a:gd name="T110" fmla="*/ 25 w 266"/>
                                  <a:gd name="T111" fmla="*/ 134 h 269"/>
                                  <a:gd name="T112" fmla="*/ 39 w 266"/>
                                  <a:gd name="T113" fmla="*/ 122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266" h="269">
                                    <a:moveTo>
                                      <a:pt x="39" y="122"/>
                                    </a:moveTo>
                                    <a:lnTo>
                                      <a:pt x="39" y="119"/>
                                    </a:lnTo>
                                    <a:lnTo>
                                      <a:pt x="39" y="119"/>
                                    </a:lnTo>
                                    <a:lnTo>
                                      <a:pt x="37" y="117"/>
                                    </a:lnTo>
                                    <a:lnTo>
                                      <a:pt x="37" y="117"/>
                                    </a:lnTo>
                                    <a:lnTo>
                                      <a:pt x="37" y="114"/>
                                    </a:lnTo>
                                    <a:lnTo>
                                      <a:pt x="37" y="112"/>
                                    </a:lnTo>
                                    <a:lnTo>
                                      <a:pt x="39" y="109"/>
                                    </a:lnTo>
                                    <a:lnTo>
                                      <a:pt x="39" y="109"/>
                                    </a:lnTo>
                                    <a:lnTo>
                                      <a:pt x="39" y="107"/>
                                    </a:lnTo>
                                    <a:lnTo>
                                      <a:pt x="39" y="105"/>
                                    </a:lnTo>
                                    <a:lnTo>
                                      <a:pt x="42" y="102"/>
                                    </a:lnTo>
                                    <a:lnTo>
                                      <a:pt x="44" y="100"/>
                                    </a:lnTo>
                                    <a:lnTo>
                                      <a:pt x="44" y="97"/>
                                    </a:lnTo>
                                    <a:lnTo>
                                      <a:pt x="44" y="97"/>
                                    </a:lnTo>
                                    <a:lnTo>
                                      <a:pt x="44" y="95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4" y="90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7" y="85"/>
                                    </a:lnTo>
                                    <a:lnTo>
                                      <a:pt x="47" y="85"/>
                                    </a:lnTo>
                                    <a:lnTo>
                                      <a:pt x="47" y="83"/>
                                    </a:lnTo>
                                    <a:lnTo>
                                      <a:pt x="47" y="83"/>
                                    </a:lnTo>
                                    <a:lnTo>
                                      <a:pt x="47" y="80"/>
                                    </a:lnTo>
                                    <a:lnTo>
                                      <a:pt x="49" y="76"/>
                                    </a:lnTo>
                                    <a:lnTo>
                                      <a:pt x="49" y="73"/>
                                    </a:lnTo>
                                    <a:lnTo>
                                      <a:pt x="49" y="68"/>
                                    </a:lnTo>
                                    <a:lnTo>
                                      <a:pt x="51" y="66"/>
                                    </a:lnTo>
                                    <a:lnTo>
                                      <a:pt x="51" y="63"/>
                                    </a:lnTo>
                                    <a:lnTo>
                                      <a:pt x="51" y="61"/>
                                    </a:lnTo>
                                    <a:lnTo>
                                      <a:pt x="54" y="59"/>
                                    </a:lnTo>
                                    <a:lnTo>
                                      <a:pt x="54" y="56"/>
                                    </a:lnTo>
                                    <a:lnTo>
                                      <a:pt x="56" y="51"/>
                                    </a:lnTo>
                                    <a:lnTo>
                                      <a:pt x="56" y="49"/>
                                    </a:lnTo>
                                    <a:lnTo>
                                      <a:pt x="59" y="47"/>
                                    </a:lnTo>
                                    <a:lnTo>
                                      <a:pt x="61" y="44"/>
                                    </a:lnTo>
                                    <a:lnTo>
                                      <a:pt x="61" y="42"/>
                                    </a:lnTo>
                                    <a:lnTo>
                                      <a:pt x="64" y="42"/>
                                    </a:lnTo>
                                    <a:lnTo>
                                      <a:pt x="64" y="39"/>
                                    </a:lnTo>
                                    <a:lnTo>
                                      <a:pt x="66" y="34"/>
                                    </a:lnTo>
                                    <a:lnTo>
                                      <a:pt x="69" y="32"/>
                                    </a:lnTo>
                                    <a:lnTo>
                                      <a:pt x="71" y="30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81" y="20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86" y="15"/>
                                    </a:lnTo>
                                    <a:lnTo>
                                      <a:pt x="88" y="15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98" y="10"/>
                                    </a:lnTo>
                                    <a:lnTo>
                                      <a:pt x="100" y="8"/>
                                    </a:lnTo>
                                    <a:lnTo>
                                      <a:pt x="105" y="8"/>
                                    </a:lnTo>
                                    <a:lnTo>
                                      <a:pt x="107" y="5"/>
                                    </a:lnTo>
                                    <a:lnTo>
                                      <a:pt x="112" y="5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24" y="3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32" y="0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56" y="3"/>
                                    </a:lnTo>
                                    <a:lnTo>
                                      <a:pt x="161" y="3"/>
                                    </a:lnTo>
                                    <a:lnTo>
                                      <a:pt x="163" y="3"/>
                                    </a:lnTo>
                                    <a:lnTo>
                                      <a:pt x="168" y="3"/>
                                    </a:lnTo>
                                    <a:lnTo>
                                      <a:pt x="171" y="5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80" y="8"/>
                                    </a:lnTo>
                                    <a:lnTo>
                                      <a:pt x="183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0" y="13"/>
                                    </a:lnTo>
                                    <a:lnTo>
                                      <a:pt x="195" y="15"/>
                                    </a:lnTo>
                                    <a:lnTo>
                                      <a:pt x="197" y="17"/>
                                    </a:lnTo>
                                    <a:lnTo>
                                      <a:pt x="200" y="20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5" y="20"/>
                                    </a:lnTo>
                                    <a:lnTo>
                                      <a:pt x="207" y="22"/>
                                    </a:lnTo>
                                    <a:lnTo>
                                      <a:pt x="210" y="25"/>
                                    </a:lnTo>
                                    <a:lnTo>
                                      <a:pt x="212" y="27"/>
                                    </a:lnTo>
                                    <a:lnTo>
                                      <a:pt x="215" y="30"/>
                                    </a:lnTo>
                                    <a:lnTo>
                                      <a:pt x="215" y="32"/>
                                    </a:lnTo>
                                    <a:lnTo>
                                      <a:pt x="217" y="34"/>
                                    </a:lnTo>
                                    <a:lnTo>
                                      <a:pt x="219" y="37"/>
                                    </a:lnTo>
                                    <a:lnTo>
                                      <a:pt x="219" y="39"/>
                                    </a:lnTo>
                                    <a:lnTo>
                                      <a:pt x="222" y="44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27" y="51"/>
                                    </a:lnTo>
                                    <a:lnTo>
                                      <a:pt x="227" y="54"/>
                                    </a:lnTo>
                                    <a:lnTo>
                                      <a:pt x="229" y="56"/>
                                    </a:lnTo>
                                    <a:lnTo>
                                      <a:pt x="229" y="59"/>
                                    </a:lnTo>
                                    <a:lnTo>
                                      <a:pt x="229" y="61"/>
                                    </a:lnTo>
                                    <a:lnTo>
                                      <a:pt x="229" y="63"/>
                                    </a:lnTo>
                                    <a:lnTo>
                                      <a:pt x="232" y="66"/>
                                    </a:lnTo>
                                    <a:lnTo>
                                      <a:pt x="232" y="71"/>
                                    </a:lnTo>
                                    <a:lnTo>
                                      <a:pt x="234" y="76"/>
                                    </a:lnTo>
                                    <a:lnTo>
                                      <a:pt x="234" y="78"/>
                                    </a:lnTo>
                                    <a:lnTo>
                                      <a:pt x="234" y="83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4" y="88"/>
                                    </a:lnTo>
                                    <a:lnTo>
                                      <a:pt x="236" y="88"/>
                                    </a:lnTo>
                                    <a:lnTo>
                                      <a:pt x="236" y="90"/>
                                    </a:lnTo>
                                    <a:lnTo>
                                      <a:pt x="239" y="93"/>
                                    </a:lnTo>
                                    <a:lnTo>
                                      <a:pt x="239" y="95"/>
                                    </a:lnTo>
                                    <a:lnTo>
                                      <a:pt x="239" y="97"/>
                                    </a:lnTo>
                                    <a:lnTo>
                                      <a:pt x="241" y="97"/>
                                    </a:lnTo>
                                    <a:lnTo>
                                      <a:pt x="241" y="100"/>
                                    </a:lnTo>
                                    <a:lnTo>
                                      <a:pt x="241" y="102"/>
                                    </a:lnTo>
                                    <a:lnTo>
                                      <a:pt x="244" y="107"/>
                                    </a:lnTo>
                                    <a:lnTo>
                                      <a:pt x="244" y="107"/>
                                    </a:lnTo>
                                    <a:lnTo>
                                      <a:pt x="244" y="109"/>
                                    </a:lnTo>
                                    <a:lnTo>
                                      <a:pt x="244" y="109"/>
                                    </a:lnTo>
                                    <a:lnTo>
                                      <a:pt x="244" y="112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44" y="114"/>
                                    </a:lnTo>
                                    <a:lnTo>
                                      <a:pt x="241" y="117"/>
                                    </a:lnTo>
                                    <a:lnTo>
                                      <a:pt x="241" y="119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41" y="122"/>
                                    </a:lnTo>
                                    <a:lnTo>
                                      <a:pt x="241" y="124"/>
                                    </a:lnTo>
                                    <a:lnTo>
                                      <a:pt x="246" y="129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49" y="136"/>
                                    </a:lnTo>
                                    <a:lnTo>
                                      <a:pt x="251" y="139"/>
                                    </a:lnTo>
                                    <a:lnTo>
                                      <a:pt x="253" y="141"/>
                                    </a:lnTo>
                                    <a:lnTo>
                                      <a:pt x="253" y="146"/>
                                    </a:lnTo>
                                    <a:lnTo>
                                      <a:pt x="256" y="148"/>
                                    </a:lnTo>
                                    <a:lnTo>
                                      <a:pt x="258" y="153"/>
                                    </a:lnTo>
                                    <a:lnTo>
                                      <a:pt x="261" y="155"/>
                                    </a:lnTo>
                                    <a:lnTo>
                                      <a:pt x="261" y="158"/>
                                    </a:lnTo>
                                    <a:lnTo>
                                      <a:pt x="261" y="160"/>
                                    </a:lnTo>
                                    <a:lnTo>
                                      <a:pt x="263" y="163"/>
                                    </a:lnTo>
                                    <a:lnTo>
                                      <a:pt x="263" y="168"/>
                                    </a:lnTo>
                                    <a:lnTo>
                                      <a:pt x="263" y="170"/>
                                    </a:lnTo>
                                    <a:lnTo>
                                      <a:pt x="266" y="175"/>
                                    </a:lnTo>
                                    <a:lnTo>
                                      <a:pt x="266" y="180"/>
                                    </a:lnTo>
                                    <a:lnTo>
                                      <a:pt x="266" y="182"/>
                                    </a:lnTo>
                                    <a:lnTo>
                                      <a:pt x="266" y="185"/>
                                    </a:lnTo>
                                    <a:lnTo>
                                      <a:pt x="266" y="187"/>
                                    </a:lnTo>
                                    <a:lnTo>
                                      <a:pt x="266" y="189"/>
                                    </a:lnTo>
                                    <a:lnTo>
                                      <a:pt x="266" y="192"/>
                                    </a:lnTo>
                                    <a:lnTo>
                                      <a:pt x="266" y="194"/>
                                    </a:lnTo>
                                    <a:lnTo>
                                      <a:pt x="266" y="199"/>
                                    </a:lnTo>
                                    <a:lnTo>
                                      <a:pt x="263" y="202"/>
                                    </a:lnTo>
                                    <a:lnTo>
                                      <a:pt x="263" y="202"/>
                                    </a:lnTo>
                                    <a:lnTo>
                                      <a:pt x="263" y="204"/>
                                    </a:lnTo>
                                    <a:lnTo>
                                      <a:pt x="263" y="204"/>
                                    </a:lnTo>
                                    <a:lnTo>
                                      <a:pt x="261" y="206"/>
                                    </a:lnTo>
                                    <a:lnTo>
                                      <a:pt x="261" y="206"/>
                                    </a:lnTo>
                                    <a:lnTo>
                                      <a:pt x="261" y="209"/>
                                    </a:lnTo>
                                    <a:lnTo>
                                      <a:pt x="258" y="209"/>
                                    </a:lnTo>
                                    <a:lnTo>
                                      <a:pt x="258" y="209"/>
                                    </a:lnTo>
                                    <a:lnTo>
                                      <a:pt x="258" y="211"/>
                                    </a:lnTo>
                                    <a:lnTo>
                                      <a:pt x="256" y="211"/>
                                    </a:lnTo>
                                    <a:lnTo>
                                      <a:pt x="256" y="211"/>
                                    </a:lnTo>
                                    <a:lnTo>
                                      <a:pt x="256" y="211"/>
                                    </a:lnTo>
                                    <a:lnTo>
                                      <a:pt x="253" y="211"/>
                                    </a:lnTo>
                                    <a:lnTo>
                                      <a:pt x="253" y="211"/>
                                    </a:lnTo>
                                    <a:lnTo>
                                      <a:pt x="253" y="209"/>
                                    </a:lnTo>
                                    <a:lnTo>
                                      <a:pt x="251" y="209"/>
                                    </a:lnTo>
                                    <a:lnTo>
                                      <a:pt x="251" y="209"/>
                                    </a:lnTo>
                                    <a:lnTo>
                                      <a:pt x="251" y="209"/>
                                    </a:lnTo>
                                    <a:lnTo>
                                      <a:pt x="249" y="209"/>
                                    </a:lnTo>
                                    <a:lnTo>
                                      <a:pt x="249" y="206"/>
                                    </a:lnTo>
                                    <a:lnTo>
                                      <a:pt x="246" y="204"/>
                                    </a:lnTo>
                                    <a:lnTo>
                                      <a:pt x="246" y="202"/>
                                    </a:lnTo>
                                    <a:lnTo>
                                      <a:pt x="244" y="202"/>
                                    </a:lnTo>
                                    <a:lnTo>
                                      <a:pt x="244" y="199"/>
                                    </a:lnTo>
                                    <a:lnTo>
                                      <a:pt x="241" y="197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39" y="192"/>
                                    </a:lnTo>
                                    <a:lnTo>
                                      <a:pt x="239" y="194"/>
                                    </a:lnTo>
                                    <a:lnTo>
                                      <a:pt x="239" y="194"/>
                                    </a:lnTo>
                                    <a:lnTo>
                                      <a:pt x="239" y="194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34" y="204"/>
                                    </a:lnTo>
                                    <a:lnTo>
                                      <a:pt x="234" y="209"/>
                                    </a:lnTo>
                                    <a:lnTo>
                                      <a:pt x="232" y="211"/>
                                    </a:lnTo>
                                    <a:lnTo>
                                      <a:pt x="229" y="214"/>
                                    </a:lnTo>
                                    <a:lnTo>
                                      <a:pt x="227" y="216"/>
                                    </a:lnTo>
                                    <a:lnTo>
                                      <a:pt x="224" y="221"/>
                                    </a:lnTo>
                                    <a:lnTo>
                                      <a:pt x="224" y="221"/>
                                    </a:lnTo>
                                    <a:lnTo>
                                      <a:pt x="222" y="223"/>
                                    </a:lnTo>
                                    <a:lnTo>
                                      <a:pt x="219" y="226"/>
                                    </a:lnTo>
                                    <a:lnTo>
                                      <a:pt x="219" y="226"/>
                                    </a:lnTo>
                                    <a:lnTo>
                                      <a:pt x="219" y="228"/>
                                    </a:lnTo>
                                    <a:lnTo>
                                      <a:pt x="222" y="228"/>
                                    </a:lnTo>
                                    <a:lnTo>
                                      <a:pt x="229" y="231"/>
                                    </a:lnTo>
                                    <a:lnTo>
                                      <a:pt x="232" y="233"/>
                                    </a:lnTo>
                                    <a:lnTo>
                                      <a:pt x="234" y="235"/>
                                    </a:lnTo>
                                    <a:lnTo>
                                      <a:pt x="236" y="238"/>
                                    </a:lnTo>
                                    <a:lnTo>
                                      <a:pt x="239" y="238"/>
                                    </a:lnTo>
                                    <a:lnTo>
                                      <a:pt x="241" y="240"/>
                                    </a:lnTo>
                                    <a:lnTo>
                                      <a:pt x="241" y="240"/>
                                    </a:lnTo>
                                    <a:lnTo>
                                      <a:pt x="241" y="243"/>
                                    </a:lnTo>
                                    <a:lnTo>
                                      <a:pt x="244" y="243"/>
                                    </a:lnTo>
                                    <a:lnTo>
                                      <a:pt x="244" y="245"/>
                                    </a:lnTo>
                                    <a:lnTo>
                                      <a:pt x="244" y="245"/>
                                    </a:lnTo>
                                    <a:lnTo>
                                      <a:pt x="244" y="248"/>
                                    </a:lnTo>
                                    <a:lnTo>
                                      <a:pt x="244" y="248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44" y="250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44" y="252"/>
                                    </a:lnTo>
                                    <a:lnTo>
                                      <a:pt x="241" y="255"/>
                                    </a:lnTo>
                                    <a:lnTo>
                                      <a:pt x="241" y="257"/>
                                    </a:lnTo>
                                    <a:lnTo>
                                      <a:pt x="239" y="257"/>
                                    </a:lnTo>
                                    <a:lnTo>
                                      <a:pt x="239" y="257"/>
                                    </a:lnTo>
                                    <a:lnTo>
                                      <a:pt x="236" y="260"/>
                                    </a:lnTo>
                                    <a:lnTo>
                                      <a:pt x="234" y="260"/>
                                    </a:lnTo>
                                    <a:lnTo>
                                      <a:pt x="232" y="262"/>
                                    </a:lnTo>
                                    <a:lnTo>
                                      <a:pt x="229" y="262"/>
                                    </a:lnTo>
                                    <a:lnTo>
                                      <a:pt x="227" y="264"/>
                                    </a:lnTo>
                                    <a:lnTo>
                                      <a:pt x="227" y="264"/>
                                    </a:lnTo>
                                    <a:lnTo>
                                      <a:pt x="224" y="264"/>
                                    </a:lnTo>
                                    <a:lnTo>
                                      <a:pt x="222" y="264"/>
                                    </a:lnTo>
                                    <a:lnTo>
                                      <a:pt x="219" y="267"/>
                                    </a:lnTo>
                                    <a:lnTo>
                                      <a:pt x="215" y="267"/>
                                    </a:lnTo>
                                    <a:lnTo>
                                      <a:pt x="212" y="267"/>
                                    </a:lnTo>
                                    <a:lnTo>
                                      <a:pt x="207" y="267"/>
                                    </a:lnTo>
                                    <a:lnTo>
                                      <a:pt x="205" y="267"/>
                                    </a:lnTo>
                                    <a:lnTo>
                                      <a:pt x="200" y="267"/>
                                    </a:lnTo>
                                    <a:lnTo>
                                      <a:pt x="197" y="267"/>
                                    </a:lnTo>
                                    <a:lnTo>
                                      <a:pt x="193" y="267"/>
                                    </a:lnTo>
                                    <a:lnTo>
                                      <a:pt x="188" y="267"/>
                                    </a:lnTo>
                                    <a:lnTo>
                                      <a:pt x="185" y="267"/>
                                    </a:lnTo>
                                    <a:lnTo>
                                      <a:pt x="180" y="267"/>
                                    </a:lnTo>
                                    <a:lnTo>
                                      <a:pt x="176" y="267"/>
                                    </a:lnTo>
                                    <a:lnTo>
                                      <a:pt x="173" y="267"/>
                                    </a:lnTo>
                                    <a:lnTo>
                                      <a:pt x="168" y="264"/>
                                    </a:lnTo>
                                    <a:lnTo>
                                      <a:pt x="163" y="264"/>
                                    </a:lnTo>
                                    <a:lnTo>
                                      <a:pt x="161" y="262"/>
                                    </a:lnTo>
                                    <a:lnTo>
                                      <a:pt x="156" y="262"/>
                                    </a:lnTo>
                                    <a:lnTo>
                                      <a:pt x="151" y="260"/>
                                    </a:lnTo>
                                    <a:lnTo>
                                      <a:pt x="149" y="260"/>
                                    </a:lnTo>
                                    <a:lnTo>
                                      <a:pt x="146" y="260"/>
                                    </a:lnTo>
                                    <a:lnTo>
                                      <a:pt x="146" y="257"/>
                                    </a:lnTo>
                                    <a:lnTo>
                                      <a:pt x="146" y="257"/>
                                    </a:lnTo>
                                    <a:lnTo>
                                      <a:pt x="144" y="257"/>
                                    </a:lnTo>
                                    <a:lnTo>
                                      <a:pt x="142" y="257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37" y="257"/>
                                    </a:lnTo>
                                    <a:lnTo>
                                      <a:pt x="134" y="257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29" y="260"/>
                                    </a:lnTo>
                                    <a:lnTo>
                                      <a:pt x="127" y="262"/>
                                    </a:lnTo>
                                    <a:lnTo>
                                      <a:pt x="122" y="264"/>
                                    </a:lnTo>
                                    <a:lnTo>
                                      <a:pt x="122" y="264"/>
                                    </a:lnTo>
                                    <a:lnTo>
                                      <a:pt x="120" y="264"/>
                                    </a:lnTo>
                                    <a:lnTo>
                                      <a:pt x="115" y="267"/>
                                    </a:lnTo>
                                    <a:lnTo>
                                      <a:pt x="112" y="267"/>
                                    </a:lnTo>
                                    <a:lnTo>
                                      <a:pt x="110" y="269"/>
                                    </a:lnTo>
                                    <a:lnTo>
                                      <a:pt x="105" y="269"/>
                                    </a:lnTo>
                                    <a:lnTo>
                                      <a:pt x="103" y="269"/>
                                    </a:lnTo>
                                    <a:lnTo>
                                      <a:pt x="100" y="269"/>
                                    </a:lnTo>
                                    <a:lnTo>
                                      <a:pt x="98" y="269"/>
                                    </a:lnTo>
                                    <a:lnTo>
                                      <a:pt x="95" y="269"/>
                                    </a:lnTo>
                                    <a:lnTo>
                                      <a:pt x="93" y="269"/>
                                    </a:lnTo>
                                    <a:lnTo>
                                      <a:pt x="88" y="269"/>
                                    </a:lnTo>
                                    <a:lnTo>
                                      <a:pt x="83" y="269"/>
                                    </a:lnTo>
                                    <a:lnTo>
                                      <a:pt x="76" y="269"/>
                                    </a:lnTo>
                                    <a:lnTo>
                                      <a:pt x="69" y="269"/>
                                    </a:lnTo>
                                    <a:lnTo>
                                      <a:pt x="66" y="269"/>
                                    </a:lnTo>
                                    <a:lnTo>
                                      <a:pt x="61" y="269"/>
                                    </a:lnTo>
                                    <a:lnTo>
                                      <a:pt x="59" y="267"/>
                                    </a:lnTo>
                                    <a:lnTo>
                                      <a:pt x="56" y="267"/>
                                    </a:lnTo>
                                    <a:lnTo>
                                      <a:pt x="51" y="267"/>
                                    </a:lnTo>
                                    <a:lnTo>
                                      <a:pt x="49" y="264"/>
                                    </a:lnTo>
                                    <a:lnTo>
                                      <a:pt x="47" y="264"/>
                                    </a:lnTo>
                                    <a:lnTo>
                                      <a:pt x="44" y="264"/>
                                    </a:lnTo>
                                    <a:lnTo>
                                      <a:pt x="42" y="262"/>
                                    </a:lnTo>
                                    <a:lnTo>
                                      <a:pt x="39" y="262"/>
                                    </a:lnTo>
                                    <a:lnTo>
                                      <a:pt x="37" y="260"/>
                                    </a:lnTo>
                                    <a:lnTo>
                                      <a:pt x="37" y="260"/>
                                    </a:lnTo>
                                    <a:lnTo>
                                      <a:pt x="37" y="257"/>
                                    </a:lnTo>
                                    <a:lnTo>
                                      <a:pt x="34" y="257"/>
                                    </a:lnTo>
                                    <a:lnTo>
                                      <a:pt x="34" y="257"/>
                                    </a:lnTo>
                                    <a:lnTo>
                                      <a:pt x="34" y="255"/>
                                    </a:lnTo>
                                    <a:lnTo>
                                      <a:pt x="34" y="255"/>
                                    </a:lnTo>
                                    <a:lnTo>
                                      <a:pt x="34" y="252"/>
                                    </a:lnTo>
                                    <a:lnTo>
                                      <a:pt x="32" y="252"/>
                                    </a:lnTo>
                                    <a:lnTo>
                                      <a:pt x="32" y="250"/>
                                    </a:lnTo>
                                    <a:lnTo>
                                      <a:pt x="32" y="250"/>
                                    </a:lnTo>
                                    <a:lnTo>
                                      <a:pt x="32" y="248"/>
                                    </a:lnTo>
                                    <a:lnTo>
                                      <a:pt x="32" y="248"/>
                                    </a:lnTo>
                                    <a:lnTo>
                                      <a:pt x="34" y="245"/>
                                    </a:lnTo>
                                    <a:lnTo>
                                      <a:pt x="34" y="245"/>
                                    </a:lnTo>
                                    <a:lnTo>
                                      <a:pt x="34" y="245"/>
                                    </a:lnTo>
                                    <a:lnTo>
                                      <a:pt x="34" y="243"/>
                                    </a:lnTo>
                                    <a:lnTo>
                                      <a:pt x="34" y="243"/>
                                    </a:lnTo>
                                    <a:lnTo>
                                      <a:pt x="34" y="240"/>
                                    </a:lnTo>
                                    <a:lnTo>
                                      <a:pt x="34" y="238"/>
                                    </a:lnTo>
                                    <a:lnTo>
                                      <a:pt x="37" y="238"/>
                                    </a:lnTo>
                                    <a:lnTo>
                                      <a:pt x="37" y="238"/>
                                    </a:lnTo>
                                    <a:lnTo>
                                      <a:pt x="37" y="235"/>
                                    </a:lnTo>
                                    <a:lnTo>
                                      <a:pt x="39" y="235"/>
                                    </a:lnTo>
                                    <a:lnTo>
                                      <a:pt x="39" y="235"/>
                                    </a:lnTo>
                                    <a:lnTo>
                                      <a:pt x="39" y="233"/>
                                    </a:lnTo>
                                    <a:lnTo>
                                      <a:pt x="42" y="233"/>
                                    </a:lnTo>
                                    <a:lnTo>
                                      <a:pt x="42" y="233"/>
                                    </a:lnTo>
                                    <a:lnTo>
                                      <a:pt x="44" y="231"/>
                                    </a:lnTo>
                                    <a:lnTo>
                                      <a:pt x="47" y="231"/>
                                    </a:lnTo>
                                    <a:lnTo>
                                      <a:pt x="47" y="231"/>
                                    </a:lnTo>
                                    <a:lnTo>
                                      <a:pt x="49" y="231"/>
                                    </a:lnTo>
                                    <a:lnTo>
                                      <a:pt x="51" y="231"/>
                                    </a:lnTo>
                                    <a:lnTo>
                                      <a:pt x="54" y="231"/>
                                    </a:lnTo>
                                    <a:lnTo>
                                      <a:pt x="56" y="231"/>
                                    </a:lnTo>
                                    <a:lnTo>
                                      <a:pt x="56" y="231"/>
                                    </a:lnTo>
                                    <a:lnTo>
                                      <a:pt x="56" y="231"/>
                                    </a:lnTo>
                                    <a:lnTo>
                                      <a:pt x="56" y="228"/>
                                    </a:lnTo>
                                    <a:lnTo>
                                      <a:pt x="56" y="228"/>
                                    </a:lnTo>
                                    <a:lnTo>
                                      <a:pt x="56" y="228"/>
                                    </a:lnTo>
                                    <a:lnTo>
                                      <a:pt x="54" y="228"/>
                                    </a:lnTo>
                                    <a:lnTo>
                                      <a:pt x="51" y="226"/>
                                    </a:lnTo>
                                    <a:lnTo>
                                      <a:pt x="49" y="223"/>
                                    </a:lnTo>
                                    <a:lnTo>
                                      <a:pt x="47" y="221"/>
                                    </a:lnTo>
                                    <a:lnTo>
                                      <a:pt x="44" y="218"/>
                                    </a:lnTo>
                                    <a:lnTo>
                                      <a:pt x="42" y="216"/>
                                    </a:lnTo>
                                    <a:lnTo>
                                      <a:pt x="39" y="214"/>
                                    </a:lnTo>
                                    <a:lnTo>
                                      <a:pt x="39" y="211"/>
                                    </a:lnTo>
                                    <a:lnTo>
                                      <a:pt x="37" y="209"/>
                                    </a:lnTo>
                                    <a:lnTo>
                                      <a:pt x="37" y="206"/>
                                    </a:lnTo>
                                    <a:lnTo>
                                      <a:pt x="34" y="204"/>
                                    </a:lnTo>
                                    <a:lnTo>
                                      <a:pt x="34" y="204"/>
                                    </a:lnTo>
                                    <a:lnTo>
                                      <a:pt x="32" y="202"/>
                                    </a:lnTo>
                                    <a:lnTo>
                                      <a:pt x="32" y="197"/>
                                    </a:lnTo>
                                    <a:lnTo>
                                      <a:pt x="30" y="194"/>
                                    </a:lnTo>
                                    <a:lnTo>
                                      <a:pt x="30" y="192"/>
                                    </a:lnTo>
                                    <a:lnTo>
                                      <a:pt x="30" y="189"/>
                                    </a:lnTo>
                                    <a:lnTo>
                                      <a:pt x="30" y="189"/>
                                    </a:lnTo>
                                    <a:lnTo>
                                      <a:pt x="30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27" y="192"/>
                                    </a:lnTo>
                                    <a:lnTo>
                                      <a:pt x="25" y="194"/>
                                    </a:lnTo>
                                    <a:lnTo>
                                      <a:pt x="25" y="197"/>
                                    </a:lnTo>
                                    <a:lnTo>
                                      <a:pt x="22" y="197"/>
                                    </a:lnTo>
                                    <a:lnTo>
                                      <a:pt x="22" y="199"/>
                                    </a:lnTo>
                                    <a:lnTo>
                                      <a:pt x="20" y="202"/>
                                    </a:lnTo>
                                    <a:lnTo>
                                      <a:pt x="20" y="202"/>
                                    </a:lnTo>
                                    <a:lnTo>
                                      <a:pt x="17" y="204"/>
                                    </a:lnTo>
                                    <a:lnTo>
                                      <a:pt x="15" y="204"/>
                                    </a:lnTo>
                                    <a:lnTo>
                                      <a:pt x="15" y="206"/>
                                    </a:lnTo>
                                    <a:lnTo>
                                      <a:pt x="13" y="206"/>
                                    </a:lnTo>
                                    <a:lnTo>
                                      <a:pt x="10" y="209"/>
                                    </a:lnTo>
                                    <a:lnTo>
                                      <a:pt x="8" y="20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5" y="209"/>
                                    </a:lnTo>
                                    <a:lnTo>
                                      <a:pt x="5" y="206"/>
                                    </a:lnTo>
                                    <a:lnTo>
                                      <a:pt x="5" y="206"/>
                                    </a:lnTo>
                                    <a:lnTo>
                                      <a:pt x="3" y="204"/>
                                    </a:lnTo>
                                    <a:lnTo>
                                      <a:pt x="3" y="204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3" y="202"/>
                                    </a:lnTo>
                                    <a:lnTo>
                                      <a:pt x="3" y="19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0" y="182"/>
                                    </a:lnTo>
                                    <a:lnTo>
                                      <a:pt x="3" y="180"/>
                                    </a:lnTo>
                                    <a:lnTo>
                                      <a:pt x="3" y="177"/>
                                    </a:lnTo>
                                    <a:lnTo>
                                      <a:pt x="3" y="175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5" y="168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5" y="163"/>
                                    </a:lnTo>
                                    <a:lnTo>
                                      <a:pt x="8" y="160"/>
                                    </a:lnTo>
                                    <a:lnTo>
                                      <a:pt x="10" y="155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13" y="151"/>
                                    </a:lnTo>
                                    <a:lnTo>
                                      <a:pt x="15" y="148"/>
                                    </a:lnTo>
                                    <a:lnTo>
                                      <a:pt x="17" y="143"/>
                                    </a:lnTo>
                                    <a:lnTo>
                                      <a:pt x="20" y="141"/>
                                    </a:lnTo>
                                    <a:lnTo>
                                      <a:pt x="20" y="139"/>
                                    </a:lnTo>
                                    <a:lnTo>
                                      <a:pt x="22" y="136"/>
                                    </a:lnTo>
                                    <a:lnTo>
                                      <a:pt x="25" y="134"/>
                                    </a:lnTo>
                                    <a:lnTo>
                                      <a:pt x="27" y="131"/>
                                    </a:lnTo>
                                    <a:lnTo>
                                      <a:pt x="27" y="131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32" y="126"/>
                                    </a:lnTo>
                                    <a:lnTo>
                                      <a:pt x="34" y="124"/>
                                    </a:lnTo>
                                    <a:lnTo>
                                      <a:pt x="39" y="122"/>
                                    </a:lnTo>
                                    <a:lnTo>
                                      <a:pt x="39" y="1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299" name="组合 288"/>
                            <wpg:cNvGrpSpPr/>
                            <wpg:grpSpPr>
                              <a:xfrm rot="0">
                                <a:off x="1892" y="11044"/>
                                <a:ext cx="962" cy="741"/>
                                <a:chOff x="2860359" y="44827"/>
                                <a:chExt cx="568326" cy="438149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300" name="Freeform 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0359" y="90864"/>
                                  <a:ext cx="490538" cy="392112"/>
                                </a:xfrm>
                                <a:custGeom>
                                  <a:avLst/>
                                  <a:gdLst>
                                    <a:gd name="T0" fmla="*/ 105 w 128"/>
                                    <a:gd name="T1" fmla="*/ 43 h 102"/>
                                    <a:gd name="T2" fmla="*/ 103 w 128"/>
                                    <a:gd name="T3" fmla="*/ 39 h 102"/>
                                    <a:gd name="T4" fmla="*/ 102 w 128"/>
                                    <a:gd name="T5" fmla="*/ 24 h 102"/>
                                    <a:gd name="T6" fmla="*/ 75 w 128"/>
                                    <a:gd name="T7" fmla="*/ 25 h 102"/>
                                    <a:gd name="T8" fmla="*/ 70 w 128"/>
                                    <a:gd name="T9" fmla="*/ 18 h 102"/>
                                    <a:gd name="T10" fmla="*/ 48 w 128"/>
                                    <a:gd name="T11" fmla="*/ 7 h 102"/>
                                    <a:gd name="T12" fmla="*/ 12 w 128"/>
                                    <a:gd name="T13" fmla="*/ 37 h 102"/>
                                    <a:gd name="T14" fmla="*/ 2 w 128"/>
                                    <a:gd name="T15" fmla="*/ 64 h 102"/>
                                    <a:gd name="T16" fmla="*/ 55 w 128"/>
                                    <a:gd name="T17" fmla="*/ 100 h 102"/>
                                    <a:gd name="T18" fmla="*/ 119 w 128"/>
                                    <a:gd name="T19" fmla="*/ 72 h 102"/>
                                    <a:gd name="T20" fmla="*/ 105 w 128"/>
                                    <a:gd name="T21" fmla="*/ 43 h 102"/>
                                    <a:gd name="T22" fmla="*/ 57 w 128"/>
                                    <a:gd name="T23" fmla="*/ 92 h 102"/>
                                    <a:gd name="T24" fmla="*/ 15 w 128"/>
                                    <a:gd name="T25" fmla="*/ 67 h 102"/>
                                    <a:gd name="T26" fmla="*/ 57 w 128"/>
                                    <a:gd name="T27" fmla="*/ 38 h 102"/>
                                    <a:gd name="T28" fmla="*/ 98 w 128"/>
                                    <a:gd name="T29" fmla="*/ 62 h 102"/>
                                    <a:gd name="T30" fmla="*/ 57 w 128"/>
                                    <a:gd name="T31" fmla="*/ 9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8" h="102">
                                      <a:moveTo>
                                        <a:pt x="105" y="43"/>
                                      </a:moveTo>
                                      <a:cubicBezTo>
                                        <a:pt x="100" y="42"/>
                                        <a:pt x="103" y="39"/>
                                        <a:pt x="103" y="39"/>
                                      </a:cubicBezTo>
                                      <a:cubicBezTo>
                                        <a:pt x="103" y="39"/>
                                        <a:pt x="108" y="30"/>
                                        <a:pt x="102" y="24"/>
                                      </a:cubicBezTo>
                                      <a:cubicBezTo>
                                        <a:pt x="94" y="16"/>
                                        <a:pt x="75" y="25"/>
                                        <a:pt x="75" y="25"/>
                                      </a:cubicBezTo>
                                      <a:cubicBezTo>
                                        <a:pt x="67" y="27"/>
                                        <a:pt x="69" y="24"/>
                                        <a:pt x="70" y="18"/>
                                      </a:cubicBezTo>
                                      <a:cubicBezTo>
                                        <a:pt x="70" y="11"/>
                                        <a:pt x="68" y="0"/>
                                        <a:pt x="48" y="7"/>
                                      </a:cubicBezTo>
                                      <a:cubicBezTo>
                                        <a:pt x="29" y="14"/>
                                        <a:pt x="12" y="37"/>
                                        <a:pt x="12" y="37"/>
                                      </a:cubicBezTo>
                                      <a:cubicBezTo>
                                        <a:pt x="0" y="52"/>
                                        <a:pt x="2" y="64"/>
                                        <a:pt x="2" y="64"/>
                                      </a:cubicBezTo>
                                      <a:cubicBezTo>
                                        <a:pt x="5" y="91"/>
                                        <a:pt x="33" y="98"/>
                                        <a:pt x="55" y="100"/>
                                      </a:cubicBezTo>
                                      <a:cubicBezTo>
                                        <a:pt x="78" y="102"/>
                                        <a:pt x="109" y="92"/>
                                        <a:pt x="119" y="72"/>
                                      </a:cubicBezTo>
                                      <a:cubicBezTo>
                                        <a:pt x="128" y="52"/>
                                        <a:pt x="111" y="44"/>
                                        <a:pt x="105" y="43"/>
                                      </a:cubicBezTo>
                                      <a:close/>
                                      <a:moveTo>
                                        <a:pt x="57" y="92"/>
                                      </a:moveTo>
                                      <a:cubicBezTo>
                                        <a:pt x="34" y="94"/>
                                        <a:pt x="15" y="82"/>
                                        <a:pt x="15" y="67"/>
                                      </a:cubicBezTo>
                                      <a:cubicBezTo>
                                        <a:pt x="15" y="52"/>
                                        <a:pt x="34" y="39"/>
                                        <a:pt x="57" y="38"/>
                                      </a:cubicBezTo>
                                      <a:cubicBezTo>
                                        <a:pt x="80" y="37"/>
                                        <a:pt x="98" y="47"/>
                                        <a:pt x="98" y="62"/>
                                      </a:cubicBezTo>
                                      <a:cubicBezTo>
                                        <a:pt x="98" y="77"/>
                                        <a:pt x="80" y="91"/>
                                        <a:pt x="57" y="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01" name="Freeform 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71484" y="268664"/>
                                  <a:ext cx="192088" cy="168275"/>
                                </a:xfrm>
                                <a:custGeom>
                                  <a:avLst/>
                                  <a:gdLst>
                                    <a:gd name="T0" fmla="*/ 23 w 50"/>
                                    <a:gd name="T1" fmla="*/ 2 h 44"/>
                                    <a:gd name="T2" fmla="*/ 3 w 50"/>
                                    <a:gd name="T3" fmla="*/ 27 h 44"/>
                                    <a:gd name="T4" fmla="*/ 9 w 50"/>
                                    <a:gd name="T5" fmla="*/ 37 h 44"/>
                                    <a:gd name="T6" fmla="*/ 43 w 50"/>
                                    <a:gd name="T7" fmla="*/ 31 h 44"/>
                                    <a:gd name="T8" fmla="*/ 23 w 50"/>
                                    <a:gd name="T9" fmla="*/ 2 h 44"/>
                                    <a:gd name="T10" fmla="*/ 17 w 50"/>
                                    <a:gd name="T11" fmla="*/ 33 h 44"/>
                                    <a:gd name="T12" fmla="*/ 10 w 50"/>
                                    <a:gd name="T13" fmla="*/ 27 h 44"/>
                                    <a:gd name="T14" fmla="*/ 17 w 50"/>
                                    <a:gd name="T15" fmla="*/ 19 h 44"/>
                                    <a:gd name="T16" fmla="*/ 25 w 50"/>
                                    <a:gd name="T17" fmla="*/ 25 h 44"/>
                                    <a:gd name="T18" fmla="*/ 17 w 50"/>
                                    <a:gd name="T19" fmla="*/ 33 h 44"/>
                                    <a:gd name="T20" fmla="*/ 31 w 50"/>
                                    <a:gd name="T21" fmla="*/ 21 h 44"/>
                                    <a:gd name="T22" fmla="*/ 27 w 50"/>
                                    <a:gd name="T23" fmla="*/ 21 h 44"/>
                                    <a:gd name="T24" fmla="*/ 28 w 50"/>
                                    <a:gd name="T25" fmla="*/ 16 h 44"/>
                                    <a:gd name="T26" fmla="*/ 32 w 50"/>
                                    <a:gd name="T27" fmla="*/ 17 h 44"/>
                                    <a:gd name="T28" fmla="*/ 31 w 50"/>
                                    <a:gd name="T29" fmla="*/ 21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50" h="44">
                                      <a:moveTo>
                                        <a:pt x="23" y="2"/>
                                      </a:moveTo>
                                      <a:cubicBezTo>
                                        <a:pt x="0" y="5"/>
                                        <a:pt x="3" y="27"/>
                                        <a:pt x="3" y="27"/>
                                      </a:cubicBezTo>
                                      <a:cubicBezTo>
                                        <a:pt x="3" y="27"/>
                                        <a:pt x="3" y="33"/>
                                        <a:pt x="9" y="37"/>
                                      </a:cubicBezTo>
                                      <a:cubicBezTo>
                                        <a:pt x="22" y="44"/>
                                        <a:pt x="36" y="40"/>
                                        <a:pt x="43" y="31"/>
                                      </a:cubicBezTo>
                                      <a:cubicBezTo>
                                        <a:pt x="50" y="22"/>
                                        <a:pt x="46" y="0"/>
                                        <a:pt x="23" y="2"/>
                                      </a:cubicBezTo>
                                      <a:close/>
                                      <a:moveTo>
                                        <a:pt x="17" y="33"/>
                                      </a:moveTo>
                                      <a:cubicBezTo>
                                        <a:pt x="13" y="33"/>
                                        <a:pt x="10" y="31"/>
                                        <a:pt x="10" y="27"/>
                                      </a:cubicBezTo>
                                      <a:cubicBezTo>
                                        <a:pt x="10" y="23"/>
                                        <a:pt x="13" y="20"/>
                                        <a:pt x="17" y="19"/>
                                      </a:cubicBezTo>
                                      <a:cubicBezTo>
                                        <a:pt x="22" y="19"/>
                                        <a:pt x="25" y="22"/>
                                        <a:pt x="25" y="25"/>
                                      </a:cubicBezTo>
                                      <a:cubicBezTo>
                                        <a:pt x="25" y="29"/>
                                        <a:pt x="22" y="32"/>
                                        <a:pt x="17" y="33"/>
                                      </a:cubicBezTo>
                                      <a:close/>
                                      <a:moveTo>
                                        <a:pt x="31" y="21"/>
                                      </a:moveTo>
                                      <a:cubicBezTo>
                                        <a:pt x="29" y="22"/>
                                        <a:pt x="28" y="22"/>
                                        <a:pt x="27" y="21"/>
                                      </a:cubicBezTo>
                                      <a:cubicBezTo>
                                        <a:pt x="26" y="19"/>
                                        <a:pt x="26" y="17"/>
                                        <a:pt x="28" y="16"/>
                                      </a:cubicBezTo>
                                      <a:cubicBezTo>
                                        <a:pt x="30" y="15"/>
                                        <a:pt x="31" y="15"/>
                                        <a:pt x="32" y="17"/>
                                      </a:cubicBezTo>
                                      <a:cubicBezTo>
                                        <a:pt x="33" y="18"/>
                                        <a:pt x="32" y="20"/>
                                        <a:pt x="31" y="2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02" name="Freeform 68"/>
                              <wps:cNvSpPr/>
                              <wps:spPr bwMode="auto">
                                <a:xfrm>
                                  <a:off x="3228659" y="109914"/>
                                  <a:ext cx="103188" cy="111125"/>
                                </a:xfrm>
                                <a:custGeom>
                                  <a:avLst/>
                                  <a:gdLst>
                                    <a:gd name="T0" fmla="*/ 21 w 27"/>
                                    <a:gd name="T1" fmla="*/ 29 h 29"/>
                                    <a:gd name="T2" fmla="*/ 24 w 27"/>
                                    <a:gd name="T3" fmla="*/ 25 h 29"/>
                                    <a:gd name="T4" fmla="*/ 24 w 27"/>
                                    <a:gd name="T5" fmla="*/ 25 h 29"/>
                                    <a:gd name="T6" fmla="*/ 4 w 27"/>
                                    <a:gd name="T7" fmla="*/ 4 h 29"/>
                                    <a:gd name="T8" fmla="*/ 0 w 27"/>
                                    <a:gd name="T9" fmla="*/ 8 h 29"/>
                                    <a:gd name="T10" fmla="*/ 4 w 27"/>
                                    <a:gd name="T11" fmla="*/ 12 h 29"/>
                                    <a:gd name="T12" fmla="*/ 17 w 27"/>
                                    <a:gd name="T13" fmla="*/ 25 h 29"/>
                                    <a:gd name="T14" fmla="*/ 21 w 27"/>
                                    <a:gd name="T15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7" h="29">
                                      <a:moveTo>
                                        <a:pt x="21" y="29"/>
                                      </a:moveTo>
                                      <a:cubicBezTo>
                                        <a:pt x="23" y="29"/>
                                        <a:pt x="24" y="27"/>
                                        <a:pt x="24" y="25"/>
                                      </a:cubicBezTo>
                                      <a:cubicBezTo>
                                        <a:pt x="24" y="25"/>
                                        <a:pt x="24" y="25"/>
                                        <a:pt x="24" y="25"/>
                                      </a:cubicBezTo>
                                      <a:cubicBezTo>
                                        <a:pt x="27" y="0"/>
                                        <a:pt x="4" y="4"/>
                                        <a:pt x="4" y="4"/>
                                      </a:cubicBezTo>
                                      <a:cubicBezTo>
                                        <a:pt x="2" y="4"/>
                                        <a:pt x="0" y="6"/>
                                        <a:pt x="0" y="8"/>
                                      </a:cubicBezTo>
                                      <a:cubicBezTo>
                                        <a:pt x="0" y="10"/>
                                        <a:pt x="2" y="12"/>
                                        <a:pt x="4" y="12"/>
                                      </a:cubicBezTo>
                                      <a:cubicBezTo>
                                        <a:pt x="21" y="8"/>
                                        <a:pt x="17" y="25"/>
                                        <a:pt x="17" y="25"/>
                                      </a:cubicBezTo>
                                      <a:cubicBezTo>
                                        <a:pt x="17" y="27"/>
                                        <a:pt x="19" y="29"/>
                                        <a:pt x="21" y="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03" name="Freeform 69"/>
                              <wps:cNvSpPr/>
                              <wps:spPr bwMode="auto">
                                <a:xfrm>
                                  <a:off x="3204847" y="44827"/>
                                  <a:ext cx="223838" cy="203200"/>
                                </a:xfrm>
                                <a:custGeom>
                                  <a:avLst/>
                                  <a:gdLst>
                                    <a:gd name="T0" fmla="*/ 24 w 58"/>
                                    <a:gd name="T1" fmla="*/ 1 h 53"/>
                                    <a:gd name="T2" fmla="*/ 5 w 58"/>
                                    <a:gd name="T3" fmla="*/ 2 h 53"/>
                                    <a:gd name="T4" fmla="*/ 5 w 58"/>
                                    <a:gd name="T5" fmla="*/ 2 h 53"/>
                                    <a:gd name="T6" fmla="*/ 4 w 58"/>
                                    <a:gd name="T7" fmla="*/ 2 h 53"/>
                                    <a:gd name="T8" fmla="*/ 0 w 58"/>
                                    <a:gd name="T9" fmla="*/ 7 h 53"/>
                                    <a:gd name="T10" fmla="*/ 6 w 58"/>
                                    <a:gd name="T11" fmla="*/ 13 h 53"/>
                                    <a:gd name="T12" fmla="*/ 11 w 58"/>
                                    <a:gd name="T13" fmla="*/ 12 h 53"/>
                                    <a:gd name="T14" fmla="*/ 38 w 58"/>
                                    <a:gd name="T15" fmla="*/ 25 h 53"/>
                                    <a:gd name="T16" fmla="*/ 40 w 58"/>
                                    <a:gd name="T17" fmla="*/ 43 h 53"/>
                                    <a:gd name="T18" fmla="*/ 39 w 58"/>
                                    <a:gd name="T19" fmla="*/ 49 h 53"/>
                                    <a:gd name="T20" fmla="*/ 44 w 58"/>
                                    <a:gd name="T21" fmla="*/ 53 h 53"/>
                                    <a:gd name="T22" fmla="*/ 49 w 58"/>
                                    <a:gd name="T23" fmla="*/ 49 h 53"/>
                                    <a:gd name="T24" fmla="*/ 49 w 58"/>
                                    <a:gd name="T25" fmla="*/ 49 h 53"/>
                                    <a:gd name="T26" fmla="*/ 24 w 58"/>
                                    <a:gd name="T27" fmla="*/ 1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8" h="53">
                                      <a:moveTo>
                                        <a:pt x="24" y="1"/>
                                      </a:moveTo>
                                      <a:cubicBezTo>
                                        <a:pt x="16" y="0"/>
                                        <a:pt x="7" y="1"/>
                                        <a:pt x="5" y="2"/>
                                      </a:cubicBezTo>
                                      <a:cubicBezTo>
                                        <a:pt x="5" y="2"/>
                                        <a:pt x="5" y="2"/>
                                        <a:pt x="5" y="2"/>
                                      </a:cubicBezTo>
                                      <a:cubicBezTo>
                                        <a:pt x="4" y="2"/>
                                        <a:pt x="4" y="2"/>
                                        <a:pt x="4" y="2"/>
                                      </a:cubicBezTo>
                                      <a:cubicBezTo>
                                        <a:pt x="2" y="3"/>
                                        <a:pt x="0" y="5"/>
                                        <a:pt x="0" y="7"/>
                                      </a:cubicBezTo>
                                      <a:cubicBezTo>
                                        <a:pt x="0" y="10"/>
                                        <a:pt x="3" y="13"/>
                                        <a:pt x="6" y="13"/>
                                      </a:cubicBezTo>
                                      <a:cubicBezTo>
                                        <a:pt x="6" y="13"/>
                                        <a:pt x="9" y="12"/>
                                        <a:pt x="11" y="12"/>
                                      </a:cubicBezTo>
                                      <a:cubicBezTo>
                                        <a:pt x="13" y="11"/>
                                        <a:pt x="30" y="11"/>
                                        <a:pt x="38" y="25"/>
                                      </a:cubicBezTo>
                                      <a:cubicBezTo>
                                        <a:pt x="43" y="35"/>
                                        <a:pt x="40" y="42"/>
                                        <a:pt x="40" y="43"/>
                                      </a:cubicBezTo>
                                      <a:cubicBezTo>
                                        <a:pt x="40" y="43"/>
                                        <a:pt x="39" y="46"/>
                                        <a:pt x="39" y="49"/>
                                      </a:cubicBezTo>
                                      <a:cubicBezTo>
                                        <a:pt x="39" y="52"/>
                                        <a:pt x="41" y="53"/>
                                        <a:pt x="44" y="53"/>
                                      </a:cubicBezTo>
                                      <a:cubicBezTo>
                                        <a:pt x="47" y="53"/>
                                        <a:pt x="49" y="53"/>
                                        <a:pt x="49" y="49"/>
                                      </a:cubicBezTo>
                                      <a:cubicBezTo>
                                        <a:pt x="49" y="49"/>
                                        <a:pt x="49" y="49"/>
                                        <a:pt x="49" y="49"/>
                                      </a:cubicBezTo>
                                      <a:cubicBezTo>
                                        <a:pt x="58" y="19"/>
                                        <a:pt x="38" y="5"/>
                                        <a:pt x="24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s:wsp>
                            <wps:cNvPr id="306" name="Freeform 8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668" y="11036"/>
                                <a:ext cx="856" cy="753"/>
                              </a:xfrm>
                              <a:custGeom>
                                <a:avLst/>
                                <a:gdLst>
                                  <a:gd name="T0" fmla="*/ 123 w 123"/>
                                  <a:gd name="T1" fmla="*/ 39 h 108"/>
                                  <a:gd name="T2" fmla="*/ 121 w 123"/>
                                  <a:gd name="T3" fmla="*/ 38 h 108"/>
                                  <a:gd name="T4" fmla="*/ 108 w 123"/>
                                  <a:gd name="T5" fmla="*/ 38 h 108"/>
                                  <a:gd name="T6" fmla="*/ 85 w 123"/>
                                  <a:gd name="T7" fmla="*/ 38 h 108"/>
                                  <a:gd name="T8" fmla="*/ 79 w 123"/>
                                  <a:gd name="T9" fmla="*/ 28 h 108"/>
                                  <a:gd name="T10" fmla="*/ 64 w 123"/>
                                  <a:gd name="T11" fmla="*/ 0 h 108"/>
                                  <a:gd name="T12" fmla="*/ 61 w 123"/>
                                  <a:gd name="T13" fmla="*/ 0 h 108"/>
                                  <a:gd name="T14" fmla="*/ 48 w 123"/>
                                  <a:gd name="T15" fmla="*/ 28 h 108"/>
                                  <a:gd name="T16" fmla="*/ 42 w 123"/>
                                  <a:gd name="T17" fmla="*/ 38 h 108"/>
                                  <a:gd name="T18" fmla="*/ 19 w 123"/>
                                  <a:gd name="T19" fmla="*/ 38 h 108"/>
                                  <a:gd name="T20" fmla="*/ 0 w 123"/>
                                  <a:gd name="T21" fmla="*/ 38 h 108"/>
                                  <a:gd name="T22" fmla="*/ 0 w 123"/>
                                  <a:gd name="T23" fmla="*/ 39 h 108"/>
                                  <a:gd name="T24" fmla="*/ 7 w 123"/>
                                  <a:gd name="T25" fmla="*/ 44 h 108"/>
                                  <a:gd name="T26" fmla="*/ 29 w 123"/>
                                  <a:gd name="T27" fmla="*/ 63 h 108"/>
                                  <a:gd name="T28" fmla="*/ 24 w 123"/>
                                  <a:gd name="T29" fmla="*/ 107 h 108"/>
                                  <a:gd name="T30" fmla="*/ 27 w 123"/>
                                  <a:gd name="T31" fmla="*/ 108 h 108"/>
                                  <a:gd name="T32" fmla="*/ 63 w 123"/>
                                  <a:gd name="T33" fmla="*/ 86 h 108"/>
                                  <a:gd name="T34" fmla="*/ 98 w 123"/>
                                  <a:gd name="T35" fmla="*/ 108 h 108"/>
                                  <a:gd name="T36" fmla="*/ 101 w 123"/>
                                  <a:gd name="T37" fmla="*/ 107 h 108"/>
                                  <a:gd name="T38" fmla="*/ 94 w 123"/>
                                  <a:gd name="T39" fmla="*/ 63 h 108"/>
                                  <a:gd name="T40" fmla="*/ 115 w 123"/>
                                  <a:gd name="T41" fmla="*/ 46 h 108"/>
                                  <a:gd name="T42" fmla="*/ 123 w 123"/>
                                  <a:gd name="T43" fmla="*/ 39 h 108"/>
                                  <a:gd name="T44" fmla="*/ 33 w 123"/>
                                  <a:gd name="T45" fmla="*/ 81 h 108"/>
                                  <a:gd name="T46" fmla="*/ 72 w 123"/>
                                  <a:gd name="T47" fmla="*/ 49 h 108"/>
                                  <a:gd name="T48" fmla="*/ 36 w 123"/>
                                  <a:gd name="T49" fmla="*/ 42 h 108"/>
                                  <a:gd name="T50" fmla="*/ 91 w 123"/>
                                  <a:gd name="T51" fmla="*/ 42 h 108"/>
                                  <a:gd name="T52" fmla="*/ 57 w 123"/>
                                  <a:gd name="T53" fmla="*/ 73 h 108"/>
                                  <a:gd name="T54" fmla="*/ 93 w 123"/>
                                  <a:gd name="T55" fmla="*/ 81 h 108"/>
                                  <a:gd name="T56" fmla="*/ 33 w 123"/>
                                  <a:gd name="T57" fmla="*/ 81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23" h="108">
                                    <a:moveTo>
                                      <a:pt x="123" y="39"/>
                                    </a:moveTo>
                                    <a:cubicBezTo>
                                      <a:pt x="123" y="38"/>
                                      <a:pt x="123" y="38"/>
                                      <a:pt x="121" y="38"/>
                                    </a:cubicBezTo>
                                    <a:cubicBezTo>
                                      <a:pt x="108" y="38"/>
                                      <a:pt x="108" y="38"/>
                                      <a:pt x="108" y="38"/>
                                    </a:cubicBezTo>
                                    <a:cubicBezTo>
                                      <a:pt x="85" y="38"/>
                                      <a:pt x="85" y="38"/>
                                      <a:pt x="85" y="38"/>
                                    </a:cubicBezTo>
                                    <a:cubicBezTo>
                                      <a:pt x="79" y="28"/>
                                      <a:pt x="79" y="28"/>
                                      <a:pt x="79" y="28"/>
                                    </a:cubicBezTo>
                                    <a:cubicBezTo>
                                      <a:pt x="64" y="0"/>
                                      <a:pt x="64" y="0"/>
                                      <a:pt x="64" y="0"/>
                                    </a:cubicBezTo>
                                    <a:cubicBezTo>
                                      <a:pt x="63" y="0"/>
                                      <a:pt x="63" y="0"/>
                                      <a:pt x="61" y="0"/>
                                    </a:cubicBezTo>
                                    <a:cubicBezTo>
                                      <a:pt x="48" y="28"/>
                                      <a:pt x="48" y="28"/>
                                      <a:pt x="48" y="28"/>
                                    </a:cubicBezTo>
                                    <a:cubicBezTo>
                                      <a:pt x="42" y="38"/>
                                      <a:pt x="42" y="38"/>
                                      <a:pt x="42" y="38"/>
                                    </a:cubicBezTo>
                                    <a:cubicBezTo>
                                      <a:pt x="19" y="38"/>
                                      <a:pt x="19" y="38"/>
                                      <a:pt x="19" y="38"/>
                                    </a:cubicBezTo>
                                    <a:cubicBezTo>
                                      <a:pt x="0" y="38"/>
                                      <a:pt x="0" y="38"/>
                                      <a:pt x="0" y="38"/>
                                    </a:cubicBezTo>
                                    <a:cubicBezTo>
                                      <a:pt x="0" y="39"/>
                                      <a:pt x="0" y="39"/>
                                      <a:pt x="0" y="39"/>
                                    </a:cubicBezTo>
                                    <a:cubicBezTo>
                                      <a:pt x="7" y="44"/>
                                      <a:pt x="7" y="44"/>
                                      <a:pt x="7" y="44"/>
                                    </a:cubicBezTo>
                                    <a:cubicBezTo>
                                      <a:pt x="29" y="63"/>
                                      <a:pt x="29" y="63"/>
                                      <a:pt x="29" y="63"/>
                                    </a:cubicBezTo>
                                    <a:cubicBezTo>
                                      <a:pt x="24" y="107"/>
                                      <a:pt x="24" y="107"/>
                                      <a:pt x="24" y="107"/>
                                    </a:cubicBezTo>
                                    <a:cubicBezTo>
                                      <a:pt x="24" y="108"/>
                                      <a:pt x="24" y="108"/>
                                      <a:pt x="27" y="108"/>
                                    </a:cubicBezTo>
                                    <a:cubicBezTo>
                                      <a:pt x="63" y="86"/>
                                      <a:pt x="63" y="86"/>
                                      <a:pt x="63" y="86"/>
                                    </a:cubicBezTo>
                                    <a:cubicBezTo>
                                      <a:pt x="98" y="108"/>
                                      <a:pt x="98" y="108"/>
                                      <a:pt x="98" y="108"/>
                                    </a:cubicBezTo>
                                    <a:cubicBezTo>
                                      <a:pt x="100" y="108"/>
                                      <a:pt x="100" y="108"/>
                                      <a:pt x="101" y="107"/>
                                    </a:cubicBezTo>
                                    <a:cubicBezTo>
                                      <a:pt x="94" y="63"/>
                                      <a:pt x="94" y="63"/>
                                      <a:pt x="94" y="63"/>
                                    </a:cubicBezTo>
                                    <a:cubicBezTo>
                                      <a:pt x="115" y="46"/>
                                      <a:pt x="115" y="46"/>
                                      <a:pt x="115" y="46"/>
                                    </a:cubicBezTo>
                                    <a:lnTo>
                                      <a:pt x="123" y="39"/>
                                    </a:lnTo>
                                    <a:close/>
                                    <a:moveTo>
                                      <a:pt x="33" y="81"/>
                                    </a:moveTo>
                                    <a:cubicBezTo>
                                      <a:pt x="72" y="49"/>
                                      <a:pt x="72" y="49"/>
                                      <a:pt x="72" y="49"/>
                                    </a:cubicBezTo>
                                    <a:cubicBezTo>
                                      <a:pt x="36" y="42"/>
                                      <a:pt x="36" y="42"/>
                                      <a:pt x="36" y="42"/>
                                    </a:cubicBezTo>
                                    <a:cubicBezTo>
                                      <a:pt x="91" y="42"/>
                                      <a:pt x="91" y="42"/>
                                      <a:pt x="91" y="42"/>
                                    </a:cubicBezTo>
                                    <a:cubicBezTo>
                                      <a:pt x="57" y="73"/>
                                      <a:pt x="57" y="73"/>
                                      <a:pt x="57" y="73"/>
                                    </a:cubicBezTo>
                                    <a:cubicBezTo>
                                      <a:pt x="93" y="81"/>
                                      <a:pt x="93" y="81"/>
                                      <a:pt x="93" y="81"/>
                                    </a:cubicBezTo>
                                    <a:lnTo>
                                      <a:pt x="33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14" name="Freeform 36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514" y="11021"/>
                                <a:ext cx="678" cy="771"/>
                              </a:xfrm>
                              <a:custGeom>
                                <a:avLst/>
                                <a:gdLst>
                                  <a:gd name="T0" fmla="*/ 68 w 87"/>
                                  <a:gd name="T1" fmla="*/ 74 h 99"/>
                                  <a:gd name="T2" fmla="*/ 86 w 87"/>
                                  <a:gd name="T3" fmla="*/ 84 h 99"/>
                                  <a:gd name="T4" fmla="*/ 86 w 87"/>
                                  <a:gd name="T5" fmla="*/ 82 h 99"/>
                                  <a:gd name="T6" fmla="*/ 70 w 87"/>
                                  <a:gd name="T7" fmla="*/ 74 h 99"/>
                                  <a:gd name="T8" fmla="*/ 68 w 87"/>
                                  <a:gd name="T9" fmla="*/ 74 h 99"/>
                                  <a:gd name="T10" fmla="*/ 27 w 87"/>
                                  <a:gd name="T11" fmla="*/ 18 h 99"/>
                                  <a:gd name="T12" fmla="*/ 22 w 87"/>
                                  <a:gd name="T13" fmla="*/ 0 h 99"/>
                                  <a:gd name="T14" fmla="*/ 20 w 87"/>
                                  <a:gd name="T15" fmla="*/ 0 h 99"/>
                                  <a:gd name="T16" fmla="*/ 25 w 87"/>
                                  <a:gd name="T17" fmla="*/ 20 h 99"/>
                                  <a:gd name="T18" fmla="*/ 27 w 87"/>
                                  <a:gd name="T19" fmla="*/ 18 h 99"/>
                                  <a:gd name="T20" fmla="*/ 60 w 87"/>
                                  <a:gd name="T21" fmla="*/ 82 h 99"/>
                                  <a:gd name="T22" fmla="*/ 52 w 87"/>
                                  <a:gd name="T23" fmla="*/ 75 h 99"/>
                                  <a:gd name="T24" fmla="*/ 39 w 87"/>
                                  <a:gd name="T25" fmla="*/ 62 h 99"/>
                                  <a:gd name="T26" fmla="*/ 27 w 87"/>
                                  <a:gd name="T27" fmla="*/ 45 h 99"/>
                                  <a:gd name="T28" fmla="*/ 18 w 87"/>
                                  <a:gd name="T29" fmla="*/ 30 h 99"/>
                                  <a:gd name="T30" fmla="*/ 16 w 87"/>
                                  <a:gd name="T31" fmla="*/ 26 h 99"/>
                                  <a:gd name="T32" fmla="*/ 21 w 87"/>
                                  <a:gd name="T33" fmla="*/ 24 h 99"/>
                                  <a:gd name="T34" fmla="*/ 15 w 87"/>
                                  <a:gd name="T35" fmla="*/ 2 h 99"/>
                                  <a:gd name="T36" fmla="*/ 3 w 87"/>
                                  <a:gd name="T37" fmla="*/ 11 h 99"/>
                                  <a:gd name="T38" fmla="*/ 4 w 87"/>
                                  <a:gd name="T39" fmla="*/ 35 h 99"/>
                                  <a:gd name="T40" fmla="*/ 11 w 87"/>
                                  <a:gd name="T41" fmla="*/ 47 h 99"/>
                                  <a:gd name="T42" fmla="*/ 19 w 87"/>
                                  <a:gd name="T43" fmla="*/ 61 h 99"/>
                                  <a:gd name="T44" fmla="*/ 30 w 87"/>
                                  <a:gd name="T45" fmla="*/ 74 h 99"/>
                                  <a:gd name="T46" fmla="*/ 42 w 87"/>
                                  <a:gd name="T47" fmla="*/ 86 h 99"/>
                                  <a:gd name="T48" fmla="*/ 48 w 87"/>
                                  <a:gd name="T49" fmla="*/ 91 h 99"/>
                                  <a:gd name="T50" fmla="*/ 71 w 87"/>
                                  <a:gd name="T51" fmla="*/ 99 h 99"/>
                                  <a:gd name="T52" fmla="*/ 83 w 87"/>
                                  <a:gd name="T53" fmla="*/ 89 h 99"/>
                                  <a:gd name="T54" fmla="*/ 64 w 87"/>
                                  <a:gd name="T55" fmla="*/ 78 h 99"/>
                                  <a:gd name="T56" fmla="*/ 60 w 87"/>
                                  <a:gd name="T57" fmla="*/ 82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87" h="99">
                                    <a:moveTo>
                                      <a:pt x="68" y="74"/>
                                    </a:moveTo>
                                    <a:cubicBezTo>
                                      <a:pt x="86" y="84"/>
                                      <a:pt x="86" y="84"/>
                                      <a:pt x="86" y="84"/>
                                    </a:cubicBezTo>
                                    <a:cubicBezTo>
                                      <a:pt x="86" y="83"/>
                                      <a:pt x="87" y="83"/>
                                      <a:pt x="86" y="82"/>
                                    </a:cubicBezTo>
                                    <a:cubicBezTo>
                                      <a:pt x="85" y="81"/>
                                      <a:pt x="72" y="74"/>
                                      <a:pt x="70" y="74"/>
                                    </a:cubicBezTo>
                                    <a:cubicBezTo>
                                      <a:pt x="69" y="74"/>
                                      <a:pt x="69" y="74"/>
                                      <a:pt x="68" y="74"/>
                                    </a:cubicBezTo>
                                    <a:close/>
                                    <a:moveTo>
                                      <a:pt x="27" y="18"/>
                                    </a:moveTo>
                                    <a:cubicBezTo>
                                      <a:pt x="28" y="16"/>
                                      <a:pt x="24" y="2"/>
                                      <a:pt x="22" y="0"/>
                                    </a:cubicBezTo>
                                    <a:cubicBezTo>
                                      <a:pt x="22" y="0"/>
                                      <a:pt x="21" y="0"/>
                                      <a:pt x="20" y="0"/>
                                    </a:cubicBezTo>
                                    <a:cubicBezTo>
                                      <a:pt x="25" y="20"/>
                                      <a:pt x="25" y="20"/>
                                      <a:pt x="25" y="20"/>
                                    </a:cubicBezTo>
                                    <a:cubicBezTo>
                                      <a:pt x="26" y="20"/>
                                      <a:pt x="27" y="19"/>
                                      <a:pt x="27" y="18"/>
                                    </a:cubicBezTo>
                                    <a:close/>
                                    <a:moveTo>
                                      <a:pt x="60" y="82"/>
                                    </a:moveTo>
                                    <a:cubicBezTo>
                                      <a:pt x="57" y="80"/>
                                      <a:pt x="55" y="77"/>
                                      <a:pt x="52" y="75"/>
                                    </a:cubicBezTo>
                                    <a:cubicBezTo>
                                      <a:pt x="48" y="71"/>
                                      <a:pt x="44" y="66"/>
                                      <a:pt x="39" y="62"/>
                                    </a:cubicBezTo>
                                    <a:cubicBezTo>
                                      <a:pt x="34" y="57"/>
                                      <a:pt x="31" y="51"/>
                                      <a:pt x="27" y="45"/>
                                    </a:cubicBezTo>
                                    <a:cubicBezTo>
                                      <a:pt x="24" y="40"/>
                                      <a:pt x="21" y="35"/>
                                      <a:pt x="18" y="30"/>
                                    </a:cubicBezTo>
                                    <a:cubicBezTo>
                                      <a:pt x="18" y="28"/>
                                      <a:pt x="17" y="27"/>
                                      <a:pt x="16" y="26"/>
                                    </a:cubicBezTo>
                                    <a:cubicBezTo>
                                      <a:pt x="17" y="26"/>
                                      <a:pt x="19" y="25"/>
                                      <a:pt x="21" y="24"/>
                                    </a:cubicBezTo>
                                    <a:cubicBezTo>
                                      <a:pt x="15" y="2"/>
                                      <a:pt x="15" y="2"/>
                                      <a:pt x="15" y="2"/>
                                    </a:cubicBezTo>
                                    <a:cubicBezTo>
                                      <a:pt x="10" y="5"/>
                                      <a:pt x="4" y="8"/>
                                      <a:pt x="3" y="11"/>
                                    </a:cubicBezTo>
                                    <a:cubicBezTo>
                                      <a:pt x="2" y="16"/>
                                      <a:pt x="0" y="27"/>
                                      <a:pt x="4" y="35"/>
                                    </a:cubicBezTo>
                                    <a:cubicBezTo>
                                      <a:pt x="7" y="39"/>
                                      <a:pt x="9" y="43"/>
                                      <a:pt x="11" y="47"/>
                                    </a:cubicBezTo>
                                    <a:cubicBezTo>
                                      <a:pt x="14" y="52"/>
                                      <a:pt x="17" y="57"/>
                                      <a:pt x="19" y="61"/>
                                    </a:cubicBezTo>
                                    <a:cubicBezTo>
                                      <a:pt x="22" y="66"/>
                                      <a:pt x="26" y="70"/>
                                      <a:pt x="30" y="74"/>
                                    </a:cubicBezTo>
                                    <a:cubicBezTo>
                                      <a:pt x="34" y="78"/>
                                      <a:pt x="38" y="82"/>
                                      <a:pt x="42" y="86"/>
                                    </a:cubicBezTo>
                                    <a:cubicBezTo>
                                      <a:pt x="44" y="88"/>
                                      <a:pt x="46" y="90"/>
                                      <a:pt x="48" y="91"/>
                                    </a:cubicBezTo>
                                    <a:cubicBezTo>
                                      <a:pt x="55" y="98"/>
                                      <a:pt x="66" y="99"/>
                                      <a:pt x="71" y="99"/>
                                    </a:cubicBezTo>
                                    <a:cubicBezTo>
                                      <a:pt x="74" y="98"/>
                                      <a:pt x="79" y="93"/>
                                      <a:pt x="83" y="89"/>
                                    </a:cubicBezTo>
                                    <a:cubicBezTo>
                                      <a:pt x="64" y="78"/>
                                      <a:pt x="64" y="78"/>
                                      <a:pt x="64" y="78"/>
                                    </a:cubicBezTo>
                                    <a:cubicBezTo>
                                      <a:pt x="62" y="80"/>
                                      <a:pt x="60" y="82"/>
                                      <a:pt x="60" y="8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15" name="Freeform 2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637" y="13099"/>
                                <a:ext cx="803" cy="866"/>
                              </a:xfrm>
                              <a:custGeom>
                                <a:avLst/>
                                <a:gdLst>
                                  <a:gd name="T0" fmla="*/ 90 w 92"/>
                                  <a:gd name="T1" fmla="*/ 38 h 99"/>
                                  <a:gd name="T2" fmla="*/ 76 w 92"/>
                                  <a:gd name="T3" fmla="*/ 25 h 99"/>
                                  <a:gd name="T4" fmla="*/ 76 w 92"/>
                                  <a:gd name="T5" fmla="*/ 8 h 99"/>
                                  <a:gd name="T6" fmla="*/ 75 w 92"/>
                                  <a:gd name="T7" fmla="*/ 7 h 99"/>
                                  <a:gd name="T8" fmla="*/ 61 w 92"/>
                                  <a:gd name="T9" fmla="*/ 7 h 99"/>
                                  <a:gd name="T10" fmla="*/ 60 w 92"/>
                                  <a:gd name="T11" fmla="*/ 8 h 99"/>
                                  <a:gd name="T12" fmla="*/ 60 w 92"/>
                                  <a:gd name="T13" fmla="*/ 11 h 99"/>
                                  <a:gd name="T14" fmla="*/ 49 w 92"/>
                                  <a:gd name="T15" fmla="*/ 1 h 99"/>
                                  <a:gd name="T16" fmla="*/ 43 w 92"/>
                                  <a:gd name="T17" fmla="*/ 1 h 99"/>
                                  <a:gd name="T18" fmla="*/ 1 w 92"/>
                                  <a:gd name="T19" fmla="*/ 38 h 99"/>
                                  <a:gd name="T20" fmla="*/ 2 w 92"/>
                                  <a:gd name="T21" fmla="*/ 40 h 99"/>
                                  <a:gd name="T22" fmla="*/ 8 w 92"/>
                                  <a:gd name="T23" fmla="*/ 40 h 99"/>
                                  <a:gd name="T24" fmla="*/ 44 w 92"/>
                                  <a:gd name="T25" fmla="*/ 8 h 99"/>
                                  <a:gd name="T26" fmla="*/ 45 w 92"/>
                                  <a:gd name="T27" fmla="*/ 7 h 99"/>
                                  <a:gd name="T28" fmla="*/ 47 w 92"/>
                                  <a:gd name="T29" fmla="*/ 7 h 99"/>
                                  <a:gd name="T30" fmla="*/ 47 w 92"/>
                                  <a:gd name="T31" fmla="*/ 8 h 99"/>
                                  <a:gd name="T32" fmla="*/ 84 w 92"/>
                                  <a:gd name="T33" fmla="*/ 40 h 99"/>
                                  <a:gd name="T34" fmla="*/ 89 w 92"/>
                                  <a:gd name="T35" fmla="*/ 40 h 99"/>
                                  <a:gd name="T36" fmla="*/ 90 w 92"/>
                                  <a:gd name="T37" fmla="*/ 38 h 99"/>
                                  <a:gd name="T38" fmla="*/ 11 w 92"/>
                                  <a:gd name="T39" fmla="*/ 40 h 99"/>
                                  <a:gd name="T40" fmla="*/ 11 w 92"/>
                                  <a:gd name="T41" fmla="*/ 94 h 99"/>
                                  <a:gd name="T42" fmla="*/ 15 w 92"/>
                                  <a:gd name="T43" fmla="*/ 99 h 99"/>
                                  <a:gd name="T44" fmla="*/ 21 w 92"/>
                                  <a:gd name="T45" fmla="*/ 99 h 99"/>
                                  <a:gd name="T46" fmla="*/ 21 w 92"/>
                                  <a:gd name="T47" fmla="*/ 62 h 99"/>
                                  <a:gd name="T48" fmla="*/ 22 w 92"/>
                                  <a:gd name="T49" fmla="*/ 61 h 99"/>
                                  <a:gd name="T50" fmla="*/ 40 w 92"/>
                                  <a:gd name="T51" fmla="*/ 61 h 99"/>
                                  <a:gd name="T52" fmla="*/ 41 w 92"/>
                                  <a:gd name="T53" fmla="*/ 62 h 99"/>
                                  <a:gd name="T54" fmla="*/ 41 w 92"/>
                                  <a:gd name="T55" fmla="*/ 99 h 99"/>
                                  <a:gd name="T56" fmla="*/ 77 w 92"/>
                                  <a:gd name="T57" fmla="*/ 99 h 99"/>
                                  <a:gd name="T58" fmla="*/ 81 w 92"/>
                                  <a:gd name="T59" fmla="*/ 94 h 99"/>
                                  <a:gd name="T60" fmla="*/ 81 w 92"/>
                                  <a:gd name="T61" fmla="*/ 40 h 99"/>
                                  <a:gd name="T62" fmla="*/ 46 w 92"/>
                                  <a:gd name="T63" fmla="*/ 10 h 99"/>
                                  <a:gd name="T64" fmla="*/ 11 w 92"/>
                                  <a:gd name="T65" fmla="*/ 40 h 99"/>
                                  <a:gd name="T66" fmla="*/ 53 w 92"/>
                                  <a:gd name="T67" fmla="*/ 62 h 99"/>
                                  <a:gd name="T68" fmla="*/ 54 w 92"/>
                                  <a:gd name="T69" fmla="*/ 61 h 99"/>
                                  <a:gd name="T70" fmla="*/ 71 w 92"/>
                                  <a:gd name="T71" fmla="*/ 61 h 99"/>
                                  <a:gd name="T72" fmla="*/ 72 w 92"/>
                                  <a:gd name="T73" fmla="*/ 62 h 99"/>
                                  <a:gd name="T74" fmla="*/ 72 w 92"/>
                                  <a:gd name="T75" fmla="*/ 79 h 99"/>
                                  <a:gd name="T76" fmla="*/ 71 w 92"/>
                                  <a:gd name="T77" fmla="*/ 79 h 99"/>
                                  <a:gd name="T78" fmla="*/ 54 w 92"/>
                                  <a:gd name="T79" fmla="*/ 79 h 99"/>
                                  <a:gd name="T80" fmla="*/ 53 w 92"/>
                                  <a:gd name="T81" fmla="*/ 79 h 99"/>
                                  <a:gd name="T82" fmla="*/ 53 w 92"/>
                                  <a:gd name="T83" fmla="*/ 62 h 99"/>
                                  <a:gd name="T84" fmla="*/ 8 w 92"/>
                                  <a:gd name="T85" fmla="*/ 40 h 99"/>
                                  <a:gd name="T86" fmla="*/ 8 w 92"/>
                                  <a:gd name="T87" fmla="*/ 40 h 99"/>
                                  <a:gd name="T88" fmla="*/ 11 w 92"/>
                                  <a:gd name="T89" fmla="*/ 40 h 99"/>
                                  <a:gd name="T90" fmla="*/ 11 w 92"/>
                                  <a:gd name="T91" fmla="*/ 40 h 99"/>
                                  <a:gd name="T92" fmla="*/ 8 w 92"/>
                                  <a:gd name="T93" fmla="*/ 40 h 99"/>
                                  <a:gd name="T94" fmla="*/ 81 w 92"/>
                                  <a:gd name="T95" fmla="*/ 40 h 99"/>
                                  <a:gd name="T96" fmla="*/ 84 w 92"/>
                                  <a:gd name="T97" fmla="*/ 40 h 99"/>
                                  <a:gd name="T98" fmla="*/ 84 w 92"/>
                                  <a:gd name="T99" fmla="*/ 40 h 99"/>
                                  <a:gd name="T100" fmla="*/ 81 w 92"/>
                                  <a:gd name="T101" fmla="*/ 4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92" h="99">
                                    <a:moveTo>
                                      <a:pt x="90" y="38"/>
                                    </a:moveTo>
                                    <a:cubicBezTo>
                                      <a:pt x="76" y="25"/>
                                      <a:pt x="76" y="25"/>
                                      <a:pt x="76" y="25"/>
                                    </a:cubicBezTo>
                                    <a:cubicBezTo>
                                      <a:pt x="76" y="8"/>
                                      <a:pt x="76" y="8"/>
                                      <a:pt x="76" y="8"/>
                                    </a:cubicBezTo>
                                    <a:cubicBezTo>
                                      <a:pt x="76" y="7"/>
                                      <a:pt x="76" y="7"/>
                                      <a:pt x="75" y="7"/>
                                    </a:cubicBezTo>
                                    <a:cubicBezTo>
                                      <a:pt x="61" y="7"/>
                                      <a:pt x="61" y="7"/>
                                      <a:pt x="61" y="7"/>
                                    </a:cubicBezTo>
                                    <a:cubicBezTo>
                                      <a:pt x="60" y="7"/>
                                      <a:pt x="60" y="7"/>
                                      <a:pt x="60" y="8"/>
                                    </a:cubicBezTo>
                                    <a:cubicBezTo>
                                      <a:pt x="60" y="11"/>
                                      <a:pt x="60" y="11"/>
                                      <a:pt x="60" y="11"/>
                                    </a:cubicBezTo>
                                    <a:cubicBezTo>
                                      <a:pt x="49" y="1"/>
                                      <a:pt x="49" y="1"/>
                                      <a:pt x="49" y="1"/>
                                    </a:cubicBezTo>
                                    <a:cubicBezTo>
                                      <a:pt x="47" y="0"/>
                                      <a:pt x="45" y="0"/>
                                      <a:pt x="43" y="1"/>
                                    </a:cubicBezTo>
                                    <a:cubicBezTo>
                                      <a:pt x="1" y="38"/>
                                      <a:pt x="1" y="38"/>
                                      <a:pt x="1" y="38"/>
                                    </a:cubicBezTo>
                                    <a:cubicBezTo>
                                      <a:pt x="0" y="39"/>
                                      <a:pt x="0" y="40"/>
                                      <a:pt x="2" y="40"/>
                                    </a:cubicBezTo>
                                    <a:cubicBezTo>
                                      <a:pt x="8" y="40"/>
                                      <a:pt x="8" y="40"/>
                                      <a:pt x="8" y="40"/>
                                    </a:cubicBezTo>
                                    <a:cubicBezTo>
                                      <a:pt x="44" y="8"/>
                                      <a:pt x="44" y="8"/>
                                      <a:pt x="44" y="8"/>
                                    </a:cubicBezTo>
                                    <a:cubicBezTo>
                                      <a:pt x="45" y="7"/>
                                      <a:pt x="45" y="7"/>
                                      <a:pt x="45" y="7"/>
                                    </a:cubicBezTo>
                                    <a:cubicBezTo>
                                      <a:pt x="46" y="7"/>
                                      <a:pt x="46" y="7"/>
                                      <a:pt x="47" y="7"/>
                                    </a:cubicBezTo>
                                    <a:cubicBezTo>
                                      <a:pt x="47" y="8"/>
                                      <a:pt x="47" y="8"/>
                                      <a:pt x="47" y="8"/>
                                    </a:cubicBezTo>
                                    <a:cubicBezTo>
                                      <a:pt x="84" y="40"/>
                                      <a:pt x="84" y="40"/>
                                      <a:pt x="84" y="40"/>
                                    </a:cubicBezTo>
                                    <a:cubicBezTo>
                                      <a:pt x="89" y="40"/>
                                      <a:pt x="89" y="40"/>
                                      <a:pt x="89" y="40"/>
                                    </a:cubicBezTo>
                                    <a:cubicBezTo>
                                      <a:pt x="91" y="40"/>
                                      <a:pt x="92" y="39"/>
                                      <a:pt x="90" y="38"/>
                                    </a:cubicBezTo>
                                    <a:close/>
                                    <a:moveTo>
                                      <a:pt x="11" y="40"/>
                                    </a:moveTo>
                                    <a:cubicBezTo>
                                      <a:pt x="11" y="94"/>
                                      <a:pt x="11" y="94"/>
                                      <a:pt x="11" y="94"/>
                                    </a:cubicBezTo>
                                    <a:cubicBezTo>
                                      <a:pt x="11" y="97"/>
                                      <a:pt x="13" y="99"/>
                                      <a:pt x="15" y="99"/>
                                    </a:cubicBezTo>
                                    <a:cubicBezTo>
                                      <a:pt x="21" y="99"/>
                                      <a:pt x="21" y="99"/>
                                      <a:pt x="21" y="99"/>
                                    </a:cubicBezTo>
                                    <a:cubicBezTo>
                                      <a:pt x="21" y="62"/>
                                      <a:pt x="21" y="62"/>
                                      <a:pt x="21" y="62"/>
                                    </a:cubicBezTo>
                                    <a:cubicBezTo>
                                      <a:pt x="21" y="62"/>
                                      <a:pt x="21" y="61"/>
                                      <a:pt x="22" y="61"/>
                                    </a:cubicBezTo>
                                    <a:cubicBezTo>
                                      <a:pt x="40" y="61"/>
                                      <a:pt x="40" y="61"/>
                                      <a:pt x="40" y="61"/>
                                    </a:cubicBezTo>
                                    <a:cubicBezTo>
                                      <a:pt x="41" y="61"/>
                                      <a:pt x="41" y="62"/>
                                      <a:pt x="41" y="62"/>
                                    </a:cubicBezTo>
                                    <a:cubicBezTo>
                                      <a:pt x="41" y="99"/>
                                      <a:pt x="41" y="99"/>
                                      <a:pt x="41" y="99"/>
                                    </a:cubicBezTo>
                                    <a:cubicBezTo>
                                      <a:pt x="77" y="99"/>
                                      <a:pt x="77" y="99"/>
                                      <a:pt x="77" y="99"/>
                                    </a:cubicBezTo>
                                    <a:cubicBezTo>
                                      <a:pt x="79" y="99"/>
                                      <a:pt x="81" y="97"/>
                                      <a:pt x="81" y="94"/>
                                    </a:cubicBezTo>
                                    <a:cubicBezTo>
                                      <a:pt x="81" y="40"/>
                                      <a:pt x="81" y="40"/>
                                      <a:pt x="81" y="40"/>
                                    </a:cubicBezTo>
                                    <a:cubicBezTo>
                                      <a:pt x="46" y="10"/>
                                      <a:pt x="46" y="10"/>
                                      <a:pt x="46" y="10"/>
                                    </a:cubicBezTo>
                                    <a:lnTo>
                                      <a:pt x="11" y="40"/>
                                    </a:lnTo>
                                    <a:close/>
                                    <a:moveTo>
                                      <a:pt x="53" y="62"/>
                                    </a:moveTo>
                                    <a:cubicBezTo>
                                      <a:pt x="53" y="61"/>
                                      <a:pt x="54" y="61"/>
                                      <a:pt x="54" y="61"/>
                                    </a:cubicBezTo>
                                    <a:cubicBezTo>
                                      <a:pt x="71" y="61"/>
                                      <a:pt x="71" y="61"/>
                                      <a:pt x="71" y="61"/>
                                    </a:cubicBezTo>
                                    <a:cubicBezTo>
                                      <a:pt x="71" y="61"/>
                                      <a:pt x="72" y="61"/>
                                      <a:pt x="72" y="62"/>
                                    </a:cubicBezTo>
                                    <a:cubicBezTo>
                                      <a:pt x="72" y="79"/>
                                      <a:pt x="72" y="79"/>
                                      <a:pt x="72" y="79"/>
                                    </a:cubicBezTo>
                                    <a:cubicBezTo>
                                      <a:pt x="72" y="79"/>
                                      <a:pt x="71" y="79"/>
                                      <a:pt x="71" y="79"/>
                                    </a:cubicBezTo>
                                    <a:cubicBezTo>
                                      <a:pt x="54" y="79"/>
                                      <a:pt x="54" y="79"/>
                                      <a:pt x="54" y="79"/>
                                    </a:cubicBezTo>
                                    <a:cubicBezTo>
                                      <a:pt x="54" y="79"/>
                                      <a:pt x="53" y="79"/>
                                      <a:pt x="53" y="79"/>
                                    </a:cubicBezTo>
                                    <a:lnTo>
                                      <a:pt x="53" y="62"/>
                                    </a:lnTo>
                                    <a:close/>
                                    <a:moveTo>
                                      <a:pt x="8" y="40"/>
                                    </a:moveTo>
                                    <a:cubicBezTo>
                                      <a:pt x="8" y="40"/>
                                      <a:pt x="8" y="40"/>
                                      <a:pt x="8" y="4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cubicBezTo>
                                      <a:pt x="11" y="40"/>
                                      <a:pt x="11" y="40"/>
                                      <a:pt x="11" y="40"/>
                                    </a:cubicBezTo>
                                    <a:lnTo>
                                      <a:pt x="8" y="40"/>
                                    </a:lnTo>
                                    <a:close/>
                                    <a:moveTo>
                                      <a:pt x="81" y="40"/>
                                    </a:moveTo>
                                    <a:cubicBezTo>
                                      <a:pt x="84" y="40"/>
                                      <a:pt x="84" y="40"/>
                                      <a:pt x="84" y="40"/>
                                    </a:cubicBezTo>
                                    <a:cubicBezTo>
                                      <a:pt x="84" y="40"/>
                                      <a:pt x="84" y="40"/>
                                      <a:pt x="84" y="40"/>
                                    </a:cubicBezTo>
                                    <a:cubicBezTo>
                                      <a:pt x="81" y="40"/>
                                      <a:pt x="81" y="40"/>
                                      <a:pt x="81" y="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B57A5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g:grpSp>
                            <wpg:cNvPr id="316" name="组合 199"/>
                            <wpg:cNvGrpSpPr/>
                            <wpg:grpSpPr>
                              <a:xfrm rot="0">
                                <a:off x="11455" y="13189"/>
                                <a:ext cx="790" cy="783"/>
                                <a:chOff x="4955113" y="54311"/>
                                <a:chExt cx="338122" cy="334961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317" name="Freeform 3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28137" y="249573"/>
                                  <a:ext cx="93662" cy="131763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5 h 35"/>
                                    <a:gd name="T2" fmla="*/ 0 w 25"/>
                                    <a:gd name="T3" fmla="*/ 7 h 35"/>
                                    <a:gd name="T4" fmla="*/ 0 w 25"/>
                                    <a:gd name="T5" fmla="*/ 13 h 35"/>
                                    <a:gd name="T6" fmla="*/ 2 w 25"/>
                                    <a:gd name="T7" fmla="*/ 32 h 35"/>
                                    <a:gd name="T8" fmla="*/ 5 w 25"/>
                                    <a:gd name="T9" fmla="*/ 33 h 35"/>
                                    <a:gd name="T10" fmla="*/ 19 w 25"/>
                                    <a:gd name="T11" fmla="*/ 19 h 35"/>
                                    <a:gd name="T12" fmla="*/ 23 w 25"/>
                                    <a:gd name="T13" fmla="*/ 16 h 35"/>
                                    <a:gd name="T14" fmla="*/ 24 w 25"/>
                                    <a:gd name="T15" fmla="*/ 14 h 35"/>
                                    <a:gd name="T16" fmla="*/ 25 w 25"/>
                                    <a:gd name="T17" fmla="*/ 12 h 35"/>
                                    <a:gd name="T18" fmla="*/ 22 w 25"/>
                                    <a:gd name="T19" fmla="*/ 6 h 35"/>
                                    <a:gd name="T20" fmla="*/ 19 w 25"/>
                                    <a:gd name="T21" fmla="*/ 5 h 35"/>
                                    <a:gd name="T22" fmla="*/ 11 w 25"/>
                                    <a:gd name="T23" fmla="*/ 2 h 35"/>
                                    <a:gd name="T24" fmla="*/ 6 w 25"/>
                                    <a:gd name="T25" fmla="*/ 1 h 35"/>
                                    <a:gd name="T26" fmla="*/ 1 w 25"/>
                                    <a:gd name="T27" fmla="*/ 3 h 35"/>
                                    <a:gd name="T28" fmla="*/ 0 w 25"/>
                                    <a:gd name="T29" fmla="*/ 5 h 35"/>
                                    <a:gd name="T30" fmla="*/ 8 w 25"/>
                                    <a:gd name="T31" fmla="*/ 10 h 35"/>
                                    <a:gd name="T32" fmla="*/ 12 w 25"/>
                                    <a:gd name="T33" fmla="*/ 10 h 35"/>
                                    <a:gd name="T34" fmla="*/ 16 w 25"/>
                                    <a:gd name="T35" fmla="*/ 13 h 35"/>
                                    <a:gd name="T36" fmla="*/ 15 w 25"/>
                                    <a:gd name="T37" fmla="*/ 19 h 35"/>
                                    <a:gd name="T38" fmla="*/ 13 w 25"/>
                                    <a:gd name="T39" fmla="*/ 22 h 35"/>
                                    <a:gd name="T40" fmla="*/ 9 w 25"/>
                                    <a:gd name="T41" fmla="*/ 24 h 35"/>
                                    <a:gd name="T42" fmla="*/ 7 w 25"/>
                                    <a:gd name="T43" fmla="*/ 23 h 35"/>
                                    <a:gd name="T44" fmla="*/ 6 w 25"/>
                                    <a:gd name="T45" fmla="*/ 22 h 35"/>
                                    <a:gd name="T46" fmla="*/ 4 w 25"/>
                                    <a:gd name="T47" fmla="*/ 19 h 35"/>
                                    <a:gd name="T48" fmla="*/ 4 w 25"/>
                                    <a:gd name="T49" fmla="*/ 14 h 35"/>
                                    <a:gd name="T50" fmla="*/ 8 w 25"/>
                                    <a:gd name="T51" fmla="*/ 1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35">
                                      <a:moveTo>
                                        <a:pt x="0" y="5"/>
                                      </a:moveTo>
                                      <a:cubicBezTo>
                                        <a:pt x="0" y="6"/>
                                        <a:pt x="0" y="7"/>
                                        <a:pt x="0" y="7"/>
                                      </a:cubicBezTo>
                                      <a:cubicBezTo>
                                        <a:pt x="0" y="8"/>
                                        <a:pt x="0" y="10"/>
                                        <a:pt x="0" y="13"/>
                                      </a:cubicBezTo>
                                      <a:cubicBezTo>
                                        <a:pt x="2" y="32"/>
                                        <a:pt x="2" y="32"/>
                                        <a:pt x="2" y="32"/>
                                      </a:cubicBezTo>
                                      <a:cubicBezTo>
                                        <a:pt x="2" y="35"/>
                                        <a:pt x="4" y="35"/>
                                        <a:pt x="5" y="33"/>
                                      </a:cubicBezTo>
                                      <a:cubicBezTo>
                                        <a:pt x="19" y="19"/>
                                        <a:pt x="19" y="19"/>
                                        <a:pt x="19" y="19"/>
                                      </a:cubicBezTo>
                                      <a:cubicBezTo>
                                        <a:pt x="21" y="18"/>
                                        <a:pt x="22" y="16"/>
                                        <a:pt x="23" y="16"/>
                                      </a:cubicBezTo>
                                      <a:cubicBezTo>
                                        <a:pt x="23" y="15"/>
                                        <a:pt x="24" y="14"/>
                                        <a:pt x="24" y="14"/>
                                      </a:cubicBezTo>
                                      <a:cubicBezTo>
                                        <a:pt x="24" y="13"/>
                                        <a:pt x="25" y="12"/>
                                        <a:pt x="25" y="12"/>
                                      </a:cubicBezTo>
                                      <a:cubicBezTo>
                                        <a:pt x="25" y="10"/>
                                        <a:pt x="24" y="7"/>
                                        <a:pt x="22" y="6"/>
                                      </a:cubicBezTo>
                                      <a:cubicBezTo>
                                        <a:pt x="19" y="5"/>
                                        <a:pt x="19" y="5"/>
                                        <a:pt x="19" y="5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6" y="1"/>
                                        <a:pt x="6" y="1"/>
                                        <a:pt x="6" y="1"/>
                                      </a:cubicBezTo>
                                      <a:cubicBezTo>
                                        <a:pt x="4" y="0"/>
                                        <a:pt x="2" y="1"/>
                                        <a:pt x="1" y="3"/>
                                      </a:cubicBezTo>
                                      <a:cubicBezTo>
                                        <a:pt x="1" y="3"/>
                                        <a:pt x="1" y="5"/>
                                        <a:pt x="0" y="5"/>
                                      </a:cubicBezTo>
                                      <a:close/>
                                      <a:moveTo>
                                        <a:pt x="8" y="10"/>
                                      </a:moveTo>
                                      <a:cubicBezTo>
                                        <a:pt x="8" y="10"/>
                                        <a:pt x="10" y="9"/>
                                        <a:pt x="12" y="10"/>
                                      </a:cubicBezTo>
                                      <a:cubicBezTo>
                                        <a:pt x="14" y="11"/>
                                        <a:pt x="16" y="13"/>
                                        <a:pt x="16" y="13"/>
                                      </a:cubicBezTo>
                                      <a:cubicBezTo>
                                        <a:pt x="17" y="14"/>
                                        <a:pt x="17" y="17"/>
                                        <a:pt x="15" y="19"/>
                                      </a:cubicBezTo>
                                      <a:cubicBezTo>
                                        <a:pt x="13" y="22"/>
                                        <a:pt x="13" y="22"/>
                                        <a:pt x="13" y="22"/>
                                      </a:cubicBezTo>
                                      <a:cubicBezTo>
                                        <a:pt x="11" y="23"/>
                                        <a:pt x="10" y="24"/>
                                        <a:pt x="9" y="24"/>
                                      </a:cubicBezTo>
                                      <a:cubicBezTo>
                                        <a:pt x="9" y="24"/>
                                        <a:pt x="8" y="23"/>
                                        <a:pt x="7" y="23"/>
                                      </a:cubicBezTo>
                                      <a:cubicBezTo>
                                        <a:pt x="7" y="23"/>
                                        <a:pt x="6" y="23"/>
                                        <a:pt x="6" y="22"/>
                                      </a:cubicBezTo>
                                      <a:cubicBezTo>
                                        <a:pt x="5" y="22"/>
                                        <a:pt x="4" y="20"/>
                                        <a:pt x="4" y="19"/>
                                      </a:cubicBezTo>
                                      <a:cubicBezTo>
                                        <a:pt x="4" y="14"/>
                                        <a:pt x="4" y="14"/>
                                        <a:pt x="4" y="14"/>
                                      </a:cubicBezTo>
                                      <a:cubicBezTo>
                                        <a:pt x="4" y="12"/>
                                        <a:pt x="5" y="10"/>
                                        <a:pt x="8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18" name="Freeform 356"/>
                              <wps:cNvSpPr/>
                              <wps:spPr bwMode="auto">
                                <a:xfrm>
                                  <a:off x="5199573" y="54311"/>
                                  <a:ext cx="93662" cy="60325"/>
                                </a:xfrm>
                                <a:custGeom>
                                  <a:avLst/>
                                  <a:gdLst>
                                    <a:gd name="T0" fmla="*/ 19 w 25"/>
                                    <a:gd name="T1" fmla="*/ 15 h 16"/>
                                    <a:gd name="T2" fmla="*/ 15 w 25"/>
                                    <a:gd name="T3" fmla="*/ 13 h 16"/>
                                    <a:gd name="T4" fmla="*/ 7 w 25"/>
                                    <a:gd name="T5" fmla="*/ 11 h 16"/>
                                    <a:gd name="T6" fmla="*/ 3 w 25"/>
                                    <a:gd name="T7" fmla="*/ 9 h 16"/>
                                    <a:gd name="T8" fmla="*/ 1 w 25"/>
                                    <a:gd name="T9" fmla="*/ 4 h 16"/>
                                    <a:gd name="T10" fmla="*/ 1 w 25"/>
                                    <a:gd name="T11" fmla="*/ 3 h 16"/>
                                    <a:gd name="T12" fmla="*/ 6 w 25"/>
                                    <a:gd name="T13" fmla="*/ 1 h 16"/>
                                    <a:gd name="T14" fmla="*/ 11 w 25"/>
                                    <a:gd name="T15" fmla="*/ 2 h 16"/>
                                    <a:gd name="T16" fmla="*/ 19 w 25"/>
                                    <a:gd name="T17" fmla="*/ 5 h 16"/>
                                    <a:gd name="T18" fmla="*/ 22 w 25"/>
                                    <a:gd name="T19" fmla="*/ 6 h 16"/>
                                    <a:gd name="T20" fmla="*/ 25 w 25"/>
                                    <a:gd name="T21" fmla="*/ 12 h 16"/>
                                    <a:gd name="T22" fmla="*/ 24 w 25"/>
                                    <a:gd name="T23" fmla="*/ 12 h 16"/>
                                    <a:gd name="T24" fmla="*/ 19 w 25"/>
                                    <a:gd name="T25" fmla="*/ 15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16">
                                      <a:moveTo>
                                        <a:pt x="19" y="15"/>
                                      </a:moveTo>
                                      <a:cubicBezTo>
                                        <a:pt x="15" y="13"/>
                                        <a:pt x="15" y="13"/>
                                        <a:pt x="15" y="13"/>
                                      </a:cubicBezTo>
                                      <a:cubicBezTo>
                                        <a:pt x="7" y="11"/>
                                        <a:pt x="7" y="11"/>
                                        <a:pt x="7" y="11"/>
                                      </a:cubicBezTo>
                                      <a:cubicBezTo>
                                        <a:pt x="3" y="9"/>
                                        <a:pt x="3" y="9"/>
                                        <a:pt x="3" y="9"/>
                                      </a:cubicBezTo>
                                      <a:cubicBezTo>
                                        <a:pt x="1" y="8"/>
                                        <a:pt x="0" y="6"/>
                                        <a:pt x="1" y="4"/>
                                      </a:cubicBezTo>
                                      <a:cubicBezTo>
                                        <a:pt x="1" y="3"/>
                                        <a:pt x="1" y="3"/>
                                        <a:pt x="1" y="3"/>
                                      </a:cubicBezTo>
                                      <a:cubicBezTo>
                                        <a:pt x="2" y="1"/>
                                        <a:pt x="4" y="0"/>
                                        <a:pt x="6" y="1"/>
                                      </a:cubicBezTo>
                                      <a:cubicBezTo>
                                        <a:pt x="11" y="2"/>
                                        <a:pt x="11" y="2"/>
                                        <a:pt x="11" y="2"/>
                                      </a:cubicBezTo>
                                      <a:cubicBezTo>
                                        <a:pt x="19" y="5"/>
                                        <a:pt x="19" y="5"/>
                                        <a:pt x="19" y="5"/>
                                      </a:cubicBezTo>
                                      <a:cubicBezTo>
                                        <a:pt x="22" y="6"/>
                                        <a:pt x="22" y="6"/>
                                        <a:pt x="22" y="6"/>
                                      </a:cubicBezTo>
                                      <a:cubicBezTo>
                                        <a:pt x="24" y="7"/>
                                        <a:pt x="25" y="10"/>
                                        <a:pt x="25" y="12"/>
                                      </a:cubicBezTo>
                                      <a:cubicBezTo>
                                        <a:pt x="24" y="12"/>
                                        <a:pt x="24" y="12"/>
                                        <a:pt x="24" y="12"/>
                                      </a:cubicBezTo>
                                      <a:cubicBezTo>
                                        <a:pt x="24" y="15"/>
                                        <a:pt x="21" y="16"/>
                                        <a:pt x="19" y="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19" name="Freeform 357"/>
                              <wps:cNvSpPr/>
                              <wps:spPr bwMode="auto">
                                <a:xfrm>
                                  <a:off x="5210693" y="114636"/>
                                  <a:ext cx="71437" cy="158750"/>
                                </a:xfrm>
                                <a:custGeom>
                                  <a:avLst/>
                                  <a:gdLst>
                                    <a:gd name="T0" fmla="*/ 2 w 19"/>
                                    <a:gd name="T1" fmla="*/ 42 h 42"/>
                                    <a:gd name="T2" fmla="*/ 1 w 19"/>
                                    <a:gd name="T3" fmla="*/ 38 h 42"/>
                                    <a:gd name="T4" fmla="*/ 14 w 19"/>
                                    <a:gd name="T5" fmla="*/ 2 h 42"/>
                                    <a:gd name="T6" fmla="*/ 17 w 19"/>
                                    <a:gd name="T7" fmla="*/ 1 h 42"/>
                                    <a:gd name="T8" fmla="*/ 19 w 19"/>
                                    <a:gd name="T9" fmla="*/ 4 h 42"/>
                                    <a:gd name="T10" fmla="*/ 6 w 19"/>
                                    <a:gd name="T11" fmla="*/ 40 h 42"/>
                                    <a:gd name="T12" fmla="*/ 2 w 19"/>
                                    <a:gd name="T13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2" y="42"/>
                                      </a:moveTo>
                                      <a:cubicBezTo>
                                        <a:pt x="1" y="41"/>
                                        <a:pt x="0" y="39"/>
                                        <a:pt x="1" y="38"/>
                                      </a:cubicBezTo>
                                      <a:cubicBezTo>
                                        <a:pt x="14" y="2"/>
                                        <a:pt x="14" y="2"/>
                                        <a:pt x="14" y="2"/>
                                      </a:cubicBezTo>
                                      <a:cubicBezTo>
                                        <a:pt x="14" y="1"/>
                                        <a:pt x="16" y="0"/>
                                        <a:pt x="17" y="1"/>
                                      </a:cubicBezTo>
                                      <a:cubicBezTo>
                                        <a:pt x="18" y="1"/>
                                        <a:pt x="19" y="3"/>
                                        <a:pt x="19" y="4"/>
                                      </a:cubicBezTo>
                                      <a:cubicBezTo>
                                        <a:pt x="6" y="40"/>
                                        <a:pt x="6" y="40"/>
                                        <a:pt x="6" y="40"/>
                                      </a:cubicBezTo>
                                      <a:cubicBezTo>
                                        <a:pt x="5" y="41"/>
                                        <a:pt x="4" y="42"/>
                                        <a:pt x="2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696" name="Freeform 358"/>
                              <wps:cNvSpPr/>
                              <wps:spPr bwMode="auto">
                                <a:xfrm>
                                  <a:off x="5142431" y="89236"/>
                                  <a:ext cx="68262" cy="157163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4 h 42"/>
                                    <a:gd name="T2" fmla="*/ 5 w 18"/>
                                    <a:gd name="T3" fmla="*/ 40 h 42"/>
                                    <a:gd name="T4" fmla="*/ 2 w 18"/>
                                    <a:gd name="T5" fmla="*/ 42 h 42"/>
                                    <a:gd name="T6" fmla="*/ 0 w 18"/>
                                    <a:gd name="T7" fmla="*/ 38 h 42"/>
                                    <a:gd name="T8" fmla="*/ 13 w 18"/>
                                    <a:gd name="T9" fmla="*/ 3 h 42"/>
                                    <a:gd name="T10" fmla="*/ 16 w 18"/>
                                    <a:gd name="T11" fmla="*/ 1 h 42"/>
                                    <a:gd name="T12" fmla="*/ 18 w 18"/>
                                    <a:gd name="T13" fmla="*/ 4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8" h="42">
                                      <a:moveTo>
                                        <a:pt x="18" y="4"/>
                                      </a:moveTo>
                                      <a:cubicBezTo>
                                        <a:pt x="5" y="40"/>
                                        <a:pt x="5" y="40"/>
                                        <a:pt x="5" y="40"/>
                                      </a:cubicBezTo>
                                      <a:cubicBezTo>
                                        <a:pt x="4" y="41"/>
                                        <a:pt x="3" y="42"/>
                                        <a:pt x="2" y="42"/>
                                      </a:cubicBezTo>
                                      <a:cubicBezTo>
                                        <a:pt x="0" y="41"/>
                                        <a:pt x="0" y="40"/>
                                        <a:pt x="0" y="38"/>
                                      </a:cubicBezTo>
                                      <a:cubicBezTo>
                                        <a:pt x="13" y="3"/>
                                        <a:pt x="13" y="3"/>
                                        <a:pt x="13" y="3"/>
                                      </a:cubicBezTo>
                                      <a:cubicBezTo>
                                        <a:pt x="14" y="1"/>
                                        <a:pt x="15" y="0"/>
                                        <a:pt x="16" y="1"/>
                                      </a:cubicBezTo>
                                      <a:cubicBezTo>
                                        <a:pt x="18" y="1"/>
                                        <a:pt x="18" y="3"/>
                                        <a:pt x="18" y="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698" name="Freeform 359"/>
                              <wps:cNvSpPr/>
                              <wps:spPr bwMode="auto">
                                <a:xfrm>
                                  <a:off x="5169412" y="100347"/>
                                  <a:ext cx="85725" cy="161925"/>
                                </a:xfrm>
                                <a:custGeom>
                                  <a:avLst/>
                                  <a:gdLst>
                                    <a:gd name="T0" fmla="*/ 17 w 23"/>
                                    <a:gd name="T1" fmla="*/ 1 h 43"/>
                                    <a:gd name="T2" fmla="*/ 20 w 23"/>
                                    <a:gd name="T3" fmla="*/ 2 h 43"/>
                                    <a:gd name="T4" fmla="*/ 22 w 23"/>
                                    <a:gd name="T5" fmla="*/ 6 h 43"/>
                                    <a:gd name="T6" fmla="*/ 9 w 23"/>
                                    <a:gd name="T7" fmla="*/ 41 h 43"/>
                                    <a:gd name="T8" fmla="*/ 6 w 23"/>
                                    <a:gd name="T9" fmla="*/ 43 h 43"/>
                                    <a:gd name="T10" fmla="*/ 2 w 23"/>
                                    <a:gd name="T11" fmla="*/ 41 h 43"/>
                                    <a:gd name="T12" fmla="*/ 0 w 23"/>
                                    <a:gd name="T13" fmla="*/ 38 h 43"/>
                                    <a:gd name="T14" fmla="*/ 13 w 23"/>
                                    <a:gd name="T15" fmla="*/ 2 h 43"/>
                                    <a:gd name="T16" fmla="*/ 17 w 23"/>
                                    <a:gd name="T17" fmla="*/ 1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43">
                                      <a:moveTo>
                                        <a:pt x="17" y="1"/>
                                      </a:moveTo>
                                      <a:cubicBezTo>
                                        <a:pt x="20" y="2"/>
                                        <a:pt x="20" y="2"/>
                                        <a:pt x="20" y="2"/>
                                      </a:cubicBezTo>
                                      <a:cubicBezTo>
                                        <a:pt x="22" y="3"/>
                                        <a:pt x="23" y="4"/>
                                        <a:pt x="22" y="6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9" y="43"/>
                                        <a:pt x="7" y="43"/>
                                        <a:pt x="6" y="43"/>
                                      </a:cubicBezTo>
                                      <a:cubicBezTo>
                                        <a:pt x="2" y="41"/>
                                        <a:pt x="2" y="41"/>
                                        <a:pt x="2" y="41"/>
                                      </a:cubicBezTo>
                                      <a:cubicBezTo>
                                        <a:pt x="1" y="41"/>
                                        <a:pt x="0" y="39"/>
                                        <a:pt x="0" y="38"/>
                                      </a:cubicBezTo>
                                      <a:cubicBezTo>
                                        <a:pt x="13" y="2"/>
                                        <a:pt x="13" y="2"/>
                                        <a:pt x="13" y="2"/>
                                      </a:cubicBezTo>
                                      <a:cubicBezTo>
                                        <a:pt x="14" y="1"/>
                                        <a:pt x="16" y="0"/>
                                        <a:pt x="17" y="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699" name="Freeform 360"/>
                              <wps:cNvSpPr/>
                              <wps:spPr bwMode="auto">
                                <a:xfrm>
                                  <a:off x="4955113" y="351172"/>
                                  <a:ext cx="173037" cy="38100"/>
                                </a:xfrm>
                                <a:custGeom>
                                  <a:avLst/>
                                  <a:gdLst>
                                    <a:gd name="T0" fmla="*/ 46 w 46"/>
                                    <a:gd name="T1" fmla="*/ 8 h 10"/>
                                    <a:gd name="T2" fmla="*/ 46 w 46"/>
                                    <a:gd name="T3" fmla="*/ 2 h 10"/>
                                    <a:gd name="T4" fmla="*/ 45 w 46"/>
                                    <a:gd name="T5" fmla="*/ 3 h 10"/>
                                    <a:gd name="T6" fmla="*/ 44 w 46"/>
                                    <a:gd name="T7" fmla="*/ 3 h 10"/>
                                    <a:gd name="T8" fmla="*/ 41 w 46"/>
                                    <a:gd name="T9" fmla="*/ 3 h 10"/>
                                    <a:gd name="T10" fmla="*/ 39 w 46"/>
                                    <a:gd name="T11" fmla="*/ 2 h 10"/>
                                    <a:gd name="T12" fmla="*/ 26 w 46"/>
                                    <a:gd name="T13" fmla="*/ 4 h 10"/>
                                    <a:gd name="T14" fmla="*/ 17 w 46"/>
                                    <a:gd name="T15" fmla="*/ 3 h 10"/>
                                    <a:gd name="T16" fmla="*/ 1 w 46"/>
                                    <a:gd name="T17" fmla="*/ 4 h 10"/>
                                    <a:gd name="T18" fmla="*/ 0 w 46"/>
                                    <a:gd name="T19" fmla="*/ 8 h 10"/>
                                    <a:gd name="T20" fmla="*/ 5 w 46"/>
                                    <a:gd name="T21" fmla="*/ 9 h 10"/>
                                    <a:gd name="T22" fmla="*/ 15 w 46"/>
                                    <a:gd name="T23" fmla="*/ 9 h 10"/>
                                    <a:gd name="T24" fmla="*/ 23 w 46"/>
                                    <a:gd name="T25" fmla="*/ 10 h 10"/>
                                    <a:gd name="T26" fmla="*/ 28 w 46"/>
                                    <a:gd name="T27" fmla="*/ 9 h 10"/>
                                    <a:gd name="T28" fmla="*/ 38 w 46"/>
                                    <a:gd name="T29" fmla="*/ 8 h 10"/>
                                    <a:gd name="T30" fmla="*/ 39 w 46"/>
                                    <a:gd name="T31" fmla="*/ 8 h 10"/>
                                    <a:gd name="T32" fmla="*/ 45 w 46"/>
                                    <a:gd name="T33" fmla="*/ 9 h 10"/>
                                    <a:gd name="T34" fmla="*/ 46 w 46"/>
                                    <a:gd name="T35" fmla="*/ 9 h 10"/>
                                    <a:gd name="T36" fmla="*/ 46 w 46"/>
                                    <a:gd name="T37" fmla="*/ 8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10">
                                      <a:moveTo>
                                        <a:pt x="46" y="8"/>
                                      </a:moveTo>
                                      <a:cubicBezTo>
                                        <a:pt x="46" y="2"/>
                                        <a:pt x="46" y="2"/>
                                        <a:pt x="46" y="2"/>
                                      </a:cubicBezTo>
                                      <a:cubicBezTo>
                                        <a:pt x="45" y="2"/>
                                        <a:pt x="45" y="2"/>
                                        <a:pt x="45" y="3"/>
                                      </a:cubicBezTo>
                                      <a:cubicBezTo>
                                        <a:pt x="44" y="3"/>
                                        <a:pt x="44" y="3"/>
                                        <a:pt x="44" y="3"/>
                                      </a:cubicBezTo>
                                      <a:cubicBezTo>
                                        <a:pt x="43" y="3"/>
                                        <a:pt x="43" y="3"/>
                                        <a:pt x="41" y="3"/>
                                      </a:cubicBezTo>
                                      <a:cubicBezTo>
                                        <a:pt x="41" y="3"/>
                                        <a:pt x="40" y="2"/>
                                        <a:pt x="39" y="2"/>
                                      </a:cubicBezTo>
                                      <a:cubicBezTo>
                                        <a:pt x="34" y="1"/>
                                        <a:pt x="30" y="2"/>
                                        <a:pt x="26" y="4"/>
                                      </a:cubicBezTo>
                                      <a:cubicBezTo>
                                        <a:pt x="23" y="5"/>
                                        <a:pt x="20" y="4"/>
                                        <a:pt x="17" y="3"/>
                                      </a:cubicBezTo>
                                      <a:cubicBezTo>
                                        <a:pt x="13" y="2"/>
                                        <a:pt x="7" y="0"/>
                                        <a:pt x="1" y="4"/>
                                      </a:cubicBezTo>
                                      <a:cubicBezTo>
                                        <a:pt x="0" y="5"/>
                                        <a:pt x="0" y="7"/>
                                        <a:pt x="0" y="8"/>
                                      </a:cubicBezTo>
                                      <a:cubicBezTo>
                                        <a:pt x="1" y="10"/>
                                        <a:pt x="3" y="10"/>
                                        <a:pt x="5" y="9"/>
                                      </a:cubicBezTo>
                                      <a:cubicBezTo>
                                        <a:pt x="8" y="7"/>
                                        <a:pt x="11" y="8"/>
                                        <a:pt x="15" y="9"/>
                                      </a:cubicBezTo>
                                      <a:cubicBezTo>
                                        <a:pt x="18" y="10"/>
                                        <a:pt x="20" y="10"/>
                                        <a:pt x="23" y="10"/>
                                      </a:cubicBezTo>
                                      <a:cubicBezTo>
                                        <a:pt x="24" y="10"/>
                                        <a:pt x="26" y="10"/>
                                        <a:pt x="28" y="9"/>
                                      </a:cubicBezTo>
                                      <a:cubicBezTo>
                                        <a:pt x="31" y="8"/>
                                        <a:pt x="34" y="7"/>
                                        <a:pt x="38" y="8"/>
                                      </a:cubicBezTo>
                                      <a:cubicBezTo>
                                        <a:pt x="38" y="8"/>
                                        <a:pt x="39" y="8"/>
                                        <a:pt x="39" y="8"/>
                                      </a:cubicBezTo>
                                      <a:cubicBezTo>
                                        <a:pt x="41" y="9"/>
                                        <a:pt x="43" y="10"/>
                                        <a:pt x="45" y="9"/>
                                      </a:cubicBezTo>
                                      <a:cubicBezTo>
                                        <a:pt x="45" y="9"/>
                                        <a:pt x="46" y="9"/>
                                        <a:pt x="46" y="9"/>
                                      </a:cubicBezTo>
                                      <a:cubicBezTo>
                                        <a:pt x="46" y="8"/>
                                        <a:pt x="46" y="8"/>
                                        <a:pt x="46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49700" name="组合 239"/>
                            <wpg:cNvGrpSpPr/>
                            <wpg:grpSpPr>
                              <a:xfrm rot="0">
                                <a:off x="1913" y="13219"/>
                                <a:ext cx="921" cy="753"/>
                                <a:chOff x="0" y="64531"/>
                                <a:chExt cx="1579563" cy="1290637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49701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64531"/>
                                  <a:ext cx="1579563" cy="1290637"/>
                                </a:xfrm>
                                <a:custGeom>
                                  <a:avLst/>
                                  <a:gdLst>
                                    <a:gd name="T0" fmla="*/ 399 w 418"/>
                                    <a:gd name="T1" fmla="*/ 0 h 341"/>
                                    <a:gd name="T2" fmla="*/ 20 w 418"/>
                                    <a:gd name="T3" fmla="*/ 0 h 341"/>
                                    <a:gd name="T4" fmla="*/ 0 w 418"/>
                                    <a:gd name="T5" fmla="*/ 20 h 341"/>
                                    <a:gd name="T6" fmla="*/ 0 w 418"/>
                                    <a:gd name="T7" fmla="*/ 250 h 341"/>
                                    <a:gd name="T8" fmla="*/ 20 w 418"/>
                                    <a:gd name="T9" fmla="*/ 270 h 341"/>
                                    <a:gd name="T10" fmla="*/ 172 w 418"/>
                                    <a:gd name="T11" fmla="*/ 270 h 341"/>
                                    <a:gd name="T12" fmla="*/ 172 w 418"/>
                                    <a:gd name="T13" fmla="*/ 327 h 341"/>
                                    <a:gd name="T14" fmla="*/ 110 w 418"/>
                                    <a:gd name="T15" fmla="*/ 327 h 341"/>
                                    <a:gd name="T16" fmla="*/ 110 w 418"/>
                                    <a:gd name="T17" fmla="*/ 341 h 341"/>
                                    <a:gd name="T18" fmla="*/ 309 w 418"/>
                                    <a:gd name="T19" fmla="*/ 341 h 341"/>
                                    <a:gd name="T20" fmla="*/ 309 w 418"/>
                                    <a:gd name="T21" fmla="*/ 327 h 341"/>
                                    <a:gd name="T22" fmla="*/ 247 w 418"/>
                                    <a:gd name="T23" fmla="*/ 327 h 341"/>
                                    <a:gd name="T24" fmla="*/ 247 w 418"/>
                                    <a:gd name="T25" fmla="*/ 270 h 341"/>
                                    <a:gd name="T26" fmla="*/ 399 w 418"/>
                                    <a:gd name="T27" fmla="*/ 270 h 341"/>
                                    <a:gd name="T28" fmla="*/ 418 w 418"/>
                                    <a:gd name="T29" fmla="*/ 250 h 341"/>
                                    <a:gd name="T30" fmla="*/ 418 w 418"/>
                                    <a:gd name="T31" fmla="*/ 20 h 341"/>
                                    <a:gd name="T32" fmla="*/ 399 w 418"/>
                                    <a:gd name="T33" fmla="*/ 0 h 341"/>
                                    <a:gd name="T34" fmla="*/ 400 w 418"/>
                                    <a:gd name="T35" fmla="*/ 221 h 341"/>
                                    <a:gd name="T36" fmla="*/ 381 w 418"/>
                                    <a:gd name="T37" fmla="*/ 241 h 341"/>
                                    <a:gd name="T38" fmla="*/ 41 w 418"/>
                                    <a:gd name="T39" fmla="*/ 241 h 341"/>
                                    <a:gd name="T40" fmla="*/ 21 w 418"/>
                                    <a:gd name="T41" fmla="*/ 221 h 341"/>
                                    <a:gd name="T42" fmla="*/ 21 w 418"/>
                                    <a:gd name="T43" fmla="*/ 39 h 341"/>
                                    <a:gd name="T44" fmla="*/ 41 w 418"/>
                                    <a:gd name="T45" fmla="*/ 20 h 341"/>
                                    <a:gd name="T46" fmla="*/ 381 w 418"/>
                                    <a:gd name="T47" fmla="*/ 20 h 341"/>
                                    <a:gd name="T48" fmla="*/ 400 w 418"/>
                                    <a:gd name="T49" fmla="*/ 39 h 341"/>
                                    <a:gd name="T50" fmla="*/ 400 w 418"/>
                                    <a:gd name="T51" fmla="*/ 221 h 3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8" h="341">
                                      <a:moveTo>
                                        <a:pt x="399" y="0"/>
                                      </a:moveTo>
                                      <a:cubicBezTo>
                                        <a:pt x="20" y="0"/>
                                        <a:pt x="20" y="0"/>
                                        <a:pt x="20" y="0"/>
                                      </a:cubicBezTo>
                                      <a:cubicBezTo>
                                        <a:pt x="9" y="0"/>
                                        <a:pt x="0" y="9"/>
                                        <a:pt x="0" y="20"/>
                                      </a:cubicBezTo>
                                      <a:cubicBezTo>
                                        <a:pt x="0" y="250"/>
                                        <a:pt x="0" y="250"/>
                                        <a:pt x="0" y="250"/>
                                      </a:cubicBezTo>
                                      <a:cubicBezTo>
                                        <a:pt x="0" y="261"/>
                                        <a:pt x="9" y="270"/>
                                        <a:pt x="20" y="270"/>
                                      </a:cubicBezTo>
                                      <a:cubicBezTo>
                                        <a:pt x="172" y="270"/>
                                        <a:pt x="172" y="270"/>
                                        <a:pt x="172" y="270"/>
                                      </a:cubicBezTo>
                                      <a:cubicBezTo>
                                        <a:pt x="172" y="327"/>
                                        <a:pt x="172" y="327"/>
                                        <a:pt x="172" y="327"/>
                                      </a:cubicBezTo>
                                      <a:cubicBezTo>
                                        <a:pt x="110" y="327"/>
                                        <a:pt x="110" y="327"/>
                                        <a:pt x="110" y="327"/>
                                      </a:cubicBezTo>
                                      <a:cubicBezTo>
                                        <a:pt x="110" y="341"/>
                                        <a:pt x="110" y="341"/>
                                        <a:pt x="110" y="341"/>
                                      </a:cubicBezTo>
                                      <a:cubicBezTo>
                                        <a:pt x="309" y="341"/>
                                        <a:pt x="309" y="341"/>
                                        <a:pt x="309" y="341"/>
                                      </a:cubicBezTo>
                                      <a:cubicBezTo>
                                        <a:pt x="309" y="327"/>
                                        <a:pt x="309" y="327"/>
                                        <a:pt x="309" y="327"/>
                                      </a:cubicBezTo>
                                      <a:cubicBezTo>
                                        <a:pt x="247" y="327"/>
                                        <a:pt x="247" y="327"/>
                                        <a:pt x="247" y="327"/>
                                      </a:cubicBezTo>
                                      <a:cubicBezTo>
                                        <a:pt x="247" y="270"/>
                                        <a:pt x="247" y="270"/>
                                        <a:pt x="247" y="270"/>
                                      </a:cubicBezTo>
                                      <a:cubicBezTo>
                                        <a:pt x="399" y="270"/>
                                        <a:pt x="399" y="270"/>
                                        <a:pt x="399" y="270"/>
                                      </a:cubicBezTo>
                                      <a:cubicBezTo>
                                        <a:pt x="409" y="270"/>
                                        <a:pt x="418" y="261"/>
                                        <a:pt x="418" y="250"/>
                                      </a:cubicBezTo>
                                      <a:cubicBezTo>
                                        <a:pt x="418" y="20"/>
                                        <a:pt x="418" y="20"/>
                                        <a:pt x="418" y="20"/>
                                      </a:cubicBezTo>
                                      <a:cubicBezTo>
                                        <a:pt x="418" y="9"/>
                                        <a:pt x="409" y="0"/>
                                        <a:pt x="399" y="0"/>
                                      </a:cubicBezTo>
                                      <a:close/>
                                      <a:moveTo>
                                        <a:pt x="400" y="221"/>
                                      </a:moveTo>
                                      <a:cubicBezTo>
                                        <a:pt x="400" y="232"/>
                                        <a:pt x="392" y="241"/>
                                        <a:pt x="381" y="241"/>
                                      </a:cubicBezTo>
                                      <a:cubicBezTo>
                                        <a:pt x="41" y="241"/>
                                        <a:pt x="41" y="241"/>
                                        <a:pt x="41" y="241"/>
                                      </a:cubicBezTo>
                                      <a:cubicBezTo>
                                        <a:pt x="30" y="241"/>
                                        <a:pt x="21" y="232"/>
                                        <a:pt x="21" y="221"/>
                                      </a:cubicBezTo>
                                      <a:cubicBezTo>
                                        <a:pt x="21" y="39"/>
                                        <a:pt x="21" y="39"/>
                                        <a:pt x="21" y="39"/>
                                      </a:cubicBezTo>
                                      <a:cubicBezTo>
                                        <a:pt x="21" y="29"/>
                                        <a:pt x="30" y="20"/>
                                        <a:pt x="41" y="20"/>
                                      </a:cubicBezTo>
                                      <a:cubicBezTo>
                                        <a:pt x="381" y="20"/>
                                        <a:pt x="381" y="20"/>
                                        <a:pt x="381" y="20"/>
                                      </a:cubicBezTo>
                                      <a:cubicBezTo>
                                        <a:pt x="392" y="20"/>
                                        <a:pt x="400" y="29"/>
                                        <a:pt x="400" y="39"/>
                                      </a:cubicBezTo>
                                      <a:lnTo>
                                        <a:pt x="400" y="22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02" name="Freeform 16"/>
                              <wps:cNvSpPr/>
                              <wps:spPr bwMode="auto">
                                <a:xfrm>
                                  <a:off x="528638" y="245506"/>
                                  <a:ext cx="654050" cy="68262"/>
                                </a:xfrm>
                                <a:custGeom>
                                  <a:avLst/>
                                  <a:gdLst>
                                    <a:gd name="T0" fmla="*/ 173 w 173"/>
                                    <a:gd name="T1" fmla="*/ 9 h 18"/>
                                    <a:gd name="T2" fmla="*/ 164 w 173"/>
                                    <a:gd name="T3" fmla="*/ 18 h 18"/>
                                    <a:gd name="T4" fmla="*/ 9 w 173"/>
                                    <a:gd name="T5" fmla="*/ 18 h 18"/>
                                    <a:gd name="T6" fmla="*/ 0 w 173"/>
                                    <a:gd name="T7" fmla="*/ 9 h 18"/>
                                    <a:gd name="T8" fmla="*/ 0 w 173"/>
                                    <a:gd name="T9" fmla="*/ 9 h 18"/>
                                    <a:gd name="T10" fmla="*/ 9 w 173"/>
                                    <a:gd name="T11" fmla="*/ 0 h 18"/>
                                    <a:gd name="T12" fmla="*/ 164 w 173"/>
                                    <a:gd name="T13" fmla="*/ 0 h 18"/>
                                    <a:gd name="T14" fmla="*/ 173 w 173"/>
                                    <a:gd name="T15" fmla="*/ 9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73" h="18">
                                      <a:moveTo>
                                        <a:pt x="173" y="9"/>
                                      </a:moveTo>
                                      <a:cubicBezTo>
                                        <a:pt x="173" y="14"/>
                                        <a:pt x="169" y="18"/>
                                        <a:pt x="164" y="18"/>
                                      </a:cubicBezTo>
                                      <a:cubicBezTo>
                                        <a:pt x="9" y="18"/>
                                        <a:pt x="9" y="18"/>
                                        <a:pt x="9" y="18"/>
                                      </a:cubicBezTo>
                                      <a:cubicBezTo>
                                        <a:pt x="4" y="18"/>
                                        <a:pt x="0" y="14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9" y="0"/>
                                      </a:cubicBezTo>
                                      <a:cubicBezTo>
                                        <a:pt x="164" y="0"/>
                                        <a:pt x="164" y="0"/>
                                        <a:pt x="164" y="0"/>
                                      </a:cubicBezTo>
                                      <a:cubicBezTo>
                                        <a:pt x="169" y="0"/>
                                        <a:pt x="173" y="4"/>
                                        <a:pt x="173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03" name="Freeform 17"/>
                              <wps:cNvSpPr/>
                              <wps:spPr bwMode="auto">
                                <a:xfrm>
                                  <a:off x="528638" y="359806"/>
                                  <a:ext cx="654050" cy="68262"/>
                                </a:xfrm>
                                <a:custGeom>
                                  <a:avLst/>
                                  <a:gdLst>
                                    <a:gd name="T0" fmla="*/ 173 w 173"/>
                                    <a:gd name="T1" fmla="*/ 9 h 18"/>
                                    <a:gd name="T2" fmla="*/ 164 w 173"/>
                                    <a:gd name="T3" fmla="*/ 18 h 18"/>
                                    <a:gd name="T4" fmla="*/ 9 w 173"/>
                                    <a:gd name="T5" fmla="*/ 18 h 18"/>
                                    <a:gd name="T6" fmla="*/ 0 w 173"/>
                                    <a:gd name="T7" fmla="*/ 9 h 18"/>
                                    <a:gd name="T8" fmla="*/ 0 w 173"/>
                                    <a:gd name="T9" fmla="*/ 9 h 18"/>
                                    <a:gd name="T10" fmla="*/ 9 w 173"/>
                                    <a:gd name="T11" fmla="*/ 0 h 18"/>
                                    <a:gd name="T12" fmla="*/ 164 w 173"/>
                                    <a:gd name="T13" fmla="*/ 0 h 18"/>
                                    <a:gd name="T14" fmla="*/ 173 w 173"/>
                                    <a:gd name="T15" fmla="*/ 9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73" h="18">
                                      <a:moveTo>
                                        <a:pt x="173" y="9"/>
                                      </a:moveTo>
                                      <a:cubicBezTo>
                                        <a:pt x="173" y="14"/>
                                        <a:pt x="169" y="18"/>
                                        <a:pt x="164" y="18"/>
                                      </a:cubicBezTo>
                                      <a:cubicBezTo>
                                        <a:pt x="9" y="18"/>
                                        <a:pt x="9" y="18"/>
                                        <a:pt x="9" y="18"/>
                                      </a:cubicBezTo>
                                      <a:cubicBezTo>
                                        <a:pt x="4" y="18"/>
                                        <a:pt x="0" y="14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9" y="0"/>
                                      </a:cubicBezTo>
                                      <a:cubicBezTo>
                                        <a:pt x="164" y="0"/>
                                        <a:pt x="164" y="0"/>
                                        <a:pt x="164" y="0"/>
                                      </a:cubicBezTo>
                                      <a:cubicBezTo>
                                        <a:pt x="169" y="0"/>
                                        <a:pt x="173" y="4"/>
                                        <a:pt x="173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04" name="Freeform 18"/>
                              <wps:cNvSpPr/>
                              <wps:spPr bwMode="auto">
                                <a:xfrm>
                                  <a:off x="528638" y="472518"/>
                                  <a:ext cx="446088" cy="65087"/>
                                </a:xfrm>
                                <a:custGeom>
                                  <a:avLst/>
                                  <a:gdLst>
                                    <a:gd name="T0" fmla="*/ 118 w 118"/>
                                    <a:gd name="T1" fmla="*/ 9 h 17"/>
                                    <a:gd name="T2" fmla="*/ 110 w 118"/>
                                    <a:gd name="T3" fmla="*/ 17 h 17"/>
                                    <a:gd name="T4" fmla="*/ 9 w 118"/>
                                    <a:gd name="T5" fmla="*/ 17 h 17"/>
                                    <a:gd name="T6" fmla="*/ 0 w 118"/>
                                    <a:gd name="T7" fmla="*/ 9 h 17"/>
                                    <a:gd name="T8" fmla="*/ 0 w 118"/>
                                    <a:gd name="T9" fmla="*/ 9 h 17"/>
                                    <a:gd name="T10" fmla="*/ 9 w 118"/>
                                    <a:gd name="T11" fmla="*/ 0 h 17"/>
                                    <a:gd name="T12" fmla="*/ 110 w 118"/>
                                    <a:gd name="T13" fmla="*/ 0 h 17"/>
                                    <a:gd name="T14" fmla="*/ 118 w 118"/>
                                    <a:gd name="T15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18" h="17">
                                      <a:moveTo>
                                        <a:pt x="118" y="9"/>
                                      </a:moveTo>
                                      <a:cubicBezTo>
                                        <a:pt x="118" y="14"/>
                                        <a:pt x="114" y="17"/>
                                        <a:pt x="110" y="17"/>
                                      </a:cubicBezTo>
                                      <a:cubicBezTo>
                                        <a:pt x="9" y="17"/>
                                        <a:pt x="9" y="17"/>
                                        <a:pt x="9" y="17"/>
                                      </a:cubicBezTo>
                                      <a:cubicBezTo>
                                        <a:pt x="4" y="17"/>
                                        <a:pt x="0" y="14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9" y="0"/>
                                      </a:cubicBezTo>
                                      <a:cubicBezTo>
                                        <a:pt x="110" y="0"/>
                                        <a:pt x="110" y="0"/>
                                        <a:pt x="110" y="0"/>
                                      </a:cubicBezTo>
                                      <a:cubicBezTo>
                                        <a:pt x="114" y="0"/>
                                        <a:pt x="118" y="4"/>
                                        <a:pt x="118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0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45506"/>
                                  <a:ext cx="215900" cy="2921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49713" name="组合 254"/>
                            <wpg:cNvGrpSpPr/>
                            <wpg:grpSpPr>
                              <a:xfrm rot="0">
                                <a:off x="4030" y="13099"/>
                                <a:ext cx="469" cy="873"/>
                                <a:chOff x="1446031" y="23746"/>
                                <a:chExt cx="720726" cy="1341437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4971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6031" y="152333"/>
                                  <a:ext cx="22225" cy="555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1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6031" y="292033"/>
                                  <a:ext cx="22225" cy="4127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16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76194" y="23746"/>
                                  <a:ext cx="690563" cy="1341437"/>
                                </a:xfrm>
                                <a:custGeom>
                                  <a:avLst/>
                                  <a:gdLst>
                                    <a:gd name="T0" fmla="*/ 156 w 181"/>
                                    <a:gd name="T1" fmla="*/ 0 h 355"/>
                                    <a:gd name="T2" fmla="*/ 26 w 181"/>
                                    <a:gd name="T3" fmla="*/ 0 h 355"/>
                                    <a:gd name="T4" fmla="*/ 0 w 181"/>
                                    <a:gd name="T5" fmla="*/ 26 h 355"/>
                                    <a:gd name="T6" fmla="*/ 0 w 181"/>
                                    <a:gd name="T7" fmla="*/ 329 h 355"/>
                                    <a:gd name="T8" fmla="*/ 26 w 181"/>
                                    <a:gd name="T9" fmla="*/ 355 h 355"/>
                                    <a:gd name="T10" fmla="*/ 156 w 181"/>
                                    <a:gd name="T11" fmla="*/ 355 h 355"/>
                                    <a:gd name="T12" fmla="*/ 181 w 181"/>
                                    <a:gd name="T13" fmla="*/ 329 h 355"/>
                                    <a:gd name="T14" fmla="*/ 181 w 181"/>
                                    <a:gd name="T15" fmla="*/ 26 h 355"/>
                                    <a:gd name="T16" fmla="*/ 156 w 181"/>
                                    <a:gd name="T17" fmla="*/ 0 h 355"/>
                                    <a:gd name="T18" fmla="*/ 86 w 181"/>
                                    <a:gd name="T19" fmla="*/ 30 h 355"/>
                                    <a:gd name="T20" fmla="*/ 114 w 181"/>
                                    <a:gd name="T21" fmla="*/ 30 h 355"/>
                                    <a:gd name="T22" fmla="*/ 117 w 181"/>
                                    <a:gd name="T23" fmla="*/ 33 h 355"/>
                                    <a:gd name="T24" fmla="*/ 114 w 181"/>
                                    <a:gd name="T25" fmla="*/ 35 h 355"/>
                                    <a:gd name="T26" fmla="*/ 86 w 181"/>
                                    <a:gd name="T27" fmla="*/ 35 h 355"/>
                                    <a:gd name="T28" fmla="*/ 84 w 181"/>
                                    <a:gd name="T29" fmla="*/ 33 h 355"/>
                                    <a:gd name="T30" fmla="*/ 86 w 181"/>
                                    <a:gd name="T31" fmla="*/ 30 h 355"/>
                                    <a:gd name="T32" fmla="*/ 70 w 181"/>
                                    <a:gd name="T33" fmla="*/ 28 h 355"/>
                                    <a:gd name="T34" fmla="*/ 74 w 181"/>
                                    <a:gd name="T35" fmla="*/ 33 h 355"/>
                                    <a:gd name="T36" fmla="*/ 70 w 181"/>
                                    <a:gd name="T37" fmla="*/ 37 h 355"/>
                                    <a:gd name="T38" fmla="*/ 65 w 181"/>
                                    <a:gd name="T39" fmla="*/ 33 h 355"/>
                                    <a:gd name="T40" fmla="*/ 70 w 181"/>
                                    <a:gd name="T41" fmla="*/ 28 h 355"/>
                                    <a:gd name="T42" fmla="*/ 91 w 181"/>
                                    <a:gd name="T43" fmla="*/ 342 h 355"/>
                                    <a:gd name="T44" fmla="*/ 73 w 181"/>
                                    <a:gd name="T45" fmla="*/ 324 h 355"/>
                                    <a:gd name="T46" fmla="*/ 91 w 181"/>
                                    <a:gd name="T47" fmla="*/ 307 h 355"/>
                                    <a:gd name="T48" fmla="*/ 109 w 181"/>
                                    <a:gd name="T49" fmla="*/ 324 h 355"/>
                                    <a:gd name="T50" fmla="*/ 91 w 181"/>
                                    <a:gd name="T51" fmla="*/ 342 h 355"/>
                                    <a:gd name="T52" fmla="*/ 170 w 181"/>
                                    <a:gd name="T53" fmla="*/ 295 h 355"/>
                                    <a:gd name="T54" fmla="*/ 12 w 181"/>
                                    <a:gd name="T55" fmla="*/ 295 h 355"/>
                                    <a:gd name="T56" fmla="*/ 12 w 181"/>
                                    <a:gd name="T57" fmla="*/ 60 h 355"/>
                                    <a:gd name="T58" fmla="*/ 170 w 181"/>
                                    <a:gd name="T59" fmla="*/ 60 h 355"/>
                                    <a:gd name="T60" fmla="*/ 170 w 181"/>
                                    <a:gd name="T61" fmla="*/ 295 h 3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81" h="355">
                                      <a:moveTo>
                                        <a:pt x="156" y="0"/>
                                      </a:moveTo>
                                      <a:cubicBezTo>
                                        <a:pt x="26" y="0"/>
                                        <a:pt x="26" y="0"/>
                                        <a:pt x="26" y="0"/>
                                      </a:cubicBezTo>
                                      <a:cubicBezTo>
                                        <a:pt x="12" y="0"/>
                                        <a:pt x="0" y="12"/>
                                        <a:pt x="0" y="26"/>
                                      </a:cubicBezTo>
                                      <a:cubicBezTo>
                                        <a:pt x="0" y="329"/>
                                        <a:pt x="0" y="329"/>
                                        <a:pt x="0" y="329"/>
                                      </a:cubicBezTo>
                                      <a:cubicBezTo>
                                        <a:pt x="0" y="343"/>
                                        <a:pt x="12" y="355"/>
                                        <a:pt x="26" y="355"/>
                                      </a:cubicBezTo>
                                      <a:cubicBezTo>
                                        <a:pt x="156" y="355"/>
                                        <a:pt x="156" y="355"/>
                                        <a:pt x="156" y="355"/>
                                      </a:cubicBezTo>
                                      <a:cubicBezTo>
                                        <a:pt x="170" y="355"/>
                                        <a:pt x="181" y="343"/>
                                        <a:pt x="181" y="329"/>
                                      </a:cubicBezTo>
                                      <a:cubicBezTo>
                                        <a:pt x="181" y="26"/>
                                        <a:pt x="181" y="26"/>
                                        <a:pt x="181" y="26"/>
                                      </a:cubicBezTo>
                                      <a:cubicBezTo>
                                        <a:pt x="181" y="12"/>
                                        <a:pt x="170" y="0"/>
                                        <a:pt x="156" y="0"/>
                                      </a:cubicBezTo>
                                      <a:close/>
                                      <a:moveTo>
                                        <a:pt x="86" y="30"/>
                                      </a:moveTo>
                                      <a:cubicBezTo>
                                        <a:pt x="114" y="30"/>
                                        <a:pt x="114" y="30"/>
                                        <a:pt x="114" y="30"/>
                                      </a:cubicBezTo>
                                      <a:cubicBezTo>
                                        <a:pt x="116" y="30"/>
                                        <a:pt x="117" y="31"/>
                                        <a:pt x="117" y="33"/>
                                      </a:cubicBezTo>
                                      <a:cubicBezTo>
                                        <a:pt x="117" y="34"/>
                                        <a:pt x="116" y="35"/>
                                        <a:pt x="114" y="35"/>
                                      </a:cubicBezTo>
                                      <a:cubicBezTo>
                                        <a:pt x="86" y="35"/>
                                        <a:pt x="86" y="35"/>
                                        <a:pt x="86" y="35"/>
                                      </a:cubicBezTo>
                                      <a:cubicBezTo>
                                        <a:pt x="85" y="35"/>
                                        <a:pt x="84" y="34"/>
                                        <a:pt x="84" y="33"/>
                                      </a:cubicBezTo>
                                      <a:cubicBezTo>
                                        <a:pt x="84" y="31"/>
                                        <a:pt x="85" y="30"/>
                                        <a:pt x="86" y="30"/>
                                      </a:cubicBezTo>
                                      <a:close/>
                                      <a:moveTo>
                                        <a:pt x="70" y="28"/>
                                      </a:moveTo>
                                      <a:cubicBezTo>
                                        <a:pt x="72" y="28"/>
                                        <a:pt x="74" y="30"/>
                                        <a:pt x="74" y="33"/>
                                      </a:cubicBezTo>
                                      <a:cubicBezTo>
                                        <a:pt x="74" y="35"/>
                                        <a:pt x="72" y="37"/>
                                        <a:pt x="70" y="37"/>
                                      </a:cubicBezTo>
                                      <a:cubicBezTo>
                                        <a:pt x="67" y="37"/>
                                        <a:pt x="65" y="35"/>
                                        <a:pt x="65" y="33"/>
                                      </a:cubicBezTo>
                                      <a:cubicBezTo>
                                        <a:pt x="65" y="30"/>
                                        <a:pt x="67" y="28"/>
                                        <a:pt x="70" y="28"/>
                                      </a:cubicBezTo>
                                      <a:close/>
                                      <a:moveTo>
                                        <a:pt x="91" y="342"/>
                                      </a:moveTo>
                                      <a:cubicBezTo>
                                        <a:pt x="81" y="342"/>
                                        <a:pt x="73" y="334"/>
                                        <a:pt x="73" y="324"/>
                                      </a:cubicBezTo>
                                      <a:cubicBezTo>
                                        <a:pt x="73" y="315"/>
                                        <a:pt x="81" y="307"/>
                                        <a:pt x="91" y="307"/>
                                      </a:cubicBezTo>
                                      <a:cubicBezTo>
                                        <a:pt x="101" y="307"/>
                                        <a:pt x="109" y="315"/>
                                        <a:pt x="109" y="324"/>
                                      </a:cubicBezTo>
                                      <a:cubicBezTo>
                                        <a:pt x="109" y="334"/>
                                        <a:pt x="101" y="342"/>
                                        <a:pt x="91" y="342"/>
                                      </a:cubicBezTo>
                                      <a:close/>
                                      <a:moveTo>
                                        <a:pt x="170" y="295"/>
                                      </a:moveTo>
                                      <a:cubicBezTo>
                                        <a:pt x="12" y="295"/>
                                        <a:pt x="12" y="295"/>
                                        <a:pt x="12" y="295"/>
                                      </a:cubicBezTo>
                                      <a:cubicBezTo>
                                        <a:pt x="12" y="60"/>
                                        <a:pt x="12" y="60"/>
                                        <a:pt x="12" y="60"/>
                                      </a:cubicBezTo>
                                      <a:cubicBezTo>
                                        <a:pt x="170" y="60"/>
                                        <a:pt x="170" y="60"/>
                                        <a:pt x="170" y="60"/>
                                      </a:cubicBezTo>
                                      <a:lnTo>
                                        <a:pt x="170" y="295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  <wpg:grpSp>
                            <wpg:cNvPr id="49725" name="组合 332"/>
                            <wpg:cNvGrpSpPr/>
                            <wpg:grpSpPr>
                              <a:xfrm rot="0">
                                <a:off x="9605" y="11036"/>
                                <a:ext cx="866" cy="759"/>
                                <a:chOff x="6402257" y="62057"/>
                                <a:chExt cx="636587" cy="558799"/>
                              </a:xfrm>
                              <a:solidFill>
                                <a:srgbClr val="2B57A5"/>
                              </a:solidFill>
                            </wpg:grpSpPr>
                            <wps:wsp>
                              <wps:cNvPr id="49726" name="Freeform 108"/>
                              <wps:cNvSpPr/>
                              <wps:spPr bwMode="auto">
                                <a:xfrm>
                                  <a:off x="6434006" y="257319"/>
                                  <a:ext cx="577850" cy="319087"/>
                                </a:xfrm>
                                <a:custGeom>
                                  <a:avLst/>
                                  <a:gdLst>
                                    <a:gd name="T0" fmla="*/ 357 w 359"/>
                                    <a:gd name="T1" fmla="*/ 0 h 198"/>
                                    <a:gd name="T2" fmla="*/ 358 w 359"/>
                                    <a:gd name="T3" fmla="*/ 5 h 198"/>
                                    <a:gd name="T4" fmla="*/ 358 w 359"/>
                                    <a:gd name="T5" fmla="*/ 177 h 198"/>
                                    <a:gd name="T6" fmla="*/ 340 w 359"/>
                                    <a:gd name="T7" fmla="*/ 197 h 198"/>
                                    <a:gd name="T8" fmla="*/ 17 w 359"/>
                                    <a:gd name="T9" fmla="*/ 197 h 198"/>
                                    <a:gd name="T10" fmla="*/ 0 w 359"/>
                                    <a:gd name="T11" fmla="*/ 184 h 198"/>
                                    <a:gd name="T12" fmla="*/ 18 w 359"/>
                                    <a:gd name="T13" fmla="*/ 198 h 198"/>
                                    <a:gd name="T14" fmla="*/ 340 w 359"/>
                                    <a:gd name="T15" fmla="*/ 198 h 198"/>
                                    <a:gd name="T16" fmla="*/ 359 w 359"/>
                                    <a:gd name="T17" fmla="*/ 180 h 198"/>
                                    <a:gd name="T18" fmla="*/ 359 w 359"/>
                                    <a:gd name="T19" fmla="*/ 8 h 198"/>
                                    <a:gd name="T20" fmla="*/ 357 w 359"/>
                                    <a:gd name="T21" fmla="*/ 0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9" h="198">
                                      <a:moveTo>
                                        <a:pt x="357" y="0"/>
                                      </a:moveTo>
                                      <a:cubicBezTo>
                                        <a:pt x="358" y="2"/>
                                        <a:pt x="358" y="3"/>
                                        <a:pt x="358" y="5"/>
                                      </a:cubicBezTo>
                                      <a:cubicBezTo>
                                        <a:pt x="358" y="177"/>
                                        <a:pt x="358" y="177"/>
                                        <a:pt x="358" y="177"/>
                                      </a:cubicBezTo>
                                      <a:cubicBezTo>
                                        <a:pt x="358" y="187"/>
                                        <a:pt x="350" y="195"/>
                                        <a:pt x="340" y="197"/>
                                      </a:cubicBezTo>
                                      <a:cubicBezTo>
                                        <a:pt x="17" y="197"/>
                                        <a:pt x="17" y="197"/>
                                        <a:pt x="17" y="197"/>
                                      </a:cubicBezTo>
                                      <a:cubicBezTo>
                                        <a:pt x="8" y="196"/>
                                        <a:pt x="3" y="191"/>
                                        <a:pt x="0" y="184"/>
                                      </a:cubicBezTo>
                                      <a:cubicBezTo>
                                        <a:pt x="2" y="192"/>
                                        <a:pt x="10" y="198"/>
                                        <a:pt x="18" y="198"/>
                                      </a:cubicBezTo>
                                      <a:cubicBezTo>
                                        <a:pt x="340" y="198"/>
                                        <a:pt x="340" y="198"/>
                                        <a:pt x="340" y="198"/>
                                      </a:cubicBezTo>
                                      <a:cubicBezTo>
                                        <a:pt x="351" y="198"/>
                                        <a:pt x="359" y="190"/>
                                        <a:pt x="359" y="180"/>
                                      </a:cubicBezTo>
                                      <a:cubicBezTo>
                                        <a:pt x="359" y="8"/>
                                        <a:pt x="359" y="8"/>
                                        <a:pt x="359" y="8"/>
                                      </a:cubicBezTo>
                                      <a:cubicBezTo>
                                        <a:pt x="359" y="5"/>
                                        <a:pt x="358" y="3"/>
                                        <a:pt x="3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49727" name="Freeform 109"/>
                              <wps:cNvSpPr/>
                              <wps:spPr bwMode="auto">
                                <a:xfrm>
                                  <a:off x="6530844" y="290657"/>
                                  <a:ext cx="266700" cy="26987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9 h 17"/>
                                    <a:gd name="T2" fmla="*/ 157 w 166"/>
                                    <a:gd name="T3" fmla="*/ 17 h 17"/>
                                    <a:gd name="T4" fmla="*/ 8 w 166"/>
                                    <a:gd name="T5" fmla="*/ 17 h 17"/>
                                    <a:gd name="T6" fmla="*/ 0 w 166"/>
                                    <a:gd name="T7" fmla="*/ 9 h 17"/>
                                    <a:gd name="T8" fmla="*/ 0 w 166"/>
                                    <a:gd name="T9" fmla="*/ 9 h 17"/>
                                    <a:gd name="T10" fmla="*/ 8 w 166"/>
                                    <a:gd name="T11" fmla="*/ 0 h 17"/>
                                    <a:gd name="T12" fmla="*/ 157 w 166"/>
                                    <a:gd name="T13" fmla="*/ 0 h 17"/>
                                    <a:gd name="T14" fmla="*/ 166 w 166"/>
                                    <a:gd name="T15" fmla="*/ 9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6" h="17">
                                      <a:moveTo>
                                        <a:pt x="166" y="9"/>
                                      </a:moveTo>
                                      <a:cubicBezTo>
                                        <a:pt x="166" y="13"/>
                                        <a:pt x="162" y="17"/>
                                        <a:pt x="157" y="17"/>
                                      </a:cubicBezTo>
                                      <a:cubicBezTo>
                                        <a:pt x="8" y="17"/>
                                        <a:pt x="8" y="17"/>
                                        <a:pt x="8" y="17"/>
                                      </a:cubicBezTo>
                                      <a:cubicBezTo>
                                        <a:pt x="4" y="17"/>
                                        <a:pt x="0" y="13"/>
                                        <a:pt x="0" y="9"/>
                                      </a:cubicBezTo>
                                      <a:cubicBezTo>
                                        <a:pt x="0" y="9"/>
                                        <a:pt x="0" y="9"/>
                                        <a:pt x="0" y="9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8" y="0"/>
                                      </a:cubicBezTo>
                                      <a:cubicBezTo>
                                        <a:pt x="157" y="0"/>
                                        <a:pt x="157" y="0"/>
                                        <a:pt x="157" y="0"/>
                                      </a:cubicBezTo>
                                      <a:cubicBezTo>
                                        <a:pt x="162" y="0"/>
                                        <a:pt x="166" y="4"/>
                                        <a:pt x="166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20" name="Freeform 110"/>
                              <wps:cNvSpPr/>
                              <wps:spPr bwMode="auto">
                                <a:xfrm>
                                  <a:off x="6530844" y="336694"/>
                                  <a:ext cx="266700" cy="28575"/>
                                </a:xfrm>
                                <a:custGeom>
                                  <a:avLst/>
                                  <a:gdLst>
                                    <a:gd name="T0" fmla="*/ 166 w 166"/>
                                    <a:gd name="T1" fmla="*/ 8 h 17"/>
                                    <a:gd name="T2" fmla="*/ 157 w 166"/>
                                    <a:gd name="T3" fmla="*/ 17 h 17"/>
                                    <a:gd name="T4" fmla="*/ 8 w 166"/>
                                    <a:gd name="T5" fmla="*/ 17 h 17"/>
                                    <a:gd name="T6" fmla="*/ 0 w 166"/>
                                    <a:gd name="T7" fmla="*/ 8 h 17"/>
                                    <a:gd name="T8" fmla="*/ 0 w 166"/>
                                    <a:gd name="T9" fmla="*/ 8 h 17"/>
                                    <a:gd name="T10" fmla="*/ 8 w 166"/>
                                    <a:gd name="T11" fmla="*/ 0 h 17"/>
                                    <a:gd name="T12" fmla="*/ 157 w 166"/>
                                    <a:gd name="T13" fmla="*/ 0 h 17"/>
                                    <a:gd name="T14" fmla="*/ 166 w 166"/>
                                    <a:gd name="T15" fmla="*/ 8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6" h="17">
                                      <a:moveTo>
                                        <a:pt x="166" y="8"/>
                                      </a:moveTo>
                                      <a:cubicBezTo>
                                        <a:pt x="166" y="13"/>
                                        <a:pt x="162" y="17"/>
                                        <a:pt x="157" y="17"/>
                                      </a:cubicBezTo>
                                      <a:cubicBezTo>
                                        <a:pt x="8" y="17"/>
                                        <a:pt x="8" y="17"/>
                                        <a:pt x="8" y="17"/>
                                      </a:cubicBezTo>
                                      <a:cubicBezTo>
                                        <a:pt x="4" y="17"/>
                                        <a:pt x="0" y="13"/>
                                        <a:pt x="0" y="8"/>
                                      </a:cubicBezTo>
                                      <a:cubicBezTo>
                                        <a:pt x="0" y="8"/>
                                        <a:pt x="0" y="8"/>
                                        <a:pt x="0" y="8"/>
                                      </a:cubicBezTo>
                                      <a:cubicBezTo>
                                        <a:pt x="0" y="4"/>
                                        <a:pt x="4" y="0"/>
                                        <a:pt x="8" y="0"/>
                                      </a:cubicBezTo>
                                      <a:cubicBezTo>
                                        <a:pt x="157" y="0"/>
                                        <a:pt x="157" y="0"/>
                                        <a:pt x="157" y="0"/>
                                      </a:cubicBezTo>
                                      <a:cubicBezTo>
                                        <a:pt x="162" y="0"/>
                                        <a:pt x="166" y="4"/>
                                        <a:pt x="166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21" name="Freeform 111"/>
                              <wps:cNvSpPr/>
                              <wps:spPr bwMode="auto">
                                <a:xfrm>
                                  <a:off x="6426069" y="306532"/>
                                  <a:ext cx="588962" cy="280987"/>
                                </a:xfrm>
                                <a:custGeom>
                                  <a:avLst/>
                                  <a:gdLst>
                                    <a:gd name="T0" fmla="*/ 371 w 371"/>
                                    <a:gd name="T1" fmla="*/ 177 h 177"/>
                                    <a:gd name="T2" fmla="*/ 0 w 371"/>
                                    <a:gd name="T3" fmla="*/ 177 h 177"/>
                                    <a:gd name="T4" fmla="*/ 0 w 371"/>
                                    <a:gd name="T5" fmla="*/ 0 h 177"/>
                                    <a:gd name="T6" fmla="*/ 186 w 371"/>
                                    <a:gd name="T7" fmla="*/ 99 h 177"/>
                                    <a:gd name="T8" fmla="*/ 371 w 371"/>
                                    <a:gd name="T9" fmla="*/ 0 h 177"/>
                                    <a:gd name="T10" fmla="*/ 371 w 371"/>
                                    <a:gd name="T11" fmla="*/ 177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71" h="177">
                                      <a:moveTo>
                                        <a:pt x="371" y="177"/>
                                      </a:moveTo>
                                      <a:lnTo>
                                        <a:pt x="0" y="17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6" y="99"/>
                                      </a:lnTo>
                                      <a:lnTo>
                                        <a:pt x="371" y="0"/>
                                      </a:lnTo>
                                      <a:lnTo>
                                        <a:pt x="371" y="177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  <wps:wsp>
                              <wps:cNvPr id="322" name="Freeform 1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402257" y="62057"/>
                                  <a:ext cx="636587" cy="558799"/>
                                </a:xfrm>
                                <a:custGeom>
                                  <a:avLst/>
                                  <a:gdLst>
                                    <a:gd name="T0" fmla="*/ 377 w 396"/>
                                    <a:gd name="T1" fmla="*/ 92 h 347"/>
                                    <a:gd name="T2" fmla="*/ 217 w 396"/>
                                    <a:gd name="T3" fmla="*/ 9 h 347"/>
                                    <a:gd name="T4" fmla="*/ 217 w 396"/>
                                    <a:gd name="T5" fmla="*/ 9 h 347"/>
                                    <a:gd name="T6" fmla="*/ 180 w 396"/>
                                    <a:gd name="T7" fmla="*/ 7 h 347"/>
                                    <a:gd name="T8" fmla="*/ 19 w 396"/>
                                    <a:gd name="T9" fmla="*/ 92 h 347"/>
                                    <a:gd name="T10" fmla="*/ 0 w 396"/>
                                    <a:gd name="T11" fmla="*/ 110 h 347"/>
                                    <a:gd name="T12" fmla="*/ 0 w 396"/>
                                    <a:gd name="T13" fmla="*/ 328 h 347"/>
                                    <a:gd name="T14" fmla="*/ 19 w 396"/>
                                    <a:gd name="T15" fmla="*/ 347 h 347"/>
                                    <a:gd name="T16" fmla="*/ 377 w 396"/>
                                    <a:gd name="T17" fmla="*/ 347 h 347"/>
                                    <a:gd name="T18" fmla="*/ 396 w 396"/>
                                    <a:gd name="T19" fmla="*/ 328 h 347"/>
                                    <a:gd name="T20" fmla="*/ 396 w 396"/>
                                    <a:gd name="T21" fmla="*/ 110 h 347"/>
                                    <a:gd name="T22" fmla="*/ 377 w 396"/>
                                    <a:gd name="T23" fmla="*/ 92 h 347"/>
                                    <a:gd name="T24" fmla="*/ 379 w 396"/>
                                    <a:gd name="T25" fmla="*/ 301 h 347"/>
                                    <a:gd name="T26" fmla="*/ 360 w 396"/>
                                    <a:gd name="T27" fmla="*/ 319 h 347"/>
                                    <a:gd name="T28" fmla="*/ 38 w 396"/>
                                    <a:gd name="T29" fmla="*/ 319 h 347"/>
                                    <a:gd name="T30" fmla="*/ 20 w 396"/>
                                    <a:gd name="T31" fmla="*/ 301 h 347"/>
                                    <a:gd name="T32" fmla="*/ 20 w 396"/>
                                    <a:gd name="T33" fmla="*/ 129 h 347"/>
                                    <a:gd name="T34" fmla="*/ 38 w 396"/>
                                    <a:gd name="T35" fmla="*/ 110 h 347"/>
                                    <a:gd name="T36" fmla="*/ 360 w 396"/>
                                    <a:gd name="T37" fmla="*/ 110 h 347"/>
                                    <a:gd name="T38" fmla="*/ 379 w 396"/>
                                    <a:gd name="T39" fmla="*/ 129 h 347"/>
                                    <a:gd name="T40" fmla="*/ 379 w 396"/>
                                    <a:gd name="T41" fmla="*/ 301 h 3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96" h="347">
                                      <a:moveTo>
                                        <a:pt x="377" y="92"/>
                                      </a:moveTo>
                                      <a:cubicBezTo>
                                        <a:pt x="217" y="9"/>
                                        <a:pt x="217" y="9"/>
                                        <a:pt x="217" y="9"/>
                                      </a:cubicBezTo>
                                      <a:cubicBezTo>
                                        <a:pt x="217" y="9"/>
                                        <a:pt x="217" y="9"/>
                                        <a:pt x="217" y="9"/>
                                      </a:cubicBezTo>
                                      <a:cubicBezTo>
                                        <a:pt x="200" y="0"/>
                                        <a:pt x="187" y="4"/>
                                        <a:pt x="180" y="7"/>
                                      </a:cubicBezTo>
                                      <a:cubicBezTo>
                                        <a:pt x="19" y="92"/>
                                        <a:pt x="19" y="92"/>
                                        <a:pt x="19" y="92"/>
                                      </a:cubicBezTo>
                                      <a:cubicBezTo>
                                        <a:pt x="9" y="97"/>
                                        <a:pt x="0" y="100"/>
                                        <a:pt x="0" y="110"/>
                                      </a:cubicBezTo>
                                      <a:cubicBezTo>
                                        <a:pt x="0" y="328"/>
                                        <a:pt x="0" y="328"/>
                                        <a:pt x="0" y="328"/>
                                      </a:cubicBezTo>
                                      <a:cubicBezTo>
                                        <a:pt x="0" y="338"/>
                                        <a:pt x="9" y="347"/>
                                        <a:pt x="19" y="347"/>
                                      </a:cubicBezTo>
                                      <a:cubicBezTo>
                                        <a:pt x="377" y="347"/>
                                        <a:pt x="377" y="347"/>
                                        <a:pt x="377" y="347"/>
                                      </a:cubicBezTo>
                                      <a:cubicBezTo>
                                        <a:pt x="387" y="347"/>
                                        <a:pt x="396" y="338"/>
                                        <a:pt x="396" y="328"/>
                                      </a:cubicBezTo>
                                      <a:cubicBezTo>
                                        <a:pt x="396" y="110"/>
                                        <a:pt x="396" y="110"/>
                                        <a:pt x="396" y="110"/>
                                      </a:cubicBezTo>
                                      <a:cubicBezTo>
                                        <a:pt x="396" y="104"/>
                                        <a:pt x="390" y="97"/>
                                        <a:pt x="377" y="92"/>
                                      </a:cubicBezTo>
                                      <a:close/>
                                      <a:moveTo>
                                        <a:pt x="379" y="301"/>
                                      </a:moveTo>
                                      <a:cubicBezTo>
                                        <a:pt x="379" y="311"/>
                                        <a:pt x="371" y="319"/>
                                        <a:pt x="360" y="319"/>
                                      </a:cubicBezTo>
                                      <a:cubicBezTo>
                                        <a:pt x="38" y="319"/>
                                        <a:pt x="38" y="319"/>
                                        <a:pt x="38" y="319"/>
                                      </a:cubicBezTo>
                                      <a:cubicBezTo>
                                        <a:pt x="28" y="319"/>
                                        <a:pt x="20" y="311"/>
                                        <a:pt x="20" y="301"/>
                                      </a:cubicBezTo>
                                      <a:cubicBezTo>
                                        <a:pt x="20" y="129"/>
                                        <a:pt x="20" y="129"/>
                                        <a:pt x="20" y="129"/>
                                      </a:cubicBezTo>
                                      <a:cubicBezTo>
                                        <a:pt x="20" y="118"/>
                                        <a:pt x="28" y="110"/>
                                        <a:pt x="38" y="110"/>
                                      </a:cubicBezTo>
                                      <a:cubicBezTo>
                                        <a:pt x="360" y="110"/>
                                        <a:pt x="360" y="110"/>
                                        <a:pt x="360" y="110"/>
                                      </a:cubicBezTo>
                                      <a:cubicBezTo>
                                        <a:pt x="371" y="110"/>
                                        <a:pt x="379" y="118"/>
                                        <a:pt x="379" y="129"/>
                                      </a:cubicBezTo>
                                      <a:lnTo>
                                        <a:pt x="379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/>
                            </wps:wsp>
                          </wpg:grpSp>
                        </wpg:grpSp>
                      </wpg:grpSp>
                      <wps:wsp>
                        <wps:cNvPr id="210" name="直接连接符 3"/>
                        <wps:cNvCnPr/>
                        <wps:spPr>
                          <a:xfrm>
                            <a:off x="5316" y="1683"/>
                            <a:ext cx="0" cy="14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4pt;margin-top:12.7pt;height:741.8pt;width:551.3pt;z-index:252052480;mso-width-relative:page;mso-height-relative:page;" coordorigin="1522,1219" coordsize="11026,14836" o:gfxdata="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">
                <o:lock v:ext="edit" aspectratio="f"/>
                <v:group id="组合 1" o:spid="_x0000_s1026" o:spt="203" style="position:absolute;left:1522;top:1219;height:14837;width:11026;" coordorigin="1522,1219" coordsize="11026,14837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522;top:1219;height:2201;width:11026;" coordsize="7001510,1397635" o:gfxdata="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7sod6vwAAANw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102" o:spid="_x0000_s1026" o:spt="1" style="position:absolute;left:0;top:0;height:1397635;width:7001510;v-text-anchor:middle;" fillcolor="#2B57A5" filled="t" stroked="f" coordsize="21600,21600" o:gfxdata="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+/CO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shape id="文本框 60" o:spid="_x0000_s1026" o:spt="202" type="#_x0000_t202" style="position:absolute;left:438150;top:212725;height:1109980;width:6144895;" filled="f" stroked="f" coordsize="21600,21600" o:gfxdata="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TH7z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华文楷体" w:hAnsi="华文楷体" w:eastAsia="华文楷体"/>
                                <w:color w:val="FFFFFF" w:themeColor="background1"/>
                                <w:sz w:val="11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FFFFFF" w:themeColor="background1"/>
                                <w:sz w:val="11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图标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892;top:4354;height:11702;width:10467;" coordorigin="1892,4354" coordsize="10467,11702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shape id="Freeform 276" o:spid="_x0000_s1026" o:spt="100" style="position:absolute;left:1988;top:6604;height:665;width:770;" fillcolor="#2B57A5" filled="t" stroked="f" coordsize="101,87" o:gfxdata="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/DuLugAAANwA&#10;AAAPAAAAAAAAAAEAIAAAACIAAABkcnMvZG93bnJldi54bWxQSwECFAAUAAAACACHTuJAMy8FnjsA&#10;AAA5AAAAEAAAAAAAAAABACAAAAAJAQAAZHJzL3NoYXBleG1sLnhtbFBLBQYAAAAABgAGAFsBAACz&#10;AwAAAAA=&#10;" path="m3,67c44,39,44,39,44,39c42,32,43,25,46,19c52,6,66,0,79,3c64,14,64,14,64,14c65,36,65,36,65,36c85,45,85,45,85,45c101,34,101,34,101,34c100,37,100,40,98,43c92,58,74,64,60,57c59,57,59,57,58,56c16,86,16,86,16,86c13,87,10,87,9,84c2,75,2,75,2,75c0,72,1,69,3,67xe">
                      <v:path o:connectlocs="22,512;335,298;350,145;602,22;487,107;495,275;648,343;770,259;747,328;457,435;442,428;121,657;68,642;15,573;22,512" o:connectangles="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02" o:spid="_x0000_s1026" o:spt="100" style="position:absolute;left:5829;top:6544;height:797;width:657;" fillcolor="#2B57A5" filled="t" stroked="f" coordsize="70,85" o:gfxdata="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XdWG/&#10;AAAA3AAAAA8AAAAAAAAAAQAgAAAAIgAAAGRycy9kb3ducmV2LnhtbFBLAQIUABQAAAAIAIdO4kAz&#10;LwWeOwAAADkAAAAQAAAAAAAAAAEAIAAAAA4BAABkcnMvc2hhcGV4bWwueG1sUEsFBgAAAAAGAAYA&#10;WwEAALgDAAAAAA==&#10;" path="m27,69c27,69,27,69,27,69c24,72,22,76,19,79c19,79,18,80,18,80c15,83,10,83,7,82c6,81,5,81,4,80c3,78,2,76,2,74c2,72,3,71,4,70c4,69,5,69,5,68c6,69,6,69,7,68c10,65,10,65,10,65c13,67,18,67,21,64c8,51,8,51,8,51c5,54,5,59,7,62c4,66,4,66,4,66c4,66,4,67,4,67c4,68,3,68,3,68c1,70,0,72,0,74c0,77,1,79,3,81c4,82,5,83,6,83c10,85,15,84,18,82c19,81,20,81,20,80c23,77,25,73,28,70c28,70,28,70,28,70c28,70,28,70,28,70c32,66,38,62,44,64c44,62,44,62,44,62c38,61,31,64,27,69xm34,19c9,51,9,51,9,51c22,63,22,63,22,63c52,36,52,36,52,36c47,36,43,35,39,31c36,28,34,24,34,19xm38,14c38,15,38,15,38,15c39,14,39,14,39,14c39,14,39,14,39,14l38,14xm37,15c37,16,37,16,37,16c38,16,38,16,38,16c38,15,38,15,38,15l37,15xm38,17c38,16,38,16,38,16c37,16,37,16,37,16c38,17,38,17,38,17xm40,12c40,13,40,13,40,13c41,13,41,13,41,13c40,12,40,12,40,12xm39,13c39,13,39,13,39,13c39,13,39,13,39,13c39,13,39,13,39,13xm38,18c38,17,38,17,38,17c38,17,38,17,38,17c38,18,38,18,38,18xm39,14c39,14,39,14,39,14c40,14,40,14,40,14c40,14,40,14,40,14l39,14xm40,21c40,20,40,20,40,20c39,20,39,20,39,20c40,21,40,21,40,21xm39,19c39,18,39,18,39,18c38,18,38,18,38,18c38,19,38,19,38,19l39,19xm41,22c40,21,40,21,40,21c40,21,40,21,40,21c40,22,40,22,40,22l41,22xm40,20c40,19,40,19,40,19c39,19,39,19,39,19c39,20,39,20,39,20l40,20xm57,24c57,23,57,23,57,23c57,23,57,23,57,23c57,24,57,24,57,24xm39,20c39,19,39,19,39,19c38,19,38,19,38,19c38,20,38,20,38,20l39,20xm44,11c44,12,44,12,44,12c45,12,45,12,45,12c44,11,44,11,44,11xm43,11c43,11,43,11,43,11c43,11,43,11,43,11c43,10,43,10,43,10l43,11xm41,20c41,20,41,20,41,20c41,20,41,20,41,20c41,20,41,20,41,20xm43,12c43,12,43,12,43,12c44,12,44,12,44,12c43,12,43,12,43,12xm46,10c46,11,46,11,46,11c46,10,46,10,46,10c46,10,46,10,46,10xm45,10c45,11,45,11,45,11c45,11,45,11,45,11c45,10,45,10,45,10xm45,11c45,12,45,12,45,12c46,12,46,12,46,12c45,11,45,11,45,11xm44,10c44,11,44,11,44,11c44,11,44,11,44,11c44,10,44,10,44,10xm40,13c40,14,40,14,40,14c41,14,41,14,41,14c41,13,41,13,41,13l40,13xm47,10c47,10,47,10,47,10c47,10,47,10,47,10c47,9,47,9,47,9l47,10xm46,11c46,12,46,12,46,12c47,11,47,11,47,11c47,11,47,11,47,11l46,11xm41,12c41,13,41,13,41,13c42,13,42,13,42,13c41,12,41,12,41,12xm42,11c42,12,42,12,42,12c42,11,42,11,42,11c42,11,42,11,42,11xm42,12c42,13,42,13,42,13c43,12,43,12,43,12c42,12,42,12,42,12xm42,23c42,23,42,23,42,23c41,23,41,23,41,23c41,24,41,24,41,24l42,23xm50,26c50,25,50,25,50,25c49,25,49,25,49,25c50,26,50,26,50,26xm51,27c50,26,50,26,50,26c50,26,50,26,50,26c50,27,50,27,50,27l51,27xm50,27c49,26,49,26,49,26c49,27,49,27,49,27c49,27,49,27,49,27l50,27xm49,26c49,25,49,25,49,25c48,25,48,25,48,25c49,26,49,26,49,26xm48,26c48,26,48,26,48,26c47,26,47,26,47,26c48,26,48,26,48,26xm48,25c48,25,48,25,48,25c47,25,47,25,47,25c47,25,47,25,47,25l48,25xm51,28c51,27,51,27,51,27c50,27,50,27,50,27c50,28,50,28,50,28l51,28xm48,27c48,27,48,27,48,27c48,27,48,27,48,27c48,27,48,27,48,27xm52,26c51,26,51,26,51,26c51,26,51,26,51,26c51,27,51,27,51,27l52,26xm54,27c54,26,54,26,54,26c53,27,53,27,53,27c53,27,53,27,53,27l54,27xm53,27c53,27,53,27,53,27c52,27,52,27,52,27c52,27,52,27,52,27l53,27xm53,28c53,28,53,28,53,28c52,28,52,28,52,28c52,28,52,28,52,28l53,28xm53,26c52,26,52,26,52,26c52,26,52,26,52,26c52,26,52,26,52,26l53,26xm52,27c52,27,52,27,52,27c51,27,51,27,51,27c51,28,51,28,51,28l52,27xm47,26c47,26,47,26,47,26c46,26,46,26,46,26c47,27,47,27,47,27l47,26xm42,21c41,21,41,21,41,21c41,21,41,21,41,21c41,22,41,22,41,22l42,21xm44,24c44,23,44,23,44,23c44,23,44,23,44,23c44,24,44,24,44,24xm44,23c44,22,44,22,44,22c43,22,43,22,43,22c43,23,43,23,43,23l44,23xm43,23c43,23,43,23,43,23c42,23,42,23,42,23c42,23,42,23,42,23l43,23xm42,22c42,22,42,22,42,22c41,22,41,22,41,22c41,23,41,23,41,23l42,22xm47,11c47,11,47,11,47,11c48,11,48,11,48,11c48,10,48,10,48,10l47,11xm43,22c43,21,43,21,43,21c42,22,42,22,42,22c42,22,42,22,42,22l43,22xm43,24c43,24,43,24,43,24c43,24,43,24,43,24c43,24,43,24,43,24xm45,25c44,24,44,24,44,24c44,24,44,24,44,24c44,25,44,25,44,25l45,25xm47,25c47,25,47,25,47,25c46,25,46,25,46,25c46,26,46,26,46,26l47,25xm46,26c46,25,46,25,46,25c45,25,45,25,45,25c45,26,45,26,45,26l46,26xm47,24c47,24,47,24,47,24c46,24,46,24,46,24c46,25,46,25,46,25l47,24xm46,25c45,24,45,24,45,24c45,24,45,24,45,24c45,25,45,25,45,25l46,25xm45,24c45,23,45,23,45,23c45,23,45,23,45,23c45,24,45,24,45,24xm62,13c62,14,62,14,62,14c63,14,63,14,63,14c62,13,62,13,62,13xm65,16c65,17,65,17,65,17c65,16,65,16,65,16c65,16,65,16,65,16xm64,16c64,17,64,17,64,17c64,17,64,17,64,17c64,16,64,16,64,16xm65,17c65,18,65,18,65,18c66,17,66,17,66,17c65,17,65,17,65,17xm64,17c64,18,64,18,64,18c65,18,65,18,65,18c64,17,64,17,64,17xm65,18c65,19,65,19,65,19c66,19,66,19,66,19c66,18,66,18,66,18l65,18xm65,21c65,20,65,20,65,20c65,20,65,20,65,20c65,21,65,21,65,21xm66,20c66,19,66,19,66,19c65,19,65,19,65,19c66,20,66,20,66,20xm62,14c62,15,62,15,62,15c63,15,63,15,63,15c63,14,63,14,63,14l62,14xm55,26c54,25,54,25,54,25c54,25,54,25,54,25c54,26,54,26,54,26l55,26xm63,15c63,16,63,16,63,16c64,16,64,16,64,16c64,15,64,15,64,15l63,15xm65,20c65,19,65,19,65,19c64,19,64,19,64,19c64,20,64,20,64,20l65,20xm61,12c62,13,62,13,62,13c62,13,62,13,62,13c62,12,62,12,62,12l61,12xm63,14c63,15,63,15,63,15c64,15,64,15,64,15c64,14,64,14,64,14l63,14xm62,15c62,16,62,16,62,16c63,16,63,16,63,16c63,15,63,15,63,15l62,15xm58,23c58,22,58,22,58,22c57,22,57,22,57,22c58,23,58,23,58,23xm59,23c59,23,59,23,59,23c59,23,59,23,59,23c59,24,59,24,59,24l59,23xm60,22c60,21,60,21,60,21c59,22,59,22,59,22c60,22,60,22,60,22xm61,23c60,22,60,22,60,22c60,23,60,23,60,23c60,23,60,23,60,23l61,23xm58,24c58,23,58,23,58,23c58,23,58,23,58,23c58,24,58,24,58,24xm59,22c59,22,59,22,59,22c58,22,58,22,58,22c59,23,59,23,59,23l59,22xm61,14c61,14,61,14,61,14c62,14,62,14,62,14c61,14,61,14,61,14xm61,22c61,21,61,21,61,21c60,21,60,21,60,21c61,22,61,22,61,22xm65,19c65,18,65,18,65,18c64,18,64,18,64,18c64,19,64,19,64,19l65,19xm63,21c63,21,63,21,63,21c63,21,63,21,63,21c63,21,63,21,63,21xm64,20c64,19,64,19,64,19c63,20,63,20,63,20c63,20,63,20,63,20l64,20xm64,21c64,20,64,20,64,20c64,21,64,21,64,21c64,21,64,21,64,21xm62,22c62,21,62,21,62,21c62,21,62,21,62,21c62,22,62,22,62,22xm63,20c63,20,63,20,63,20c62,20,62,20,62,20c62,20,62,20,62,20l63,20xm62,23c61,22,61,22,61,22c61,22,61,22,61,22c61,23,61,23,61,23l62,23xm52,10c52,11,52,11,52,11c53,11,53,11,53,11c53,10,53,10,53,10l52,10xm51,10c51,10,51,10,51,10c52,10,52,10,52,10c52,9,52,9,52,9l51,10xm48,9c48,10,48,10,48,10c48,10,48,10,48,10c48,9,48,9,48,9xm51,11c51,11,51,11,51,11c52,11,52,11,52,11c52,10,52,10,52,10l51,11xm52,9c52,10,52,10,52,10c53,10,53,10,53,10c53,9,53,9,53,9l52,9xm54,9c54,9,54,9,54,9c55,9,55,9,55,9c55,9,55,9,55,9l54,9xm53,10c53,11,53,11,53,11c54,11,54,11,54,11c54,10,54,10,54,10l53,10xm53,9c53,10,53,10,53,10c54,10,54,10,54,10c54,9,54,9,54,9l53,9xm51,9c51,9,51,9,51,9c52,9,52,9,52,9c51,8,51,8,51,8l51,9xm49,9c49,10,49,10,49,10c49,10,49,10,49,10c49,9,49,9,49,9xm49,10c49,11,49,11,49,11c50,11,50,11,50,11c50,10,50,10,50,10l49,10xm48,10c48,11,48,11,48,11c49,11,49,11,49,11c49,10,49,10,49,10l48,10xm50,9c50,9,50,9,50,9c50,9,50,9,50,9c50,9,50,9,50,9xm54,10c54,10,54,10,54,10c55,10,55,10,55,10c55,10,55,10,55,10l54,10xm50,10c50,10,50,10,50,10c51,10,51,10,51,10c51,10,51,10,51,10l50,10xm59,11c59,12,59,12,59,12c60,11,60,11,60,11c60,11,60,11,60,11l59,11xm59,12c59,13,59,13,59,13c60,12,60,12,60,12c60,12,60,12,60,12l59,12xm60,13c61,13,61,13,61,13c61,13,61,13,61,13c61,13,61,13,61,13l60,13xm55,11c55,12,55,12,55,12c55,11,55,11,55,11c55,11,55,11,55,11xm59,13c60,14,60,14,60,14c60,13,60,13,60,13c60,13,60,13,60,13l59,13xm60,12c60,12,60,12,60,12c61,12,61,12,61,12c61,11,61,11,61,11l60,12xm58,11c58,12,58,12,58,12c59,12,59,12,59,12c59,11,59,11,59,11l58,11xm58,12c58,13,58,13,58,13c59,13,59,13,59,13c59,12,59,12,59,12l58,12xm56,12c56,12,56,12,56,12c57,12,57,12,57,12c56,11,56,11,56,11l56,12xm56,11c56,11,56,11,56,11c56,11,56,11,56,11c56,10,56,10,56,10l56,11xm55,10c55,10,55,10,55,10c56,10,56,10,56,10c56,9,56,9,56,9l55,10xm58,10c58,11,58,11,58,11c58,11,58,11,58,11c58,10,58,10,58,10xm57,10c57,11,57,11,57,11c57,11,57,11,57,11c57,10,57,10,57,10xm57,11c57,12,57,12,57,12c58,12,58,12,58,12c58,11,58,11,58,11l57,11xm40,19c40,18,40,18,40,18c39,18,39,18,39,18c39,19,39,19,39,19l40,19xm46,9c47,9,47,9,47,9c47,9,47,9,47,9c47,8,47,8,47,8l46,9xm43,9c43,10,43,10,43,10c44,10,44,10,44,10c44,9,44,9,44,9l43,9xm44,9c44,10,44,10,44,10c45,10,45,10,45,10c45,9,45,9,45,9l44,9xm45,8c45,8,45,8,45,8c46,8,46,8,46,8c46,8,46,8,46,8l45,8xm46,8c46,8,46,8,46,8c47,8,47,8,47,8c47,7,47,7,47,7l46,8xm45,9c46,9,46,9,46,9c46,9,46,9,46,9c46,9,46,9,46,9l45,9xm43,8c43,9,43,9,43,9c44,9,44,9,44,9c44,8,44,8,44,8l43,8xm44,8c44,9,44,9,44,9c45,9,45,9,45,9c45,8,45,8,45,8l44,8xm40,10c40,11,40,11,40,11c41,11,41,11,41,11c41,10,41,10,41,10l40,10xm42,10c42,10,42,10,42,10c43,10,43,10,43,10c43,9,43,9,43,9l42,10xm39,10c39,11,39,11,39,11c40,11,40,11,40,11c40,10,40,10,40,10l39,10xm40,11c41,12,41,12,41,12c41,12,41,12,41,12c41,11,41,11,41,11l40,11xm41,10c41,11,41,11,41,11c42,10,42,10,42,10c42,10,42,10,42,10l41,10xm42,9c42,9,42,9,42,9c43,9,43,9,43,9c43,8,43,8,43,8l42,9xm39,11c40,12,40,12,40,12c40,12,40,12,40,12c40,11,40,11,40,11l39,11xm51,7c52,8,52,8,52,8c52,8,52,8,52,8c52,7,52,7,52,7l51,7xm50,8c51,8,51,8,51,8c51,8,51,8,51,8c51,7,51,7,51,7l50,8xm52,8c52,9,52,9,52,9c53,9,53,9,53,9c52,8,52,8,52,8xm51,6c51,7,51,7,51,7c52,7,52,7,52,7c52,6,52,6,52,6l51,6xm54,7c54,7,54,7,54,7c54,7,54,7,54,7c54,7,54,7,54,7xm53,7c53,8,53,8,53,8c53,8,53,8,53,8c53,7,53,7,53,7xm53,8c53,9,53,9,53,9c54,9,54,9,54,9c53,8,53,8,53,8xm50,7c50,7,50,7,50,7c51,7,51,7,51,7c51,6,51,6,51,6l50,7xm48,7c48,8,48,8,48,8c49,8,49,8,49,8c49,7,49,7,49,7l48,7xm48,8c49,9,49,9,49,9c49,9,49,9,49,9c49,8,49,8,49,8l48,8xm47,8c48,9,48,9,48,9c48,9,48,9,48,9c48,8,48,8,48,8l47,8xm47,7c47,8,47,8,47,8c48,8,48,8,48,8c48,7,48,7,48,7l47,7xm49,8c50,8,50,8,50,8c50,8,50,8,50,8c50,8,50,8,50,8l49,8xm49,7c49,7,49,7,49,7c50,7,50,7,50,7c50,7,50,7,50,7l49,7xm38,12c39,12,39,12,39,12c39,12,39,12,39,12c39,12,39,12,39,12l38,12xm42,24c42,24,42,24,42,24c42,24,42,24,42,24c42,25,42,25,42,25l42,24xm43,26c43,26,43,26,43,26c42,26,42,26,42,26c42,27,42,27,42,27l43,26xm43,25c42,25,42,25,42,25c42,25,42,25,42,25c42,26,42,26,42,26l43,25xm42,26c41,25,41,25,41,25c41,25,41,25,41,25c41,26,41,26,41,26l42,26xm41,25c41,24,41,24,41,24c41,24,41,24,41,24c41,25,41,25,41,25xm41,23c41,22,41,22,41,22c40,22,40,22,40,22c40,23,40,23,40,23l41,23xm55,24c55,24,55,24,55,24c55,24,55,24,55,24c55,25,55,25,55,25l55,24xm40,24c40,23,40,23,40,23c39,23,39,23,39,23c39,24,39,24,39,24l40,24xm45,26c45,25,45,25,45,25c44,26,44,26,44,26c44,26,44,26,44,26l45,26xm45,27c45,26,45,26,45,26c44,27,44,27,44,27c45,27,45,27,45,27xm45,28c45,27,45,27,45,27c45,28,45,28,45,28c45,28,45,28,45,28xm44,26c44,26,44,26,44,26c43,26,43,26,43,26c43,26,43,26,43,26l44,26xm44,27c44,27,44,27,44,27c43,27,43,27,43,27c43,27,43,27,43,27l44,27xm44,25c43,25,43,25,43,25c43,25,43,25,43,25c43,25,43,25,43,25l44,25xm36,16c37,16,37,16,37,16c37,15,37,15,37,15c36,16,36,16,36,16xm37,13c37,14,37,14,37,14c37,14,37,14,37,14c37,13,37,13,37,13xm54,8c54,8,54,8,54,8c55,8,55,8,55,8c54,8,54,8,54,8xm40,23c40,22,40,22,40,22c39,22,39,22,39,22c39,23,39,23,39,23l40,23xm37,14c37,15,37,15,37,15c38,15,38,15,38,15c38,14,38,14,38,14l37,14xm37,18c37,17,37,17,37,17c37,18,37,18,37,18c37,18,37,18,37,18xm38,13c38,14,38,14,38,14c38,13,38,13,38,13c38,13,38,13,38,13xm37,17c37,16,37,16,37,16c36,17,36,17,36,17c37,17,37,17,37,17xm39,21c39,20,39,20,39,20c38,20,38,20,38,20c39,21,39,21,39,21xm38,19c38,18,38,18,38,18c37,19,37,19,37,19c37,19,37,19,37,19l38,19xm40,22c39,21,39,21,39,21c39,21,39,21,39,21c39,22,39,22,39,22l40,22xm38,22c38,22,38,22,38,22c38,22,38,22,38,22c38,22,38,22,38,22xm38,20c38,19,38,19,38,19c37,20,37,20,37,20c37,20,37,20,37,20l38,20xm38,21c38,20,38,20,38,20c37,21,37,21,37,21c38,21,38,21,38,21xm41,24c41,23,41,23,41,23c40,23,40,23,40,23c40,24,40,24,40,24l41,24xm65,23c65,22,65,22,65,22c64,23,64,23,64,23c64,23,64,23,64,23l65,23xm65,22c64,21,64,21,64,21c64,22,64,22,64,22c64,22,64,22,64,22l65,22xm66,21c66,20,66,20,66,20c66,20,66,20,66,20c66,21,66,21,66,21xm66,22c65,21,65,21,65,21c65,21,65,21,65,21c65,22,65,22,65,22l66,22xm63,24c63,23,63,23,63,23c62,23,62,23,62,23c62,24,62,24,62,24l63,24xm64,22c63,22,63,22,63,22c63,22,63,22,63,22c63,23,63,23,63,23l64,22xm64,23c64,23,64,23,64,23c63,23,63,23,63,23c63,24,63,24,63,24l64,23xm67,17c67,17,67,17,67,17c68,17,68,17,68,17c68,16,68,16,68,16l67,17xm67,18c67,18,67,18,67,18c68,18,68,18,68,18c68,17,68,17,68,17l67,18xm67,19c67,19,67,19,67,19c66,19,66,19,66,19c67,19,67,19,67,19xm68,19c68,18,68,18,68,18c67,19,67,19,67,19c68,19,68,19,68,19xm63,23c62,22,62,22,62,22c62,22,62,22,62,22c62,23,62,23,62,23l63,23xm67,20c67,20,67,20,67,20c67,20,67,20,67,20c67,20,67,20,67,20xm67,22c66,21,66,21,66,21c66,21,66,21,66,21c66,22,66,22,66,22l67,22xm59,26c59,25,59,25,59,25c58,25,58,25,58,25c58,26,58,26,58,26l59,26xm62,24c62,23,62,23,62,23c61,23,61,23,61,23c61,24,61,24,61,24l62,24xm58,26c58,25,58,25,58,25c57,25,57,25,57,25c57,26,57,26,57,26l58,26xm58,25c58,24,58,24,58,24c57,24,57,24,57,24c57,25,57,25,57,25l58,25xm57,25c57,25,57,25,57,25c56,25,56,25,56,25c56,25,56,25,56,25l57,25xm56,24c56,24,56,24,56,24c56,24,56,24,56,24c56,24,56,24,56,24xm56,25c55,25,55,25,55,25c55,25,55,25,55,25c55,26,55,26,55,26l56,25xm57,26c57,26,57,26,57,26c56,26,56,26,56,26c56,26,56,26,56,26l57,26xm61,24c61,24,61,24,61,24c60,24,60,24,60,24c60,24,60,24,60,24l61,24xm61,25c61,25,61,25,61,25c60,25,60,25,60,25c60,25,60,25,60,25l61,25xm60,25c60,25,60,25,60,25c59,25,59,25,59,25c59,26,59,26,59,26l60,25xm66,18c66,18,66,18,66,18c67,18,67,18,67,18c67,18,67,18,67,18l66,18xm59,25c59,24,59,24,59,24c58,24,58,24,58,24c58,25,58,25,58,25l59,25xm60,24c60,24,60,24,60,24c59,24,59,24,59,24c59,25,59,25,59,25l60,24xm62,10c62,11,62,11,62,11c63,11,63,11,63,11c63,10,63,10,63,10l62,10xm59,10c59,10,59,10,59,10c59,10,59,10,59,10c59,10,59,10,59,10xm58,9c59,9,59,9,59,9c59,9,59,9,59,9c59,9,59,9,59,9l58,9xm57,9c58,10,58,10,58,10c58,10,58,10,58,10c58,9,58,9,58,9l57,9xm58,8c58,8,58,8,58,8c59,8,59,8,59,8c59,8,59,8,59,8l58,8xm60,11c60,11,60,11,60,11c61,11,61,11,61,11c61,10,61,10,61,10l60,11xm59,9c60,9,60,9,60,9c60,9,60,9,60,9c60,8,60,8,60,8l59,9xm66,17c66,17,66,17,66,17c67,17,67,17,67,17c66,17,66,17,66,17xm57,8c57,9,57,9,57,9c58,9,58,9,58,9c58,8,58,8,58,8l57,8xm61,9c61,10,61,10,61,10c62,10,62,10,62,10c61,9,61,9,61,9xm55,9c55,9,55,9,55,9c56,9,56,9,56,9c56,8,56,8,56,8l55,9xm55,8c55,8,55,8,55,8c56,8,56,8,56,8c55,7,55,7,55,7l55,8xm56,7c56,8,56,8,56,8c57,8,57,8,57,8c56,7,56,7,56,7xm56,8c56,9,56,9,56,9c57,9,57,9,57,9c57,8,57,8,57,8l56,8xm56,9c57,10,57,10,57,10c57,10,57,10,57,10c57,9,57,9,57,9l56,9xm60,10c60,10,60,10,60,10c60,10,60,10,60,10c60,9,60,9,60,9l60,10xm65,14c65,14,65,14,65,14c66,14,66,14,66,14c66,14,66,14,66,14l65,14xm64,13c64,14,64,14,64,14c65,13,65,13,65,13c64,13,64,13,64,13xm64,14c64,15,64,15,64,15c65,14,65,14,65,14c65,14,65,14,65,14l64,14xm64,15c64,16,64,16,64,16c65,15,65,15,65,15c65,15,65,15,65,15l64,15xm65,15c65,15,65,15,65,15c66,15,66,15,66,15c66,15,66,15,66,15l65,15xm66,16c66,16,66,16,66,16c66,16,66,16,66,16c66,16,66,16,66,16xm61,11c61,12,61,12,61,12c62,12,62,12,62,12c62,11,62,11,62,11l61,11xm64,12c64,13,64,13,64,13c64,12,64,12,64,12c64,12,64,12,64,12xm62,11c62,12,62,12,62,12c63,12,63,12,63,12c63,11,63,11,63,11l62,11xm61,10c61,11,61,11,61,11c62,11,62,11,62,11c62,10,62,10,62,10l61,10xm55,7c55,7,55,7,55,7c55,7,55,7,55,7c55,6,55,6,55,6l55,7xm63,13c63,14,63,14,63,14c64,14,64,14,64,14c63,13,63,13,63,13xm63,12c63,13,63,13,63,13c63,13,63,13,63,13c63,12,63,12,63,12xm58,18c59,18,59,18,59,18c59,18,59,18,59,18c59,17,59,17,59,17l58,18xm54,14c54,15,54,15,54,15c55,15,55,15,55,15c55,14,55,14,55,14l54,14xm54,15c54,16,54,16,54,16c54,16,54,16,54,16c54,15,54,15,54,15xm55,15c55,16,55,16,55,16c55,16,55,16,55,16c55,15,55,15,55,15xm57,15c57,15,57,15,57,15c57,15,57,15,57,15c57,15,57,15,57,15xm56,16c56,17,56,17,56,17c57,16,57,16,57,16c56,16,56,16,56,16xm56,15c56,16,56,16,56,16c56,15,56,15,56,15c56,15,56,15,56,15xm55,16c55,17,55,17,55,17c56,17,56,17,56,17c55,16,55,16,55,16xm53,14c53,15,53,15,53,15c54,15,54,15,54,15c54,14,54,14,54,14l53,14xm50,14c50,15,50,15,50,15c51,15,51,15,51,15c51,14,51,14,51,14l50,14xm51,14c51,15,51,15,51,15c52,14,52,14,52,14c52,14,52,14,52,14l51,14xm50,15c50,16,50,16,50,16c51,16,51,16,51,16c51,15,51,15,51,15l50,15xm51,15c51,16,51,16,51,16c52,15,52,15,52,15c52,15,52,15,52,15l51,15xm52,15c52,15,52,15,52,15c53,15,53,15,53,15c53,15,53,15,53,15l52,15xm52,14c52,14,52,14,52,14c53,14,53,14,53,14c53,14,53,14,53,14l52,14xm53,13c53,14,53,14,53,14c54,14,54,14,54,14c54,13,54,13,54,13l53,13xm54,19c54,19,54,19,54,19c53,19,53,19,53,19c53,19,53,19,53,19l54,19xm57,16c57,16,57,16,57,16c58,16,58,16,58,16c58,16,58,16,58,16l57,16xm52,21c52,20,52,20,52,20c52,20,52,20,52,20c52,21,52,21,52,21xm53,20c53,19,53,19,53,19c52,19,52,19,52,19c52,20,52,20,52,20l53,20xm48,21c48,20,48,20,48,20c47,20,47,20,47,20c47,21,47,21,47,21l48,21xm52,20c52,19,52,19,52,19c51,19,51,19,51,19c51,20,51,20,51,20l52,20xm52,19c52,18,52,18,52,18c51,18,51,18,51,18c51,19,51,19,51,19l52,19xm53,21c53,20,53,20,53,20c53,20,53,20,53,20c53,21,53,21,53,21xm54,20c54,20,54,20,54,20c54,20,54,20,54,20c54,20,54,20,54,20xm57,18c57,17,57,17,57,17c56,17,56,17,56,17c56,18,56,18,56,18l57,18xm57,19c57,18,57,18,57,18c56,18,56,18,56,18c57,19,57,19,57,19xm56,19c56,18,56,18,56,18c55,18,55,18,55,18c56,19,56,19,56,19xm55,20c55,19,55,19,55,19c55,20,55,20,55,20c55,20,55,20,55,20xm55,21c54,21,54,21,54,21c54,21,54,21,54,21c54,21,54,21,54,21l55,21xm48,20c48,19,48,19,48,19c47,19,47,19,47,19c47,20,47,20,47,20l48,20xm44,18c44,17,44,17,44,17c43,17,43,17,43,17c43,18,43,18,43,18l44,18xm44,19c44,18,44,18,44,18c43,18,43,18,43,18c43,19,43,19,43,19l44,19xm44,20c44,19,44,19,44,19c44,19,44,19,44,19c44,20,44,20,44,20xm43,19c43,18,43,18,43,18c42,18,42,18,42,18c42,19,42,19,42,19l43,19xm43,15c43,16,43,16,43,16c43,15,43,15,43,15c43,15,43,15,43,15xm45,18c45,18,45,18,45,18c44,18,44,18,44,18c45,18,45,18,45,18xm43,18c43,17,43,17,43,17c42,17,42,17,42,17c42,18,42,18,42,18l43,18xm45,19c45,19,45,19,45,19c45,19,45,19,45,19c45,19,45,19,45,19xm43,16c43,17,43,17,43,17c44,16,44,16,44,16c43,16,43,16,43,16xm47,20c47,19,47,19,47,19c46,20,46,20,46,20c46,20,46,20,46,20l47,20xm51,19c51,18,51,18,51,18c50,19,50,19,50,19c50,19,50,19,50,19l51,19xm47,21c47,20,47,20,47,20c46,21,46,21,46,21c46,21,46,21,46,21l47,21xm46,19c46,18,46,18,46,18c46,19,46,19,46,19c46,19,46,19,46,19xm46,20c45,20,45,20,45,20c45,20,45,20,45,20c45,20,45,20,45,20l46,20xm44,17c44,17,44,17,44,17c45,17,45,17,45,17c45,17,45,17,45,17l44,17xm47,14c47,15,47,15,47,15c47,14,47,14,47,14c47,14,47,14,47,14xm47,15c47,16,47,16,47,16c48,15,48,15,48,15c48,15,48,15,48,15l47,15xm48,15c48,15,48,15,48,15c49,15,49,15,49,15c49,15,49,15,49,15l48,15xm48,14c48,14,48,14,48,14c48,14,48,14,48,14c48,14,48,14,48,14xm49,14c49,15,49,15,49,15c50,15,50,15,50,15c50,14,50,14,50,14l49,14xm49,13c49,14,49,14,49,14c49,14,49,14,49,14c49,13,49,13,49,13xm50,13c50,14,50,14,50,14c51,14,51,14,51,14c50,13,50,13,50,13xm45,14c45,15,45,15,45,15c45,15,45,15,45,15c45,14,45,14,45,14xm44,16c44,16,44,16,44,16c45,16,45,16,45,16c44,16,44,16,44,16xm44,15c44,15,44,15,44,15c44,15,44,15,44,15c44,15,44,15,44,15xm46,15c46,16,46,16,46,16c47,16,47,16,47,16c47,15,47,15,47,15l46,15xm46,14c46,15,46,15,46,15c46,15,46,15,46,15c46,14,46,14,46,14xm45,16c45,16,45,16,45,16c46,16,46,16,46,16c45,15,45,15,45,15l45,16xm51,20c51,19,51,19,51,19c50,20,50,20,50,20c50,20,50,20,50,20l51,20xm60,18c60,19,60,19,60,19c60,19,60,19,60,19c60,18,60,18,60,18xm59,17c60,18,60,18,60,18c60,18,60,18,60,18c60,17,60,17,60,17l59,17xm62,19c61,18,61,18,61,18c61,18,61,18,61,18c61,19,61,19,61,19l62,19xm60,17c61,18,61,18,61,18c61,18,61,18,61,18c61,17,61,17,61,17l60,17xm42,16c42,15,42,15,42,15c42,15,42,15,42,15c42,16,42,16,42,16xm43,17c42,16,42,16,42,16c42,16,42,16,42,16c42,17,42,17,42,17l43,17xm59,19c59,19,59,19,59,19c59,19,59,19,59,19c59,18,59,18,59,18l59,19xm46,27c46,26,46,26,46,26c45,26,45,26,45,26c46,27,46,27,46,27xm57,18c58,18,58,18,58,18c58,18,58,18,58,18c58,18,58,18,58,18l57,18xm58,17c58,17,58,17,58,17c59,17,59,17,59,17c59,16,59,16,59,16l58,17xm59,16c59,17,59,17,59,17c60,17,60,17,60,17c60,16,60,16,60,16l59,16xm58,15c58,16,58,16,58,16c59,16,59,16,59,16c59,15,59,15,59,15l58,15xm58,19c58,19,58,19,58,19c58,19,58,19,58,19c58,19,58,19,58,19xm41,16c41,16,41,16,41,16c41,16,41,16,41,16c41,15,41,15,41,15l41,16xm42,17c41,16,41,16,41,16c41,17,41,17,41,17c41,17,41,17,41,17l42,17xm41,31c41,31,41,31,41,31c41,31,41,31,41,31c41,31,41,31,41,31xm38,25c38,25,38,25,38,25c37,25,37,25,37,25c38,26,38,26,38,26l38,25xm38,27c38,27,38,27,38,27c38,27,38,27,38,27c38,27,38,27,38,27xm41,29c41,28,41,28,41,28c41,29,41,29,41,29c41,29,41,29,41,29xm70,16c70,16,70,16,70,16c70,16,70,16,70,16c70,16,70,16,70,16xm39,17c39,16,39,16,39,16c38,16,38,16,38,16c39,17,39,17,39,17xm40,16c40,16,40,16,40,16c39,16,39,16,39,16c40,16,40,16,40,16xm57,17c57,17,57,17,57,17c58,17,58,17,58,17c58,17,58,17,58,17l57,17xm63,18c63,18,63,18,63,18c64,18,64,18,64,18c63,17,63,17,63,17l63,18xm38,15c38,16,38,16,38,16c39,15,39,15,39,15c39,15,39,15,39,15l38,15xm64,19c64,18,64,18,64,18c63,19,63,19,63,19c63,19,63,19,63,19l64,19xm39,18c39,17,39,17,39,17c39,17,39,17,39,17c39,18,39,18,39,18xm40,15c40,15,40,15,40,15c39,15,39,15,39,15c39,15,39,15,39,15l40,15xm54,18c54,18,54,18,54,18c55,18,55,18,55,18c55,17,55,17,55,17l54,18xm50,18c50,18,50,18,50,18c51,18,51,18,51,18c50,17,50,17,50,17l50,18xm46,18c46,17,46,17,46,17c45,18,45,18,45,18c46,18,46,18,46,18xm50,16c51,17,51,17,51,17c51,17,51,17,51,17c51,16,51,16,51,16l50,16xm52,17c52,18,52,18,52,18c53,18,53,18,53,18c52,17,52,17,52,17xm49,16c49,16,49,16,49,16c50,16,50,16,50,16c50,15,50,15,50,15l49,16xm51,17c51,18,51,18,51,18c52,18,52,18,52,18c51,17,51,17,51,17xm52,16c52,17,52,17,52,17c52,16,52,16,52,16c52,16,52,16,52,16xm48,17c49,17,49,17,49,17c49,17,49,17,49,17c49,17,49,17,49,17l48,17xm49,18c49,18,49,18,49,18c49,18,49,18,49,18c49,18,49,18,49,18xm49,20c49,19,49,19,49,19c48,19,48,19,48,19c48,20,48,20,48,20l49,20xm53,16c53,16,53,16,53,16c53,16,53,16,53,16c53,16,53,16,53,16xm50,19c50,19,50,19,50,19c49,19,49,19,49,19c49,19,49,19,49,19l50,19xm48,19c48,18,48,18,48,18c48,18,48,18,48,18c48,19,48,19,48,19xm48,16c48,16,48,16,48,16c49,16,49,16,49,16c49,16,49,16,49,16l48,16xm49,17c50,17,50,17,50,17c50,17,50,17,50,17c50,16,50,16,50,16l49,17xm47,18c47,17,47,17,47,17c46,17,46,17,46,17c47,18,47,18,47,18xm48,18c48,17,48,17,48,17c47,17,47,17,47,17c48,18,48,18,48,18xm47,19c47,18,47,18,47,18c47,18,47,18,47,18c47,19,47,19,47,19xm48,16c48,16,48,16,48,16c47,16,47,16,47,16c47,17,47,17,47,17l48,16xm45,17c45,17,45,17,45,17c46,17,46,17,46,17c46,16,46,16,46,16l45,17xm47,17c47,16,47,16,47,16c46,16,46,16,46,16c46,17,46,17,46,17l47,17xm50,20c50,20,50,20,50,20c49,20,49,20,49,20c49,20,49,20,49,20l50,20xm54,17c54,17,54,17,54,17c55,17,55,17,55,17c54,16,54,16,54,16l54,17xm53,18c53,18,53,18,53,18c54,18,54,18,54,18c54,18,54,18,54,18l53,18xm53,17c53,17,53,17,53,17c54,17,54,17,54,17c53,17,53,17,53,17xm54,19c54,19,54,19,54,19c55,19,55,19,55,19c55,18,55,18,55,18l54,19xm52,18c52,19,52,19,52,19c53,19,53,19,53,19c53,18,53,18,53,18l52,18xm56,18c56,17,56,17,56,17c55,17,55,17,55,17c55,18,55,18,55,18l56,18xm52,25c52,25,52,25,52,25c52,25,52,25,52,25c52,25,52,25,52,25xm40,14c40,15,40,15,40,15c41,15,41,15,41,15c41,14,41,14,41,14l40,14xm43,13c43,13,43,13,43,13c44,13,44,13,44,13c44,13,44,13,44,13l43,13xm41,17c40,17,40,17,40,17c40,17,40,17,40,17c40,17,40,17,40,17l41,17xm41,13c41,14,41,14,41,14c42,14,42,14,42,14c42,13,42,13,42,13l41,13xm41,14c41,15,41,15,41,15c42,15,42,15,42,15c42,14,42,14,42,14l41,14xm42,14c42,15,42,15,42,15c43,14,43,14,43,14c43,14,43,14,43,14l42,14xm42,13c42,14,42,14,42,14c43,13,43,13,43,13c43,13,43,13,43,13l42,13xm41,18c41,18,41,18,41,18c40,18,40,18,40,18c40,18,40,18,40,18l41,18xm43,21c42,20,42,20,42,20c42,21,42,21,42,21c42,21,42,21,42,21l43,21xm50,11c50,12,50,12,50,12c51,11,51,11,51,11c51,11,51,11,51,11l50,11xm42,20c42,19,42,19,42,19c42,20,42,20,42,20c42,20,42,20,42,20xm42,19c42,18,42,18,42,18c41,19,41,19,41,19c41,19,41,19,41,19l42,19xm42,18c42,17,42,17,42,17c41,18,41,18,41,18c41,18,41,18,41,18l42,18xm41,19c41,19,41,19,41,19c40,19,40,19,40,19c40,19,40,19,40,19l41,19xm45,13c46,14,46,14,46,14c46,14,46,14,46,14c46,13,46,13,46,13l45,13xm48,11c48,12,48,12,48,12c49,12,49,12,49,12c49,11,49,11,49,11l48,11xm47,13c48,13,48,13,48,13c48,13,48,13,48,13c48,13,48,13,48,13l47,13xm48,12c49,13,49,13,49,13c49,13,49,13,49,13c49,12,49,12,49,12l48,12xm49,12c50,13,50,13,50,13c50,13,50,13,50,13c50,12,50,12,50,12l49,12xm47,12c47,12,47,12,47,12c48,12,48,12,48,12c48,12,48,12,48,12l47,12xm43,14c43,14,43,14,43,14c44,14,44,14,44,14c44,14,44,14,44,14l43,14xm49,11c49,12,49,12,49,12c50,12,50,12,50,12c50,11,50,11,50,11l49,11xm45,12c45,13,45,13,45,13c46,13,46,13,46,13c46,12,46,12,46,12l45,12xm44,13c44,14,44,14,44,14c45,14,45,14,45,14c45,13,45,13,45,13l44,13xm46,13c47,14,47,14,47,14c47,13,47,13,47,13c47,13,47,13,47,13l46,13xm44,12c44,13,44,13,44,13c45,13,45,13,45,13c45,12,45,12,45,12l44,12xm46,12c46,13,46,13,46,13c47,12,47,12,47,12c47,12,47,12,47,12l46,12xm44,21c43,20,43,20,43,20c43,20,43,20,43,20c43,21,43,21,43,21l44,21xm43,20c43,19,43,19,43,19c43,19,43,19,43,19c43,20,43,20,43,20xm52,24c52,24,52,24,52,24c51,24,51,24,51,24c51,24,51,24,51,24l52,24xm57,23c57,22,57,22,57,22c56,22,56,22,56,22c57,23,57,23,57,23xm53,24c53,23,53,23,53,23c52,23,52,23,52,23c52,24,52,24,52,24l53,24xm50,25c50,24,50,24,50,24c49,24,49,24,49,24c49,25,49,25,49,25l50,25xm53,25c53,24,53,24,53,24c53,24,53,24,53,24c53,25,53,25,53,25xm51,23c51,23,51,23,51,23c50,23,50,23,50,23c50,24,50,24,50,24l51,23xm51,24c51,24,51,24,51,24c50,24,50,24,50,24c50,25,50,25,50,25l51,24xm51,25c51,25,51,25,51,25c51,25,51,25,51,25c51,26,51,26,51,26l51,25xm56,23c56,23,56,23,56,23c55,23,55,23,55,23c56,23,56,23,56,23xm56,22c56,21,56,21,56,21c55,22,55,22,55,22c55,22,55,22,55,22l56,22xm54,26c53,25,53,25,53,25c53,25,53,25,53,25c53,26,53,26,53,26l54,26xm57,22c57,21,57,21,57,21c56,21,56,21,56,21c56,22,56,22,56,22l57,22xm55,23c55,23,55,23,55,23c54,23,54,23,54,23c54,24,54,24,54,24l55,23xm54,25c54,24,54,24,54,24c54,24,54,24,54,24c54,25,54,25,54,25xm48,24c48,24,48,24,48,24c47,24,47,24,47,24c47,24,47,24,47,24l48,24xm46,21c46,21,46,21,46,21c45,21,45,21,45,21c45,22,45,22,45,22l46,21xm50,24c50,23,50,23,50,23c49,23,49,23,49,23c49,24,49,24,49,24l50,24xm45,23c45,22,45,22,45,22c44,22,44,22,44,22c45,23,45,23,45,23xm45,22c45,21,45,21,45,21c44,21,44,21,44,21c44,22,44,22,44,22l45,22xm46,23c46,23,46,23,46,23c46,23,46,23,46,23c46,24,46,24,46,24l46,23xm45,21c44,20,44,20,44,20c44,20,44,20,44,20c44,21,44,21,44,21l45,21xm46,22c46,22,46,22,46,22c45,22,45,22,45,22c46,23,46,23,46,23l46,22xm49,24c49,23,49,23,49,23c48,23,48,23,48,23c48,24,48,24,48,24l49,24xm49,25c49,24,49,24,49,24c48,24,48,24,48,24c48,25,48,25,48,25l49,25xm48,23c48,22,48,22,48,22c48,22,48,22,48,22c48,23,48,23,48,23xm44,22c44,21,44,21,44,21c43,21,43,21,43,21c43,22,43,22,43,22l44,22xm47,22c47,21,47,21,47,21c46,22,46,22,46,22c47,22,47,22,47,22xm47,23c47,23,47,23,47,23c47,23,47,23,47,23c47,23,47,23,47,23xm63,17c63,17,63,17,63,17c63,17,63,17,63,17c63,16,63,16,63,16l63,17xm59,20c59,20,59,20,59,20c58,20,58,20,58,20c58,20,58,20,58,20l59,20xm57,20c57,19,57,19,57,19c57,19,57,19,57,19c57,20,57,20,57,20xm58,22c58,21,58,21,58,21c57,21,57,21,57,21c57,22,57,22,57,22l58,22xm58,21c58,20,58,20,58,20c57,20,57,20,57,20c57,21,57,21,57,21l58,21xm57,21c56,20,56,20,56,20c56,20,56,20,56,20c56,21,56,21,56,21l57,21xm56,21c55,20,55,20,55,20c55,21,55,21,55,21c55,21,55,21,55,21l56,21xm62,21c62,20,62,20,62,20c61,20,61,20,61,20c61,21,61,21,61,21l62,21xm62,20c62,19,62,19,62,19c61,19,61,19,61,19c61,20,61,20,61,20l62,20xm61,21c61,20,61,20,61,20c60,20,60,20,60,20c60,21,60,21,60,21l61,21xm61,20c61,19,61,19,61,19c60,19,60,19,60,19c60,20,60,20,60,20l61,20xm55,22c55,22,55,22,55,22c54,22,54,22,54,22c54,23,54,23,54,23l55,22xm59,21c59,21,59,21,59,21c58,21,58,21,58,21c58,21,58,21,58,21l59,21xm60,20c60,19,60,19,60,19c59,20,59,20,59,20c59,20,59,20,59,20l60,20xm60,21c60,20,60,20,60,20c59,21,59,21,59,21c59,21,59,21,59,21l60,21xm56,20c56,19,56,19,56,19c56,19,56,19,56,19c56,20,56,20,56,20xm54,24c54,23,54,23,54,23c53,23,53,23,53,23c53,24,53,24,53,24l54,24xm50,21c50,21,50,21,50,21c49,21,49,21,49,21c50,22,50,22,50,22l50,21xm51,22c50,22,50,22,50,22c50,22,50,22,50,22c50,23,50,23,50,23l51,22xm49,23c49,22,49,22,49,22c49,22,49,22,49,22c49,23,49,23,49,23xm49,21c49,20,49,20,49,20c48,20,48,20,48,20c48,21,48,21,48,21l49,21xm49,22c49,21,49,21,49,21c48,21,48,21,48,21c49,22,49,22,49,22xm51,21c51,20,51,20,51,20c50,21,50,21,50,21c51,21,51,21,51,21xm52,22c51,21,51,21,51,21c51,22,51,22,51,22c51,22,51,22,51,22l52,22xm53,23c53,22,53,22,53,22c52,22,52,22,52,22c52,23,52,23,52,23l53,23xm54,23c54,22,54,22,54,22c53,22,53,22,53,22c53,23,53,23,53,23l54,23xm54,22c53,21,53,21,53,21c53,21,53,21,53,21c53,22,53,22,53,22l54,22xm53,22c52,21,52,21,52,21c52,21,52,21,52,21c52,22,52,22,52,22l53,22xm52,23c52,23,52,23,52,23c51,23,51,23,51,23c51,23,51,23,51,23l52,23xm63,19c63,19,63,19,63,19c62,19,62,19,62,19c62,19,62,19,62,19l63,19xm50,12c51,13,51,13,51,13c51,12,51,12,51,12c51,12,51,12,51,12l50,12xm55,12c55,13,55,13,55,13c56,12,56,12,56,12c55,12,55,12,55,12xm54,13c54,14,54,14,54,14c55,14,55,14,55,14c55,13,55,13,55,13l54,13xm56,13c56,13,56,13,56,13c57,13,57,13,57,13c57,13,57,13,57,13l56,13xm55,14c56,15,56,15,56,15c56,14,56,14,56,14c56,14,56,14,56,14l55,14xm56,14c57,14,57,14,57,14c57,14,57,14,57,14c57,14,57,14,57,14l56,14xm54,12c54,13,54,13,54,13c55,13,55,13,55,13c54,12,54,12,54,12xm53,12c53,13,53,13,53,13c54,13,54,13,54,13c53,12,53,12,53,12xm54,11c54,12,54,12,54,12c54,12,54,12,54,12c54,11,54,11,54,11xm51,13c51,14,51,14,51,14c52,13,52,13,52,13c51,13,51,13,51,13xm52,13c52,13,52,13,52,13c53,13,53,13,53,13c52,13,52,13,52,13xm52,12c52,12,52,12,52,12c52,12,52,12,52,12c52,12,52,12,52,12xm53,11c53,12,53,12,53,12c53,12,53,12,53,12c53,11,53,11,53,11xm57,12c57,13,57,13,57,13c58,13,58,13,58,13c58,12,58,12,58,12l57,12xm55,13c55,14,55,14,55,14c56,13,56,13,56,13c56,13,56,13,56,13l55,13xm62,17c62,17,62,17,62,17c62,17,62,17,62,17c62,17,62,17,62,17xm61,16c61,16,61,16,61,16c62,16,62,16,62,16c62,16,62,16,62,16l61,16xm61,15c61,15,61,15,61,15c62,15,62,15,62,15c62,15,62,15,62,15l61,15xm57,13c58,14,58,14,58,14c58,14,58,14,58,14c58,13,58,13,58,13l57,13xm48,22c48,21,48,21,48,21c47,21,47,21,47,21c48,22,48,22,48,22xm62,18c62,18,62,18,62,18c63,18,63,18,63,18c62,18,62,18,62,18xm60,16c60,17,60,17,60,17c61,16,61,16,61,16c61,16,61,16,61,16l60,16xm59,14c59,15,59,15,59,15c59,15,59,15,59,15c59,14,59,14,59,14xm58,13c59,14,59,14,59,14c59,14,59,14,59,14c59,13,59,13,59,13l58,13xm58,14c58,15,58,15,58,15c58,15,58,15,58,15c58,14,58,14,58,14xm60,15c60,16,60,16,60,16c61,15,61,15,61,15c61,15,61,15,61,15l60,15xm59,15c59,16,59,16,59,16c60,16,60,16,60,16c60,15,60,15,60,15l59,15xm60,14c60,15,60,15,60,15c60,14,60,14,60,14c60,14,60,14,60,14xm63,3c63,3,62,3,62,3c62,3,62,3,62,3l63,3xm55,33c55,32,55,32,55,32c55,33,55,33,55,33c55,33,55,33,55,33xm56,33c56,32,56,32,56,32c56,32,56,32,56,32c56,33,56,33,56,33xm55,32c55,31,55,31,55,31c54,32,54,32,54,32c55,32,55,32,55,32xm56,32c56,31,56,31,56,31c55,31,55,31,55,31c56,32,56,32,56,32xm55,31c55,30,55,30,55,30c54,31,54,31,54,31c54,31,54,31,54,31l55,31xm54,31c54,31,54,31,54,31c53,31,53,31,53,31c53,31,53,31,53,31l54,31xm54,32c54,32,54,32,54,32c53,32,53,32,53,32c53,33,53,33,53,33l54,32xm57,33c57,32,57,32,57,32c57,32,57,32,57,32c57,33,57,33,57,33xm60,31c60,30,60,30,60,30c59,30,59,30,59,30c60,31,60,31,60,31xm58,32c58,32,58,32,58,32c58,32,58,32,58,32c58,33,58,33,58,33l58,32xm59,32c59,31,59,31,59,31c59,32,59,32,59,32c59,32,59,32,59,32xm58,31c58,31,58,31,58,31c57,31,57,31,57,31c58,31,58,31,58,31xm57,32c57,31,57,31,57,31c56,31,56,31,56,31c57,32,57,32,57,32xm53,33c53,32,53,32,53,32c52,32,52,32,52,32c52,33,52,33,52,33l53,33xm59,31c59,30,59,30,59,30c58,31,58,31,58,31c59,31,59,31,59,31xm48,35c48,34,48,34,48,34c47,34,47,34,47,34c47,35,47,35,47,35c48,35,48,35,48,35xm49,35c49,35,49,35,49,35c49,34,49,34,49,34c48,34,48,34,48,34c49,35,49,35,49,35c49,35,49,35,49,35xm49,34c49,33,49,33,49,33c48,33,48,33,48,33c48,34,48,34,48,34l49,34xm49,32c48,32,48,32,48,32c48,33,48,33,48,33c49,33,49,33,49,33l49,32xm47,34c47,34,47,34,47,34c47,34,47,34,47,34c46,34,46,34,46,34c46,34,46,34,46,34c46,34,47,34,47,34xm48,34c48,33,48,33,48,33c47,33,47,33,47,33c47,34,47,34,47,34l48,34xm48,33c48,32,48,32,48,32c47,32,47,32,47,32c47,33,47,33,47,33l48,33xm51,34c51,34,51,34,51,34c51,34,51,34,51,34c51,34,51,34,51,34xm52,34c52,33,52,33,52,33c52,33,52,33,52,33c52,34,52,34,52,34xm51,32c50,33,50,33,50,33c50,33,50,33,50,33c51,33,51,33,51,33l51,32xm51,35c52,35,52,35,52,35c51,35,51,35,51,35c51,35,51,35,51,35c51,35,51,35,51,35c51,35,51,35,51,35xm50,34c50,34,50,34,50,34c49,34,49,34,49,34c50,35,50,35,50,35l50,34xm50,33c50,33,50,33,50,33c49,33,49,33,49,33c49,34,49,34,49,34l50,33xm50,35c50,35,50,35,50,35c50,35,50,35,50,35c50,35,50,35,50,35c50,35,50,35,50,35xm61,30c61,29,61,29,61,29c60,29,60,29,60,29c60,30,60,30,60,30l61,30xm70,14c70,14,70,14,70,14c70,14,70,14,70,14c69,14,69,14,69,14l70,14xm70,15c70,15,70,15,70,15c70,15,70,15,70,15c70,15,70,15,70,15xm69,13c70,13,70,13,70,13c70,13,70,13,70,13c70,13,70,13,70,13c69,13,69,13,69,13xm70,17c69,17,69,17,69,17c69,18,69,18,69,18c70,17,70,17,70,17xm70,21c70,20,70,20,70,20c69,20,69,20,69,20c69,21,69,21,69,21l70,21xm69,19c69,20,69,20,69,20c69,20,69,20,69,20c69,19,69,19,69,19xm47,33c47,33,47,33,47,33c46,33,46,33,46,33c46,33,46,33,46,33l47,33xm69,21c68,22,68,22,68,22c68,22,68,22,68,22c69,22,69,22,69,22l69,21xm67,9c68,9,68,9,68,9c68,9,68,9,68,9c67,9,67,9,67,9xm67,8c68,8,68,8,68,8c68,8,68,8,68,8c68,8,67,8,67,8c67,8,67,8,67,8xm68,10c68,10,68,10,68,10c68,10,68,10,68,10c67,10,67,10,67,10l68,10xm68,11c68,11,68,11,68,11c68,11,68,11,68,11c68,11,68,11,68,11xm69,10c69,10,68,10,68,10c69,10,69,10,69,10xm69,11c69,11,69,11,69,11c69,11,69,11,69,11c69,11,69,11,69,11xm69,12c69,12,69,12,69,12c69,12,69,12,69,12c69,12,69,12,69,12xm62,30c62,30,62,30,62,30c62,30,62,30,62,30c62,30,62,30,62,30xm63,29c63,28,63,28,63,28c62,29,62,29,62,29c62,29,62,29,62,29l63,29xm63,30c63,29,63,29,63,29c63,30,63,30,63,30c63,30,63,30,63,30xm64,29c64,28,64,28,64,28c63,28,63,28,63,28c63,29,63,29,63,29l64,29xm61,31c61,30,61,30,61,30c60,30,60,30,60,30c61,31,61,31,61,31xm62,29c62,29,62,29,62,29c61,29,61,29,61,29c61,29,61,29,61,29l62,29xm67,26c66,25,66,25,66,25c66,25,66,25,66,25c66,26,66,26,66,26l67,26xm65,27c65,27,65,27,65,27c64,27,64,27,64,27c64,28,64,28,64,28l65,27xm68,24c68,24,68,24,68,24c68,24,68,24,68,24c68,25,68,25,68,25l68,24xm68,26c68,25,68,25,68,25c67,25,67,25,67,25c67,26,67,26,67,26l68,26xm67,25c67,24,67,24,67,24c67,24,67,24,67,24c67,25,67,25,67,25xm65,28c65,28,65,28,65,28c64,28,64,28,64,28c64,29,64,29,64,29l65,28xm66,27c66,27,66,27,66,27c65,27,65,27,65,27c65,27,65,27,65,27l66,27xm36,23c36,22,36,22,36,22c36,22,36,22,36,22c36,23,36,23,36,23xm38,10c38,10,38,10,38,10c39,10,39,10,39,10c39,9,39,9,39,9l38,10xm39,8c39,9,39,9,39,9c39,9,39,9,39,9c39,8,39,8,39,8xm38,9c38,9,38,9,38,9c38,9,38,9,38,9c38,8,38,8,38,8l38,9xm40,6c40,6,40,6,40,6c41,6,41,6,41,6c41,6,41,6,41,6l40,6xm36,22c36,21,36,21,36,21c35,21,35,21,35,21c36,22,36,22,36,22xm37,10c37,11,37,11,37,11c38,10,38,10,38,10c38,10,38,10,38,10l37,10xm39,7c40,8,40,8,40,8c40,8,40,8,40,8c40,7,40,7,40,7l39,7xm35,16c36,16,36,16,36,16c36,16,36,16,36,16c35,16,35,16,35,16xm36,11c36,12,36,12,36,12c37,12,37,12,37,12c37,11,37,11,37,11l36,11xm35,18c35,19,35,19,35,19c35,19,35,19,35,19c35,18,35,18,35,18c35,18,35,18,35,18c35,18,35,18,35,18xm36,21c36,20,36,20,36,20c35,20,35,20,35,20c35,21,35,21,35,21l36,21xm36,20c36,19,36,19,36,19c35,19,35,19,35,19c35,20,35,20,35,20l36,20xm36,14c36,14,36,14,36,14c36,13,36,13,36,13c36,13,36,13,36,13l36,14xm41,6c41,6,41,6,41,6c42,6,42,6,42,6c42,5,42,5,42,5l41,6xm40,7c41,7,41,7,41,7c41,7,41,7,41,7c41,7,41,7,41,7l40,7xm46,4c47,5,47,5,47,5c47,5,47,5,47,5c47,4,47,4,47,4l46,4xm46,3c46,4,46,4,46,4c47,4,47,4,47,4c47,3,47,3,47,3l46,3xm47,3c47,4,47,4,47,4c48,3,48,3,48,3c48,3,48,3,48,3l47,3xm42,7c42,7,42,7,42,7c42,7,42,7,42,7c42,6,42,6,42,6l42,7xm45,5c46,5,46,5,46,5c46,5,46,5,46,5c46,4,46,4,46,4l45,5xm47,4c48,5,48,5,48,5c48,4,48,4,48,4c48,4,48,4,48,4l47,4xm46,31c46,32,46,32,46,32c46,32,46,32,46,32c46,32,46,32,46,32l46,31xm43,5c43,6,43,6,43,6c44,5,44,5,44,5c44,5,44,5,44,5l43,5xm43,4c43,5,43,5,43,5c44,4,44,4,44,4c44,4,44,4,44,4l43,4xm42,5c42,6,42,6,42,6c43,6,43,6,43,6c43,5,43,5,43,5l42,5xm44,5c44,5,44,5,44,5c45,5,45,5,45,5c45,5,45,5,45,5l44,5xm45,3c45,4,45,4,45,4c46,4,46,4,46,4c46,3,46,3,46,3l45,3xm44,4c44,4,44,4,44,4c45,4,45,4,45,4c45,4,45,4,45,4l44,4xm48,3c48,3,48,3,48,3c49,3,49,3,49,3c49,3,49,3,49,3l48,3xm48,4c49,4,49,4,49,4c49,4,49,4,49,4c49,4,49,4,49,4l48,4xm44,30c43,30,43,30,43,30c43,31,43,31,43,31c44,31,44,31,44,31l44,30xm43,32c43,31,43,31,43,31c42,31,42,31,42,31c42,32,42,32,42,32l43,32xm44,32c44,31,44,31,44,31c43,31,43,31,43,31c43,32,43,32,43,32l44,32xm43,31c43,30,43,30,43,30c42,30,42,30,42,30c42,31,42,31,42,31l43,31xm41,31c42,31,42,31,42,31c42,30,42,30,42,30c41,31,41,31,41,31c41,31,41,31,41,31c41,31,41,31,41,31xm42,29c42,29,42,29,42,29c42,30,42,30,42,30c43,30,43,30,43,30l42,29xm67,7c67,7,67,7,67,7c67,7,67,7,67,7c67,7,67,7,67,7xm44,33c44,32,44,32,44,32c44,32,44,32,44,32c44,33,44,33,44,33xm46,34c46,34,46,34,46,34c46,34,46,34,46,34xm45,32c45,32,45,32,45,32c45,32,45,32,45,32c45,33,45,33,45,33l45,32xm46,33c46,33,46,33,46,33c45,33,45,33,45,33c45,34,45,34,45,34l46,33xm44,33c44,33,44,33,44,33c44,33,44,33,45,33l44,33xm45,31c44,31,44,31,44,31c45,32,45,32,45,32c45,31,45,31,45,31xm42,31c42,32,42,32,42,32c42,32,42,32,42,32l42,31xm39,28c39,27,39,27,39,27c38,27,38,27,38,27c38,28,38,28,38,28l39,28xm37,27c37,26,37,26,37,26c37,26,37,26,37,26c37,26,37,27,37,27xm42,30c41,29,41,29,41,29c41,30,41,30,41,30c41,30,41,30,41,30l42,30xm37,26c37,25,37,25,37,25c36,25,36,25,36,25c37,25,37,26,37,26xm37,24c37,23,37,23,37,23c36,23,36,23,36,23c36,24,36,24,36,24l37,24xm37,25c37,24,37,24,37,24c36,24,36,24,36,24c36,25,36,25,36,25l37,25xm38,26c38,26,38,26,38,26c38,26,38,26,38,26c38,27,38,27,38,27l38,26xm40,29c40,29,40,29,40,29c39,29,39,29,39,29c40,29,40,29,40,29xm40,28c40,28,40,28,40,28c39,28,39,28,39,28c39,28,39,28,39,28l40,28xm40,30c41,30,41,30,41,30c40,30,40,30,40,30c40,30,40,30,40,30c40,30,40,30,40,30c40,30,40,30,40,30xm39,29c39,29,39,29,39,29c39,28,39,28,39,28c38,28,38,28,38,28c38,28,38,28,38,28c38,28,38,28,39,29xm40,27c39,27,39,27,39,27c39,27,39,27,39,27c40,27,40,27,40,27xm39,29c39,29,39,29,39,29c39,29,39,29,39,29xm43,32c43,32,43,32,43,32c43,32,43,33,43,33l43,32xm54,34c54,34,54,34,54,34c54,35,54,35,54,35c55,34,55,34,55,34l54,34xm54,35c54,35,54,35,54,35c54,35,55,35,55,35c55,35,55,35,55,35l54,35xm60,32c59,33,59,33,59,33c59,33,59,33,59,33c60,33,60,33,60,33l60,32xm53,33c53,33,53,33,53,33c53,34,53,34,53,34c53,34,53,34,53,34l53,33xm54,33c54,33,54,33,54,33c54,34,54,34,54,34c54,33,54,33,54,33xm53,34c53,34,53,34,53,34c53,35,53,35,53,35c54,35,54,35,54,35l53,34xm55,35c55,35,55,35,55,35c55,35,56,35,56,35c56,35,56,35,56,35l55,35xm53,35c53,35,54,35,54,35c54,35,54,35,54,35l53,35xm59,33c58,33,58,33,58,33c58,34,58,34,58,34c59,33,59,33,59,33xm57,34c57,35,57,35,57,35c57,34,58,34,58,34c58,34,58,34,58,34l57,34xm58,34c58,34,58,34,58,34c58,34,59,34,59,34c59,34,59,34,59,34l58,34xm56,34c56,35,56,35,56,35c56,35,57,35,57,35c57,35,57,35,57,35c57,34,57,34,57,34l56,34xm57,33c56,33,56,33,56,33c56,34,56,34,56,34c57,34,57,34,57,34l57,33xm58,33c57,33,57,33,57,33c57,34,57,34,57,34c58,34,58,34,58,34l58,33xm55,34c55,34,55,34,55,34c55,34,55,34,55,34c56,34,56,34,56,34l55,34xm37,8c37,8,37,8,37,8c37,8,37,8,37,8xm37,11c37,10,37,10,37,10c36,10,36,10,36,10c36,10,36,10,36,11c36,11,36,11,36,11l37,11xm38,8c38,7,38,7,38,7c38,8,38,8,38,8c38,8,38,8,37,8c38,8,38,8,38,8xm37,9c37,9,37,9,37,9c37,9,37,9,37,9c37,9,37,9,37,9c37,10,37,10,37,10l37,9xm39,7c39,6,39,6,39,6c39,6,39,6,39,6c39,6,38,7,38,7c38,7,38,7,38,7l39,7xm66,9c67,9,67,9,67,9c66,8,66,8,66,8c66,8,66,8,66,8l66,9xm39,8c39,8,39,8,39,8c39,7,39,7,39,7c38,7,38,7,38,7l39,8xm36,11c36,11,36,11,36,11c36,12,36,12,36,12c36,12,36,12,36,12l36,11xm36,15c36,15,36,15,36,15c35,15,35,15,35,15c35,15,35,15,35,15l36,15xm35,16c35,16,35,16,35,16c35,16,35,16,35,17c35,17,35,17,35,17l35,16xm52,34c52,35,52,35,52,35c53,35,53,35,53,35c52,34,52,34,52,34xm35,17c35,17,35,17,35,17c35,17,35,17,35,18c35,18,35,18,35,18l35,17xm35,14c35,14,35,14,35,14c35,14,35,14,35,14c35,14,35,14,35,14xm36,13c36,12,36,12,36,12c35,12,35,12,35,12c36,13,36,13,36,13xm61,31c61,31,61,31,61,31c61,32,61,32,61,32c62,32,62,32,62,32l61,31xm68,25c68,26,68,26,68,26c68,26,68,26,68,26c68,25,68,25,69,25c69,25,69,25,69,25l68,25xm69,24c69,24,69,24,69,24c69,24,69,24,69,24c69,24,69,24,69,24xm66,28c65,28,65,28,65,28c66,28,66,28,66,28c66,28,66,28,66,28xm66,28c67,28,67,28,67,28c67,28,67,28,67,28c67,28,67,28,67,28c67,27,67,27,67,27l66,28xm66,29c66,29,66,29,66,29c66,29,66,29,66,29c66,29,66,29,66,29xm68,23c69,23,69,23,69,23c69,23,69,23,69,23c69,22,69,22,69,22l68,23xm67,26c66,26,66,26,66,26c66,27,66,27,66,27c67,27,67,27,67,27l67,26xm67,26c67,27,67,27,67,27c68,27,68,27,68,27c68,27,68,26,68,26c68,26,68,26,68,26l67,26xm69,18c70,19,70,19,70,19c70,19,70,19,70,19c70,18,70,18,70,18c70,18,70,18,70,18l69,18xm70,17c70,17,70,17,70,17c70,17,70,17,70,17xm70,20c70,20,70,20,70,20c70,19,70,19,70,19c70,19,70,19,70,19l70,20xm70,20c70,20,70,20,70,20c70,20,70,20,70,20xm69,21c69,22,69,22,69,22c70,22,70,22,70,22c70,22,70,21,70,21c70,21,70,21,70,21l69,21xm69,23c69,22,70,22,70,22c69,22,69,22,69,22l69,23xm39,7c40,7,40,7,40,7c40,6,40,6,40,6c39,6,39,6,39,6l39,7xm60,32c60,33,60,33,60,33c61,33,61,33,61,33c61,32,61,32,61,32l60,32xm59,34c59,34,59,34,59,34c59,34,60,34,60,34c60,34,60,34,60,34l59,34xm62,31c62,31,62,31,62,31c62,31,62,31,62,31c63,31,63,31,63,31l62,31xm61,32c61,33,61,33,61,33c62,33,62,33,62,33c62,33,62,33,62,33c62,32,62,32,62,32l61,32xm60,33c60,33,60,33,60,33c60,33,60,33,60,33xm60,31c60,31,60,31,60,31c60,32,60,32,60,32c61,32,61,32,61,32l60,31xm62,32c62,32,62,32,62,32c62,32,63,32,63,32c63,32,63,32,63,32l62,32xm64,29c64,29,64,29,64,29c64,30,64,30,64,30c64,30,64,30,64,30l64,29xm64,30c64,31,64,31,64,31c64,31,64,31,64,31c64,31,64,31,65,30c64,30,64,30,64,30xm65,30c65,30,65,30,65,30c65,30,65,30,65,30xm63,31c63,31,63,31,63,31c64,31,64,31,64,31c63,30,63,30,63,30l63,31xm65,29c65,30,65,30,65,30c65,30,65,30,65,30c65,29,65,29,65,29xm63,32c63,32,63,32,63,32c63,32,63,32,63,32xm40,5c39,5,39,5,39,6c39,6,39,6,39,6c40,5,40,5,40,5xm59,1c59,1,59,1,59,1c59,1,59,1,59,1xm58,3c59,3,59,3,59,3c59,2,59,2,59,2c58,2,58,2,58,2l58,3xm58,2c58,2,58,2,58,2c58,1,58,1,58,1c58,1,58,1,58,1l58,2xm59,3c60,3,60,3,60,3c60,2,60,2,60,2c59,2,59,2,59,2l59,3xm60,1c60,1,60,1,60,1c60,2,60,2,60,2l60,1xm59,2c59,1,59,1,59,1c59,1,59,1,59,1c59,1,59,1,59,1c59,2,59,2,59,2xm58,1c58,1,58,1,58,1c58,0,58,0,57,0c57,0,57,0,57,0c58,1,58,1,58,1xm54,2c55,2,55,2,55,2c55,1,55,1,55,1c54,1,54,1,54,1l54,2xm56,0c56,0,56,0,56,0c56,0,55,0,55,0c55,0,55,0,55,0c55,1,55,1,55,1l56,0xm60,3c61,2,61,2,61,2c61,2,61,2,61,2c60,2,60,2,60,2l60,3xm55,2c56,1,56,1,56,1c56,1,56,1,56,1c55,1,55,1,55,1l55,2xm57,2c57,2,57,2,57,2c57,2,57,2,57,2c57,2,57,2,57,2xm57,1c57,1,57,1,57,1c57,0,57,0,57,0c56,1,56,1,56,1l57,1xm57,0c56,0,56,0,56,0c56,0,56,0,56,0l57,0xm64,7c65,7,65,7,65,7c65,6,65,6,65,6c64,6,64,6,64,6l64,7xm55,1c55,0,55,0,55,0c54,0,54,0,54,0c54,1,54,1,54,1l55,1xm60,4c61,3,61,3,61,3c61,3,61,3,61,3c60,3,60,3,60,3l60,4xm66,6c65,5,65,5,65,5c65,5,65,5,65,5c65,6,65,6,65,6l66,6xm64,6c65,6,65,6,65,6c65,5,65,5,65,5c64,5,64,5,64,5l64,6xm65,7c66,6,66,6,66,6c66,6,66,6,66,6c66,6,66,6,66,6c65,6,65,6,65,6l65,7xm66,8c66,8,66,8,66,8c66,7,66,7,66,7c66,7,66,7,66,7l66,8xm64,5c65,5,65,5,65,5c64,4,64,4,64,4c64,4,64,4,64,4c64,4,64,4,64,4l64,5xm62,4c62,4,62,4,62,4c62,4,62,4,62,4c61,4,61,4,61,4l62,4xm61,3c62,3,62,3,62,3c62,3,62,3,62,3c61,3,61,3,61,3xm41,5c41,5,41,5,41,5c40,5,40,5,40,5c40,5,40,5,40,5l41,5xm63,4c63,4,63,4,63,4c63,3,63,3,63,3c63,3,63,3,63,3l63,4xm63,5c64,5,64,5,64,5c63,4,63,4,63,4c63,4,63,4,63,4l63,5xm64,4c64,4,64,4,64,4c64,4,64,4,64,4xm62,2c61,2,61,2,61,2c61,2,61,2,61,2l62,2xm45,3c46,3,46,3,46,3c45,2,45,2,45,2c45,2,45,2,45,2l45,3xm54,0c54,0,54,0,54,0c54,0,54,0,54,0xm44,2c44,2,44,2,44,2c44,2,44,2,44,2c44,2,44,2,44,2xm44,3c45,3,45,3,45,3c44,3,44,3,44,3c44,3,44,3,44,3xm47,1c47,1,47,1,47,1c47,1,47,1,47,1c47,2,47,2,47,2l47,1xm46,2c46,1,46,1,46,1c46,1,46,1,46,1c46,2,46,2,46,2xm46,3c47,3,47,3,47,3c46,2,46,2,46,2c46,2,46,2,46,2l46,3xm41,5c42,5,42,5,42,5c42,4,42,4,42,4c41,5,41,5,41,5xm43,4c42,3,42,3,42,3c42,3,42,3,42,3c42,4,42,4,42,4l43,4xm43,4c44,3,44,3,44,3c43,3,43,3,43,3c43,3,43,3,43,3l43,4xm42,4c41,3,41,3,41,3c41,4,41,4,41,4c41,4,41,4,41,4l42,4xm47,3c48,2,48,2,48,2c48,2,48,2,48,2c47,2,47,2,47,2l47,3xm42,5c43,5,43,5,43,5c43,4,43,4,43,4c42,4,42,4,42,4l42,5xm43,2c43,2,43,2,43,2c43,2,43,2,43,3c43,3,43,3,43,3l43,2xm45,2c45,1,45,1,45,1c45,1,45,1,45,1c45,1,45,1,45,1c45,2,45,2,45,2xm54,0c54,0,54,0,54,0c53,0,53,0,53,0c53,0,53,0,53,0l54,0xm52,1c53,1,53,1,53,1c53,0,53,0,53,0c52,1,52,1,52,1xm53,0c52,0,52,0,52,0c52,0,52,0,52,0c52,0,52,0,52,0l53,0xm53,2c54,2,54,2,54,2c54,1,54,1,54,1c53,1,53,1,53,1l53,2xm48,1c48,0,48,0,48,0c48,1,48,1,48,1c48,1,48,1,48,1xm53,1c54,1,54,1,54,1c54,0,54,0,54,0c53,0,53,0,53,0l53,1xm46,28c46,27,46,27,46,27c46,27,46,27,46,27c46,28,46,28,46,28xm49,1c49,0,49,0,49,0c49,0,49,0,49,0c49,1,49,1,49,1xm48,2c49,2,49,2,49,2c49,2,49,2,49,2c48,2,48,2,48,2xm49,2c50,2,50,2,50,2c50,1,50,1,50,1c49,1,49,1,49,1l49,2xm50,2c51,2,51,2,51,2c51,1,51,1,51,1c50,1,50,1,50,1l50,2xm50,1c50,0,50,0,50,0c50,0,50,0,50,0c50,1,50,1,50,1xm52,0c51,0,51,0,51,0c51,0,51,0,51,0c51,1,51,1,51,1l52,0xm51,2c52,1,52,1,52,1c52,1,52,1,52,1c51,1,51,1,51,1l51,2xm54,6c54,6,54,6,54,6c55,6,55,6,55,6c55,5,55,5,55,5l54,6xm54,4c54,5,54,5,54,5c55,5,55,5,55,5c55,4,55,4,55,4l54,4xm53,6c53,6,53,6,53,6c54,6,54,6,54,6c54,6,54,6,54,6l53,6xm55,5c55,6,55,6,55,6c56,6,56,6,56,6c56,5,56,5,56,5l55,5xm56,6c56,7,56,7,56,7c56,7,56,7,56,7c56,6,56,6,56,6xm53,5c53,5,53,5,53,5c54,5,54,5,54,5c54,5,54,5,54,5l53,5xm55,4c55,5,55,5,55,5c56,5,56,5,56,5c56,4,56,4,56,4l55,4xm56,5c57,6,57,6,57,6c57,5,57,5,57,5c57,5,57,5,57,5l56,5xm51,5c51,6,51,6,51,6c52,6,52,6,52,6c52,5,52,5,52,5l51,5xm51,4c51,5,51,5,51,5c52,5,52,5,52,5c51,4,51,4,51,4xm50,6c50,6,50,6,50,6c51,6,51,6,51,6c51,5,51,5,51,5l50,6xm52,4c52,5,52,5,52,5c53,4,53,4,53,4c52,4,52,4,52,4xm63,9c63,9,63,9,63,9c64,9,64,9,64,9c63,9,63,9,63,9xm52,5c52,6,52,6,52,6c53,5,53,5,53,5c53,5,53,5,53,5l52,5xm52,6c52,7,52,7,52,7c53,6,53,6,53,6c53,6,53,6,53,6l52,6xm60,8c61,9,61,9,61,9c61,9,61,9,61,9c61,8,61,8,61,8l60,8xm60,7c60,8,60,8,60,8c61,8,61,8,61,8c61,7,61,7,61,7l60,7xm61,7c61,8,61,8,61,8c62,8,62,8,62,8c62,7,62,7,62,7l61,7xm61,8c62,9,62,9,62,9c62,9,62,9,62,9c62,8,62,8,62,8l61,8xm63,8c63,8,63,8,63,8c63,8,63,8,63,8c63,8,63,8,63,8xm60,6c60,7,60,7,60,7c61,7,61,7,61,7c61,6,61,6,61,6l60,6xm57,6c57,7,57,7,57,7c57,6,57,6,57,6c57,6,57,6,57,6xm62,9c62,10,62,10,62,10c63,10,63,10,63,10c62,9,62,9,62,9xm58,6c58,6,58,6,58,6c58,6,58,6,58,6c58,6,58,6,58,6xm57,7c57,8,57,8,57,8c58,8,58,8,58,8c58,7,58,7,58,7l57,7xm59,8c59,8,59,8,59,8c60,8,60,8,60,8c60,7,60,7,60,7l59,8xm58,7c58,7,58,7,58,7c59,7,59,7,59,7c59,7,59,7,59,7l58,7xm59,6c59,6,59,6,59,6c59,6,59,6,59,6c59,5,59,5,59,5l59,6xm59,7c59,7,59,7,59,7c60,7,60,7,60,7c60,6,60,6,60,6l59,7xm50,4c50,5,50,5,50,5c50,5,50,5,50,5c50,4,50,4,50,4xm40,8c40,9,40,9,40,9c41,9,41,9,41,9c40,8,40,8,40,8xm39,9c39,10,39,10,39,10c40,10,40,10,40,10c40,9,40,9,40,9l39,9xm42,8c42,8,42,8,42,8c43,8,43,8,43,8c42,7,42,7,42,7l42,8xm41,8c41,8,41,8,41,8c42,8,42,8,42,8c41,8,41,8,41,8xm41,9c41,9,41,9,41,9c42,9,42,9,42,9c42,9,42,9,42,9l41,9xm37,12c38,13,38,13,38,13c38,12,38,12,38,12c38,12,38,12,38,12l37,12xm49,6c49,6,49,6,49,6c50,6,50,6,50,6c50,6,50,6,50,6l49,6xm38,11c38,11,38,11,38,11c39,11,39,11,39,11c39,10,39,10,39,10l38,11xm36,18c36,18,36,18,36,18c36,18,36,18,36,18c36,18,36,18,36,18xm37,11c37,12,37,12,37,12c38,11,38,11,38,11c38,11,38,11,38,11l37,11xm36,17c36,17,36,17,36,17c36,17,36,17,36,17c35,17,35,17,35,17l36,17xm37,19c37,19,37,19,37,19c36,19,36,19,36,19c36,19,36,19,36,19l37,19xm36,12c37,13,37,13,37,13c37,13,37,13,37,13c37,12,37,12,37,12l36,12xm36,15c37,15,37,15,37,15c37,14,37,14,37,14c36,14,36,14,36,14l36,15xm40,9c40,10,40,10,40,10c41,10,41,10,41,10c41,9,41,9,41,9l40,9xm47,6c47,7,47,7,47,7c48,7,48,7,48,7c48,6,48,6,48,6l47,6xm46,7c46,7,46,7,46,7c47,7,47,7,47,7c46,6,46,6,46,6l46,7xm47,5c47,6,47,6,47,6c47,6,47,6,47,6c47,5,47,5,47,5xm48,5c48,6,48,6,48,6c48,5,48,5,48,5c48,5,48,5,48,5xm49,5c49,5,49,5,49,5c49,5,49,5,49,5c49,5,49,5,49,5xm48,6c48,7,48,7,48,7c49,6,49,6,49,6c49,6,49,6,49,6l48,6xm45,6c45,6,45,6,45,6c45,6,45,6,45,6c45,6,45,6,45,6xm44,6c44,7,44,7,44,7c44,7,44,7,44,7c44,6,44,6,44,6xm43,7c43,8,43,8,43,8c44,8,44,8,44,8c43,7,43,7,43,7xm46,6c46,6,46,6,46,6c46,6,46,6,46,6c46,5,46,5,46,5l46,6xm44,7c44,8,44,8,44,8c45,8,45,8,45,8c44,7,44,7,44,7xm43,6c43,7,43,7,43,7c43,7,43,7,43,7c43,6,43,6,43,6xm45,7c45,7,45,7,45,7c46,7,46,7,46,7c45,7,45,7,45,7xm54,28c54,27,54,27,54,27c53,28,53,28,53,28c53,28,53,28,53,28l54,28xm56,26c56,26,56,26,56,26c55,26,55,26,55,26c55,27,55,27,55,27l56,26xm56,27c56,27,56,27,56,27c55,27,55,27,55,27c56,28,56,28,56,28l56,27xm55,28c55,27,55,27,55,27c54,27,54,27,54,27c54,28,54,28,54,28l55,28xm63,10c63,10,63,10,63,10c64,10,64,10,64,10c64,10,64,10,64,10l63,10xm53,29c53,29,53,29,53,29c53,29,53,29,53,29c53,29,53,29,53,29xm53,31c52,30,52,30,52,30c52,30,52,30,52,30c52,31,52,31,52,31l53,31xm56,29c56,28,56,28,56,28c56,28,56,28,56,28c56,29,56,29,56,29xm37,20c37,20,37,20,37,20c36,20,36,20,36,20c36,21,36,21,36,21l37,20xm58,28c58,27,58,27,58,27c58,28,58,28,58,28c58,28,58,28,58,28xm59,27c59,26,59,26,59,26c58,26,58,26,58,26c59,27,59,27,59,27xm59,28c59,27,59,27,59,27c59,27,59,27,59,27c59,28,59,28,59,28xm57,27c57,27,57,27,57,27c56,27,56,27,56,27c57,27,57,27,57,27xm58,27c58,26,58,26,58,26c57,26,57,26,57,26c58,27,58,27,58,27xm57,28c57,28,57,28,57,28c57,28,57,28,57,28c57,28,57,28,57,28xm55,27c55,26,55,26,55,26c54,26,54,26,54,26c54,27,54,27,54,27l55,27xm48,30c48,29,48,29,48,29c47,29,47,29,47,29c47,30,47,30,47,30l48,30xm49,28c49,28,49,28,49,28c48,28,48,28,48,28c48,28,48,28,48,28l49,28xm48,29c48,28,48,28,48,28c47,28,47,28,47,28c47,29,47,29,47,29l48,29xm47,29c47,28,47,28,47,28c46,28,46,28,46,28c46,29,46,29,46,29l47,29xm52,30c52,29,52,29,52,29c52,29,52,29,52,29c52,30,52,30,52,30xm47,27c47,27,47,27,47,27c47,27,47,27,47,27c47,28,47,28,47,28l47,27xm49,29c49,29,49,29,49,29c48,29,48,29,48,29c48,29,48,29,48,29l49,29xm50,28c50,27,50,27,50,27c49,28,49,28,49,28c49,28,49,28,49,28l50,28xm52,29c52,28,52,28,52,28c51,28,51,28,51,28c51,29,51,29,51,29l52,29xm51,29c51,28,51,28,51,28c50,28,50,28,50,28c50,29,50,29,50,29l51,29xm51,30c51,29,51,29,51,29c51,29,51,29,51,29c51,30,51,30,51,30xm50,29c50,28,50,28,50,28c49,29,49,29,49,29c49,29,49,29,49,29l50,29xm50,30c50,29,50,29,50,29c49,30,49,30,49,30c50,30,50,30,50,30xm60,26c60,26,60,26,60,26c59,26,59,26,59,26c60,27,60,27,60,27l60,26xm67,15c67,16,67,16,67,16c67,16,67,16,67,16c67,15,67,15,67,15xm66,14c67,15,67,15,67,15c67,15,67,15,67,15c67,14,67,14,67,14l66,14xm69,17c68,17,68,17,68,17c68,18,68,18,68,18c69,18,69,18,69,18l69,17xm68,15c68,16,68,16,68,16c68,16,68,16,68,16c68,15,68,15,68,15xm68,16c68,17,68,17,68,17c69,17,69,17,69,17c69,16,69,16,69,16l68,16xm66,12c66,13,66,13,66,13c67,13,67,13,67,13c66,12,66,12,66,12xm67,14c68,15,68,15,68,15c68,15,68,15,68,15c68,14,68,14,68,14l67,14xm66,13c66,14,66,14,66,14c67,14,67,14,67,14c67,13,67,13,67,13l66,13xm64,10c64,10,64,10,64,10c65,10,65,10,65,10c65,9,65,9,65,9l64,10xm61,27c60,27,60,27,60,27c60,27,60,27,60,27c60,28,60,28,60,28l61,27xm63,11c63,12,63,12,63,12c64,11,64,11,64,11c64,11,64,11,64,11l63,11xm64,11c64,11,64,11,64,11c65,11,65,11,65,11c65,10,65,10,65,10l64,11xm65,12c65,12,65,12,65,12c65,12,65,12,65,12c65,11,65,11,65,11l65,12xm65,13c65,13,65,13,65,13c66,13,66,13,66,13c65,13,65,13,65,13xm66,11c66,12,66,12,66,12c66,12,66,12,66,12c66,11,66,11,66,11xm63,25c63,24,63,24,63,24c62,24,62,24,62,24c62,25,62,25,62,25l63,25xm62,26c62,25,62,25,62,25c62,25,62,25,62,25c62,26,62,26,62,26xm63,26c63,25,63,25,63,25c63,25,63,25,63,25c63,26,63,26,63,26xm64,24c64,24,64,24,64,24c63,24,63,24,63,24c63,25,63,25,63,25l64,24xm62,25c62,24,62,24,62,24c61,24,61,24,61,24c61,25,61,25,61,25l62,25xm61,26c61,26,61,26,61,26c60,26,60,26,60,26c61,26,61,26,61,26xm65,24c65,24,65,24,65,24c64,24,64,24,64,24c64,24,64,24,64,24l65,24xm67,23c67,22,67,22,67,22c66,22,66,22,66,22c66,23,66,23,66,23l67,23xm68,21c68,21,68,21,68,21c67,21,67,21,67,21c67,21,67,21,67,21l68,21xm66,24c66,23,66,23,66,23c65,23,65,23,65,23c66,24,66,24,66,24xm64,25c64,25,64,25,64,25c64,25,64,25,64,25c64,26,64,26,64,26l64,25xm66,23c66,22,66,22,66,22c65,22,65,22,65,22c65,23,65,23,65,23l66,23xm68,20c68,19,68,19,68,19c68,20,68,20,68,20c68,20,68,20,68,20xm62,28c62,28,62,28,62,28c61,28,61,28,61,28c61,28,61,28,61,28l62,28xm66,9c66,10,66,10,66,10c67,10,67,10,67,10c67,9,67,9,67,9l66,9xm65,10c65,11,65,11,65,11c66,11,66,11,66,11c66,10,66,10,66,10l65,10xm66,10c67,11,67,11,67,11c67,11,67,11,67,11c67,10,67,10,67,10l66,10xm67,13c67,14,67,14,67,14c68,14,68,14,68,14c68,13,68,13,68,13l67,13xm65,9c65,10,65,10,65,10c66,10,66,10,66,10c66,9,66,9,66,9l65,9xm67,11c67,12,67,12,67,12c67,12,67,12,67,12c67,11,67,11,67,11xm67,12c67,13,67,13,67,13c68,13,68,13,68,13c67,12,67,12,67,12xm63,7c63,7,63,7,63,7c64,7,64,7,64,7c64,6,64,6,64,6l63,7xm68,12c68,13,68,13,68,13c69,12,69,12,69,12c69,12,69,12,69,12l68,12xm64,8c64,8,64,8,64,8c64,8,64,8,64,8c64,7,64,7,64,7l64,8xm65,8c65,9,65,9,65,9c66,9,66,9,66,9c65,8,65,8,65,8xm63,5c63,6,63,6,63,6c64,6,64,6,64,6c64,5,64,5,64,5l63,5xm65,7c65,8,65,8,65,8c65,8,65,8,65,8c65,7,65,7,65,7xm64,9c64,9,64,9,64,9c65,9,65,9,65,9c64,8,64,8,64,8l64,9xm68,14c69,15,69,15,69,15c69,14,69,14,69,14c69,14,69,14,69,14l68,14xm66,25c66,24,66,24,66,24c66,24,66,24,66,24c66,25,66,25,66,25xm66,26c65,26,65,26,65,26c65,26,65,26,65,26c65,26,65,26,65,26l66,26xm67,24c67,23,67,23,67,23c66,23,66,23,66,23c67,24,67,24,67,24xm37,21c37,21,37,21,37,21c36,21,36,21,36,21c37,22,37,22,37,22l37,21xm68,22c68,22,68,22,68,22c67,22,67,22,67,22c67,23,67,23,67,23l68,22xm65,25c65,25,65,25,65,25c65,25,65,25,65,25c65,25,65,25,65,25xm62,7c62,7,62,7,62,7c63,7,63,7,63,7c63,7,63,7,63,7l62,7xm69,15c69,16,69,16,69,16c69,15,69,15,69,15c69,15,69,15,69,15xm70,16c69,16,69,16,69,16c69,17,69,17,69,17c70,16,70,16,70,16xm68,23c68,23,68,23,68,23c67,23,67,23,67,23c68,24,68,24,68,24l68,23xm68,13c68,14,68,14,68,14c69,13,69,13,69,13c69,13,69,13,69,13l68,13xm69,20c68,21,68,21,68,21c68,21,68,21,68,21c69,21,69,21,69,21l69,20xm69,18c68,18,68,18,68,18c69,19,69,19,69,19c69,19,69,19,69,19l69,18xm53,3c53,3,53,3,53,3c53,3,53,3,53,3c53,3,53,3,53,3xm54,2c54,3,54,3,54,3c54,3,54,3,54,3c54,2,54,2,54,2xm54,3c54,4,54,4,54,4c55,4,55,4,55,4c54,3,54,3,54,3xm53,4c53,4,53,4,53,4c54,4,54,4,54,4c53,4,53,4,53,4xm64,28c64,27,64,27,64,27c63,27,63,27,63,27c63,28,63,28,63,28l64,28xm55,2c55,3,55,3,55,3c55,3,55,3,55,3c55,2,55,2,55,2xm56,3c56,4,56,4,56,4c57,3,57,3,57,3c56,3,56,3,56,3xm55,3c55,4,55,4,55,4c56,4,56,4,56,4c55,3,55,3,55,3xm56,2c56,3,56,3,56,3c56,2,56,2,56,2c56,2,56,2,56,2xm50,3c51,4,51,4,51,4c51,4,51,4,51,4c51,3,51,3,51,3l50,3xm50,2c50,3,50,3,50,3c51,3,51,3,51,3c51,2,51,2,51,2l50,2xm49,3c50,4,50,4,50,4c50,4,50,4,50,4c50,3,50,3,50,3l49,3xm52,2c52,2,52,2,52,2c53,2,53,2,53,2c53,2,53,2,53,2l52,2xm62,6c62,6,62,6,62,6c63,6,63,6,63,6c63,6,63,6,63,6l62,6xm51,3c52,4,52,4,52,4c52,3,52,3,52,3c52,3,52,3,52,3l51,3xm51,2c51,3,51,3,51,3c52,2,52,2,52,2c52,2,52,2,52,2l51,2xm60,4c61,5,61,5,61,5c61,4,61,4,61,4c61,4,61,4,61,4l60,4xm61,5c61,6,61,6,61,6c62,5,62,5,62,5c61,5,61,5,61,5xm60,5c60,6,60,6,60,6c60,6,60,6,60,6c60,5,60,5,60,5xm61,6c61,7,61,7,61,7c62,6,62,6,62,6c62,6,62,6,62,6l61,6xm59,4c60,5,60,5,60,5c60,5,60,5,60,5c60,4,60,4,60,4l59,4xm62,5c62,5,62,5,62,5c63,5,63,5,63,5c62,5,62,5,62,5xm58,3c58,4,58,4,58,4c59,4,59,4,59,4c59,3,59,3,59,3l58,3xm57,5c58,5,58,5,58,5c58,5,58,5,58,5c58,5,58,5,58,5l57,5xm57,4c57,4,57,4,57,4c58,4,58,4,58,4c58,4,58,4,58,4l57,4xm57,3c57,3,57,3,57,3c58,3,58,3,58,3c57,3,57,3,57,3xm59,3c59,4,59,4,59,4c60,4,60,4,60,4c60,3,60,3,60,3l59,3xm56,4c56,5,56,5,56,5c57,4,57,4,57,4c57,4,57,4,57,4l56,4xm58,4c59,5,59,5,59,5c59,5,59,5,59,5c59,4,59,4,59,4l58,4xm65,26c64,26,64,26,64,26c64,26,64,26,64,26c64,27,64,27,64,27l65,26xm46,29c46,28,46,28,46,28c45,29,45,29,45,29c45,29,45,29,45,29l46,29xm42,29c42,28,42,28,42,28c42,28,42,28,42,28c42,29,42,29,42,29xm48,32c48,31,48,31,48,31c48,31,48,31,48,31c48,32,48,32,48,32xm45,29c44,29,44,29,44,29c44,29,44,29,44,29c44,29,44,29,44,29l45,29xm44,30c43,29,43,29,43,29c43,29,43,29,43,29c43,30,43,30,43,30l44,30xm43,28c43,27,43,27,43,27c42,27,42,27,42,27c42,28,42,28,42,28l43,28xm43,29c43,28,43,28,43,28c43,28,43,28,43,28c43,29,43,29,43,29xm45,30c45,30,45,30,45,30c44,30,44,30,44,30c44,30,44,30,44,30l45,30xm47,32c47,31,47,31,47,31c47,31,47,31,47,31c47,32,47,32,47,32xm47,31c47,30,47,30,47,30c46,30,46,30,46,30c47,31,47,31,47,31xm48,31c48,30,48,30,48,30c47,30,47,30,47,30c48,31,48,31,48,31xm46,30c46,29,46,29,46,29c45,30,45,30,45,30c45,30,45,30,45,30l46,30xm46,31c46,30,46,30,46,30c45,31,45,31,45,31c46,31,46,31,46,31xm47,30c47,29,47,29,47,29c46,29,46,29,46,29c46,30,46,30,46,30l47,30xm44,28c44,28,44,28,44,28c44,28,44,28,44,28c44,28,44,28,44,28xm39,25c39,25,39,25,39,25c38,25,38,25,38,25c39,25,39,25,39,25xm39,24c39,24,39,24,39,24c38,24,38,24,38,24c38,24,38,24,38,24l39,24xm38,24c38,24,38,24,38,24c37,24,37,24,37,24c37,25,37,25,37,25l38,24xm39,23c39,23,39,23,39,23c38,23,38,23,38,23c38,23,38,23,38,23l39,23xm37,22c37,22,37,22,37,22c37,22,37,22,37,22c37,23,37,23,37,23l37,22xm38,23c38,23,38,23,38,23c37,23,37,23,37,23c37,24,37,24,37,24l38,23xm42,27c42,26,42,26,42,26c41,26,41,26,41,26c41,27,41,27,41,27l42,27xm41,28c41,27,41,27,41,27c40,28,40,28,40,28c40,28,40,28,40,28l41,28xm40,26c39,26,39,26,39,26c39,26,39,26,39,26c39,26,39,26,39,26l40,26xm42,28c42,27,42,27,42,27c41,27,41,27,41,27c41,28,41,28,41,28l42,28xm41,27c41,26,41,26,41,26c40,27,40,27,40,27c40,27,40,27,40,27l41,27xm41,26c40,25,40,25,40,25c40,26,40,26,40,26c40,26,40,26,40,26l41,26xm40,25c40,24,40,24,40,24c39,24,39,24,39,24c40,25,40,25,40,25xm49,30c49,30,49,30,49,30c48,30,48,30,48,30c49,30,49,30,49,30xm60,29c60,28,60,28,60,28c59,28,59,28,59,28c59,29,59,29,59,29l60,29xm59,29c59,28,59,28,59,28c58,29,58,29,58,29c58,29,58,29,58,29l59,29xm59,30c59,29,59,29,59,29c58,30,58,30,58,30c58,30,58,30,58,30l59,30xm56,31c56,30,56,30,56,30c55,30,55,30,55,30c55,31,55,31,55,31l56,31xm57,30c57,29,57,29,57,29c56,29,56,29,56,29c56,30,56,30,56,30l57,30xm57,31c57,30,57,30,57,30c56,30,56,30,56,30c56,31,56,31,56,31l57,31xm58,29c58,29,58,29,58,29c57,29,57,29,57,29c57,29,57,29,57,29l58,29xm58,30c58,30,58,30,58,30c57,30,57,30,57,30c57,30,57,30,57,30l58,30xm63,27c62,26,62,26,62,26c62,26,62,26,62,26c62,27,62,27,62,27l63,27xm49,2c49,3,49,3,49,3c50,3,50,3,50,3c50,2,50,2,50,2l49,2xm63,28c63,27,63,27,63,27c62,28,62,28,62,28c62,28,62,28,62,28l63,28xm62,27c61,27,61,27,61,27c61,27,61,27,61,27c61,27,61,27,61,27l62,27xm60,30c60,29,60,29,60,29c59,29,59,29,59,29c59,30,59,30,59,30l60,30xm61,29c61,28,61,28,61,28c60,28,60,28,60,28c60,29,60,29,60,29l61,29xm51,31c50,30,50,30,50,30c50,31,50,31,50,31c50,31,50,31,50,31l51,31xm51,32c51,31,51,31,51,31c50,32,50,32,50,32c50,32,50,32,50,32l51,32xm64,27c63,26,63,26,63,26c63,26,63,26,63,26c63,27,63,27,63,27l64,27xm52,31c51,30,51,30,51,30c51,30,51,30,51,30c51,31,51,31,51,31l52,31xm50,31c49,31,49,31,49,31c49,31,49,31,49,31c49,31,49,31,49,31l50,31xm52,32c52,31,52,31,52,31c51,31,51,31,51,31c51,32,51,32,51,32l52,32xm50,32c50,32,50,32,50,32c49,32,49,32,49,32c49,33,49,33,49,33l50,32xm53,32c53,31,53,31,53,31c52,31,52,31,52,31c52,32,52,32,52,32l53,32xm52,33c52,32,52,32,52,32c51,32,51,32,51,32c51,33,51,33,51,33l52,33xm55,30c54,29,54,29,54,29c54,30,54,30,54,30c54,30,54,30,54,30l55,30xm55,29c55,28,55,28,55,28c55,28,55,28,55,28c55,29,55,29,55,29xm54,29c54,28,54,28,54,28c54,29,54,29,54,29c54,29,54,29,54,29xm56,30c55,29,55,29,55,29c55,29,55,29,55,29c55,30,55,30,55,30l56,30xm54,30c53,30,53,30,53,30c53,30,53,30,53,30c53,30,53,30,53,30l54,30xe">
                      <v:path o:connectlocs="375,196;431,112;488,253;431,243;610,187;600,196;469,93;525,103;394,93;459,65;366,225;356,168;638,159;572,234;581,93;581,112;488,131;534,168;431,187;412,140;563,159;591,178;469,178;497,168;394,178;422,112;534,196;403,206;553,196;497,206;488,112;553,140;497,309;459,318;647,93;619,253;384,56;412,37;422,309;366,271;544,309;328,159;657,187;610,271;534,9;591,46;394,37;478,9;488,56;553,56;347,121;506,262;506,243;563,243;619,112;628,93;619,234;506,37;572,56;450,300;347,225;544,281;591,243" o:connectangles="0,0,0,0,0,0,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59" o:spid="_x0000_s1026" o:spt="100" style="position:absolute;left:9770;top:6589;height:677;width:537;" fillcolor="#2B57A5" filled="t" stroked="f" coordsize="200,252" o:gfxdata="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tS3YbgAAADcAAAA&#10;DwAAAAAAAAABACAAAAAiAAAAZHJzL2Rvd25yZXYueG1sUEsBAhQAFAAAAAgAh07iQDMvBZ47AAAA&#10;OQAAABAAAAAAAAAAAQAgAAAABwEAAGRycy9zaGFwZXhtbC54bWxQSwUGAAAAAAYABgBbAQAAsQMA&#10;AAAA&#10;" path="m163,70l163,252,200,252,200,70,163,70xm109,252l147,252,147,102,109,102,109,252xm53,252l91,252,91,0,53,0,53,252xm0,252l37,252,37,158,0,158,0,252xe">
                      <v:path o:connectlocs="437,188;437,677;537,677;537,188;437,188;292,677;394,677;394,274;292,274;292,677;142,677;244,677;244,0;142,0;142,677;0,677;99,677;99,424;0,424;0,677" o:connectangles="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38" o:spid="_x0000_s1026" o:spt="100" style="position:absolute;left:11347;top:6619;height:652;width:1013;" fillcolor="#2B57A5" filled="t" stroked="f" coordsize="344,222" o:gfxdata="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Q4z/i/&#10;AAAA3AAAAA8AAAAAAAAAAQAgAAAAIgAAAGRycy9kb3ducmV2LnhtbFBLAQIUABQAAAAIAIdO4kAz&#10;LwWeOwAAADkAAAAQAAAAAAAAAAEAIAAAAA4BAABkcnMvc2hhcGV4bWwueG1sUEsFBgAAAAAGAAYA&#10;WwEAALgDAAAAAA==&#10;" path="m16,123c27,123,27,123,27,123c30,123,32,123,32,126c32,129,30,130,27,130c16,130,16,130,16,130c13,130,11,129,11,126c11,123,13,123,16,123xm40,149c42,147,44,144,44,140c46,129,49,117,65,117c78,117,128,115,146,137c150,143,150,155,148,162c142,177,129,199,99,204c92,205,80,205,73,203c45,198,36,181,33,169c31,162,36,154,40,149xm200,137c217,115,267,117,281,117c297,117,300,129,301,140c302,144,303,147,306,149c310,154,315,162,313,169c309,183,297,204,260,205c220,206,204,179,198,162c195,155,195,143,200,137xm317,123c327,123,327,123,327,123c330,123,333,123,333,126c333,129,330,130,327,130c317,130,317,130,317,130c314,130,311,129,311,126c311,123,314,123,317,123xm14,164c17,181,28,211,68,217c76,218,88,218,95,218c114,217,148,210,158,175c161,168,162,158,165,156c167,155,169,154,172,154c175,154,177,154,179,156c182,158,184,167,188,173c197,190,218,217,254,217c254,217,322,222,331,161c332,154,336,143,340,137c342,132,344,126,344,119c344,114,343,110,342,107c340,101,332,94,330,87c326,70,320,48,314,35c311,28,304,19,297,15c291,11,283,10,274,20c271,22,270,24,269,26c267,30,270,34,273,34c276,34,279,30,282,26c284,24,287,22,290,22c301,22,309,66,309,66c312,86,312,86,312,86c314,94,309,100,301,100c274,101,232,103,211,113c204,116,195,124,188,127c183,129,176,132,172,132c166,132,163,130,159,127c152,123,142,117,135,114c111,104,70,100,43,100c36,100,31,94,32,87c37,55,37,55,37,55c37,55,45,12,56,12c60,12,62,13,64,16c67,19,70,23,73,23c76,23,79,20,77,16c76,13,75,11,73,9c63,0,56,0,49,4c43,8,35,17,32,24c25,42,17,72,13,89c11,97,11,103,12,103c14,103,9,104,5,109c2,112,1,116,1,121c1,121,0,131,4,140c8,147,13,156,14,164e">
                      <v:path o:connectlocs="79,361;79,381;32,370;117,437;191,343;435,475;214,596;117,437;827,343;901,437;765,602;588,402;962,361;962,381;915,370;41,481;279,640;485,458;527,458;747,637;1001,402;1007,314;924,102;806,58;803,99;853,64;918,252;621,331;506,387;397,334;94,255;164,35;214,67;214,26;94,70;35,302;2,355;41,481" o:connectangles="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0" o:spid="_x0000_s1026" o:spt="100" style="position:absolute;left:9698;top:4384;height:783;width:680;" fillcolor="#2B57A5" filled="t" stroked="f" coordsize="93,107" o:gfxdata="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ijSb4A&#10;AADcAAAADwAAAAAAAAABACAAAAAiAAAAZHJzL2Rvd25yZXYueG1sUEsBAhQAFAAAAAgAh07iQDMv&#10;BZ47AAAAOQAAABAAAAAAAAAAAQAgAAAADQEAAGRycy9zaGFwZXhtbC54bWxQSwUGAAAAAAYABgBb&#10;AQAAtwMAAAAA&#10;" path="m74,51c70,48,67,46,67,46c63,45,62,41,65,38c65,38,67,37,68,33c70,30,70,27,70,24c70,11,60,0,46,0c33,0,23,11,23,24c23,27,23,31,25,34c27,38,27,39,27,39c31,41,30,45,26,46c26,46,23,48,18,51c7,60,0,73,0,88c0,106,93,107,93,88c93,73,86,59,74,51xm57,91c55,93,53,95,51,96c49,97,48,98,48,98c45,98,45,98,45,98c45,98,44,97,42,96c40,95,38,93,36,91c35,89,33,87,33,84c33,82,35,79,36,76c37,74,38,71,39,68c40,66,41,63,42,61c43,60,43,58,44,57c43,56,43,56,42,55c40,54,38,53,36,51c35,49,42,46,46,46c51,46,58,49,57,51c55,53,53,54,51,55c50,56,49,56,49,57c49,58,50,60,51,61c52,63,53,66,54,68c55,71,56,74,57,76c57,79,60,82,60,84c60,87,58,89,57,91xe">
                      <v:path o:connectlocs="541,373;489,336;475,278;497,241;511,175;336,0;168,175;182,248;197,285;190,336;131,373;0,643;680,643;541,373;416,665;372,702;350,717;329,717;307,702;263,665;241,614;263,556;285,497;307,446;321,417;307,402;263,373;336,336;416,373;372,402;358,417;372,446;394,497;416,556;438,614;416,665" o:connectangles="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129" o:spid="_x0000_s1026" o:spt="203" style="position:absolute;left:7662;top:4384;height:765;width:868;" coordorigin="2562814,30203" coordsize="1104901,974725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Oval 102" o:spid="_x0000_s1026" o:spt="3" type="#_x0000_t3" style="position:absolute;left:2934289;top:30203;height:361950;width:361950;" filled="t" stroked="f" coordsize="21600,21600" o:gfxdata="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Xg1P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3" o:spid="_x0000_s1026" o:spt="100" style="position:absolute;left:3070814;top:527091;height:454025;width:88900;" filled="t" stroked="f" coordsize="53,273" o:gfxdata="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Ck86vQAA&#10;ANwAAAAPAAAAAAAAAAEAIAAAACIAAABkcnMvZG93bnJldi54bWxQSwECFAAUAAAACACHTuJAMy8F&#10;njsAAAA5AAAAEAAAAAAAAAABACAAAAAMAQAAZHJzL3NoYXBleG1sLnhtbFBLBQYAAAAABgAGAFsB&#10;AAC2AwAAAAA=&#10;" path="m53,250c53,263,42,273,29,273c24,273,24,273,24,273c11,273,0,263,0,250c0,24,0,24,0,24c0,11,11,0,24,0c29,0,29,0,29,0c42,0,53,11,53,24l53,250xe">
                        <v:path o:connectlocs="88900,415773;48643,454025;40256,454025;0,415773;0,39914;40256,0;48643,0;88900,39914;88900,415773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4" o:spid="_x0000_s1026" o:spt="100" style="position:absolute;left:3064464;top:447716;height:53975;width:101600;" filled="t" stroked="f" coordsize="61,33" o:gfxdata="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eg4zugAAANwA&#10;AAAPAAAAAAAAAAEAIAAAACIAAABkcnMvZG93bnJldi54bWxQSwECFAAUAAAACACHTuJAMy8FnjsA&#10;AAA5AAAAEAAAAAAAAAABACAAAAAJAQAAZHJzL3NoYXBleG1sLnhtbFBLBQYAAAAABgAGAFsBAACz&#10;AwAAAAA=&#10;" path="m0,0c0,0,0,0,0,0c0,6,0,6,0,6c0,21,13,33,27,33c34,33,34,33,34,33c49,33,61,21,61,6c61,0,61,0,61,0c61,0,61,0,61,0l0,0xe">
                        <v:path o:connectlocs="0,0;0,0;0,9813;44970,53975;56629,53975;101600,9813;101600,0;101600,0;0,0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5" o:spid="_x0000_s1026" o:spt="100" style="position:absolute;left:2562814;top:468353;height:536575;width:487363;" filled="t" stroked="f" coordsize="292,322" o:gfxdata="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qSVhvQAA&#10;ANwAAAAPAAAAAAAAAAEAIAAAACIAAABkcnMvZG93bnJldi54bWxQSwECFAAUAAAACACHTuJAMy8F&#10;njsAAAA5AAAAEAAAAAAAAAABACAAAAAMAQAAZHJzL3NoYXBleG1sLnhtbFBLBQYAAAAABgAGAFsB&#10;AAC2AwAAAAA=&#10;" path="m265,228c136,230,136,230,136,230c214,108,214,108,214,108c215,107,215,106,216,106c219,101,219,101,219,101c219,101,218,101,218,101c219,99,220,98,221,96c235,64,221,26,188,12c162,0,133,7,115,27c111,31,107,36,105,42c105,43,105,43,104,43c104,44,104,44,104,44c10,258,10,258,10,258c0,281,11,308,34,318c40,321,47,322,53,322c54,322,54,322,55,322c55,322,55,322,56,322c56,322,57,322,57,322c266,320,266,320,266,320c280,320,292,308,292,294c291,254,291,254,291,254c291,239,279,228,265,228xe">
                        <v:path o:connectlocs="442298,379935;226990,383267;357176,179969;360515,176636;365522,168304;363853,168304;368860,159972;313781,19996;191940,44992;175250,69988;173581,71654;173581,73320;16690,429926;56747,529909;88459,536575;91797,536575;93466,536575;95135,536575;443967,533242;487363,489916;485693,423261;442298,379935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6" o:spid="_x0000_s1026" o:spt="100" style="position:absolute;left:3183527;top:468353;height:536575;width:484188;" filled="t" stroked="f" coordsize="291,322" o:gfxdata="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A/JevQAA&#10;ANwAAAAPAAAAAAAAAAEAIAAAACIAAABkcnMvZG93bnJldi54bWxQSwECFAAUAAAACACHTuJAMy8F&#10;njsAAAA5AAAAEAAAAAAAAAABACAAAAAMAQAAZHJzL3NoYXBleG1sLnhtbFBLBQYAAAAABgAGAFsB&#10;AAC2AwAAAAA=&#10;" path="m281,258c188,44,188,44,188,44c188,44,187,44,187,43c187,43,187,43,187,42c184,36,180,31,176,27c158,7,129,0,103,12c71,26,56,64,70,96c71,98,72,99,73,101c73,101,73,101,73,101c76,106,76,106,76,106c76,106,77,107,77,108c155,230,155,230,155,230c26,228,26,228,26,228c12,228,1,239,0,254c0,294,0,294,0,294c0,308,11,320,25,320c234,322,234,322,234,322c235,322,235,322,236,322c236,322,237,322,237,322c237,322,238,322,238,322c245,322,251,321,258,318c281,308,291,281,281,258xe">
                        <v:path o:connectlocs="467549,429926;312808,73320;311144,71654;311144,69988;292842,44992;171379,19996;116471,159972;121462,168304;121462,168304;126454,176636;128118,179969;257900,383267;43260,379935;0,423261;0,489916;41596,533242;389347,536575;392674,536575;394338,536575;396002,536575;429280,529909;467549,429926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7" o:spid="_x0000_s1026" o:spt="100" style="position:absolute;left:2716802;top:447716;height:555625;width:796925;" filled="t" stroked="f" coordsize="479,334" o:gfxdata="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B6YL4A&#10;AADcAAAADwAAAAAAAAABACAAAAAiAAAAZHJzL2Rvd25yZXYueG1sUEsBAhQAFAAAAAgAh07iQDMv&#10;BZ47AAAAOQAAABAAAAAAAAAAAQAgAAAADQEAAGRycy9zaGFwZXhtbC54bWxQSwUGAAAAAAYABgBb&#10;AQAAtwMAAAAA&#10;" path="m28,175c112,175,112,175,112,175c112,231,112,231,112,231c174,230,174,230,174,230c195,230,210,246,211,266c211,307,211,307,211,307c211,318,206,327,199,334c283,334,283,334,283,334c275,327,270,318,270,307c270,266,270,266,270,266c270,246,288,230,308,230c373,231,373,231,373,231c373,175,373,175,373,175c451,175,451,175,451,175c468,160,479,132,479,104c479,46,432,0,374,0c374,0,335,0,335,0c240,195,240,195,240,195c144,0,144,0,144,0c144,0,105,0,105,0c47,0,0,47,0,105c0,132,11,160,28,175xe">
                        <v:path o:connectlocs="46584,291120;186337,291120;186337,384279;289488,382616;351046,442503;351046,510709;331081,555625;470834,555625;449206,510709;449206,442503;512427,382616;620569,384279;620569,291120;750340,291120;796925,173008;622233,0;557348,0;399294,324391;239576,0;174691,0;0,174672;46584,291120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38" o:spid="_x0000_s1026" o:spt="203" style="position:absolute;left:3879;top:4369;height:824;width:771;" coordorigin="817227,7053" coordsize="630238,673099" o:gfxdata="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rKjYy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Freeform 35" o:spid="_x0000_s1026" o:spt="100" style="position:absolute;left:817227;top:332490;height:347662;width:630238;" filled="t" stroked="f" coordsize="710,390" o:gfxdata="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3GhV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      <v:path o:connectlocs="630238,272780;561888,272780;573427,260300;573427,226426;573427,226426;476672,63292;426964,20503;376367,0;376367,65966;313343,13371;253870,65966;253870,0;203273,20503;152677,63292;56810,224643;56810,224643;56810,260300;69237,272780;0,272780;0,347662;630238,347662;630238,272780;128710,145304;151789,121235;457144,121235;480223,145304;480223,272780;449155,272780;449155,152436;159778,152436;159778,272780;128710,272780;128710,145304;248544,225534;304467,194334;360389,225534;304467,256735;248544,225534" o:connectangles="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6" o:spid="_x0000_s1026" o:spt="100" style="position:absolute;left:968039;top:135640;height:82550;width:26988;" filled="t" stroked="f" coordsize="17,52" o:gfxdata="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XI7kugAAANwA&#10;AAAPAAAAAAAAAAEAIAAAACIAAABkcnMvZG93bnJldi54bWxQSwECFAAUAAAACACHTuJAMy8FnjsA&#10;AAA5AAAAEAAAAAAAAAABACAAAAAJAQAAZHJzL3NoYXBleG1sLnhtbFBLBQYAAAAABgAGAFsBAACz&#10;AwAAAAA=&#10;" path="m0,52l17,52,14,0,4,0,0,52xe">
                        <v:path o:connectlocs="0,82550;26988,82550;22225,0;6350,0;0,82550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7" o:spid="_x0000_s1026" o:spt="100" style="position:absolute;left:966452;top:7053;height:292100;width:331788;" filled="t" stroked="f" coordsize="374,328" o:gfxdata="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mBZjvQAA&#10;ANwAAAAPAAAAAAAAAAEAIAAAACIAAABkcnMvZG93bnJldi54bWxQSwECFAAUAAAACACHTuJAMy8F&#10;njsAAAA5AAAAEAAAAAAAAAABACAAAAAMAQAAZHJzL3NoYXBleG1sLnhtbFBLBQYAAAAABgAGAFsB&#10;AAC2AwAAAAA=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      <v:path o:connectlocs="331788,89054;165894,0;0,89054;71857,128239;71857,185234;70970,196811;160571,292100;165894,292100;171216,292100;260817,196811;259930,185234;259930,128239;331788,89054;165894,259149;103794,196811;104681,187905;227106,187905;227993,196811;165894,259149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54" o:spid="_x0000_s1026" o:spt="203" style="position:absolute;left:11531;top:4429;height:711;width:645;" coordorigin="4343363,52218" coordsize="514351,566737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1102" o:spid="_x0000_s1026" o:spt="100" style="position:absolute;left:4360826;top:406230;height:212725;width:496888;" filled="t" stroked="f" coordsize="28,12" o:gfxdata="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asIC8AAAA&#10;3AAAAA8AAAAAAAAAAQAgAAAAIgAAAGRycy9kb3ducmV2LnhtbFBLAQIUABQAAAAIAIdO4kAzLwWe&#10;OwAAADkAAAAQAAAAAAAAAAEAIAAAAAsBAABkcnMvc2hhcGV4bWwueG1sUEsFBgAAAAAGAAYAWwEA&#10;ALUDAAAAAA==&#10;" path="m28,10c28,10,28,10,28,9c28,9,28,9,28,9c28,9,28,6,26,4c25,3,24,2,22,1c22,1,20,0,19,0c19,10,19,10,19,10c14,6,14,6,14,6c9,10,9,10,9,10c9,0,9,0,9,0c6,1,3,2,2,4c0,6,0,9,0,9c0,10,0,10,0,10c0,10,0,10,0,10c0,10,6,12,14,12c22,12,28,10,28,10c28,10,28,10,28,10xe">
                        <v:path o:connectlocs="496888,177270;496888,159543;496888,159543;461396,70908;390412,17727;337174,0;337174,177270;248444,106362;159714,177270;159714,0;35492,70908;0,159543;0,177270;0,177270;248444,212725;496888,177270;496888,17727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3" o:spid="_x0000_s1026" o:spt="100" style="position:absolute;left:4502113;top:141118;height:425450;width:212725;" filled="t" stroked="f" coordsize="12,24" o:gfxdata="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Ao5PTtwAAANwAAAAP&#10;AAAAAAAAAAEAIAAAACIAAABkcnMvZG93bnJldi54bWxQSwECFAAUAAAACACHTuJAMy8FnjsAAAA5&#10;AAAAEAAAAAAAAAABACAAAAAGAQAAZHJzL3NoYXBleG1sLnhtbFBLBQYAAAAABgAGAFsBAACwAwAA&#10;AAA=&#10;" path="m10,9c11,9,11,8,11,8c11,7,12,5,11,5c11,4,11,4,11,4c12,2,11,1,11,0c6,2,6,2,6,2c1,0,1,0,1,0c0,2,1,3,1,5c1,5,1,5,1,5c0,5,1,7,1,8c1,8,1,9,2,9c2,11,3,12,3,12c3,15,3,15,3,15c3,15,3,15,3,15c2,15,2,15,1,15c1,24,1,24,1,24c6,20,6,20,6,20c10,24,10,24,10,24c10,15,10,15,10,15c10,15,10,15,10,15c10,15,9,15,9,15c9,12,9,12,9,12c9,12,10,11,10,9xm9,2c9,2,9,2,9,2c9,2,9,2,9,2c9,2,9,2,9,2xm9,12c8,12,8,12,8,12c9,12,9,12,9,12c9,15,9,15,9,15c9,15,9,15,9,15c9,15,9,15,9,15c9,15,9,15,9,15c9,15,9,15,9,15c8,17,7,18,6,18c5,18,4,17,3,15c3,15,3,15,3,15c4,12,4,12,4,12c3,12,3,12,3,12c3,12,2,11,2,9c2,8,2,8,2,8c1,8,1,8,1,8c1,8,1,8,1,8c1,7,1,7,1,7c1,7,1,6,1,6c1,6,1,6,1,6c2,6,1,6,2,6c2,6,2,5,2,5c2,4,2,4,2,4c2,3,2,3,2,3c3,3,3,3,3,3c3,4,3,4,3,4c3,4,3,4,3,4c3,4,3,4,3,3c3,3,3,3,3,3c3,3,3,3,3,3c3,3,3,3,3,3c3,3,3,3,4,4c4,4,4,4,4,4c4,4,4,4,4,4c4,4,4,4,4,3c4,3,3,3,3,3c3,3,3,3,3,3c3,3,3,3,3,3c3,2,3,2,3,2c3,2,3,2,3,3c3,3,3,3,3,3c3,3,4,3,4,3c4,3,4,3,5,3c5,3,5,3,5,3c6,3,6,3,6,3c6,3,6,3,6,3c6,3,6,3,5,3c5,3,5,3,4,3c5,3,5,3,6,3c7,3,9,3,9,2c10,5,10,5,10,5c10,6,10,6,10,6c10,6,10,6,10,6c11,6,11,6,11,6c11,6,11,7,11,7c11,7,11,7,11,8c11,8,11,8,11,8c10,8,10,8,10,8c10,9,10,9,10,9c10,11,9,12,9,12xe">
                        <v:path o:connectlocs="194997,141816;194997,70908;106362,35454;17727,88635;17727,141816;53181,212725;53181,265906;17727,425450;177270,425450;177270,265906;159543,212725;159543,35454;159543,35454;159543,212725;159543,212725;159543,265906;159543,265906;106362,319087;53181,265906;53181,212725;35454,141816;17727,141816;17727,106362;35454,106362;35454,70908;53181,53181;53181,70908;53181,53181;53181,53181;70908,70908;70908,53181;53181,53181;53181,35454;53181,53181;88635,53181;106362,53181;88635,53181;106362,53181;177270,88635;177270,106362;194997,124089;194997,141816;177270,159543" o:connectangles="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4" o:spid="_x0000_s1026" o:spt="100" style="position:absolute;left:4467188;top:52218;height:123825;width:266700;" filled="t" stroked="f" coordsize="15,7" o:gfxdata="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AEW2b4A&#10;AADcAAAADwAAAAAAAAABACAAAAAiAAAAZHJzL2Rvd25yZXYueG1sUEsBAhQAFAAAAAgAh07iQDMv&#10;BZ47AAAAOQAAABAAAAAAAAAAAQAgAAAADQEAAGRycy9zaGFwZXhtbC54bWxQSwUGAAAAAAYABgBb&#10;AQAAtwMAAAAA&#10;" path="m10,3c10,3,9,3,9,3c9,4,8,4,8,4c7,4,7,3,7,3c7,3,7,2,8,2c8,2,8,2,8,3c9,2,9,2,10,2c10,2,11,2,11,3c12,3,13,3,14,4c15,3,15,3,15,3c8,0,8,0,8,0c0,3,0,3,0,3c8,7,8,7,8,7c13,5,13,5,13,5c13,4,12,4,11,3c11,3,10,3,10,3xe">
                        <v:path o:connectlocs="177800,53067;160020,53067;142240,70757;124460,53067;142240,35378;142240,53067;177800,35378;195580,53067;248920,70757;266700,53067;142240,0;0,53067;142240,123825;231140,88446;195580,53067;177800,53067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5" o:spid="_x0000_s1026" o:spt="100" style="position:absolute;left:4591013;top:106193;height:158750;width:177800;" filled="t" stroked="f" coordsize="10,9" o:gfxdata="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zUlO8AAAA&#10;3AAAAA8AAAAAAAAAAQAgAAAAIgAAAGRycy9kb3ducmV2LnhtbFBLAQIUABQAAAAIAIdO4kAzLwWe&#10;OwAAADkAAAAQAAAAAAAAAAEAIAAAAAsBAABkcnMvc2hhcGV4bWwueG1sUEsFBgAAAAAGAAYAWwEA&#10;ALUDAAAAAA==&#10;" path="m10,9c10,9,10,9,10,9c10,9,10,9,10,9c10,8,10,8,9,7c9,7,9,7,9,7c9,7,9,7,9,7c9,7,9,7,9,7c9,7,9,7,9,7c9,7,9,7,9,7c8,6,8,5,8,4c8,4,8,3,8,2c7,1,6,0,4,0c3,0,2,0,1,0c1,0,1,0,1,0c0,0,0,0,0,0c0,0,0,1,1,1c1,1,2,0,2,0c3,0,3,0,4,0c6,1,7,1,7,3c7,3,7,4,7,4c8,5,8,6,8,7c8,7,8,7,8,7c8,7,8,7,8,7c8,7,8,7,8,7c8,7,8,8,8,8c8,8,9,8,9,8c9,8,9,8,9,8c9,8,9,8,10,9c10,9,10,9,10,9c10,9,10,9,10,9c10,9,10,9,10,9c10,9,10,9,10,9c10,9,10,9,10,9c10,9,10,9,10,9c10,9,10,9,10,9xe">
                        <v:path o:connectlocs="177800,158750;177800,158750;177800,158750;160020,123472;160020,123472;160020,123472;160020,123472;160020,123472;160020,123472;142240,70555;142240,35277;71120,0;17780,0;17780,0;0,0;17780,17638;35560,0;71120,0;124460,52916;124460,70555;142240,123472;142240,123472;142240,123472;142240,123472;142240,141111;160020,141111;160020,141111;177800,158750;177800,158750;177800,158750;177800,158750;177800,158750;177800,158750;177800,158750;177800,15875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86" o:spid="_x0000_s1026" o:spt="100" style="position:absolute;left:4343363;top:406230;height:212725;width:514350;" filled="t" stroked="f" coordsize="29,12" o:gfxdata="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VQksvQAA&#10;ANwAAAAPAAAAAAAAAAEAIAAAACIAAABkcnMvZG93bnJldi54bWxQSwECFAAUAAAACACHTuJAMy8F&#10;njsAAAA5AAAAEAAAAAAAAAABACAAAAAMAQAAZHJzL3NoYXBleG1sLnhtbFBLBQYAAAAABgAGAFsB&#10;AAC2AwAAAAA=&#10;" path="m29,10c29,10,29,9,29,9c29,9,29,9,29,9c29,9,29,6,27,4c26,3,24,2,22,1c22,1,21,0,20,0c20,10,20,10,20,10c15,6,15,6,15,6c10,10,10,10,10,10c10,0,10,0,10,0c6,1,4,2,2,4c0,6,0,9,0,9c0,10,0,10,0,10c0,10,0,10,0,10c1,10,7,12,15,12c23,12,29,10,29,10c29,10,29,10,29,10xe">
                        <v:path o:connectlocs="514350,177270;514350,159543;514350,159543;478877,70908;390196,17727;354724,0;354724,177270;266043,106362;177362,177270;177362,0;35472,70908;0,159543;0,177270;0,177270;266043,212725;514350,177270;514350,17727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87" o:spid="_x0000_s1026" o:spt="100" style="position:absolute;left:4502113;top:141118;height:425450;width:195263;" filled="t" stroked="f" coordsize="11,24" o:gfxdata="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Rv4zbsAAADc&#10;AAAADwAAAAAAAAABACAAAAAiAAAAZHJzL2Rvd25yZXYueG1sUEsBAhQAFAAAAAgAh07iQDMvBZ47&#10;AAAAOQAAABAAAAAAAAAAAQAgAAAACgEAAGRycy9zaGFwZXhtbC54bWxQSwUGAAAAAAYABgBbAQAA&#10;tAMAAAAA&#10;" path="m10,9c11,9,11,8,11,7c11,7,11,5,11,5c11,4,11,4,11,4c11,2,11,1,10,0c6,2,6,2,6,2c1,0,1,0,1,0c0,2,0,3,1,5c1,5,1,5,1,5c0,5,0,7,0,7c0,8,1,9,1,9c2,11,3,12,3,12c2,15,2,15,2,15c2,15,2,15,2,15c2,15,1,15,1,15c1,24,1,24,1,24c6,20,6,20,6,20c10,24,10,24,10,24c10,15,10,15,10,15c10,15,10,15,9,15c9,15,9,15,9,15c9,12,9,12,9,12c9,12,10,11,10,9xm9,2c9,2,9,2,9,2c9,2,9,2,9,2c9,2,9,2,9,2xm8,12c8,12,8,12,8,12c8,12,8,12,8,12c8,15,8,15,8,15c8,15,8,15,8,15c8,15,8,15,8,15c8,15,8,15,8,15c8,15,8,15,8,15c8,17,7,18,6,18c4,18,3,17,3,15c3,15,3,15,3,15c3,12,3,12,3,12c3,12,3,12,3,12c3,12,2,11,2,9c2,8,2,8,2,8c1,8,1,8,1,8c1,8,1,8,1,7c1,7,1,7,1,7c1,7,1,6,1,6c1,6,1,6,1,6c1,6,1,6,1,6c1,5,1,5,1,5c1,4,1,4,2,4c2,3,2,3,2,3c2,3,2,3,3,3c3,4,3,4,3,4c3,4,3,4,3,4c3,4,3,3,3,3c3,3,2,3,2,3c2,3,2,3,2,3c2,3,2,3,2,3c3,3,3,3,3,3c4,4,4,4,4,4c4,4,4,4,4,4c4,4,4,4,3,3c3,3,3,3,3,3c3,3,3,3,3,2c3,2,3,2,2,2c3,2,3,2,3,2c3,2,3,2,3,2c3,2,3,3,3,3c3,3,3,3,3,3c4,3,4,3,4,3c5,3,5,3,5,3c6,3,6,3,6,3c6,3,6,3,6,3c6,3,6,3,5,3c5,3,4,3,4,3c4,3,5,3,5,3c7,3,8,3,9,2c10,5,10,5,10,5c10,5,10,6,10,6c10,6,10,6,10,6c11,6,11,6,11,6c11,6,11,7,11,7c10,7,10,7,10,7c10,8,10,8,10,8c10,8,10,8,10,8c10,9,10,9,10,9c9,11,8,12,8,12xe">
                        <v:path o:connectlocs="195263,124089;195263,70908;106507,35454;17751,88635;0,124089;53253,212725;35502,265906;17751,425450;177511,425450;159760,265906;159760,212725;159760,35454;159760,35454;142009,212725;142009,212725;142009,265906;142009,265906;106507,319087;53253,265906;53253,212725;35502,141816;17751,124089;17751,106362;17751,106362;35502,70908;53253,53181;53253,70908;35502,53181;35502,53181;71004,70908;53253,53181;53253,35454;53253,35454;53253,53181;71004,53181;106507,53181;88755,53181;88755,53181;177511,88635;177511,106362;195263,124089;177511,141816;177511,159543" o:connectangles="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88" o:spid="_x0000_s1026" o:spt="100" style="position:absolute;left:4467188;top:52218;height:123825;width:266700;" filled="t" stroked="f" coordsize="15,7" o:gfxdata="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KyOGL&#10;wAAAANwAAAAPAAAAAAAAAAEAIAAAACIAAABkcnMvZG93bnJldi54bWxQSwECFAAUAAAACACHTuJA&#10;My8FnjsAAAA5AAAAEAAAAAAAAAABACAAAAAPAQAAZHJzL3NoYXBleG1sLnhtbFBLBQYAAAAABgAG&#10;AFsBAAC5AwAAAAA=&#10;" path="m10,3c9,3,9,3,9,3c8,4,8,4,8,4c7,4,7,3,7,3c7,3,7,2,8,2c8,2,8,2,8,2c9,2,9,2,10,2c10,2,11,2,11,2c12,3,13,3,14,4c15,3,15,3,15,3c8,0,8,0,8,0c0,3,0,3,0,3c8,7,8,7,8,7c13,4,13,4,13,4c12,4,12,4,11,3c10,3,10,3,10,3xe">
                        <v:path o:connectlocs="177800,53067;160020,53067;142240,70757;124460,53067;142240,35378;142240,35378;177800,35378;195580,35378;248920,70757;266700,53067;142240,0;0,53067;142240,123825;231140,70757;195580,53067;177800,53067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89" o:spid="_x0000_s1026" o:spt="100" style="position:absolute;left:4591013;top:87143;height:177800;width:177800;" filled="t" stroked="f" coordsize="10,10" o:gfxdata="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uZWF25AAAA3AAA&#10;AA8AAAAAAAAAAQAgAAAAIgAAAGRycy9kb3ducmV2LnhtbFBLAQIUABQAAAAIAIdO4kAzLwWeOwAA&#10;ADkAAAAQAAAAAAAAAAEAIAAAAAgBAABkcnMvc2hhcGV4bWwueG1sUEsFBgAAAAAGAAYAWwEAALID&#10;AAAAAA==&#10;" path="m10,10c10,10,10,10,10,10c10,10,10,10,10,9c9,9,9,9,9,8c9,8,9,8,9,8c9,8,9,8,9,8c9,8,9,8,9,8c9,8,9,8,9,8c8,8,8,8,8,8c8,7,8,6,8,5c8,5,7,4,7,3c7,2,6,1,4,1c3,0,2,1,1,1c1,1,1,1,1,1c0,1,0,1,0,1c0,1,0,1,1,1c1,1,1,1,1,1c2,1,3,1,4,1c5,2,6,2,7,4c7,4,7,5,7,5c7,6,8,7,8,8c8,8,8,8,8,8c8,8,8,8,8,8c8,8,8,8,8,8c8,8,8,8,8,9c8,9,8,9,8,9c8,9,8,9,8,9c8,9,8,9,9,10c10,10,10,10,10,10c10,10,10,10,10,10c10,10,10,10,10,10c10,10,10,10,10,10c10,10,10,10,10,10c10,10,10,10,10,10c10,10,10,10,10,10xe">
                        <v:path o:connectlocs="177800,177800;177800,177800;177800,160020;160020,142240;160020,142240;160020,142240;160020,142240;160020,142240;142240,142240;142240,88900;124460,53340;71120,17780;17780,17780;17780,17780;0,17780;17780,17780;17780,17780;71120,17780;124460,71120;124460,88900;142240,142240;142240,142240;142240,142240;142240,142240;142240,160020;142240,160020;142240,160020;160020,177800;177800,177800;177800,177800;177800,177800;177800,177800;177800,177800;177800,177800;177800,17780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68" o:spid="_x0000_s1026" o:spt="203" style="position:absolute;left:2032;top:4384;height:777;width:682;" coordorigin="0,26024" coordsize="544513,619125" o:gfxdata="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P20Od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597" o:spid="_x0000_s1026" o:spt="100" style="position:absolute;left:38100;top:457824;height:150812;width:112713;" filled="t" stroked="f" coordsize="6,8" o:gfxdata="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NHz528AAAA&#10;3AAAAA8AAAAAAAAAAQAgAAAAIgAAAGRycy9kb3ducmV2LnhtbFBLAQIUABQAAAAIAIdO4kAzLwWe&#10;OwAAADkAAAAQAAAAAAAAAAEAIAAAAAsBAABkcnMvc2hhcGV4bWwueG1sUEsFBgAAAAAGAAYAWwEA&#10;ALUDAAAAAA==&#10;" path="m3,5c2,3,2,1,3,0c3,0,3,0,3,0c3,0,2,0,2,0c0,1,0,3,1,5c2,7,4,8,6,8c4,8,3,7,3,5xe">
                        <v:path o:connectlocs="56356,94257;56356,0;56356,0;37571,0;18785,94257;112713,150812;56356,94257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98" o:spid="_x0000_s1026" o:spt="100" style="position:absolute;left:0;top:400674;height:244475;width:244475;" filled="t" stroked="f" coordsize="13,13" o:gfxdata="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4DwzBugAAANwA&#10;AAAPAAAAAAAAAAEAIAAAACIAAABkcnMvZG93bnJldi54bWxQSwECFAAUAAAACACHTuJAMy8FnjsA&#10;AAA5AAAAEAAAAAAAAAABACAAAAAJAQAAZHJzL3NoYXBleG1sLnhtbFBLBQYAAAAABgAGAFsBAACz&#10;AwAAAAA=&#10;" path="m11,8c12,7,12,6,13,5c12,5,12,4,12,4c12,4,12,4,12,4c12,4,12,4,12,4c11,3,11,3,11,3c11,2,11,2,11,2c11,2,11,2,11,2c10,1,9,0,7,0c7,0,6,0,5,0c4,1,4,1,4,1c3,2,3,3,2,4c0,7,3,12,7,12c8,13,10,12,11,8xm8,12c6,12,4,11,3,9c2,6,2,4,3,3c5,2,7,3,9,6c10,8,10,11,8,12xe">
                        <v:path o:connectlocs="206863,150446;244475,94028;225669,75223;225669,75223;225669,75223;206863,56417;206863,37611;206863,37611;131640,0;94028,0;75223,18805;37611,75223;131640,225669;206863,150446;150446,225669;56417,169251;56417,56417;169251,112834;150446,225669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99" o:spid="_x0000_s1026" o:spt="100" style="position:absolute;left:150813;top:26024;height:393700;width:280988;" filled="t" stroked="f" coordsize="15,21" o:gfxdata="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kzqtL4A&#10;AADcAAAADwAAAAAAAAABACAAAAAiAAAAZHJzL2Rvd25yZXYueG1sUEsBAhQAFAAAAAgAh07iQDMv&#10;BZ47AAAAOQAAABAAAAAAAAAAAQAgAAAADQEAAGRycy9zaGFwZXhtbC54bWxQSwUGAAAAAAYABgBb&#10;AQAAtwMAAAAA&#10;" path="m6,21c6,21,6,21,6,21c9,15,13,11,15,7c12,0,7,5,7,5c4,10,2,14,0,16c0,16,0,16,0,16c4,16,5,19,6,21xe">
                        <v:path o:connectlocs="112395,393700;112395,393700;280988,131233;131127,93738;0,299961;0,299961;112395,39370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00" o:spid="_x0000_s1026" o:spt="100" style="position:absolute;left:187325;top:495924;height:130175;width:95250;" filled="t" stroked="f" coordsize="5,7" o:gfxdata="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z/ursAAADc&#10;AAAADwAAAAAAAAABACAAAAAiAAAAZHJzL2Rvd25yZXYueG1sUEsBAhQAFAAAAAgAh07iQDMvBZ47&#10;AAAAOQAAABAAAAAAAAAAAQAgAAAACgEAAGRycy9zaGFwZXhtbC54bWxQSwUGAAAAAAYABgBbAQAA&#10;tAMAAAAA&#10;" path="m3,0c3,1,2,2,2,4c2,5,1,6,0,7c0,7,1,7,1,7c2,6,3,4,5,2c5,2,4,1,4,1c4,1,3,1,3,0xe">
                        <v:path o:connectlocs="57150,0;38100,74385;0,130175;19050,130175;95250,37192;76200,18596;57150,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01" o:spid="_x0000_s1026" o:spt="100" style="position:absolute;left:282575;top:194299;height:225425;width:261938;" filled="t" stroked="f" coordsize="14,12" o:gfxdata="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VTZ9vQAA&#10;ANwAAAAPAAAAAAAAAAEAIAAAACIAAABkcnMvZG93bnJldi54bWxQSwECFAAUAAAACACHTuJAMy8F&#10;njsAAAA5AAAAEAAAAAAAAAABACAAAAAMAQAAZHJzL3NoYXBleG1sLnhtbFBLBQYAAAAABgAGAFsB&#10;AAC2AwAAAAA=&#10;" path="m8,0c7,1,7,2,6,2c4,5,2,8,0,12c0,12,1,12,2,12c2,12,2,12,2,12c3,12,3,12,4,12c8,8,12,4,14,2c10,3,8,1,8,0xe">
                        <v:path o:connectlocs="149678,0;112259,37570;0,225425;37419,225425;37419,225425;74839,225425;261938,37570;149678,0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02" o:spid="_x0000_s1026" o:spt="100" style="position:absolute;left:93663;top:307012;height:244475;width:357188;" filled="t" stroked="f" coordsize="19,13" o:gfxdata="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pLXovQAA&#10;ANwAAAAPAAAAAAAAAAEAIAAAACIAAABkcnMvZG93bnJldi54bWxQSwECFAAUAAAACACHTuJAMy8F&#10;njsAAAA5AAAAEAAAAAAAAAABACAAAAAMAQAAZHJzL3NoYXBleG1sLnhtbFBLBQYAAAAABgAGAFsB&#10;AAC2AwAAAAA=&#10;" path="m12,10c12,10,12,10,11,10c16,10,19,7,19,7c17,7,17,7,17,7c19,5,19,5,19,5c19,5,15,8,8,7c8,7,8,6,8,6c6,0,2,2,2,2c0,5,0,5,0,5c4,4,6,6,7,7c7,7,7,7,6,7c6,7,7,8,7,8c7,9,7,9,7,9c7,9,7,9,7,9c7,9,7,9,7,9c7,9,7,9,7,9c8,10,9,10,9,11c12,13,15,13,15,13c13,11,13,11,13,11c15,11,15,11,15,11c15,11,14,11,12,10xe">
                        <v:path o:connectlocs="225592,188057;206793,188057;357188,131640;319589,131640;357188,94028;150394,131640;150394,112834;37598,37611;0,94028;131595,131640;112796,131640;131595,150446;131595,169251;131595,169251;131595,169251;131595,169251;169194,206863;281990,244475;244391,206863;281990,206863;225592,188057" o:connectangles="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75" o:spid="_x0000_s1026" o:spt="203" style="position:absolute;left:5791;top:4354;height:841;width:733;" coordorigin="1705168,0" coordsize="495300,568326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1106" o:spid="_x0000_s1026" o:spt="100" style="position:absolute;left:1705168;top:373063;height:195263;width:495300;" filled="t" stroked="f" coordsize="28,11" o:gfxdata="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wR2FvQAA&#10;ANwAAAAPAAAAAAAAAAEAIAAAACIAAABkcnMvZG93bnJldi54bWxQSwECFAAUAAAACACHTuJAMy8F&#10;njsAAAA5AAAAEAAAAAAAAAABACAAAAAMAQAAZHJzL3NoYXBleG1sLnhtbFBLBQYAAAAABgAGAFsB&#10;AAC2AwAAAAA=&#10;" path="m28,9c28,8,28,8,28,8c28,8,28,8,28,8c28,8,28,5,26,3c25,2,24,1,22,0c22,0,22,0,21,0c21,9,21,9,21,9c14,4,14,4,14,4c7,9,7,9,7,9c7,0,7,0,7,0c5,0,3,2,2,3c0,5,0,8,0,8c0,8,0,9,0,9c0,9,0,9,0,9c0,9,6,11,14,11c22,11,28,9,28,9c28,9,28,9,28,9xe">
                        <v:path o:connectlocs="495300,159760;495300,142009;495300,142009;459921,53253;389164,0;371475,0;371475,159760;247650,71004;123825,159760;123825,0;35378,53253;0,142009;0,159760;0,159760;247650,195263;495300,159760;495300,15976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7" o:spid="_x0000_s1026" o:spt="100" style="position:absolute;left:1846455;top:106363;height:407988;width:230188;" filled="t" stroked="f" coordsize="13,23" o:gfxdata="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sE3LsAAADc&#10;AAAADwAAAAAAAAABACAAAAAiAAAAZHJzL2Rvd25yZXYueG1sUEsBAhQAFAAAAAgAh07iQDMvBZ47&#10;AAAAOQAAABAAAAAAAAAAAQAgAAAACgEAAGRycy9zaGFwZXhtbC54bWxQSwUGAAAAAAYABgBbAQAA&#10;tAMAAAAA&#10;" path="m0,15c0,23,0,23,0,23c6,19,6,19,6,19c13,23,13,23,13,23c13,15,13,15,13,15c13,15,12,14,12,14c12,14,12,14,12,8c12,5,12,2,11,1c11,0,11,0,11,0c11,0,11,0,11,0c6,2,6,2,6,2c1,0,1,0,1,0c1,0,1,0,1,0c1,0,1,0,1,0c1,0,0,3,0,8c0,14,0,14,0,14c0,14,0,14,0,15xm1,5c1,5,1,5,1,5c1,5,1,5,1,5c2,5,3,5,3,3c4,3,4,2,4,2c5,2,5,3,6,3c8,4,9,4,10,4c10,4,10,4,10,4c10,5,10,5,10,5c10,5,10,5,10,5c11,5,11,5,11,5c11,5,11,6,11,6c11,6,11,7,11,7c11,7,11,7,11,7c10,7,10,7,10,7c10,8,10,8,10,8c10,10,9,11,9,11c9,11,9,11,9,11c9,11,9,11,9,11c9,12,9,12,9,12c9,14,9,14,9,14c9,14,9,14,9,14c8,16,7,17,6,17c5,17,4,16,3,14c3,14,3,14,3,14c4,12,4,12,4,12c4,12,4,12,4,12c4,12,4,12,4,12c4,11,4,11,4,11c3,11,3,11,3,11c3,11,3,10,2,8c2,7,2,7,2,7c2,7,2,7,2,7c2,7,1,7,1,7c1,7,1,6,1,6c1,6,1,5,1,5xe">
                        <v:path o:connectlocs="0,266079;0,407988;106240,337033;230188,407988;230188,266079;212481,248340;212481,141908;194774,17738;194774,0;194774,0;106240,35477;17706,0;17706,0;17706,0;0,141908;0,248340;0,266079;17706,88693;17706,88693;17706,88693;53120,53215;70827,35477;106240,53215;177067,70954;177067,70954;177067,88693;177067,88693;194774,88693;194774,106431;194774,124170;194774,124170;177067,124170;177067,141908;159360,195124;159360,195124;159360,195124;159360,212863;159360,248340;159360,248340;106240,301556;53120,248340;53120,248340;70827,212863;70827,212863;70827,212863;70827,195124;53120,195124;35413,141908;35413,124170;35413,124170;17706,124170;17706,106431;17706,88693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8" o:spid="_x0000_s1026" o:spt="100" style="position:absolute;left:1811530;top:17463;height:125413;width:282575;" filled="t" stroked="f" coordsize="16,7" o:gfxdata="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1W48bugAAANwA&#10;AAAPAAAAAAAAAAEAIAAAACIAAABkcnMvZG93bnJldi54bWxQSwECFAAUAAAACACHTuJAMy8FnjsA&#10;AAA5AAAAEAAAAAAAAAABACAAAAAJAQAAZHJzL3NoYXBleG1sLnhtbFBLBQYAAAAABgAGAFsBAACz&#10;AwAAAAA=&#10;" path="m10,3c10,3,9,3,9,3c9,3,8,3,8,3c7,3,7,3,7,3c7,2,7,2,8,2c8,2,8,2,9,2c9,2,10,2,10,2c11,2,11,2,11,2c13,2,13,3,14,4c16,3,16,3,16,3c8,0,8,0,8,0c0,3,0,3,0,3c8,7,8,7,8,7c13,4,13,4,13,4c13,4,12,3,11,3c11,3,10,3,10,3xe">
                        <v:path o:connectlocs="176609,53748;158948,53748;141287,53748;123626,53748;141287,35832;158948,35832;176609,35832;194270,35832;247253,71664;282575,53748;141287,0;0,53748;141287,125413;229592,71664;194270,53748;176609,53748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9" o:spid="_x0000_s1026" o:spt="100" style="position:absolute;left:1935355;top:53975;height:158750;width:176213;" filled="t" stroked="f" coordsize="10,9" o:gfxdata="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H9CDC8AAAA&#10;3AAAAA8AAAAAAAAAAQAgAAAAIgAAAGRycy9kb3ducmV2LnhtbFBLAQIUABQAAAAIAIdO4kAzLwWe&#10;OwAAADkAAAAQAAAAAAAAAAEAIAAAAAsBAABkcnMvc2hhcGV4bWwueG1sUEsFBgAAAAAGAAYAWwEA&#10;ALUDAAAAAA==&#10;" path="m10,9c10,9,10,9,10,9c10,9,10,9,10,9c10,9,10,8,9,8c9,8,10,8,9,8c9,8,9,8,9,8c9,8,9,7,9,7c9,7,9,7,9,7c9,7,9,7,9,7c8,7,8,6,8,5c8,4,8,4,8,3c7,2,6,1,4,0c3,0,3,0,2,0c1,0,1,0,1,0c1,0,0,0,0,1c0,1,1,1,1,1c1,1,2,1,2,1c3,1,3,1,4,1c6,1,7,2,7,3c7,4,8,4,8,5c8,6,8,7,8,8c8,8,8,8,8,8c8,8,8,8,8,8c8,8,9,8,9,8c9,8,9,8,9,8c9,8,9,8,9,8c9,8,9,8,9,8c9,9,9,9,10,9c10,9,10,9,10,9c10,9,10,9,10,9c10,9,10,9,10,9c10,9,10,9,10,9c10,9,10,9,10,9c10,9,10,9,10,9c10,9,10,9,10,9xe">
                        <v:path o:connectlocs="176213,158750;176213,158750;176213,158750;158591,141111;158591,141111;158591,141111;158591,123472;158591,123472;158591,123472;140970,88194;140970,52916;70485,0;35242,0;17621,0;0,17638;17621,17638;35242,17638;70485,17638;123349,52916;140970,88194;140970,141111;140970,141111;140970,141111;158591,141111;158591,141111;158591,141111;158591,141111;176213,158750;176213,158750;176213,158750;176213,158750;176213,158750;176213,158750;176213,158750;176213,15875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90" o:spid="_x0000_s1026" o:spt="100" style="position:absolute;left:1705168;top:373063;height:195263;width:495300;" filled="t" stroked="f" coordsize="28,11" o:gfxdata="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/obhrsAAADc&#10;AAAADwAAAAAAAAABACAAAAAiAAAAZHJzL2Rvd25yZXYueG1sUEsBAhQAFAAAAAgAh07iQDMvBZ47&#10;AAAAOQAAABAAAAAAAAAAAQAgAAAACgEAAGRycy9zaGFwZXhtbC54bWxQSwUGAAAAAAYABgBbAQAA&#10;tAMAAAAA&#10;" path="m28,8c28,8,28,8,28,8c28,8,28,8,28,8c28,8,28,5,26,3c25,1,23,0,21,0c21,0,21,0,21,0c21,9,21,9,21,9c14,4,14,4,14,4c7,9,7,9,7,9c7,0,7,0,7,0c4,0,3,1,2,3c0,5,0,8,0,8c0,8,0,8,0,9c0,9,0,9,0,9c0,9,6,11,14,11c22,11,28,9,28,9c28,9,28,9,28,8xe">
                        <v:path o:connectlocs="495300,142009;495300,142009;495300,142009;459921,53253;371475,0;371475,0;371475,159760;247650,71004;123825,159760;123825,0;35378,53253;0,142009;0,159760;0,159760;247650,195263;495300,159760;495300,142009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91" o:spid="_x0000_s1026" o:spt="100" style="position:absolute;left:1828993;top:88900;height:425450;width:247650;" filled="t" stroked="f" coordsize="14,24" o:gfxdata="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MOAUb4A&#10;AADcAAAADwAAAAAAAAABACAAAAAiAAAAZHJzL2Rvd25yZXYueG1sUEsBAhQAFAAAAAgAh07iQDMv&#10;BZ47AAAAOQAAABAAAAAAAAAAAQAgAAAADQEAAGRycy9zaGFwZXhtbC54bWxQSwUGAAAAAAYABgBb&#10;AQAAtwMAAAAA&#10;" path="m0,15c0,24,0,24,0,24c7,20,7,20,7,20c14,24,14,24,14,24c14,15,14,15,14,15c13,15,13,15,13,15c13,15,13,14,13,9c13,6,13,3,12,2c12,1,12,1,12,1c12,1,12,1,12,0c7,3,7,3,7,3c2,1,2,1,2,1c2,1,2,1,2,1c2,1,2,1,2,1c2,1,0,4,1,9c1,14,1,15,1,15c1,15,0,15,0,15xm2,6c2,6,2,6,2,6c2,6,2,6,2,6c2,6,3,5,4,4c4,4,5,3,5,3c5,3,6,4,7,4c8,5,10,5,11,5c11,5,11,5,11,5c11,6,11,6,11,6c11,6,11,6,11,6c12,6,12,6,12,6c12,6,12,7,12,7c12,7,12,7,11,8c11,8,11,8,11,8c11,8,11,8,11,8c11,9,11,9,11,9c10,11,10,12,9,12c9,12,9,12,9,12c9,12,9,12,9,12c9,13,9,13,9,13c9,15,9,15,9,15c10,15,10,15,10,15c9,17,8,18,7,18c5,18,4,17,4,15c4,15,4,15,4,15c4,13,4,13,4,13c4,13,4,13,4,13c4,13,4,13,4,13c4,12,4,12,4,12c4,12,4,12,4,12c4,12,3,11,3,9c3,8,3,8,3,8c2,8,2,8,2,8c2,8,2,8,2,8c2,7,2,7,2,7c2,7,2,6,2,6xe">
                        <v:path o:connectlocs="0,265906;0,425450;123825,354541;247650,425450;247650,265906;229960,265906;229960,159543;212271,35454;212271,17727;212271,0;123825,53181;35378,17727;35378,17727;35378,17727;17689,159543;17689,265906;0,265906;35378,106362;35378,106362;35378,106362;70757,70908;88446,53181;123825,70908;194582,88635;194582,88635;194582,106362;194582,106362;212271,106362;212271,124089;194582,141816;194582,141816;194582,141816;194582,159543;159203,212725;159203,212725;159203,212725;159203,230452;159203,265906;176892,265906;123825,319087;70757,265906;70757,265906;70757,230452;70757,230452;70757,230452;70757,212725;70757,212725;53067,159543;53067,141816;35378,141816;35378,141816;35378,124089;35378,106362" o:connectangles="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92" o:spid="_x0000_s1026" o:spt="100" style="position:absolute;left:1811530;top:0;height:142875;width:265113;" filled="t" stroked="f" coordsize="15,8" o:gfxdata="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zYl+8AAAA&#10;3AAAAA8AAAAAAAAAAQAgAAAAIgAAAGRycy9kb3ducmV2LnhtbFBLAQIUABQAAAAIAIdO4kAzLwWe&#10;OwAAADkAAAAQAAAAAAAAAAEAIAAAAAsBAABkcnMvc2hhcGV4bWwueG1sUEsFBgAAAAAGAAYAWwEA&#10;ALUDAAAAAA==&#10;" path="m10,4c9,4,9,4,9,4c8,4,8,4,8,4c7,4,7,4,7,4c7,3,7,3,8,3c8,3,8,3,8,3c9,3,9,3,10,3c10,3,11,3,11,3c12,3,13,4,14,5c15,4,15,4,15,4c8,0,8,0,8,0c0,4,0,4,0,4c8,8,8,8,8,8c13,5,13,5,13,5c12,5,12,4,11,4c11,4,10,4,10,4xe">
                        <v:path o:connectlocs="176742,71437;159067,71437;141393,71437;123719,71437;141393,53578;141393,53578;176742,53578;194416,53578;247438,89296;265113,71437;141393,0;0,71437;141393,142875;229764,89296;194416,71437;176742,71437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293" o:spid="_x0000_s1026" o:spt="100" style="position:absolute;left:1935355;top:53975;height:158750;width:176213;" filled="t" stroked="f" coordsize="10,9" o:gfxdata="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7GDjO8AAAA&#10;3AAAAA8AAAAAAAAAAQAgAAAAIgAAAGRycy9kb3ducmV2LnhtbFBLAQIUABQAAAAIAIdO4kAzLwWe&#10;OwAAADkAAAAQAAAAAAAAAAEAIAAAAAsBAABkcnMvc2hhcGV4bWwueG1sUEsFBgAAAAAGAAYAWwEA&#10;ALUDAAAAAA==&#10;" path="m10,9c10,9,10,9,10,9c10,9,10,9,10,9c9,9,10,8,9,8c9,8,9,8,9,8c9,8,9,7,9,8c9,7,9,7,9,7c9,7,9,7,9,7c9,7,9,7,9,7c8,7,8,6,8,5c8,4,8,3,7,3c7,1,6,1,4,0c3,0,2,0,1,0c1,0,1,0,1,0c0,0,0,0,0,1c0,1,0,1,1,1c1,1,1,1,2,1c2,1,3,1,4,1c5,1,6,2,7,3c7,4,7,4,7,5c8,6,8,7,8,8c8,8,8,8,8,8c8,8,8,8,8,8c8,8,8,8,8,8c8,8,8,8,8,8c8,8,8,8,9,8c9,8,9,8,9,8c8,9,9,9,10,9c10,9,10,9,10,9c10,9,10,9,10,9c10,9,10,9,10,9c10,9,10,9,10,9c10,9,10,9,10,9c10,9,10,9,10,9c10,9,10,9,10,9xe">
                        <v:path o:connectlocs="176213,158750;176213,158750;176213,158750;158591,141111;158591,141111;158591,141111;158591,123472;158591,123472;158591,123472;140970,88194;123349,52916;70485,0;17621,0;17621,0;0,17638;17621,17638;35242,17638;70485,17638;123349,52916;123349,88194;140970,141111;140970,141111;140970,141111;140970,141111;140970,141111;158591,141111;158591,141111;176213,158750;176213,158750;176213,158750;176213,158750;176213,158750;176213,158750;176213,158750;176213,15875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284" o:spid="_x0000_s1026" o:spt="100" style="position:absolute;left:9698;top:8899;height:501;width:681;" fillcolor="#2B57A5" filled="t" stroked="f" coordsize="85,63" o:gfxdata="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WUJi/&#10;AAAA3AAAAA8AAAAAAAAAAQAgAAAAIgAAAGRycy9kb3ducmV2LnhtbFBLAQIUABQAAAAIAIdO4kAz&#10;LwWeOwAAADkAAAAQAAAAAAAAAAEAIAAAAA4BAABkcnMvc2hhcGV4bWwueG1sUEsFBgAAAAAGAAYA&#10;WwEAALgDAAAAAA==&#10;" path="m16,0c1,0,1,0,1,0c1,0,0,1,0,1c0,62,0,62,0,62c0,62,1,63,1,63c16,63,16,63,16,63c17,63,18,62,18,62c18,1,18,1,18,1c18,1,17,0,16,0xm2,5c2,4,3,4,3,4c14,4,14,4,14,4c15,4,16,4,16,5c16,28,16,28,16,28c16,28,15,29,14,29c3,29,3,29,3,29c3,29,2,28,2,28l2,5xm16,56c2,56,2,56,2,56c2,56,2,56,2,56c2,55,2,55,2,55c16,55,16,55,16,55c16,55,16,55,16,56c16,56,16,56,16,56xm16,52c2,52,2,52,2,52c2,52,2,52,2,52c2,52,2,51,2,51c16,51,16,51,16,51c16,51,16,52,16,52c16,52,16,52,16,52xm36,0c21,0,21,0,21,0c20,0,19,1,19,1c19,62,19,62,19,62c19,62,20,63,21,63c36,63,36,63,36,63c37,63,38,62,38,62c38,1,38,1,38,1c38,1,37,0,36,0xm22,5c22,4,22,4,23,4c34,4,34,4,34,4c35,4,35,4,35,5c35,28,35,28,35,28c35,28,35,29,34,29c23,29,23,29,23,29c22,29,22,28,22,28l22,5xm35,56c22,56,22,56,22,56c22,56,21,56,21,56c21,55,22,55,22,55c35,55,35,55,35,55c35,55,36,55,36,56c36,56,35,56,35,56xm35,52c22,52,22,52,22,52c22,52,21,52,21,52c21,52,22,51,22,51c35,51,35,51,35,51c35,51,36,52,36,52c36,52,35,52,35,52xm85,53c53,1,53,1,53,1c53,1,52,1,51,1c38,9,38,9,38,9c38,10,37,10,38,11c69,62,69,62,69,62c70,63,70,63,71,62c84,55,84,55,84,55c85,54,85,53,85,53xm64,27c55,32,55,32,55,32c54,33,54,33,53,32c42,13,42,13,42,13c41,12,41,11,42,11c51,5,51,5,51,5c52,5,53,5,53,6c65,25,65,25,65,25c65,26,65,26,64,27xm66,53c66,53,66,53,66,52c77,45,77,45,77,45c78,45,78,45,78,46c78,46,78,46,78,46c66,53,66,53,66,53c66,53,66,53,66,53xm80,49c68,56,68,56,68,56c68,56,68,56,68,56c68,56,68,56,68,56c79,49,79,49,79,49c80,48,80,49,80,49c80,49,80,49,80,49xe">
                      <v:path o:connectlocs="8,0;0,493;128,501;144,7;16,39;112,31;128,222;24,230;16,39;16,445;16,437;128,445;128,413;16,413;128,405;128,413;168,0;152,493;288,501;304,7;176,39;272,31;280,222;184,230;176,39;176,445;176,437;288,445;280,413;168,413;280,405;280,413;424,7;304,71;552,493;672,437;512,214;424,254;336,87;424,47;512,214;528,413;624,365;528,421;640,389;544,445;632,389;640,389" o:connectangles="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32" o:spid="_x0000_s1026" o:spt="100" style="position:absolute;left:5818;top:13414;height:553;width:679;" fillcolor="#2B57A5" filled="t" stroked="f" coordsize="107,87" o:gfxdata="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KAdsvQAA&#10;ANwAAAAPAAAAAAAAAAEAIAAAACIAAABkcnMvZG93bnJldi54bWxQSwECFAAUAAAACACHTuJAMy8F&#10;njsAAAA5AAAAEAAAAAAAAAABACAAAAAMAQAAZHJzL3NoYXBleG1sLnhtbFBLBQYAAAAABgAGAFsB&#10;AAC2AwAAAAA=&#10;" path="m103,0c4,0,4,0,4,0c2,0,0,2,0,4c0,68,0,68,0,68c0,70,2,71,4,71c103,71,103,71,103,71c105,71,107,70,107,68c107,4,107,4,107,4c107,2,105,0,103,0xm99,64c8,64,8,64,8,64c8,8,8,8,8,8c99,8,99,8,99,8l99,64xm104,79c3,79,3,79,3,79c1,79,0,80,0,82c0,83,0,83,0,83c0,85,1,87,3,87c104,87,104,87,104,87c105,87,107,85,107,83c107,82,107,82,107,82c107,80,105,79,104,79xe">
                      <v:path o:connectlocs="653,0;25,0;0,25;0,432;25,451;653,451;679,432;679,25;653,0;628,406;50,406;50,50;628,50;628,406;659,502;19,502;0,521;0,527;19,553;659,553;679,527;679,521;659,502" o:connectangles="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71" o:spid="_x0000_s1026" o:spt="100" style="position:absolute;left:7763;top:8914;height:472;width:667;" fillcolor="#2B57A5" filled="t" stroked="f" coordsize="92,65" o:gfxdata="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uuZ+/&#10;AAAA3AAAAA8AAAAAAAAAAQAgAAAAIgAAAGRycy9kb3ducmV2LnhtbFBLAQIUABQAAAAIAIdO4kAz&#10;LwWeOwAAADkAAAAQAAAAAAAAAAEAIAAAAA4BAABkcnMvc2hhcGV4bWwueG1sUEsFBgAAAAAGAAYA&#10;WwEAALgDAAAAAA==&#10;" path="m86,0c6,0,6,0,6,0c3,0,0,2,0,6c0,59,0,59,0,59c0,63,3,65,6,65c86,65,86,65,86,65c89,65,92,63,92,59c92,6,92,6,92,6c92,2,89,0,86,0xm89,60c89,61,88,61,87,61c52,38,52,38,52,38c51,38,51,37,51,37c49,38,48,38,46,38c46,38,46,38,46,38c44,38,43,38,42,37c41,37,41,38,40,38c5,61,5,61,5,61c5,61,5,61,4,61c4,61,3,61,3,60c2,60,3,59,3,58c38,35,38,35,38,35c3,7,3,7,3,7c3,6,2,5,3,5c4,4,5,4,6,4c40,32,40,32,40,32c41,33,41,33,42,33c43,34,45,35,46,35c48,35,49,34,51,33c51,33,51,33,52,32c87,4,87,4,87,4c87,4,87,4,87,4c87,4,88,4,89,5c90,5,90,6,89,7c54,35,54,35,54,35c89,58,89,58,89,58c89,59,90,60,89,60xe">
                      <v:path o:connectlocs="623,0;43,0;0,43;0,428;43,472;623,472;667,428;667,43;623,0;645,435;630,442;377,275;369,268;333,275;333,275;304,268;290,275;36,442;29,442;21,435;21,421;275,254;21,50;21,36;43,29;290,232;304,239;333,254;369,239;377,232;630,29;630,29;645,36;645,50;391,254;645,421;645,435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422" o:spid="_x0000_s1026" o:spt="100" style="position:absolute;left:5852;top:8839;height:627;width:611;" fillcolor="#2B57A5" filled="t" stroked="f" coordsize="89,91" o:gfxdata="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LlRWvQAA&#10;ANwAAAAPAAAAAAAAAAEAIAAAACIAAABkcnMvZG93bnJldi54bWxQSwECFAAUAAAACACHTuJAMy8F&#10;njsAAAA5AAAAEAAAAAAAAAABACAAAAAMAQAAZHJzL3NoYXBleG1sLnhtbFBLBQYAAAAABgAGAFsB&#10;AAC2AwAAAAA=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      <v:path o:connectlocs="0,592;27,627;583,627;611,592;611,310;0,310;0,592;260,344;281,330;329,330;350,344;350,378;329,399;281,399;260,378;260,344;583,137;453,137;308,0;295,0;157,137;27,137;0,172;0,303;611,303;611,172;583,137;192,137;295,34;308,34;418,137;192,137" o:connectangles="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19" o:spid="_x0000_s1026" o:spt="203" style="position:absolute;left:3897;top:8824;height:647;width:734;" coordorigin="1549931,53754" coordsize="442912,390525" o:gfxdata="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/XpWe7AAAA3AAAAA8AAAAAAAAAAQAgAAAAIgAAAGRycy9kb3ducmV2LnhtbFBL&#10;AQIUABQAAAAIAIdO4kAzLwWeOwAAADkAAAAVAAAAAAAAAAEAIAAAAAoBAABkcnMvZ3JvdXBzaGFw&#10;ZXhtbC54bWxQSwUGAAAAAAYABgBgAQAAxwMAAAAA&#10;">
                      <o:lock v:ext="edit" aspectratio="f"/>
                      <v:shape id="Freeform 313" o:spid="_x0000_s1026" o:spt="100" style="position:absolute;left:1549931;top:53754;height:390525;width:280987;" filled="t" stroked="f" coordsize="75,104" o:gfxdata="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m3UcugAAANwA&#10;AAAPAAAAAAAAAAEAIAAAACIAAABkcnMvZG93bnJldi54bWxQSwECFAAUAAAACACHTuJAMy8FnjsA&#10;AAA5AAAAEAAAAAAAAAABACAAAAAJAQAAZHJzL3NoYXBleG1sLnhtbFBLBQYAAAAABgAGAFsBAACz&#10;AwAAAAA=&#10;" path="m68,90c68,94,65,97,62,97c14,97,14,97,14,97c12,97,10,96,9,95c8,93,7,92,7,90c7,14,7,14,7,14c7,10,10,7,14,7c40,7,40,7,40,7c43,7,45,9,45,12c45,24,45,24,45,24c45,28,48,31,51,31c64,31,64,31,64,31c66,31,68,33,68,35c68,38,68,38,68,38c71,39,71,39,71,39c72,40,73,40,74,41c75,42,75,42,75,42c75,36,75,36,75,36c75,31,73,27,70,23c50,3,50,3,50,3c48,2,44,0,41,0c8,0,8,0,8,0c4,0,0,3,0,8c0,96,0,96,0,96c0,98,1,100,3,102c4,103,6,104,8,104c67,104,67,104,67,104c72,104,75,100,75,96c75,85,75,85,75,85c68,79,68,79,68,79l68,90xe">
                        <v:path o:connectlocs="254761,337954;232282,364239;52450,364239;33718,356729;26225,337954;26225,52570;52450,26285;149859,26285;168592,45060;168592,90121;191071,116406;239775,116406;254761,131426;254761,142691;266001,146446;277240,153956;280987,157712;280987,135181;262254,86366;187324,11265;153606,0;29971,0;0,30040;0,360484;11239,383014;29971,390525;251015,390525;280987,360484;280987,319179;254761,296648;254761,337954" o:connectangles="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4" o:spid="_x0000_s1026" o:spt="100" style="position:absolute;left:1599143;top:180754;height:38100;width:107950;" filled="t" stroked="f" coordsize="29,10" o:gfxdata="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sNbLsAAADc&#10;AAAADwAAAAAAAAABACAAAAAiAAAAZHJzL2Rvd25yZXYueG1sUEsBAhQAFAAAAAgAh07iQDMvBZ47&#10;AAAAOQAAABAAAAAAAAAAAQAgAAAACgEAAGRycy9zaGFwZXhtbC54bWxQSwUGAAAAAAYABgBbAQAA&#10;tAMAAAAA&#10;" path="m29,1c28,0,28,0,28,0c26,0,25,0,23,0c20,0,18,1,15,1c11,3,8,4,5,2c3,1,1,1,1,3c0,4,0,6,2,7c8,10,13,8,17,7c20,6,23,5,26,6c27,6,27,6,28,7c28,6,28,6,28,6c27,4,27,2,28,1c28,1,28,1,29,1xe">
                        <v:path o:connectlocs="107950,3810;104227,0;85615,0;55836,3810;18612,7620;3722,11430;7444,26670;63281,26670;96782,22860;104227,26670;104227,22860;104227,3810;107950,3810" o:connectangles="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5" o:spid="_x0000_s1026" o:spt="100" style="position:absolute;left:1711856;top:188691;height:112713;width:123825;" filled="t" stroked="f" coordsize="33,30" o:gfxdata="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bz5IvQAA&#10;ANwAAAAPAAAAAAAAAAEAIAAAACIAAABkcnMvZG93bnJldi54bWxQSwECFAAUAAAACACHTuJAMy8F&#10;njsAAAA5AAAAEAAAAAAAAAABACAAAAAMAQAAZHJzL3NoYXBleG1sLnhtbFBLBQYAAAAABgAGAFsB&#10;AAC2AwAAAAA=&#10;" path="m31,15c33,14,32,11,31,9c31,9,29,8,29,8c28,8,27,7,27,7c26,7,24,6,22,6c3,0,3,0,3,0c1,0,0,1,1,3c9,21,9,21,9,21c10,23,11,25,11,26c12,26,12,27,13,27c13,28,15,29,15,29c16,30,19,30,20,28c23,25,23,25,23,25c29,18,29,18,29,18l31,15xm22,13c22,13,22,15,20,17c19,19,17,20,17,20c15,21,12,20,11,18c9,14,9,14,9,14c9,13,8,11,9,10c9,10,9,9,10,9c10,8,11,7,11,7c12,7,14,7,15,7c19,8,19,8,19,8c21,9,23,11,22,13xe">
                        <v:path o:connectlocs="116320,56356;116320,33813;108815,30056;101311,26299;82550,22542;11256,0;3752,11271;33770,78899;41275,97684;48779,101441;56284,108955;75045,105198;86302,93927;108815,67627;116320,56356;82550,48842;75045,63870;63788,75142;41275,67627;33770,52599;33770,37571;37522,33813;41275,26299;56284,26299;71293,30056;82550,48842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6" o:spid="_x0000_s1026" o:spt="100" style="position:absolute;left:1918231;top:350616;height:85725;width:74612;" filled="t" stroked="f" coordsize="20,23" o:gfxdata="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MbYgbsAAADc&#10;AAAADwAAAAAAAAABACAAAAAiAAAAZHJzL2Rvd25yZXYueG1sUEsBAhQAFAAAAAgAh07iQDMvBZ47&#10;AAAAOQAAABAAAAAAAAAAAQAgAAAACgEAAGRycy9zaGFwZXhtbC54bWxQSwUGAAAAAAYABgBbAQAA&#10;tAMAAAAA&#10;" path="m18,2c18,1,18,1,18,1c16,0,13,0,12,2c9,5,9,5,9,5c3,12,3,12,3,12c1,15,1,15,1,15c0,17,0,19,2,21c2,21,2,21,2,21c4,23,6,22,8,21c11,17,11,17,11,17c16,11,16,11,16,11c19,8,19,8,19,8c20,6,20,3,18,2xe">
                        <v:path o:connectlocs="67150,7454;67150,3727;44767,7454;33575,18635;11191,44726;3730,55907;7461,78270;7461,78270;29844,78270;41036,63361;59689,40998;70881,29817;67150,7454" o:connectangles="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7" o:spid="_x0000_s1026" o:spt="100" style="position:absolute;left:1830918;top:241079;height:112713;width:136525;" filled="t" stroked="f" coordsize="36,30" o:gfxdata="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CQMS8AAAA&#10;3AAAAA8AAAAAAAAAAQAgAAAAIgAAAGRycy9kb3ducmV2LnhtbFBLAQIUABQAAAAIAIdO4kAzLwWe&#10;OwAAADkAAAAQAAAAAAAAAAEAIAAAAAsBAABkcnMvc2hhcGV4bWwueG1sUEsFBgAAAAAGAAYAWwEA&#10;ALUDAAAAAA==&#10;" path="m31,29c32,30,34,30,35,29c36,28,35,26,34,25c5,1,5,1,5,1c4,0,2,0,1,1c0,2,1,4,2,5l31,29xe">
                        <v:path o:connectlocs="117563,108955;132732,108955;128940,93927;18961,3757;3792,3757;7584,18785;117563,108955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8" o:spid="_x0000_s1026" o:spt="100" style="position:absolute;left:1786468;top:298229;height:112713;width:131762;" filled="t" stroked="f" coordsize="35,30" o:gfxdata="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+dVaG/&#10;AAAA3AAAAA8AAAAAAAAAAQAgAAAAIgAAAGRycy9kb3ducmV2LnhtbFBLAQIUABQAAAAIAIdO4kAz&#10;LwWeOwAAADkAAAAQAAAAAAAAAAEAIAAAAA4BAABkcnMvc2hhcGV4bWwueG1sUEsFBgAAAAAGAAYA&#10;WwEAALgDAAAAAA==&#10;" path="m4,1c3,0,1,0,1,1c0,2,0,4,1,5c30,29,30,29,30,29c31,30,33,30,34,29c35,28,35,26,33,25l4,1xe">
                        <v:path o:connectlocs="15058,3757;3764,3757;3764,18785;112938,108955;127997,108955;124232,93927;15058,3757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9" o:spid="_x0000_s1026" o:spt="100" style="position:absolute;left:1805518;top:263304;height:123825;width:138112;" filled="t" stroked="f" coordsize="37,33" o:gfxdata="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lJhL4A&#10;AADcAAAADwAAAAAAAAABACAAAAAiAAAAZHJzL2Rvd25yZXYueG1sUEsBAhQAFAAAAAgAh07iQDMv&#10;BZ47AAAAOQAAABAAAAAAAAAAAQAgAAAADQEAAGRycy9zaGFwZXhtbC54bWxQSwUGAAAAAAYABgBb&#10;AQAAtwMAAAAA&#10;" path="m30,32c31,33,33,33,34,32c36,29,36,29,36,29c37,28,37,26,36,25c7,1,7,1,7,1c6,0,4,0,3,1c1,4,1,4,1,4c0,5,0,7,1,8l30,32xe">
                        <v:path o:connectlocs="111982,120072;126913,120072;134379,108815;134379,93806;26129,3752;11198,3752;3732,15009;3732,30018;111982,120072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20" o:spid="_x0000_s1026" o:spt="100" style="position:absolute;left:1591206;top:117254;height:38100;width:112712;" filled="t" stroked="f" coordsize="30,10" o:gfxdata="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7xBKrsAAADc&#10;AAAADwAAAAAAAAABACAAAAAiAAAAZHJzL2Rvd25yZXYueG1sUEsBAhQAFAAAAAgAh07iQDMvBZ47&#10;AAAAOQAAABAAAAAAAAAAAQAgAAAACgEAAGRycy9zaGFwZXhtbC54bWxQSwUGAAAAAAYABgBbAQAA&#10;tAMAAAAA&#10;" path="m7,8c9,7,13,9,15,9c19,9,21,7,25,8c29,9,30,3,26,2c22,1,19,1,16,2c11,3,8,0,4,3c0,4,3,10,7,8xe">
                        <v:path o:connectlocs="26299,30480;56356,34290;93926,30480;97683,7620;60113,7620;15028,11430;26299,3048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8" o:spid="_x0000_s1026" o:spt="203" style="position:absolute;left:3974;top:6574;height:709;width:580;" coordorigin="795469,4176" coordsize="420687,514350" o:gfxdata="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K3K3N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321" o:spid="_x0000_s1026" o:spt="100" style="position:absolute;left:795469;top:4176;height:514350;width:420687;" filled="t" stroked="f" coordsize="112,137" o:gfxdata="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+BR6rsAAADc&#10;AAAADwAAAAAAAAABACAAAAAiAAAAZHJzL2Rvd25yZXYueG1sUEsBAhQAFAAAAAgAh07iQDMvBZ47&#10;AAAAOQAAABAAAAAAAAAAAQAgAAAACgEAAGRycy9zaGFwZXhtbC54bWxQSwUGAAAAAAYABgBbAQAA&#10;tAMAAAAA&#10;" path="m110,11c94,11,94,11,94,11c94,3,94,3,94,3c94,2,93,0,91,0c89,0,88,2,88,3c88,11,88,11,88,11c76,11,76,11,76,11c76,3,76,3,76,3c76,2,75,0,74,0c72,0,71,2,71,3c71,11,71,11,71,11c59,11,59,11,59,11c59,3,59,3,59,3c59,2,58,0,56,0c54,0,53,2,53,3c53,11,53,11,53,11c41,11,41,11,41,11c41,3,41,3,41,3c41,2,40,0,38,0c37,0,35,2,35,3c35,11,35,11,35,11c24,11,24,11,24,11c24,3,24,3,24,3c24,2,22,0,21,0c19,0,18,2,18,3c18,11,18,11,18,11c2,11,2,11,2,11c1,11,0,13,0,14c0,46,0,46,0,46c0,47,1,48,2,48c4,48,4,48,4,48c4,131,4,131,4,131c4,134,7,137,10,137c79,137,79,137,79,137c81,137,85,136,86,134c103,117,103,117,103,117c106,114,108,110,108,107c108,48,108,48,108,48c110,48,110,48,110,48c111,48,112,47,112,46c112,14,112,14,112,14c112,13,111,11,110,11xm88,20c88,23,88,23,88,23c88,25,89,26,91,26c93,26,94,25,94,23c94,20,94,20,94,20c95,20,96,22,96,23c96,26,94,28,91,28c88,28,86,26,86,23c86,22,87,20,88,20xm71,20c71,23,71,23,71,23c71,25,72,26,74,26c75,26,76,25,76,23c76,20,76,20,76,20c78,20,78,22,78,23c78,26,76,28,74,28c71,28,69,26,69,23c69,22,69,20,71,20xm53,20c53,23,53,23,53,23c53,25,54,26,56,26c58,26,59,25,59,23c59,20,59,20,59,20c60,20,61,22,61,23c61,26,59,28,56,28c53,28,51,26,51,23c51,22,52,20,53,20xm35,20c35,23,35,23,35,23c35,25,37,26,38,26c40,26,41,25,41,23c41,20,41,20,41,20c42,20,43,22,43,23c43,26,41,28,38,28c36,28,34,26,34,23c34,22,34,20,35,20xm18,20c18,23,18,23,18,23c18,25,19,26,21,26c22,26,24,25,24,23c24,20,24,20,24,20c25,20,26,22,26,23c26,26,23,28,21,28c18,28,16,26,16,23c16,22,17,20,18,20xm102,107c102,109,100,111,98,111c87,111,87,111,87,111c84,111,82,114,82,117c82,127,82,127,82,127c82,129,80,131,78,131c15,131,15,131,15,131c12,131,10,129,10,125c10,48,10,48,10,48c13,48,13,48,13,48c99,48,99,48,99,48c102,48,102,48,102,48l102,107xe">
                        <v:path o:connectlocs="353076,41298;341808,0;330539,41298;285466,11263;266685,11263;221611,41298;210343,0;199075,41298;154001,11263;131464,11263;90147,41298;78878,0;67610,41298;0,52561;7512,180210;15024,491823;296734,514350;386881,439262;405662,180210;420687,172701;413174,41298;330539,86350;353076,86350;360588,86350;323027,86350;266685,75087;277953,97613;285466,75087;277953,105122;266685,75087;199075,86350;221611,86350;229124,86350;191562,86350;131464,75087;142733,97613;154001,75087;142733,105122;131464,75087;67610,86350;90147,86350;97659,86350;60098,86350;383125,401718;326783,416736;308002,476806;56342,491823;37561,180210;371857,180210;383125,401718" o:connectangles="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22" o:spid="_x0000_s1026" o:spt="100" style="position:absolute;left:1070106;top:224838;height:200025;width:38100;" filled="t" stroked="f" coordsize="10,53" o:gfxdata="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giXk68AAAA&#10;3AAAAA8AAAAAAAAAAQAgAAAAIgAAAGRycy9kb3ducmV2LnhtbFBLAQIUABQAAAAIAIdO4kAzLwWe&#10;OwAAADkAAAAQAAAAAAAAAAEAIAAAAAsBAABkcnMvc2hhcGV4bWwueG1sUEsFBgAAAAAGAAYAWwEA&#10;ALUDAAAAAA==&#10;" path="m5,0c2,0,0,2,0,5c0,7,0,7,0,7c0,24,0,24,0,24c0,27,0,27,0,27c0,29,0,29,0,29c0,46,0,46,0,46c0,48,0,48,0,48c0,51,2,53,5,53c6,51,8,49,10,48c10,46,10,46,10,46c10,29,10,29,10,29c10,27,10,27,10,27c10,24,10,24,10,24c10,7,10,7,10,7c10,5,10,5,10,5c10,2,8,0,5,0xe">
                        <v:path o:connectlocs="19050,0;0,18870;0,26418;0,90577;0,101899;0,109447;0,173606;0,181154;19050,200025;38100,181154;38100,173606;38100,109447;38100,101899;38100,90577;38100,26418;38100,18870;19050,0" o:connectangles="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23" o:spid="_x0000_s1026" o:spt="100" style="position:absolute;left:901831;top:224838;height:200025;width:119062;" filled="t" stroked="f" coordsize="32,53" o:gfxdata="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/vIbsAAADc&#10;AAAADwAAAAAAAAABACAAAAAiAAAAZHJzL2Rvd25yZXYueG1sUEsBAhQAFAAAAAgAh07iQDMvBZ47&#10;AAAAOQAAABAAAAAAAAAAAQAgAAAACgEAAGRycy9zaGFwZXhtbC54bWxQSwUGAAAAAAYABgBbAQAA&#10;tAMAAAAA&#10;" path="m27,0c25,0,25,0,25,0c8,0,8,0,8,0c6,0,6,0,6,0c3,0,0,2,0,5c0,8,3,10,6,10c8,10,8,10,8,10c20,10,20,10,20,10c21,10,22,11,22,13c22,19,22,19,22,19c22,20,21,21,20,21c8,21,8,21,8,21c6,21,6,21,6,21c3,21,0,24,0,27c0,29,3,32,6,32c8,32,8,32,8,32c20,32,20,32,20,32c21,32,22,33,22,34c22,41,22,41,22,41c22,42,21,43,20,43c8,43,8,43,8,43c6,43,6,43,6,43c3,43,0,45,0,48c0,51,3,53,6,53c8,53,8,53,8,53c25,53,25,53,25,53c27,53,27,53,27,53c30,53,32,51,32,48c32,46,32,46,32,46c32,29,32,29,32,29c32,27,32,27,32,27c32,24,32,24,32,24c32,7,32,7,32,7c32,5,32,5,32,5c32,2,30,0,27,0xe">
                        <v:path o:connectlocs="100458,0;93017,0;29765,0;22324,0;0,18870;22324,37740;29765,37740;74413,37740;81855,49062;81855,71707;74413,79255;29765,79255;22324,79255;0,101899;22324,120769;29765,120769;74413,120769;81855,128317;81855,154736;74413,162284;29765,162284;22324,162284;0,181154;22324,200025;29765,200025;93017,200025;100458,200025;119062,181154;119062,173606;119062,109447;119062,101899;119062,90577;119062,26418;119062,18870;100458,0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32" o:spid="_x0000_s1026" o:spt="203" style="position:absolute;left:7823;top:6574;height:715;width:546;" coordorigin="7113475,0" coordsize="344487,450851" o:gfxdata="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56vO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Oval 524" o:spid="_x0000_s1026" o:spt="3" type="#_x0000_t3" style="position:absolute;left:7165863;top:0;height:241300;width:239712;" filled="t" stroked="f" coordsize="21600,21600" o:gfxdata="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SYKQugAAANw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25" o:spid="_x0000_s1026" o:spt="100" style="position:absolute;left:7297625;top:211138;height:239713;width:160337;" filled="t" stroked="f" coordsize="43,64" o:gfxdata="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3BhhugAAANwA&#10;AAAPAAAAAAAAAAEAIAAAACIAAABkcnMvZG93bnJldi54bWxQSwECFAAUAAAACACHTuJAMy8FnjsA&#10;AAA5AAAAEAAAAAAAAAABACAAAAAJAQAAZHJzL3NoYXBleG1sLnhtbFBLBQYAAAAABgAGAFsBAACz&#10;AwAAAAA=&#10;" path="m42,47c25,0,25,0,25,0c22,3,19,6,15,8c0,50,0,50,0,50c3,61,3,61,3,61c5,64,7,64,8,61c16,47,16,47,16,47c17,44,21,43,24,44c39,50,39,50,39,50c42,51,43,49,42,47xe">
                        <v:path o:connectlocs="156608,176039;93219,0;55931,29964;0,187275;11186,228476;29830,228476;59660,176039;89490,164802;145421,187275;156608,176039" o:connectangles="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26" o:spid="_x0000_s1026" o:spt="100" style="position:absolute;left:7113475;top:211138;height:239713;width:217487;" filled="t" stroked="f" coordsize="58,64" o:gfxdata="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5+pi/&#10;AAAA3AAAAA8AAAAAAAAAAQAgAAAAIgAAAGRycy9kb3ducmV2LnhtbFBLAQIUABQAAAAIAIdO4kAz&#10;LwWeOwAAADkAAAAQAAAAAAAAAAEAIAAAAA4BAABkcnMvc2hhcGV4bWwueG1sUEsFBgAAAAAGAAYA&#10;WwEAALgDAAAAAA==&#10;" path="m46,13c35,13,25,8,18,0c1,47,1,47,1,47c0,49,1,51,4,50c19,44,19,44,19,44c22,43,26,44,27,47c35,61,35,61,35,61c36,64,39,64,40,61c58,11,58,11,58,11c54,12,50,13,46,13xe">
                        <v:path o:connectlocs="172489,48691;67495,0;3749,176039;14999,187275;71245,164802;101243,176039;131242,228476;149991,228476;217487,41200;172489,48691" o:connectangles="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142" o:spid="_x0000_s1026" o:spt="203" style="position:absolute;left:11635;top:8839;height:644;width:431;" coordorigin="5644912,55903" coordsize="400966,598797" o:gfxdata="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0qqHL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76" o:spid="_x0000_s1026" o:spt="100" style="position:absolute;left:5644912;top:55903;height:534091;width:400966;" filled="t" stroked="f" coordsize="558,741" o:gfxdata="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LpNe8AAAA&#10;3AAAAA8AAAAAAAAAAQAgAAAAIgAAAGRycy9kb3ducmV2LnhtbFBLAQIUABQAAAAIAIdO4kAzLwWe&#10;OwAAADkAAAAQAAAAAAAAAAEAIAAAAAsBAABkcnMvc2hhcGV4bWwueG1sUEsFBgAAAAAGAAYAWwEA&#10;ALUDAAAAAA==&#10;" path="m39,741c299,741,299,741,299,741c299,740,299,740,299,740c277,718,264,688,264,657c264,594,315,542,379,542c442,542,494,594,494,657c494,688,481,718,459,740c459,741,459,741,459,741c519,741,519,741,519,741c541,741,558,724,558,702c558,159,558,159,558,159c399,0,399,0,399,0c39,0,39,0,39,0c17,0,0,18,0,40c0,702,0,702,0,702c0,724,17,741,39,741xm394,62c493,161,493,161,493,161c394,161,394,161,394,161l394,62xm83,208c332,208,332,208,332,208c332,275,332,275,332,275c83,275,83,275,83,275l83,208xm83,342c380,342,380,342,380,342c380,409,380,409,380,409c83,409,83,409,83,409l83,342xm83,469c269,469,269,469,269,469c269,536,269,536,269,536c83,536,83,536,83,536l83,469xe">
                        <v:path o:connectlocs="28024,534091;214854,534091;214854,533370;189704,473546;272340,390657;354977,473546;329826,533370;329826,534091;372941,534091;400966,505980;400966,114602;286712,0;28024,0;0,28830;0,505980;28024,534091;283119,44687;354258,116044;283119,116044;283119,44687;59641,149920;238567,149920;238567,198211;59641,198211;59641,149920;59641,246503;273059,246503;273059,294795;59641,294795;59641,246503;59641,338041;193297,338041;193297,386333;59641,386333;59641,338041" o:connectangles="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77" o:spid="_x0000_s1026" o:spt="100" style="position:absolute;left:5857593;top:469598;height:185102;width:119335;" filled="t" stroked="f" coordsize="166,257" o:gfxdata="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3wHFO/&#10;AAAA3AAAAA8AAAAAAAAAAQAgAAAAIgAAAGRycy9kb3ducmV2LnhtbFBLAQIUABQAAAAIAIdO4kAz&#10;LwWeOwAAADkAAAAQAAAAAAAAAAEAIAAAAA4BAABkcnMvc2hhcGV4bWwueG1sUEsFBgAAAAAGAAYA&#10;WwEAALgDAAAAAA==&#10;" path="m35,251c35,253,36,255,38,256c39,257,40,257,41,257c42,257,43,257,44,256c83,227,83,227,83,227c121,256,121,256,121,256c122,257,124,257,125,257c126,257,127,257,128,256c130,255,131,253,131,251c131,167,131,167,131,167c131,151,131,151,131,151c152,136,166,111,166,83c166,37,129,0,83,0c37,0,0,37,0,83c0,111,14,136,35,151c35,167,35,167,35,167l35,251xm83,48c102,48,118,64,118,83c118,102,102,118,83,118c64,118,48,102,48,83c48,64,64,48,83,48xe">
                        <v:path o:connectlocs="25160,180780;27317,184381;29474,185102;31630,184381;59667,163494;86985,184381;89860,185102;92017,184381;94174,180780;94174,120280;94174,108756;119335,59780;59667,0;0,59780;25160,108756;25160,120280;25160,180780;59667,34571;84828,59780;59667,84988;34506,59780;59667,34571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48" o:spid="_x0000_s1026" o:spt="203" style="position:absolute;left:7778;top:13519;height:442;width:636;" coordorigin="5867010,889696" coordsize="552450,384175" o:gfxdata="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A947vwAAAN0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144" o:spid="_x0000_s1026" o:spt="100" style="position:absolute;left:5922573;top:889696;height:312738;width:441325;" filled="t" stroked="f" coordsize="117,83" o:gfxdata="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crn/74A&#10;AADdAAAADwAAAAAAAAABACAAAAAiAAAAZHJzL2Rvd25yZXYueG1sUEsBAhQAFAAAAAgAh07iQDMv&#10;BZ47AAAAOQAAABAAAAAAAAAAAQAgAAAADQEAAGRycy9zaGFwZXhtbC54bWxQSwUGAAAAAAYABgBb&#10;AQAAtwMAAAAA&#10;" path="m103,0c14,0,14,0,14,0c6,0,0,7,0,16c0,67,0,67,0,67c0,76,6,83,14,83c103,83,103,83,103,83c111,83,117,76,117,67c117,16,117,16,117,16c117,7,111,0,103,0xm110,62c110,70,104,76,98,76c19,76,19,76,19,76c13,76,7,70,7,62c7,19,7,19,7,19c7,12,13,6,19,6c98,6,98,6,98,6c104,6,110,12,110,19l110,62xe">
                        <v:path o:connectlocs="388516,0;52808,0;0,60286;0,252451;52808,312738;388516,312738;441325,252451;441325,60286;388516,0;414920,233611;369656,286362;71668,286362;26404,233611;26404,71590;71668,22607;369656,22607;414920,71590;414920,233611" o:connectangles="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45" o:spid="_x0000_s1026" o:spt="100" style="position:absolute;left:5867010;top:1216721;height:57150;width:552450;" filled="t" stroked="f" coordsize="147,15" o:gfxdata="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yN52/&#10;AAAA3QAAAA8AAAAAAAAAAQAgAAAAIgAAAGRycy9kb3ducmV2LnhtbFBLAQIUABQAAAAIAIdO4kAz&#10;LwWeOwAAADkAAAAQAAAAAAAAAAEAIAAAAA4BAABkcnMvc2hhcGV4bWwueG1sUEsFBgAAAAAGAAYA&#10;WwEAALgDAAAAAA==&#10;" path="m0,8c0,12,5,15,11,15c136,15,136,15,136,15c142,15,147,12,147,8c147,0,147,0,147,0c0,0,0,0,0,0l0,8xm61,5c87,5,87,5,87,5c87,10,87,10,87,10c61,10,61,10,61,10l61,5xe">
                        <v:path o:connectlocs="0,30480;41339,57150;511110,57150;552450,30480;552450,0;0,0;0,30480;229247,19050;326960,19050;326960,38100;229247,38100;229247,19050" o:connectangles="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43" o:spid="_x0000_s1026" o:spt="100" style="position:absolute;left:3970;top:15334;height:581;width:588;" fillcolor="#2B57A5" filled="t" stroked="f" coordsize="136,134" o:gfxdata="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9f7yw&#10;wAAAAN0AAAAPAAAAAAAAAAEAIAAAACIAAABkcnMvZG93bnJldi54bWxQSwECFAAUAAAACACHTuJA&#10;My8FnjsAAAA5AAAAEAAAAAAAAAABACAAAAAPAQAAZHJzL3NoYXBleG1sLnhtbFBLBQYAAAAABgAG&#10;AFsBAAC5AwAAAAA=&#10;" path="m125,0c120,8,113,14,104,20c106,21,106,20,107,21c95,32,83,43,72,54c69,53,66,51,62,49c56,47,51,49,47,54c46,56,44,58,43,61c41,66,37,69,31,69c24,70,18,73,13,77c4,83,0,94,5,103c10,115,19,124,31,130c40,134,48,132,55,126c61,121,64,114,65,106c66,99,69,94,75,91c77,90,79,89,81,88c85,85,87,81,86,76c85,72,84,69,83,66c82,65,81,64,80,63c91,52,103,40,114,28c115,29,115,29,116,30c121,22,128,15,136,10c131,6,130,4,125,0xm40,113c39,113,39,112,39,112c34,107,28,101,23,96c23,96,22,95,22,94c22,93,24,92,25,93c30,99,36,104,41,110c42,110,42,111,42,111c42,112,41,113,40,113xm53,96c45,96,39,90,39,82c39,75,45,69,53,69c60,69,66,75,66,82c66,90,60,96,53,96xe">
                      <v:path o:connectlocs="540,0;449,86;462,91;311,234;268,212;203,234;185,264;134,299;56,333;21,446;134,563;237,546;281,459;324,394;350,381;371,329;358,286;345,273;492,121;501,130;588,43;540,0;172,489;168,485;99,416;95,407;108,403;177,476;181,481;172,489;229,416;168,355;229,299;285,355;229,416" o:connectangles="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59" o:spid="_x0000_s1026" o:spt="203" style="position:absolute;left:9773;top:15514;height:424;width:531;" coordorigin="5179669,894458" coordsize="461963,368301" o:gfxdata="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KCNaRvwAAAN0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49" o:spid="_x0000_s1026" o:spt="100" style="position:absolute;left:5232057;top:894458;height:184150;width:354013;" filled="t" stroked="f" coordsize="94,49" o:gfxdata="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wAmVa&#10;wAAAAN0AAAAPAAAAAAAAAAEAIAAAACIAAABkcnMvZG93bnJldi54bWxQSwECFAAUAAAACACHTuJA&#10;My8FnjsAAAA5AAAAEAAAAAAAAAABACAAAAAPAQAAZHJzL3NoYXBleG1sLnhtbFBLBQYAAAAABgAG&#10;AFsBAAC5AwAAAAA=&#10;" path="m47,0c21,0,0,22,0,49c10,49,10,49,10,49c10,26,27,7,47,7c68,7,84,26,84,49c94,49,94,49,94,49c94,22,73,0,47,0xe">
                        <v:path o:connectlocs="177006,0;0,184150;37660,184150;177006,26307;316352,184150;354013,184150;177006,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rect id="Rectangle 50" o:spid="_x0000_s1026" o:spt="1" style="position:absolute;left:5213007;top:1089721;height:173038;width:82550;" filled="t" stroked="f" coordsize="21600,21600" o:gfxdata="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2Mgzb4A&#10;AADd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51" o:spid="_x0000_s1026" o:spt="1" style="position:absolute;left:5528919;top:1089721;height:169863;width:76200;" filled="t" stroked="f" coordsize="21600,21600" o:gfxdata="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7G+ur4A&#10;AADdAAAADwAAAAAAAAABACAAAAAiAAAAZHJzL2Rvd25yZXYueG1sUEsBAhQAFAAAAAgAh07iQDMv&#10;BZ47AAAAOQAAABAAAAAAAAAAAQAgAAAADQEAAGRycy9zaGFwZXhtbC54bWxQSwUGAAAAAAYABgBb&#10;AQAAtwMAAAAA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52" o:spid="_x0000_s1026" o:spt="1" style="position:absolute;left:5619407;top:1127821;height:93663;width:22225;" filled="t" stroked="f" coordsize="21600,21600" o:gfxdata="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9GyG/&#10;AAAA3Q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53" o:spid="_x0000_s1026" o:spt="1" style="position:absolute;left:5179669;top:1127821;height:93663;width:22225;" filled="t" stroked="f" coordsize="21600,21600" o:gfxdata="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ij1O8AAAA&#10;3Q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</v:group>
                    <v:group id="组合 69" o:spid="_x0000_s1026" o:spt="203" style="position:absolute;left:11512;top:15499;height:467;width:679;" coordorigin="2231878,900808" coordsize="590550,406400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Freeform 55" o:spid="_x0000_s1026" o:spt="100" style="position:absolute;left:2382691;top:1142108;height:165100;width:266700;" filled="t" stroked="f" coordsize="71,44" o:gfxdata="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VoJL4A&#10;AADdAAAADwAAAAAAAAABACAAAAAiAAAAZHJzL2Rvd25yZXYueG1sUEsBAhQAFAAAAAgAh07iQDMv&#10;BZ47AAAAOQAAABAAAAAAAAAAAQAgAAAADQEAAGRycy9zaGFwZXhtbC54bWxQSwUGAAAAAAYABgBb&#10;AQAAtwMAAAAA&#10;" path="m38,21c34,19,34,19,34,19c0,0,0,0,0,0c2,11,7,27,7,27c7,27,30,44,38,44c46,44,67,27,67,27c67,27,69,13,71,3c41,19,41,19,41,19l38,21xe">
                        <v:path o:connectlocs="142740,78797;127715,71293;0,0;26294,101311;142740,165100;251674,101311;266700,11256;154009,71293;142740,78797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6" o:spid="_x0000_s1026" o:spt="100" style="position:absolute;left:2231878;top:900808;height:358775;width:590550;" filled="t" stroked="f" coordsize="157,95" o:gfxdata="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adK0rsAAADd&#10;AAAADwAAAAAAAAABACAAAAAiAAAAZHJzL2Rvd25yZXYueG1sUEsBAhQAFAAAAAgAh07iQDMvBZ47&#10;AAAAOQAAABAAAAAAAAAAAQAgAAAACgEAAGRycy9zaGFwZXhtbC54bWxQSwUGAAAAAAYABgBbAQAA&#10;tAMAAAAA&#10;" path="m79,1c76,0,76,0,76,0c73,1,73,1,73,1c13,29,13,29,13,29c0,34,0,34,0,34c12,41,12,41,12,41c16,43,16,43,16,43c16,65,16,65,16,65c13,67,11,73,11,80c11,88,14,95,18,95c21,95,24,88,24,80c24,73,22,67,19,65c19,45,19,45,19,45c40,57,40,57,40,57c74,76,74,76,74,76c78,78,78,78,78,78c81,76,81,76,81,76c111,59,111,59,111,59c145,41,145,41,145,41c157,34,157,34,157,34c144,28,144,28,144,28l79,1xe">
                        <v:path o:connectlocs="297155,3776;285871,0;274586,3776;48899,109520;0,128403;45137,154839;60183,162392;60183,245477;41376,302126;67706,358775;90275,302126;71467,245477;71467,169946;150458,215265;278348,287020;293394,294573;304678,287020;417522,222818;545412,154839;590550,128403;541650,105744;297155,3776" o:connectangles="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36" o:spid="_x0000_s1026" o:spt="203" style="position:absolute;left:5831;top:15379;height:610;width:654;" coordorigin="2226886,51594" coordsize="568325,530225" o:gfxdata="UEsDBAoAAAAAAIdO4kAAAAAAAAAAAAAAAAAEAAAAZHJzL1BLAwQUAAAACACHTuJApm1i2r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kx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m1i2r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30" o:spid="_x0000_s1026" o:spt="100" style="position:absolute;left:2333248;top:172244;height:409575;width:357188;" filled="t" stroked="f" coordsize="95,109" o:gfxdata="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DQbsvQAA&#10;ANwAAAAPAAAAAAAAAAEAIAAAACIAAABkcnMvZG93bnJldi54bWxQSwECFAAUAAAACACHTuJAMy8F&#10;njsAAAA5AAAAEAAAAAAAAAABACAAAAAMAQAAZHJzL3NoYXBleG1sLnhtbFBLBQYAAAAABgAGAFsB&#10;AAC2AwAAAAA=&#10;" path="m93,44c85,37,78,29,70,22c63,15,55,8,48,0c47,1,47,1,46,1c32,16,17,30,2,44c1,45,1,47,0,49c0,68,0,87,0,106c0,107,1,108,1,109c32,109,63,109,94,109c94,108,95,108,95,108c95,88,95,68,95,48c95,47,94,45,93,44xm76,70c73,75,69,79,65,83c59,87,53,92,48,96c42,91,36,87,30,82c23,77,18,71,17,62c16,56,18,51,21,46c27,39,36,38,43,45c44,46,46,48,47,49c49,47,51,45,54,43c60,39,67,39,72,45c78,51,80,61,76,70xe">
                        <v:path o:connectlocs="349668,165333;263191,82666;180473,0;172954,3757;7519,165333;0,184120;0,398302;3759,409575;353428,409575;357188,405817;357188,180363;349668,165333;285750,263029;244391,311878;180473,360726;112796,308120;63917,232969;78957,172848;161674,169090;176714,184120;203033,161575;270710,169090;285750,263029" o:connectangles="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1" o:spid="_x0000_s1026" o:spt="100" style="position:absolute;left:2226886;top:51594;height:274638;width:568325;" filled="t" stroked="f" coordsize="151,73" o:gfxdata="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EVq74A&#10;AADcAAAADwAAAAAAAAABACAAAAAiAAAAZHJzL2Rvd25yZXYueG1sUEsBAhQAFAAAAAgAh07iQDMv&#10;BZ47AAAAOQAAABAAAAAAAAAAAQAgAAAADQEAAGRycy9zaGFwZXhtbC54bWxQSwUGAAAAAAYABgBb&#10;AQAAtwMAAAAA&#10;" path="m122,46c121,44,120,42,120,40c120,30,120,20,120,11c120,9,120,8,120,7c113,7,107,7,100,7c100,12,100,17,100,23c91,15,83,8,75,0c50,24,26,48,0,73c7,73,14,73,20,73c22,73,24,72,25,71c39,58,52,45,66,31c69,28,72,25,75,21c76,23,77,23,78,24c94,40,110,55,126,71c127,72,128,73,129,73c136,73,143,73,151,73c149,72,149,71,148,70c139,62,131,54,122,46xe">
                        <v:path o:connectlocs="459176,173059;451649,150486;451649,41383;451649,26335;376374,26335;376374,86529;282280,0;0,274638;75274,274638;94093,267113;248406,116627;282280,79005;293571,90291;474231,267113;485522,274638;568325,274638;557033,263351;459176,173059" o:connectangles="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77" o:spid="_x0000_s1026" o:spt="203" style="position:absolute;left:2062;top:15424;height:633;width:623;" coordorigin="42496,88900" coordsize="541966,550331" o:gfxdata="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h6Jgb0AAADd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155" o:spid="_x0000_s1026" o:spt="100" style="position:absolute;left:42496;top:123294;height:515937;width:530225;" filled="t" stroked="f" coordsize="141,137" o:gfxdata="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pgsA&#10;wAAAAN0AAAAPAAAAAAAAAAEAIAAAACIAAABkcnMvZG93bnJldi54bWxQSwECFAAUAAAACACHTuJA&#10;My8FnjsAAAA5AAAAEAAAAAAAAAABACAAAAAPAQAAZHJzL3NoYXBleG1sLnhtbFBLBQYAAAAABgAG&#10;AFsBAAC5AwAAAAA=&#10;" path="m105,85c102,86,100,85,98,83c91,76,84,69,77,62c78,62,78,62,79,61c80,60,80,60,81,59c86,61,90,67,96,63c92,59,88,55,85,51c81,47,78,44,74,39c69,47,75,50,77,55c76,55,76,56,76,56c75,57,74,58,73,58c68,53,62,47,56,41c53,39,53,37,53,33c57,20,49,6,36,2c31,1,27,0,21,3c25,6,29,10,32,13c33,14,34,16,34,17c34,21,34,25,33,29c33,31,33,32,30,32c27,32,23,33,20,33c18,33,16,32,14,31c11,27,8,24,4,20c3,22,3,22,3,23c0,41,16,57,35,52c38,51,40,52,42,54c48,60,54,66,60,72c50,82,41,91,31,101c30,102,27,102,25,103c23,103,21,103,20,105c17,109,11,120,11,120c16,124,16,124,16,124c16,124,25,119,30,117c32,115,33,114,33,111c34,108,35,105,36,104c45,95,55,85,64,76c71,83,77,90,84,97c86,99,87,100,86,103c83,116,89,129,101,134c106,136,112,137,119,135c115,131,111,128,108,124c107,123,106,120,106,118c106,106,105,105,119,104c122,104,124,105,126,107c129,110,132,113,136,117c141,97,124,80,105,85xe">
                        <v:path o:connectlocs="394848,320106;368525,312574;289555,233489;297076,229723;304597,222191;361004,237255;319639,192064;278274,146872;289555,207127;285795,210893;274513,218425;210585,154404;199304,124276;135376,7531;78969,11297;120334,48957;127855,64021;124095,109212;112813,120510;75209,124276;52646,116744;15041,75319;11281,86617;131616,195830;157939,203362;225627,271149;116574,380362;94011,387894;75209,395426;41365,451915;60167,466979;112813,440617;124095,418021;135376,391660;240669,286213;315878,365298;323399,387894;379806,504639;447494,508405;406129,466979;398608,444383;447494,391660;473818,402958;511422,440617;394848,320106" o:connectangles="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56" o:spid="_x0000_s1026" o:spt="100" style="position:absolute;left:354274;top:100013;height:217488;width:219075;" filled="t" stroked="f" coordsize="58,58" o:gfxdata="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+D+68AAAA&#10;3QAAAA8AAAAAAAAAAQAgAAAAIgAAAGRycy9kb3ducmV2LnhtbFBLAQIUABQAAAAIAIdO4kAzLwWe&#10;OwAAADkAAAAQAAAAAAAAAAEAIAAAAAsBAABkcnMvc2hhcGV4bWwueG1sUEsFBgAAAAAGAAYAWwEA&#10;ALUDAAAAAA==&#10;" path="m0,34c8,42,16,50,24,58c36,47,47,35,58,24c50,16,42,8,34,0c23,11,11,23,0,34xe">
                        <v:path o:connectlocs="0,127492;90651,217488;219075,89995;128423,0;0,127492" o:connectangles="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57" o:spid="_x0000_s1026" o:spt="100" style="position:absolute;left:508262;top:88900;height:79375;width:76200;" filled="t" stroked="f" coordsize="20,21" o:gfxdata="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P63c7sAAADd&#10;AAAADwAAAAAAAAABACAAAAAiAAAAZHJzL2Rvd25yZXYueG1sUEsBAhQAFAAAAAgAh07iQDMvBZ47&#10;AAAAOQAAABAAAAAAAAAAAQAgAAAACgEAAGRycy9zaGFwZXhtbC54bWxQSwUGAAAAAAYABgBbAQAA&#10;tAMAAAAA&#10;" path="m0,0c6,7,13,14,20,21c19,12,7,0,0,0xe">
                        <v:path o:connectlocs="0,0;76200,79375;0,0" o:connectangles="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7782;top:15409;height:597;width:628;" coordorigin="2956748,73025" coordsize="546100,519113" o:gfxdata="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IKwA70AAADd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 201" o:spid="_x0000_s1026" o:spt="100" style="position:absolute;left:2956748;top:239713;height:352425;width:376238;" filled="t" stroked="f" coordsize="100,94" o:gfxdata="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Axv1r4A&#10;AADdAAAADwAAAAAAAAABACAAAAAiAAAAZHJzL2Rvd25yZXYueG1sUEsBAhQAFAAAAAgAh07iQDMv&#10;BZ47AAAAOQAAABAAAAAAAAAAAQAgAAAADQEAAGRycy9zaGFwZXhtbC54bWxQSwUGAAAAAAYABgBb&#10;AQAAtwMAAAAA&#10;" path="m76,27c81,6,81,6,81,6c70,0,70,0,70,0c56,16,56,16,56,16c47,15,47,15,47,15c33,0,33,0,33,0c21,6,21,6,21,6c26,26,26,26,26,26c20,35,20,35,20,35c0,37,0,37,0,37c0,52,0,52,0,52c19,56,19,56,19,56c25,69,25,69,25,69c18,86,18,86,18,86c31,94,31,94,31,94c43,79,43,79,43,79c58,79,58,79,58,79c73,93,73,93,73,93c84,85,84,85,84,85c75,68,75,68,75,68c81,56,81,56,81,56c100,53,100,53,100,53c100,38,100,38,100,38c80,35,80,35,80,35l76,27xm50,69c38,69,28,59,28,47c28,35,38,25,50,25c62,25,72,35,72,47c72,59,62,69,50,69xe">
                        <v:path o:connectlocs="285940,101228;304752,22495;263366,0;210693,59987;176831,56238;124158,0;79009,22495;97821,97479;75247,131222;0,138720;0,194958;71485,209955;94059,258694;67722,322431;116633,352425;161782,296186;218218,296186;274653,348675;316039,318682;282178,254945;304752,209955;376238,198707;376238,142469;300990,131222;285940,101228;188119,258694;105346,176212;188119,93730;270891,176212;188119,258694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202" o:spid="_x0000_s1026" o:spt="3" type="#_x0000_t3" style="position:absolute;left:3085335;top:355600;height:120650;width:120650;" filled="t" stroked="f" coordsize="21600,21600" o:gfxdata="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HkT/rsAAADd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203" o:spid="_x0000_s1026" o:spt="100" style="position:absolute;left:3205985;top:73025;height:279400;width:296863;" filled="t" stroked="f" coordsize="79,74" o:gfxdata="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k+TG8AAAA&#10;3QAAAA8AAAAAAAAAAQAgAAAAIgAAAGRycy9kb3ducmV2LnhtbFBLAQIUABQAAAAIAIdO4kAzLwWe&#10;OwAAADkAAAAQAAAAAAAAAAEAIAAAAAsBAABkcnMvc2hhcGV4bWwueG1sUEsFBgAAAAAGAAYAWwEA&#10;ALUDAAAAAA==&#10;" path="m60,21c65,5,65,5,65,5c56,0,56,0,56,0c44,12,44,12,44,12c38,12,38,12,38,12c26,0,26,0,26,0c17,4,17,4,17,4c21,20,21,20,21,20c16,27,16,27,16,27c0,29,0,29,0,29c0,41,0,41,0,41c15,44,15,44,15,44c20,54,20,54,20,54c14,68,14,68,14,68c24,74,24,74,24,74c34,62,34,62,34,62c46,62,46,62,46,62c58,74,58,74,58,74c66,67,66,67,66,67c59,53,59,53,59,53c65,44,65,44,65,44c79,41,79,41,79,41c79,30,79,30,79,30c64,28,64,28,64,28l60,21xm40,54c30,54,22,46,22,37c22,27,30,20,40,20c49,20,57,27,57,37c57,46,49,54,40,54xe">
                        <v:path o:connectlocs="225465,79289;244254,18878;210434,0;165341,45308;142794,45308;97701,0;63881,15102;78912,75513;60124,101943;0,109494;0,154802;56366,166129;75155,203886;52608,256745;90186,279400;127763,234091;172856,234091;217950,279400;248012,252970;221707,200110;244254,166129;296863,154802;296863,113270;240496,105718;225465,79289;150310,203886;82670,139700;150310,75513;214192,139700;150310,203886" o:connectangles="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204" o:spid="_x0000_s1026" o:spt="3" type="#_x0000_t3" style="position:absolute;left:3307585;top:163513;height:93663;width:93663;" filled="t" stroked="f" coordsize="21600,21600" o:gfxdata="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eLxgvQAA&#10;AN0AAAAPAAAAAAAAAAEAIAAAACIAAABkcnMvZG93bnJldi54bWxQSwECFAAUAAAACACHTuJAMy8F&#10;njsAAAA5AAAAEAAAAAAAAAABACAAAAAMAQAAZHJzL3NoYXBleG1sLnhtbFBLBQYAAAAABgAGAFsB&#10;AAC2AwAAAAA=&#10;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31" o:spid="_x0000_s1026" o:spt="203" style="position:absolute;left:2028;top:8764;height:766;width:690;" coordorigin="0,36681" coordsize="1136650,1260476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Oval 9" o:spid="_x0000_s1026" o:spt="3" type="#_x0000_t3" style="position:absolute;left:241300;top:627231;height:287338;width:288925;" filled="t" stroked="f" coordsize="21600,21600" o:gfxdata="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rT8LsAAADc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" o:spid="_x0000_s1026" o:spt="100" style="position:absolute;left:63500;top:914569;height:382588;width:639763;" filled="t" stroked="f" coordsize="169,101" o:gfxdata="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Bf9G8AAAA&#10;3AAAAA8AAAAAAAAAAQAgAAAAIgAAAGRycy9kb3ducmV2LnhtbFBLAQIUABQAAAAIAIdO4kAzLwWe&#10;OwAAADkAAAAQAAAAAAAAAAEAIAAAAAsBAABkcnMvc2hhcGV4bWwueG1sUEsFBgAAAAAGAAYAWwEA&#10;ALUDAAAAAA==&#10;" path="m169,44c169,44,169,44,169,44c164,15,123,8,104,6c103,6,102,6,100,6c74,6,74,6,74,6c74,6,0,0,0,49c0,101,0,101,0,101c34,101,34,101,34,101c34,73,34,73,34,73c41,73,41,73,41,73c41,101,41,101,41,101c129,101,129,101,129,101c129,73,129,73,129,73c134,73,134,73,134,73c134,101,134,101,134,101c169,101,169,101,169,101c169,47,169,47,169,47c169,47,169,46,169,46c169,45,169,45,169,44xe">
                        <v:path o:connectlocs="639763,166672;639763,166672;393700,22728;378557,22728;280132,22728;0,185612;0,382588;128709,382588;128709,276524;155208,276524;155208,382588;488339,382588;488339,276524;507267,276524;507267,382588;639763,382588;639763,178036;639763,174248;639763,166672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" o:spid="_x0000_s1026" o:spt="100" style="position:absolute;left:0;top:36681;height:823913;width:1136650;" filled="t" stroked="f" coordsize="300,218" o:gfxdata="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o5+r4A&#10;AADcAAAADwAAAAAAAAABACAAAAAiAAAAZHJzL2Rvd25yZXYueG1sUEsBAhQAFAAAAAgAh07iQDMv&#10;BZ47AAAAOQAAABAAAAAAAAAAAQAgAAAADQEAAGRycy9zaGFwZXhtbC54bWxQSwUGAAAAAAYABgBb&#10;AQAAtwMAAAAA&#10;" path="m262,0c38,0,38,0,38,0c17,0,0,17,0,38c0,140,0,140,0,140c0,161,17,178,38,178c59,178,59,178,59,178c65,160,82,148,102,148c122,148,139,160,145,178c192,178,192,178,192,178c188,207,159,218,159,218c202,218,230,196,239,178c262,178,262,178,262,178c283,178,300,161,300,140c300,38,300,38,300,38c300,17,283,0,262,0xm57,100c48,100,41,93,41,85c41,76,48,69,57,69c65,69,72,76,72,85c72,93,65,100,57,100xm103,100c94,100,88,93,88,85c88,76,94,69,103,69c111,69,118,76,118,85c118,93,111,100,103,100xm149,100c141,100,134,93,134,85c134,76,141,69,149,69c158,69,165,76,165,85c165,93,158,100,149,100xm196,100c187,100,180,93,180,85c180,76,187,69,196,69c204,69,211,76,211,85c211,93,204,100,196,100xm242,100c233,100,226,93,226,85c226,76,233,69,242,69c250,69,257,76,257,85c257,93,250,100,242,100xe">
                        <v:path o:connectlocs="992674,0;143975,0;0,143617;0,529118;143975,672736;223541,672736;386461,559353;549380,672736;727456,672736;602424,823913;905531,672736;992674,672736;1136650,529118;1136650,143617;992674,0;215963,377941;155342,321250;215963,260779;272796,321250;215963,377941;390249,377941;333417,321250;390249,260779;447082,321250;390249,377941;564536,377941;507703,321250;564536,260779;625157,321250;564536,377941;742611,377941;681990,321250;742611,260779;799443,321250;742611,377941;916897,377941;856276,321250;916897,260779;973730,321250;916897,377941" o:connectangles="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71" o:spid="_x0000_s1026" o:spt="203" style="position:absolute;left:3793;top:11029;height:769;width:943;" coordorigin="3684199,35605" coordsize="525463,428625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shape id="Freeform 50" o:spid="_x0000_s1026" o:spt="100" style="position:absolute;left:3684199;top:35605;height:339725;width:371475;" filled="t" stroked="f" coordsize="97,88" o:gfxdata="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3gdNvQAA&#10;ANwAAAAPAAAAAAAAAAEAIAAAACIAAABkcnMvZG93bnJldi54bWxQSwECFAAUAAAACACHTuJAMy8F&#10;njsAAAA5AAAAEAAAAAAAAAABACAAAAAMAQAAZHJzL3NoYXBleG1sLnhtbFBLBQYAAAAABgAGAFsB&#10;AAC2AwAAAAA=&#10;" path="m93,34c94,34,96,34,97,34c93,14,72,0,48,0c22,0,0,18,0,41c0,54,7,65,19,74c15,88,15,88,15,88c31,80,31,80,31,80c38,81,42,82,48,82c50,82,51,82,53,82c52,79,51,75,51,72c51,51,70,34,93,34xm67,21c70,21,73,23,73,27c73,30,70,33,67,33c63,33,59,30,59,27c59,23,63,21,67,21xm33,33c29,33,25,30,25,27c25,23,29,21,33,21c36,21,39,23,39,27c39,30,36,33,33,33xe">
                        <v:path o:connectlocs="356156,131257;371475,131257;183822,0;0,158280;72763,285677;57444,339725;118718,308840;183822,316561;202970,316561;195311,277956;356156,131257;256585,81070;279563,104233;256585,127396;225948,104233;256585,81070;126378,127396;95740,104233;126378,81070;149355,104233;126378,127396" o:connectangles="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51" o:spid="_x0000_s1026" o:spt="100" style="position:absolute;left:3892162;top:175305;height:288925;width:317500;" filled="t" stroked="f" coordsize="83,75" o:gfxdata="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x5TW/&#10;AAAA3AAAAA8AAAAAAAAAAQAgAAAAIgAAAGRycy9kb3ducmV2LnhtbFBLAQIUABQAAAAIAIdO4kAz&#10;LwWeOwAAADkAAAAQAAAAAAAAAAEAIAAAAA4BAABkcnMvc2hhcGV4bWwueG1sUEsFBgAAAAAGAAYA&#10;WwEAALgDAAAAAA==&#10;" path="m83,35c83,16,63,0,42,0c19,0,0,16,0,35c0,55,19,70,42,70c46,70,51,69,56,68c69,75,69,75,69,75c66,63,66,63,66,63c75,56,83,46,83,35xm28,29c26,29,23,27,23,24c23,22,26,20,28,20c32,20,34,22,34,24c34,27,32,29,28,29xm55,29c52,29,50,27,50,24c50,22,52,20,55,20c58,20,61,22,61,24c61,27,58,29,55,29xe">
                        <v:path o:connectlocs="317500,134831;160662,0;0,134831;160662,269663;214216,261958;263945,288925;252469,242697;317500,134831;107108,111717;87981,92456;107108,77046;130060,92456;107108,111717;210391,111717;191265,92456;210391,77046;233343,92456;210391,111717" o:connectangles="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62" o:spid="_x0000_s1026" o:spt="100" style="position:absolute;left:5790;top:11036;height:742;width:735;" fillcolor="#2B57A5" filled="t" stroked="f" coordsize="266,269" o:gfxdata="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ePXL4A&#10;AADcAAAADwAAAAAAAAABACAAAAAiAAAAZHJzL2Rvd25yZXYueG1sUEsBAhQAFAAAAAgAh07iQDMv&#10;BZ47AAAAOQAAABAAAAAAAAAAAQAgAAAADQEAAGRycy9zaGFwZXhtbC54bWxQSwUGAAAAAAYABgBb&#10;AQAAtwMAAAAA&#10;" path="m39,122l39,119,39,119,37,117,37,117,37,114,37,112,39,109,39,109,39,107,39,105,42,102,44,100,44,97,44,97,44,95,44,93,44,90,47,88,47,88,47,85,47,85,47,83,47,83,47,80,49,76,49,73,49,68,51,66,51,63,51,61,54,59,54,56,56,51,56,49,59,47,61,44,61,42,64,42,64,39,66,34,69,32,71,30,73,27,78,22,81,20,83,17,86,15,88,15,93,13,95,10,98,10,100,8,105,8,107,5,112,5,115,3,120,3,124,3,127,0,132,0,134,0,139,0,144,0,146,0,151,0,156,3,161,3,163,3,168,3,171,5,176,5,180,8,183,10,188,10,190,13,195,15,197,17,200,20,202,20,205,20,207,22,210,25,212,27,215,30,215,32,217,34,219,37,219,39,222,44,224,47,227,51,227,54,229,56,229,59,229,61,229,63,232,66,232,71,234,76,234,78,234,83,234,88,234,88,236,88,236,90,239,93,239,95,239,97,241,97,241,100,241,102,244,107,244,107,244,109,244,109,244,112,244,114,244,114,241,117,241,119,241,122,241,122,241,122,241,124,246,129,249,134,249,136,251,139,253,141,253,146,256,148,258,153,261,155,261,158,261,160,263,163,263,168,263,170,266,175,266,180,266,182,266,185,266,187,266,189,266,192,266,194,266,199,263,202,263,202,263,204,263,204,261,206,261,206,261,209,258,209,258,209,258,211,256,211,256,211,256,211,253,211,253,211,253,209,251,209,251,209,251,209,249,209,249,206,246,204,246,202,244,202,244,199,241,197,241,192,241,192,239,192,239,194,239,194,239,194,236,199,234,204,234,209,232,211,229,214,227,216,224,221,224,221,222,223,219,226,219,226,219,228,222,228,229,231,232,233,234,235,236,238,239,238,241,240,241,240,241,243,244,243,244,245,244,245,244,248,244,248,244,250,244,250,244,250,244,252,244,252,244,252,241,255,241,257,239,257,239,257,236,260,234,260,232,262,229,262,227,264,227,264,224,264,222,264,219,267,215,267,212,267,207,267,205,267,200,267,197,267,193,267,188,267,185,267,180,267,176,267,173,267,168,264,163,264,161,262,156,262,151,260,149,260,146,260,146,257,146,257,144,257,142,257,137,257,137,257,134,257,132,260,129,260,127,262,122,264,122,264,120,264,115,267,112,267,110,269,105,269,103,269,100,269,98,269,95,269,93,269,88,269,83,269,76,269,69,269,66,269,61,269,59,267,56,267,51,267,49,264,47,264,44,264,42,262,39,262,37,260,37,260,37,257,34,257,34,257,34,255,34,255,34,252,32,252,32,250,32,250,32,248,32,248,34,245,34,245,34,245,34,243,34,243,34,240,34,238,37,238,37,238,37,235,39,235,39,235,39,233,42,233,42,233,44,231,47,231,47,231,49,231,51,231,54,231,56,231,56,231,56,231,56,228,56,228,56,228,54,228,51,226,49,223,47,221,44,218,42,216,39,214,39,211,37,209,37,206,34,204,34,204,32,202,32,197,30,194,30,192,30,189,30,189,30,189,27,189,27,189,27,189,27,189,27,189,27,189,27,192,27,192,25,194,25,197,22,197,22,199,20,202,20,202,17,204,15,204,15,206,13,206,10,209,8,209,5,209,5,209,5,209,5,209,5,206,5,206,3,204,3,204,3,202,3,202,3,199,0,197,0,194,0,192,0,187,0,182,3,180,3,177,3,175,3,172,5,168,5,165,5,163,8,160,10,155,10,153,13,151,15,148,17,143,20,141,20,139,22,136,25,134,27,131,27,131,30,129,32,126,34,124,39,122,39,122xe">
                      <v:path o:connectlocs="102,308;121,267;129,234;135,187;154,135;190,88;243,41;309,13;384,0;464,8;538,41;585,74;618,129;641,182;652,242;665,281;674,314;679,355;712,422;735,482;735,535;721,568;707,582;688,576;665,529;646,562;613,615;646,648;674,675;674,695;652,717;613,728;544,736;464,728;403,708;364,717;309,736;256,742;163,736;107,722;93,703;93,675;102,656;116,642;154,637;140,623;102,576;82,529;74,521;60,543;35,568;13,568;0,543;8,482;27,422;69,369;107,336" o:connectangles="0,0,0,0,0,0,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288" o:spid="_x0000_s1026" o:spt="203" style="position:absolute;left:1892;top:11044;height:741;width:962;" coordorigin="2860359,44827" coordsize="568326,438149" o:gfxdata="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j8C3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66" o:spid="_x0000_s1026" o:spt="100" style="position:absolute;left:2860359;top:90864;height:392112;width:490538;" filled="t" stroked="f" coordsize="128,102" o:gfxdata="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rj+LsAAADc&#10;AAAADwAAAAAAAAABACAAAAAiAAAAZHJzL2Rvd25yZXYueG1sUEsBAhQAFAAAAAgAh07iQDMvBZ47&#10;AAAAOQAAABAAAAAAAAAAAQAgAAAACgEAAGRycy9zaGFwZXhtbC54bWxQSwUGAAAAAAYABgBbAQAA&#10;tAMAAAAA&#10;" path="m105,43c100,42,103,39,103,39c103,39,108,30,102,24c94,16,75,25,75,25c67,27,69,24,70,18c70,11,68,0,48,7c29,14,12,37,12,37c0,52,2,64,2,64c5,91,33,98,55,100c78,102,109,92,119,72c128,52,111,44,105,43xm57,92c34,94,15,82,15,67c15,52,34,39,57,38c80,37,98,47,98,62c98,77,80,91,57,92xe">
                        <v:path o:connectlocs="402394,165302;394729,149925;390897,92261;287424,96105;268262,69196;183951,26909;45987,142236;7664,246031;210778,384423;456047,276784;402394,165302;218442,353669;57484,257563;218442,146080;375568,238342;218442,353669" o:connectangles="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7" o:spid="_x0000_s1026" o:spt="100" style="position:absolute;left:2971484;top:268664;height:168275;width:192088;" filled="t" stroked="f" coordsize="50,44" o:gfxdata="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ZvkR&#10;wAAAANwAAAAPAAAAAAAAAAEAIAAAACIAAABkcnMvZG93bnJldi54bWxQSwECFAAUAAAACACHTuJA&#10;My8FnjsAAAA5AAAAEAAAAAAAAAABACAAAAAPAQAAZHJzL3NoYXBleG1sLnhtbFBLBQYAAAAABgAG&#10;AFsBAAC5AwAAAAA=&#10;" path="m23,2c0,5,3,27,3,27c3,27,3,33,9,37c22,44,36,40,43,31c50,22,46,0,23,2xm17,33c13,33,10,31,10,27c10,23,13,20,17,19c22,19,25,22,25,25c25,29,22,32,17,33xm31,21c29,22,28,22,27,21c26,19,26,17,28,16c30,15,31,15,32,17c33,18,32,20,31,21xe">
                        <v:path o:connectlocs="88360,7648;11525,103259;34575,141503;165195,118557;88360,7648;65309,126206;38417,103259;65309,72664;96044,95610;65309,126206;119094,80313;103727,80313;107569,61190;122936,65015;119094,80313" o:connectangles="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8" o:spid="_x0000_s1026" o:spt="100" style="position:absolute;left:3228659;top:109914;height:111125;width:103188;" filled="t" stroked="f" coordsize="27,29" o:gfxdata="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Lk9IvQAA&#10;ANwAAAAPAAAAAAAAAAEAIAAAACIAAABkcnMvZG93bnJldi54bWxQSwECFAAUAAAACACHTuJAMy8F&#10;njsAAAA5AAAAEAAAAAAAAAABACAAAAAMAQAAZHJzL3NoYXBleG1sLnhtbFBLBQYAAAAABgAGAFsB&#10;AAC2AwAAAAA=&#10;" path="m21,29c23,29,24,27,24,25c24,25,24,25,24,25c27,0,4,4,4,4c2,4,0,6,0,8c0,10,2,12,4,12c21,8,17,25,17,25c17,27,19,29,21,29xe">
                        <v:path o:connectlocs="80257,111125;91722,95797;91722,95797;15287,15327;0,30655;15287,45982;64970,95797;80257,111125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69" o:spid="_x0000_s1026" o:spt="100" style="position:absolute;left:3204847;top:44827;height:203200;width:223838;" filled="t" stroked="f" coordsize="58,53" o:gfxdata="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SNRS/&#10;AAAA3AAAAA8AAAAAAAAAAQAgAAAAIgAAAGRycy9kb3ducmV2LnhtbFBLAQIUABQAAAAIAIdO4kAz&#10;LwWeOwAAADkAAAAQAAAAAAAAAAEAIAAAAA4BAABkcnMvc2hhcGV4bWwueG1sUEsFBgAAAAAGAAYA&#10;WwEAALgDAAAAAA==&#10;" path="m24,1c16,0,7,1,5,2c5,2,5,2,5,2c4,2,4,2,4,2c2,3,0,5,0,7c0,10,3,13,6,13c6,13,9,12,11,12c13,11,30,11,38,25c43,35,40,42,40,43c40,43,39,46,39,49c39,52,41,53,44,53c47,53,49,53,49,49c49,49,49,49,49,49c58,19,38,5,24,1xe">
                        <v:path o:connectlocs="92622,3833;19296,7667;19296,7667;15437,7667;0,26837;23155,49841;42452,46007;146652,95849;154371,164860;150511,187864;169808,203200;189104,187864;189104,187864;92622,3833" o:connectangles="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shape id="Freeform 87" o:spid="_x0000_s1026" o:spt="100" style="position:absolute;left:7668;top:11036;height:753;width:856;" fillcolor="#2B57A5" filled="t" stroked="f" coordsize="123,108" o:gfxdata="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FFcb4A&#10;AADcAAAADwAAAAAAAAABACAAAAAiAAAAZHJzL2Rvd25yZXYueG1sUEsBAhQAFAAAAAgAh07iQDMv&#10;BZ47AAAAOQAAABAAAAAAAAAAAQAgAAAADQEAAGRycy9zaGFwZXhtbC54bWxQSwUGAAAAAAYABgBb&#10;AQAAtwMAAAAA&#10;" path="m123,39c123,38,123,38,121,38c108,38,108,38,108,38c85,38,85,38,85,38c79,28,79,28,79,28c64,0,64,0,64,0c63,0,63,0,61,0c48,28,48,28,48,28c42,38,42,38,42,38c19,38,19,38,19,38c0,38,0,38,0,38c0,39,0,39,0,39c7,44,7,44,7,44c29,63,29,63,29,63c24,107,24,107,24,107c24,108,24,108,27,108c63,86,63,86,63,86c98,108,98,108,98,108c100,108,100,108,101,107c94,63,94,63,94,63c115,46,115,46,115,46l123,39xm33,81c72,49,72,49,72,49c36,42,36,42,36,42c91,42,91,42,91,42c57,73,57,73,57,73c93,81,93,81,93,81l33,81xe">
                      <v:path o:connectlocs="856,271;842,264;751,264;591,264;549,195;445,0;424,0;334,195;292,264;132,264;0,264;0,271;48,306;201,439;167,746;187,753;438,599;682,753;702,746;654,439;800,320;856,271;229,564;501,341;250,292;633,292;396,508;647,564;229,564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365" o:spid="_x0000_s1026" o:spt="100" style="position:absolute;left:11514;top:11021;height:771;width:678;" fillcolor="#2B57A5" filled="t" stroked="f" coordsize="87,99" o:gfxdata="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Caz8a/&#10;AAAA3AAAAA8AAAAAAAAAAQAgAAAAIgAAAGRycy9kb3ducmV2LnhtbFBLAQIUABQAAAAIAIdO4kAz&#10;LwWeOwAAADkAAAAQAAAAAAAAAAEAIAAAAA4BAABkcnMvc2hhcGV4bWwueG1sUEsFBgAAAAAGAAYA&#10;WwEAALgDAAAAAA==&#10;" path="m68,74c86,84,86,84,86,84c86,83,87,83,86,82c85,81,72,74,70,74c69,74,69,74,68,74xm27,18c28,16,24,2,22,0c22,0,21,0,20,0c25,20,25,20,25,20c26,20,27,19,27,18xm60,82c57,80,55,77,52,75c48,71,44,66,39,62c34,57,31,51,27,45c24,40,21,35,18,30c18,28,17,27,16,26c17,26,19,25,21,24c15,2,15,2,15,2c10,5,4,8,3,11c2,16,0,27,4,35c7,39,9,43,11,47c14,52,17,57,19,61c22,66,26,70,30,74c34,78,38,82,42,86c44,88,46,90,48,91c55,98,66,99,71,99c74,98,79,93,83,89c64,78,64,78,64,78c62,80,60,82,60,82xe">
                      <v:path o:connectlocs="529,576;670,654;670,638;545,576;529,576;210,140;171,0;155,0;194,155;210,140;467,638;405,584;303,482;210,350;140,233;124,202;163,186;116,15;23,85;31,272;85,366;148,475;233,576;327,669;374,708;553,771;646,693;498,607;467,638" o:connectangles="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1" o:spid="_x0000_s1026" o:spt="100" style="position:absolute;left:9637;top:13099;height:866;width:803;" fillcolor="#2B57A5" filled="t" stroked="f" coordsize="92,99" o:gfxdata="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7E/yugAAANwA&#10;AAAPAAAAAAAAAAEAIAAAACIAAABkcnMvZG93bnJldi54bWxQSwECFAAUAAAACACHTuJAMy8FnjsA&#10;AAA5AAAAEAAAAAAAAAABACAAAAAJAQAAZHJzL3NoYXBleG1sLnhtbFBLBQYAAAAABgAGAFsBAACz&#10;AwAAAAA=&#10;" path="m90,38c76,25,76,25,76,25c76,8,76,8,76,8c76,7,76,7,75,7c61,7,61,7,61,7c60,7,60,7,60,8c60,11,60,11,60,11c49,1,49,1,49,1c47,0,45,0,43,1c1,38,1,38,1,38c0,39,0,40,2,40c8,40,8,40,8,40c44,8,44,8,44,8c45,7,45,7,45,7c46,7,46,7,47,7c47,8,47,8,47,8c84,40,84,40,84,40c89,40,89,40,89,40c91,40,92,39,90,38xm11,40c11,94,11,94,11,94c11,97,13,99,15,99c21,99,21,99,21,99c21,62,21,62,21,62c21,62,21,61,22,61c40,61,40,61,40,61c41,61,41,62,41,62c41,99,41,99,41,99c77,99,77,99,77,99c79,99,81,97,81,94c81,40,81,40,81,40c46,10,46,10,46,10l11,40xm53,62c53,61,54,61,54,61c71,61,71,61,71,61c71,61,72,61,72,62c72,79,72,79,72,79c72,79,71,79,71,79c54,79,54,79,54,79c54,79,53,79,53,79l53,62xm8,40c8,40,8,40,8,40c11,40,11,40,11,40c11,40,11,40,11,40l8,40xm81,40c84,40,84,40,84,40c84,40,84,40,84,40c81,40,81,40,81,40xe">
                      <v:path o:connectlocs="785,332;663,218;663,69;654,61;532,61;523,69;523,96;427,8;375,8;8,332;17,349;69,349;384,69;392,61;410,61;410,69;733,349;776,349;785,332;96,349;96,822;130,866;183,866;183,542;192,533;349,533;357,542;357,866;672,866;706,822;706,349;401,87;96,349;462,542;471,533;619,533;628,542;628,691;619,691;471,691;462,691;462,542;69,349;69,349;96,349;96,349;69,349;706,349;733,349;733,349;706,349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group id="组合 199" o:spid="_x0000_s1026" o:spt="203" style="position:absolute;left:11455;top:13189;height:783;width:790;" coordorigin="4955113,54311" coordsize="338122,334961" o:gfxdata="UEsDBAoAAAAAAIdO4kAAAAAAAAAAAAAAAAAEAAAAZHJzL1BLAwQUAAAACACHTuJARSJYAr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agm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FIlgC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Freeform 355" o:spid="_x0000_s1026" o:spt="100" style="position:absolute;left:5128137;top:249573;height:131763;width:93662;" filled="t" stroked="f" coordsize="25,35" o:gfxdata="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PtTM7sAAADc&#10;AAAADwAAAAAAAAABACAAAAAiAAAAZHJzL2Rvd25yZXYueG1sUEsBAhQAFAAAAAgAh07iQDMvBZ47&#10;AAAAOQAAABAAAAAAAAAAAQAgAAAACgEAAGRycy9zaGFwZXhtbC54bWxQSwUGAAAAAAYABgBbAQAA&#10;tAMAAAAA&#10;" path="m0,5c0,6,0,7,0,7c0,8,0,10,0,13c2,32,2,32,2,32c2,35,4,35,5,33c19,19,19,19,19,19c21,18,22,16,23,16c23,15,24,14,24,14c24,13,25,12,25,12c25,10,24,7,22,6c19,5,19,5,19,5c11,2,11,2,11,2c6,1,6,1,6,1c4,0,2,1,1,3c1,3,1,5,0,5xm8,10c8,10,10,9,12,10c14,11,16,13,16,13c17,14,17,17,15,19c13,22,13,22,13,22c11,23,10,24,9,24c9,24,8,23,7,23c7,23,6,23,6,22c5,22,4,20,4,19c4,14,4,14,4,14c4,12,5,10,8,10xe">
                        <v:path o:connectlocs="0,18823;0,26352;0,48940;7492,120469;18732,124233;71183,71528;86169,60234;89915,52705;93662,45175;82422,22587;71183,18823;41211,7529;22478,3764;3746,11293;0,18823;29971,37646;44957,37646;59943,48940;56197,71528;48704,82822;33718,90351;26225,86587;22478,82822;14985,71528;14985,52705;29971,37646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56" o:spid="_x0000_s1026" o:spt="100" style="position:absolute;left:5199573;top:54311;height:60325;width:93662;" filled="t" stroked="f" coordsize="25,16" o:gfxdata="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4ov+LsAAADc&#10;AAAADwAAAAAAAAABACAAAAAiAAAAZHJzL2Rvd25yZXYueG1sUEsBAhQAFAAAAAgAh07iQDMvBZ47&#10;AAAAOQAAABAAAAAAAAAAAQAgAAAACgEAAGRycy9zaGFwZXhtbC54bWxQSwUGAAAAAAYABgBbAQAA&#10;tAMAAAAA&#10;" path="m19,15c15,13,15,13,15,13c7,11,7,11,7,11c3,9,3,9,3,9c1,8,0,6,1,4c1,3,1,3,1,3c2,1,4,0,6,1c11,2,11,2,11,2c19,5,19,5,19,5c22,6,22,6,22,6c24,7,25,10,25,12c24,12,24,12,24,12c24,15,21,16,19,15xe">
                        <v:path o:connectlocs="71183,56554;56197,49014;26225,41473;11239,33932;3746,15081;3746,11310;22478,3770;41211,7540;71183,18851;82422,22621;93662,45243;89915,45243;71183,56554" o:connectangles="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57" o:spid="_x0000_s1026" o:spt="100" style="position:absolute;left:5210693;top:114636;height:158750;width:71437;" filled="t" stroked="f" coordsize="19,42" o:gfxdata="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Bk9r4A&#10;AADcAAAADwAAAAAAAAABACAAAAAiAAAAZHJzL2Rvd25yZXYueG1sUEsBAhQAFAAAAAgAh07iQDMv&#10;BZ47AAAAOQAAABAAAAAAAAAAAQAgAAAADQEAAGRycy9zaGFwZXhtbC54bWxQSwUGAAAAAAYABgBb&#10;AQAAtwMAAAAA&#10;" path="m2,42c1,41,0,39,1,38c14,2,14,2,14,2c14,1,16,0,17,1c18,1,19,3,19,4c6,40,6,40,6,40c5,41,4,42,2,42xe">
                        <v:path o:connectlocs="7519,158750;3759,143630;52637,7559;63917,3779;71437,15119;22559,151190;7519,158750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58" o:spid="_x0000_s1026" o:spt="100" style="position:absolute;left:5142431;top:89236;height:157163;width:68262;" filled="t" stroked="f" coordsize="18,42" o:gfxdata="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5R5aX&#10;wAAAAN4AAAAPAAAAAAAAAAEAIAAAACIAAABkcnMvZG93bnJldi54bWxQSwECFAAUAAAACACHTuJA&#10;My8FnjsAAAA5AAAAEAAAAAAAAAABACAAAAAPAQAAZHJzL3NoYXBleG1sLnhtbFBLBQYAAAAABgAG&#10;AFsBAAC5AwAAAAA=&#10;" path="m18,4c5,40,5,40,5,40c4,41,3,42,2,42c0,41,0,40,0,38c13,3,13,3,13,3c14,1,15,0,16,1c18,1,18,3,18,4xe">
                        <v:path o:connectlocs="68262,14967;18961,149679;7584,157163;0,142195;49300,11225;60677,3741;68262,14967" o:connectangles="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59" o:spid="_x0000_s1026" o:spt="100" style="position:absolute;left:5169412;top:100347;height:161925;width:85725;" filled="t" stroked="f" coordsize="23,43" o:gfxdata="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OvJ/bsAAADe&#10;AAAADwAAAAAAAAABACAAAAAiAAAAZHJzL2Rvd25yZXYueG1sUEsBAhQAFAAAAAgAh07iQDMvBZ47&#10;AAAAOQAAABAAAAAAAAAAAQAgAAAACgEAAGRycy9zaGFwZXhtbC54bWxQSwUGAAAAAAYABgBbAQAA&#10;tAMAAAAA&#10;" path="m17,1c20,2,20,2,20,2c22,3,23,4,22,6c9,41,9,41,9,41c9,43,7,43,6,43c2,41,2,41,2,41c1,41,0,39,0,38c13,2,13,2,13,2c14,1,16,0,17,1xe">
                        <v:path o:connectlocs="63361,3765;74543,7531;81997,22594;33544,154393;22363,161925;7454,154393;0,143096;48453,7531;63361,3765" o:connectangles="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360" o:spid="_x0000_s1026" o:spt="100" style="position:absolute;left:4955113;top:351172;height:38100;width:173037;" filled="t" stroked="f" coordsize="46,10" o:gfxdata="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JPeK/&#10;AAAA3gAAAA8AAAAAAAAAAQAgAAAAIgAAAGRycy9kb3ducmV2LnhtbFBLAQIUABQAAAAIAIdO4kAz&#10;LwWeOwAAADkAAAAQAAAAAAAAAAEAIAAAAA4BAABkcnMvc2hhcGV4bWwueG1sUEsFBgAAAAAGAAYA&#10;WwEAALgDAAAAAA==&#10;" path="m46,8c46,2,46,2,46,2c45,2,45,2,45,3c44,3,44,3,44,3c43,3,43,3,41,3c41,3,40,2,39,2c34,1,30,2,26,4c23,5,20,4,17,3c13,2,7,0,1,4c0,5,0,7,0,8c1,10,3,10,5,9c8,7,11,8,15,9c18,10,20,10,23,10c24,10,26,10,28,9c31,8,34,7,38,8c38,8,39,8,39,8c41,9,43,10,45,9c45,9,46,9,46,9c46,8,46,8,46,8xe">
                        <v:path o:connectlocs="173037,30480;173037,7620;169275,11430;165513,11430;154228,11430;146705,7620;97803,15240;63948,11430;3761,15240;0,30480;18808,34290;56425,34290;86518,38100;105326,34290;142943,30480;146705,30480;169275,34290;173037,34290;173037,30480" o:connectangles="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239" o:spid="_x0000_s1026" o:spt="203" style="position:absolute;left:1913;top:13219;height:753;width:921;" coordorigin="0,64531" coordsize="1579563,1290637" o:gfxdata="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ZWzAJ8AAAADeAAAADwAAAAAAAAABACAAAAAiAAAAZHJzL2Rvd25yZXYu&#10;eG1sUEsBAhQAFAAAAAgAh07iQDMvBZ47AAAAOQAAABUAAAAAAAAAAQAgAAAADwEAAGRycy9ncm91&#10;cHNoYXBleG1sLnhtbFBLBQYAAAAABgAGAGABAADMAwAAAAA=&#10;">
                      <o:lock v:ext="edit" aspectratio="f"/>
                      <v:shape id="Freeform 15" o:spid="_x0000_s1026" o:spt="100" style="position:absolute;left:0;top:64531;height:1290637;width:1579563;" filled="t" stroked="f" coordsize="418,341" o:gfxdata="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GdUT74A&#10;AADeAAAADwAAAAAAAAABACAAAAAiAAAAZHJzL2Rvd25yZXYueG1sUEsBAhQAFAAAAAgAh07iQDMv&#10;BZ47AAAAOQAAABAAAAAAAAAAAQAgAAAADQEAAGRycy9zaGFwZXhtbC54bWxQSwUGAAAAAAYABgBb&#10;AQAAtwMAAAAA&#10;" path="m399,0c20,0,20,0,20,0c9,0,0,9,0,20c0,250,0,250,0,250c0,261,9,270,20,270c172,270,172,270,172,270c172,327,172,327,172,327c110,327,110,327,110,327c110,341,110,341,110,341c309,341,309,341,309,341c309,327,309,327,309,327c247,327,247,327,247,327c247,270,247,270,247,270c399,270,399,270,399,270c409,270,418,261,418,250c418,20,418,20,418,20c418,9,409,0,399,0xm400,221c400,232,392,241,381,241c41,241,41,241,41,241c30,241,21,232,21,221c21,39,21,39,21,39c21,29,30,20,41,20c381,20,381,20,381,20c392,20,400,29,400,39l400,221xe">
                        <v:path o:connectlocs="1507764,0;75577,0;0,75697;0,946214;75577,1021911;649963,1021911;649963,1237648;415674,1237648;415674,1290637;1167667,1290637;1167667,1237648;933378,1237648;933378,1021911;1507764,1021911;1579563,946214;1579563,75697;1507764,0;1511543,836453;1439745,912151;154933,912151;79356,836453;79356,147609;154933,75697;1439745,75697;1511543,147609;1511543,836453" o:connectangles="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6" o:spid="_x0000_s1026" o:spt="100" style="position:absolute;left:528638;top:245506;height:68262;width:654050;" filled="t" stroked="f" coordsize="173,18" o:gfxdata="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1aBa/&#10;AAAA3gAAAA8AAAAAAAAAAQAgAAAAIgAAAGRycy9kb3ducmV2LnhtbFBLAQIUABQAAAAIAIdO4kAz&#10;LwWeOwAAADkAAAAQAAAAAAAAAAEAIAAAAA4BAABkcnMvc2hhcGV4bWwueG1sUEsFBgAAAAAGAAYA&#10;WwEAALgDAAAAAA==&#10;" path="m173,9c173,14,169,18,164,18c9,18,9,18,9,18c4,18,0,14,0,9c0,9,0,9,0,9c0,4,4,0,9,0c164,0,164,0,164,0c169,0,173,4,173,9xe">
                        <v:path o:connectlocs="654050,34131;620024,68262;34025,68262;0,34131;0,34131;34025,0;620024,0;654050,34131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7" o:spid="_x0000_s1026" o:spt="100" style="position:absolute;left:528638;top:359806;height:68262;width:654050;" filled="t" stroked="f" coordsize="173,18" o:gfxdata="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5zY2/&#10;AAAA3gAAAA8AAAAAAAAAAQAgAAAAIgAAAGRycy9kb3ducmV2LnhtbFBLAQIUABQAAAAIAIdO4kAz&#10;LwWeOwAAADkAAAAQAAAAAAAAAAEAIAAAAA4BAABkcnMvc2hhcGV4bWwueG1sUEsFBgAAAAAGAAYA&#10;WwEAALgDAAAAAA==&#10;" path="m173,9c173,14,169,18,164,18c9,18,9,18,9,18c4,18,0,14,0,9c0,9,0,9,0,9c0,4,4,0,9,0c164,0,164,0,164,0c169,0,173,4,173,9xe">
                        <v:path o:connectlocs="654050,34131;620024,68262;34025,68262;0,34131;0,34131;34025,0;620024,0;654050,34131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8" o:spid="_x0000_s1026" o:spt="100" style="position:absolute;left:528638;top:472518;height:65087;width:446088;" filled="t" stroked="f" coordsize="118,17" o:gfxdata="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5/ZAvQAA&#10;AN4AAAAPAAAAAAAAAAEAIAAAACIAAABkcnMvZG93bnJldi54bWxQSwECFAAUAAAACACHTuJAMy8F&#10;njsAAAA5AAAAEAAAAAAAAAABACAAAAAMAQAAZHJzL3NoYXBleG1sLnhtbFBLBQYAAAAABgAGAFsB&#10;AAC2AwAAAAA=&#10;" path="m118,9c118,14,114,17,110,17c9,17,9,17,9,17c4,17,0,14,0,9c0,9,0,9,0,9c0,4,4,0,9,0c110,0,110,0,110,0c114,0,118,4,118,9xe">
                        <v:path o:connectlocs="446088,34457;415844,65087;34023,65087;0,34457;0,34457;34023,0;415844,0;446088,34457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rect id="Rectangle 19" o:spid="_x0000_s1026" o:spt="1" style="position:absolute;left:215900;top:245506;height:292100;width:215900;" filled="t" stroked="f" coordsize="21600,21600" o:gfxdata="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9FLjq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</v:group>
                    <v:group id="组合 254" o:spid="_x0000_s1026" o:spt="203" style="position:absolute;left:4030;top:13099;height:873;width:469;" coordorigin="1446031,23746" coordsize="720726,1341437" o:gfxdata="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BBnyI3BAAAA3gAAAA8AAAAAAAAAAQAgAAAAIgAAAGRycy9kb3ducmV2&#10;LnhtbFBLAQIUABQAAAAIAIdO4kAzLwWeOwAAADkAAAAVAAAAAAAAAAEAIAAAABABAABkcnMvZ3Jv&#10;dXBzaGFwZXhtbC54bWxQSwUGAAAAAAYABgBgAQAAzQMAAAAA&#10;">
                      <o:lock v:ext="edit" aspectratio="f"/>
                      <v:rect id="Rectangle 32" o:spid="_x0000_s1026" o:spt="1" style="position:absolute;left:1446031;top:152333;height:55562;width:22225;" filled="t" stroked="f" coordsize="21600,21600" o:gfxdata="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QHXy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rect id="Rectangle 33" o:spid="_x0000_s1026" o:spt="1" style="position:absolute;left:1446031;top:292033;height:41275;width:22225;" filled="t" stroked="f" coordsize="21600,21600" o:gfxdata="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cuOe/&#10;AAAA3gAAAA8AAAAAAAAAAQAgAAAAIgAAAGRycy9kb3ducmV2LnhtbFBLAQIUABQAAAAIAIdO4kAz&#10;LwWeOwAAADkAAAAQAAAAAAAAAAEAIAAAAA4BAABkcnMvc2hhcGV4bWwueG1sUEsFBgAAAAAGAAYA&#10;WwEAALgDAAAAAA==&#10;">
                        <v:fill on="t" focussize="0,0"/>
                        <v:stroke on="f"/>
                        <v:imagedata o:title=""/>
                        <o:lock v:ext="edit" aspectratio="f"/>
                      </v:rect>
                      <v:shape id="Freeform 34" o:spid="_x0000_s1026" o:spt="100" style="position:absolute;left:1476194;top:23746;height:1341437;width:690563;" filled="t" stroked="f" coordsize="181,355" o:gfxdata="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kGtdk&#10;wAAAAN4AAAAPAAAAAAAAAAEAIAAAACIAAABkcnMvZG93bnJldi54bWxQSwECFAAUAAAACACHTuJA&#10;My8FnjsAAAA5AAAAEAAAAAAAAAABACAAAAAPAQAAZHJzL3NoYXBleG1sLnhtbFBLBQYAAAAABgAG&#10;AFsBAAC5AwAAAAA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        <v:path o:connectlocs="595181,0;99196,0;0,98246;0,1243190;99196,1341437;595181,1341437;690563,1243190;690563,98246;595181,0;328112,113360;434940,113360;446386,124696;434940,132254;328112,132254;320482,124696;328112,113360;267068,105803;282329,124696;267068,139811;247992,124696;267068,105803;347189,1292313;278514,1224297;347189,1160059;415863,1224297;347189,1292313;648595,1114715;45783,1114715;45783,226721;648595,226721;648595,1114715" o:connectangles="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  <v:group id="组合 332" o:spid="_x0000_s1026" o:spt="203" style="position:absolute;left:9605;top:11036;height:759;width:866;" coordorigin="6402257,62057" coordsize="636587,558799" o:gfxdata="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D6uP9/BAAAA3gAAAA8AAAAAAAAAAQAgAAAAIgAAAGRycy9kb3ducmV2&#10;LnhtbFBLAQIUABQAAAAIAIdO4kAzLwWeOwAAADkAAAAVAAAAAAAAAAEAIAAAABABAABkcnMvZ3Jv&#10;dXBzaGFwZXhtbC54bWxQSwUGAAAAAAYABgBgAQAAzQMAAAAA&#10;">
                      <o:lock v:ext="edit" aspectratio="f"/>
                      <v:shape id="Freeform 108" o:spid="_x0000_s1026" o:spt="100" style="position:absolute;left:6434006;top:257319;height:319087;width:577850;" filled="t" stroked="f" coordsize="359,198" o:gfxdata="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nNJq6/&#10;AAAA3gAAAA8AAAAAAAAAAQAgAAAAIgAAAGRycy9kb3ducmV2LnhtbFBLAQIUABQAAAAIAIdO4kAz&#10;LwWeOwAAADkAAAAQAAAAAAAAAAEAIAAAAA4BAABkcnMvc2hhcGV4bWwueG1sUEsFBgAAAAAGAAYA&#10;WwEAALgDAAAAAA==&#10;" path="m357,0c358,2,358,3,358,5c358,177,358,177,358,177c358,187,350,195,340,197c17,197,17,197,17,197c8,196,3,191,0,184c2,192,10,198,18,198c340,198,340,198,340,198c351,198,359,190,359,180c359,8,359,8,359,8c359,5,358,3,357,0xe">
                        <v:path o:connectlocs="574630,0;576240,8057;576240,285244;547267,317475;27363,317475;0,296525;28972,319087;547267,319087;577850,290079;577850,12892;574630,0" o:connectangles="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09" o:spid="_x0000_s1026" o:spt="100" style="position:absolute;left:6530844;top:290657;height:26987;width:266700;" filled="t" stroked="f" coordsize="166,17" o:gfxdata="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CP&#10;CHjCAAAA3gAAAA8AAAAAAAAAAQAgAAAAIgAAAGRycy9kb3ducmV2LnhtbFBLAQIUABQAAAAIAIdO&#10;4kAzLwWeOwAAADkAAAAQAAAAAAAAAAEAIAAAABEBAABkcnMvc2hhcGV4bWwueG1sUEsFBgAAAAAG&#10;AAYAWwEAALsDAAAAAA==&#10;" path="m166,9c166,13,162,17,157,17c8,17,8,17,8,17c4,17,0,13,0,9c0,9,0,9,0,9c0,4,4,0,8,0c157,0,157,0,157,0c162,0,166,4,166,9xe">
                        <v:path o:connectlocs="266700,14287;252240,26987;12853,26987;0,14287;0,14287;12853,0;252240,0;266700,14287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0" o:spid="_x0000_s1026" o:spt="100" style="position:absolute;left:6530844;top:336694;height:28575;width:266700;" filled="t" stroked="f" coordsize="166,17" o:gfxdata="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bjhFa8AAAA&#10;3AAAAA8AAAAAAAAAAQAgAAAAIgAAAGRycy9kb3ducmV2LnhtbFBLAQIUABQAAAAIAIdO4kAzLwWe&#10;OwAAADkAAAAQAAAAAAAAAAEAIAAAAAsBAABkcnMvc2hhcGV4bWwueG1sUEsFBgAAAAAGAAYAWwEA&#10;ALUDAAAAAA==&#10;" path="m166,8c166,13,162,17,157,17c8,17,8,17,8,17c4,17,0,13,0,8c0,8,0,8,0,8c0,4,4,0,8,0c157,0,157,0,157,0c162,0,166,4,166,8xe">
                        <v:path o:connectlocs="266700,13447;252240,28575;12853,28575;0,13447;0,13447;12853,0;252240,0;266700,13447" o:connectangles="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1" o:spid="_x0000_s1026" o:spt="100" style="position:absolute;left:6426069;top:306532;height:280987;width:588962;" filled="t" stroked="f" coordsize="371,177" o:gfxdata="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2S6LsAAADc&#10;AAAADwAAAAAAAAABACAAAAAiAAAAZHJzL2Rvd25yZXYueG1sUEsBAhQAFAAAAAgAh07iQDMvBZ47&#10;AAAAOQAAABAAAAAAAAAAAQAgAAAACgEAAGRycy9zaGFwZXhtbC54bWxQSwUGAAAAAAYABgBbAQAA&#10;tAMAAAAA&#10;" path="m371,177l0,177,0,0,186,99,371,0,371,177xe">
                        <v:path o:connectlocs="588962,280987;0,280987;0,0;295274,157162;588962,0;588962,280987" o:connectangles="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Freeform 112" o:spid="_x0000_s1026" o:spt="100" style="position:absolute;left:6402257;top:62057;height:558799;width:636587;" filled="t" stroked="f" coordsize="396,347" o:gfxdata="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dFM2/&#10;AAAA3AAAAA8AAAAAAAAAAQAgAAAAIgAAAGRycy9kb3ducmV2LnhtbFBLAQIUABQAAAAIAIdO4kAz&#10;LwWeOwAAADkAAAAQAAAAAAAAAAEAIAAAAA4BAABkcnMvc2hhcGV4bWwueG1sUEsFBgAAAAAGAAYA&#10;WwEAALgDAAAAAA==&#10;" path="m377,92c217,9,217,9,217,9c217,9,217,9,217,9c200,0,187,4,180,7c19,92,19,92,19,92c9,97,0,100,0,110c0,328,0,328,0,328c0,338,9,347,19,347c377,347,377,347,377,347c387,347,396,338,396,328c396,110,396,110,396,110c396,104,390,97,377,92xm379,301c379,311,371,319,360,319c38,319,38,319,38,319c28,319,20,311,20,301c20,129,20,129,20,129c20,118,28,110,38,110c360,110,360,110,360,110c371,110,379,118,379,129l379,301xe">
                        <v:path o:connectlocs="606043,148154;348836,14493;348836,14493;289357,11272;30543,148154;0,177140;0,528201;30543,558799;606043,558799;636587,528201;636587,177140;606043,148154;609258,484721;578715,513708;61086,513708;32150,484721;32150,207737;61086,177140;578715,177140;609258,207737;609258,484721" o:connectangles="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</v:group>
                <v:line id="直接连接符 3" o:spid="_x0000_s1026" o:spt="20" style="position:absolute;left:5316;top:1683;height:1425;width:0;" filled="f" stroked="t" coordsize="21600,21600" o:gfxdata="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TEl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dobe Gothic Std B">
    <w:altName w:val="Yu Gothic UI Semibold"/>
    <w:panose1 w:val="020B0800000000000000"/>
    <w:charset w:val="80"/>
    <w:family w:val="swiss"/>
    <w:pitch w:val="default"/>
    <w:sig w:usb0="00000000" w:usb1="00000000" w:usb2="00000010" w:usb3="00000000" w:csb0="602A0005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AC81A6"/>
    <w:multiLevelType w:val="singleLevel"/>
    <w:tmpl w:val="8BAC81A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UseMarginsForDrawingGridOrigin w:val="1"/>
  <w:drawingGridHorizontalOrigin w:val="1803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EE1C45"/>
    <w:rsid w:val="000338EF"/>
    <w:rsid w:val="00040F86"/>
    <w:rsid w:val="00053580"/>
    <w:rsid w:val="000569C5"/>
    <w:rsid w:val="00084765"/>
    <w:rsid w:val="002522E2"/>
    <w:rsid w:val="00271E47"/>
    <w:rsid w:val="0038679A"/>
    <w:rsid w:val="003A4D87"/>
    <w:rsid w:val="003B3F04"/>
    <w:rsid w:val="003D1B5B"/>
    <w:rsid w:val="00457854"/>
    <w:rsid w:val="004A5129"/>
    <w:rsid w:val="004F4F10"/>
    <w:rsid w:val="00501CCD"/>
    <w:rsid w:val="005B194F"/>
    <w:rsid w:val="005D00FC"/>
    <w:rsid w:val="006214B3"/>
    <w:rsid w:val="0068216D"/>
    <w:rsid w:val="00685FDE"/>
    <w:rsid w:val="00697166"/>
    <w:rsid w:val="006B2585"/>
    <w:rsid w:val="006E6CB9"/>
    <w:rsid w:val="00791E9B"/>
    <w:rsid w:val="007D32A8"/>
    <w:rsid w:val="007F0C2D"/>
    <w:rsid w:val="00874638"/>
    <w:rsid w:val="00877252"/>
    <w:rsid w:val="008E5312"/>
    <w:rsid w:val="008F443D"/>
    <w:rsid w:val="00914949"/>
    <w:rsid w:val="00A12A72"/>
    <w:rsid w:val="00A14DD7"/>
    <w:rsid w:val="00A6575B"/>
    <w:rsid w:val="00A65898"/>
    <w:rsid w:val="00B4543C"/>
    <w:rsid w:val="00C545E6"/>
    <w:rsid w:val="00C77F6E"/>
    <w:rsid w:val="00C800C1"/>
    <w:rsid w:val="00CA7BF3"/>
    <w:rsid w:val="00CF7E43"/>
    <w:rsid w:val="00D34565"/>
    <w:rsid w:val="00D5625F"/>
    <w:rsid w:val="00D63394"/>
    <w:rsid w:val="00E36B51"/>
    <w:rsid w:val="00E41442"/>
    <w:rsid w:val="00E44EF5"/>
    <w:rsid w:val="00E52414"/>
    <w:rsid w:val="00E577DA"/>
    <w:rsid w:val="00E65072"/>
    <w:rsid w:val="00E708FC"/>
    <w:rsid w:val="00EB71BF"/>
    <w:rsid w:val="00F8188A"/>
    <w:rsid w:val="08C74B08"/>
    <w:rsid w:val="11C2142E"/>
    <w:rsid w:val="29747007"/>
    <w:rsid w:val="47F00C7E"/>
    <w:rsid w:val="5BF374BC"/>
    <w:rsid w:val="60827F5D"/>
    <w:rsid w:val="69D21EBD"/>
    <w:rsid w:val="730260DE"/>
    <w:rsid w:val="75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f1b4105-c9ff-36a2-2d9f-76f2bfb3bd5c\&#38144;&#21806;&#31649;&#29702;&#31867;&#23703;&#20301;&#21333;&#39029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销售管理类岗位单页简历.docx</Template>
  <Pages>3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2020-09-06T12:31:00Z</dcterms:created>
  <dc:creator>双子晨</dc:creator>
  <cp:lastModifiedBy>双子晨</cp:lastModifiedBy>
  <dcterms:modified xsi:type="dcterms:W3CDTF">2020-09-06T12:45:16Z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