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sz w:val="21"/>
        </w:rPr>
        <mc:AlternateContent>
          <mc:Choice Requires="wpg">
            <w:drawing>
              <wp:anchor distT="0" distB="0" distL="114300" distR="114300" simplePos="0" relativeHeight="2647735296" behindDoc="0" locked="0" layoutInCell="1" allowOverlap="1">
                <wp:simplePos x="0" y="0"/>
                <wp:positionH relativeFrom="column">
                  <wp:posOffset>322580</wp:posOffset>
                </wp:positionH>
                <wp:positionV relativeFrom="paragraph">
                  <wp:posOffset>26035</wp:posOffset>
                </wp:positionV>
                <wp:extent cx="7174865" cy="1925320"/>
                <wp:effectExtent l="0" t="0" r="0" b="31750"/>
                <wp:wrapNone/>
                <wp:docPr id="79" name="组合 79"/>
                <wp:cNvGraphicFramePr/>
                <a:graphic xmlns:a="http://schemas.openxmlformats.org/drawingml/2006/main">
                  <a:graphicData uri="http://schemas.microsoft.com/office/word/2010/wordprocessingGroup">
                    <wpg:wgp>
                      <wpg:cNvGrpSpPr/>
                      <wpg:grpSpPr>
                        <a:xfrm>
                          <a:off x="0" y="0"/>
                          <a:ext cx="7174865" cy="1925320"/>
                          <a:chOff x="5730" y="515"/>
                          <a:chExt cx="11299" cy="3032"/>
                        </a:xfrm>
                      </wpg:grpSpPr>
                      <wpg:grpSp>
                        <wpg:cNvPr id="7" name="组合 7"/>
                        <wpg:cNvGrpSpPr/>
                        <wpg:grpSpPr>
                          <a:xfrm>
                            <a:off x="9061" y="795"/>
                            <a:ext cx="7968" cy="2642"/>
                            <a:chOff x="10026" y="627"/>
                            <a:chExt cx="7968" cy="2642"/>
                          </a:xfrm>
                        </wpg:grpSpPr>
                        <wpg:grpSp>
                          <wpg:cNvPr id="66" name="组合 66"/>
                          <wpg:cNvGrpSpPr/>
                          <wpg:grpSpPr>
                            <a:xfrm>
                              <a:off x="10026" y="627"/>
                              <a:ext cx="7219" cy="976"/>
                              <a:chOff x="5167" y="2993"/>
                              <a:chExt cx="7219" cy="976"/>
                            </a:xfrm>
                          </wpg:grpSpPr>
                          <wps:wsp>
                            <wps:cNvPr id="62" name="文本框 87"/>
                            <wps:cNvSpPr txBox="1"/>
                            <wps:spPr>
                              <a:xfrm>
                                <a:off x="8660" y="3271"/>
                                <a:ext cx="3726" cy="64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i w:val="0"/>
                                      <w:caps w:val="0"/>
                                      <w:color w:val="404040" w:themeColor="text1" w:themeTint="BF"/>
                                      <w:spacing w:val="0"/>
                                      <w:sz w:val="28"/>
                                      <w:szCs w:val="28"/>
                                      <w:shd w:val="clear" w:fill="FFFFFF"/>
                                      <w:lang w:val="en-US" w:eastAsia="zh-CN"/>
                                      <w14:textFill>
                                        <w14:solidFill>
                                          <w14:schemeClr w14:val="tx1">
                                            <w14:lumMod w14:val="75000"/>
                                            <w14:lumOff w14:val="25000"/>
                                          </w14:schemeClr>
                                        </w14:solidFill>
                                      </w14:textFill>
                                    </w:rPr>
                                    <w:t>求职意向：开发管理</w:t>
                                  </w:r>
                                  <w:r>
                                    <w:rPr>
                                      <w:rFonts w:hint="eastAsia" w:ascii="微软雅黑" w:hAnsi="微软雅黑" w:eastAsia="微软雅黑" w:cs="微软雅黑"/>
                                      <w:b/>
                                      <w:bCs/>
                                      <w:i w:val="0"/>
                                      <w:caps w:val="0"/>
                                      <w:color w:val="262626" w:themeColor="text1" w:themeTint="D9"/>
                                      <w:spacing w:val="0"/>
                                      <w:sz w:val="28"/>
                                      <w:szCs w:val="28"/>
                                      <w:shd w:val="clear" w:fill="FFFFFF"/>
                                      <w:lang w:val="en-US" w:eastAsia="zh-CN"/>
                                      <w14:textFill>
                                        <w14:solidFill>
                                          <w14:schemeClr w14:val="tx1">
                                            <w14:lumMod w14:val="85000"/>
                                            <w14:lumOff w14:val="15000"/>
                                          </w14:schemeClr>
                                        </w14:solidFill>
                                      </w14:textFill>
                                    </w:rPr>
                                    <w:t>pinp</w:t>
                                  </w:r>
                                  <w:r>
                                    <w:drawing>
                                      <wp:inline distT="0" distB="0" distL="114300" distR="114300">
                                        <wp:extent cx="1931035" cy="1096645"/>
                                        <wp:effectExtent l="0" t="0" r="12065" b="825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
                                                <a:stretch>
                                                  <a:fillRect/>
                                                </a:stretch>
                                              </pic:blipFill>
                                              <pic:spPr>
                                                <a:xfrm>
                                                  <a:off x="0" y="0"/>
                                                  <a:ext cx="1931035" cy="1096645"/>
                                                </a:xfrm>
                                                <a:prstGeom prst="rect">
                                                  <a:avLst/>
                                                </a:prstGeom>
                                                <a:noFill/>
                                                <a:ln>
                                                  <a:noFill/>
                                                </a:ln>
                                              </pic:spPr>
                                            </pic:pic>
                                          </a:graphicData>
                                        </a:graphic>
                                      </wp:inline>
                                    </w:drawing>
                                  </w:r>
                                  <w:r>
                                    <w:rPr>
                                      <w:rFonts w:hint="eastAsia" w:ascii="微软雅黑" w:hAnsi="微软雅黑" w:eastAsia="微软雅黑" w:cs="微软雅黑"/>
                                      <w:b/>
                                      <w:bCs/>
                                      <w:i w:val="0"/>
                                      <w:caps w:val="0"/>
                                      <w:color w:val="262626" w:themeColor="text1" w:themeTint="D9"/>
                                      <w:spacing w:val="0"/>
                                      <w:sz w:val="28"/>
                                      <w:szCs w:val="28"/>
                                      <w:shd w:val="clear" w:fill="FFFFFF"/>
                                      <w:lang w:val="en-US" w:eastAsia="zh-CN"/>
                                      <w14:textFill>
                                        <w14:solidFill>
                                          <w14:schemeClr w14:val="tx1">
                                            <w14:lumMod w14:val="85000"/>
                                            <w14:lumOff w14:val="15000"/>
                                          </w14:schemeClr>
                                        </w14:solidFill>
                                      </w14:textFill>
                                    </w:rPr>
                                    <w:t>师</w:t>
                                  </w:r>
                                </w:p>
                                <w:p>
                                  <w:pPr>
                                    <w:snapToGrid w:val="0"/>
                                    <w:jc w:val="left"/>
                                    <w:rPr>
                                      <w:rFonts w:ascii="微软雅黑" w:hAnsi="微软雅黑" w:eastAsia="微软雅黑"/>
                                      <w:color w:val="262626" w:themeColor="text1" w:themeTint="D9"/>
                                      <w:sz w:val="32"/>
                                      <w:szCs w:val="32"/>
                                      <w:lang w:val="en-US"/>
                                      <w14:textFill>
                                        <w14:solidFill>
                                          <w14:schemeClr w14:val="tx1">
                                            <w14:lumMod w14:val="85000"/>
                                            <w14:lumOff w14:val="15000"/>
                                          </w14:schemeClr>
                                        </w14:solidFill>
                                      </w14:textFill>
                                    </w:rPr>
                                  </w:pPr>
                                </w:p>
                                <w:p>
                                  <w:pPr>
                                    <w:snapToGrid w:val="0"/>
                                    <w:jc w:val="left"/>
                                    <w:rPr>
                                      <w:rFonts w:hint="eastAsia" w:ascii="微软雅黑" w:hAnsi="微软雅黑" w:eastAsia="微软雅黑"/>
                                      <w:color w:val="262626" w:themeColor="text1" w:themeTint="D9"/>
                                      <w:sz w:val="32"/>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7" name="文本框 5"/>
                            <wps:cNvSpPr txBox="1"/>
                            <wps:spPr>
                              <a:xfrm>
                                <a:off x="5167" y="2993"/>
                                <a:ext cx="2864" cy="9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ascii="微软雅黑" w:hAnsi="微软雅黑" w:eastAsia="微软雅黑" w:cs="微软雅黑"/>
                                      <w:b w:val="0"/>
                                      <w:bCs w:val="0"/>
                                      <w:color w:val="FFFFFF" w:themeColor="background1"/>
                                      <w:sz w:val="52"/>
                                      <w:szCs w:val="52"/>
                                      <w:lang w:val="en-US" w:eastAsia="zh-CN"/>
                                      <w14:textFill>
                                        <w14:solidFill>
                                          <w14:schemeClr w14:val="bg1"/>
                                        </w14:solidFill>
                                      </w14:textFill>
                                    </w:rPr>
                                  </w:pPr>
                                  <w:r>
                                    <w:rPr>
                                      <w:rFonts w:hint="eastAsia" w:ascii="微软雅黑" w:hAnsi="微软雅黑" w:eastAsia="微软雅黑" w:cs="微软雅黑"/>
                                      <w:b/>
                                      <w:bCs/>
                                      <w:color w:val="404040" w:themeColor="text1" w:themeTint="BF"/>
                                      <w:sz w:val="44"/>
                                      <w:szCs w:val="44"/>
                                      <w:lang w:val="en-US" w:eastAsia="zh-CN"/>
                                      <w14:glow w14:rad="0">
                                        <w14:srgbClr w14:val="000000"/>
                                      </w14:glow>
                                      <w14:reflection w14:blurRad="0" w14:stA="0" w14:stPos="0" w14:endA="0" w14:endPos="0" w14:dist="0" w14:dir="0" w14:fadeDir="0" w14:sx="0" w14:sy="0" w14:kx="0" w14:ky="0" w14:algn="none"/>
                                      <w14:textFill>
                                        <w14:solidFill>
                                          <w14:schemeClr w14:val="tx1">
                                            <w14:lumMod w14:val="75000"/>
                                            <w14:lumOff w14:val="25000"/>
                                          </w14:schemeClr>
                                        </w14:solidFill>
                                      </w14:textFill>
                                      <w14:props3d w14:extrusionH="0" w14:contourW="0" w14:prstMaterial="clear"/>
                                    </w:rPr>
                                    <w:t>速    写</w:t>
                                  </w:r>
                                  <w:r>
                                    <w:rPr>
                                      <w:rFonts w:hint="eastAsia" w:ascii="微软雅黑" w:hAnsi="微软雅黑" w:eastAsia="微软雅黑" w:cs="微软雅黑"/>
                                      <w:b w:val="0"/>
                                      <w:bCs w:val="0"/>
                                      <w:color w:val="FFFFFF" w:themeColor="background1"/>
                                      <w:sz w:val="48"/>
                                      <w:szCs w:val="48"/>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52"/>
                                      <w:szCs w:val="52"/>
                                      <w:lang w:val="en-US" w:eastAsia="zh-CN"/>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8" name="组合 46"/>
                          <wpg:cNvGrpSpPr/>
                          <wpg:grpSpPr>
                            <a:xfrm rot="0">
                              <a:off x="10168" y="1633"/>
                              <a:ext cx="7826" cy="1636"/>
                              <a:chOff x="5886" y="2084"/>
                              <a:chExt cx="7826" cy="1636"/>
                            </a:xfrm>
                          </wpg:grpSpPr>
                          <wpg:grpSp>
                            <wpg:cNvPr id="9" name="组合 20"/>
                            <wpg:cNvGrpSpPr/>
                            <wpg:grpSpPr>
                              <a:xfrm rot="0">
                                <a:off x="6085" y="2084"/>
                                <a:ext cx="7627" cy="1636"/>
                                <a:chOff x="6204" y="2037"/>
                                <a:chExt cx="7627" cy="1636"/>
                              </a:xfrm>
                            </wpg:grpSpPr>
                            <wpg:grpSp>
                              <wpg:cNvPr id="10" name="组合 56"/>
                              <wpg:cNvGrpSpPr/>
                              <wpg:grpSpPr>
                                <a:xfrm>
                                  <a:off x="6213" y="2572"/>
                                  <a:ext cx="7618" cy="1101"/>
                                  <a:chOff x="6195" y="2745"/>
                                  <a:chExt cx="7618" cy="1093"/>
                                </a:xfrm>
                              </wpg:grpSpPr>
                              <wps:wsp>
                                <wps:cNvPr id="53" name="文本框 87"/>
                                <wps:cNvSpPr txBox="1"/>
                                <wps:spPr>
                                  <a:xfrm>
                                    <a:off x="6195" y="2757"/>
                                    <a:ext cx="2968" cy="612"/>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404040" w:themeColor="text1" w:themeTint="BF"/>
                                          <w:sz w:val="24"/>
                                          <w:szCs w:val="24"/>
                                          <w:lang w:val="en-US" w:eastAsia="zh-CN"/>
                                          <w14:textFill>
                                            <w14:solidFill>
                                              <w14:schemeClr w14:val="tx1">
                                                <w14:lumMod w14:val="75000"/>
                                                <w14:lumOff w14:val="25000"/>
                                              </w14:schemeClr>
                                            </w14:solidFill>
                                          </w14:textFill>
                                        </w:rPr>
                                        <w:t>政治面貌：团员</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40" w:firstLineChars="100"/>
                                        <w:jc w:val="left"/>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80" w:firstLineChars="100"/>
                                        <w:jc w:val="left"/>
                                        <w:textAlignment w:val="auto"/>
                                        <w:outlineLvl w:val="9"/>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p>
                                    <w:p>
                                      <w:pPr>
                                        <w:snapToGrid w:val="0"/>
                                        <w:jc w:val="left"/>
                                        <w:rPr>
                                          <w:rFonts w:ascii="微软雅黑" w:hAnsi="微软雅黑" w:eastAsia="微软雅黑"/>
                                          <w:color w:val="000000" w:themeColor="text1"/>
                                          <w:sz w:val="28"/>
                                          <w:szCs w:val="28"/>
                                          <w:lang w:val="en-US"/>
                                          <w14:textFill>
                                            <w14:solidFill>
                                              <w14:schemeClr w14:val="tx1"/>
                                            </w14:solidFill>
                                          </w14:textFill>
                                        </w:rPr>
                                      </w:pP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87"/>
                                <wps:cNvSpPr txBox="1"/>
                                <wps:spPr>
                                  <a:xfrm>
                                    <a:off x="9671" y="3265"/>
                                    <a:ext cx="4142" cy="551"/>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default"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现居地址：</w:t>
                                      </w: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广东省广州市</w:t>
                                      </w:r>
                                    </w:p>
                                    <w:p>
                                      <w:pPr>
                                        <w:keepNext w:val="0"/>
                                        <w:keepLines w:val="0"/>
                                        <w:pageBreakBefore w:val="0"/>
                                        <w:widowControl w:val="0"/>
                                        <w:kinsoku/>
                                        <w:wordWrap/>
                                        <w:overflowPunct/>
                                        <w:topLinePunct w:val="0"/>
                                        <w:autoSpaceDE/>
                                        <w:autoSpaceDN/>
                                        <w:bidi w:val="0"/>
                                        <w:adjustRightInd/>
                                        <w:snapToGrid w:val="0"/>
                                        <w:spacing w:line="288" w:lineRule="auto"/>
                                        <w:ind w:firstLine="280" w:firstLineChars="100"/>
                                        <w:jc w:val="left"/>
                                        <w:textAlignment w:val="auto"/>
                                        <w:outlineLvl w:val="9"/>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p>
                                    <w:p>
                                      <w:pPr>
                                        <w:snapToGrid w:val="0"/>
                                        <w:jc w:val="left"/>
                                        <w:rPr>
                                          <w:rFonts w:ascii="微软雅黑" w:hAnsi="微软雅黑" w:eastAsia="微软雅黑"/>
                                          <w:color w:val="000000" w:themeColor="text1"/>
                                          <w:sz w:val="28"/>
                                          <w:szCs w:val="28"/>
                                          <w:lang w:val="en-US"/>
                                          <w14:textFill>
                                            <w14:solidFill>
                                              <w14:schemeClr w14:val="tx1"/>
                                            </w14:solidFill>
                                          </w14:textFill>
                                        </w:rPr>
                                      </w:pP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87"/>
                                <wps:cNvSpPr txBox="1"/>
                                <wps:spPr>
                                  <a:xfrm>
                                    <a:off x="6196" y="3287"/>
                                    <a:ext cx="3586" cy="551"/>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手机号码：</w:t>
                                      </w:r>
                                      <w:r>
                                        <w:rPr>
                                          <w:rFonts w:hint="eastAsia" w:ascii="微软雅黑" w:hAnsi="微软雅黑" w:eastAsia="微软雅黑" w:cs="微软雅黑"/>
                                          <w:b w:val="0"/>
                                          <w:bCs w:val="0"/>
                                          <w:color w:val="404040" w:themeColor="text1" w:themeTint="BF"/>
                                          <w:sz w:val="24"/>
                                          <w:szCs w:val="24"/>
                                          <w:highlight w:val="none"/>
                                          <w:u w:val="none"/>
                                          <w:lang w:val="en-US" w:eastAsia="zh-CN"/>
                                          <w14:textFill>
                                            <w14:solidFill>
                                              <w14:schemeClr w14:val="tx1">
                                                <w14:lumMod w14:val="75000"/>
                                                <w14:lumOff w14:val="25000"/>
                                              </w14:schemeClr>
                                            </w14:solidFill>
                                          </w14:textFill>
                                        </w:rPr>
                                        <w:t>18351122XXX</w:t>
                                      </w: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80" w:firstLineChars="100"/>
                                        <w:jc w:val="left"/>
                                        <w:textAlignment w:val="auto"/>
                                        <w:outlineLvl w:val="9"/>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p>
                                    <w:p>
                                      <w:pPr>
                                        <w:snapToGrid w:val="0"/>
                                        <w:jc w:val="left"/>
                                        <w:rPr>
                                          <w:rFonts w:ascii="微软雅黑" w:hAnsi="微软雅黑" w:eastAsia="微软雅黑"/>
                                          <w:color w:val="000000" w:themeColor="text1"/>
                                          <w:sz w:val="28"/>
                                          <w:szCs w:val="28"/>
                                          <w:lang w:val="en-US"/>
                                          <w14:textFill>
                                            <w14:solidFill>
                                              <w14:schemeClr w14:val="tx1"/>
                                            </w14:solidFill>
                                          </w14:textFill>
                                        </w:rPr>
                                      </w:pP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1" name="文本框 87"/>
                                <wps:cNvSpPr txBox="1"/>
                                <wps:spPr>
                                  <a:xfrm>
                                    <a:off x="9670" y="2745"/>
                                    <a:ext cx="3677" cy="551"/>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电子邮箱</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Docer@qq.com</w:t>
                                      </w: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11" name="组合 28"/>
                              <wpg:cNvGrpSpPr/>
                              <wpg:grpSpPr>
                                <a:xfrm>
                                  <a:off x="6204" y="2037"/>
                                  <a:ext cx="6611" cy="567"/>
                                  <a:chOff x="6204" y="2037"/>
                                  <a:chExt cx="6611" cy="567"/>
                                </a:xfrm>
                              </wpg:grpSpPr>
                              <wps:wsp>
                                <wps:cNvPr id="67" name="文本框 87"/>
                                <wps:cNvSpPr txBox="1"/>
                                <wps:spPr>
                                  <a:xfrm>
                                    <a:off x="9683" y="2049"/>
                                    <a:ext cx="3132" cy="555"/>
                                  </a:xfrm>
                                  <a:prstGeom prst="rect">
                                    <a:avLst/>
                                  </a:prstGeom>
                                  <a:noFill/>
                                  <a:ln w="6350">
                                    <a:noFill/>
                                  </a:ln>
                                  <a:effectLst/>
                                </wps:spPr>
                                <wps:txbx>
                                  <w:txbxContent>
                                    <w:p>
                                      <w:pPr>
                                        <w:snapToGrid w:val="0"/>
                                        <w:jc w:val="left"/>
                                        <w:rPr>
                                          <w:rFonts w:ascii="微软雅黑" w:hAnsi="微软雅黑" w:eastAsia="微软雅黑"/>
                                          <w:b w:val="0"/>
                                          <w:bCs w:val="0"/>
                                          <w:color w:val="404040" w:themeColor="text1" w:themeTint="BF"/>
                                          <w:sz w:val="28"/>
                                          <w:szCs w:val="28"/>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婚姻状态</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未婚</w:t>
                                      </w: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8" name="文本框 87"/>
                                <wps:cNvSpPr txBox="1"/>
                                <wps:spPr>
                                  <a:xfrm>
                                    <a:off x="6204" y="2037"/>
                                    <a:ext cx="3132" cy="555"/>
                                  </a:xfrm>
                                  <a:prstGeom prst="rect">
                                    <a:avLst/>
                                  </a:prstGeom>
                                  <a:noFill/>
                                  <a:ln w="6350">
                                    <a:noFill/>
                                  </a:ln>
                                  <a:effectLst/>
                                </wps:spPr>
                                <wps:txbx>
                                  <w:txbxContent>
                                    <w:p>
                                      <w:pPr>
                                        <w:snapToGrid w:val="0"/>
                                        <w:jc w:val="left"/>
                                        <w:rPr>
                                          <w:rFonts w:hint="default" w:ascii="微软雅黑" w:hAnsi="微软雅黑" w:eastAsia="微软雅黑"/>
                                          <w:color w:val="404040" w:themeColor="text1" w:themeTint="BF"/>
                                          <w:sz w:val="28"/>
                                          <w:szCs w:val="28"/>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出生日期</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202X.02.12</w:t>
                                      </w: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grpSp>
                            <wpg:cNvPr id="12" name="组合 6"/>
                            <wpg:cNvGrpSpPr/>
                            <wpg:grpSpPr>
                              <a:xfrm rot="0">
                                <a:off x="5894" y="2239"/>
                                <a:ext cx="3727" cy="1334"/>
                                <a:chOff x="5894" y="2239"/>
                                <a:chExt cx="3727" cy="1334"/>
                              </a:xfrm>
                            </wpg:grpSpPr>
                            <wps:wsp>
                              <wps:cNvPr id="256" name="Freeform 406"/>
                              <wps:cNvSpPr>
                                <a:spLocks noChangeAspect="1" noEditPoints="1"/>
                              </wps:cNvSpPr>
                              <wps:spPr bwMode="auto">
                                <a:xfrm>
                                  <a:off x="9385" y="2239"/>
                                  <a:ext cx="219" cy="276"/>
                                </a:xfrm>
                                <a:custGeom>
                                  <a:avLst/>
                                  <a:gdLst>
                                    <a:gd name="T0" fmla="*/ 85 w 86"/>
                                    <a:gd name="T1" fmla="*/ 83 h 108"/>
                                    <a:gd name="T2" fmla="*/ 85 w 86"/>
                                    <a:gd name="T3" fmla="*/ 87 h 108"/>
                                    <a:gd name="T4" fmla="*/ 86 w 86"/>
                                    <a:gd name="T5" fmla="*/ 92 h 108"/>
                                    <a:gd name="T6" fmla="*/ 85 w 86"/>
                                    <a:gd name="T7" fmla="*/ 97 h 108"/>
                                    <a:gd name="T8" fmla="*/ 84 w 86"/>
                                    <a:gd name="T9" fmla="*/ 101 h 108"/>
                                    <a:gd name="T10" fmla="*/ 81 w 86"/>
                                    <a:gd name="T11" fmla="*/ 102 h 108"/>
                                    <a:gd name="T12" fmla="*/ 75 w 86"/>
                                    <a:gd name="T13" fmla="*/ 104 h 108"/>
                                    <a:gd name="T14" fmla="*/ 67 w 86"/>
                                    <a:gd name="T15" fmla="*/ 105 h 108"/>
                                    <a:gd name="T16" fmla="*/ 58 w 86"/>
                                    <a:gd name="T17" fmla="*/ 106 h 108"/>
                                    <a:gd name="T18" fmla="*/ 49 w 86"/>
                                    <a:gd name="T19" fmla="*/ 107 h 108"/>
                                    <a:gd name="T20" fmla="*/ 42 w 86"/>
                                    <a:gd name="T21" fmla="*/ 108 h 108"/>
                                    <a:gd name="T22" fmla="*/ 31 w 86"/>
                                    <a:gd name="T23" fmla="*/ 107 h 108"/>
                                    <a:gd name="T24" fmla="*/ 18 w 86"/>
                                    <a:gd name="T25" fmla="*/ 105 h 108"/>
                                    <a:gd name="T26" fmla="*/ 7 w 86"/>
                                    <a:gd name="T27" fmla="*/ 103 h 108"/>
                                    <a:gd name="T28" fmla="*/ 2 w 86"/>
                                    <a:gd name="T29" fmla="*/ 102 h 108"/>
                                    <a:gd name="T30" fmla="*/ 0 w 86"/>
                                    <a:gd name="T31" fmla="*/ 96 h 108"/>
                                    <a:gd name="T32" fmla="*/ 1 w 86"/>
                                    <a:gd name="T33" fmla="*/ 85 h 108"/>
                                    <a:gd name="T34" fmla="*/ 4 w 86"/>
                                    <a:gd name="T35" fmla="*/ 79 h 108"/>
                                    <a:gd name="T36" fmla="*/ 10 w 86"/>
                                    <a:gd name="T37" fmla="*/ 76 h 108"/>
                                    <a:gd name="T38" fmla="*/ 17 w 86"/>
                                    <a:gd name="T39" fmla="*/ 74 h 108"/>
                                    <a:gd name="T40" fmla="*/ 24 w 86"/>
                                    <a:gd name="T41" fmla="*/ 71 h 108"/>
                                    <a:gd name="T42" fmla="*/ 27 w 86"/>
                                    <a:gd name="T43" fmla="*/ 69 h 108"/>
                                    <a:gd name="T44" fmla="*/ 28 w 86"/>
                                    <a:gd name="T45" fmla="*/ 66 h 108"/>
                                    <a:gd name="T46" fmla="*/ 29 w 86"/>
                                    <a:gd name="T47" fmla="*/ 64 h 108"/>
                                    <a:gd name="T48" fmla="*/ 29 w 86"/>
                                    <a:gd name="T49" fmla="*/ 61 h 108"/>
                                    <a:gd name="T50" fmla="*/ 20 w 86"/>
                                    <a:gd name="T51" fmla="*/ 60 h 108"/>
                                    <a:gd name="T52" fmla="*/ 16 w 86"/>
                                    <a:gd name="T53" fmla="*/ 56 h 108"/>
                                    <a:gd name="T54" fmla="*/ 14 w 86"/>
                                    <a:gd name="T55" fmla="*/ 50 h 108"/>
                                    <a:gd name="T56" fmla="*/ 13 w 86"/>
                                    <a:gd name="T57" fmla="*/ 40 h 108"/>
                                    <a:gd name="T58" fmla="*/ 14 w 86"/>
                                    <a:gd name="T59" fmla="*/ 29 h 108"/>
                                    <a:gd name="T60" fmla="*/ 16 w 86"/>
                                    <a:gd name="T61" fmla="*/ 17 h 108"/>
                                    <a:gd name="T62" fmla="*/ 22 w 86"/>
                                    <a:gd name="T63" fmla="*/ 8 h 108"/>
                                    <a:gd name="T64" fmla="*/ 34 w 86"/>
                                    <a:gd name="T65" fmla="*/ 2 h 108"/>
                                    <a:gd name="T66" fmla="*/ 42 w 86"/>
                                    <a:gd name="T67" fmla="*/ 0 h 108"/>
                                    <a:gd name="T68" fmla="*/ 44 w 86"/>
                                    <a:gd name="T69" fmla="*/ 0 h 108"/>
                                    <a:gd name="T70" fmla="*/ 46 w 86"/>
                                    <a:gd name="T71" fmla="*/ 0 h 108"/>
                                    <a:gd name="T72" fmla="*/ 56 w 86"/>
                                    <a:gd name="T73" fmla="*/ 2 h 108"/>
                                    <a:gd name="T74" fmla="*/ 63 w 86"/>
                                    <a:gd name="T75" fmla="*/ 8 h 108"/>
                                    <a:gd name="T76" fmla="*/ 68 w 86"/>
                                    <a:gd name="T77" fmla="*/ 16 h 108"/>
                                    <a:gd name="T78" fmla="*/ 72 w 86"/>
                                    <a:gd name="T79" fmla="*/ 24 h 108"/>
                                    <a:gd name="T80" fmla="*/ 73 w 86"/>
                                    <a:gd name="T81" fmla="*/ 33 h 108"/>
                                    <a:gd name="T82" fmla="*/ 74 w 86"/>
                                    <a:gd name="T83" fmla="*/ 40 h 108"/>
                                    <a:gd name="T84" fmla="*/ 72 w 86"/>
                                    <a:gd name="T85" fmla="*/ 48 h 108"/>
                                    <a:gd name="T86" fmla="*/ 70 w 86"/>
                                    <a:gd name="T87" fmla="*/ 54 h 108"/>
                                    <a:gd name="T88" fmla="*/ 67 w 86"/>
                                    <a:gd name="T89" fmla="*/ 60 h 108"/>
                                    <a:gd name="T90" fmla="*/ 56 w 86"/>
                                    <a:gd name="T91" fmla="*/ 61 h 108"/>
                                    <a:gd name="T92" fmla="*/ 58 w 86"/>
                                    <a:gd name="T93" fmla="*/ 67 h 108"/>
                                    <a:gd name="T94" fmla="*/ 64 w 86"/>
                                    <a:gd name="T95" fmla="*/ 72 h 108"/>
                                    <a:gd name="T96" fmla="*/ 70 w 86"/>
                                    <a:gd name="T97" fmla="*/ 74 h 108"/>
                                    <a:gd name="T98" fmla="*/ 76 w 86"/>
                                    <a:gd name="T99" fmla="*/ 76 h 108"/>
                                    <a:gd name="T100" fmla="*/ 81 w 86"/>
                                    <a:gd name="T101" fmla="*/ 79 h 108"/>
                                    <a:gd name="T102" fmla="*/ 85 w 86"/>
                                    <a:gd name="T103" fmla="*/ 83 h 108"/>
                                    <a:gd name="T104" fmla="*/ 85 w 86"/>
                                    <a:gd name="T105" fmla="*/ 83 h 108"/>
                                    <a:gd name="T106" fmla="*/ 85 w 86"/>
                                    <a:gd name="T107" fmla="*/ 83 h 108"/>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86"/>
                                    <a:gd name="T163" fmla="*/ 0 h 108"/>
                                    <a:gd name="T164" fmla="*/ 86 w 86"/>
                                    <a:gd name="T165" fmla="*/ 108 h 108"/>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86" h="108">
                                      <a:moveTo>
                                        <a:pt x="85" y="83"/>
                                      </a:moveTo>
                                      <a:cubicBezTo>
                                        <a:pt x="85" y="84"/>
                                        <a:pt x="85" y="86"/>
                                        <a:pt x="85" y="87"/>
                                      </a:cubicBezTo>
                                      <a:cubicBezTo>
                                        <a:pt x="86" y="89"/>
                                        <a:pt x="86" y="91"/>
                                        <a:pt x="86" y="92"/>
                                      </a:cubicBezTo>
                                      <a:cubicBezTo>
                                        <a:pt x="86" y="94"/>
                                        <a:pt x="86" y="96"/>
                                        <a:pt x="85" y="97"/>
                                      </a:cubicBezTo>
                                      <a:cubicBezTo>
                                        <a:pt x="85" y="99"/>
                                        <a:pt x="85" y="100"/>
                                        <a:pt x="84" y="101"/>
                                      </a:cubicBezTo>
                                      <a:cubicBezTo>
                                        <a:pt x="84" y="101"/>
                                        <a:pt x="83" y="102"/>
                                        <a:pt x="81" y="102"/>
                                      </a:cubicBezTo>
                                      <a:cubicBezTo>
                                        <a:pt x="80" y="103"/>
                                        <a:pt x="78" y="103"/>
                                        <a:pt x="75" y="104"/>
                                      </a:cubicBezTo>
                                      <a:cubicBezTo>
                                        <a:pt x="73" y="104"/>
                                        <a:pt x="70" y="105"/>
                                        <a:pt x="67" y="105"/>
                                      </a:cubicBezTo>
                                      <a:cubicBezTo>
                                        <a:pt x="64" y="106"/>
                                        <a:pt x="61" y="106"/>
                                        <a:pt x="58" y="106"/>
                                      </a:cubicBezTo>
                                      <a:cubicBezTo>
                                        <a:pt x="55" y="107"/>
                                        <a:pt x="52" y="107"/>
                                        <a:pt x="49" y="107"/>
                                      </a:cubicBezTo>
                                      <a:cubicBezTo>
                                        <a:pt x="46" y="107"/>
                                        <a:pt x="44" y="108"/>
                                        <a:pt x="42" y="108"/>
                                      </a:cubicBezTo>
                                      <a:cubicBezTo>
                                        <a:pt x="39" y="108"/>
                                        <a:pt x="35" y="107"/>
                                        <a:pt x="31" y="107"/>
                                      </a:cubicBezTo>
                                      <a:cubicBezTo>
                                        <a:pt x="26" y="107"/>
                                        <a:pt x="22" y="106"/>
                                        <a:pt x="18" y="105"/>
                                      </a:cubicBezTo>
                                      <a:cubicBezTo>
                                        <a:pt x="14" y="105"/>
                                        <a:pt x="11" y="104"/>
                                        <a:pt x="7" y="103"/>
                                      </a:cubicBezTo>
                                      <a:cubicBezTo>
                                        <a:pt x="4" y="103"/>
                                        <a:pt x="3" y="102"/>
                                        <a:pt x="2" y="102"/>
                                      </a:cubicBezTo>
                                      <a:cubicBezTo>
                                        <a:pt x="1" y="101"/>
                                        <a:pt x="1" y="99"/>
                                        <a:pt x="0" y="96"/>
                                      </a:cubicBezTo>
                                      <a:cubicBezTo>
                                        <a:pt x="0" y="93"/>
                                        <a:pt x="0" y="90"/>
                                        <a:pt x="1" y="85"/>
                                      </a:cubicBezTo>
                                      <a:cubicBezTo>
                                        <a:pt x="1" y="82"/>
                                        <a:pt x="2" y="80"/>
                                        <a:pt x="4" y="79"/>
                                      </a:cubicBezTo>
                                      <a:cubicBezTo>
                                        <a:pt x="6" y="78"/>
                                        <a:pt x="8" y="77"/>
                                        <a:pt x="10" y="76"/>
                                      </a:cubicBezTo>
                                      <a:cubicBezTo>
                                        <a:pt x="12" y="75"/>
                                        <a:pt x="15" y="74"/>
                                        <a:pt x="17" y="74"/>
                                      </a:cubicBezTo>
                                      <a:cubicBezTo>
                                        <a:pt x="20" y="73"/>
                                        <a:pt x="22" y="72"/>
                                        <a:pt x="24" y="71"/>
                                      </a:cubicBezTo>
                                      <a:cubicBezTo>
                                        <a:pt x="25" y="70"/>
                                        <a:pt x="26" y="69"/>
                                        <a:pt x="27" y="69"/>
                                      </a:cubicBezTo>
                                      <a:cubicBezTo>
                                        <a:pt x="27" y="68"/>
                                        <a:pt x="28" y="67"/>
                                        <a:pt x="28" y="66"/>
                                      </a:cubicBezTo>
                                      <a:cubicBezTo>
                                        <a:pt x="29" y="66"/>
                                        <a:pt x="29" y="65"/>
                                        <a:pt x="29" y="64"/>
                                      </a:cubicBezTo>
                                      <a:cubicBezTo>
                                        <a:pt x="29" y="63"/>
                                        <a:pt x="29" y="62"/>
                                        <a:pt x="29" y="61"/>
                                      </a:cubicBezTo>
                                      <a:cubicBezTo>
                                        <a:pt x="20" y="60"/>
                                        <a:pt x="20" y="60"/>
                                        <a:pt x="20" y="60"/>
                                      </a:cubicBezTo>
                                      <a:cubicBezTo>
                                        <a:pt x="19" y="59"/>
                                        <a:pt x="17" y="58"/>
                                        <a:pt x="16" y="56"/>
                                      </a:cubicBezTo>
                                      <a:cubicBezTo>
                                        <a:pt x="16" y="54"/>
                                        <a:pt x="15" y="52"/>
                                        <a:pt x="14" y="50"/>
                                      </a:cubicBezTo>
                                      <a:cubicBezTo>
                                        <a:pt x="13" y="47"/>
                                        <a:pt x="13" y="44"/>
                                        <a:pt x="13" y="40"/>
                                      </a:cubicBezTo>
                                      <a:cubicBezTo>
                                        <a:pt x="13" y="36"/>
                                        <a:pt x="13" y="33"/>
                                        <a:pt x="14" y="29"/>
                                      </a:cubicBezTo>
                                      <a:cubicBezTo>
                                        <a:pt x="14" y="25"/>
                                        <a:pt x="15" y="21"/>
                                        <a:pt x="16" y="17"/>
                                      </a:cubicBezTo>
                                      <a:cubicBezTo>
                                        <a:pt x="18" y="14"/>
                                        <a:pt x="20" y="11"/>
                                        <a:pt x="22" y="8"/>
                                      </a:cubicBezTo>
                                      <a:cubicBezTo>
                                        <a:pt x="25" y="5"/>
                                        <a:pt x="29" y="3"/>
                                        <a:pt x="34" y="2"/>
                                      </a:cubicBezTo>
                                      <a:cubicBezTo>
                                        <a:pt x="36" y="1"/>
                                        <a:pt x="39" y="0"/>
                                        <a:pt x="42" y="0"/>
                                      </a:cubicBezTo>
                                      <a:cubicBezTo>
                                        <a:pt x="43" y="0"/>
                                        <a:pt x="43" y="0"/>
                                        <a:pt x="44" y="0"/>
                                      </a:cubicBezTo>
                                      <a:cubicBezTo>
                                        <a:pt x="45" y="0"/>
                                        <a:pt x="46" y="0"/>
                                        <a:pt x="46" y="0"/>
                                      </a:cubicBezTo>
                                      <a:cubicBezTo>
                                        <a:pt x="50" y="0"/>
                                        <a:pt x="53" y="1"/>
                                        <a:pt x="56" y="2"/>
                                      </a:cubicBezTo>
                                      <a:cubicBezTo>
                                        <a:pt x="59" y="4"/>
                                        <a:pt x="61" y="5"/>
                                        <a:pt x="63" y="8"/>
                                      </a:cubicBezTo>
                                      <a:cubicBezTo>
                                        <a:pt x="65" y="10"/>
                                        <a:pt x="67" y="13"/>
                                        <a:pt x="68" y="16"/>
                                      </a:cubicBezTo>
                                      <a:cubicBezTo>
                                        <a:pt x="70" y="19"/>
                                        <a:pt x="71" y="21"/>
                                        <a:pt x="72" y="24"/>
                                      </a:cubicBezTo>
                                      <a:cubicBezTo>
                                        <a:pt x="73" y="27"/>
                                        <a:pt x="73" y="30"/>
                                        <a:pt x="73" y="33"/>
                                      </a:cubicBezTo>
                                      <a:cubicBezTo>
                                        <a:pt x="74" y="36"/>
                                        <a:pt x="74" y="38"/>
                                        <a:pt x="74" y="40"/>
                                      </a:cubicBezTo>
                                      <a:cubicBezTo>
                                        <a:pt x="74" y="43"/>
                                        <a:pt x="73" y="46"/>
                                        <a:pt x="72" y="48"/>
                                      </a:cubicBezTo>
                                      <a:cubicBezTo>
                                        <a:pt x="72" y="50"/>
                                        <a:pt x="71" y="53"/>
                                        <a:pt x="70" y="54"/>
                                      </a:cubicBezTo>
                                      <a:cubicBezTo>
                                        <a:pt x="69" y="56"/>
                                        <a:pt x="68" y="58"/>
                                        <a:pt x="67" y="60"/>
                                      </a:cubicBezTo>
                                      <a:cubicBezTo>
                                        <a:pt x="56" y="61"/>
                                        <a:pt x="56" y="61"/>
                                        <a:pt x="56" y="61"/>
                                      </a:cubicBezTo>
                                      <a:cubicBezTo>
                                        <a:pt x="56" y="63"/>
                                        <a:pt x="57" y="65"/>
                                        <a:pt x="58" y="67"/>
                                      </a:cubicBezTo>
                                      <a:cubicBezTo>
                                        <a:pt x="59" y="69"/>
                                        <a:pt x="61" y="71"/>
                                        <a:pt x="64" y="72"/>
                                      </a:cubicBezTo>
                                      <a:cubicBezTo>
                                        <a:pt x="66" y="73"/>
                                        <a:pt x="68" y="73"/>
                                        <a:pt x="70" y="74"/>
                                      </a:cubicBezTo>
                                      <a:cubicBezTo>
                                        <a:pt x="72" y="74"/>
                                        <a:pt x="74" y="75"/>
                                        <a:pt x="76" y="76"/>
                                      </a:cubicBezTo>
                                      <a:cubicBezTo>
                                        <a:pt x="78" y="77"/>
                                        <a:pt x="80" y="77"/>
                                        <a:pt x="81" y="79"/>
                                      </a:cubicBezTo>
                                      <a:cubicBezTo>
                                        <a:pt x="83" y="80"/>
                                        <a:pt x="84" y="81"/>
                                        <a:pt x="85" y="83"/>
                                      </a:cubicBezTo>
                                      <a:close/>
                                      <a:moveTo>
                                        <a:pt x="85" y="83"/>
                                      </a:moveTo>
                                      <a:cubicBezTo>
                                        <a:pt x="85" y="83"/>
                                        <a:pt x="85" y="83"/>
                                        <a:pt x="85" y="83"/>
                                      </a:cubicBezTo>
                                    </a:path>
                                  </a:pathLst>
                                </a:custGeom>
                                <a:solidFill>
                                  <a:schemeClr val="tx1">
                                    <a:lumMod val="95000"/>
                                    <a:lumOff val="5000"/>
                                  </a:schemeClr>
                                </a:solidFill>
                                <a:ln>
                                  <a:noFill/>
                                </a:ln>
                              </wps:spPr>
                              <wps:bodyPr/>
                            </wps:wsp>
                            <wps:wsp>
                              <wps:cNvPr id="15" name="Freeform 112"/>
                              <wps:cNvSpPr/>
                              <wps:spPr bwMode="auto">
                                <a:xfrm>
                                  <a:off x="5895" y="2245"/>
                                  <a:ext cx="232" cy="255"/>
                                </a:xfrm>
                                <a:custGeom>
                                  <a:avLst/>
                                  <a:gdLst>
                                    <a:gd name="T0" fmla="*/ 182 w 256"/>
                                    <a:gd name="T1" fmla="*/ 242 h 277"/>
                                    <a:gd name="T2" fmla="*/ 134 w 256"/>
                                    <a:gd name="T3" fmla="*/ 242 h 277"/>
                                    <a:gd name="T4" fmla="*/ 122 w 256"/>
                                    <a:gd name="T5" fmla="*/ 210 h 277"/>
                                    <a:gd name="T6" fmla="*/ 69 w 256"/>
                                    <a:gd name="T7" fmla="*/ 248 h 277"/>
                                    <a:gd name="T8" fmla="*/ 39 w 256"/>
                                    <a:gd name="T9" fmla="*/ 210 h 277"/>
                                    <a:gd name="T10" fmla="*/ 63 w 256"/>
                                    <a:gd name="T11" fmla="*/ 198 h 277"/>
                                    <a:gd name="T12" fmla="*/ 33 w 256"/>
                                    <a:gd name="T13" fmla="*/ 151 h 277"/>
                                    <a:gd name="T14" fmla="*/ 63 w 256"/>
                                    <a:gd name="T15" fmla="*/ 113 h 277"/>
                                    <a:gd name="T16" fmla="*/ 75 w 256"/>
                                    <a:gd name="T17" fmla="*/ 145 h 277"/>
                                    <a:gd name="T18" fmla="*/ 128 w 256"/>
                                    <a:gd name="T19" fmla="*/ 107 h 277"/>
                                    <a:gd name="T20" fmla="*/ 182 w 256"/>
                                    <a:gd name="T21" fmla="*/ 145 h 277"/>
                                    <a:gd name="T22" fmla="*/ 193 w 256"/>
                                    <a:gd name="T23" fmla="*/ 113 h 277"/>
                                    <a:gd name="T24" fmla="*/ 223 w 256"/>
                                    <a:gd name="T25" fmla="*/ 151 h 277"/>
                                    <a:gd name="T26" fmla="*/ 193 w 256"/>
                                    <a:gd name="T27" fmla="*/ 198 h 277"/>
                                    <a:gd name="T28" fmla="*/ 217 w 256"/>
                                    <a:gd name="T29" fmla="*/ 210 h 277"/>
                                    <a:gd name="T30" fmla="*/ 20 w 256"/>
                                    <a:gd name="T31" fmla="*/ 78 h 277"/>
                                    <a:gd name="T32" fmla="*/ 236 w 256"/>
                                    <a:gd name="T33" fmla="*/ 62 h 277"/>
                                    <a:gd name="T34" fmla="*/ 215 w 256"/>
                                    <a:gd name="T35" fmla="*/ 41 h 277"/>
                                    <a:gd name="T36" fmla="*/ 200 w 256"/>
                                    <a:gd name="T37" fmla="*/ 62 h 277"/>
                                    <a:gd name="T38" fmla="*/ 66 w 256"/>
                                    <a:gd name="T39" fmla="*/ 41 h 277"/>
                                    <a:gd name="T40" fmla="*/ 47 w 256"/>
                                    <a:gd name="T41" fmla="*/ 52 h 277"/>
                                    <a:gd name="T42" fmla="*/ 26 w 256"/>
                                    <a:gd name="T43" fmla="*/ 47 h 277"/>
                                    <a:gd name="T44" fmla="*/ 236 w 256"/>
                                    <a:gd name="T45" fmla="*/ 97 h 277"/>
                                    <a:gd name="T46" fmla="*/ 20 w 256"/>
                                    <a:gd name="T47" fmla="*/ 236 h 277"/>
                                    <a:gd name="T48" fmla="*/ 26 w 256"/>
                                    <a:gd name="T49" fmla="*/ 251 h 277"/>
                                    <a:gd name="T50" fmla="*/ 230 w 256"/>
                                    <a:gd name="T51" fmla="*/ 251 h 277"/>
                                    <a:gd name="T52" fmla="*/ 236 w 256"/>
                                    <a:gd name="T53" fmla="*/ 97 h 277"/>
                                    <a:gd name="T54" fmla="*/ 47 w 256"/>
                                    <a:gd name="T55" fmla="*/ 21 h 277"/>
                                    <a:gd name="T56" fmla="*/ 66 w 256"/>
                                    <a:gd name="T57" fmla="*/ 10 h 277"/>
                                    <a:gd name="T58" fmla="*/ 190 w 256"/>
                                    <a:gd name="T59" fmla="*/ 10 h 277"/>
                                    <a:gd name="T60" fmla="*/ 210 w 256"/>
                                    <a:gd name="T61" fmla="*/ 21 h 277"/>
                                    <a:gd name="T62" fmla="*/ 244 w 256"/>
                                    <a:gd name="T63" fmla="*/ 33 h 277"/>
                                    <a:gd name="T64" fmla="*/ 256 w 256"/>
                                    <a:gd name="T65" fmla="*/ 87 h 277"/>
                                    <a:gd name="T66" fmla="*/ 256 w 256"/>
                                    <a:gd name="T67" fmla="*/ 236 h 277"/>
                                    <a:gd name="T68" fmla="*/ 215 w 256"/>
                                    <a:gd name="T69" fmla="*/ 277 h 277"/>
                                    <a:gd name="T70" fmla="*/ 0 w 256"/>
                                    <a:gd name="T71" fmla="*/ 236 h 277"/>
                                    <a:gd name="T72" fmla="*/ 0 w 256"/>
                                    <a:gd name="T73" fmla="*/ 87 h 277"/>
                                    <a:gd name="T74" fmla="*/ 12 w 256"/>
                                    <a:gd name="T75" fmla="*/ 33 h 277"/>
                                    <a:gd name="T76" fmla="*/ 75 w 256"/>
                                    <a:gd name="T77" fmla="*/ 157 h 277"/>
                                    <a:gd name="T78" fmla="*/ 122 w 256"/>
                                    <a:gd name="T79" fmla="*/ 198 h 277"/>
                                    <a:gd name="T80" fmla="*/ 134 w 256"/>
                                    <a:gd name="T81" fmla="*/ 157 h 277"/>
                                    <a:gd name="T82" fmla="*/ 182 w 256"/>
                                    <a:gd name="T83" fmla="*/ 198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6" h="277">
                                      <a:moveTo>
                                        <a:pt x="193" y="242"/>
                                      </a:moveTo>
                                      <a:cubicBezTo>
                                        <a:pt x="193" y="245"/>
                                        <a:pt x="191" y="248"/>
                                        <a:pt x="187" y="248"/>
                                      </a:cubicBezTo>
                                      <a:cubicBezTo>
                                        <a:pt x="184" y="248"/>
                                        <a:pt x="182" y="245"/>
                                        <a:pt x="182" y="242"/>
                                      </a:cubicBezTo>
                                      <a:cubicBezTo>
                                        <a:pt x="182" y="210"/>
                                        <a:pt x="182" y="210"/>
                                        <a:pt x="182" y="210"/>
                                      </a:cubicBezTo>
                                      <a:cubicBezTo>
                                        <a:pt x="134" y="210"/>
                                        <a:pt x="134" y="210"/>
                                        <a:pt x="134" y="210"/>
                                      </a:cubicBezTo>
                                      <a:cubicBezTo>
                                        <a:pt x="134" y="242"/>
                                        <a:pt x="134" y="242"/>
                                        <a:pt x="134" y="242"/>
                                      </a:cubicBezTo>
                                      <a:cubicBezTo>
                                        <a:pt x="134" y="245"/>
                                        <a:pt x="131" y="248"/>
                                        <a:pt x="128" y="248"/>
                                      </a:cubicBezTo>
                                      <a:cubicBezTo>
                                        <a:pt x="125" y="248"/>
                                        <a:pt x="122" y="245"/>
                                        <a:pt x="122" y="242"/>
                                      </a:cubicBezTo>
                                      <a:cubicBezTo>
                                        <a:pt x="122" y="210"/>
                                        <a:pt x="122" y="210"/>
                                        <a:pt x="122" y="210"/>
                                      </a:cubicBezTo>
                                      <a:cubicBezTo>
                                        <a:pt x="75" y="210"/>
                                        <a:pt x="75" y="210"/>
                                        <a:pt x="75" y="210"/>
                                      </a:cubicBezTo>
                                      <a:cubicBezTo>
                                        <a:pt x="75" y="242"/>
                                        <a:pt x="75" y="242"/>
                                        <a:pt x="75" y="242"/>
                                      </a:cubicBezTo>
                                      <a:cubicBezTo>
                                        <a:pt x="75" y="245"/>
                                        <a:pt x="72" y="248"/>
                                        <a:pt x="69" y="248"/>
                                      </a:cubicBezTo>
                                      <a:cubicBezTo>
                                        <a:pt x="66" y="248"/>
                                        <a:pt x="63" y="245"/>
                                        <a:pt x="63" y="242"/>
                                      </a:cubicBezTo>
                                      <a:cubicBezTo>
                                        <a:pt x="63" y="210"/>
                                        <a:pt x="63" y="210"/>
                                        <a:pt x="63" y="210"/>
                                      </a:cubicBezTo>
                                      <a:cubicBezTo>
                                        <a:pt x="39" y="210"/>
                                        <a:pt x="39" y="210"/>
                                        <a:pt x="39" y="210"/>
                                      </a:cubicBezTo>
                                      <a:cubicBezTo>
                                        <a:pt x="36" y="210"/>
                                        <a:pt x="33" y="207"/>
                                        <a:pt x="33" y="204"/>
                                      </a:cubicBezTo>
                                      <a:cubicBezTo>
                                        <a:pt x="33" y="201"/>
                                        <a:pt x="36" y="198"/>
                                        <a:pt x="39" y="198"/>
                                      </a:cubicBezTo>
                                      <a:cubicBezTo>
                                        <a:pt x="63" y="198"/>
                                        <a:pt x="63" y="198"/>
                                        <a:pt x="63" y="198"/>
                                      </a:cubicBezTo>
                                      <a:cubicBezTo>
                                        <a:pt x="63" y="157"/>
                                        <a:pt x="63" y="157"/>
                                        <a:pt x="63" y="157"/>
                                      </a:cubicBezTo>
                                      <a:cubicBezTo>
                                        <a:pt x="39" y="157"/>
                                        <a:pt x="39" y="157"/>
                                        <a:pt x="39" y="157"/>
                                      </a:cubicBezTo>
                                      <a:cubicBezTo>
                                        <a:pt x="36" y="157"/>
                                        <a:pt x="33" y="154"/>
                                        <a:pt x="33" y="151"/>
                                      </a:cubicBezTo>
                                      <a:cubicBezTo>
                                        <a:pt x="33" y="147"/>
                                        <a:pt x="36" y="145"/>
                                        <a:pt x="39" y="145"/>
                                      </a:cubicBezTo>
                                      <a:cubicBezTo>
                                        <a:pt x="63" y="145"/>
                                        <a:pt x="63" y="145"/>
                                        <a:pt x="63" y="145"/>
                                      </a:cubicBezTo>
                                      <a:cubicBezTo>
                                        <a:pt x="63" y="113"/>
                                        <a:pt x="63" y="113"/>
                                        <a:pt x="63" y="113"/>
                                      </a:cubicBezTo>
                                      <a:cubicBezTo>
                                        <a:pt x="63" y="110"/>
                                        <a:pt x="66" y="107"/>
                                        <a:pt x="69" y="107"/>
                                      </a:cubicBezTo>
                                      <a:cubicBezTo>
                                        <a:pt x="72" y="107"/>
                                        <a:pt x="75" y="110"/>
                                        <a:pt x="75" y="113"/>
                                      </a:cubicBezTo>
                                      <a:cubicBezTo>
                                        <a:pt x="75" y="145"/>
                                        <a:pt x="75" y="145"/>
                                        <a:pt x="75" y="145"/>
                                      </a:cubicBezTo>
                                      <a:cubicBezTo>
                                        <a:pt x="122" y="145"/>
                                        <a:pt x="122" y="145"/>
                                        <a:pt x="122" y="145"/>
                                      </a:cubicBezTo>
                                      <a:cubicBezTo>
                                        <a:pt x="122" y="113"/>
                                        <a:pt x="122" y="113"/>
                                        <a:pt x="122" y="113"/>
                                      </a:cubicBezTo>
                                      <a:cubicBezTo>
                                        <a:pt x="122" y="110"/>
                                        <a:pt x="125" y="107"/>
                                        <a:pt x="128" y="107"/>
                                      </a:cubicBezTo>
                                      <a:cubicBezTo>
                                        <a:pt x="131" y="107"/>
                                        <a:pt x="134" y="110"/>
                                        <a:pt x="134" y="113"/>
                                      </a:cubicBezTo>
                                      <a:cubicBezTo>
                                        <a:pt x="134" y="145"/>
                                        <a:pt x="134" y="145"/>
                                        <a:pt x="134" y="145"/>
                                      </a:cubicBezTo>
                                      <a:cubicBezTo>
                                        <a:pt x="182" y="145"/>
                                        <a:pt x="182" y="145"/>
                                        <a:pt x="182" y="145"/>
                                      </a:cubicBezTo>
                                      <a:cubicBezTo>
                                        <a:pt x="182" y="113"/>
                                        <a:pt x="182" y="113"/>
                                        <a:pt x="182" y="113"/>
                                      </a:cubicBezTo>
                                      <a:cubicBezTo>
                                        <a:pt x="182" y="110"/>
                                        <a:pt x="184" y="107"/>
                                        <a:pt x="187" y="107"/>
                                      </a:cubicBezTo>
                                      <a:cubicBezTo>
                                        <a:pt x="191" y="107"/>
                                        <a:pt x="193" y="110"/>
                                        <a:pt x="193" y="113"/>
                                      </a:cubicBezTo>
                                      <a:cubicBezTo>
                                        <a:pt x="193" y="145"/>
                                        <a:pt x="193" y="145"/>
                                        <a:pt x="193" y="145"/>
                                      </a:cubicBezTo>
                                      <a:cubicBezTo>
                                        <a:pt x="217" y="145"/>
                                        <a:pt x="217" y="145"/>
                                        <a:pt x="217" y="145"/>
                                      </a:cubicBezTo>
                                      <a:cubicBezTo>
                                        <a:pt x="220" y="145"/>
                                        <a:pt x="223" y="147"/>
                                        <a:pt x="223" y="151"/>
                                      </a:cubicBezTo>
                                      <a:cubicBezTo>
                                        <a:pt x="223" y="154"/>
                                        <a:pt x="220" y="157"/>
                                        <a:pt x="217" y="157"/>
                                      </a:cubicBezTo>
                                      <a:cubicBezTo>
                                        <a:pt x="193" y="157"/>
                                        <a:pt x="193" y="157"/>
                                        <a:pt x="193" y="157"/>
                                      </a:cubicBezTo>
                                      <a:cubicBezTo>
                                        <a:pt x="193" y="198"/>
                                        <a:pt x="193" y="198"/>
                                        <a:pt x="193" y="198"/>
                                      </a:cubicBezTo>
                                      <a:cubicBezTo>
                                        <a:pt x="217" y="198"/>
                                        <a:pt x="217" y="198"/>
                                        <a:pt x="217" y="198"/>
                                      </a:cubicBezTo>
                                      <a:cubicBezTo>
                                        <a:pt x="220" y="198"/>
                                        <a:pt x="223" y="201"/>
                                        <a:pt x="223" y="204"/>
                                      </a:cubicBezTo>
                                      <a:cubicBezTo>
                                        <a:pt x="223" y="207"/>
                                        <a:pt x="220" y="210"/>
                                        <a:pt x="217" y="210"/>
                                      </a:cubicBezTo>
                                      <a:cubicBezTo>
                                        <a:pt x="193" y="210"/>
                                        <a:pt x="193" y="210"/>
                                        <a:pt x="193" y="210"/>
                                      </a:cubicBezTo>
                                      <a:cubicBezTo>
                                        <a:pt x="193" y="242"/>
                                        <a:pt x="193" y="242"/>
                                        <a:pt x="193" y="242"/>
                                      </a:cubicBezTo>
                                      <a:close/>
                                      <a:moveTo>
                                        <a:pt x="20" y="78"/>
                                      </a:moveTo>
                                      <a:cubicBezTo>
                                        <a:pt x="20" y="78"/>
                                        <a:pt x="20" y="78"/>
                                        <a:pt x="20" y="78"/>
                                      </a:cubicBezTo>
                                      <a:cubicBezTo>
                                        <a:pt x="236" y="78"/>
                                        <a:pt x="236" y="78"/>
                                        <a:pt x="236" y="78"/>
                                      </a:cubicBezTo>
                                      <a:cubicBezTo>
                                        <a:pt x="236" y="62"/>
                                        <a:pt x="236" y="62"/>
                                        <a:pt x="236" y="62"/>
                                      </a:cubicBezTo>
                                      <a:cubicBezTo>
                                        <a:pt x="236" y="56"/>
                                        <a:pt x="234" y="51"/>
                                        <a:pt x="230" y="47"/>
                                      </a:cubicBezTo>
                                      <a:cubicBezTo>
                                        <a:pt x="230" y="47"/>
                                        <a:pt x="230" y="47"/>
                                        <a:pt x="230" y="47"/>
                                      </a:cubicBezTo>
                                      <a:cubicBezTo>
                                        <a:pt x="226" y="43"/>
                                        <a:pt x="221" y="41"/>
                                        <a:pt x="215" y="41"/>
                                      </a:cubicBezTo>
                                      <a:cubicBezTo>
                                        <a:pt x="210" y="41"/>
                                        <a:pt x="210" y="41"/>
                                        <a:pt x="210" y="41"/>
                                      </a:cubicBezTo>
                                      <a:cubicBezTo>
                                        <a:pt x="210" y="52"/>
                                        <a:pt x="210" y="52"/>
                                        <a:pt x="210" y="52"/>
                                      </a:cubicBezTo>
                                      <a:cubicBezTo>
                                        <a:pt x="210" y="57"/>
                                        <a:pt x="205" y="62"/>
                                        <a:pt x="200" y="62"/>
                                      </a:cubicBezTo>
                                      <a:cubicBezTo>
                                        <a:pt x="194" y="62"/>
                                        <a:pt x="190" y="57"/>
                                        <a:pt x="190" y="52"/>
                                      </a:cubicBezTo>
                                      <a:cubicBezTo>
                                        <a:pt x="190" y="41"/>
                                        <a:pt x="190" y="41"/>
                                        <a:pt x="190" y="41"/>
                                      </a:cubicBezTo>
                                      <a:cubicBezTo>
                                        <a:pt x="66" y="41"/>
                                        <a:pt x="66" y="41"/>
                                        <a:pt x="66" y="41"/>
                                      </a:cubicBezTo>
                                      <a:cubicBezTo>
                                        <a:pt x="66" y="52"/>
                                        <a:pt x="66" y="52"/>
                                        <a:pt x="66" y="52"/>
                                      </a:cubicBezTo>
                                      <a:cubicBezTo>
                                        <a:pt x="66" y="57"/>
                                        <a:pt x="62" y="62"/>
                                        <a:pt x="57" y="62"/>
                                      </a:cubicBezTo>
                                      <a:cubicBezTo>
                                        <a:pt x="51" y="62"/>
                                        <a:pt x="47" y="57"/>
                                        <a:pt x="47" y="52"/>
                                      </a:cubicBezTo>
                                      <a:cubicBezTo>
                                        <a:pt x="47" y="41"/>
                                        <a:pt x="47" y="41"/>
                                        <a:pt x="47" y="41"/>
                                      </a:cubicBezTo>
                                      <a:cubicBezTo>
                                        <a:pt x="41" y="41"/>
                                        <a:pt x="41" y="41"/>
                                        <a:pt x="41" y="41"/>
                                      </a:cubicBezTo>
                                      <a:cubicBezTo>
                                        <a:pt x="36" y="41"/>
                                        <a:pt x="30" y="43"/>
                                        <a:pt x="26" y="47"/>
                                      </a:cubicBezTo>
                                      <a:cubicBezTo>
                                        <a:pt x="22" y="51"/>
                                        <a:pt x="20" y="56"/>
                                        <a:pt x="20" y="62"/>
                                      </a:cubicBezTo>
                                      <a:cubicBezTo>
                                        <a:pt x="20" y="78"/>
                                        <a:pt x="20" y="78"/>
                                        <a:pt x="20" y="78"/>
                                      </a:cubicBezTo>
                                      <a:close/>
                                      <a:moveTo>
                                        <a:pt x="236" y="97"/>
                                      </a:moveTo>
                                      <a:cubicBezTo>
                                        <a:pt x="236" y="97"/>
                                        <a:pt x="236" y="97"/>
                                        <a:pt x="236" y="97"/>
                                      </a:cubicBezTo>
                                      <a:cubicBezTo>
                                        <a:pt x="20" y="97"/>
                                        <a:pt x="20" y="97"/>
                                        <a:pt x="20" y="97"/>
                                      </a:cubicBezTo>
                                      <a:cubicBezTo>
                                        <a:pt x="20" y="236"/>
                                        <a:pt x="20" y="236"/>
                                        <a:pt x="20" y="236"/>
                                      </a:cubicBezTo>
                                      <a:cubicBezTo>
                                        <a:pt x="20" y="242"/>
                                        <a:pt x="22" y="247"/>
                                        <a:pt x="26" y="251"/>
                                      </a:cubicBezTo>
                                      <a:cubicBezTo>
                                        <a:pt x="26" y="251"/>
                                        <a:pt x="26" y="251"/>
                                        <a:pt x="26" y="251"/>
                                      </a:cubicBezTo>
                                      <a:cubicBezTo>
                                        <a:pt x="26" y="251"/>
                                        <a:pt x="26" y="251"/>
                                        <a:pt x="26" y="251"/>
                                      </a:cubicBezTo>
                                      <a:cubicBezTo>
                                        <a:pt x="30" y="255"/>
                                        <a:pt x="36" y="257"/>
                                        <a:pt x="41" y="257"/>
                                      </a:cubicBezTo>
                                      <a:cubicBezTo>
                                        <a:pt x="215" y="257"/>
                                        <a:pt x="215" y="257"/>
                                        <a:pt x="215" y="257"/>
                                      </a:cubicBezTo>
                                      <a:cubicBezTo>
                                        <a:pt x="221" y="257"/>
                                        <a:pt x="226" y="255"/>
                                        <a:pt x="230" y="251"/>
                                      </a:cubicBezTo>
                                      <a:cubicBezTo>
                                        <a:pt x="230" y="251"/>
                                        <a:pt x="230" y="251"/>
                                        <a:pt x="230" y="251"/>
                                      </a:cubicBezTo>
                                      <a:cubicBezTo>
                                        <a:pt x="234" y="247"/>
                                        <a:pt x="236" y="242"/>
                                        <a:pt x="236" y="236"/>
                                      </a:cubicBezTo>
                                      <a:cubicBezTo>
                                        <a:pt x="236" y="97"/>
                                        <a:pt x="236" y="97"/>
                                        <a:pt x="236" y="97"/>
                                      </a:cubicBezTo>
                                      <a:close/>
                                      <a:moveTo>
                                        <a:pt x="41" y="21"/>
                                      </a:moveTo>
                                      <a:cubicBezTo>
                                        <a:pt x="41" y="21"/>
                                        <a:pt x="41" y="21"/>
                                        <a:pt x="41" y="21"/>
                                      </a:cubicBezTo>
                                      <a:cubicBezTo>
                                        <a:pt x="47" y="21"/>
                                        <a:pt x="47" y="21"/>
                                        <a:pt x="47" y="21"/>
                                      </a:cubicBezTo>
                                      <a:cubicBezTo>
                                        <a:pt x="47" y="10"/>
                                        <a:pt x="47" y="10"/>
                                        <a:pt x="47" y="10"/>
                                      </a:cubicBezTo>
                                      <a:cubicBezTo>
                                        <a:pt x="47" y="4"/>
                                        <a:pt x="51" y="0"/>
                                        <a:pt x="57" y="0"/>
                                      </a:cubicBezTo>
                                      <a:cubicBezTo>
                                        <a:pt x="62" y="0"/>
                                        <a:pt x="66" y="4"/>
                                        <a:pt x="66" y="10"/>
                                      </a:cubicBezTo>
                                      <a:cubicBezTo>
                                        <a:pt x="66" y="21"/>
                                        <a:pt x="66" y="21"/>
                                        <a:pt x="66" y="21"/>
                                      </a:cubicBezTo>
                                      <a:cubicBezTo>
                                        <a:pt x="190" y="21"/>
                                        <a:pt x="190" y="21"/>
                                        <a:pt x="190" y="21"/>
                                      </a:cubicBezTo>
                                      <a:cubicBezTo>
                                        <a:pt x="190" y="10"/>
                                        <a:pt x="190" y="10"/>
                                        <a:pt x="190" y="10"/>
                                      </a:cubicBezTo>
                                      <a:cubicBezTo>
                                        <a:pt x="190" y="4"/>
                                        <a:pt x="194" y="0"/>
                                        <a:pt x="200" y="0"/>
                                      </a:cubicBezTo>
                                      <a:cubicBezTo>
                                        <a:pt x="205" y="0"/>
                                        <a:pt x="210" y="4"/>
                                        <a:pt x="210" y="10"/>
                                      </a:cubicBezTo>
                                      <a:cubicBezTo>
                                        <a:pt x="210" y="21"/>
                                        <a:pt x="210" y="21"/>
                                        <a:pt x="210" y="21"/>
                                      </a:cubicBezTo>
                                      <a:cubicBezTo>
                                        <a:pt x="215" y="21"/>
                                        <a:pt x="215" y="21"/>
                                        <a:pt x="215" y="21"/>
                                      </a:cubicBezTo>
                                      <a:cubicBezTo>
                                        <a:pt x="226" y="21"/>
                                        <a:pt x="236" y="26"/>
                                        <a:pt x="244" y="33"/>
                                      </a:cubicBezTo>
                                      <a:cubicBezTo>
                                        <a:pt x="244" y="33"/>
                                        <a:pt x="244" y="33"/>
                                        <a:pt x="244" y="33"/>
                                      </a:cubicBezTo>
                                      <a:cubicBezTo>
                                        <a:pt x="244" y="33"/>
                                        <a:pt x="244" y="33"/>
                                        <a:pt x="244" y="33"/>
                                      </a:cubicBezTo>
                                      <a:cubicBezTo>
                                        <a:pt x="251" y="41"/>
                                        <a:pt x="256" y="51"/>
                                        <a:pt x="256" y="62"/>
                                      </a:cubicBezTo>
                                      <a:cubicBezTo>
                                        <a:pt x="256" y="87"/>
                                        <a:pt x="256" y="87"/>
                                        <a:pt x="256" y="87"/>
                                      </a:cubicBezTo>
                                      <a:cubicBezTo>
                                        <a:pt x="256" y="88"/>
                                        <a:pt x="256" y="88"/>
                                        <a:pt x="256" y="88"/>
                                      </a:cubicBezTo>
                                      <a:cubicBezTo>
                                        <a:pt x="256" y="88"/>
                                        <a:pt x="256" y="88"/>
                                        <a:pt x="256" y="88"/>
                                      </a:cubicBezTo>
                                      <a:cubicBezTo>
                                        <a:pt x="256" y="236"/>
                                        <a:pt x="256" y="236"/>
                                        <a:pt x="256" y="236"/>
                                      </a:cubicBezTo>
                                      <a:cubicBezTo>
                                        <a:pt x="256" y="247"/>
                                        <a:pt x="251" y="257"/>
                                        <a:pt x="244" y="265"/>
                                      </a:cubicBezTo>
                                      <a:cubicBezTo>
                                        <a:pt x="244" y="265"/>
                                        <a:pt x="244" y="265"/>
                                        <a:pt x="244" y="265"/>
                                      </a:cubicBezTo>
                                      <a:cubicBezTo>
                                        <a:pt x="236" y="272"/>
                                        <a:pt x="226" y="277"/>
                                        <a:pt x="215" y="277"/>
                                      </a:cubicBezTo>
                                      <a:cubicBezTo>
                                        <a:pt x="41" y="277"/>
                                        <a:pt x="41" y="277"/>
                                        <a:pt x="41" y="277"/>
                                      </a:cubicBezTo>
                                      <a:cubicBezTo>
                                        <a:pt x="30" y="277"/>
                                        <a:pt x="20" y="272"/>
                                        <a:pt x="12" y="265"/>
                                      </a:cubicBezTo>
                                      <a:cubicBezTo>
                                        <a:pt x="5" y="258"/>
                                        <a:pt x="0" y="247"/>
                                        <a:pt x="0" y="236"/>
                                      </a:cubicBezTo>
                                      <a:cubicBezTo>
                                        <a:pt x="0" y="88"/>
                                        <a:pt x="0" y="88"/>
                                        <a:pt x="0" y="88"/>
                                      </a:cubicBezTo>
                                      <a:cubicBezTo>
                                        <a:pt x="0" y="88"/>
                                        <a:pt x="0" y="88"/>
                                        <a:pt x="0" y="88"/>
                                      </a:cubicBezTo>
                                      <a:cubicBezTo>
                                        <a:pt x="0" y="87"/>
                                        <a:pt x="0" y="87"/>
                                        <a:pt x="0" y="87"/>
                                      </a:cubicBezTo>
                                      <a:cubicBezTo>
                                        <a:pt x="0" y="62"/>
                                        <a:pt x="0" y="62"/>
                                        <a:pt x="0" y="62"/>
                                      </a:cubicBezTo>
                                      <a:cubicBezTo>
                                        <a:pt x="0" y="51"/>
                                        <a:pt x="5" y="41"/>
                                        <a:pt x="12" y="33"/>
                                      </a:cubicBezTo>
                                      <a:cubicBezTo>
                                        <a:pt x="12" y="33"/>
                                        <a:pt x="12" y="33"/>
                                        <a:pt x="12" y="33"/>
                                      </a:cubicBezTo>
                                      <a:cubicBezTo>
                                        <a:pt x="12" y="33"/>
                                        <a:pt x="12" y="33"/>
                                        <a:pt x="12" y="33"/>
                                      </a:cubicBezTo>
                                      <a:cubicBezTo>
                                        <a:pt x="20" y="26"/>
                                        <a:pt x="30" y="21"/>
                                        <a:pt x="41" y="21"/>
                                      </a:cubicBezTo>
                                      <a:close/>
                                      <a:moveTo>
                                        <a:pt x="75" y="157"/>
                                      </a:moveTo>
                                      <a:cubicBezTo>
                                        <a:pt x="75" y="157"/>
                                        <a:pt x="75" y="157"/>
                                        <a:pt x="75" y="157"/>
                                      </a:cubicBezTo>
                                      <a:cubicBezTo>
                                        <a:pt x="75" y="198"/>
                                        <a:pt x="75" y="198"/>
                                        <a:pt x="75" y="198"/>
                                      </a:cubicBezTo>
                                      <a:cubicBezTo>
                                        <a:pt x="122" y="198"/>
                                        <a:pt x="122" y="198"/>
                                        <a:pt x="122" y="198"/>
                                      </a:cubicBezTo>
                                      <a:cubicBezTo>
                                        <a:pt x="122" y="157"/>
                                        <a:pt x="122" y="157"/>
                                        <a:pt x="122" y="157"/>
                                      </a:cubicBezTo>
                                      <a:cubicBezTo>
                                        <a:pt x="75" y="157"/>
                                        <a:pt x="75" y="157"/>
                                        <a:pt x="75" y="157"/>
                                      </a:cubicBezTo>
                                      <a:close/>
                                      <a:moveTo>
                                        <a:pt x="134" y="157"/>
                                      </a:moveTo>
                                      <a:cubicBezTo>
                                        <a:pt x="134" y="157"/>
                                        <a:pt x="134" y="157"/>
                                        <a:pt x="134" y="157"/>
                                      </a:cubicBezTo>
                                      <a:cubicBezTo>
                                        <a:pt x="134" y="198"/>
                                        <a:pt x="134" y="198"/>
                                        <a:pt x="134" y="198"/>
                                      </a:cubicBezTo>
                                      <a:cubicBezTo>
                                        <a:pt x="182" y="198"/>
                                        <a:pt x="182" y="198"/>
                                        <a:pt x="182" y="198"/>
                                      </a:cubicBezTo>
                                      <a:cubicBezTo>
                                        <a:pt x="182" y="157"/>
                                        <a:pt x="182" y="157"/>
                                        <a:pt x="182" y="157"/>
                                      </a:cubicBezTo>
                                      <a:cubicBezTo>
                                        <a:pt x="134" y="157"/>
                                        <a:pt x="134" y="157"/>
                                        <a:pt x="134" y="157"/>
                                      </a:cubicBezTo>
                                      <a:close/>
                                    </a:path>
                                  </a:pathLst>
                                </a:custGeom>
                                <a:solidFill>
                                  <a:schemeClr val="tx1"/>
                                </a:solidFill>
                                <a:ln>
                                  <a:noFill/>
                                </a:ln>
                                <a:effectLst/>
                              </wps:spPr>
                              <wps:bodyPr rot="0" vert="horz" wrap="square" lIns="91440" tIns="45720" rIns="91440" bIns="45720" anchor="t" anchorCtr="0" upright="1">
                                <a:noAutofit/>
                              </wps:bodyPr>
                            </wps:wsp>
                            <wps:wsp>
                              <wps:cNvPr id="59" name="Freeform 64"/>
                              <wps:cNvSpPr>
                                <a:spLocks noChangeAspect="1" noEditPoints="1"/>
                              </wps:cNvSpPr>
                              <wps:spPr bwMode="auto">
                                <a:xfrm flipH="1">
                                  <a:off x="9370" y="3311"/>
                                  <a:ext cx="210" cy="252"/>
                                </a:xfrm>
                                <a:custGeom>
                                  <a:avLst/>
                                  <a:gdLst>
                                    <a:gd name="T0" fmla="*/ 50 w 99"/>
                                    <a:gd name="T1" fmla="*/ 0 h 126"/>
                                    <a:gd name="T2" fmla="*/ 0 w 99"/>
                                    <a:gd name="T3" fmla="*/ 50 h 126"/>
                                    <a:gd name="T4" fmla="*/ 46 w 99"/>
                                    <a:gd name="T5" fmla="*/ 125 h 126"/>
                                    <a:gd name="T6" fmla="*/ 50 w 99"/>
                                    <a:gd name="T7" fmla="*/ 126 h 126"/>
                                    <a:gd name="T8" fmla="*/ 50 w 99"/>
                                    <a:gd name="T9" fmla="*/ 126 h 126"/>
                                    <a:gd name="T10" fmla="*/ 53 w 99"/>
                                    <a:gd name="T11" fmla="*/ 125 h 126"/>
                                    <a:gd name="T12" fmla="*/ 68 w 99"/>
                                    <a:gd name="T13" fmla="*/ 107 h 126"/>
                                    <a:gd name="T14" fmla="*/ 99 w 99"/>
                                    <a:gd name="T15" fmla="*/ 50 h 126"/>
                                    <a:gd name="T16" fmla="*/ 50 w 99"/>
                                    <a:gd name="T17" fmla="*/ 0 h 126"/>
                                    <a:gd name="T18" fmla="*/ 50 w 99"/>
                                    <a:gd name="T19" fmla="*/ 72 h 126"/>
                                    <a:gd name="T20" fmla="*/ 27 w 99"/>
                                    <a:gd name="T21" fmla="*/ 50 h 126"/>
                                    <a:gd name="T22" fmla="*/ 50 w 99"/>
                                    <a:gd name="T23" fmla="*/ 27 h 126"/>
                                    <a:gd name="T24" fmla="*/ 72 w 99"/>
                                    <a:gd name="T25" fmla="*/ 50 h 126"/>
                                    <a:gd name="T26" fmla="*/ 50 w 99"/>
                                    <a:gd name="T27" fmla="*/ 72 h 126"/>
                                    <a:gd name="T28" fmla="*/ 50 w 99"/>
                                    <a:gd name="T29" fmla="*/ 72 h 126"/>
                                    <a:gd name="T30" fmla="*/ 50 w 99"/>
                                    <a:gd name="T31" fmla="*/ 7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26">
                                      <a:moveTo>
                                        <a:pt x="50" y="0"/>
                                      </a:moveTo>
                                      <a:cubicBezTo>
                                        <a:pt x="22" y="0"/>
                                        <a:pt x="0" y="22"/>
                                        <a:pt x="0" y="50"/>
                                      </a:cubicBezTo>
                                      <a:cubicBezTo>
                                        <a:pt x="0" y="76"/>
                                        <a:pt x="44" y="123"/>
                                        <a:pt x="46" y="125"/>
                                      </a:cubicBezTo>
                                      <a:cubicBezTo>
                                        <a:pt x="47" y="126"/>
                                        <a:pt x="48" y="126"/>
                                        <a:pt x="50" y="126"/>
                                      </a:cubicBezTo>
                                      <a:cubicBezTo>
                                        <a:pt x="50" y="126"/>
                                        <a:pt x="50" y="126"/>
                                        <a:pt x="50" y="126"/>
                                      </a:cubicBezTo>
                                      <a:cubicBezTo>
                                        <a:pt x="51" y="126"/>
                                        <a:pt x="52" y="126"/>
                                        <a:pt x="53" y="125"/>
                                      </a:cubicBezTo>
                                      <a:cubicBezTo>
                                        <a:pt x="68" y="107"/>
                                        <a:pt x="68" y="107"/>
                                        <a:pt x="68" y="107"/>
                                      </a:cubicBezTo>
                                      <a:cubicBezTo>
                                        <a:pt x="89" y="82"/>
                                        <a:pt x="99" y="63"/>
                                        <a:pt x="99" y="50"/>
                                      </a:cubicBezTo>
                                      <a:cubicBezTo>
                                        <a:pt x="99" y="22"/>
                                        <a:pt x="77" y="0"/>
                                        <a:pt x="50" y="0"/>
                                      </a:cubicBezTo>
                                      <a:close/>
                                      <a:moveTo>
                                        <a:pt x="50" y="72"/>
                                      </a:moveTo>
                                      <a:cubicBezTo>
                                        <a:pt x="37" y="72"/>
                                        <a:pt x="27" y="62"/>
                                        <a:pt x="27" y="50"/>
                                      </a:cubicBezTo>
                                      <a:cubicBezTo>
                                        <a:pt x="27" y="37"/>
                                        <a:pt x="37" y="27"/>
                                        <a:pt x="50" y="27"/>
                                      </a:cubicBezTo>
                                      <a:cubicBezTo>
                                        <a:pt x="62" y="27"/>
                                        <a:pt x="72" y="37"/>
                                        <a:pt x="72" y="50"/>
                                      </a:cubicBezTo>
                                      <a:cubicBezTo>
                                        <a:pt x="72" y="62"/>
                                        <a:pt x="62" y="72"/>
                                        <a:pt x="50" y="72"/>
                                      </a:cubicBezTo>
                                      <a:close/>
                                      <a:moveTo>
                                        <a:pt x="50" y="72"/>
                                      </a:moveTo>
                                      <a:cubicBezTo>
                                        <a:pt x="50" y="72"/>
                                        <a:pt x="50" y="72"/>
                                        <a:pt x="50" y="72"/>
                                      </a:cubicBezTo>
                                    </a:path>
                                  </a:pathLst>
                                </a:custGeom>
                                <a:solidFill>
                                  <a:schemeClr val="tx1"/>
                                </a:solidFill>
                                <a:ln>
                                  <a:noFill/>
                                </a:ln>
                              </wps:spPr>
                              <wps:txbx>
                                <w:txbxContent>
                                  <w:p>
                                    <w:pPr>
                                      <w:jc w:val="center"/>
                                      <w:rPr>
                                        <w:rFonts w:hint="eastAsia" w:eastAsiaTheme="minorEastAsia"/>
                                        <w:lang w:val="en-US" w:eastAsia="zh-CN"/>
                                      </w:rPr>
                                    </w:pPr>
                                  </w:p>
                                </w:txbxContent>
                              </wps:txbx>
                              <wps:bodyPr vert="horz" wrap="square" lIns="91440" tIns="45720" rIns="91440" bIns="45720" numCol="1" anchor="t" anchorCtr="0" compatLnSpc="1"/>
                            </wps:wsp>
                            <wps:wsp>
                              <wps:cNvPr id="16" name="KSO_Shape"/>
                              <wps:cNvSpPr/>
                              <wps:spPr bwMode="auto">
                                <a:xfrm>
                                  <a:off x="9384" y="2770"/>
                                  <a:ext cx="237" cy="244"/>
                                </a:xfrm>
                                <a:custGeom>
                                  <a:avLst/>
                                  <a:gdLst>
                                    <a:gd name="T0" fmla="*/ 2147483646 w 90"/>
                                    <a:gd name="T1" fmla="*/ 2147483646 h 93"/>
                                    <a:gd name="T2" fmla="*/ 2147483646 w 90"/>
                                    <a:gd name="T3" fmla="*/ 2147483646 h 93"/>
                                    <a:gd name="T4" fmla="*/ 2147483646 w 90"/>
                                    <a:gd name="T5" fmla="*/ 2147483646 h 93"/>
                                    <a:gd name="T6" fmla="*/ 2147483646 w 90"/>
                                    <a:gd name="T7" fmla="*/ 2147483646 h 93"/>
                                    <a:gd name="T8" fmla="*/ 2147483646 w 90"/>
                                    <a:gd name="T9" fmla="*/ 2147483646 h 93"/>
                                    <a:gd name="T10" fmla="*/ 0 w 90"/>
                                    <a:gd name="T11" fmla="*/ 2147483646 h 93"/>
                                    <a:gd name="T12" fmla="*/ 0 w 90"/>
                                    <a:gd name="T13" fmla="*/ 2147483646 h 93"/>
                                    <a:gd name="T14" fmla="*/ 2147483646 w 90"/>
                                    <a:gd name="T15" fmla="*/ 2147483646 h 93"/>
                                    <a:gd name="T16" fmla="*/ 2147483646 w 90"/>
                                    <a:gd name="T17" fmla="*/ 2147483646 h 93"/>
                                    <a:gd name="T18" fmla="*/ 2147483646 w 90"/>
                                    <a:gd name="T19" fmla="*/ 2147483646 h 93"/>
                                    <a:gd name="T20" fmla="*/ 2147483646 w 90"/>
                                    <a:gd name="T21" fmla="*/ 2147483646 h 93"/>
                                    <a:gd name="T22" fmla="*/ 2147483646 w 90"/>
                                    <a:gd name="T23" fmla="*/ 2147483646 h 93"/>
                                    <a:gd name="T24" fmla="*/ 2147483646 w 90"/>
                                    <a:gd name="T25" fmla="*/ 2147483646 h 93"/>
                                    <a:gd name="T26" fmla="*/ 2147483646 w 90"/>
                                    <a:gd name="T27" fmla="*/ 2147483646 h 93"/>
                                    <a:gd name="T28" fmla="*/ 2147483646 w 90"/>
                                    <a:gd name="T29" fmla="*/ 2147483646 h 93"/>
                                    <a:gd name="T30" fmla="*/ 2147483646 w 90"/>
                                    <a:gd name="T31" fmla="*/ 2147483646 h 93"/>
                                    <a:gd name="T32" fmla="*/ 2147483646 w 90"/>
                                    <a:gd name="T33" fmla="*/ 2147483646 h 93"/>
                                    <a:gd name="T34" fmla="*/ 2147483646 w 90"/>
                                    <a:gd name="T35" fmla="*/ 2147483646 h 93"/>
                                    <a:gd name="T36" fmla="*/ 2147483646 w 90"/>
                                    <a:gd name="T37" fmla="*/ 2147483646 h 93"/>
                                    <a:gd name="T38" fmla="*/ 2147483646 w 90"/>
                                    <a:gd name="T39" fmla="*/ 2147483646 h 93"/>
                                    <a:gd name="T40" fmla="*/ 2147483646 w 90"/>
                                    <a:gd name="T41" fmla="*/ 2147483646 h 93"/>
                                    <a:gd name="T42" fmla="*/ 2147483646 w 90"/>
                                    <a:gd name="T43" fmla="*/ 2147483646 h 93"/>
                                    <a:gd name="T44" fmla="*/ 2147483646 w 90"/>
                                    <a:gd name="T45" fmla="*/ 2147483646 h 93"/>
                                    <a:gd name="T46" fmla="*/ 2147483646 w 90"/>
                                    <a:gd name="T47" fmla="*/ 2147483646 h 93"/>
                                    <a:gd name="T48" fmla="*/ 2147483646 w 90"/>
                                    <a:gd name="T49" fmla="*/ 2147483646 h 93"/>
                                    <a:gd name="T50" fmla="*/ 2147483646 w 90"/>
                                    <a:gd name="T51" fmla="*/ 2147483646 h 93"/>
                                    <a:gd name="T52" fmla="*/ 2147483646 w 90"/>
                                    <a:gd name="T53" fmla="*/ 2147483646 h 93"/>
                                    <a:gd name="T54" fmla="*/ 2147483646 w 90"/>
                                    <a:gd name="T55" fmla="*/ 2147483646 h 93"/>
                                    <a:gd name="T56" fmla="*/ 2147483646 w 90"/>
                                    <a:gd name="T57" fmla="*/ 2147483646 h 93"/>
                                    <a:gd name="T58" fmla="*/ 2147483646 w 90"/>
                                    <a:gd name="T59" fmla="*/ 2147483646 h 93"/>
                                    <a:gd name="T60" fmla="*/ 2147483646 w 90"/>
                                    <a:gd name="T61" fmla="*/ 2147483646 h 93"/>
                                    <a:gd name="T62" fmla="*/ 2147483646 w 90"/>
                                    <a:gd name="T63" fmla="*/ 2147483646 h 93"/>
                                    <a:gd name="T64" fmla="*/ 2147483646 w 90"/>
                                    <a:gd name="T65" fmla="*/ 2147483646 h 93"/>
                                    <a:gd name="T66" fmla="*/ 2147483646 w 90"/>
                                    <a:gd name="T67" fmla="*/ 2147483646 h 93"/>
                                    <a:gd name="T68" fmla="*/ 2147483646 w 90"/>
                                    <a:gd name="T69" fmla="*/ 2147483646 h 93"/>
                                    <a:gd name="T70" fmla="*/ 2147483646 w 90"/>
                                    <a:gd name="T71" fmla="*/ 2147483646 h 93"/>
                                    <a:gd name="T72" fmla="*/ 2147483646 w 90"/>
                                    <a:gd name="T73" fmla="*/ 2147483646 h 93"/>
                                    <a:gd name="T74" fmla="*/ 2147483646 w 90"/>
                                    <a:gd name="T75" fmla="*/ 2147483646 h 93"/>
                                    <a:gd name="T76" fmla="*/ 2147483646 w 90"/>
                                    <a:gd name="T77" fmla="*/ 2147483646 h 93"/>
                                    <a:gd name="T78" fmla="*/ 2147483646 w 90"/>
                                    <a:gd name="T79" fmla="*/ 2147483646 h 93"/>
                                    <a:gd name="T80" fmla="*/ 2147483646 w 90"/>
                                    <a:gd name="T81" fmla="*/ 2147483646 h 93"/>
                                    <a:gd name="T82" fmla="*/ 2147483646 w 90"/>
                                    <a:gd name="T83" fmla="*/ 2147483646 h 93"/>
                                    <a:gd name="T84" fmla="*/ 2147483646 w 90"/>
                                    <a:gd name="T85" fmla="*/ 2147483646 h 93"/>
                                    <a:gd name="T86" fmla="*/ 2147483646 w 90"/>
                                    <a:gd name="T87" fmla="*/ 2147483646 h 93"/>
                                    <a:gd name="T88" fmla="*/ 2147483646 w 90"/>
                                    <a:gd name="T89" fmla="*/ 2147483646 h 93"/>
                                    <a:gd name="T90" fmla="*/ 2147483646 w 90"/>
                                    <a:gd name="T91" fmla="*/ 2147483646 h 93"/>
                                    <a:gd name="T92" fmla="*/ 2147483646 w 90"/>
                                    <a:gd name="T93" fmla="*/ 2147483646 h 93"/>
                                    <a:gd name="T94" fmla="*/ 2147483646 w 90"/>
                                    <a:gd name="T95" fmla="*/ 2147483646 h 93"/>
                                    <a:gd name="T96" fmla="*/ 2147483646 w 90"/>
                                    <a:gd name="T97" fmla="*/ 2147483646 h 9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90" h="93">
                                      <a:moveTo>
                                        <a:pt x="86" y="38"/>
                                      </a:moveTo>
                                      <a:cubicBezTo>
                                        <a:pt x="88" y="40"/>
                                        <a:pt x="90" y="43"/>
                                        <a:pt x="90" y="46"/>
                                      </a:cubicBezTo>
                                      <a:cubicBezTo>
                                        <a:pt x="90" y="83"/>
                                        <a:pt x="90" y="83"/>
                                        <a:pt x="90" y="83"/>
                                      </a:cubicBezTo>
                                      <a:cubicBezTo>
                                        <a:pt x="90" y="88"/>
                                        <a:pt x="86" y="93"/>
                                        <a:pt x="81" y="93"/>
                                      </a:cubicBezTo>
                                      <a:cubicBezTo>
                                        <a:pt x="9" y="93"/>
                                        <a:pt x="9" y="93"/>
                                        <a:pt x="9" y="93"/>
                                      </a:cubicBezTo>
                                      <a:cubicBezTo>
                                        <a:pt x="4" y="93"/>
                                        <a:pt x="0" y="88"/>
                                        <a:pt x="0" y="83"/>
                                      </a:cubicBezTo>
                                      <a:cubicBezTo>
                                        <a:pt x="0" y="46"/>
                                        <a:pt x="0" y="46"/>
                                        <a:pt x="0" y="46"/>
                                      </a:cubicBezTo>
                                      <a:cubicBezTo>
                                        <a:pt x="0" y="44"/>
                                        <a:pt x="1" y="41"/>
                                        <a:pt x="2" y="40"/>
                                      </a:cubicBezTo>
                                      <a:cubicBezTo>
                                        <a:pt x="2" y="40"/>
                                        <a:pt x="2" y="40"/>
                                        <a:pt x="2" y="40"/>
                                      </a:cubicBezTo>
                                      <a:cubicBezTo>
                                        <a:pt x="2" y="40"/>
                                        <a:pt x="2" y="40"/>
                                        <a:pt x="2" y="40"/>
                                      </a:cubicBezTo>
                                      <a:cubicBezTo>
                                        <a:pt x="2" y="39"/>
                                        <a:pt x="2" y="39"/>
                                        <a:pt x="3" y="39"/>
                                      </a:cubicBezTo>
                                      <a:cubicBezTo>
                                        <a:pt x="39" y="3"/>
                                        <a:pt x="39" y="3"/>
                                        <a:pt x="39" y="3"/>
                                      </a:cubicBezTo>
                                      <a:cubicBezTo>
                                        <a:pt x="43" y="0"/>
                                        <a:pt x="46" y="0"/>
                                        <a:pt x="50" y="3"/>
                                      </a:cubicBezTo>
                                      <a:cubicBezTo>
                                        <a:pt x="86" y="38"/>
                                        <a:pt x="86" y="38"/>
                                        <a:pt x="86" y="38"/>
                                      </a:cubicBezTo>
                                      <a:close/>
                                      <a:moveTo>
                                        <a:pt x="15" y="30"/>
                                      </a:moveTo>
                                      <a:cubicBezTo>
                                        <a:pt x="15" y="52"/>
                                        <a:pt x="15" y="52"/>
                                        <a:pt x="15" y="52"/>
                                      </a:cubicBezTo>
                                      <a:cubicBezTo>
                                        <a:pt x="45" y="75"/>
                                        <a:pt x="45" y="75"/>
                                        <a:pt x="45" y="75"/>
                                      </a:cubicBezTo>
                                      <a:cubicBezTo>
                                        <a:pt x="72" y="54"/>
                                        <a:pt x="72" y="54"/>
                                        <a:pt x="72" y="54"/>
                                      </a:cubicBezTo>
                                      <a:cubicBezTo>
                                        <a:pt x="72" y="30"/>
                                        <a:pt x="72" y="30"/>
                                        <a:pt x="72" y="30"/>
                                      </a:cubicBezTo>
                                      <a:cubicBezTo>
                                        <a:pt x="15" y="30"/>
                                        <a:pt x="15" y="30"/>
                                        <a:pt x="15" y="30"/>
                                      </a:cubicBezTo>
                                      <a:close/>
                                      <a:moveTo>
                                        <a:pt x="25" y="35"/>
                                      </a:moveTo>
                                      <a:cubicBezTo>
                                        <a:pt x="25" y="39"/>
                                        <a:pt x="25" y="39"/>
                                        <a:pt x="25" y="39"/>
                                      </a:cubicBezTo>
                                      <a:cubicBezTo>
                                        <a:pt x="63" y="39"/>
                                        <a:pt x="63" y="39"/>
                                        <a:pt x="63" y="39"/>
                                      </a:cubicBezTo>
                                      <a:cubicBezTo>
                                        <a:pt x="63" y="35"/>
                                        <a:pt x="63" y="35"/>
                                        <a:pt x="63" y="35"/>
                                      </a:cubicBezTo>
                                      <a:cubicBezTo>
                                        <a:pt x="25" y="35"/>
                                        <a:pt x="25" y="35"/>
                                        <a:pt x="25" y="35"/>
                                      </a:cubicBezTo>
                                      <a:close/>
                                      <a:moveTo>
                                        <a:pt x="25" y="51"/>
                                      </a:moveTo>
                                      <a:cubicBezTo>
                                        <a:pt x="25" y="55"/>
                                        <a:pt x="25" y="55"/>
                                        <a:pt x="25" y="55"/>
                                      </a:cubicBezTo>
                                      <a:cubicBezTo>
                                        <a:pt x="63" y="55"/>
                                        <a:pt x="63" y="55"/>
                                        <a:pt x="63" y="55"/>
                                      </a:cubicBezTo>
                                      <a:cubicBezTo>
                                        <a:pt x="63" y="51"/>
                                        <a:pt x="63" y="51"/>
                                        <a:pt x="63" y="51"/>
                                      </a:cubicBezTo>
                                      <a:cubicBezTo>
                                        <a:pt x="25" y="51"/>
                                        <a:pt x="25" y="51"/>
                                        <a:pt x="25" y="51"/>
                                      </a:cubicBezTo>
                                      <a:close/>
                                      <a:moveTo>
                                        <a:pt x="25" y="43"/>
                                      </a:moveTo>
                                      <a:cubicBezTo>
                                        <a:pt x="25" y="47"/>
                                        <a:pt x="25" y="47"/>
                                        <a:pt x="25" y="47"/>
                                      </a:cubicBezTo>
                                      <a:cubicBezTo>
                                        <a:pt x="63" y="47"/>
                                        <a:pt x="63" y="47"/>
                                        <a:pt x="63" y="47"/>
                                      </a:cubicBezTo>
                                      <a:cubicBezTo>
                                        <a:pt x="63" y="43"/>
                                        <a:pt x="63" y="43"/>
                                        <a:pt x="63" y="43"/>
                                      </a:cubicBezTo>
                                      <a:cubicBezTo>
                                        <a:pt x="25" y="43"/>
                                        <a:pt x="25" y="43"/>
                                        <a:pt x="25" y="43"/>
                                      </a:cubicBezTo>
                                      <a:close/>
                                      <a:moveTo>
                                        <a:pt x="10" y="87"/>
                                      </a:moveTo>
                                      <a:cubicBezTo>
                                        <a:pt x="28" y="69"/>
                                        <a:pt x="28" y="69"/>
                                        <a:pt x="28" y="69"/>
                                      </a:cubicBezTo>
                                      <a:cubicBezTo>
                                        <a:pt x="28" y="69"/>
                                        <a:pt x="28" y="68"/>
                                        <a:pt x="28" y="67"/>
                                      </a:cubicBezTo>
                                      <a:cubicBezTo>
                                        <a:pt x="27" y="66"/>
                                        <a:pt x="26" y="66"/>
                                        <a:pt x="25" y="67"/>
                                      </a:cubicBezTo>
                                      <a:cubicBezTo>
                                        <a:pt x="7" y="84"/>
                                        <a:pt x="7" y="84"/>
                                        <a:pt x="7" y="84"/>
                                      </a:cubicBezTo>
                                      <a:cubicBezTo>
                                        <a:pt x="6" y="85"/>
                                        <a:pt x="6" y="86"/>
                                        <a:pt x="7" y="87"/>
                                      </a:cubicBezTo>
                                      <a:cubicBezTo>
                                        <a:pt x="8" y="87"/>
                                        <a:pt x="9" y="87"/>
                                        <a:pt x="10" y="87"/>
                                      </a:cubicBezTo>
                                      <a:close/>
                                      <a:moveTo>
                                        <a:pt x="84" y="84"/>
                                      </a:moveTo>
                                      <a:cubicBezTo>
                                        <a:pt x="66" y="67"/>
                                        <a:pt x="66" y="67"/>
                                        <a:pt x="66" y="67"/>
                                      </a:cubicBezTo>
                                      <a:cubicBezTo>
                                        <a:pt x="65" y="66"/>
                                        <a:pt x="64" y="66"/>
                                        <a:pt x="63" y="67"/>
                                      </a:cubicBezTo>
                                      <a:cubicBezTo>
                                        <a:pt x="62" y="68"/>
                                        <a:pt x="62" y="69"/>
                                        <a:pt x="63" y="69"/>
                                      </a:cubicBezTo>
                                      <a:cubicBezTo>
                                        <a:pt x="81" y="87"/>
                                        <a:pt x="81" y="87"/>
                                        <a:pt x="81" y="87"/>
                                      </a:cubicBezTo>
                                      <a:cubicBezTo>
                                        <a:pt x="82" y="87"/>
                                        <a:pt x="83" y="87"/>
                                        <a:pt x="84" y="87"/>
                                      </a:cubicBezTo>
                                      <a:cubicBezTo>
                                        <a:pt x="85" y="86"/>
                                        <a:pt x="85" y="85"/>
                                        <a:pt x="84" y="84"/>
                                      </a:cubicBezTo>
                                      <a:close/>
                                    </a:path>
                                  </a:pathLst>
                                </a:custGeom>
                                <a:solidFill>
                                  <a:schemeClr val="tx1"/>
                                </a:solidFill>
                                <a:ln>
                                  <a:noFill/>
                                </a:ln>
                              </wps:spPr>
                              <wps:bodyPr anchor="ctr"/>
                            </wps:wsp>
                            <wps:wsp>
                              <wps:cNvPr id="80" name="KSO_Shape"/>
                              <wps:cNvSpPr/>
                              <wps:spPr bwMode="auto">
                                <a:xfrm>
                                  <a:off x="5894" y="3339"/>
                                  <a:ext cx="234" cy="234"/>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chemeClr val="tx1"/>
                                </a:solidFill>
                                <a:ln>
                                  <a:noFill/>
                                </a:ln>
                              </wps:spPr>
                              <wps:bodyPr anchor="ctr">
                                <a:scene3d>
                                  <a:camera prst="orthographicFront"/>
                                  <a:lightRig rig="threePt" dir="t"/>
                                </a:scene3d>
                                <a:sp3d>
                                  <a:contourClr>
                                    <a:srgbClr val="FFFFFF"/>
                                  </a:contourClr>
                                </a:sp3d>
                              </wps:bodyPr>
                            </wps:wsp>
                          </wpg:grpSp>
                          <wps:wsp>
                            <wps:cNvPr id="81" name="任意多边形 81"/>
                            <wps:cNvSpPr/>
                            <wps:spPr>
                              <a:xfrm>
                                <a:off x="5886" y="2772"/>
                                <a:ext cx="250" cy="252"/>
                              </a:xfrm>
                              <a:custGeom>
                                <a:avLst/>
                                <a:gdLst/>
                                <a:ahLst/>
                                <a:cxnLst/>
                                <a:pathLst>
                                  <a:path w="3502" h="3520">
                                    <a:moveTo>
                                      <a:pt x="1610" y="2920"/>
                                    </a:moveTo>
                                    <a:lnTo>
                                      <a:pt x="345" y="2920"/>
                                    </a:lnTo>
                                    <a:lnTo>
                                      <a:pt x="355" y="2940"/>
                                    </a:lnTo>
                                    <a:lnTo>
                                      <a:pt x="345" y="2960"/>
                                    </a:lnTo>
                                    <a:lnTo>
                                      <a:pt x="337" y="2960"/>
                                    </a:lnTo>
                                    <a:lnTo>
                                      <a:pt x="330" y="2980"/>
                                    </a:lnTo>
                                    <a:lnTo>
                                      <a:pt x="187" y="2980"/>
                                    </a:lnTo>
                                    <a:lnTo>
                                      <a:pt x="142" y="3000"/>
                                    </a:lnTo>
                                    <a:lnTo>
                                      <a:pt x="101" y="3040"/>
                                    </a:lnTo>
                                    <a:lnTo>
                                      <a:pt x="57" y="3080"/>
                                    </a:lnTo>
                                    <a:lnTo>
                                      <a:pt x="25" y="3140"/>
                                    </a:lnTo>
                                    <a:lnTo>
                                      <a:pt x="6" y="3180"/>
                                    </a:lnTo>
                                    <a:lnTo>
                                      <a:pt x="0" y="3260"/>
                                    </a:lnTo>
                                    <a:lnTo>
                                      <a:pt x="6" y="3300"/>
                                    </a:lnTo>
                                    <a:lnTo>
                                      <a:pt x="22" y="3360"/>
                                    </a:lnTo>
                                    <a:lnTo>
                                      <a:pt x="47" y="3400"/>
                                    </a:lnTo>
                                    <a:lnTo>
                                      <a:pt x="78" y="3440"/>
                                    </a:lnTo>
                                    <a:lnTo>
                                      <a:pt x="91" y="3460"/>
                                    </a:lnTo>
                                    <a:lnTo>
                                      <a:pt x="105" y="3460"/>
                                    </a:lnTo>
                                    <a:lnTo>
                                      <a:pt x="121" y="3480"/>
                                    </a:lnTo>
                                    <a:lnTo>
                                      <a:pt x="137" y="3480"/>
                                    </a:lnTo>
                                    <a:lnTo>
                                      <a:pt x="229" y="3520"/>
                                    </a:lnTo>
                                    <a:lnTo>
                                      <a:pt x="348" y="3520"/>
                                    </a:lnTo>
                                    <a:lnTo>
                                      <a:pt x="376" y="3500"/>
                                    </a:lnTo>
                                    <a:lnTo>
                                      <a:pt x="403" y="3500"/>
                                    </a:lnTo>
                                    <a:lnTo>
                                      <a:pt x="423" y="3480"/>
                                    </a:lnTo>
                                    <a:lnTo>
                                      <a:pt x="473" y="3440"/>
                                    </a:lnTo>
                                    <a:lnTo>
                                      <a:pt x="477" y="3440"/>
                                    </a:lnTo>
                                    <a:lnTo>
                                      <a:pt x="511" y="3380"/>
                                    </a:lnTo>
                                    <a:lnTo>
                                      <a:pt x="534" y="3320"/>
                                    </a:lnTo>
                                    <a:lnTo>
                                      <a:pt x="541" y="3280"/>
                                    </a:lnTo>
                                    <a:lnTo>
                                      <a:pt x="543" y="3220"/>
                                    </a:lnTo>
                                    <a:lnTo>
                                      <a:pt x="554" y="3200"/>
                                    </a:lnTo>
                                    <a:lnTo>
                                      <a:pt x="590" y="3160"/>
                                    </a:lnTo>
                                    <a:lnTo>
                                      <a:pt x="3430" y="3160"/>
                                    </a:lnTo>
                                    <a:lnTo>
                                      <a:pt x="3449" y="3140"/>
                                    </a:lnTo>
                                    <a:lnTo>
                                      <a:pt x="3470" y="3120"/>
                                    </a:lnTo>
                                    <a:lnTo>
                                      <a:pt x="3481" y="3120"/>
                                    </a:lnTo>
                                    <a:lnTo>
                                      <a:pt x="3490" y="3100"/>
                                    </a:lnTo>
                                    <a:lnTo>
                                      <a:pt x="3490" y="3080"/>
                                    </a:lnTo>
                                    <a:lnTo>
                                      <a:pt x="3464" y="3060"/>
                                    </a:lnTo>
                                    <a:lnTo>
                                      <a:pt x="3406" y="3000"/>
                                    </a:lnTo>
                                    <a:lnTo>
                                      <a:pt x="3360" y="2940"/>
                                    </a:lnTo>
                                    <a:lnTo>
                                      <a:pt x="1685" y="2940"/>
                                    </a:lnTo>
                                    <a:lnTo>
                                      <a:pt x="1610" y="2920"/>
                                    </a:lnTo>
                                    <a:close/>
                                    <a:moveTo>
                                      <a:pt x="3430" y="3160"/>
                                    </a:moveTo>
                                    <a:lnTo>
                                      <a:pt x="624" y="3160"/>
                                    </a:lnTo>
                                    <a:lnTo>
                                      <a:pt x="662" y="3180"/>
                                    </a:lnTo>
                                    <a:lnTo>
                                      <a:pt x="711" y="3220"/>
                                    </a:lnTo>
                                    <a:lnTo>
                                      <a:pt x="726" y="3240"/>
                                    </a:lnTo>
                                    <a:lnTo>
                                      <a:pt x="754" y="3240"/>
                                    </a:lnTo>
                                    <a:lnTo>
                                      <a:pt x="769" y="3260"/>
                                    </a:lnTo>
                                    <a:lnTo>
                                      <a:pt x="1078" y="3400"/>
                                    </a:lnTo>
                                    <a:lnTo>
                                      <a:pt x="1092" y="3400"/>
                                    </a:lnTo>
                                    <a:lnTo>
                                      <a:pt x="1099" y="3420"/>
                                    </a:lnTo>
                                    <a:lnTo>
                                      <a:pt x="1113" y="3420"/>
                                    </a:lnTo>
                                    <a:lnTo>
                                      <a:pt x="1357" y="3480"/>
                                    </a:lnTo>
                                    <a:lnTo>
                                      <a:pt x="1426" y="3500"/>
                                    </a:lnTo>
                                    <a:lnTo>
                                      <a:pt x="1518" y="3520"/>
                                    </a:lnTo>
                                    <a:lnTo>
                                      <a:pt x="1675" y="3520"/>
                                    </a:lnTo>
                                    <a:lnTo>
                                      <a:pt x="2009" y="3500"/>
                                    </a:lnTo>
                                    <a:lnTo>
                                      <a:pt x="2074" y="3500"/>
                                    </a:lnTo>
                                    <a:lnTo>
                                      <a:pt x="2130" y="3480"/>
                                    </a:lnTo>
                                    <a:lnTo>
                                      <a:pt x="2311" y="3440"/>
                                    </a:lnTo>
                                    <a:lnTo>
                                      <a:pt x="2363" y="3420"/>
                                    </a:lnTo>
                                    <a:lnTo>
                                      <a:pt x="2683" y="3280"/>
                                    </a:lnTo>
                                    <a:lnTo>
                                      <a:pt x="2700" y="3260"/>
                                    </a:lnTo>
                                    <a:lnTo>
                                      <a:pt x="2717" y="3260"/>
                                    </a:lnTo>
                                    <a:lnTo>
                                      <a:pt x="2750" y="3220"/>
                                    </a:lnTo>
                                    <a:lnTo>
                                      <a:pt x="3381" y="3220"/>
                                    </a:lnTo>
                                    <a:lnTo>
                                      <a:pt x="3392" y="3200"/>
                                    </a:lnTo>
                                    <a:lnTo>
                                      <a:pt x="3411" y="3180"/>
                                    </a:lnTo>
                                    <a:lnTo>
                                      <a:pt x="3430" y="3160"/>
                                    </a:lnTo>
                                    <a:close/>
                                    <a:moveTo>
                                      <a:pt x="3355" y="3240"/>
                                    </a:moveTo>
                                    <a:lnTo>
                                      <a:pt x="2784" y="3240"/>
                                    </a:lnTo>
                                    <a:lnTo>
                                      <a:pt x="2796" y="3260"/>
                                    </a:lnTo>
                                    <a:lnTo>
                                      <a:pt x="2912" y="3380"/>
                                    </a:lnTo>
                                    <a:lnTo>
                                      <a:pt x="2922" y="3380"/>
                                    </a:lnTo>
                                    <a:lnTo>
                                      <a:pt x="2921" y="3400"/>
                                    </a:lnTo>
                                    <a:lnTo>
                                      <a:pt x="2940" y="3400"/>
                                    </a:lnTo>
                                    <a:lnTo>
                                      <a:pt x="2968" y="3440"/>
                                    </a:lnTo>
                                    <a:lnTo>
                                      <a:pt x="3008" y="3480"/>
                                    </a:lnTo>
                                    <a:lnTo>
                                      <a:pt x="3047" y="3520"/>
                                    </a:lnTo>
                                    <a:lnTo>
                                      <a:pt x="3090" y="3520"/>
                                    </a:lnTo>
                                    <a:lnTo>
                                      <a:pt x="3096" y="3500"/>
                                    </a:lnTo>
                                    <a:lnTo>
                                      <a:pt x="3104" y="3500"/>
                                    </a:lnTo>
                                    <a:lnTo>
                                      <a:pt x="3127" y="3480"/>
                                    </a:lnTo>
                                    <a:lnTo>
                                      <a:pt x="3153" y="3440"/>
                                    </a:lnTo>
                                    <a:lnTo>
                                      <a:pt x="3180" y="3420"/>
                                    </a:lnTo>
                                    <a:lnTo>
                                      <a:pt x="3208" y="3400"/>
                                    </a:lnTo>
                                    <a:lnTo>
                                      <a:pt x="3235" y="3360"/>
                                    </a:lnTo>
                                    <a:lnTo>
                                      <a:pt x="3315" y="3280"/>
                                    </a:lnTo>
                                    <a:lnTo>
                                      <a:pt x="3331" y="3260"/>
                                    </a:lnTo>
                                    <a:lnTo>
                                      <a:pt x="3343" y="3260"/>
                                    </a:lnTo>
                                    <a:lnTo>
                                      <a:pt x="3355" y="3240"/>
                                    </a:lnTo>
                                    <a:close/>
                                    <a:moveTo>
                                      <a:pt x="3379" y="3220"/>
                                    </a:moveTo>
                                    <a:lnTo>
                                      <a:pt x="2750" y="3220"/>
                                    </a:lnTo>
                                    <a:lnTo>
                                      <a:pt x="2766" y="3240"/>
                                    </a:lnTo>
                                    <a:lnTo>
                                      <a:pt x="3369" y="3240"/>
                                    </a:lnTo>
                                    <a:lnTo>
                                      <a:pt x="3379" y="3220"/>
                                    </a:lnTo>
                                    <a:close/>
                                    <a:moveTo>
                                      <a:pt x="300" y="2960"/>
                                    </a:moveTo>
                                    <a:lnTo>
                                      <a:pt x="288" y="2960"/>
                                    </a:lnTo>
                                    <a:lnTo>
                                      <a:pt x="237" y="2980"/>
                                    </a:lnTo>
                                    <a:lnTo>
                                      <a:pt x="303" y="2980"/>
                                    </a:lnTo>
                                    <a:lnTo>
                                      <a:pt x="300" y="2960"/>
                                    </a:lnTo>
                                    <a:close/>
                                    <a:moveTo>
                                      <a:pt x="2059" y="1620"/>
                                    </a:moveTo>
                                    <a:lnTo>
                                      <a:pt x="1152" y="1620"/>
                                    </a:lnTo>
                                    <a:lnTo>
                                      <a:pt x="1188" y="1640"/>
                                    </a:lnTo>
                                    <a:lnTo>
                                      <a:pt x="1230" y="1680"/>
                                    </a:lnTo>
                                    <a:lnTo>
                                      <a:pt x="1271" y="1720"/>
                                    </a:lnTo>
                                    <a:lnTo>
                                      <a:pt x="1303" y="1760"/>
                                    </a:lnTo>
                                    <a:lnTo>
                                      <a:pt x="1321" y="1760"/>
                                    </a:lnTo>
                                    <a:lnTo>
                                      <a:pt x="1611" y="2060"/>
                                    </a:lnTo>
                                    <a:lnTo>
                                      <a:pt x="1618" y="2060"/>
                                    </a:lnTo>
                                    <a:lnTo>
                                      <a:pt x="1626" y="2080"/>
                                    </a:lnTo>
                                    <a:lnTo>
                                      <a:pt x="1716" y="2160"/>
                                    </a:lnTo>
                                    <a:lnTo>
                                      <a:pt x="1747" y="2200"/>
                                    </a:lnTo>
                                    <a:lnTo>
                                      <a:pt x="1774" y="2220"/>
                                    </a:lnTo>
                                    <a:lnTo>
                                      <a:pt x="1799" y="2260"/>
                                    </a:lnTo>
                                    <a:lnTo>
                                      <a:pt x="1823" y="2280"/>
                                    </a:lnTo>
                                    <a:lnTo>
                                      <a:pt x="1911" y="2360"/>
                                    </a:lnTo>
                                    <a:lnTo>
                                      <a:pt x="1929" y="2380"/>
                                    </a:lnTo>
                                    <a:lnTo>
                                      <a:pt x="1938" y="2400"/>
                                    </a:lnTo>
                                    <a:lnTo>
                                      <a:pt x="1948" y="2400"/>
                                    </a:lnTo>
                                    <a:lnTo>
                                      <a:pt x="2019" y="2480"/>
                                    </a:lnTo>
                                    <a:lnTo>
                                      <a:pt x="2030" y="2480"/>
                                    </a:lnTo>
                                    <a:lnTo>
                                      <a:pt x="2037" y="2500"/>
                                    </a:lnTo>
                                    <a:lnTo>
                                      <a:pt x="2044" y="2500"/>
                                    </a:lnTo>
                                    <a:lnTo>
                                      <a:pt x="2054" y="2520"/>
                                    </a:lnTo>
                                    <a:lnTo>
                                      <a:pt x="2126" y="2580"/>
                                    </a:lnTo>
                                    <a:lnTo>
                                      <a:pt x="2151" y="2620"/>
                                    </a:lnTo>
                                    <a:lnTo>
                                      <a:pt x="2207" y="2660"/>
                                    </a:lnTo>
                                    <a:lnTo>
                                      <a:pt x="2233" y="2700"/>
                                    </a:lnTo>
                                    <a:lnTo>
                                      <a:pt x="2304" y="2760"/>
                                    </a:lnTo>
                                    <a:lnTo>
                                      <a:pt x="2296" y="2780"/>
                                    </a:lnTo>
                                    <a:lnTo>
                                      <a:pt x="2277" y="2780"/>
                                    </a:lnTo>
                                    <a:lnTo>
                                      <a:pt x="2186" y="2840"/>
                                    </a:lnTo>
                                    <a:lnTo>
                                      <a:pt x="2153" y="2840"/>
                                    </a:lnTo>
                                    <a:lnTo>
                                      <a:pt x="2120" y="2860"/>
                                    </a:lnTo>
                                    <a:lnTo>
                                      <a:pt x="2086" y="2860"/>
                                    </a:lnTo>
                                    <a:lnTo>
                                      <a:pt x="2054" y="2880"/>
                                    </a:lnTo>
                                    <a:lnTo>
                                      <a:pt x="2019" y="2880"/>
                                    </a:lnTo>
                                    <a:lnTo>
                                      <a:pt x="1834" y="2920"/>
                                    </a:lnTo>
                                    <a:lnTo>
                                      <a:pt x="1760" y="2920"/>
                                    </a:lnTo>
                                    <a:lnTo>
                                      <a:pt x="1685" y="2940"/>
                                    </a:lnTo>
                                    <a:lnTo>
                                      <a:pt x="3360" y="2940"/>
                                    </a:lnTo>
                                    <a:lnTo>
                                      <a:pt x="3344" y="2920"/>
                                    </a:lnTo>
                                    <a:lnTo>
                                      <a:pt x="3306" y="2900"/>
                                    </a:lnTo>
                                    <a:lnTo>
                                      <a:pt x="3279" y="2860"/>
                                    </a:lnTo>
                                    <a:lnTo>
                                      <a:pt x="3245" y="2840"/>
                                    </a:lnTo>
                                    <a:lnTo>
                                      <a:pt x="3215" y="2800"/>
                                    </a:lnTo>
                                    <a:lnTo>
                                      <a:pt x="3202" y="2780"/>
                                    </a:lnTo>
                                    <a:lnTo>
                                      <a:pt x="3207" y="2760"/>
                                    </a:lnTo>
                                    <a:lnTo>
                                      <a:pt x="3221" y="2740"/>
                                    </a:lnTo>
                                    <a:lnTo>
                                      <a:pt x="3237" y="2700"/>
                                    </a:lnTo>
                                    <a:lnTo>
                                      <a:pt x="3249" y="2680"/>
                                    </a:lnTo>
                                    <a:lnTo>
                                      <a:pt x="3272" y="2640"/>
                                    </a:lnTo>
                                    <a:lnTo>
                                      <a:pt x="3278" y="2640"/>
                                    </a:lnTo>
                                    <a:lnTo>
                                      <a:pt x="3281" y="2620"/>
                                    </a:lnTo>
                                    <a:lnTo>
                                      <a:pt x="3285" y="2620"/>
                                    </a:lnTo>
                                    <a:lnTo>
                                      <a:pt x="3290" y="2600"/>
                                    </a:lnTo>
                                    <a:lnTo>
                                      <a:pt x="3363" y="2440"/>
                                    </a:lnTo>
                                    <a:lnTo>
                                      <a:pt x="3369" y="2440"/>
                                    </a:lnTo>
                                    <a:lnTo>
                                      <a:pt x="3372" y="2420"/>
                                    </a:lnTo>
                                    <a:lnTo>
                                      <a:pt x="3378" y="2420"/>
                                    </a:lnTo>
                                    <a:lnTo>
                                      <a:pt x="3382" y="2400"/>
                                    </a:lnTo>
                                    <a:lnTo>
                                      <a:pt x="3384" y="2380"/>
                                    </a:lnTo>
                                    <a:lnTo>
                                      <a:pt x="3388" y="2380"/>
                                    </a:lnTo>
                                    <a:lnTo>
                                      <a:pt x="3404" y="2320"/>
                                    </a:lnTo>
                                    <a:lnTo>
                                      <a:pt x="2760" y="2320"/>
                                    </a:lnTo>
                                    <a:lnTo>
                                      <a:pt x="2733" y="2300"/>
                                    </a:lnTo>
                                    <a:lnTo>
                                      <a:pt x="2699" y="2260"/>
                                    </a:lnTo>
                                    <a:lnTo>
                                      <a:pt x="2666" y="2240"/>
                                    </a:lnTo>
                                    <a:lnTo>
                                      <a:pt x="2642" y="2200"/>
                                    </a:lnTo>
                                    <a:lnTo>
                                      <a:pt x="2342" y="1900"/>
                                    </a:lnTo>
                                    <a:lnTo>
                                      <a:pt x="2336" y="1900"/>
                                    </a:lnTo>
                                    <a:lnTo>
                                      <a:pt x="2059" y="1620"/>
                                    </a:lnTo>
                                    <a:close/>
                                    <a:moveTo>
                                      <a:pt x="1298" y="2880"/>
                                    </a:moveTo>
                                    <a:lnTo>
                                      <a:pt x="311" y="2880"/>
                                    </a:lnTo>
                                    <a:lnTo>
                                      <a:pt x="324" y="2900"/>
                                    </a:lnTo>
                                    <a:lnTo>
                                      <a:pt x="335" y="2920"/>
                                    </a:lnTo>
                                    <a:lnTo>
                                      <a:pt x="1461" y="2920"/>
                                    </a:lnTo>
                                    <a:lnTo>
                                      <a:pt x="1388" y="2900"/>
                                    </a:lnTo>
                                    <a:lnTo>
                                      <a:pt x="1311" y="2900"/>
                                    </a:lnTo>
                                    <a:lnTo>
                                      <a:pt x="1298" y="2880"/>
                                    </a:lnTo>
                                    <a:close/>
                                    <a:moveTo>
                                      <a:pt x="389" y="2360"/>
                                    </a:moveTo>
                                    <a:lnTo>
                                      <a:pt x="365" y="2380"/>
                                    </a:lnTo>
                                    <a:lnTo>
                                      <a:pt x="342" y="2400"/>
                                    </a:lnTo>
                                    <a:lnTo>
                                      <a:pt x="320" y="2420"/>
                                    </a:lnTo>
                                    <a:lnTo>
                                      <a:pt x="299" y="2460"/>
                                    </a:lnTo>
                                    <a:lnTo>
                                      <a:pt x="282" y="2460"/>
                                    </a:lnTo>
                                    <a:lnTo>
                                      <a:pt x="275" y="2480"/>
                                    </a:lnTo>
                                    <a:lnTo>
                                      <a:pt x="268" y="2480"/>
                                    </a:lnTo>
                                    <a:lnTo>
                                      <a:pt x="260" y="2500"/>
                                    </a:lnTo>
                                    <a:lnTo>
                                      <a:pt x="251" y="2500"/>
                                    </a:lnTo>
                                    <a:lnTo>
                                      <a:pt x="164" y="2580"/>
                                    </a:lnTo>
                                    <a:lnTo>
                                      <a:pt x="152" y="2600"/>
                                    </a:lnTo>
                                    <a:lnTo>
                                      <a:pt x="138" y="2620"/>
                                    </a:lnTo>
                                    <a:lnTo>
                                      <a:pt x="127" y="2620"/>
                                    </a:lnTo>
                                    <a:lnTo>
                                      <a:pt x="122" y="2640"/>
                                    </a:lnTo>
                                    <a:lnTo>
                                      <a:pt x="129" y="2660"/>
                                    </a:lnTo>
                                    <a:lnTo>
                                      <a:pt x="145" y="2680"/>
                                    </a:lnTo>
                                    <a:lnTo>
                                      <a:pt x="164" y="2700"/>
                                    </a:lnTo>
                                    <a:lnTo>
                                      <a:pt x="177" y="2720"/>
                                    </a:lnTo>
                                    <a:lnTo>
                                      <a:pt x="204" y="2760"/>
                                    </a:lnTo>
                                    <a:lnTo>
                                      <a:pt x="271" y="2840"/>
                                    </a:lnTo>
                                    <a:lnTo>
                                      <a:pt x="297" y="2860"/>
                                    </a:lnTo>
                                    <a:lnTo>
                                      <a:pt x="305" y="2880"/>
                                    </a:lnTo>
                                    <a:lnTo>
                                      <a:pt x="1253" y="2880"/>
                                    </a:lnTo>
                                    <a:lnTo>
                                      <a:pt x="1192" y="2860"/>
                                    </a:lnTo>
                                    <a:lnTo>
                                      <a:pt x="1167" y="2860"/>
                                    </a:lnTo>
                                    <a:lnTo>
                                      <a:pt x="1157" y="2840"/>
                                    </a:lnTo>
                                    <a:lnTo>
                                      <a:pt x="1129" y="2840"/>
                                    </a:lnTo>
                                    <a:lnTo>
                                      <a:pt x="1075" y="2820"/>
                                    </a:lnTo>
                                    <a:lnTo>
                                      <a:pt x="1011" y="2780"/>
                                    </a:lnTo>
                                    <a:lnTo>
                                      <a:pt x="948" y="2760"/>
                                    </a:lnTo>
                                    <a:lnTo>
                                      <a:pt x="900" y="2740"/>
                                    </a:lnTo>
                                    <a:lnTo>
                                      <a:pt x="890" y="2720"/>
                                    </a:lnTo>
                                    <a:lnTo>
                                      <a:pt x="864" y="2720"/>
                                    </a:lnTo>
                                    <a:lnTo>
                                      <a:pt x="762" y="2660"/>
                                    </a:lnTo>
                                    <a:lnTo>
                                      <a:pt x="753" y="2640"/>
                                    </a:lnTo>
                                    <a:lnTo>
                                      <a:pt x="727" y="2640"/>
                                    </a:lnTo>
                                    <a:lnTo>
                                      <a:pt x="615" y="2560"/>
                                    </a:lnTo>
                                    <a:lnTo>
                                      <a:pt x="560" y="2500"/>
                                    </a:lnTo>
                                    <a:lnTo>
                                      <a:pt x="431" y="2400"/>
                                    </a:lnTo>
                                    <a:lnTo>
                                      <a:pt x="389" y="2360"/>
                                    </a:lnTo>
                                    <a:close/>
                                    <a:moveTo>
                                      <a:pt x="3413" y="2300"/>
                                    </a:moveTo>
                                    <a:lnTo>
                                      <a:pt x="2771" y="2300"/>
                                    </a:lnTo>
                                    <a:lnTo>
                                      <a:pt x="2760" y="2320"/>
                                    </a:lnTo>
                                    <a:lnTo>
                                      <a:pt x="3408" y="2320"/>
                                    </a:lnTo>
                                    <a:lnTo>
                                      <a:pt x="3413" y="2300"/>
                                    </a:lnTo>
                                    <a:close/>
                                    <a:moveTo>
                                      <a:pt x="3230" y="820"/>
                                    </a:moveTo>
                                    <a:lnTo>
                                      <a:pt x="2708" y="820"/>
                                    </a:lnTo>
                                    <a:lnTo>
                                      <a:pt x="2714" y="840"/>
                                    </a:lnTo>
                                    <a:lnTo>
                                      <a:pt x="2835" y="1140"/>
                                    </a:lnTo>
                                    <a:lnTo>
                                      <a:pt x="2839" y="1140"/>
                                    </a:lnTo>
                                    <a:lnTo>
                                      <a:pt x="2839" y="1160"/>
                                    </a:lnTo>
                                    <a:lnTo>
                                      <a:pt x="2841" y="1160"/>
                                    </a:lnTo>
                                    <a:lnTo>
                                      <a:pt x="2860" y="1240"/>
                                    </a:lnTo>
                                    <a:lnTo>
                                      <a:pt x="2864" y="1260"/>
                                    </a:lnTo>
                                    <a:lnTo>
                                      <a:pt x="2868" y="1260"/>
                                    </a:lnTo>
                                    <a:lnTo>
                                      <a:pt x="2872" y="1280"/>
                                    </a:lnTo>
                                    <a:lnTo>
                                      <a:pt x="2876" y="1300"/>
                                    </a:lnTo>
                                    <a:lnTo>
                                      <a:pt x="2890" y="1380"/>
                                    </a:lnTo>
                                    <a:lnTo>
                                      <a:pt x="2901" y="1420"/>
                                    </a:lnTo>
                                    <a:lnTo>
                                      <a:pt x="2909" y="1480"/>
                                    </a:lnTo>
                                    <a:lnTo>
                                      <a:pt x="2915" y="1520"/>
                                    </a:lnTo>
                                    <a:lnTo>
                                      <a:pt x="2918" y="1580"/>
                                    </a:lnTo>
                                    <a:lnTo>
                                      <a:pt x="2919" y="1600"/>
                                    </a:lnTo>
                                    <a:lnTo>
                                      <a:pt x="2918" y="1640"/>
                                    </a:lnTo>
                                    <a:lnTo>
                                      <a:pt x="2918" y="1660"/>
                                    </a:lnTo>
                                    <a:lnTo>
                                      <a:pt x="2919" y="1700"/>
                                    </a:lnTo>
                                    <a:lnTo>
                                      <a:pt x="2920" y="1760"/>
                                    </a:lnTo>
                                    <a:lnTo>
                                      <a:pt x="2915" y="1820"/>
                                    </a:lnTo>
                                    <a:lnTo>
                                      <a:pt x="2900" y="1940"/>
                                    </a:lnTo>
                                    <a:lnTo>
                                      <a:pt x="2898" y="1940"/>
                                    </a:lnTo>
                                    <a:lnTo>
                                      <a:pt x="2896" y="1960"/>
                                    </a:lnTo>
                                    <a:lnTo>
                                      <a:pt x="2894" y="1980"/>
                                    </a:lnTo>
                                    <a:lnTo>
                                      <a:pt x="2890" y="1980"/>
                                    </a:lnTo>
                                    <a:lnTo>
                                      <a:pt x="2877" y="2040"/>
                                    </a:lnTo>
                                    <a:lnTo>
                                      <a:pt x="2862" y="2080"/>
                                    </a:lnTo>
                                    <a:lnTo>
                                      <a:pt x="2845" y="2140"/>
                                    </a:lnTo>
                                    <a:lnTo>
                                      <a:pt x="2816" y="2200"/>
                                    </a:lnTo>
                                    <a:lnTo>
                                      <a:pt x="2807" y="2240"/>
                                    </a:lnTo>
                                    <a:lnTo>
                                      <a:pt x="2797" y="2260"/>
                                    </a:lnTo>
                                    <a:lnTo>
                                      <a:pt x="2786" y="2280"/>
                                    </a:lnTo>
                                    <a:lnTo>
                                      <a:pt x="2780" y="2280"/>
                                    </a:lnTo>
                                    <a:lnTo>
                                      <a:pt x="2776" y="2300"/>
                                    </a:lnTo>
                                    <a:lnTo>
                                      <a:pt x="3418" y="2300"/>
                                    </a:lnTo>
                                    <a:lnTo>
                                      <a:pt x="3423" y="2280"/>
                                    </a:lnTo>
                                    <a:lnTo>
                                      <a:pt x="3436" y="2220"/>
                                    </a:lnTo>
                                    <a:lnTo>
                                      <a:pt x="3447" y="2180"/>
                                    </a:lnTo>
                                    <a:lnTo>
                                      <a:pt x="3457" y="2140"/>
                                    </a:lnTo>
                                    <a:lnTo>
                                      <a:pt x="3464" y="2100"/>
                                    </a:lnTo>
                                    <a:lnTo>
                                      <a:pt x="3470" y="2060"/>
                                    </a:lnTo>
                                    <a:lnTo>
                                      <a:pt x="3481" y="2020"/>
                                    </a:lnTo>
                                    <a:lnTo>
                                      <a:pt x="3488" y="1980"/>
                                    </a:lnTo>
                                    <a:lnTo>
                                      <a:pt x="3493" y="1940"/>
                                    </a:lnTo>
                                    <a:lnTo>
                                      <a:pt x="3498" y="1900"/>
                                    </a:lnTo>
                                    <a:lnTo>
                                      <a:pt x="3500" y="1860"/>
                                    </a:lnTo>
                                    <a:lnTo>
                                      <a:pt x="3499" y="1840"/>
                                    </a:lnTo>
                                    <a:lnTo>
                                      <a:pt x="3498" y="1800"/>
                                    </a:lnTo>
                                    <a:lnTo>
                                      <a:pt x="3499" y="1780"/>
                                    </a:lnTo>
                                    <a:lnTo>
                                      <a:pt x="3501" y="1700"/>
                                    </a:lnTo>
                                    <a:lnTo>
                                      <a:pt x="3497" y="1620"/>
                                    </a:lnTo>
                                    <a:lnTo>
                                      <a:pt x="3489" y="1540"/>
                                    </a:lnTo>
                                    <a:lnTo>
                                      <a:pt x="3479" y="1480"/>
                                    </a:lnTo>
                                    <a:lnTo>
                                      <a:pt x="3477" y="1460"/>
                                    </a:lnTo>
                                    <a:lnTo>
                                      <a:pt x="3474" y="1460"/>
                                    </a:lnTo>
                                    <a:lnTo>
                                      <a:pt x="3471" y="1440"/>
                                    </a:lnTo>
                                    <a:lnTo>
                                      <a:pt x="3468" y="1420"/>
                                    </a:lnTo>
                                    <a:lnTo>
                                      <a:pt x="3465" y="1400"/>
                                    </a:lnTo>
                                    <a:lnTo>
                                      <a:pt x="3463" y="1400"/>
                                    </a:lnTo>
                                    <a:lnTo>
                                      <a:pt x="3462" y="1380"/>
                                    </a:lnTo>
                                    <a:lnTo>
                                      <a:pt x="3460" y="1360"/>
                                    </a:lnTo>
                                    <a:lnTo>
                                      <a:pt x="3410" y="1180"/>
                                    </a:lnTo>
                                    <a:lnTo>
                                      <a:pt x="3336" y="1000"/>
                                    </a:lnTo>
                                    <a:lnTo>
                                      <a:pt x="3329" y="1000"/>
                                    </a:lnTo>
                                    <a:lnTo>
                                      <a:pt x="3318" y="980"/>
                                    </a:lnTo>
                                    <a:lnTo>
                                      <a:pt x="3317" y="960"/>
                                    </a:lnTo>
                                    <a:lnTo>
                                      <a:pt x="3313" y="960"/>
                                    </a:lnTo>
                                    <a:lnTo>
                                      <a:pt x="3230" y="820"/>
                                    </a:lnTo>
                                    <a:close/>
                                    <a:moveTo>
                                      <a:pt x="845" y="1900"/>
                                    </a:moveTo>
                                    <a:lnTo>
                                      <a:pt x="813" y="1900"/>
                                    </a:lnTo>
                                    <a:lnTo>
                                      <a:pt x="826" y="1920"/>
                                    </a:lnTo>
                                    <a:lnTo>
                                      <a:pt x="845" y="1900"/>
                                    </a:lnTo>
                                    <a:close/>
                                    <a:moveTo>
                                      <a:pt x="1709" y="1260"/>
                                    </a:moveTo>
                                    <a:lnTo>
                                      <a:pt x="510" y="1260"/>
                                    </a:lnTo>
                                    <a:lnTo>
                                      <a:pt x="497" y="1280"/>
                                    </a:lnTo>
                                    <a:lnTo>
                                      <a:pt x="484" y="1280"/>
                                    </a:lnTo>
                                    <a:lnTo>
                                      <a:pt x="470" y="1300"/>
                                    </a:lnTo>
                                    <a:lnTo>
                                      <a:pt x="456" y="1320"/>
                                    </a:lnTo>
                                    <a:lnTo>
                                      <a:pt x="433" y="1340"/>
                                    </a:lnTo>
                                    <a:lnTo>
                                      <a:pt x="403" y="1360"/>
                                    </a:lnTo>
                                    <a:lnTo>
                                      <a:pt x="373" y="1400"/>
                                    </a:lnTo>
                                    <a:lnTo>
                                      <a:pt x="346" y="1420"/>
                                    </a:lnTo>
                                    <a:lnTo>
                                      <a:pt x="345" y="1420"/>
                                    </a:lnTo>
                                    <a:lnTo>
                                      <a:pt x="346" y="1440"/>
                                    </a:lnTo>
                                    <a:lnTo>
                                      <a:pt x="350" y="1440"/>
                                    </a:lnTo>
                                    <a:lnTo>
                                      <a:pt x="359" y="1460"/>
                                    </a:lnTo>
                                    <a:lnTo>
                                      <a:pt x="384" y="1480"/>
                                    </a:lnTo>
                                    <a:lnTo>
                                      <a:pt x="408" y="1500"/>
                                    </a:lnTo>
                                    <a:lnTo>
                                      <a:pt x="433" y="1540"/>
                                    </a:lnTo>
                                    <a:lnTo>
                                      <a:pt x="460" y="1560"/>
                                    </a:lnTo>
                                    <a:lnTo>
                                      <a:pt x="501" y="1600"/>
                                    </a:lnTo>
                                    <a:lnTo>
                                      <a:pt x="582" y="1680"/>
                                    </a:lnTo>
                                    <a:lnTo>
                                      <a:pt x="624" y="1720"/>
                                    </a:lnTo>
                                    <a:lnTo>
                                      <a:pt x="766" y="1860"/>
                                    </a:lnTo>
                                    <a:lnTo>
                                      <a:pt x="776" y="1860"/>
                                    </a:lnTo>
                                    <a:lnTo>
                                      <a:pt x="780" y="1880"/>
                                    </a:lnTo>
                                    <a:lnTo>
                                      <a:pt x="788" y="1880"/>
                                    </a:lnTo>
                                    <a:lnTo>
                                      <a:pt x="801" y="1900"/>
                                    </a:lnTo>
                                    <a:lnTo>
                                      <a:pt x="865" y="1900"/>
                                    </a:lnTo>
                                    <a:lnTo>
                                      <a:pt x="874" y="1880"/>
                                    </a:lnTo>
                                    <a:lnTo>
                                      <a:pt x="884" y="1860"/>
                                    </a:lnTo>
                                    <a:lnTo>
                                      <a:pt x="947" y="1800"/>
                                    </a:lnTo>
                                    <a:lnTo>
                                      <a:pt x="965" y="1800"/>
                                    </a:lnTo>
                                    <a:lnTo>
                                      <a:pt x="975" y="1780"/>
                                    </a:lnTo>
                                    <a:lnTo>
                                      <a:pt x="1152" y="1620"/>
                                    </a:lnTo>
                                    <a:lnTo>
                                      <a:pt x="2059" y="1620"/>
                                    </a:lnTo>
                                    <a:lnTo>
                                      <a:pt x="1960" y="1520"/>
                                    </a:lnTo>
                                    <a:lnTo>
                                      <a:pt x="1950" y="1520"/>
                                    </a:lnTo>
                                    <a:lnTo>
                                      <a:pt x="1932" y="1500"/>
                                    </a:lnTo>
                                    <a:lnTo>
                                      <a:pt x="1923" y="1480"/>
                                    </a:lnTo>
                                    <a:lnTo>
                                      <a:pt x="1877" y="1440"/>
                                    </a:lnTo>
                                    <a:lnTo>
                                      <a:pt x="1844" y="1400"/>
                                    </a:lnTo>
                                    <a:lnTo>
                                      <a:pt x="1810" y="1380"/>
                                    </a:lnTo>
                                    <a:lnTo>
                                      <a:pt x="1776" y="1340"/>
                                    </a:lnTo>
                                    <a:lnTo>
                                      <a:pt x="1744" y="1300"/>
                                    </a:lnTo>
                                    <a:lnTo>
                                      <a:pt x="1727" y="1280"/>
                                    </a:lnTo>
                                    <a:lnTo>
                                      <a:pt x="1709" y="1260"/>
                                    </a:lnTo>
                                    <a:close/>
                                    <a:moveTo>
                                      <a:pt x="1758" y="460"/>
                                    </a:moveTo>
                                    <a:lnTo>
                                      <a:pt x="1727" y="460"/>
                                    </a:lnTo>
                                    <a:lnTo>
                                      <a:pt x="1677" y="500"/>
                                    </a:lnTo>
                                    <a:lnTo>
                                      <a:pt x="1648" y="520"/>
                                    </a:lnTo>
                                    <a:lnTo>
                                      <a:pt x="1617" y="540"/>
                                    </a:lnTo>
                                    <a:lnTo>
                                      <a:pt x="1585" y="540"/>
                                    </a:lnTo>
                                    <a:lnTo>
                                      <a:pt x="1555" y="560"/>
                                    </a:lnTo>
                                    <a:lnTo>
                                      <a:pt x="1505" y="560"/>
                                    </a:lnTo>
                                    <a:lnTo>
                                      <a:pt x="1482" y="580"/>
                                    </a:lnTo>
                                    <a:lnTo>
                                      <a:pt x="1195" y="580"/>
                                    </a:lnTo>
                                    <a:lnTo>
                                      <a:pt x="1169" y="600"/>
                                    </a:lnTo>
                                    <a:lnTo>
                                      <a:pt x="1145" y="620"/>
                                    </a:lnTo>
                                    <a:lnTo>
                                      <a:pt x="1123" y="640"/>
                                    </a:lnTo>
                                    <a:lnTo>
                                      <a:pt x="1111" y="660"/>
                                    </a:lnTo>
                                    <a:lnTo>
                                      <a:pt x="1112" y="660"/>
                                    </a:lnTo>
                                    <a:lnTo>
                                      <a:pt x="1098" y="680"/>
                                    </a:lnTo>
                                    <a:lnTo>
                                      <a:pt x="1075" y="700"/>
                                    </a:lnTo>
                                    <a:lnTo>
                                      <a:pt x="1056" y="720"/>
                                    </a:lnTo>
                                    <a:lnTo>
                                      <a:pt x="1038" y="740"/>
                                    </a:lnTo>
                                    <a:lnTo>
                                      <a:pt x="1018" y="760"/>
                                    </a:lnTo>
                                    <a:lnTo>
                                      <a:pt x="994" y="780"/>
                                    </a:lnTo>
                                    <a:lnTo>
                                      <a:pt x="947" y="820"/>
                                    </a:lnTo>
                                    <a:lnTo>
                                      <a:pt x="896" y="880"/>
                                    </a:lnTo>
                                    <a:lnTo>
                                      <a:pt x="856" y="920"/>
                                    </a:lnTo>
                                    <a:lnTo>
                                      <a:pt x="826" y="940"/>
                                    </a:lnTo>
                                    <a:lnTo>
                                      <a:pt x="825" y="940"/>
                                    </a:lnTo>
                                    <a:lnTo>
                                      <a:pt x="818" y="960"/>
                                    </a:lnTo>
                                    <a:lnTo>
                                      <a:pt x="803" y="960"/>
                                    </a:lnTo>
                                    <a:lnTo>
                                      <a:pt x="749" y="1020"/>
                                    </a:lnTo>
                                    <a:lnTo>
                                      <a:pt x="737" y="1040"/>
                                    </a:lnTo>
                                    <a:lnTo>
                                      <a:pt x="722" y="1040"/>
                                    </a:lnTo>
                                    <a:lnTo>
                                      <a:pt x="708" y="1060"/>
                                    </a:lnTo>
                                    <a:lnTo>
                                      <a:pt x="696" y="1080"/>
                                    </a:lnTo>
                                    <a:lnTo>
                                      <a:pt x="672" y="1100"/>
                                    </a:lnTo>
                                    <a:lnTo>
                                      <a:pt x="645" y="1120"/>
                                    </a:lnTo>
                                    <a:lnTo>
                                      <a:pt x="616" y="1160"/>
                                    </a:lnTo>
                                    <a:lnTo>
                                      <a:pt x="589" y="1180"/>
                                    </a:lnTo>
                                    <a:lnTo>
                                      <a:pt x="571" y="1200"/>
                                    </a:lnTo>
                                    <a:lnTo>
                                      <a:pt x="553" y="1220"/>
                                    </a:lnTo>
                                    <a:lnTo>
                                      <a:pt x="535" y="1220"/>
                                    </a:lnTo>
                                    <a:lnTo>
                                      <a:pt x="520" y="1240"/>
                                    </a:lnTo>
                                    <a:lnTo>
                                      <a:pt x="514" y="1260"/>
                                    </a:lnTo>
                                    <a:lnTo>
                                      <a:pt x="1691" y="1260"/>
                                    </a:lnTo>
                                    <a:lnTo>
                                      <a:pt x="1672" y="1240"/>
                                    </a:lnTo>
                                    <a:lnTo>
                                      <a:pt x="1603" y="1160"/>
                                    </a:lnTo>
                                    <a:lnTo>
                                      <a:pt x="1629" y="1140"/>
                                    </a:lnTo>
                                    <a:lnTo>
                                      <a:pt x="1665" y="1100"/>
                                    </a:lnTo>
                                    <a:lnTo>
                                      <a:pt x="1704" y="1060"/>
                                    </a:lnTo>
                                    <a:lnTo>
                                      <a:pt x="1735" y="1020"/>
                                    </a:lnTo>
                                    <a:lnTo>
                                      <a:pt x="1787" y="980"/>
                                    </a:lnTo>
                                    <a:lnTo>
                                      <a:pt x="1792" y="970"/>
                                    </a:lnTo>
                                    <a:lnTo>
                                      <a:pt x="1795" y="960"/>
                                    </a:lnTo>
                                    <a:lnTo>
                                      <a:pt x="1985" y="780"/>
                                    </a:lnTo>
                                    <a:lnTo>
                                      <a:pt x="2017" y="740"/>
                                    </a:lnTo>
                                    <a:lnTo>
                                      <a:pt x="2021" y="720"/>
                                    </a:lnTo>
                                    <a:lnTo>
                                      <a:pt x="2008" y="700"/>
                                    </a:lnTo>
                                    <a:lnTo>
                                      <a:pt x="1989" y="680"/>
                                    </a:lnTo>
                                    <a:lnTo>
                                      <a:pt x="1965" y="640"/>
                                    </a:lnTo>
                                    <a:lnTo>
                                      <a:pt x="1957" y="640"/>
                                    </a:lnTo>
                                    <a:lnTo>
                                      <a:pt x="1900" y="580"/>
                                    </a:lnTo>
                                    <a:lnTo>
                                      <a:pt x="1268" y="580"/>
                                    </a:lnTo>
                                    <a:lnTo>
                                      <a:pt x="1224" y="560"/>
                                    </a:lnTo>
                                    <a:lnTo>
                                      <a:pt x="1881" y="560"/>
                                    </a:lnTo>
                                    <a:lnTo>
                                      <a:pt x="1843" y="520"/>
                                    </a:lnTo>
                                    <a:lnTo>
                                      <a:pt x="1789" y="480"/>
                                    </a:lnTo>
                                    <a:lnTo>
                                      <a:pt x="1758" y="460"/>
                                    </a:lnTo>
                                    <a:close/>
                                    <a:moveTo>
                                      <a:pt x="3330" y="980"/>
                                    </a:moveTo>
                                    <a:lnTo>
                                      <a:pt x="3329" y="1000"/>
                                    </a:lnTo>
                                    <a:lnTo>
                                      <a:pt x="3336" y="1000"/>
                                    </a:lnTo>
                                    <a:lnTo>
                                      <a:pt x="3330" y="980"/>
                                    </a:lnTo>
                                    <a:close/>
                                    <a:moveTo>
                                      <a:pt x="1797" y="960"/>
                                    </a:moveTo>
                                    <a:lnTo>
                                      <a:pt x="1792" y="970"/>
                                    </a:lnTo>
                                    <a:lnTo>
                                      <a:pt x="1789" y="980"/>
                                    </a:lnTo>
                                    <a:lnTo>
                                      <a:pt x="1797" y="960"/>
                                    </a:lnTo>
                                    <a:close/>
                                    <a:moveTo>
                                      <a:pt x="822" y="940"/>
                                    </a:moveTo>
                                    <a:lnTo>
                                      <a:pt x="810" y="960"/>
                                    </a:lnTo>
                                    <a:lnTo>
                                      <a:pt x="818" y="960"/>
                                    </a:lnTo>
                                    <a:lnTo>
                                      <a:pt x="822" y="940"/>
                                    </a:lnTo>
                                    <a:close/>
                                    <a:moveTo>
                                      <a:pt x="2249" y="60"/>
                                    </a:moveTo>
                                    <a:lnTo>
                                      <a:pt x="1900" y="60"/>
                                    </a:lnTo>
                                    <a:lnTo>
                                      <a:pt x="1910" y="80"/>
                                    </a:lnTo>
                                    <a:lnTo>
                                      <a:pt x="1939" y="80"/>
                                    </a:lnTo>
                                    <a:lnTo>
                                      <a:pt x="1952" y="100"/>
                                    </a:lnTo>
                                    <a:lnTo>
                                      <a:pt x="1974" y="100"/>
                                    </a:lnTo>
                                    <a:lnTo>
                                      <a:pt x="2004" y="120"/>
                                    </a:lnTo>
                                    <a:lnTo>
                                      <a:pt x="2025" y="140"/>
                                    </a:lnTo>
                                    <a:lnTo>
                                      <a:pt x="2046" y="140"/>
                                    </a:lnTo>
                                    <a:lnTo>
                                      <a:pt x="2067" y="160"/>
                                    </a:lnTo>
                                    <a:lnTo>
                                      <a:pt x="2075" y="160"/>
                                    </a:lnTo>
                                    <a:lnTo>
                                      <a:pt x="2084" y="180"/>
                                    </a:lnTo>
                                    <a:lnTo>
                                      <a:pt x="2102" y="180"/>
                                    </a:lnTo>
                                    <a:lnTo>
                                      <a:pt x="2358" y="380"/>
                                    </a:lnTo>
                                    <a:lnTo>
                                      <a:pt x="2389" y="420"/>
                                    </a:lnTo>
                                    <a:lnTo>
                                      <a:pt x="2424" y="440"/>
                                    </a:lnTo>
                                    <a:lnTo>
                                      <a:pt x="2459" y="480"/>
                                    </a:lnTo>
                                    <a:lnTo>
                                      <a:pt x="2487" y="520"/>
                                    </a:lnTo>
                                    <a:lnTo>
                                      <a:pt x="2702" y="820"/>
                                    </a:lnTo>
                                    <a:lnTo>
                                      <a:pt x="2709" y="840"/>
                                    </a:lnTo>
                                    <a:lnTo>
                                      <a:pt x="2708" y="820"/>
                                    </a:lnTo>
                                    <a:lnTo>
                                      <a:pt x="3230" y="820"/>
                                    </a:lnTo>
                                    <a:lnTo>
                                      <a:pt x="3224" y="800"/>
                                    </a:lnTo>
                                    <a:lnTo>
                                      <a:pt x="3219" y="800"/>
                                    </a:lnTo>
                                    <a:lnTo>
                                      <a:pt x="3213" y="780"/>
                                    </a:lnTo>
                                    <a:lnTo>
                                      <a:pt x="3207" y="780"/>
                                    </a:lnTo>
                                    <a:lnTo>
                                      <a:pt x="3194" y="760"/>
                                    </a:lnTo>
                                    <a:lnTo>
                                      <a:pt x="3154" y="700"/>
                                    </a:lnTo>
                                    <a:lnTo>
                                      <a:pt x="3146" y="680"/>
                                    </a:lnTo>
                                    <a:lnTo>
                                      <a:pt x="3131" y="680"/>
                                    </a:lnTo>
                                    <a:lnTo>
                                      <a:pt x="3123" y="660"/>
                                    </a:lnTo>
                                    <a:lnTo>
                                      <a:pt x="3079" y="600"/>
                                    </a:lnTo>
                                    <a:lnTo>
                                      <a:pt x="3044" y="580"/>
                                    </a:lnTo>
                                    <a:lnTo>
                                      <a:pt x="3009" y="540"/>
                                    </a:lnTo>
                                    <a:lnTo>
                                      <a:pt x="2973" y="500"/>
                                    </a:lnTo>
                                    <a:lnTo>
                                      <a:pt x="2935" y="460"/>
                                    </a:lnTo>
                                    <a:lnTo>
                                      <a:pt x="2925" y="460"/>
                                    </a:lnTo>
                                    <a:lnTo>
                                      <a:pt x="2919" y="440"/>
                                    </a:lnTo>
                                    <a:lnTo>
                                      <a:pt x="2903" y="440"/>
                                    </a:lnTo>
                                    <a:lnTo>
                                      <a:pt x="2875" y="400"/>
                                    </a:lnTo>
                                    <a:lnTo>
                                      <a:pt x="2822" y="360"/>
                                    </a:lnTo>
                                    <a:lnTo>
                                      <a:pt x="2795" y="340"/>
                                    </a:lnTo>
                                    <a:lnTo>
                                      <a:pt x="2786" y="340"/>
                                    </a:lnTo>
                                    <a:lnTo>
                                      <a:pt x="2774" y="320"/>
                                    </a:lnTo>
                                    <a:lnTo>
                                      <a:pt x="2638" y="240"/>
                                    </a:lnTo>
                                    <a:lnTo>
                                      <a:pt x="2374" y="120"/>
                                    </a:lnTo>
                                    <a:lnTo>
                                      <a:pt x="2316" y="100"/>
                                    </a:lnTo>
                                    <a:lnTo>
                                      <a:pt x="2249" y="60"/>
                                    </a:lnTo>
                                    <a:close/>
                                    <a:moveTo>
                                      <a:pt x="1877" y="0"/>
                                    </a:moveTo>
                                    <a:lnTo>
                                      <a:pt x="1828" y="20"/>
                                    </a:lnTo>
                                    <a:lnTo>
                                      <a:pt x="1829" y="40"/>
                                    </a:lnTo>
                                    <a:lnTo>
                                      <a:pt x="1852" y="40"/>
                                    </a:lnTo>
                                    <a:lnTo>
                                      <a:pt x="1881" y="60"/>
                                    </a:lnTo>
                                    <a:lnTo>
                                      <a:pt x="2182" y="60"/>
                                    </a:lnTo>
                                    <a:lnTo>
                                      <a:pt x="2123" y="40"/>
                                    </a:lnTo>
                                    <a:lnTo>
                                      <a:pt x="2060" y="20"/>
                                    </a:lnTo>
                                    <a:lnTo>
                                      <a:pt x="1966" y="20"/>
                                    </a:lnTo>
                                    <a:lnTo>
                                      <a:pt x="1877" y="0"/>
                                    </a:lnTo>
                                    <a:close/>
                                  </a:path>
                                </a:pathLst>
                              </a:custGeom>
                              <a:solidFill>
                                <a:schemeClr val="tx1"/>
                              </a:solidFill>
                              <a:ln>
                                <a:noFill/>
                              </a:ln>
                            </wps:spPr>
                            <wps:bodyPr upright="1"/>
                          </wps:wsp>
                        </wpg:grpSp>
                      </wpg:grpSp>
                      <pic:pic xmlns:pic="http://schemas.openxmlformats.org/drawingml/2006/picture">
                        <pic:nvPicPr>
                          <pic:cNvPr id="29" name="图片 5" descr="C:\Users\Administrator\Desktop\女.png女"/>
                          <pic:cNvPicPr>
                            <a:picLocks noChangeAspect="1"/>
                          </pic:cNvPicPr>
                        </pic:nvPicPr>
                        <pic:blipFill>
                          <a:blip r:embed="rId5"/>
                          <a:srcRect/>
                          <a:stretch>
                            <a:fillRect/>
                          </a:stretch>
                        </pic:blipFill>
                        <pic:spPr>
                          <a:xfrm>
                            <a:off x="5730" y="515"/>
                            <a:ext cx="3032" cy="3032"/>
                          </a:xfrm>
                          <a:prstGeom prst="rect">
                            <a:avLst/>
                          </a:prstGeom>
                          <a:ln w="19050">
                            <a:noFill/>
                          </a:ln>
                          <a:effectLst>
                            <a:outerShdw blurRad="50800" dist="38100" dir="5400000" algn="t" rotWithShape="0">
                              <a:prstClr val="black">
                                <a:alpha val="40000"/>
                              </a:prstClr>
                            </a:outerShdw>
                          </a:effectLst>
                        </pic:spPr>
                      </pic:pic>
                    </wpg:wgp>
                  </a:graphicData>
                </a:graphic>
              </wp:anchor>
            </w:drawing>
          </mc:Choice>
          <mc:Fallback>
            <w:pict>
              <v:group id="_x0000_s1026" o:spid="_x0000_s1026" o:spt="203" style="position:absolute;left:0pt;margin-left:25.4pt;margin-top:2.05pt;height:151.6pt;width:564.95pt;z-index:-1647232000;mso-width-relative:page;mso-height-relative:page;" coordorigin="5730,515" coordsize="11299,3032" o:gfxdata="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">
                <o:lock v:ext="edit" aspectratio="f"/>
                <v:group id="_x0000_s1026" o:spid="_x0000_s1026" o:spt="203" style="position:absolute;left:9061;top:795;height:2642;width:7968;" coordorigin="10026,627" coordsize="7968,264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group id="_x0000_s1026" o:spid="_x0000_s1026" o:spt="203" style="position:absolute;left:10026;top:627;height:976;width:7219;" coordorigin="5167,2993" coordsize="7219,976"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文本框 87" o:spid="_x0000_s1026" o:spt="202" type="#_x0000_t202" style="position:absolute;left:8660;top:3271;height:645;width:3726;"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bCs/>
                                <w:color w:val="262626" w:themeColor="text1" w:themeTint="D9"/>
                                <w:sz w:val="28"/>
                                <w:szCs w:val="28"/>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i w:val="0"/>
                                <w:caps w:val="0"/>
                                <w:color w:val="404040" w:themeColor="text1" w:themeTint="BF"/>
                                <w:spacing w:val="0"/>
                                <w:sz w:val="28"/>
                                <w:szCs w:val="28"/>
                                <w:shd w:val="clear" w:fill="FFFFFF"/>
                                <w:lang w:val="en-US" w:eastAsia="zh-CN"/>
                                <w14:textFill>
                                  <w14:solidFill>
                                    <w14:schemeClr w14:val="tx1">
                                      <w14:lumMod w14:val="75000"/>
                                      <w14:lumOff w14:val="25000"/>
                                    </w14:schemeClr>
                                  </w14:solidFill>
                                </w14:textFill>
                              </w:rPr>
                              <w:t>求职意向：开发管理</w:t>
                            </w:r>
                            <w:r>
                              <w:rPr>
                                <w:rFonts w:hint="eastAsia" w:ascii="微软雅黑" w:hAnsi="微软雅黑" w:eastAsia="微软雅黑" w:cs="微软雅黑"/>
                                <w:b/>
                                <w:bCs/>
                                <w:i w:val="0"/>
                                <w:caps w:val="0"/>
                                <w:color w:val="262626" w:themeColor="text1" w:themeTint="D9"/>
                                <w:spacing w:val="0"/>
                                <w:sz w:val="28"/>
                                <w:szCs w:val="28"/>
                                <w:shd w:val="clear" w:fill="FFFFFF"/>
                                <w:lang w:val="en-US" w:eastAsia="zh-CN"/>
                                <w14:textFill>
                                  <w14:solidFill>
                                    <w14:schemeClr w14:val="tx1">
                                      <w14:lumMod w14:val="85000"/>
                                      <w14:lumOff w14:val="15000"/>
                                    </w14:schemeClr>
                                  </w14:solidFill>
                                </w14:textFill>
                              </w:rPr>
                              <w:t>pinp</w:t>
                            </w:r>
                            <w:r>
                              <w:drawing>
                                <wp:inline distT="0" distB="0" distL="114300" distR="114300">
                                  <wp:extent cx="1931035" cy="1096645"/>
                                  <wp:effectExtent l="0" t="0" r="12065" b="8255"/>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4"/>
                                          <a:stretch>
                                            <a:fillRect/>
                                          </a:stretch>
                                        </pic:blipFill>
                                        <pic:spPr>
                                          <a:xfrm>
                                            <a:off x="0" y="0"/>
                                            <a:ext cx="1931035" cy="1096645"/>
                                          </a:xfrm>
                                          <a:prstGeom prst="rect">
                                            <a:avLst/>
                                          </a:prstGeom>
                                          <a:noFill/>
                                          <a:ln>
                                            <a:noFill/>
                                          </a:ln>
                                        </pic:spPr>
                                      </pic:pic>
                                    </a:graphicData>
                                  </a:graphic>
                                </wp:inline>
                              </w:drawing>
                            </w:r>
                            <w:r>
                              <w:rPr>
                                <w:rFonts w:hint="eastAsia" w:ascii="微软雅黑" w:hAnsi="微软雅黑" w:eastAsia="微软雅黑" w:cs="微软雅黑"/>
                                <w:b/>
                                <w:bCs/>
                                <w:i w:val="0"/>
                                <w:caps w:val="0"/>
                                <w:color w:val="262626" w:themeColor="text1" w:themeTint="D9"/>
                                <w:spacing w:val="0"/>
                                <w:sz w:val="28"/>
                                <w:szCs w:val="28"/>
                                <w:shd w:val="clear" w:fill="FFFFFF"/>
                                <w:lang w:val="en-US" w:eastAsia="zh-CN"/>
                                <w14:textFill>
                                  <w14:solidFill>
                                    <w14:schemeClr w14:val="tx1">
                                      <w14:lumMod w14:val="85000"/>
                                      <w14:lumOff w14:val="15000"/>
                                    </w14:schemeClr>
                                  </w14:solidFill>
                                </w14:textFill>
                              </w:rPr>
                              <w:t>师</w:t>
                            </w:r>
                          </w:p>
                          <w:p>
                            <w:pPr>
                              <w:snapToGrid w:val="0"/>
                              <w:jc w:val="left"/>
                              <w:rPr>
                                <w:rFonts w:ascii="微软雅黑" w:hAnsi="微软雅黑" w:eastAsia="微软雅黑"/>
                                <w:color w:val="262626" w:themeColor="text1" w:themeTint="D9"/>
                                <w:sz w:val="32"/>
                                <w:szCs w:val="32"/>
                                <w:lang w:val="en-US"/>
                                <w14:textFill>
                                  <w14:solidFill>
                                    <w14:schemeClr w14:val="tx1">
                                      <w14:lumMod w14:val="85000"/>
                                      <w14:lumOff w14:val="15000"/>
                                    </w14:schemeClr>
                                  </w14:solidFill>
                                </w14:textFill>
                              </w:rPr>
                            </w:pPr>
                          </w:p>
                          <w:p>
                            <w:pPr>
                              <w:snapToGrid w:val="0"/>
                              <w:jc w:val="left"/>
                              <w:rPr>
                                <w:rFonts w:hint="eastAsia" w:ascii="微软雅黑" w:hAnsi="微软雅黑" w:eastAsia="微软雅黑"/>
                                <w:color w:val="262626" w:themeColor="text1" w:themeTint="D9"/>
                                <w:sz w:val="32"/>
                                <w:szCs w:val="32"/>
                                <w:lang w:val="en-US" w:eastAsia="zh-CN"/>
                                <w14:textFill>
                                  <w14:solidFill>
                                    <w14:schemeClr w14:val="tx1">
                                      <w14:lumMod w14:val="85000"/>
                                      <w14:lumOff w14:val="15000"/>
                                    </w14:schemeClr>
                                  </w14:solidFill>
                                </w14:textFill>
                              </w:rPr>
                            </w:pPr>
                          </w:p>
                        </w:txbxContent>
                      </v:textbox>
                    </v:shape>
                    <v:shape id="文本框 5" o:spid="_x0000_s1026" o:spt="202" type="#_x0000_t202" style="position:absolute;left:5167;top:2993;height:976;width:2864;" filled="f" stroked="f" coordsize="21600,21600" o:gfxdata="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EbS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jc w:val="left"/>
                              <w:rPr>
                                <w:rFonts w:hint="default" w:ascii="微软雅黑" w:hAnsi="微软雅黑" w:eastAsia="微软雅黑" w:cs="微软雅黑"/>
                                <w:b w:val="0"/>
                                <w:bCs w:val="0"/>
                                <w:color w:val="FFFFFF" w:themeColor="background1"/>
                                <w:sz w:val="52"/>
                                <w:szCs w:val="52"/>
                                <w:lang w:val="en-US" w:eastAsia="zh-CN"/>
                                <w14:textFill>
                                  <w14:solidFill>
                                    <w14:schemeClr w14:val="bg1"/>
                                  </w14:solidFill>
                                </w14:textFill>
                              </w:rPr>
                            </w:pPr>
                            <w:r>
                              <w:rPr>
                                <w:rFonts w:hint="eastAsia" w:ascii="微软雅黑" w:hAnsi="微软雅黑" w:eastAsia="微软雅黑" w:cs="微软雅黑"/>
                                <w:b/>
                                <w:bCs/>
                                <w:color w:val="404040" w:themeColor="text1" w:themeTint="BF"/>
                                <w:sz w:val="44"/>
                                <w:szCs w:val="44"/>
                                <w:lang w:val="en-US" w:eastAsia="zh-CN"/>
                                <w14:glow w14:rad="0">
                                  <w14:srgbClr w14:val="000000"/>
                                </w14:glow>
                                <w14:reflection w14:blurRad="0" w14:stA="0" w14:stPos="0" w14:endA="0" w14:endPos="0" w14:dist="0" w14:dir="0" w14:fadeDir="0" w14:sx="0" w14:sy="0" w14:kx="0" w14:ky="0" w14:algn="none"/>
                                <w14:textFill>
                                  <w14:solidFill>
                                    <w14:schemeClr w14:val="tx1">
                                      <w14:lumMod w14:val="75000"/>
                                      <w14:lumOff w14:val="25000"/>
                                    </w14:schemeClr>
                                  </w14:solidFill>
                                </w14:textFill>
                                <w14:props3d w14:extrusionH="0" w14:contourW="0" w14:prstMaterial="clear"/>
                              </w:rPr>
                              <w:t>速    写</w:t>
                            </w:r>
                            <w:r>
                              <w:rPr>
                                <w:rFonts w:hint="eastAsia" w:ascii="微软雅黑" w:hAnsi="微软雅黑" w:eastAsia="微软雅黑" w:cs="微软雅黑"/>
                                <w:b w:val="0"/>
                                <w:bCs w:val="0"/>
                                <w:color w:val="FFFFFF" w:themeColor="background1"/>
                                <w:sz w:val="48"/>
                                <w:szCs w:val="48"/>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52"/>
                                <w:szCs w:val="52"/>
                                <w:lang w:val="en-US" w:eastAsia="zh-CN"/>
                                <w14:textFill>
                                  <w14:solidFill>
                                    <w14:schemeClr w14:val="bg1"/>
                                  </w14:solidFill>
                                </w14:textFill>
                              </w:rPr>
                              <w:t xml:space="preserve"> </w:t>
                            </w:r>
                          </w:p>
                        </w:txbxContent>
                      </v:textbox>
                    </v:shape>
                  </v:group>
                  <v:group id="组合 46" o:spid="_x0000_s1026" o:spt="203" style="position:absolute;left:10168;top:1633;height:1636;width:7826;" coordorigin="5886,2084" coordsize="7826,1636"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group id="组合 20" o:spid="_x0000_s1026" o:spt="203" style="position:absolute;left:6085;top:2084;height:1636;width:7627;" coordorigin="6204,2037" coordsize="7627,1636"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group id="组合 56" o:spid="_x0000_s1026" o:spt="203" style="position:absolute;left:6213;top:2572;height:1101;width:7618;" coordorigin="6195,2745" coordsize="7618,1093"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文本框 87" o:spid="_x0000_s1026" o:spt="202" type="#_x0000_t202" style="position:absolute;left:6195;top:2757;height:612;width:2968;" filled="f" stroked="f" coordsize="21600,21600" o:gfxdata="UEsDBAoAAAAAAIdO4kAAAAAAAAAAAAAAAAAEAAAAZHJzL1BLAwQUAAAACACHTuJArZxuN78AAADb&#10;AAAADwAAAGRycy9kb3ducmV2LnhtbEWPQWvCQBSE7wX/w/IEb3UTS4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cbj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404040" w:themeColor="text1" w:themeTint="BF"/>
                                    <w:sz w:val="24"/>
                                    <w:szCs w:val="24"/>
                                    <w:lang w:val="en-US" w:eastAsia="zh-CN"/>
                                    <w14:textFill>
                                      <w14:solidFill>
                                        <w14:schemeClr w14:val="tx1">
                                          <w14:lumMod w14:val="75000"/>
                                          <w14:lumOff w14:val="25000"/>
                                        </w14:schemeClr>
                                      </w14:solidFill>
                                    </w14:textFill>
                                  </w:rPr>
                                  <w:t>政治面貌：团员</w:t>
                                </w: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40" w:firstLineChars="100"/>
                                  <w:jc w:val="left"/>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80" w:firstLineChars="100"/>
                                  <w:jc w:val="left"/>
                                  <w:textAlignment w:val="auto"/>
                                  <w:outlineLvl w:val="9"/>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p>
                              <w:p>
                                <w:pPr>
                                  <w:snapToGrid w:val="0"/>
                                  <w:jc w:val="left"/>
                                  <w:rPr>
                                    <w:rFonts w:ascii="微软雅黑" w:hAnsi="微软雅黑" w:eastAsia="微软雅黑"/>
                                    <w:color w:val="000000" w:themeColor="text1"/>
                                    <w:sz w:val="28"/>
                                    <w:szCs w:val="28"/>
                                    <w:lang w:val="en-US"/>
                                    <w14:textFill>
                                      <w14:solidFill>
                                        <w14:schemeClr w14:val="tx1"/>
                                      </w14:solidFill>
                                    </w14:textFill>
                                  </w:rPr>
                                </w:pP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v:textbox>
                        </v:shape>
                        <v:shape id="文本框 87" o:spid="_x0000_s1026" o:spt="202" type="#_x0000_t202" style="position:absolute;left:9671;top:3265;height:551;width:4142;"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default"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现居地址：</w:t>
                                </w: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广东省广州市</w:t>
                                </w:r>
                              </w:p>
                              <w:p>
                                <w:pPr>
                                  <w:keepNext w:val="0"/>
                                  <w:keepLines w:val="0"/>
                                  <w:pageBreakBefore w:val="0"/>
                                  <w:widowControl w:val="0"/>
                                  <w:kinsoku/>
                                  <w:wordWrap/>
                                  <w:overflowPunct/>
                                  <w:topLinePunct w:val="0"/>
                                  <w:autoSpaceDE/>
                                  <w:autoSpaceDN/>
                                  <w:bidi w:val="0"/>
                                  <w:adjustRightInd/>
                                  <w:snapToGrid w:val="0"/>
                                  <w:spacing w:line="288" w:lineRule="auto"/>
                                  <w:ind w:firstLine="280" w:firstLineChars="100"/>
                                  <w:jc w:val="left"/>
                                  <w:textAlignment w:val="auto"/>
                                  <w:outlineLvl w:val="9"/>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p>
                              <w:p>
                                <w:pPr>
                                  <w:snapToGrid w:val="0"/>
                                  <w:jc w:val="left"/>
                                  <w:rPr>
                                    <w:rFonts w:ascii="微软雅黑" w:hAnsi="微软雅黑" w:eastAsia="微软雅黑"/>
                                    <w:color w:val="000000" w:themeColor="text1"/>
                                    <w:sz w:val="28"/>
                                    <w:szCs w:val="28"/>
                                    <w:lang w:val="en-US"/>
                                    <w14:textFill>
                                      <w14:solidFill>
                                        <w14:schemeClr w14:val="tx1"/>
                                      </w14:solidFill>
                                    </w14:textFill>
                                  </w:rPr>
                                </w:pP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v:textbox>
                        </v:shape>
                        <v:shape id="文本框 87" o:spid="_x0000_s1026" o:spt="202" type="#_x0000_t202" style="position:absolute;left:6196;top:3287;height:551;width:3586;"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手机号码：</w:t>
                                </w:r>
                                <w:r>
                                  <w:rPr>
                                    <w:rFonts w:hint="eastAsia" w:ascii="微软雅黑" w:hAnsi="微软雅黑" w:eastAsia="微软雅黑" w:cs="微软雅黑"/>
                                    <w:b w:val="0"/>
                                    <w:bCs w:val="0"/>
                                    <w:color w:val="404040" w:themeColor="text1" w:themeTint="BF"/>
                                    <w:sz w:val="24"/>
                                    <w:szCs w:val="24"/>
                                    <w:highlight w:val="none"/>
                                    <w:u w:val="none"/>
                                    <w:lang w:val="en-US" w:eastAsia="zh-CN"/>
                                    <w14:textFill>
                                      <w14:solidFill>
                                        <w14:schemeClr w14:val="tx1">
                                          <w14:lumMod w14:val="75000"/>
                                          <w14:lumOff w14:val="25000"/>
                                        </w14:schemeClr>
                                      </w14:solidFill>
                                    </w14:textFill>
                                  </w:rPr>
                                  <w:t>18351122XXX</w:t>
                                </w:r>
                                <w:r>
                                  <w:rPr>
                                    <w:rFonts w:hint="eastAsia" w:ascii="微软雅黑" w:hAnsi="微软雅黑" w:eastAsia="微软雅黑" w:cs="微软雅黑"/>
                                    <w:b w:val="0"/>
                                    <w:bCs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88" w:lineRule="auto"/>
                                  <w:ind w:firstLine="280" w:firstLineChars="100"/>
                                  <w:jc w:val="left"/>
                                  <w:textAlignment w:val="auto"/>
                                  <w:outlineLvl w:val="9"/>
                                  <w:rPr>
                                    <w:rFonts w:hint="eastAsia" w:ascii="微软雅黑" w:hAnsi="微软雅黑" w:eastAsia="微软雅黑" w:cs="微软雅黑"/>
                                    <w:b w:val="0"/>
                                    <w:bCs w:val="0"/>
                                    <w:color w:val="000000" w:themeColor="text1"/>
                                    <w:sz w:val="28"/>
                                    <w:szCs w:val="28"/>
                                    <w:lang w:val="en-US" w:eastAsia="zh-CN"/>
                                    <w14:textFill>
                                      <w14:solidFill>
                                        <w14:schemeClr w14:val="tx1"/>
                                      </w14:solidFill>
                                    </w14:textFill>
                                  </w:rPr>
                                </w:pPr>
                              </w:p>
                              <w:p>
                                <w:pPr>
                                  <w:snapToGrid w:val="0"/>
                                  <w:jc w:val="left"/>
                                  <w:rPr>
                                    <w:rFonts w:ascii="微软雅黑" w:hAnsi="微软雅黑" w:eastAsia="微软雅黑"/>
                                    <w:color w:val="000000" w:themeColor="text1"/>
                                    <w:sz w:val="28"/>
                                    <w:szCs w:val="28"/>
                                    <w:lang w:val="en-US"/>
                                    <w14:textFill>
                                      <w14:solidFill>
                                        <w14:schemeClr w14:val="tx1"/>
                                      </w14:solidFill>
                                    </w14:textFill>
                                  </w:rPr>
                                </w:pP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v:textbox>
                        </v:shape>
                        <v:shape id="文本框 87" o:spid="_x0000_s1026" o:spt="202" type="#_x0000_t202" style="position:absolute;left:9670;top:2745;height:551;width:3677;" filled="f" stroked="f" coordsize="21600,21600" o:gfxdata="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AlXb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88" w:lineRule="auto"/>
                                  <w:jc w:val="left"/>
                                  <w:textAlignment w:val="auto"/>
                                  <w:outlineLvl w:val="9"/>
                                  <w:rPr>
                                    <w:rFonts w:hint="eastAsia" w:ascii="微软雅黑" w:hAnsi="微软雅黑" w:eastAsia="微软雅黑" w:cs="微软雅黑"/>
                                    <w:b w:val="0"/>
                                    <w:bCs w:val="0"/>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电子邮箱</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Docer@qq.com</w:t>
                                </w: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v:textbox>
                        </v:shape>
                      </v:group>
                      <v:group id="组合 28" o:spid="_x0000_s1026" o:spt="203" style="position:absolute;left:6204;top:2037;height:567;width:6611;" coordorigin="6204,2037" coordsize="6611,567"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87" o:spid="_x0000_s1026" o:spt="202" type="#_x0000_t202" style="position:absolute;left:9683;top:2049;height:555;width:3132;" filled="f" stroked="f" coordsize="21600,21600" o:gfxdata="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Loom/&#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snapToGrid w:val="0"/>
                                  <w:jc w:val="left"/>
                                  <w:rPr>
                                    <w:rFonts w:ascii="微软雅黑" w:hAnsi="微软雅黑" w:eastAsia="微软雅黑"/>
                                    <w:b w:val="0"/>
                                    <w:bCs w:val="0"/>
                                    <w:color w:val="404040" w:themeColor="text1" w:themeTint="BF"/>
                                    <w:sz w:val="28"/>
                                    <w:szCs w:val="28"/>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婚姻状态</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未婚</w:t>
                                </w: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v:textbox>
                        </v:shape>
                        <v:shape id="文本框 87" o:spid="_x0000_s1026" o:spt="202" type="#_x0000_t202" style="position:absolute;left:6204;top:2037;height:555;width:3132;"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snapToGrid w:val="0"/>
                                  <w:jc w:val="left"/>
                                  <w:rPr>
                                    <w:rFonts w:hint="default" w:ascii="微软雅黑" w:hAnsi="微软雅黑" w:eastAsia="微软雅黑"/>
                                    <w:color w:val="404040" w:themeColor="text1" w:themeTint="BF"/>
                                    <w:sz w:val="28"/>
                                    <w:szCs w:val="28"/>
                                    <w:lang w:val="en-US"/>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出生日期</w:t>
                                </w:r>
                                <w:r>
                                  <w:rPr>
                                    <w:rFonts w:hint="eastAsia" w:ascii="微软雅黑" w:hAnsi="微软雅黑" w:eastAsia="微软雅黑" w:cs="微软雅黑"/>
                                    <w:b w:val="0"/>
                                    <w:bCs w:val="0"/>
                                    <w:i w:val="0"/>
                                    <w:caps w:val="0"/>
                                    <w:color w:val="404040" w:themeColor="text1" w:themeTint="BF"/>
                                    <w:spacing w:val="0"/>
                                    <w:sz w:val="22"/>
                                    <w:szCs w:val="22"/>
                                    <w:shd w:val="clear" w:fill="FFFFFF"/>
                                    <w:lang w:val="en-US" w:eastAsia="zh-CN"/>
                                    <w14:textFill>
                                      <w14:solidFill>
                                        <w14:schemeClr w14:val="tx1">
                                          <w14:lumMod w14:val="75000"/>
                                          <w14:lumOff w14:val="25000"/>
                                        </w14:schemeClr>
                                      </w14:solidFill>
                                    </w14:textFill>
                                  </w:rPr>
                                  <w:t>：</w:t>
                                </w:r>
                                <w:r>
                                  <w:rPr>
                                    <w:rFonts w:hint="eastAsia" w:ascii="微软雅黑" w:hAnsi="微软雅黑" w:eastAsia="微软雅黑" w:cs="微软雅黑"/>
                                    <w:b w:val="0"/>
                                    <w:bCs w:val="0"/>
                                    <w:i w:val="0"/>
                                    <w:caps w:val="0"/>
                                    <w:color w:val="404040" w:themeColor="text1" w:themeTint="BF"/>
                                    <w:spacing w:val="0"/>
                                    <w:sz w:val="24"/>
                                    <w:szCs w:val="24"/>
                                    <w:shd w:val="clear" w:fill="FFFFFF"/>
                                    <w:lang w:val="en-US" w:eastAsia="zh-CN"/>
                                    <w14:textFill>
                                      <w14:solidFill>
                                        <w14:schemeClr w14:val="tx1">
                                          <w14:lumMod w14:val="75000"/>
                                          <w14:lumOff w14:val="25000"/>
                                        </w14:schemeClr>
                                      </w14:solidFill>
                                    </w14:textFill>
                                  </w:rPr>
                                  <w:t>202X.02.12</w:t>
                                </w:r>
                              </w:p>
                              <w:p>
                                <w:pPr>
                                  <w:snapToGrid w:val="0"/>
                                  <w:jc w:val="left"/>
                                  <w:rPr>
                                    <w:rFonts w:hint="eastAsia" w:ascii="微软雅黑" w:hAnsi="微软雅黑" w:eastAsia="微软雅黑"/>
                                    <w:color w:val="000000" w:themeColor="text1"/>
                                    <w:sz w:val="28"/>
                                    <w:szCs w:val="28"/>
                                    <w:lang w:val="en-US" w:eastAsia="zh-CN"/>
                                    <w14:textFill>
                                      <w14:solidFill>
                                        <w14:schemeClr w14:val="tx1"/>
                                      </w14:solidFill>
                                    </w14:textFill>
                                  </w:rPr>
                                </w:pPr>
                              </w:p>
                            </w:txbxContent>
                          </v:textbox>
                        </v:shape>
                      </v:group>
                    </v:group>
                    <v:group id="组合 6" o:spid="_x0000_s1026" o:spt="203" style="position:absolute;left:5894;top:2239;height:1334;width:3727;" coordorigin="5894,2239" coordsize="3727,1334"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Freeform 406" o:spid="_x0000_s1026" o:spt="100" style="position:absolute;left:9385;top:2239;height:276;width:219;" fillcolor="#0D0D0D [3069]" filled="t" stroked="f" coordsize="86,108" o:gfxdata="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4m3ceugAAANwA&#10;AAAPAAAAAAAAAAEAIAAAACIAAABkcnMvZG93bnJldi54bWxQSwECFAAUAAAACACHTuJAMy8FnjsA&#10;AAA5AAAAEAAAAAAAAAABACAAAAAJAQAAZHJzL3NoYXBleG1sLnhtbFBLBQYAAAAABgAGAFsBAACz&#10;AwAAAAA=&#10;" path="m85,83c85,84,85,86,85,87c86,89,86,91,86,92c86,94,86,96,85,97c85,99,85,100,84,101c84,101,83,102,81,102c80,103,78,103,75,104c73,104,70,105,67,105c64,106,61,106,58,106c55,107,52,107,49,107c46,107,44,108,42,108c39,108,35,107,31,107c26,107,22,106,18,105c14,105,11,104,7,103c4,103,3,102,2,102c1,101,1,99,0,96c0,93,0,90,1,85c1,82,2,80,4,79c6,78,8,77,10,76c12,75,15,74,17,74c20,73,22,72,24,71c25,70,26,69,27,69c27,68,28,67,28,66c29,66,29,65,29,64c29,63,29,62,29,61c20,60,20,60,20,60c19,59,17,58,16,56c16,54,15,52,14,50c13,47,13,44,13,40c13,36,13,33,14,29c14,25,15,21,16,17c18,14,20,11,22,8c25,5,29,3,34,2c36,1,39,0,42,0c43,0,43,0,44,0c45,0,46,0,46,0c50,0,53,1,56,2c59,4,61,5,63,8c65,10,67,13,68,16c70,19,71,21,72,24c73,27,73,30,73,33c74,36,74,38,74,40c74,43,73,46,72,48c72,50,71,53,70,54c69,56,68,58,67,60c56,61,56,61,56,61c56,63,57,65,58,67c59,69,61,71,64,72c66,73,68,73,70,74c72,74,74,75,76,76c78,77,80,77,81,79c83,80,84,81,85,83xm85,83c85,83,85,83,85,83e">
                        <v:path o:connectlocs="216,212;216,222;219,235;216,247;213,258;206,260;190,265;170,268;147,270;124,273;106,276;78,273;45,268;17,263;5,260;0,245;2,217;10,201;25,194;43,189;61,181;68,176;71,168;73,163;73,155;50,153;40,143;35,127;33,102;35,74;40,43;56,20;86,5;106,0;112,0;117,0;142,5;160,20;173,40;183,61;185,84;188,102;183,122;178,138;170,153;142,155;147,171;162,184;178,189;193,194;206,201;216,212;216,212;216,212" o:connectangles="0,0,0,0,0,0,0,0,0,0,0,0,0,0,0,0,0,0,0,0,0,0,0,0,0,0,0,0,0,0,0,0,0,0,0,0,0,0,0,0,0,0,0,0,0,0,0,0,0,0,0,0,0,0"/>
                        <v:fill on="t" focussize="0,0"/>
                        <v:stroke on="f"/>
                        <v:imagedata o:title=""/>
                        <o:lock v:ext="edit" aspectratio="t"/>
                      </v:shape>
                      <v:shape id="Freeform 112" o:spid="_x0000_s1026" o:spt="100" style="position:absolute;left:5895;top:2245;height:255;width:232;" fillcolor="#000000 [3213]" filled="t" stroked="f" coordsize="256,277" o:gfxdata="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QUzPLgAAADbAAAA&#10;DwAAAAAAAAABACAAAAAiAAAAZHJzL2Rvd25yZXYueG1sUEsBAhQAFAAAAAgAh07iQDMvBZ47AAAA&#10;OQAAABAAAAAAAAAAAQAgAAAABwEAAGRycy9zaGFwZXhtbC54bWxQSwUGAAAAAAYABgBbAQAAsQMA&#10;AAAA&#10;" path="m193,242c193,245,191,248,187,248c184,248,182,245,182,242c182,210,182,210,182,210c134,210,134,210,134,210c134,242,134,242,134,242c134,245,131,248,128,248c125,248,122,245,122,242c122,210,122,210,122,210c75,210,75,210,75,210c75,242,75,242,75,242c75,245,72,248,69,248c66,248,63,245,63,242c63,210,63,210,63,210c39,210,39,210,39,210c36,210,33,207,33,204c33,201,36,198,39,198c63,198,63,198,63,198c63,157,63,157,63,157c39,157,39,157,39,157c36,157,33,154,33,151c33,147,36,145,39,145c63,145,63,145,63,145c63,113,63,113,63,113c63,110,66,107,69,107c72,107,75,110,75,113c75,145,75,145,75,145c122,145,122,145,122,145c122,113,122,113,122,113c122,110,125,107,128,107c131,107,134,110,134,113c134,145,134,145,134,145c182,145,182,145,182,145c182,113,182,113,182,113c182,110,184,107,187,107c191,107,193,110,193,113c193,145,193,145,193,145c217,145,217,145,217,145c220,145,223,147,223,151c223,154,220,157,217,157c193,157,193,157,193,157c193,198,193,198,193,198c217,198,217,198,217,198c220,198,223,201,223,204c223,207,220,210,217,210c193,210,193,210,193,210c193,242,193,242,193,242xm20,78c20,78,20,78,20,78c236,78,236,78,236,78c236,62,236,62,236,62c236,56,234,51,230,47c230,47,230,47,230,47c226,43,221,41,215,41c210,41,210,41,210,41c210,52,210,52,210,52c210,57,205,62,200,62c194,62,190,57,190,52c190,41,190,41,190,41c66,41,66,41,66,41c66,52,66,52,66,52c66,57,62,62,57,62c51,62,47,57,47,52c47,41,47,41,47,41c41,41,41,41,41,41c36,41,30,43,26,47c22,51,20,56,20,62c20,78,20,78,20,78xm236,97c236,97,236,97,236,97c20,97,20,97,20,97c20,236,20,236,20,236c20,242,22,247,26,251c26,251,26,251,26,251c26,251,26,251,26,251c30,255,36,257,41,257c215,257,215,257,215,257c221,257,226,255,230,251c230,251,230,251,230,251c234,247,236,242,236,236c236,97,236,97,236,97xm41,21c41,21,41,21,41,21c47,21,47,21,47,21c47,10,47,10,47,10c47,4,51,0,57,0c62,0,66,4,66,10c66,21,66,21,66,21c190,21,190,21,190,21c190,10,190,10,190,10c190,4,194,0,200,0c205,0,210,4,210,10c210,21,210,21,210,21c215,21,215,21,215,21c226,21,236,26,244,33c244,33,244,33,244,33c244,33,244,33,244,33c251,41,256,51,256,62c256,87,256,87,256,87c256,88,256,88,256,88c256,88,256,88,256,88c256,236,256,236,256,236c256,247,251,257,244,265c244,265,244,265,244,265c236,272,226,277,215,277c41,277,41,277,41,277c30,277,20,272,12,265c5,258,0,247,0,236c0,88,0,88,0,88c0,88,0,88,0,88c0,87,0,87,0,87c0,62,0,62,0,62c0,51,5,41,12,33c12,33,12,33,12,33c12,33,12,33,12,33c20,26,30,21,41,21xm75,157c75,157,75,157,75,157c75,198,75,198,75,198c122,198,122,198,122,198c122,157,122,157,122,157c75,157,75,157,75,157xm134,157c134,157,134,157,134,157c134,198,134,198,134,198c182,198,182,198,182,198c182,157,182,157,182,157c134,157,134,157,134,157xe">
                        <v:path o:connectlocs="164,222;121,222;110,193;62,228;35,193;57,182;29,139;57,104;67,133;116,98;164,133;174,104;202,139;174,182;196,193;18,71;213,57;194,37;181,57;59,37;42,47;23,43;213,89;18,217;23,231;208,231;213,89;42,19;59,9;172,9;190,19;221,30;232,80;232,217;194,255;0,217;0,80;10,30;67,144;110,182;121,144;164,182" o:connectangles="0,0,0,0,0,0,0,0,0,0,0,0,0,0,0,0,0,0,0,0,0,0,0,0,0,0,0,0,0,0,0,0,0,0,0,0,0,0,0,0,0,0"/>
                        <v:fill on="t" focussize="0,0"/>
                        <v:stroke on="f"/>
                        <v:imagedata o:title=""/>
                        <o:lock v:ext="edit" aspectratio="f"/>
                      </v:shape>
                      <v:shape id="Freeform 64" o:spid="_x0000_s1026" o:spt="100" style="position:absolute;left:9370;top:3311;flip:x;height:252;width:210;" fillcolor="#000000 [3213]" filled="t" stroked="f" coordsize="99,126" o:gfxdata="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8/Pb4A&#10;AADbAAAADwAAAAAAAAABACAAAAAiAAAAZHJzL2Rvd25yZXYueG1sUEsBAhQAFAAAAAgAh07iQDMv&#10;BZ47AAAAOQAAABAAAAAAAAAAAQAgAAAADQEAAGRycy9zaGFwZXhtbC54bWxQSwUGAAAAAAYABgBb&#10;AQAAtwMAAAAA&#10;" path="m50,0c22,0,0,22,0,50c0,76,44,123,46,125c47,126,48,126,50,126c50,126,50,126,50,126c51,126,52,126,53,125c68,107,68,107,68,107c89,82,99,63,99,50c99,22,77,0,50,0xm50,72c37,72,27,62,27,50c27,37,37,27,50,27c62,27,72,37,72,50c72,62,62,72,50,72xm50,72c50,72,50,72,50,72e">
                        <v:path textboxrect="0,0,99,126" o:connectlocs="106,0;0,100;97,250;106,252;106,252;112,250;144,214;210,100;106,0;106,144;57,100;106,54;152,100;106,144;106,144;106,144" o:connectangles="0,0,0,0,0,0,0,0,0,0,0,0,0,0,0,0"/>
                        <v:fill on="t" focussize="0,0"/>
                        <v:stroke on="f"/>
                        <v:imagedata o:title=""/>
                        <o:lock v:ext="edit" aspectratio="t"/>
                        <v:textbox>
                          <w:txbxContent>
                            <w:p>
                              <w:pPr>
                                <w:jc w:val="center"/>
                                <w:rPr>
                                  <w:rFonts w:hint="eastAsia" w:eastAsiaTheme="minorEastAsia"/>
                                  <w:lang w:val="en-US" w:eastAsia="zh-CN"/>
                                </w:rPr>
                              </w:pPr>
                            </w:p>
                          </w:txbxContent>
                        </v:textbox>
                      </v:shape>
                      <v:shape id="KSO_Shape" o:spid="_x0000_s1026" o:spt="100" style="position:absolute;left:9384;top:2770;height:244;width:237;v-text-anchor:middle;" fillcolor="#000000 [3213]" filled="t" stroked="f" coordsize="90,93" o:gfxdata="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wLjy8AAAA&#10;2wAAAA8AAAAAAAAAAQAgAAAAIgAAAGRycy9kb3ducmV2LnhtbFBLAQIUABQAAAAIAIdO4kAzLwWe&#10;OwAAADkAAAAQAAAAAAAAAAEAIAAAAAsBAABkcnMvc2hhcGV4bWwueG1sUEsFBgAAAAAGAAYAWwEA&#10;ALUDAAAAAA==&#10;" path="m86,38c88,40,90,43,90,46c90,83,90,83,90,83c90,88,86,93,81,93c9,93,9,93,9,93c4,93,0,88,0,83c0,46,0,46,0,46c0,44,1,41,2,40c2,40,2,40,2,40c2,40,2,40,2,40c2,39,2,39,3,39c39,3,39,3,39,3c43,0,46,0,50,3c86,38,86,38,86,38xm15,30c15,52,15,52,15,52c45,75,45,75,45,75c72,54,72,54,72,54c72,30,72,30,72,30c15,30,15,30,15,30xm25,35c25,39,25,39,25,39c63,39,63,39,63,39c63,35,63,35,63,35c25,35,25,35,25,35xm25,51c25,55,25,55,25,55c63,55,63,55,63,55c63,51,63,51,63,51c25,51,25,51,25,51xm25,43c25,47,25,47,25,47c63,47,63,47,63,47c63,43,63,43,63,43c25,43,25,43,25,43xm10,87c28,69,28,69,28,69c28,69,28,68,28,67c27,66,26,66,25,67c7,84,7,84,7,84c6,85,6,86,7,87c8,87,9,87,10,87xm84,84c66,67,66,67,66,67c65,66,64,66,63,67c62,68,62,69,63,69c81,87,81,87,81,87c82,87,83,87,84,87c85,86,85,85,84,84xe">
                        <v:path o:connectlocs="@0,@0;@0,@0;@0,@0;@0,@0;@0,@0;0,@0;0,@0;@0,@0;@0,@0;@0,@0;@0,@0;@0,@0;@0,@0;@0,@0;@0,@0;@0,@0;@0,@0;@0,@0;@0,@0;@0,@0;@0,@0;@0,@0;@0,@0;@0,@0;@0,@0;@0,@0;@0,@0;@0,@0;@0,@0;@0,@0;@0,@0;@0,@0;@0,@0;@0,@0;@0,@0;@0,@0;@0,@0;@0,@0;@0,@0;@0,@0;@0,@0;@0,@0;@0,@0;@0,@0;@0,@0;@0,@0;@0,@0;@0,@0;@0,@0" o:connectangles="0,0,0,0,0,0,0,0,0,0,0,0,0,0,0,0,0,0,0,0,0,0,0,0,0,0,0,0,0,0,0,0,0,0,0,0,0,0,0,0,0,0,0,0,0,0,0,0,0"/>
                        <v:fill on="t" focussize="0,0"/>
                        <v:stroke on="f"/>
                        <v:imagedata o:title=""/>
                        <o:lock v:ext="edit" aspectratio="f"/>
                      </v:shape>
                      <v:shape id="KSO_Shape" o:spid="_x0000_s1026" o:spt="100" style="position:absolute;left:5894;top:3339;height:234;width:234;v-text-anchor:middle;" fillcolor="#000000 [3213]" filled="t" stroked="f" coordsize="5581,5581" o:gfxdata="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lCk0twAAANsAAAAP&#10;AAAAAAAAAAEAIAAAACIAAABkcnMvZG93bnJldi54bWxQSwECFAAUAAAACACHTuJAMy8FnjsAAAA5&#10;AAAAEAAAAAAAAAABACAAAAAGAQAAZHJzL3NoYXBleG1sLnhtbFBLBQYAAAAABgAGAFsBAACwAwAA&#10;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56691099;90039629,1665807;90039629,90039629;90039629,90039629;90039629,90039629;25011501,90039629;1665807,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90039629" o:connectangles="0,0,0,0,0,0,0,0,0,0,0,0,0,0,0,0,0,0,0,0,0,0,0,0,0,0,0,0,0,0,0,0,0,0,0,0,0,0,0,0,0,0,0,0,0,0,0,0,0,0,0,0,0,0,0,0,0,0,0"/>
                        <v:fill on="t" focussize="0,0"/>
                        <v:stroke on="f"/>
                        <v:imagedata o:title=""/>
                        <o:lock v:ext="edit" aspectratio="f"/>
                      </v:shape>
                    </v:group>
                    <v:shape id="_x0000_s1026" o:spid="_x0000_s1026" o:spt="100" style="position:absolute;left:5886;top:2772;height:252;width:250;" fillcolor="#000000 [3213]" filled="t" stroked="f" coordsize="3502,3520" o:gfxdata="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JVJrsAAADb&#10;AAAADwAAAAAAAAABACAAAAAiAAAAZHJzL2Rvd25yZXYueG1sUEsBAhQAFAAAAAgAh07iQDMvBZ47&#10;AAAAOQAAABAAAAAAAAAAAQAgAAAACgEAAGRycy9zaGFwZXhtbC54bWxQSwUGAAAAAAYABgBbAQAA&#10;tAMAAAAA&#10;" path="m1610,2920l345,2920,355,2940,345,2960,337,2960,330,2980,187,2980,142,3000,101,3040,57,3080,25,3140,6,3180,0,3260,6,3300,22,3360,47,3400,78,3440,91,3460,105,3460,121,3480,137,3480,229,3520,348,3520,376,3500,403,3500,423,3480,473,3440,477,3440,511,3380,534,3320,541,3280,543,3220,554,3200,590,3160,3430,3160,3449,3140,3470,3120,3481,3120,3490,3100,3490,3080,3464,3060,3406,3000,3360,2940,1685,2940,1610,2920xm3430,3160l624,3160,662,3180,711,3220,726,3240,754,3240,769,3260,1078,3400,1092,3400,1099,3420,1113,3420,1357,3480,1426,3500,1518,3520,1675,3520,2009,3500,2074,3500,2130,3480,2311,3440,2363,3420,2683,3280,2700,3260,2717,3260,2750,3220,3381,3220,3392,3200,3411,3180,3430,3160xm3355,3240l2784,3240,2796,3260,2912,3380,2922,3380,2921,3400,2940,3400,2968,3440,3008,3480,3047,3520,3090,3520,3096,3500,3104,3500,3127,3480,3153,3440,3180,3420,3208,3400,3235,3360,3315,3280,3331,3260,3343,3260,3355,3240xm3379,3220l2750,3220,2766,3240,3369,3240,3379,3220xm300,2960l288,2960,237,2980,303,2980,300,2960xm2059,1620l1152,1620,1188,1640,1230,1680,1271,1720,1303,1760,1321,1760,1611,2060,1618,2060,1626,2080,1716,2160,1747,2200,1774,2220,1799,2260,1823,2280,1911,2360,1929,2380,1938,2400,1948,2400,2019,2480,2030,2480,2037,2500,2044,2500,2054,2520,2126,2580,2151,2620,2207,2660,2233,2700,2304,2760,2296,2780,2277,2780,2186,2840,2153,2840,2120,2860,2086,2860,2054,2880,2019,2880,1834,2920,1760,2920,1685,2940,3360,2940,3344,2920,3306,2900,3279,2860,3245,2840,3215,2800,3202,2780,3207,2760,3221,2740,3237,2700,3249,2680,3272,2640,3278,2640,3281,2620,3285,2620,3290,2600,3363,2440,3369,2440,3372,2420,3378,2420,3382,2400,3384,2380,3388,2380,3404,2320,2760,2320,2733,2300,2699,2260,2666,2240,2642,2200,2342,1900,2336,1900,2059,1620xm1298,2880l311,2880,324,2900,335,2920,1461,2920,1388,2900,1311,2900,1298,2880xm389,2360l365,2380,342,2400,320,2420,299,2460,282,2460,275,2480,268,2480,260,2500,251,2500,164,2580,152,2600,138,2620,127,2620,122,2640,129,2660,145,2680,164,2700,177,2720,204,2760,271,2840,297,2860,305,2880,1253,2880,1192,2860,1167,2860,1157,2840,1129,2840,1075,2820,1011,2780,948,2760,900,2740,890,2720,864,2720,762,2660,753,2640,727,2640,615,2560,560,2500,431,2400,389,2360xm3413,2300l2771,2300,2760,2320,3408,2320,3413,2300xm3230,820l2708,820,2714,840,2835,1140,2839,1140,2839,1160,2841,1160,2860,1240,2864,1260,2868,1260,2872,1280,2876,1300,2890,1380,2901,1420,2909,1480,2915,1520,2918,1580,2919,1600,2918,1640,2918,1660,2919,1700,2920,1760,2915,1820,2900,1940,2898,1940,2896,1960,2894,1980,2890,1980,2877,2040,2862,2080,2845,2140,2816,2200,2807,2240,2797,2260,2786,2280,2780,2280,2776,2300,3418,2300,3423,2280,3436,2220,3447,2180,3457,2140,3464,2100,3470,2060,3481,2020,3488,1980,3493,1940,3498,1900,3500,1860,3499,1840,3498,1800,3499,1780,3501,1700,3497,1620,3489,1540,3479,1480,3477,1460,3474,1460,3471,1440,3468,1420,3465,1400,3463,1400,3462,1380,3460,1360,3410,1180,3336,1000,3329,1000,3318,980,3317,960,3313,960,3230,820xm845,1900l813,1900,826,1920,845,1900xm1709,1260l510,1260,497,1280,484,1280,470,1300,456,1320,433,1340,403,1360,373,1400,346,1420,345,1420,346,1440,350,1440,359,1460,384,1480,408,1500,433,1540,460,1560,501,1600,582,1680,624,1720,766,1860,776,1860,780,1880,788,1880,801,1900,865,1900,874,1880,884,1860,947,1800,965,1800,975,1780,1152,1620,2059,1620,1960,1520,1950,1520,1932,1500,1923,1480,1877,1440,1844,1400,1810,1380,1776,1340,1744,1300,1727,1280,1709,1260xm1758,460l1727,460,1677,500,1648,520,1617,540,1585,540,1555,560,1505,560,1482,580,1195,580,1169,600,1145,620,1123,640,1111,660,1112,660,1098,680,1075,700,1056,720,1038,740,1018,760,994,780,947,820,896,880,856,920,826,940,825,940,818,960,803,960,749,1020,737,1040,722,1040,708,1060,696,1080,672,1100,645,1120,616,1160,589,1180,571,1200,553,1220,535,1220,520,1240,514,1260,1691,1260,1672,1240,1603,1160,1629,1140,1665,1100,1704,1060,1735,1020,1787,980,1792,970,1795,960,1985,780,2017,740,2021,720,2008,700,1989,680,1965,640,1957,640,1900,580,1268,580,1224,560,1881,560,1843,520,1789,480,1758,460xm3330,980l3329,1000,3336,1000,3330,980xm1797,960l1792,970,1789,980,1797,960xm822,940l810,960,818,960,822,940xm2249,60l1900,60,1910,80,1939,80,1952,100,1974,100,2004,120,2025,140,2046,140,2067,160,2075,160,2084,180,2102,180,2358,380,2389,420,2424,440,2459,480,2487,520,2702,820,2709,840,2708,820,3230,820,3224,800,3219,800,3213,780,3207,780,3194,760,3154,700,3146,680,3131,680,3123,660,3079,600,3044,580,3009,540,2973,500,2935,460,2925,460,2919,440,2903,440,2875,400,2822,360,2795,340,2786,340,2774,320,2638,240,2374,120,2316,100,2249,60xm1877,0l1828,20,1829,40,1852,40,1881,60,2182,60,2123,40,2060,20,1966,20,1877,0xe">
                      <v:fill on="t" focussize="0,0"/>
                      <v:stroke on="f"/>
                      <v:imagedata o:title=""/>
                      <o:lock v:ext="edit" aspectratio="f"/>
                    </v:shape>
                  </v:group>
                </v:group>
                <v:shape id="图片 5" o:spid="_x0000_s1026" o:spt="75" alt="C:\Users\Administrator\Desktop\女.png女" type="#_x0000_t75" style="position:absolute;left:5730;top:515;height:3032;width:3032;" filled="f" o:preferrelative="t" stroked="f" coordsize="21600,21600" o:gfxdata="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7OQG8AAAA&#10;2wAAAA8AAAAAAAAAAQAgAAAAIgAAAGRycy9kb3ducmV2LnhtbFBLAQIUABQAAAAIAIdO4kAzLwWe&#10;OwAAADkAAAAQAAAAAAAAAAEAIAAAAAsBAABkcnMvc2hhcGV4bWwueG1sUEsFBgAAAAAGAAYAWwEA&#10;ALUDAAAAAA==&#10;">
                  <v:fill on="f" focussize="0,0"/>
                  <v:stroke on="f" weight="1.5pt"/>
                  <v:imagedata r:id="rId5" o:title=""/>
                  <o:lock v:ext="edit" aspectratio="t"/>
                </v:shape>
              </v:group>
            </w:pict>
          </mc:Fallback>
        </mc:AlternateContent>
      </w:r>
      <w:r>
        <w:rPr>
          <w:sz w:val="21"/>
        </w:rPr>
        <mc:AlternateContent>
          <mc:Choice Requires="wpg">
            <w:drawing>
              <wp:anchor distT="0" distB="0" distL="114300" distR="114300" simplePos="0" relativeHeight="2647732224" behindDoc="0" locked="0" layoutInCell="1" allowOverlap="1">
                <wp:simplePos x="0" y="0"/>
                <wp:positionH relativeFrom="column">
                  <wp:posOffset>-436880</wp:posOffset>
                </wp:positionH>
                <wp:positionV relativeFrom="paragraph">
                  <wp:posOffset>-210820</wp:posOffset>
                </wp:positionV>
                <wp:extent cx="1145540" cy="816610"/>
                <wp:effectExtent l="3175" t="5715" r="13335" b="15875"/>
                <wp:wrapNone/>
                <wp:docPr id="74" name="组合 74"/>
                <wp:cNvGraphicFramePr/>
                <a:graphic xmlns:a="http://schemas.openxmlformats.org/drawingml/2006/main">
                  <a:graphicData uri="http://schemas.microsoft.com/office/word/2010/wordprocessingGroup">
                    <wpg:wgp>
                      <wpg:cNvGrpSpPr/>
                      <wpg:grpSpPr>
                        <a:xfrm>
                          <a:off x="0" y="0"/>
                          <a:ext cx="1145540" cy="816610"/>
                          <a:chOff x="74" y="-61"/>
                          <a:chExt cx="1804" cy="1286"/>
                        </a:xfrm>
                      </wpg:grpSpPr>
                      <wps:wsp>
                        <wps:cNvPr id="65" name="直接连接符 65"/>
                        <wps:cNvCnPr/>
                        <wps:spPr>
                          <a:xfrm flipH="1">
                            <a:off x="74" y="-61"/>
                            <a:ext cx="1644" cy="9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1" name="直接连接符 71"/>
                        <wps:cNvCnPr/>
                        <wps:spPr>
                          <a:xfrm flipH="1">
                            <a:off x="170" y="115"/>
                            <a:ext cx="1644" cy="9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0" name="直接连接符 70"/>
                        <wps:cNvCnPr/>
                        <wps:spPr>
                          <a:xfrm flipH="1">
                            <a:off x="234" y="-45"/>
                            <a:ext cx="1644" cy="9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72" name="直接连接符 72"/>
                        <wps:cNvCnPr/>
                        <wps:spPr>
                          <a:xfrm flipH="1">
                            <a:off x="90" y="275"/>
                            <a:ext cx="1644" cy="95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4.4pt;margin-top:-16.6pt;height:64.3pt;width:90.2pt;z-index:-1647235072;mso-width-relative:page;mso-height-relative:page;" coordorigin="74,-61" coordsize="1804,1286" o:gfxdata="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Z&#10;vrJu2gAAAAoBAAAPAAAAAAAAAAEAIAAAACIAAABkcnMvZG93bnJldi54bWxQSwECFAAUAAAACACH&#10;TuJA6/2HepQCAABJCgAADgAAAAAAAAABACAAAAApAQAAZHJzL2Uyb0RvYy54bWxQSwUGAAAAAAYA&#10;BgBZAQAALwYAAAAA&#10;">
                <o:lock v:ext="edit" aspectratio="f"/>
                <v:line id="_x0000_s1026" o:spid="_x0000_s1026" o:spt="20" style="position:absolute;left:74;top:-61;flip:x;height:950;width:1644;" filled="f" stroked="t" coordsize="21600,21600" o:gfxdata="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HWUJS/&#10;AAAA2wAAAA8AAAAAAAAAAQAgAAAAIgAAAGRycy9kb3ducmV2LnhtbFBLAQIUABQAAAAIAIdO4kAz&#10;LwWeOwAAADkAAAAQAAAAAAAAAAEAIAAAAA4BAABkcnMvc2hhcGV4bWwueG1sUEsFBgAAAAAGAAYA&#10;WwEAALgDAAAAAA==&#10;">
                  <v:fill on="f" focussize="0,0"/>
                  <v:stroke weight="1pt" color="#FFFFFF [3212]" miterlimit="8" joinstyle="miter"/>
                  <v:imagedata o:title=""/>
                  <o:lock v:ext="edit" aspectratio="f"/>
                </v:line>
                <v:line id="_x0000_s1026" o:spid="_x0000_s1026" o:spt="20" style="position:absolute;left:170;top:115;flip:x;height:950;width:1644;" filled="f" stroked="t" coordsize="21600,21600" o:gfxdata="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0wEq/&#10;AAAA2wAAAA8AAAAAAAAAAQAgAAAAIgAAAGRycy9kb3ducmV2LnhtbFBLAQIUABQAAAAIAIdO4kAz&#10;LwWeOwAAADkAAAAQAAAAAAAAAAEAIAAAAA4BAABkcnMvc2hhcGV4bWwueG1sUEsFBgAAAAAGAAYA&#10;WwEAALgDAAAAAA==&#10;">
                  <v:fill on="f" focussize="0,0"/>
                  <v:stroke weight="1pt" color="#FFFFFF [3212]" miterlimit="8" joinstyle="miter"/>
                  <v:imagedata o:title=""/>
                  <o:lock v:ext="edit" aspectratio="f"/>
                </v:line>
                <v:line id="_x0000_s1026" o:spid="_x0000_s1026" o:spt="20" style="position:absolute;left:234;top:-45;flip:x;height:950;width:1644;" filled="f" stroked="t" coordsize="21600,21600" o:gfxdata="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4ZdG8AAAA&#10;2wAAAA8AAAAAAAAAAQAgAAAAIgAAAGRycy9kb3ducmV2LnhtbFBLAQIUABQAAAAIAIdO4kAzLwWe&#10;OwAAADkAAAAQAAAAAAAAAAEAIAAAAAsBAABkcnMvc2hhcGV4bWwueG1sUEsFBgAAAAAGAAYAWwEA&#10;ALUDAAAAAA==&#10;">
                  <v:fill on="f" focussize="0,0"/>
                  <v:stroke weight="1pt" color="#FFFFFF [3212]" miterlimit="8" joinstyle="miter"/>
                  <v:imagedata o:title=""/>
                  <o:lock v:ext="edit" aspectratio="f"/>
                </v:line>
                <v:line id="_x0000_s1026" o:spid="_x0000_s1026" o:spt="20" style="position:absolute;left:90;top:275;flip:x;height:950;width:1644;" filled="f" stroked="t" coordsize="21600,21600" o:gfxdata="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mXj2/&#10;AAAA2wAAAA8AAAAAAAAAAQAgAAAAIgAAAGRycy9kb3ducmV2LnhtbFBLAQIUABQAAAAIAIdO4kAz&#10;LwWeOwAAADkAAAAQAAAAAAAAAAEAIAAAAA4BAABkcnMvc2hhcGV4bWwueG1sUEsFBgAAAAAGAAYA&#10;WwEAALgDAAAAAA==&#10;">
                  <v:fill on="f" focussize="0,0"/>
                  <v:stroke weight="1pt" color="#FFFFFF [3212]" miterlimit="8" joinstyle="miter"/>
                  <v:imagedata o:title=""/>
                  <o:lock v:ext="edit" aspectratio="f"/>
                </v:line>
              </v:group>
            </w:pict>
          </mc:Fallback>
        </mc:AlternateContent>
      </w:r>
      <w:r>
        <w:rPr>
          <w:sz w:val="21"/>
        </w:rPr>
        <mc:AlternateContent>
          <mc:Choice Requires="wps">
            <w:drawing>
              <wp:anchor distT="0" distB="0" distL="114300" distR="114300" simplePos="0" relativeHeight="906473472" behindDoc="0" locked="0" layoutInCell="1" allowOverlap="1">
                <wp:simplePos x="0" y="0"/>
                <wp:positionH relativeFrom="column">
                  <wp:posOffset>-118745</wp:posOffset>
                </wp:positionH>
                <wp:positionV relativeFrom="paragraph">
                  <wp:posOffset>-111125</wp:posOffset>
                </wp:positionV>
                <wp:extent cx="297180" cy="10777220"/>
                <wp:effectExtent l="0" t="0" r="7620" b="5080"/>
                <wp:wrapNone/>
                <wp:docPr id="1" name="矩形 1"/>
                <wp:cNvGraphicFramePr/>
                <a:graphic xmlns:a="http://schemas.openxmlformats.org/drawingml/2006/main">
                  <a:graphicData uri="http://schemas.microsoft.com/office/word/2010/wordprocessingShape">
                    <wps:wsp>
                      <wps:cNvSpPr/>
                      <wps:spPr>
                        <a:xfrm>
                          <a:off x="329565" y="282575"/>
                          <a:ext cx="297180" cy="10777220"/>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35pt;margin-top:-8.75pt;height:848.6pt;width:23.4pt;z-index:906473472;v-text-anchor:middle;mso-width-relative:page;mso-height-relative:page;" fillcolor="#548594" filled="t" stroked="f" coordsize="21600,21600" o:gfxdata="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jkJAvZAAAACwEAAA8AAAAAAAAAAQAgAAAAIgAAAGRycy9kb3ducmV2LnhtbFBLAQIUABQAAAAI&#10;AIdO4kBz0APIXgIAAIgEAAAOAAAAAAAAAAEAIAAAACgBAABkcnMvZTJvRG9jLnhtbFBLBQYAAAAA&#10;BgAGAFkBAAD4BQAAAAA=&#10;">
                <v:fill on="t" focussize="0,0"/>
                <v:stroke on="f" weight="1pt" miterlimit="8" joinstyle="miter"/>
                <v:imagedata o:title=""/>
                <o:lock v:ext="edit" aspectratio="f"/>
                <v:textbox>
                  <w:txbxContent>
                    <w:p>
                      <w:pPr>
                        <w:jc w:val="center"/>
                      </w:pPr>
                    </w:p>
                  </w:txbxContent>
                </v:textbox>
              </v:rect>
            </w:pict>
          </mc:Fallback>
        </mc:AlternateContent>
      </w:r>
      <w:r>
        <w:rPr>
          <w:rFonts w:hint="eastAsia"/>
          <w:lang w:val="en-US" w:eastAsia="zh-CN"/>
        </w:rPr>
        <w:t xml:space="preserve">     </w:t>
      </w:r>
    </w:p>
    <w:p>
      <w:pPr>
        <w:ind w:left="0" w:leftChars="0"/>
      </w:pPr>
      <w:r>
        <mc:AlternateContent>
          <mc:Choice Requires="wps">
            <w:drawing>
              <wp:anchor distT="0" distB="0" distL="114300" distR="114300" simplePos="0" relativeHeight="850674688" behindDoc="0" locked="0" layoutInCell="1" allowOverlap="1">
                <wp:simplePos x="0" y="0"/>
                <wp:positionH relativeFrom="column">
                  <wp:posOffset>-407035</wp:posOffset>
                </wp:positionH>
                <wp:positionV relativeFrom="paragraph">
                  <wp:posOffset>223520</wp:posOffset>
                </wp:positionV>
                <wp:extent cx="715010" cy="981075"/>
                <wp:effectExtent l="0" t="0" r="0" b="0"/>
                <wp:wrapNone/>
                <wp:docPr id="37" name="文本框 87"/>
                <wp:cNvGraphicFramePr/>
                <a:graphic xmlns:a="http://schemas.openxmlformats.org/drawingml/2006/main">
                  <a:graphicData uri="http://schemas.microsoft.com/office/word/2010/wordprocessingShape">
                    <wps:wsp>
                      <wps:cNvSpPr txBox="1"/>
                      <wps:spPr>
                        <a:xfrm>
                          <a:off x="0" y="0"/>
                          <a:ext cx="715010" cy="98107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88" w:lineRule="auto"/>
                              <w:jc w:val="distribute"/>
                              <w:textAlignment w:val="auto"/>
                              <w:outlineLvl w:val="9"/>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28"/>
                                <w:szCs w:val="28"/>
                                <w:shd w:val="clear" w:fill="FFFFFF"/>
                                <w:lang w:val="en-US" w:eastAsia="zh-CN"/>
                                <w14:textFill>
                                  <w14:solidFill>
                                    <w14:schemeClr w14:val="bg1"/>
                                  </w14:solidFill>
                                </w14:textFill>
                              </w:rPr>
                              <w:t>个人简历</w:t>
                            </w:r>
                          </w:p>
                          <w:p>
                            <w:pPr>
                              <w:snapToGrid w:val="0"/>
                              <w:jc w:val="distribute"/>
                              <w:rPr>
                                <w:rFonts w:ascii="微软雅黑" w:hAnsi="微软雅黑" w:eastAsia="微软雅黑"/>
                                <w:color w:val="262626" w:themeColor="text1" w:themeTint="D9"/>
                                <w:sz w:val="32"/>
                                <w:szCs w:val="32"/>
                                <w:lang w:val="en-US"/>
                                <w14:textFill>
                                  <w14:solidFill>
                                    <w14:schemeClr w14:val="tx1">
                                      <w14:lumMod w14:val="85000"/>
                                      <w14:lumOff w14:val="15000"/>
                                    </w14:schemeClr>
                                  </w14:solidFill>
                                </w14:textFill>
                              </w:rPr>
                            </w:pPr>
                          </w:p>
                          <w:p>
                            <w:pPr>
                              <w:snapToGrid w:val="0"/>
                              <w:jc w:val="distribute"/>
                              <w:rPr>
                                <w:rFonts w:hint="eastAsia" w:ascii="微软雅黑" w:hAnsi="微软雅黑" w:eastAsia="微软雅黑"/>
                                <w:color w:val="262626" w:themeColor="text1" w:themeTint="D9"/>
                                <w:sz w:val="32"/>
                                <w:szCs w:val="32"/>
                                <w:lang w:val="en-US" w:eastAsia="zh-CN"/>
                                <w14:textFill>
                                  <w14:solidFill>
                                    <w14:schemeClr w14:val="tx1">
                                      <w14:lumMod w14:val="85000"/>
                                      <w14:lumOff w14:val="15000"/>
                                    </w14:schemeClr>
                                  </w14:solidFill>
                                </w14:textFill>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文本框 87" o:spid="_x0000_s1026" o:spt="202" type="#_x0000_t202" style="position:absolute;left:0pt;margin-left:-32.05pt;margin-top:17.6pt;height:77.25pt;width:56.3pt;z-index:850674688;mso-width-relative:page;mso-height-relative:page;" filled="f" stroked="f" coordsize="21600,21600" o:gfxdata="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c1X8/2QAAAAkBAAAPAAAAAAAAAAEAIAAAACIAAABkcnMvZG93bnJldi54bWxQSwECFAAU&#10;AAAACACHTuJAAHfg5ikCAAApBAAADgAAAAAAAAABACAAAAAoAQAAZHJzL2Uyb0RvYy54bWxQSwUG&#10;AAAAAAYABgBZAQAAwwUAAAAA&#10;">
                <v:fill on="f" focussize="0,0"/>
                <v:stroke on="f" weight="0.5pt"/>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val="0"/>
                        <w:spacing w:line="288" w:lineRule="auto"/>
                        <w:jc w:val="distribute"/>
                        <w:textAlignment w:val="auto"/>
                        <w:outlineLvl w:val="9"/>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28"/>
                          <w:szCs w:val="28"/>
                          <w:shd w:val="clear" w:fill="FFFFFF"/>
                          <w:lang w:val="en-US" w:eastAsia="zh-CN"/>
                          <w14:textFill>
                            <w14:solidFill>
                              <w14:schemeClr w14:val="bg1"/>
                            </w14:solidFill>
                          </w14:textFill>
                        </w:rPr>
                        <w:t>个人简历</w:t>
                      </w:r>
                    </w:p>
                    <w:p>
                      <w:pPr>
                        <w:snapToGrid w:val="0"/>
                        <w:jc w:val="distribute"/>
                        <w:rPr>
                          <w:rFonts w:ascii="微软雅黑" w:hAnsi="微软雅黑" w:eastAsia="微软雅黑"/>
                          <w:color w:val="262626" w:themeColor="text1" w:themeTint="D9"/>
                          <w:sz w:val="32"/>
                          <w:szCs w:val="32"/>
                          <w:lang w:val="en-US"/>
                          <w14:textFill>
                            <w14:solidFill>
                              <w14:schemeClr w14:val="tx1">
                                <w14:lumMod w14:val="85000"/>
                                <w14:lumOff w14:val="15000"/>
                              </w14:schemeClr>
                            </w14:solidFill>
                          </w14:textFill>
                        </w:rPr>
                      </w:pPr>
                    </w:p>
                    <w:p>
                      <w:pPr>
                        <w:snapToGrid w:val="0"/>
                        <w:jc w:val="distribute"/>
                        <w:rPr>
                          <w:rFonts w:hint="eastAsia" w:ascii="微软雅黑" w:hAnsi="微软雅黑" w:eastAsia="微软雅黑"/>
                          <w:color w:val="262626" w:themeColor="text1" w:themeTint="D9"/>
                          <w:sz w:val="32"/>
                          <w:szCs w:val="32"/>
                          <w:lang w:val="en-US" w:eastAsia="zh-CN"/>
                          <w14:textFill>
                            <w14:solidFill>
                              <w14:schemeClr w14:val="tx1">
                                <w14:lumMod w14:val="85000"/>
                                <w14:lumOff w14:val="15000"/>
                              </w14:schemeClr>
                            </w14:solidFill>
                          </w14:textFill>
                        </w:rPr>
                      </w:pPr>
                    </w:p>
                  </w:txbxContent>
                </v:textbox>
              </v:shape>
            </w:pict>
          </mc:Fallback>
        </mc:AlternateContent>
      </w:r>
    </w:p>
    <w:p>
      <w:pPr>
        <w:ind w:left="0" w:leftChars="0"/>
      </w:pPr>
    </w:p>
    <w:p>
      <w:pPr>
        <w:ind w:left="0" w:leftChars="0"/>
      </w:pPr>
    </w:p>
    <w:p>
      <w:pPr>
        <w:ind w:left="0" w:leftChars="0"/>
      </w:pPr>
    </w:p>
    <w:p>
      <w:pPr>
        <w:ind w:left="0" w:leftChars="0"/>
      </w:pPr>
      <w:r>
        <w:rPr>
          <w:sz w:val="21"/>
        </w:rPr>
        <mc:AlternateContent>
          <mc:Choice Requires="wpg">
            <w:drawing>
              <wp:anchor distT="0" distB="0" distL="114300" distR="114300" simplePos="0" relativeHeight="2647733248" behindDoc="0" locked="0" layoutInCell="1" allowOverlap="1">
                <wp:simplePos x="0" y="0"/>
                <wp:positionH relativeFrom="column">
                  <wp:posOffset>167640</wp:posOffset>
                </wp:positionH>
                <wp:positionV relativeFrom="paragraph">
                  <wp:posOffset>119380</wp:posOffset>
                </wp:positionV>
                <wp:extent cx="6993255" cy="340360"/>
                <wp:effectExtent l="0" t="0" r="17145" b="1905"/>
                <wp:wrapNone/>
                <wp:docPr id="75" name="组合 75"/>
                <wp:cNvGraphicFramePr/>
                <a:graphic xmlns:a="http://schemas.openxmlformats.org/drawingml/2006/main">
                  <a:graphicData uri="http://schemas.microsoft.com/office/word/2010/wordprocessingGroup">
                    <wpg:wgp>
                      <wpg:cNvGrpSpPr/>
                      <wpg:grpSpPr>
                        <a:xfrm>
                          <a:off x="0" y="0"/>
                          <a:ext cx="6993255" cy="340360"/>
                          <a:chOff x="5486" y="3761"/>
                          <a:chExt cx="11013" cy="536"/>
                        </a:xfrm>
                      </wpg:grpSpPr>
                      <wpg:grpSp>
                        <wpg:cNvPr id="36" name="组合 36"/>
                        <wpg:cNvGrpSpPr/>
                        <wpg:grpSpPr>
                          <a:xfrm>
                            <a:off x="14305" y="3761"/>
                            <a:ext cx="2195" cy="536"/>
                            <a:chOff x="13275" y="3761"/>
                            <a:chExt cx="2195" cy="536"/>
                          </a:xfrm>
                        </wpg:grpSpPr>
                        <wps:wsp>
                          <wps:cNvPr id="2" name="矩形 2"/>
                          <wps:cNvSpPr/>
                          <wps:spPr>
                            <a:xfrm>
                              <a:off x="13275" y="3855"/>
                              <a:ext cx="2100" cy="360"/>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 name="组合 3"/>
                          <wpg:cNvGrpSpPr/>
                          <wpg:grpSpPr>
                            <a:xfrm rot="0">
                              <a:off x="13488" y="3761"/>
                              <a:ext cx="1983" cy="536"/>
                              <a:chOff x="9615" y="4325"/>
                              <a:chExt cx="1983" cy="536"/>
                            </a:xfrm>
                          </wpg:grpSpPr>
                          <wps:wsp>
                            <wps:cNvPr id="4" name="矩形 54"/>
                            <wps:cNvSpPr/>
                            <wps:spPr>
                              <a:xfrm>
                                <a:off x="9978" y="4325"/>
                                <a:ext cx="1620" cy="536"/>
                              </a:xfrm>
                              <a:prstGeom prst="rect">
                                <a:avLst/>
                              </a:prstGeom>
                              <a:noFill/>
                              <a:ln w="9525">
                                <a:noFill/>
                              </a:ln>
                            </wps:spPr>
                            <wps:txbx>
                              <w:txbxContent>
                                <w:p>
                                  <w:pPr>
                                    <w:tabs>
                                      <w:tab w:val="left" w:pos="840"/>
                                    </w:tabs>
                                    <w:spacing w:line="380" w:lineRule="exact"/>
                                    <w:jc w:val="left"/>
                                    <w:rPr>
                                      <w:rFonts w:hint="default" w:ascii="微软雅黑" w:hAnsi="微软雅黑" w:eastAsia="微软雅黑" w:cs="微软雅黑"/>
                                      <w:b/>
                                      <w:bCs w:val="0"/>
                                      <w:caps/>
                                      <w:smallCap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教育背景</w:t>
                                  </w:r>
                                  <w:r>
                                    <w:rPr>
                                      <w:rFonts w:hint="eastAsia" w:ascii="微软雅黑" w:hAnsi="微软雅黑" w:eastAsia="微软雅黑" w:cs="微软雅黑"/>
                                      <w:b/>
                                      <w:bCs w:val="0"/>
                                      <w:color w:val="404040" w:themeColor="text1" w:themeTint="BF"/>
                                      <w:sz w:val="28"/>
                                      <w:szCs w:val="28"/>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 xml:space="preserve"> </w:t>
                                  </w:r>
                                </w:p>
                              </w:txbxContent>
                            </wps:txbx>
                            <wps:bodyPr upright="1"/>
                          </wps:wsp>
                          <wps:wsp>
                            <wps:cNvPr id="5" name="任意多边形 23"/>
                            <wps:cNvSpPr>
                              <a:spLocks noChangeAspect="1"/>
                            </wps:cNvSpPr>
                            <wps:spPr>
                              <a:xfrm>
                                <a:off x="9615" y="4445"/>
                                <a:ext cx="358" cy="334"/>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w="9525">
                                <a:noFill/>
                              </a:ln>
                            </wps:spPr>
                            <wps:bodyPr upright="1"/>
                          </wps:wsp>
                        </wpg:grpSp>
                      </wpg:grpSp>
                      <wps:wsp>
                        <wps:cNvPr id="43" name="直接连接符 43"/>
                        <wps:cNvCnPr/>
                        <wps:spPr>
                          <a:xfrm flipH="1">
                            <a:off x="5486" y="4048"/>
                            <a:ext cx="8819" cy="0"/>
                          </a:xfrm>
                          <a:prstGeom prst="line">
                            <a:avLst/>
                          </a:prstGeom>
                          <a:ln w="19050">
                            <a:solidFill>
                              <a:srgbClr val="548594"/>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2pt;margin-top:9.4pt;height:26.8pt;width:550.65pt;z-index:-1647234048;mso-width-relative:page;mso-height-relative:page;" coordorigin="5486,3761" coordsize="11013,536" o:gfxdata="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">
                <o:lock v:ext="edit" aspectratio="f"/>
                <v:group id="_x0000_s1026" o:spid="_x0000_s1026" o:spt="203" style="position:absolute;left:14305;top:3761;height:536;width:2195;" coordorigin="13275,3761" coordsize="2195,536"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rect id="_x0000_s1026" o:spid="_x0000_s1026" o:spt="1" style="position:absolute;left:13275;top:3855;height:360;width:2100;v-text-anchor:middle;" fillcolor="#548594" filled="t" stroked="f" coordsize="21600,21600" o:gfxdata="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Ioi7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id="_x0000_s1026" o:spid="_x0000_s1026" o:spt="203" style="position:absolute;left:13488;top:3761;height:536;width:1983;" coordorigin="9615,4325" coordsize="1983,536"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矩形 54" o:spid="_x0000_s1026" o:spt="1" style="position:absolute;left:9978;top:4325;height:536;width:162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tabs>
                                <w:tab w:val="left" w:pos="840"/>
                              </w:tabs>
                              <w:spacing w:line="380" w:lineRule="exact"/>
                              <w:jc w:val="left"/>
                              <w:rPr>
                                <w:rFonts w:hint="default" w:ascii="微软雅黑" w:hAnsi="微软雅黑" w:eastAsia="微软雅黑" w:cs="微软雅黑"/>
                                <w:b/>
                                <w:bCs w:val="0"/>
                                <w:caps/>
                                <w:smallCap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教育背景</w:t>
                            </w:r>
                            <w:r>
                              <w:rPr>
                                <w:rFonts w:hint="eastAsia" w:ascii="微软雅黑" w:hAnsi="微软雅黑" w:eastAsia="微软雅黑" w:cs="微软雅黑"/>
                                <w:b/>
                                <w:bCs w:val="0"/>
                                <w:color w:val="404040" w:themeColor="text1" w:themeTint="BF"/>
                                <w:sz w:val="28"/>
                                <w:szCs w:val="28"/>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 xml:space="preserve"> </w:t>
                            </w:r>
                          </w:p>
                        </w:txbxContent>
                      </v:textbox>
                    </v:rect>
                    <v:shape id="任意多边形 23" o:spid="_x0000_s1026" o:spt="100" style="position:absolute;left:9615;top:4445;height:334;width:358;" fillcolor="#FFFFFF [3212]" filled="t" stroked="f" coordsize="263,184" o:gfxdata="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TU/O8AAAA&#10;2gAAAA8AAAAAAAAAAQAgAAAAIgAAAGRycy9kb3ducmV2LnhtbFBLAQIUABQAAAAIAIdO4kAzLwWe&#10;OwAAADkAAAAQAAAAAAAAAAEAIAAAAAsBAABkcnMvc2hhcGV4bWwueG1sUEsFBgAAAAAGAAYAWwEA&#10;ALUD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v:imagedata o:title=""/>
                      <o:lock v:ext="edit" aspectratio="t"/>
                    </v:shape>
                  </v:group>
                </v:group>
                <v:line id="_x0000_s1026" o:spid="_x0000_s1026" o:spt="20" style="position:absolute;left:5486;top:4048;flip:x;height:0;width:8819;" filled="f" stroked="t" coordsize="21600,21600" o:gfxdata="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II1q/&#10;AAAA2wAAAA8AAAAAAAAAAQAgAAAAIgAAAGRycy9kb3ducmV2LnhtbFBLAQIUABQAAAAIAIdO4kAz&#10;LwWeOwAAADkAAAAQAAAAAAAAAAEAIAAAAA4BAABkcnMvc2hhcGV4bWwueG1sUEsFBgAAAAAGAAYA&#10;WwEAALgDAAAAAA==&#10;">
                  <v:fill on="f" focussize="0,0"/>
                  <v:stroke weight="1.5pt" color="#548594 [3204]" miterlimit="8" joinstyle="miter" dashstyle="3 1"/>
                  <v:imagedata o:title=""/>
                  <o:lock v:ext="edit" aspectratio="f"/>
                </v:line>
              </v:group>
            </w:pict>
          </mc:Fallback>
        </mc:AlternateContent>
      </w:r>
    </w:p>
    <w:p>
      <w:pPr>
        <w:ind w:left="0" w:leftChars="0"/>
      </w:pPr>
      <w:bookmarkStart w:id="0" w:name="_GoBack"/>
      <w:bookmarkEnd w:id="0"/>
      <w:r>
        <w:rPr>
          <w:sz w:val="21"/>
        </w:rPr>
        <mc:AlternateContent>
          <mc:Choice Requires="wps">
            <w:drawing>
              <wp:anchor distT="0" distB="0" distL="114300" distR="114300" simplePos="0" relativeHeight="3062875136" behindDoc="0" locked="0" layoutInCell="1" allowOverlap="1">
                <wp:simplePos x="0" y="0"/>
                <wp:positionH relativeFrom="column">
                  <wp:posOffset>244475</wp:posOffset>
                </wp:positionH>
                <wp:positionV relativeFrom="paragraph">
                  <wp:posOffset>222885</wp:posOffset>
                </wp:positionV>
                <wp:extent cx="6938010" cy="85598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6938010" cy="85598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1X.09-202X.07</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广东工业大学</w:t>
                            </w:r>
                            <w:r>
                              <w:rPr>
                                <w:rFonts w:hint="eastAsia" w:ascii="微软雅黑" w:hAnsi="微软雅黑" w:eastAsia="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lang w:val="en-US" w:eastAsia="zh-CN"/>
                                <w14:textFill>
                                  <w14:solidFill>
                                    <w14:schemeClr w14:val="tx1">
                                      <w14:lumMod w14:val="75000"/>
                                      <w14:lumOff w14:val="25000"/>
                                    </w14:schemeClr>
                                  </w14:solidFill>
                                </w14:textFill>
                              </w:rPr>
                              <w:t xml:space="preserve">             电子信息技术</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主修课程：</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5pt;margin-top:17.55pt;height:67.4pt;width:546.3pt;z-index:-1232092160;mso-width-relative:page;mso-height-relative:page;" filled="f" stroked="f" coordsize="21600,21600" o:gfxdata="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RIXW9oAAAAKAQAADwAAAAAAAAABACAAAAAiAAAAZHJzL2Rvd25yZXYueG1sUEsBAhQAFAAA&#10;AAgAh07iQGyzuFUmAgAAKgQAAA4AAAAAAAAAAQAgAAAAKQ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20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1X.09-202X.07</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广东工业大学</w:t>
                      </w:r>
                      <w:r>
                        <w:rPr>
                          <w:rFonts w:hint="eastAsia" w:ascii="微软雅黑" w:hAnsi="微软雅黑" w:eastAsia="微软雅黑"/>
                          <w:b/>
                          <w:bCs/>
                          <w:color w:val="404040" w:themeColor="text1" w:themeTint="BF"/>
                          <w:sz w:val="21"/>
                          <w:szCs w:val="21"/>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b/>
                          <w:bCs/>
                          <w:color w:val="404040" w:themeColor="text1" w:themeTint="BF"/>
                          <w:sz w:val="22"/>
                          <w:szCs w:val="22"/>
                          <w:lang w:val="en-US" w:eastAsia="zh-CN"/>
                          <w14:textFill>
                            <w14:solidFill>
                              <w14:schemeClr w14:val="tx1">
                                <w14:lumMod w14:val="75000"/>
                                <w14:lumOff w14:val="25000"/>
                              </w14:schemeClr>
                            </w14:solidFill>
                          </w14:textFill>
                        </w:rPr>
                        <w:t xml:space="preserve">             电子信息技术</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t>主修课程：</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p>
                  </w:txbxContent>
                </v:textbox>
              </v:shape>
            </w:pict>
          </mc:Fallback>
        </mc:AlternateContent>
      </w:r>
    </w:p>
    <w:p>
      <w:pPr>
        <w:ind w:left="0" w:leftChars="0"/>
      </w:pPr>
    </w:p>
    <w:p>
      <w:pPr>
        <w:ind w:left="0" w:leftChars="0"/>
      </w:pPr>
      <w:r>
        <w:rPr>
          <w:sz w:val="21"/>
        </w:rPr>
        <mc:AlternateContent>
          <mc:Choice Requires="wpg">
            <w:drawing>
              <wp:anchor distT="0" distB="0" distL="114300" distR="114300" simplePos="0" relativeHeight="2647735296" behindDoc="0" locked="0" layoutInCell="1" allowOverlap="1">
                <wp:simplePos x="0" y="0"/>
                <wp:positionH relativeFrom="column">
                  <wp:posOffset>167640</wp:posOffset>
                </wp:positionH>
                <wp:positionV relativeFrom="paragraph">
                  <wp:posOffset>371475</wp:posOffset>
                </wp:positionV>
                <wp:extent cx="7182485" cy="330200"/>
                <wp:effectExtent l="0" t="0" r="0" b="13970"/>
                <wp:wrapNone/>
                <wp:docPr id="76" name="组合 76"/>
                <wp:cNvGraphicFramePr/>
                <a:graphic xmlns:a="http://schemas.openxmlformats.org/drawingml/2006/main">
                  <a:graphicData uri="http://schemas.microsoft.com/office/word/2010/wordprocessingGroup">
                    <wpg:wgp>
                      <wpg:cNvGrpSpPr/>
                      <wpg:grpSpPr>
                        <a:xfrm>
                          <a:off x="0" y="0"/>
                          <a:ext cx="7182485" cy="330200"/>
                          <a:chOff x="5486" y="5799"/>
                          <a:chExt cx="11311" cy="520"/>
                        </a:xfrm>
                      </wpg:grpSpPr>
                      <wpg:grpSp>
                        <wpg:cNvPr id="35" name="组合 35"/>
                        <wpg:cNvGrpSpPr/>
                        <wpg:grpSpPr>
                          <a:xfrm>
                            <a:off x="14305" y="5799"/>
                            <a:ext cx="2492" cy="520"/>
                            <a:chOff x="13275" y="5799"/>
                            <a:chExt cx="2492" cy="520"/>
                          </a:xfrm>
                        </wpg:grpSpPr>
                        <wps:wsp>
                          <wps:cNvPr id="22" name="矩形 22"/>
                          <wps:cNvSpPr/>
                          <wps:spPr>
                            <a:xfrm>
                              <a:off x="13275" y="5895"/>
                              <a:ext cx="2100" cy="360"/>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40" name="组合 40"/>
                          <wpg:cNvGrpSpPr/>
                          <wpg:grpSpPr>
                            <a:xfrm rot="0">
                              <a:off x="13507" y="5799"/>
                              <a:ext cx="2260" cy="520"/>
                              <a:chOff x="12787" y="6222"/>
                              <a:chExt cx="2260" cy="520"/>
                            </a:xfrm>
                          </wpg:grpSpPr>
                          <wps:wsp>
                            <wps:cNvPr id="106" name="矩形 54"/>
                            <wps:cNvSpPr/>
                            <wps:spPr>
                              <a:xfrm>
                                <a:off x="13142" y="6222"/>
                                <a:ext cx="1905" cy="520"/>
                              </a:xfrm>
                              <a:prstGeom prst="rect">
                                <a:avLst/>
                              </a:prstGeom>
                              <a:noFill/>
                              <a:ln w="9525">
                                <a:noFill/>
                              </a:ln>
                            </wps:spPr>
                            <wps:txbx>
                              <w:txbxContent>
                                <w:p>
                                  <w:pPr>
                                    <w:tabs>
                                      <w:tab w:val="left" w:pos="840"/>
                                    </w:tabs>
                                    <w:spacing w:line="380" w:lineRule="exact"/>
                                    <w:jc w:val="left"/>
                                    <w:rPr>
                                      <w:rFonts w:hint="default" w:ascii="微软雅黑" w:hAnsi="微软雅黑" w:eastAsia="微软雅黑" w:cs="微软雅黑"/>
                                      <w:b/>
                                      <w:bCs w:val="0"/>
                                      <w:caps/>
                                      <w:smallCaps w:val="0"/>
                                      <w:color w:val="2675AA"/>
                                      <w:sz w:val="28"/>
                                      <w:szCs w:val="28"/>
                                      <w:lang w:val="en-US" w:eastAsia="zh-CN"/>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工作经历</w:t>
                                  </w:r>
                                  <w:r>
                                    <w:rPr>
                                      <w:rFonts w:hint="eastAsia" w:ascii="微软雅黑" w:hAnsi="微软雅黑" w:eastAsia="微软雅黑" w:cs="微软雅黑"/>
                                      <w:b/>
                                      <w:bCs w:val="0"/>
                                      <w:color w:val="2675AA"/>
                                      <w:sz w:val="28"/>
                                      <w:szCs w:val="28"/>
                                      <w:lang w:val="en-US" w:eastAsia="zh-CN"/>
                                    </w:rPr>
                                    <w:tab/>
                                  </w:r>
                                  <w:r>
                                    <w:rPr>
                                      <w:rFonts w:hint="eastAsia" w:ascii="微软雅黑" w:hAnsi="微软雅黑" w:eastAsia="微软雅黑" w:cs="微软雅黑"/>
                                      <w:b/>
                                      <w:bCs w:val="0"/>
                                      <w:color w:val="2675AA"/>
                                      <w:sz w:val="28"/>
                                      <w:szCs w:val="28"/>
                                      <w:lang w:val="en-US" w:eastAsia="zh-CN"/>
                                    </w:rPr>
                                    <w:t xml:space="preserve">  </w:t>
                                  </w:r>
                                </w:p>
                              </w:txbxContent>
                            </wps:txbx>
                            <wps:bodyPr upright="1"/>
                          </wps:wsp>
                          <wps:wsp>
                            <wps:cNvPr id="38" name="Freeform 96"/>
                            <wps:cNvSpPr>
                              <a:spLocks noChangeArrowheads="1"/>
                            </wps:cNvSpPr>
                            <wps:spPr bwMode="auto">
                              <a:xfrm>
                                <a:off x="12787" y="6364"/>
                                <a:ext cx="336" cy="280"/>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bg1"/>
                              </a:solidFill>
                              <a:ln>
                                <a:noFill/>
                              </a:ln>
                              <a:effectLst/>
                            </wps:spPr>
                            <wps:bodyPr wrap="none" lIns="36162" tIns="18081" rIns="36162" bIns="18081" anchor="ctr"/>
                          </wps:wsp>
                        </wpg:grpSp>
                      </wpg:grpSp>
                      <wps:wsp>
                        <wps:cNvPr id="49" name="直接连接符 49"/>
                        <wps:cNvCnPr/>
                        <wps:spPr>
                          <a:xfrm flipH="1">
                            <a:off x="5486" y="6077"/>
                            <a:ext cx="8819" cy="0"/>
                          </a:xfrm>
                          <a:prstGeom prst="line">
                            <a:avLst/>
                          </a:prstGeom>
                          <a:ln w="19050">
                            <a:solidFill>
                              <a:srgbClr val="548594"/>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2pt;margin-top:29.25pt;height:26pt;width:565.55pt;z-index:-1647232000;mso-width-relative:page;mso-height-relative:page;" coordorigin="5486,5799" coordsize="11311,520" o:gfxdata="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">
                <o:lock v:ext="edit" aspectratio="f"/>
                <v:group id="_x0000_s1026" o:spid="_x0000_s1026" o:spt="203" style="position:absolute;left:14305;top:5799;height:520;width:2492;" coordorigin="13275,5799" coordsize="2492,520"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rect id="_x0000_s1026" o:spid="_x0000_s1026" o:spt="1" style="position:absolute;left:13275;top:5895;height:360;width:2100;v-text-anchor:middle;" fillcolor="#548594" filled="t" stroked="f" coordsize="21600,21600" o:gfxdata="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Zh6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_x0000_s1026" o:spid="_x0000_s1026" o:spt="203" style="position:absolute;left:13507;top:5799;height:520;width:2260;" coordorigin="12787,6222" coordsize="2260,520"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rect id="矩形 54" o:spid="_x0000_s1026" o:spt="1" style="position:absolute;left:13142;top:6222;height:520;width:1905;" filled="f" stroked="f" coordsize="21600,21600" o:gfxdata="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Imhc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tabs>
                                <w:tab w:val="left" w:pos="840"/>
                              </w:tabs>
                              <w:spacing w:line="380" w:lineRule="exact"/>
                              <w:jc w:val="left"/>
                              <w:rPr>
                                <w:rFonts w:hint="default" w:ascii="微软雅黑" w:hAnsi="微软雅黑" w:eastAsia="微软雅黑" w:cs="微软雅黑"/>
                                <w:b/>
                                <w:bCs w:val="0"/>
                                <w:caps/>
                                <w:smallCaps w:val="0"/>
                                <w:color w:val="2675AA"/>
                                <w:sz w:val="28"/>
                                <w:szCs w:val="28"/>
                                <w:lang w:val="en-US" w:eastAsia="zh-CN"/>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工作经历</w:t>
                            </w:r>
                            <w:r>
                              <w:rPr>
                                <w:rFonts w:hint="eastAsia" w:ascii="微软雅黑" w:hAnsi="微软雅黑" w:eastAsia="微软雅黑" w:cs="微软雅黑"/>
                                <w:b/>
                                <w:bCs w:val="0"/>
                                <w:color w:val="2675AA"/>
                                <w:sz w:val="28"/>
                                <w:szCs w:val="28"/>
                                <w:lang w:val="en-US" w:eastAsia="zh-CN"/>
                              </w:rPr>
                              <w:tab/>
                            </w:r>
                            <w:r>
                              <w:rPr>
                                <w:rFonts w:hint="eastAsia" w:ascii="微软雅黑" w:hAnsi="微软雅黑" w:eastAsia="微软雅黑" w:cs="微软雅黑"/>
                                <w:b/>
                                <w:bCs w:val="0"/>
                                <w:color w:val="2675AA"/>
                                <w:sz w:val="28"/>
                                <w:szCs w:val="28"/>
                                <w:lang w:val="en-US" w:eastAsia="zh-CN"/>
                              </w:rPr>
                              <w:t xml:space="preserve">  </w:t>
                            </w:r>
                          </w:p>
                        </w:txbxContent>
                      </v:textbox>
                    </v:rect>
                    <v:shape id="Freeform 96" o:spid="_x0000_s1026" o:spt="100" style="position:absolute;left:12787;top:6364;height:280;width:336;mso-wrap-style:none;v-text-anchor:middle;" fillcolor="#FFFFFF [3212]" filled="t" stroked="f" coordsize="497,435" o:gfxdata="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nRrqtwAAANsAAAAP&#10;AAAAAAAAAAEAIAAAACIAAABkcnMvZG93bnJldi54bWxQSwECFAAUAAAACACHTuJAMy8FnjsAAAA5&#10;AAAAEAAAAAAAAAABACAAAAAGAQAAZHJzL3NoYXBleG1sLnhtbFBLBQYAAAAABgAGAFsBAACwAwAA&#10;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34580,0;134580,0;16137,0;0,12713;0,92169;13397,110083;48717,115284;37451,125396;113267,125396;102305,115284;137321,110083;151022,92169;151022,12713;134580,0;134580,92169;134580,92169;16137,92169;16137,12713;134580,12713;134580,92169" o:connectangles="0,0,0,0,0,0,0,0,0,0,0,0,0,0,0,0,0,0,0,0"/>
                      <v:fill on="t" focussize="0,0"/>
                      <v:stroke on="f"/>
                      <v:imagedata o:title=""/>
                      <o:lock v:ext="edit" aspectratio="f"/>
                      <v:textbox inset="1.0045mm,0.50225mm,1.0045mm,0.50225mm"/>
                    </v:shape>
                  </v:group>
                </v:group>
                <v:line id="_x0000_s1026" o:spid="_x0000_s1026" o:spt="20" style="position:absolute;left:5486;top:6077;flip:x;height:0;width:8819;" filled="f" stroked="t" coordsize="21600,21600" o:gfxdata="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gFLC/&#10;AAAA2wAAAA8AAAAAAAAAAQAgAAAAIgAAAGRycy9kb3ducmV2LnhtbFBLAQIUABQAAAAIAIdO4kAz&#10;LwWeOwAAADkAAAAQAAAAAAAAAAEAIAAAAA4BAABkcnMvc2hhcGV4bWwueG1sUEsFBgAAAAAGAAYA&#10;WwEAALgDAAAAAA==&#10;">
                  <v:fill on="f" focussize="0,0"/>
                  <v:stroke weight="1.5pt" color="#548594 [3204]" miterlimit="8" joinstyle="miter" dashstyle="3 1"/>
                  <v:imagedata o:title=""/>
                  <o:lock v:ext="edit" aspectratio="f"/>
                </v:line>
              </v:group>
            </w:pict>
          </mc:Fallback>
        </mc:AlternateContent>
      </w:r>
    </w:p>
    <w:p>
      <w:pPr>
        <w:ind w:left="0" w:leftChars="0"/>
      </w:pPr>
    </w:p>
    <w:p>
      <w:pPr>
        <w:ind w:left="0" w:leftChars="0"/>
      </w:pPr>
      <w:r>
        <w:rPr>
          <w:sz w:val="21"/>
        </w:rPr>
        <mc:AlternateContent>
          <mc:Choice Requires="wps">
            <w:drawing>
              <wp:anchor distT="0" distB="0" distL="114300" distR="114300" simplePos="0" relativeHeight="3721061376" behindDoc="0" locked="0" layoutInCell="1" allowOverlap="1">
                <wp:simplePos x="0" y="0"/>
                <wp:positionH relativeFrom="page">
                  <wp:posOffset>386715</wp:posOffset>
                </wp:positionH>
                <wp:positionV relativeFrom="page">
                  <wp:posOffset>4201795</wp:posOffset>
                </wp:positionV>
                <wp:extent cx="6860540" cy="31159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6860540" cy="3115945"/>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b/>
                                <w:bCs/>
                                <w:color w:val="404040" w:themeColor="text1" w:themeTint="BF"/>
                                <w:sz w:val="22"/>
                                <w:szCs w:val="22"/>
                                <w14:textFill>
                                  <w14:solidFill>
                                    <w14:schemeClr w14:val="tx1">
                                      <w14:lumMod w14:val="75000"/>
                                      <w14:lumOff w14:val="25000"/>
                                    </w14:schemeClr>
                                  </w14:solidFill>
                                </w14:textFill>
                              </w:rPr>
                              <w:t>2</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2X</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01</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至今</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速写科技有限公司</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系统开发管理</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2"/>
                                <w:szCs w:val="22"/>
                                <w14:textFill>
                                  <w14:solidFill>
                                    <w14:schemeClr w14:val="tx1">
                                      <w14:lumMod w14:val="75000"/>
                                      <w14:lumOff w14:val="25000"/>
                                    </w14:schemeClr>
                                  </w14:solidFill>
                                </w14:textFill>
                              </w:rPr>
                              <w:t>工作描述：</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1. 参与完成了公司电子商务平台系统分析与建模、框架搭建、核心模块的开发、数据库设计，部分模块的编码：网站Solr搜索、品牌分类列表管理，产品信息展示，Pitney Bowes国际货运集成，在线支付集成等。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2. 2016年起，主要负责部门日常工作安排与协调以及项目管理，包括人员管理和考核、员工招聘、团队建设、项目的各项管理。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 带领团队（10－15人）成功完成了六个中小型商务网站及后台管理系统的开发项目，得到客户肯定，为公司的稳步成长作出重要贡献。</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4. 经验小结：获得了较丰富的项目管理经验，熟悉了项目管理技术与工具，深刻认识到运用科学的项目管理知识来指导项目实践对公司的发展是百利无一害的。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leftChars="0"/>
                              <w:jc w:val="left"/>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lang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leftChars="0"/>
                              <w:jc w:val="left"/>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lang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leftChars="0"/>
                              <w:jc w:val="left"/>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lang w:val="en-US" w:eastAsia="zh-CN"/>
                                <w14:textFill>
                                  <w14:solidFill>
                                    <w14:schemeClr w14:val="tx1">
                                      <w14:lumMod w14:val="75000"/>
                                      <w14:lumOff w14:val="25000"/>
                                    </w14:schemeClr>
                                  </w14:solidFill>
                                </w14:textFill>
                              </w:rPr>
                            </w:pPr>
                          </w:p>
                        </w:txbxContent>
                      </wps:txbx>
                      <wps:bodyPr upright="1"/>
                    </wps:wsp>
                  </a:graphicData>
                </a:graphic>
              </wp:anchor>
            </w:drawing>
          </mc:Choice>
          <mc:Fallback>
            <w:pict>
              <v:shape id="_x0000_s1026" o:spid="_x0000_s1026" o:spt="202" type="#_x0000_t202" style="position:absolute;left:0pt;margin-left:30.45pt;margin-top:330.85pt;height:245.35pt;width:540.2pt;mso-position-horizontal-relative:page;mso-position-vertical-relative:page;z-index:-573905920;mso-width-relative:page;mso-height-relative:page;" filled="f" stroked="f" coordsize="21600,21600" o:gfxdata="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1Dz2rdwAAAAMAQAADwAAAAAAAAABACAA&#10;AAAiAAAAZHJzL2Rvd25yZXYueG1sUEsBAhQAFAAAAAgAh07iQJVqrR6XAQAADAMAAA4AAAAAAAAA&#10;AQAgAAAAKwEAAGRycy9lMm9Eb2MueG1sUEsFBgAAAAAGAAYAWQEAAD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rPr>
                          <w:rFonts w:hint="default"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pPr>
                      <w:r>
                        <w:rPr>
                          <w:rFonts w:hint="eastAsia" w:ascii="微软雅黑" w:hAnsi="微软雅黑" w:eastAsia="微软雅黑"/>
                          <w:b/>
                          <w:bCs/>
                          <w:color w:val="404040" w:themeColor="text1" w:themeTint="BF"/>
                          <w:sz w:val="22"/>
                          <w:szCs w:val="22"/>
                          <w14:textFill>
                            <w14:solidFill>
                              <w14:schemeClr w14:val="tx1">
                                <w14:lumMod w14:val="75000"/>
                                <w14:lumOff w14:val="25000"/>
                              </w14:schemeClr>
                            </w14:solidFill>
                          </w14:textFill>
                        </w:rPr>
                        <w:t>2</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0</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2X</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01</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至今</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速写科技有限公司</w:t>
                      </w:r>
                      <w:r>
                        <w:rPr>
                          <w:rFonts w:hint="eastAsia" w:ascii="微软雅黑" w:hAnsi="微软雅黑" w:eastAsia="微软雅黑" w:cs="微软雅黑"/>
                          <w:b/>
                          <w:bCs/>
                          <w:color w:val="404040" w:themeColor="text1" w:themeTint="BF"/>
                          <w:sz w:val="22"/>
                          <w:szCs w:val="22"/>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系统开发管理</w:t>
                      </w:r>
                    </w:p>
                    <w:p>
                      <w:pPr>
                        <w:keepNext w:val="0"/>
                        <w:keepLines w:val="0"/>
                        <w:pageBreakBefore w:val="0"/>
                        <w:widowControl w:val="0"/>
                        <w:kinsoku/>
                        <w:wordWrap/>
                        <w:overflowPunct/>
                        <w:topLinePunct w:val="0"/>
                        <w:autoSpaceDE/>
                        <w:autoSpaceDN/>
                        <w:bidi w:val="0"/>
                        <w:adjustRightInd w:val="0"/>
                        <w:snapToGrid w:val="0"/>
                        <w:spacing w:after="62" w:afterLines="20" w:line="240" w:lineRule="auto"/>
                        <w:jc w:val="left"/>
                        <w:textAlignment w:val="auto"/>
                        <w:outlineLvl w:val="9"/>
                        <w:rPr>
                          <w:rFonts w:hint="eastAsia" w:ascii="微软雅黑" w:hAnsi="微软雅黑" w:eastAsia="微软雅黑" w:cs="微软雅黑"/>
                          <w:b/>
                          <w:color w:val="404040" w:themeColor="text1" w:themeTint="BF"/>
                          <w:sz w:val="22"/>
                          <w:szCs w:val="22"/>
                          <w14:textFill>
                            <w14:solidFill>
                              <w14:schemeClr w14:val="tx1">
                                <w14:lumMod w14:val="75000"/>
                                <w14:lumOff w14:val="25000"/>
                              </w14:schemeClr>
                            </w14:solidFill>
                          </w14:textFill>
                        </w:rPr>
                      </w:pPr>
                      <w:r>
                        <w:rPr>
                          <w:rFonts w:hint="eastAsia" w:ascii="微软雅黑" w:hAnsi="微软雅黑" w:eastAsia="微软雅黑" w:cs="微软雅黑"/>
                          <w:b/>
                          <w:color w:val="404040" w:themeColor="text1" w:themeTint="BF"/>
                          <w:sz w:val="22"/>
                          <w:szCs w:val="22"/>
                          <w14:textFill>
                            <w14:solidFill>
                              <w14:schemeClr w14:val="tx1">
                                <w14:lumMod w14:val="75000"/>
                                <w14:lumOff w14:val="25000"/>
                              </w14:schemeClr>
                            </w14:solidFill>
                          </w14:textFill>
                        </w:rPr>
                        <w:t>工作描述：</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1. 参与完成了公司电子商务平台系统分析与建模、框架搭建、核心模块的开发、数据库设计，部分模块的编码：网站Solr搜索、品牌分类列表管理，产品信息展示，Pitney Bowes国际货运集成，在线支付集成等。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2. 2016年起，主要负责部门日常工作安排与协调以及项目管理，包括人员管理和考核、员工招聘、团队建设、项目的各项管理。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 带领团队（10－15人）成功完成了六个中小型商务网站及后台管理系统的开发项目，得到客户肯定，为公司的稳步成长作出重要贡献。</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4. 经验小结：获得了较丰富的项目管理经验，熟悉了项目管理技术与工具，深刻认识到运用科学的项目管理知识来指导项目实践对公司的发展是百利无一害的。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leftChars="0"/>
                        <w:jc w:val="left"/>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lang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leftChars="0"/>
                        <w:jc w:val="left"/>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lang w:eastAsia="zh-CN"/>
                          <w14:textFill>
                            <w14:solidFill>
                              <w14:schemeClr w14:val="tx1">
                                <w14:lumMod w14:val="75000"/>
                                <w14:lumOff w14:val="25000"/>
                              </w14:schemeClr>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leftChars="0"/>
                        <w:jc w:val="left"/>
                        <w:textAlignment w:val="auto"/>
                        <w:outlineLvl w:val="9"/>
                        <w:rPr>
                          <w:rFonts w:hint="eastAsia" w:ascii="微软雅黑" w:hAnsi="微软雅黑" w:eastAsia="微软雅黑" w:cs="微软雅黑"/>
                          <w:b w:val="0"/>
                          <w:i w:val="0"/>
                          <w:caps w:val="0"/>
                          <w:color w:val="404040" w:themeColor="text1" w:themeTint="BF"/>
                          <w:spacing w:val="0"/>
                          <w:sz w:val="21"/>
                          <w:szCs w:val="21"/>
                          <w:shd w:val="clear" w:fill="FFFFFF"/>
                          <w:lang w:val="en-US" w:eastAsia="zh-CN"/>
                          <w14:textFill>
                            <w14:solidFill>
                              <w14:schemeClr w14:val="tx1">
                                <w14:lumMod w14:val="75000"/>
                                <w14:lumOff w14:val="25000"/>
                              </w14:schemeClr>
                            </w14:solidFill>
                          </w14:textFill>
                        </w:rPr>
                      </w:pPr>
                    </w:p>
                  </w:txbxContent>
                </v:textbox>
              </v:shape>
            </w:pict>
          </mc:Fallback>
        </mc:AlternateContent>
      </w: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r>
        <w:rPr>
          <w:sz w:val="21"/>
        </w:rPr>
        <mc:AlternateContent>
          <mc:Choice Requires="wpg">
            <w:drawing>
              <wp:anchor distT="0" distB="0" distL="114300" distR="114300" simplePos="0" relativeHeight="2647733248" behindDoc="0" locked="0" layoutInCell="1" allowOverlap="1">
                <wp:simplePos x="0" y="0"/>
                <wp:positionH relativeFrom="column">
                  <wp:posOffset>167640</wp:posOffset>
                </wp:positionH>
                <wp:positionV relativeFrom="paragraph">
                  <wp:posOffset>242570</wp:posOffset>
                </wp:positionV>
                <wp:extent cx="6933565" cy="340360"/>
                <wp:effectExtent l="0" t="0" r="635" b="0"/>
                <wp:wrapNone/>
                <wp:docPr id="77" name="组合 77"/>
                <wp:cNvGraphicFramePr/>
                <a:graphic xmlns:a="http://schemas.openxmlformats.org/drawingml/2006/main">
                  <a:graphicData uri="http://schemas.microsoft.com/office/word/2010/wordprocessingGroup">
                    <wpg:wgp>
                      <wpg:cNvGrpSpPr/>
                      <wpg:grpSpPr>
                        <a:xfrm>
                          <a:off x="0" y="0"/>
                          <a:ext cx="6933565" cy="340360"/>
                          <a:chOff x="5486" y="11920"/>
                          <a:chExt cx="10919" cy="536"/>
                        </a:xfrm>
                      </wpg:grpSpPr>
                      <wpg:grpSp>
                        <wpg:cNvPr id="33" name="组合 33"/>
                        <wpg:cNvGrpSpPr/>
                        <wpg:grpSpPr>
                          <a:xfrm>
                            <a:off x="14305" y="11920"/>
                            <a:ext cx="2100" cy="536"/>
                            <a:chOff x="13275" y="11920"/>
                            <a:chExt cx="2100" cy="536"/>
                          </a:xfrm>
                        </wpg:grpSpPr>
                        <wps:wsp>
                          <wps:cNvPr id="24" name="矩形 24"/>
                          <wps:cNvSpPr/>
                          <wps:spPr>
                            <a:xfrm>
                              <a:off x="13275" y="12015"/>
                              <a:ext cx="2100" cy="360"/>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8" name="组合 28"/>
                          <wpg:cNvGrpSpPr/>
                          <wpg:grpSpPr>
                            <a:xfrm>
                              <a:off x="13543" y="11920"/>
                              <a:ext cx="1819" cy="536"/>
                              <a:chOff x="6793" y="12295"/>
                              <a:chExt cx="1819" cy="536"/>
                            </a:xfrm>
                          </wpg:grpSpPr>
                          <wps:wsp>
                            <wps:cNvPr id="30" name="矩形 54"/>
                            <wps:cNvSpPr/>
                            <wps:spPr>
                              <a:xfrm>
                                <a:off x="7124" y="12295"/>
                                <a:ext cx="1488" cy="536"/>
                              </a:xfrm>
                              <a:prstGeom prst="rect">
                                <a:avLst/>
                              </a:prstGeom>
                              <a:noFill/>
                              <a:ln w="9525">
                                <a:noFill/>
                              </a:ln>
                            </wps:spPr>
                            <wps:txbx>
                              <w:txbxContent>
                                <w:p>
                                  <w:pPr>
                                    <w:tabs>
                                      <w:tab w:val="left" w:pos="840"/>
                                    </w:tabs>
                                    <w:spacing w:line="380" w:lineRule="exact"/>
                                    <w:jc w:val="left"/>
                                    <w:rPr>
                                      <w:rFonts w:hint="default" w:ascii="微软雅黑" w:hAnsi="微软雅黑" w:eastAsia="微软雅黑" w:cs="微软雅黑"/>
                                      <w:b/>
                                      <w:bCs w:val="0"/>
                                      <w:caps/>
                                      <w:smallCap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 xml:space="preserve">掌握技能  </w:t>
                                  </w:r>
                                </w:p>
                              </w:txbxContent>
                            </wps:txbx>
                            <wps:bodyPr upright="1"/>
                          </wps:wsp>
                          <wps:wsp>
                            <wps:cNvPr id="44" name="Freeform 65"/>
                            <wps:cNvSpPr>
                              <a:spLocks noChangeArrowheads="1"/>
                            </wps:cNvSpPr>
                            <wps:spPr bwMode="auto">
                              <a:xfrm>
                                <a:off x="6793" y="12427"/>
                                <a:ext cx="321" cy="304"/>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bg1"/>
                              </a:solidFill>
                              <a:ln>
                                <a:noFill/>
                              </a:ln>
                              <a:effectLst/>
                            </wps:spPr>
                            <wps:bodyPr wrap="none" lIns="36162" tIns="18081" rIns="36162" bIns="18081" anchor="ctr"/>
                          </wps:wsp>
                        </wpg:grpSp>
                      </wpg:grpSp>
                      <wps:wsp>
                        <wps:cNvPr id="50" name="直接连接符 50"/>
                        <wps:cNvCnPr/>
                        <wps:spPr>
                          <a:xfrm flipH="1">
                            <a:off x="5486" y="12197"/>
                            <a:ext cx="8819" cy="0"/>
                          </a:xfrm>
                          <a:prstGeom prst="line">
                            <a:avLst/>
                          </a:prstGeom>
                          <a:ln w="19050">
                            <a:solidFill>
                              <a:srgbClr val="548594"/>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3.2pt;margin-top:19.1pt;height:26.8pt;width:545.95pt;z-index:-1647234048;mso-width-relative:page;mso-height-relative:page;" coordorigin="5486,11920" coordsize="10919,536" o:gfxdata="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">
                <o:lock v:ext="edit" aspectratio="f"/>
                <v:group id="_x0000_s1026" o:spid="_x0000_s1026" o:spt="203" style="position:absolute;left:14305;top:11920;height:536;width:2100;" coordorigin="13275,11920" coordsize="2100,536"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_x0000_s1026" o:spid="_x0000_s1026" o:spt="1" style="position:absolute;left:13275;top:12015;height:360;width:2100;v-text-anchor:middle;" fillcolor="#548594" filled="t" stroked="f" coordsize="21600,21600" o:gfxdata="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LpN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id="_x0000_s1026" o:spid="_x0000_s1026" o:spt="203" style="position:absolute;left:13543;top:11920;height:536;width:1819;" coordorigin="6793,12295" coordsize="1819,536"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rect id="矩形 54" o:spid="_x0000_s1026" o:spt="1" style="position:absolute;left:7124;top:12295;height:536;width:1488;" filled="f" stroked="f" coordsize="21600,21600" o:gfxdata="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r4c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tabs>
                                <w:tab w:val="left" w:pos="840"/>
                              </w:tabs>
                              <w:spacing w:line="380" w:lineRule="exact"/>
                              <w:jc w:val="left"/>
                              <w:rPr>
                                <w:rFonts w:hint="default" w:ascii="微软雅黑" w:hAnsi="微软雅黑" w:eastAsia="微软雅黑" w:cs="微软雅黑"/>
                                <w:b/>
                                <w:bCs w:val="0"/>
                                <w:caps/>
                                <w:smallCap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 xml:space="preserve">掌握技能  </w:t>
                            </w:r>
                          </w:p>
                        </w:txbxContent>
                      </v:textbox>
                    </v:rect>
                    <v:shape id="Freeform 65" o:spid="_x0000_s1026" o:spt="100" style="position:absolute;left:6793;top:12427;height:304;width:321;mso-wrap-style:none;v-text-anchor:middle;" fillcolor="#FFFFFF [3212]" filled="t" stroked="f" coordsize="417,417" o:gfxdata="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DUlG/&#10;AAAA2w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32867,66480;132867,66480;145073,46175;142283,34713;117523,25871;111246,5567;95902,0;74280,11462;52658,0;37314,5567;31037,25871;6277,34713;0,46175;15344,66480;0,90059;6277,101521;31037,107416;37314,130340;52658,136235;74280,121825;95902,136235;111246,130340;117523,107416;142283,101521;145073,86784;132867,66480;74280,95626;74280,95626;43592,66480;74280,37661;104969,66480;74280,95626" o:connectangles="0,0,0,0,0,0,0,0,0,0,0,0,0,0,0,0,0,0,0,0,0,0,0,0,0,0,0,0,0,0,0,0"/>
                      <v:fill on="t" focussize="0,0"/>
                      <v:stroke on="f"/>
                      <v:imagedata o:title=""/>
                      <o:lock v:ext="edit" aspectratio="f"/>
                      <v:textbox inset="1.0045mm,0.50225mm,1.0045mm,0.50225mm"/>
                    </v:shape>
                  </v:group>
                </v:group>
                <v:line id="_x0000_s1026" o:spid="_x0000_s1026" o:spt="20" style="position:absolute;left:5486;top:12197;flip:x;height:0;width:8819;" filled="f" stroked="t" coordsize="21600,21600" o:gfxdata="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DK/C8AAAA&#10;2wAAAA8AAAAAAAAAAQAgAAAAIgAAAGRycy9kb3ducmV2LnhtbFBLAQIUABQAAAAIAIdO4kAzLwWe&#10;OwAAADkAAAAQAAAAAAAAAAEAIAAAAAsBAABkcnMvc2hhcGV4bWwueG1sUEsFBgAAAAAGAAYAWwEA&#10;ALUDAAAAAA==&#10;">
                  <v:fill on="f" focussize="0,0"/>
                  <v:stroke weight="1.5pt" color="#548594 [3204]" miterlimit="8" joinstyle="miter" dashstyle="3 1"/>
                  <v:imagedata o:title=""/>
                  <o:lock v:ext="edit" aspectratio="f"/>
                </v:line>
              </v:group>
            </w:pict>
          </mc:Fallback>
        </mc:AlternateContent>
      </w:r>
    </w:p>
    <w:p>
      <w:pPr>
        <w:ind w:left="0" w:leftChars="0"/>
      </w:pPr>
      <w:r>
        <w:rPr>
          <w:sz w:val="21"/>
        </w:rPr>
        <mc:AlternateContent>
          <mc:Choice Requires="wps">
            <w:drawing>
              <wp:anchor distT="0" distB="0" distL="114300" distR="114300" simplePos="0" relativeHeight="433510400" behindDoc="0" locked="0" layoutInCell="1" allowOverlap="1">
                <wp:simplePos x="0" y="0"/>
                <wp:positionH relativeFrom="page">
                  <wp:posOffset>386715</wp:posOffset>
                </wp:positionH>
                <wp:positionV relativeFrom="page">
                  <wp:posOffset>7959725</wp:posOffset>
                </wp:positionV>
                <wp:extent cx="6254750" cy="84074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6254750" cy="84074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4"/>
                                <w:szCs w:val="24"/>
                                <w:shd w:val="clear" w:fill="FFFFFF"/>
                                <w:lang w:eastAsia="zh-CN"/>
                                <w14:textFill>
                                  <w14:solidFill>
                                    <w14:schemeClr w14:val="tx1">
                                      <w14:lumMod w14:val="65000"/>
                                      <w14:lumOff w14:val="35000"/>
                                    </w14:schemeClr>
                                  </w14:solidFill>
                                </w14:textFill>
                              </w:rPr>
                            </w:pPr>
                            <w:r>
                              <w:rPr>
                                <w:rFonts w:hint="eastAsia" w:ascii="微软雅黑" w:hAnsi="微软雅黑" w:eastAsia="微软雅黑"/>
                                <w:b/>
                                <w:bCs w:val="0"/>
                                <w:color w:val="404040" w:themeColor="text1" w:themeTint="BF"/>
                                <w:sz w:val="22"/>
                                <w:szCs w:val="22"/>
                                <w14:textFill>
                                  <w14:solidFill>
                                    <w14:schemeClr w14:val="tx1">
                                      <w14:lumMod w14:val="75000"/>
                                      <w14:lumOff w14:val="25000"/>
                                    </w14:schemeClr>
                                  </w14:solidFill>
                                </w14:textFill>
                              </w:rPr>
                              <w:t>语言技能：</w:t>
                            </w:r>
                            <w:r>
                              <w:rPr>
                                <w:rFonts w:hint="eastAsia" w:ascii="微软雅黑" w:hAnsi="微软雅黑" w:eastAsia="微软雅黑" w:cs="微软雅黑"/>
                                <w:b w:val="0"/>
                                <w:bCs w:val="0"/>
                                <w:i w:val="0"/>
                                <w:caps w:val="0"/>
                                <w:color w:val="595959" w:themeColor="text1" w:themeTint="A6"/>
                                <w:spacing w:val="0"/>
                                <w:sz w:val="21"/>
                                <w:szCs w:val="21"/>
                                <w:u w:val="none"/>
                                <w:shd w:val="clear" w:fill="FFFFFF"/>
                                <w:lang w:val="en-US" w:eastAsia="zh-CN"/>
                                <w14:textFill>
                                  <w14:solidFill>
                                    <w14:schemeClr w14:val="tx1">
                                      <w14:lumMod w14:val="65000"/>
                                      <w14:lumOff w14:val="35000"/>
                                    </w14:schemeClr>
                                  </w14:solidFill>
                                </w14:textFill>
                              </w:rPr>
                              <w:t>大学</w:t>
                            </w:r>
                            <w:r>
                              <w:rPr>
                                <w:rFonts w:hint="eastAsia" w:ascii="微软雅黑" w:hAnsi="微软雅黑" w:eastAsia="微软雅黑" w:cs="微软雅黑"/>
                                <w:b w:val="0"/>
                                <w:bCs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CET4</w:t>
                            </w:r>
                            <w:r>
                              <w:rPr>
                                <w:rFonts w:hint="eastAsia" w:ascii="微软雅黑" w:hAnsi="微软雅黑" w:eastAsia="微软雅黑" w:cs="微软雅黑"/>
                                <w:b w:val="0"/>
                                <w:bCs w:val="0"/>
                                <w:i w:val="0"/>
                                <w:caps w:val="0"/>
                                <w:color w:val="595959" w:themeColor="text1" w:themeTint="A6"/>
                                <w:spacing w:val="0"/>
                                <w:sz w:val="21"/>
                                <w:szCs w:val="21"/>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b w:val="0"/>
                                <w:bCs/>
                                <w:color w:val="000000" w:themeColor="text1"/>
                                <w:sz w:val="22"/>
                                <w:szCs w:val="22"/>
                                <w:lang w:val="en-US" w:eastAsia="zh-CN"/>
                                <w14:textFill>
                                  <w14:solidFill>
                                    <w14:schemeClr w14:val="tx1"/>
                                  </w14:solidFill>
                                </w14:textFill>
                              </w:rPr>
                            </w:pPr>
                            <w:r>
                              <w:rPr>
                                <w:rFonts w:hint="eastAsia" w:ascii="微软雅黑" w:hAnsi="微软雅黑" w:eastAsia="微软雅黑"/>
                                <w:b/>
                                <w:bCs w:val="0"/>
                                <w:color w:val="404040" w:themeColor="text1" w:themeTint="BF"/>
                                <w:sz w:val="22"/>
                                <w:szCs w:val="22"/>
                                <w14:textFill>
                                  <w14:solidFill>
                                    <w14:schemeClr w14:val="tx1">
                                      <w14:lumMod w14:val="75000"/>
                                      <w14:lumOff w14:val="25000"/>
                                    </w14:schemeClr>
                                  </w14:solidFill>
                                </w14:textFill>
                              </w:rPr>
                              <w:t>专业技能：</w:t>
                            </w:r>
                            <w:r>
                              <w:rPr>
                                <w:rFonts w:hint="eastAsia" w:ascii="微软雅黑" w:hAnsi="微软雅黑" w:eastAsia="微软雅黑" w:cs="微软雅黑"/>
                                <w:b w:val="0"/>
                                <w:bCs w:val="0"/>
                                <w:i w:val="0"/>
                                <w:caps w:val="0"/>
                                <w:color w:val="595959" w:themeColor="text1" w:themeTint="A6"/>
                                <w:spacing w:val="0"/>
                                <w:sz w:val="21"/>
                                <w:szCs w:val="21"/>
                                <w:u w:val="none"/>
                                <w:shd w:val="clear" w:fill="FFFFFF"/>
                                <w:lang w:val="en-US" w:eastAsia="zh-CN"/>
                                <w14:textFill>
                                  <w14:solidFill>
                                    <w14:schemeClr w14:val="tx1">
                                      <w14:lumMod w14:val="65000"/>
                                      <w14:lumOff w14:val="35000"/>
                                    </w14:schemeClr>
                                  </w14:solidFill>
                                </w14:textFill>
                              </w:rPr>
                              <w:t>熟练操作PS、excel、word等电脑办公软件，通过了全国计算机一级考试</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1"/>
                                <w:szCs w:val="21"/>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b/>
                                <w:bCs w:val="0"/>
                                <w:color w:val="404040" w:themeColor="text1" w:themeTint="BF"/>
                                <w:sz w:val="22"/>
                                <w:szCs w:val="22"/>
                                <w:lang w:val="en-US" w:eastAsia="zh-CN"/>
                                <w14:textFill>
                                  <w14:solidFill>
                                    <w14:schemeClr w14:val="tx1">
                                      <w14:lumMod w14:val="75000"/>
                                      <w14:lumOff w14:val="25000"/>
                                    </w14:schemeClr>
                                  </w14:solidFill>
                                </w14:textFill>
                              </w:rPr>
                              <w:t>驾驶</w:t>
                            </w:r>
                            <w:r>
                              <w:rPr>
                                <w:rFonts w:hint="eastAsia" w:ascii="微软雅黑" w:hAnsi="微软雅黑" w:eastAsia="微软雅黑"/>
                                <w:b/>
                                <w:bCs w:val="0"/>
                                <w:color w:val="404040" w:themeColor="text1" w:themeTint="BF"/>
                                <w:sz w:val="22"/>
                                <w:szCs w:val="22"/>
                                <w14:textFill>
                                  <w14:solidFill>
                                    <w14:schemeClr w14:val="tx1">
                                      <w14:lumMod w14:val="75000"/>
                                      <w14:lumOff w14:val="25000"/>
                                    </w14:schemeClr>
                                  </w14:solidFill>
                                </w14:textFill>
                              </w:rPr>
                              <w:t>技能：</w:t>
                            </w: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C1驾照</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ascii="微软雅黑" w:hAnsi="微软雅黑" w:eastAsia="微软雅黑"/>
                                <w:color w:val="525252"/>
                                <w:sz w:val="22"/>
                                <w:szCs w:val="22"/>
                              </w:rPr>
                            </w:pPr>
                            <w:r>
                              <w:rPr>
                                <w:rFonts w:hint="eastAsia" w:ascii="微软雅黑" w:hAnsi="微软雅黑" w:eastAsia="微软雅黑"/>
                                <w:color w:val="3B3838" w:themeColor="background2" w:themeShade="40"/>
                                <w:sz w:val="24"/>
                                <w:szCs w:val="24"/>
                                <w:lang w:val="en-US" w:eastAsia="zh-CN"/>
                              </w:rPr>
                              <w:t xml:space="preserve">       </w:t>
                            </w:r>
                            <w:r>
                              <w:rPr>
                                <w:rFonts w:hint="eastAsia" w:ascii="微软雅黑" w:hAnsi="微软雅黑" w:eastAsia="微软雅黑"/>
                                <w:color w:val="525252"/>
                                <w:sz w:val="24"/>
                                <w:szCs w:val="24"/>
                                <w:lang w:val="en-US" w:eastAsia="zh-CN"/>
                              </w:rPr>
                              <w:t xml:space="preserve">    </w:t>
                            </w:r>
                            <w:r>
                              <w:rPr>
                                <w:rFonts w:hint="eastAsia" w:ascii="微软雅黑" w:hAnsi="微软雅黑" w:eastAsia="微软雅黑"/>
                                <w:color w:val="525252"/>
                                <w:sz w:val="22"/>
                                <w:szCs w:val="22"/>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45pt;margin-top:626.75pt;height:66.2pt;width:492.5pt;mso-position-horizontal-relative:page;mso-position-vertical-relative:page;z-index:433510400;mso-width-relative:page;mso-height-relative:page;" filled="f" stroked="f" coordsize="21600,21600" o:gfxdata="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ozOCdsAAAANAQAADwAAAAAAAAABACAAAAAiAAAAZHJzL2Rvd25yZXYueG1sUEsBAhQAFAAA&#10;AAgAh07iQNSN1WQlAgAAKgQAAA4AAAAAAAAAAQAgAAAAKgEAAGRycy9lMm9Eb2MueG1sUEsFBgAA&#10;AAAGAAYAWQEAAME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4"/>
                          <w:szCs w:val="24"/>
                          <w:shd w:val="clear" w:fill="FFFFFF"/>
                          <w:lang w:eastAsia="zh-CN"/>
                          <w14:textFill>
                            <w14:solidFill>
                              <w14:schemeClr w14:val="tx1">
                                <w14:lumMod w14:val="65000"/>
                                <w14:lumOff w14:val="35000"/>
                              </w14:schemeClr>
                            </w14:solidFill>
                          </w14:textFill>
                        </w:rPr>
                      </w:pPr>
                      <w:r>
                        <w:rPr>
                          <w:rFonts w:hint="eastAsia" w:ascii="微软雅黑" w:hAnsi="微软雅黑" w:eastAsia="微软雅黑"/>
                          <w:b/>
                          <w:bCs w:val="0"/>
                          <w:color w:val="404040" w:themeColor="text1" w:themeTint="BF"/>
                          <w:sz w:val="22"/>
                          <w:szCs w:val="22"/>
                          <w14:textFill>
                            <w14:solidFill>
                              <w14:schemeClr w14:val="tx1">
                                <w14:lumMod w14:val="75000"/>
                                <w14:lumOff w14:val="25000"/>
                              </w14:schemeClr>
                            </w14:solidFill>
                          </w14:textFill>
                        </w:rPr>
                        <w:t>语言技能：</w:t>
                      </w:r>
                      <w:r>
                        <w:rPr>
                          <w:rFonts w:hint="eastAsia" w:ascii="微软雅黑" w:hAnsi="微软雅黑" w:eastAsia="微软雅黑" w:cs="微软雅黑"/>
                          <w:b w:val="0"/>
                          <w:bCs w:val="0"/>
                          <w:i w:val="0"/>
                          <w:caps w:val="0"/>
                          <w:color w:val="595959" w:themeColor="text1" w:themeTint="A6"/>
                          <w:spacing w:val="0"/>
                          <w:sz w:val="21"/>
                          <w:szCs w:val="21"/>
                          <w:u w:val="none"/>
                          <w:shd w:val="clear" w:fill="FFFFFF"/>
                          <w:lang w:val="en-US" w:eastAsia="zh-CN"/>
                          <w14:textFill>
                            <w14:solidFill>
                              <w14:schemeClr w14:val="tx1">
                                <w14:lumMod w14:val="65000"/>
                                <w14:lumOff w14:val="35000"/>
                              </w14:schemeClr>
                            </w14:solidFill>
                          </w14:textFill>
                        </w:rPr>
                        <w:t>大学</w:t>
                      </w:r>
                      <w:r>
                        <w:rPr>
                          <w:rFonts w:hint="eastAsia" w:ascii="微软雅黑" w:hAnsi="微软雅黑" w:eastAsia="微软雅黑" w:cs="微软雅黑"/>
                          <w:b w:val="0"/>
                          <w:bCs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英语</w:t>
                      </w: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CET4</w:t>
                      </w:r>
                      <w:r>
                        <w:rPr>
                          <w:rFonts w:hint="eastAsia" w:ascii="微软雅黑" w:hAnsi="微软雅黑" w:eastAsia="微软雅黑" w:cs="微软雅黑"/>
                          <w:b w:val="0"/>
                          <w:bCs w:val="0"/>
                          <w:i w:val="0"/>
                          <w:caps w:val="0"/>
                          <w:color w:val="595959" w:themeColor="text1" w:themeTint="A6"/>
                          <w:spacing w:val="0"/>
                          <w:sz w:val="21"/>
                          <w:szCs w:val="21"/>
                          <w:shd w:val="clear" w:fill="FFFFFF"/>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CET6、</w:t>
                      </w:r>
                      <w:r>
                        <w:rPr>
                          <w:rFonts w:hint="eastAsia" w:ascii="微软雅黑" w:hAnsi="微软雅黑" w:eastAsia="微软雅黑" w:cs="微软雅黑"/>
                          <w:b w:val="0"/>
                          <w:bCs w:val="0"/>
                          <w:i w:val="0"/>
                          <w:caps w:val="0"/>
                          <w:color w:val="595959" w:themeColor="text1" w:themeTint="A6"/>
                          <w:spacing w:val="0"/>
                          <w:sz w:val="21"/>
                          <w:szCs w:val="21"/>
                          <w:shd w:val="clear" w:fill="FFFFFF"/>
                          <w:lang w:eastAsia="zh-CN"/>
                          <w14:textFill>
                            <w14:solidFill>
                              <w14:schemeClr w14:val="tx1">
                                <w14:lumMod w14:val="65000"/>
                                <w14:lumOff w14:val="35000"/>
                              </w14:schemeClr>
                            </w14:solidFill>
                          </w14:textFill>
                        </w:rPr>
                        <w:t>普通话二级甲等</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b w:val="0"/>
                          <w:bCs/>
                          <w:color w:val="000000" w:themeColor="text1"/>
                          <w:sz w:val="22"/>
                          <w:szCs w:val="22"/>
                          <w:lang w:val="en-US" w:eastAsia="zh-CN"/>
                          <w14:textFill>
                            <w14:solidFill>
                              <w14:schemeClr w14:val="tx1"/>
                            </w14:solidFill>
                          </w14:textFill>
                        </w:rPr>
                      </w:pPr>
                      <w:r>
                        <w:rPr>
                          <w:rFonts w:hint="eastAsia" w:ascii="微软雅黑" w:hAnsi="微软雅黑" w:eastAsia="微软雅黑"/>
                          <w:b/>
                          <w:bCs w:val="0"/>
                          <w:color w:val="404040" w:themeColor="text1" w:themeTint="BF"/>
                          <w:sz w:val="22"/>
                          <w:szCs w:val="22"/>
                          <w14:textFill>
                            <w14:solidFill>
                              <w14:schemeClr w14:val="tx1">
                                <w14:lumMod w14:val="75000"/>
                                <w14:lumOff w14:val="25000"/>
                              </w14:schemeClr>
                            </w14:solidFill>
                          </w14:textFill>
                        </w:rPr>
                        <w:t>专业技能：</w:t>
                      </w:r>
                      <w:r>
                        <w:rPr>
                          <w:rFonts w:hint="eastAsia" w:ascii="微软雅黑" w:hAnsi="微软雅黑" w:eastAsia="微软雅黑" w:cs="微软雅黑"/>
                          <w:b w:val="0"/>
                          <w:bCs w:val="0"/>
                          <w:i w:val="0"/>
                          <w:caps w:val="0"/>
                          <w:color w:val="595959" w:themeColor="text1" w:themeTint="A6"/>
                          <w:spacing w:val="0"/>
                          <w:sz w:val="21"/>
                          <w:szCs w:val="21"/>
                          <w:u w:val="none"/>
                          <w:shd w:val="clear" w:fill="FFFFFF"/>
                          <w:lang w:val="en-US" w:eastAsia="zh-CN"/>
                          <w14:textFill>
                            <w14:solidFill>
                              <w14:schemeClr w14:val="tx1">
                                <w14:lumMod w14:val="65000"/>
                                <w14:lumOff w14:val="35000"/>
                              </w14:schemeClr>
                            </w14:solidFill>
                          </w14:textFill>
                        </w:rPr>
                        <w:t>熟练操作PS、excel、word等电脑办公软件，通过了全国计算机一级考试</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1"/>
                          <w:szCs w:val="21"/>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b/>
                          <w:bCs w:val="0"/>
                          <w:color w:val="404040" w:themeColor="text1" w:themeTint="BF"/>
                          <w:sz w:val="22"/>
                          <w:szCs w:val="22"/>
                          <w:lang w:val="en-US" w:eastAsia="zh-CN"/>
                          <w14:textFill>
                            <w14:solidFill>
                              <w14:schemeClr w14:val="tx1">
                                <w14:lumMod w14:val="75000"/>
                                <w14:lumOff w14:val="25000"/>
                              </w14:schemeClr>
                            </w14:solidFill>
                          </w14:textFill>
                        </w:rPr>
                        <w:t>驾驶</w:t>
                      </w:r>
                      <w:r>
                        <w:rPr>
                          <w:rFonts w:hint="eastAsia" w:ascii="微软雅黑" w:hAnsi="微软雅黑" w:eastAsia="微软雅黑"/>
                          <w:b/>
                          <w:bCs w:val="0"/>
                          <w:color w:val="404040" w:themeColor="text1" w:themeTint="BF"/>
                          <w:sz w:val="22"/>
                          <w:szCs w:val="22"/>
                          <w14:textFill>
                            <w14:solidFill>
                              <w14:schemeClr w14:val="tx1">
                                <w14:lumMod w14:val="75000"/>
                                <w14:lumOff w14:val="25000"/>
                              </w14:schemeClr>
                            </w14:solidFill>
                          </w14:textFill>
                        </w:rPr>
                        <w:t>技能：</w:t>
                      </w: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C1驾照</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ascii="微软雅黑" w:hAnsi="微软雅黑" w:eastAsia="微软雅黑"/>
                          <w:color w:val="525252"/>
                          <w:sz w:val="22"/>
                          <w:szCs w:val="22"/>
                        </w:rPr>
                      </w:pPr>
                      <w:r>
                        <w:rPr>
                          <w:rFonts w:hint="eastAsia" w:ascii="微软雅黑" w:hAnsi="微软雅黑" w:eastAsia="微软雅黑"/>
                          <w:color w:val="3B3838" w:themeColor="background2" w:themeShade="40"/>
                          <w:sz w:val="24"/>
                          <w:szCs w:val="24"/>
                          <w:lang w:val="en-US" w:eastAsia="zh-CN"/>
                        </w:rPr>
                        <w:t xml:space="preserve">       </w:t>
                      </w:r>
                      <w:r>
                        <w:rPr>
                          <w:rFonts w:hint="eastAsia" w:ascii="微软雅黑" w:hAnsi="微软雅黑" w:eastAsia="微软雅黑"/>
                          <w:color w:val="525252"/>
                          <w:sz w:val="24"/>
                          <w:szCs w:val="24"/>
                          <w:lang w:val="en-US" w:eastAsia="zh-CN"/>
                        </w:rPr>
                        <w:t xml:space="preserve">    </w:t>
                      </w:r>
                      <w:r>
                        <w:rPr>
                          <w:rFonts w:hint="eastAsia" w:ascii="微软雅黑" w:hAnsi="微软雅黑" w:eastAsia="微软雅黑"/>
                          <w:color w:val="525252"/>
                          <w:sz w:val="22"/>
                          <w:szCs w:val="22"/>
                          <w:lang w:val="en-US" w:eastAsia="zh-CN"/>
                        </w:rPr>
                        <w:t xml:space="preserve">           </w:t>
                      </w:r>
                    </w:p>
                  </w:txbxContent>
                </v:textbox>
              </v:shape>
            </w:pict>
          </mc:Fallback>
        </mc:AlternateContent>
      </w:r>
    </w:p>
    <w:p>
      <w:pPr>
        <w:ind w:left="0" w:leftChars="0"/>
      </w:pPr>
    </w:p>
    <w:p>
      <w:pPr>
        <w:ind w:left="0" w:leftChars="0"/>
      </w:pPr>
    </w:p>
    <w:p>
      <w:pPr>
        <w:ind w:left="0" w:leftChars="0"/>
      </w:pPr>
      <w:r>
        <w:rPr>
          <w:sz w:val="21"/>
        </w:rPr>
        <mc:AlternateContent>
          <mc:Choice Requires="wps">
            <w:drawing>
              <wp:anchor distT="0" distB="0" distL="114300" distR="114300" simplePos="0" relativeHeight="3062880256" behindDoc="0" locked="0" layoutInCell="1" allowOverlap="1">
                <wp:simplePos x="0" y="0"/>
                <wp:positionH relativeFrom="page">
                  <wp:posOffset>367665</wp:posOffset>
                </wp:positionH>
                <wp:positionV relativeFrom="page">
                  <wp:posOffset>9183370</wp:posOffset>
                </wp:positionV>
                <wp:extent cx="6790690" cy="148082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6790690" cy="148082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1. 能够熟练使用MVC等主流框架进行WEB开发，熟练使用Sql Server，熟悉Oracle，MySQL等常用数据库，并且培养了自己较强的动手能力及严谨的思维方式；</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2. 有较强的自主学习能力，能在较短时间接收并使用最新技术；</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 为人友善，并且有较强的团队协作意识，能迅速适应新的团队。</w:t>
                            </w:r>
                          </w:p>
                          <w:p>
                            <w:pPr>
                              <w:spacing w:beforeAutospacing="0"/>
                              <w:rPr>
                                <w:rFonts w:hint="eastAsia"/>
                                <w:sz w:val="20"/>
                                <w:szCs w:val="22"/>
                              </w:rPr>
                            </w:pPr>
                          </w:p>
                          <w:p>
                            <w:pPr>
                              <w:rPr>
                                <w:rFonts w:hint="eastAsia"/>
                                <w:sz w:val="20"/>
                                <w:szCs w:val="22"/>
                              </w:rPr>
                            </w:pPr>
                          </w:p>
                          <w:p>
                            <w:pPr>
                              <w:rPr>
                                <w:rFonts w:hint="eastAsia"/>
                                <w:sz w:val="20"/>
                                <w:szCs w:val="22"/>
                              </w:rPr>
                            </w:pPr>
                          </w:p>
                          <w:p>
                            <w:pPr>
                              <w:rPr>
                                <w:rFonts w:hint="eastAsia"/>
                                <w:sz w:val="20"/>
                                <w:szCs w:val="22"/>
                              </w:rPr>
                            </w:pPr>
                          </w:p>
                          <w:p>
                            <w:pPr>
                              <w:rPr>
                                <w:rFonts w:hint="eastAsia"/>
                                <w:sz w:val="20"/>
                                <w:szCs w:val="22"/>
                              </w:rPr>
                            </w:pPr>
                          </w:p>
                          <w:p>
                            <w:pPr>
                              <w:rPr>
                                <w:rFonts w:hint="eastAsia"/>
                                <w:sz w:val="20"/>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5pt;margin-top:723.1pt;height:116.6pt;width:534.7pt;mso-position-horizontal-relative:page;mso-position-vertical-relative:page;z-index:-1232087040;mso-width-relative:page;mso-height-relative:page;" filled="f" stroked="f" coordsize="21600,21600" o:gfxdata="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Ukd03AAAAA0BAAAPAAAAAAAAAAEAIAAAACIAAABkcnMvZG93bnJldi54bWxQSwECFAAU&#10;AAAACACHTuJAyPyV0iYCAAAqBAAADgAAAAAAAAABACAAAAArAQAAZHJzL2Uyb0RvYy54bWxQSwUG&#10;AAAAAAYABgBZAQAAwwU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1. 能够熟练使用MVC等主流框架进行WEB开发，熟练使用Sql Server，熟悉Oracle，MySQL等常用数据库，并且培养了自己较强的动手能力及严谨的思维方式；</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2. 有较强的自主学习能力，能在较短时间接收并使用最新技术；</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1"/>
                          <w:szCs w:val="21"/>
                          <w:shd w:val="clear" w:fill="FFFFFF"/>
                          <w:lang w:val="en-US" w:eastAsia="zh-CN"/>
                          <w14:textFill>
                            <w14:solidFill>
                              <w14:schemeClr w14:val="tx1">
                                <w14:lumMod w14:val="65000"/>
                                <w14:lumOff w14:val="35000"/>
                              </w14:schemeClr>
                            </w14:solidFill>
                          </w14:textFill>
                        </w:rPr>
                        <w:t>3. 为人友善，并且有较强的团队协作意识，能迅速适应新的团队。</w:t>
                      </w:r>
                    </w:p>
                    <w:p>
                      <w:pPr>
                        <w:spacing w:beforeAutospacing="0"/>
                        <w:rPr>
                          <w:rFonts w:hint="eastAsia"/>
                          <w:sz w:val="20"/>
                          <w:szCs w:val="22"/>
                        </w:rPr>
                      </w:pPr>
                    </w:p>
                    <w:p>
                      <w:pPr>
                        <w:rPr>
                          <w:rFonts w:hint="eastAsia"/>
                          <w:sz w:val="20"/>
                          <w:szCs w:val="22"/>
                        </w:rPr>
                      </w:pPr>
                    </w:p>
                    <w:p>
                      <w:pPr>
                        <w:rPr>
                          <w:rFonts w:hint="eastAsia"/>
                          <w:sz w:val="20"/>
                          <w:szCs w:val="22"/>
                        </w:rPr>
                      </w:pPr>
                    </w:p>
                    <w:p>
                      <w:pPr>
                        <w:rPr>
                          <w:rFonts w:hint="eastAsia"/>
                          <w:sz w:val="20"/>
                          <w:szCs w:val="22"/>
                        </w:rPr>
                      </w:pPr>
                    </w:p>
                    <w:p>
                      <w:pPr>
                        <w:rPr>
                          <w:rFonts w:hint="eastAsia"/>
                          <w:sz w:val="20"/>
                          <w:szCs w:val="22"/>
                        </w:rPr>
                      </w:pPr>
                    </w:p>
                    <w:p>
                      <w:pPr>
                        <w:rPr>
                          <w:rFonts w:hint="eastAsia"/>
                          <w:sz w:val="20"/>
                          <w:szCs w:val="22"/>
                        </w:rPr>
                      </w:pPr>
                    </w:p>
                  </w:txbxContent>
                </v:textbox>
              </v:shape>
            </w:pict>
          </mc:Fallback>
        </mc:AlternateContent>
      </w:r>
      <w:r>
        <w:rPr>
          <w:sz w:val="21"/>
        </w:rPr>
        <mc:AlternateContent>
          <mc:Choice Requires="wpg">
            <w:drawing>
              <wp:anchor distT="0" distB="0" distL="114300" distR="114300" simplePos="0" relativeHeight="2647734272" behindDoc="0" locked="0" layoutInCell="1" allowOverlap="1">
                <wp:simplePos x="0" y="0"/>
                <wp:positionH relativeFrom="column">
                  <wp:posOffset>167640</wp:posOffset>
                </wp:positionH>
                <wp:positionV relativeFrom="paragraph">
                  <wp:posOffset>76835</wp:posOffset>
                </wp:positionV>
                <wp:extent cx="6933565" cy="340360"/>
                <wp:effectExtent l="0" t="0" r="635" b="1905"/>
                <wp:wrapNone/>
                <wp:docPr id="78" name="组合 78"/>
                <wp:cNvGraphicFramePr/>
                <a:graphic xmlns:a="http://schemas.openxmlformats.org/drawingml/2006/main">
                  <a:graphicData uri="http://schemas.microsoft.com/office/word/2010/wordprocessingGroup">
                    <wpg:wgp>
                      <wpg:cNvGrpSpPr/>
                      <wpg:grpSpPr>
                        <a:xfrm>
                          <a:off x="0" y="0"/>
                          <a:ext cx="6933565" cy="340360"/>
                          <a:chOff x="5486" y="13903"/>
                          <a:chExt cx="10919" cy="536"/>
                        </a:xfrm>
                      </wpg:grpSpPr>
                      <wps:wsp>
                        <wps:cNvPr id="55" name="直接连接符 55"/>
                        <wps:cNvCnPr/>
                        <wps:spPr>
                          <a:xfrm flipH="1">
                            <a:off x="5486" y="14192"/>
                            <a:ext cx="8819" cy="0"/>
                          </a:xfrm>
                          <a:prstGeom prst="line">
                            <a:avLst/>
                          </a:prstGeom>
                          <a:ln w="19050">
                            <a:solidFill>
                              <a:srgbClr val="548594"/>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32" name="组合 32"/>
                        <wpg:cNvGrpSpPr/>
                        <wpg:grpSpPr>
                          <a:xfrm>
                            <a:off x="14305" y="13903"/>
                            <a:ext cx="2100" cy="536"/>
                            <a:chOff x="13275" y="13903"/>
                            <a:chExt cx="2100" cy="536"/>
                          </a:xfrm>
                        </wpg:grpSpPr>
                        <wps:wsp>
                          <wps:cNvPr id="25" name="矩形 25"/>
                          <wps:cNvSpPr/>
                          <wps:spPr>
                            <a:xfrm>
                              <a:off x="13275" y="14010"/>
                              <a:ext cx="2100" cy="360"/>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31" name="组合 31"/>
                          <wpg:cNvGrpSpPr/>
                          <wpg:grpSpPr>
                            <a:xfrm>
                              <a:off x="13600" y="13903"/>
                              <a:ext cx="1768" cy="536"/>
                              <a:chOff x="6820" y="14623"/>
                              <a:chExt cx="1768" cy="536"/>
                            </a:xfrm>
                          </wpg:grpSpPr>
                          <wps:wsp>
                            <wps:cNvPr id="34" name="矩形 54"/>
                            <wps:cNvSpPr/>
                            <wps:spPr>
                              <a:xfrm>
                                <a:off x="7100" y="14623"/>
                                <a:ext cx="1488" cy="536"/>
                              </a:xfrm>
                              <a:prstGeom prst="rect">
                                <a:avLst/>
                              </a:prstGeom>
                              <a:noFill/>
                              <a:ln w="9525">
                                <a:noFill/>
                              </a:ln>
                            </wps:spPr>
                            <wps:txbx>
                              <w:txbxContent>
                                <w:p>
                                  <w:pPr>
                                    <w:tabs>
                                      <w:tab w:val="left" w:pos="840"/>
                                    </w:tabs>
                                    <w:spacing w:line="380" w:lineRule="exact"/>
                                    <w:jc w:val="left"/>
                                    <w:rPr>
                                      <w:rFonts w:hint="default" w:ascii="微软雅黑" w:hAnsi="微软雅黑" w:eastAsia="微软雅黑" w:cs="微软雅黑"/>
                                      <w:b/>
                                      <w:bCs w:val="0"/>
                                      <w:caps/>
                                      <w:smallCap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自我评价</w:t>
                                  </w:r>
                                  <w:r>
                                    <w:rPr>
                                      <w:rFonts w:hint="eastAsia" w:ascii="微软雅黑" w:hAnsi="微软雅黑" w:eastAsia="微软雅黑" w:cs="微软雅黑"/>
                                      <w:b/>
                                      <w:bCs w:val="0"/>
                                      <w:color w:val="404040" w:themeColor="text1" w:themeTint="BF"/>
                                      <w:sz w:val="28"/>
                                      <w:szCs w:val="28"/>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 xml:space="preserve"> </w:t>
                                  </w:r>
                                </w:p>
                              </w:txbxContent>
                            </wps:txbx>
                            <wps:bodyPr upright="1"/>
                          </wps:wsp>
                          <wps:wsp>
                            <wps:cNvPr id="42" name="人"/>
                            <wps:cNvSpPr/>
                            <wps:spPr bwMode="auto">
                              <a:xfrm>
                                <a:off x="6820" y="14737"/>
                                <a:ext cx="281" cy="334"/>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chemeClr val="bg1"/>
                              </a:solidFill>
                              <a:ln>
                                <a:noFill/>
                              </a:ln>
                            </wps:spPr>
                            <wps:bodyPr anchor="ctr">
                              <a:scene3d>
                                <a:camera prst="orthographicFront"/>
                                <a:lightRig rig="threePt" dir="t"/>
                              </a:scene3d>
                              <a:sp3d>
                                <a:contourClr>
                                  <a:srgbClr val="FFFFFF"/>
                                </a:contourClr>
                              </a:sp3d>
                            </wps:bodyPr>
                          </wps:wsp>
                        </wpg:grpSp>
                      </wpg:grpSp>
                    </wpg:wgp>
                  </a:graphicData>
                </a:graphic>
              </wp:anchor>
            </w:drawing>
          </mc:Choice>
          <mc:Fallback>
            <w:pict>
              <v:group id="_x0000_s1026" o:spid="_x0000_s1026" o:spt="203" style="position:absolute;left:0pt;margin-left:13.2pt;margin-top:6.05pt;height:26.8pt;width:545.95pt;z-index:-1647233024;mso-width-relative:page;mso-height-relative:page;" coordorigin="5486,13903" coordsize="10919,536" o:gfxdata="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">
                <o:lock v:ext="edit" aspectratio="f"/>
                <v:line id="_x0000_s1026" o:spid="_x0000_s1026" o:spt="20" style="position:absolute;left:5486;top:14192;flip:x;height:0;width:8819;" filled="f" stroked="t" coordsize="21600,21600" o:gfxdata="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0iGi/&#10;AAAA2wAAAA8AAAAAAAAAAQAgAAAAIgAAAGRycy9kb3ducmV2LnhtbFBLAQIUABQAAAAIAIdO4kAz&#10;LwWeOwAAADkAAAAQAAAAAAAAAAEAIAAAAA4BAABkcnMvc2hhcGV4bWwueG1sUEsFBgAAAAAGAAYA&#10;WwEAALgDAAAAAA==&#10;">
                  <v:fill on="f" focussize="0,0"/>
                  <v:stroke weight="1.5pt" color="#548594 [3204]" miterlimit="8" joinstyle="miter" dashstyle="3 1"/>
                  <v:imagedata o:title=""/>
                  <o:lock v:ext="edit" aspectratio="f"/>
                </v:line>
                <v:group id="_x0000_s1026" o:spid="_x0000_s1026" o:spt="203" style="position:absolute;left:14305;top:13903;height:536;width:2100;" coordorigin="13275,13903" coordsize="2100,536"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rect id="_x0000_s1026" o:spid="_x0000_s1026" o:spt="1" style="position:absolute;left:13275;top:14010;height:360;width:2100;v-text-anchor:middle;" fillcolor="#548594" filled="t" stroked="f" coordsize="21600,21600" o:gfxdata="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wH9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id="_x0000_s1026" o:spid="_x0000_s1026" o:spt="203" style="position:absolute;left:13600;top:13903;height:536;width:1768;" coordorigin="6820,14623" coordsize="1768,536"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rect id="矩形 54" o:spid="_x0000_s1026" o:spt="1" style="position:absolute;left:7100;top:14623;height:536;width:1488;" filled="f" stroked="f" coordsize="21600,21600" o:gfxdata="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H+c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tabs>
                                <w:tab w:val="left" w:pos="840"/>
                              </w:tabs>
                              <w:spacing w:line="380" w:lineRule="exact"/>
                              <w:jc w:val="left"/>
                              <w:rPr>
                                <w:rFonts w:hint="default" w:ascii="微软雅黑" w:hAnsi="微软雅黑" w:eastAsia="微软雅黑" w:cs="微软雅黑"/>
                                <w:b/>
                                <w:bCs w:val="0"/>
                                <w:caps/>
                                <w:smallCaps w:val="0"/>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自我评价</w:t>
                            </w:r>
                            <w:r>
                              <w:rPr>
                                <w:rFonts w:hint="eastAsia" w:ascii="微软雅黑" w:hAnsi="微软雅黑" w:eastAsia="微软雅黑" w:cs="微软雅黑"/>
                                <w:b/>
                                <w:bCs w:val="0"/>
                                <w:color w:val="404040" w:themeColor="text1" w:themeTint="BF"/>
                                <w:sz w:val="28"/>
                                <w:szCs w:val="28"/>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val="0"/>
                                <w:color w:val="FFFFFF" w:themeColor="background1"/>
                                <w:sz w:val="28"/>
                                <w:szCs w:val="28"/>
                                <w:lang w:val="en-US" w:eastAsia="zh-CN"/>
                                <w14:textFill>
                                  <w14:solidFill>
                                    <w14:schemeClr w14:val="bg1"/>
                                  </w14:solidFill>
                                </w14:textFill>
                              </w:rPr>
                              <w:t xml:space="preserve"> </w:t>
                            </w:r>
                          </w:p>
                        </w:txbxContent>
                      </v:textbox>
                    </v:rect>
                    <v:shape id="人" o:spid="_x0000_s1026" o:spt="100" style="position:absolute;left:6820;top:14737;height:334;width:281;v-text-anchor:middle;" fillcolor="#FFFFFF [3212]" filled="t" stroked="f" coordsize="1679575,2125662" o:gfxdata="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ukxLr4A&#10;AADbAAAADwAAAAAAAAABACAAAAAiAAAAZHJzL2Rvd25yZXYueG1sUEsBAhQAFAAAAAgAh07iQDMv&#10;BZ47AAAAOQAAABAAAAAAAAAAAQAgAAAADQEAAGRycy9zaGFwZXhtbC54bWxQSwUGAAAAAAYABgBb&#10;AQAAtwM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85,146;107,157;106,164;105,172;108,180;154,263;148,178;150,170;148,163;153,157;175,145;195,146;210,160;223,175;233,192;242,211;247,233;251,256;240,273;207,287;173,295;137,299;99,297;62,290;26,277;0,263;2,238;7,216;15,196;26,178;38,162;53,148;71,135;139,0;155,4;169,12;181,21;191,33;198,47;202,63;201,80;196,98;186,113;172,126;153,136;140,139;125,140;110,138;95,133;82,126;71,115;61,102;55,86;53,70;54,54;60,39;69,26;80,16;93,7;109,2;125,0" o:connectangles="0,0,0,0,0,0,0,0,0,0,0,0,0,0,0,0,0,0,0,0,0,0,0,0,0,0,0,0,0,0,0,0,0,0,0,0,0,0,0,0,0,0,0,0,0,0,0,0,0,0,0,0,0,0,0,0,0,0,0,0,0"/>
                      <v:fill on="t" focussize="0,0"/>
                      <v:stroke on="f"/>
                      <v:imagedata o:title=""/>
                      <o:lock v:ext="edit" aspectratio="f"/>
                    </v:shape>
                  </v:group>
                </v:group>
              </v:group>
            </w:pict>
          </mc:Fallback>
        </mc:AlternateContent>
      </w:r>
    </w:p>
    <w:p>
      <w:pPr>
        <w:ind w:left="0" w:leftChars="0"/>
      </w:pPr>
    </w:p>
    <w:p>
      <w:pPr>
        <w:ind w:left="0" w:leftChars="0"/>
      </w:pPr>
    </w:p>
    <w:p>
      <w:pPr>
        <w:ind w:left="0" w:leftChars="0"/>
      </w:pPr>
    </w:p>
    <w:p>
      <w:pPr>
        <w:ind w:left="0" w:leftChars="0"/>
      </w:pPr>
      <w:r>
        <w:rPr>
          <w:sz w:val="21"/>
        </w:rPr>
        <mc:AlternateContent>
          <mc:Choice Requires="wpg">
            <w:drawing>
              <wp:anchor distT="0" distB="0" distL="114300" distR="114300" simplePos="0" relativeHeight="906421248" behindDoc="0" locked="0" layoutInCell="1" allowOverlap="1">
                <wp:simplePos x="0" y="0"/>
                <wp:positionH relativeFrom="column">
                  <wp:posOffset>302260</wp:posOffset>
                </wp:positionH>
                <wp:positionV relativeFrom="paragraph">
                  <wp:posOffset>328930</wp:posOffset>
                </wp:positionV>
                <wp:extent cx="6720840" cy="9824720"/>
                <wp:effectExtent l="0" t="0" r="0" b="0"/>
                <wp:wrapNone/>
                <wp:docPr id="189" name="组合 189"/>
                <wp:cNvGraphicFramePr/>
                <a:graphic xmlns:a="http://schemas.openxmlformats.org/drawingml/2006/main">
                  <a:graphicData uri="http://schemas.microsoft.com/office/word/2010/wordprocessingGroup">
                    <wpg:wgp>
                      <wpg:cNvGrpSpPr/>
                      <wpg:grpSpPr>
                        <a:xfrm>
                          <a:off x="0" y="0"/>
                          <a:ext cx="6720840" cy="9824580"/>
                          <a:chOff x="17941" y="973"/>
                          <a:chExt cx="10584" cy="14147"/>
                        </a:xfrm>
                      </wpg:grpSpPr>
                      <wps:wsp>
                        <wps:cNvPr id="45" name="文本框 5"/>
                        <wps:cNvSpPr txBox="1"/>
                        <wps:spPr>
                          <a:xfrm>
                            <a:off x="17941" y="1876"/>
                            <a:ext cx="10584" cy="132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shd w:val="clear" w:fill="FFFFFF"/>
                                  <w:lang w:eastAsia="zh-CN"/>
                                  <w14:textFill>
                                    <w14:solidFill>
                                      <w14:schemeClr w14:val="tx1"/>
                                    </w14:solidFill>
                                  </w14:textFill>
                                </w:rPr>
                                <w:t>全面的个人基本信息：</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虽是简历要求简洁易看，但在个人基本信息方面不要省略，比如：姓名、性別、出生年月、学历、毕业院校、电话、联系方式(通信地址与电子邮箱)、政治面貌、照片、籍贯等。</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字体最好采用常用的宋体或楷体,</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尽量不要标新立异的显示个性的字体。</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证书及相关资料：</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这个可以证明自己的工作能力，包括毕业证、专业证、获奖证书等</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工作经历</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包括职务</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和</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业绩</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如果工作经历丰富而且成绩显著,这对自己有很大帮助</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对</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于应届毕业生来说,可以写一些社会实践活动,包括实践单位等</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也可以将自己参加过的社会实践活动写进来。</w:t>
                              </w:r>
                              <w:r>
                                <w:rPr>
                                  <w:rFonts w:hint="eastAsia" w:ascii="微软雅黑" w:hAnsi="微软雅黑" w:eastAsia="微软雅黑" w:cs="微软雅黑"/>
                                  <w:b/>
                                  <w:bCs/>
                                  <w:i w:val="0"/>
                                  <w:caps w:val="0"/>
                                  <w:color w:val="000000" w:themeColor="text1"/>
                                  <w:spacing w:val="0"/>
                                  <w:sz w:val="28"/>
                                  <w:szCs w:val="28"/>
                                  <w:shd w:val="clear" w:fill="FFFFFF"/>
                                  <w:lang w:val="en-US" w:eastAsia="zh-CN"/>
                                  <w14:textFill>
                                    <w14:solidFill>
                                      <w14:schemeClr w14:val="tx1"/>
                                    </w14:solidFill>
                                  </w14:textFill>
                                </w:rPr>
                                <w:t xml:space="preserve">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注明求职岗位：一定要在显要位置表明你的求职意向,如果招聘单位有多个岗位都适合你,别贪心,只填写一个即可。</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个人能力</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先对自己各方面能力进行归纳和汇总，用词应简单明了，要强调你在相关行业中所获得的特殊专业才能，表明你在专业领域内是块难得的</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员工</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。有吸引力的简历才能顺利的征服未来的雇主。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专业技能</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以非常醒目的方式突出自己的技能，能让看你简历的面试官快速的了解到你的与众不同和个人特长，这些技能的展现会成为你给面试官的一副“印象图”。尽量列出所有与求职有关的技能和特长，还要注意说明这个技能的专业程度是“一般”还是“熟练”或“精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Chars="0" w:right="0" w:rightChars="0"/>
                                <w:jc w:val="left"/>
                                <w:textAlignment w:val="auto"/>
                                <w:outlineLvl w:val="9"/>
                                <w:rPr>
                                  <w:sz w:val="24"/>
                                  <w:szCs w:val="24"/>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5" name="文本框 10"/>
                        <wps:cNvSpPr txBox="1"/>
                        <wps:spPr>
                          <a:xfrm>
                            <a:off x="21597" y="973"/>
                            <a:ext cx="4028" cy="101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right="480" w:rightChars="200"/>
                                <w:jc w:val="both"/>
                                <w:textAlignment w:val="auto"/>
                                <w:outlineLvl w:val="9"/>
                                <w:rPr>
                                  <w:rFonts w:hint="default" w:ascii="微软雅黑" w:hAnsi="微软雅黑" w:eastAsia="微软雅黑" w:cs="微软雅黑"/>
                                  <w:b/>
                                  <w:bCs/>
                                  <w:color w:val="548594"/>
                                  <w:sz w:val="36"/>
                                  <w:szCs w:val="36"/>
                                  <w:u w:val="none"/>
                                  <w:lang w:val="en-US" w:eastAsia="zh-CN"/>
                                </w:rPr>
                              </w:pPr>
                              <w:r>
                                <w:rPr>
                                  <w:rFonts w:hint="eastAsia" w:ascii="微软雅黑" w:hAnsi="微软雅黑" w:eastAsia="微软雅黑" w:cs="微软雅黑"/>
                                  <w:b/>
                                  <w:bCs/>
                                  <w:color w:val="548594"/>
                                  <w:sz w:val="40"/>
                                  <w:szCs w:val="40"/>
                                  <w:u w:val="none"/>
                                  <w:lang w:val="en-US" w:eastAsia="zh-CN"/>
                                </w:rPr>
                                <w:t>求职简历注意事项</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23.8pt;margin-top:25.9pt;height:773.6pt;width:529.2pt;z-index:906421248;mso-width-relative:page;mso-height-relative:page;" coordorigin="17941,973" coordsize="10584,14147" o:gfxdata="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4ustK2gAAAAsBAAAPAAAAAAAAAAEAIAAAACIAAABkcnMvZG93bnJldi54&#10;bWxQSwECFAAUAAAACACHTuJAh3eax9wCAADkBwAADgAAAAAAAAABACAAAAApAQAAZHJzL2Uyb0Rv&#10;Yy54bWxQSwUGAAAAAAYABgBZAQAAdwYAAAAA&#10;">
                <o:lock v:ext="edit" aspectratio="f"/>
                <v:shape id="文本框 5" o:spid="_x0000_s1026" o:spt="202" type="#_x0000_t202" style="position:absolute;left:17941;top:1876;height:13244;width:10584;" filled="f" stroked="f" coordsize="21600,21600" o:gfxdata="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gxQW/&#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bCs w:val="0"/>
                            <w:i w:val="0"/>
                            <w:caps w:val="0"/>
                            <w:color w:val="000000" w:themeColor="text1"/>
                            <w:spacing w:val="0"/>
                            <w:sz w:val="24"/>
                            <w:szCs w:val="24"/>
                            <w:shd w:val="clear" w:fill="FFFFFF"/>
                            <w:lang w:eastAsia="zh-CN"/>
                            <w14:textFill>
                              <w14:solidFill>
                                <w14:schemeClr w14:val="tx1"/>
                              </w14:solidFill>
                            </w14:textFill>
                          </w:rPr>
                          <w:t>全面的个人基本信息：</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虽是简历要求简洁易看，但在个人基本信息方面不要省略，比如：姓名、性別、出生年月、学历、毕业院校、电话、联系方式(通信地址与电子邮箱)、政治面貌、照片、籍贯等。</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个人简历最好用A4标准复印纸打印</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字体最好采用常用的宋体或楷体,</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尽量不要标新立异的显示个性的字体。</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证书及相关资料：</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这个可以证明自己的工作能力，包括毕业证、专业证、获奖证书等</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工作经历</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包括职务</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和</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业绩</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如果工作经历丰富而且成绩显著,这对自己有很大帮助</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对</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于应届毕业生来说,可以写一些社会实践活动,包括实践单位等</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也可以将自己参加过的社会实践活动写进来。</w:t>
                        </w:r>
                        <w:r>
                          <w:rPr>
                            <w:rFonts w:hint="eastAsia" w:ascii="微软雅黑" w:hAnsi="微软雅黑" w:eastAsia="微软雅黑" w:cs="微软雅黑"/>
                            <w:b/>
                            <w:bCs/>
                            <w:i w:val="0"/>
                            <w:caps w:val="0"/>
                            <w:color w:val="000000" w:themeColor="text1"/>
                            <w:spacing w:val="0"/>
                            <w:sz w:val="28"/>
                            <w:szCs w:val="28"/>
                            <w:shd w:val="clear" w:fill="FFFFFF"/>
                            <w:lang w:val="en-US" w:eastAsia="zh-CN"/>
                            <w14:textFill>
                              <w14:solidFill>
                                <w14:schemeClr w14:val="tx1"/>
                              </w14:solidFill>
                            </w14:textFill>
                          </w:rPr>
                          <w:t xml:space="preserve">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注明求职岗位：一定要在显要位置表明你的求职意向,如果招聘单位有多个岗位都适合你,别贪心,只填写一个即可。</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个人能力</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先对自己各方面能力进行归纳和汇总，用词应简单明了，要强调你在相关行业中所获得的特殊专业才能，表明你在专业领域内是块难得的</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员工</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。有吸引力的简历才能顺利的征服未来的雇主。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0" w:leftChars="0" w:right="0" w:rightChars="0" w:firstLine="0" w:firstLine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专业技能</w:t>
                        </w:r>
                        <w:r>
                          <w:rPr>
                            <w:rFonts w:hint="eastAsia" w:ascii="微软雅黑" w:hAnsi="微软雅黑" w:eastAsia="微软雅黑" w:cs="微软雅黑"/>
                            <w:b w:val="0"/>
                            <w:i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b w:val="0"/>
                            <w:i w:val="0"/>
                            <w:caps w:val="0"/>
                            <w:color w:val="000000" w:themeColor="text1"/>
                            <w:spacing w:val="0"/>
                            <w:sz w:val="24"/>
                            <w:szCs w:val="24"/>
                            <w:shd w:val="clear" w:fill="FFFFFF"/>
                            <w:lang w:val="en-US" w:eastAsia="zh-CN"/>
                            <w14:textFill>
                              <w14:solidFill>
                                <w14:schemeClr w14:val="tx1"/>
                              </w14:solidFill>
                            </w14:textFill>
                          </w:rPr>
                          <w:t xml:space="preserve"> </w:t>
                        </w: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t>要以非常醒目的方式突出自己的技能，能让看你简历的面试官快速的了解到你的与众不同和个人特长，这些技能的展现会成为你给面试官的一副“印象图”。尽量列出所有与求职有关的技能和特长，还要注意说明这个技能的专业程度是“一般”还是“熟练”或“精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Chars="0"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right="0" w:rightChars="0"/>
                          <w:jc w:val="left"/>
                          <w:textAlignment w:val="auto"/>
                          <w:outlineLvl w:val="9"/>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Lines="50" w:afterAutospacing="0" w:line="600" w:lineRule="auto"/>
                          <w:ind w:leftChars="0" w:right="0" w:rightChars="0"/>
                          <w:jc w:val="left"/>
                          <w:textAlignment w:val="auto"/>
                          <w:outlineLvl w:val="9"/>
                          <w:rPr>
                            <w:sz w:val="24"/>
                            <w:szCs w:val="24"/>
                          </w:rPr>
                        </w:pPr>
                        <w:r>
                          <w:rPr>
                            <w:rFonts w:hint="eastAsia" w:ascii="微软雅黑" w:hAnsi="微软雅黑" w:eastAsia="微软雅黑" w:cs="微软雅黑"/>
                            <w:b w:val="0"/>
                            <w:i w:val="0"/>
                            <w:caps w:val="0"/>
                            <w:color w:val="000000" w:themeColor="text1"/>
                            <w:spacing w:val="0"/>
                            <w:sz w:val="24"/>
                            <w:szCs w:val="24"/>
                            <w:shd w:val="clear" w:fill="FFFFFF"/>
                            <w14:textFill>
                              <w14:solidFill>
                                <w14:schemeClr w14:val="tx1"/>
                              </w14:solidFill>
                            </w14:textFill>
                          </w:rPr>
                          <w:br w:type="textWrapping"/>
                        </w:r>
                      </w:p>
                    </w:txbxContent>
                  </v:textbox>
                </v:shape>
                <v:shape id="文本框 10" o:spid="_x0000_s1026" o:spt="202" type="#_x0000_t202" style="position:absolute;left:21597;top:973;height:1011;width:4028;" filled="f" stroked="f" coordsize="21600,21600" o:gfxdata="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IvPr4A&#10;AADcAAAADwAAAAAAAAABACAAAAAiAAAAZHJzL2Rvd25yZXYueG1sUEsBAhQAFAAAAAgAh07iQDMv&#10;BZ47AAAAOQAAABAAAAAAAAAAAQAgAAAADQEAAGRycy9zaGFwZXhtbC54bWxQSwUGAAAAAAYABgBb&#10;AQAAtwMAAAAA&#10;">
                  <v:fill on="f" focussize="0,0"/>
                  <v:stroke on="f" weight="0.5pt"/>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ind w:right="480" w:rightChars="200"/>
                          <w:jc w:val="both"/>
                          <w:textAlignment w:val="auto"/>
                          <w:outlineLvl w:val="9"/>
                          <w:rPr>
                            <w:rFonts w:hint="default" w:ascii="微软雅黑" w:hAnsi="微软雅黑" w:eastAsia="微软雅黑" w:cs="微软雅黑"/>
                            <w:b/>
                            <w:bCs/>
                            <w:color w:val="548594"/>
                            <w:sz w:val="36"/>
                            <w:szCs w:val="36"/>
                            <w:u w:val="none"/>
                            <w:lang w:val="en-US" w:eastAsia="zh-CN"/>
                          </w:rPr>
                        </w:pPr>
                        <w:r>
                          <w:rPr>
                            <w:rFonts w:hint="eastAsia" w:ascii="微软雅黑" w:hAnsi="微软雅黑" w:eastAsia="微软雅黑" w:cs="微软雅黑"/>
                            <w:b/>
                            <w:bCs/>
                            <w:color w:val="548594"/>
                            <w:sz w:val="40"/>
                            <w:szCs w:val="40"/>
                            <w:u w:val="none"/>
                            <w:lang w:val="en-US" w:eastAsia="zh-CN"/>
                          </w:rPr>
                          <w:t>求职简历注意事项</w:t>
                        </w:r>
                      </w:p>
                    </w:txbxContent>
                  </v:textbox>
                </v:shape>
              </v:group>
            </w:pict>
          </mc:Fallback>
        </mc:AlternateContent>
      </w:r>
    </w:p>
    <w:p>
      <w:pPr>
        <w:ind w:left="0" w:leftChars="0"/>
      </w:pPr>
      <w:r>
        <w:rPr>
          <w:sz w:val="21"/>
        </w:rPr>
        <mc:AlternateContent>
          <mc:Choice Requires="wps">
            <w:drawing>
              <wp:anchor distT="0" distB="0" distL="114300" distR="114300" simplePos="0" relativeHeight="906419200" behindDoc="0" locked="0" layoutInCell="1" allowOverlap="1">
                <wp:simplePos x="0" y="0"/>
                <wp:positionH relativeFrom="column">
                  <wp:posOffset>-125095</wp:posOffset>
                </wp:positionH>
                <wp:positionV relativeFrom="paragraph">
                  <wp:posOffset>-508000</wp:posOffset>
                </wp:positionV>
                <wp:extent cx="7659370" cy="10776585"/>
                <wp:effectExtent l="0" t="0" r="17780" b="5715"/>
                <wp:wrapNone/>
                <wp:docPr id="46" name="矩形 46"/>
                <wp:cNvGraphicFramePr/>
                <a:graphic xmlns:a="http://schemas.openxmlformats.org/drawingml/2006/main">
                  <a:graphicData uri="http://schemas.microsoft.com/office/word/2010/wordprocessingShape">
                    <wps:wsp>
                      <wps:cNvSpPr/>
                      <wps:spPr>
                        <a:xfrm>
                          <a:off x="0" y="0"/>
                          <a:ext cx="7659370" cy="10776585"/>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85pt;margin-top:-40pt;height:848.55pt;width:603.1pt;z-index:906419200;v-text-anchor:middle;mso-width-relative:page;mso-height-relative:page;" fillcolor="#548594" filled="t" stroked="f" coordsize="21600,21600" o:gfxdata="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tme&#10;vdoAAAANAQAADwAAAAAAAAABACAAAAAiAAAAZHJzL2Rvd25yZXYueG1sUEsBAhQAFAAAAAgAh07i&#10;QFyEsqtZAgAAjAQAAA4AAAAAAAAAAQAgAAAAKQEAAGRycy9lMm9Eb2MueG1sUEsFBgAAAAAGAAYA&#10;WQEAAPQFA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906420224" behindDoc="0" locked="0" layoutInCell="1" allowOverlap="1">
                <wp:simplePos x="0" y="0"/>
                <wp:positionH relativeFrom="column">
                  <wp:posOffset>81280</wp:posOffset>
                </wp:positionH>
                <wp:positionV relativeFrom="paragraph">
                  <wp:posOffset>-330200</wp:posOffset>
                </wp:positionV>
                <wp:extent cx="7184390" cy="10341610"/>
                <wp:effectExtent l="0" t="0" r="16510" b="2540"/>
                <wp:wrapNone/>
                <wp:docPr id="47" name="矩形 47"/>
                <wp:cNvGraphicFramePr/>
                <a:graphic xmlns:a="http://schemas.openxmlformats.org/drawingml/2006/main">
                  <a:graphicData uri="http://schemas.microsoft.com/office/word/2010/wordprocessingShape">
                    <wps:wsp>
                      <wps:cNvSpPr/>
                      <wps:spPr>
                        <a:xfrm>
                          <a:off x="0" y="0"/>
                          <a:ext cx="7184390" cy="103416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pt;margin-top:-26pt;height:814.3pt;width:565.7pt;z-index:906420224;v-text-anchor:middle;mso-width-relative:page;mso-height-relative:page;" fillcolor="#FFFFFF [3212]" filled="t" stroked="f" coordsize="21600,21600" o:gfxdata="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P/mu&#10;2gAAAAwBAAAPAAAAAAAAAAEAIAAAACIAAABkcnMvZG93bnJldi54bWxQSwECFAAUAAAACACHTuJA&#10;qdJfcFgCAACMBAAADgAAAAAAAAABACAAAAApAQAAZHJzL2Uyb0RvYy54bWxQSwUGAAAAAAYABgBZ&#10;AQAA8wUAAAAA&#10;">
                <v:fill on="t" focussize="0,0"/>
                <v:stroke on="f" weight="1pt" miterlimit="8" joinstyle="miter"/>
                <v:imagedata o:title=""/>
                <o:lock v:ext="edit" aspectratio="f"/>
                <v:textbox>
                  <w:txbxContent>
                    <w:p>
                      <w:pPr>
                        <w:jc w:val="center"/>
                      </w:pPr>
                    </w:p>
                  </w:txbxContent>
                </v:textbox>
              </v:rect>
            </w:pict>
          </mc:Fallback>
        </mc:AlternateContent>
      </w: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p>
    <w:p>
      <w:pPr>
        <w:ind w:left="0" w:leftChars="0"/>
      </w:pPr>
      <w:r>
        <w:rPr>
          <w:sz w:val="21"/>
        </w:rPr>
        <mc:AlternateContent>
          <mc:Choice Requires="wpg">
            <w:drawing>
              <wp:anchor distT="0" distB="0" distL="114300" distR="114300" simplePos="0" relativeHeight="251648000" behindDoc="0" locked="0" layoutInCell="1" allowOverlap="1">
                <wp:simplePos x="0" y="0"/>
                <wp:positionH relativeFrom="column">
                  <wp:posOffset>-93345</wp:posOffset>
                </wp:positionH>
                <wp:positionV relativeFrom="paragraph">
                  <wp:posOffset>-125730</wp:posOffset>
                </wp:positionV>
                <wp:extent cx="7672705" cy="10776585"/>
                <wp:effectExtent l="0" t="0" r="4445" b="5715"/>
                <wp:wrapNone/>
                <wp:docPr id="26" name="组合 26"/>
                <wp:cNvGraphicFramePr/>
                <a:graphic xmlns:a="http://schemas.openxmlformats.org/drawingml/2006/main">
                  <a:graphicData uri="http://schemas.microsoft.com/office/word/2010/wordprocessingGroup">
                    <wpg:wgp>
                      <wpg:cNvGrpSpPr/>
                      <wpg:grpSpPr>
                        <a:xfrm>
                          <a:off x="0" y="0"/>
                          <a:ext cx="7672705" cy="10776585"/>
                          <a:chOff x="11223" y="17376"/>
                          <a:chExt cx="12083" cy="16971"/>
                        </a:xfrm>
                      </wpg:grpSpPr>
                      <wps:wsp>
                        <wps:cNvPr id="48" name="矩形 48"/>
                        <wps:cNvSpPr/>
                        <wps:spPr>
                          <a:xfrm>
                            <a:off x="11223" y="17376"/>
                            <a:ext cx="12083" cy="16971"/>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矩形 52"/>
                        <wps:cNvSpPr/>
                        <wps:spPr>
                          <a:xfrm>
                            <a:off x="11498" y="17657"/>
                            <a:ext cx="11314" cy="1628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35pt;margin-top:-9.9pt;height:848.55pt;width:604.15pt;z-index:251648000;mso-width-relative:page;mso-height-relative:page;" coordorigin="11223,17376" coordsize="12083,16971" o:gfxdata="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1&#10;fhUP3AAAAA0BAAAPAAAAAAAAAAEAIAAAACIAAABkcnMvZG93bnJldi54bWxQSwECFAAUAAAACACH&#10;TuJAFj7gKQQDAACwCAAADgAAAAAAAAABACAAAAArAQAAZHJzL2Uyb0RvYy54bWxQSwUGAAAAAAYA&#10;BgBZAQAAoQYAAAAA&#10;">
                <o:lock v:ext="edit" aspectratio="f"/>
                <v:rect id="_x0000_s1026" o:spid="_x0000_s1026" o:spt="1" style="position:absolute;left:11223;top:17376;height:16971;width:12083;v-text-anchor:middle;" fillcolor="#548594" filled="t" stroked="f" coordsize="21600,21600" o:gfxdata="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blXo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_x0000_s1026" o:spid="_x0000_s1026" o:spt="1" style="position:absolute;left:11498;top:17657;height:16286;width:11314;v-text-anchor:middle;" fillcolor="#FFFFFF [3212]" filled="t" stroked="f" coordsize="21600,21600" o:gfxdata="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fQ15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s">
            <w:drawing>
              <wp:anchor distT="0" distB="0" distL="114300" distR="114300" simplePos="0" relativeHeight="906439680" behindDoc="0" locked="0" layoutInCell="1" allowOverlap="1">
                <wp:simplePos x="0" y="0"/>
                <wp:positionH relativeFrom="column">
                  <wp:posOffset>2829560</wp:posOffset>
                </wp:positionH>
                <wp:positionV relativeFrom="paragraph">
                  <wp:posOffset>396875</wp:posOffset>
                </wp:positionV>
                <wp:extent cx="2557780" cy="702310"/>
                <wp:effectExtent l="0" t="0" r="0" b="0"/>
                <wp:wrapNone/>
                <wp:docPr id="108" name="文本框 10"/>
                <wp:cNvGraphicFramePr/>
                <a:graphic xmlns:a="http://schemas.openxmlformats.org/drawingml/2006/main">
                  <a:graphicData uri="http://schemas.microsoft.com/office/word/2010/wordprocessingShape">
                    <wps:wsp>
                      <wps:cNvSpPr txBox="1"/>
                      <wps:spPr>
                        <a:xfrm>
                          <a:off x="0" y="0"/>
                          <a:ext cx="2557780" cy="70211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right="480" w:rightChars="200"/>
                              <w:jc w:val="both"/>
                              <w:textAlignment w:val="auto"/>
                              <w:outlineLvl w:val="9"/>
                              <w:rPr>
                                <w:rFonts w:hint="default" w:ascii="微软雅黑" w:hAnsi="微软雅黑" w:eastAsia="微软雅黑" w:cs="微软雅黑"/>
                                <w:b/>
                                <w:bCs/>
                                <w:color w:val="FFFFFF" w:themeColor="background1"/>
                                <w:sz w:val="36"/>
                                <w:szCs w:val="36"/>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u w:val="none"/>
                                <w:lang w:val="en-US" w:eastAsia="zh-CN"/>
                                <w14:textFill>
                                  <w14:solidFill>
                                    <w14:schemeClr w14:val="bg1"/>
                                  </w14:solidFill>
                                </w14:textFill>
                              </w:rPr>
                              <w:t>赠送可编辑图标</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222.8pt;margin-top:31.25pt;height:55.3pt;width:201.4pt;z-index:906439680;mso-width-relative:page;mso-height-relative:page;" filled="f" stroked="f" coordsize="21600,21600" o:gfxdata="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yOOQ1&#10;1wAAAAoBAAAPAAAAAAAAAAEAIAAAACIAAABkcnMvZG93bnJldi54bWxQSwECFAAUAAAACACHTuJA&#10;UfbcYSICAAAfBAAADgAAAAAAAAABACAAAAAmAQAAZHJzL2Uyb0RvYy54bWxQSwUGAAAAAAYABgBZ&#10;AQAAugUAAAAA&#10;">
                <v:fill on="f" focussize="0,0"/>
                <v:stroke on="f" weight="0.5pt"/>
                <v:imagedata o:title=""/>
                <o:lock v:ext="edit" aspectratio="f"/>
                <v:textbox inset="2.54mm,0mm,2.54mm,0mm">
                  <w:txbxContent>
                    <w:p>
                      <w:pPr>
                        <w:keepNext w:val="0"/>
                        <w:keepLines w:val="0"/>
                        <w:pageBreakBefore w:val="0"/>
                        <w:widowControl w:val="0"/>
                        <w:kinsoku/>
                        <w:wordWrap/>
                        <w:overflowPunct/>
                        <w:topLinePunct w:val="0"/>
                        <w:autoSpaceDE/>
                        <w:autoSpaceDN/>
                        <w:bidi w:val="0"/>
                        <w:adjustRightInd/>
                        <w:snapToGrid/>
                        <w:ind w:right="480" w:rightChars="200"/>
                        <w:jc w:val="both"/>
                        <w:textAlignment w:val="auto"/>
                        <w:outlineLvl w:val="9"/>
                        <w:rPr>
                          <w:rFonts w:hint="default" w:ascii="微软雅黑" w:hAnsi="微软雅黑" w:eastAsia="微软雅黑" w:cs="微软雅黑"/>
                          <w:b/>
                          <w:bCs/>
                          <w:color w:val="FFFFFF" w:themeColor="background1"/>
                          <w:sz w:val="36"/>
                          <w:szCs w:val="36"/>
                          <w:u w:val="none"/>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u w:val="none"/>
                          <w:lang w:val="en-US" w:eastAsia="zh-CN"/>
                          <w14:textFill>
                            <w14:solidFill>
                              <w14:schemeClr w14:val="bg1"/>
                            </w14:solidFill>
                          </w14:textFill>
                        </w:rPr>
                        <w:t>赠送可编辑图标</w:t>
                      </w:r>
                    </w:p>
                  </w:txbxContent>
                </v:textbox>
              </v:shape>
            </w:pict>
          </mc:Fallback>
        </mc:AlternateContent>
      </w:r>
      <w:r>
        <w:rPr>
          <w:sz w:val="21"/>
        </w:rPr>
        <mc:AlternateContent>
          <mc:Choice Requires="wps">
            <w:drawing>
              <wp:anchor distT="0" distB="0" distL="114300" distR="114300" simplePos="0" relativeHeight="906423296" behindDoc="0" locked="0" layoutInCell="1" allowOverlap="1">
                <wp:simplePos x="0" y="0"/>
                <wp:positionH relativeFrom="column">
                  <wp:posOffset>33655</wp:posOffset>
                </wp:positionH>
                <wp:positionV relativeFrom="paragraph">
                  <wp:posOffset>386715</wp:posOffset>
                </wp:positionV>
                <wp:extent cx="7279640" cy="598805"/>
                <wp:effectExtent l="0" t="0" r="16510" b="10795"/>
                <wp:wrapNone/>
                <wp:docPr id="180" name="矩形 180"/>
                <wp:cNvGraphicFramePr/>
                <a:graphic xmlns:a="http://schemas.openxmlformats.org/drawingml/2006/main">
                  <a:graphicData uri="http://schemas.microsoft.com/office/word/2010/wordprocessingShape">
                    <wps:wsp>
                      <wps:cNvSpPr/>
                      <wps:spPr>
                        <a:xfrm>
                          <a:off x="141605" y="494665"/>
                          <a:ext cx="7279640" cy="598805"/>
                        </a:xfrm>
                        <a:prstGeom prst="rect">
                          <a:avLst/>
                        </a:prstGeom>
                        <a:solidFill>
                          <a:srgbClr val="5485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5pt;margin-top:30.45pt;height:47.15pt;width:573.2pt;z-index:906423296;v-text-anchor:middle;mso-width-relative:page;mso-height-relative:page;" fillcolor="#548594" filled="t" stroked="f" coordsize="21600,21600" o:gfxdata="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4sZGn2QAAAAkBAAAPAAAAAAAAAAEAIAAAACIAAABkcnMvZG93bnJldi54bWxQSwECFAAU&#10;AAAACACHTuJAXt5pcmICAACWBAAADgAAAAAAAAABACAAAAAoAQAAZHJzL2Uyb0RvYy54bWxQSwUG&#10;AAAAAAYABgBZAQAA/AU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g">
            <w:drawing>
              <wp:anchor distT="0" distB="0" distL="114300" distR="114300" simplePos="0" relativeHeight="906422272" behindDoc="0" locked="0" layoutInCell="1" allowOverlap="1">
                <wp:simplePos x="0" y="0"/>
                <wp:positionH relativeFrom="column">
                  <wp:posOffset>258445</wp:posOffset>
                </wp:positionH>
                <wp:positionV relativeFrom="paragraph">
                  <wp:posOffset>1552575</wp:posOffset>
                </wp:positionV>
                <wp:extent cx="6816725" cy="8007985"/>
                <wp:effectExtent l="0" t="0" r="3175" b="0"/>
                <wp:wrapNone/>
                <wp:docPr id="23" name="组合 23"/>
                <wp:cNvGraphicFramePr/>
                <a:graphic xmlns:a="http://schemas.openxmlformats.org/drawingml/2006/main">
                  <a:graphicData uri="http://schemas.microsoft.com/office/word/2010/wordprocessingGroup">
                    <wpg:wgp>
                      <wpg:cNvGrpSpPr/>
                      <wpg:grpSpPr>
                        <a:xfrm>
                          <a:off x="0" y="0"/>
                          <a:ext cx="6816725" cy="8007985"/>
                          <a:chOff x="11777" y="20019"/>
                          <a:chExt cx="10735" cy="12611"/>
                        </a:xfrm>
                        <a:solidFill>
                          <a:srgbClr val="548594"/>
                        </a:solidFill>
                      </wpg:grpSpPr>
                      <wpg:grpSp>
                        <wpg:cNvPr id="168" name="组合 168"/>
                        <wpg:cNvGrpSpPr/>
                        <wpg:grpSpPr>
                          <a:xfrm rot="0">
                            <a:off x="11802" y="31968"/>
                            <a:ext cx="10562" cy="662"/>
                            <a:chOff x="11852" y="26190"/>
                            <a:chExt cx="10562" cy="662"/>
                          </a:xfrm>
                          <a:grpFill/>
                        </wpg:grpSpPr>
                        <wps:wsp>
                          <wps:cNvPr id="261" name="Freeform 52"/>
                          <wps:cNvSpPr>
                            <a:spLocks noChangeArrowheads="1"/>
                          </wps:cNvSpPr>
                          <wps:spPr bwMode="auto">
                            <a:xfrm>
                              <a:off x="14324" y="26274"/>
                              <a:ext cx="504" cy="521"/>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280" name="Freeform 76"/>
                          <wps:cNvSpPr>
                            <a:spLocks noChangeArrowheads="1"/>
                          </wps:cNvSpPr>
                          <wps:spPr bwMode="auto">
                            <a:xfrm>
                              <a:off x="22072" y="26190"/>
                              <a:ext cx="343" cy="592"/>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216" name="Freeform 4"/>
                          <wps:cNvSpPr>
                            <a:spLocks noChangeArrowheads="1"/>
                          </wps:cNvSpPr>
                          <wps:spPr bwMode="auto">
                            <a:xfrm>
                              <a:off x="20811" y="26321"/>
                              <a:ext cx="561" cy="445"/>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171" name="Freeform 166"/>
                          <wps:cNvSpPr>
                            <a:spLocks noChangeArrowheads="1"/>
                          </wps:cNvSpPr>
                          <wps:spPr bwMode="auto">
                            <a:xfrm>
                              <a:off x="16993" y="26243"/>
                              <a:ext cx="462" cy="529"/>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13" name="Freeform 33"/>
                          <wps:cNvSpPr>
                            <a:spLocks noChangeArrowheads="1"/>
                          </wps:cNvSpPr>
                          <wps:spPr bwMode="auto">
                            <a:xfrm>
                              <a:off x="19559" y="26221"/>
                              <a:ext cx="483" cy="508"/>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14" name="Freeform 37"/>
                          <wps:cNvSpPr>
                            <a:spLocks noChangeArrowheads="1"/>
                          </wps:cNvSpPr>
                          <wps:spPr bwMode="auto">
                            <a:xfrm>
                              <a:off x="18319" y="26286"/>
                              <a:ext cx="387" cy="439"/>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159" name="Freeform 133"/>
                          <wps:cNvSpPr>
                            <a:spLocks noChangeArrowheads="1"/>
                          </wps:cNvSpPr>
                          <wps:spPr bwMode="auto">
                            <a:xfrm>
                              <a:off x="15511" y="26222"/>
                              <a:ext cx="585" cy="561"/>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34" name="Freeform 25"/>
                          <wps:cNvSpPr>
                            <a:spLocks noChangeArrowheads="1"/>
                          </wps:cNvSpPr>
                          <wps:spPr bwMode="auto">
                            <a:xfrm>
                              <a:off x="13199" y="26266"/>
                              <a:ext cx="425" cy="586"/>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67" name="Freeform 151"/>
                          <wps:cNvSpPr>
                            <a:spLocks noChangeArrowheads="1"/>
                          </wps:cNvSpPr>
                          <wps:spPr bwMode="auto">
                            <a:xfrm>
                              <a:off x="11852" y="26392"/>
                              <a:ext cx="671" cy="415"/>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g:grpSp>
                      <wpg:grpSp>
                        <wpg:cNvPr id="176" name="组合 176"/>
                        <wpg:cNvGrpSpPr/>
                        <wpg:grpSpPr>
                          <a:xfrm rot="0">
                            <a:off x="11810" y="25902"/>
                            <a:ext cx="10656" cy="764"/>
                            <a:chOff x="11860" y="22637"/>
                            <a:chExt cx="10656" cy="764"/>
                          </a:xfrm>
                          <a:grpFill/>
                        </wpg:grpSpPr>
                        <wps:wsp>
                          <wps:cNvPr id="73" name="齿轮"/>
                          <wps:cNvSpPr/>
                          <wps:spPr bwMode="auto">
                            <a:xfrm>
                              <a:off x="14344" y="22707"/>
                              <a:ext cx="652" cy="694"/>
                            </a:xfrm>
                            <a:custGeom>
                              <a:avLst/>
                              <a:gdLst>
                                <a:gd name="T0" fmla="*/ 1678526 w 2768"/>
                                <a:gd name="T1" fmla="*/ 720029 h 2768"/>
                                <a:gd name="T2" fmla="*/ 1532963 w 2768"/>
                                <a:gd name="T3" fmla="*/ 720029 h 2768"/>
                                <a:gd name="T4" fmla="*/ 1472528 w 2768"/>
                                <a:gd name="T5" fmla="*/ 574982 h 2768"/>
                                <a:gd name="T6" fmla="*/ 1577152 w 2768"/>
                                <a:gd name="T7" fmla="*/ 469612 h 2768"/>
                                <a:gd name="T8" fmla="*/ 1577152 w 2768"/>
                                <a:gd name="T9" fmla="*/ 299199 h 2768"/>
                                <a:gd name="T10" fmla="*/ 1492023 w 2768"/>
                                <a:gd name="T11" fmla="*/ 213992 h 2768"/>
                                <a:gd name="T12" fmla="*/ 1321766 w 2768"/>
                                <a:gd name="T13" fmla="*/ 213992 h 2768"/>
                                <a:gd name="T14" fmla="*/ 1215193 w 2768"/>
                                <a:gd name="T15" fmla="*/ 320663 h 2768"/>
                                <a:gd name="T16" fmla="*/ 1079378 w 2768"/>
                                <a:gd name="T17" fmla="*/ 265376 h 2768"/>
                                <a:gd name="T18" fmla="*/ 1079378 w 2768"/>
                                <a:gd name="T19" fmla="*/ 119680 h 2768"/>
                                <a:gd name="T20" fmla="*/ 959158 w 2768"/>
                                <a:gd name="T21" fmla="*/ 0 h 2768"/>
                                <a:gd name="T22" fmla="*/ 839588 w 2768"/>
                                <a:gd name="T23" fmla="*/ 0 h 2768"/>
                                <a:gd name="T24" fmla="*/ 719368 w 2768"/>
                                <a:gd name="T25" fmla="*/ 119680 h 2768"/>
                                <a:gd name="T26" fmla="*/ 719368 w 2768"/>
                                <a:gd name="T27" fmla="*/ 265376 h 2768"/>
                                <a:gd name="T28" fmla="*/ 579004 w 2768"/>
                                <a:gd name="T29" fmla="*/ 323265 h 2768"/>
                                <a:gd name="T30" fmla="*/ 469182 w 2768"/>
                                <a:gd name="T31" fmla="*/ 213992 h 2768"/>
                                <a:gd name="T32" fmla="*/ 298925 w 2768"/>
                                <a:gd name="T33" fmla="*/ 213992 h 2768"/>
                                <a:gd name="T34" fmla="*/ 213796 w 2768"/>
                                <a:gd name="T35" fmla="*/ 299199 h 2768"/>
                                <a:gd name="T36" fmla="*/ 213796 w 2768"/>
                                <a:gd name="T37" fmla="*/ 469612 h 2768"/>
                                <a:gd name="T38" fmla="*/ 322968 w 2768"/>
                                <a:gd name="T39" fmla="*/ 579535 h 2768"/>
                                <a:gd name="T40" fmla="*/ 265133 w 2768"/>
                                <a:gd name="T41" fmla="*/ 720029 h 2768"/>
                                <a:gd name="T42" fmla="*/ 119570 w 2768"/>
                                <a:gd name="T43" fmla="*/ 720029 h 2768"/>
                                <a:gd name="T44" fmla="*/ 0 w 2768"/>
                                <a:gd name="T45" fmla="*/ 839708 h 2768"/>
                                <a:gd name="T46" fmla="*/ 0 w 2768"/>
                                <a:gd name="T47" fmla="*/ 960038 h 2768"/>
                                <a:gd name="T48" fmla="*/ 119570 w 2768"/>
                                <a:gd name="T49" fmla="*/ 1080368 h 2768"/>
                                <a:gd name="T50" fmla="*/ 265133 w 2768"/>
                                <a:gd name="T51" fmla="*/ 1080368 h 2768"/>
                                <a:gd name="T52" fmla="*/ 320369 w 2768"/>
                                <a:gd name="T53" fmla="*/ 1216309 h 2768"/>
                                <a:gd name="T54" fmla="*/ 213796 w 2768"/>
                                <a:gd name="T55" fmla="*/ 1322980 h 2768"/>
                                <a:gd name="T56" fmla="*/ 213796 w 2768"/>
                                <a:gd name="T57" fmla="*/ 1493393 h 2768"/>
                                <a:gd name="T58" fmla="*/ 298925 w 2768"/>
                                <a:gd name="T59" fmla="*/ 1578600 h 2768"/>
                                <a:gd name="T60" fmla="*/ 469182 w 2768"/>
                                <a:gd name="T61" fmla="*/ 1578600 h 2768"/>
                                <a:gd name="T62" fmla="*/ 573805 w 2768"/>
                                <a:gd name="T63" fmla="*/ 1473880 h 2768"/>
                                <a:gd name="T64" fmla="*/ 719368 w 2768"/>
                                <a:gd name="T65" fmla="*/ 1534370 h 2768"/>
                                <a:gd name="T66" fmla="*/ 719368 w 2768"/>
                                <a:gd name="T67" fmla="*/ 1680067 h 2768"/>
                                <a:gd name="T68" fmla="*/ 839588 w 2768"/>
                                <a:gd name="T69" fmla="*/ 1800397 h 2768"/>
                                <a:gd name="T70" fmla="*/ 959158 w 2768"/>
                                <a:gd name="T71" fmla="*/ 1800397 h 2768"/>
                                <a:gd name="T72" fmla="*/ 1079378 w 2768"/>
                                <a:gd name="T73" fmla="*/ 1680067 h 2768"/>
                                <a:gd name="T74" fmla="*/ 1079378 w 2768"/>
                                <a:gd name="T75" fmla="*/ 1534370 h 2768"/>
                                <a:gd name="T76" fmla="*/ 1219742 w 2768"/>
                                <a:gd name="T77" fmla="*/ 1476482 h 2768"/>
                                <a:gd name="T78" fmla="*/ 1321766 w 2768"/>
                                <a:gd name="T79" fmla="*/ 1578600 h 2768"/>
                                <a:gd name="T80" fmla="*/ 1492023 w 2768"/>
                                <a:gd name="T81" fmla="*/ 1578600 h 2768"/>
                                <a:gd name="T82" fmla="*/ 1577152 w 2768"/>
                                <a:gd name="T83" fmla="*/ 1493393 h 2768"/>
                                <a:gd name="T84" fmla="*/ 1577152 w 2768"/>
                                <a:gd name="T85" fmla="*/ 1322980 h 2768"/>
                                <a:gd name="T86" fmla="*/ 1475128 w 2768"/>
                                <a:gd name="T87" fmla="*/ 1220862 h 2768"/>
                                <a:gd name="T88" fmla="*/ 1532963 w 2768"/>
                                <a:gd name="T89" fmla="*/ 1080368 h 2768"/>
                                <a:gd name="T90" fmla="*/ 1678526 w 2768"/>
                                <a:gd name="T91" fmla="*/ 1080368 h 2768"/>
                                <a:gd name="T92" fmla="*/ 1798746 w 2768"/>
                                <a:gd name="T93" fmla="*/ 960038 h 2768"/>
                                <a:gd name="T94" fmla="*/ 1798746 w 2768"/>
                                <a:gd name="T95" fmla="*/ 839708 h 2768"/>
                                <a:gd name="T96" fmla="*/ 1678526 w 2768"/>
                                <a:gd name="T97" fmla="*/ 720029 h 2768"/>
                                <a:gd name="T98" fmla="*/ 899373 w 2768"/>
                                <a:gd name="T99" fmla="*/ 1259888 h 2768"/>
                                <a:gd name="T100" fmla="*/ 539364 w 2768"/>
                                <a:gd name="T101" fmla="*/ 900199 h 2768"/>
                                <a:gd name="T102" fmla="*/ 899373 w 2768"/>
                                <a:gd name="T103" fmla="*/ 539859 h 2768"/>
                                <a:gd name="T104" fmla="*/ 1258732 w 2768"/>
                                <a:gd name="T105" fmla="*/ 900199 h 2768"/>
                                <a:gd name="T106" fmla="*/ 899373 w 2768"/>
                                <a:gd name="T107" fmla="*/ 1259888 h 2768"/>
                                <a:gd name="T108" fmla="*/ 899373 w 2768"/>
                                <a:gd name="T109" fmla="*/ 720029 h 2768"/>
                                <a:gd name="T110" fmla="*/ 719368 w 2768"/>
                                <a:gd name="T111" fmla="*/ 900199 h 2768"/>
                                <a:gd name="T112" fmla="*/ 899373 w 2768"/>
                                <a:gd name="T113" fmla="*/ 1080368 h 2768"/>
                                <a:gd name="T114" fmla="*/ 1079378 w 2768"/>
                                <a:gd name="T115" fmla="*/ 900199 h 2768"/>
                                <a:gd name="T116" fmla="*/ 899373 w 2768"/>
                                <a:gd name="T117" fmla="*/ 720029 h 2768"/>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768" h="2768">
                                  <a:moveTo>
                                    <a:pt x="2583" y="1107"/>
                                  </a:moveTo>
                                  <a:cubicBezTo>
                                    <a:pt x="2359" y="1107"/>
                                    <a:pt x="2359" y="1107"/>
                                    <a:pt x="2359" y="1107"/>
                                  </a:cubicBezTo>
                                  <a:cubicBezTo>
                                    <a:pt x="2337" y="1028"/>
                                    <a:pt x="2306" y="953"/>
                                    <a:pt x="2266" y="884"/>
                                  </a:cubicBezTo>
                                  <a:cubicBezTo>
                                    <a:pt x="2427" y="722"/>
                                    <a:pt x="2427" y="722"/>
                                    <a:pt x="2427" y="722"/>
                                  </a:cubicBezTo>
                                  <a:cubicBezTo>
                                    <a:pt x="2500" y="650"/>
                                    <a:pt x="2500" y="532"/>
                                    <a:pt x="2427" y="460"/>
                                  </a:cubicBezTo>
                                  <a:cubicBezTo>
                                    <a:pt x="2296" y="329"/>
                                    <a:pt x="2296" y="329"/>
                                    <a:pt x="2296" y="329"/>
                                  </a:cubicBezTo>
                                  <a:cubicBezTo>
                                    <a:pt x="2224" y="256"/>
                                    <a:pt x="2106" y="256"/>
                                    <a:pt x="2034" y="329"/>
                                  </a:cubicBezTo>
                                  <a:cubicBezTo>
                                    <a:pt x="1870" y="493"/>
                                    <a:pt x="1870" y="493"/>
                                    <a:pt x="1870" y="493"/>
                                  </a:cubicBezTo>
                                  <a:cubicBezTo>
                                    <a:pt x="1804" y="457"/>
                                    <a:pt x="1734" y="429"/>
                                    <a:pt x="1661" y="408"/>
                                  </a:cubicBezTo>
                                  <a:cubicBezTo>
                                    <a:pt x="1661" y="184"/>
                                    <a:pt x="1661" y="184"/>
                                    <a:pt x="1661" y="184"/>
                                  </a:cubicBezTo>
                                  <a:cubicBezTo>
                                    <a:pt x="1661" y="83"/>
                                    <a:pt x="1578" y="0"/>
                                    <a:pt x="1476" y="0"/>
                                  </a:cubicBezTo>
                                  <a:cubicBezTo>
                                    <a:pt x="1292" y="0"/>
                                    <a:pt x="1292" y="0"/>
                                    <a:pt x="1292" y="0"/>
                                  </a:cubicBezTo>
                                  <a:cubicBezTo>
                                    <a:pt x="1190" y="0"/>
                                    <a:pt x="1107" y="83"/>
                                    <a:pt x="1107" y="184"/>
                                  </a:cubicBezTo>
                                  <a:cubicBezTo>
                                    <a:pt x="1107" y="408"/>
                                    <a:pt x="1107" y="408"/>
                                    <a:pt x="1107" y="408"/>
                                  </a:cubicBezTo>
                                  <a:cubicBezTo>
                                    <a:pt x="1031" y="430"/>
                                    <a:pt x="958" y="459"/>
                                    <a:pt x="891" y="497"/>
                                  </a:cubicBezTo>
                                  <a:cubicBezTo>
                                    <a:pt x="722" y="329"/>
                                    <a:pt x="722" y="329"/>
                                    <a:pt x="722" y="329"/>
                                  </a:cubicBezTo>
                                  <a:cubicBezTo>
                                    <a:pt x="650" y="256"/>
                                    <a:pt x="532" y="256"/>
                                    <a:pt x="460" y="329"/>
                                  </a:cubicBezTo>
                                  <a:cubicBezTo>
                                    <a:pt x="329" y="460"/>
                                    <a:pt x="329" y="460"/>
                                    <a:pt x="329" y="460"/>
                                  </a:cubicBezTo>
                                  <a:cubicBezTo>
                                    <a:pt x="256" y="532"/>
                                    <a:pt x="256" y="650"/>
                                    <a:pt x="329" y="722"/>
                                  </a:cubicBezTo>
                                  <a:cubicBezTo>
                                    <a:pt x="497" y="891"/>
                                    <a:pt x="497" y="891"/>
                                    <a:pt x="497" y="891"/>
                                  </a:cubicBezTo>
                                  <a:cubicBezTo>
                                    <a:pt x="460" y="958"/>
                                    <a:pt x="430" y="1031"/>
                                    <a:pt x="408" y="1107"/>
                                  </a:cubicBezTo>
                                  <a:cubicBezTo>
                                    <a:pt x="184" y="1107"/>
                                    <a:pt x="184" y="1107"/>
                                    <a:pt x="184" y="1107"/>
                                  </a:cubicBezTo>
                                  <a:cubicBezTo>
                                    <a:pt x="83" y="1107"/>
                                    <a:pt x="0" y="1190"/>
                                    <a:pt x="0" y="1291"/>
                                  </a:cubicBezTo>
                                  <a:cubicBezTo>
                                    <a:pt x="0" y="1476"/>
                                    <a:pt x="0" y="1476"/>
                                    <a:pt x="0" y="1476"/>
                                  </a:cubicBezTo>
                                  <a:cubicBezTo>
                                    <a:pt x="0" y="1578"/>
                                    <a:pt x="83" y="1661"/>
                                    <a:pt x="184" y="1661"/>
                                  </a:cubicBezTo>
                                  <a:cubicBezTo>
                                    <a:pt x="408" y="1661"/>
                                    <a:pt x="408" y="1661"/>
                                    <a:pt x="408" y="1661"/>
                                  </a:cubicBezTo>
                                  <a:cubicBezTo>
                                    <a:pt x="429" y="1734"/>
                                    <a:pt x="457" y="1804"/>
                                    <a:pt x="493" y="1870"/>
                                  </a:cubicBezTo>
                                  <a:cubicBezTo>
                                    <a:pt x="329" y="2034"/>
                                    <a:pt x="329" y="2034"/>
                                    <a:pt x="329" y="2034"/>
                                  </a:cubicBezTo>
                                  <a:cubicBezTo>
                                    <a:pt x="256" y="2106"/>
                                    <a:pt x="256" y="2224"/>
                                    <a:pt x="329" y="2296"/>
                                  </a:cubicBezTo>
                                  <a:cubicBezTo>
                                    <a:pt x="460" y="2427"/>
                                    <a:pt x="460" y="2427"/>
                                    <a:pt x="460" y="2427"/>
                                  </a:cubicBezTo>
                                  <a:cubicBezTo>
                                    <a:pt x="532" y="2500"/>
                                    <a:pt x="650" y="2500"/>
                                    <a:pt x="722" y="2427"/>
                                  </a:cubicBezTo>
                                  <a:cubicBezTo>
                                    <a:pt x="883" y="2266"/>
                                    <a:pt x="883" y="2266"/>
                                    <a:pt x="883" y="2266"/>
                                  </a:cubicBezTo>
                                  <a:cubicBezTo>
                                    <a:pt x="953" y="2306"/>
                                    <a:pt x="1028" y="2337"/>
                                    <a:pt x="1107" y="2359"/>
                                  </a:cubicBezTo>
                                  <a:cubicBezTo>
                                    <a:pt x="1107" y="2583"/>
                                    <a:pt x="1107" y="2583"/>
                                    <a:pt x="1107" y="2583"/>
                                  </a:cubicBezTo>
                                  <a:cubicBezTo>
                                    <a:pt x="1107" y="2685"/>
                                    <a:pt x="1190" y="2768"/>
                                    <a:pt x="1292" y="2768"/>
                                  </a:cubicBezTo>
                                  <a:cubicBezTo>
                                    <a:pt x="1476" y="2768"/>
                                    <a:pt x="1476" y="2768"/>
                                    <a:pt x="1476" y="2768"/>
                                  </a:cubicBezTo>
                                  <a:cubicBezTo>
                                    <a:pt x="1578" y="2768"/>
                                    <a:pt x="1661" y="2685"/>
                                    <a:pt x="1661" y="2583"/>
                                  </a:cubicBezTo>
                                  <a:cubicBezTo>
                                    <a:pt x="1661" y="2359"/>
                                    <a:pt x="1661" y="2359"/>
                                    <a:pt x="1661" y="2359"/>
                                  </a:cubicBezTo>
                                  <a:cubicBezTo>
                                    <a:pt x="1737" y="2338"/>
                                    <a:pt x="1809" y="2308"/>
                                    <a:pt x="1877" y="2270"/>
                                  </a:cubicBezTo>
                                  <a:cubicBezTo>
                                    <a:pt x="2034" y="2427"/>
                                    <a:pt x="2034" y="2427"/>
                                    <a:pt x="2034" y="2427"/>
                                  </a:cubicBezTo>
                                  <a:cubicBezTo>
                                    <a:pt x="2106" y="2500"/>
                                    <a:pt x="2224" y="2500"/>
                                    <a:pt x="2296" y="2427"/>
                                  </a:cubicBezTo>
                                  <a:cubicBezTo>
                                    <a:pt x="2427" y="2296"/>
                                    <a:pt x="2427" y="2296"/>
                                    <a:pt x="2427" y="2296"/>
                                  </a:cubicBezTo>
                                  <a:cubicBezTo>
                                    <a:pt x="2500" y="2224"/>
                                    <a:pt x="2500" y="2106"/>
                                    <a:pt x="2427" y="2034"/>
                                  </a:cubicBezTo>
                                  <a:cubicBezTo>
                                    <a:pt x="2270" y="1877"/>
                                    <a:pt x="2270" y="1877"/>
                                    <a:pt x="2270" y="1877"/>
                                  </a:cubicBezTo>
                                  <a:cubicBezTo>
                                    <a:pt x="2308" y="1809"/>
                                    <a:pt x="2338" y="1737"/>
                                    <a:pt x="2359" y="1661"/>
                                  </a:cubicBezTo>
                                  <a:cubicBezTo>
                                    <a:pt x="2583" y="1661"/>
                                    <a:pt x="2583" y="1661"/>
                                    <a:pt x="2583" y="1661"/>
                                  </a:cubicBezTo>
                                  <a:cubicBezTo>
                                    <a:pt x="2685" y="1661"/>
                                    <a:pt x="2768" y="1578"/>
                                    <a:pt x="2768" y="1476"/>
                                  </a:cubicBezTo>
                                  <a:cubicBezTo>
                                    <a:pt x="2768" y="1291"/>
                                    <a:pt x="2768" y="1291"/>
                                    <a:pt x="2768" y="1291"/>
                                  </a:cubicBezTo>
                                  <a:cubicBezTo>
                                    <a:pt x="2768" y="1190"/>
                                    <a:pt x="2685" y="1107"/>
                                    <a:pt x="2583" y="1107"/>
                                  </a:cubicBezTo>
                                  <a:close/>
                                  <a:moveTo>
                                    <a:pt x="1384" y="1937"/>
                                  </a:moveTo>
                                  <a:cubicBezTo>
                                    <a:pt x="1078" y="1937"/>
                                    <a:pt x="830" y="1690"/>
                                    <a:pt x="830" y="1384"/>
                                  </a:cubicBezTo>
                                  <a:cubicBezTo>
                                    <a:pt x="830" y="1078"/>
                                    <a:pt x="1078" y="830"/>
                                    <a:pt x="1384" y="830"/>
                                  </a:cubicBezTo>
                                  <a:cubicBezTo>
                                    <a:pt x="1689" y="830"/>
                                    <a:pt x="1937" y="1078"/>
                                    <a:pt x="1937" y="1384"/>
                                  </a:cubicBezTo>
                                  <a:cubicBezTo>
                                    <a:pt x="1937" y="1690"/>
                                    <a:pt x="1689" y="1937"/>
                                    <a:pt x="1384" y="1937"/>
                                  </a:cubicBezTo>
                                  <a:close/>
                                  <a:moveTo>
                                    <a:pt x="1384" y="1107"/>
                                  </a:moveTo>
                                  <a:cubicBezTo>
                                    <a:pt x="1231" y="1107"/>
                                    <a:pt x="1107" y="1231"/>
                                    <a:pt x="1107" y="1384"/>
                                  </a:cubicBezTo>
                                  <a:cubicBezTo>
                                    <a:pt x="1107" y="1537"/>
                                    <a:pt x="1231" y="1661"/>
                                    <a:pt x="1384" y="1661"/>
                                  </a:cubicBezTo>
                                  <a:cubicBezTo>
                                    <a:pt x="1537" y="1661"/>
                                    <a:pt x="1661" y="1537"/>
                                    <a:pt x="1661" y="1384"/>
                                  </a:cubicBezTo>
                                  <a:cubicBezTo>
                                    <a:pt x="1661" y="1231"/>
                                    <a:pt x="1537" y="1107"/>
                                    <a:pt x="1384" y="1107"/>
                                  </a:cubicBezTo>
                                  <a:close/>
                                </a:path>
                              </a:pathLst>
                            </a:custGeom>
                            <a:grpFill/>
                            <a:ln>
                              <a:noFill/>
                            </a:ln>
                          </wps:spPr>
                          <wps:bodyPr anchor="ctr" anchorCtr="1"/>
                        </wps:wsp>
                        <wps:wsp>
                          <wps:cNvPr id="136" name="人"/>
                          <wps:cNvSpPr/>
                          <wps:spPr bwMode="auto">
                            <a:xfrm>
                              <a:off x="13080" y="22637"/>
                              <a:ext cx="549" cy="699"/>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grpFill/>
                            <a:ln>
                              <a:noFill/>
                            </a:ln>
                          </wps:spPr>
                          <wps:bodyPr anchor="ctr">
                            <a:scene3d>
                              <a:camera prst="orthographicFront"/>
                              <a:lightRig rig="threePt" dir="t"/>
                            </a:scene3d>
                            <a:sp3d>
                              <a:contourClr>
                                <a:srgbClr val="FFFFFF"/>
                              </a:contourClr>
                            </a:sp3d>
                          </wps:bodyPr>
                        </wps:wsp>
                        <wps:wsp>
                          <wps:cNvPr id="147" name="Freeform 79"/>
                          <wps:cNvSpPr>
                            <a:spLocks noChangeArrowheads="1"/>
                          </wps:cNvSpPr>
                          <wps:spPr bwMode="auto">
                            <a:xfrm>
                              <a:off x="20758" y="22751"/>
                              <a:ext cx="624" cy="628"/>
                            </a:xfrm>
                            <a:custGeom>
                              <a:avLst/>
                              <a:gdLst>
                                <a:gd name="T0" fmla="*/ 106933 w 479"/>
                                <a:gd name="T1" fmla="*/ 0 h 479"/>
                                <a:gd name="T2" fmla="*/ 106933 w 479"/>
                                <a:gd name="T3" fmla="*/ 0 h 479"/>
                                <a:gd name="T4" fmla="*/ 0 w 479"/>
                                <a:gd name="T5" fmla="*/ 107725 h 479"/>
                                <a:gd name="T6" fmla="*/ 106933 w 479"/>
                                <a:gd name="T7" fmla="*/ 215449 h 479"/>
                                <a:gd name="T8" fmla="*/ 213866 w 479"/>
                                <a:gd name="T9" fmla="*/ 107725 h 479"/>
                                <a:gd name="T10" fmla="*/ 106933 w 479"/>
                                <a:gd name="T11" fmla="*/ 0 h 479"/>
                                <a:gd name="T12" fmla="*/ 198206 w 479"/>
                                <a:gd name="T13" fmla="*/ 107725 h 479"/>
                                <a:gd name="T14" fmla="*/ 198206 w 479"/>
                                <a:gd name="T15" fmla="*/ 107725 h 479"/>
                                <a:gd name="T16" fmla="*/ 178520 w 479"/>
                                <a:gd name="T17" fmla="*/ 163615 h 479"/>
                                <a:gd name="T18" fmla="*/ 174493 w 479"/>
                                <a:gd name="T19" fmla="*/ 147840 h 479"/>
                                <a:gd name="T20" fmla="*/ 178520 w 479"/>
                                <a:gd name="T21" fmla="*/ 115838 h 479"/>
                                <a:gd name="T22" fmla="*/ 166439 w 479"/>
                                <a:gd name="T23" fmla="*/ 91949 h 479"/>
                                <a:gd name="T24" fmla="*/ 142726 w 479"/>
                                <a:gd name="T25" fmla="*/ 80230 h 479"/>
                                <a:gd name="T26" fmla="*/ 154806 w 479"/>
                                <a:gd name="T27" fmla="*/ 39664 h 479"/>
                                <a:gd name="T28" fmla="*/ 131093 w 479"/>
                                <a:gd name="T29" fmla="*/ 27945 h 479"/>
                                <a:gd name="T30" fmla="*/ 134673 w 479"/>
                                <a:gd name="T31" fmla="*/ 23889 h 479"/>
                                <a:gd name="T32" fmla="*/ 198206 w 479"/>
                                <a:gd name="T33" fmla="*/ 107725 h 479"/>
                                <a:gd name="T34" fmla="*/ 94853 w 479"/>
                                <a:gd name="T35" fmla="*/ 19832 h 479"/>
                                <a:gd name="T36" fmla="*/ 94853 w 479"/>
                                <a:gd name="T37" fmla="*/ 19832 h 479"/>
                                <a:gd name="T38" fmla="*/ 83220 w 479"/>
                                <a:gd name="T39" fmla="*/ 27945 h 479"/>
                                <a:gd name="T40" fmla="*/ 67113 w 479"/>
                                <a:gd name="T41" fmla="*/ 39664 h 479"/>
                                <a:gd name="T42" fmla="*/ 51453 w 479"/>
                                <a:gd name="T43" fmla="*/ 59947 h 479"/>
                                <a:gd name="T44" fmla="*/ 59507 w 479"/>
                                <a:gd name="T45" fmla="*/ 71666 h 479"/>
                                <a:gd name="T46" fmla="*/ 79193 w 479"/>
                                <a:gd name="T47" fmla="*/ 71666 h 479"/>
                                <a:gd name="T48" fmla="*/ 110960 w 479"/>
                                <a:gd name="T49" fmla="*/ 107725 h 479"/>
                                <a:gd name="T50" fmla="*/ 83220 w 479"/>
                                <a:gd name="T51" fmla="*/ 131613 h 479"/>
                                <a:gd name="T52" fmla="*/ 79193 w 479"/>
                                <a:gd name="T53" fmla="*/ 151896 h 479"/>
                                <a:gd name="T54" fmla="*/ 79193 w 479"/>
                                <a:gd name="T55" fmla="*/ 175785 h 479"/>
                                <a:gd name="T56" fmla="*/ 59507 w 479"/>
                                <a:gd name="T57" fmla="*/ 155502 h 479"/>
                                <a:gd name="T58" fmla="*/ 55480 w 479"/>
                                <a:gd name="T59" fmla="*/ 128008 h 479"/>
                                <a:gd name="T60" fmla="*/ 39373 w 479"/>
                                <a:gd name="T61" fmla="*/ 107725 h 479"/>
                                <a:gd name="T62" fmla="*/ 47426 w 479"/>
                                <a:gd name="T63" fmla="*/ 83836 h 479"/>
                                <a:gd name="T64" fmla="*/ 23713 w 479"/>
                                <a:gd name="T65" fmla="*/ 76173 h 479"/>
                                <a:gd name="T66" fmla="*/ 94853 w 479"/>
                                <a:gd name="T67" fmla="*/ 19832 h 479"/>
                                <a:gd name="T68" fmla="*/ 79193 w 479"/>
                                <a:gd name="T69" fmla="*/ 195617 h 479"/>
                                <a:gd name="T70" fmla="*/ 79193 w 479"/>
                                <a:gd name="T71" fmla="*/ 195617 h 479"/>
                                <a:gd name="T72" fmla="*/ 91273 w 479"/>
                                <a:gd name="T73" fmla="*/ 187504 h 479"/>
                                <a:gd name="T74" fmla="*/ 106933 w 479"/>
                                <a:gd name="T75" fmla="*/ 183447 h 479"/>
                                <a:gd name="T76" fmla="*/ 131093 w 479"/>
                                <a:gd name="T77" fmla="*/ 175785 h 479"/>
                                <a:gd name="T78" fmla="*/ 158386 w 479"/>
                                <a:gd name="T79" fmla="*/ 183447 h 479"/>
                                <a:gd name="T80" fmla="*/ 106933 w 479"/>
                                <a:gd name="T81" fmla="*/ 199674 h 479"/>
                                <a:gd name="T82" fmla="*/ 79193 w 479"/>
                                <a:gd name="T83" fmla="*/ 195617 h 479"/>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479" h="479">
                                  <a:moveTo>
                                    <a:pt x="239" y="0"/>
                                  </a:moveTo>
                                  <a:lnTo>
                                    <a:pt x="239" y="0"/>
                                  </a:lnTo>
                                  <a:cubicBezTo>
                                    <a:pt x="106" y="0"/>
                                    <a:pt x="0" y="106"/>
                                    <a:pt x="0" y="239"/>
                                  </a:cubicBezTo>
                                  <a:cubicBezTo>
                                    <a:pt x="0" y="372"/>
                                    <a:pt x="106" y="478"/>
                                    <a:pt x="239" y="478"/>
                                  </a:cubicBezTo>
                                  <a:cubicBezTo>
                                    <a:pt x="372" y="478"/>
                                    <a:pt x="478" y="372"/>
                                    <a:pt x="478" y="239"/>
                                  </a:cubicBezTo>
                                  <a:cubicBezTo>
                                    <a:pt x="478" y="106"/>
                                    <a:pt x="372" y="0"/>
                                    <a:pt x="239" y="0"/>
                                  </a:cubicBezTo>
                                  <a:close/>
                                  <a:moveTo>
                                    <a:pt x="443" y="239"/>
                                  </a:moveTo>
                                  <a:lnTo>
                                    <a:pt x="443" y="239"/>
                                  </a:lnTo>
                                  <a:cubicBezTo>
                                    <a:pt x="443" y="292"/>
                                    <a:pt x="425" y="328"/>
                                    <a:pt x="399" y="363"/>
                                  </a:cubicBezTo>
                                  <a:cubicBezTo>
                                    <a:pt x="390" y="363"/>
                                    <a:pt x="381" y="345"/>
                                    <a:pt x="390" y="328"/>
                                  </a:cubicBezTo>
                                  <a:cubicBezTo>
                                    <a:pt x="399" y="310"/>
                                    <a:pt x="399" y="275"/>
                                    <a:pt x="399" y="257"/>
                                  </a:cubicBezTo>
                                  <a:cubicBezTo>
                                    <a:pt x="399" y="239"/>
                                    <a:pt x="390" y="204"/>
                                    <a:pt x="372" y="204"/>
                                  </a:cubicBezTo>
                                  <a:cubicBezTo>
                                    <a:pt x="346" y="204"/>
                                    <a:pt x="337" y="204"/>
                                    <a:pt x="319" y="178"/>
                                  </a:cubicBezTo>
                                  <a:cubicBezTo>
                                    <a:pt x="301" y="124"/>
                                    <a:pt x="372" y="115"/>
                                    <a:pt x="346" y="88"/>
                                  </a:cubicBezTo>
                                  <a:cubicBezTo>
                                    <a:pt x="337" y="80"/>
                                    <a:pt x="301" y="115"/>
                                    <a:pt x="293" y="62"/>
                                  </a:cubicBezTo>
                                  <a:lnTo>
                                    <a:pt x="301" y="53"/>
                                  </a:lnTo>
                                  <a:cubicBezTo>
                                    <a:pt x="381" y="80"/>
                                    <a:pt x="443" y="150"/>
                                    <a:pt x="443" y="239"/>
                                  </a:cubicBezTo>
                                  <a:close/>
                                  <a:moveTo>
                                    <a:pt x="212" y="44"/>
                                  </a:moveTo>
                                  <a:lnTo>
                                    <a:pt x="212" y="44"/>
                                  </a:lnTo>
                                  <a:cubicBezTo>
                                    <a:pt x="204" y="53"/>
                                    <a:pt x="194" y="53"/>
                                    <a:pt x="186" y="62"/>
                                  </a:cubicBezTo>
                                  <a:cubicBezTo>
                                    <a:pt x="168" y="80"/>
                                    <a:pt x="159" y="71"/>
                                    <a:pt x="150" y="88"/>
                                  </a:cubicBezTo>
                                  <a:cubicBezTo>
                                    <a:pt x="141" y="106"/>
                                    <a:pt x="115" y="124"/>
                                    <a:pt x="115" y="133"/>
                                  </a:cubicBezTo>
                                  <a:cubicBezTo>
                                    <a:pt x="115" y="142"/>
                                    <a:pt x="133" y="159"/>
                                    <a:pt x="133" y="159"/>
                                  </a:cubicBezTo>
                                  <a:cubicBezTo>
                                    <a:pt x="141" y="150"/>
                                    <a:pt x="159" y="150"/>
                                    <a:pt x="177" y="159"/>
                                  </a:cubicBezTo>
                                  <a:cubicBezTo>
                                    <a:pt x="186" y="159"/>
                                    <a:pt x="275" y="169"/>
                                    <a:pt x="248" y="239"/>
                                  </a:cubicBezTo>
                                  <a:cubicBezTo>
                                    <a:pt x="239" y="266"/>
                                    <a:pt x="194" y="257"/>
                                    <a:pt x="186" y="292"/>
                                  </a:cubicBezTo>
                                  <a:cubicBezTo>
                                    <a:pt x="186" y="301"/>
                                    <a:pt x="186" y="328"/>
                                    <a:pt x="177" y="337"/>
                                  </a:cubicBezTo>
                                  <a:cubicBezTo>
                                    <a:pt x="177" y="345"/>
                                    <a:pt x="186" y="390"/>
                                    <a:pt x="177" y="390"/>
                                  </a:cubicBezTo>
                                  <a:cubicBezTo>
                                    <a:pt x="168" y="390"/>
                                    <a:pt x="133" y="345"/>
                                    <a:pt x="133" y="345"/>
                                  </a:cubicBezTo>
                                  <a:cubicBezTo>
                                    <a:pt x="133" y="337"/>
                                    <a:pt x="124" y="310"/>
                                    <a:pt x="124" y="284"/>
                                  </a:cubicBezTo>
                                  <a:cubicBezTo>
                                    <a:pt x="124" y="266"/>
                                    <a:pt x="88" y="266"/>
                                    <a:pt x="88" y="239"/>
                                  </a:cubicBezTo>
                                  <a:cubicBezTo>
                                    <a:pt x="88" y="213"/>
                                    <a:pt x="106" y="195"/>
                                    <a:pt x="106" y="186"/>
                                  </a:cubicBezTo>
                                  <a:cubicBezTo>
                                    <a:pt x="97" y="169"/>
                                    <a:pt x="62" y="169"/>
                                    <a:pt x="53" y="169"/>
                                  </a:cubicBezTo>
                                  <a:cubicBezTo>
                                    <a:pt x="80" y="97"/>
                                    <a:pt x="141" y="53"/>
                                    <a:pt x="212" y="44"/>
                                  </a:cubicBezTo>
                                  <a:close/>
                                  <a:moveTo>
                                    <a:pt x="177" y="434"/>
                                  </a:moveTo>
                                  <a:lnTo>
                                    <a:pt x="177" y="434"/>
                                  </a:lnTo>
                                  <a:cubicBezTo>
                                    <a:pt x="186" y="425"/>
                                    <a:pt x="186" y="416"/>
                                    <a:pt x="204" y="416"/>
                                  </a:cubicBezTo>
                                  <a:cubicBezTo>
                                    <a:pt x="212" y="416"/>
                                    <a:pt x="221" y="416"/>
                                    <a:pt x="239" y="407"/>
                                  </a:cubicBezTo>
                                  <a:cubicBezTo>
                                    <a:pt x="248" y="407"/>
                                    <a:pt x="275" y="398"/>
                                    <a:pt x="293" y="390"/>
                                  </a:cubicBezTo>
                                  <a:cubicBezTo>
                                    <a:pt x="310" y="390"/>
                                    <a:pt x="346" y="398"/>
                                    <a:pt x="354" y="407"/>
                                  </a:cubicBezTo>
                                  <a:cubicBezTo>
                                    <a:pt x="319" y="434"/>
                                    <a:pt x="284" y="443"/>
                                    <a:pt x="239" y="443"/>
                                  </a:cubicBezTo>
                                  <a:cubicBezTo>
                                    <a:pt x="221" y="443"/>
                                    <a:pt x="194" y="443"/>
                                    <a:pt x="177" y="434"/>
                                  </a:cubicBezTo>
                                  <a:close/>
                                </a:path>
                              </a:pathLst>
                            </a:custGeom>
                            <a:grpFill/>
                            <a:ln>
                              <a:noFill/>
                            </a:ln>
                            <a:effectLst/>
                          </wps:spPr>
                          <wps:bodyPr wrap="none" lIns="36162" tIns="18081" rIns="36162" bIns="18081" anchor="ctr"/>
                        </wps:wsp>
                        <wps:wsp>
                          <wps:cNvPr id="148" name="Freeform 80"/>
                          <wps:cNvSpPr>
                            <a:spLocks noChangeArrowheads="1"/>
                          </wps:cNvSpPr>
                          <wps:spPr bwMode="auto">
                            <a:xfrm>
                              <a:off x="19527" y="22874"/>
                              <a:ext cx="648" cy="397"/>
                            </a:xfrm>
                            <a:custGeom>
                              <a:avLst/>
                              <a:gdLst>
                                <a:gd name="T0" fmla="*/ 206184 w 498"/>
                                <a:gd name="T1" fmla="*/ 0 h 303"/>
                                <a:gd name="T2" fmla="*/ 0 w 498"/>
                                <a:gd name="T3" fmla="*/ 16221 h 303"/>
                                <a:gd name="T4" fmla="*/ 16066 w 498"/>
                                <a:gd name="T5" fmla="*/ 136074 h 303"/>
                                <a:gd name="T6" fmla="*/ 221804 w 498"/>
                                <a:gd name="T7" fmla="*/ 119854 h 303"/>
                                <a:gd name="T8" fmla="*/ 206184 w 498"/>
                                <a:gd name="T9" fmla="*/ 0 h 303"/>
                                <a:gd name="T10" fmla="*/ 122728 w 498"/>
                                <a:gd name="T11" fmla="*/ 24331 h 303"/>
                                <a:gd name="T12" fmla="*/ 142365 w 498"/>
                                <a:gd name="T13" fmla="*/ 48212 h 303"/>
                                <a:gd name="T14" fmla="*/ 122728 w 498"/>
                                <a:gd name="T15" fmla="*/ 24331 h 303"/>
                                <a:gd name="T16" fmla="*/ 154415 w 498"/>
                                <a:gd name="T17" fmla="*/ 56322 h 303"/>
                                <a:gd name="T18" fmla="*/ 134778 w 498"/>
                                <a:gd name="T19" fmla="*/ 80203 h 303"/>
                                <a:gd name="T20" fmla="*/ 154415 w 498"/>
                                <a:gd name="T21" fmla="*/ 56322 h 303"/>
                                <a:gd name="T22" fmla="*/ 87026 w 498"/>
                                <a:gd name="T23" fmla="*/ 24331 h 303"/>
                                <a:gd name="T24" fmla="*/ 111125 w 498"/>
                                <a:gd name="T25" fmla="*/ 48212 h 303"/>
                                <a:gd name="T26" fmla="*/ 87026 w 498"/>
                                <a:gd name="T27" fmla="*/ 24331 h 303"/>
                                <a:gd name="T28" fmla="*/ 122728 w 498"/>
                                <a:gd name="T29" fmla="*/ 56322 h 303"/>
                                <a:gd name="T30" fmla="*/ 99075 w 498"/>
                                <a:gd name="T31" fmla="*/ 80203 h 303"/>
                                <a:gd name="T32" fmla="*/ 122728 w 498"/>
                                <a:gd name="T33" fmla="*/ 56322 h 303"/>
                                <a:gd name="T34" fmla="*/ 55339 w 498"/>
                                <a:gd name="T35" fmla="*/ 24331 h 303"/>
                                <a:gd name="T36" fmla="*/ 79439 w 498"/>
                                <a:gd name="T37" fmla="*/ 48212 h 303"/>
                                <a:gd name="T38" fmla="*/ 55339 w 498"/>
                                <a:gd name="T39" fmla="*/ 24331 h 303"/>
                                <a:gd name="T40" fmla="*/ 87026 w 498"/>
                                <a:gd name="T41" fmla="*/ 56322 h 303"/>
                                <a:gd name="T42" fmla="*/ 67389 w 498"/>
                                <a:gd name="T43" fmla="*/ 80203 h 303"/>
                                <a:gd name="T44" fmla="*/ 87026 w 498"/>
                                <a:gd name="T45" fmla="*/ 56322 h 303"/>
                                <a:gd name="T46" fmla="*/ 24099 w 498"/>
                                <a:gd name="T47" fmla="*/ 24331 h 303"/>
                                <a:gd name="T48" fmla="*/ 43736 w 498"/>
                                <a:gd name="T49" fmla="*/ 48212 h 303"/>
                                <a:gd name="T50" fmla="*/ 24099 w 498"/>
                                <a:gd name="T51" fmla="*/ 24331 h 303"/>
                                <a:gd name="T52" fmla="*/ 55339 w 498"/>
                                <a:gd name="T53" fmla="*/ 56322 h 303"/>
                                <a:gd name="T54" fmla="*/ 31686 w 498"/>
                                <a:gd name="T55" fmla="*/ 80203 h 303"/>
                                <a:gd name="T56" fmla="*/ 55339 w 498"/>
                                <a:gd name="T57" fmla="*/ 56322 h 303"/>
                                <a:gd name="T58" fmla="*/ 43736 w 498"/>
                                <a:gd name="T59" fmla="*/ 112194 h 303"/>
                                <a:gd name="T60" fmla="*/ 24099 w 498"/>
                                <a:gd name="T61" fmla="*/ 91918 h 303"/>
                                <a:gd name="T62" fmla="*/ 43736 w 498"/>
                                <a:gd name="T63" fmla="*/ 112194 h 303"/>
                                <a:gd name="T64" fmla="*/ 166018 w 498"/>
                                <a:gd name="T65" fmla="*/ 112194 h 303"/>
                                <a:gd name="T66" fmla="*/ 55339 w 498"/>
                                <a:gd name="T67" fmla="*/ 91918 h 303"/>
                                <a:gd name="T68" fmla="*/ 166018 w 498"/>
                                <a:gd name="T69" fmla="*/ 112194 h 303"/>
                                <a:gd name="T70" fmla="*/ 197704 w 498"/>
                                <a:gd name="T71" fmla="*/ 112194 h 303"/>
                                <a:gd name="T72" fmla="*/ 178068 w 498"/>
                                <a:gd name="T73" fmla="*/ 91918 h 303"/>
                                <a:gd name="T74" fmla="*/ 197704 w 498"/>
                                <a:gd name="T75" fmla="*/ 112194 h 303"/>
                                <a:gd name="T76" fmla="*/ 166018 w 498"/>
                                <a:gd name="T77" fmla="*/ 80203 h 303"/>
                                <a:gd name="T78" fmla="*/ 189671 w 498"/>
                                <a:gd name="T79" fmla="*/ 56322 h 303"/>
                                <a:gd name="T80" fmla="*/ 166018 w 498"/>
                                <a:gd name="T81" fmla="*/ 80203 h 303"/>
                                <a:gd name="T82" fmla="*/ 197704 w 498"/>
                                <a:gd name="T83" fmla="*/ 48212 h 303"/>
                                <a:gd name="T84" fmla="*/ 154415 w 498"/>
                                <a:gd name="T85" fmla="*/ 24331 h 303"/>
                                <a:gd name="T86" fmla="*/ 197704 w 498"/>
                                <a:gd name="T87" fmla="*/ 48212 h 303"/>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98" h="303">
                                  <a:moveTo>
                                    <a:pt x="462" y="0"/>
                                  </a:moveTo>
                                  <a:lnTo>
                                    <a:pt x="462" y="0"/>
                                  </a:lnTo>
                                  <a:cubicBezTo>
                                    <a:pt x="36" y="0"/>
                                    <a:pt x="36" y="0"/>
                                    <a:pt x="36" y="0"/>
                                  </a:cubicBezTo>
                                  <a:cubicBezTo>
                                    <a:pt x="18" y="0"/>
                                    <a:pt x="0" y="18"/>
                                    <a:pt x="0" y="36"/>
                                  </a:cubicBezTo>
                                  <a:cubicBezTo>
                                    <a:pt x="0" y="266"/>
                                    <a:pt x="0" y="266"/>
                                    <a:pt x="0" y="266"/>
                                  </a:cubicBezTo>
                                  <a:cubicBezTo>
                                    <a:pt x="0" y="284"/>
                                    <a:pt x="18" y="302"/>
                                    <a:pt x="36" y="302"/>
                                  </a:cubicBezTo>
                                  <a:cubicBezTo>
                                    <a:pt x="462" y="302"/>
                                    <a:pt x="462" y="302"/>
                                    <a:pt x="462" y="302"/>
                                  </a:cubicBezTo>
                                  <a:cubicBezTo>
                                    <a:pt x="479" y="302"/>
                                    <a:pt x="497" y="284"/>
                                    <a:pt x="497" y="266"/>
                                  </a:cubicBezTo>
                                  <a:cubicBezTo>
                                    <a:pt x="497" y="36"/>
                                    <a:pt x="497" y="36"/>
                                    <a:pt x="497" y="36"/>
                                  </a:cubicBezTo>
                                  <a:cubicBezTo>
                                    <a:pt x="497" y="18"/>
                                    <a:pt x="479" y="0"/>
                                    <a:pt x="462" y="0"/>
                                  </a:cubicBezTo>
                                  <a:close/>
                                  <a:moveTo>
                                    <a:pt x="275" y="54"/>
                                  </a:moveTo>
                                  <a:lnTo>
                                    <a:pt x="275" y="54"/>
                                  </a:lnTo>
                                  <a:cubicBezTo>
                                    <a:pt x="319" y="54"/>
                                    <a:pt x="319" y="54"/>
                                    <a:pt x="319" y="54"/>
                                  </a:cubicBezTo>
                                  <a:cubicBezTo>
                                    <a:pt x="319" y="107"/>
                                    <a:pt x="319" y="107"/>
                                    <a:pt x="319" y="107"/>
                                  </a:cubicBezTo>
                                  <a:cubicBezTo>
                                    <a:pt x="275" y="107"/>
                                    <a:pt x="275" y="107"/>
                                    <a:pt x="275" y="107"/>
                                  </a:cubicBezTo>
                                  <a:lnTo>
                                    <a:pt x="275" y="54"/>
                                  </a:lnTo>
                                  <a:close/>
                                  <a:moveTo>
                                    <a:pt x="346" y="125"/>
                                  </a:moveTo>
                                  <a:lnTo>
                                    <a:pt x="346" y="125"/>
                                  </a:lnTo>
                                  <a:cubicBezTo>
                                    <a:pt x="346" y="178"/>
                                    <a:pt x="346" y="178"/>
                                    <a:pt x="346" y="178"/>
                                  </a:cubicBezTo>
                                  <a:cubicBezTo>
                                    <a:pt x="302" y="178"/>
                                    <a:pt x="302" y="178"/>
                                    <a:pt x="302" y="178"/>
                                  </a:cubicBezTo>
                                  <a:cubicBezTo>
                                    <a:pt x="302" y="125"/>
                                    <a:pt x="302" y="125"/>
                                    <a:pt x="302" y="125"/>
                                  </a:cubicBezTo>
                                  <a:lnTo>
                                    <a:pt x="346" y="125"/>
                                  </a:lnTo>
                                  <a:close/>
                                  <a:moveTo>
                                    <a:pt x="195" y="54"/>
                                  </a:moveTo>
                                  <a:lnTo>
                                    <a:pt x="195" y="54"/>
                                  </a:lnTo>
                                  <a:cubicBezTo>
                                    <a:pt x="249" y="54"/>
                                    <a:pt x="249" y="54"/>
                                    <a:pt x="249" y="54"/>
                                  </a:cubicBezTo>
                                  <a:cubicBezTo>
                                    <a:pt x="249" y="107"/>
                                    <a:pt x="249" y="107"/>
                                    <a:pt x="249" y="107"/>
                                  </a:cubicBezTo>
                                  <a:cubicBezTo>
                                    <a:pt x="195" y="107"/>
                                    <a:pt x="195" y="107"/>
                                    <a:pt x="195" y="107"/>
                                  </a:cubicBezTo>
                                  <a:lnTo>
                                    <a:pt x="195" y="54"/>
                                  </a:lnTo>
                                  <a:close/>
                                  <a:moveTo>
                                    <a:pt x="275" y="125"/>
                                  </a:moveTo>
                                  <a:lnTo>
                                    <a:pt x="275" y="125"/>
                                  </a:lnTo>
                                  <a:cubicBezTo>
                                    <a:pt x="275" y="178"/>
                                    <a:pt x="275" y="178"/>
                                    <a:pt x="275" y="178"/>
                                  </a:cubicBezTo>
                                  <a:cubicBezTo>
                                    <a:pt x="222" y="178"/>
                                    <a:pt x="222" y="178"/>
                                    <a:pt x="222" y="178"/>
                                  </a:cubicBezTo>
                                  <a:cubicBezTo>
                                    <a:pt x="222" y="125"/>
                                    <a:pt x="222" y="125"/>
                                    <a:pt x="222" y="125"/>
                                  </a:cubicBezTo>
                                  <a:lnTo>
                                    <a:pt x="275" y="125"/>
                                  </a:lnTo>
                                  <a:close/>
                                  <a:moveTo>
                                    <a:pt x="124" y="54"/>
                                  </a:moveTo>
                                  <a:lnTo>
                                    <a:pt x="124" y="54"/>
                                  </a:lnTo>
                                  <a:cubicBezTo>
                                    <a:pt x="178" y="54"/>
                                    <a:pt x="178" y="54"/>
                                    <a:pt x="178" y="54"/>
                                  </a:cubicBezTo>
                                  <a:cubicBezTo>
                                    <a:pt x="178" y="107"/>
                                    <a:pt x="178" y="107"/>
                                    <a:pt x="178" y="107"/>
                                  </a:cubicBezTo>
                                  <a:cubicBezTo>
                                    <a:pt x="124" y="107"/>
                                    <a:pt x="124" y="107"/>
                                    <a:pt x="124" y="107"/>
                                  </a:cubicBezTo>
                                  <a:lnTo>
                                    <a:pt x="124" y="54"/>
                                  </a:lnTo>
                                  <a:close/>
                                  <a:moveTo>
                                    <a:pt x="195" y="125"/>
                                  </a:moveTo>
                                  <a:lnTo>
                                    <a:pt x="195" y="125"/>
                                  </a:lnTo>
                                  <a:cubicBezTo>
                                    <a:pt x="195" y="178"/>
                                    <a:pt x="195" y="178"/>
                                    <a:pt x="195" y="178"/>
                                  </a:cubicBezTo>
                                  <a:cubicBezTo>
                                    <a:pt x="151" y="178"/>
                                    <a:pt x="151" y="178"/>
                                    <a:pt x="151" y="178"/>
                                  </a:cubicBezTo>
                                  <a:cubicBezTo>
                                    <a:pt x="151" y="125"/>
                                    <a:pt x="151" y="125"/>
                                    <a:pt x="151" y="125"/>
                                  </a:cubicBezTo>
                                  <a:lnTo>
                                    <a:pt x="195" y="125"/>
                                  </a:lnTo>
                                  <a:close/>
                                  <a:moveTo>
                                    <a:pt x="54" y="54"/>
                                  </a:moveTo>
                                  <a:lnTo>
                                    <a:pt x="54" y="54"/>
                                  </a:lnTo>
                                  <a:cubicBezTo>
                                    <a:pt x="98" y="54"/>
                                    <a:pt x="98" y="54"/>
                                    <a:pt x="98" y="54"/>
                                  </a:cubicBezTo>
                                  <a:cubicBezTo>
                                    <a:pt x="98" y="107"/>
                                    <a:pt x="98" y="107"/>
                                    <a:pt x="98" y="107"/>
                                  </a:cubicBezTo>
                                  <a:cubicBezTo>
                                    <a:pt x="54" y="107"/>
                                    <a:pt x="54" y="107"/>
                                    <a:pt x="54" y="107"/>
                                  </a:cubicBezTo>
                                  <a:lnTo>
                                    <a:pt x="54" y="54"/>
                                  </a:lnTo>
                                  <a:close/>
                                  <a:moveTo>
                                    <a:pt x="124" y="125"/>
                                  </a:moveTo>
                                  <a:lnTo>
                                    <a:pt x="124" y="125"/>
                                  </a:lnTo>
                                  <a:cubicBezTo>
                                    <a:pt x="124" y="178"/>
                                    <a:pt x="124" y="178"/>
                                    <a:pt x="124" y="178"/>
                                  </a:cubicBezTo>
                                  <a:cubicBezTo>
                                    <a:pt x="71" y="178"/>
                                    <a:pt x="71" y="178"/>
                                    <a:pt x="71" y="178"/>
                                  </a:cubicBezTo>
                                  <a:cubicBezTo>
                                    <a:pt x="71" y="125"/>
                                    <a:pt x="71" y="125"/>
                                    <a:pt x="71" y="125"/>
                                  </a:cubicBezTo>
                                  <a:lnTo>
                                    <a:pt x="124" y="125"/>
                                  </a:lnTo>
                                  <a:close/>
                                  <a:moveTo>
                                    <a:pt x="98" y="249"/>
                                  </a:moveTo>
                                  <a:lnTo>
                                    <a:pt x="98" y="249"/>
                                  </a:lnTo>
                                  <a:cubicBezTo>
                                    <a:pt x="54" y="249"/>
                                    <a:pt x="54" y="249"/>
                                    <a:pt x="54" y="249"/>
                                  </a:cubicBezTo>
                                  <a:cubicBezTo>
                                    <a:pt x="54" y="204"/>
                                    <a:pt x="54" y="204"/>
                                    <a:pt x="54" y="204"/>
                                  </a:cubicBezTo>
                                  <a:cubicBezTo>
                                    <a:pt x="98" y="204"/>
                                    <a:pt x="98" y="204"/>
                                    <a:pt x="98" y="204"/>
                                  </a:cubicBezTo>
                                  <a:lnTo>
                                    <a:pt x="98" y="249"/>
                                  </a:lnTo>
                                  <a:close/>
                                  <a:moveTo>
                                    <a:pt x="372" y="249"/>
                                  </a:moveTo>
                                  <a:lnTo>
                                    <a:pt x="372" y="249"/>
                                  </a:lnTo>
                                  <a:cubicBezTo>
                                    <a:pt x="124" y="249"/>
                                    <a:pt x="124" y="249"/>
                                    <a:pt x="124" y="249"/>
                                  </a:cubicBezTo>
                                  <a:cubicBezTo>
                                    <a:pt x="124" y="204"/>
                                    <a:pt x="124" y="204"/>
                                    <a:pt x="124" y="204"/>
                                  </a:cubicBezTo>
                                  <a:cubicBezTo>
                                    <a:pt x="372" y="204"/>
                                    <a:pt x="372" y="204"/>
                                    <a:pt x="372" y="204"/>
                                  </a:cubicBezTo>
                                  <a:lnTo>
                                    <a:pt x="372" y="249"/>
                                  </a:lnTo>
                                  <a:close/>
                                  <a:moveTo>
                                    <a:pt x="443" y="249"/>
                                  </a:moveTo>
                                  <a:lnTo>
                                    <a:pt x="443" y="249"/>
                                  </a:lnTo>
                                  <a:cubicBezTo>
                                    <a:pt x="399" y="249"/>
                                    <a:pt x="399" y="249"/>
                                    <a:pt x="399" y="249"/>
                                  </a:cubicBezTo>
                                  <a:cubicBezTo>
                                    <a:pt x="399" y="204"/>
                                    <a:pt x="399" y="204"/>
                                    <a:pt x="399" y="204"/>
                                  </a:cubicBezTo>
                                  <a:cubicBezTo>
                                    <a:pt x="443" y="204"/>
                                    <a:pt x="443" y="204"/>
                                    <a:pt x="443" y="204"/>
                                  </a:cubicBezTo>
                                  <a:lnTo>
                                    <a:pt x="443" y="249"/>
                                  </a:lnTo>
                                  <a:close/>
                                  <a:moveTo>
                                    <a:pt x="372" y="178"/>
                                  </a:moveTo>
                                  <a:lnTo>
                                    <a:pt x="372" y="178"/>
                                  </a:lnTo>
                                  <a:cubicBezTo>
                                    <a:pt x="372" y="125"/>
                                    <a:pt x="372" y="125"/>
                                    <a:pt x="372" y="125"/>
                                  </a:cubicBezTo>
                                  <a:cubicBezTo>
                                    <a:pt x="425" y="125"/>
                                    <a:pt x="425" y="125"/>
                                    <a:pt x="425" y="125"/>
                                  </a:cubicBezTo>
                                  <a:cubicBezTo>
                                    <a:pt x="425" y="178"/>
                                    <a:pt x="425" y="178"/>
                                    <a:pt x="425" y="178"/>
                                  </a:cubicBezTo>
                                  <a:lnTo>
                                    <a:pt x="372" y="178"/>
                                  </a:lnTo>
                                  <a:close/>
                                  <a:moveTo>
                                    <a:pt x="443" y="107"/>
                                  </a:moveTo>
                                  <a:lnTo>
                                    <a:pt x="443" y="107"/>
                                  </a:lnTo>
                                  <a:cubicBezTo>
                                    <a:pt x="346" y="107"/>
                                    <a:pt x="346" y="107"/>
                                    <a:pt x="346" y="107"/>
                                  </a:cubicBezTo>
                                  <a:cubicBezTo>
                                    <a:pt x="346" y="54"/>
                                    <a:pt x="346" y="54"/>
                                    <a:pt x="346" y="54"/>
                                  </a:cubicBezTo>
                                  <a:cubicBezTo>
                                    <a:pt x="443" y="54"/>
                                    <a:pt x="443" y="54"/>
                                    <a:pt x="443" y="54"/>
                                  </a:cubicBezTo>
                                  <a:lnTo>
                                    <a:pt x="443" y="107"/>
                                  </a:lnTo>
                                  <a:close/>
                                </a:path>
                              </a:pathLst>
                            </a:custGeom>
                            <a:grpFill/>
                            <a:ln>
                              <a:noFill/>
                            </a:ln>
                            <a:effectLst/>
                          </wps:spPr>
                          <wps:bodyPr wrap="none" lIns="36162" tIns="18081" rIns="36162" bIns="18081" anchor="ctr"/>
                        </wps:wsp>
                        <wps:wsp>
                          <wps:cNvPr id="149" name="Freeform 86"/>
                          <wps:cNvSpPr>
                            <a:spLocks noChangeArrowheads="1"/>
                          </wps:cNvSpPr>
                          <wps:spPr bwMode="auto">
                            <a:xfrm>
                              <a:off x="21943" y="22823"/>
                              <a:ext cx="573" cy="466"/>
                            </a:xfrm>
                            <a:custGeom>
                              <a:avLst/>
                              <a:gdLst>
                                <a:gd name="T0" fmla="*/ 176854 w 443"/>
                                <a:gd name="T1" fmla="*/ 16214 h 356"/>
                                <a:gd name="T2" fmla="*/ 176854 w 443"/>
                                <a:gd name="T3" fmla="*/ 16214 h 356"/>
                                <a:gd name="T4" fmla="*/ 109756 w 443"/>
                                <a:gd name="T5" fmla="*/ 16214 h 356"/>
                                <a:gd name="T6" fmla="*/ 98203 w 443"/>
                                <a:gd name="T7" fmla="*/ 27924 h 356"/>
                                <a:gd name="T8" fmla="*/ 86205 w 443"/>
                                <a:gd name="T9" fmla="*/ 16214 h 356"/>
                                <a:gd name="T10" fmla="*/ 19552 w 443"/>
                                <a:gd name="T11" fmla="*/ 16214 h 356"/>
                                <a:gd name="T12" fmla="*/ 19552 w 443"/>
                                <a:gd name="T13" fmla="*/ 83772 h 356"/>
                                <a:gd name="T14" fmla="*/ 98203 w 443"/>
                                <a:gd name="T15" fmla="*/ 159887 h 356"/>
                                <a:gd name="T16" fmla="*/ 176854 w 443"/>
                                <a:gd name="T17" fmla="*/ 83772 h 356"/>
                                <a:gd name="T18" fmla="*/ 176854 w 443"/>
                                <a:gd name="T19" fmla="*/ 16214 h 356"/>
                                <a:gd name="T20" fmla="*/ 165301 w 443"/>
                                <a:gd name="T21" fmla="*/ 72062 h 356"/>
                                <a:gd name="T22" fmla="*/ 165301 w 443"/>
                                <a:gd name="T23" fmla="*/ 72062 h 356"/>
                                <a:gd name="T24" fmla="*/ 98203 w 443"/>
                                <a:gd name="T25" fmla="*/ 135566 h 356"/>
                                <a:gd name="T26" fmla="*/ 31105 w 443"/>
                                <a:gd name="T27" fmla="*/ 72062 h 356"/>
                                <a:gd name="T28" fmla="*/ 19552 w 443"/>
                                <a:gd name="T29" fmla="*/ 52245 h 356"/>
                                <a:gd name="T30" fmla="*/ 31105 w 443"/>
                                <a:gd name="T31" fmla="*/ 27924 h 356"/>
                                <a:gd name="T32" fmla="*/ 51101 w 443"/>
                                <a:gd name="T33" fmla="*/ 20267 h 356"/>
                                <a:gd name="T34" fmla="*/ 74652 w 443"/>
                                <a:gd name="T35" fmla="*/ 31977 h 356"/>
                                <a:gd name="T36" fmla="*/ 98203 w 443"/>
                                <a:gd name="T37" fmla="*/ 52245 h 356"/>
                                <a:gd name="T38" fmla="*/ 122198 w 443"/>
                                <a:gd name="T39" fmla="*/ 31977 h 356"/>
                                <a:gd name="T40" fmla="*/ 145749 w 443"/>
                                <a:gd name="T41" fmla="*/ 20267 h 356"/>
                                <a:gd name="T42" fmla="*/ 165301 w 443"/>
                                <a:gd name="T43" fmla="*/ 27924 h 356"/>
                                <a:gd name="T44" fmla="*/ 176854 w 443"/>
                                <a:gd name="T45" fmla="*/ 52245 h 356"/>
                                <a:gd name="T46" fmla="*/ 165301 w 443"/>
                                <a:gd name="T47" fmla="*/ 72062 h 35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3" h="356">
                                  <a:moveTo>
                                    <a:pt x="398" y="36"/>
                                  </a:moveTo>
                                  <a:lnTo>
                                    <a:pt x="398" y="36"/>
                                  </a:lnTo>
                                  <a:cubicBezTo>
                                    <a:pt x="354" y="0"/>
                                    <a:pt x="292" y="0"/>
                                    <a:pt x="247" y="36"/>
                                  </a:cubicBezTo>
                                  <a:cubicBezTo>
                                    <a:pt x="221" y="62"/>
                                    <a:pt x="221" y="62"/>
                                    <a:pt x="221" y="62"/>
                                  </a:cubicBezTo>
                                  <a:cubicBezTo>
                                    <a:pt x="194" y="36"/>
                                    <a:pt x="194" y="36"/>
                                    <a:pt x="194" y="36"/>
                                  </a:cubicBezTo>
                                  <a:cubicBezTo>
                                    <a:pt x="150" y="0"/>
                                    <a:pt x="88" y="0"/>
                                    <a:pt x="44" y="36"/>
                                  </a:cubicBezTo>
                                  <a:cubicBezTo>
                                    <a:pt x="0" y="80"/>
                                    <a:pt x="0" y="151"/>
                                    <a:pt x="44" y="186"/>
                                  </a:cubicBezTo>
                                  <a:cubicBezTo>
                                    <a:pt x="221" y="355"/>
                                    <a:pt x="221" y="355"/>
                                    <a:pt x="221" y="355"/>
                                  </a:cubicBezTo>
                                  <a:cubicBezTo>
                                    <a:pt x="398" y="186"/>
                                    <a:pt x="398" y="186"/>
                                    <a:pt x="398" y="186"/>
                                  </a:cubicBezTo>
                                  <a:cubicBezTo>
                                    <a:pt x="442" y="151"/>
                                    <a:pt x="442" y="80"/>
                                    <a:pt x="398" y="36"/>
                                  </a:cubicBezTo>
                                  <a:close/>
                                  <a:moveTo>
                                    <a:pt x="372" y="160"/>
                                  </a:moveTo>
                                  <a:lnTo>
                                    <a:pt x="372" y="160"/>
                                  </a:lnTo>
                                  <a:cubicBezTo>
                                    <a:pt x="221" y="301"/>
                                    <a:pt x="221" y="301"/>
                                    <a:pt x="221" y="301"/>
                                  </a:cubicBezTo>
                                  <a:cubicBezTo>
                                    <a:pt x="70" y="160"/>
                                    <a:pt x="70" y="160"/>
                                    <a:pt x="70" y="160"/>
                                  </a:cubicBezTo>
                                  <a:cubicBezTo>
                                    <a:pt x="53" y="151"/>
                                    <a:pt x="44" y="133"/>
                                    <a:pt x="44" y="116"/>
                                  </a:cubicBezTo>
                                  <a:cubicBezTo>
                                    <a:pt x="44" y="89"/>
                                    <a:pt x="53" y="80"/>
                                    <a:pt x="70" y="62"/>
                                  </a:cubicBezTo>
                                  <a:cubicBezTo>
                                    <a:pt x="79" y="53"/>
                                    <a:pt x="97" y="45"/>
                                    <a:pt x="115" y="45"/>
                                  </a:cubicBezTo>
                                  <a:cubicBezTo>
                                    <a:pt x="141" y="45"/>
                                    <a:pt x="159" y="53"/>
                                    <a:pt x="168" y="71"/>
                                  </a:cubicBezTo>
                                  <a:cubicBezTo>
                                    <a:pt x="221" y="116"/>
                                    <a:pt x="221" y="116"/>
                                    <a:pt x="221" y="116"/>
                                  </a:cubicBezTo>
                                  <a:cubicBezTo>
                                    <a:pt x="275" y="71"/>
                                    <a:pt x="275" y="71"/>
                                    <a:pt x="275" y="71"/>
                                  </a:cubicBezTo>
                                  <a:cubicBezTo>
                                    <a:pt x="283" y="53"/>
                                    <a:pt x="301" y="45"/>
                                    <a:pt x="328" y="45"/>
                                  </a:cubicBezTo>
                                  <a:cubicBezTo>
                                    <a:pt x="345" y="45"/>
                                    <a:pt x="363" y="53"/>
                                    <a:pt x="372" y="62"/>
                                  </a:cubicBezTo>
                                  <a:cubicBezTo>
                                    <a:pt x="389" y="80"/>
                                    <a:pt x="398" y="89"/>
                                    <a:pt x="398" y="116"/>
                                  </a:cubicBezTo>
                                  <a:cubicBezTo>
                                    <a:pt x="398" y="133"/>
                                    <a:pt x="389" y="151"/>
                                    <a:pt x="372" y="160"/>
                                  </a:cubicBezTo>
                                  <a:close/>
                                </a:path>
                              </a:pathLst>
                            </a:custGeom>
                            <a:grpFill/>
                            <a:ln>
                              <a:noFill/>
                            </a:ln>
                            <a:effectLst/>
                          </wps:spPr>
                          <wps:bodyPr wrap="none" lIns="36162" tIns="18081" rIns="36162" bIns="18081" anchor="ctr"/>
                        </wps:wsp>
                        <wps:wsp>
                          <wps:cNvPr id="150" name="Freeform 96"/>
                          <wps:cNvSpPr>
                            <a:spLocks noChangeArrowheads="1"/>
                          </wps:cNvSpPr>
                          <wps:spPr bwMode="auto">
                            <a:xfrm>
                              <a:off x="11860" y="22721"/>
                              <a:ext cx="652" cy="56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2" name="Freeform 101"/>
                          <wps:cNvSpPr>
                            <a:spLocks noChangeArrowheads="1"/>
                          </wps:cNvSpPr>
                          <wps:spPr bwMode="auto">
                            <a:xfrm>
                              <a:off x="15629" y="22817"/>
                              <a:ext cx="652" cy="499"/>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162" name="Freeform 149"/>
                          <wps:cNvSpPr>
                            <a:spLocks noChangeArrowheads="1"/>
                          </wps:cNvSpPr>
                          <wps:spPr bwMode="auto">
                            <a:xfrm>
                              <a:off x="17051" y="22708"/>
                              <a:ext cx="475" cy="648"/>
                            </a:xfrm>
                            <a:custGeom>
                              <a:avLst/>
                              <a:gdLst>
                                <a:gd name="T0" fmla="*/ 47616 w 364"/>
                                <a:gd name="T1" fmla="*/ 213771 h 498"/>
                                <a:gd name="T2" fmla="*/ 47616 w 364"/>
                                <a:gd name="T3" fmla="*/ 213771 h 498"/>
                                <a:gd name="T4" fmla="*/ 79061 w 364"/>
                                <a:gd name="T5" fmla="*/ 221804 h 498"/>
                                <a:gd name="T6" fmla="*/ 111404 w 364"/>
                                <a:gd name="T7" fmla="*/ 213771 h 498"/>
                                <a:gd name="T8" fmla="*/ 111404 w 364"/>
                                <a:gd name="T9" fmla="*/ 190117 h 498"/>
                                <a:gd name="T10" fmla="*/ 47616 w 364"/>
                                <a:gd name="T11" fmla="*/ 190117 h 498"/>
                                <a:gd name="T12" fmla="*/ 47616 w 364"/>
                                <a:gd name="T13" fmla="*/ 213771 h 498"/>
                                <a:gd name="T14" fmla="*/ 111404 w 364"/>
                                <a:gd name="T15" fmla="*/ 178514 h 498"/>
                                <a:gd name="T16" fmla="*/ 111404 w 364"/>
                                <a:gd name="T17" fmla="*/ 178514 h 498"/>
                                <a:gd name="T18" fmla="*/ 159020 w 364"/>
                                <a:gd name="T19" fmla="*/ 67389 h 498"/>
                                <a:gd name="T20" fmla="*/ 79061 w 364"/>
                                <a:gd name="T21" fmla="*/ 0 h 498"/>
                                <a:gd name="T22" fmla="*/ 0 w 364"/>
                                <a:gd name="T23" fmla="*/ 67389 h 498"/>
                                <a:gd name="T24" fmla="*/ 47616 w 364"/>
                                <a:gd name="T25" fmla="*/ 178514 h 498"/>
                                <a:gd name="T26" fmla="*/ 111404 w 364"/>
                                <a:gd name="T27" fmla="*/ 178514 h 498"/>
                                <a:gd name="T28" fmla="*/ 23808 w 364"/>
                                <a:gd name="T29" fmla="*/ 67389 h 498"/>
                                <a:gd name="T30" fmla="*/ 23808 w 364"/>
                                <a:gd name="T31" fmla="*/ 67389 h 498"/>
                                <a:gd name="T32" fmla="*/ 79061 w 364"/>
                                <a:gd name="T33" fmla="*/ 23653 h 498"/>
                                <a:gd name="T34" fmla="*/ 135212 w 364"/>
                                <a:gd name="T35" fmla="*/ 67389 h 498"/>
                                <a:gd name="T36" fmla="*/ 115447 w 364"/>
                                <a:gd name="T37" fmla="*/ 111125 h 498"/>
                                <a:gd name="T38" fmla="*/ 87147 w 364"/>
                                <a:gd name="T39" fmla="*/ 158431 h 498"/>
                                <a:gd name="T40" fmla="*/ 71424 w 364"/>
                                <a:gd name="T41" fmla="*/ 158431 h 498"/>
                                <a:gd name="T42" fmla="*/ 43573 w 364"/>
                                <a:gd name="T43" fmla="*/ 111125 h 498"/>
                                <a:gd name="T44" fmla="*/ 23808 w 364"/>
                                <a:gd name="T45" fmla="*/ 67389 h 49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64" h="498">
                                  <a:moveTo>
                                    <a:pt x="106" y="479"/>
                                  </a:moveTo>
                                  <a:lnTo>
                                    <a:pt x="106" y="479"/>
                                  </a:lnTo>
                                  <a:cubicBezTo>
                                    <a:pt x="123" y="488"/>
                                    <a:pt x="150" y="497"/>
                                    <a:pt x="176" y="497"/>
                                  </a:cubicBezTo>
                                  <a:cubicBezTo>
                                    <a:pt x="203" y="497"/>
                                    <a:pt x="229" y="488"/>
                                    <a:pt x="248" y="479"/>
                                  </a:cubicBezTo>
                                  <a:cubicBezTo>
                                    <a:pt x="248" y="426"/>
                                    <a:pt x="248" y="426"/>
                                    <a:pt x="248" y="426"/>
                                  </a:cubicBezTo>
                                  <a:cubicBezTo>
                                    <a:pt x="106" y="426"/>
                                    <a:pt x="106" y="426"/>
                                    <a:pt x="106" y="426"/>
                                  </a:cubicBezTo>
                                  <a:lnTo>
                                    <a:pt x="106" y="479"/>
                                  </a:lnTo>
                                  <a:close/>
                                  <a:moveTo>
                                    <a:pt x="248" y="400"/>
                                  </a:moveTo>
                                  <a:lnTo>
                                    <a:pt x="248" y="400"/>
                                  </a:lnTo>
                                  <a:cubicBezTo>
                                    <a:pt x="248" y="293"/>
                                    <a:pt x="363" y="258"/>
                                    <a:pt x="354" y="151"/>
                                  </a:cubicBezTo>
                                  <a:cubicBezTo>
                                    <a:pt x="345" y="80"/>
                                    <a:pt x="301" y="0"/>
                                    <a:pt x="176" y="0"/>
                                  </a:cubicBezTo>
                                  <a:cubicBezTo>
                                    <a:pt x="53" y="0"/>
                                    <a:pt x="9" y="80"/>
                                    <a:pt x="0" y="151"/>
                                  </a:cubicBezTo>
                                  <a:cubicBezTo>
                                    <a:pt x="0" y="258"/>
                                    <a:pt x="106" y="293"/>
                                    <a:pt x="106" y="400"/>
                                  </a:cubicBezTo>
                                  <a:lnTo>
                                    <a:pt x="248" y="400"/>
                                  </a:lnTo>
                                  <a:close/>
                                  <a:moveTo>
                                    <a:pt x="53" y="151"/>
                                  </a:moveTo>
                                  <a:lnTo>
                                    <a:pt x="53" y="151"/>
                                  </a:lnTo>
                                  <a:cubicBezTo>
                                    <a:pt x="62" y="89"/>
                                    <a:pt x="106" y="53"/>
                                    <a:pt x="176" y="53"/>
                                  </a:cubicBezTo>
                                  <a:cubicBezTo>
                                    <a:pt x="248" y="53"/>
                                    <a:pt x="292" y="89"/>
                                    <a:pt x="301" y="151"/>
                                  </a:cubicBezTo>
                                  <a:cubicBezTo>
                                    <a:pt x="301" y="187"/>
                                    <a:pt x="283" y="213"/>
                                    <a:pt x="257" y="249"/>
                                  </a:cubicBezTo>
                                  <a:cubicBezTo>
                                    <a:pt x="229" y="275"/>
                                    <a:pt x="213" y="311"/>
                                    <a:pt x="194" y="355"/>
                                  </a:cubicBezTo>
                                  <a:cubicBezTo>
                                    <a:pt x="159" y="355"/>
                                    <a:pt x="159" y="355"/>
                                    <a:pt x="159" y="355"/>
                                  </a:cubicBezTo>
                                  <a:cubicBezTo>
                                    <a:pt x="141" y="311"/>
                                    <a:pt x="123" y="275"/>
                                    <a:pt x="97" y="249"/>
                                  </a:cubicBezTo>
                                  <a:cubicBezTo>
                                    <a:pt x="70" y="213"/>
                                    <a:pt x="53" y="187"/>
                                    <a:pt x="53" y="151"/>
                                  </a:cubicBezTo>
                                  <a:close/>
                                </a:path>
                              </a:pathLst>
                            </a:custGeom>
                            <a:grpFill/>
                            <a:ln>
                              <a:noFill/>
                            </a:ln>
                            <a:effectLst/>
                          </wps:spPr>
                          <wps:bodyPr wrap="none" lIns="36162" tIns="18081" rIns="36162" bIns="18081" anchor="ctr"/>
                        </wps:wsp>
                        <wps:wsp>
                          <wps:cNvPr id="172" name="Freeform 167"/>
                          <wps:cNvSpPr>
                            <a:spLocks noChangeArrowheads="1"/>
                          </wps:cNvSpPr>
                          <wps:spPr bwMode="auto">
                            <a:xfrm>
                              <a:off x="18266" y="22821"/>
                              <a:ext cx="546" cy="550"/>
                            </a:xfrm>
                            <a:custGeom>
                              <a:avLst/>
                              <a:gdLst>
                                <a:gd name="T0" fmla="*/ 79322 w 418"/>
                                <a:gd name="T1" fmla="*/ 0 h 417"/>
                                <a:gd name="T2" fmla="*/ 79322 w 418"/>
                                <a:gd name="T3" fmla="*/ 0 h 417"/>
                                <a:gd name="T4" fmla="*/ 0 w 418"/>
                                <a:gd name="T5" fmla="*/ 79733 h 417"/>
                                <a:gd name="T6" fmla="*/ 79322 w 418"/>
                                <a:gd name="T7" fmla="*/ 79733 h 417"/>
                                <a:gd name="T8" fmla="*/ 79322 w 418"/>
                                <a:gd name="T9" fmla="*/ 0 h 417"/>
                                <a:gd name="T10" fmla="*/ 103074 w 418"/>
                                <a:gd name="T11" fmla="*/ 0 h 417"/>
                                <a:gd name="T12" fmla="*/ 103074 w 418"/>
                                <a:gd name="T13" fmla="*/ 0 h 417"/>
                                <a:gd name="T14" fmla="*/ 103074 w 418"/>
                                <a:gd name="T15" fmla="*/ 91965 h 417"/>
                                <a:gd name="T16" fmla="*/ 91422 w 418"/>
                                <a:gd name="T17" fmla="*/ 103744 h 417"/>
                                <a:gd name="T18" fmla="*/ 0 w 418"/>
                                <a:gd name="T19" fmla="*/ 103744 h 417"/>
                                <a:gd name="T20" fmla="*/ 91422 w 418"/>
                                <a:gd name="T21" fmla="*/ 188460 h 417"/>
                                <a:gd name="T22" fmla="*/ 186877 w 418"/>
                                <a:gd name="T23" fmla="*/ 91965 h 417"/>
                                <a:gd name="T24" fmla="*/ 103074 w 418"/>
                                <a:gd name="T25" fmla="*/ 0 h 41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8" h="417">
                                  <a:moveTo>
                                    <a:pt x="177" y="0"/>
                                  </a:moveTo>
                                  <a:lnTo>
                                    <a:pt x="177" y="0"/>
                                  </a:lnTo>
                                  <a:cubicBezTo>
                                    <a:pt x="80" y="9"/>
                                    <a:pt x="9" y="88"/>
                                    <a:pt x="0" y="176"/>
                                  </a:cubicBezTo>
                                  <a:cubicBezTo>
                                    <a:pt x="177" y="176"/>
                                    <a:pt x="177" y="176"/>
                                    <a:pt x="177" y="176"/>
                                  </a:cubicBezTo>
                                  <a:lnTo>
                                    <a:pt x="177" y="0"/>
                                  </a:lnTo>
                                  <a:close/>
                                  <a:moveTo>
                                    <a:pt x="230" y="0"/>
                                  </a:moveTo>
                                  <a:lnTo>
                                    <a:pt x="230" y="0"/>
                                  </a:lnTo>
                                  <a:cubicBezTo>
                                    <a:pt x="230" y="203"/>
                                    <a:pt x="230" y="203"/>
                                    <a:pt x="230" y="203"/>
                                  </a:cubicBezTo>
                                  <a:cubicBezTo>
                                    <a:pt x="230" y="221"/>
                                    <a:pt x="222" y="229"/>
                                    <a:pt x="204" y="229"/>
                                  </a:cubicBezTo>
                                  <a:cubicBezTo>
                                    <a:pt x="0" y="229"/>
                                    <a:pt x="0" y="229"/>
                                    <a:pt x="0" y="229"/>
                                  </a:cubicBezTo>
                                  <a:cubicBezTo>
                                    <a:pt x="9" y="336"/>
                                    <a:pt x="98" y="416"/>
                                    <a:pt x="204" y="416"/>
                                  </a:cubicBezTo>
                                  <a:cubicBezTo>
                                    <a:pt x="319" y="416"/>
                                    <a:pt x="417" y="319"/>
                                    <a:pt x="417" y="203"/>
                                  </a:cubicBezTo>
                                  <a:cubicBezTo>
                                    <a:pt x="417" y="97"/>
                                    <a:pt x="337" y="9"/>
                                    <a:pt x="230" y="0"/>
                                  </a:cubicBezTo>
                                  <a:close/>
                                </a:path>
                              </a:pathLst>
                            </a:custGeom>
                            <a:grpFill/>
                            <a:ln>
                              <a:noFill/>
                            </a:ln>
                            <a:effectLst/>
                          </wps:spPr>
                          <wps:bodyPr wrap="none" lIns="36162" tIns="18081" rIns="36162" bIns="18081" anchor="ctr"/>
                        </wps:wsp>
                      </wpg:grpSp>
                      <wpg:grpSp>
                        <wpg:cNvPr id="174" name="组合 174"/>
                        <wpg:cNvGrpSpPr/>
                        <wpg:grpSpPr>
                          <a:xfrm rot="0">
                            <a:off x="11790" y="30057"/>
                            <a:ext cx="10722" cy="700"/>
                            <a:chOff x="11840" y="25071"/>
                            <a:chExt cx="10722" cy="700"/>
                          </a:xfrm>
                          <a:grpFill/>
                        </wpg:grpSpPr>
                        <wps:wsp>
                          <wps:cNvPr id="17" name="Freeform 19"/>
                          <wps:cNvSpPr>
                            <a:spLocks noChangeArrowheads="1"/>
                          </wps:cNvSpPr>
                          <wps:spPr bwMode="auto">
                            <a:xfrm>
                              <a:off x="17061" y="25485"/>
                              <a:ext cx="370" cy="60"/>
                            </a:xfrm>
                            <a:custGeom>
                              <a:avLst/>
                              <a:gdLst>
                                <a:gd name="T0" fmla="*/ 118922 w 283"/>
                                <a:gd name="T1" fmla="*/ 0 h 45"/>
                                <a:gd name="T2" fmla="*/ 118922 w 283"/>
                                <a:gd name="T3" fmla="*/ 0 h 45"/>
                                <a:gd name="T4" fmla="*/ 4039 w 283"/>
                                <a:gd name="T5" fmla="*/ 0 h 45"/>
                                <a:gd name="T6" fmla="*/ 0 w 283"/>
                                <a:gd name="T7" fmla="*/ 7796 h 45"/>
                                <a:gd name="T8" fmla="*/ 4039 w 283"/>
                                <a:gd name="T9" fmla="*/ 20178 h 45"/>
                                <a:gd name="T10" fmla="*/ 118922 w 283"/>
                                <a:gd name="T11" fmla="*/ 20178 h 45"/>
                                <a:gd name="T12" fmla="*/ 126551 w 283"/>
                                <a:gd name="T13" fmla="*/ 7796 h 45"/>
                                <a:gd name="T14" fmla="*/ 118922 w 283"/>
                                <a:gd name="T15" fmla="*/ 0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83" h="45">
                                  <a:moveTo>
                                    <a:pt x="265" y="0"/>
                                  </a:moveTo>
                                  <a:lnTo>
                                    <a:pt x="265" y="0"/>
                                  </a:lnTo>
                                  <a:cubicBezTo>
                                    <a:pt x="9" y="0"/>
                                    <a:pt x="9" y="0"/>
                                    <a:pt x="9" y="0"/>
                                  </a:cubicBezTo>
                                  <a:cubicBezTo>
                                    <a:pt x="0" y="0"/>
                                    <a:pt x="0" y="8"/>
                                    <a:pt x="0" y="17"/>
                                  </a:cubicBezTo>
                                  <a:cubicBezTo>
                                    <a:pt x="0" y="35"/>
                                    <a:pt x="0" y="44"/>
                                    <a:pt x="9" y="44"/>
                                  </a:cubicBezTo>
                                  <a:cubicBezTo>
                                    <a:pt x="265" y="44"/>
                                    <a:pt x="265" y="44"/>
                                    <a:pt x="265" y="44"/>
                                  </a:cubicBezTo>
                                  <a:cubicBezTo>
                                    <a:pt x="282" y="44"/>
                                    <a:pt x="282" y="35"/>
                                    <a:pt x="282" y="17"/>
                                  </a:cubicBezTo>
                                  <a:cubicBezTo>
                                    <a:pt x="282" y="8"/>
                                    <a:pt x="282" y="0"/>
                                    <a:pt x="265" y="0"/>
                                  </a:cubicBezTo>
                                </a:path>
                              </a:pathLst>
                            </a:custGeom>
                            <a:grpFill/>
                            <a:ln>
                              <a:noFill/>
                            </a:ln>
                            <a:effectLst/>
                          </wps:spPr>
                          <wps:bodyPr wrap="none" lIns="36162" tIns="18081" rIns="36162" bIns="18081" anchor="ctr"/>
                        </wps:wsp>
                        <wpg:grpSp>
                          <wpg:cNvPr id="170" name="组合 170"/>
                          <wpg:cNvGrpSpPr/>
                          <wpg:grpSpPr>
                            <a:xfrm>
                              <a:off x="11840" y="25071"/>
                              <a:ext cx="10723" cy="701"/>
                              <a:chOff x="11840" y="25071"/>
                              <a:chExt cx="10723" cy="701"/>
                            </a:xfrm>
                            <a:grpFill/>
                          </wpg:grpSpPr>
                          <wps:wsp>
                            <wps:cNvPr id="132" name="对话框"/>
                            <wps:cNvSpPr/>
                            <wps:spPr bwMode="auto">
                              <a:xfrm>
                                <a:off x="20767" y="25150"/>
                                <a:ext cx="622" cy="622"/>
                              </a:xfrm>
                              <a:custGeom>
                                <a:avLst/>
                                <a:gdLst>
                                  <a:gd name="T0" fmla="*/ 1678361 w 3644"/>
                                  <a:gd name="T1" fmla="*/ 0 h 3384"/>
                                  <a:gd name="T2" fmla="*/ 122036 w 3644"/>
                                  <a:gd name="T3" fmla="*/ 0 h 3384"/>
                                  <a:gd name="T4" fmla="*/ 0 w 3644"/>
                                  <a:gd name="T5" fmla="*/ 122102 h 3384"/>
                                  <a:gd name="T6" fmla="*/ 0 w 3644"/>
                                  <a:gd name="T7" fmla="*/ 1180975 h 3384"/>
                                  <a:gd name="T8" fmla="*/ 122036 w 3644"/>
                                  <a:gd name="T9" fmla="*/ 1303077 h 3384"/>
                                  <a:gd name="T10" fmla="*/ 1012847 w 3644"/>
                                  <a:gd name="T11" fmla="*/ 1303077 h 3384"/>
                                  <a:gd name="T12" fmla="*/ 1269764 w 3644"/>
                                  <a:gd name="T13" fmla="*/ 1672842 h 3384"/>
                                  <a:gd name="T14" fmla="*/ 1253954 w 3644"/>
                                  <a:gd name="T15" fmla="*/ 1303077 h 3384"/>
                                  <a:gd name="T16" fmla="*/ 1678361 w 3644"/>
                                  <a:gd name="T17" fmla="*/ 1303077 h 3384"/>
                                  <a:gd name="T18" fmla="*/ 1800397 w 3644"/>
                                  <a:gd name="T19" fmla="*/ 1180975 h 3384"/>
                                  <a:gd name="T20" fmla="*/ 1800397 w 3644"/>
                                  <a:gd name="T21" fmla="*/ 122102 h 3384"/>
                                  <a:gd name="T22" fmla="*/ 1678361 w 3644"/>
                                  <a:gd name="T23" fmla="*/ 0 h 3384"/>
                                  <a:gd name="T24" fmla="*/ 1069171 w 3644"/>
                                  <a:gd name="T25" fmla="*/ 932817 h 3384"/>
                                  <a:gd name="T26" fmla="*/ 369566 w 3644"/>
                                  <a:gd name="T27" fmla="*/ 932817 h 3384"/>
                                  <a:gd name="T28" fmla="*/ 313241 w 3644"/>
                                  <a:gd name="T29" fmla="*/ 876957 h 3384"/>
                                  <a:gd name="T30" fmla="*/ 369566 w 3644"/>
                                  <a:gd name="T31" fmla="*/ 820602 h 3384"/>
                                  <a:gd name="T32" fmla="*/ 1069171 w 3644"/>
                                  <a:gd name="T33" fmla="*/ 820602 h 3384"/>
                                  <a:gd name="T34" fmla="*/ 1125495 w 3644"/>
                                  <a:gd name="T35" fmla="*/ 876957 h 3384"/>
                                  <a:gd name="T36" fmla="*/ 1069171 w 3644"/>
                                  <a:gd name="T37" fmla="*/ 932817 h 3384"/>
                                  <a:gd name="T38" fmla="*/ 1430831 w 3644"/>
                                  <a:gd name="T39" fmla="*/ 691580 h 3384"/>
                                  <a:gd name="T40" fmla="*/ 369566 w 3644"/>
                                  <a:gd name="T41" fmla="*/ 691580 h 3384"/>
                                  <a:gd name="T42" fmla="*/ 313241 w 3644"/>
                                  <a:gd name="T43" fmla="*/ 635225 h 3384"/>
                                  <a:gd name="T44" fmla="*/ 369566 w 3644"/>
                                  <a:gd name="T45" fmla="*/ 579365 h 3384"/>
                                  <a:gd name="T46" fmla="*/ 1430831 w 3644"/>
                                  <a:gd name="T47" fmla="*/ 579365 h 3384"/>
                                  <a:gd name="T48" fmla="*/ 1487156 w 3644"/>
                                  <a:gd name="T49" fmla="*/ 635225 h 3384"/>
                                  <a:gd name="T50" fmla="*/ 1430831 w 3644"/>
                                  <a:gd name="T51" fmla="*/ 691580 h 3384"/>
                                  <a:gd name="T52" fmla="*/ 1430831 w 3644"/>
                                  <a:gd name="T53" fmla="*/ 450343 h 3384"/>
                                  <a:gd name="T54" fmla="*/ 369566 w 3644"/>
                                  <a:gd name="T55" fmla="*/ 450343 h 3384"/>
                                  <a:gd name="T56" fmla="*/ 313241 w 3644"/>
                                  <a:gd name="T57" fmla="*/ 393988 h 3384"/>
                                  <a:gd name="T58" fmla="*/ 369566 w 3644"/>
                                  <a:gd name="T59" fmla="*/ 337633 h 3384"/>
                                  <a:gd name="T60" fmla="*/ 1430831 w 3644"/>
                                  <a:gd name="T61" fmla="*/ 337633 h 3384"/>
                                  <a:gd name="T62" fmla="*/ 1487156 w 3644"/>
                                  <a:gd name="T63" fmla="*/ 393988 h 3384"/>
                                  <a:gd name="T64" fmla="*/ 1430831 w 3644"/>
                                  <a:gd name="T65" fmla="*/ 450343 h 338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644" h="3384">
                                    <a:moveTo>
                                      <a:pt x="3397" y="0"/>
                                    </a:moveTo>
                                    <a:cubicBezTo>
                                      <a:pt x="247" y="0"/>
                                      <a:pt x="247" y="0"/>
                                      <a:pt x="247" y="0"/>
                                    </a:cubicBezTo>
                                    <a:cubicBezTo>
                                      <a:pt x="110" y="0"/>
                                      <a:pt x="0" y="111"/>
                                      <a:pt x="0" y="247"/>
                                    </a:cubicBezTo>
                                    <a:cubicBezTo>
                                      <a:pt x="0" y="2389"/>
                                      <a:pt x="0" y="2389"/>
                                      <a:pt x="0" y="2389"/>
                                    </a:cubicBezTo>
                                    <a:cubicBezTo>
                                      <a:pt x="0" y="2525"/>
                                      <a:pt x="110" y="2636"/>
                                      <a:pt x="247" y="2636"/>
                                    </a:cubicBezTo>
                                    <a:cubicBezTo>
                                      <a:pt x="2050" y="2636"/>
                                      <a:pt x="2050" y="2636"/>
                                      <a:pt x="2050" y="2636"/>
                                    </a:cubicBezTo>
                                    <a:cubicBezTo>
                                      <a:pt x="2570" y="3384"/>
                                      <a:pt x="2570" y="3384"/>
                                      <a:pt x="2570" y="3384"/>
                                    </a:cubicBezTo>
                                    <a:cubicBezTo>
                                      <a:pt x="2538" y="2636"/>
                                      <a:pt x="2538" y="2636"/>
                                      <a:pt x="2538" y="2636"/>
                                    </a:cubicBezTo>
                                    <a:cubicBezTo>
                                      <a:pt x="3397" y="2636"/>
                                      <a:pt x="3397" y="2636"/>
                                      <a:pt x="3397" y="2636"/>
                                    </a:cubicBezTo>
                                    <a:cubicBezTo>
                                      <a:pt x="3534" y="2636"/>
                                      <a:pt x="3644" y="2525"/>
                                      <a:pt x="3644" y="2389"/>
                                    </a:cubicBezTo>
                                    <a:cubicBezTo>
                                      <a:pt x="3644" y="247"/>
                                      <a:pt x="3644" y="247"/>
                                      <a:pt x="3644" y="247"/>
                                    </a:cubicBezTo>
                                    <a:cubicBezTo>
                                      <a:pt x="3644" y="111"/>
                                      <a:pt x="3534" y="0"/>
                                      <a:pt x="3397" y="0"/>
                                    </a:cubicBezTo>
                                    <a:close/>
                                    <a:moveTo>
                                      <a:pt x="2164" y="1887"/>
                                    </a:moveTo>
                                    <a:cubicBezTo>
                                      <a:pt x="748" y="1887"/>
                                      <a:pt x="748" y="1887"/>
                                      <a:pt x="748" y="1887"/>
                                    </a:cubicBezTo>
                                    <a:cubicBezTo>
                                      <a:pt x="685" y="1887"/>
                                      <a:pt x="634" y="1837"/>
                                      <a:pt x="634" y="1774"/>
                                    </a:cubicBezTo>
                                    <a:cubicBezTo>
                                      <a:pt x="634" y="1711"/>
                                      <a:pt x="685" y="1660"/>
                                      <a:pt x="748" y="1660"/>
                                    </a:cubicBezTo>
                                    <a:cubicBezTo>
                                      <a:pt x="2164" y="1660"/>
                                      <a:pt x="2164" y="1660"/>
                                      <a:pt x="2164" y="1660"/>
                                    </a:cubicBezTo>
                                    <a:cubicBezTo>
                                      <a:pt x="2227" y="1660"/>
                                      <a:pt x="2278" y="1711"/>
                                      <a:pt x="2278" y="1774"/>
                                    </a:cubicBezTo>
                                    <a:cubicBezTo>
                                      <a:pt x="2278" y="1837"/>
                                      <a:pt x="2227" y="1887"/>
                                      <a:pt x="2164" y="1887"/>
                                    </a:cubicBezTo>
                                    <a:close/>
                                    <a:moveTo>
                                      <a:pt x="2896" y="1399"/>
                                    </a:moveTo>
                                    <a:cubicBezTo>
                                      <a:pt x="748" y="1399"/>
                                      <a:pt x="748" y="1399"/>
                                      <a:pt x="748" y="1399"/>
                                    </a:cubicBezTo>
                                    <a:cubicBezTo>
                                      <a:pt x="685" y="1399"/>
                                      <a:pt x="634" y="1348"/>
                                      <a:pt x="634" y="1285"/>
                                    </a:cubicBezTo>
                                    <a:cubicBezTo>
                                      <a:pt x="634" y="1223"/>
                                      <a:pt x="685" y="1172"/>
                                      <a:pt x="748" y="1172"/>
                                    </a:cubicBezTo>
                                    <a:cubicBezTo>
                                      <a:pt x="2896" y="1172"/>
                                      <a:pt x="2896" y="1172"/>
                                      <a:pt x="2896" y="1172"/>
                                    </a:cubicBezTo>
                                    <a:cubicBezTo>
                                      <a:pt x="2959" y="1172"/>
                                      <a:pt x="3010" y="1223"/>
                                      <a:pt x="3010" y="1285"/>
                                    </a:cubicBezTo>
                                    <a:cubicBezTo>
                                      <a:pt x="3010" y="1348"/>
                                      <a:pt x="2959" y="1399"/>
                                      <a:pt x="2896" y="1399"/>
                                    </a:cubicBezTo>
                                    <a:close/>
                                    <a:moveTo>
                                      <a:pt x="2896" y="911"/>
                                    </a:moveTo>
                                    <a:cubicBezTo>
                                      <a:pt x="748" y="911"/>
                                      <a:pt x="748" y="911"/>
                                      <a:pt x="748" y="911"/>
                                    </a:cubicBezTo>
                                    <a:cubicBezTo>
                                      <a:pt x="685" y="911"/>
                                      <a:pt x="634" y="860"/>
                                      <a:pt x="634" y="797"/>
                                    </a:cubicBezTo>
                                    <a:cubicBezTo>
                                      <a:pt x="634" y="734"/>
                                      <a:pt x="685" y="683"/>
                                      <a:pt x="748" y="683"/>
                                    </a:cubicBezTo>
                                    <a:cubicBezTo>
                                      <a:pt x="2896" y="683"/>
                                      <a:pt x="2896" y="683"/>
                                      <a:pt x="2896" y="683"/>
                                    </a:cubicBezTo>
                                    <a:cubicBezTo>
                                      <a:pt x="2959" y="683"/>
                                      <a:pt x="3010" y="734"/>
                                      <a:pt x="3010" y="797"/>
                                    </a:cubicBezTo>
                                    <a:cubicBezTo>
                                      <a:pt x="3010" y="860"/>
                                      <a:pt x="2959" y="911"/>
                                      <a:pt x="2896" y="911"/>
                                    </a:cubicBezTo>
                                    <a:close/>
                                  </a:path>
                                </a:pathLst>
                              </a:custGeom>
                              <a:grpFill/>
                              <a:ln>
                                <a:noFill/>
                              </a:ln>
                            </wps:spPr>
                            <wps:bodyPr anchor="ctr" anchorCtr="1"/>
                          </wps:wsp>
                          <wps:wsp>
                            <wps:cNvPr id="63" name="Freeform 11"/>
                            <wps:cNvSpPr>
                              <a:spLocks noChangeArrowheads="1"/>
                            </wps:cNvSpPr>
                            <wps:spPr bwMode="auto">
                              <a:xfrm>
                                <a:off x="13122" y="25217"/>
                                <a:ext cx="546" cy="550"/>
                              </a:xfrm>
                              <a:custGeom>
                                <a:avLst/>
                                <a:gdLst>
                                  <a:gd name="T0" fmla="*/ 91422 w 418"/>
                                  <a:gd name="T1" fmla="*/ 0 h 417"/>
                                  <a:gd name="T2" fmla="*/ 91422 w 418"/>
                                  <a:gd name="T3" fmla="*/ 0 h 417"/>
                                  <a:gd name="T4" fmla="*/ 0 w 418"/>
                                  <a:gd name="T5" fmla="*/ 92417 h 417"/>
                                  <a:gd name="T6" fmla="*/ 91422 w 418"/>
                                  <a:gd name="T7" fmla="*/ 188459 h 417"/>
                                  <a:gd name="T8" fmla="*/ 186877 w 418"/>
                                  <a:gd name="T9" fmla="*/ 92417 h 417"/>
                                  <a:gd name="T10" fmla="*/ 91422 w 418"/>
                                  <a:gd name="T11" fmla="*/ 0 h 417"/>
                                  <a:gd name="T12" fmla="*/ 146992 w 418"/>
                                  <a:gd name="T13" fmla="*/ 80186 h 417"/>
                                  <a:gd name="T14" fmla="*/ 146992 w 418"/>
                                  <a:gd name="T15" fmla="*/ 80186 h 417"/>
                                  <a:gd name="T16" fmla="*/ 146992 w 418"/>
                                  <a:gd name="T17" fmla="*/ 104196 h 417"/>
                                  <a:gd name="T18" fmla="*/ 35852 w 418"/>
                                  <a:gd name="T19" fmla="*/ 104196 h 417"/>
                                  <a:gd name="T20" fmla="*/ 35852 w 418"/>
                                  <a:gd name="T21" fmla="*/ 80186 h 417"/>
                                  <a:gd name="T22" fmla="*/ 146992 w 418"/>
                                  <a:gd name="T23" fmla="*/ 80186 h 41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18" h="417">
                                    <a:moveTo>
                                      <a:pt x="204" y="0"/>
                                    </a:moveTo>
                                    <a:lnTo>
                                      <a:pt x="204" y="0"/>
                                    </a:lnTo>
                                    <a:cubicBezTo>
                                      <a:pt x="89" y="0"/>
                                      <a:pt x="0" y="88"/>
                                      <a:pt x="0" y="204"/>
                                    </a:cubicBezTo>
                                    <a:cubicBezTo>
                                      <a:pt x="0" y="319"/>
                                      <a:pt x="89" y="416"/>
                                      <a:pt x="204" y="416"/>
                                    </a:cubicBezTo>
                                    <a:cubicBezTo>
                                      <a:pt x="319" y="416"/>
                                      <a:pt x="417" y="319"/>
                                      <a:pt x="417" y="204"/>
                                    </a:cubicBezTo>
                                    <a:cubicBezTo>
                                      <a:pt x="417" y="88"/>
                                      <a:pt x="319" y="0"/>
                                      <a:pt x="204" y="0"/>
                                    </a:cubicBezTo>
                                    <a:close/>
                                    <a:moveTo>
                                      <a:pt x="328" y="177"/>
                                    </a:moveTo>
                                    <a:lnTo>
                                      <a:pt x="328" y="177"/>
                                    </a:lnTo>
                                    <a:cubicBezTo>
                                      <a:pt x="328" y="230"/>
                                      <a:pt x="328" y="230"/>
                                      <a:pt x="328" y="230"/>
                                    </a:cubicBezTo>
                                    <a:cubicBezTo>
                                      <a:pt x="80" y="230"/>
                                      <a:pt x="80" y="230"/>
                                      <a:pt x="80" y="230"/>
                                    </a:cubicBezTo>
                                    <a:cubicBezTo>
                                      <a:pt x="80" y="177"/>
                                      <a:pt x="80" y="177"/>
                                      <a:pt x="80" y="177"/>
                                    </a:cubicBezTo>
                                    <a:lnTo>
                                      <a:pt x="328" y="177"/>
                                    </a:lnTo>
                                    <a:close/>
                                  </a:path>
                                </a:pathLst>
                              </a:custGeom>
                              <a:grpFill/>
                              <a:ln>
                                <a:noFill/>
                              </a:ln>
                              <a:effectLst/>
                            </wps:spPr>
                            <wps:bodyPr wrap="none" lIns="36162" tIns="18081" rIns="36162" bIns="18081" anchor="ctr"/>
                          </wps:wsp>
                          <wps:wsp>
                            <wps:cNvPr id="18" name="Freeform 15"/>
                            <wps:cNvSpPr>
                              <a:spLocks noChangeArrowheads="1"/>
                            </wps:cNvSpPr>
                            <wps:spPr bwMode="auto">
                              <a:xfrm>
                                <a:off x="14430" y="25205"/>
                                <a:ext cx="550" cy="546"/>
                              </a:xfrm>
                              <a:custGeom>
                                <a:avLst/>
                                <a:gdLst>
                                  <a:gd name="T0" fmla="*/ 96495 w 417"/>
                                  <a:gd name="T1" fmla="*/ 0 h 417"/>
                                  <a:gd name="T2" fmla="*/ 96495 w 417"/>
                                  <a:gd name="T3" fmla="*/ 0 h 417"/>
                                  <a:gd name="T4" fmla="*/ 0 w 417"/>
                                  <a:gd name="T5" fmla="*/ 91641 h 417"/>
                                  <a:gd name="T6" fmla="*/ 96495 w 417"/>
                                  <a:gd name="T7" fmla="*/ 186876 h 417"/>
                                  <a:gd name="T8" fmla="*/ 188459 w 417"/>
                                  <a:gd name="T9" fmla="*/ 91641 h 417"/>
                                  <a:gd name="T10" fmla="*/ 96495 w 417"/>
                                  <a:gd name="T11" fmla="*/ 0 h 417"/>
                                  <a:gd name="T12" fmla="*/ 116428 w 417"/>
                                  <a:gd name="T13" fmla="*/ 91641 h 417"/>
                                  <a:gd name="T14" fmla="*/ 116428 w 417"/>
                                  <a:gd name="T15" fmla="*/ 91641 h 417"/>
                                  <a:gd name="T16" fmla="*/ 148593 w 417"/>
                                  <a:gd name="T17" fmla="*/ 127579 h 417"/>
                                  <a:gd name="T18" fmla="*/ 128659 w 417"/>
                                  <a:gd name="T19" fmla="*/ 147344 h 417"/>
                                  <a:gd name="T20" fmla="*/ 96495 w 417"/>
                                  <a:gd name="T21" fmla="*/ 111407 h 417"/>
                                  <a:gd name="T22" fmla="*/ 59799 w 417"/>
                                  <a:gd name="T23" fmla="*/ 147344 h 417"/>
                                  <a:gd name="T24" fmla="*/ 39866 w 417"/>
                                  <a:gd name="T25" fmla="*/ 127579 h 417"/>
                                  <a:gd name="T26" fmla="*/ 76108 w 417"/>
                                  <a:gd name="T27" fmla="*/ 91641 h 417"/>
                                  <a:gd name="T28" fmla="*/ 39866 w 417"/>
                                  <a:gd name="T29" fmla="*/ 60196 h 417"/>
                                  <a:gd name="T30" fmla="*/ 59799 w 417"/>
                                  <a:gd name="T31" fmla="*/ 39981 h 417"/>
                                  <a:gd name="T32" fmla="*/ 96495 w 417"/>
                                  <a:gd name="T33" fmla="*/ 71426 h 417"/>
                                  <a:gd name="T34" fmla="*/ 128659 w 417"/>
                                  <a:gd name="T35" fmla="*/ 39981 h 417"/>
                                  <a:gd name="T36" fmla="*/ 148593 w 417"/>
                                  <a:gd name="T37" fmla="*/ 60196 h 417"/>
                                  <a:gd name="T38" fmla="*/ 116428 w 417"/>
                                  <a:gd name="T39" fmla="*/ 91641 h 41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17" h="417">
                                    <a:moveTo>
                                      <a:pt x="213" y="0"/>
                                    </a:moveTo>
                                    <a:lnTo>
                                      <a:pt x="213" y="0"/>
                                    </a:lnTo>
                                    <a:cubicBezTo>
                                      <a:pt x="97" y="0"/>
                                      <a:pt x="0" y="89"/>
                                      <a:pt x="0" y="204"/>
                                    </a:cubicBezTo>
                                    <a:cubicBezTo>
                                      <a:pt x="0" y="319"/>
                                      <a:pt x="97" y="416"/>
                                      <a:pt x="213" y="416"/>
                                    </a:cubicBezTo>
                                    <a:cubicBezTo>
                                      <a:pt x="328" y="416"/>
                                      <a:pt x="416" y="319"/>
                                      <a:pt x="416" y="204"/>
                                    </a:cubicBezTo>
                                    <a:cubicBezTo>
                                      <a:pt x="416" y="89"/>
                                      <a:pt x="328" y="0"/>
                                      <a:pt x="213" y="0"/>
                                    </a:cubicBezTo>
                                    <a:close/>
                                    <a:moveTo>
                                      <a:pt x="257" y="204"/>
                                    </a:moveTo>
                                    <a:lnTo>
                                      <a:pt x="257" y="204"/>
                                    </a:lnTo>
                                    <a:cubicBezTo>
                                      <a:pt x="328" y="284"/>
                                      <a:pt x="328" y="284"/>
                                      <a:pt x="328" y="284"/>
                                    </a:cubicBezTo>
                                    <a:cubicBezTo>
                                      <a:pt x="284" y="328"/>
                                      <a:pt x="284" y="328"/>
                                      <a:pt x="284" y="328"/>
                                    </a:cubicBezTo>
                                    <a:cubicBezTo>
                                      <a:pt x="213" y="248"/>
                                      <a:pt x="213" y="248"/>
                                      <a:pt x="213" y="248"/>
                                    </a:cubicBezTo>
                                    <a:cubicBezTo>
                                      <a:pt x="132" y="328"/>
                                      <a:pt x="132" y="328"/>
                                      <a:pt x="132" y="328"/>
                                    </a:cubicBezTo>
                                    <a:cubicBezTo>
                                      <a:pt x="88" y="284"/>
                                      <a:pt x="88" y="284"/>
                                      <a:pt x="88" y="284"/>
                                    </a:cubicBezTo>
                                    <a:cubicBezTo>
                                      <a:pt x="168" y="204"/>
                                      <a:pt x="168" y="204"/>
                                      <a:pt x="168" y="204"/>
                                    </a:cubicBezTo>
                                    <a:cubicBezTo>
                                      <a:pt x="88" y="134"/>
                                      <a:pt x="88" y="134"/>
                                      <a:pt x="88" y="134"/>
                                    </a:cubicBezTo>
                                    <a:cubicBezTo>
                                      <a:pt x="132" y="89"/>
                                      <a:pt x="132" y="89"/>
                                      <a:pt x="132" y="89"/>
                                    </a:cubicBezTo>
                                    <a:cubicBezTo>
                                      <a:pt x="213" y="159"/>
                                      <a:pt x="213" y="159"/>
                                      <a:pt x="213" y="159"/>
                                    </a:cubicBezTo>
                                    <a:cubicBezTo>
                                      <a:pt x="284" y="89"/>
                                      <a:pt x="284" y="89"/>
                                      <a:pt x="284" y="89"/>
                                    </a:cubicBezTo>
                                    <a:cubicBezTo>
                                      <a:pt x="328" y="134"/>
                                      <a:pt x="328" y="134"/>
                                      <a:pt x="328" y="134"/>
                                    </a:cubicBezTo>
                                    <a:lnTo>
                                      <a:pt x="257" y="204"/>
                                    </a:lnTo>
                                    <a:close/>
                                  </a:path>
                                </a:pathLst>
                              </a:custGeom>
                              <a:grpFill/>
                              <a:ln>
                                <a:noFill/>
                              </a:ln>
                              <a:effectLst/>
                            </wps:spPr>
                            <wps:bodyPr wrap="none" lIns="36162" tIns="18081" rIns="36162" bIns="18081" anchor="ctr"/>
                          </wps:wsp>
                          <wps:wsp>
                            <wps:cNvPr id="141" name="Freeform 17"/>
                            <wps:cNvSpPr>
                              <a:spLocks noChangeArrowheads="1"/>
                            </wps:cNvSpPr>
                            <wps:spPr bwMode="auto">
                              <a:xfrm>
                                <a:off x="11840" y="25166"/>
                                <a:ext cx="606" cy="606"/>
                              </a:xfrm>
                              <a:custGeom>
                                <a:avLst/>
                                <a:gdLst>
                                  <a:gd name="T0" fmla="*/ 104207 w 461"/>
                                  <a:gd name="T1" fmla="*/ 4060 h 461"/>
                                  <a:gd name="T2" fmla="*/ 104207 w 461"/>
                                  <a:gd name="T3" fmla="*/ 4060 h 461"/>
                                  <a:gd name="T4" fmla="*/ 0 w 461"/>
                                  <a:gd name="T5" fmla="*/ 107815 h 461"/>
                                  <a:gd name="T6" fmla="*/ 104207 w 461"/>
                                  <a:gd name="T7" fmla="*/ 207511 h 461"/>
                                  <a:gd name="T8" fmla="*/ 207512 w 461"/>
                                  <a:gd name="T9" fmla="*/ 103755 h 461"/>
                                  <a:gd name="T10" fmla="*/ 104207 w 461"/>
                                  <a:gd name="T11" fmla="*/ 4060 h 461"/>
                                  <a:gd name="T12" fmla="*/ 104207 w 461"/>
                                  <a:gd name="T13" fmla="*/ 167813 h 461"/>
                                  <a:gd name="T14" fmla="*/ 104207 w 461"/>
                                  <a:gd name="T15" fmla="*/ 167813 h 461"/>
                                  <a:gd name="T16" fmla="*/ 99696 w 461"/>
                                  <a:gd name="T17" fmla="*/ 167813 h 461"/>
                                  <a:gd name="T18" fmla="*/ 87967 w 461"/>
                                  <a:gd name="T19" fmla="*/ 151573 h 461"/>
                                  <a:gd name="T20" fmla="*/ 104207 w 461"/>
                                  <a:gd name="T21" fmla="*/ 135784 h 461"/>
                                  <a:gd name="T22" fmla="*/ 104207 w 461"/>
                                  <a:gd name="T23" fmla="*/ 135784 h 461"/>
                                  <a:gd name="T24" fmla="*/ 115936 w 461"/>
                                  <a:gd name="T25" fmla="*/ 151573 h 461"/>
                                  <a:gd name="T26" fmla="*/ 104207 w 461"/>
                                  <a:gd name="T27" fmla="*/ 167813 h 461"/>
                                  <a:gd name="T28" fmla="*/ 139845 w 461"/>
                                  <a:gd name="T29" fmla="*/ 96087 h 461"/>
                                  <a:gd name="T30" fmla="*/ 139845 w 461"/>
                                  <a:gd name="T31" fmla="*/ 96087 h 461"/>
                                  <a:gd name="T32" fmla="*/ 128116 w 461"/>
                                  <a:gd name="T33" fmla="*/ 103755 h 461"/>
                                  <a:gd name="T34" fmla="*/ 119996 w 461"/>
                                  <a:gd name="T35" fmla="*/ 111875 h 461"/>
                                  <a:gd name="T36" fmla="*/ 115936 w 461"/>
                                  <a:gd name="T37" fmla="*/ 115935 h 461"/>
                                  <a:gd name="T38" fmla="*/ 111876 w 461"/>
                                  <a:gd name="T39" fmla="*/ 123604 h 461"/>
                                  <a:gd name="T40" fmla="*/ 111876 w 461"/>
                                  <a:gd name="T41" fmla="*/ 123604 h 461"/>
                                  <a:gd name="T42" fmla="*/ 87967 w 461"/>
                                  <a:gd name="T43" fmla="*/ 123604 h 461"/>
                                  <a:gd name="T44" fmla="*/ 87967 w 461"/>
                                  <a:gd name="T45" fmla="*/ 123604 h 461"/>
                                  <a:gd name="T46" fmla="*/ 92027 w 461"/>
                                  <a:gd name="T47" fmla="*/ 103755 h 461"/>
                                  <a:gd name="T48" fmla="*/ 111876 w 461"/>
                                  <a:gd name="T49" fmla="*/ 92027 h 461"/>
                                  <a:gd name="T50" fmla="*/ 115936 w 461"/>
                                  <a:gd name="T51" fmla="*/ 87967 h 461"/>
                                  <a:gd name="T52" fmla="*/ 119996 w 461"/>
                                  <a:gd name="T53" fmla="*/ 79395 h 461"/>
                                  <a:gd name="T54" fmla="*/ 115936 w 461"/>
                                  <a:gd name="T55" fmla="*/ 67667 h 461"/>
                                  <a:gd name="T56" fmla="*/ 104207 w 461"/>
                                  <a:gd name="T57" fmla="*/ 63607 h 461"/>
                                  <a:gd name="T58" fmla="*/ 92027 w 461"/>
                                  <a:gd name="T59" fmla="*/ 67667 h 461"/>
                                  <a:gd name="T60" fmla="*/ 87967 w 461"/>
                                  <a:gd name="T61" fmla="*/ 79395 h 461"/>
                                  <a:gd name="T62" fmla="*/ 87967 w 461"/>
                                  <a:gd name="T63" fmla="*/ 83455 h 461"/>
                                  <a:gd name="T64" fmla="*/ 64058 w 461"/>
                                  <a:gd name="T65" fmla="*/ 83455 h 461"/>
                                  <a:gd name="T66" fmla="*/ 64058 w 461"/>
                                  <a:gd name="T67" fmla="*/ 79395 h 461"/>
                                  <a:gd name="T68" fmla="*/ 79847 w 461"/>
                                  <a:gd name="T69" fmla="*/ 47818 h 461"/>
                                  <a:gd name="T70" fmla="*/ 104207 w 461"/>
                                  <a:gd name="T71" fmla="*/ 43758 h 461"/>
                                  <a:gd name="T72" fmla="*/ 132176 w 461"/>
                                  <a:gd name="T73" fmla="*/ 51878 h 461"/>
                                  <a:gd name="T74" fmla="*/ 143905 w 461"/>
                                  <a:gd name="T75" fmla="*/ 75787 h 461"/>
                                  <a:gd name="T76" fmla="*/ 139845 w 461"/>
                                  <a:gd name="T77" fmla="*/ 96087 h 46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461" h="461">
                                    <a:moveTo>
                                      <a:pt x="231" y="9"/>
                                    </a:moveTo>
                                    <a:lnTo>
                                      <a:pt x="231" y="9"/>
                                    </a:lnTo>
                                    <a:cubicBezTo>
                                      <a:pt x="97" y="9"/>
                                      <a:pt x="0" y="106"/>
                                      <a:pt x="0" y="239"/>
                                    </a:cubicBezTo>
                                    <a:cubicBezTo>
                                      <a:pt x="0" y="363"/>
                                      <a:pt x="106" y="460"/>
                                      <a:pt x="231" y="460"/>
                                    </a:cubicBezTo>
                                    <a:cubicBezTo>
                                      <a:pt x="363" y="460"/>
                                      <a:pt x="460" y="354"/>
                                      <a:pt x="460" y="230"/>
                                    </a:cubicBezTo>
                                    <a:cubicBezTo>
                                      <a:pt x="460" y="106"/>
                                      <a:pt x="354" y="0"/>
                                      <a:pt x="231" y="9"/>
                                    </a:cubicBezTo>
                                    <a:close/>
                                    <a:moveTo>
                                      <a:pt x="231" y="372"/>
                                    </a:moveTo>
                                    <a:lnTo>
                                      <a:pt x="231" y="372"/>
                                    </a:lnTo>
                                    <a:cubicBezTo>
                                      <a:pt x="221" y="372"/>
                                      <a:pt x="221" y="372"/>
                                      <a:pt x="221" y="372"/>
                                    </a:cubicBezTo>
                                    <a:cubicBezTo>
                                      <a:pt x="204" y="372"/>
                                      <a:pt x="195" y="354"/>
                                      <a:pt x="195" y="336"/>
                                    </a:cubicBezTo>
                                    <a:cubicBezTo>
                                      <a:pt x="195" y="319"/>
                                      <a:pt x="204" y="301"/>
                                      <a:pt x="231" y="301"/>
                                    </a:cubicBezTo>
                                    <a:cubicBezTo>
                                      <a:pt x="248" y="310"/>
                                      <a:pt x="257" y="319"/>
                                      <a:pt x="257" y="336"/>
                                    </a:cubicBezTo>
                                    <a:cubicBezTo>
                                      <a:pt x="257" y="363"/>
                                      <a:pt x="248" y="372"/>
                                      <a:pt x="231" y="372"/>
                                    </a:cubicBezTo>
                                    <a:close/>
                                    <a:moveTo>
                                      <a:pt x="310" y="213"/>
                                    </a:moveTo>
                                    <a:lnTo>
                                      <a:pt x="310" y="213"/>
                                    </a:lnTo>
                                    <a:cubicBezTo>
                                      <a:pt x="301" y="213"/>
                                      <a:pt x="293" y="221"/>
                                      <a:pt x="284" y="230"/>
                                    </a:cubicBezTo>
                                    <a:cubicBezTo>
                                      <a:pt x="266" y="248"/>
                                      <a:pt x="266" y="248"/>
                                      <a:pt x="266" y="248"/>
                                    </a:cubicBezTo>
                                    <a:cubicBezTo>
                                      <a:pt x="257" y="248"/>
                                      <a:pt x="257" y="257"/>
                                      <a:pt x="257" y="257"/>
                                    </a:cubicBezTo>
                                    <a:cubicBezTo>
                                      <a:pt x="248" y="266"/>
                                      <a:pt x="248" y="266"/>
                                      <a:pt x="248" y="274"/>
                                    </a:cubicBezTo>
                                    <a:cubicBezTo>
                                      <a:pt x="195" y="274"/>
                                      <a:pt x="195" y="274"/>
                                      <a:pt x="195" y="274"/>
                                    </a:cubicBezTo>
                                    <a:cubicBezTo>
                                      <a:pt x="195" y="257"/>
                                      <a:pt x="195" y="248"/>
                                      <a:pt x="204" y="230"/>
                                    </a:cubicBezTo>
                                    <a:cubicBezTo>
                                      <a:pt x="221" y="221"/>
                                      <a:pt x="248" y="204"/>
                                      <a:pt x="248" y="204"/>
                                    </a:cubicBezTo>
                                    <a:lnTo>
                                      <a:pt x="257" y="195"/>
                                    </a:lnTo>
                                    <a:cubicBezTo>
                                      <a:pt x="257" y="185"/>
                                      <a:pt x="266" y="176"/>
                                      <a:pt x="266" y="176"/>
                                    </a:cubicBezTo>
                                    <a:cubicBezTo>
                                      <a:pt x="266" y="168"/>
                                      <a:pt x="257" y="160"/>
                                      <a:pt x="257" y="150"/>
                                    </a:cubicBezTo>
                                    <a:cubicBezTo>
                                      <a:pt x="248" y="141"/>
                                      <a:pt x="240" y="141"/>
                                      <a:pt x="231" y="141"/>
                                    </a:cubicBezTo>
                                    <a:cubicBezTo>
                                      <a:pt x="221" y="141"/>
                                      <a:pt x="213" y="141"/>
                                      <a:pt x="204" y="150"/>
                                    </a:cubicBezTo>
                                    <a:cubicBezTo>
                                      <a:pt x="195" y="160"/>
                                      <a:pt x="195" y="168"/>
                                      <a:pt x="195" y="176"/>
                                    </a:cubicBezTo>
                                    <a:cubicBezTo>
                                      <a:pt x="195" y="185"/>
                                      <a:pt x="195" y="185"/>
                                      <a:pt x="195" y="185"/>
                                    </a:cubicBezTo>
                                    <a:cubicBezTo>
                                      <a:pt x="142" y="185"/>
                                      <a:pt x="142" y="185"/>
                                      <a:pt x="142" y="185"/>
                                    </a:cubicBezTo>
                                    <a:cubicBezTo>
                                      <a:pt x="142" y="176"/>
                                      <a:pt x="142" y="176"/>
                                      <a:pt x="142" y="176"/>
                                    </a:cubicBezTo>
                                    <a:cubicBezTo>
                                      <a:pt x="142" y="141"/>
                                      <a:pt x="150" y="123"/>
                                      <a:pt x="177" y="106"/>
                                    </a:cubicBezTo>
                                    <a:cubicBezTo>
                                      <a:pt x="186" y="97"/>
                                      <a:pt x="204" y="97"/>
                                      <a:pt x="231" y="97"/>
                                    </a:cubicBezTo>
                                    <a:cubicBezTo>
                                      <a:pt x="257" y="97"/>
                                      <a:pt x="275" y="97"/>
                                      <a:pt x="293" y="115"/>
                                    </a:cubicBezTo>
                                    <a:cubicBezTo>
                                      <a:pt x="310" y="123"/>
                                      <a:pt x="319" y="141"/>
                                      <a:pt x="319" y="168"/>
                                    </a:cubicBezTo>
                                    <a:cubicBezTo>
                                      <a:pt x="319" y="185"/>
                                      <a:pt x="319" y="195"/>
                                      <a:pt x="310" y="213"/>
                                    </a:cubicBezTo>
                                    <a:close/>
                                  </a:path>
                                </a:pathLst>
                              </a:custGeom>
                              <a:grpFill/>
                              <a:ln>
                                <a:noFill/>
                              </a:ln>
                              <a:effectLst/>
                            </wps:spPr>
                            <wps:bodyPr wrap="none" lIns="36162" tIns="18081" rIns="36162" bIns="18081" anchor="ctr"/>
                          </wps:wsp>
                          <wps:wsp>
                            <wps:cNvPr id="19" name="Freeform 18"/>
                            <wps:cNvSpPr>
                              <a:spLocks noChangeArrowheads="1"/>
                            </wps:cNvSpPr>
                            <wps:spPr bwMode="auto">
                              <a:xfrm>
                                <a:off x="15694" y="25307"/>
                                <a:ext cx="375" cy="388"/>
                              </a:xfrm>
                              <a:custGeom>
                                <a:avLst/>
                                <a:gdLst>
                                  <a:gd name="T0" fmla="*/ 119564 w 285"/>
                                  <a:gd name="T1" fmla="*/ 56696 h 294"/>
                                  <a:gd name="T2" fmla="*/ 119564 w 285"/>
                                  <a:gd name="T3" fmla="*/ 56696 h 294"/>
                                  <a:gd name="T4" fmla="*/ 75799 w 285"/>
                                  <a:gd name="T5" fmla="*/ 56696 h 294"/>
                                  <a:gd name="T6" fmla="*/ 75799 w 285"/>
                                  <a:gd name="T7" fmla="*/ 8164 h 294"/>
                                  <a:gd name="T8" fmla="*/ 63617 w 285"/>
                                  <a:gd name="T9" fmla="*/ 0 h 294"/>
                                  <a:gd name="T10" fmla="*/ 51886 w 285"/>
                                  <a:gd name="T11" fmla="*/ 8164 h 294"/>
                                  <a:gd name="T12" fmla="*/ 51886 w 285"/>
                                  <a:gd name="T13" fmla="*/ 56696 h 294"/>
                                  <a:gd name="T14" fmla="*/ 4061 w 285"/>
                                  <a:gd name="T15" fmla="*/ 56696 h 294"/>
                                  <a:gd name="T16" fmla="*/ 0 w 285"/>
                                  <a:gd name="T17" fmla="*/ 64407 h 294"/>
                                  <a:gd name="T18" fmla="*/ 4061 w 285"/>
                                  <a:gd name="T19" fmla="*/ 76654 h 294"/>
                                  <a:gd name="T20" fmla="*/ 51886 w 285"/>
                                  <a:gd name="T21" fmla="*/ 76654 h 294"/>
                                  <a:gd name="T22" fmla="*/ 51886 w 285"/>
                                  <a:gd name="T23" fmla="*/ 124732 h 294"/>
                                  <a:gd name="T24" fmla="*/ 63617 w 285"/>
                                  <a:gd name="T25" fmla="*/ 132896 h 294"/>
                                  <a:gd name="T26" fmla="*/ 75799 w 285"/>
                                  <a:gd name="T27" fmla="*/ 124732 h 294"/>
                                  <a:gd name="T28" fmla="*/ 75799 w 285"/>
                                  <a:gd name="T29" fmla="*/ 76654 h 294"/>
                                  <a:gd name="T30" fmla="*/ 119564 w 285"/>
                                  <a:gd name="T31" fmla="*/ 76654 h 294"/>
                                  <a:gd name="T32" fmla="*/ 128137 w 285"/>
                                  <a:gd name="T33" fmla="*/ 64407 h 294"/>
                                  <a:gd name="T34" fmla="*/ 119564 w 285"/>
                                  <a:gd name="T35" fmla="*/ 56696 h 29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85" h="294">
                                    <a:moveTo>
                                      <a:pt x="265" y="125"/>
                                    </a:moveTo>
                                    <a:lnTo>
                                      <a:pt x="265" y="125"/>
                                    </a:lnTo>
                                    <a:cubicBezTo>
                                      <a:pt x="168" y="125"/>
                                      <a:pt x="168" y="125"/>
                                      <a:pt x="168" y="125"/>
                                    </a:cubicBezTo>
                                    <a:cubicBezTo>
                                      <a:pt x="168" y="18"/>
                                      <a:pt x="168" y="18"/>
                                      <a:pt x="168" y="18"/>
                                    </a:cubicBezTo>
                                    <a:cubicBezTo>
                                      <a:pt x="168" y="0"/>
                                      <a:pt x="150" y="0"/>
                                      <a:pt x="141" y="0"/>
                                    </a:cubicBezTo>
                                    <a:cubicBezTo>
                                      <a:pt x="124" y="0"/>
                                      <a:pt x="115" y="0"/>
                                      <a:pt x="115" y="18"/>
                                    </a:cubicBezTo>
                                    <a:cubicBezTo>
                                      <a:pt x="115" y="125"/>
                                      <a:pt x="115" y="125"/>
                                      <a:pt x="115" y="125"/>
                                    </a:cubicBezTo>
                                    <a:cubicBezTo>
                                      <a:pt x="9" y="125"/>
                                      <a:pt x="9" y="125"/>
                                      <a:pt x="9" y="125"/>
                                    </a:cubicBezTo>
                                    <a:cubicBezTo>
                                      <a:pt x="0" y="125"/>
                                      <a:pt x="0" y="133"/>
                                      <a:pt x="0" y="142"/>
                                    </a:cubicBezTo>
                                    <a:cubicBezTo>
                                      <a:pt x="0" y="160"/>
                                      <a:pt x="0" y="169"/>
                                      <a:pt x="9" y="169"/>
                                    </a:cubicBezTo>
                                    <a:cubicBezTo>
                                      <a:pt x="115" y="169"/>
                                      <a:pt x="115" y="169"/>
                                      <a:pt x="115" y="169"/>
                                    </a:cubicBezTo>
                                    <a:cubicBezTo>
                                      <a:pt x="115" y="275"/>
                                      <a:pt x="115" y="275"/>
                                      <a:pt x="115" y="275"/>
                                    </a:cubicBezTo>
                                    <a:cubicBezTo>
                                      <a:pt x="115" y="284"/>
                                      <a:pt x="124" y="293"/>
                                      <a:pt x="141" y="293"/>
                                    </a:cubicBezTo>
                                    <a:cubicBezTo>
                                      <a:pt x="150" y="293"/>
                                      <a:pt x="168" y="284"/>
                                      <a:pt x="168" y="275"/>
                                    </a:cubicBezTo>
                                    <a:cubicBezTo>
                                      <a:pt x="168" y="169"/>
                                      <a:pt x="168" y="169"/>
                                      <a:pt x="168" y="169"/>
                                    </a:cubicBezTo>
                                    <a:cubicBezTo>
                                      <a:pt x="265" y="169"/>
                                      <a:pt x="265" y="169"/>
                                      <a:pt x="265" y="169"/>
                                    </a:cubicBezTo>
                                    <a:cubicBezTo>
                                      <a:pt x="284" y="169"/>
                                      <a:pt x="284" y="160"/>
                                      <a:pt x="284" y="142"/>
                                    </a:cubicBezTo>
                                    <a:cubicBezTo>
                                      <a:pt x="284" y="133"/>
                                      <a:pt x="284" y="125"/>
                                      <a:pt x="265" y="125"/>
                                    </a:cubicBezTo>
                                  </a:path>
                                </a:pathLst>
                              </a:custGeom>
                              <a:grpFill/>
                              <a:ln>
                                <a:noFill/>
                              </a:ln>
                              <a:effectLst/>
                            </wps:spPr>
                            <wps:bodyPr wrap="none" lIns="36162" tIns="18081" rIns="36162" bIns="18081" anchor="ctr"/>
                          </wps:wsp>
                          <wps:wsp>
                            <wps:cNvPr id="153" name="Freeform 109"/>
                            <wps:cNvSpPr>
                              <a:spLocks noChangeArrowheads="1"/>
                            </wps:cNvSpPr>
                            <wps:spPr bwMode="auto">
                              <a:xfrm>
                                <a:off x="21911" y="25194"/>
                                <a:ext cx="652" cy="453"/>
                              </a:xfrm>
                              <a:custGeom>
                                <a:avLst/>
                                <a:gdLst>
                                  <a:gd name="T0" fmla="*/ 199517 w 497"/>
                                  <a:gd name="T1" fmla="*/ 0 h 347"/>
                                  <a:gd name="T2" fmla="*/ 0 w 497"/>
                                  <a:gd name="T3" fmla="*/ 20175 h 347"/>
                                  <a:gd name="T4" fmla="*/ 23870 w 497"/>
                                  <a:gd name="T5" fmla="*/ 155127 h 347"/>
                                  <a:gd name="T6" fmla="*/ 223387 w 497"/>
                                  <a:gd name="T7" fmla="*/ 130916 h 347"/>
                                  <a:gd name="T8" fmla="*/ 199517 w 497"/>
                                  <a:gd name="T9" fmla="*/ 0 h 347"/>
                                  <a:gd name="T10" fmla="*/ 199517 w 497"/>
                                  <a:gd name="T11" fmla="*/ 130916 h 347"/>
                                  <a:gd name="T12" fmla="*/ 23870 w 497"/>
                                  <a:gd name="T13" fmla="*/ 63665 h 347"/>
                                  <a:gd name="T14" fmla="*/ 199517 w 497"/>
                                  <a:gd name="T15" fmla="*/ 130916 h 347"/>
                                  <a:gd name="T16" fmla="*/ 199517 w 497"/>
                                  <a:gd name="T17" fmla="*/ 31832 h 347"/>
                                  <a:gd name="T18" fmla="*/ 23870 w 497"/>
                                  <a:gd name="T19" fmla="*/ 20175 h 347"/>
                                  <a:gd name="T20" fmla="*/ 199517 w 497"/>
                                  <a:gd name="T21" fmla="*/ 31832 h 347"/>
                                  <a:gd name="T22" fmla="*/ 43686 w 497"/>
                                  <a:gd name="T23" fmla="*/ 87427 h 347"/>
                                  <a:gd name="T24" fmla="*/ 51793 w 497"/>
                                  <a:gd name="T25" fmla="*/ 95497 h 347"/>
                                  <a:gd name="T26" fmla="*/ 43686 w 497"/>
                                  <a:gd name="T27" fmla="*/ 87427 h 347"/>
                                  <a:gd name="T28" fmla="*/ 83770 w 497"/>
                                  <a:gd name="T29" fmla="*/ 103567 h 347"/>
                                  <a:gd name="T30" fmla="*/ 99533 w 497"/>
                                  <a:gd name="T31" fmla="*/ 107154 h 347"/>
                                  <a:gd name="T32" fmla="*/ 103587 w 497"/>
                                  <a:gd name="T33" fmla="*/ 103567 h 347"/>
                                  <a:gd name="T34" fmla="*/ 111693 w 497"/>
                                  <a:gd name="T35" fmla="*/ 95497 h 347"/>
                                  <a:gd name="T36" fmla="*/ 99533 w 497"/>
                                  <a:gd name="T37" fmla="*/ 87427 h 347"/>
                                  <a:gd name="T38" fmla="*/ 91426 w 497"/>
                                  <a:gd name="T39" fmla="*/ 95497 h 347"/>
                                  <a:gd name="T40" fmla="*/ 83770 w 497"/>
                                  <a:gd name="T41" fmla="*/ 103567 h 347"/>
                                  <a:gd name="T42" fmla="*/ 111693 w 497"/>
                                  <a:gd name="T43" fmla="*/ 107154 h 347"/>
                                  <a:gd name="T44" fmla="*/ 103587 w 497"/>
                                  <a:gd name="T45" fmla="*/ 103567 h 347"/>
                                  <a:gd name="T46" fmla="*/ 111693 w 497"/>
                                  <a:gd name="T47" fmla="*/ 107154 h 347"/>
                                  <a:gd name="T48" fmla="*/ 79717 w 497"/>
                                  <a:gd name="T49" fmla="*/ 107154 h 347"/>
                                  <a:gd name="T50" fmla="*/ 63953 w 497"/>
                                  <a:gd name="T51" fmla="*/ 103567 h 347"/>
                                  <a:gd name="T52" fmla="*/ 79717 w 497"/>
                                  <a:gd name="T53" fmla="*/ 107154 h 347"/>
                                  <a:gd name="T54" fmla="*/ 83770 w 497"/>
                                  <a:gd name="T55" fmla="*/ 95497 h 347"/>
                                  <a:gd name="T56" fmla="*/ 91426 w 497"/>
                                  <a:gd name="T57" fmla="*/ 87427 h 347"/>
                                  <a:gd name="T58" fmla="*/ 79717 w 497"/>
                                  <a:gd name="T59" fmla="*/ 103567 h 347"/>
                                  <a:gd name="T60" fmla="*/ 83770 w 497"/>
                                  <a:gd name="T61" fmla="*/ 95497 h 347"/>
                                  <a:gd name="T62" fmla="*/ 59900 w 497"/>
                                  <a:gd name="T63" fmla="*/ 103567 h 347"/>
                                  <a:gd name="T64" fmla="*/ 63953 w 497"/>
                                  <a:gd name="T65" fmla="*/ 95497 h 347"/>
                                  <a:gd name="T66" fmla="*/ 71610 w 497"/>
                                  <a:gd name="T67" fmla="*/ 87427 h 347"/>
                                  <a:gd name="T68" fmla="*/ 59900 w 497"/>
                                  <a:gd name="T69" fmla="*/ 95497 h 347"/>
                                  <a:gd name="T70" fmla="*/ 51793 w 497"/>
                                  <a:gd name="T71" fmla="*/ 103567 h 347"/>
                                  <a:gd name="T72" fmla="*/ 43686 w 497"/>
                                  <a:gd name="T73" fmla="*/ 107154 h 347"/>
                                  <a:gd name="T74" fmla="*/ 59900 w 497"/>
                                  <a:gd name="T75" fmla="*/ 103567 h 3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347">
                                    <a:moveTo>
                                      <a:pt x="443" y="0"/>
                                    </a:moveTo>
                                    <a:lnTo>
                                      <a:pt x="443" y="0"/>
                                    </a:lnTo>
                                    <a:cubicBezTo>
                                      <a:pt x="53" y="0"/>
                                      <a:pt x="53" y="0"/>
                                      <a:pt x="53" y="0"/>
                                    </a:cubicBezTo>
                                    <a:cubicBezTo>
                                      <a:pt x="27" y="0"/>
                                      <a:pt x="0" y="18"/>
                                      <a:pt x="0" y="45"/>
                                    </a:cubicBezTo>
                                    <a:cubicBezTo>
                                      <a:pt x="0" y="292"/>
                                      <a:pt x="0" y="292"/>
                                      <a:pt x="0" y="292"/>
                                    </a:cubicBezTo>
                                    <a:cubicBezTo>
                                      <a:pt x="0" y="320"/>
                                      <a:pt x="27" y="346"/>
                                      <a:pt x="53" y="346"/>
                                    </a:cubicBezTo>
                                    <a:cubicBezTo>
                                      <a:pt x="443" y="346"/>
                                      <a:pt x="443" y="346"/>
                                      <a:pt x="443" y="346"/>
                                    </a:cubicBezTo>
                                    <a:cubicBezTo>
                                      <a:pt x="478" y="346"/>
                                      <a:pt x="496" y="320"/>
                                      <a:pt x="496" y="292"/>
                                    </a:cubicBezTo>
                                    <a:cubicBezTo>
                                      <a:pt x="496" y="45"/>
                                      <a:pt x="496" y="45"/>
                                      <a:pt x="496" y="45"/>
                                    </a:cubicBezTo>
                                    <a:cubicBezTo>
                                      <a:pt x="496" y="18"/>
                                      <a:pt x="478" y="0"/>
                                      <a:pt x="443" y="0"/>
                                    </a:cubicBezTo>
                                    <a:close/>
                                    <a:moveTo>
                                      <a:pt x="443" y="292"/>
                                    </a:moveTo>
                                    <a:lnTo>
                                      <a:pt x="443" y="292"/>
                                    </a:lnTo>
                                    <a:cubicBezTo>
                                      <a:pt x="53" y="292"/>
                                      <a:pt x="53" y="292"/>
                                      <a:pt x="53" y="292"/>
                                    </a:cubicBezTo>
                                    <a:cubicBezTo>
                                      <a:pt x="53" y="142"/>
                                      <a:pt x="53" y="142"/>
                                      <a:pt x="53" y="142"/>
                                    </a:cubicBezTo>
                                    <a:cubicBezTo>
                                      <a:pt x="443" y="142"/>
                                      <a:pt x="443" y="142"/>
                                      <a:pt x="443" y="142"/>
                                    </a:cubicBezTo>
                                    <a:lnTo>
                                      <a:pt x="443" y="292"/>
                                    </a:lnTo>
                                    <a:close/>
                                    <a:moveTo>
                                      <a:pt x="443" y="71"/>
                                    </a:moveTo>
                                    <a:lnTo>
                                      <a:pt x="443" y="71"/>
                                    </a:lnTo>
                                    <a:cubicBezTo>
                                      <a:pt x="53" y="71"/>
                                      <a:pt x="53" y="71"/>
                                      <a:pt x="53" y="71"/>
                                    </a:cubicBezTo>
                                    <a:cubicBezTo>
                                      <a:pt x="53" y="45"/>
                                      <a:pt x="53" y="45"/>
                                      <a:pt x="53" y="45"/>
                                    </a:cubicBezTo>
                                    <a:cubicBezTo>
                                      <a:pt x="443" y="45"/>
                                      <a:pt x="443" y="45"/>
                                      <a:pt x="443" y="45"/>
                                    </a:cubicBezTo>
                                    <a:lnTo>
                                      <a:pt x="443" y="71"/>
                                    </a:lnTo>
                                    <a:close/>
                                    <a:moveTo>
                                      <a:pt x="97" y="195"/>
                                    </a:moveTo>
                                    <a:lnTo>
                                      <a:pt x="97" y="195"/>
                                    </a:lnTo>
                                    <a:cubicBezTo>
                                      <a:pt x="97" y="213"/>
                                      <a:pt x="97" y="213"/>
                                      <a:pt x="97" y="213"/>
                                    </a:cubicBezTo>
                                    <a:cubicBezTo>
                                      <a:pt x="115" y="213"/>
                                      <a:pt x="115" y="213"/>
                                      <a:pt x="115" y="213"/>
                                    </a:cubicBezTo>
                                    <a:cubicBezTo>
                                      <a:pt x="115" y="195"/>
                                      <a:pt x="115" y="195"/>
                                      <a:pt x="115" y="195"/>
                                    </a:cubicBezTo>
                                    <a:lnTo>
                                      <a:pt x="97" y="195"/>
                                    </a:lnTo>
                                    <a:close/>
                                    <a:moveTo>
                                      <a:pt x="186" y="231"/>
                                    </a:moveTo>
                                    <a:lnTo>
                                      <a:pt x="186" y="231"/>
                                    </a:lnTo>
                                    <a:cubicBezTo>
                                      <a:pt x="186" y="239"/>
                                      <a:pt x="186" y="239"/>
                                      <a:pt x="186" y="239"/>
                                    </a:cubicBezTo>
                                    <a:cubicBezTo>
                                      <a:pt x="221" y="239"/>
                                      <a:pt x="221" y="239"/>
                                      <a:pt x="221" y="239"/>
                                    </a:cubicBezTo>
                                    <a:cubicBezTo>
                                      <a:pt x="221" y="231"/>
                                      <a:pt x="221" y="231"/>
                                      <a:pt x="221" y="231"/>
                                    </a:cubicBezTo>
                                    <a:cubicBezTo>
                                      <a:pt x="230" y="231"/>
                                      <a:pt x="230" y="231"/>
                                      <a:pt x="230" y="231"/>
                                    </a:cubicBezTo>
                                    <a:cubicBezTo>
                                      <a:pt x="230" y="213"/>
                                      <a:pt x="230" y="213"/>
                                      <a:pt x="230" y="213"/>
                                    </a:cubicBezTo>
                                    <a:cubicBezTo>
                                      <a:pt x="248" y="213"/>
                                      <a:pt x="248" y="213"/>
                                      <a:pt x="248" y="213"/>
                                    </a:cubicBezTo>
                                    <a:cubicBezTo>
                                      <a:pt x="248" y="195"/>
                                      <a:pt x="248" y="195"/>
                                      <a:pt x="248" y="195"/>
                                    </a:cubicBezTo>
                                    <a:cubicBezTo>
                                      <a:pt x="221" y="195"/>
                                      <a:pt x="221" y="195"/>
                                      <a:pt x="221" y="195"/>
                                    </a:cubicBezTo>
                                    <a:cubicBezTo>
                                      <a:pt x="221" y="213"/>
                                      <a:pt x="221" y="213"/>
                                      <a:pt x="221" y="213"/>
                                    </a:cubicBezTo>
                                    <a:cubicBezTo>
                                      <a:pt x="203" y="213"/>
                                      <a:pt x="203" y="213"/>
                                      <a:pt x="203" y="213"/>
                                    </a:cubicBezTo>
                                    <a:cubicBezTo>
                                      <a:pt x="203" y="231"/>
                                      <a:pt x="203" y="231"/>
                                      <a:pt x="203" y="231"/>
                                    </a:cubicBezTo>
                                    <a:lnTo>
                                      <a:pt x="186" y="231"/>
                                    </a:lnTo>
                                    <a:close/>
                                    <a:moveTo>
                                      <a:pt x="248" y="239"/>
                                    </a:moveTo>
                                    <a:lnTo>
                                      <a:pt x="248" y="239"/>
                                    </a:lnTo>
                                    <a:cubicBezTo>
                                      <a:pt x="248" y="231"/>
                                      <a:pt x="248" y="231"/>
                                      <a:pt x="248" y="231"/>
                                    </a:cubicBezTo>
                                    <a:cubicBezTo>
                                      <a:pt x="230" y="231"/>
                                      <a:pt x="230" y="231"/>
                                      <a:pt x="230" y="231"/>
                                    </a:cubicBezTo>
                                    <a:cubicBezTo>
                                      <a:pt x="230" y="239"/>
                                      <a:pt x="230" y="239"/>
                                      <a:pt x="230" y="239"/>
                                    </a:cubicBezTo>
                                    <a:lnTo>
                                      <a:pt x="248" y="239"/>
                                    </a:lnTo>
                                    <a:close/>
                                    <a:moveTo>
                                      <a:pt x="177" y="239"/>
                                    </a:moveTo>
                                    <a:lnTo>
                                      <a:pt x="177" y="239"/>
                                    </a:lnTo>
                                    <a:cubicBezTo>
                                      <a:pt x="177" y="231"/>
                                      <a:pt x="177" y="231"/>
                                      <a:pt x="177" y="231"/>
                                    </a:cubicBezTo>
                                    <a:cubicBezTo>
                                      <a:pt x="142" y="231"/>
                                      <a:pt x="142" y="231"/>
                                      <a:pt x="142" y="231"/>
                                    </a:cubicBezTo>
                                    <a:cubicBezTo>
                                      <a:pt x="142" y="239"/>
                                      <a:pt x="142" y="239"/>
                                      <a:pt x="142" y="239"/>
                                    </a:cubicBezTo>
                                    <a:lnTo>
                                      <a:pt x="177" y="239"/>
                                    </a:lnTo>
                                    <a:close/>
                                    <a:moveTo>
                                      <a:pt x="186" y="213"/>
                                    </a:moveTo>
                                    <a:lnTo>
                                      <a:pt x="186" y="213"/>
                                    </a:lnTo>
                                    <a:cubicBezTo>
                                      <a:pt x="203" y="213"/>
                                      <a:pt x="203" y="213"/>
                                      <a:pt x="203" y="213"/>
                                    </a:cubicBezTo>
                                    <a:cubicBezTo>
                                      <a:pt x="203" y="195"/>
                                      <a:pt x="203" y="195"/>
                                      <a:pt x="203" y="195"/>
                                    </a:cubicBezTo>
                                    <a:cubicBezTo>
                                      <a:pt x="177" y="195"/>
                                      <a:pt x="177" y="195"/>
                                      <a:pt x="177" y="195"/>
                                    </a:cubicBezTo>
                                    <a:cubicBezTo>
                                      <a:pt x="177" y="231"/>
                                      <a:pt x="177" y="231"/>
                                      <a:pt x="177" y="231"/>
                                    </a:cubicBezTo>
                                    <a:cubicBezTo>
                                      <a:pt x="186" y="231"/>
                                      <a:pt x="186" y="231"/>
                                      <a:pt x="186" y="231"/>
                                    </a:cubicBezTo>
                                    <a:lnTo>
                                      <a:pt x="186" y="213"/>
                                    </a:lnTo>
                                    <a:close/>
                                    <a:moveTo>
                                      <a:pt x="133" y="231"/>
                                    </a:moveTo>
                                    <a:lnTo>
                                      <a:pt x="133" y="231"/>
                                    </a:lnTo>
                                    <a:cubicBezTo>
                                      <a:pt x="142" y="231"/>
                                      <a:pt x="142" y="231"/>
                                      <a:pt x="142" y="231"/>
                                    </a:cubicBezTo>
                                    <a:cubicBezTo>
                                      <a:pt x="142" y="213"/>
                                      <a:pt x="142" y="213"/>
                                      <a:pt x="142" y="213"/>
                                    </a:cubicBezTo>
                                    <a:cubicBezTo>
                                      <a:pt x="159" y="213"/>
                                      <a:pt x="159" y="213"/>
                                      <a:pt x="159" y="213"/>
                                    </a:cubicBezTo>
                                    <a:cubicBezTo>
                                      <a:pt x="159" y="195"/>
                                      <a:pt x="159" y="195"/>
                                      <a:pt x="159" y="195"/>
                                    </a:cubicBezTo>
                                    <a:cubicBezTo>
                                      <a:pt x="133" y="195"/>
                                      <a:pt x="133" y="195"/>
                                      <a:pt x="133" y="195"/>
                                    </a:cubicBezTo>
                                    <a:cubicBezTo>
                                      <a:pt x="133" y="213"/>
                                      <a:pt x="133" y="213"/>
                                      <a:pt x="133" y="213"/>
                                    </a:cubicBezTo>
                                    <a:cubicBezTo>
                                      <a:pt x="115" y="213"/>
                                      <a:pt x="115" y="213"/>
                                      <a:pt x="115" y="213"/>
                                    </a:cubicBezTo>
                                    <a:cubicBezTo>
                                      <a:pt x="115" y="231"/>
                                      <a:pt x="115" y="231"/>
                                      <a:pt x="115" y="231"/>
                                    </a:cubicBezTo>
                                    <a:cubicBezTo>
                                      <a:pt x="97" y="231"/>
                                      <a:pt x="97" y="231"/>
                                      <a:pt x="97" y="231"/>
                                    </a:cubicBezTo>
                                    <a:cubicBezTo>
                                      <a:pt x="97" y="239"/>
                                      <a:pt x="97" y="239"/>
                                      <a:pt x="97" y="239"/>
                                    </a:cubicBezTo>
                                    <a:cubicBezTo>
                                      <a:pt x="133" y="239"/>
                                      <a:pt x="133" y="239"/>
                                      <a:pt x="133" y="239"/>
                                    </a:cubicBezTo>
                                    <a:lnTo>
                                      <a:pt x="133" y="231"/>
                                    </a:lnTo>
                                    <a:close/>
                                  </a:path>
                                </a:pathLst>
                              </a:custGeom>
                              <a:grpFill/>
                              <a:ln>
                                <a:noFill/>
                              </a:ln>
                              <a:effectLst/>
                            </wps:spPr>
                            <wps:bodyPr wrap="none" lIns="36162" tIns="18081" rIns="36162" bIns="18081" anchor="ctr"/>
                          </wps:wsp>
                          <wps:wsp>
                            <wps:cNvPr id="294" name="Freeform 90"/>
                            <wps:cNvSpPr>
                              <a:spLocks noChangeArrowheads="1"/>
                            </wps:cNvSpPr>
                            <wps:spPr bwMode="auto">
                              <a:xfrm>
                                <a:off x="19513" y="25283"/>
                                <a:ext cx="648" cy="319"/>
                              </a:xfrm>
                              <a:custGeom>
                                <a:avLst/>
                                <a:gdLst>
                                  <a:gd name="T0" fmla="*/ 198151 w 498"/>
                                  <a:gd name="T1" fmla="*/ 0 h 248"/>
                                  <a:gd name="T2" fmla="*/ 198151 w 498"/>
                                  <a:gd name="T3" fmla="*/ 0 h 248"/>
                                  <a:gd name="T4" fmla="*/ 23653 w 498"/>
                                  <a:gd name="T5" fmla="*/ 0 h 248"/>
                                  <a:gd name="T6" fmla="*/ 0 w 498"/>
                                  <a:gd name="T7" fmla="*/ 23409 h 248"/>
                                  <a:gd name="T8" fmla="*/ 0 w 498"/>
                                  <a:gd name="T9" fmla="*/ 89662 h 248"/>
                                  <a:gd name="T10" fmla="*/ 23653 w 498"/>
                                  <a:gd name="T11" fmla="*/ 109096 h 248"/>
                                  <a:gd name="T12" fmla="*/ 198151 w 498"/>
                                  <a:gd name="T13" fmla="*/ 109096 h 248"/>
                                  <a:gd name="T14" fmla="*/ 221804 w 498"/>
                                  <a:gd name="T15" fmla="*/ 89662 h 248"/>
                                  <a:gd name="T16" fmla="*/ 221804 w 498"/>
                                  <a:gd name="T17" fmla="*/ 23409 h 248"/>
                                  <a:gd name="T18" fmla="*/ 198151 w 498"/>
                                  <a:gd name="T19" fmla="*/ 0 h 248"/>
                                  <a:gd name="T20" fmla="*/ 198151 w 498"/>
                                  <a:gd name="T21" fmla="*/ 89662 h 248"/>
                                  <a:gd name="T22" fmla="*/ 198151 w 498"/>
                                  <a:gd name="T23" fmla="*/ 89662 h 248"/>
                                  <a:gd name="T24" fmla="*/ 23653 w 498"/>
                                  <a:gd name="T25" fmla="*/ 89662 h 248"/>
                                  <a:gd name="T26" fmla="*/ 23653 w 498"/>
                                  <a:gd name="T27" fmla="*/ 23409 h 248"/>
                                  <a:gd name="T28" fmla="*/ 198151 w 498"/>
                                  <a:gd name="T29" fmla="*/ 23409 h 248"/>
                                  <a:gd name="T30" fmla="*/ 198151 w 498"/>
                                  <a:gd name="T31" fmla="*/ 89662 h 248"/>
                                  <a:gd name="T32" fmla="*/ 190117 w 498"/>
                                  <a:gd name="T33" fmla="*/ 34893 h 248"/>
                                  <a:gd name="T34" fmla="*/ 190117 w 498"/>
                                  <a:gd name="T35" fmla="*/ 34893 h 248"/>
                                  <a:gd name="T36" fmla="*/ 142365 w 498"/>
                                  <a:gd name="T37" fmla="*/ 34893 h 248"/>
                                  <a:gd name="T38" fmla="*/ 142365 w 498"/>
                                  <a:gd name="T39" fmla="*/ 78178 h 248"/>
                                  <a:gd name="T40" fmla="*/ 190117 w 498"/>
                                  <a:gd name="T41" fmla="*/ 78178 h 248"/>
                                  <a:gd name="T42" fmla="*/ 190117 w 498"/>
                                  <a:gd name="T43" fmla="*/ 34893 h 248"/>
                                  <a:gd name="T44" fmla="*/ 79439 w 498"/>
                                  <a:gd name="T45" fmla="*/ 34893 h 248"/>
                                  <a:gd name="T46" fmla="*/ 79439 w 498"/>
                                  <a:gd name="T47" fmla="*/ 34893 h 248"/>
                                  <a:gd name="T48" fmla="*/ 32133 w 498"/>
                                  <a:gd name="T49" fmla="*/ 34893 h 248"/>
                                  <a:gd name="T50" fmla="*/ 32133 w 498"/>
                                  <a:gd name="T51" fmla="*/ 78178 h 248"/>
                                  <a:gd name="T52" fmla="*/ 79439 w 498"/>
                                  <a:gd name="T53" fmla="*/ 78178 h 248"/>
                                  <a:gd name="T54" fmla="*/ 79439 w 498"/>
                                  <a:gd name="T55" fmla="*/ 34893 h 248"/>
                                  <a:gd name="T56" fmla="*/ 134332 w 498"/>
                                  <a:gd name="T57" fmla="*/ 34893 h 248"/>
                                  <a:gd name="T58" fmla="*/ 134332 w 498"/>
                                  <a:gd name="T59" fmla="*/ 34893 h 248"/>
                                  <a:gd name="T60" fmla="*/ 87026 w 498"/>
                                  <a:gd name="T61" fmla="*/ 34893 h 248"/>
                                  <a:gd name="T62" fmla="*/ 87026 w 498"/>
                                  <a:gd name="T63" fmla="*/ 78178 h 248"/>
                                  <a:gd name="T64" fmla="*/ 134332 w 498"/>
                                  <a:gd name="T65" fmla="*/ 78178 h 248"/>
                                  <a:gd name="T66" fmla="*/ 134332 w 498"/>
                                  <a:gd name="T67" fmla="*/ 34893 h 24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8" h="248">
                                    <a:moveTo>
                                      <a:pt x="444" y="0"/>
                                    </a:moveTo>
                                    <a:lnTo>
                                      <a:pt x="444" y="0"/>
                                    </a:lnTo>
                                    <a:cubicBezTo>
                                      <a:pt x="53" y="0"/>
                                      <a:pt x="53" y="0"/>
                                      <a:pt x="53" y="0"/>
                                    </a:cubicBezTo>
                                    <a:cubicBezTo>
                                      <a:pt x="18" y="0"/>
                                      <a:pt x="0" y="26"/>
                                      <a:pt x="0" y="53"/>
                                    </a:cubicBezTo>
                                    <a:cubicBezTo>
                                      <a:pt x="0" y="203"/>
                                      <a:pt x="0" y="203"/>
                                      <a:pt x="0" y="203"/>
                                    </a:cubicBezTo>
                                    <a:cubicBezTo>
                                      <a:pt x="0" y="230"/>
                                      <a:pt x="18" y="247"/>
                                      <a:pt x="53" y="247"/>
                                    </a:cubicBezTo>
                                    <a:cubicBezTo>
                                      <a:pt x="444" y="247"/>
                                      <a:pt x="444" y="247"/>
                                      <a:pt x="444" y="247"/>
                                    </a:cubicBezTo>
                                    <a:cubicBezTo>
                                      <a:pt x="470" y="247"/>
                                      <a:pt x="497" y="230"/>
                                      <a:pt x="497" y="203"/>
                                    </a:cubicBezTo>
                                    <a:cubicBezTo>
                                      <a:pt x="497" y="53"/>
                                      <a:pt x="497" y="53"/>
                                      <a:pt x="497" y="53"/>
                                    </a:cubicBezTo>
                                    <a:cubicBezTo>
                                      <a:pt x="497" y="26"/>
                                      <a:pt x="470" y="0"/>
                                      <a:pt x="444" y="0"/>
                                    </a:cubicBezTo>
                                    <a:close/>
                                    <a:moveTo>
                                      <a:pt x="444" y="203"/>
                                    </a:moveTo>
                                    <a:lnTo>
                                      <a:pt x="444" y="203"/>
                                    </a:lnTo>
                                    <a:cubicBezTo>
                                      <a:pt x="53" y="203"/>
                                      <a:pt x="53" y="203"/>
                                      <a:pt x="53" y="203"/>
                                    </a:cubicBezTo>
                                    <a:cubicBezTo>
                                      <a:pt x="53" y="53"/>
                                      <a:pt x="53" y="53"/>
                                      <a:pt x="53" y="53"/>
                                    </a:cubicBezTo>
                                    <a:cubicBezTo>
                                      <a:pt x="444" y="53"/>
                                      <a:pt x="444" y="53"/>
                                      <a:pt x="444" y="53"/>
                                    </a:cubicBezTo>
                                    <a:lnTo>
                                      <a:pt x="444" y="203"/>
                                    </a:lnTo>
                                    <a:close/>
                                    <a:moveTo>
                                      <a:pt x="426" y="79"/>
                                    </a:moveTo>
                                    <a:lnTo>
                                      <a:pt x="426" y="79"/>
                                    </a:lnTo>
                                    <a:cubicBezTo>
                                      <a:pt x="319" y="79"/>
                                      <a:pt x="319" y="79"/>
                                      <a:pt x="319" y="79"/>
                                    </a:cubicBezTo>
                                    <a:cubicBezTo>
                                      <a:pt x="319" y="177"/>
                                      <a:pt x="319" y="177"/>
                                      <a:pt x="319" y="177"/>
                                    </a:cubicBezTo>
                                    <a:cubicBezTo>
                                      <a:pt x="426" y="177"/>
                                      <a:pt x="426" y="177"/>
                                      <a:pt x="426" y="177"/>
                                    </a:cubicBezTo>
                                    <a:lnTo>
                                      <a:pt x="426" y="79"/>
                                    </a:lnTo>
                                    <a:close/>
                                    <a:moveTo>
                                      <a:pt x="178" y="79"/>
                                    </a:moveTo>
                                    <a:lnTo>
                                      <a:pt x="178" y="79"/>
                                    </a:lnTo>
                                    <a:cubicBezTo>
                                      <a:pt x="72" y="79"/>
                                      <a:pt x="72" y="79"/>
                                      <a:pt x="72" y="79"/>
                                    </a:cubicBezTo>
                                    <a:cubicBezTo>
                                      <a:pt x="72" y="177"/>
                                      <a:pt x="72" y="177"/>
                                      <a:pt x="72" y="177"/>
                                    </a:cubicBezTo>
                                    <a:cubicBezTo>
                                      <a:pt x="178" y="177"/>
                                      <a:pt x="178" y="177"/>
                                      <a:pt x="178" y="177"/>
                                    </a:cubicBezTo>
                                    <a:lnTo>
                                      <a:pt x="178"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310" name="Freeform 108"/>
                            <wps:cNvSpPr>
                              <a:spLocks noChangeArrowheads="1"/>
                            </wps:cNvSpPr>
                            <wps:spPr bwMode="auto">
                              <a:xfrm>
                                <a:off x="18197" y="25071"/>
                                <a:ext cx="652" cy="648"/>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g:grpSp>
                      </wpg:grpSp>
                      <wpg:grpSp>
                        <wpg:cNvPr id="175" name="组合 175"/>
                        <wpg:cNvGrpSpPr/>
                        <wpg:grpSpPr>
                          <a:xfrm rot="0">
                            <a:off x="11859" y="28041"/>
                            <a:ext cx="10587" cy="747"/>
                            <a:chOff x="11951" y="23840"/>
                            <a:chExt cx="10587" cy="747"/>
                          </a:xfrm>
                          <a:grpFill/>
                        </wpg:grpSpPr>
                        <wps:wsp>
                          <wps:cNvPr id="302" name="微博"/>
                          <wps:cNvSpPr/>
                          <wps:spPr>
                            <a:xfrm>
                              <a:off x="19518" y="23840"/>
                              <a:ext cx="723" cy="716"/>
                            </a:xfrm>
                            <a:custGeom>
                              <a:avLst/>
                              <a:gdLst/>
                              <a:ahLst/>
                              <a:cxnLst/>
                              <a:rect l="l" t="t" r="r" b="b"/>
                              <a:pathLst>
                                <a:path w="684048" h="556307">
                                  <a:moveTo>
                                    <a:pt x="222901" y="383453"/>
                                  </a:moveTo>
                                  <a:cubicBezTo>
                                    <a:pt x="218315" y="383977"/>
                                    <a:pt x="213613" y="385281"/>
                                    <a:pt x="209039" y="387420"/>
                                  </a:cubicBezTo>
                                  <a:cubicBezTo>
                                    <a:pt x="190739" y="395979"/>
                                    <a:pt x="181407" y="414680"/>
                                    <a:pt x="188193" y="429191"/>
                                  </a:cubicBezTo>
                                  <a:cubicBezTo>
                                    <a:pt x="194980" y="443702"/>
                                    <a:pt x="215317" y="448527"/>
                                    <a:pt x="233616" y="439969"/>
                                  </a:cubicBezTo>
                                  <a:cubicBezTo>
                                    <a:pt x="251915" y="431410"/>
                                    <a:pt x="261248" y="412709"/>
                                    <a:pt x="254461" y="398198"/>
                                  </a:cubicBezTo>
                                  <a:cubicBezTo>
                                    <a:pt x="249371" y="387315"/>
                                    <a:pt x="236659" y="381879"/>
                                    <a:pt x="222901" y="383453"/>
                                  </a:cubicBezTo>
                                  <a:close/>
                                  <a:moveTo>
                                    <a:pt x="284035" y="369073"/>
                                  </a:moveTo>
                                  <a:cubicBezTo>
                                    <a:pt x="281538" y="368297"/>
                                    <a:pt x="278657" y="368441"/>
                                    <a:pt x="275985" y="369691"/>
                                  </a:cubicBezTo>
                                  <a:cubicBezTo>
                                    <a:pt x="270641" y="372190"/>
                                    <a:pt x="268154" y="378164"/>
                                    <a:pt x="270432" y="383034"/>
                                  </a:cubicBezTo>
                                  <a:cubicBezTo>
                                    <a:pt x="272710" y="387904"/>
                                    <a:pt x="278888" y="389825"/>
                                    <a:pt x="284233" y="387325"/>
                                  </a:cubicBezTo>
                                  <a:cubicBezTo>
                                    <a:pt x="289577" y="384826"/>
                                    <a:pt x="292063" y="378852"/>
                                    <a:pt x="289785" y="373982"/>
                                  </a:cubicBezTo>
                                  <a:cubicBezTo>
                                    <a:pt x="288647" y="371547"/>
                                    <a:pt x="286533" y="369850"/>
                                    <a:pt x="284035" y="369073"/>
                                  </a:cubicBezTo>
                                  <a:close/>
                                  <a:moveTo>
                                    <a:pt x="266604" y="297070"/>
                                  </a:moveTo>
                                  <a:cubicBezTo>
                                    <a:pt x="319078" y="300338"/>
                                    <a:pt x="362309" y="335548"/>
                                    <a:pt x="367763" y="383070"/>
                                  </a:cubicBezTo>
                                  <a:cubicBezTo>
                                    <a:pt x="373996" y="437381"/>
                                    <a:pt x="328527" y="487207"/>
                                    <a:pt x="266205" y="494360"/>
                                  </a:cubicBezTo>
                                  <a:cubicBezTo>
                                    <a:pt x="203883" y="501513"/>
                                    <a:pt x="148308" y="463284"/>
                                    <a:pt x="142074" y="408972"/>
                                  </a:cubicBezTo>
                                  <a:cubicBezTo>
                                    <a:pt x="135841" y="354661"/>
                                    <a:pt x="181310" y="304835"/>
                                    <a:pt x="243632" y="297682"/>
                                  </a:cubicBezTo>
                                  <a:cubicBezTo>
                                    <a:pt x="251423" y="296788"/>
                                    <a:pt x="259108" y="296603"/>
                                    <a:pt x="266604" y="297070"/>
                                  </a:cubicBezTo>
                                  <a:close/>
                                  <a:moveTo>
                                    <a:pt x="297042" y="252387"/>
                                  </a:moveTo>
                                  <a:cubicBezTo>
                                    <a:pt x="283618" y="252176"/>
                                    <a:pt x="269820" y="252839"/>
                                    <a:pt x="255793" y="254449"/>
                                  </a:cubicBezTo>
                                  <a:cubicBezTo>
                                    <a:pt x="143583" y="267328"/>
                                    <a:pt x="59288" y="335880"/>
                                    <a:pt x="67516" y="407566"/>
                                  </a:cubicBezTo>
                                  <a:cubicBezTo>
                                    <a:pt x="75743" y="479252"/>
                                    <a:pt x="173377" y="526925"/>
                                    <a:pt x="285587" y="514046"/>
                                  </a:cubicBezTo>
                                  <a:cubicBezTo>
                                    <a:pt x="397797" y="501168"/>
                                    <a:pt x="482091" y="432615"/>
                                    <a:pt x="473864" y="360929"/>
                                  </a:cubicBezTo>
                                  <a:cubicBezTo>
                                    <a:pt x="466665" y="298204"/>
                                    <a:pt x="391015" y="253864"/>
                                    <a:pt x="297042" y="252387"/>
                                  </a:cubicBezTo>
                                  <a:close/>
                                  <a:moveTo>
                                    <a:pt x="509416" y="97868"/>
                                  </a:moveTo>
                                  <a:cubicBezTo>
                                    <a:pt x="544841" y="99182"/>
                                    <a:pt x="588107" y="127580"/>
                                    <a:pt x="590257" y="183051"/>
                                  </a:cubicBezTo>
                                  <a:cubicBezTo>
                                    <a:pt x="592352" y="199448"/>
                                    <a:pt x="588214" y="215684"/>
                                    <a:pt x="579852" y="229407"/>
                                  </a:cubicBezTo>
                                  <a:lnTo>
                                    <a:pt x="580228" y="229581"/>
                                  </a:lnTo>
                                  <a:cubicBezTo>
                                    <a:pt x="580244" y="229743"/>
                                    <a:pt x="580186" y="229872"/>
                                    <a:pt x="580126" y="230000"/>
                                  </a:cubicBezTo>
                                  <a:lnTo>
                                    <a:pt x="578707" y="232024"/>
                                  </a:lnTo>
                                  <a:cubicBezTo>
                                    <a:pt x="578590" y="232839"/>
                                    <a:pt x="578192" y="233485"/>
                                    <a:pt x="577787" y="234126"/>
                                  </a:cubicBezTo>
                                  <a:lnTo>
                                    <a:pt x="577385" y="233908"/>
                                  </a:lnTo>
                                  <a:cubicBezTo>
                                    <a:pt x="572286" y="241165"/>
                                    <a:pt x="563167" y="244302"/>
                                    <a:pt x="554750" y="241632"/>
                                  </a:cubicBezTo>
                                  <a:lnTo>
                                    <a:pt x="548315" y="238643"/>
                                  </a:lnTo>
                                  <a:cubicBezTo>
                                    <a:pt x="539522" y="233101"/>
                                    <a:pt x="536249" y="221620"/>
                                    <a:pt x="540834" y="211750"/>
                                  </a:cubicBezTo>
                                  <a:lnTo>
                                    <a:pt x="541088" y="211402"/>
                                  </a:lnTo>
                                  <a:lnTo>
                                    <a:pt x="541243" y="211474"/>
                                  </a:lnTo>
                                  <a:cubicBezTo>
                                    <a:pt x="549302" y="193084"/>
                                    <a:pt x="546794" y="175359"/>
                                    <a:pt x="541863" y="165391"/>
                                  </a:cubicBezTo>
                                  <a:cubicBezTo>
                                    <a:pt x="534763" y="151042"/>
                                    <a:pt x="514479" y="135118"/>
                                    <a:pt x="480142" y="145181"/>
                                  </a:cubicBezTo>
                                  <a:lnTo>
                                    <a:pt x="480025" y="144483"/>
                                  </a:lnTo>
                                  <a:cubicBezTo>
                                    <a:pt x="471706" y="144624"/>
                                    <a:pt x="464282" y="140887"/>
                                    <a:pt x="461009" y="134412"/>
                                  </a:cubicBezTo>
                                  <a:lnTo>
                                    <a:pt x="458966" y="128175"/>
                                  </a:lnTo>
                                  <a:cubicBezTo>
                                    <a:pt x="457496" y="119354"/>
                                    <a:pt x="463572" y="110158"/>
                                    <a:pt x="473636" y="106144"/>
                                  </a:cubicBezTo>
                                  <a:lnTo>
                                    <a:pt x="473571" y="105761"/>
                                  </a:lnTo>
                                  <a:cubicBezTo>
                                    <a:pt x="485121" y="99922"/>
                                    <a:pt x="497817" y="97438"/>
                                    <a:pt x="509416" y="97868"/>
                                  </a:cubicBezTo>
                                  <a:close/>
                                  <a:moveTo>
                                    <a:pt x="286518" y="82088"/>
                                  </a:moveTo>
                                  <a:cubicBezTo>
                                    <a:pt x="376738" y="91976"/>
                                    <a:pt x="317665" y="163994"/>
                                    <a:pt x="337363" y="184000"/>
                                  </a:cubicBezTo>
                                  <a:cubicBezTo>
                                    <a:pt x="387081" y="179119"/>
                                    <a:pt x="437510" y="146098"/>
                                    <a:pt x="486517" y="169358"/>
                                  </a:cubicBezTo>
                                  <a:cubicBezTo>
                                    <a:pt x="533076" y="203014"/>
                                    <a:pt x="494312" y="233925"/>
                                    <a:pt x="501054" y="264835"/>
                                  </a:cubicBezTo>
                                  <a:cubicBezTo>
                                    <a:pt x="649340" y="323962"/>
                                    <a:pt x="585744" y="409170"/>
                                    <a:pt x="562675" y="436725"/>
                                  </a:cubicBezTo>
                                  <a:cubicBezTo>
                                    <a:pt x="354965" y="648778"/>
                                    <a:pt x="45454" y="533772"/>
                                    <a:pt x="10807" y="435328"/>
                                  </a:cubicBezTo>
                                  <a:cubicBezTo>
                                    <a:pt x="-41075" y="330306"/>
                                    <a:pt x="100878" y="89491"/>
                                    <a:pt x="286518" y="82088"/>
                                  </a:cubicBezTo>
                                  <a:close/>
                                  <a:moveTo>
                                    <a:pt x="489068" y="0"/>
                                  </a:moveTo>
                                  <a:cubicBezTo>
                                    <a:pt x="596753" y="0"/>
                                    <a:pt x="684048" y="87296"/>
                                    <a:pt x="684048" y="194980"/>
                                  </a:cubicBezTo>
                                  <a:cubicBezTo>
                                    <a:pt x="684048" y="216847"/>
                                    <a:pt x="680448" y="237874"/>
                                    <a:pt x="672966" y="257215"/>
                                  </a:cubicBezTo>
                                  <a:lnTo>
                                    <a:pt x="672379" y="257003"/>
                                  </a:lnTo>
                                  <a:cubicBezTo>
                                    <a:pt x="668967" y="265617"/>
                                    <a:pt x="657523" y="269364"/>
                                    <a:pt x="645725" y="265916"/>
                                  </a:cubicBezTo>
                                  <a:lnTo>
                                    <a:pt x="637884" y="262819"/>
                                  </a:lnTo>
                                  <a:cubicBezTo>
                                    <a:pt x="627530" y="257587"/>
                                    <a:pt x="621785" y="247890"/>
                                    <a:pt x="624308" y="239644"/>
                                  </a:cubicBezTo>
                                  <a:lnTo>
                                    <a:pt x="623975" y="239524"/>
                                  </a:lnTo>
                                  <a:cubicBezTo>
                                    <a:pt x="629260" y="225659"/>
                                    <a:pt x="631774" y="210613"/>
                                    <a:pt x="631774" y="194980"/>
                                  </a:cubicBezTo>
                                  <a:cubicBezTo>
                                    <a:pt x="631774" y="116165"/>
                                    <a:pt x="567883" y="52274"/>
                                    <a:pt x="489068" y="52274"/>
                                  </a:cubicBezTo>
                                  <a:lnTo>
                                    <a:pt x="469942" y="54202"/>
                                  </a:lnTo>
                                  <a:lnTo>
                                    <a:pt x="469951" y="54239"/>
                                  </a:lnTo>
                                  <a:cubicBezTo>
                                    <a:pt x="469861" y="54366"/>
                                    <a:pt x="469744" y="54397"/>
                                    <a:pt x="469627" y="54427"/>
                                  </a:cubicBezTo>
                                  <a:cubicBezTo>
                                    <a:pt x="460634" y="56697"/>
                                    <a:pt x="450861" y="49439"/>
                                    <a:pt x="446718" y="37636"/>
                                  </a:cubicBezTo>
                                  <a:lnTo>
                                    <a:pt x="444619" y="29323"/>
                                  </a:lnTo>
                                  <a:cubicBezTo>
                                    <a:pt x="442667" y="16995"/>
                                    <a:pt x="447797" y="5987"/>
                                    <a:pt x="456757" y="3699"/>
                                  </a:cubicBezTo>
                                  <a:lnTo>
                                    <a:pt x="456661" y="3267"/>
                                  </a:lnTo>
                                  <a:cubicBezTo>
                                    <a:pt x="467135" y="923"/>
                                    <a:pt x="477994" y="0"/>
                                    <a:pt x="489068"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01" name="Freeform 99"/>
                          <wps:cNvSpPr>
                            <a:spLocks noChangeArrowheads="1"/>
                          </wps:cNvSpPr>
                          <wps:spPr bwMode="auto">
                            <a:xfrm>
                              <a:off x="16908" y="24078"/>
                              <a:ext cx="652" cy="397"/>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57" name="Freeform 1"/>
                          <wps:cNvSpPr>
                            <a:spLocks noChangeArrowheads="1"/>
                          </wps:cNvSpPr>
                          <wps:spPr bwMode="auto">
                            <a:xfrm>
                              <a:off x="21956" y="24010"/>
                              <a:ext cx="582" cy="466"/>
                            </a:xfrm>
                            <a:custGeom>
                              <a:avLst/>
                              <a:gdLst>
                                <a:gd name="T0" fmla="*/ 179752 w 444"/>
                                <a:gd name="T1" fmla="*/ 16214 h 356"/>
                                <a:gd name="T2" fmla="*/ 179752 w 444"/>
                                <a:gd name="T3" fmla="*/ 16214 h 356"/>
                                <a:gd name="T4" fmla="*/ 111726 w 444"/>
                                <a:gd name="T5" fmla="*/ 16214 h 356"/>
                                <a:gd name="T6" fmla="*/ 99562 w 444"/>
                                <a:gd name="T7" fmla="*/ 27924 h 356"/>
                                <a:gd name="T8" fmla="*/ 87849 w 444"/>
                                <a:gd name="T9" fmla="*/ 16214 h 356"/>
                                <a:gd name="T10" fmla="*/ 20273 w 444"/>
                                <a:gd name="T11" fmla="*/ 16214 h 356"/>
                                <a:gd name="T12" fmla="*/ 20273 w 444"/>
                                <a:gd name="T13" fmla="*/ 83772 h 356"/>
                                <a:gd name="T14" fmla="*/ 99562 w 444"/>
                                <a:gd name="T15" fmla="*/ 159887 h 356"/>
                                <a:gd name="T16" fmla="*/ 179752 w 444"/>
                                <a:gd name="T17" fmla="*/ 83772 h 356"/>
                                <a:gd name="T18" fmla="*/ 179752 w 444"/>
                                <a:gd name="T19" fmla="*/ 16214 h 35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356">
                                  <a:moveTo>
                                    <a:pt x="399" y="36"/>
                                  </a:moveTo>
                                  <a:lnTo>
                                    <a:pt x="399" y="36"/>
                                  </a:lnTo>
                                  <a:cubicBezTo>
                                    <a:pt x="355" y="0"/>
                                    <a:pt x="293" y="0"/>
                                    <a:pt x="248" y="36"/>
                                  </a:cubicBezTo>
                                  <a:cubicBezTo>
                                    <a:pt x="221" y="62"/>
                                    <a:pt x="221" y="62"/>
                                    <a:pt x="221" y="62"/>
                                  </a:cubicBezTo>
                                  <a:cubicBezTo>
                                    <a:pt x="195" y="36"/>
                                    <a:pt x="195" y="36"/>
                                    <a:pt x="195" y="36"/>
                                  </a:cubicBezTo>
                                  <a:cubicBezTo>
                                    <a:pt x="151" y="0"/>
                                    <a:pt x="89" y="0"/>
                                    <a:pt x="45" y="36"/>
                                  </a:cubicBezTo>
                                  <a:cubicBezTo>
                                    <a:pt x="0" y="80"/>
                                    <a:pt x="0" y="151"/>
                                    <a:pt x="45" y="186"/>
                                  </a:cubicBezTo>
                                  <a:cubicBezTo>
                                    <a:pt x="221" y="355"/>
                                    <a:pt x="221" y="355"/>
                                    <a:pt x="221" y="355"/>
                                  </a:cubicBezTo>
                                  <a:cubicBezTo>
                                    <a:pt x="399" y="186"/>
                                    <a:pt x="399" y="186"/>
                                    <a:pt x="399" y="186"/>
                                  </a:cubicBezTo>
                                  <a:cubicBezTo>
                                    <a:pt x="443" y="151"/>
                                    <a:pt x="443" y="80"/>
                                    <a:pt x="399" y="36"/>
                                  </a:cubicBezTo>
                                </a:path>
                              </a:pathLst>
                            </a:custGeom>
                            <a:grpFill/>
                            <a:ln>
                              <a:noFill/>
                            </a:ln>
                            <a:effectLst/>
                          </wps:spPr>
                          <wps:bodyPr wrap="none" lIns="36162" tIns="18081" rIns="36162" bIns="18081" anchor="ctr"/>
                        </wps:wsp>
                        <wps:wsp>
                          <wps:cNvPr id="144" name="Freeform 48"/>
                          <wps:cNvSpPr>
                            <a:spLocks noChangeArrowheads="1"/>
                          </wps:cNvSpPr>
                          <wps:spPr bwMode="auto">
                            <a:xfrm>
                              <a:off x="14407" y="24042"/>
                              <a:ext cx="582" cy="439"/>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5" name="Freeform 49"/>
                          <wps:cNvSpPr>
                            <a:spLocks noChangeArrowheads="1"/>
                          </wps:cNvSpPr>
                          <wps:spPr bwMode="auto">
                            <a:xfrm>
                              <a:off x="15623" y="24013"/>
                              <a:ext cx="582" cy="439"/>
                            </a:xfrm>
                            <a:custGeom>
                              <a:avLst/>
                              <a:gdLst>
                                <a:gd name="T0" fmla="*/ 119835 w 444"/>
                                <a:gd name="T1" fmla="*/ 98900 h 337"/>
                                <a:gd name="T2" fmla="*/ 119835 w 444"/>
                                <a:gd name="T3" fmla="*/ 98900 h 337"/>
                                <a:gd name="T4" fmla="*/ 119835 w 444"/>
                                <a:gd name="T5" fmla="*/ 146337 h 337"/>
                                <a:gd name="T6" fmla="*/ 199574 w 444"/>
                                <a:gd name="T7" fmla="*/ 71155 h 337"/>
                                <a:gd name="T8" fmla="*/ 119835 w 444"/>
                                <a:gd name="T9" fmla="*/ 0 h 337"/>
                                <a:gd name="T10" fmla="*/ 119835 w 444"/>
                                <a:gd name="T11" fmla="*/ 43856 h 337"/>
                                <a:gd name="T12" fmla="*/ 0 w 444"/>
                                <a:gd name="T13" fmla="*/ 150364 h 337"/>
                                <a:gd name="T14" fmla="*/ 119835 w 444"/>
                                <a:gd name="T15" fmla="*/ 98900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4" h="337">
                                  <a:moveTo>
                                    <a:pt x="266" y="221"/>
                                  </a:moveTo>
                                  <a:lnTo>
                                    <a:pt x="266" y="221"/>
                                  </a:lnTo>
                                  <a:cubicBezTo>
                                    <a:pt x="266" y="327"/>
                                    <a:pt x="266" y="327"/>
                                    <a:pt x="266" y="327"/>
                                  </a:cubicBezTo>
                                  <a:cubicBezTo>
                                    <a:pt x="443" y="159"/>
                                    <a:pt x="443" y="159"/>
                                    <a:pt x="443" y="159"/>
                                  </a:cubicBezTo>
                                  <a:cubicBezTo>
                                    <a:pt x="266" y="0"/>
                                    <a:pt x="266" y="0"/>
                                    <a:pt x="266" y="0"/>
                                  </a:cubicBezTo>
                                  <a:cubicBezTo>
                                    <a:pt x="266" y="98"/>
                                    <a:pt x="266" y="98"/>
                                    <a:pt x="266" y="98"/>
                                  </a:cubicBezTo>
                                  <a:cubicBezTo>
                                    <a:pt x="45" y="98"/>
                                    <a:pt x="0" y="336"/>
                                    <a:pt x="0" y="336"/>
                                  </a:cubicBezTo>
                                  <a:cubicBezTo>
                                    <a:pt x="62" y="230"/>
                                    <a:pt x="151" y="221"/>
                                    <a:pt x="266" y="221"/>
                                  </a:cubicBezTo>
                                </a:path>
                              </a:pathLst>
                            </a:custGeom>
                            <a:grpFill/>
                            <a:ln>
                              <a:noFill/>
                            </a:ln>
                            <a:effectLst/>
                          </wps:spPr>
                          <wps:bodyPr wrap="none" lIns="36162" tIns="18081" rIns="36162" bIns="18081" anchor="ctr"/>
                        </wps:wsp>
                        <wps:wsp>
                          <wps:cNvPr id="146" name="Freeform 78"/>
                          <wps:cNvSpPr>
                            <a:spLocks noChangeArrowheads="1"/>
                          </wps:cNvSpPr>
                          <wps:spPr bwMode="auto">
                            <a:xfrm>
                              <a:off x="20795" y="24013"/>
                              <a:ext cx="517" cy="526"/>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s:wsp>
                          <wps:cNvPr id="164" name="Freeform 154"/>
                          <wps:cNvSpPr>
                            <a:spLocks noChangeArrowheads="1"/>
                          </wps:cNvSpPr>
                          <wps:spPr bwMode="auto">
                            <a:xfrm>
                              <a:off x="13147" y="23937"/>
                              <a:ext cx="466" cy="633"/>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39" name="Freeform 30"/>
                          <wps:cNvSpPr>
                            <a:spLocks noChangeArrowheads="1"/>
                          </wps:cNvSpPr>
                          <wps:spPr bwMode="auto">
                            <a:xfrm>
                              <a:off x="11951" y="23871"/>
                              <a:ext cx="661" cy="628"/>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21" name="Group 1"/>
                          <wpg:cNvGrpSpPr/>
                          <wpg:grpSpPr>
                            <a:xfrm rot="0">
                              <a:off x="18226" y="23991"/>
                              <a:ext cx="606" cy="597"/>
                              <a:chOff x="7097455" y="8094892"/>
                              <a:chExt cx="554048" cy="543304"/>
                            </a:xfrm>
                            <a:grpFill/>
                          </wpg:grpSpPr>
                          <wps:wsp>
                            <wps:cNvPr id="241" name="Freeform 31"/>
                            <wps:cNvSpPr>
                              <a:spLocks noChangeArrowheads="1"/>
                            </wps:cNvSpPr>
                            <wps:spPr bwMode="auto">
                              <a:xfrm>
                                <a:off x="7097455" y="8094892"/>
                                <a:ext cx="554048" cy="543304"/>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242" name="Freeform 32"/>
                            <wps:cNvSpPr>
                              <a:spLocks noChangeArrowheads="1"/>
                            </wps:cNvSpPr>
                            <wps:spPr bwMode="auto">
                              <a:xfrm>
                                <a:off x="7331387" y="8232604"/>
                                <a:ext cx="126910" cy="261276"/>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g:grpSp>
                      <wpg:grpSp>
                        <wpg:cNvPr id="177" name="组合 177"/>
                        <wpg:cNvGrpSpPr/>
                        <wpg:grpSpPr>
                          <a:xfrm rot="0">
                            <a:off x="11794" y="23817"/>
                            <a:ext cx="10691" cy="704"/>
                            <a:chOff x="11844" y="21471"/>
                            <a:chExt cx="10691" cy="704"/>
                          </a:xfrm>
                          <a:grpFill/>
                        </wpg:grpSpPr>
                        <wps:wsp>
                          <wps:cNvPr id="143" name="Freeform 47"/>
                          <wps:cNvSpPr>
                            <a:spLocks noChangeArrowheads="1"/>
                          </wps:cNvSpPr>
                          <wps:spPr bwMode="auto">
                            <a:xfrm>
                              <a:off x="19546" y="21558"/>
                              <a:ext cx="648" cy="56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151" name="Freeform 97"/>
                          <wps:cNvSpPr>
                            <a:spLocks noChangeArrowheads="1"/>
                          </wps:cNvSpPr>
                          <wps:spPr bwMode="auto">
                            <a:xfrm>
                              <a:off x="16959" y="21550"/>
                              <a:ext cx="652" cy="559"/>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1899" y="21539"/>
                              <a:ext cx="636" cy="636"/>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238" name="Freeform 29"/>
                          <wps:cNvSpPr>
                            <a:spLocks noChangeArrowheads="1"/>
                          </wps:cNvSpPr>
                          <wps:spPr bwMode="auto">
                            <a:xfrm>
                              <a:off x="14384" y="21571"/>
                              <a:ext cx="582" cy="60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s:wsp>
                          <wps:cNvPr id="249" name="Freeform 39"/>
                          <wps:cNvSpPr>
                            <a:spLocks noChangeArrowheads="1"/>
                          </wps:cNvSpPr>
                          <wps:spPr bwMode="auto">
                            <a:xfrm>
                              <a:off x="20726" y="21544"/>
                              <a:ext cx="582" cy="582"/>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69" name="Freeform 65"/>
                          <wps:cNvSpPr>
                            <a:spLocks noChangeArrowheads="1"/>
                          </wps:cNvSpPr>
                          <wps:spPr bwMode="auto">
                            <a:xfrm>
                              <a:off x="15657" y="21588"/>
                              <a:ext cx="550" cy="546"/>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314" name="Freeform 112"/>
                          <wps:cNvSpPr>
                            <a:spLocks noChangeArrowheads="1"/>
                          </wps:cNvSpPr>
                          <wps:spPr bwMode="auto">
                            <a:xfrm>
                              <a:off x="18303" y="21569"/>
                              <a:ext cx="504" cy="582"/>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1844" y="21471"/>
                              <a:ext cx="513" cy="606"/>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349" name="Freeform 171"/>
                          <wps:cNvSpPr>
                            <a:spLocks noChangeArrowheads="1"/>
                          </wps:cNvSpPr>
                          <wps:spPr bwMode="auto">
                            <a:xfrm>
                              <a:off x="13138" y="21544"/>
                              <a:ext cx="508" cy="606"/>
                            </a:xfrm>
                            <a:custGeom>
                              <a:avLst/>
                              <a:gdLst>
                                <a:gd name="T0" fmla="*/ 47665 w 392"/>
                                <a:gd name="T1" fmla="*/ 131889 h 462"/>
                                <a:gd name="T2" fmla="*/ 47665 w 392"/>
                                <a:gd name="T3" fmla="*/ 131889 h 462"/>
                                <a:gd name="T4" fmla="*/ 32074 w 392"/>
                                <a:gd name="T5" fmla="*/ 199860 h 462"/>
                                <a:gd name="T6" fmla="*/ 82858 w 392"/>
                                <a:gd name="T7" fmla="*/ 148094 h 462"/>
                                <a:gd name="T8" fmla="*/ 130523 w 392"/>
                                <a:gd name="T9" fmla="*/ 107582 h 462"/>
                                <a:gd name="T10" fmla="*/ 130523 w 392"/>
                                <a:gd name="T11" fmla="*/ 28358 h 462"/>
                                <a:gd name="T12" fmla="*/ 35638 w 392"/>
                                <a:gd name="T13" fmla="*/ 0 h 462"/>
                                <a:gd name="T14" fmla="*/ 0 w 392"/>
                                <a:gd name="T15" fmla="*/ 111633 h 462"/>
                                <a:gd name="T16" fmla="*/ 47665 w 392"/>
                                <a:gd name="T17" fmla="*/ 131889 h 462"/>
                                <a:gd name="T18" fmla="*/ 142106 w 392"/>
                                <a:gd name="T19" fmla="*/ 127838 h 462"/>
                                <a:gd name="T20" fmla="*/ 142106 w 392"/>
                                <a:gd name="T21" fmla="*/ 127838 h 462"/>
                                <a:gd name="T22" fmla="*/ 174180 w 392"/>
                                <a:gd name="T23" fmla="*/ 95879 h 462"/>
                                <a:gd name="T24" fmla="*/ 174180 w 392"/>
                                <a:gd name="T25" fmla="*/ 40062 h 462"/>
                                <a:gd name="T26" fmla="*/ 142106 w 392"/>
                                <a:gd name="T27" fmla="*/ 8102 h 462"/>
                                <a:gd name="T28" fmla="*/ 154133 w 392"/>
                                <a:gd name="T29" fmla="*/ 31960 h 462"/>
                                <a:gd name="T30" fmla="*/ 154133 w 392"/>
                                <a:gd name="T31" fmla="*/ 103981 h 462"/>
                                <a:gd name="T32" fmla="*/ 142106 w 392"/>
                                <a:gd name="T33" fmla="*/ 127838 h 46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2" h="462">
                                  <a:moveTo>
                                    <a:pt x="107" y="293"/>
                                  </a:moveTo>
                                  <a:lnTo>
                                    <a:pt x="107" y="293"/>
                                  </a:lnTo>
                                  <a:cubicBezTo>
                                    <a:pt x="107" y="301"/>
                                    <a:pt x="19" y="382"/>
                                    <a:pt x="72" y="444"/>
                                  </a:cubicBezTo>
                                  <a:cubicBezTo>
                                    <a:pt x="80" y="461"/>
                                    <a:pt x="125" y="373"/>
                                    <a:pt x="186" y="329"/>
                                  </a:cubicBezTo>
                                  <a:cubicBezTo>
                                    <a:pt x="213" y="310"/>
                                    <a:pt x="293" y="257"/>
                                    <a:pt x="293" y="239"/>
                                  </a:cubicBezTo>
                                  <a:cubicBezTo>
                                    <a:pt x="293" y="63"/>
                                    <a:pt x="293" y="63"/>
                                    <a:pt x="293" y="63"/>
                                  </a:cubicBezTo>
                                  <a:cubicBezTo>
                                    <a:pt x="293" y="35"/>
                                    <a:pt x="169" y="0"/>
                                    <a:pt x="80" y="0"/>
                                  </a:cubicBezTo>
                                  <a:cubicBezTo>
                                    <a:pt x="44" y="0"/>
                                    <a:pt x="0" y="213"/>
                                    <a:pt x="0" y="248"/>
                                  </a:cubicBezTo>
                                  <a:cubicBezTo>
                                    <a:pt x="0" y="284"/>
                                    <a:pt x="98" y="284"/>
                                    <a:pt x="107" y="293"/>
                                  </a:cubicBezTo>
                                  <a:close/>
                                  <a:moveTo>
                                    <a:pt x="319" y="284"/>
                                  </a:moveTo>
                                  <a:lnTo>
                                    <a:pt x="319" y="284"/>
                                  </a:lnTo>
                                  <a:cubicBezTo>
                                    <a:pt x="338" y="284"/>
                                    <a:pt x="391" y="275"/>
                                    <a:pt x="391" y="213"/>
                                  </a:cubicBezTo>
                                  <a:cubicBezTo>
                                    <a:pt x="391" y="89"/>
                                    <a:pt x="391" y="89"/>
                                    <a:pt x="391" y="89"/>
                                  </a:cubicBezTo>
                                  <a:cubicBezTo>
                                    <a:pt x="391" y="18"/>
                                    <a:pt x="338" y="18"/>
                                    <a:pt x="319" y="18"/>
                                  </a:cubicBezTo>
                                  <a:cubicBezTo>
                                    <a:pt x="302" y="18"/>
                                    <a:pt x="346" y="27"/>
                                    <a:pt x="346" y="71"/>
                                  </a:cubicBezTo>
                                  <a:cubicBezTo>
                                    <a:pt x="346" y="231"/>
                                    <a:pt x="346" y="231"/>
                                    <a:pt x="346" y="231"/>
                                  </a:cubicBezTo>
                                  <a:cubicBezTo>
                                    <a:pt x="346" y="275"/>
                                    <a:pt x="302" y="284"/>
                                    <a:pt x="319" y="284"/>
                                  </a:cubicBezTo>
                                  <a:close/>
                                </a:path>
                              </a:pathLst>
                            </a:custGeom>
                            <a:grpFill/>
                            <a:ln>
                              <a:noFill/>
                            </a:ln>
                            <a:effectLst/>
                          </wps:spPr>
                          <wps:bodyPr wrap="none" lIns="36162" tIns="18081" rIns="36162" bIns="18081" anchor="ctr"/>
                        </wps:wsp>
                      </wpg:grpSp>
                      <wpg:grpSp>
                        <wpg:cNvPr id="179" name="组合 179"/>
                        <wpg:cNvGrpSpPr/>
                        <wpg:grpSpPr>
                          <a:xfrm rot="0">
                            <a:off x="11837" y="20019"/>
                            <a:ext cx="10534" cy="687"/>
                            <a:chOff x="11892" y="19025"/>
                            <a:chExt cx="10534" cy="687"/>
                          </a:xfrm>
                          <a:grpFill/>
                        </wpg:grpSpPr>
                        <wps:wsp>
                          <wps:cNvPr id="134" name="微信"/>
                          <wps:cNvSpPr/>
                          <wps:spPr>
                            <a:xfrm>
                              <a:off x="13112" y="19090"/>
                              <a:ext cx="632" cy="622"/>
                            </a:xfrm>
                            <a:custGeom>
                              <a:avLst/>
                              <a:gdLst/>
                              <a:ahLst/>
                              <a:cxnLst/>
                              <a:rect l="l" t="t" r="r" b="b"/>
                              <a:pathLst>
                                <a:path w="969654" h="903534">
                                  <a:moveTo>
                                    <a:pt x="813088" y="487443"/>
                                  </a:moveTo>
                                  <a:cubicBezTo>
                                    <a:pt x="793206" y="487443"/>
                                    <a:pt x="777088" y="503561"/>
                                    <a:pt x="777088" y="523443"/>
                                  </a:cubicBezTo>
                                  <a:cubicBezTo>
                                    <a:pt x="777088" y="543325"/>
                                    <a:pt x="793206" y="559443"/>
                                    <a:pt x="813088" y="559443"/>
                                  </a:cubicBezTo>
                                  <a:cubicBezTo>
                                    <a:pt x="832970" y="559443"/>
                                    <a:pt x="849088" y="543325"/>
                                    <a:pt x="849088" y="523443"/>
                                  </a:cubicBezTo>
                                  <a:cubicBezTo>
                                    <a:pt x="849088" y="503561"/>
                                    <a:pt x="832970" y="487443"/>
                                    <a:pt x="813088" y="487443"/>
                                  </a:cubicBezTo>
                                  <a:close/>
                                  <a:moveTo>
                                    <a:pt x="606961" y="487443"/>
                                  </a:moveTo>
                                  <a:cubicBezTo>
                                    <a:pt x="587079" y="487443"/>
                                    <a:pt x="570961" y="503561"/>
                                    <a:pt x="570961" y="523443"/>
                                  </a:cubicBezTo>
                                  <a:cubicBezTo>
                                    <a:pt x="570961" y="543325"/>
                                    <a:pt x="587079" y="559443"/>
                                    <a:pt x="606961" y="559443"/>
                                  </a:cubicBezTo>
                                  <a:cubicBezTo>
                                    <a:pt x="626843" y="559443"/>
                                    <a:pt x="642961" y="543325"/>
                                    <a:pt x="642961" y="523443"/>
                                  </a:cubicBezTo>
                                  <a:cubicBezTo>
                                    <a:pt x="642961" y="503561"/>
                                    <a:pt x="626843" y="487443"/>
                                    <a:pt x="606961" y="487443"/>
                                  </a:cubicBezTo>
                                  <a:close/>
                                  <a:moveTo>
                                    <a:pt x="691345" y="336511"/>
                                  </a:moveTo>
                                  <a:cubicBezTo>
                                    <a:pt x="769490" y="335080"/>
                                    <a:pt x="847112" y="364668"/>
                                    <a:pt x="901758" y="422110"/>
                                  </a:cubicBezTo>
                                  <a:cubicBezTo>
                                    <a:pt x="999759" y="525126"/>
                                    <a:pt x="990612" y="681640"/>
                                    <a:pt x="881173" y="774306"/>
                                  </a:cubicBezTo>
                                  <a:lnTo>
                                    <a:pt x="905846" y="903534"/>
                                  </a:lnTo>
                                  <a:lnTo>
                                    <a:pt x="792422" y="824563"/>
                                  </a:lnTo>
                                  <a:cubicBezTo>
                                    <a:pt x="666952" y="867914"/>
                                    <a:pt x="525982" y="820668"/>
                                    <a:pt x="459770" y="713074"/>
                                  </a:cubicBezTo>
                                  <a:cubicBezTo>
                                    <a:pt x="386891" y="594648"/>
                                    <a:pt x="429055" y="444146"/>
                                    <a:pt x="554971" y="373268"/>
                                  </a:cubicBezTo>
                                  <a:cubicBezTo>
                                    <a:pt x="597384" y="349394"/>
                                    <a:pt x="644458" y="337369"/>
                                    <a:pt x="691345" y="336511"/>
                                  </a:cubicBezTo>
                                  <a:close/>
                                  <a:moveTo>
                                    <a:pt x="547874" y="187267"/>
                                  </a:moveTo>
                                  <a:cubicBezTo>
                                    <a:pt x="518051" y="187267"/>
                                    <a:pt x="493874" y="211444"/>
                                    <a:pt x="493874" y="241267"/>
                                  </a:cubicBezTo>
                                  <a:cubicBezTo>
                                    <a:pt x="493874" y="271090"/>
                                    <a:pt x="518051" y="295267"/>
                                    <a:pt x="547874" y="295267"/>
                                  </a:cubicBezTo>
                                  <a:cubicBezTo>
                                    <a:pt x="577697" y="295267"/>
                                    <a:pt x="601874" y="271090"/>
                                    <a:pt x="601874" y="241267"/>
                                  </a:cubicBezTo>
                                  <a:cubicBezTo>
                                    <a:pt x="601874" y="211444"/>
                                    <a:pt x="577697" y="187267"/>
                                    <a:pt x="547874" y="187267"/>
                                  </a:cubicBezTo>
                                  <a:close/>
                                  <a:moveTo>
                                    <a:pt x="294449" y="187267"/>
                                  </a:moveTo>
                                  <a:cubicBezTo>
                                    <a:pt x="264626" y="187267"/>
                                    <a:pt x="240449" y="211444"/>
                                    <a:pt x="240449" y="241267"/>
                                  </a:cubicBezTo>
                                  <a:cubicBezTo>
                                    <a:pt x="240449" y="271090"/>
                                    <a:pt x="264626" y="295267"/>
                                    <a:pt x="294449" y="295267"/>
                                  </a:cubicBezTo>
                                  <a:cubicBezTo>
                                    <a:pt x="324272" y="295267"/>
                                    <a:pt x="348449" y="271090"/>
                                    <a:pt x="348449" y="241267"/>
                                  </a:cubicBezTo>
                                  <a:cubicBezTo>
                                    <a:pt x="348449" y="211444"/>
                                    <a:pt x="324272" y="187267"/>
                                    <a:pt x="294449" y="187267"/>
                                  </a:cubicBezTo>
                                  <a:close/>
                                  <a:moveTo>
                                    <a:pt x="408549" y="168"/>
                                  </a:moveTo>
                                  <a:cubicBezTo>
                                    <a:pt x="456533" y="-1113"/>
                                    <a:pt x="505397" y="4870"/>
                                    <a:pt x="553141" y="18800"/>
                                  </a:cubicBezTo>
                                  <a:cubicBezTo>
                                    <a:pt x="730896" y="70663"/>
                                    <a:pt x="843952" y="217556"/>
                                    <a:pt x="840274" y="375462"/>
                                  </a:cubicBezTo>
                                  <a:cubicBezTo>
                                    <a:pt x="754752" y="310337"/>
                                    <a:pt x="632797" y="302687"/>
                                    <a:pt x="535419" y="357502"/>
                                  </a:cubicBezTo>
                                  <a:cubicBezTo>
                                    <a:pt x="409503" y="428380"/>
                                    <a:pt x="367339" y="578882"/>
                                    <a:pt x="440218" y="697308"/>
                                  </a:cubicBezTo>
                                  <a:cubicBezTo>
                                    <a:pt x="450352" y="713775"/>
                                    <a:pt x="462237" y="728829"/>
                                    <a:pt x="478397" y="739559"/>
                                  </a:cubicBezTo>
                                  <a:cubicBezTo>
                                    <a:pt x="442192" y="745523"/>
                                    <a:pt x="404623" y="745773"/>
                                    <a:pt x="366675" y="741395"/>
                                  </a:cubicBezTo>
                                  <a:lnTo>
                                    <a:pt x="245711" y="837584"/>
                                  </a:lnTo>
                                  <a:lnTo>
                                    <a:pt x="214226" y="696474"/>
                                  </a:lnTo>
                                  <a:cubicBezTo>
                                    <a:pt x="11680" y="595442"/>
                                    <a:pt x="-59861" y="368389"/>
                                    <a:pt x="54436" y="189343"/>
                                  </a:cubicBezTo>
                                  <a:cubicBezTo>
                                    <a:pt x="128564" y="73222"/>
                                    <a:pt x="264598" y="4010"/>
                                    <a:pt x="408549" y="168"/>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 name="Freeform 6"/>
                          <wps:cNvSpPr>
                            <a:spLocks noChangeArrowheads="1"/>
                          </wps:cNvSpPr>
                          <wps:spPr bwMode="auto">
                            <a:xfrm>
                              <a:off x="21850" y="19053"/>
                              <a:ext cx="577" cy="573"/>
                            </a:xfrm>
                            <a:custGeom>
                              <a:avLst/>
                              <a:gdLst>
                                <a:gd name="T0" fmla="*/ 189945 w 444"/>
                                <a:gd name="T1" fmla="*/ 7693 h 435"/>
                                <a:gd name="T2" fmla="*/ 189945 w 444"/>
                                <a:gd name="T3" fmla="*/ 7693 h 435"/>
                                <a:gd name="T4" fmla="*/ 154191 w 444"/>
                                <a:gd name="T5" fmla="*/ 15839 h 435"/>
                                <a:gd name="T6" fmla="*/ 0 w 444"/>
                                <a:gd name="T7" fmla="*/ 100461 h 435"/>
                                <a:gd name="T8" fmla="*/ 87151 w 444"/>
                                <a:gd name="T9" fmla="*/ 112227 h 435"/>
                                <a:gd name="T10" fmla="*/ 98772 w 444"/>
                                <a:gd name="T11" fmla="*/ 196397 h 435"/>
                                <a:gd name="T12" fmla="*/ 178325 w 444"/>
                                <a:gd name="T13" fmla="*/ 40275 h 435"/>
                                <a:gd name="T14" fmla="*/ 189945 w 444"/>
                                <a:gd name="T15" fmla="*/ 7693 h 435"/>
                                <a:gd name="T16" fmla="*/ 170280 w 444"/>
                                <a:gd name="T17" fmla="*/ 28057 h 435"/>
                                <a:gd name="T18" fmla="*/ 170280 w 444"/>
                                <a:gd name="T19" fmla="*/ 28057 h 435"/>
                                <a:gd name="T20" fmla="*/ 106816 w 444"/>
                                <a:gd name="T21" fmla="*/ 144357 h 435"/>
                                <a:gd name="T22" fmla="*/ 102794 w 444"/>
                                <a:gd name="T23" fmla="*/ 92316 h 435"/>
                                <a:gd name="T24" fmla="*/ 170280 w 444"/>
                                <a:gd name="T25" fmla="*/ 28057 h 43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44" h="435">
                                  <a:moveTo>
                                    <a:pt x="425" y="17"/>
                                  </a:moveTo>
                                  <a:lnTo>
                                    <a:pt x="425" y="17"/>
                                  </a:lnTo>
                                  <a:cubicBezTo>
                                    <a:pt x="408" y="0"/>
                                    <a:pt x="399" y="17"/>
                                    <a:pt x="345" y="35"/>
                                  </a:cubicBezTo>
                                  <a:cubicBezTo>
                                    <a:pt x="221" y="97"/>
                                    <a:pt x="0" y="222"/>
                                    <a:pt x="0" y="222"/>
                                  </a:cubicBezTo>
                                  <a:cubicBezTo>
                                    <a:pt x="195" y="248"/>
                                    <a:pt x="195" y="248"/>
                                    <a:pt x="195" y="248"/>
                                  </a:cubicBezTo>
                                  <a:cubicBezTo>
                                    <a:pt x="221" y="434"/>
                                    <a:pt x="221" y="434"/>
                                    <a:pt x="221" y="434"/>
                                  </a:cubicBezTo>
                                  <a:cubicBezTo>
                                    <a:pt x="221" y="434"/>
                                    <a:pt x="345" y="222"/>
                                    <a:pt x="399" y="89"/>
                                  </a:cubicBezTo>
                                  <a:cubicBezTo>
                                    <a:pt x="425" y="44"/>
                                    <a:pt x="443" y="26"/>
                                    <a:pt x="425" y="17"/>
                                  </a:cubicBezTo>
                                  <a:close/>
                                  <a:moveTo>
                                    <a:pt x="381" y="62"/>
                                  </a:moveTo>
                                  <a:lnTo>
                                    <a:pt x="381" y="62"/>
                                  </a:lnTo>
                                  <a:cubicBezTo>
                                    <a:pt x="239" y="319"/>
                                    <a:pt x="239" y="319"/>
                                    <a:pt x="239" y="319"/>
                                  </a:cubicBezTo>
                                  <a:cubicBezTo>
                                    <a:pt x="230" y="204"/>
                                    <a:pt x="230" y="204"/>
                                    <a:pt x="230" y="204"/>
                                  </a:cubicBezTo>
                                  <a:lnTo>
                                    <a:pt x="381" y="62"/>
                                  </a:lnTo>
                                  <a:close/>
                                </a:path>
                              </a:pathLst>
                            </a:custGeom>
                            <a:grpFill/>
                            <a:ln>
                              <a:noFill/>
                            </a:ln>
                            <a:effectLst/>
                          </wps:spPr>
                          <wps:bodyPr wrap="none" lIns="36162" tIns="18081" rIns="36162" bIns="18081" anchor="ctr"/>
                        </wps:wsp>
                        <wps:wsp>
                          <wps:cNvPr id="142" name="Freeform 46"/>
                          <wps:cNvSpPr>
                            <a:spLocks noChangeArrowheads="1"/>
                          </wps:cNvSpPr>
                          <wps:spPr bwMode="auto">
                            <a:xfrm>
                              <a:off x="14402" y="19075"/>
                              <a:ext cx="606" cy="577"/>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21" name="Freeform 9"/>
                          <wps:cNvSpPr>
                            <a:spLocks noChangeArrowheads="1"/>
                          </wps:cNvSpPr>
                          <wps:spPr bwMode="auto">
                            <a:xfrm>
                              <a:off x="19549" y="19069"/>
                              <a:ext cx="559" cy="559"/>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139" name="Freeform 50"/>
                          <wps:cNvSpPr>
                            <a:spLocks noChangeArrowheads="1"/>
                          </wps:cNvSpPr>
                          <wps:spPr bwMode="auto">
                            <a:xfrm>
                              <a:off x="11892" y="19065"/>
                              <a:ext cx="582" cy="577"/>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260" name="Freeform 51"/>
                          <wps:cNvSpPr>
                            <a:spLocks noChangeArrowheads="1"/>
                          </wps:cNvSpPr>
                          <wps:spPr bwMode="auto">
                            <a:xfrm>
                              <a:off x="15627" y="19192"/>
                              <a:ext cx="606" cy="373"/>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16939" y="19109"/>
                              <a:ext cx="652" cy="582"/>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78" name="Freeform 74"/>
                          <wps:cNvSpPr>
                            <a:spLocks noChangeArrowheads="1"/>
                          </wps:cNvSpPr>
                          <wps:spPr bwMode="auto">
                            <a:xfrm>
                              <a:off x="20673" y="19025"/>
                              <a:ext cx="606" cy="53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312" name="Freeform 110"/>
                          <wps:cNvSpPr>
                            <a:spLocks noChangeArrowheads="1"/>
                          </wps:cNvSpPr>
                          <wps:spPr bwMode="auto">
                            <a:xfrm>
                              <a:off x="18251" y="19112"/>
                              <a:ext cx="606" cy="490"/>
                            </a:xfrm>
                            <a:custGeom>
                              <a:avLst/>
                              <a:gdLst>
                                <a:gd name="T0" fmla="*/ 199860 w 462"/>
                                <a:gd name="T1" fmla="*/ 4060 h 373"/>
                                <a:gd name="T2" fmla="*/ 199860 w 462"/>
                                <a:gd name="T3" fmla="*/ 4060 h 373"/>
                                <a:gd name="T4" fmla="*/ 4051 w 462"/>
                                <a:gd name="T5" fmla="*/ 72182 h 373"/>
                                <a:gd name="T6" fmla="*/ 4051 w 462"/>
                                <a:gd name="T7" fmla="*/ 76243 h 373"/>
                                <a:gd name="T8" fmla="*/ 44113 w 462"/>
                                <a:gd name="T9" fmla="*/ 96093 h 373"/>
                                <a:gd name="T10" fmla="*/ 44113 w 462"/>
                                <a:gd name="T11" fmla="*/ 96093 h 373"/>
                                <a:gd name="T12" fmla="*/ 72021 w 462"/>
                                <a:gd name="T13" fmla="*/ 103762 h 373"/>
                                <a:gd name="T14" fmla="*/ 195358 w 462"/>
                                <a:gd name="T15" fmla="*/ 15790 h 373"/>
                                <a:gd name="T16" fmla="*/ 195358 w 462"/>
                                <a:gd name="T17" fmla="*/ 15790 h 373"/>
                                <a:gd name="T18" fmla="*/ 108032 w 462"/>
                                <a:gd name="T19" fmla="*/ 111883 h 373"/>
                                <a:gd name="T20" fmla="*/ 108032 w 462"/>
                                <a:gd name="T21" fmla="*/ 111883 h 373"/>
                                <a:gd name="T22" fmla="*/ 103981 w 462"/>
                                <a:gd name="T23" fmla="*/ 115943 h 373"/>
                                <a:gd name="T24" fmla="*/ 108032 w 462"/>
                                <a:gd name="T25" fmla="*/ 120003 h 373"/>
                                <a:gd name="T26" fmla="*/ 108032 w 462"/>
                                <a:gd name="T27" fmla="*/ 120003 h 373"/>
                                <a:gd name="T28" fmla="*/ 163399 w 462"/>
                                <a:gd name="T29" fmla="*/ 152034 h 373"/>
                                <a:gd name="T30" fmla="*/ 175552 w 462"/>
                                <a:gd name="T31" fmla="*/ 147974 h 373"/>
                                <a:gd name="T32" fmla="*/ 207512 w 462"/>
                                <a:gd name="T33" fmla="*/ 8121 h 373"/>
                                <a:gd name="T34" fmla="*/ 199860 w 462"/>
                                <a:gd name="T35" fmla="*/ 4060 h 373"/>
                                <a:gd name="T36" fmla="*/ 72021 w 462"/>
                                <a:gd name="T37" fmla="*/ 163764 h 373"/>
                                <a:gd name="T38" fmla="*/ 72021 w 462"/>
                                <a:gd name="T39" fmla="*/ 163764 h 373"/>
                                <a:gd name="T40" fmla="*/ 76073 w 462"/>
                                <a:gd name="T41" fmla="*/ 167824 h 373"/>
                                <a:gd name="T42" fmla="*/ 108032 w 462"/>
                                <a:gd name="T43" fmla="*/ 139853 h 373"/>
                                <a:gd name="T44" fmla="*/ 72021 w 462"/>
                                <a:gd name="T45" fmla="*/ 120003 h 373"/>
                                <a:gd name="T46" fmla="*/ 72021 w 462"/>
                                <a:gd name="T47" fmla="*/ 163764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373">
                                  <a:moveTo>
                                    <a:pt x="444" y="9"/>
                                  </a:moveTo>
                                  <a:lnTo>
                                    <a:pt x="444" y="9"/>
                                  </a:lnTo>
                                  <a:cubicBezTo>
                                    <a:pt x="434" y="9"/>
                                    <a:pt x="18" y="160"/>
                                    <a:pt x="9" y="160"/>
                                  </a:cubicBezTo>
                                  <a:cubicBezTo>
                                    <a:pt x="0" y="160"/>
                                    <a:pt x="0" y="169"/>
                                    <a:pt x="9" y="169"/>
                                  </a:cubicBezTo>
                                  <a:cubicBezTo>
                                    <a:pt x="18" y="177"/>
                                    <a:pt x="98" y="213"/>
                                    <a:pt x="98" y="213"/>
                                  </a:cubicBezTo>
                                  <a:cubicBezTo>
                                    <a:pt x="160" y="230"/>
                                    <a:pt x="160" y="230"/>
                                    <a:pt x="160" y="230"/>
                                  </a:cubicBezTo>
                                  <a:cubicBezTo>
                                    <a:pt x="160" y="230"/>
                                    <a:pt x="425" y="35"/>
                                    <a:pt x="434" y="35"/>
                                  </a:cubicBezTo>
                                  <a:cubicBezTo>
                                    <a:pt x="434" y="26"/>
                                    <a:pt x="434" y="35"/>
                                    <a:pt x="434" y="35"/>
                                  </a:cubicBezTo>
                                  <a:lnTo>
                                    <a:pt x="240" y="248"/>
                                  </a:lnTo>
                                  <a:cubicBezTo>
                                    <a:pt x="231" y="257"/>
                                    <a:pt x="231" y="257"/>
                                    <a:pt x="231" y="257"/>
                                  </a:cubicBezTo>
                                  <a:cubicBezTo>
                                    <a:pt x="240" y="266"/>
                                    <a:pt x="240" y="266"/>
                                    <a:pt x="240" y="266"/>
                                  </a:cubicBezTo>
                                  <a:cubicBezTo>
                                    <a:pt x="240" y="266"/>
                                    <a:pt x="363" y="328"/>
                                    <a:pt x="363" y="337"/>
                                  </a:cubicBezTo>
                                  <a:cubicBezTo>
                                    <a:pt x="372" y="337"/>
                                    <a:pt x="381" y="337"/>
                                    <a:pt x="390" y="328"/>
                                  </a:cubicBezTo>
                                  <a:cubicBezTo>
                                    <a:pt x="390" y="319"/>
                                    <a:pt x="461" y="26"/>
                                    <a:pt x="461" y="18"/>
                                  </a:cubicBezTo>
                                  <a:cubicBezTo>
                                    <a:pt x="461" y="9"/>
                                    <a:pt x="453" y="0"/>
                                    <a:pt x="444" y="9"/>
                                  </a:cubicBezTo>
                                  <a:close/>
                                  <a:moveTo>
                                    <a:pt x="160" y="363"/>
                                  </a:moveTo>
                                  <a:lnTo>
                                    <a:pt x="160" y="363"/>
                                  </a:lnTo>
                                  <a:cubicBezTo>
                                    <a:pt x="160" y="372"/>
                                    <a:pt x="160" y="372"/>
                                    <a:pt x="169" y="372"/>
                                  </a:cubicBezTo>
                                  <a:cubicBezTo>
                                    <a:pt x="169" y="363"/>
                                    <a:pt x="240" y="310"/>
                                    <a:pt x="240" y="310"/>
                                  </a:cubicBezTo>
                                  <a:cubicBezTo>
                                    <a:pt x="160" y="266"/>
                                    <a:pt x="160" y="266"/>
                                    <a:pt x="160" y="266"/>
                                  </a:cubicBezTo>
                                  <a:lnTo>
                                    <a:pt x="160" y="363"/>
                                  </a:lnTo>
                                  <a:close/>
                                </a:path>
                              </a:pathLst>
                            </a:custGeom>
                            <a:grpFill/>
                            <a:ln>
                              <a:noFill/>
                            </a:ln>
                            <a:effectLst/>
                          </wps:spPr>
                          <wps:bodyPr wrap="none" lIns="36162" tIns="18081" rIns="36162" bIns="18081" anchor="ctr"/>
                        </wps:wsp>
                      </wpg:grpSp>
                      <wpg:grpSp>
                        <wpg:cNvPr id="178" name="组合 178"/>
                        <wpg:cNvGrpSpPr/>
                        <wpg:grpSpPr>
                          <a:xfrm rot="0">
                            <a:off x="11777" y="21890"/>
                            <a:ext cx="10638" cy="774"/>
                            <a:chOff x="11827" y="20255"/>
                            <a:chExt cx="10638" cy="774"/>
                          </a:xfrm>
                          <a:grpFill/>
                        </wpg:grpSpPr>
                        <wps:wsp>
                          <wps:cNvPr id="128" name="定位"/>
                          <wps:cNvSpPr/>
                          <wps:spPr>
                            <a:xfrm>
                              <a:off x="17018" y="20349"/>
                              <a:ext cx="402" cy="681"/>
                            </a:xfrm>
                            <a:custGeom>
                              <a:avLst/>
                              <a:gdLst/>
                              <a:ahLst/>
                              <a:cxnLst/>
                              <a:rect l="l" t="t" r="r" b="b"/>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lIns="91440" tIns="45720" rIns="91440" bIns="324000" anchor="ctr"/>
                        </wps:wsp>
                        <wps:wsp>
                          <wps:cNvPr id="154" name="Freeform 27"/>
                          <wps:cNvSpPr>
                            <a:spLocks noChangeArrowheads="1"/>
                          </wps:cNvSpPr>
                          <wps:spPr bwMode="auto">
                            <a:xfrm>
                              <a:off x="21773" y="20395"/>
                              <a:ext cx="692" cy="542"/>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18226" y="20399"/>
                              <a:ext cx="652" cy="522"/>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s:wsp>
                          <wps:cNvPr id="219" name="Freeform 7"/>
                          <wps:cNvSpPr>
                            <a:spLocks noChangeArrowheads="1"/>
                          </wps:cNvSpPr>
                          <wps:spPr bwMode="auto">
                            <a:xfrm>
                              <a:off x="19564" y="20386"/>
                              <a:ext cx="508" cy="582"/>
                            </a:xfrm>
                            <a:custGeom>
                              <a:avLst/>
                              <a:gdLst>
                                <a:gd name="T0" fmla="*/ 142834 w 390"/>
                                <a:gd name="T1" fmla="*/ 135603 h 444"/>
                                <a:gd name="T2" fmla="*/ 142834 w 390"/>
                                <a:gd name="T3" fmla="*/ 135603 h 444"/>
                                <a:gd name="T4" fmla="*/ 122685 w 390"/>
                                <a:gd name="T5" fmla="*/ 139657 h 444"/>
                                <a:gd name="T6" fmla="*/ 63581 w 390"/>
                                <a:gd name="T7" fmla="*/ 107671 h 444"/>
                                <a:gd name="T8" fmla="*/ 63581 w 390"/>
                                <a:gd name="T9" fmla="*/ 100013 h 444"/>
                                <a:gd name="T10" fmla="*/ 63581 w 390"/>
                                <a:gd name="T11" fmla="*/ 95958 h 444"/>
                                <a:gd name="T12" fmla="*/ 122685 w 390"/>
                                <a:gd name="T13" fmla="*/ 59917 h 444"/>
                                <a:gd name="T14" fmla="*/ 142834 w 390"/>
                                <a:gd name="T15" fmla="*/ 68027 h 444"/>
                                <a:gd name="T16" fmla="*/ 174177 w 390"/>
                                <a:gd name="T17" fmla="*/ 31535 h 444"/>
                                <a:gd name="T18" fmla="*/ 142834 w 390"/>
                                <a:gd name="T19" fmla="*/ 0 h 444"/>
                                <a:gd name="T20" fmla="*/ 111044 w 390"/>
                                <a:gd name="T21" fmla="*/ 31535 h 444"/>
                                <a:gd name="T22" fmla="*/ 111044 w 390"/>
                                <a:gd name="T23" fmla="*/ 40095 h 444"/>
                                <a:gd name="T24" fmla="*/ 51492 w 390"/>
                                <a:gd name="T25" fmla="*/ 76136 h 444"/>
                                <a:gd name="T26" fmla="*/ 31343 w 390"/>
                                <a:gd name="T27" fmla="*/ 68027 h 444"/>
                                <a:gd name="T28" fmla="*/ 0 w 390"/>
                                <a:gd name="T29" fmla="*/ 100013 h 444"/>
                                <a:gd name="T30" fmla="*/ 31343 w 390"/>
                                <a:gd name="T31" fmla="*/ 135603 h 444"/>
                                <a:gd name="T32" fmla="*/ 51492 w 390"/>
                                <a:gd name="T33" fmla="*/ 127493 h 444"/>
                                <a:gd name="T34" fmla="*/ 111044 w 390"/>
                                <a:gd name="T35" fmla="*/ 163534 h 444"/>
                                <a:gd name="T36" fmla="*/ 111044 w 390"/>
                                <a:gd name="T37" fmla="*/ 167589 h 444"/>
                                <a:gd name="T38" fmla="*/ 142834 w 390"/>
                                <a:gd name="T39" fmla="*/ 199574 h 444"/>
                                <a:gd name="T40" fmla="*/ 174177 w 390"/>
                                <a:gd name="T41" fmla="*/ 167589 h 444"/>
                                <a:gd name="T42" fmla="*/ 142834 w 390"/>
                                <a:gd name="T43" fmla="*/ 135603 h 444"/>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90" h="444">
                                  <a:moveTo>
                                    <a:pt x="319" y="301"/>
                                  </a:moveTo>
                                  <a:lnTo>
                                    <a:pt x="319" y="301"/>
                                  </a:lnTo>
                                  <a:cubicBezTo>
                                    <a:pt x="301" y="301"/>
                                    <a:pt x="283" y="301"/>
                                    <a:pt x="274" y="310"/>
                                  </a:cubicBezTo>
                                  <a:cubicBezTo>
                                    <a:pt x="142" y="239"/>
                                    <a:pt x="142" y="239"/>
                                    <a:pt x="142" y="239"/>
                                  </a:cubicBezTo>
                                  <a:cubicBezTo>
                                    <a:pt x="142" y="230"/>
                                    <a:pt x="142" y="230"/>
                                    <a:pt x="142" y="222"/>
                                  </a:cubicBezTo>
                                  <a:lnTo>
                                    <a:pt x="142" y="213"/>
                                  </a:lnTo>
                                  <a:cubicBezTo>
                                    <a:pt x="274" y="133"/>
                                    <a:pt x="274" y="133"/>
                                    <a:pt x="274" y="133"/>
                                  </a:cubicBezTo>
                                  <a:cubicBezTo>
                                    <a:pt x="283" y="142"/>
                                    <a:pt x="301" y="151"/>
                                    <a:pt x="319" y="151"/>
                                  </a:cubicBezTo>
                                  <a:cubicBezTo>
                                    <a:pt x="363" y="151"/>
                                    <a:pt x="389" y="115"/>
                                    <a:pt x="389" y="70"/>
                                  </a:cubicBezTo>
                                  <a:cubicBezTo>
                                    <a:pt x="389" y="35"/>
                                    <a:pt x="363" y="0"/>
                                    <a:pt x="319" y="0"/>
                                  </a:cubicBezTo>
                                  <a:cubicBezTo>
                                    <a:pt x="274" y="0"/>
                                    <a:pt x="248" y="35"/>
                                    <a:pt x="248" y="70"/>
                                  </a:cubicBezTo>
                                  <a:cubicBezTo>
                                    <a:pt x="248" y="80"/>
                                    <a:pt x="248" y="80"/>
                                    <a:pt x="248" y="89"/>
                                  </a:cubicBezTo>
                                  <a:cubicBezTo>
                                    <a:pt x="115" y="169"/>
                                    <a:pt x="115" y="169"/>
                                    <a:pt x="115" y="169"/>
                                  </a:cubicBezTo>
                                  <a:cubicBezTo>
                                    <a:pt x="107" y="151"/>
                                    <a:pt x="88" y="151"/>
                                    <a:pt x="70" y="151"/>
                                  </a:cubicBezTo>
                                  <a:cubicBezTo>
                                    <a:pt x="26" y="151"/>
                                    <a:pt x="0" y="186"/>
                                    <a:pt x="0" y="222"/>
                                  </a:cubicBezTo>
                                  <a:cubicBezTo>
                                    <a:pt x="0" y="266"/>
                                    <a:pt x="26" y="301"/>
                                    <a:pt x="70" y="301"/>
                                  </a:cubicBezTo>
                                  <a:cubicBezTo>
                                    <a:pt x="88" y="301"/>
                                    <a:pt x="107" y="292"/>
                                    <a:pt x="115" y="283"/>
                                  </a:cubicBezTo>
                                  <a:cubicBezTo>
                                    <a:pt x="248" y="363"/>
                                    <a:pt x="248" y="363"/>
                                    <a:pt x="248" y="363"/>
                                  </a:cubicBezTo>
                                  <a:lnTo>
                                    <a:pt x="248" y="372"/>
                                  </a:lnTo>
                                  <a:cubicBezTo>
                                    <a:pt x="248" y="416"/>
                                    <a:pt x="274" y="443"/>
                                    <a:pt x="319" y="443"/>
                                  </a:cubicBezTo>
                                  <a:cubicBezTo>
                                    <a:pt x="363" y="443"/>
                                    <a:pt x="389" y="416"/>
                                    <a:pt x="389" y="372"/>
                                  </a:cubicBezTo>
                                  <a:cubicBezTo>
                                    <a:pt x="389" y="328"/>
                                    <a:pt x="363" y="301"/>
                                    <a:pt x="319" y="301"/>
                                  </a:cubicBezTo>
                                </a:path>
                              </a:pathLst>
                            </a:custGeom>
                            <a:grpFill/>
                            <a:ln>
                              <a:noFill/>
                            </a:ln>
                            <a:effectLst/>
                          </wps:spPr>
                          <wps:bodyPr wrap="none" lIns="36162" tIns="18081" rIns="36162" bIns="18081" anchor="ctr"/>
                        </wps:wsp>
                        <wps:wsp>
                          <wps:cNvPr id="220" name="Freeform 8"/>
                          <wps:cNvSpPr>
                            <a:spLocks noChangeArrowheads="1"/>
                          </wps:cNvSpPr>
                          <wps:spPr bwMode="auto">
                            <a:xfrm>
                              <a:off x="11827" y="20339"/>
                              <a:ext cx="652" cy="582"/>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224" name="Freeform 13"/>
                          <wps:cNvSpPr>
                            <a:spLocks noChangeArrowheads="1"/>
                          </wps:cNvSpPr>
                          <wps:spPr bwMode="auto">
                            <a:xfrm>
                              <a:off x="15747" y="20255"/>
                              <a:ext cx="304" cy="648"/>
                            </a:xfrm>
                            <a:custGeom>
                              <a:avLst/>
                              <a:gdLst>
                                <a:gd name="T0" fmla="*/ 80388 w 232"/>
                                <a:gd name="T1" fmla="*/ 0 h 498"/>
                                <a:gd name="T2" fmla="*/ 80388 w 232"/>
                                <a:gd name="T3" fmla="*/ 0 h 498"/>
                                <a:gd name="T4" fmla="*/ 100259 w 232"/>
                                <a:gd name="T5" fmla="*/ 23653 h 498"/>
                                <a:gd name="T6" fmla="*/ 72259 w 232"/>
                                <a:gd name="T7" fmla="*/ 51323 h 498"/>
                                <a:gd name="T8" fmla="*/ 48323 w 232"/>
                                <a:gd name="T9" fmla="*/ 27670 h 498"/>
                                <a:gd name="T10" fmla="*/ 80388 w 232"/>
                                <a:gd name="T11" fmla="*/ 0 h 498"/>
                                <a:gd name="T12" fmla="*/ 32516 w 232"/>
                                <a:gd name="T13" fmla="*/ 221804 h 498"/>
                                <a:gd name="T14" fmla="*/ 32516 w 232"/>
                                <a:gd name="T15" fmla="*/ 221804 h 498"/>
                                <a:gd name="T16" fmla="*/ 20323 w 232"/>
                                <a:gd name="T17" fmla="*/ 181638 h 498"/>
                                <a:gd name="T18" fmla="*/ 36581 w 232"/>
                                <a:gd name="T19" fmla="*/ 126745 h 498"/>
                                <a:gd name="T20" fmla="*/ 36581 w 232"/>
                                <a:gd name="T21" fmla="*/ 114695 h 498"/>
                                <a:gd name="T22" fmla="*/ 8581 w 232"/>
                                <a:gd name="T23" fmla="*/ 126745 h 498"/>
                                <a:gd name="T24" fmla="*/ 0 w 232"/>
                                <a:gd name="T25" fmla="*/ 118712 h 498"/>
                                <a:gd name="T26" fmla="*/ 76323 w 232"/>
                                <a:gd name="T27" fmla="*/ 79439 h 498"/>
                                <a:gd name="T28" fmla="*/ 84452 w 232"/>
                                <a:gd name="T29" fmla="*/ 114695 h 498"/>
                                <a:gd name="T30" fmla="*/ 68194 w 232"/>
                                <a:gd name="T31" fmla="*/ 174051 h 498"/>
                                <a:gd name="T32" fmla="*/ 72259 w 232"/>
                                <a:gd name="T33" fmla="*/ 189671 h 498"/>
                                <a:gd name="T34" fmla="*/ 96194 w 232"/>
                                <a:gd name="T35" fmla="*/ 174051 h 498"/>
                                <a:gd name="T36" fmla="*/ 104323 w 232"/>
                                <a:gd name="T37" fmla="*/ 181638 h 498"/>
                                <a:gd name="T38" fmla="*/ 32516 w 232"/>
                                <a:gd name="T39" fmla="*/ 221804 h 49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32" h="498">
                                  <a:moveTo>
                                    <a:pt x="178" y="0"/>
                                  </a:moveTo>
                                  <a:lnTo>
                                    <a:pt x="178" y="0"/>
                                  </a:lnTo>
                                  <a:cubicBezTo>
                                    <a:pt x="213" y="0"/>
                                    <a:pt x="222" y="27"/>
                                    <a:pt x="222" y="53"/>
                                  </a:cubicBezTo>
                                  <a:cubicBezTo>
                                    <a:pt x="222" y="80"/>
                                    <a:pt x="196" y="115"/>
                                    <a:pt x="160" y="115"/>
                                  </a:cubicBezTo>
                                  <a:cubicBezTo>
                                    <a:pt x="125" y="115"/>
                                    <a:pt x="107" y="97"/>
                                    <a:pt x="107" y="62"/>
                                  </a:cubicBezTo>
                                  <a:cubicBezTo>
                                    <a:pt x="107" y="35"/>
                                    <a:pt x="134" y="0"/>
                                    <a:pt x="178" y="0"/>
                                  </a:cubicBezTo>
                                  <a:close/>
                                  <a:moveTo>
                                    <a:pt x="72" y="497"/>
                                  </a:moveTo>
                                  <a:lnTo>
                                    <a:pt x="72" y="497"/>
                                  </a:lnTo>
                                  <a:cubicBezTo>
                                    <a:pt x="45" y="497"/>
                                    <a:pt x="28" y="478"/>
                                    <a:pt x="45" y="407"/>
                                  </a:cubicBezTo>
                                  <a:cubicBezTo>
                                    <a:pt x="81" y="284"/>
                                    <a:pt x="81" y="284"/>
                                    <a:pt x="81" y="284"/>
                                  </a:cubicBezTo>
                                  <a:cubicBezTo>
                                    <a:pt x="81" y="266"/>
                                    <a:pt x="81" y="257"/>
                                    <a:pt x="81" y="257"/>
                                  </a:cubicBezTo>
                                  <a:cubicBezTo>
                                    <a:pt x="72" y="257"/>
                                    <a:pt x="37" y="275"/>
                                    <a:pt x="19" y="284"/>
                                  </a:cubicBezTo>
                                  <a:cubicBezTo>
                                    <a:pt x="0" y="266"/>
                                    <a:pt x="0" y="266"/>
                                    <a:pt x="0" y="266"/>
                                  </a:cubicBezTo>
                                  <a:cubicBezTo>
                                    <a:pt x="63" y="213"/>
                                    <a:pt x="143" y="178"/>
                                    <a:pt x="169" y="178"/>
                                  </a:cubicBezTo>
                                  <a:cubicBezTo>
                                    <a:pt x="196" y="178"/>
                                    <a:pt x="205" y="213"/>
                                    <a:pt x="187" y="257"/>
                                  </a:cubicBezTo>
                                  <a:cubicBezTo>
                                    <a:pt x="151" y="390"/>
                                    <a:pt x="151" y="390"/>
                                    <a:pt x="151" y="390"/>
                                  </a:cubicBezTo>
                                  <a:cubicBezTo>
                                    <a:pt x="151" y="416"/>
                                    <a:pt x="151" y="425"/>
                                    <a:pt x="160" y="425"/>
                                  </a:cubicBezTo>
                                  <a:cubicBezTo>
                                    <a:pt x="160" y="425"/>
                                    <a:pt x="187" y="407"/>
                                    <a:pt x="213" y="390"/>
                                  </a:cubicBezTo>
                                  <a:cubicBezTo>
                                    <a:pt x="231" y="407"/>
                                    <a:pt x="231" y="407"/>
                                    <a:pt x="231" y="407"/>
                                  </a:cubicBezTo>
                                  <a:cubicBezTo>
                                    <a:pt x="169" y="478"/>
                                    <a:pt x="98" y="497"/>
                                    <a:pt x="72" y="497"/>
                                  </a:cubicBezTo>
                                  <a:close/>
                                </a:path>
                              </a:pathLst>
                            </a:custGeom>
                            <a:grpFill/>
                            <a:ln>
                              <a:noFill/>
                            </a:ln>
                            <a:effectLst/>
                          </wps:spPr>
                          <wps:bodyPr wrap="none" lIns="36162" tIns="18081" rIns="36162" bIns="18081" anchor="ctr"/>
                        </wps:wsp>
                        <wps:wsp>
                          <wps:cNvPr id="140" name="Freeform 63"/>
                          <wps:cNvSpPr>
                            <a:spLocks noChangeArrowheads="1"/>
                          </wps:cNvSpPr>
                          <wps:spPr bwMode="auto">
                            <a:xfrm>
                              <a:off x="14488" y="20527"/>
                              <a:ext cx="504" cy="448"/>
                            </a:xfrm>
                            <a:custGeom>
                              <a:avLst/>
                              <a:gdLst>
                                <a:gd name="T0" fmla="*/ 153071 w 390"/>
                                <a:gd name="T1" fmla="*/ 0 h 346"/>
                                <a:gd name="T2" fmla="*/ 153071 w 390"/>
                                <a:gd name="T3" fmla="*/ 0 h 346"/>
                                <a:gd name="T4" fmla="*/ 19522 w 390"/>
                                <a:gd name="T5" fmla="*/ 0 h 346"/>
                                <a:gd name="T6" fmla="*/ 0 w 390"/>
                                <a:gd name="T7" fmla="*/ 19582 h 346"/>
                                <a:gd name="T8" fmla="*/ 0 w 390"/>
                                <a:gd name="T9" fmla="*/ 98356 h 346"/>
                                <a:gd name="T10" fmla="*/ 19522 w 390"/>
                                <a:gd name="T11" fmla="*/ 117939 h 346"/>
                                <a:gd name="T12" fmla="*/ 63003 w 390"/>
                                <a:gd name="T13" fmla="*/ 117939 h 346"/>
                                <a:gd name="T14" fmla="*/ 110034 w 390"/>
                                <a:gd name="T15" fmla="*/ 153543 h 346"/>
                                <a:gd name="T16" fmla="*/ 110034 w 390"/>
                                <a:gd name="T17" fmla="*/ 117939 h 346"/>
                                <a:gd name="T18" fmla="*/ 153071 w 390"/>
                                <a:gd name="T19" fmla="*/ 117939 h 346"/>
                                <a:gd name="T20" fmla="*/ 172593 w 390"/>
                                <a:gd name="T21" fmla="*/ 98356 h 346"/>
                                <a:gd name="T22" fmla="*/ 172593 w 390"/>
                                <a:gd name="T23" fmla="*/ 19582 h 346"/>
                                <a:gd name="T24" fmla="*/ 153071 w 390"/>
                                <a:gd name="T25" fmla="*/ 0 h 34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0" h="346">
                                  <a:moveTo>
                                    <a:pt x="345" y="0"/>
                                  </a:moveTo>
                                  <a:lnTo>
                                    <a:pt x="345" y="0"/>
                                  </a:lnTo>
                                  <a:cubicBezTo>
                                    <a:pt x="44" y="0"/>
                                    <a:pt x="44" y="0"/>
                                    <a:pt x="44" y="0"/>
                                  </a:cubicBezTo>
                                  <a:cubicBezTo>
                                    <a:pt x="17" y="0"/>
                                    <a:pt x="0" y="17"/>
                                    <a:pt x="0" y="44"/>
                                  </a:cubicBezTo>
                                  <a:cubicBezTo>
                                    <a:pt x="0" y="221"/>
                                    <a:pt x="0" y="221"/>
                                    <a:pt x="0" y="221"/>
                                  </a:cubicBezTo>
                                  <a:cubicBezTo>
                                    <a:pt x="0" y="247"/>
                                    <a:pt x="17" y="265"/>
                                    <a:pt x="44" y="265"/>
                                  </a:cubicBezTo>
                                  <a:cubicBezTo>
                                    <a:pt x="142" y="265"/>
                                    <a:pt x="142" y="265"/>
                                    <a:pt x="142" y="265"/>
                                  </a:cubicBezTo>
                                  <a:cubicBezTo>
                                    <a:pt x="248" y="345"/>
                                    <a:pt x="248" y="345"/>
                                    <a:pt x="248" y="345"/>
                                  </a:cubicBezTo>
                                  <a:cubicBezTo>
                                    <a:pt x="248" y="265"/>
                                    <a:pt x="248" y="265"/>
                                    <a:pt x="248" y="265"/>
                                  </a:cubicBezTo>
                                  <a:cubicBezTo>
                                    <a:pt x="345" y="265"/>
                                    <a:pt x="345" y="265"/>
                                    <a:pt x="345" y="265"/>
                                  </a:cubicBezTo>
                                  <a:cubicBezTo>
                                    <a:pt x="372" y="265"/>
                                    <a:pt x="389" y="247"/>
                                    <a:pt x="389" y="221"/>
                                  </a:cubicBezTo>
                                  <a:cubicBezTo>
                                    <a:pt x="389" y="44"/>
                                    <a:pt x="389" y="44"/>
                                    <a:pt x="389" y="44"/>
                                  </a:cubicBezTo>
                                  <a:cubicBezTo>
                                    <a:pt x="389" y="17"/>
                                    <a:pt x="372" y="0"/>
                                    <a:pt x="345" y="0"/>
                                  </a:cubicBezTo>
                                </a:path>
                              </a:pathLst>
                            </a:custGeom>
                            <a:grpFill/>
                            <a:ln>
                              <a:noFill/>
                            </a:ln>
                            <a:effectLst/>
                          </wps:spPr>
                          <wps:bodyPr wrap="none" lIns="36162" tIns="18081" rIns="36162" bIns="18081" anchor="ctr"/>
                        </wps:wsp>
                        <wps:wsp>
                          <wps:cNvPr id="279" name="Freeform 75"/>
                          <wps:cNvSpPr>
                            <a:spLocks noChangeArrowheads="1"/>
                          </wps:cNvSpPr>
                          <wps:spPr bwMode="auto">
                            <a:xfrm>
                              <a:off x="13121" y="20399"/>
                              <a:ext cx="652" cy="522"/>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320" name="Freeform 119"/>
                          <wps:cNvSpPr>
                            <a:spLocks noChangeArrowheads="1"/>
                          </wps:cNvSpPr>
                          <wps:spPr bwMode="auto">
                            <a:xfrm>
                              <a:off x="20666" y="20371"/>
                              <a:ext cx="652" cy="582"/>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20.35pt;margin-top:122.25pt;height:630.55pt;width:536.75pt;z-index:906422272;mso-width-relative:page;mso-height-relative:page;" coordorigin="11777,20019" coordsize="10735,12611" o:gfxdata="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">
                <o:lock v:ext="edit" aspectratio="f"/>
                <v:group id="_x0000_s1026" o:spid="_x0000_s1026" o:spt="203" style="position:absolute;left:11802;top:31968;height:662;width:10562;" coordorigin="11852,26190" coordsize="10562,662"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shape id="Freeform 52" o:spid="_x0000_s1026" o:spt="100" style="position:absolute;left:14324;top:26274;height:521;width:504;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63075,232047;63075,232047;25135,214772;25135,132598;142750,16341;184959,4202;214363,33149;201558,74236;92479,182089;71138,194229;50270,186292;54539,148940;134689,70034;146545,70034;146545,83107;67344,161078;63075,177888;67344,177888;79675,173685;189228,62097;197290,37351;180690,20543;155556,28947;37939,140536;37939,202633;96273,198430;214363,86842;226693,86842;226693,94780;109078,211037;63075,232047" o:connectangles="0,0,0,0,0,0,0,0,0,0,0,0,0,0,0,0,0,0,0,0,0,0,0,0,0,0,0,0,0,0,0"/>
                    <v:fill on="t" focussize="0,0"/>
                    <v:stroke on="f"/>
                    <v:imagedata o:title=""/>
                    <o:lock v:ext="edit" aspectratio="f"/>
                    <v:textbox inset="1.0045mm,0.50225mm,1.0045mm,0.50225mm"/>
                  </v:shape>
                  <v:shape id="Freeform 76" o:spid="_x0000_s1026" o:spt="100" style="position:absolute;left:22072;top:26190;height:592;width:343;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129450,0;129450,0;23932,0;0,23864;0,235389;23932,264677;129450,264677;153381,235389;153381,23864;129450,0;76691,249491;76691,249491;57654,240270;76691,225627;95727,240270;76691,249491;134345,211524;134345,211524;19037,211524;19037,33626;134345,33626;134345,211524" o:connectangles="0,0,0,0,0,0,0,0,0,0,0,0,0,0,0,0,0,0,0,0,0,0"/>
                    <v:fill on="t" focussize="0,0"/>
                    <v:stroke on="f"/>
                    <v:imagedata o:title=""/>
                    <o:lock v:ext="edit" aspectratio="f"/>
                    <v:textbox inset="1.0045mm,0.50225mm,1.0045mm,0.50225mm"/>
                  </v:shape>
                  <v:shape id="Freeform 4" o:spid="_x0000_s1026" o:spt="100" style="position:absolute;left:20811;top:26321;height:445;width:561;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87020,172852;187020,172852;26645,172852;26645,59497;58318,59497;84963,36417;13574,36417;0,45649;0,186187;13574,200036;200594,200036;214167,186187;214167,141051;187020,159003;187020,172852;164900,86682;164900,86682;164900,131819;249863,64114;164900,0;164900,41033;66864,141051;164900,86682" o:connectangles="0,0,0,0,0,0,0,0,0,0,0,0,0,0,0,0,0,0,0,0,0,0,0"/>
                    <v:fill on="t" focussize="0,0"/>
                    <v:stroke on="f"/>
                    <v:imagedata o:title=""/>
                    <o:lock v:ext="edit" aspectratio="f"/>
                    <v:textbox inset="1.0045mm,0.50225mm,1.0045mm,0.50225mm"/>
                  </v:shape>
                  <v:shape id="Freeform 166" o:spid="_x0000_s1026" o:spt="100" style="position:absolute;left:16993;top:26243;height:529;width:462;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96785,0;196785,0;164429,0;154882,14961;154882,237248;206332,237248;206332,14961;196785,0;117222,80686;117222,80686;89110,80686;74789,95113;74789,237248;131544,237248;131544,95113;117222,80686;37129,161371;37129,161371;9017,161371;0,170455;0,237248;51450,237248;51450,170455;37129,161371" o:connectangles="0,0,0,0,0,0,0,0,0,0,0,0,0,0,0,0,0,0,0,0,0,0,0,0"/>
                    <v:fill on="t" focussize="0,0"/>
                    <v:stroke on="f"/>
                    <v:imagedata o:title=""/>
                    <o:lock v:ext="edit" aspectratio="f"/>
                    <v:textbox inset="1.0045mm,0.50225mm,1.0045mm,0.50225mm"/>
                  </v:shape>
                  <v:shape id="Freeform 33" o:spid="_x0000_s1026" o:spt="100" style="position:absolute;left:19559;top:26221;height:508;width:483;mso-wrap-style:none;v-text-anchor:middle;" filled="t" stroked="f" coordsize="338,356" o:gfxdata="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rq1vQAA&#10;ANsAAAAPAAAAAAAAAAEAIAAAACIAAABkcnMvZG93bnJldi54bWxQSwECFAAUAAAACACHTuJAMy8F&#10;njsAAAA5AAAAEAAAAAAAAAABACAAAAAMAQAAZHJzL3NoYXBleG1sLnhtbFBLBQYAAAAABgAGAFsB&#10;AAC2AwAAAAA=&#10;" path="m124,355l124,355c115,355,107,346,98,337c9,222,9,222,9,222c0,204,0,187,18,178c36,160,53,168,62,178c124,258,124,258,124,258c266,27,266,27,266,27c284,9,301,0,319,9c337,18,337,45,328,62c160,337,160,337,160,337c151,346,142,355,124,355e">
                    <v:path o:connectlocs="79895,228153;79895,228153;63142,216584;5798,142675;11597,114398;39947,114398;79895,165812;171387,17351;205536,5783;211335,39846;103090,216584;79895,228153" o:connectangles="0,0,0,0,0,0,0,0,0,0,0,0"/>
                    <v:fill on="t" focussize="0,0"/>
                    <v:stroke on="f"/>
                    <v:imagedata o:title=""/>
                    <o:lock v:ext="edit" aspectratio="f"/>
                    <v:textbox inset="1.0045mm,0.50225mm,1.0045mm,0.50225mm"/>
                  </v:shape>
                  <v:shape id="Freeform 37" o:spid="_x0000_s1026" o:spt="100" style="position:absolute;left:18319;top:26286;height:439;width:387;mso-wrap-style:none;v-text-anchor:middle;" filled="t" stroked="f" coordsize="240,267" o:gfxdata="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iS8AAAA&#10;2wAAAA8AAAAAAAAAAQAgAAAAIgAAAGRycy9kb3ducmV2LnhtbFBLAQIUABQAAAAIAIdO4kAzLwWe&#10;OwAAADkAAAAQAAAAAAAAAAEAIAAAAAsBAABkcnMvc2hhcGV4bWwueG1sUEsFBgAAAAAGAAYAWwEA&#10;ALU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164363,158252;164363,158252;114340,98814;164363,39376;164363,12630;132205,12630;88613,65381;44306,12630;12862,12630;12862,39376;62887,98814;12862,158252;12862,190941;44306,190941;88613,131504;132205,190941;164363,190941;164363,158252" o:connectangles="0,0,0,0,0,0,0,0,0,0,0,0,0,0,0,0,0,0"/>
                    <v:fill on="t" focussize="0,0"/>
                    <v:stroke on="f"/>
                    <v:imagedata o:title=""/>
                    <o:lock v:ext="edit" aspectratio="f"/>
                    <v:textbox inset="1.0045mm,0.50225mm,1.0045mm,0.50225mm"/>
                  </v:shape>
                  <v:shape id="Freeform 133" o:spid="_x0000_s1026" o:spt="100" style="position:absolute;left:15511;top:26222;height:561;width:585;mso-wrap-style:none;v-text-anchor:middle;" filled="t" stroked="f" coordsize="497,480" o:gfxdata="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lU6AugAAANwA&#10;AAAPAAAAAAAAAAEAIAAAACIAAABkcnMvZG93bnJldi54bWxQSwECFAAUAAAACACHTuJAMy8FnjsA&#10;AAA5AAAAEAAAAAAAAAABACAAAAAJAQAAZHJzL3NoYXBleG1sLnhtbFBLBQYAAAAABgAGAFsBAACz&#10;Aw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225301,83493;225301,83493;197205,9393;183421,4696;4770,69925;0,83493;28096,157593;28096,115846;60963,83493;107614,83493;163807,46442;197205,83493;225301,83493;253397,106453;253397,106453;60963,106453;51421,115846;51421,241085;60963,249957;253397,249957;262940,241085;262940,115846;253397,106453;239614,222299;239614,222299;79517,222299;79517,204035;103373,143502;140482,189946;173879,157593;220530,138806;239614,181074;239614,222299" o:connectangles="0,0,0,0,0,0,0,0,0,0,0,0,0,0,0,0,0,0,0,0,0,0,0,0,0,0,0,0,0,0,0,0,0"/>
                    <v:fill on="t" focussize="0,0"/>
                    <v:stroke on="f"/>
                    <v:imagedata o:title=""/>
                    <o:lock v:ext="edit" aspectratio="f"/>
                    <v:textbox inset="1.0045mm,0.50225mm,1.0045mm,0.50225mm"/>
                  </v:shape>
                  <v:shape id="Freeform 25" o:spid="_x0000_s1026" o:spt="100" style="position:absolute;left:13199;top:26266;height:586;width:425;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107699,0;107699,0;88368,0;88368,179533;44184,179533;5522,232628;68485,252333;107699,203618;107699,58020;141941,125893;151883,125893;107699,0" o:connectangles="0,0,0,0,0,0,0,0,0,0,0,0"/>
                    <v:fill on="t" focussize="0,0"/>
                    <v:stroke on="f"/>
                    <v:imagedata o:title=""/>
                    <o:lock v:ext="edit" aspectratio="f"/>
                    <v:textbox inset="1.0045mm,0.50225mm,1.0045mm,0.50225mm"/>
                  </v:shape>
                  <v:shape id="Freeform 151" o:spid="_x0000_s1026" o:spt="100" style="position:absolute;left:11852;top:26392;height:415;width:671;mso-wrap-style:none;v-text-anchor:middle;" filled="t" stroked="f" coordsize="497,293" o:gfxdata="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myWfb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75399,139070;75399,139070;75399,61038;107625,61038;53508,0;0,61038;32226,61038;32226,156059;58980,183748;193968,183748;155661,139070;75399,139070;269368,122708;269368,122708;269368,27687;242613,0;107625,0;145324,38385;226195,38385;226195,122708;193968,122708;247477,183748;301594,122708;269368,122708" o:connectangles="0,0,0,0,0,0,0,0,0,0,0,0,0,0,0,0,0,0,0,0,0,0,0,0"/>
                    <v:fill on="t" focussize="0,0"/>
                    <v:stroke on="f"/>
                    <v:imagedata o:title=""/>
                    <o:lock v:ext="edit" aspectratio="f"/>
                    <v:textbox inset="1.0045mm,0.50225mm,1.0045mm,0.50225mm"/>
                  </v:shape>
                </v:group>
                <v:group id="_x0000_s1026" o:spid="_x0000_s1026" o:spt="203" style="position:absolute;left:11810;top:25902;height:764;width:10656;" coordorigin="11860,22637" coordsize="10656,764" o:gfxdata="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TnTQ70AAADcAAAADwAAAAAAAAABACAAAAAiAAAAZHJzL2Rvd25yZXYueG1s&#10;UEsBAhQAFAAAAAgAh07iQDMvBZ47AAAAOQAAABUAAAAAAAAAAQAgAAAADAEAAGRycy9ncm91cHNo&#10;YXBleG1sLnhtbFBLBQYAAAAABgAGAGABAADJAwAAAAA=&#10;">
                  <o:lock v:ext="edit" aspectratio="f"/>
                  <v:shape id="齿轮" o:spid="_x0000_s1026" o:spt="100" style="position:absolute;left:14344;top:22707;height:694;width:652;v-text-anchor:middle-center;" filled="t" stroked="f" coordsize="2768,2768" o:gfxdata="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gZ3vQAA&#10;ANsAAAAPAAAAAAAAAAEAIAAAACIAAABkcnMvZG93bnJldi54bWxQSwECFAAUAAAACACHTuJAMy8F&#10;njsAAAA5AAAAEAAAAAAAAAABACAAAAAMAQAAZHJzL3NoYXBleG1sLnhtbFBLBQYAAAAABgAGAFsB&#10;AAC2AwAAAAA=&#10;" path="m2583,1107c2359,1107,2359,1107,2359,1107c2337,1028,2306,953,2266,884c2427,722,2427,722,2427,722c2500,650,2500,532,2427,460c2296,329,2296,329,2296,329c2224,256,2106,256,2034,329c1870,493,1870,493,1870,493c1804,457,1734,429,1661,408c1661,184,1661,184,1661,184c1661,83,1578,0,1476,0c1292,0,1292,0,1292,0c1190,0,1107,83,1107,184c1107,408,1107,408,1107,408c1031,430,958,459,891,497c722,329,722,329,722,329c650,256,532,256,460,329c329,460,329,460,329,460c256,532,256,650,329,722c497,891,497,891,497,891c460,958,430,1031,408,1107c184,1107,184,1107,184,1107c83,1107,0,1190,0,1291c0,1476,0,1476,0,1476c0,1578,83,1661,184,1661c408,1661,408,1661,408,1661c429,1734,457,1804,493,1870c329,2034,329,2034,329,2034c256,2106,256,2224,329,2296c460,2427,460,2427,460,2427c532,2500,650,2500,722,2427c883,2266,883,2266,883,2266c953,2306,1028,2337,1107,2359c1107,2583,1107,2583,1107,2583c1107,2685,1190,2768,1292,2768c1476,2768,1476,2768,1476,2768c1578,2768,1661,2685,1661,2583c1661,2359,1661,2359,1661,2359c1737,2338,1809,2308,1877,2270c2034,2427,2034,2427,2034,2427c2106,2500,2224,2500,2296,2427c2427,2296,2427,2296,2427,2296c2500,2224,2500,2106,2427,2034c2270,1877,2270,1877,2270,1877c2308,1809,2338,1737,2359,1661c2583,1661,2583,1661,2583,1661c2685,1661,2768,1578,2768,1476c2768,1291,2768,1291,2768,1291c2768,1190,2685,1107,2583,1107xm1384,1937c1078,1937,830,1690,830,1384c830,1078,1078,830,1384,830c1689,830,1937,1078,1937,1384c1937,1690,1689,1937,1384,1937xm1384,1107c1231,1107,1107,1231,1107,1384c1107,1537,1231,1661,1384,1661c1537,1661,1661,1537,1661,1384c1661,1231,1537,1107,1384,1107xe">
                    <v:path o:connectlocs="395375,180527;361088,180527;346852,144160;371496,117742;371496,75015;351444,53652;311340,53652;286237,80397;254246,66535;254246,30006;225928,0;197764,0;169446,30006;169446,66535;136383,81049;110515,53652;70411,53652;50359,75015;50359,117742;76074,145302;62451,180527;28164,180527;0,210533;0,240703;28164,270872;62451,270872;75462,304956;50359,331700;50359,374427;70411,395790;110515,395790;135159,369534;169446,384701;169446,421230;197764,451400;225928,451400;254246,421230;254246,384701;287309,370187;311340,395790;351444,395790;371496,374427;371496,331700;347465,306097;361088,270872;395375,270872;423693,240703;423693,210533;395375,180527;211846,315882;127046,225700;211846,135354;296493,225700;211846,315882;211846,180527;169446,225700;211846,270872;254246,225700;211846,180527" o:connectangles="0,0,0,0,0,0,0,0,0,0,0,0,0,0,0,0,0,0,0,0,0,0,0,0,0,0,0,0,0,0,0,0,0,0,0,0,0,0,0,0,0,0,0,0,0,0,0,0,0,0,0,0,0,0,0,0,0,0,0"/>
                    <v:fill on="t" focussize="0,0"/>
                    <v:stroke on="f"/>
                    <v:imagedata o:title=""/>
                    <o:lock v:ext="edit" aspectratio="f"/>
                  </v:shape>
                  <v:shape id="人" o:spid="_x0000_s1026" o:spt="100" style="position:absolute;left:13080;top:22637;height:699;width:549;v-text-anchor:middle;" filled="t" stroked="f" coordsize="1679575,2125662" o:gfxdata="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Km77sAAADc&#10;AAAADwAAAAAAAAABACAAAAAiAAAAZHJzL2Rvd25yZXYueG1sUEsBAhQAFAAAAAgAh07iQDMvBZ47&#10;AAAAOQAAABAAAAAAAAAAAQAgAAAACgEAAGRycy9zaGFwZXhtbC54bWxQSwUGAAAAAAYABgBbAQAA&#10;tAM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166,306;210,330;208,343;205,360;211,377;301,552;289,374;293,356;289,341;299,328;342,304;382,307;411,335;435,367;456,403;472,443;484,487;490,536;470,572;406,600;338,618;268,626;194,622;121,607;52,580;0,551;5,499;15,452;30,410;50,373;75,340;103,311;139,282;271,1;303,10;331,25;355,45;374,70;387,99;394,131;394,168;383,206;363,238;336,264;299,285;273,291;246,293;215,289;187,279;161,264;138,242;119,214;108,182;103,146;107,113;118,83;134,56;156,33;183,16;213,4;245,0" o:connectangles="0,0,0,0,0,0,0,0,0,0,0,0,0,0,0,0,0,0,0,0,0,0,0,0,0,0,0,0,0,0,0,0,0,0,0,0,0,0,0,0,0,0,0,0,0,0,0,0,0,0,0,0,0,0,0,0,0,0,0,0,0"/>
                    <v:fill on="t" focussize="0,0"/>
                    <v:stroke on="f"/>
                    <v:imagedata o:title=""/>
                    <o:lock v:ext="edit" aspectratio="f"/>
                  </v:shape>
                  <v:shape id="Freeform 79" o:spid="_x0000_s1026" o:spt="100" style="position:absolute;left:20758;top:22751;height:628;width:624;mso-wrap-style:none;v-text-anchor:middle;" filled="t" stroked="f" coordsize="479,479" o:gfxdata="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o2hG8AAAA&#10;3AAAAA8AAAAAAAAAAQAgAAAAIgAAAGRycy9kb3ducmV2LnhtbFBLAQIUABQAAAAIAIdO4kAzLwWe&#10;OwAAADkAAAAQAAAAAAAAAAEAIAAAAAsBAABkcnMvc2hhcGV4bWwueG1sUEsFBgAAAAAGAAYAWwEA&#10;ALUDAAAAAA==&#10;" path="m239,0l239,0c106,0,0,106,0,239c0,372,106,478,239,478c372,478,478,372,478,239c478,106,372,0,239,0xm443,239l443,239c443,292,425,328,399,363c390,363,381,345,390,328c399,310,399,275,399,257c399,239,390,204,372,204c346,204,337,204,319,178c301,124,372,115,346,88c337,80,301,115,293,62l301,53c381,80,443,150,443,239xm212,44l212,44c204,53,194,53,186,62c168,80,159,71,150,88c141,106,115,124,115,133c115,142,133,159,133,159c141,150,159,150,177,159c186,159,275,169,248,239c239,266,194,257,186,292c186,301,186,328,177,337c177,345,186,390,177,390c168,390,133,345,133,345c133,337,124,310,124,284c124,266,88,266,88,239c88,213,106,195,106,186c97,169,62,169,53,169c80,97,141,53,212,44xm177,434l177,434c186,425,186,416,204,416c212,416,221,416,239,407c248,407,275,398,293,390c310,390,346,398,354,407c319,434,284,443,239,443c221,443,194,443,177,434xe">
                    <v:path o:connectlocs="139303,0;139303,0;0,141234;139303,282467;278606,141234;139303,0;258205,141234;258205,141234;232560,214509;227314,193827;232560,151871;216822,120551;185931,105186;201667,52002;170776,36637;175440,31320;258205,141234;123566,26001;123566,26001;108411,36637;87429,52002;67028,78594;77520,93958;103165,93958;144549,141234;108411,172553;103165,199145;103165,230465;77520,203873;72274,167826;51291,141234;61782,109914;30891,99867;123566,26001;103165,256466;103165,256466;118902,245829;139303,240510;170776,230465;206331,240510;139303,261785;103165,256466" o:connectangles="0,0,0,0,0,0,0,0,0,0,0,0,0,0,0,0,0,0,0,0,0,0,0,0,0,0,0,0,0,0,0,0,0,0,0,0,0,0,0,0,0,0"/>
                    <v:fill on="t" focussize="0,0"/>
                    <v:stroke on="f"/>
                    <v:imagedata o:title=""/>
                    <o:lock v:ext="edit" aspectratio="f"/>
                    <v:textbox inset="1.0045mm,0.50225mm,1.0045mm,0.50225mm"/>
                  </v:shape>
                  <v:shape id="Freeform 80" o:spid="_x0000_s1026" o:spt="100" style="position:absolute;left:19527;top:22874;height:397;width:648;mso-wrap-style:none;v-text-anchor:middle;" filled="t" stroked="f" coordsize="498,303" o:gfxdata="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vMH&#10;JMEAAADcAAAADwAAAAAAAAABACAAAAAiAAAAZHJzL2Rvd25yZXYueG1sUEsBAhQAFAAAAAgAh07i&#10;QDMvBZ47AAAAOQAAABAAAAAAAAAAAQAgAAAAEAEAAGRycy9zaGFwZXhtbC54bWxQSwUGAAAAAAYA&#10;BgBbAQAAugMAAAAA&#10;" path="m462,0l462,0c36,0,36,0,36,0c18,0,0,18,0,36c0,266,0,266,0,266c0,284,18,302,36,302c462,302,462,302,462,302c479,302,497,284,497,266c497,36,497,36,497,36c497,18,479,0,462,0xm275,54l275,54c319,54,319,54,319,54c319,107,319,107,319,107c275,107,275,107,275,107l275,54xm346,125l346,125c346,178,346,178,346,178c302,178,302,178,302,178c302,125,302,125,302,125l346,125xm195,54l195,54c249,54,249,54,249,54c249,107,249,107,249,107c195,107,195,107,195,107l195,54xm275,125l275,125c275,178,275,178,275,178c222,178,222,178,222,178c222,125,222,125,222,125l275,125xm124,54l124,54c178,54,178,54,178,54c178,107,178,107,178,107c124,107,124,107,124,107l124,54xm195,125l195,125c195,178,195,178,195,178c151,178,151,178,151,178c151,125,151,125,151,125l195,125xm54,54l54,54c98,54,98,54,98,54c98,107,98,107,98,107c54,107,54,107,54,107l54,54xm124,125l124,125c124,178,124,178,124,178c71,178,71,178,71,178c71,125,71,125,71,125l124,125xm98,249l98,249c54,249,54,249,54,249c54,204,54,204,54,204c98,204,98,204,98,204l98,249xm372,249l372,249c124,249,124,249,124,249c124,204,124,204,124,204c372,204,372,204,372,204l372,249xm443,249l443,249c399,249,399,249,399,249c399,204,399,204,399,204c443,204,443,204,443,204l443,249xm372,178l372,178c372,125,372,125,372,125c425,125,425,125,425,125c425,178,425,178,425,178l372,178xm443,107l443,107c346,107,346,107,346,107c346,54,346,54,346,54c443,54,443,54,443,54l443,107xe">
                    <v:path o:connectlocs="268287,0;0,21253;20905,178288;288612,157036;268287,0;159694,31879;185246,63168;159694,31879;200925,73794;175373,105084;200925,73794;113238,31879;144596,63168;113238,31879;159694,73794;128916,105084;159694,73794;72007,31879;103366,63168;72007,31879;113238,73794;87686,105084;113238,73794;31357,31879;56909,63168;31357,31879;72007,73794;41229,105084;72007,73794;56909,147000;31357,120433;56909,147000;216023,147000;72007,120433;216023,147000;257253,147000;231702,120433;257253,147000;216023,105084;246800,73794;216023,105084;257253,63168;200925,31879;257253,63168" o:connectangles="0,0,0,0,0,0,0,0,0,0,0,0,0,0,0,0,0,0,0,0,0,0,0,0,0,0,0,0,0,0,0,0,0,0,0,0,0,0,0,0,0,0,0,0"/>
                    <v:fill on="t" focussize="0,0"/>
                    <v:stroke on="f"/>
                    <v:imagedata o:title=""/>
                    <o:lock v:ext="edit" aspectratio="f"/>
                    <v:textbox inset="1.0045mm,0.50225mm,1.0045mm,0.50225mm"/>
                  </v:shape>
                  <v:shape id="Freeform 86" o:spid="_x0000_s1026" o:spt="100" style="position:absolute;left:21943;top:22823;height:466;width:573;mso-wrap-style:none;v-text-anchor:middle;" filled="t" stroked="f" coordsize="443,356" o:gfxdata="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C2AvQAA&#10;ANwAAAAPAAAAAAAAAAEAIAAAACIAAABkcnMvZG93bnJldi54bWxQSwECFAAUAAAACACHTuJAMy8F&#10;njsAAAA5AAAAEAAAAAAAAAABACAAAAAMAQAAZHJzL3NoYXBleG1sLnhtbFBLBQYAAAAABgAGAFsB&#10;AAC2AwAAAAA=&#10;" path="m398,36l398,36c354,0,292,0,247,36c221,62,221,62,221,62c194,36,194,36,194,36c150,0,88,0,44,36c0,80,0,151,44,186c221,355,221,355,221,355c398,186,398,186,398,186c442,151,442,80,398,36xm372,160l372,160c221,301,221,301,221,301c70,160,70,160,70,160c53,151,44,133,44,116c44,89,53,80,70,62c79,53,97,45,115,45c141,45,159,53,168,71c221,116,221,116,221,116c275,71,275,71,275,71c283,53,301,45,328,45c345,45,363,53,372,62c389,80,398,89,398,116c398,133,389,151,372,160xe">
                    <v:path o:connectlocs="228752,21223;228752,21223;141964,21223;127021,36552;111502,21223;25289,21223;25289,109656;127021,209290;228752,109656;228752,21223;213809,94328;213809,94328;127021,177454;40232,94328;25289,68388;40232,36552;66096,26529;96558,41857;127021,68388;158057,41857;188519,26529;213809,36552;228752,68388;213809,94328" o:connectangles="0,0,0,0,0,0,0,0,0,0,0,0,0,0,0,0,0,0,0,0,0,0,0,0"/>
                    <v:fill on="t" focussize="0,0"/>
                    <v:stroke on="f"/>
                    <v:imagedata o:title=""/>
                    <o:lock v:ext="edit" aspectratio="f"/>
                    <v:textbox inset="1.0045mm,0.50225mm,1.0045mm,0.50225mm"/>
                  </v:shape>
                  <v:shape id="Freeform 96" o:spid="_x0000_s1026" o:spt="100" style="position:absolute;left:11860;top:22721;height:568;width:652;mso-wrap-style:none;v-text-anchor:middle;" filled="t" stroked="f" coordsize="497,435" o:gfxdata="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g+Eq/&#10;AAAA3AAAAA8AAAAAAAAAAQAgAAAAIgAAAGRycy9kb3ducmV2LnhtbFBLAQIUABQAAAAIAIdO4kAz&#10;LwWeOwAAADkAAAAQAAAAAAAAAAEAIAAAAA4BAABkcnMvc2hhcGV4bWwueG1sUEsFBgAAAAAGAAYA&#10;WwEAALgDA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261150,0;261150,0;31314,0;0,25789;0,186972;25997,223312;94534,233861;72673,254376;219792,254376;198521,233861;266468,223312;293056,186972;293056,25789;261150,0;261150,186972;261150,186972;31314,186972;31314,25789;261150,25789;261150,186972" o:connectangles="0,0,0,0,0,0,0,0,0,0,0,0,0,0,0,0,0,0,0,0"/>
                    <v:fill on="t" focussize="0,0"/>
                    <v:stroke on="f"/>
                    <v:imagedata o:title=""/>
                    <o:lock v:ext="edit" aspectratio="f"/>
                    <v:textbox inset="1.0045mm,0.50225mm,1.0045mm,0.50225mm"/>
                  </v:shape>
                  <v:shape id="Freeform 101" o:spid="_x0000_s1026" o:spt="100" style="position:absolute;left:15629;top:22817;height:499;width:652;mso-wrap-style:none;v-text-anchor:middle;" filled="t" stroked="f" coordsize="497,382" o:gfxdata="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7SihugAAANw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47266,145399;47266,145399;93943,192303;146526,223375;199111,197579;230426,151262;146526,192303;47266,145399;287736,72699;287736,72699;161888,5276;130574,5276;5317,72699;5317,93806;130574,161229;161888,161229;241061,114325;157162,93806;146526,98496;119939,77975;146526,62732;173114,72699;261740,103772;287736,93806;287736,72699;251105,202855;251105,202855;272374,197579;261740,103772;241061,114325;251105,202855" o:connectangles="0,0,0,0,0,0,0,0,0,0,0,0,0,0,0,0,0,0,0,0,0,0,0,0,0,0,0,0,0,0,0"/>
                    <v:fill on="t" focussize="0,0"/>
                    <v:stroke on="f"/>
                    <v:imagedata o:title=""/>
                    <o:lock v:ext="edit" aspectratio="f"/>
                    <v:textbox inset="1.0045mm,0.50225mm,1.0045mm,0.50225mm"/>
                  </v:shape>
                  <v:shape id="Freeform 149" o:spid="_x0000_s1026" o:spt="100" style="position:absolute;left:17051;top:22708;height:648;width:475;mso-wrap-style:none;v-text-anchor:middle;" filled="t" stroked="f" coordsize="364,498" o:gfxdata="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yzHW8AAAA&#10;3AAAAA8AAAAAAAAAAQAgAAAAIgAAAGRycy9kb3ducmV2LnhtbFBLAQIUABQAAAAIAIdO4kAzLwWe&#10;OwAAADkAAAAQAAAAAAAAAAEAIAAAAAsBAABkcnMvc2hhcGV4bWwueG1sUEsFBgAAAAAGAAYAWwEA&#10;ALUDAAAAAA==&#10;" path="m106,479l106,479c123,488,150,497,176,497c203,497,229,488,248,479c248,426,248,426,248,426c106,426,106,426,106,426l106,479xm248,400l248,400c248,293,363,258,354,151c345,80,301,0,176,0c53,0,9,80,0,151c0,258,106,293,106,400l248,400xm53,151l53,151c62,89,106,53,176,53c248,53,292,89,301,151c301,187,283,213,257,249c229,275,213,311,194,355c159,355,159,355,159,355c141,311,123,275,97,249c70,213,53,187,53,151xe">
                    <v:path o:connectlocs="62136,278159;62136,278159;103170,288612;145376,278159;145376,247381;62136,247381;62136,278159;145376,232283;145376,232283;207512,87686;103170,0;0,87686;62136,232283;145376,232283;31068,87686;31068,87686;103170,30777;176444,87686;150651,144596;113722,206151;93204,206151;56860,144596;31068,87686" o:connectangles="0,0,0,0,0,0,0,0,0,0,0,0,0,0,0,0,0,0,0,0,0,0,0"/>
                    <v:fill on="t" focussize="0,0"/>
                    <v:stroke on="f"/>
                    <v:imagedata o:title=""/>
                    <o:lock v:ext="edit" aspectratio="f"/>
                    <v:textbox inset="1.0045mm,0.50225mm,1.0045mm,0.50225mm"/>
                  </v:shape>
                  <v:shape id="Freeform 167" o:spid="_x0000_s1026" o:spt="100" style="position:absolute;left:18266;top:22821;height:550;width:546;mso-wrap-style:none;v-text-anchor:middle;" filled="t" stroked="f" coordsize="418,417" o:gfxdata="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Z9+C8AAAA&#10;3AAAAA8AAAAAAAAAAQAgAAAAIgAAAGRycy9kb3ducmV2LnhtbFBLAQIUABQAAAAIAIdO4kAzLwWe&#10;OwAAADkAAAAQAAAAAAAAAAEAIAAAAAsBAABkcnMvc2hhcGV4bWwueG1sUEsFBgAAAAAGAAYAWwEA&#10;ALUDAAAAAA==&#10;" path="m177,0l177,0c80,9,9,88,0,176c177,176,177,176,177,176l177,0xm230,0l230,0c230,203,230,203,230,203c230,221,222,229,204,229c0,229,0,229,0,229c9,336,98,416,204,416c319,416,417,319,417,203c417,97,337,9,230,0xe">
                    <v:path o:connectlocs="103611,0;103611,0;0,105163;103611,105163;103611,0;134637,0;134637,0;134637,121296;119417,136832;0,136832;119417,248568;244102,121296;134637,0" o:connectangles="0,0,0,0,0,0,0,0,0,0,0,0,0"/>
                    <v:fill on="t" focussize="0,0"/>
                    <v:stroke on="f"/>
                    <v:imagedata o:title=""/>
                    <o:lock v:ext="edit" aspectratio="f"/>
                    <v:textbox inset="1.0045mm,0.50225mm,1.0045mm,0.50225mm"/>
                  </v:shape>
                </v:group>
                <v:group id="_x0000_s1026" o:spid="_x0000_s1026" o:spt="203" style="position:absolute;left:11790;top:30057;height:700;width:10722;" coordorigin="11840,25071" coordsize="10722,700"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Freeform 19" o:spid="_x0000_s1026" o:spt="100" style="position:absolute;left:17061;top:25485;height:60;width:370;mso-wrap-style:none;v-text-anchor:middle;" filled="t" stroked="f" coordsize="283,45" o:gfxdata="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4uPqugAAANsA&#10;AAAPAAAAAAAAAAEAIAAAACIAAABkcnMvZG93bnJldi54bWxQSwECFAAUAAAACACHTuJAMy8FnjsA&#10;AAA5AAAAEAAAAAAAAAABACAAAAAJAQAAZHJzL3NoYXBleG1sLnhtbFBLBQYAAAAABgAGAFsBAACz&#10;AwAAAAA=&#10;" path="m265,0l265,0c9,0,9,0,9,0c0,0,0,8,0,17c0,35,0,44,9,44c265,44,265,44,265,44c282,44,282,35,282,17c282,8,282,0,265,0e">
                    <v:path o:connectlocs="155481,0;155481,0;5280,0;0,10394;5280,26904;155481,26904;165455,10394;155481,0" o:connectangles="0,0,0,0,0,0,0,0"/>
                    <v:fill on="t" focussize="0,0"/>
                    <v:stroke on="f"/>
                    <v:imagedata o:title=""/>
                    <o:lock v:ext="edit" aspectratio="f"/>
                    <v:textbox inset="1.0045mm,0.50225mm,1.0045mm,0.50225mm"/>
                  </v:shape>
                  <v:group id="_x0000_s1026" o:spid="_x0000_s1026" o:spt="203" style="position:absolute;left:11840;top:25071;height:701;width:10723;" coordorigin="11840,25071" coordsize="10723,701"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对话框" o:spid="_x0000_s1026" o:spt="100" style="position:absolute;left:20767;top:25150;height:622;width:622;v-text-anchor:middle-center;" filled="t" stroked="f" coordsize="3644,3384" o:gfxdata="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hF4kugAAANwA&#10;AAAPAAAAAAAAAAEAIAAAACIAAABkcnMvZG93bnJldi54bWxQSwECFAAUAAAACACHTuJAMy8FnjsA&#10;AAA5AAAAEAAAAAAAAAABACAAAAAJAQAAZHJzL3NoYXBleG1sLnhtbFBLBQYAAAAABgAGAFsBAACz&#10;AwAAAAA=&#10;" path="m3397,0c247,0,247,0,247,0c110,0,0,111,0,247c0,2389,0,2389,0,2389c0,2525,110,2636,247,2636c2050,2636,2050,2636,2050,2636c2570,3384,2570,3384,2570,3384c2538,2636,2538,2636,2538,2636c3397,2636,3397,2636,3397,2636c3534,2636,3644,2525,3644,2389c3644,247,3644,247,3644,247c3644,111,3534,0,3397,0xm2164,1887c748,1887,748,1887,748,1887c685,1887,634,1837,634,1774c634,1711,685,1660,748,1660c2164,1660,2164,1660,2164,1660c2227,1660,2278,1711,2278,1774c2278,1837,2227,1887,2164,1887xm2896,1399c748,1399,748,1399,748,1399c685,1399,634,1348,634,1285c634,1223,685,1172,748,1172c2896,1172,2896,1172,2896,1172c2959,1172,3010,1223,3010,1285c3010,1348,2959,1399,2896,1399xm2896,911c748,911,748,911,748,911c685,911,634,860,634,797c634,734,685,683,748,683c2896,683,2896,683,2896,683c2959,683,3010,734,3010,797c3010,860,2959,911,2896,911xe">
                      <v:path o:connectlocs="286482,0;20830,0;0,22443;0,217070;20830,239513;172884,239513;216737,307478;214039,239513;286482,239513;307312,217070;307312,22443;286482,0;182498,171457;63081,171457;53467,161190;63081,150831;182498,150831;192112,161190;182498,171457;244230,127116;63081,127116;53467,116758;63081,106490;244230,106490;253844,116758;244230,127116;244230,82775;63081,82775;53467,72417;63081,62059;244230,62059;253844,72417;244230,82775" o:connectangles="0,0,0,0,0,0,0,0,0,0,0,0,0,0,0,0,0,0,0,0,0,0,0,0,0,0,0,0,0,0,0,0,0"/>
                      <v:fill on="t" focussize="0,0"/>
                      <v:stroke on="f"/>
                      <v:imagedata o:title=""/>
                      <o:lock v:ext="edit" aspectratio="f"/>
                    </v:shape>
                    <v:shape id="Freeform 11" o:spid="_x0000_s1026" o:spt="100" style="position:absolute;left:13122;top:25217;height:550;width:546;mso-wrap-style:none;v-text-anchor:middle;" filled="t" stroked="f" coordsize="418,417" o:gfxdata="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BMU3vQAA&#10;ANsAAAAPAAAAAAAAAAEAIAAAACIAAABkcnMvZG93bnJldi54bWxQSwECFAAUAAAACACHTuJAMy8F&#10;njsAAAA5AAAAEAAAAAAAAAABACAAAAAMAQAAZHJzL3NoYXBleG1sLnhtbFBLBQYAAAAABgAGAFsB&#10;AAC2AwAAAAA=&#10;" path="m204,0l204,0c89,0,0,88,0,204c0,319,89,416,204,416c319,416,417,319,417,204c417,88,319,0,204,0xm328,177l328,177c328,230,328,230,328,230c80,230,80,230,80,230c80,177,80,177,80,177l328,177xe">
                      <v:path o:connectlocs="119417,0;119417,0;0,121892;119417,248567;244102,121892;119417,0;192003,105760;192003,105760;192003,137428;46830,137428;46830,105760;192003,105760" o:connectangles="0,0,0,0,0,0,0,0,0,0,0,0"/>
                      <v:fill on="t" focussize="0,0"/>
                      <v:stroke on="f"/>
                      <v:imagedata o:title=""/>
                      <o:lock v:ext="edit" aspectratio="f"/>
                      <v:textbox inset="1.0045mm,0.50225mm,1.0045mm,0.50225mm"/>
                    </v:shape>
                    <v:shape id="Freeform 15" o:spid="_x0000_s1026" o:spt="100" style="position:absolute;left:14430;top:25205;height:546;width:550;mso-wrap-style:none;v-text-anchor:middle;" filled="t" stroked="f" coordsize="417,417" o:gfxdata="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fXdJ&#10;wAAAANsAAAAPAAAAAAAAAAEAIAAAACIAAABkcnMvZG93bnJldi54bWxQSwECFAAUAAAACACHTuJA&#10;My8FnjsAAAA5AAAAEAAAAAAAAAABACAAAAAPAQAAZHJzL3NoYXBleG1sLnhtbFBLBQYAAAAABgAG&#10;AFsBAAC5AwAAAAA=&#10;" path="m213,0l213,0c97,0,0,89,0,204c0,319,97,416,213,416c328,416,416,319,416,204c416,89,328,0,213,0xm257,204l257,204c328,284,328,284,328,284c284,328,284,328,284,328c213,248,213,248,213,248c132,328,132,328,132,328c88,284,88,284,88,284c168,204,168,204,168,204c88,134,88,134,88,134c132,89,132,89,132,89c213,159,213,159,213,159c284,89,284,89,284,89c328,134,328,134,328,134l257,204xe">
                      <v:path o:connectlocs="127271,0;127271,0;0,119990;127271,244686;248567,119990;127271,0;153562,119990;153562,119990;195985,167045;169694,192925;127271,145871;78871,192925;52581,167045;100382,119990;52581,78817;78871,52349;127271,93521;169694,52349;195985,78817;153562,119990" o:connectangles="0,0,0,0,0,0,0,0,0,0,0,0,0,0,0,0,0,0,0,0"/>
                      <v:fill on="t" focussize="0,0"/>
                      <v:stroke on="f"/>
                      <v:imagedata o:title=""/>
                      <o:lock v:ext="edit" aspectratio="f"/>
                      <v:textbox inset="1.0045mm,0.50225mm,1.0045mm,0.50225mm"/>
                    </v:shape>
                    <v:shape id="Freeform 17" o:spid="_x0000_s1026" o:spt="100" style="position:absolute;left:11840;top:25166;height:606;width:606;mso-wrap-style:none;v-text-anchor:middle;" filled="t" stroked="f" coordsize="461,461" o:gfxdata="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HfLsAAADc&#10;AAAADwAAAAAAAAABACAAAAAiAAAAZHJzL2Rvd25yZXYueG1sUEsBAhQAFAAAAAgAh07iQDMvBZ47&#10;AAAAOQAAABAAAAAAAAAAAQAgAAAACgEAAGRycy9zaGFwZXhtbC54bWxQSwUGAAAAAAYABgBbAQAA&#10;tAMAAAAA&#10;" path="m231,9l231,9c97,9,0,106,0,239c0,363,106,460,231,460c363,460,460,354,460,230c460,106,354,0,231,9xm231,372l231,372c221,372,221,372,221,372c204,372,195,354,195,336c195,319,204,301,231,301c248,310,257,319,257,336c257,363,248,372,231,372xm310,213l310,213c301,213,293,221,284,230c266,248,266,248,266,248c257,248,257,257,257,257c248,266,248,266,248,274c195,274,195,274,195,274c195,257,195,248,204,230c221,221,248,204,248,204l257,195c257,185,266,176,266,176c266,168,257,160,257,150c248,141,240,141,231,141c221,141,213,141,204,150c195,160,195,168,195,176c195,185,195,185,195,185c142,185,142,185,142,185c142,176,142,176,142,176c142,141,150,123,177,106c186,97,204,97,231,97c257,97,275,97,293,115c310,123,319,141,319,168c319,185,319,195,310,213xe">
                      <v:path o:connectlocs="136983,5337;136983,5337;0,141726;136983,272780;272781,136389;136983,5337;136983,220595;136983,220595;131053,220595;115635,199247;136983,178492;136983,178492;152401,199247;136983,220595;183830,126309;183830,126309;168412,136389;157738,147063;152401,152400;147064,162481;147064,162481;115635,162481;115635,162481;120972,136389;147064,120972;152401,115635;157738,104367;152401,88950;136983,83613;120972,88950;115635,104367;115635,109704;84206,109704;84206,104367;104961,62858;136983,57521;173749,68195;189167,99624;183830,126309" o:connectangles="0,0,0,0,0,0,0,0,0,0,0,0,0,0,0,0,0,0,0,0,0,0,0,0,0,0,0,0,0,0,0,0,0,0,0,0,0,0,0"/>
                      <v:fill on="t" focussize="0,0"/>
                      <v:stroke on="f"/>
                      <v:imagedata o:title=""/>
                      <o:lock v:ext="edit" aspectratio="f"/>
                      <v:textbox inset="1.0045mm,0.50225mm,1.0045mm,0.50225mm"/>
                    </v:shape>
                    <v:shape id="Freeform 18" o:spid="_x0000_s1026" o:spt="100" style="position:absolute;left:15694;top:25307;height:388;width:375;mso-wrap-style:none;v-text-anchor:middle;" filled="t" stroked="f" coordsize="285,294" o:gfxdata="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ZOt4vQAA&#10;ANsAAAAPAAAAAAAAAAEAIAAAACIAAABkcnMvZG93bnJldi54bWxQSwECFAAUAAAACACHTuJAMy8F&#10;njsAAAA5AAAAEAAAAAAAAAABACAAAAAMAQAAZHJzL3NoYXBleG1sLnhtbFBLBQYAAAAABgAGAFsB&#10;AAC2AwAAAAA=&#10;" path="m265,125l265,125c168,125,168,125,168,125c168,18,168,18,168,18c168,0,150,0,141,0c124,0,115,0,115,18c115,125,115,125,115,125c9,125,9,125,9,125c0,125,0,133,0,142c0,160,0,169,9,169c115,169,115,169,115,169c115,275,115,275,115,275c115,284,124,293,141,293c150,293,168,284,168,275c168,169,168,169,168,169c265,169,265,169,265,169c284,169,284,160,284,142c284,133,284,125,265,125e">
                      <v:path o:connectlocs="157321,74823;157321,74823;99735,74823;99735,10774;83706,0;68271,10774;68271,74823;5343,74823;0,84999;5343,101162;68271,101162;68271,164612;83706,175386;99735,164612;99735,101162;157321,101162;168601,84999;157321,74823" o:connectangles="0,0,0,0,0,0,0,0,0,0,0,0,0,0,0,0,0,0"/>
                      <v:fill on="t" focussize="0,0"/>
                      <v:stroke on="f"/>
                      <v:imagedata o:title=""/>
                      <o:lock v:ext="edit" aspectratio="f"/>
                      <v:textbox inset="1.0045mm,0.50225mm,1.0045mm,0.50225mm"/>
                    </v:shape>
                    <v:shape id="Freeform 109" o:spid="_x0000_s1026" o:spt="100" style="position:absolute;left:21911;top:25194;height:453;width:652;mso-wrap-style:none;v-text-anchor:middle;" filled="t" stroked="f" coordsize="497,347" o:gfxdata="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eu/rsAAADc&#10;AAAADwAAAAAAAAABACAAAAAiAAAAZHJzL2Rvd25yZXYueG1sUEsBAhQAFAAAAAgAh07iQDMvBZ47&#10;AAAAOQAAABAAAAAAAAAAAQAgAAAACgEAAGRycy9zaGFwZXhtbC54bWxQSwUGAAAAAAYABgBbAQAA&#10;tAMAAAAA&#10;" path="m443,0l443,0c53,0,53,0,53,0c27,0,0,18,0,45c0,292,0,292,0,292c0,320,27,346,53,346c443,346,443,346,443,346c478,346,496,320,496,292c496,45,496,45,496,45c496,18,478,0,443,0xm443,292l443,292c53,292,53,292,53,292c53,142,53,142,53,142c443,142,443,142,443,142l443,292xm443,71l443,71c53,71,53,71,53,71c53,45,53,45,53,45c443,45,443,45,443,45l443,71xm97,195l97,195c97,213,97,213,97,213c115,213,115,213,115,213c115,195,115,195,115,195l97,195xm186,231l186,231c186,239,186,239,186,239c221,239,221,239,221,239c221,231,221,231,221,231c230,231,230,231,230,231c230,213,230,213,230,213c248,213,248,213,248,213c248,195,248,195,248,195c221,195,221,195,221,195c221,213,221,213,221,213c203,213,203,213,203,213c203,231,203,231,203,231l186,231xm248,239l248,239c248,231,248,231,248,231c230,231,230,231,230,231c230,239,230,239,230,239l248,239xm177,239l177,239c177,231,177,231,177,231c142,231,142,231,142,231c142,239,142,239,142,239l177,239xm186,213l186,213c203,213,203,213,203,213c203,195,203,195,203,195c177,195,177,195,177,195c177,231,177,231,177,231c186,231,186,231,186,231l186,213xm133,231l133,231c142,231,142,231,142,231c142,213,142,213,142,213c159,213,159,213,159,213c159,195,159,195,159,195c133,195,133,195,133,195c133,213,133,213,133,213c115,213,115,213,115,213c115,231,115,231,115,231c97,231,97,231,97,231c97,239,97,239,97,239c133,239,133,239,133,239l133,231xe">
                      <v:path o:connectlocs="261740,0;0,26337;31314,202514;293054,170907;261740,0;261740,170907;31314,83113;261740,170907;261740,41555;31314,26337;261740,41555;57310,114133;67945,124668;57310,114133;109895,135204;130574,139886;135892,135204;146526,124668;130574,114133;119939,124668;109895,135204;146526,139886;135892,135204;146526,139886;104578,139886;83898,135204;104578,139886;109895,124668;119939,114133;104578,135204;109895,124668;78581,135204;83898,124668;93943,114133;78581,124668;67945,135204;57310,139886;78581,135204" o:connectangles="0,0,0,0,0,0,0,0,0,0,0,0,0,0,0,0,0,0,0,0,0,0,0,0,0,0,0,0,0,0,0,0,0,0,0,0,0,0"/>
                      <v:fill on="t" focussize="0,0"/>
                      <v:stroke on="f"/>
                      <v:imagedata o:title=""/>
                      <o:lock v:ext="edit" aspectratio="f"/>
                      <v:textbox inset="1.0045mm,0.50225mm,1.0045mm,0.50225mm"/>
                    </v:shape>
                    <v:shape id="Freeform 90" o:spid="_x0000_s1026" o:spt="100" style="position:absolute;left:19513;top:25283;height:319;width:648;mso-wrap-style:none;v-text-anchor:middle;" filled="t" stroked="f" coordsize="498,248" o:gfxdata="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svJe8AAAA&#10;3AAAAA8AAAAAAAAAAQAgAAAAIgAAAGRycy9kb3ducmV2LnhtbFBLAQIUABQAAAAIAIdO4kAzLwWe&#10;OwAAADkAAAAQAAAAAAAAAAEAIAAAAAsBAABkcnMvc2hhcGV4bWwueG1sUEsFBgAAAAAGAAYAWwEA&#10;ALUDAAAAAA==&#10;" path="m444,0l444,0c53,0,53,0,53,0c18,0,0,26,0,53c0,203,0,203,0,203c0,230,18,247,53,247c444,247,444,247,444,247c470,247,497,230,497,203c497,53,497,53,497,53c497,26,470,0,444,0xm444,203l444,203c53,203,53,203,53,203c53,53,53,53,53,53c444,53,444,53,444,53l444,203xm426,79l426,79c319,79,319,79,319,79c319,177,319,177,319,177c426,177,426,177,426,177l426,79xm178,79l178,79c72,79,72,79,72,79c72,177,72,177,72,177c178,177,178,177,178,177l178,79xm301,79l301,79c195,79,195,79,195,79c195,177,195,177,195,177c301,177,301,177,301,177l301,79xe">
                      <v:path o:connectlocs="257835,0;257835,0;30777,0;0,30110;0,115331;30777,140329;257835,140329;288612,115331;288612,30110;257835,0;257835,115331;257835,115331;30777,115331;30777,30110;257835,30110;257835,115331;247381,44882;247381,44882;185246,44882;185246,100559;247381,100559;247381,44882;103366,44882;103366,44882;41811,44882;41811,100559;103366,100559;103366,44882;174793,44882;174793,44882;113238,44882;113238,100559;174793,100559;174793,44882" o:connectangles="0,0,0,0,0,0,0,0,0,0,0,0,0,0,0,0,0,0,0,0,0,0,0,0,0,0,0,0,0,0,0,0,0,0"/>
                      <v:fill on="t" focussize="0,0"/>
                      <v:stroke on="f"/>
                      <v:imagedata o:title=""/>
                      <o:lock v:ext="edit" aspectratio="f"/>
                      <v:textbox inset="1.0045mm,0.50225mm,1.0045mm,0.50225mm"/>
                    </v:shape>
                    <v:shape id="Freeform 108" o:spid="_x0000_s1026" o:spt="100" style="position:absolute;left:18197;top:25071;height:648;width:652;mso-wrap-style:none;v-text-anchor:middle;" filled="t" stroked="f" coordsize="497,498" o:gfxdata="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R1ud74A&#10;AADcAAAADwAAAAAAAAABACAAAAAiAAAAZHJzL2Rvd25yZXYueG1sUEsBAhQAFAAAAAgAh07iQDMv&#10;BZ47AAAAOQAAABAAAAAAAAAAAQAgAAAADQEAAGRycy9zaGFwZXhtbC54bWxQSwUGAAAAAAYABgBb&#10;AQAAtw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277101,134143;251105,144596;277101,159694;277101,134143;146526,67362;146526,227056;146526,67362;146526,200925;146526,87686;41949,144596;31314,134143;0,144596;31314,159694;146526,46456;156571,30777;146526,0;135892,30777;146526,247381;135892,263060;146526,288612;156571,263060;256422,56909;256422,36004;225107,51682;245788,67362;47266,227056;36631,236928;57310,252608;67945,221250;57310,41811;36631,36004;47266,67362;62628,51682;225107,242155;235743,252608;256422,236928;225107,221250" o:connectangles="0,0,0,0,0,0,0,0,0,0,0,0,0,0,0,0,0,0,0,0,0,0,0,0,0,0,0,0,0,0,0,0,0,0,0,0,0"/>
                      <v:fill on="t" focussize="0,0"/>
                      <v:stroke on="f"/>
                      <v:imagedata o:title=""/>
                      <o:lock v:ext="edit" aspectratio="f"/>
                      <v:textbox inset="1.0045mm,0.50225mm,1.0045mm,0.50225mm"/>
                    </v:shape>
                  </v:group>
                </v:group>
                <v:group id="_x0000_s1026" o:spid="_x0000_s1026" o:spt="203" style="position:absolute;left:11859;top:28041;height:747;width:10587;" coordorigin="11951,23840" coordsize="10587,747"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微博" o:spid="_x0000_s1026" o:spt="100" style="position:absolute;left:19518;top:23840;height:716;width:723;v-text-anchor:middle;" filled="t" stroked="f" coordsize="684048,556307" o:gfxdata="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JHIrsAAADc&#10;AAAADwAAAAAAAAABACAAAAAiAAAAZHJzL2Rvd25yZXYueG1sUEsBAhQAFAAAAAgAh07iQDMvBZ47&#10;AAAAOQAAABAAAAAAAAAAAQAgAAAACgEAAGRycy9zaGFwZXhtbC54bWxQSwUGAAAAAAYABgBbAQAA&#10;tAMAAAAA&#10;" path="m222901,383453c218315,383977,213613,385281,209039,387420c190739,395979,181407,414680,188193,429191c194980,443702,215317,448527,233616,439969c251915,431410,261248,412709,254461,398198c249371,387315,236659,381879,222901,383453xm284035,369073c281538,368297,278657,368441,275985,369691c270641,372190,268154,378164,270432,383034c272710,387904,278888,389825,284233,387325c289577,384826,292063,378852,289785,373982c288647,371547,286533,369850,284035,369073xm266604,297070c319078,300338,362309,335548,367763,383070c373996,437381,328527,487207,266205,494360c203883,501513,148308,463284,142074,408972c135841,354661,181310,304835,243632,297682c251423,296788,259108,296603,266604,297070xm297042,252387c283618,252176,269820,252839,255793,254449c143583,267328,59288,335880,67516,407566c75743,479252,173377,526925,285587,514046c397797,501168,482091,432615,473864,360929c466665,298204,391015,253864,297042,252387xm509416,97868c544841,99182,588107,127580,590257,183051c592352,199448,588214,215684,579852,229407l580228,229581c580244,229743,580186,229872,580126,230000l578707,232024c578590,232839,578192,233485,577787,234126l577385,233908c572286,241165,563167,244302,554750,241632l548315,238643c539522,233101,536249,221620,540834,211750l541088,211402,541243,211474c549302,193084,546794,175359,541863,165391c534763,151042,514479,135118,480142,145181l480025,144483c471706,144624,464282,140887,461009,134412l458966,128175c457496,119354,463572,110158,473636,106144l473571,105761c485121,99922,497817,97438,509416,97868xm286518,82088c376738,91976,317665,163994,337363,184000c387081,179119,437510,146098,486517,169358c533076,203014,494312,233925,501054,264835c649340,323962,585744,409170,562675,436725c354965,648778,45454,533772,10807,435328c-41075,330306,100878,89491,286518,82088xm489068,0c596753,0,684048,87296,684048,194980c684048,216847,680448,237874,672966,257215l672379,257003c668967,265617,657523,269364,645725,265916l637884,262819c627530,257587,621785,247890,624308,239644l623975,239524c629260,225659,631774,210613,631774,194980c631774,116165,567883,52274,489068,52274l469942,54202,469951,54239c469861,54366,469744,54397,469627,54427c460634,56697,450861,49439,446718,37636l444619,29323c442667,16995,447797,5987,456757,3699l456661,3267c467135,923,477994,0,489068,0xe">
                    <v:fill on="t" focussize="0,0"/>
                    <v:stroke on="f" weight="1pt" miterlimit="8" joinstyle="miter"/>
                    <v:imagedata o:title=""/>
                    <o:lock v:ext="edit" aspectratio="f"/>
                  </v:shape>
                  <v:shape id="Freeform 99" o:spid="_x0000_s1026" o:spt="100" style="position:absolute;left:16908;top:24078;height:397;width:652;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225107,89144;225107,89144;256422,26566;277692,26566;225107,0;78581,0;0,89144;78581,178288;225107,178288;277692,151722;256422,151722;225107,89144;183159,115710;183159,115710;178432,115710;130574,99771;125257,115710;109895,120433;57902,73794;52583,63168;62628,63168;104578,84422;115212,68481;130574,63168;183159,110397;183159,115710;277692,57855;277692,57855;267057,57855;251105,89144;267057,120433;277692,120433;293054,89144;277692,57855" o:connectangles="0,0,0,0,0,0,0,0,0,0,0,0,0,0,0,0,0,0,0,0,0,0,0,0,0,0,0,0,0,0,0,0,0,0"/>
                    <v:fill on="t" focussize="0,0"/>
                    <v:stroke on="f"/>
                    <v:imagedata o:title=""/>
                    <o:lock v:ext="edit" aspectratio="f"/>
                    <v:textbox inset="1.0045mm,0.50225mm,1.0045mm,0.50225mm"/>
                  </v:shape>
                  <v:shape id="Freeform 1" o:spid="_x0000_s1026" o:spt="100" style="position:absolute;left:21956;top:24010;height:466;width:582;mso-wrap-style:none;v-text-anchor:middle;" filled="t" stroked="f" coordsize="444,356" o:gfxdata="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av20vQAA&#10;ANsAAAAPAAAAAAAAAAEAIAAAACIAAABkcnMvZG93bnJldi54bWxQSwECFAAUAAAACACHTuJAMy8F&#10;njsAAAA5AAAAEAAAAAAAAAABACAAAAAMAQAAZHJzL3NoYXBleG1sLnhtbFBLBQYAAAAABgAGAFsB&#10;AAC2AwAAAAA=&#10;" path="m399,36l399,36c355,0,293,0,248,36c221,62,221,62,221,62c195,36,195,36,195,36c151,0,89,0,45,36c0,80,0,151,45,186c221,355,221,355,221,355c399,186,399,186,399,186c443,151,443,80,399,36e">
                    <v:path o:connectlocs="235620,21223;235620,21223;146451,21223;130506,36552;115153,21223;26574,21223;26574,109656;130506,209290;235620,109656;235620,21223" o:connectangles="0,0,0,0,0,0,0,0,0,0"/>
                    <v:fill on="t" focussize="0,0"/>
                    <v:stroke on="f"/>
                    <v:imagedata o:title=""/>
                    <o:lock v:ext="edit" aspectratio="f"/>
                    <v:textbox inset="1.0045mm,0.50225mm,1.0045mm,0.50225mm"/>
                  </v:shape>
                  <v:shape id="Freeform 48" o:spid="_x0000_s1026" o:spt="100" style="position:absolute;left:14407;top:24042;height:439;width:582;mso-wrap-style:none;v-text-anchor:middle;" filled="t" stroked="f" coordsize="445,337" o:gfxdata="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porXvQAA&#10;ANwAAAAPAAAAAAAAAAEAIAAAACIAAABkcnMvZG93bnJldi54bWxQSwECFAAUAAAACACHTuJAMy8F&#10;njsAAAA5AAAAEAAAAAAAAAABACAAAAAMAQAAZHJzL3NoYXBleG1sLnhtbFBLBQYAAAAABgAGAFsB&#10;AAC2AwAAAAA=&#10;" path="m444,336l444,336c444,336,399,98,178,98c178,0,178,0,178,0c0,159,0,159,0,159c178,327,178,327,178,327c178,221,178,221,178,221c293,221,381,230,444,336e">
                    <v:path o:connectlocs="261018,195874;261018,195874;104642,57129;104642,0;0,92691;104642,190628;104642,128834;261018,195874" o:connectangles="0,0,0,0,0,0,0,0"/>
                    <v:fill on="t" focussize="0,0"/>
                    <v:stroke on="f"/>
                    <v:imagedata o:title=""/>
                    <o:lock v:ext="edit" aspectratio="f"/>
                    <v:textbox inset="1.0045mm,0.50225mm,1.0045mm,0.50225mm"/>
                  </v:shape>
                  <v:shape id="Freeform 49" o:spid="_x0000_s1026" o:spt="100" style="position:absolute;left:15623;top:24013;height:439;width:582;mso-wrap-style:none;v-text-anchor:middle;" filled="t" stroked="f" coordsize="444,337" o:gfxdata="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oCugAAANwA&#10;AAAPAAAAAAAAAAEAIAAAACIAAABkcnMvZG93bnJldi54bWxQSwECFAAUAAAACACHTuJAMy8FnjsA&#10;AAA5AAAAEAAAAAAAAAABACAAAAAJAQAAZHJzL3NoYXBleG1sLnhtbFBLBQYAAAAABgAGAFsBAACz&#10;AwAAAAA=&#10;" path="m266,221l266,221c266,327,266,327,266,327c443,159,443,159,443,159c266,0,266,0,266,0c266,98,266,98,266,98c45,98,0,336,0,336c62,230,151,221,266,221e">
                    <v:path o:connectlocs="157081,128834;157081,128834;157081,190628;261603,92691;157081,0;157081,57129;0,195874;157081,128834" o:connectangles="0,0,0,0,0,0,0,0"/>
                    <v:fill on="t" focussize="0,0"/>
                    <v:stroke on="f"/>
                    <v:imagedata o:title=""/>
                    <o:lock v:ext="edit" aspectratio="f"/>
                    <v:textbox inset="1.0045mm,0.50225mm,1.0045mm,0.50225mm"/>
                  </v:shape>
                  <v:shape id="Freeform 78" o:spid="_x0000_s1026" o:spt="100" style="position:absolute;left:20795;top:24013;height:526;width:517;mso-wrap-style:none;v-text-anchor:middle;" filled="t" stroked="f" coordsize="399,400" o:gfxdata="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cKQ6ugAAANwA&#10;AAAPAAAAAAAAAAEAIAAAACIAAABkcnMvZG93bnJldi54bWxQSwECFAAUAAAACACHTuJAMy8FnjsA&#10;AAA5AAAAEAAAAAAAAAABACAAAAAJAQAAZHJzL3NoYXBleG1sLnhtbFBLBQYAAAAABgAGAFsBAACz&#10;Aw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219989,199904;219989,199904;168600,142194;178993,94598;87187,0;0,89838;92383,184436;132801,173727;189386,232033;209596,232033;224608,216563;219989,199904;25405,89838;25405,89838;87187,26177;153587,94598;92383,158257;25405,89838" o:connectangles="0,0,0,0,0,0,0,0,0,0,0,0,0,0,0,0,0,0"/>
                    <v:fill on="t" focussize="0,0"/>
                    <v:stroke on="f"/>
                    <v:imagedata o:title=""/>
                    <o:lock v:ext="edit" aspectratio="f"/>
                    <v:textbox inset="1.0045mm,0.50225mm,1.0045mm,0.50225mm"/>
                  </v:shape>
                  <v:shape id="Freeform 154" o:spid="_x0000_s1026" o:spt="100" style="position:absolute;left:13147;top:23937;height:633;width:466;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205134,76622;205134,76622;68773,9868;5336,30764;0,45856;5336,200263;10672,210711;131618,282108;136954,282108;142290,282108;147032,277465;147032,117835;142290,107387;26086,40632;42093,30764;63437,25540;178455,87070;183791,92294;183791,246701;194462,256569;209877,246701;209877,81846;205134,76622" o:connectangles="0,0,0,0,0,0,0,0,0,0,0,0,0,0,0,0,0,0,0,0,0,0,0"/>
                    <v:fill on="t" focussize="0,0"/>
                    <v:stroke on="f"/>
                    <v:imagedata o:title=""/>
                    <o:lock v:ext="edit" aspectratio="f"/>
                    <v:textbox inset="1.0045mm,0.50225mm,1.0045mm,0.50225mm"/>
                  </v:shape>
                  <v:shape id="Freeform 30" o:spid="_x0000_s1026" o:spt="100" style="position:absolute;left:11951;top:23871;height:628;width:661;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78783,281515;78783,281515;110178,281515;173561,159064;252344,159064;294402,138055;252344,117047;173561,117047;110178,0;78783,0;115510,117047;63382,117047;31394,90036;0,90036;21324,138055;0,191478;31394,191478;63382,159064;115510,159064;78783,281515" o:connectangles="0,0,0,0,0,0,0,0,0,0,0,0,0,0,0,0,0,0,0,0"/>
                    <v:fill on="t" focussize="0,0"/>
                    <v:stroke on="f"/>
                    <v:imagedata o:title=""/>
                    <o:lock v:ext="edit" aspectratio="f"/>
                    <v:textbox inset="1.0045mm,0.50225mm,1.0045mm,0.50225mm"/>
                  </v:shape>
                  <v:group id="Group 1" o:spid="_x0000_s1026" o:spt="203" style="position:absolute;left:18226;top:23991;height:597;width:606;" coordorigin="7097455,8094892" coordsize="554048,543304"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Freeform 31" o:spid="_x0000_s1026" o:spt="100" style="position:absolute;left:7097455;top:8094892;height:543304;width:554048;mso-wrap-style:none;v-text-anchor:middle;" filled="t" stroked="f" coordsize="462,453" o:gfxdata="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9R2SL4A&#10;AADcAAAADwAAAAAAAAABACAAAAAiAAAAZHJzL2Rvd25yZXYueG1sUEsBAhQAFAAAAAgAh07iQDMv&#10;BZ47AAAAOQAAABAAAAAAAAAAAQAgAAAADQEAAGRycy9zaGFwZXhtbC54bWxQSwUGAAAAAAYABgBb&#10;AQAAtwMAAAAA&#10;" path="m231,0l231,0c106,0,0,98,0,222c0,346,106,452,231,452c355,452,461,346,461,222c461,98,355,0,231,0xm231,399l231,399c133,399,53,319,53,222c53,124,133,45,231,45c328,45,408,124,408,222c408,319,328,399,231,399xe">
                      <v:path o:connectlocs="332087017,0;332087017,0;0,319321229;332087017,650148989;662736147,319321229;332087017,0;332087017,573914922;332087017,573914922;76193592,319321229;332087017,64727535;586543754,319321229;332087017,573914922" o:connectangles="0,0,0,0,0,0,0,0,0,0,0,0"/>
                      <v:fill on="t" focussize="0,0"/>
                      <v:stroke on="f"/>
                      <v:imagedata o:title=""/>
                      <o:lock v:ext="edit" aspectratio="f"/>
                    </v:shape>
                    <v:shape id="Freeform 32" o:spid="_x0000_s1026" o:spt="100" style="position:absolute;left:7331387;top:8232604;height:261276;width:126910;mso-wrap-style:none;v-text-anchor:middle;" filled="t" stroked="f" coordsize="107,222" o:gfxdata="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T/uq&#10;wAAAANwAAAAPAAAAAAAAAAEAIAAAACIAAABkcnMvZG93bnJldi54bWxQSwECFAAUAAAACACHTuJA&#10;My8FnjsAAAA5AAAAEAAAAAAAAAABACAAAAAPAQAAZHJzL3NoYXBleG1sLnhtbFBLBQYAAAAABgAG&#10;AFsBAAC5AwAAAAA=&#10;" path="m36,0l0,0,0,133,89,221,106,195,36,114,36,0e">
                      <v:path o:connectlocs="50612182,0;0,0;0,184108957;125126143,305925949;149026736,269934592;50612182,157808350;50612182,0" o:connectangles="0,0,0,0,0,0,0"/>
                      <v:fill on="t" focussize="0,0"/>
                      <v:stroke on="f"/>
                      <v:imagedata o:title=""/>
                      <o:lock v:ext="edit" aspectratio="f"/>
                    </v:shape>
                  </v:group>
                </v:group>
                <v:group id="_x0000_s1026" o:spid="_x0000_s1026" o:spt="203" style="position:absolute;left:11794;top:23817;height:704;width:10691;" coordorigin="11844,21471" coordsize="10691,704"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Freeform 47" o:spid="_x0000_s1026" o:spt="100" style="position:absolute;left:19546;top:21558;height:568;width:648;mso-wrap-style:none;v-text-anchor:middle;" filled="t" stroked="f" coordsize="498,435" o:gfxdata="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RzcR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88612,254376;288612,254376;282805,192247;246800,171733;216023,135394;226476,114879;236928,93193;231702,88504;236928,67403;200925,36338;164921,67403;170148,88504;164921,93193;175373,114879;180600,135394;170148,161182;221250,213348;221250,254376;288612,254376;149823,177008;149823,177008;108592,135394;123691,98469;134143,77954;128916,67403;134143,41614;87686,0;41229,41614;41229,67403;41229,77954;51682,98469;62136,135394;26132,177008;0,202798;0,254376;200925,254376;200925,213348;149823,177008" o:connectangles="0,0,0,0,0,0,0,0,0,0,0,0,0,0,0,0,0,0,0,0,0,0,0,0,0,0,0,0,0,0,0,0,0,0,0,0,0,0"/>
                    <v:fill on="t" focussize="0,0"/>
                    <v:stroke on="f"/>
                    <v:imagedata o:title=""/>
                    <o:lock v:ext="edit" aspectratio="f"/>
                    <v:textbox inset="1.0045mm,0.50225mm,1.0045mm,0.50225mm"/>
                  </v:shape>
                  <v:shape id="Freeform 97" o:spid="_x0000_s1026" o:spt="100" style="position:absolute;left:16959;top:21550;height:559;width:652;mso-wrap-style:none;v-text-anchor:middle;" filled="t" stroked="f" coordsize="497,426" o:gfxdata="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5CC7sAAADc&#10;AAAADwAAAAAAAAABACAAAAAiAAAAZHJzL2Rvd25yZXYueG1sUEsBAhQAFAAAAAgAh07iQDMvBZ47&#10;AAAAOQAAABAAAAAAAAAAAQAgAAAACgEAAGRycy9zaGFwZXhtbC54bWxQSwUGAAAAAAYABgBbAQAA&#10;tAM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135892,136679;135892,136679;161888,136679;161888,162713;293054,162713;287736,78694;261740,47335;214473,47335;199111,15976;177250,0;114622,0;99260,15976;78581,47335;31314,47335;5317,78694;0,162713;135892,162713;135892,136679;109895,31359;109895,31359;125257,21301;167797,21301;182567,31359;188476,47335;104578,47335;109895,31359;161888,210048;161888,210048;135892,210048;135892,178689;5317,178689;10043,225433;36631,251467;256422,251467;282419,225433;287736,178689;161888,178689;161888,210048" o:connectangles="0,0,0,0,0,0,0,0,0,0,0,0,0,0,0,0,0,0,0,0,0,0,0,0,0,0,0,0,0,0,0,0,0,0,0,0,0,0"/>
                    <v:fill on="t" focussize="0,0"/>
                    <v:stroke on="f"/>
                    <v:imagedata o:title=""/>
                    <o:lock v:ext="edit" aspectratio="f"/>
                    <v:textbox inset="1.0045mm,0.50225mm,1.0045mm,0.50225mm"/>
                  </v:shape>
                  <v:shape id="Freeform 22" o:spid="_x0000_s1026" o:spt="100" style="position:absolute;left:21899;top:21539;height:636;width:636;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143142,4979;143142,4979;0,148742;143142,286284;286285,143141;143142,4979;143142,21782;143142,21782;198532,32985;181106,65970;143142,60368;104556,65970;87752,32985;143142,21782;65970,181727;65970,181727;32985,203510;21782,148742;32985,87752;65970,103932;54767,143141;65970,181727;143142,269480;143142,269480;87752,253299;104556,220313;143142,231516;181106,220313;198532,253299;143142,269480;143142,214712;143142,214712;77172,143141;143142,76550;209112,143141;143142,214712;220315,181727;220315,181727;231517,143141;220315,103932;253300,87752;264502,143141;253300,203510;220315,181727" o:connectangles="0,0,0,0,0,0,0,0,0,0,0,0,0,0,0,0,0,0,0,0,0,0,0,0,0,0,0,0,0,0,0,0,0,0,0,0,0,0,0,0,0,0,0,0"/>
                    <v:fill on="t" focussize="0,0"/>
                    <v:stroke on="f"/>
                    <v:imagedata o:title=""/>
                    <o:lock v:ext="edit" aspectratio="f"/>
                    <v:textbox inset="1.0045mm,0.50225mm,1.0045mm,0.50225mm"/>
                  </v:shape>
                  <v:shape id="Freeform 29" o:spid="_x0000_s1026" o:spt="100" style="position:absolute;left:14384;top:21571;height:601;width:582;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46451,195829;146451,195829;188969,149341;261603,41258;251565,30797;204322,30797;131098,0;57872,30797;10629,30797;0,41258;73225,149341;115153,195829;115153,216167;63186,241735;131098,267884;193693,241735;146451,216167;146451,195829;188969,123191;188969,123191;204322,51717;240936,51717;188969,123191;131098,20919;131098,20919;188969,41258;131098,66825;73225,41258;131098,20919;21258,51717;21258,51717;57872,51717;73225,123191;21258,51717" o:connectangles="0,0,0,0,0,0,0,0,0,0,0,0,0,0,0,0,0,0,0,0,0,0,0,0,0,0,0,0,0,0,0,0,0,0"/>
                    <v:fill on="t" focussize="0,0"/>
                    <v:stroke on="f"/>
                    <v:imagedata o:title=""/>
                    <o:lock v:ext="edit" aspectratio="f"/>
                    <v:textbox inset="1.0045mm,0.50225mm,1.0045mm,0.50225mm"/>
                  </v:shape>
                  <v:shape id="Freeform 39" o:spid="_x0000_s1026" o:spt="100" style="position:absolute;left:20726;top:21544;height:582;width:582;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235620,31298;235620,31298;219677,31298;219677,57872;173024,57872;173024,31298;89170,31298;89170,57872;41927,57872;41927,31298;26574,31298;0,57872;0,235620;26574,261603;235620,261603;261603,235620;261603,57872;235620,31298;235620,235620;235620,235620;26574,235620;26574,115743;235620,115743;235620,235620;73225,0;73225,0;52556,0;52556,52556;73225,52556;73225,0;209046,0;209046,0;188379,0;188379,52556;209046,52556;209046,0" o:connectangles="0,0,0,0,0,0,0,0,0,0,0,0,0,0,0,0,0,0,0,0,0,0,0,0,0,0,0,0,0,0,0,0,0,0,0,0"/>
                    <v:fill on="t" focussize="0,0"/>
                    <v:stroke on="f"/>
                    <v:imagedata o:title=""/>
                    <o:lock v:ext="edit" aspectratio="f"/>
                    <v:textbox inset="1.0045mm,0.50225mm,1.0045mm,0.50225mm"/>
                  </v:shape>
                  <v:shape id="Freeform 65" o:spid="_x0000_s1026" o:spt="100" style="position:absolute;left:15657;top:21588;height:546;width:550;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227655,119402;227655,119402;248568,82934;243788,62347;201364,46466;190608,9999;164318,0;127271,20586;90225,0;63934,9999;53179,46466;10755,62347;0,82934;26290,119402;0,161752;10755,182337;53179,192925;63934,234099;90225,244686;127271,218805;164318,244686;190608,234099;201364,192925;243788,182337;248568,155869;227655,119402;127271,171750;127271,171750;74690,119402;127271,67641;179853,119402;127271,171750" o:connectangles="0,0,0,0,0,0,0,0,0,0,0,0,0,0,0,0,0,0,0,0,0,0,0,0,0,0,0,0,0,0,0,0"/>
                    <v:fill on="t" focussize="0,0"/>
                    <v:stroke on="f"/>
                    <v:imagedata o:title=""/>
                    <o:lock v:ext="edit" aspectratio="f"/>
                    <v:textbox inset="1.0045mm,0.50225mm,1.0045mm,0.50225mm"/>
                  </v:shape>
                  <v:shape id="Freeform 112" o:spid="_x0000_s1026" o:spt="100" style="position:absolute;left:18303;top:21569;height:582;width:504;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97814,0;0,31298;25228,261603;223043,235620;197814,0;197814,235620;25228,31298;197814,235620;126715,162395;55617,178339;126715,162395;167426,104524;111809,115743;167426,104524;111809,89170;167426,57872;111809,89170;96327,57872;55617,115743;96327,57872;80846,131098;55617,147041;80846,131098;96327,147041;167426,131098;96327,147041;167426,188379;55617,204322;167426,188379;142197,178339;167426,162395;142197,178339" o:connectangles="0,0,0,0,0,0,0,0,0,0,0,0,0,0,0,0,0,0,0,0,0,0,0,0,0,0,0,0,0,0,0,0"/>
                    <v:fill on="t" focussize="0,0"/>
                    <v:stroke on="f"/>
                    <v:imagedata o:title=""/>
                    <o:lock v:ext="edit" aspectratio="f"/>
                    <v:textbox inset="1.0045mm,0.50225mm,1.0045mm,0.50225mm"/>
                  </v:shape>
                  <v:shape id="Freeform 170" o:spid="_x0000_s1026" o:spt="100" style="position:absolute;left:11844;top:21471;height:606;width:513;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67335,104644;167335,104644;188621,10582;120623,78777;57946,135802;57946,235156;183299,271605;230602,130511;167335,104644;41982,104644;41982,104644;0,151087;0,218695;41982,266314;26016,235156;26016,141093;41982,104644" o:connectangles="0,0,0,0,0,0,0,0,0,0,0,0,0,0,0,0,0"/>
                    <v:fill on="t" focussize="0,0"/>
                    <v:stroke on="f"/>
                    <v:imagedata o:title=""/>
                    <o:lock v:ext="edit" aspectratio="f"/>
                    <v:textbox inset="1.0045mm,0.50225mm,1.0045mm,0.50225mm"/>
                  </v:shape>
                  <v:shape id="Freeform 171" o:spid="_x0000_s1026" o:spt="100" style="position:absolute;left:13138;top:21544;height:606;width:508;mso-wrap-style:none;v-text-anchor:middle;" filled="t" stroked="f" coordsize="392,462" o:gfxdata="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z+B&#10;NMEAAADcAAAADwAAAAAAAAABACAAAAAiAAAAZHJzL2Rvd25yZXYueG1sUEsBAhQAFAAAAAgAh07i&#10;QDMvBZ47AAAAOQAAABAAAAAAAAAAAQAgAAAAEAEAAGRycy9zaGFwZXhtbC54bWxQSwUGAAAAAAYA&#10;BgBbAQAAugMAAAAA&#10;" path="m107,293l107,293c107,301,19,382,72,444c80,461,125,373,186,329c213,310,293,257,293,239c293,63,293,63,293,63c293,35,169,0,80,0c44,0,0,213,0,248c0,284,98,284,107,293xm319,284l319,284c338,284,391,275,391,213c391,89,391,89,391,89c391,18,338,18,319,18c302,18,346,27,346,71c346,231,346,231,346,231c346,275,302,284,319,284xe">
                    <v:path o:connectlocs="61769,172997;61769,172997;41565,262154;107377,194253;169147,141114;169147,37196;46183,0;0,146427;61769,172997;184157,167683;184157,167683;225723,125763;225723,52548;184157,10627;199743,41921;199743,136390;184157,167683" o:connectangles="0,0,0,0,0,0,0,0,0,0,0,0,0,0,0,0,0"/>
                    <v:fill on="t" focussize="0,0"/>
                    <v:stroke on="f"/>
                    <v:imagedata o:title=""/>
                    <o:lock v:ext="edit" aspectratio="f"/>
                    <v:textbox inset="1.0045mm,0.50225mm,1.0045mm,0.50225mm"/>
                  </v:shape>
                </v:group>
                <v:group id="_x0000_s1026" o:spid="_x0000_s1026" o:spt="203" style="position:absolute;left:11837;top:20019;height:687;width:10534;" coordorigin="11892,19025" coordsize="10534,687"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微信" o:spid="_x0000_s1026" o:spt="100" style="position:absolute;left:13112;top:19090;height:622;width:632;v-text-anchor:middle;" filled="t" stroked="f" coordsize="969654,903534" o:gfxdata="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TGgYugAAANwA&#10;AAAPAAAAAAAAAAEAIAAAACIAAABkcnMvZG93bnJldi54bWxQSwECFAAUAAAACACHTuJAMy8FnjsA&#10;AAA5AAAAEAAAAAAAAAABACAAAAAJAQAAZHJzL3NoYXBleG1sLnhtbFBLBQYAAAAABgAGAFsBAACz&#10;AwAAAAA=&#10;" path="m813088,487443c793206,487443,777088,503561,777088,523443c777088,543325,793206,559443,813088,559443c832970,559443,849088,543325,849088,523443c849088,503561,832970,487443,813088,487443xm606961,487443c587079,487443,570961,503561,570961,523443c570961,543325,587079,559443,606961,559443c626843,559443,642961,543325,642961,523443c642961,503561,626843,487443,606961,487443xm691345,336511c769490,335080,847112,364668,901758,422110c999759,525126,990612,681640,881173,774306l905846,903534,792422,824563c666952,867914,525982,820668,459770,713074c386891,594648,429055,444146,554971,373268c597384,349394,644458,337369,691345,336511xm547874,187267c518051,187267,493874,211444,493874,241267c493874,271090,518051,295267,547874,295267c577697,295267,601874,271090,601874,241267c601874,211444,577697,187267,547874,187267xm294449,187267c264626,187267,240449,211444,240449,241267c240449,271090,264626,295267,294449,295267c324272,295267,348449,271090,348449,241267c348449,211444,324272,187267,294449,187267xm408549,168c456533,-1113,505397,4870,553141,18800c730896,70663,843952,217556,840274,375462c754752,310337,632797,302687,535419,357502c409503,428380,367339,578882,440218,697308c450352,713775,462237,728829,478397,739559c442192,745523,404623,745773,366675,741395l245711,837584,214226,696474c11680,595442,-59861,368389,54436,189343c128564,73222,264598,4010,408549,168xe">
                    <v:fill on="t" focussize="0,0"/>
                    <v:stroke on="f" weight="1pt" miterlimit="8" joinstyle="miter"/>
                    <v:imagedata o:title=""/>
                    <o:lock v:ext="edit" aspectratio="f"/>
                  </v:shape>
                  <v:shape id="Freeform 6" o:spid="_x0000_s1026" o:spt="100" style="position:absolute;left:21850;top:19053;height:573;width:577;mso-wrap-style:none;v-text-anchor:middle;" filled="t" stroked="f" coordsize="444,435" o:gfxdata="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GX9OugAAANsA&#10;AAAPAAAAAAAAAAEAIAAAACIAAABkcnMvZG93bnJldi54bWxQSwECFAAUAAAACACHTuJAMy8FnjsA&#10;AAA5AAAAEAAAAAAAAAABACAAAAAJAQAAZHJzL3NoYXBleG1sLnhtbFBLBQYAAAAABgAGAFsBAACz&#10;AwAAAAA=&#10;" path="m425,17l425,17c408,0,399,17,345,35c221,97,0,222,0,222c195,248,195,248,195,248c221,434,221,434,221,434c221,434,345,222,399,89c425,44,443,26,425,17xm381,62l381,62c239,319,239,319,239,319c230,204,230,204,230,204l381,62xe">
                    <v:path o:connectlocs="246842,10133;246842,10133;200378,20863;0,132331;113257,147830;128359,258702;231742,53051;246842,10133;221287,36957;221287,36957;138812,190153;133585,121602;221287,36957" o:connectangles="0,0,0,0,0,0,0,0,0,0,0,0,0"/>
                    <v:fill on="t" focussize="0,0"/>
                    <v:stroke on="f"/>
                    <v:imagedata o:title=""/>
                    <o:lock v:ext="edit" aspectratio="f"/>
                    <v:textbox inset="1.0045mm,0.50225mm,1.0045mm,0.50225mm"/>
                  </v:shape>
                  <v:shape id="Freeform 46" o:spid="_x0000_s1026" o:spt="100" style="position:absolute;left:14402;top:19075;height:577;width:606;mso-wrap-style:none;v-text-anchor:middle;" filled="t" stroked="f" coordsize="461,443" o:gfxdata="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tF36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215260,196034;215260,196034;168412,144691;183830,113770;194504,88098;189167,77013;194504,51342;136390,0;78276,51342;83613,77013;78276,88098;88950,113770;104961,144691;57521,196034;0,232207;0,257878;136390,257878;272781,257878;272781,232207;215260,196034" o:connectangles="0,0,0,0,0,0,0,0,0,0,0,0,0,0,0,0,0,0,0,0"/>
                    <v:fill on="t" focussize="0,0"/>
                    <v:stroke on="f"/>
                    <v:imagedata o:title=""/>
                    <o:lock v:ext="edit" aspectratio="f"/>
                    <v:textbox inset="1.0045mm,0.50225mm,1.0045mm,0.50225mm"/>
                  </v:shape>
                  <v:shape id="Freeform 9" o:spid="_x0000_s1026" o:spt="100" style="position:absolute;left:19549;top:19069;height:559;width:559;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125437,0;125437,0;0,126029;125437,251466;251466,126029;125437,0;135495,230756;135495,230756;135495,172771;114786,172771;114786,230756;20709,136087;78102,136087;78102,115378;20709,115378;114786,26034;114786,84019;135495,84019;135495,26034;224840,115378;172771,115378;172771,136087;224840,136087;135495,230756" o:connectangles="0,0,0,0,0,0,0,0,0,0,0,0,0,0,0,0,0,0,0,0,0,0,0,0"/>
                    <v:fill on="t" focussize="0,0"/>
                    <v:stroke on="f"/>
                    <v:imagedata o:title=""/>
                    <o:lock v:ext="edit" aspectratio="f"/>
                    <v:textbox inset="1.0045mm,0.50225mm,1.0045mm,0.50225mm"/>
                  </v:shape>
                  <v:shape id="Freeform 50" o:spid="_x0000_s1026" o:spt="100" style="position:absolute;left:11892;top:19065;height:577;width:582;mso-wrap-style:none;v-text-anchor:middle;" filled="t" stroked="f" coordsize="444,443" o:gfxdata="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JdhL4A&#10;AADcAAAADwAAAAAAAAABACAAAAAiAAAAZHJzL2Rvd25yZXYueG1sUEsBAhQAFAAAAAgAh07iQDMv&#10;BZ47AAAAOQAAABAAAAAAAAAAAQAgAAAADQEAAGRycy9zaGFwZXhtbC54bWxQSwUGAAAAAAYABgBb&#10;AQAAtwMAAAAA&#10;" path="m257,257l257,257c222,292,177,327,160,310c133,283,115,265,62,310c0,354,44,389,71,407c97,442,204,416,310,310c416,204,443,97,416,61c390,35,363,0,319,53c275,106,293,123,319,151c337,167,302,212,257,257e">
                    <v:path o:connectlocs="151765,149943;151765,149943;94484,180865;36612,180865;41927,237458;183063,180865;245660,35589;188379,30922;188379,88098;151765,149943" o:connectangles="0,0,0,0,0,0,0,0,0,0"/>
                    <v:fill on="t" focussize="0,0"/>
                    <v:stroke on="f"/>
                    <v:imagedata o:title=""/>
                    <o:lock v:ext="edit" aspectratio="f"/>
                    <v:textbox inset="1.0045mm,0.50225mm,1.0045mm,0.50225mm"/>
                  </v:shape>
                  <v:shape id="Freeform 51" o:spid="_x0000_s1026" o:spt="100" style="position:absolute;left:15627;top:19192;height:373;width:606;mso-wrap-style:none;v-text-anchor:middle;" filled="t" stroked="f" coordsize="461,285" o:gfxdata="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ss4BugAAANwA&#10;AAAPAAAAAAAAAAEAIAAAACIAAABkcnMvZG93bnJldi54bWxQSwECFAAUAAAACACHTuJAMy8FnjsA&#10;AAA5AAAAEAAAAAAAAAABACAAAAAJAQAAZHJzL3NoYXBleG1sLnhtbFBLBQYAAAAABgAGAFsBAACz&#10;Aw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10674,15943;10674,15943;120379,73812;136983,78536;147064,73812;257363,15943;262700,0;10674,0;10674,15943;262700,47240;262700,47240;147064,105108;136983,105108;120379,105108;10674,47240;5337,47240;5337,157072;20755,167702;252026,167702;268037,157072;268037,47240;262700,47240" o:connectangles="0,0,0,0,0,0,0,0,0,0,0,0,0,0,0,0,0,0,0,0,0,0"/>
                    <v:fill on="t" focussize="0,0"/>
                    <v:stroke on="f"/>
                    <v:imagedata o:title=""/>
                    <o:lock v:ext="edit" aspectratio="f"/>
                    <v:textbox inset="1.0045mm,0.50225mm,1.0045mm,0.50225mm"/>
                  </v:shape>
                  <v:shape id="Freeform 70" o:spid="_x0000_s1026" o:spt="100" style="position:absolute;left:16939;top:19109;height:582;width:652;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83898,161666;83898,161666;83898,73485;31314,73485;0,104642;0,187533;31314,219277;41949,219277;41949,261018;89216,219277;161888,219277;188476,187533;188476,161666;188476,161666;83898,161666;261740,0;261740,0;130574,0;104578,31745;104578,145794;204428,145794;251105,187533;251105,145794;261740,145794;293054,114635;293054,31745;261740,0" o:connectangles="0,0,0,0,0,0,0,0,0,0,0,0,0,0,0,0,0,0,0,0,0,0,0,0,0,0,0"/>
                    <v:fill on="t" focussize="0,0"/>
                    <v:stroke on="f"/>
                    <v:imagedata o:title=""/>
                    <o:lock v:ext="edit" aspectratio="f"/>
                    <v:textbox inset="1.0045mm,0.50225mm,1.0045mm,0.50225mm"/>
                  </v:shape>
                  <v:shape id="Freeform 74" o:spid="_x0000_s1026" o:spt="100" style="position:absolute;left:20673;top:19025;height:535;width:606;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267444,125446;267444,125446;146471,10011;125716,10011;5337,125446;10674,135458;36766,135458;36766,229690;46847,240292;104961,240292;104961,146060;167819,146060;167819,240292;225934,240292;236015,229690;236015,135458;262700,135458;267444,125446" o:connectangles="0,0,0,0,0,0,0,0,0,0,0,0,0,0,0,0,0,0"/>
                    <v:fill on="t" focussize="0,0"/>
                    <v:stroke on="f"/>
                    <v:imagedata o:title=""/>
                    <o:lock v:ext="edit" aspectratio="f"/>
                    <v:textbox inset="1.0045mm,0.50225mm,1.0045mm,0.50225mm"/>
                  </v:shape>
                  <v:shape id="Freeform 110" o:spid="_x0000_s1026" o:spt="100" style="position:absolute;left:18251;top:19112;height:490;width:606;mso-wrap-style:none;v-text-anchor:middle;" filled="t" stroked="f" coordsize="462,373" o:gfxdata="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7yi1r4A&#10;AADcAAAADwAAAAAAAAABACAAAAAiAAAAZHJzL2Rvd25yZXYueG1sUEsBAhQAFAAAAAgAh07iQDMv&#10;BZ47AAAAOQAAABAAAAAAAAAAAQAgAAAADQEAAGRycy9zaGFwZXhtbC54bWxQSwUGAAAAAAYABgBb&#10;AQAAtwMAAAAA&#10;" path="m444,9l444,9c434,9,18,160,9,160c0,160,0,169,9,169c18,177,98,213,98,213c160,230,160,230,160,230c160,230,425,35,434,35c434,26,434,35,434,35l240,248c231,257,231,257,231,257c240,266,240,266,240,266c240,266,363,328,363,337c372,337,381,337,390,328c390,319,461,26,461,18c461,9,453,0,444,9xm160,363l160,363c160,372,160,372,169,372c169,363,240,310,240,310c160,266,160,266,160,266l160,363xe">
                    <v:path o:connectlocs="262154,5333;262154,5333;5313,94823;5313,100158;57862,126234;57862,126234;94469,136309;256248,20742;256248,20742;141704,146977;141704,146977;136390,152311;141704,157644;141704,157644;214328,199722;230269,194389;272191,10668;262154,5333;94469,215132;94469,215132;99784,220465;141704,183721;94469,157644;94469,215132" o:connectangles="0,0,0,0,0,0,0,0,0,0,0,0,0,0,0,0,0,0,0,0,0,0,0,0"/>
                    <v:fill on="t" focussize="0,0"/>
                    <v:stroke on="f"/>
                    <v:imagedata o:title=""/>
                    <o:lock v:ext="edit" aspectratio="f"/>
                    <v:textbox inset="1.0045mm,0.50225mm,1.0045mm,0.50225mm"/>
                  </v:shape>
                </v:group>
                <v:group id="_x0000_s1026" o:spid="_x0000_s1026" o:spt="203" style="position:absolute;left:11777;top:21890;height:774;width:10638;" coordorigin="11827,20255" coordsize="10638,774" o:gfxdata="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r6uKqvwAAANwAAAAPAAAAAAAAAAEAIAAAACIAAABkcnMvZG93bnJldi54&#10;bWxQSwECFAAUAAAACACHTuJAMy8FnjsAAAA5AAAAFQAAAAAAAAABACAAAAAOAQAAZHJzL2dyb3Vw&#10;c2hhcGV4bWwueG1sUEsFBgAAAAAGAAYAYAEAAMsDAAAAAA==&#10;">
                  <o:lock v:ext="edit" aspectratio="f"/>
                  <v:shape id="定位" o:spid="_x0000_s1026" o:spt="100" style="position:absolute;left:17018;top:20349;height:681;width:402;v-text-anchor:middle;" filled="t" stroked="f" coordsize="559792,955625" o:gfxdata="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SapX&#10;wAAAANwAAAAPAAAAAAAAAAEAIAAAACIAAABkcnMvZG93bnJldi54bWxQSwECFAAUAAAACACHTuJA&#10;My8FnjsAAAA5AAAAEAAAAAAAAAABACAAAAAPAQAAZHJzL3NoYXBleG1sLnhtbFBLBQYAAAAABgAG&#10;AFsBAAC5Aw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fill on="t" focussize="0,0"/>
                    <v:stroke on="f" weight="1pt" miterlimit="8" joinstyle="miter"/>
                    <v:imagedata o:title=""/>
                    <o:lock v:ext="edit" aspectratio="f"/>
                    <v:textbox inset="2.54mm,1.27mm,2.54mm,9mm"/>
                  </v:shape>
                  <v:shape id="Freeform 27" o:spid="_x0000_s1026" o:spt="100" style="position:absolute;left:21773;top:20395;height:542;width:692;mso-wrap-style:none;v-text-anchor:middle;" filled="t" stroked="f" coordsize="506,399" o:gfxdata="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4gOirsAAADc&#10;AAAADwAAAAAAAAABACAAAAAiAAAAZHJzL2Rvd25yZXYueG1sUEsBAhQAFAAAAAgAh07iQDMvBZ47&#10;AAAAOQAAABAAAAAAAAAAAQAgAAAACgEAAGRycy9zaGFwZXhtbC54bWxQSwUGAAAAAAYABgBbAQAA&#10;tAMAAAAA&#10;" path="m434,70l434,70c354,17,265,0,168,35c89,53,9,141,9,221c0,319,71,398,195,398c337,398,381,328,381,310c390,292,328,248,363,212c408,168,452,203,469,203c496,194,505,124,434,70xm274,301l274,301c248,301,239,283,239,265c239,248,248,230,274,230c293,230,309,248,309,265c309,283,293,301,274,301xe">
                    <v:path o:connectlocs="266283,42372;266283,42372;103077,21185;5522,133776;119643,240916;233764,187648;222720,128327;287757,122880;266283,42372;168113,182201;168113,182201;146639,160410;168113,139223;189588,160410;168113,182201" o:connectangles="0,0,0,0,0,0,0,0,0,0,0,0,0,0,0"/>
                    <v:fill on="t" focussize="0,0"/>
                    <v:stroke on="f"/>
                    <v:imagedata o:title=""/>
                    <o:lock v:ext="edit" aspectratio="f"/>
                    <v:textbox inset="1.0045mm,0.50225mm,1.0045mm,0.50225mm"/>
                  </v:shape>
                  <v:shape id="Freeform 3" o:spid="_x0000_s1026" o:spt="100" style="position:absolute;left:18226;top:20399;height:522;width:652;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87737,41552;287737,41552;219792,0;209156,0;146528,41552;83899,0;72673,0;4726,41552;0,52087;0,223567;4726,228248;15362,228248;77990,191962;141209,228248;151845,228248;214473,191962;277694,228248;282420,233516;287737,228248;293056,223567;293056,52087;287737,41552;67947,171479;67947,171479;20679,202498;20679,57354;67947,25751;67947,171479;135892,202498;135892,202498;88626,171479;88626,25751;135892,57354;135892,202498;203839,171479;203839,171479;157163,202498;157163,57354;203839,25751;203839,171479;272375,202498;272375,202498;224518,171479;224518,25751;272375,57354;272375,202498" o:connectangles="0,0,0,0,0,0,0,0,0,0,0,0,0,0,0,0,0,0,0,0,0,0,0,0,0,0,0,0,0,0,0,0,0,0,0,0,0,0,0,0,0,0,0,0,0,0"/>
                    <v:fill on="t" focussize="0,0"/>
                    <v:stroke on="f"/>
                    <v:imagedata o:title=""/>
                    <o:lock v:ext="edit" aspectratio="f"/>
                    <v:textbox inset="1.0045mm,0.50225mm,1.0045mm,0.50225mm"/>
                  </v:shape>
                  <v:shape id="Freeform 7" o:spid="_x0000_s1026" o:spt="100" style="position:absolute;left:19564;top:20386;height:582;width:508;mso-wrap-style:none;v-text-anchor:middle;" filled="t" stroked="f" coordsize="390,444" o:gfxdata="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AvmS8AAAA&#10;3AAAAA8AAAAAAAAAAQAgAAAAIgAAAGRycy9kb3ducmV2LnhtbFBLAQIUABQAAAAIAIdO4kAzLwWe&#10;OwAAADkAAAAQAAAAAAAAAAEAIAAAAAsBAABkcnMvc2hhcGV4bWwueG1sUEsFBgAAAAAGAAYAWwEA&#10;ALUDAAAAAA==&#10;" path="m319,301l319,301c301,301,283,301,274,310c142,239,142,239,142,239c142,230,142,230,142,222l142,213c274,133,274,133,274,133c283,142,301,151,319,151c363,151,389,115,389,70c389,35,363,0,319,0c274,0,248,35,248,70c248,80,248,80,248,89c115,169,115,169,115,169c107,151,88,151,70,151c26,151,0,186,0,222c0,266,26,301,70,301c88,301,107,292,115,283c248,363,248,363,248,363l248,372c248,416,274,443,319,443c363,443,389,416,389,372c389,328,363,301,319,301e">
                    <v:path o:connectlocs="186050,177749;186050,177749;159805,183063;82818,141136;82818,131098;82818,125782;159805,78539;186050,89170;226876,41336;186050,0;144641,41336;144641,52556;67071,99799;40826,89170;0,131098;40826,177749;67071,167119;144641,214362;144641,219677;186050,261603;226876,219677;186050,177749" o:connectangles="0,0,0,0,0,0,0,0,0,0,0,0,0,0,0,0,0,0,0,0,0,0"/>
                    <v:fill on="t" focussize="0,0"/>
                    <v:stroke on="f"/>
                    <v:imagedata o:title=""/>
                    <o:lock v:ext="edit" aspectratio="f"/>
                    <v:textbox inset="1.0045mm,0.50225mm,1.0045mm,0.50225mm"/>
                  </v:shape>
                  <v:shape id="Freeform 8" o:spid="_x0000_s1026" o:spt="100" style="position:absolute;left:11827;top:20339;height:582;width:652;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83159,198417;183159,198417;130575,151765;146528,115153;161890,89170;157163,78539;161890,52556;104578,0;41358,52556;46676,78539;41358,89170;57311,115153;72673,151765;20679,198417;0,203732;0,261603;235154,261603;235154,235620;183159,198417;251106,115153;251106,115153;251106,73225;219792,73225;219792,115153;177842,115153;177842,146451;219792,146451;219792,188379;251106,188379;251106,146451;293056,146451;293056,115153;251106,115153" o:connectangles="0,0,0,0,0,0,0,0,0,0,0,0,0,0,0,0,0,0,0,0,0,0,0,0,0,0,0,0,0,0,0,0,0"/>
                    <v:fill on="t" focussize="0,0"/>
                    <v:stroke on="f"/>
                    <v:imagedata o:title=""/>
                    <o:lock v:ext="edit" aspectratio="f"/>
                    <v:textbox inset="1.0045mm,0.50225mm,1.0045mm,0.50225mm"/>
                  </v:shape>
                  <v:shape id="Freeform 13" o:spid="_x0000_s1026" o:spt="100" style="position:absolute;left:15747;top:20255;height:648;width:304;mso-wrap-style:none;v-text-anchor:middle;" filled="t" stroked="f" coordsize="232,498" o:gfxdata="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pNR3vQAA&#10;ANwAAAAPAAAAAAAAAAEAIAAAACIAAABkcnMvZG93bnJldi54bWxQSwECFAAUAAAACACHTuJAMy8F&#10;njsAAAA5AAAAEAAAAAAAAAABACAAAAAMAQAAZHJzL3NoYXBleG1sLnhtbFBLBQYAAAAABgAGAFsB&#10;AAC2AwAAAAA=&#10;" path="m178,0l178,0c213,0,222,27,222,53c222,80,196,115,160,115c125,115,107,97,107,62c107,35,134,0,178,0xm72,497l72,497c45,497,28,478,45,407c81,284,81,284,81,284c81,266,81,257,81,257c72,257,37,275,19,284c0,266,0,266,0,266c63,213,143,178,169,178c196,178,205,213,187,257c151,390,151,390,151,390c151,416,151,425,160,425c160,425,187,407,213,390c231,407,231,407,231,407c169,478,98,497,72,497xe">
                    <v:path o:connectlocs="105336,0;105336,0;131373,30777;94684,66781;63319,36004;105336,0;42607,288612;42607,288612;26630,236348;47933,164921;47933,149241;11244,164921;0,154468;100009,103366;110661,149241;89357,226476;94684,246800;126047,226476;136699,236348;42607,288612" o:connectangles="0,0,0,0,0,0,0,0,0,0,0,0,0,0,0,0,0,0,0,0"/>
                    <v:fill on="t" focussize="0,0"/>
                    <v:stroke on="f"/>
                    <v:imagedata o:title=""/>
                    <o:lock v:ext="edit" aspectratio="f"/>
                    <v:textbox inset="1.0045mm,0.50225mm,1.0045mm,0.50225mm"/>
                  </v:shape>
                  <v:shape id="Freeform 63" o:spid="_x0000_s1026" o:spt="100" style="position:absolute;left:14488;top:20527;height:448;width:504;mso-wrap-style:none;v-text-anchor:middle;" filled="t" stroked="f" coordsize="390,346" o:gfxdata="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jZ2W/&#10;AAAA3AAAAA8AAAAAAAAAAQAgAAAAIgAAAGRycy9kb3ducmV2LnhtbFBLAQIUABQAAAAIAIdO4kAz&#10;LwWeOwAAADkAAAAQAAAAAAAAAAEAIAAAAA4BAABkcnMvc2hhcGV4bWwueG1sUEsFBgAAAAAGAAYA&#10;WwEAALgDAAAAAA==&#10;" path="m345,0l345,0c44,0,44,0,44,0c17,0,0,17,0,44c0,221,0,221,0,221c0,247,17,265,44,265c142,265,142,265,142,265c248,345,248,345,248,345c248,265,248,265,248,265c345,265,345,265,345,265c372,265,389,247,389,221c389,44,389,44,389,44c389,17,372,0,345,0e">
                    <v:path o:connectlocs="197814,0;197814,0;25228,0;0,25354;0,127351;25228,152707;81419,152707;142197,198807;142197,152707;197814,152707;223043,127351;223043,25354;197814,0" o:connectangles="0,0,0,0,0,0,0,0,0,0,0,0,0"/>
                    <v:fill on="t" focussize="0,0"/>
                    <v:stroke on="f"/>
                    <v:imagedata o:title=""/>
                    <o:lock v:ext="edit" aspectratio="f"/>
                    <v:textbox inset="1.0045mm,0.50225mm,1.0045mm,0.50225mm"/>
                  </v:shape>
                  <v:shape id="Freeform 75" o:spid="_x0000_s1026" o:spt="100" style="position:absolute;left:13121;top:20399;height:522;width:652;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261741,0;261741,0;31314,0;0,25751;0,202498;31314,233516;261741,233516;293056,202498;293056,25751;261741,0;261741,202498;261741,202498;31314,202498;31314,25751;261741,25751;261741,202498;131166,145728;131166,145728;57311,145728;57311,171479;131166,171479;131166,145728;131166,104175;131166,104175;57311,104175;57311,129925;131166,129925;131166,104175;131166,57354;131166,57354;57311,57354;57311,83690;131166,83690;131166,57354;229835,150410;229835,150410;209156,135194;225109,88373;198521,57354;172524,88373;188477,135194;162480,150410;162480,171479;235154,171479;229835,150410" o:connectangles="0,0,0,0,0,0,0,0,0,0,0,0,0,0,0,0,0,0,0,0,0,0,0,0,0,0,0,0,0,0,0,0,0,0,0,0,0,0,0,0,0,0,0,0,0"/>
                    <v:fill on="t" focussize="0,0"/>
                    <v:stroke on="f"/>
                    <v:imagedata o:title=""/>
                    <o:lock v:ext="edit" aspectratio="f"/>
                    <v:textbox inset="1.0045mm,0.50225mm,1.0045mm,0.50225mm"/>
                  </v:shape>
                  <v:shape id="Freeform 119" o:spid="_x0000_s1026" o:spt="100" style="position:absolute;left:20666;top:20371;height:582;width:652;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261741,41336;261741,41336;251696,41336;251696,261603;261741,261603;293056,235031;293056,73225;261741,41336;0,73225;0,73225;0,235031;31314,261603;41949,261603;41949,41336;31314,41336;0,73225;199111,15353;199111,15353;146528,0;94534,15353;94534,41336;63219,41336;63219,261603;230427,261603;230427,41336;199111,41336;199111,15353;177842,41336;177842,41336;115213,41336;115213,25982;146528,15353;177842,25982;177842,41336" o:connectangles="0,0,0,0,0,0,0,0,0,0,0,0,0,0,0,0,0,0,0,0,0,0,0,0,0,0,0,0,0,0,0,0,0,0"/>
                    <v:fill on="t" focussize="0,0"/>
                    <v:stroke on="f"/>
                    <v:imagedata o:title=""/>
                    <o:lock v:ext="edit" aspectratio="f"/>
                    <v:textbox inset="1.0045mm,0.50225mm,1.0045mm,0.50225mm"/>
                  </v:shape>
                </v:group>
              </v:group>
            </w:pict>
          </mc:Fallback>
        </mc:AlternateContent>
      </w:r>
    </w:p>
    <w:sectPr>
      <w:pgSz w:w="11906" w:h="16838"/>
      <w:pgMar w:top="170" w:right="170" w:bottom="170" w:left="17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006085"/>
    <w:multiLevelType w:val="singleLevel"/>
    <w:tmpl w:val="DE00608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DA7EE1"/>
    <w:rsid w:val="000C10F5"/>
    <w:rsid w:val="0020452C"/>
    <w:rsid w:val="003C1D20"/>
    <w:rsid w:val="003C34C9"/>
    <w:rsid w:val="004D3BB9"/>
    <w:rsid w:val="00516266"/>
    <w:rsid w:val="005464BB"/>
    <w:rsid w:val="0057029B"/>
    <w:rsid w:val="0069711A"/>
    <w:rsid w:val="00706952"/>
    <w:rsid w:val="007576D9"/>
    <w:rsid w:val="00822AB3"/>
    <w:rsid w:val="00AA0334"/>
    <w:rsid w:val="00E7049E"/>
    <w:rsid w:val="010A0220"/>
    <w:rsid w:val="013D1ADF"/>
    <w:rsid w:val="01407B10"/>
    <w:rsid w:val="01BF005B"/>
    <w:rsid w:val="01C27A1C"/>
    <w:rsid w:val="01D96C27"/>
    <w:rsid w:val="01DF7311"/>
    <w:rsid w:val="01EE3742"/>
    <w:rsid w:val="01F12DE0"/>
    <w:rsid w:val="023B0E05"/>
    <w:rsid w:val="027773F6"/>
    <w:rsid w:val="02BD4B45"/>
    <w:rsid w:val="02D80242"/>
    <w:rsid w:val="02E46D63"/>
    <w:rsid w:val="02F336C5"/>
    <w:rsid w:val="02F86BFE"/>
    <w:rsid w:val="03025DA6"/>
    <w:rsid w:val="030315E8"/>
    <w:rsid w:val="03292ED5"/>
    <w:rsid w:val="034B68D3"/>
    <w:rsid w:val="03526F55"/>
    <w:rsid w:val="035644B1"/>
    <w:rsid w:val="03837410"/>
    <w:rsid w:val="0387331C"/>
    <w:rsid w:val="038C355A"/>
    <w:rsid w:val="03FF6FDA"/>
    <w:rsid w:val="040B3C1A"/>
    <w:rsid w:val="042C6E18"/>
    <w:rsid w:val="045E14F1"/>
    <w:rsid w:val="046E2354"/>
    <w:rsid w:val="0479123A"/>
    <w:rsid w:val="0482197B"/>
    <w:rsid w:val="04866E43"/>
    <w:rsid w:val="04B34DB9"/>
    <w:rsid w:val="04B630D0"/>
    <w:rsid w:val="04DB0ABF"/>
    <w:rsid w:val="0514084D"/>
    <w:rsid w:val="05450319"/>
    <w:rsid w:val="05463174"/>
    <w:rsid w:val="0548152B"/>
    <w:rsid w:val="056540C5"/>
    <w:rsid w:val="05676029"/>
    <w:rsid w:val="056D189D"/>
    <w:rsid w:val="056F2A8F"/>
    <w:rsid w:val="05772A65"/>
    <w:rsid w:val="05774C95"/>
    <w:rsid w:val="058E55C1"/>
    <w:rsid w:val="05924461"/>
    <w:rsid w:val="05A30C5C"/>
    <w:rsid w:val="05AC6CF3"/>
    <w:rsid w:val="05B1461D"/>
    <w:rsid w:val="05BE41B4"/>
    <w:rsid w:val="05C919D7"/>
    <w:rsid w:val="062E1564"/>
    <w:rsid w:val="06452351"/>
    <w:rsid w:val="065D7B05"/>
    <w:rsid w:val="06687E45"/>
    <w:rsid w:val="06F51C79"/>
    <w:rsid w:val="06FD5B5D"/>
    <w:rsid w:val="070B6F6A"/>
    <w:rsid w:val="07387B5C"/>
    <w:rsid w:val="07820F99"/>
    <w:rsid w:val="079B5404"/>
    <w:rsid w:val="079E5BBE"/>
    <w:rsid w:val="07C826A0"/>
    <w:rsid w:val="07D60161"/>
    <w:rsid w:val="07DE27BD"/>
    <w:rsid w:val="08091F3D"/>
    <w:rsid w:val="08155689"/>
    <w:rsid w:val="08297D49"/>
    <w:rsid w:val="0832309E"/>
    <w:rsid w:val="08427CEE"/>
    <w:rsid w:val="0884603A"/>
    <w:rsid w:val="089869DD"/>
    <w:rsid w:val="08CF0FCD"/>
    <w:rsid w:val="08D16ABE"/>
    <w:rsid w:val="08E6368B"/>
    <w:rsid w:val="08E730AF"/>
    <w:rsid w:val="09171ECE"/>
    <w:rsid w:val="0923709E"/>
    <w:rsid w:val="093B5F2B"/>
    <w:rsid w:val="094B5814"/>
    <w:rsid w:val="094B6407"/>
    <w:rsid w:val="09682C5B"/>
    <w:rsid w:val="09760F51"/>
    <w:rsid w:val="097B654E"/>
    <w:rsid w:val="09B75066"/>
    <w:rsid w:val="09D14EDC"/>
    <w:rsid w:val="09ED38AD"/>
    <w:rsid w:val="0A602056"/>
    <w:rsid w:val="0A823C8E"/>
    <w:rsid w:val="0A8B577E"/>
    <w:rsid w:val="0ADA4EA4"/>
    <w:rsid w:val="0AF445AB"/>
    <w:rsid w:val="0B062DFA"/>
    <w:rsid w:val="0B1A0279"/>
    <w:rsid w:val="0B2A5376"/>
    <w:rsid w:val="0B447D67"/>
    <w:rsid w:val="0B5D1F00"/>
    <w:rsid w:val="0B893AAA"/>
    <w:rsid w:val="0BA724BC"/>
    <w:rsid w:val="0BBD55B3"/>
    <w:rsid w:val="0BDE5E6A"/>
    <w:rsid w:val="0C11163E"/>
    <w:rsid w:val="0C153C68"/>
    <w:rsid w:val="0C211F96"/>
    <w:rsid w:val="0C2B7816"/>
    <w:rsid w:val="0C2F60F1"/>
    <w:rsid w:val="0C3776F3"/>
    <w:rsid w:val="0C510C6F"/>
    <w:rsid w:val="0C60213A"/>
    <w:rsid w:val="0C617D21"/>
    <w:rsid w:val="0C676C3D"/>
    <w:rsid w:val="0C8C13EE"/>
    <w:rsid w:val="0C994F3C"/>
    <w:rsid w:val="0CA25CC3"/>
    <w:rsid w:val="0CA57E0B"/>
    <w:rsid w:val="0CA86337"/>
    <w:rsid w:val="0CBF37BC"/>
    <w:rsid w:val="0CC719B0"/>
    <w:rsid w:val="0D0D5A07"/>
    <w:rsid w:val="0D5D1BFF"/>
    <w:rsid w:val="0D714729"/>
    <w:rsid w:val="0D8B48D4"/>
    <w:rsid w:val="0D935A75"/>
    <w:rsid w:val="0DA379D9"/>
    <w:rsid w:val="0DC0712A"/>
    <w:rsid w:val="0DC7377C"/>
    <w:rsid w:val="0DF4245F"/>
    <w:rsid w:val="0DF621D4"/>
    <w:rsid w:val="0DF8243F"/>
    <w:rsid w:val="0DFA2FC4"/>
    <w:rsid w:val="0E7300F3"/>
    <w:rsid w:val="0E7364D2"/>
    <w:rsid w:val="0E7C06A8"/>
    <w:rsid w:val="0EED7CE7"/>
    <w:rsid w:val="0F185965"/>
    <w:rsid w:val="0F7525CB"/>
    <w:rsid w:val="0F795410"/>
    <w:rsid w:val="0FA37A2F"/>
    <w:rsid w:val="0FA81FB0"/>
    <w:rsid w:val="10406A98"/>
    <w:rsid w:val="10CE1288"/>
    <w:rsid w:val="10DF1549"/>
    <w:rsid w:val="1190660F"/>
    <w:rsid w:val="11960A3F"/>
    <w:rsid w:val="11EC5B15"/>
    <w:rsid w:val="12075245"/>
    <w:rsid w:val="121C0B1C"/>
    <w:rsid w:val="1235301B"/>
    <w:rsid w:val="125F636B"/>
    <w:rsid w:val="127E2176"/>
    <w:rsid w:val="12D032EB"/>
    <w:rsid w:val="13B41B56"/>
    <w:rsid w:val="13BC15A4"/>
    <w:rsid w:val="13BF0EC0"/>
    <w:rsid w:val="13D00A05"/>
    <w:rsid w:val="14461FEB"/>
    <w:rsid w:val="145C405F"/>
    <w:rsid w:val="14CE6291"/>
    <w:rsid w:val="14DC17B8"/>
    <w:rsid w:val="14EF3D5E"/>
    <w:rsid w:val="152432F4"/>
    <w:rsid w:val="155D331B"/>
    <w:rsid w:val="15AC7B6A"/>
    <w:rsid w:val="15B90DD3"/>
    <w:rsid w:val="15C31299"/>
    <w:rsid w:val="15D014E5"/>
    <w:rsid w:val="15D777C2"/>
    <w:rsid w:val="16097216"/>
    <w:rsid w:val="1613762E"/>
    <w:rsid w:val="164A028D"/>
    <w:rsid w:val="1652488A"/>
    <w:rsid w:val="167872EC"/>
    <w:rsid w:val="16835A04"/>
    <w:rsid w:val="168D2B81"/>
    <w:rsid w:val="16D6381E"/>
    <w:rsid w:val="16DC66EE"/>
    <w:rsid w:val="16E931CC"/>
    <w:rsid w:val="171D7D93"/>
    <w:rsid w:val="172C484E"/>
    <w:rsid w:val="173A78EF"/>
    <w:rsid w:val="173D003E"/>
    <w:rsid w:val="174830CE"/>
    <w:rsid w:val="17734180"/>
    <w:rsid w:val="177E5877"/>
    <w:rsid w:val="178151E4"/>
    <w:rsid w:val="179A13DA"/>
    <w:rsid w:val="17BE0745"/>
    <w:rsid w:val="17E377DF"/>
    <w:rsid w:val="17E50DA2"/>
    <w:rsid w:val="17E50F94"/>
    <w:rsid w:val="184F037C"/>
    <w:rsid w:val="186B06D1"/>
    <w:rsid w:val="18875B2A"/>
    <w:rsid w:val="1899315A"/>
    <w:rsid w:val="18A31559"/>
    <w:rsid w:val="18AC5D35"/>
    <w:rsid w:val="18BE604A"/>
    <w:rsid w:val="18C611B2"/>
    <w:rsid w:val="19030C44"/>
    <w:rsid w:val="19321FD3"/>
    <w:rsid w:val="193C3986"/>
    <w:rsid w:val="194074F9"/>
    <w:rsid w:val="194217E0"/>
    <w:rsid w:val="197B154E"/>
    <w:rsid w:val="198D1F2E"/>
    <w:rsid w:val="199F4081"/>
    <w:rsid w:val="19BC6503"/>
    <w:rsid w:val="19D34027"/>
    <w:rsid w:val="19E53B8B"/>
    <w:rsid w:val="1A0A4BC9"/>
    <w:rsid w:val="1A466D94"/>
    <w:rsid w:val="1A506F5E"/>
    <w:rsid w:val="1A605CCA"/>
    <w:rsid w:val="1A6764C9"/>
    <w:rsid w:val="1A7B0300"/>
    <w:rsid w:val="1AA56878"/>
    <w:rsid w:val="1AE709F9"/>
    <w:rsid w:val="1B0104E7"/>
    <w:rsid w:val="1B4356E6"/>
    <w:rsid w:val="1B6F1671"/>
    <w:rsid w:val="1B796EC4"/>
    <w:rsid w:val="1B7A5B6F"/>
    <w:rsid w:val="1B987166"/>
    <w:rsid w:val="1BA018AD"/>
    <w:rsid w:val="1BB82DCD"/>
    <w:rsid w:val="1BC11708"/>
    <w:rsid w:val="1BFA1E32"/>
    <w:rsid w:val="1C592D53"/>
    <w:rsid w:val="1C5E0E0B"/>
    <w:rsid w:val="1C68490B"/>
    <w:rsid w:val="1D0B2C30"/>
    <w:rsid w:val="1D275099"/>
    <w:rsid w:val="1D386383"/>
    <w:rsid w:val="1D44768C"/>
    <w:rsid w:val="1D5855B0"/>
    <w:rsid w:val="1D9303DC"/>
    <w:rsid w:val="1DB15A6A"/>
    <w:rsid w:val="1E0A30EC"/>
    <w:rsid w:val="1E1955EF"/>
    <w:rsid w:val="1E416E76"/>
    <w:rsid w:val="1E6428FA"/>
    <w:rsid w:val="1E8164D8"/>
    <w:rsid w:val="1EA32B7E"/>
    <w:rsid w:val="1EA7033D"/>
    <w:rsid w:val="1EC70100"/>
    <w:rsid w:val="1EED7B96"/>
    <w:rsid w:val="1EF82FE1"/>
    <w:rsid w:val="1F055A1A"/>
    <w:rsid w:val="1F3D7462"/>
    <w:rsid w:val="1F4A4FD4"/>
    <w:rsid w:val="1F5638EA"/>
    <w:rsid w:val="20142EA3"/>
    <w:rsid w:val="205F2DD7"/>
    <w:rsid w:val="20655DA0"/>
    <w:rsid w:val="207519C6"/>
    <w:rsid w:val="20892CE9"/>
    <w:rsid w:val="20AF4BE0"/>
    <w:rsid w:val="20E21607"/>
    <w:rsid w:val="20F1313D"/>
    <w:rsid w:val="20FE4A7A"/>
    <w:rsid w:val="2108423D"/>
    <w:rsid w:val="213A7E4A"/>
    <w:rsid w:val="21436F0A"/>
    <w:rsid w:val="21680166"/>
    <w:rsid w:val="21B80BB1"/>
    <w:rsid w:val="21BB61F0"/>
    <w:rsid w:val="21DD5D52"/>
    <w:rsid w:val="21E204B3"/>
    <w:rsid w:val="222D534C"/>
    <w:rsid w:val="22343324"/>
    <w:rsid w:val="223B04BB"/>
    <w:rsid w:val="22674472"/>
    <w:rsid w:val="227B31EC"/>
    <w:rsid w:val="22937DE9"/>
    <w:rsid w:val="2297772A"/>
    <w:rsid w:val="22C6315B"/>
    <w:rsid w:val="23050CA9"/>
    <w:rsid w:val="23323DBB"/>
    <w:rsid w:val="233348F2"/>
    <w:rsid w:val="23335E26"/>
    <w:rsid w:val="23717532"/>
    <w:rsid w:val="23BE60C9"/>
    <w:rsid w:val="23C729D5"/>
    <w:rsid w:val="23D40492"/>
    <w:rsid w:val="247201D3"/>
    <w:rsid w:val="247704D4"/>
    <w:rsid w:val="248B749C"/>
    <w:rsid w:val="24AE6123"/>
    <w:rsid w:val="24D552AE"/>
    <w:rsid w:val="25206636"/>
    <w:rsid w:val="256E7229"/>
    <w:rsid w:val="25745304"/>
    <w:rsid w:val="25863081"/>
    <w:rsid w:val="25DE15FC"/>
    <w:rsid w:val="2618535B"/>
    <w:rsid w:val="261C44FC"/>
    <w:rsid w:val="26231017"/>
    <w:rsid w:val="26503C8B"/>
    <w:rsid w:val="26A01AA9"/>
    <w:rsid w:val="26AF4D81"/>
    <w:rsid w:val="26C404B8"/>
    <w:rsid w:val="26CC29E6"/>
    <w:rsid w:val="2742661D"/>
    <w:rsid w:val="27426E06"/>
    <w:rsid w:val="27470EC2"/>
    <w:rsid w:val="2774110C"/>
    <w:rsid w:val="2799007D"/>
    <w:rsid w:val="27B839CE"/>
    <w:rsid w:val="27DC5FD9"/>
    <w:rsid w:val="27E73C38"/>
    <w:rsid w:val="280A19D8"/>
    <w:rsid w:val="282477AE"/>
    <w:rsid w:val="282A06AC"/>
    <w:rsid w:val="287201A4"/>
    <w:rsid w:val="289A193C"/>
    <w:rsid w:val="28AD65BB"/>
    <w:rsid w:val="28BF3722"/>
    <w:rsid w:val="290D7D3F"/>
    <w:rsid w:val="291D346E"/>
    <w:rsid w:val="291E7128"/>
    <w:rsid w:val="29270317"/>
    <w:rsid w:val="2930316A"/>
    <w:rsid w:val="294D0D7E"/>
    <w:rsid w:val="29617AC9"/>
    <w:rsid w:val="29D505BE"/>
    <w:rsid w:val="29F24E8A"/>
    <w:rsid w:val="29F91FC3"/>
    <w:rsid w:val="2A27754F"/>
    <w:rsid w:val="2A4D2718"/>
    <w:rsid w:val="2A625851"/>
    <w:rsid w:val="2A643F48"/>
    <w:rsid w:val="2AB92391"/>
    <w:rsid w:val="2AC64E86"/>
    <w:rsid w:val="2B17201E"/>
    <w:rsid w:val="2B436474"/>
    <w:rsid w:val="2B441D25"/>
    <w:rsid w:val="2B574068"/>
    <w:rsid w:val="2B5A1678"/>
    <w:rsid w:val="2BA31E2D"/>
    <w:rsid w:val="2BA452A1"/>
    <w:rsid w:val="2BE017CA"/>
    <w:rsid w:val="2BFC7B02"/>
    <w:rsid w:val="2C0926D0"/>
    <w:rsid w:val="2C5560BD"/>
    <w:rsid w:val="2C8E6A06"/>
    <w:rsid w:val="2C927D19"/>
    <w:rsid w:val="2C9672E6"/>
    <w:rsid w:val="2CB23D9A"/>
    <w:rsid w:val="2CBA184C"/>
    <w:rsid w:val="2CF57481"/>
    <w:rsid w:val="2CF97CBA"/>
    <w:rsid w:val="2D0161B4"/>
    <w:rsid w:val="2D25540B"/>
    <w:rsid w:val="2D4009F1"/>
    <w:rsid w:val="2D673AE9"/>
    <w:rsid w:val="2D7562BA"/>
    <w:rsid w:val="2DD7702D"/>
    <w:rsid w:val="2E004EA3"/>
    <w:rsid w:val="2E4620E3"/>
    <w:rsid w:val="2E5552FF"/>
    <w:rsid w:val="2E7F1DA2"/>
    <w:rsid w:val="2E810076"/>
    <w:rsid w:val="2E837ED4"/>
    <w:rsid w:val="2EBE75C7"/>
    <w:rsid w:val="2EC40D1E"/>
    <w:rsid w:val="2ECB67D9"/>
    <w:rsid w:val="2EDA7EE1"/>
    <w:rsid w:val="2EDC502C"/>
    <w:rsid w:val="2EE52AE9"/>
    <w:rsid w:val="2F261E65"/>
    <w:rsid w:val="2F3C5E77"/>
    <w:rsid w:val="2F3E3193"/>
    <w:rsid w:val="2F4D6730"/>
    <w:rsid w:val="2F7604CA"/>
    <w:rsid w:val="2F945C5B"/>
    <w:rsid w:val="2FAD2D93"/>
    <w:rsid w:val="2FB96711"/>
    <w:rsid w:val="2FC0090F"/>
    <w:rsid w:val="2FE55579"/>
    <w:rsid w:val="30232F8C"/>
    <w:rsid w:val="30255E57"/>
    <w:rsid w:val="302B373F"/>
    <w:rsid w:val="30941E33"/>
    <w:rsid w:val="309E5E88"/>
    <w:rsid w:val="30C92D5F"/>
    <w:rsid w:val="30D56F4D"/>
    <w:rsid w:val="30E82F81"/>
    <w:rsid w:val="310623D0"/>
    <w:rsid w:val="31701387"/>
    <w:rsid w:val="317D314B"/>
    <w:rsid w:val="31900066"/>
    <w:rsid w:val="31ED7967"/>
    <w:rsid w:val="32150FEC"/>
    <w:rsid w:val="3234499D"/>
    <w:rsid w:val="32452345"/>
    <w:rsid w:val="32612264"/>
    <w:rsid w:val="326F0A58"/>
    <w:rsid w:val="32795E04"/>
    <w:rsid w:val="32971E5D"/>
    <w:rsid w:val="32C32FC6"/>
    <w:rsid w:val="32CF3A95"/>
    <w:rsid w:val="32E3758D"/>
    <w:rsid w:val="32F44653"/>
    <w:rsid w:val="33295C73"/>
    <w:rsid w:val="33494F7B"/>
    <w:rsid w:val="334F6A2D"/>
    <w:rsid w:val="33587558"/>
    <w:rsid w:val="33615635"/>
    <w:rsid w:val="3362314D"/>
    <w:rsid w:val="33AA0662"/>
    <w:rsid w:val="340A5873"/>
    <w:rsid w:val="34101177"/>
    <w:rsid w:val="34220ADB"/>
    <w:rsid w:val="343B3092"/>
    <w:rsid w:val="34425B70"/>
    <w:rsid w:val="3464519C"/>
    <w:rsid w:val="34767BC4"/>
    <w:rsid w:val="348F6723"/>
    <w:rsid w:val="3498283C"/>
    <w:rsid w:val="34BB6F44"/>
    <w:rsid w:val="34D30A67"/>
    <w:rsid w:val="34DC5C6C"/>
    <w:rsid w:val="34E95330"/>
    <w:rsid w:val="351D3C03"/>
    <w:rsid w:val="351F4B9A"/>
    <w:rsid w:val="353458F8"/>
    <w:rsid w:val="35551BD6"/>
    <w:rsid w:val="355567D7"/>
    <w:rsid w:val="359A5BF5"/>
    <w:rsid w:val="35A57A53"/>
    <w:rsid w:val="35AA7045"/>
    <w:rsid w:val="35AB7875"/>
    <w:rsid w:val="35C10BDB"/>
    <w:rsid w:val="35D42BD3"/>
    <w:rsid w:val="35DD0F80"/>
    <w:rsid w:val="35DD135D"/>
    <w:rsid w:val="35DE448D"/>
    <w:rsid w:val="35EC15C5"/>
    <w:rsid w:val="364240AE"/>
    <w:rsid w:val="364F7DF5"/>
    <w:rsid w:val="36603CC2"/>
    <w:rsid w:val="36624603"/>
    <w:rsid w:val="366E5611"/>
    <w:rsid w:val="3672570D"/>
    <w:rsid w:val="36777635"/>
    <w:rsid w:val="368D7A90"/>
    <w:rsid w:val="36A818DD"/>
    <w:rsid w:val="36E65442"/>
    <w:rsid w:val="37053EB8"/>
    <w:rsid w:val="371708EF"/>
    <w:rsid w:val="373F7670"/>
    <w:rsid w:val="376C7D84"/>
    <w:rsid w:val="378E42F0"/>
    <w:rsid w:val="37D12B39"/>
    <w:rsid w:val="37F84F3A"/>
    <w:rsid w:val="385A6436"/>
    <w:rsid w:val="38A33AC8"/>
    <w:rsid w:val="38A63B9D"/>
    <w:rsid w:val="38BB1148"/>
    <w:rsid w:val="38DA391D"/>
    <w:rsid w:val="397E7EC5"/>
    <w:rsid w:val="398E2230"/>
    <w:rsid w:val="399109C8"/>
    <w:rsid w:val="399210A8"/>
    <w:rsid w:val="399F7559"/>
    <w:rsid w:val="39C676E2"/>
    <w:rsid w:val="39CF667A"/>
    <w:rsid w:val="3A14036C"/>
    <w:rsid w:val="3A273119"/>
    <w:rsid w:val="3A281981"/>
    <w:rsid w:val="3A512984"/>
    <w:rsid w:val="3A623B61"/>
    <w:rsid w:val="3A7C2176"/>
    <w:rsid w:val="3A7F1E62"/>
    <w:rsid w:val="3A9756E9"/>
    <w:rsid w:val="3AEA3EC0"/>
    <w:rsid w:val="3B232290"/>
    <w:rsid w:val="3B336C8C"/>
    <w:rsid w:val="3B5D517B"/>
    <w:rsid w:val="3B5D6745"/>
    <w:rsid w:val="3B6606FF"/>
    <w:rsid w:val="3B83691F"/>
    <w:rsid w:val="3BA8623F"/>
    <w:rsid w:val="3BC71CCD"/>
    <w:rsid w:val="3BF2138A"/>
    <w:rsid w:val="3BF87982"/>
    <w:rsid w:val="3C5B3939"/>
    <w:rsid w:val="3C6E69A5"/>
    <w:rsid w:val="3C7D7A33"/>
    <w:rsid w:val="3CA77DD1"/>
    <w:rsid w:val="3CCA1060"/>
    <w:rsid w:val="3CE43309"/>
    <w:rsid w:val="3CF46B94"/>
    <w:rsid w:val="3D0E7604"/>
    <w:rsid w:val="3D2F345C"/>
    <w:rsid w:val="3D300BB0"/>
    <w:rsid w:val="3D4C2AA8"/>
    <w:rsid w:val="3D744C42"/>
    <w:rsid w:val="3D7B2D94"/>
    <w:rsid w:val="3D804B75"/>
    <w:rsid w:val="3DA1006C"/>
    <w:rsid w:val="3DA52A30"/>
    <w:rsid w:val="3DC33B29"/>
    <w:rsid w:val="3DC61464"/>
    <w:rsid w:val="3DDE6EF4"/>
    <w:rsid w:val="3E0177F2"/>
    <w:rsid w:val="3E5F3D3D"/>
    <w:rsid w:val="3E8C57B0"/>
    <w:rsid w:val="3E8F012A"/>
    <w:rsid w:val="3EC03FA9"/>
    <w:rsid w:val="3ED309CC"/>
    <w:rsid w:val="3EE36560"/>
    <w:rsid w:val="3EEE2731"/>
    <w:rsid w:val="3EFB0026"/>
    <w:rsid w:val="3F010113"/>
    <w:rsid w:val="3F0F6F64"/>
    <w:rsid w:val="3F152624"/>
    <w:rsid w:val="3F982C80"/>
    <w:rsid w:val="3FB15BE5"/>
    <w:rsid w:val="3FB709D5"/>
    <w:rsid w:val="3FE67FBF"/>
    <w:rsid w:val="3FF5218E"/>
    <w:rsid w:val="402D3AD0"/>
    <w:rsid w:val="40381D20"/>
    <w:rsid w:val="40457869"/>
    <w:rsid w:val="404A49FA"/>
    <w:rsid w:val="409043CB"/>
    <w:rsid w:val="40BA1A74"/>
    <w:rsid w:val="40BD2229"/>
    <w:rsid w:val="40DB0F9C"/>
    <w:rsid w:val="40F00C03"/>
    <w:rsid w:val="41012716"/>
    <w:rsid w:val="410568E3"/>
    <w:rsid w:val="413223CD"/>
    <w:rsid w:val="41371910"/>
    <w:rsid w:val="414D24F9"/>
    <w:rsid w:val="4181512B"/>
    <w:rsid w:val="420D2734"/>
    <w:rsid w:val="4211557B"/>
    <w:rsid w:val="422C2501"/>
    <w:rsid w:val="428E5F5D"/>
    <w:rsid w:val="42972235"/>
    <w:rsid w:val="42AC672C"/>
    <w:rsid w:val="42B33D95"/>
    <w:rsid w:val="43134D24"/>
    <w:rsid w:val="4343416D"/>
    <w:rsid w:val="4343463E"/>
    <w:rsid w:val="435876A6"/>
    <w:rsid w:val="435B6E74"/>
    <w:rsid w:val="435E74D3"/>
    <w:rsid w:val="43707602"/>
    <w:rsid w:val="4387314B"/>
    <w:rsid w:val="438F710B"/>
    <w:rsid w:val="43C76BDE"/>
    <w:rsid w:val="43DF547E"/>
    <w:rsid w:val="43E26240"/>
    <w:rsid w:val="43E65B36"/>
    <w:rsid w:val="44190506"/>
    <w:rsid w:val="442617D4"/>
    <w:rsid w:val="442C0152"/>
    <w:rsid w:val="444367B0"/>
    <w:rsid w:val="44755AD7"/>
    <w:rsid w:val="44777CF8"/>
    <w:rsid w:val="447822D0"/>
    <w:rsid w:val="447D4FC8"/>
    <w:rsid w:val="449E0A68"/>
    <w:rsid w:val="44AD2689"/>
    <w:rsid w:val="44C86D8D"/>
    <w:rsid w:val="44F105A6"/>
    <w:rsid w:val="45041D1B"/>
    <w:rsid w:val="454457FB"/>
    <w:rsid w:val="4582399B"/>
    <w:rsid w:val="458C7036"/>
    <w:rsid w:val="459969C5"/>
    <w:rsid w:val="45C500E6"/>
    <w:rsid w:val="45C93232"/>
    <w:rsid w:val="45CD4445"/>
    <w:rsid w:val="45CE6E3F"/>
    <w:rsid w:val="463112EC"/>
    <w:rsid w:val="46835DCE"/>
    <w:rsid w:val="468575FD"/>
    <w:rsid w:val="468C2E4E"/>
    <w:rsid w:val="46963CFA"/>
    <w:rsid w:val="47030C07"/>
    <w:rsid w:val="47216D54"/>
    <w:rsid w:val="473928E3"/>
    <w:rsid w:val="47431589"/>
    <w:rsid w:val="477F4247"/>
    <w:rsid w:val="47A278E8"/>
    <w:rsid w:val="47BB3AED"/>
    <w:rsid w:val="47FB47F1"/>
    <w:rsid w:val="481A729D"/>
    <w:rsid w:val="48383DA7"/>
    <w:rsid w:val="484344E0"/>
    <w:rsid w:val="485A1D7B"/>
    <w:rsid w:val="4862156E"/>
    <w:rsid w:val="487129FA"/>
    <w:rsid w:val="48755793"/>
    <w:rsid w:val="48792E4C"/>
    <w:rsid w:val="487C5631"/>
    <w:rsid w:val="487F5BF1"/>
    <w:rsid w:val="4880086C"/>
    <w:rsid w:val="48A40797"/>
    <w:rsid w:val="48A73886"/>
    <w:rsid w:val="48AB21FE"/>
    <w:rsid w:val="48B0722B"/>
    <w:rsid w:val="48BB05F6"/>
    <w:rsid w:val="48D72F62"/>
    <w:rsid w:val="48F6093F"/>
    <w:rsid w:val="4901532C"/>
    <w:rsid w:val="495649D2"/>
    <w:rsid w:val="495C1AEF"/>
    <w:rsid w:val="495E1713"/>
    <w:rsid w:val="498D628F"/>
    <w:rsid w:val="4995148F"/>
    <w:rsid w:val="49A2597F"/>
    <w:rsid w:val="49BB04FB"/>
    <w:rsid w:val="49BD6436"/>
    <w:rsid w:val="49E16935"/>
    <w:rsid w:val="49FA6E64"/>
    <w:rsid w:val="49FB048E"/>
    <w:rsid w:val="4A3E083B"/>
    <w:rsid w:val="4A8A7FC4"/>
    <w:rsid w:val="4A915A17"/>
    <w:rsid w:val="4AA561E0"/>
    <w:rsid w:val="4AF86489"/>
    <w:rsid w:val="4B881035"/>
    <w:rsid w:val="4BB34A6D"/>
    <w:rsid w:val="4BDF5741"/>
    <w:rsid w:val="4C0E5F7C"/>
    <w:rsid w:val="4C3B12D3"/>
    <w:rsid w:val="4C471215"/>
    <w:rsid w:val="4C483FC7"/>
    <w:rsid w:val="4C586EC0"/>
    <w:rsid w:val="4C68367A"/>
    <w:rsid w:val="4C7A4A1C"/>
    <w:rsid w:val="4C810708"/>
    <w:rsid w:val="4C9E0D3F"/>
    <w:rsid w:val="4CCD2E69"/>
    <w:rsid w:val="4CCF3CA0"/>
    <w:rsid w:val="4D045181"/>
    <w:rsid w:val="4D0526F7"/>
    <w:rsid w:val="4D097231"/>
    <w:rsid w:val="4D0D1491"/>
    <w:rsid w:val="4D4B4276"/>
    <w:rsid w:val="4DE3232D"/>
    <w:rsid w:val="4DE44D66"/>
    <w:rsid w:val="4DF867DA"/>
    <w:rsid w:val="4E5E31B1"/>
    <w:rsid w:val="4E660BE3"/>
    <w:rsid w:val="4E6D74B9"/>
    <w:rsid w:val="4E7514B9"/>
    <w:rsid w:val="4E901D52"/>
    <w:rsid w:val="4ECD3423"/>
    <w:rsid w:val="4EF11DF5"/>
    <w:rsid w:val="4F302450"/>
    <w:rsid w:val="4F377FBB"/>
    <w:rsid w:val="4F5A5340"/>
    <w:rsid w:val="4F5D5BFB"/>
    <w:rsid w:val="4FB4770D"/>
    <w:rsid w:val="4FC03A41"/>
    <w:rsid w:val="4FF452BF"/>
    <w:rsid w:val="50086171"/>
    <w:rsid w:val="500A6FD3"/>
    <w:rsid w:val="5047416D"/>
    <w:rsid w:val="504E19B7"/>
    <w:rsid w:val="504F7E8A"/>
    <w:rsid w:val="505E40D9"/>
    <w:rsid w:val="50D34798"/>
    <w:rsid w:val="516704DB"/>
    <w:rsid w:val="51803BEB"/>
    <w:rsid w:val="519C3810"/>
    <w:rsid w:val="51A52F45"/>
    <w:rsid w:val="51C041D2"/>
    <w:rsid w:val="51C972B6"/>
    <w:rsid w:val="51DB7049"/>
    <w:rsid w:val="523231A9"/>
    <w:rsid w:val="524612A6"/>
    <w:rsid w:val="526C3977"/>
    <w:rsid w:val="526C563B"/>
    <w:rsid w:val="526D0567"/>
    <w:rsid w:val="526E33B3"/>
    <w:rsid w:val="52FC310E"/>
    <w:rsid w:val="5302329F"/>
    <w:rsid w:val="531F5134"/>
    <w:rsid w:val="53363173"/>
    <w:rsid w:val="5380686B"/>
    <w:rsid w:val="53887A20"/>
    <w:rsid w:val="538A479C"/>
    <w:rsid w:val="53925E94"/>
    <w:rsid w:val="53960CF8"/>
    <w:rsid w:val="539F0481"/>
    <w:rsid w:val="53E10FA9"/>
    <w:rsid w:val="53EF17DA"/>
    <w:rsid w:val="53EF47D7"/>
    <w:rsid w:val="54632D2A"/>
    <w:rsid w:val="54694A1C"/>
    <w:rsid w:val="54F6332C"/>
    <w:rsid w:val="55435B18"/>
    <w:rsid w:val="55535752"/>
    <w:rsid w:val="5593400E"/>
    <w:rsid w:val="55CF4154"/>
    <w:rsid w:val="55D80E4C"/>
    <w:rsid w:val="55EE4793"/>
    <w:rsid w:val="55F31FB1"/>
    <w:rsid w:val="55F93678"/>
    <w:rsid w:val="55FD327A"/>
    <w:rsid w:val="56130C5F"/>
    <w:rsid w:val="56213B0D"/>
    <w:rsid w:val="56372C71"/>
    <w:rsid w:val="56713AD0"/>
    <w:rsid w:val="567405D0"/>
    <w:rsid w:val="56744FFB"/>
    <w:rsid w:val="56AD5CDE"/>
    <w:rsid w:val="56B130FE"/>
    <w:rsid w:val="56D519DE"/>
    <w:rsid w:val="56E774E9"/>
    <w:rsid w:val="56EE6D34"/>
    <w:rsid w:val="56F30588"/>
    <w:rsid w:val="5701430D"/>
    <w:rsid w:val="570D131E"/>
    <w:rsid w:val="57112BAE"/>
    <w:rsid w:val="573220D5"/>
    <w:rsid w:val="574F2C56"/>
    <w:rsid w:val="575B014D"/>
    <w:rsid w:val="5770192F"/>
    <w:rsid w:val="578F3A60"/>
    <w:rsid w:val="579926D9"/>
    <w:rsid w:val="57C043CA"/>
    <w:rsid w:val="57D26A59"/>
    <w:rsid w:val="580322ED"/>
    <w:rsid w:val="58154DC3"/>
    <w:rsid w:val="58426B33"/>
    <w:rsid w:val="585C028F"/>
    <w:rsid w:val="585C40B6"/>
    <w:rsid w:val="5870410A"/>
    <w:rsid w:val="58972A32"/>
    <w:rsid w:val="58C64E5F"/>
    <w:rsid w:val="58E52CEA"/>
    <w:rsid w:val="58EC42FA"/>
    <w:rsid w:val="59B43955"/>
    <w:rsid w:val="59C24206"/>
    <w:rsid w:val="59C476BD"/>
    <w:rsid w:val="59CE0EFA"/>
    <w:rsid w:val="5A27493E"/>
    <w:rsid w:val="5A405DE9"/>
    <w:rsid w:val="5A46110B"/>
    <w:rsid w:val="5A66522D"/>
    <w:rsid w:val="5AC52F27"/>
    <w:rsid w:val="5AF62CEE"/>
    <w:rsid w:val="5B376EAA"/>
    <w:rsid w:val="5B4A758D"/>
    <w:rsid w:val="5B5942E7"/>
    <w:rsid w:val="5B7C350E"/>
    <w:rsid w:val="5B90322A"/>
    <w:rsid w:val="5BC679DE"/>
    <w:rsid w:val="5C0232F8"/>
    <w:rsid w:val="5C472226"/>
    <w:rsid w:val="5C660BDE"/>
    <w:rsid w:val="5C716474"/>
    <w:rsid w:val="5C813D82"/>
    <w:rsid w:val="5C8339CB"/>
    <w:rsid w:val="5CAE6D40"/>
    <w:rsid w:val="5CC63890"/>
    <w:rsid w:val="5CE06FEE"/>
    <w:rsid w:val="5CF632F7"/>
    <w:rsid w:val="5CF9682A"/>
    <w:rsid w:val="5D0B7485"/>
    <w:rsid w:val="5DD14463"/>
    <w:rsid w:val="5DD15D7F"/>
    <w:rsid w:val="5DF6617A"/>
    <w:rsid w:val="5E34706F"/>
    <w:rsid w:val="5E3567E4"/>
    <w:rsid w:val="5E971110"/>
    <w:rsid w:val="5EB20C07"/>
    <w:rsid w:val="5EB3687E"/>
    <w:rsid w:val="5EDD2486"/>
    <w:rsid w:val="5EE52591"/>
    <w:rsid w:val="5EE835DE"/>
    <w:rsid w:val="5F0829E5"/>
    <w:rsid w:val="5F17464D"/>
    <w:rsid w:val="5F1F7A9D"/>
    <w:rsid w:val="5F681FE3"/>
    <w:rsid w:val="5FA12852"/>
    <w:rsid w:val="5FBF53A7"/>
    <w:rsid w:val="5FC848BC"/>
    <w:rsid w:val="5FD93AD6"/>
    <w:rsid w:val="5FE922BC"/>
    <w:rsid w:val="600C6F6A"/>
    <w:rsid w:val="602C0965"/>
    <w:rsid w:val="603E08DC"/>
    <w:rsid w:val="605A7CD5"/>
    <w:rsid w:val="6062258D"/>
    <w:rsid w:val="606A6765"/>
    <w:rsid w:val="60886149"/>
    <w:rsid w:val="60B20B4B"/>
    <w:rsid w:val="60B21577"/>
    <w:rsid w:val="60B71864"/>
    <w:rsid w:val="60B94087"/>
    <w:rsid w:val="60C45F62"/>
    <w:rsid w:val="60F64FF0"/>
    <w:rsid w:val="616026AD"/>
    <w:rsid w:val="6176773B"/>
    <w:rsid w:val="61871CE5"/>
    <w:rsid w:val="61A71B48"/>
    <w:rsid w:val="61B410DE"/>
    <w:rsid w:val="62342FAD"/>
    <w:rsid w:val="625A43E6"/>
    <w:rsid w:val="6267126C"/>
    <w:rsid w:val="627376AA"/>
    <w:rsid w:val="628C71DE"/>
    <w:rsid w:val="62A30D92"/>
    <w:rsid w:val="62C0033B"/>
    <w:rsid w:val="62C46C79"/>
    <w:rsid w:val="62DD260A"/>
    <w:rsid w:val="630E0758"/>
    <w:rsid w:val="631352F1"/>
    <w:rsid w:val="631D14EC"/>
    <w:rsid w:val="63387CDA"/>
    <w:rsid w:val="63C53A2F"/>
    <w:rsid w:val="63E30E03"/>
    <w:rsid w:val="63ED64FE"/>
    <w:rsid w:val="63FF3119"/>
    <w:rsid w:val="6404596A"/>
    <w:rsid w:val="64156EAB"/>
    <w:rsid w:val="6418273C"/>
    <w:rsid w:val="642034AB"/>
    <w:rsid w:val="646A5CC4"/>
    <w:rsid w:val="647B50A8"/>
    <w:rsid w:val="64844B14"/>
    <w:rsid w:val="64CD64BA"/>
    <w:rsid w:val="64D7152A"/>
    <w:rsid w:val="65185371"/>
    <w:rsid w:val="652B5BCA"/>
    <w:rsid w:val="654A3161"/>
    <w:rsid w:val="65672BA0"/>
    <w:rsid w:val="65C82778"/>
    <w:rsid w:val="65F94E9D"/>
    <w:rsid w:val="66126B81"/>
    <w:rsid w:val="6689380F"/>
    <w:rsid w:val="66A54C3A"/>
    <w:rsid w:val="66AD770B"/>
    <w:rsid w:val="66CB54F0"/>
    <w:rsid w:val="66EE2ED8"/>
    <w:rsid w:val="66F131FD"/>
    <w:rsid w:val="66F6340D"/>
    <w:rsid w:val="66F72661"/>
    <w:rsid w:val="66F86D3B"/>
    <w:rsid w:val="670D21C1"/>
    <w:rsid w:val="67551D5E"/>
    <w:rsid w:val="67673347"/>
    <w:rsid w:val="67883F40"/>
    <w:rsid w:val="67B32B1A"/>
    <w:rsid w:val="67E326FD"/>
    <w:rsid w:val="67FA7FA9"/>
    <w:rsid w:val="68215763"/>
    <w:rsid w:val="686A02A0"/>
    <w:rsid w:val="68802933"/>
    <w:rsid w:val="68A45219"/>
    <w:rsid w:val="68AF4DAC"/>
    <w:rsid w:val="68B60330"/>
    <w:rsid w:val="68C34A32"/>
    <w:rsid w:val="68CB1398"/>
    <w:rsid w:val="68E36E8D"/>
    <w:rsid w:val="691E2820"/>
    <w:rsid w:val="69590512"/>
    <w:rsid w:val="695D5210"/>
    <w:rsid w:val="69642D73"/>
    <w:rsid w:val="699D099B"/>
    <w:rsid w:val="69D37088"/>
    <w:rsid w:val="69F5396B"/>
    <w:rsid w:val="6A2421FC"/>
    <w:rsid w:val="6AAD3132"/>
    <w:rsid w:val="6ABB53E7"/>
    <w:rsid w:val="6AE32396"/>
    <w:rsid w:val="6B03454E"/>
    <w:rsid w:val="6B142D69"/>
    <w:rsid w:val="6B4A1B52"/>
    <w:rsid w:val="6B4A2BFA"/>
    <w:rsid w:val="6B647F23"/>
    <w:rsid w:val="6B6C2329"/>
    <w:rsid w:val="6BAC12EE"/>
    <w:rsid w:val="6BD87809"/>
    <w:rsid w:val="6BEB3E25"/>
    <w:rsid w:val="6BF11173"/>
    <w:rsid w:val="6C8A0354"/>
    <w:rsid w:val="6C8E3967"/>
    <w:rsid w:val="6C9133BC"/>
    <w:rsid w:val="6C9C5986"/>
    <w:rsid w:val="6CF955C5"/>
    <w:rsid w:val="6D1B3DA1"/>
    <w:rsid w:val="6D1D0098"/>
    <w:rsid w:val="6D2F6981"/>
    <w:rsid w:val="6D49767D"/>
    <w:rsid w:val="6D5971E2"/>
    <w:rsid w:val="6D7736DA"/>
    <w:rsid w:val="6D942B24"/>
    <w:rsid w:val="6DD14376"/>
    <w:rsid w:val="6DE4569E"/>
    <w:rsid w:val="6E2B0CDD"/>
    <w:rsid w:val="6E851A8B"/>
    <w:rsid w:val="6E8E2B64"/>
    <w:rsid w:val="6E931E4C"/>
    <w:rsid w:val="6EA51B8A"/>
    <w:rsid w:val="6EB57DC7"/>
    <w:rsid w:val="6EF72AD8"/>
    <w:rsid w:val="6F043B95"/>
    <w:rsid w:val="6F0F7E0F"/>
    <w:rsid w:val="6F590B94"/>
    <w:rsid w:val="6F6C3F01"/>
    <w:rsid w:val="6F9344C2"/>
    <w:rsid w:val="6FB83407"/>
    <w:rsid w:val="70012B8D"/>
    <w:rsid w:val="70064A84"/>
    <w:rsid w:val="70276E26"/>
    <w:rsid w:val="702C3537"/>
    <w:rsid w:val="705542AF"/>
    <w:rsid w:val="706073FC"/>
    <w:rsid w:val="706A0B9E"/>
    <w:rsid w:val="70867C22"/>
    <w:rsid w:val="70887477"/>
    <w:rsid w:val="70994DC5"/>
    <w:rsid w:val="710143C6"/>
    <w:rsid w:val="7105477D"/>
    <w:rsid w:val="7127339E"/>
    <w:rsid w:val="718A2ECC"/>
    <w:rsid w:val="71A643AA"/>
    <w:rsid w:val="71C21C88"/>
    <w:rsid w:val="71EA107C"/>
    <w:rsid w:val="721067C8"/>
    <w:rsid w:val="721C0B47"/>
    <w:rsid w:val="7244203A"/>
    <w:rsid w:val="727B4E5C"/>
    <w:rsid w:val="728A1587"/>
    <w:rsid w:val="72C71B70"/>
    <w:rsid w:val="72D95592"/>
    <w:rsid w:val="738F4490"/>
    <w:rsid w:val="73983ABF"/>
    <w:rsid w:val="740B6A3A"/>
    <w:rsid w:val="744431A1"/>
    <w:rsid w:val="744701D5"/>
    <w:rsid w:val="746E3995"/>
    <w:rsid w:val="74756955"/>
    <w:rsid w:val="74C306C6"/>
    <w:rsid w:val="74CE59D2"/>
    <w:rsid w:val="75126112"/>
    <w:rsid w:val="75183F0F"/>
    <w:rsid w:val="751B31C4"/>
    <w:rsid w:val="754F1EA5"/>
    <w:rsid w:val="759372A2"/>
    <w:rsid w:val="75D42612"/>
    <w:rsid w:val="7608193A"/>
    <w:rsid w:val="764A14A0"/>
    <w:rsid w:val="76603564"/>
    <w:rsid w:val="766C6787"/>
    <w:rsid w:val="76781DD4"/>
    <w:rsid w:val="7682022F"/>
    <w:rsid w:val="76903D51"/>
    <w:rsid w:val="769D307A"/>
    <w:rsid w:val="76A14FDE"/>
    <w:rsid w:val="76B01946"/>
    <w:rsid w:val="76D727F6"/>
    <w:rsid w:val="76E54DCE"/>
    <w:rsid w:val="76F52D64"/>
    <w:rsid w:val="76F70780"/>
    <w:rsid w:val="774018CB"/>
    <w:rsid w:val="77443C9C"/>
    <w:rsid w:val="778E647B"/>
    <w:rsid w:val="77912150"/>
    <w:rsid w:val="779D51F5"/>
    <w:rsid w:val="77D96C85"/>
    <w:rsid w:val="77E62794"/>
    <w:rsid w:val="782D2978"/>
    <w:rsid w:val="786575F2"/>
    <w:rsid w:val="786945CD"/>
    <w:rsid w:val="786B50B4"/>
    <w:rsid w:val="789D15A0"/>
    <w:rsid w:val="78BD143F"/>
    <w:rsid w:val="78C75B92"/>
    <w:rsid w:val="78F33D78"/>
    <w:rsid w:val="790154F5"/>
    <w:rsid w:val="790A6373"/>
    <w:rsid w:val="790E102B"/>
    <w:rsid w:val="791F384C"/>
    <w:rsid w:val="79204556"/>
    <w:rsid w:val="79423784"/>
    <w:rsid w:val="795865D7"/>
    <w:rsid w:val="79CA482E"/>
    <w:rsid w:val="79FD6628"/>
    <w:rsid w:val="7A122101"/>
    <w:rsid w:val="7A15174F"/>
    <w:rsid w:val="7A2767FF"/>
    <w:rsid w:val="7A507DA9"/>
    <w:rsid w:val="7A5C5E35"/>
    <w:rsid w:val="7A6F24E8"/>
    <w:rsid w:val="7A774650"/>
    <w:rsid w:val="7A7D4593"/>
    <w:rsid w:val="7A801D3B"/>
    <w:rsid w:val="7AB77919"/>
    <w:rsid w:val="7AC71B59"/>
    <w:rsid w:val="7AC92A91"/>
    <w:rsid w:val="7B0518A1"/>
    <w:rsid w:val="7B1A1184"/>
    <w:rsid w:val="7B3B39BD"/>
    <w:rsid w:val="7B634B74"/>
    <w:rsid w:val="7B827C45"/>
    <w:rsid w:val="7B956836"/>
    <w:rsid w:val="7B9E05DC"/>
    <w:rsid w:val="7BAE6548"/>
    <w:rsid w:val="7BB30025"/>
    <w:rsid w:val="7C187BB7"/>
    <w:rsid w:val="7C225900"/>
    <w:rsid w:val="7CB7202A"/>
    <w:rsid w:val="7CB92589"/>
    <w:rsid w:val="7CD110E0"/>
    <w:rsid w:val="7CEF640D"/>
    <w:rsid w:val="7CF07BEA"/>
    <w:rsid w:val="7D2A4299"/>
    <w:rsid w:val="7D3038F3"/>
    <w:rsid w:val="7D4F0F25"/>
    <w:rsid w:val="7D4F274C"/>
    <w:rsid w:val="7D506EC1"/>
    <w:rsid w:val="7D544339"/>
    <w:rsid w:val="7D5E5908"/>
    <w:rsid w:val="7D600076"/>
    <w:rsid w:val="7D641914"/>
    <w:rsid w:val="7D7649B4"/>
    <w:rsid w:val="7DBB4351"/>
    <w:rsid w:val="7DFE3363"/>
    <w:rsid w:val="7E2D44D3"/>
    <w:rsid w:val="7E4B19FA"/>
    <w:rsid w:val="7E671222"/>
    <w:rsid w:val="7E90666C"/>
    <w:rsid w:val="7EC941E5"/>
    <w:rsid w:val="7EE10926"/>
    <w:rsid w:val="7EEF0E79"/>
    <w:rsid w:val="7F0429EF"/>
    <w:rsid w:val="7F1D6923"/>
    <w:rsid w:val="7F4A217C"/>
    <w:rsid w:val="7F5C48C1"/>
    <w:rsid w:val="7F6B766C"/>
    <w:rsid w:val="7FA35541"/>
    <w:rsid w:val="7FB273CE"/>
    <w:rsid w:val="7FDE4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kern w:val="0"/>
      <w:sz w:val="24"/>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mphasis"/>
    <w:basedOn w:val="7"/>
    <w:qFormat/>
    <w:uiPriority w:val="20"/>
    <w:rPr>
      <w:i/>
    </w:rPr>
  </w:style>
  <w:style w:type="paragraph" w:customStyle="1" w:styleId="9">
    <w:name w:val="列出段落1"/>
    <w:basedOn w:val="1"/>
    <w:qFormat/>
    <w:uiPriority w:val="34"/>
    <w:pPr>
      <w:widowControl w:val="0"/>
      <w:ind w:firstLine="420" w:firstLineChars="200"/>
      <w:jc w:val="both"/>
    </w:pPr>
    <w:rPr>
      <w:rFonts w:cstheme="minorBidi"/>
      <w:kern w:val="2"/>
    </w:rPr>
  </w:style>
  <w:style w:type="character" w:customStyle="1" w:styleId="10">
    <w:name w:val="页眉 字符"/>
    <w:basedOn w:val="7"/>
    <w:link w:val="3"/>
    <w:qFormat/>
    <w:uiPriority w:val="99"/>
    <w:rPr>
      <w:rFonts w:cs="Times New Roman"/>
      <w:kern w:val="0"/>
      <w:sz w:val="18"/>
      <w:szCs w:val="18"/>
    </w:rPr>
  </w:style>
  <w:style w:type="character" w:customStyle="1" w:styleId="11">
    <w:name w:val="页脚 字符"/>
    <w:basedOn w:val="7"/>
    <w:link w:val="2"/>
    <w:qFormat/>
    <w:uiPriority w:val="99"/>
    <w:rPr>
      <w:rFonts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483199db-f78e-a503-cd4b-4f65722f4205\&#34892;&#25919;&#25991;&#21592;&#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行政文员简历模板.docx</Template>
  <Pages>3</Pages>
  <Words>0</Words>
  <Characters>0</Characters>
  <Lines>1</Lines>
  <Paragraphs>1</Paragraphs>
  <TotalTime>6</TotalTime>
  <ScaleCrop>false</ScaleCrop>
  <LinksUpToDate>false</LinksUpToDate>
  <CharactersWithSpaces>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2020-09-05T09:35:00Z</dcterms:created>
  <dc:creator>双子晨</dc:creator>
  <cp:lastModifiedBy>双子晨</cp:lastModifiedBy>
  <dcterms:modified xsi:type="dcterms:W3CDTF">2020-09-05T09:39:35Z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