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7617920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1215390</wp:posOffset>
                </wp:positionV>
                <wp:extent cx="1617980" cy="340360"/>
                <wp:effectExtent l="0" t="0" r="0" b="254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980" cy="340360"/>
                          <a:chOff x="10282" y="3637"/>
                          <a:chExt cx="2548" cy="536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10282" y="3637"/>
                            <a:ext cx="2548" cy="536"/>
                            <a:chOff x="7867" y="1136"/>
                            <a:chExt cx="2548" cy="536"/>
                          </a:xfrm>
                        </wpg:grpSpPr>
                        <wps:wsp>
                          <wps:cNvPr id="12" name="五边形 7"/>
                          <wps:cNvSpPr/>
                          <wps:spPr>
                            <a:xfrm>
                              <a:off x="7867" y="1183"/>
                              <a:ext cx="2315" cy="446"/>
                            </a:xfrm>
                            <a:prstGeom prst="homePlate">
                              <a:avLst/>
                            </a:prstGeom>
                            <a:solidFill>
                              <a:srgbClr val="E8DE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矩形 54"/>
                          <wps:cNvSpPr/>
                          <wps:spPr>
                            <a:xfrm>
                              <a:off x="8393" y="1136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掌握技能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93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10487" y="3739"/>
                            <a:ext cx="355" cy="353"/>
                          </a:xfrm>
                          <a:custGeom>
                            <a:avLst/>
                            <a:gdLst>
                              <a:gd name="T0" fmla="*/ 172604 w 417"/>
                              <a:gd name="T1" fmla="*/ 91192 h 417"/>
                              <a:gd name="T2" fmla="*/ 172604 w 417"/>
                              <a:gd name="T3" fmla="*/ 91192 h 417"/>
                              <a:gd name="T4" fmla="*/ 188460 w 417"/>
                              <a:gd name="T5" fmla="*/ 63340 h 417"/>
                              <a:gd name="T6" fmla="*/ 184836 w 417"/>
                              <a:gd name="T7" fmla="*/ 47617 h 417"/>
                              <a:gd name="T8" fmla="*/ 152671 w 417"/>
                              <a:gd name="T9" fmla="*/ 35488 h 417"/>
                              <a:gd name="T10" fmla="*/ 144516 w 417"/>
                              <a:gd name="T11" fmla="*/ 7637 h 417"/>
                              <a:gd name="T12" fmla="*/ 124583 w 417"/>
                              <a:gd name="T13" fmla="*/ 0 h 417"/>
                              <a:gd name="T14" fmla="*/ 96495 w 417"/>
                              <a:gd name="T15" fmla="*/ 15723 h 417"/>
                              <a:gd name="T16" fmla="*/ 68407 w 417"/>
                              <a:gd name="T17" fmla="*/ 0 h 417"/>
                              <a:gd name="T18" fmla="*/ 48474 w 417"/>
                              <a:gd name="T19" fmla="*/ 7637 h 417"/>
                              <a:gd name="T20" fmla="*/ 40320 w 417"/>
                              <a:gd name="T21" fmla="*/ 35488 h 417"/>
                              <a:gd name="T22" fmla="*/ 8155 w 417"/>
                              <a:gd name="T23" fmla="*/ 47617 h 417"/>
                              <a:gd name="T24" fmla="*/ 0 w 417"/>
                              <a:gd name="T25" fmla="*/ 63340 h 417"/>
                              <a:gd name="T26" fmla="*/ 19933 w 417"/>
                              <a:gd name="T27" fmla="*/ 91192 h 417"/>
                              <a:gd name="T28" fmla="*/ 0 w 417"/>
                              <a:gd name="T29" fmla="*/ 123536 h 417"/>
                              <a:gd name="T30" fmla="*/ 8155 w 417"/>
                              <a:gd name="T31" fmla="*/ 139258 h 417"/>
                              <a:gd name="T32" fmla="*/ 40320 w 417"/>
                              <a:gd name="T33" fmla="*/ 147344 h 417"/>
                              <a:gd name="T34" fmla="*/ 48474 w 417"/>
                              <a:gd name="T35" fmla="*/ 178790 h 417"/>
                              <a:gd name="T36" fmla="*/ 68407 w 417"/>
                              <a:gd name="T37" fmla="*/ 186876 h 417"/>
                              <a:gd name="T38" fmla="*/ 96495 w 417"/>
                              <a:gd name="T39" fmla="*/ 167110 h 417"/>
                              <a:gd name="T40" fmla="*/ 124583 w 417"/>
                              <a:gd name="T41" fmla="*/ 186876 h 417"/>
                              <a:gd name="T42" fmla="*/ 144516 w 417"/>
                              <a:gd name="T43" fmla="*/ 178790 h 417"/>
                              <a:gd name="T44" fmla="*/ 152671 w 417"/>
                              <a:gd name="T45" fmla="*/ 147344 h 417"/>
                              <a:gd name="T46" fmla="*/ 184836 w 417"/>
                              <a:gd name="T47" fmla="*/ 139258 h 417"/>
                              <a:gd name="T48" fmla="*/ 188460 w 417"/>
                              <a:gd name="T49" fmla="*/ 119043 h 417"/>
                              <a:gd name="T50" fmla="*/ 172604 w 417"/>
                              <a:gd name="T51" fmla="*/ 91192 h 417"/>
                              <a:gd name="T52" fmla="*/ 96495 w 417"/>
                              <a:gd name="T53" fmla="*/ 131172 h 417"/>
                              <a:gd name="T54" fmla="*/ 96495 w 417"/>
                              <a:gd name="T55" fmla="*/ 131172 h 417"/>
                              <a:gd name="T56" fmla="*/ 56629 w 417"/>
                              <a:gd name="T57" fmla="*/ 91192 h 417"/>
                              <a:gd name="T58" fmla="*/ 96495 w 417"/>
                              <a:gd name="T59" fmla="*/ 51660 h 417"/>
                              <a:gd name="T60" fmla="*/ 136362 w 417"/>
                              <a:gd name="T61" fmla="*/ 91192 h 417"/>
                              <a:gd name="T62" fmla="*/ 96495 w 417"/>
                              <a:gd name="T63" fmla="*/ 131172 h 41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81" y="203"/>
                                </a:moveTo>
                                <a:lnTo>
                                  <a:pt x="381" y="203"/>
                                </a:lnTo>
                                <a:cubicBezTo>
                                  <a:pt x="381" y="177"/>
                                  <a:pt x="399" y="159"/>
                                  <a:pt x="416" y="141"/>
                                </a:cubicBezTo>
                                <a:cubicBezTo>
                                  <a:pt x="416" y="132"/>
                                  <a:pt x="408" y="115"/>
                                  <a:pt x="408" y="106"/>
                                </a:cubicBezTo>
                                <a:cubicBezTo>
                                  <a:pt x="372" y="115"/>
                                  <a:pt x="354" y="97"/>
                                  <a:pt x="337" y="79"/>
                                </a:cubicBezTo>
                                <a:cubicBezTo>
                                  <a:pt x="319" y="62"/>
                                  <a:pt x="310" y="44"/>
                                  <a:pt x="319" y="17"/>
                                </a:cubicBezTo>
                                <a:cubicBezTo>
                                  <a:pt x="310" y="9"/>
                                  <a:pt x="293" y="0"/>
                                  <a:pt x="275" y="0"/>
                                </a:cubicBezTo>
                                <a:cubicBezTo>
                                  <a:pt x="266" y="17"/>
                                  <a:pt x="240" y="35"/>
                                  <a:pt x="213" y="35"/>
                                </a:cubicBezTo>
                                <a:cubicBezTo>
                                  <a:pt x="187" y="35"/>
                                  <a:pt x="160" y="17"/>
                                  <a:pt x="151" y="0"/>
                                </a:cubicBezTo>
                                <a:cubicBezTo>
                                  <a:pt x="133" y="0"/>
                                  <a:pt x="116" y="9"/>
                                  <a:pt x="107" y="17"/>
                                </a:cubicBezTo>
                                <a:cubicBezTo>
                                  <a:pt x="116" y="44"/>
                                  <a:pt x="107" y="62"/>
                                  <a:pt x="89" y="79"/>
                                </a:cubicBezTo>
                                <a:cubicBezTo>
                                  <a:pt x="72" y="97"/>
                                  <a:pt x="44" y="115"/>
                                  <a:pt x="18" y="106"/>
                                </a:cubicBezTo>
                                <a:cubicBezTo>
                                  <a:pt x="18" y="115"/>
                                  <a:pt x="9" y="132"/>
                                  <a:pt x="0" y="141"/>
                                </a:cubicBezTo>
                                <a:cubicBezTo>
                                  <a:pt x="27" y="159"/>
                                  <a:pt x="44" y="177"/>
                                  <a:pt x="44" y="203"/>
                                </a:cubicBezTo>
                                <a:cubicBezTo>
                                  <a:pt x="44" y="230"/>
                                  <a:pt x="27" y="256"/>
                                  <a:pt x="0" y="275"/>
                                </a:cubicBezTo>
                                <a:cubicBezTo>
                                  <a:pt x="9" y="283"/>
                                  <a:pt x="18" y="301"/>
                                  <a:pt x="18" y="310"/>
                                </a:cubicBezTo>
                                <a:cubicBezTo>
                                  <a:pt x="44" y="310"/>
                                  <a:pt x="72" y="310"/>
                                  <a:pt x="89" y="328"/>
                                </a:cubicBezTo>
                                <a:cubicBezTo>
                                  <a:pt x="107" y="345"/>
                                  <a:pt x="116" y="372"/>
                                  <a:pt x="107" y="398"/>
                                </a:cubicBezTo>
                                <a:cubicBezTo>
                                  <a:pt x="116" y="407"/>
                                  <a:pt x="133" y="407"/>
                                  <a:pt x="151" y="416"/>
                                </a:cubicBezTo>
                                <a:cubicBezTo>
                                  <a:pt x="160" y="389"/>
                                  <a:pt x="187" y="372"/>
                                  <a:pt x="213" y="372"/>
                                </a:cubicBezTo>
                                <a:cubicBezTo>
                                  <a:pt x="240" y="372"/>
                                  <a:pt x="266" y="389"/>
                                  <a:pt x="275" y="416"/>
                                </a:cubicBezTo>
                                <a:cubicBezTo>
                                  <a:pt x="293" y="407"/>
                                  <a:pt x="310" y="407"/>
                                  <a:pt x="319" y="398"/>
                                </a:cubicBezTo>
                                <a:cubicBezTo>
                                  <a:pt x="310" y="372"/>
                                  <a:pt x="319" y="345"/>
                                  <a:pt x="337" y="328"/>
                                </a:cubicBezTo>
                                <a:cubicBezTo>
                                  <a:pt x="354" y="310"/>
                                  <a:pt x="372" y="301"/>
                                  <a:pt x="408" y="310"/>
                                </a:cubicBezTo>
                                <a:cubicBezTo>
                                  <a:pt x="408" y="292"/>
                                  <a:pt x="416" y="283"/>
                                  <a:pt x="416" y="265"/>
                                </a:cubicBezTo>
                                <a:cubicBezTo>
                                  <a:pt x="399" y="256"/>
                                  <a:pt x="381" y="230"/>
                                  <a:pt x="381" y="203"/>
                                </a:cubicBezTo>
                                <a:close/>
                                <a:moveTo>
                                  <a:pt x="213" y="292"/>
                                </a:moveTo>
                                <a:lnTo>
                                  <a:pt x="213" y="292"/>
                                </a:lnTo>
                                <a:cubicBezTo>
                                  <a:pt x="160" y="292"/>
                                  <a:pt x="125" y="256"/>
                                  <a:pt x="125" y="203"/>
                                </a:cubicBezTo>
                                <a:cubicBezTo>
                                  <a:pt x="125" y="159"/>
                                  <a:pt x="160" y="115"/>
                                  <a:pt x="213" y="115"/>
                                </a:cubicBezTo>
                                <a:cubicBezTo>
                                  <a:pt x="266" y="115"/>
                                  <a:pt x="301" y="159"/>
                                  <a:pt x="301" y="203"/>
                                </a:cubicBezTo>
                                <a:cubicBezTo>
                                  <a:pt x="301" y="256"/>
                                  <a:pt x="266" y="292"/>
                                  <a:pt x="213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.5pt;margin-top:95.7pt;height:26.8pt;width:127.4pt;z-index:-1718788096;mso-width-relative:page;mso-height-relative:page;" coordorigin="10282,3637" coordsize="2548,536" o:gfxdata="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">
                <o:lock v:ext="edit" aspectratio="f"/>
                <v:group id="_x0000_s1026" o:spid="_x0000_s1026" o:spt="203" style="position:absolute;left:10282;top:3637;height:536;width:2548;" coordorigin="7867,1136" coordsize="2548,536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五边形 7" o:spid="_x0000_s1026" o:spt="15" type="#_x0000_t15" style="position:absolute;left:7867;top:1183;height:446;width:2315;v-text-anchor:middle;" fillcolor="#E8DED5" filled="t" stroked="f" coordsize="21600,21600" o:gfxdata="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n4bbsAAADb&#10;AAAADwAAAAAAAAABACAAAAAiAAAAZHJzL2Rvd25yZXYueG1sUEsBAhQAFAAAAAgAh07iQDMvBZ47&#10;AAAAOQAAABAAAAAAAAAAAQAgAAAACgEAAGRycy9zaGFwZXhtbC54bWxQSwUGAAAAAAYABgBbAQAA&#10;tAMAAAAA&#10;" adj="19520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矩形 54" o:spid="_x0000_s1026" o:spt="1" style="position:absolute;left:8393;top:1136;height:536;width:2022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掌握技能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</v:group>
                <v:shape id="Freeform 65" o:spid="_x0000_s1026" o:spt="100" style="position:absolute;left:10487;top:3739;height:353;width:355;mso-wrap-style:none;v-text-anchor:middle;" fillcolor="#404040 [2429]" filled="t" stroked="f" coordsize="417,417" o:gfxdata="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nDjb4A&#10;AADbAAAADwAAAAAAAAABACAAAAAiAAAAZHJzL2Rvd25yZXYueG1sUEsBAhQAFAAAAAgAh07iQDMv&#10;BZ47AAAAOQAAABAAAAAAAAAAAQAgAAAADQEAAGRycy9zaGFwZXhtbC54bWxQSwUGAAAAAAYABgBb&#10;AQAAtwMAAAAA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<v:path o:connectlocs="146941,77196;146941,77196;160439,53618;157354,40308;129971,30041;123029,6464;106059,0;82148,13309;58236,0;41266,6464;34325,30041;6942,40308;0,53618;16969,77196;0,104576;6942,117885;34325,124730;41266,151349;58236,158194;82148,141462;106059,158194;123029,151349;129971,124730;157354,117885;160439,100772;146941,77196;82148,111040;82148,111040;48209,77196;82148,43731;116087,77196;82148,111040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7618022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2885440</wp:posOffset>
                </wp:positionV>
                <wp:extent cx="1617980" cy="340360"/>
                <wp:effectExtent l="0" t="0" r="0" b="254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980" cy="340360"/>
                          <a:chOff x="10282" y="6267"/>
                          <a:chExt cx="2548" cy="536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10282" y="6267"/>
                            <a:ext cx="2548" cy="536"/>
                            <a:chOff x="7867" y="1123"/>
                            <a:chExt cx="2548" cy="536"/>
                          </a:xfrm>
                        </wpg:grpSpPr>
                        <wps:wsp>
                          <wps:cNvPr id="17" name="五边形 7"/>
                          <wps:cNvSpPr/>
                          <wps:spPr>
                            <a:xfrm>
                              <a:off x="7867" y="1183"/>
                              <a:ext cx="2315" cy="446"/>
                            </a:xfrm>
                            <a:prstGeom prst="homePlate">
                              <a:avLst/>
                            </a:prstGeom>
                            <a:solidFill>
                              <a:srgbClr val="E8DE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矩形 54"/>
                          <wps:cNvSpPr/>
                          <wps:spPr>
                            <a:xfrm>
                              <a:off x="8393" y="1123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35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10532" y="6407"/>
                            <a:ext cx="357" cy="299"/>
                          </a:xfrm>
                          <a:custGeom>
                            <a:avLst/>
                            <a:gdLst>
                              <a:gd name="T0" fmla="*/ 199067 w 497"/>
                              <a:gd name="T1" fmla="*/ 0 h 435"/>
                              <a:gd name="T2" fmla="*/ 199067 w 497"/>
                              <a:gd name="T3" fmla="*/ 0 h 435"/>
                              <a:gd name="T4" fmla="*/ 23870 w 497"/>
                              <a:gd name="T5" fmla="*/ 0 h 435"/>
                              <a:gd name="T6" fmla="*/ 0 w 497"/>
                              <a:gd name="T7" fmla="*/ 19751 h 435"/>
                              <a:gd name="T8" fmla="*/ 0 w 497"/>
                              <a:gd name="T9" fmla="*/ 143192 h 435"/>
                              <a:gd name="T10" fmla="*/ 19817 w 497"/>
                              <a:gd name="T11" fmla="*/ 171023 h 435"/>
                              <a:gd name="T12" fmla="*/ 72061 w 497"/>
                              <a:gd name="T13" fmla="*/ 179102 h 435"/>
                              <a:gd name="T14" fmla="*/ 55397 w 497"/>
                              <a:gd name="T15" fmla="*/ 194813 h 435"/>
                              <a:gd name="T16" fmla="*/ 167541 w 497"/>
                              <a:gd name="T17" fmla="*/ 194813 h 435"/>
                              <a:gd name="T18" fmla="*/ 151327 w 497"/>
                              <a:gd name="T19" fmla="*/ 179102 h 435"/>
                              <a:gd name="T20" fmla="*/ 203121 w 497"/>
                              <a:gd name="T21" fmla="*/ 171023 h 435"/>
                              <a:gd name="T22" fmla="*/ 223388 w 497"/>
                              <a:gd name="T23" fmla="*/ 143192 h 435"/>
                              <a:gd name="T24" fmla="*/ 223388 w 497"/>
                              <a:gd name="T25" fmla="*/ 19751 h 435"/>
                              <a:gd name="T26" fmla="*/ 199067 w 497"/>
                              <a:gd name="T27" fmla="*/ 0 h 435"/>
                              <a:gd name="T28" fmla="*/ 199067 w 497"/>
                              <a:gd name="T29" fmla="*/ 143192 h 435"/>
                              <a:gd name="T30" fmla="*/ 199067 w 497"/>
                              <a:gd name="T31" fmla="*/ 143192 h 435"/>
                              <a:gd name="T32" fmla="*/ 23870 w 497"/>
                              <a:gd name="T33" fmla="*/ 143192 h 435"/>
                              <a:gd name="T34" fmla="*/ 23870 w 497"/>
                              <a:gd name="T35" fmla="*/ 19751 h 435"/>
                              <a:gd name="T36" fmla="*/ 199067 w 497"/>
                              <a:gd name="T37" fmla="*/ 19751 h 435"/>
                              <a:gd name="T38" fmla="*/ 199067 w 497"/>
                              <a:gd name="T39" fmla="*/ 143192 h 4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7" h="435">
                                <a:moveTo>
                                  <a:pt x="442" y="0"/>
                                </a:moveTo>
                                <a:lnTo>
                                  <a:pt x="442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26" y="0"/>
                                  <a:pt x="0" y="17"/>
                                  <a:pt x="0" y="44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45"/>
                                  <a:pt x="17" y="372"/>
                                  <a:pt x="44" y="381"/>
                                </a:cubicBezTo>
                                <a:cubicBezTo>
                                  <a:pt x="160" y="399"/>
                                  <a:pt x="160" y="399"/>
                                  <a:pt x="160" y="399"/>
                                </a:cubicBezTo>
                                <a:cubicBezTo>
                                  <a:pt x="160" y="399"/>
                                  <a:pt x="62" y="434"/>
                                  <a:pt x="123" y="434"/>
                                </a:cubicBezTo>
                                <a:cubicBezTo>
                                  <a:pt x="372" y="434"/>
                                  <a:pt x="372" y="434"/>
                                  <a:pt x="372" y="434"/>
                                </a:cubicBezTo>
                                <a:cubicBezTo>
                                  <a:pt x="434" y="434"/>
                                  <a:pt x="336" y="399"/>
                                  <a:pt x="336" y="399"/>
                                </a:cubicBezTo>
                                <a:cubicBezTo>
                                  <a:pt x="451" y="381"/>
                                  <a:pt x="451" y="381"/>
                                  <a:pt x="451" y="381"/>
                                </a:cubicBezTo>
                                <a:cubicBezTo>
                                  <a:pt x="479" y="372"/>
                                  <a:pt x="496" y="345"/>
                                  <a:pt x="496" y="319"/>
                                </a:cubicBezTo>
                                <a:cubicBezTo>
                                  <a:pt x="496" y="44"/>
                                  <a:pt x="496" y="44"/>
                                  <a:pt x="496" y="44"/>
                                </a:cubicBezTo>
                                <a:cubicBezTo>
                                  <a:pt x="496" y="17"/>
                                  <a:pt x="470" y="0"/>
                                  <a:pt x="442" y="0"/>
                                </a:cubicBezTo>
                                <a:close/>
                                <a:moveTo>
                                  <a:pt x="442" y="319"/>
                                </a:moveTo>
                                <a:lnTo>
                                  <a:pt x="442" y="319"/>
                                </a:lnTo>
                                <a:cubicBezTo>
                                  <a:pt x="53" y="319"/>
                                  <a:pt x="53" y="319"/>
                                  <a:pt x="53" y="319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442" y="44"/>
                                  <a:pt x="442" y="44"/>
                                  <a:pt x="442" y="44"/>
                                </a:cubicBezTo>
                                <a:lnTo>
                                  <a:pt x="442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.5pt;margin-top:227.2pt;height:26.8pt;width:127.4pt;z-index:-1718787072;mso-width-relative:page;mso-height-relative:page;" coordorigin="10282,6267" coordsize="2548,536" o:gfxdata="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">
                <o:lock v:ext="edit" aspectratio="f"/>
                <v:group id="_x0000_s1026" o:spid="_x0000_s1026" o:spt="203" style="position:absolute;left:10282;top:6267;height:536;width:2548;" coordorigin="7867,1123" coordsize="2548,53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五边形 7" o:spid="_x0000_s1026" o:spt="15" type="#_x0000_t15" style="position:absolute;left:7867;top:1183;height:446;width:2315;v-text-anchor:middle;" fillcolor="#E8DED5" filled="t" stroked="f" coordsize="21600,21600" o:gfxdata="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Llv1ugAAANsA&#10;AAAPAAAAAAAAAAEAIAAAACIAAABkcnMvZG93bnJldi54bWxQSwECFAAUAAAACACHTuJAMy8FnjsA&#10;AAA5AAAAEAAAAAAAAAABACAAAAAJAQAAZHJzL3NoYXBleG1sLnhtbFBLBQYAAAAABgAGAFsBAACz&#10;AwAAAAA=&#10;" adj="19520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矩形 54" o:spid="_x0000_s1026" o:spt="1" style="position:absolute;left:8393;top:1123;height:536;width:2022;" filled="f" stroked="f" coordsize="21600,21600" o:gfxdata="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UNj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工作经历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</v:group>
                <v:shape id="Freeform 96" o:spid="_x0000_s1026" o:spt="100" style="position:absolute;left:10532;top:6407;height:299;width:357;mso-wrap-style:none;v-text-anchor:middle;" fillcolor="#404040 [2429]" filled="t" stroked="f" coordsize="497,435" o:gfxdata="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Brur4A&#10;AADcAAAADwAAAAAAAAABACAAAAAiAAAAZHJzL2Rvd25yZXYueG1sUEsBAhQAFAAAAAgAh07iQDMv&#10;BZ47AAAAOQAAABAAAAAAAAAAAQAgAAAADQEAAGRycy9zaGFwZXhtbC54bWxQSwUGAAAAAAYABgBb&#10;AQAAtwMAAAAA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<v:path o:connectlocs="142991,0;142991,0;17146,0;0,13575;0,98423;14234,117553;51762,123106;39792,133905;120346,133905;108699,123106;145903,117553;160461,98423;160461,13575;142991,0;142991,98423;142991,98423;17146,98423;17146,13575;142991,13575;142991,98423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87502336" behindDoc="0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2733040</wp:posOffset>
                </wp:positionV>
                <wp:extent cx="4044315" cy="81978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315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CET6、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办公软件、PS、CAD的熟练使用及效果图的制作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具备较强的中英文字表达能力，文档组织编写能力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252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25pt;margin-top:215.2pt;height:64.55pt;width:318.45pt;mso-position-horizontal-relative:page;mso-position-vertical-relative:page;z-index:687502336;mso-width-relative:page;mso-height-relative:page;" filled="f" stroked="f" coordsize="21600,21600" o:gfxdata="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/UInbbAAAADAEAAA8AAAAAAAAAAQAgAAAAIgAAAGRycy9kb3ducmV2LnhtbFBLAQIUABQA&#10;AAAIAIdO4kDmGVJf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CET4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CET6、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办公软件、PS、CAD的熟练使用及效果图的制作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其它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具备较强的中英文字表达能力，文档组织编写能力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2525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 w:val="22"/>
                          <w:szCs w:val="22"/>
                          <w:lang w:val="en-US" w:eastAsia="zh-CN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2781312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143510</wp:posOffset>
                </wp:positionV>
                <wp:extent cx="4154170" cy="90614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1X.09-202X.07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湖南城市学院        市场营销/本科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主修课程：基本会计、统计学、市场营销、、广告学、公共关系学、货币银行学、经济法、国际贸易、大学英语、经济数学等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25pt;margin-top:11.3pt;height:71.35pt;width:327.1pt;z-index:832781312;mso-width-relative:page;mso-height-relative:page;" filled="f" stroked="f" coordsize="21600,21600" o:gfxdata="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3yo7NsAAAAKAQAADwAAAAAAAAABACAAAAAiAAAAZHJzL2Rvd25yZXYueG1sUEsBAhQAFAAA&#10;AAgAh07iQN77Qeg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1X.09-202X.07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湖南城市学院        市场营销/本科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主修课程：基本会计、统计学、市场营销、、广告学、公共关系学、货币银行学、经济法、国际贸易、大学英语、经济数学等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87503360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3458845</wp:posOffset>
                </wp:positionV>
                <wp:extent cx="4012565" cy="6296660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565" cy="629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速写科技有限公司 /storm工程师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1.应用storm化及性能优化和相关新技术的研究,部门不涉及过多业务,主要是新技术的研究及应用；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2.应用storm化及性能优化历时一年，在电信招标PK中，同等资源情况下，我们的系统处理速度每秒达3W+，遥遥领先第二名的7K+，优化后的系统已经达到资源瓶颈，带宽上下行可达100M+,CPU维持在80%左右。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稻壳儿科技有限公司 /技术工程师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 负责公司产品的技术研发、架构设计和实现； 基于产品的代码测试和维护；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 参与产品的相关研讨，并从技术角度提出优化的方案；参与Web功能设计、开发和实现；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 多次受到领导认可与好评并担任小组组长一职，并获得公司奖金。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25pt;margin-top:272.35pt;height:495.8pt;width:315.95pt;z-index:687503360;mso-width-relative:page;mso-height-relative:page;" filled="f" stroked="f" coordsize="21600,21600" o:gfxdata="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es0Sr3QAAAAwBAAAPAAAAAAAAAAEA&#10;IAAAACIAAABkcnMvZG93bnJldi54bWxQSwECFAAUAAAACACHTuJAPqdCRpgBAAAMAwAADgAAAAAA&#10;AAABACAAAAAs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速写科技有限公司 /storm工程师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1.应用storm化及性能优化和相关新技术的研究,部门不涉及过多业务,主要是新技术的研究及应用；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2.应用storm化及性能优化历时一年，在电信招标PK中，同等资源情况下，我们的系统处理速度每秒达3W+，遥遥领先第二名的7K+，优化后的系统已经达到资源瓶颈，带宽上下行可达100M+,CPU维持在80%左右。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稻壳儿科技有限公司 /技术工程师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 负责公司产品的技术研发、架构设计和实现； 基于产品的代码测试和维护；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 参与产品的相关研讨，并从技术角度提出优化的方案；参与Web功能设计、开发和实现；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 多次受到领导认可与好评并担任小组组长一职，并获得公司奖金。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542223360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3269615</wp:posOffset>
                </wp:positionV>
                <wp:extent cx="2909570" cy="2674620"/>
                <wp:effectExtent l="0" t="0" r="0" b="11430"/>
                <wp:wrapNone/>
                <wp:docPr id="173" name="组合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909570" cy="2674620"/>
                          <a:chOff x="5615" y="6998"/>
                          <a:chExt cx="4582" cy="4212"/>
                        </a:xfrm>
                      </wpg:grpSpPr>
                      <wpg:grpSp>
                        <wpg:cNvPr id="166" name="组合 166"/>
                        <wpg:cNvGrpSpPr/>
                        <wpg:grpSpPr>
                          <a:xfrm>
                            <a:off x="6045" y="6998"/>
                            <a:ext cx="4152" cy="4212"/>
                            <a:chOff x="6045" y="6998"/>
                            <a:chExt cx="4152" cy="4212"/>
                          </a:xfrm>
                        </wpg:grpSpPr>
                        <wps:wsp>
                          <wps:cNvPr id="79" name="文本框 87"/>
                          <wps:cNvSpPr txBox="1"/>
                          <wps:spPr>
                            <a:xfrm>
                              <a:off x="6045" y="8265"/>
                              <a:ext cx="3586" cy="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手机号码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24"/>
                                    <w:highlight w:val="none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182XXXXXXXX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000000" w:themeColor="text1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8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94" name="文本框 87"/>
                          <wps:cNvSpPr txBox="1"/>
                          <wps:spPr>
                            <a:xfrm>
                              <a:off x="6055" y="10685"/>
                              <a:ext cx="4142" cy="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现居地址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广东省广州市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8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2" name="文本框 87"/>
                          <wps:cNvSpPr txBox="1"/>
                          <wps:spPr>
                            <a:xfrm>
                              <a:off x="6045" y="7631"/>
                              <a:ext cx="2968" cy="5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政治面貌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：团员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4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8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6" name="文本框 87"/>
                          <wps:cNvSpPr txBox="1"/>
                          <wps:spPr>
                            <a:xfrm>
                              <a:off x="6045" y="10063"/>
                              <a:ext cx="4142" cy="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最高学历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本科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8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1" name="文本框 87"/>
                          <wps:cNvSpPr txBox="1"/>
                          <wps:spPr>
                            <a:xfrm>
                              <a:off x="6045" y="9486"/>
                              <a:ext cx="3677" cy="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电子邮箱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Docer@qq.com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92" name="文本框 87"/>
                          <wps:cNvSpPr txBox="1"/>
                          <wps:spPr>
                            <a:xfrm>
                              <a:off x="6045" y="8878"/>
                              <a:ext cx="3132" cy="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婚姻状态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未婚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5" name="文本框 87"/>
                          <wps:cNvSpPr txBox="1"/>
                          <wps:spPr>
                            <a:xfrm>
                              <a:off x="6045" y="6998"/>
                              <a:ext cx="3132" cy="5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default" w:ascii="微软雅黑" w:hAnsi="微软雅黑" w:eastAsia="微软雅黑"/>
                                    <w:color w:val="404040" w:themeColor="text1" w:themeTint="BF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出生日期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200X.02.12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69" name="组合 169"/>
                        <wpg:cNvGrpSpPr/>
                        <wpg:grpSpPr>
                          <a:xfrm>
                            <a:off x="5615" y="7044"/>
                            <a:ext cx="484" cy="4135"/>
                            <a:chOff x="5576" y="7044"/>
                            <a:chExt cx="484" cy="4135"/>
                          </a:xfrm>
                        </wpg:grpSpPr>
                        <wpg:grpSp>
                          <wpg:cNvPr id="80" name="组合 98"/>
                          <wpg:cNvGrpSpPr/>
                          <wpg:grpSpPr>
                            <a:xfrm>
                              <a:off x="5576" y="8293"/>
                              <a:ext cx="484" cy="470"/>
                              <a:chOff x="5474" y="8100"/>
                              <a:chExt cx="484" cy="470"/>
                            </a:xfrm>
                          </wpg:grpSpPr>
                          <wps:wsp>
                            <wps:cNvPr id="81" name="椭圆 53"/>
                            <wps:cNvSpPr/>
                            <wps:spPr>
                              <a:xfrm>
                                <a:off x="5474" y="8100"/>
                                <a:ext cx="485" cy="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2" name="Shape 4794"/>
                            <wps:cNvSpPr/>
                            <wps:spPr>
                              <a:xfrm>
                                <a:off x="5627" y="8177"/>
                                <a:ext cx="180" cy="3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09090" y="119779"/>
                                    </a:moveTo>
                                    <a:lnTo>
                                      <a:pt x="109090" y="119779"/>
                                    </a:lnTo>
                                    <a:cubicBezTo>
                                      <a:pt x="10909" y="119779"/>
                                      <a:pt x="10909" y="119779"/>
                                      <a:pt x="10909" y="119779"/>
                                    </a:cubicBezTo>
                                    <a:cubicBezTo>
                                      <a:pt x="5642" y="119779"/>
                                      <a:pt x="0" y="116697"/>
                                      <a:pt x="0" y="113394"/>
                                    </a:cubicBezTo>
                                    <a:cubicBezTo>
                                      <a:pt x="0" y="6165"/>
                                      <a:pt x="0" y="6165"/>
                                      <a:pt x="0" y="6165"/>
                                    </a:cubicBezTo>
                                    <a:cubicBezTo>
                                      <a:pt x="0" y="1541"/>
                                      <a:pt x="5642" y="0"/>
                                      <a:pt x="10909" y="0"/>
                                    </a:cubicBezTo>
                                    <a:cubicBezTo>
                                      <a:pt x="109090" y="0"/>
                                      <a:pt x="109090" y="0"/>
                                      <a:pt x="109090" y="0"/>
                                    </a:cubicBezTo>
                                    <a:cubicBezTo>
                                      <a:pt x="116990" y="0"/>
                                      <a:pt x="119623" y="1541"/>
                                      <a:pt x="119623" y="6165"/>
                                    </a:cubicBezTo>
                                    <a:cubicBezTo>
                                      <a:pt x="119623" y="113394"/>
                                      <a:pt x="119623" y="113394"/>
                                      <a:pt x="119623" y="113394"/>
                                    </a:cubicBezTo>
                                    <a:cubicBezTo>
                                      <a:pt x="119623" y="116697"/>
                                      <a:pt x="116990" y="119779"/>
                                      <a:pt x="109090" y="119779"/>
                                    </a:cubicBezTo>
                                    <a:close/>
                                    <a:moveTo>
                                      <a:pt x="61316" y="113394"/>
                                    </a:moveTo>
                                    <a:lnTo>
                                      <a:pt x="61316" y="113394"/>
                                    </a:lnTo>
                                    <a:cubicBezTo>
                                      <a:pt x="63949" y="113394"/>
                                      <a:pt x="66583" y="111853"/>
                                      <a:pt x="66583" y="108770"/>
                                    </a:cubicBezTo>
                                    <a:cubicBezTo>
                                      <a:pt x="66583" y="107229"/>
                                      <a:pt x="63949" y="105688"/>
                                      <a:pt x="61316" y="105688"/>
                                    </a:cubicBezTo>
                                    <a:cubicBezTo>
                                      <a:pt x="56050" y="105688"/>
                                      <a:pt x="53416" y="107229"/>
                                      <a:pt x="53416" y="108770"/>
                                    </a:cubicBezTo>
                                    <a:cubicBezTo>
                                      <a:pt x="53416" y="111853"/>
                                      <a:pt x="56050" y="113394"/>
                                      <a:pt x="61316" y="113394"/>
                                    </a:cubicBezTo>
                                    <a:close/>
                                    <a:moveTo>
                                      <a:pt x="109090" y="12330"/>
                                    </a:moveTo>
                                    <a:lnTo>
                                      <a:pt x="109090" y="12330"/>
                                    </a:lnTo>
                                    <a:cubicBezTo>
                                      <a:pt x="106457" y="12330"/>
                                      <a:pt x="106457" y="12330"/>
                                      <a:pt x="106457" y="12330"/>
                                    </a:cubicBezTo>
                                    <a:cubicBezTo>
                                      <a:pt x="13542" y="12330"/>
                                      <a:pt x="13542" y="12330"/>
                                      <a:pt x="13542" y="12330"/>
                                    </a:cubicBezTo>
                                    <a:cubicBezTo>
                                      <a:pt x="10909" y="12330"/>
                                      <a:pt x="10909" y="12330"/>
                                      <a:pt x="10909" y="12330"/>
                                    </a:cubicBezTo>
                                    <a:cubicBezTo>
                                      <a:pt x="10909" y="99522"/>
                                      <a:pt x="10909" y="99522"/>
                                      <a:pt x="10909" y="99522"/>
                                    </a:cubicBezTo>
                                    <a:cubicBezTo>
                                      <a:pt x="13542" y="99522"/>
                                      <a:pt x="13542" y="99522"/>
                                      <a:pt x="13542" y="99522"/>
                                    </a:cubicBezTo>
                                    <a:cubicBezTo>
                                      <a:pt x="106457" y="99522"/>
                                      <a:pt x="106457" y="99522"/>
                                      <a:pt x="106457" y="99522"/>
                                    </a:cubicBezTo>
                                    <a:cubicBezTo>
                                      <a:pt x="109090" y="99522"/>
                                      <a:pt x="109090" y="99522"/>
                                      <a:pt x="109090" y="99522"/>
                                    </a:cubicBezTo>
                                    <a:lnTo>
                                      <a:pt x="109090" y="12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lIns="45713" tIns="22850" rIns="45713" bIns="22850" anchor="ctr" anchorCtr="0">
                              <a:noAutofit/>
                            </wps:bodyPr>
                          </wps:wsp>
                        </wpg:grpSp>
                        <wpg:grpSp>
                          <wpg:cNvPr id="94" name="组合 94"/>
                          <wpg:cNvGrpSpPr/>
                          <wpg:grpSpPr>
                            <a:xfrm>
                              <a:off x="5576" y="7044"/>
                              <a:ext cx="470" cy="470"/>
                              <a:chOff x="1229" y="7550"/>
                              <a:chExt cx="470" cy="470"/>
                            </a:xfrm>
                          </wpg:grpSpPr>
                          <wps:wsp>
                            <wps:cNvPr id="6" name="椭圆 55"/>
                            <wps:cNvSpPr/>
                            <wps:spPr>
                              <a:xfrm>
                                <a:off x="1229" y="7550"/>
                                <a:ext cx="470" cy="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3" name="Freeform 112"/>
                            <wps:cNvSpPr/>
                            <wps:spPr bwMode="auto">
                              <a:xfrm>
                                <a:off x="1348" y="7658"/>
                                <a:ext cx="232" cy="255"/>
                              </a:xfrm>
                              <a:custGeom>
                                <a:avLst/>
                                <a:gdLst>
                                  <a:gd name="T0" fmla="*/ 182 w 256"/>
                                  <a:gd name="T1" fmla="*/ 242 h 277"/>
                                  <a:gd name="T2" fmla="*/ 134 w 256"/>
                                  <a:gd name="T3" fmla="*/ 242 h 277"/>
                                  <a:gd name="T4" fmla="*/ 122 w 256"/>
                                  <a:gd name="T5" fmla="*/ 210 h 277"/>
                                  <a:gd name="T6" fmla="*/ 69 w 256"/>
                                  <a:gd name="T7" fmla="*/ 248 h 277"/>
                                  <a:gd name="T8" fmla="*/ 39 w 256"/>
                                  <a:gd name="T9" fmla="*/ 210 h 277"/>
                                  <a:gd name="T10" fmla="*/ 63 w 256"/>
                                  <a:gd name="T11" fmla="*/ 198 h 277"/>
                                  <a:gd name="T12" fmla="*/ 33 w 256"/>
                                  <a:gd name="T13" fmla="*/ 151 h 277"/>
                                  <a:gd name="T14" fmla="*/ 63 w 256"/>
                                  <a:gd name="T15" fmla="*/ 113 h 277"/>
                                  <a:gd name="T16" fmla="*/ 75 w 256"/>
                                  <a:gd name="T17" fmla="*/ 145 h 277"/>
                                  <a:gd name="T18" fmla="*/ 128 w 256"/>
                                  <a:gd name="T19" fmla="*/ 107 h 277"/>
                                  <a:gd name="T20" fmla="*/ 182 w 256"/>
                                  <a:gd name="T21" fmla="*/ 145 h 277"/>
                                  <a:gd name="T22" fmla="*/ 193 w 256"/>
                                  <a:gd name="T23" fmla="*/ 113 h 277"/>
                                  <a:gd name="T24" fmla="*/ 223 w 256"/>
                                  <a:gd name="T25" fmla="*/ 151 h 277"/>
                                  <a:gd name="T26" fmla="*/ 193 w 256"/>
                                  <a:gd name="T27" fmla="*/ 198 h 277"/>
                                  <a:gd name="T28" fmla="*/ 217 w 256"/>
                                  <a:gd name="T29" fmla="*/ 210 h 277"/>
                                  <a:gd name="T30" fmla="*/ 20 w 256"/>
                                  <a:gd name="T31" fmla="*/ 78 h 277"/>
                                  <a:gd name="T32" fmla="*/ 236 w 256"/>
                                  <a:gd name="T33" fmla="*/ 62 h 277"/>
                                  <a:gd name="T34" fmla="*/ 215 w 256"/>
                                  <a:gd name="T35" fmla="*/ 41 h 277"/>
                                  <a:gd name="T36" fmla="*/ 200 w 256"/>
                                  <a:gd name="T37" fmla="*/ 62 h 277"/>
                                  <a:gd name="T38" fmla="*/ 66 w 256"/>
                                  <a:gd name="T39" fmla="*/ 41 h 277"/>
                                  <a:gd name="T40" fmla="*/ 47 w 256"/>
                                  <a:gd name="T41" fmla="*/ 52 h 277"/>
                                  <a:gd name="T42" fmla="*/ 26 w 256"/>
                                  <a:gd name="T43" fmla="*/ 47 h 277"/>
                                  <a:gd name="T44" fmla="*/ 236 w 256"/>
                                  <a:gd name="T45" fmla="*/ 97 h 277"/>
                                  <a:gd name="T46" fmla="*/ 20 w 256"/>
                                  <a:gd name="T47" fmla="*/ 236 h 277"/>
                                  <a:gd name="T48" fmla="*/ 26 w 256"/>
                                  <a:gd name="T49" fmla="*/ 251 h 277"/>
                                  <a:gd name="T50" fmla="*/ 230 w 256"/>
                                  <a:gd name="T51" fmla="*/ 251 h 277"/>
                                  <a:gd name="T52" fmla="*/ 236 w 256"/>
                                  <a:gd name="T53" fmla="*/ 97 h 277"/>
                                  <a:gd name="T54" fmla="*/ 47 w 256"/>
                                  <a:gd name="T55" fmla="*/ 21 h 277"/>
                                  <a:gd name="T56" fmla="*/ 66 w 256"/>
                                  <a:gd name="T57" fmla="*/ 10 h 277"/>
                                  <a:gd name="T58" fmla="*/ 190 w 256"/>
                                  <a:gd name="T59" fmla="*/ 10 h 277"/>
                                  <a:gd name="T60" fmla="*/ 210 w 256"/>
                                  <a:gd name="T61" fmla="*/ 21 h 277"/>
                                  <a:gd name="T62" fmla="*/ 244 w 256"/>
                                  <a:gd name="T63" fmla="*/ 33 h 277"/>
                                  <a:gd name="T64" fmla="*/ 256 w 256"/>
                                  <a:gd name="T65" fmla="*/ 87 h 277"/>
                                  <a:gd name="T66" fmla="*/ 256 w 256"/>
                                  <a:gd name="T67" fmla="*/ 236 h 277"/>
                                  <a:gd name="T68" fmla="*/ 215 w 256"/>
                                  <a:gd name="T69" fmla="*/ 277 h 277"/>
                                  <a:gd name="T70" fmla="*/ 0 w 256"/>
                                  <a:gd name="T71" fmla="*/ 236 h 277"/>
                                  <a:gd name="T72" fmla="*/ 0 w 256"/>
                                  <a:gd name="T73" fmla="*/ 87 h 277"/>
                                  <a:gd name="T74" fmla="*/ 12 w 256"/>
                                  <a:gd name="T75" fmla="*/ 33 h 277"/>
                                  <a:gd name="T76" fmla="*/ 75 w 256"/>
                                  <a:gd name="T77" fmla="*/ 157 h 277"/>
                                  <a:gd name="T78" fmla="*/ 122 w 256"/>
                                  <a:gd name="T79" fmla="*/ 198 h 277"/>
                                  <a:gd name="T80" fmla="*/ 134 w 256"/>
                                  <a:gd name="T81" fmla="*/ 157 h 277"/>
                                  <a:gd name="T82" fmla="*/ 182 w 256"/>
                                  <a:gd name="T83" fmla="*/ 198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56" h="277">
                                    <a:moveTo>
                                      <a:pt x="193" y="242"/>
                                    </a:moveTo>
                                    <a:cubicBezTo>
                                      <a:pt x="193" y="245"/>
                                      <a:pt x="191" y="248"/>
                                      <a:pt x="187" y="248"/>
                                    </a:cubicBezTo>
                                    <a:cubicBezTo>
                                      <a:pt x="184" y="248"/>
                                      <a:pt x="182" y="245"/>
                                      <a:pt x="182" y="242"/>
                                    </a:cubicBezTo>
                                    <a:cubicBezTo>
                                      <a:pt x="182" y="210"/>
                                      <a:pt x="182" y="210"/>
                                      <a:pt x="182" y="210"/>
                                    </a:cubicBezTo>
                                    <a:cubicBezTo>
                                      <a:pt x="134" y="210"/>
                                      <a:pt x="134" y="210"/>
                                      <a:pt x="134" y="210"/>
                                    </a:cubicBezTo>
                                    <a:cubicBezTo>
                                      <a:pt x="134" y="242"/>
                                      <a:pt x="134" y="242"/>
                                      <a:pt x="134" y="242"/>
                                    </a:cubicBezTo>
                                    <a:cubicBezTo>
                                      <a:pt x="134" y="245"/>
                                      <a:pt x="131" y="248"/>
                                      <a:pt x="128" y="248"/>
                                    </a:cubicBezTo>
                                    <a:cubicBezTo>
                                      <a:pt x="125" y="248"/>
                                      <a:pt x="122" y="245"/>
                                      <a:pt x="122" y="242"/>
                                    </a:cubicBezTo>
                                    <a:cubicBezTo>
                                      <a:pt x="122" y="210"/>
                                      <a:pt x="122" y="210"/>
                                      <a:pt x="122" y="210"/>
                                    </a:cubicBezTo>
                                    <a:cubicBezTo>
                                      <a:pt x="75" y="210"/>
                                      <a:pt x="75" y="210"/>
                                      <a:pt x="75" y="210"/>
                                    </a:cubicBezTo>
                                    <a:cubicBezTo>
                                      <a:pt x="75" y="242"/>
                                      <a:pt x="75" y="242"/>
                                      <a:pt x="75" y="242"/>
                                    </a:cubicBezTo>
                                    <a:cubicBezTo>
                                      <a:pt x="75" y="245"/>
                                      <a:pt x="72" y="248"/>
                                      <a:pt x="69" y="248"/>
                                    </a:cubicBezTo>
                                    <a:cubicBezTo>
                                      <a:pt x="66" y="248"/>
                                      <a:pt x="63" y="245"/>
                                      <a:pt x="63" y="242"/>
                                    </a:cubicBezTo>
                                    <a:cubicBezTo>
                                      <a:pt x="63" y="210"/>
                                      <a:pt x="63" y="210"/>
                                      <a:pt x="63" y="210"/>
                                    </a:cubicBezTo>
                                    <a:cubicBezTo>
                                      <a:pt x="39" y="210"/>
                                      <a:pt x="39" y="210"/>
                                      <a:pt x="39" y="210"/>
                                    </a:cubicBezTo>
                                    <a:cubicBezTo>
                                      <a:pt x="36" y="210"/>
                                      <a:pt x="33" y="207"/>
                                      <a:pt x="33" y="204"/>
                                    </a:cubicBezTo>
                                    <a:cubicBezTo>
                                      <a:pt x="33" y="201"/>
                                      <a:pt x="36" y="198"/>
                                      <a:pt x="39" y="198"/>
                                    </a:cubicBezTo>
                                    <a:cubicBezTo>
                                      <a:pt x="63" y="198"/>
                                      <a:pt x="63" y="198"/>
                                      <a:pt x="63" y="198"/>
                                    </a:cubicBezTo>
                                    <a:cubicBezTo>
                                      <a:pt x="63" y="157"/>
                                      <a:pt x="63" y="157"/>
                                      <a:pt x="63" y="157"/>
                                    </a:cubicBezTo>
                                    <a:cubicBezTo>
                                      <a:pt x="39" y="157"/>
                                      <a:pt x="39" y="157"/>
                                      <a:pt x="39" y="157"/>
                                    </a:cubicBezTo>
                                    <a:cubicBezTo>
                                      <a:pt x="36" y="157"/>
                                      <a:pt x="33" y="154"/>
                                      <a:pt x="33" y="151"/>
                                    </a:cubicBezTo>
                                    <a:cubicBezTo>
                                      <a:pt x="33" y="147"/>
                                      <a:pt x="36" y="145"/>
                                      <a:pt x="39" y="145"/>
                                    </a:cubicBezTo>
                                    <a:cubicBezTo>
                                      <a:pt x="63" y="145"/>
                                      <a:pt x="63" y="145"/>
                                      <a:pt x="63" y="145"/>
                                    </a:cubicBezTo>
                                    <a:cubicBezTo>
                                      <a:pt x="63" y="113"/>
                                      <a:pt x="63" y="113"/>
                                      <a:pt x="63" y="113"/>
                                    </a:cubicBezTo>
                                    <a:cubicBezTo>
                                      <a:pt x="63" y="110"/>
                                      <a:pt x="66" y="107"/>
                                      <a:pt x="69" y="107"/>
                                    </a:cubicBezTo>
                                    <a:cubicBezTo>
                                      <a:pt x="72" y="107"/>
                                      <a:pt x="75" y="110"/>
                                      <a:pt x="75" y="113"/>
                                    </a:cubicBezTo>
                                    <a:cubicBezTo>
                                      <a:pt x="75" y="145"/>
                                      <a:pt x="75" y="145"/>
                                      <a:pt x="75" y="145"/>
                                    </a:cubicBezTo>
                                    <a:cubicBezTo>
                                      <a:pt x="122" y="145"/>
                                      <a:pt x="122" y="145"/>
                                      <a:pt x="122" y="145"/>
                                    </a:cubicBezTo>
                                    <a:cubicBezTo>
                                      <a:pt x="122" y="113"/>
                                      <a:pt x="122" y="113"/>
                                      <a:pt x="122" y="113"/>
                                    </a:cubicBezTo>
                                    <a:cubicBezTo>
                                      <a:pt x="122" y="110"/>
                                      <a:pt x="125" y="107"/>
                                      <a:pt x="128" y="107"/>
                                    </a:cubicBezTo>
                                    <a:cubicBezTo>
                                      <a:pt x="131" y="107"/>
                                      <a:pt x="134" y="110"/>
                                      <a:pt x="134" y="113"/>
                                    </a:cubicBezTo>
                                    <a:cubicBezTo>
                                      <a:pt x="134" y="145"/>
                                      <a:pt x="134" y="145"/>
                                      <a:pt x="134" y="145"/>
                                    </a:cubicBezTo>
                                    <a:cubicBezTo>
                                      <a:pt x="182" y="145"/>
                                      <a:pt x="182" y="145"/>
                                      <a:pt x="182" y="145"/>
                                    </a:cubicBezTo>
                                    <a:cubicBezTo>
                                      <a:pt x="182" y="113"/>
                                      <a:pt x="182" y="113"/>
                                      <a:pt x="182" y="113"/>
                                    </a:cubicBezTo>
                                    <a:cubicBezTo>
                                      <a:pt x="182" y="110"/>
                                      <a:pt x="184" y="107"/>
                                      <a:pt x="187" y="107"/>
                                    </a:cubicBezTo>
                                    <a:cubicBezTo>
                                      <a:pt x="191" y="107"/>
                                      <a:pt x="193" y="110"/>
                                      <a:pt x="193" y="113"/>
                                    </a:cubicBezTo>
                                    <a:cubicBezTo>
                                      <a:pt x="193" y="145"/>
                                      <a:pt x="193" y="145"/>
                                      <a:pt x="193" y="145"/>
                                    </a:cubicBezTo>
                                    <a:cubicBezTo>
                                      <a:pt x="217" y="145"/>
                                      <a:pt x="217" y="145"/>
                                      <a:pt x="217" y="145"/>
                                    </a:cubicBezTo>
                                    <a:cubicBezTo>
                                      <a:pt x="220" y="145"/>
                                      <a:pt x="223" y="147"/>
                                      <a:pt x="223" y="151"/>
                                    </a:cubicBezTo>
                                    <a:cubicBezTo>
                                      <a:pt x="223" y="154"/>
                                      <a:pt x="220" y="157"/>
                                      <a:pt x="217" y="157"/>
                                    </a:cubicBezTo>
                                    <a:cubicBezTo>
                                      <a:pt x="193" y="157"/>
                                      <a:pt x="193" y="157"/>
                                      <a:pt x="193" y="157"/>
                                    </a:cubicBezTo>
                                    <a:cubicBezTo>
                                      <a:pt x="193" y="198"/>
                                      <a:pt x="193" y="198"/>
                                      <a:pt x="193" y="198"/>
                                    </a:cubicBezTo>
                                    <a:cubicBezTo>
                                      <a:pt x="217" y="198"/>
                                      <a:pt x="217" y="198"/>
                                      <a:pt x="217" y="198"/>
                                    </a:cubicBezTo>
                                    <a:cubicBezTo>
                                      <a:pt x="220" y="198"/>
                                      <a:pt x="223" y="201"/>
                                      <a:pt x="223" y="204"/>
                                    </a:cubicBezTo>
                                    <a:cubicBezTo>
                                      <a:pt x="223" y="207"/>
                                      <a:pt x="220" y="210"/>
                                      <a:pt x="217" y="210"/>
                                    </a:cubicBezTo>
                                    <a:cubicBezTo>
                                      <a:pt x="193" y="210"/>
                                      <a:pt x="193" y="210"/>
                                      <a:pt x="193" y="210"/>
                                    </a:cubicBezTo>
                                    <a:cubicBezTo>
                                      <a:pt x="193" y="242"/>
                                      <a:pt x="193" y="242"/>
                                      <a:pt x="193" y="242"/>
                                    </a:cubicBezTo>
                                    <a:close/>
                                    <a:moveTo>
                                      <a:pt x="20" y="78"/>
                                    </a:moveTo>
                                    <a:cubicBezTo>
                                      <a:pt x="20" y="78"/>
                                      <a:pt x="20" y="78"/>
                                      <a:pt x="20" y="78"/>
                                    </a:cubicBezTo>
                                    <a:cubicBezTo>
                                      <a:pt x="236" y="78"/>
                                      <a:pt x="236" y="78"/>
                                      <a:pt x="236" y="78"/>
                                    </a:cubicBezTo>
                                    <a:cubicBezTo>
                                      <a:pt x="236" y="62"/>
                                      <a:pt x="236" y="62"/>
                                      <a:pt x="236" y="62"/>
                                    </a:cubicBezTo>
                                    <a:cubicBezTo>
                                      <a:pt x="236" y="56"/>
                                      <a:pt x="234" y="51"/>
                                      <a:pt x="230" y="47"/>
                                    </a:cubicBezTo>
                                    <a:cubicBezTo>
                                      <a:pt x="230" y="47"/>
                                      <a:pt x="230" y="47"/>
                                      <a:pt x="230" y="47"/>
                                    </a:cubicBezTo>
                                    <a:cubicBezTo>
                                      <a:pt x="226" y="43"/>
                                      <a:pt x="221" y="41"/>
                                      <a:pt x="215" y="41"/>
                                    </a:cubicBezTo>
                                    <a:cubicBezTo>
                                      <a:pt x="210" y="41"/>
                                      <a:pt x="210" y="41"/>
                                      <a:pt x="210" y="41"/>
                                    </a:cubicBezTo>
                                    <a:cubicBezTo>
                                      <a:pt x="210" y="52"/>
                                      <a:pt x="210" y="52"/>
                                      <a:pt x="210" y="52"/>
                                    </a:cubicBezTo>
                                    <a:cubicBezTo>
                                      <a:pt x="210" y="57"/>
                                      <a:pt x="205" y="62"/>
                                      <a:pt x="200" y="62"/>
                                    </a:cubicBezTo>
                                    <a:cubicBezTo>
                                      <a:pt x="194" y="62"/>
                                      <a:pt x="190" y="57"/>
                                      <a:pt x="190" y="52"/>
                                    </a:cubicBezTo>
                                    <a:cubicBezTo>
                                      <a:pt x="190" y="41"/>
                                      <a:pt x="190" y="41"/>
                                      <a:pt x="190" y="41"/>
                                    </a:cubicBezTo>
                                    <a:cubicBezTo>
                                      <a:pt x="66" y="41"/>
                                      <a:pt x="66" y="41"/>
                                      <a:pt x="66" y="41"/>
                                    </a:cubicBez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  <a:cubicBezTo>
                                      <a:pt x="66" y="57"/>
                                      <a:pt x="62" y="62"/>
                                      <a:pt x="57" y="62"/>
                                    </a:cubicBezTo>
                                    <a:cubicBezTo>
                                      <a:pt x="51" y="62"/>
                                      <a:pt x="47" y="57"/>
                                      <a:pt x="47" y="52"/>
                                    </a:cubicBezTo>
                                    <a:cubicBezTo>
                                      <a:pt x="47" y="41"/>
                                      <a:pt x="47" y="41"/>
                                      <a:pt x="47" y="41"/>
                                    </a:cubicBezTo>
                                    <a:cubicBezTo>
                                      <a:pt x="41" y="41"/>
                                      <a:pt x="41" y="41"/>
                                      <a:pt x="41" y="41"/>
                                    </a:cubicBezTo>
                                    <a:cubicBezTo>
                                      <a:pt x="36" y="41"/>
                                      <a:pt x="30" y="43"/>
                                      <a:pt x="26" y="47"/>
                                    </a:cubicBezTo>
                                    <a:cubicBezTo>
                                      <a:pt x="22" y="51"/>
                                      <a:pt x="20" y="56"/>
                                      <a:pt x="20" y="62"/>
                                    </a:cubicBezTo>
                                    <a:cubicBezTo>
                                      <a:pt x="20" y="78"/>
                                      <a:pt x="20" y="78"/>
                                      <a:pt x="20" y="78"/>
                                    </a:cubicBezTo>
                                    <a:close/>
                                    <a:moveTo>
                                      <a:pt x="236" y="97"/>
                                    </a:moveTo>
                                    <a:cubicBezTo>
                                      <a:pt x="236" y="97"/>
                                      <a:pt x="236" y="97"/>
                                      <a:pt x="236" y="97"/>
                                    </a:cubicBezTo>
                                    <a:cubicBezTo>
                                      <a:pt x="20" y="97"/>
                                      <a:pt x="20" y="97"/>
                                      <a:pt x="20" y="97"/>
                                    </a:cubicBezTo>
                                    <a:cubicBezTo>
                                      <a:pt x="20" y="236"/>
                                      <a:pt x="20" y="236"/>
                                      <a:pt x="20" y="236"/>
                                    </a:cubicBezTo>
                                    <a:cubicBezTo>
                                      <a:pt x="20" y="242"/>
                                      <a:pt x="22" y="247"/>
                                      <a:pt x="26" y="251"/>
                                    </a:cubicBezTo>
                                    <a:cubicBezTo>
                                      <a:pt x="26" y="251"/>
                                      <a:pt x="26" y="251"/>
                                      <a:pt x="26" y="251"/>
                                    </a:cubicBezTo>
                                    <a:cubicBezTo>
                                      <a:pt x="26" y="251"/>
                                      <a:pt x="26" y="251"/>
                                      <a:pt x="26" y="251"/>
                                    </a:cubicBezTo>
                                    <a:cubicBezTo>
                                      <a:pt x="30" y="255"/>
                                      <a:pt x="36" y="257"/>
                                      <a:pt x="41" y="257"/>
                                    </a:cubicBezTo>
                                    <a:cubicBezTo>
                                      <a:pt x="215" y="257"/>
                                      <a:pt x="215" y="257"/>
                                      <a:pt x="215" y="257"/>
                                    </a:cubicBezTo>
                                    <a:cubicBezTo>
                                      <a:pt x="221" y="257"/>
                                      <a:pt x="226" y="255"/>
                                      <a:pt x="230" y="251"/>
                                    </a:cubicBezTo>
                                    <a:cubicBezTo>
                                      <a:pt x="230" y="251"/>
                                      <a:pt x="230" y="251"/>
                                      <a:pt x="230" y="251"/>
                                    </a:cubicBezTo>
                                    <a:cubicBezTo>
                                      <a:pt x="234" y="247"/>
                                      <a:pt x="236" y="242"/>
                                      <a:pt x="236" y="236"/>
                                    </a:cubicBezTo>
                                    <a:cubicBezTo>
                                      <a:pt x="236" y="97"/>
                                      <a:pt x="236" y="97"/>
                                      <a:pt x="236" y="97"/>
                                    </a:cubicBezTo>
                                    <a:close/>
                                    <a:moveTo>
                                      <a:pt x="41" y="21"/>
                                    </a:moveTo>
                                    <a:cubicBezTo>
                                      <a:pt x="41" y="21"/>
                                      <a:pt x="41" y="21"/>
                                      <a:pt x="41" y="21"/>
                                    </a:cubicBezTo>
                                    <a:cubicBezTo>
                                      <a:pt x="47" y="21"/>
                                      <a:pt x="47" y="21"/>
                                      <a:pt x="47" y="21"/>
                                    </a:cubicBezTo>
                                    <a:cubicBezTo>
                                      <a:pt x="47" y="10"/>
                                      <a:pt x="47" y="10"/>
                                      <a:pt x="47" y="10"/>
                                    </a:cubicBezTo>
                                    <a:cubicBezTo>
                                      <a:pt x="47" y="4"/>
                                      <a:pt x="51" y="0"/>
                                      <a:pt x="57" y="0"/>
                                    </a:cubicBezTo>
                                    <a:cubicBezTo>
                                      <a:pt x="62" y="0"/>
                                      <a:pt x="66" y="4"/>
                                      <a:pt x="66" y="10"/>
                                    </a:cubicBezTo>
                                    <a:cubicBezTo>
                                      <a:pt x="66" y="21"/>
                                      <a:pt x="66" y="21"/>
                                      <a:pt x="66" y="21"/>
                                    </a:cubicBezTo>
                                    <a:cubicBezTo>
                                      <a:pt x="190" y="21"/>
                                      <a:pt x="190" y="21"/>
                                      <a:pt x="190" y="21"/>
                                    </a:cubicBezTo>
                                    <a:cubicBezTo>
                                      <a:pt x="190" y="10"/>
                                      <a:pt x="190" y="10"/>
                                      <a:pt x="190" y="10"/>
                                    </a:cubicBezTo>
                                    <a:cubicBezTo>
                                      <a:pt x="190" y="4"/>
                                      <a:pt x="194" y="0"/>
                                      <a:pt x="200" y="0"/>
                                    </a:cubicBezTo>
                                    <a:cubicBezTo>
                                      <a:pt x="205" y="0"/>
                                      <a:pt x="210" y="4"/>
                                      <a:pt x="210" y="10"/>
                                    </a:cubicBezTo>
                                    <a:cubicBezTo>
                                      <a:pt x="210" y="21"/>
                                      <a:pt x="210" y="21"/>
                                      <a:pt x="210" y="21"/>
                                    </a:cubicBezTo>
                                    <a:cubicBezTo>
                                      <a:pt x="215" y="21"/>
                                      <a:pt x="215" y="21"/>
                                      <a:pt x="215" y="21"/>
                                    </a:cubicBezTo>
                                    <a:cubicBezTo>
                                      <a:pt x="226" y="21"/>
                                      <a:pt x="236" y="26"/>
                                      <a:pt x="244" y="33"/>
                                    </a:cubicBezTo>
                                    <a:cubicBezTo>
                                      <a:pt x="244" y="33"/>
                                      <a:pt x="244" y="33"/>
                                      <a:pt x="244" y="33"/>
                                    </a:cubicBezTo>
                                    <a:cubicBezTo>
                                      <a:pt x="244" y="33"/>
                                      <a:pt x="244" y="33"/>
                                      <a:pt x="244" y="33"/>
                                    </a:cubicBezTo>
                                    <a:cubicBezTo>
                                      <a:pt x="251" y="41"/>
                                      <a:pt x="256" y="51"/>
                                      <a:pt x="256" y="62"/>
                                    </a:cubicBezTo>
                                    <a:cubicBezTo>
                                      <a:pt x="256" y="87"/>
                                      <a:pt x="256" y="87"/>
                                      <a:pt x="256" y="87"/>
                                    </a:cubicBezTo>
                                    <a:cubicBezTo>
                                      <a:pt x="256" y="88"/>
                                      <a:pt x="256" y="88"/>
                                      <a:pt x="256" y="88"/>
                                    </a:cubicBezTo>
                                    <a:cubicBezTo>
                                      <a:pt x="256" y="88"/>
                                      <a:pt x="256" y="88"/>
                                      <a:pt x="256" y="88"/>
                                    </a:cubicBezTo>
                                    <a:cubicBezTo>
                                      <a:pt x="256" y="236"/>
                                      <a:pt x="256" y="236"/>
                                      <a:pt x="256" y="236"/>
                                    </a:cubicBezTo>
                                    <a:cubicBezTo>
                                      <a:pt x="256" y="247"/>
                                      <a:pt x="251" y="257"/>
                                      <a:pt x="244" y="265"/>
                                    </a:cubicBezTo>
                                    <a:cubicBezTo>
                                      <a:pt x="244" y="265"/>
                                      <a:pt x="244" y="265"/>
                                      <a:pt x="244" y="265"/>
                                    </a:cubicBezTo>
                                    <a:cubicBezTo>
                                      <a:pt x="236" y="272"/>
                                      <a:pt x="226" y="277"/>
                                      <a:pt x="215" y="277"/>
                                    </a:cubicBezTo>
                                    <a:cubicBezTo>
                                      <a:pt x="41" y="277"/>
                                      <a:pt x="41" y="277"/>
                                      <a:pt x="41" y="277"/>
                                    </a:cubicBezTo>
                                    <a:cubicBezTo>
                                      <a:pt x="30" y="277"/>
                                      <a:pt x="20" y="272"/>
                                      <a:pt x="12" y="265"/>
                                    </a:cubicBezTo>
                                    <a:cubicBezTo>
                                      <a:pt x="5" y="258"/>
                                      <a:pt x="0" y="247"/>
                                      <a:pt x="0" y="236"/>
                                    </a:cubicBezTo>
                                    <a:cubicBezTo>
                                      <a:pt x="0" y="88"/>
                                      <a:pt x="0" y="88"/>
                                      <a:pt x="0" y="88"/>
                                    </a:cubicBezTo>
                                    <a:cubicBezTo>
                                      <a:pt x="0" y="88"/>
                                      <a:pt x="0" y="88"/>
                                      <a:pt x="0" y="88"/>
                                    </a:cubicBezTo>
                                    <a:cubicBezTo>
                                      <a:pt x="0" y="87"/>
                                      <a:pt x="0" y="87"/>
                                      <a:pt x="0" y="87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51"/>
                                      <a:pt x="5" y="41"/>
                                      <a:pt x="12" y="33"/>
                                    </a:cubicBezTo>
                                    <a:cubicBezTo>
                                      <a:pt x="12" y="33"/>
                                      <a:pt x="12" y="33"/>
                                      <a:pt x="12" y="33"/>
                                    </a:cubicBezTo>
                                    <a:cubicBezTo>
                                      <a:pt x="12" y="33"/>
                                      <a:pt x="12" y="33"/>
                                      <a:pt x="12" y="33"/>
                                    </a:cubicBezTo>
                                    <a:cubicBezTo>
                                      <a:pt x="20" y="26"/>
                                      <a:pt x="30" y="21"/>
                                      <a:pt x="41" y="21"/>
                                    </a:cubicBezTo>
                                    <a:close/>
                                    <a:moveTo>
                                      <a:pt x="75" y="157"/>
                                    </a:moveTo>
                                    <a:cubicBezTo>
                                      <a:pt x="75" y="157"/>
                                      <a:pt x="75" y="157"/>
                                      <a:pt x="75" y="157"/>
                                    </a:cubicBezTo>
                                    <a:cubicBezTo>
                                      <a:pt x="75" y="198"/>
                                      <a:pt x="75" y="198"/>
                                      <a:pt x="75" y="198"/>
                                    </a:cubicBezTo>
                                    <a:cubicBezTo>
                                      <a:pt x="122" y="198"/>
                                      <a:pt x="122" y="198"/>
                                      <a:pt x="122" y="198"/>
                                    </a:cubicBezTo>
                                    <a:cubicBezTo>
                                      <a:pt x="122" y="157"/>
                                      <a:pt x="122" y="157"/>
                                      <a:pt x="122" y="157"/>
                                    </a:cubicBezTo>
                                    <a:cubicBezTo>
                                      <a:pt x="75" y="157"/>
                                      <a:pt x="75" y="157"/>
                                      <a:pt x="75" y="157"/>
                                    </a:cubicBezTo>
                                    <a:close/>
                                    <a:moveTo>
                                      <a:pt x="134" y="157"/>
                                    </a:moveTo>
                                    <a:cubicBezTo>
                                      <a:pt x="134" y="157"/>
                                      <a:pt x="134" y="157"/>
                                      <a:pt x="134" y="157"/>
                                    </a:cubicBezTo>
                                    <a:cubicBezTo>
                                      <a:pt x="134" y="198"/>
                                      <a:pt x="134" y="198"/>
                                      <a:pt x="134" y="198"/>
                                    </a:cubicBezTo>
                                    <a:cubicBezTo>
                                      <a:pt x="182" y="198"/>
                                      <a:pt x="182" y="198"/>
                                      <a:pt x="182" y="198"/>
                                    </a:cubicBezTo>
                                    <a:cubicBezTo>
                                      <a:pt x="182" y="157"/>
                                      <a:pt x="182" y="157"/>
                                      <a:pt x="182" y="157"/>
                                    </a:cubicBezTo>
                                    <a:cubicBezTo>
                                      <a:pt x="134" y="157"/>
                                      <a:pt x="134" y="157"/>
                                      <a:pt x="134" y="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组合 103"/>
                          <wpg:cNvGrpSpPr/>
                          <wpg:grpSpPr>
                            <a:xfrm>
                              <a:off x="5576" y="7689"/>
                              <a:ext cx="470" cy="470"/>
                              <a:chOff x="5573" y="7689"/>
                              <a:chExt cx="470" cy="470"/>
                            </a:xfrm>
                          </wpg:grpSpPr>
                          <wps:wsp>
                            <wps:cNvPr id="100" name="椭圆 55"/>
                            <wps:cNvSpPr/>
                            <wps:spPr>
                              <a:xfrm>
                                <a:off x="5573" y="7689"/>
                                <a:ext cx="470" cy="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2" name="任意多边形 102"/>
                            <wps:cNvSpPr/>
                            <wps:spPr>
                              <a:xfrm>
                                <a:off x="5670" y="7785"/>
                                <a:ext cx="250" cy="2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502" h="3520">
                                    <a:moveTo>
                                      <a:pt x="1610" y="2920"/>
                                    </a:moveTo>
                                    <a:lnTo>
                                      <a:pt x="345" y="2920"/>
                                    </a:lnTo>
                                    <a:lnTo>
                                      <a:pt x="355" y="2940"/>
                                    </a:lnTo>
                                    <a:lnTo>
                                      <a:pt x="345" y="2960"/>
                                    </a:lnTo>
                                    <a:lnTo>
                                      <a:pt x="337" y="2960"/>
                                    </a:lnTo>
                                    <a:lnTo>
                                      <a:pt x="330" y="2980"/>
                                    </a:lnTo>
                                    <a:lnTo>
                                      <a:pt x="187" y="2980"/>
                                    </a:lnTo>
                                    <a:lnTo>
                                      <a:pt x="142" y="3000"/>
                                    </a:lnTo>
                                    <a:lnTo>
                                      <a:pt x="101" y="3040"/>
                                    </a:lnTo>
                                    <a:lnTo>
                                      <a:pt x="57" y="3080"/>
                                    </a:lnTo>
                                    <a:lnTo>
                                      <a:pt x="25" y="3140"/>
                                    </a:lnTo>
                                    <a:lnTo>
                                      <a:pt x="6" y="3180"/>
                                    </a:lnTo>
                                    <a:lnTo>
                                      <a:pt x="0" y="3260"/>
                                    </a:lnTo>
                                    <a:lnTo>
                                      <a:pt x="6" y="3300"/>
                                    </a:lnTo>
                                    <a:lnTo>
                                      <a:pt x="22" y="3360"/>
                                    </a:lnTo>
                                    <a:lnTo>
                                      <a:pt x="47" y="3400"/>
                                    </a:lnTo>
                                    <a:lnTo>
                                      <a:pt x="78" y="3440"/>
                                    </a:lnTo>
                                    <a:lnTo>
                                      <a:pt x="91" y="3460"/>
                                    </a:lnTo>
                                    <a:lnTo>
                                      <a:pt x="105" y="3460"/>
                                    </a:lnTo>
                                    <a:lnTo>
                                      <a:pt x="121" y="3480"/>
                                    </a:lnTo>
                                    <a:lnTo>
                                      <a:pt x="137" y="3480"/>
                                    </a:lnTo>
                                    <a:lnTo>
                                      <a:pt x="229" y="3520"/>
                                    </a:lnTo>
                                    <a:lnTo>
                                      <a:pt x="348" y="3520"/>
                                    </a:lnTo>
                                    <a:lnTo>
                                      <a:pt x="376" y="3500"/>
                                    </a:lnTo>
                                    <a:lnTo>
                                      <a:pt x="403" y="3500"/>
                                    </a:lnTo>
                                    <a:lnTo>
                                      <a:pt x="423" y="3480"/>
                                    </a:lnTo>
                                    <a:lnTo>
                                      <a:pt x="473" y="3440"/>
                                    </a:lnTo>
                                    <a:lnTo>
                                      <a:pt x="477" y="3440"/>
                                    </a:lnTo>
                                    <a:lnTo>
                                      <a:pt x="511" y="3380"/>
                                    </a:lnTo>
                                    <a:lnTo>
                                      <a:pt x="534" y="3320"/>
                                    </a:lnTo>
                                    <a:lnTo>
                                      <a:pt x="541" y="3280"/>
                                    </a:lnTo>
                                    <a:lnTo>
                                      <a:pt x="543" y="3220"/>
                                    </a:lnTo>
                                    <a:lnTo>
                                      <a:pt x="554" y="3200"/>
                                    </a:lnTo>
                                    <a:lnTo>
                                      <a:pt x="590" y="3160"/>
                                    </a:lnTo>
                                    <a:lnTo>
                                      <a:pt x="3430" y="3160"/>
                                    </a:lnTo>
                                    <a:lnTo>
                                      <a:pt x="3449" y="3140"/>
                                    </a:lnTo>
                                    <a:lnTo>
                                      <a:pt x="3470" y="3120"/>
                                    </a:lnTo>
                                    <a:lnTo>
                                      <a:pt x="3481" y="3120"/>
                                    </a:lnTo>
                                    <a:lnTo>
                                      <a:pt x="3490" y="3100"/>
                                    </a:lnTo>
                                    <a:lnTo>
                                      <a:pt x="3490" y="3080"/>
                                    </a:lnTo>
                                    <a:lnTo>
                                      <a:pt x="3464" y="3060"/>
                                    </a:lnTo>
                                    <a:lnTo>
                                      <a:pt x="3406" y="3000"/>
                                    </a:lnTo>
                                    <a:lnTo>
                                      <a:pt x="3360" y="2940"/>
                                    </a:lnTo>
                                    <a:lnTo>
                                      <a:pt x="1685" y="2940"/>
                                    </a:lnTo>
                                    <a:lnTo>
                                      <a:pt x="1610" y="2920"/>
                                    </a:lnTo>
                                    <a:close/>
                                    <a:moveTo>
                                      <a:pt x="3430" y="3160"/>
                                    </a:moveTo>
                                    <a:lnTo>
                                      <a:pt x="624" y="3160"/>
                                    </a:lnTo>
                                    <a:lnTo>
                                      <a:pt x="662" y="3180"/>
                                    </a:lnTo>
                                    <a:lnTo>
                                      <a:pt x="711" y="3220"/>
                                    </a:lnTo>
                                    <a:lnTo>
                                      <a:pt x="726" y="3240"/>
                                    </a:lnTo>
                                    <a:lnTo>
                                      <a:pt x="754" y="3240"/>
                                    </a:lnTo>
                                    <a:lnTo>
                                      <a:pt x="769" y="3260"/>
                                    </a:lnTo>
                                    <a:lnTo>
                                      <a:pt x="1078" y="3400"/>
                                    </a:lnTo>
                                    <a:lnTo>
                                      <a:pt x="1092" y="3400"/>
                                    </a:lnTo>
                                    <a:lnTo>
                                      <a:pt x="1099" y="3420"/>
                                    </a:lnTo>
                                    <a:lnTo>
                                      <a:pt x="1113" y="3420"/>
                                    </a:lnTo>
                                    <a:lnTo>
                                      <a:pt x="1357" y="3480"/>
                                    </a:lnTo>
                                    <a:lnTo>
                                      <a:pt x="1426" y="3500"/>
                                    </a:lnTo>
                                    <a:lnTo>
                                      <a:pt x="1518" y="3520"/>
                                    </a:lnTo>
                                    <a:lnTo>
                                      <a:pt x="1675" y="3520"/>
                                    </a:lnTo>
                                    <a:lnTo>
                                      <a:pt x="2009" y="3500"/>
                                    </a:lnTo>
                                    <a:lnTo>
                                      <a:pt x="2074" y="3500"/>
                                    </a:lnTo>
                                    <a:lnTo>
                                      <a:pt x="2130" y="3480"/>
                                    </a:lnTo>
                                    <a:lnTo>
                                      <a:pt x="2311" y="3440"/>
                                    </a:lnTo>
                                    <a:lnTo>
                                      <a:pt x="2363" y="3420"/>
                                    </a:lnTo>
                                    <a:lnTo>
                                      <a:pt x="2683" y="3280"/>
                                    </a:lnTo>
                                    <a:lnTo>
                                      <a:pt x="2700" y="3260"/>
                                    </a:lnTo>
                                    <a:lnTo>
                                      <a:pt x="2717" y="3260"/>
                                    </a:lnTo>
                                    <a:lnTo>
                                      <a:pt x="2750" y="3220"/>
                                    </a:lnTo>
                                    <a:lnTo>
                                      <a:pt x="3381" y="3220"/>
                                    </a:lnTo>
                                    <a:lnTo>
                                      <a:pt x="3392" y="3200"/>
                                    </a:lnTo>
                                    <a:lnTo>
                                      <a:pt x="3411" y="3180"/>
                                    </a:lnTo>
                                    <a:lnTo>
                                      <a:pt x="3430" y="3160"/>
                                    </a:lnTo>
                                    <a:close/>
                                    <a:moveTo>
                                      <a:pt x="3355" y="3240"/>
                                    </a:moveTo>
                                    <a:lnTo>
                                      <a:pt x="2784" y="3240"/>
                                    </a:lnTo>
                                    <a:lnTo>
                                      <a:pt x="2796" y="3260"/>
                                    </a:lnTo>
                                    <a:lnTo>
                                      <a:pt x="2912" y="3380"/>
                                    </a:lnTo>
                                    <a:lnTo>
                                      <a:pt x="2922" y="3380"/>
                                    </a:lnTo>
                                    <a:lnTo>
                                      <a:pt x="2921" y="3400"/>
                                    </a:lnTo>
                                    <a:lnTo>
                                      <a:pt x="2940" y="3400"/>
                                    </a:lnTo>
                                    <a:lnTo>
                                      <a:pt x="2968" y="3440"/>
                                    </a:lnTo>
                                    <a:lnTo>
                                      <a:pt x="3008" y="3480"/>
                                    </a:lnTo>
                                    <a:lnTo>
                                      <a:pt x="3047" y="3520"/>
                                    </a:lnTo>
                                    <a:lnTo>
                                      <a:pt x="3090" y="3520"/>
                                    </a:lnTo>
                                    <a:lnTo>
                                      <a:pt x="3096" y="3500"/>
                                    </a:lnTo>
                                    <a:lnTo>
                                      <a:pt x="3104" y="3500"/>
                                    </a:lnTo>
                                    <a:lnTo>
                                      <a:pt x="3127" y="3480"/>
                                    </a:lnTo>
                                    <a:lnTo>
                                      <a:pt x="3153" y="3440"/>
                                    </a:lnTo>
                                    <a:lnTo>
                                      <a:pt x="3180" y="3420"/>
                                    </a:lnTo>
                                    <a:lnTo>
                                      <a:pt x="3208" y="3400"/>
                                    </a:lnTo>
                                    <a:lnTo>
                                      <a:pt x="3235" y="3360"/>
                                    </a:lnTo>
                                    <a:lnTo>
                                      <a:pt x="3315" y="3280"/>
                                    </a:lnTo>
                                    <a:lnTo>
                                      <a:pt x="3331" y="3260"/>
                                    </a:lnTo>
                                    <a:lnTo>
                                      <a:pt x="3343" y="3260"/>
                                    </a:lnTo>
                                    <a:lnTo>
                                      <a:pt x="3355" y="3240"/>
                                    </a:lnTo>
                                    <a:close/>
                                    <a:moveTo>
                                      <a:pt x="3379" y="3220"/>
                                    </a:moveTo>
                                    <a:lnTo>
                                      <a:pt x="2750" y="3220"/>
                                    </a:lnTo>
                                    <a:lnTo>
                                      <a:pt x="2766" y="3240"/>
                                    </a:lnTo>
                                    <a:lnTo>
                                      <a:pt x="3369" y="3240"/>
                                    </a:lnTo>
                                    <a:lnTo>
                                      <a:pt x="3379" y="3220"/>
                                    </a:lnTo>
                                    <a:close/>
                                    <a:moveTo>
                                      <a:pt x="300" y="2960"/>
                                    </a:moveTo>
                                    <a:lnTo>
                                      <a:pt x="288" y="2960"/>
                                    </a:lnTo>
                                    <a:lnTo>
                                      <a:pt x="237" y="2980"/>
                                    </a:lnTo>
                                    <a:lnTo>
                                      <a:pt x="303" y="2980"/>
                                    </a:lnTo>
                                    <a:lnTo>
                                      <a:pt x="300" y="2960"/>
                                    </a:lnTo>
                                    <a:close/>
                                    <a:moveTo>
                                      <a:pt x="2059" y="1620"/>
                                    </a:moveTo>
                                    <a:lnTo>
                                      <a:pt x="1152" y="1620"/>
                                    </a:lnTo>
                                    <a:lnTo>
                                      <a:pt x="1188" y="1640"/>
                                    </a:lnTo>
                                    <a:lnTo>
                                      <a:pt x="1230" y="1680"/>
                                    </a:lnTo>
                                    <a:lnTo>
                                      <a:pt x="1271" y="1720"/>
                                    </a:lnTo>
                                    <a:lnTo>
                                      <a:pt x="1303" y="1760"/>
                                    </a:lnTo>
                                    <a:lnTo>
                                      <a:pt x="1321" y="1760"/>
                                    </a:lnTo>
                                    <a:lnTo>
                                      <a:pt x="1611" y="2060"/>
                                    </a:lnTo>
                                    <a:lnTo>
                                      <a:pt x="1618" y="2060"/>
                                    </a:lnTo>
                                    <a:lnTo>
                                      <a:pt x="1626" y="2080"/>
                                    </a:lnTo>
                                    <a:lnTo>
                                      <a:pt x="1716" y="2160"/>
                                    </a:lnTo>
                                    <a:lnTo>
                                      <a:pt x="1747" y="2200"/>
                                    </a:lnTo>
                                    <a:lnTo>
                                      <a:pt x="1774" y="2220"/>
                                    </a:lnTo>
                                    <a:lnTo>
                                      <a:pt x="1799" y="2260"/>
                                    </a:lnTo>
                                    <a:lnTo>
                                      <a:pt x="1823" y="2280"/>
                                    </a:lnTo>
                                    <a:lnTo>
                                      <a:pt x="1911" y="2360"/>
                                    </a:lnTo>
                                    <a:lnTo>
                                      <a:pt x="1929" y="2380"/>
                                    </a:lnTo>
                                    <a:lnTo>
                                      <a:pt x="1938" y="2400"/>
                                    </a:lnTo>
                                    <a:lnTo>
                                      <a:pt x="1948" y="2400"/>
                                    </a:lnTo>
                                    <a:lnTo>
                                      <a:pt x="2019" y="2480"/>
                                    </a:lnTo>
                                    <a:lnTo>
                                      <a:pt x="2030" y="2480"/>
                                    </a:lnTo>
                                    <a:lnTo>
                                      <a:pt x="2037" y="2500"/>
                                    </a:lnTo>
                                    <a:lnTo>
                                      <a:pt x="2044" y="2500"/>
                                    </a:lnTo>
                                    <a:lnTo>
                                      <a:pt x="2054" y="2520"/>
                                    </a:lnTo>
                                    <a:lnTo>
                                      <a:pt x="2126" y="2580"/>
                                    </a:lnTo>
                                    <a:lnTo>
                                      <a:pt x="2151" y="2620"/>
                                    </a:lnTo>
                                    <a:lnTo>
                                      <a:pt x="2207" y="2660"/>
                                    </a:lnTo>
                                    <a:lnTo>
                                      <a:pt x="2233" y="2700"/>
                                    </a:lnTo>
                                    <a:lnTo>
                                      <a:pt x="2304" y="2760"/>
                                    </a:lnTo>
                                    <a:lnTo>
                                      <a:pt x="2296" y="2780"/>
                                    </a:lnTo>
                                    <a:lnTo>
                                      <a:pt x="2277" y="2780"/>
                                    </a:lnTo>
                                    <a:lnTo>
                                      <a:pt x="2186" y="2840"/>
                                    </a:lnTo>
                                    <a:lnTo>
                                      <a:pt x="2153" y="2840"/>
                                    </a:lnTo>
                                    <a:lnTo>
                                      <a:pt x="2120" y="2860"/>
                                    </a:lnTo>
                                    <a:lnTo>
                                      <a:pt x="2086" y="2860"/>
                                    </a:lnTo>
                                    <a:lnTo>
                                      <a:pt x="2054" y="2880"/>
                                    </a:lnTo>
                                    <a:lnTo>
                                      <a:pt x="2019" y="2880"/>
                                    </a:lnTo>
                                    <a:lnTo>
                                      <a:pt x="1834" y="2920"/>
                                    </a:lnTo>
                                    <a:lnTo>
                                      <a:pt x="1760" y="2920"/>
                                    </a:lnTo>
                                    <a:lnTo>
                                      <a:pt x="1685" y="2940"/>
                                    </a:lnTo>
                                    <a:lnTo>
                                      <a:pt x="3360" y="2940"/>
                                    </a:lnTo>
                                    <a:lnTo>
                                      <a:pt x="3344" y="2920"/>
                                    </a:lnTo>
                                    <a:lnTo>
                                      <a:pt x="3306" y="2900"/>
                                    </a:lnTo>
                                    <a:lnTo>
                                      <a:pt x="3279" y="2860"/>
                                    </a:lnTo>
                                    <a:lnTo>
                                      <a:pt x="3245" y="2840"/>
                                    </a:lnTo>
                                    <a:lnTo>
                                      <a:pt x="3215" y="2800"/>
                                    </a:lnTo>
                                    <a:lnTo>
                                      <a:pt x="3202" y="2780"/>
                                    </a:lnTo>
                                    <a:lnTo>
                                      <a:pt x="3207" y="2760"/>
                                    </a:lnTo>
                                    <a:lnTo>
                                      <a:pt x="3221" y="2740"/>
                                    </a:lnTo>
                                    <a:lnTo>
                                      <a:pt x="3237" y="2700"/>
                                    </a:lnTo>
                                    <a:lnTo>
                                      <a:pt x="3249" y="2680"/>
                                    </a:lnTo>
                                    <a:lnTo>
                                      <a:pt x="3272" y="2640"/>
                                    </a:lnTo>
                                    <a:lnTo>
                                      <a:pt x="3278" y="2640"/>
                                    </a:lnTo>
                                    <a:lnTo>
                                      <a:pt x="3281" y="2620"/>
                                    </a:lnTo>
                                    <a:lnTo>
                                      <a:pt x="3285" y="2620"/>
                                    </a:lnTo>
                                    <a:lnTo>
                                      <a:pt x="3290" y="2600"/>
                                    </a:lnTo>
                                    <a:lnTo>
                                      <a:pt x="3363" y="2440"/>
                                    </a:lnTo>
                                    <a:lnTo>
                                      <a:pt x="3369" y="2440"/>
                                    </a:lnTo>
                                    <a:lnTo>
                                      <a:pt x="3372" y="2420"/>
                                    </a:lnTo>
                                    <a:lnTo>
                                      <a:pt x="3378" y="2420"/>
                                    </a:lnTo>
                                    <a:lnTo>
                                      <a:pt x="3382" y="2400"/>
                                    </a:lnTo>
                                    <a:lnTo>
                                      <a:pt x="3384" y="2380"/>
                                    </a:lnTo>
                                    <a:lnTo>
                                      <a:pt x="3388" y="2380"/>
                                    </a:lnTo>
                                    <a:lnTo>
                                      <a:pt x="3404" y="2320"/>
                                    </a:lnTo>
                                    <a:lnTo>
                                      <a:pt x="2760" y="2320"/>
                                    </a:lnTo>
                                    <a:lnTo>
                                      <a:pt x="2733" y="2300"/>
                                    </a:lnTo>
                                    <a:lnTo>
                                      <a:pt x="2699" y="2260"/>
                                    </a:lnTo>
                                    <a:lnTo>
                                      <a:pt x="2666" y="2240"/>
                                    </a:lnTo>
                                    <a:lnTo>
                                      <a:pt x="2642" y="2200"/>
                                    </a:lnTo>
                                    <a:lnTo>
                                      <a:pt x="2342" y="1900"/>
                                    </a:lnTo>
                                    <a:lnTo>
                                      <a:pt x="2336" y="1900"/>
                                    </a:lnTo>
                                    <a:lnTo>
                                      <a:pt x="2059" y="1620"/>
                                    </a:lnTo>
                                    <a:close/>
                                    <a:moveTo>
                                      <a:pt x="1298" y="2880"/>
                                    </a:moveTo>
                                    <a:lnTo>
                                      <a:pt x="311" y="2880"/>
                                    </a:lnTo>
                                    <a:lnTo>
                                      <a:pt x="324" y="2900"/>
                                    </a:lnTo>
                                    <a:lnTo>
                                      <a:pt x="335" y="2920"/>
                                    </a:lnTo>
                                    <a:lnTo>
                                      <a:pt x="1461" y="2920"/>
                                    </a:lnTo>
                                    <a:lnTo>
                                      <a:pt x="1388" y="2900"/>
                                    </a:lnTo>
                                    <a:lnTo>
                                      <a:pt x="1311" y="2900"/>
                                    </a:lnTo>
                                    <a:lnTo>
                                      <a:pt x="1298" y="2880"/>
                                    </a:lnTo>
                                    <a:close/>
                                    <a:moveTo>
                                      <a:pt x="389" y="2360"/>
                                    </a:moveTo>
                                    <a:lnTo>
                                      <a:pt x="365" y="2380"/>
                                    </a:lnTo>
                                    <a:lnTo>
                                      <a:pt x="342" y="2400"/>
                                    </a:lnTo>
                                    <a:lnTo>
                                      <a:pt x="320" y="2420"/>
                                    </a:lnTo>
                                    <a:lnTo>
                                      <a:pt x="299" y="2460"/>
                                    </a:lnTo>
                                    <a:lnTo>
                                      <a:pt x="282" y="2460"/>
                                    </a:lnTo>
                                    <a:lnTo>
                                      <a:pt x="275" y="2480"/>
                                    </a:lnTo>
                                    <a:lnTo>
                                      <a:pt x="268" y="2480"/>
                                    </a:lnTo>
                                    <a:lnTo>
                                      <a:pt x="260" y="2500"/>
                                    </a:lnTo>
                                    <a:lnTo>
                                      <a:pt x="251" y="2500"/>
                                    </a:lnTo>
                                    <a:lnTo>
                                      <a:pt x="164" y="2580"/>
                                    </a:lnTo>
                                    <a:lnTo>
                                      <a:pt x="152" y="2600"/>
                                    </a:lnTo>
                                    <a:lnTo>
                                      <a:pt x="138" y="2620"/>
                                    </a:lnTo>
                                    <a:lnTo>
                                      <a:pt x="127" y="2620"/>
                                    </a:lnTo>
                                    <a:lnTo>
                                      <a:pt x="122" y="2640"/>
                                    </a:lnTo>
                                    <a:lnTo>
                                      <a:pt x="129" y="2660"/>
                                    </a:lnTo>
                                    <a:lnTo>
                                      <a:pt x="145" y="2680"/>
                                    </a:lnTo>
                                    <a:lnTo>
                                      <a:pt x="164" y="2700"/>
                                    </a:lnTo>
                                    <a:lnTo>
                                      <a:pt x="177" y="2720"/>
                                    </a:lnTo>
                                    <a:lnTo>
                                      <a:pt x="204" y="2760"/>
                                    </a:lnTo>
                                    <a:lnTo>
                                      <a:pt x="271" y="2840"/>
                                    </a:lnTo>
                                    <a:lnTo>
                                      <a:pt x="297" y="2860"/>
                                    </a:lnTo>
                                    <a:lnTo>
                                      <a:pt x="305" y="2880"/>
                                    </a:lnTo>
                                    <a:lnTo>
                                      <a:pt x="1253" y="2880"/>
                                    </a:lnTo>
                                    <a:lnTo>
                                      <a:pt x="1192" y="2860"/>
                                    </a:lnTo>
                                    <a:lnTo>
                                      <a:pt x="1167" y="2860"/>
                                    </a:lnTo>
                                    <a:lnTo>
                                      <a:pt x="1157" y="2840"/>
                                    </a:lnTo>
                                    <a:lnTo>
                                      <a:pt x="1129" y="2840"/>
                                    </a:lnTo>
                                    <a:lnTo>
                                      <a:pt x="1075" y="2820"/>
                                    </a:lnTo>
                                    <a:lnTo>
                                      <a:pt x="1011" y="2780"/>
                                    </a:lnTo>
                                    <a:lnTo>
                                      <a:pt x="948" y="2760"/>
                                    </a:lnTo>
                                    <a:lnTo>
                                      <a:pt x="900" y="2740"/>
                                    </a:lnTo>
                                    <a:lnTo>
                                      <a:pt x="890" y="2720"/>
                                    </a:lnTo>
                                    <a:lnTo>
                                      <a:pt x="864" y="2720"/>
                                    </a:lnTo>
                                    <a:lnTo>
                                      <a:pt x="762" y="2660"/>
                                    </a:lnTo>
                                    <a:lnTo>
                                      <a:pt x="753" y="2640"/>
                                    </a:lnTo>
                                    <a:lnTo>
                                      <a:pt x="727" y="2640"/>
                                    </a:lnTo>
                                    <a:lnTo>
                                      <a:pt x="615" y="2560"/>
                                    </a:lnTo>
                                    <a:lnTo>
                                      <a:pt x="560" y="2500"/>
                                    </a:lnTo>
                                    <a:lnTo>
                                      <a:pt x="431" y="2400"/>
                                    </a:lnTo>
                                    <a:lnTo>
                                      <a:pt x="389" y="2360"/>
                                    </a:lnTo>
                                    <a:close/>
                                    <a:moveTo>
                                      <a:pt x="3413" y="2300"/>
                                    </a:moveTo>
                                    <a:lnTo>
                                      <a:pt x="2771" y="2300"/>
                                    </a:lnTo>
                                    <a:lnTo>
                                      <a:pt x="2760" y="2320"/>
                                    </a:lnTo>
                                    <a:lnTo>
                                      <a:pt x="3408" y="2320"/>
                                    </a:lnTo>
                                    <a:lnTo>
                                      <a:pt x="3413" y="2300"/>
                                    </a:lnTo>
                                    <a:close/>
                                    <a:moveTo>
                                      <a:pt x="3230" y="820"/>
                                    </a:moveTo>
                                    <a:lnTo>
                                      <a:pt x="2708" y="820"/>
                                    </a:lnTo>
                                    <a:lnTo>
                                      <a:pt x="2714" y="840"/>
                                    </a:lnTo>
                                    <a:lnTo>
                                      <a:pt x="2835" y="1140"/>
                                    </a:lnTo>
                                    <a:lnTo>
                                      <a:pt x="2839" y="1140"/>
                                    </a:lnTo>
                                    <a:lnTo>
                                      <a:pt x="2839" y="1160"/>
                                    </a:lnTo>
                                    <a:lnTo>
                                      <a:pt x="2841" y="1160"/>
                                    </a:lnTo>
                                    <a:lnTo>
                                      <a:pt x="2860" y="1240"/>
                                    </a:lnTo>
                                    <a:lnTo>
                                      <a:pt x="2864" y="1260"/>
                                    </a:lnTo>
                                    <a:lnTo>
                                      <a:pt x="2868" y="1260"/>
                                    </a:lnTo>
                                    <a:lnTo>
                                      <a:pt x="2872" y="1280"/>
                                    </a:lnTo>
                                    <a:lnTo>
                                      <a:pt x="2876" y="1300"/>
                                    </a:lnTo>
                                    <a:lnTo>
                                      <a:pt x="2890" y="1380"/>
                                    </a:lnTo>
                                    <a:lnTo>
                                      <a:pt x="2901" y="1420"/>
                                    </a:lnTo>
                                    <a:lnTo>
                                      <a:pt x="2909" y="1480"/>
                                    </a:lnTo>
                                    <a:lnTo>
                                      <a:pt x="2915" y="1520"/>
                                    </a:lnTo>
                                    <a:lnTo>
                                      <a:pt x="2918" y="1580"/>
                                    </a:lnTo>
                                    <a:lnTo>
                                      <a:pt x="2919" y="1600"/>
                                    </a:lnTo>
                                    <a:lnTo>
                                      <a:pt x="2918" y="1640"/>
                                    </a:lnTo>
                                    <a:lnTo>
                                      <a:pt x="2918" y="1660"/>
                                    </a:lnTo>
                                    <a:lnTo>
                                      <a:pt x="2919" y="1700"/>
                                    </a:lnTo>
                                    <a:lnTo>
                                      <a:pt x="2920" y="1760"/>
                                    </a:lnTo>
                                    <a:lnTo>
                                      <a:pt x="2915" y="1820"/>
                                    </a:lnTo>
                                    <a:lnTo>
                                      <a:pt x="2900" y="1940"/>
                                    </a:lnTo>
                                    <a:lnTo>
                                      <a:pt x="2898" y="1940"/>
                                    </a:lnTo>
                                    <a:lnTo>
                                      <a:pt x="2896" y="1960"/>
                                    </a:lnTo>
                                    <a:lnTo>
                                      <a:pt x="2894" y="1980"/>
                                    </a:lnTo>
                                    <a:lnTo>
                                      <a:pt x="2890" y="1980"/>
                                    </a:lnTo>
                                    <a:lnTo>
                                      <a:pt x="2877" y="2040"/>
                                    </a:lnTo>
                                    <a:lnTo>
                                      <a:pt x="2862" y="2080"/>
                                    </a:lnTo>
                                    <a:lnTo>
                                      <a:pt x="2845" y="2140"/>
                                    </a:lnTo>
                                    <a:lnTo>
                                      <a:pt x="2816" y="2200"/>
                                    </a:lnTo>
                                    <a:lnTo>
                                      <a:pt x="2807" y="2240"/>
                                    </a:lnTo>
                                    <a:lnTo>
                                      <a:pt x="2797" y="2260"/>
                                    </a:lnTo>
                                    <a:lnTo>
                                      <a:pt x="2786" y="2280"/>
                                    </a:lnTo>
                                    <a:lnTo>
                                      <a:pt x="2780" y="2280"/>
                                    </a:lnTo>
                                    <a:lnTo>
                                      <a:pt x="2776" y="2300"/>
                                    </a:lnTo>
                                    <a:lnTo>
                                      <a:pt x="3418" y="2300"/>
                                    </a:lnTo>
                                    <a:lnTo>
                                      <a:pt x="3423" y="2280"/>
                                    </a:lnTo>
                                    <a:lnTo>
                                      <a:pt x="3436" y="2220"/>
                                    </a:lnTo>
                                    <a:lnTo>
                                      <a:pt x="3447" y="2180"/>
                                    </a:lnTo>
                                    <a:lnTo>
                                      <a:pt x="3457" y="2140"/>
                                    </a:lnTo>
                                    <a:lnTo>
                                      <a:pt x="3464" y="2100"/>
                                    </a:lnTo>
                                    <a:lnTo>
                                      <a:pt x="3470" y="2060"/>
                                    </a:lnTo>
                                    <a:lnTo>
                                      <a:pt x="3481" y="2020"/>
                                    </a:lnTo>
                                    <a:lnTo>
                                      <a:pt x="3488" y="1980"/>
                                    </a:lnTo>
                                    <a:lnTo>
                                      <a:pt x="3493" y="1940"/>
                                    </a:lnTo>
                                    <a:lnTo>
                                      <a:pt x="3498" y="1900"/>
                                    </a:lnTo>
                                    <a:lnTo>
                                      <a:pt x="3500" y="1860"/>
                                    </a:lnTo>
                                    <a:lnTo>
                                      <a:pt x="3499" y="1840"/>
                                    </a:lnTo>
                                    <a:lnTo>
                                      <a:pt x="3498" y="1800"/>
                                    </a:lnTo>
                                    <a:lnTo>
                                      <a:pt x="3499" y="1780"/>
                                    </a:lnTo>
                                    <a:lnTo>
                                      <a:pt x="3501" y="1700"/>
                                    </a:lnTo>
                                    <a:lnTo>
                                      <a:pt x="3497" y="1620"/>
                                    </a:lnTo>
                                    <a:lnTo>
                                      <a:pt x="3489" y="1540"/>
                                    </a:lnTo>
                                    <a:lnTo>
                                      <a:pt x="3479" y="1480"/>
                                    </a:lnTo>
                                    <a:lnTo>
                                      <a:pt x="3477" y="1460"/>
                                    </a:lnTo>
                                    <a:lnTo>
                                      <a:pt x="3474" y="1460"/>
                                    </a:lnTo>
                                    <a:lnTo>
                                      <a:pt x="3471" y="1440"/>
                                    </a:lnTo>
                                    <a:lnTo>
                                      <a:pt x="3468" y="1420"/>
                                    </a:lnTo>
                                    <a:lnTo>
                                      <a:pt x="3465" y="1400"/>
                                    </a:lnTo>
                                    <a:lnTo>
                                      <a:pt x="3463" y="1400"/>
                                    </a:lnTo>
                                    <a:lnTo>
                                      <a:pt x="3462" y="1380"/>
                                    </a:lnTo>
                                    <a:lnTo>
                                      <a:pt x="3460" y="1360"/>
                                    </a:lnTo>
                                    <a:lnTo>
                                      <a:pt x="3410" y="1180"/>
                                    </a:lnTo>
                                    <a:lnTo>
                                      <a:pt x="3336" y="1000"/>
                                    </a:lnTo>
                                    <a:lnTo>
                                      <a:pt x="3329" y="1000"/>
                                    </a:lnTo>
                                    <a:lnTo>
                                      <a:pt x="3318" y="980"/>
                                    </a:lnTo>
                                    <a:lnTo>
                                      <a:pt x="3317" y="960"/>
                                    </a:lnTo>
                                    <a:lnTo>
                                      <a:pt x="3313" y="960"/>
                                    </a:lnTo>
                                    <a:lnTo>
                                      <a:pt x="3230" y="820"/>
                                    </a:lnTo>
                                    <a:close/>
                                    <a:moveTo>
                                      <a:pt x="845" y="1900"/>
                                    </a:moveTo>
                                    <a:lnTo>
                                      <a:pt x="813" y="1900"/>
                                    </a:lnTo>
                                    <a:lnTo>
                                      <a:pt x="826" y="1920"/>
                                    </a:lnTo>
                                    <a:lnTo>
                                      <a:pt x="845" y="1900"/>
                                    </a:lnTo>
                                    <a:close/>
                                    <a:moveTo>
                                      <a:pt x="1709" y="1260"/>
                                    </a:moveTo>
                                    <a:lnTo>
                                      <a:pt x="510" y="1260"/>
                                    </a:lnTo>
                                    <a:lnTo>
                                      <a:pt x="497" y="1280"/>
                                    </a:lnTo>
                                    <a:lnTo>
                                      <a:pt x="484" y="1280"/>
                                    </a:lnTo>
                                    <a:lnTo>
                                      <a:pt x="470" y="1300"/>
                                    </a:lnTo>
                                    <a:lnTo>
                                      <a:pt x="456" y="1320"/>
                                    </a:lnTo>
                                    <a:lnTo>
                                      <a:pt x="433" y="1340"/>
                                    </a:lnTo>
                                    <a:lnTo>
                                      <a:pt x="403" y="1360"/>
                                    </a:lnTo>
                                    <a:lnTo>
                                      <a:pt x="373" y="1400"/>
                                    </a:lnTo>
                                    <a:lnTo>
                                      <a:pt x="346" y="1420"/>
                                    </a:lnTo>
                                    <a:lnTo>
                                      <a:pt x="345" y="1420"/>
                                    </a:lnTo>
                                    <a:lnTo>
                                      <a:pt x="346" y="1440"/>
                                    </a:lnTo>
                                    <a:lnTo>
                                      <a:pt x="350" y="1440"/>
                                    </a:lnTo>
                                    <a:lnTo>
                                      <a:pt x="359" y="1460"/>
                                    </a:lnTo>
                                    <a:lnTo>
                                      <a:pt x="384" y="1480"/>
                                    </a:lnTo>
                                    <a:lnTo>
                                      <a:pt x="408" y="1500"/>
                                    </a:lnTo>
                                    <a:lnTo>
                                      <a:pt x="433" y="1540"/>
                                    </a:lnTo>
                                    <a:lnTo>
                                      <a:pt x="460" y="1560"/>
                                    </a:lnTo>
                                    <a:lnTo>
                                      <a:pt x="501" y="1600"/>
                                    </a:lnTo>
                                    <a:lnTo>
                                      <a:pt x="582" y="1680"/>
                                    </a:lnTo>
                                    <a:lnTo>
                                      <a:pt x="624" y="1720"/>
                                    </a:lnTo>
                                    <a:lnTo>
                                      <a:pt x="766" y="1860"/>
                                    </a:lnTo>
                                    <a:lnTo>
                                      <a:pt x="776" y="1860"/>
                                    </a:lnTo>
                                    <a:lnTo>
                                      <a:pt x="780" y="1880"/>
                                    </a:lnTo>
                                    <a:lnTo>
                                      <a:pt x="788" y="1880"/>
                                    </a:lnTo>
                                    <a:lnTo>
                                      <a:pt x="801" y="1900"/>
                                    </a:lnTo>
                                    <a:lnTo>
                                      <a:pt x="865" y="1900"/>
                                    </a:lnTo>
                                    <a:lnTo>
                                      <a:pt x="874" y="1880"/>
                                    </a:lnTo>
                                    <a:lnTo>
                                      <a:pt x="884" y="1860"/>
                                    </a:lnTo>
                                    <a:lnTo>
                                      <a:pt x="947" y="1800"/>
                                    </a:lnTo>
                                    <a:lnTo>
                                      <a:pt x="965" y="1800"/>
                                    </a:lnTo>
                                    <a:lnTo>
                                      <a:pt x="975" y="1780"/>
                                    </a:lnTo>
                                    <a:lnTo>
                                      <a:pt x="1152" y="1620"/>
                                    </a:lnTo>
                                    <a:lnTo>
                                      <a:pt x="2059" y="1620"/>
                                    </a:lnTo>
                                    <a:lnTo>
                                      <a:pt x="1960" y="1520"/>
                                    </a:lnTo>
                                    <a:lnTo>
                                      <a:pt x="1950" y="1520"/>
                                    </a:lnTo>
                                    <a:lnTo>
                                      <a:pt x="1932" y="1500"/>
                                    </a:lnTo>
                                    <a:lnTo>
                                      <a:pt x="1923" y="1480"/>
                                    </a:lnTo>
                                    <a:lnTo>
                                      <a:pt x="1877" y="1440"/>
                                    </a:lnTo>
                                    <a:lnTo>
                                      <a:pt x="1844" y="1400"/>
                                    </a:lnTo>
                                    <a:lnTo>
                                      <a:pt x="1810" y="1380"/>
                                    </a:lnTo>
                                    <a:lnTo>
                                      <a:pt x="1776" y="1340"/>
                                    </a:lnTo>
                                    <a:lnTo>
                                      <a:pt x="1744" y="1300"/>
                                    </a:lnTo>
                                    <a:lnTo>
                                      <a:pt x="1727" y="1280"/>
                                    </a:lnTo>
                                    <a:lnTo>
                                      <a:pt x="1709" y="1260"/>
                                    </a:lnTo>
                                    <a:close/>
                                    <a:moveTo>
                                      <a:pt x="1758" y="460"/>
                                    </a:moveTo>
                                    <a:lnTo>
                                      <a:pt x="1727" y="460"/>
                                    </a:lnTo>
                                    <a:lnTo>
                                      <a:pt x="1677" y="500"/>
                                    </a:lnTo>
                                    <a:lnTo>
                                      <a:pt x="1648" y="520"/>
                                    </a:lnTo>
                                    <a:lnTo>
                                      <a:pt x="1617" y="540"/>
                                    </a:lnTo>
                                    <a:lnTo>
                                      <a:pt x="1585" y="540"/>
                                    </a:lnTo>
                                    <a:lnTo>
                                      <a:pt x="1555" y="560"/>
                                    </a:lnTo>
                                    <a:lnTo>
                                      <a:pt x="1505" y="560"/>
                                    </a:lnTo>
                                    <a:lnTo>
                                      <a:pt x="1482" y="580"/>
                                    </a:lnTo>
                                    <a:lnTo>
                                      <a:pt x="1195" y="580"/>
                                    </a:lnTo>
                                    <a:lnTo>
                                      <a:pt x="1169" y="600"/>
                                    </a:lnTo>
                                    <a:lnTo>
                                      <a:pt x="1145" y="620"/>
                                    </a:lnTo>
                                    <a:lnTo>
                                      <a:pt x="1123" y="640"/>
                                    </a:lnTo>
                                    <a:lnTo>
                                      <a:pt x="1111" y="660"/>
                                    </a:lnTo>
                                    <a:lnTo>
                                      <a:pt x="1112" y="660"/>
                                    </a:lnTo>
                                    <a:lnTo>
                                      <a:pt x="1098" y="680"/>
                                    </a:lnTo>
                                    <a:lnTo>
                                      <a:pt x="1075" y="700"/>
                                    </a:lnTo>
                                    <a:lnTo>
                                      <a:pt x="1056" y="720"/>
                                    </a:lnTo>
                                    <a:lnTo>
                                      <a:pt x="1038" y="740"/>
                                    </a:lnTo>
                                    <a:lnTo>
                                      <a:pt x="1018" y="760"/>
                                    </a:lnTo>
                                    <a:lnTo>
                                      <a:pt x="994" y="780"/>
                                    </a:lnTo>
                                    <a:lnTo>
                                      <a:pt x="947" y="820"/>
                                    </a:lnTo>
                                    <a:lnTo>
                                      <a:pt x="896" y="880"/>
                                    </a:lnTo>
                                    <a:lnTo>
                                      <a:pt x="856" y="920"/>
                                    </a:lnTo>
                                    <a:lnTo>
                                      <a:pt x="826" y="940"/>
                                    </a:lnTo>
                                    <a:lnTo>
                                      <a:pt x="825" y="940"/>
                                    </a:lnTo>
                                    <a:lnTo>
                                      <a:pt x="818" y="960"/>
                                    </a:lnTo>
                                    <a:lnTo>
                                      <a:pt x="803" y="960"/>
                                    </a:lnTo>
                                    <a:lnTo>
                                      <a:pt x="749" y="1020"/>
                                    </a:lnTo>
                                    <a:lnTo>
                                      <a:pt x="737" y="1040"/>
                                    </a:lnTo>
                                    <a:lnTo>
                                      <a:pt x="722" y="1040"/>
                                    </a:lnTo>
                                    <a:lnTo>
                                      <a:pt x="708" y="1060"/>
                                    </a:lnTo>
                                    <a:lnTo>
                                      <a:pt x="696" y="1080"/>
                                    </a:lnTo>
                                    <a:lnTo>
                                      <a:pt x="672" y="1100"/>
                                    </a:lnTo>
                                    <a:lnTo>
                                      <a:pt x="645" y="1120"/>
                                    </a:lnTo>
                                    <a:lnTo>
                                      <a:pt x="616" y="1160"/>
                                    </a:lnTo>
                                    <a:lnTo>
                                      <a:pt x="589" y="1180"/>
                                    </a:lnTo>
                                    <a:lnTo>
                                      <a:pt x="571" y="1200"/>
                                    </a:lnTo>
                                    <a:lnTo>
                                      <a:pt x="553" y="1220"/>
                                    </a:lnTo>
                                    <a:lnTo>
                                      <a:pt x="535" y="1220"/>
                                    </a:lnTo>
                                    <a:lnTo>
                                      <a:pt x="520" y="1240"/>
                                    </a:lnTo>
                                    <a:lnTo>
                                      <a:pt x="514" y="1260"/>
                                    </a:lnTo>
                                    <a:lnTo>
                                      <a:pt x="1691" y="1260"/>
                                    </a:lnTo>
                                    <a:lnTo>
                                      <a:pt x="1672" y="1240"/>
                                    </a:lnTo>
                                    <a:lnTo>
                                      <a:pt x="1603" y="1160"/>
                                    </a:lnTo>
                                    <a:lnTo>
                                      <a:pt x="1629" y="1140"/>
                                    </a:lnTo>
                                    <a:lnTo>
                                      <a:pt x="1665" y="1100"/>
                                    </a:lnTo>
                                    <a:lnTo>
                                      <a:pt x="1704" y="1060"/>
                                    </a:lnTo>
                                    <a:lnTo>
                                      <a:pt x="1735" y="1020"/>
                                    </a:lnTo>
                                    <a:lnTo>
                                      <a:pt x="1787" y="980"/>
                                    </a:lnTo>
                                    <a:lnTo>
                                      <a:pt x="1792" y="970"/>
                                    </a:lnTo>
                                    <a:lnTo>
                                      <a:pt x="1795" y="960"/>
                                    </a:lnTo>
                                    <a:lnTo>
                                      <a:pt x="1985" y="780"/>
                                    </a:lnTo>
                                    <a:lnTo>
                                      <a:pt x="2017" y="740"/>
                                    </a:lnTo>
                                    <a:lnTo>
                                      <a:pt x="2021" y="720"/>
                                    </a:lnTo>
                                    <a:lnTo>
                                      <a:pt x="2008" y="700"/>
                                    </a:lnTo>
                                    <a:lnTo>
                                      <a:pt x="1989" y="680"/>
                                    </a:lnTo>
                                    <a:lnTo>
                                      <a:pt x="1965" y="640"/>
                                    </a:lnTo>
                                    <a:lnTo>
                                      <a:pt x="1957" y="640"/>
                                    </a:lnTo>
                                    <a:lnTo>
                                      <a:pt x="1900" y="580"/>
                                    </a:lnTo>
                                    <a:lnTo>
                                      <a:pt x="1268" y="580"/>
                                    </a:lnTo>
                                    <a:lnTo>
                                      <a:pt x="1224" y="560"/>
                                    </a:lnTo>
                                    <a:lnTo>
                                      <a:pt x="1881" y="560"/>
                                    </a:lnTo>
                                    <a:lnTo>
                                      <a:pt x="1843" y="520"/>
                                    </a:lnTo>
                                    <a:lnTo>
                                      <a:pt x="1789" y="480"/>
                                    </a:lnTo>
                                    <a:lnTo>
                                      <a:pt x="1758" y="460"/>
                                    </a:lnTo>
                                    <a:close/>
                                    <a:moveTo>
                                      <a:pt x="3330" y="980"/>
                                    </a:moveTo>
                                    <a:lnTo>
                                      <a:pt x="3329" y="1000"/>
                                    </a:lnTo>
                                    <a:lnTo>
                                      <a:pt x="3336" y="1000"/>
                                    </a:lnTo>
                                    <a:lnTo>
                                      <a:pt x="3330" y="980"/>
                                    </a:lnTo>
                                    <a:close/>
                                    <a:moveTo>
                                      <a:pt x="1797" y="960"/>
                                    </a:moveTo>
                                    <a:lnTo>
                                      <a:pt x="1792" y="970"/>
                                    </a:lnTo>
                                    <a:lnTo>
                                      <a:pt x="1789" y="980"/>
                                    </a:lnTo>
                                    <a:lnTo>
                                      <a:pt x="1797" y="960"/>
                                    </a:lnTo>
                                    <a:close/>
                                    <a:moveTo>
                                      <a:pt x="822" y="940"/>
                                    </a:moveTo>
                                    <a:lnTo>
                                      <a:pt x="810" y="960"/>
                                    </a:lnTo>
                                    <a:lnTo>
                                      <a:pt x="818" y="960"/>
                                    </a:lnTo>
                                    <a:lnTo>
                                      <a:pt x="822" y="940"/>
                                    </a:lnTo>
                                    <a:close/>
                                    <a:moveTo>
                                      <a:pt x="2249" y="60"/>
                                    </a:moveTo>
                                    <a:lnTo>
                                      <a:pt x="1900" y="60"/>
                                    </a:lnTo>
                                    <a:lnTo>
                                      <a:pt x="1910" y="80"/>
                                    </a:lnTo>
                                    <a:lnTo>
                                      <a:pt x="1939" y="80"/>
                                    </a:lnTo>
                                    <a:lnTo>
                                      <a:pt x="1952" y="100"/>
                                    </a:lnTo>
                                    <a:lnTo>
                                      <a:pt x="1974" y="100"/>
                                    </a:lnTo>
                                    <a:lnTo>
                                      <a:pt x="2004" y="120"/>
                                    </a:lnTo>
                                    <a:lnTo>
                                      <a:pt x="2025" y="140"/>
                                    </a:lnTo>
                                    <a:lnTo>
                                      <a:pt x="2046" y="140"/>
                                    </a:lnTo>
                                    <a:lnTo>
                                      <a:pt x="2067" y="160"/>
                                    </a:lnTo>
                                    <a:lnTo>
                                      <a:pt x="2075" y="160"/>
                                    </a:lnTo>
                                    <a:lnTo>
                                      <a:pt x="2084" y="180"/>
                                    </a:lnTo>
                                    <a:lnTo>
                                      <a:pt x="2102" y="180"/>
                                    </a:lnTo>
                                    <a:lnTo>
                                      <a:pt x="2358" y="380"/>
                                    </a:lnTo>
                                    <a:lnTo>
                                      <a:pt x="2389" y="420"/>
                                    </a:lnTo>
                                    <a:lnTo>
                                      <a:pt x="2424" y="440"/>
                                    </a:lnTo>
                                    <a:lnTo>
                                      <a:pt x="2459" y="480"/>
                                    </a:lnTo>
                                    <a:lnTo>
                                      <a:pt x="2487" y="520"/>
                                    </a:lnTo>
                                    <a:lnTo>
                                      <a:pt x="2702" y="820"/>
                                    </a:lnTo>
                                    <a:lnTo>
                                      <a:pt x="2709" y="840"/>
                                    </a:lnTo>
                                    <a:lnTo>
                                      <a:pt x="2708" y="820"/>
                                    </a:lnTo>
                                    <a:lnTo>
                                      <a:pt x="3230" y="820"/>
                                    </a:lnTo>
                                    <a:lnTo>
                                      <a:pt x="3224" y="800"/>
                                    </a:lnTo>
                                    <a:lnTo>
                                      <a:pt x="3219" y="800"/>
                                    </a:lnTo>
                                    <a:lnTo>
                                      <a:pt x="3213" y="780"/>
                                    </a:lnTo>
                                    <a:lnTo>
                                      <a:pt x="3207" y="780"/>
                                    </a:lnTo>
                                    <a:lnTo>
                                      <a:pt x="3194" y="760"/>
                                    </a:lnTo>
                                    <a:lnTo>
                                      <a:pt x="3154" y="700"/>
                                    </a:lnTo>
                                    <a:lnTo>
                                      <a:pt x="3146" y="680"/>
                                    </a:lnTo>
                                    <a:lnTo>
                                      <a:pt x="3131" y="680"/>
                                    </a:lnTo>
                                    <a:lnTo>
                                      <a:pt x="3123" y="660"/>
                                    </a:lnTo>
                                    <a:lnTo>
                                      <a:pt x="3079" y="600"/>
                                    </a:lnTo>
                                    <a:lnTo>
                                      <a:pt x="3044" y="580"/>
                                    </a:lnTo>
                                    <a:lnTo>
                                      <a:pt x="3009" y="540"/>
                                    </a:lnTo>
                                    <a:lnTo>
                                      <a:pt x="2973" y="500"/>
                                    </a:lnTo>
                                    <a:lnTo>
                                      <a:pt x="2935" y="460"/>
                                    </a:lnTo>
                                    <a:lnTo>
                                      <a:pt x="2925" y="460"/>
                                    </a:lnTo>
                                    <a:lnTo>
                                      <a:pt x="2919" y="440"/>
                                    </a:lnTo>
                                    <a:lnTo>
                                      <a:pt x="2903" y="440"/>
                                    </a:lnTo>
                                    <a:lnTo>
                                      <a:pt x="2875" y="400"/>
                                    </a:lnTo>
                                    <a:lnTo>
                                      <a:pt x="2822" y="360"/>
                                    </a:lnTo>
                                    <a:lnTo>
                                      <a:pt x="2795" y="340"/>
                                    </a:lnTo>
                                    <a:lnTo>
                                      <a:pt x="2786" y="340"/>
                                    </a:lnTo>
                                    <a:lnTo>
                                      <a:pt x="2774" y="320"/>
                                    </a:lnTo>
                                    <a:lnTo>
                                      <a:pt x="2638" y="240"/>
                                    </a:lnTo>
                                    <a:lnTo>
                                      <a:pt x="2374" y="120"/>
                                    </a:lnTo>
                                    <a:lnTo>
                                      <a:pt x="2316" y="100"/>
                                    </a:lnTo>
                                    <a:lnTo>
                                      <a:pt x="2249" y="60"/>
                                    </a:lnTo>
                                    <a:close/>
                                    <a:moveTo>
                                      <a:pt x="1877" y="0"/>
                                    </a:moveTo>
                                    <a:lnTo>
                                      <a:pt x="1828" y="20"/>
                                    </a:lnTo>
                                    <a:lnTo>
                                      <a:pt x="1829" y="40"/>
                                    </a:lnTo>
                                    <a:lnTo>
                                      <a:pt x="1852" y="40"/>
                                    </a:lnTo>
                                    <a:lnTo>
                                      <a:pt x="1881" y="60"/>
                                    </a:lnTo>
                                    <a:lnTo>
                                      <a:pt x="2182" y="60"/>
                                    </a:lnTo>
                                    <a:lnTo>
                                      <a:pt x="2123" y="40"/>
                                    </a:lnTo>
                                    <a:lnTo>
                                      <a:pt x="2060" y="20"/>
                                    </a:lnTo>
                                    <a:lnTo>
                                      <a:pt x="1966" y="20"/>
                                    </a:lnTo>
                                    <a:lnTo>
                                      <a:pt x="18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13" name="组合 113"/>
                          <wpg:cNvGrpSpPr/>
                          <wpg:grpSpPr>
                            <a:xfrm>
                              <a:off x="5576" y="8920"/>
                              <a:ext cx="484" cy="470"/>
                              <a:chOff x="5600" y="8920"/>
                              <a:chExt cx="484" cy="470"/>
                            </a:xfrm>
                          </wpg:grpSpPr>
                          <wps:wsp>
                            <wps:cNvPr id="84" name="椭圆 53"/>
                            <wps:cNvSpPr/>
                            <wps:spPr>
                              <a:xfrm>
                                <a:off x="5600" y="8920"/>
                                <a:ext cx="485" cy="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2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97" y="9016"/>
                                <a:ext cx="290" cy="277"/>
                              </a:xfrm>
                              <a:custGeom>
                                <a:avLst/>
                                <a:gdLst>
                                  <a:gd name="T0" fmla="*/ 163754 w 461"/>
                                  <a:gd name="T1" fmla="*/ 150508 h 443"/>
                                  <a:gd name="T2" fmla="*/ 163754 w 461"/>
                                  <a:gd name="T3" fmla="*/ 150508 h 443"/>
                                  <a:gd name="T4" fmla="*/ 128116 w 461"/>
                                  <a:gd name="T5" fmla="*/ 111089 h 443"/>
                                  <a:gd name="T6" fmla="*/ 139845 w 461"/>
                                  <a:gd name="T7" fmla="*/ 87349 h 443"/>
                                  <a:gd name="T8" fmla="*/ 147965 w 461"/>
                                  <a:gd name="T9" fmla="*/ 67639 h 443"/>
                                  <a:gd name="T10" fmla="*/ 143905 w 461"/>
                                  <a:gd name="T11" fmla="*/ 59128 h 443"/>
                                  <a:gd name="T12" fmla="*/ 147965 w 461"/>
                                  <a:gd name="T13" fmla="*/ 39419 h 443"/>
                                  <a:gd name="T14" fmla="*/ 103756 w 461"/>
                                  <a:gd name="T15" fmla="*/ 0 h 443"/>
                                  <a:gd name="T16" fmla="*/ 59547 w 461"/>
                                  <a:gd name="T17" fmla="*/ 39419 h 443"/>
                                  <a:gd name="T18" fmla="*/ 63607 w 461"/>
                                  <a:gd name="T19" fmla="*/ 59128 h 443"/>
                                  <a:gd name="T20" fmla="*/ 59547 w 461"/>
                                  <a:gd name="T21" fmla="*/ 67639 h 443"/>
                                  <a:gd name="T22" fmla="*/ 67667 w 461"/>
                                  <a:gd name="T23" fmla="*/ 87349 h 443"/>
                                  <a:gd name="T24" fmla="*/ 79847 w 461"/>
                                  <a:gd name="T25" fmla="*/ 111089 h 443"/>
                                  <a:gd name="T26" fmla="*/ 43758 w 461"/>
                                  <a:gd name="T27" fmla="*/ 150508 h 443"/>
                                  <a:gd name="T28" fmla="*/ 0 w 461"/>
                                  <a:gd name="T29" fmla="*/ 178281 h 443"/>
                                  <a:gd name="T30" fmla="*/ 0 w 461"/>
                                  <a:gd name="T31" fmla="*/ 197990 h 443"/>
                                  <a:gd name="T32" fmla="*/ 103756 w 461"/>
                                  <a:gd name="T33" fmla="*/ 197990 h 443"/>
                                  <a:gd name="T34" fmla="*/ 207512 w 461"/>
                                  <a:gd name="T35" fmla="*/ 197990 h 443"/>
                                  <a:gd name="T36" fmla="*/ 207512 w 461"/>
                                  <a:gd name="T37" fmla="*/ 178281 h 443"/>
                                  <a:gd name="T38" fmla="*/ 163754 w 461"/>
                                  <a:gd name="T39" fmla="*/ 150508 h 443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61" h="443">
                                    <a:moveTo>
                                      <a:pt x="363" y="336"/>
                                    </a:moveTo>
                                    <a:lnTo>
                                      <a:pt x="363" y="336"/>
                                    </a:lnTo>
                                    <a:cubicBezTo>
                                      <a:pt x="301" y="310"/>
                                      <a:pt x="284" y="292"/>
                                      <a:pt x="284" y="248"/>
                                    </a:cubicBezTo>
                                    <a:cubicBezTo>
                                      <a:pt x="284" y="230"/>
                                      <a:pt x="301" y="239"/>
                                      <a:pt x="310" y="195"/>
                                    </a:cubicBezTo>
                                    <a:cubicBezTo>
                                      <a:pt x="310" y="176"/>
                                      <a:pt x="328" y="195"/>
                                      <a:pt x="328" y="151"/>
                                    </a:cubicBezTo>
                                    <a:cubicBezTo>
                                      <a:pt x="328" y="132"/>
                                      <a:pt x="319" y="132"/>
                                      <a:pt x="319" y="132"/>
                                    </a:cubicBezTo>
                                    <a:cubicBezTo>
                                      <a:pt x="319" y="132"/>
                                      <a:pt x="328" y="106"/>
                                      <a:pt x="328" y="88"/>
                                    </a:cubicBezTo>
                                    <a:cubicBezTo>
                                      <a:pt x="328" y="61"/>
                                      <a:pt x="319" y="0"/>
                                      <a:pt x="230" y="0"/>
                                    </a:cubicBezTo>
                                    <a:cubicBezTo>
                                      <a:pt x="141" y="0"/>
                                      <a:pt x="132" y="61"/>
                                      <a:pt x="132" y="88"/>
                                    </a:cubicBezTo>
                                    <a:cubicBezTo>
                                      <a:pt x="132" y="106"/>
                                      <a:pt x="141" y="132"/>
                                      <a:pt x="141" y="132"/>
                                    </a:cubicBezTo>
                                    <a:cubicBezTo>
                                      <a:pt x="141" y="132"/>
                                      <a:pt x="132" y="132"/>
                                      <a:pt x="132" y="151"/>
                                    </a:cubicBezTo>
                                    <a:cubicBezTo>
                                      <a:pt x="132" y="195"/>
                                      <a:pt x="150" y="176"/>
                                      <a:pt x="150" y="195"/>
                                    </a:cubicBezTo>
                                    <a:cubicBezTo>
                                      <a:pt x="159" y="239"/>
                                      <a:pt x="177" y="230"/>
                                      <a:pt x="177" y="248"/>
                                    </a:cubicBezTo>
                                    <a:cubicBezTo>
                                      <a:pt x="177" y="292"/>
                                      <a:pt x="159" y="310"/>
                                      <a:pt x="97" y="336"/>
                                    </a:cubicBezTo>
                                    <a:cubicBezTo>
                                      <a:pt x="35" y="354"/>
                                      <a:pt x="0" y="380"/>
                                      <a:pt x="0" y="398"/>
                                    </a:cubicBezTo>
                                    <a:cubicBezTo>
                                      <a:pt x="0" y="407"/>
                                      <a:pt x="0" y="442"/>
                                      <a:pt x="0" y="442"/>
                                    </a:cubicBezTo>
                                    <a:cubicBezTo>
                                      <a:pt x="230" y="442"/>
                                      <a:pt x="230" y="442"/>
                                      <a:pt x="230" y="442"/>
                                    </a:cubicBezTo>
                                    <a:cubicBezTo>
                                      <a:pt x="460" y="442"/>
                                      <a:pt x="460" y="442"/>
                                      <a:pt x="460" y="442"/>
                                    </a:cubicBezTo>
                                    <a:cubicBezTo>
                                      <a:pt x="460" y="442"/>
                                      <a:pt x="460" y="407"/>
                                      <a:pt x="460" y="398"/>
                                    </a:cubicBezTo>
                                    <a:cubicBezTo>
                                      <a:pt x="460" y="380"/>
                                      <a:pt x="425" y="354"/>
                                      <a:pt x="363" y="33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</wpg:grpSp>
                        <wpg:grpSp>
                          <wpg:cNvPr id="85" name="组合 130"/>
                          <wpg:cNvGrpSpPr/>
                          <wpg:grpSpPr>
                            <a:xfrm>
                              <a:off x="5576" y="10114"/>
                              <a:ext cx="470" cy="470"/>
                              <a:chOff x="5581" y="10079"/>
                              <a:chExt cx="470" cy="470"/>
                            </a:xfrm>
                          </wpg:grpSpPr>
                          <wps:wsp>
                            <wps:cNvPr id="123" name="椭圆 55"/>
                            <wps:cNvSpPr/>
                            <wps:spPr>
                              <a:xfrm>
                                <a:off x="5581" y="10079"/>
                                <a:ext cx="470" cy="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9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0" y="10186"/>
                                <a:ext cx="312" cy="267"/>
                              </a:xfrm>
                              <a:custGeom>
                                <a:avLst/>
                                <a:gdLst>
                                  <a:gd name="T0" fmla="*/ 36030 w 497"/>
                                  <a:gd name="T1" fmla="*/ 111308 h 382"/>
                                  <a:gd name="T2" fmla="*/ 36030 w 497"/>
                                  <a:gd name="T3" fmla="*/ 111308 h 382"/>
                                  <a:gd name="T4" fmla="*/ 71610 w 497"/>
                                  <a:gd name="T5" fmla="*/ 147214 h 382"/>
                                  <a:gd name="T6" fmla="*/ 111693 w 497"/>
                                  <a:gd name="T7" fmla="*/ 171001 h 382"/>
                                  <a:gd name="T8" fmla="*/ 151777 w 497"/>
                                  <a:gd name="T9" fmla="*/ 151253 h 382"/>
                                  <a:gd name="T10" fmla="*/ 175647 w 497"/>
                                  <a:gd name="T11" fmla="*/ 115796 h 382"/>
                                  <a:gd name="T12" fmla="*/ 111693 w 497"/>
                                  <a:gd name="T13" fmla="*/ 147214 h 382"/>
                                  <a:gd name="T14" fmla="*/ 36030 w 497"/>
                                  <a:gd name="T15" fmla="*/ 111308 h 382"/>
                                  <a:gd name="T16" fmla="*/ 219333 w 497"/>
                                  <a:gd name="T17" fmla="*/ 55654 h 382"/>
                                  <a:gd name="T18" fmla="*/ 219333 w 497"/>
                                  <a:gd name="T19" fmla="*/ 55654 h 382"/>
                                  <a:gd name="T20" fmla="*/ 123403 w 497"/>
                                  <a:gd name="T21" fmla="*/ 4039 h 382"/>
                                  <a:gd name="T22" fmla="*/ 99533 w 497"/>
                                  <a:gd name="T23" fmla="*/ 4039 h 382"/>
                                  <a:gd name="T24" fmla="*/ 4053 w 497"/>
                                  <a:gd name="T25" fmla="*/ 55654 h 382"/>
                                  <a:gd name="T26" fmla="*/ 4053 w 497"/>
                                  <a:gd name="T27" fmla="*/ 71812 h 382"/>
                                  <a:gd name="T28" fmla="*/ 99533 w 497"/>
                                  <a:gd name="T29" fmla="*/ 123426 h 382"/>
                                  <a:gd name="T30" fmla="*/ 123403 w 497"/>
                                  <a:gd name="T31" fmla="*/ 123426 h 382"/>
                                  <a:gd name="T32" fmla="*/ 183754 w 497"/>
                                  <a:gd name="T33" fmla="*/ 87520 h 382"/>
                                  <a:gd name="T34" fmla="*/ 119800 w 497"/>
                                  <a:gd name="T35" fmla="*/ 71812 h 382"/>
                                  <a:gd name="T36" fmla="*/ 111693 w 497"/>
                                  <a:gd name="T37" fmla="*/ 75402 h 382"/>
                                  <a:gd name="T38" fmla="*/ 91426 w 497"/>
                                  <a:gd name="T39" fmla="*/ 59693 h 382"/>
                                  <a:gd name="T40" fmla="*/ 111693 w 497"/>
                                  <a:gd name="T41" fmla="*/ 48024 h 382"/>
                                  <a:gd name="T42" fmla="*/ 131960 w 497"/>
                                  <a:gd name="T43" fmla="*/ 55654 h 382"/>
                                  <a:gd name="T44" fmla="*/ 199517 w 497"/>
                                  <a:gd name="T45" fmla="*/ 79441 h 382"/>
                                  <a:gd name="T46" fmla="*/ 219333 w 497"/>
                                  <a:gd name="T47" fmla="*/ 71812 h 382"/>
                                  <a:gd name="T48" fmla="*/ 219333 w 497"/>
                                  <a:gd name="T49" fmla="*/ 55654 h 382"/>
                                  <a:gd name="T50" fmla="*/ 191410 w 497"/>
                                  <a:gd name="T51" fmla="*/ 155292 h 382"/>
                                  <a:gd name="T52" fmla="*/ 191410 w 497"/>
                                  <a:gd name="T53" fmla="*/ 155292 h 382"/>
                                  <a:gd name="T54" fmla="*/ 207623 w 497"/>
                                  <a:gd name="T55" fmla="*/ 151253 h 382"/>
                                  <a:gd name="T56" fmla="*/ 199517 w 497"/>
                                  <a:gd name="T57" fmla="*/ 79441 h 382"/>
                                  <a:gd name="T58" fmla="*/ 183754 w 497"/>
                                  <a:gd name="T59" fmla="*/ 87520 h 382"/>
                                  <a:gd name="T60" fmla="*/ 191410 w 497"/>
                                  <a:gd name="T61" fmla="*/ 155292 h 3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97" h="382">
                                    <a:moveTo>
                                      <a:pt x="80" y="248"/>
                                    </a:moveTo>
                                    <a:lnTo>
                                      <a:pt x="80" y="248"/>
                                    </a:lnTo>
                                    <a:cubicBezTo>
                                      <a:pt x="97" y="293"/>
                                      <a:pt x="106" y="311"/>
                                      <a:pt x="159" y="328"/>
                                    </a:cubicBezTo>
                                    <a:cubicBezTo>
                                      <a:pt x="203" y="355"/>
                                      <a:pt x="230" y="381"/>
                                      <a:pt x="248" y="381"/>
                                    </a:cubicBezTo>
                                    <a:cubicBezTo>
                                      <a:pt x="266" y="381"/>
                                      <a:pt x="293" y="355"/>
                                      <a:pt x="337" y="337"/>
                                    </a:cubicBezTo>
                                    <a:cubicBezTo>
                                      <a:pt x="390" y="311"/>
                                      <a:pt x="372" y="311"/>
                                      <a:pt x="390" y="258"/>
                                    </a:cubicBezTo>
                                    <a:cubicBezTo>
                                      <a:pt x="248" y="328"/>
                                      <a:pt x="248" y="328"/>
                                      <a:pt x="248" y="328"/>
                                    </a:cubicBezTo>
                                    <a:lnTo>
                                      <a:pt x="80" y="248"/>
                                    </a:lnTo>
                                    <a:close/>
                                    <a:moveTo>
                                      <a:pt x="487" y="124"/>
                                    </a:moveTo>
                                    <a:lnTo>
                                      <a:pt x="487" y="124"/>
                                    </a:lnTo>
                                    <a:cubicBezTo>
                                      <a:pt x="274" y="9"/>
                                      <a:pt x="274" y="9"/>
                                      <a:pt x="274" y="9"/>
                                    </a:cubicBezTo>
                                    <a:cubicBezTo>
                                      <a:pt x="266" y="0"/>
                                      <a:pt x="239" y="0"/>
                                      <a:pt x="221" y="9"/>
                                    </a:cubicBezTo>
                                    <a:cubicBezTo>
                                      <a:pt x="9" y="124"/>
                                      <a:pt x="9" y="124"/>
                                      <a:pt x="9" y="124"/>
                                    </a:cubicBezTo>
                                    <a:cubicBezTo>
                                      <a:pt x="0" y="133"/>
                                      <a:pt x="0" y="142"/>
                                      <a:pt x="9" y="160"/>
                                    </a:cubicBezTo>
                                    <a:cubicBezTo>
                                      <a:pt x="221" y="275"/>
                                      <a:pt x="221" y="275"/>
                                      <a:pt x="221" y="275"/>
                                    </a:cubicBezTo>
                                    <a:cubicBezTo>
                                      <a:pt x="239" y="284"/>
                                      <a:pt x="266" y="284"/>
                                      <a:pt x="274" y="275"/>
                                    </a:cubicBezTo>
                                    <a:cubicBezTo>
                                      <a:pt x="408" y="195"/>
                                      <a:pt x="408" y="195"/>
                                      <a:pt x="408" y="195"/>
                                    </a:cubicBezTo>
                                    <a:cubicBezTo>
                                      <a:pt x="266" y="160"/>
                                      <a:pt x="266" y="160"/>
                                      <a:pt x="266" y="160"/>
                                    </a:cubicBezTo>
                                    <a:cubicBezTo>
                                      <a:pt x="257" y="160"/>
                                      <a:pt x="257" y="168"/>
                                      <a:pt x="248" y="168"/>
                                    </a:cubicBezTo>
                                    <a:cubicBezTo>
                                      <a:pt x="221" y="168"/>
                                      <a:pt x="203" y="151"/>
                                      <a:pt x="203" y="133"/>
                                    </a:cubicBezTo>
                                    <a:cubicBezTo>
                                      <a:pt x="203" y="124"/>
                                      <a:pt x="221" y="107"/>
                                      <a:pt x="248" y="107"/>
                                    </a:cubicBezTo>
                                    <a:cubicBezTo>
                                      <a:pt x="266" y="107"/>
                                      <a:pt x="284" y="115"/>
                                      <a:pt x="293" y="124"/>
                                    </a:cubicBezTo>
                                    <a:cubicBezTo>
                                      <a:pt x="443" y="177"/>
                                      <a:pt x="443" y="177"/>
                                      <a:pt x="443" y="177"/>
                                    </a:cubicBezTo>
                                    <a:cubicBezTo>
                                      <a:pt x="487" y="160"/>
                                      <a:pt x="487" y="160"/>
                                      <a:pt x="487" y="160"/>
                                    </a:cubicBezTo>
                                    <a:cubicBezTo>
                                      <a:pt x="496" y="142"/>
                                      <a:pt x="496" y="133"/>
                                      <a:pt x="487" y="124"/>
                                    </a:cubicBezTo>
                                    <a:close/>
                                    <a:moveTo>
                                      <a:pt x="425" y="346"/>
                                    </a:moveTo>
                                    <a:lnTo>
                                      <a:pt x="425" y="346"/>
                                    </a:lnTo>
                                    <a:cubicBezTo>
                                      <a:pt x="416" y="355"/>
                                      <a:pt x="452" y="364"/>
                                      <a:pt x="461" y="337"/>
                                    </a:cubicBezTo>
                                    <a:cubicBezTo>
                                      <a:pt x="469" y="213"/>
                                      <a:pt x="443" y="177"/>
                                      <a:pt x="443" y="177"/>
                                    </a:cubicBezTo>
                                    <a:cubicBezTo>
                                      <a:pt x="408" y="195"/>
                                      <a:pt x="408" y="195"/>
                                      <a:pt x="408" y="195"/>
                                    </a:cubicBezTo>
                                    <a:cubicBezTo>
                                      <a:pt x="408" y="195"/>
                                      <a:pt x="443" y="222"/>
                                      <a:pt x="425" y="3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</wpg:grpSp>
                        <wpg:grpSp>
                          <wpg:cNvPr id="156" name="组合 156"/>
                          <wpg:cNvGrpSpPr/>
                          <wpg:grpSpPr>
                            <a:xfrm>
                              <a:off x="5576" y="9515"/>
                              <a:ext cx="470" cy="470"/>
                              <a:chOff x="972" y="9487"/>
                              <a:chExt cx="470" cy="470"/>
                            </a:xfrm>
                          </wpg:grpSpPr>
                          <wps:wsp>
                            <wps:cNvPr id="86" name="椭圆 55"/>
                            <wps:cNvSpPr/>
                            <wps:spPr>
                              <a:xfrm>
                                <a:off x="972" y="9487"/>
                                <a:ext cx="470" cy="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3" name="Shape 5006"/>
                            <wps:cNvSpPr/>
                            <wps:spPr>
                              <a:xfrm>
                                <a:off x="1078" y="9618"/>
                                <a:ext cx="258" cy="2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81863" y="54832"/>
                                    </a:moveTo>
                                    <a:lnTo>
                                      <a:pt x="81863" y="54832"/>
                                    </a:lnTo>
                                    <a:cubicBezTo>
                                      <a:pt x="118402" y="2009"/>
                                      <a:pt x="118402" y="2009"/>
                                      <a:pt x="118402" y="2009"/>
                                    </a:cubicBezTo>
                                    <a:cubicBezTo>
                                      <a:pt x="119800" y="4019"/>
                                      <a:pt x="119800" y="6028"/>
                                      <a:pt x="119800" y="8038"/>
                                    </a:cubicBezTo>
                                    <a:cubicBezTo>
                                      <a:pt x="119800" y="111387"/>
                                      <a:pt x="119800" y="111387"/>
                                      <a:pt x="119800" y="111387"/>
                                    </a:cubicBezTo>
                                    <a:cubicBezTo>
                                      <a:pt x="119800" y="113397"/>
                                      <a:pt x="119800" y="115693"/>
                                      <a:pt x="118402" y="117703"/>
                                    </a:cubicBezTo>
                                    <a:lnTo>
                                      <a:pt x="81863" y="54832"/>
                                    </a:lnTo>
                                    <a:close/>
                                    <a:moveTo>
                                      <a:pt x="1397" y="2009"/>
                                    </a:moveTo>
                                    <a:lnTo>
                                      <a:pt x="1397" y="2009"/>
                                    </a:lnTo>
                                    <a:cubicBezTo>
                                      <a:pt x="2795" y="2009"/>
                                      <a:pt x="4193" y="0"/>
                                      <a:pt x="5590" y="0"/>
                                    </a:cubicBezTo>
                                    <a:cubicBezTo>
                                      <a:pt x="114209" y="0"/>
                                      <a:pt x="114209" y="0"/>
                                      <a:pt x="114209" y="0"/>
                                    </a:cubicBezTo>
                                    <a:cubicBezTo>
                                      <a:pt x="115607" y="0"/>
                                      <a:pt x="117004" y="2009"/>
                                      <a:pt x="118402" y="2009"/>
                                    </a:cubicBezTo>
                                    <a:cubicBezTo>
                                      <a:pt x="59301" y="68899"/>
                                      <a:pt x="59301" y="68899"/>
                                      <a:pt x="59301" y="68899"/>
                                    </a:cubicBezTo>
                                    <a:lnTo>
                                      <a:pt x="1397" y="2009"/>
                                    </a:lnTo>
                                    <a:close/>
                                    <a:moveTo>
                                      <a:pt x="1397" y="117703"/>
                                    </a:moveTo>
                                    <a:lnTo>
                                      <a:pt x="1397" y="117703"/>
                                    </a:lnTo>
                                    <a:cubicBezTo>
                                      <a:pt x="0" y="115693"/>
                                      <a:pt x="0" y="113397"/>
                                      <a:pt x="0" y="111387"/>
                                    </a:cubicBezTo>
                                    <a:cubicBezTo>
                                      <a:pt x="0" y="8038"/>
                                      <a:pt x="0" y="8038"/>
                                      <a:pt x="0" y="8038"/>
                                    </a:cubicBezTo>
                                    <a:cubicBezTo>
                                      <a:pt x="0" y="6028"/>
                                      <a:pt x="0" y="4019"/>
                                      <a:pt x="1397" y="2009"/>
                                    </a:cubicBezTo>
                                    <a:cubicBezTo>
                                      <a:pt x="38136" y="54832"/>
                                      <a:pt x="38136" y="54832"/>
                                      <a:pt x="38136" y="54832"/>
                                    </a:cubicBezTo>
                                    <a:lnTo>
                                      <a:pt x="1397" y="117703"/>
                                    </a:lnTo>
                                    <a:close/>
                                    <a:moveTo>
                                      <a:pt x="59301" y="85263"/>
                                    </a:moveTo>
                                    <a:lnTo>
                                      <a:pt x="59301" y="85263"/>
                                    </a:lnTo>
                                    <a:cubicBezTo>
                                      <a:pt x="74675" y="62870"/>
                                      <a:pt x="74675" y="62870"/>
                                      <a:pt x="74675" y="62870"/>
                                    </a:cubicBezTo>
                                    <a:cubicBezTo>
                                      <a:pt x="118402" y="117703"/>
                                      <a:pt x="118402" y="117703"/>
                                      <a:pt x="118402" y="117703"/>
                                    </a:cubicBezTo>
                                    <a:cubicBezTo>
                                      <a:pt x="117004" y="119712"/>
                                      <a:pt x="115607" y="119712"/>
                                      <a:pt x="114209" y="119712"/>
                                    </a:cubicBezTo>
                                    <a:cubicBezTo>
                                      <a:pt x="5590" y="119712"/>
                                      <a:pt x="5590" y="119712"/>
                                      <a:pt x="5590" y="119712"/>
                                    </a:cubicBezTo>
                                    <a:cubicBezTo>
                                      <a:pt x="4193" y="119712"/>
                                      <a:pt x="2795" y="119712"/>
                                      <a:pt x="1397" y="117703"/>
                                    </a:cubicBezTo>
                                    <a:cubicBezTo>
                                      <a:pt x="43727" y="62870"/>
                                      <a:pt x="43727" y="62870"/>
                                      <a:pt x="43727" y="62870"/>
                                    </a:cubicBezTo>
                                    <a:lnTo>
                                      <a:pt x="59301" y="85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lIns="45713" tIns="22850" rIns="45713" bIns="22850" anchor="ctr" anchorCtr="0">
                              <a:noAutofit/>
                            </wps:bodyPr>
                          </wps:wsp>
                        </wpg:grpSp>
                        <wpg:grpSp>
                          <wpg:cNvPr id="163" name="组合 163"/>
                          <wpg:cNvGrpSpPr/>
                          <wpg:grpSpPr>
                            <a:xfrm>
                              <a:off x="5576" y="10709"/>
                              <a:ext cx="470" cy="470"/>
                              <a:chOff x="980" y="10695"/>
                              <a:chExt cx="470" cy="470"/>
                            </a:xfrm>
                          </wpg:grpSpPr>
                          <wps:wsp>
                            <wps:cNvPr id="160" name="椭圆 55"/>
                            <wps:cNvSpPr/>
                            <wps:spPr>
                              <a:xfrm>
                                <a:off x="980" y="10695"/>
                                <a:ext cx="470" cy="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7" name="Shape 4742"/>
                            <wps:cNvSpPr/>
                            <wps:spPr>
                              <a:xfrm>
                                <a:off x="1095" y="10773"/>
                                <a:ext cx="240" cy="3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0000" y="0"/>
                                    </a:moveTo>
                                    <a:lnTo>
                                      <a:pt x="60000" y="0"/>
                                    </a:lnTo>
                                    <a:cubicBezTo>
                                      <a:pt x="26440" y="0"/>
                                      <a:pt x="0" y="19967"/>
                                      <a:pt x="0" y="45557"/>
                                    </a:cubicBezTo>
                                    <a:cubicBezTo>
                                      <a:pt x="0" y="62617"/>
                                      <a:pt x="48813" y="119806"/>
                                      <a:pt x="60000" y="119806"/>
                                    </a:cubicBezTo>
                                    <a:cubicBezTo>
                                      <a:pt x="71186" y="119806"/>
                                      <a:pt x="119745" y="62617"/>
                                      <a:pt x="119745" y="45557"/>
                                    </a:cubicBezTo>
                                    <a:cubicBezTo>
                                      <a:pt x="119745" y="19967"/>
                                      <a:pt x="93559" y="0"/>
                                      <a:pt x="60000" y="0"/>
                                    </a:cubicBezTo>
                                    <a:close/>
                                    <a:moveTo>
                                      <a:pt x="60000" y="108368"/>
                                    </a:moveTo>
                                    <a:lnTo>
                                      <a:pt x="60000" y="108368"/>
                                    </a:lnTo>
                                    <a:cubicBezTo>
                                      <a:pt x="52627" y="108368"/>
                                      <a:pt x="11440" y="59903"/>
                                      <a:pt x="11440" y="45557"/>
                                    </a:cubicBezTo>
                                    <a:cubicBezTo>
                                      <a:pt x="11440" y="22681"/>
                                      <a:pt x="33813" y="5621"/>
                                      <a:pt x="60000" y="5621"/>
                                    </a:cubicBezTo>
                                    <a:cubicBezTo>
                                      <a:pt x="86186" y="5621"/>
                                      <a:pt x="108559" y="22681"/>
                                      <a:pt x="108559" y="45557"/>
                                    </a:cubicBezTo>
                                    <a:cubicBezTo>
                                      <a:pt x="108559" y="59903"/>
                                      <a:pt x="67627" y="108368"/>
                                      <a:pt x="60000" y="108368"/>
                                    </a:cubicBezTo>
                                    <a:close/>
                                    <a:moveTo>
                                      <a:pt x="60000" y="25589"/>
                                    </a:moveTo>
                                    <a:lnTo>
                                      <a:pt x="60000" y="25589"/>
                                    </a:lnTo>
                                    <a:cubicBezTo>
                                      <a:pt x="45000" y="25589"/>
                                      <a:pt x="33813" y="34119"/>
                                      <a:pt x="33813" y="45557"/>
                                    </a:cubicBezTo>
                                    <a:cubicBezTo>
                                      <a:pt x="33813" y="54087"/>
                                      <a:pt x="45000" y="62617"/>
                                      <a:pt x="60000" y="62617"/>
                                    </a:cubicBezTo>
                                    <a:cubicBezTo>
                                      <a:pt x="75000" y="62617"/>
                                      <a:pt x="86186" y="54087"/>
                                      <a:pt x="86186" y="45557"/>
                                    </a:cubicBezTo>
                                    <a:cubicBezTo>
                                      <a:pt x="86186" y="34119"/>
                                      <a:pt x="75000" y="25589"/>
                                      <a:pt x="60000" y="25589"/>
                                    </a:cubicBezTo>
                                    <a:close/>
                                    <a:moveTo>
                                      <a:pt x="60000" y="56995"/>
                                    </a:moveTo>
                                    <a:lnTo>
                                      <a:pt x="60000" y="56995"/>
                                    </a:lnTo>
                                    <a:cubicBezTo>
                                      <a:pt x="52627" y="56995"/>
                                      <a:pt x="45000" y="51179"/>
                                      <a:pt x="45000" y="45557"/>
                                    </a:cubicBezTo>
                                    <a:cubicBezTo>
                                      <a:pt x="45000" y="37027"/>
                                      <a:pt x="52627" y="34119"/>
                                      <a:pt x="60000" y="34119"/>
                                    </a:cubicBezTo>
                                    <a:cubicBezTo>
                                      <a:pt x="67627" y="34119"/>
                                      <a:pt x="75000" y="37027"/>
                                      <a:pt x="75000" y="45557"/>
                                    </a:cubicBezTo>
                                    <a:cubicBezTo>
                                      <a:pt x="75000" y="51179"/>
                                      <a:pt x="67627" y="56995"/>
                                      <a:pt x="60000" y="569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lIns="45713" tIns="22850" rIns="45713" bIns="2285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1pt;margin-top:257.45pt;height:210.6pt;width:229.1pt;z-index:542223360;mso-width-relative:page;mso-height-relative:page;" coordorigin="5615,6998" coordsize="4582,4212" o:gfxdata="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">
                <o:lock v:ext="edit" aspectratio="f"/>
                <v:group id="_x0000_s1026" o:spid="_x0000_s1026" o:spt="203" style="position:absolute;left:6045;top:6998;height:4212;width:4152;" coordorigin="6045,6998" coordsize="4152,4212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87" o:spid="_x0000_s1026" o:spt="202" type="#_x0000_t202" style="position:absolute;left:6045;top:8265;height:525;width:3586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手机号码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24"/>
                              <w:highlight w:val="none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182XXXXXXXX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000000" w:themeColor="text1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8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6055;top:10685;height:525;width:4142;" filled="f" stroked="f" coordsize="21600,21600" o:gfxdata="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ueC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现居地址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广东省广州市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8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6045;top:7631;height:587;width:2968;" filled="f" stroked="f" coordsize="21600,21600" o:gfxdata="UEsDBAoAAAAAAIdO4kAAAAAAAAAAAAAAAAAEAAAAZHJzL1BLAwQUAAAACACHTuJAe+FqArsAAADc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lxDJ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FqAr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政治面貌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：团员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4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8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6045;top:10063;height:525;width:4142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最高学历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本科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8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6045;top:9486;height:525;width:3677;" filled="f" stroked="f" coordsize="21600,21600" o:gfxdata="UEsDBAoAAAAAAIdO4kAAAAAAAAAAAAAAAAAEAAAAZHJzL1BLAwQUAAAACACHTuJADupiq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H+MIb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Yq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电子邮箱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Docer@qq.com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6045;top:8878;height:525;width:3132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婚姻状态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未婚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6045;top:6998;height:558;width:3132;" filled="f" stroked="f" coordsize="21600,21600" o:gfxdata="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RZK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default" w:ascii="微软雅黑" w:hAnsi="微软雅黑" w:eastAsia="微软雅黑"/>
                              <w:color w:val="404040" w:themeColor="text1" w:themeTint="BF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出生日期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200X.02.12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5615;top:7044;height:4135;width:484;" coordorigin="5576,7044" coordsize="484,4135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98" o:spid="_x0000_s1026" o:spt="203" style="position:absolute;left:5576;top:8293;height:470;width:484;" coordorigin="5474,8100" coordsize="484,470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椭圆 53" o:spid="_x0000_s1026" o:spt="3" type="#_x0000_t3" style="position:absolute;left:5474;top:8100;height:470;width:485;v-text-anchor:middle;" fillcolor="#FFFFFF [3212]" filled="t" stroked="f" coordsize="21600,21600" o:gfxdata="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kNUv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Shape 4794" o:spid="_x0000_s1026" o:spt="100" style="position:absolute;left:5627;top:8177;height:317;width:180;v-text-anchor:middle;" fillcolor="#595959 [2109]" filled="t" stroked="f" coordsize="120000,120000" o:gfxdata="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LqO+8AAAA&#10;2wAAAA8AAAAAAAAAAQAgAAAAIgAAAGRycy9kb3ducmV2LnhtbFBLAQIUABQAAAAIAIdO4kAzLwWe&#10;OwAAADkAAAAQAAAAAAAAAAEAIAAAAAsBAABkcnMvc2hhcGV4bWwueG1sUEsFBgAAAAAGAAYAWwEA&#10;ALUDAAAAAA==&#10;" path="m109090,119779l109090,119779c10909,119779,10909,119779,10909,119779c5642,119779,0,116697,0,113394c0,6165,0,6165,0,6165c0,1541,5642,0,10909,0c109090,0,109090,0,109090,0c116990,0,119623,1541,119623,6165c119623,113394,119623,113394,119623,113394c119623,116697,116990,119779,109090,119779xm61316,113394l61316,113394c63949,113394,66583,111853,66583,108770c66583,107229,63949,105688,61316,105688c56050,105688,53416,107229,53416,108770c53416,111853,56050,113394,61316,113394xm109090,12330l109090,12330c106457,12330,106457,12330,106457,12330c13542,12330,13542,12330,13542,12330c10909,12330,10909,12330,10909,12330c10909,99522,10909,99522,10909,99522c13542,99522,13542,99522,13542,99522c106457,99522,106457,99522,106457,99522c109090,99522,109090,99522,109090,99522l109090,12330xe">
                      <v:fill on="t" focussize="0,0"/>
                      <v:stroke on="f"/>
                      <v:imagedata o:title=""/>
                      <o:lock v:ext="edit" aspectratio="f"/>
                      <v:textbox inset="3.59944881889764pt,1.7992125984252pt,3.59944881889764pt,1.7992125984252pt"/>
                    </v:shape>
                  </v:group>
                  <v:group id="_x0000_s1026" o:spid="_x0000_s1026" o:spt="203" style="position:absolute;left:5576;top:7044;height:470;width:470;" coordorigin="1229,7550" coordsize="470,470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55" o:spid="_x0000_s1026" o:spt="3" type="#_x0000_t3" style="position:absolute;left:1229;top:7550;height:470;width:470;v-text-anchor:middle;" fillcolor="#FFFFFF [3212]" filled="t" stroked="f" coordsize="21600,21600" o:gfxdata="UEsDBAoAAAAAAIdO4kAAAAAAAAAAAAAAAAAEAAAAZHJzL1BLAwQUAAAACACHTuJAtIU/obcAAADa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0D+F6JN0B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hT+h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Freeform 112" o:spid="_x0000_s1026" o:spt="100" style="position:absolute;left:1348;top:7658;height:255;width:232;" fillcolor="#404040 [2429]" filled="t" stroked="f" coordsize="256,277" o:gfxdata="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GoNAvQAA&#10;ANsAAAAPAAAAAAAAAAEAIAAAACIAAABkcnMvZG93bnJldi54bWxQSwECFAAUAAAACACHTuJAMy8F&#10;njsAAAA5AAAAEAAAAAAAAAABACAAAAAMAQAAZHJzL3NoYXBleG1sLnhtbFBLBQYAAAAABgAGAFsB&#10;AAC2AwAAAAA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    <v:path o:connectlocs="164,222;121,222;110,193;62,228;35,193;57,182;29,139;57,104;67,133;116,98;164,133;174,104;202,139;174,182;196,193;18,71;213,57;194,37;181,57;59,37;42,47;23,43;213,89;18,217;23,231;208,231;213,89;42,19;59,9;172,9;190,19;221,30;232,80;232,217;194,255;0,217;0,80;10,30;67,144;110,182;121,144;164,182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576;top:7689;height:470;width:470;" coordorigin="5573,7689" coordsize="470,470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椭圆 55" o:spid="_x0000_s1026" o:spt="3" type="#_x0000_t3" style="position:absolute;left:5573;top:7689;height:470;width:470;v-text-anchor:middle;" fillcolor="#FFFFFF [3212]" filled="t" stroked="f" coordsize="21600,21600" o:gfxdata="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WZ6i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100" style="position:absolute;left:5670;top:7785;height:252;width:250;" fillcolor="#595959 [2109]" filled="t" stroked="f" coordsize="3502,3520" o:gfxdata="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o00fLsAAADc&#10;AAAADwAAAAAAAAABACAAAAAiAAAAZHJzL2Rvd25yZXYueG1sUEsBAhQAFAAAAAgAh07iQDMvBZ47&#10;AAAAOQAAABAAAAAAAAAAAQAgAAAACgEAAGRycy9zaGFwZXhtbC54bWxQSwUGAAAAAAYABgBbAQAA&#10;tAMAAAAA&#10;" path="m1610,2920l345,2920,355,2940,345,2960,337,2960,330,2980,187,2980,142,3000,101,3040,57,3080,25,3140,6,3180,0,3260,6,3300,22,3360,47,3400,78,3440,91,3460,105,3460,121,3480,137,3480,229,3520,348,3520,376,3500,403,3500,423,3480,473,3440,477,3440,511,3380,534,3320,541,3280,543,3220,554,3200,590,3160,3430,3160,3449,3140,3470,3120,3481,3120,3490,3100,3490,3080,3464,3060,3406,3000,3360,2940,1685,2940,1610,2920xm3430,3160l624,3160,662,3180,711,3220,726,3240,754,3240,769,3260,1078,3400,1092,3400,1099,3420,1113,3420,1357,3480,1426,3500,1518,3520,1675,3520,2009,3500,2074,3500,2130,3480,2311,3440,2363,3420,2683,3280,2700,3260,2717,3260,2750,3220,3381,3220,3392,3200,3411,3180,3430,3160xm3355,3240l2784,3240,2796,3260,2912,3380,2922,3380,2921,3400,2940,3400,2968,3440,3008,3480,3047,3520,3090,3520,3096,3500,3104,3500,3127,3480,3153,3440,3180,3420,3208,3400,3235,3360,3315,3280,3331,3260,3343,3260,3355,3240xm3379,3220l2750,3220,2766,3240,3369,3240,3379,3220xm300,2960l288,2960,237,2980,303,2980,300,2960xm2059,1620l1152,1620,1188,1640,1230,1680,1271,1720,1303,1760,1321,1760,1611,2060,1618,2060,1626,2080,1716,2160,1747,2200,1774,2220,1799,2260,1823,2280,1911,2360,1929,2380,1938,2400,1948,2400,2019,2480,2030,2480,2037,2500,2044,2500,2054,2520,2126,2580,2151,2620,2207,2660,2233,2700,2304,2760,2296,2780,2277,2780,2186,2840,2153,2840,2120,2860,2086,2860,2054,2880,2019,2880,1834,2920,1760,2920,1685,2940,3360,2940,3344,2920,3306,2900,3279,2860,3245,2840,3215,2800,3202,2780,3207,2760,3221,2740,3237,2700,3249,2680,3272,2640,3278,2640,3281,2620,3285,2620,3290,2600,3363,2440,3369,2440,3372,2420,3378,2420,3382,2400,3384,2380,3388,2380,3404,2320,2760,2320,2733,2300,2699,2260,2666,2240,2642,2200,2342,1900,2336,1900,2059,1620xm1298,2880l311,2880,324,2900,335,2920,1461,2920,1388,2900,1311,2900,1298,2880xm389,2360l365,2380,342,2400,320,2420,299,2460,282,2460,275,2480,268,2480,260,2500,251,2500,164,2580,152,2600,138,2620,127,2620,122,2640,129,2660,145,2680,164,2700,177,2720,204,2760,271,2840,297,2860,305,2880,1253,2880,1192,2860,1167,2860,1157,2840,1129,2840,1075,2820,1011,2780,948,2760,900,2740,890,2720,864,2720,762,2660,753,2640,727,2640,615,2560,560,2500,431,2400,389,2360xm3413,2300l2771,2300,2760,2320,3408,2320,3413,2300xm3230,820l2708,820,2714,840,2835,1140,2839,1140,2839,1160,2841,1160,2860,1240,2864,1260,2868,1260,2872,1280,2876,1300,2890,1380,2901,1420,2909,1480,2915,1520,2918,1580,2919,1600,2918,1640,2918,1660,2919,1700,2920,1760,2915,1820,2900,1940,2898,1940,2896,1960,2894,1980,2890,1980,2877,2040,2862,2080,2845,2140,2816,2200,2807,2240,2797,2260,2786,2280,2780,2280,2776,2300,3418,2300,3423,2280,3436,2220,3447,2180,3457,2140,3464,2100,3470,2060,3481,2020,3488,1980,3493,1940,3498,1900,3500,1860,3499,1840,3498,1800,3499,1780,3501,1700,3497,1620,3489,1540,3479,1480,3477,1460,3474,1460,3471,1440,3468,1420,3465,1400,3463,1400,3462,1380,3460,1360,3410,1180,3336,1000,3329,1000,3318,980,3317,960,3313,960,3230,820xm845,1900l813,1900,826,1920,845,1900xm1709,1260l510,1260,497,1280,484,1280,470,1300,456,1320,433,1340,403,1360,373,1400,346,1420,345,1420,346,1440,350,1440,359,1460,384,1480,408,1500,433,1540,460,1560,501,1600,582,1680,624,1720,766,1860,776,1860,780,1880,788,1880,801,1900,865,1900,874,1880,884,1860,947,1800,965,1800,975,1780,1152,1620,2059,1620,1960,1520,1950,1520,1932,1500,1923,1480,1877,1440,1844,1400,1810,1380,1776,1340,1744,1300,1727,1280,1709,1260xm1758,460l1727,460,1677,500,1648,520,1617,540,1585,540,1555,560,1505,560,1482,580,1195,580,1169,600,1145,620,1123,640,1111,660,1112,660,1098,680,1075,700,1056,720,1038,740,1018,760,994,780,947,820,896,880,856,920,826,940,825,940,818,960,803,960,749,1020,737,1040,722,1040,708,1060,696,1080,672,1100,645,1120,616,1160,589,1180,571,1200,553,1220,535,1220,520,1240,514,1260,1691,1260,1672,1240,1603,1160,1629,1140,1665,1100,1704,1060,1735,1020,1787,980,1792,970,1795,960,1985,780,2017,740,2021,720,2008,700,1989,680,1965,640,1957,640,1900,580,1268,580,1224,560,1881,560,1843,520,1789,480,1758,460xm3330,980l3329,1000,3336,1000,3330,980xm1797,960l1792,970,1789,980,1797,960xm822,940l810,960,818,960,822,940xm2249,60l1900,60,1910,80,1939,80,1952,100,1974,100,2004,120,2025,140,2046,140,2067,160,2075,160,2084,180,2102,180,2358,380,2389,420,2424,440,2459,480,2487,520,2702,820,2709,840,2708,820,3230,820,3224,800,3219,800,3213,780,3207,780,3194,760,3154,700,3146,680,3131,680,3123,660,3079,600,3044,580,3009,540,2973,500,2935,460,2925,460,2919,440,2903,440,2875,400,2822,360,2795,340,2786,340,2774,320,2638,240,2374,120,2316,100,2249,60xm1877,0l1828,20,1829,40,1852,40,1881,60,2182,60,2123,40,2060,20,1966,20,1877,0x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576;top:8920;height:470;width:484;" coordorigin="5600,8920" coordsize="484,470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椭圆 53" o:spid="_x0000_s1026" o:spt="3" type="#_x0000_t3" style="position:absolute;left:5600;top:8920;height:470;width:485;v-text-anchor:middle;" fillcolor="#FFFFFF [3212]" filled="t" stroked="f" coordsize="21600,21600" o:gfxdata="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53a3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Freeform 46" o:spid="_x0000_s1026" o:spt="100" style="position:absolute;left:5697;top:9016;height:277;width:290;mso-wrap-style:none;v-text-anchor:middle;" fillcolor="#595959 [2109]" filled="t" stroked="f" coordsize="461,443" o:gfxdata="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+1aiLsAAADc&#10;AAAADwAAAAAAAAABACAAAAAiAAAAZHJzL2Rvd25yZXYueG1sUEsBAhQAFAAAAAgAh07iQDMvBZ47&#10;AAAAOQAAABAAAAAAAAAAAQAgAAAACgEAAGRycy9zaGFwZXhtbC54bWxQSwUGAAAAAAYABgBbAQAA&#10;tA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  <v:path o:connectlocs="103012,94109;103012,94109;80593,69461;87971,54617;93079,42293;90525,36971;93079,24647;65269,0;37459,24647;40013,36971;37459,42293;42567,54617;50229,69461;27526,94109;0,111475;0,123799;65269,123799;130539,123799;130539,111475;103012,94109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</v:group>
                  <v:group id="组合 130" o:spid="_x0000_s1026" o:spt="203" style="position:absolute;left:5576;top:10114;height:470;width:470;" coordorigin="5581,10079" coordsize="470,470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椭圆 55" o:spid="_x0000_s1026" o:spt="3" type="#_x0000_t3" style="position:absolute;left:5581;top:10079;height:470;width:470;v-text-anchor:middle;" fillcolor="#FFFFFF [3212]" filled="t" stroked="f" coordsize="21600,21600" o:gfxdata="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jGlv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Freeform 101" o:spid="_x0000_s1026" o:spt="100" style="position:absolute;left:5660;top:10186;height:267;width:312;mso-wrap-style:none;v-text-anchor:middle;" fillcolor="#595959 [2109]" filled="t" stroked="f" coordsize="497,382" o:gfxdata="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2+H+5AAAA3AAA&#10;AA8AAAAAAAAAAQAgAAAAIgAAAGRycy9kb3ducmV2LnhtbFBLAQIUABQAAAAIAIdO4kAzLwWeOwAA&#10;ADkAAAAQAAAAAAAAAAEAIAAAAAgBAABkcnMvc2hhcGV4bWwueG1sUEsFBgAAAAAGAAYAWwEAALID&#10;AAAAAA=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  <v:path o:connectlocs="22618,77799;22618,77799;44954,102895;70117,119521;95280,105718;110265,80935;70117,102895;22618,77799;137689,38899;137689,38899;77468,2823;62483,2823;2544,38899;2544,50193;62483,86268;77468,86268;115354,61172;75206,50193;70117,52702;57394,41722;70117,33566;82840,38899;125250,55525;137689,50193;137689,38899;120160,108541;120160,108541;130338,105718;125250,55525;115354,61172;120160,108541" o:connectangles="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</v:group>
                  <v:group id="_x0000_s1026" o:spid="_x0000_s1026" o:spt="203" style="position:absolute;left:5576;top:9515;height:470;width:470;" coordorigin="972,9487" coordsize="470,470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55" o:spid="_x0000_s1026" o:spt="3" type="#_x0000_t3" style="position:absolute;left:972;top:9487;height:470;width:470;v-text-anchor:middle;" fillcolor="#FFFFFF [3212]" filled="t" stroked="f" coordsize="21600,21600" o:gfxdata="UEsDBAoAAAAAAIdO4kAAAAAAAAAAAAAAAAAEAAAAZHJzL1BLAwQUAAAACACHTuJA83lNW7gAAADb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2jAXy/xB8gp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3lNW7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Shape 5006" o:spid="_x0000_s1026" o:spt="100" style="position:absolute;left:1078;top:9618;height:208;width:258;v-text-anchor:middle;" fillcolor="#595959 [2109]" filled="t" stroked="f" coordsize="120000,120000" o:gfxdata="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JNU0rsAAADc&#10;AAAADwAAAAAAAAABACAAAAAiAAAAZHJzL2Rvd25yZXYueG1sUEsBAhQAFAAAAAgAh07iQDMvBZ47&#10;AAAAOQAAABAAAAAAAAAAAQAgAAAACgEAAGRycy9zaGFwZXhtbC54bWxQSwUGAAAAAAYABgBbAQAA&#10;tAMAAAAA&#10;" path="m81863,54832l81863,54832c118402,2009,118402,2009,118402,2009c119800,4019,119800,6028,119800,8038c119800,111387,119800,111387,119800,111387c119800,113397,119800,115693,118402,117703l81863,54832xm1397,2009l1397,2009c2795,2009,4193,0,5590,0c114209,0,114209,0,114209,0c115607,0,117004,2009,118402,2009c59301,68899,59301,68899,59301,68899l1397,2009xm1397,117703l1397,117703c0,115693,0,113397,0,111387c0,8038,0,8038,0,8038c0,6028,0,4019,1397,2009c38136,54832,38136,54832,38136,54832l1397,117703xm59301,85263l59301,85263c74675,62870,74675,62870,74675,62870c118402,117703,118402,117703,118402,117703c117004,119712,115607,119712,114209,119712c5590,119712,5590,119712,5590,119712c4193,119712,2795,119712,1397,117703c43727,62870,43727,62870,43727,62870l59301,85263xe">
                      <v:fill on="t" focussize="0,0"/>
                      <v:stroke on="f"/>
                      <v:imagedata o:title=""/>
                      <o:lock v:ext="edit" aspectratio="f"/>
                      <v:textbox inset="3.59944881889764pt,1.7992125984252pt,3.59944881889764pt,1.7992125984252pt"/>
                    </v:shape>
                  </v:group>
                  <v:group id="_x0000_s1026" o:spid="_x0000_s1026" o:spt="203" style="position:absolute;left:5576;top:10709;height:470;width:470;" coordorigin="980,10695" coordsize="470,470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55" o:spid="_x0000_s1026" o:spt="3" type="#_x0000_t3" style="position:absolute;left:980;top:10695;height:470;width:470;v-text-anchor:middle;" fillcolor="#FFFFFF [3212]" filled="t" stroked="f" coordsize="21600,21600" o:gfxdata="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mCC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Shape 4742" o:spid="_x0000_s1026" o:spt="100" style="position:absolute;left:1095;top:10773;height:315;width:240;v-text-anchor:middle;" fillcolor="#595959 [2109]" filled="t" stroked="f" coordsize="120000,120000" o:gfxdata="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e3cbsAAADc&#10;AAAADwAAAAAAAAABACAAAAAiAAAAZHJzL2Rvd25yZXYueG1sUEsBAhQAFAAAAAgAh07iQDMvBZ47&#10;AAAAOQAAABAAAAAAAAAAAQAgAAAACgEAAGRycy9zaGFwZXhtbC54bWxQSwUGAAAAAAYABgBbAQAA&#10;tAMAAAAA&#10;" path="m60000,0l60000,0c26440,0,0,19967,0,45557c0,62617,48813,119806,60000,119806c71186,119806,119745,62617,119745,45557c119745,19967,93559,0,60000,0xm60000,108368l60000,108368c52627,108368,11440,59903,11440,45557c11440,22681,33813,5621,60000,5621c86186,5621,108559,22681,108559,45557c108559,59903,67627,108368,60000,108368xm60000,25589l60000,25589c45000,25589,33813,34119,33813,45557c33813,54087,45000,62617,60000,62617c75000,62617,86186,54087,86186,45557c86186,34119,75000,25589,60000,25589xm60000,56995l60000,56995c52627,56995,45000,51179,45000,45557c45000,37027,52627,34119,60000,34119c67627,34119,75000,37027,75000,45557c75000,51179,67627,56995,60000,56995xe">
                      <v:fill on="t" focussize="0,0"/>
                      <v:stroke on="f"/>
                      <v:imagedata o:title=""/>
                      <o:lock v:ext="edit" aspectratio="f"/>
                      <v:textbox inset="3.59944881889764pt,1.7992125984252pt,3.59944881889764pt,1.7992125984252pt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76178176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6289675</wp:posOffset>
                </wp:positionV>
                <wp:extent cx="2754630" cy="340360"/>
                <wp:effectExtent l="0" t="0" r="7620" b="190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4630" cy="340360"/>
                          <a:chOff x="5594" y="11628"/>
                          <a:chExt cx="4338" cy="536"/>
                        </a:xfrm>
                      </wpg:grpSpPr>
                      <wps:wsp>
                        <wps:cNvPr id="37" name="矩形 37"/>
                        <wps:cNvSpPr/>
                        <wps:spPr>
                          <a:xfrm>
                            <a:off x="5594" y="11704"/>
                            <a:ext cx="4339" cy="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0" name="组合 40"/>
                        <wpg:cNvGrpSpPr/>
                        <wpg:grpSpPr>
                          <a:xfrm>
                            <a:off x="6713" y="11628"/>
                            <a:ext cx="2325" cy="536"/>
                            <a:chOff x="6713" y="11628"/>
                            <a:chExt cx="2325" cy="536"/>
                          </a:xfrm>
                        </wpg:grpSpPr>
                        <wps:wsp>
                          <wps:cNvPr id="61" name="矩形 54"/>
                          <wps:cNvSpPr/>
                          <wps:spPr>
                            <a:xfrm>
                              <a:off x="7016" y="11628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2675AA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自我评价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2675AA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2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3" y="11736"/>
                              <a:ext cx="359" cy="331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9pt;margin-top:495.25pt;height:26.8pt;width:216.9pt;z-index:-1718789120;mso-width-relative:page;mso-height-relative:page;" coordorigin="5594,11628" coordsize="4338,536" o:gfxdata="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">
                <o:lock v:ext="edit" aspectratio="f"/>
                <v:rect id="_x0000_s1026" o:spid="_x0000_s1026" o:spt="1" style="position:absolute;left:5594;top:11704;height:425;width:4339;v-text-anchor:middle;" fillcolor="#FFFFFF [3212]" filled="t" stroked="f" coordsize="21600,21600" o:gfxdata="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xz3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group id="_x0000_s1026" o:spid="_x0000_s1026" o:spt="203" style="position:absolute;left:6713;top:11628;height:536;width:2325;" coordorigin="6713,11628" coordsize="2325,53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54" o:spid="_x0000_s1026" o:spt="1" style="position:absolute;left:7016;top:11628;height:536;width:2022;" filled="f" stroked="f" coordsize="21600,21600" o:gfxdata="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Vy9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2675A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自我评价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2675A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46" o:spid="_x0000_s1026" o:spt="100" style="position:absolute;left:6713;top:11736;height:331;width:359;mso-wrap-style:none;v-text-anchor:middle;" fillcolor="#404040 [2429]" filled="t" stroked="f" coordsize="461,443" o:gfxdata="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KyFRvQAA&#10;ANsAAAAPAAAAAAAAAAEAIAAAACIAAABkcnMvZG93bnJldi54bWxQSwECFAAUAAAACACHTuJAMy8F&#10;njsAAAA5AAAAEAAAAAAAAAABACAAAAAMAQAAZHJzL3NoYXBleG1sLnhtbFBLBQYAAAAABgAGAFsB&#10;AAC2AwAAAAA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127522,112456;127522,112456;99769,83003;108903,65265;115226,50538;112064,44179;115226,29453;80799,0;46371,29453;49533,44179;46371,50538;52695,65265;62180,83003;34076,112456;0,133207;0,147933;80799,147933;161598,147933;161598,133207;127522,112456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76177152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2603500</wp:posOffset>
                </wp:positionV>
                <wp:extent cx="2754630" cy="340360"/>
                <wp:effectExtent l="0" t="0" r="7620" b="190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4630" cy="340360"/>
                          <a:chOff x="5594" y="5823"/>
                          <a:chExt cx="4338" cy="536"/>
                        </a:xfrm>
                      </wpg:grpSpPr>
                      <wps:wsp>
                        <wps:cNvPr id="35" name="矩形 35"/>
                        <wps:cNvSpPr/>
                        <wps:spPr>
                          <a:xfrm>
                            <a:off x="5594" y="5899"/>
                            <a:ext cx="4339" cy="4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6738" y="5823"/>
                            <a:ext cx="2343" cy="536"/>
                            <a:chOff x="3214" y="5823"/>
                            <a:chExt cx="2343" cy="536"/>
                          </a:xfrm>
                        </wpg:grpSpPr>
                        <wps:wsp>
                          <wps:cNvPr id="186" name="矩形 54"/>
                          <wps:cNvSpPr/>
                          <wps:spPr>
                            <a:xfrm>
                              <a:off x="3535" y="5823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2675AA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自我简介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2675AA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88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4" y="5947"/>
                              <a:ext cx="365" cy="332"/>
                            </a:xfrm>
                            <a:custGeom>
                              <a:avLst/>
                              <a:gdLst>
                                <a:gd name="T0" fmla="*/ 139617 w 497"/>
                                <a:gd name="T1" fmla="*/ 151370 h 444"/>
                                <a:gd name="T2" fmla="*/ 139617 w 497"/>
                                <a:gd name="T3" fmla="*/ 151370 h 444"/>
                                <a:gd name="T4" fmla="*/ 99534 w 497"/>
                                <a:gd name="T5" fmla="*/ 115780 h 444"/>
                                <a:gd name="T6" fmla="*/ 111694 w 497"/>
                                <a:gd name="T7" fmla="*/ 87849 h 444"/>
                                <a:gd name="T8" fmla="*/ 123404 w 497"/>
                                <a:gd name="T9" fmla="*/ 68027 h 444"/>
                                <a:gd name="T10" fmla="*/ 119801 w 497"/>
                                <a:gd name="T11" fmla="*/ 59917 h 444"/>
                                <a:gd name="T12" fmla="*/ 123404 w 497"/>
                                <a:gd name="T13" fmla="*/ 40095 h 444"/>
                                <a:gd name="T14" fmla="*/ 79717 w 497"/>
                                <a:gd name="T15" fmla="*/ 0 h 444"/>
                                <a:gd name="T16" fmla="*/ 31526 w 497"/>
                                <a:gd name="T17" fmla="*/ 40095 h 444"/>
                                <a:gd name="T18" fmla="*/ 35580 w 497"/>
                                <a:gd name="T19" fmla="*/ 59917 h 444"/>
                                <a:gd name="T20" fmla="*/ 31526 w 497"/>
                                <a:gd name="T21" fmla="*/ 68027 h 444"/>
                                <a:gd name="T22" fmla="*/ 43687 w 497"/>
                                <a:gd name="T23" fmla="*/ 87849 h 444"/>
                                <a:gd name="T24" fmla="*/ 55397 w 497"/>
                                <a:gd name="T25" fmla="*/ 115780 h 444"/>
                                <a:gd name="T26" fmla="*/ 15763 w 497"/>
                                <a:gd name="T27" fmla="*/ 151370 h 444"/>
                                <a:gd name="T28" fmla="*/ 0 w 497"/>
                                <a:gd name="T29" fmla="*/ 155425 h 444"/>
                                <a:gd name="T30" fmla="*/ 0 w 497"/>
                                <a:gd name="T31" fmla="*/ 199574 h 444"/>
                                <a:gd name="T32" fmla="*/ 179251 w 497"/>
                                <a:gd name="T33" fmla="*/ 199574 h 444"/>
                                <a:gd name="T34" fmla="*/ 179251 w 497"/>
                                <a:gd name="T35" fmla="*/ 179752 h 444"/>
                                <a:gd name="T36" fmla="*/ 139617 w 497"/>
                                <a:gd name="T37" fmla="*/ 151370 h 444"/>
                                <a:gd name="T38" fmla="*/ 191411 w 497"/>
                                <a:gd name="T39" fmla="*/ 87849 h 444"/>
                                <a:gd name="T40" fmla="*/ 191411 w 497"/>
                                <a:gd name="T41" fmla="*/ 87849 h 444"/>
                                <a:gd name="T42" fmla="*/ 191411 w 497"/>
                                <a:gd name="T43" fmla="*/ 55863 h 444"/>
                                <a:gd name="T44" fmla="*/ 167541 w 497"/>
                                <a:gd name="T45" fmla="*/ 55863 h 444"/>
                                <a:gd name="T46" fmla="*/ 167541 w 497"/>
                                <a:gd name="T47" fmla="*/ 87849 h 444"/>
                                <a:gd name="T48" fmla="*/ 135564 w 497"/>
                                <a:gd name="T49" fmla="*/ 87849 h 444"/>
                                <a:gd name="T50" fmla="*/ 135564 w 497"/>
                                <a:gd name="T51" fmla="*/ 111726 h 444"/>
                                <a:gd name="T52" fmla="*/ 167541 w 497"/>
                                <a:gd name="T53" fmla="*/ 111726 h 444"/>
                                <a:gd name="T54" fmla="*/ 167541 w 497"/>
                                <a:gd name="T55" fmla="*/ 143712 h 444"/>
                                <a:gd name="T56" fmla="*/ 191411 w 497"/>
                                <a:gd name="T57" fmla="*/ 143712 h 444"/>
                                <a:gd name="T58" fmla="*/ 191411 w 497"/>
                                <a:gd name="T59" fmla="*/ 111726 h 444"/>
                                <a:gd name="T60" fmla="*/ 223388 w 497"/>
                                <a:gd name="T61" fmla="*/ 111726 h 444"/>
                                <a:gd name="T62" fmla="*/ 223388 w 497"/>
                                <a:gd name="T63" fmla="*/ 87849 h 444"/>
                                <a:gd name="T64" fmla="*/ 191411 w 497"/>
                                <a:gd name="T65" fmla="*/ 87849 h 444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310" y="336"/>
                                  </a:moveTo>
                                  <a:lnTo>
                                    <a:pt x="310" y="336"/>
                                  </a:lnTo>
                                  <a:cubicBezTo>
                                    <a:pt x="248" y="310"/>
                                    <a:pt x="221" y="292"/>
                                    <a:pt x="221" y="257"/>
                                  </a:cubicBezTo>
                                  <a:cubicBezTo>
                                    <a:pt x="221" y="230"/>
                                    <a:pt x="239" y="239"/>
                                    <a:pt x="248" y="195"/>
                                  </a:cubicBezTo>
                                  <a:cubicBezTo>
                                    <a:pt x="257" y="177"/>
                                    <a:pt x="274" y="195"/>
                                    <a:pt x="274" y="151"/>
                                  </a:cubicBezTo>
                                  <a:cubicBezTo>
                                    <a:pt x="274" y="133"/>
                                    <a:pt x="266" y="133"/>
                                    <a:pt x="266" y="133"/>
                                  </a:cubicBezTo>
                                  <a:cubicBezTo>
                                    <a:pt x="266" y="133"/>
                                    <a:pt x="274" y="106"/>
                                    <a:pt x="274" y="89"/>
                                  </a:cubicBezTo>
                                  <a:cubicBezTo>
                                    <a:pt x="274" y="62"/>
                                    <a:pt x="257" y="0"/>
                                    <a:pt x="177" y="0"/>
                                  </a:cubicBezTo>
                                  <a:cubicBezTo>
                                    <a:pt x="88" y="0"/>
                                    <a:pt x="70" y="62"/>
                                    <a:pt x="70" y="89"/>
                                  </a:cubicBezTo>
                                  <a:cubicBezTo>
                                    <a:pt x="70" y="106"/>
                                    <a:pt x="79" y="133"/>
                                    <a:pt x="79" y="133"/>
                                  </a:cubicBezTo>
                                  <a:cubicBezTo>
                                    <a:pt x="79" y="133"/>
                                    <a:pt x="70" y="133"/>
                                    <a:pt x="70" y="151"/>
                                  </a:cubicBezTo>
                                  <a:cubicBezTo>
                                    <a:pt x="70" y="195"/>
                                    <a:pt x="88" y="177"/>
                                    <a:pt x="97" y="195"/>
                                  </a:cubicBezTo>
                                  <a:cubicBezTo>
                                    <a:pt x="106" y="239"/>
                                    <a:pt x="123" y="230"/>
                                    <a:pt x="123" y="257"/>
                                  </a:cubicBezTo>
                                  <a:cubicBezTo>
                                    <a:pt x="123" y="292"/>
                                    <a:pt x="97" y="310"/>
                                    <a:pt x="35" y="336"/>
                                  </a:cubicBezTo>
                                  <a:cubicBezTo>
                                    <a:pt x="35" y="336"/>
                                    <a:pt x="17" y="336"/>
                                    <a:pt x="0" y="345"/>
                                  </a:cubicBezTo>
                                  <a:cubicBezTo>
                                    <a:pt x="0" y="443"/>
                                    <a:pt x="0" y="443"/>
                                    <a:pt x="0" y="443"/>
                                  </a:cubicBezTo>
                                  <a:cubicBezTo>
                                    <a:pt x="398" y="443"/>
                                    <a:pt x="398" y="443"/>
                                    <a:pt x="398" y="443"/>
                                  </a:cubicBezTo>
                                  <a:cubicBezTo>
                                    <a:pt x="398" y="443"/>
                                    <a:pt x="398" y="408"/>
                                    <a:pt x="398" y="399"/>
                                  </a:cubicBezTo>
                                  <a:cubicBezTo>
                                    <a:pt x="398" y="381"/>
                                    <a:pt x="372" y="354"/>
                                    <a:pt x="310" y="336"/>
                                  </a:cubicBezTo>
                                  <a:close/>
                                  <a:moveTo>
                                    <a:pt x="425" y="195"/>
                                  </a:moveTo>
                                  <a:lnTo>
                                    <a:pt x="425" y="195"/>
                                  </a:lnTo>
                                  <a:cubicBezTo>
                                    <a:pt x="425" y="124"/>
                                    <a:pt x="425" y="124"/>
                                    <a:pt x="425" y="124"/>
                                  </a:cubicBezTo>
                                  <a:cubicBezTo>
                                    <a:pt x="372" y="124"/>
                                    <a:pt x="372" y="124"/>
                                    <a:pt x="372" y="124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01" y="195"/>
                                    <a:pt x="301" y="195"/>
                                    <a:pt x="301" y="195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72" y="248"/>
                                    <a:pt x="372" y="248"/>
                                    <a:pt x="372" y="248"/>
                                  </a:cubicBezTo>
                                  <a:cubicBezTo>
                                    <a:pt x="372" y="319"/>
                                    <a:pt x="372" y="319"/>
                                    <a:pt x="372" y="319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96" y="248"/>
                                    <a:pt x="496" y="248"/>
                                    <a:pt x="496" y="248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25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9pt;margin-top:205pt;height:26.8pt;width:216.9pt;z-index:-1718790144;mso-width-relative:page;mso-height-relative:page;" coordorigin="5594,5823" coordsize="4338,536" o:gfxdata="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DiEJMe2wAAAAwBAAAPAAAAAAAAAAEAIAAAACIAAABkcnMvZG93bnJl&#10;di54bWxQSwECFAAUAAAACACHTuJAZ7Neof4JAACpLAAADgAAAAAAAAABACAAAAAqAQAAZHJzL2Uy&#10;b0RvYy54bWxQSwUGAAAAAAYABgBZAQAAmg0AAAAA&#10;">
                <o:lock v:ext="edit" aspectratio="f"/>
                <v:rect id="_x0000_s1026" o:spid="_x0000_s1026" o:spt="1" style="position:absolute;left:5594;top:5899;height:424;width:4339;v-text-anchor:middle;" fillcolor="#FFFFFF [3212]" filled="t" stroked="f" coordsize="21600,21600" o:gfxdata="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JIM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6738;top:5823;height:536;width:2343;" coordorigin="3214,5823" coordsize="2343,536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54" o:spid="_x0000_s1026" o:spt="1" style="position:absolute;left:3535;top:5823;height:536;width:2022;" filled="f" stroked="f" coordsize="21600,21600" o:gfxdata="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aoi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2675A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自我简介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2675A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shape id="Freeform 8" o:spid="_x0000_s1026" o:spt="100" style="position:absolute;left:3214;top:5947;height:332;width:365;mso-wrap-style:none;v-text-anchor:middle;" fillcolor="#404040 [2429]" filled="t" stroked="f" coordsize="497,444" o:gfxdata="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G/ol&#10;wAAAANwAAAAPAAAAAAAAAAEAIAAAACIAAABkcnMvZG93bnJldi54bWxQSwECFAAUAAAACACHTuJA&#10;My8FnjsAAAA5AAAAEAAAAAAAAAABACAAAAAPAQAAZHJzL3NoYXBleG1sLnhtbFBLBQYAAAAABgAG&#10;AFsBAAC5AwAAAAA=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  <v:path o:connectlocs="102535,113186;102535,113186;73098,86574;82028,65688;90628,50867;87982,44802;90628,29980;58544,0;23152,29980;26130,44802;23152,50867;32084,65688;40683,86574;11576,113186;0,116218;0,149231;131643,149231;131643,134409;102535,113186;140573,65688;140573,65688;140573,41771;123043,41771;123043,65688;99559,65688;99559,83542;123043,83542;123043,107460;140573,107460;140573,83542;164057,83542;164057,65688;140573,65688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6169984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paragraph">
                  <wp:posOffset>-964565</wp:posOffset>
                </wp:positionV>
                <wp:extent cx="3141980" cy="10869295"/>
                <wp:effectExtent l="0" t="0" r="1270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545" y="255270"/>
                          <a:ext cx="3141980" cy="10869295"/>
                        </a:xfrm>
                        <a:prstGeom prst="rect">
                          <a:avLst/>
                        </a:prstGeom>
                        <a:solidFill>
                          <a:srgbClr val="E8DE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2pt;margin-top:-75.95pt;height:855.85pt;width:247.4pt;z-index:-1718797312;v-text-anchor:middle;mso-width-relative:page;mso-height-relative:page;" fillcolor="#E8DED5" filled="t" stroked="f" coordsize="21600,21600" o:gfxdata="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AX7ku2wAAAA4BAAAPAAAAAAAAAAEAIAAAACIAAABkcnMvZG93bnJldi54bWxQSwEC&#10;FAAUAAAACACHTuJAPM4h8WMCAACU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76174080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6935470</wp:posOffset>
                </wp:positionV>
                <wp:extent cx="2488565" cy="29495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294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 具备扎实的C#基础，熟悉C#编程，熟悉面向对象编程，具有良好的编程习惯；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 javaScript, Bootstrap,Ajax,JQuery, echarts等前台开发技术；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 熟练掌握MVC+WebAPI等框架技术，了解websocket等技术；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 掌握微信公众号开发，微信小程序开发，熟悉微信JSAPI文档；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 掌握MySQL、SQL Server数据库，熟练掌握sql语句，能够进行PL/SQL开发；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spacing w:beforeAutospacing="0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15pt;margin-top:546.1pt;height:232.25pt;width:195.95pt;z-index:-1718793216;mso-width-relative:page;mso-height-relative:page;" filled="f" stroked="f" coordsize="21600,21600" o:gfxdata="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nbzQzdAAAADgEAAA8AAAAAAAAAAQAgAAAAIgAAAGRycy9kb3ducmV2LnhtbFBLAQIU&#10;ABQAAAAIAIdO4kCn6iB8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 具备扎实的C#基础，熟悉C#编程，熟悉面向对象编程，具有良好的编程习惯；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 javaScript, Bootstrap,Ajax,JQuery, echarts等前台开发技术；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 熟练掌握MVC+WebAPI等框架技术，了解websocket等技术；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 掌握微信公众号开发，微信小程序开发，熟悉微信JSAPI文档；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 掌握MySQL、SQL Server数据库，熟练掌握sql语句，能够进行PL/SQL开发；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spacing w:beforeAutospacing="0"/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687501312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1452245</wp:posOffset>
                </wp:positionV>
                <wp:extent cx="1956435" cy="882015"/>
                <wp:effectExtent l="0" t="0" r="0" b="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56435" cy="882015"/>
                          <a:chOff x="5711" y="4556"/>
                          <a:chExt cx="2351" cy="1389"/>
                        </a:xfrm>
                      </wpg:grpSpPr>
                      <wps:wsp>
                        <wps:cNvPr id="88" name="文本框 87"/>
                        <wps:cNvSpPr txBox="1"/>
                        <wps:spPr>
                          <a:xfrm>
                            <a:off x="5711" y="5340"/>
                            <a:ext cx="2351" cy="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求职意向：技术工程师pingPINGMIANpinp</w:t>
                              </w:r>
                              <w: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drawing>
                                  <wp:inline distT="0" distB="0" distL="114300" distR="114300">
                                    <wp:extent cx="1931035" cy="1096645"/>
                                    <wp:effectExtent l="0" t="0" r="12065" b="8255"/>
                                    <wp:docPr id="87" name="图片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7" name="图片 87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31035" cy="1096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师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32"/>
                                  <w:szCs w:val="32"/>
                                  <w:lang w:val="en-US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0" name="文本框 5"/>
                        <wps:cNvSpPr txBox="1"/>
                        <wps:spPr>
                          <a:xfrm>
                            <a:off x="6088" y="4556"/>
                            <a:ext cx="1714" cy="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速    写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3pt;margin-top:114.35pt;height:69.45pt;width:154.05pt;z-index:687501312;mso-width-relative:page;mso-height-relative:page;" coordorigin="5711,4556" coordsize="2351,1389" o:gfxdata="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Pa+VoDcAAAACwEAAA8AAAAAAAAAAQAgAAAAIgAAAGRycy9kb3ducmV2LnhtbFBLAQIU&#10;ABQAAAAIAIdO4kBMtPxN0wIAAOsHAAAOAAAAAAAAAAEAIAAAACsBAABkcnMvZTJvRG9jLnhtbFBL&#10;BQYAAAAABgAGAFkBAABwBgAAAAA=&#10;">
                <o:lock v:ext="edit" aspectratio="f"/>
                <v:shape id="文本框 87" o:spid="_x0000_s1026" o:spt="202" type="#_x0000_t202" style="position:absolute;left:5711;top:5340;height:605;width:2351;" filled="f" stroked="f" coordsize="21600,21600" o:gfxdata="UEsDBAoAAAAAAIdO4kAAAAAAAAAAAAAAAAAEAAAAZHJzL1BLAwQUAAAACACHTuJA3VjQAb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Wz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1Y0AG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求职意向：技术工程师pingPINGMIANpinp</w:t>
                        </w:r>
                        <w: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drawing>
                            <wp:inline distT="0" distB="0" distL="114300" distR="114300">
                              <wp:extent cx="1931035" cy="1096645"/>
                              <wp:effectExtent l="0" t="0" r="12065" b="8255"/>
                              <wp:docPr id="87" name="图片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7" name="图片 8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31035" cy="1096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师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32"/>
                            <w:szCs w:val="32"/>
                            <w:lang w:val="en-US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5" o:spid="_x0000_s1026" o:spt="202" type="#_x0000_t202" style="position:absolute;left:6088;top:4556;height:914;width:1714;" filled="f" stroked="f" coordsize="21600,21600" o:gfxdata="UEsDBAoAAAAAAIdO4kAAAAAAAAAAAAAAAAAEAAAAZHJzL1BLAwQUAAAACACHTuJApvdK2r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X1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90ra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速    写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-581660</wp:posOffset>
            </wp:positionV>
            <wp:extent cx="2025015" cy="2024380"/>
            <wp:effectExtent l="0" t="0" r="0" b="67945"/>
            <wp:wrapNone/>
            <wp:docPr id="138" name="图片 5" descr="C:\Users\ld\Desktop\男.png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5" descr="C:\Users\ld\Desktop\男.png男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2024380"/>
                    </a:xfrm>
                    <a:prstGeom prst="rect">
                      <a:avLst/>
                    </a:prstGeom>
                    <a:ln w="19050">
                      <a:noFill/>
                    </a:ln>
                    <a:effectLst>
                      <a:outerShdw blurRad="101600" dist="50800" dir="3600000" algn="tl" rotWithShape="0">
                        <a:prstClr val="black">
                          <a:alpha val="23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83278233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-381000</wp:posOffset>
                </wp:positionV>
                <wp:extent cx="1617980" cy="340360"/>
                <wp:effectExtent l="0" t="0" r="0" b="254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980" cy="340360"/>
                          <a:chOff x="7867" y="1123"/>
                          <a:chExt cx="2548" cy="536"/>
                        </a:xfrm>
                      </wpg:grpSpPr>
                      <wps:wsp>
                        <wps:cNvPr id="7" name="五边形 7"/>
                        <wps:cNvSpPr/>
                        <wps:spPr>
                          <a:xfrm>
                            <a:off x="7867" y="1183"/>
                            <a:ext cx="2315" cy="446"/>
                          </a:xfrm>
                          <a:prstGeom prst="homePlate">
                            <a:avLst/>
                          </a:prstGeom>
                          <a:solidFill>
                            <a:srgbClr val="E8DE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8006" y="1123"/>
                            <a:ext cx="2409" cy="536"/>
                            <a:chOff x="6497" y="1011"/>
                            <a:chExt cx="2409" cy="536"/>
                          </a:xfrm>
                        </wpg:grpSpPr>
                        <wps:wsp>
                          <wps:cNvPr id="25" name="矩形 54"/>
                          <wps:cNvSpPr/>
                          <wps:spPr>
                            <a:xfrm>
                              <a:off x="6884" y="1011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6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7" y="1125"/>
                              <a:ext cx="434" cy="352"/>
                            </a:xfrm>
                            <a:custGeom>
                              <a:avLst/>
                              <a:gdLst>
                                <a:gd name="T0" fmla="*/ 36030 w 497"/>
                                <a:gd name="T1" fmla="*/ 111308 h 382"/>
                                <a:gd name="T2" fmla="*/ 36030 w 497"/>
                                <a:gd name="T3" fmla="*/ 111308 h 382"/>
                                <a:gd name="T4" fmla="*/ 71610 w 497"/>
                                <a:gd name="T5" fmla="*/ 147214 h 382"/>
                                <a:gd name="T6" fmla="*/ 111693 w 497"/>
                                <a:gd name="T7" fmla="*/ 171001 h 382"/>
                                <a:gd name="T8" fmla="*/ 151777 w 497"/>
                                <a:gd name="T9" fmla="*/ 151253 h 382"/>
                                <a:gd name="T10" fmla="*/ 175647 w 497"/>
                                <a:gd name="T11" fmla="*/ 115796 h 382"/>
                                <a:gd name="T12" fmla="*/ 111693 w 497"/>
                                <a:gd name="T13" fmla="*/ 147214 h 382"/>
                                <a:gd name="T14" fmla="*/ 36030 w 497"/>
                                <a:gd name="T15" fmla="*/ 111308 h 382"/>
                                <a:gd name="T16" fmla="*/ 219333 w 497"/>
                                <a:gd name="T17" fmla="*/ 55654 h 382"/>
                                <a:gd name="T18" fmla="*/ 219333 w 497"/>
                                <a:gd name="T19" fmla="*/ 55654 h 382"/>
                                <a:gd name="T20" fmla="*/ 123403 w 497"/>
                                <a:gd name="T21" fmla="*/ 4039 h 382"/>
                                <a:gd name="T22" fmla="*/ 99533 w 497"/>
                                <a:gd name="T23" fmla="*/ 4039 h 382"/>
                                <a:gd name="T24" fmla="*/ 4053 w 497"/>
                                <a:gd name="T25" fmla="*/ 55654 h 382"/>
                                <a:gd name="T26" fmla="*/ 4053 w 497"/>
                                <a:gd name="T27" fmla="*/ 71812 h 382"/>
                                <a:gd name="T28" fmla="*/ 99533 w 497"/>
                                <a:gd name="T29" fmla="*/ 123426 h 382"/>
                                <a:gd name="T30" fmla="*/ 123403 w 497"/>
                                <a:gd name="T31" fmla="*/ 123426 h 382"/>
                                <a:gd name="T32" fmla="*/ 183754 w 497"/>
                                <a:gd name="T33" fmla="*/ 87520 h 382"/>
                                <a:gd name="T34" fmla="*/ 119800 w 497"/>
                                <a:gd name="T35" fmla="*/ 71812 h 382"/>
                                <a:gd name="T36" fmla="*/ 111693 w 497"/>
                                <a:gd name="T37" fmla="*/ 75402 h 382"/>
                                <a:gd name="T38" fmla="*/ 91426 w 497"/>
                                <a:gd name="T39" fmla="*/ 59693 h 382"/>
                                <a:gd name="T40" fmla="*/ 111693 w 497"/>
                                <a:gd name="T41" fmla="*/ 48024 h 382"/>
                                <a:gd name="T42" fmla="*/ 131960 w 497"/>
                                <a:gd name="T43" fmla="*/ 55654 h 382"/>
                                <a:gd name="T44" fmla="*/ 199517 w 497"/>
                                <a:gd name="T45" fmla="*/ 79441 h 382"/>
                                <a:gd name="T46" fmla="*/ 219333 w 497"/>
                                <a:gd name="T47" fmla="*/ 71812 h 382"/>
                                <a:gd name="T48" fmla="*/ 219333 w 497"/>
                                <a:gd name="T49" fmla="*/ 55654 h 382"/>
                                <a:gd name="T50" fmla="*/ 191410 w 497"/>
                                <a:gd name="T51" fmla="*/ 155292 h 382"/>
                                <a:gd name="T52" fmla="*/ 191410 w 497"/>
                                <a:gd name="T53" fmla="*/ 155292 h 382"/>
                                <a:gd name="T54" fmla="*/ 207623 w 497"/>
                                <a:gd name="T55" fmla="*/ 151253 h 382"/>
                                <a:gd name="T56" fmla="*/ 199517 w 497"/>
                                <a:gd name="T57" fmla="*/ 79441 h 382"/>
                                <a:gd name="T58" fmla="*/ 183754 w 497"/>
                                <a:gd name="T59" fmla="*/ 87520 h 382"/>
                                <a:gd name="T60" fmla="*/ 191410 w 497"/>
                                <a:gd name="T61" fmla="*/ 155292 h 3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382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.5pt;margin-top:-30pt;height:26.8pt;width:127.4pt;z-index:832782336;mso-width-relative:page;mso-height-relative:page;" coordorigin="7867,1123" coordsize="2548,536" o:gfxdata="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">
                <o:lock v:ext="edit" aspectratio="f"/>
                <v:shape id="_x0000_s1026" o:spid="_x0000_s1026" o:spt="15" type="#_x0000_t15" style="position:absolute;left:7867;top:1183;height:446;width:2315;v-text-anchor:middle;" fillcolor="#E8DED5" filled="t" stroked="f" coordsize="21600,21600" o:gfxdata="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IChvQAA&#10;ANoAAAAPAAAAAAAAAAEAIAAAACIAAABkcnMvZG93bnJldi54bWxQSwECFAAUAAAACACHTuJAMy8F&#10;njsAAAA5AAAAEAAAAAAAAAABACAAAAAMAQAAZHJzL3NoYXBleG1sLnhtbFBLBQYAAAAABgAGAFsB&#10;AAC2AwAAAAA=&#10;" adj="19520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_x0000_s1026" o:spid="_x0000_s1026" o:spt="203" style="position:absolute;left:8006;top:1123;height:536;width:2409;" coordorigin="6497,1011" coordsize="2409,536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54" o:spid="_x0000_s1026" o:spt="1" style="position:absolute;left:6884;top:1011;height:536;width:2022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教育背景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shape id="Freeform 101" o:spid="_x0000_s1026" o:spt="100" style="position:absolute;left:6497;top:1125;height:352;width:434;mso-wrap-style:none;v-text-anchor:middle;" fillcolor="#404040 [2429]" filled="t" stroked="f" coordsize="497,382" o:gfxdata="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/Pfe8AAAA&#10;2wAAAA8AAAAAAAAAAQAgAAAAIgAAAGRycy9kb3ducmV2LnhtbFBLAQIUABQAAAAIAIdO4kAzLwWe&#10;OwAAADkAAAAQAAAAAAAAAAEAIAAAAAsBAABkcnMvc2hhcGV4bWwueG1sUEsFBgAAAAAGAAYAWwEA&#10;ALUDAAAAAA=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<v:path o:connectlocs="31462,102566;31462,102566;62532,135652;97534,157571;132537,139374;153381,106702;97534,135652;31462,102566;191530,51283;191530,51283;107760,3721;86916,3721;3539,51283;3539,66172;86916,113732;107760,113732;160461,80646;104614,66172;97534,69480;79836,55005;97534,44252;115232,51283;174226,73202;191530,66172;191530,51283;167146,143096;167146,143096;181304,139374;174226,73202;160461,80646;167146,143096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76171008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-477520</wp:posOffset>
                </wp:positionV>
                <wp:extent cx="6720840" cy="9824720"/>
                <wp:effectExtent l="0" t="0" r="0" b="0"/>
                <wp:wrapNone/>
                <wp:docPr id="189" name="组合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9824720"/>
                          <a:chOff x="17941" y="973"/>
                          <a:chExt cx="10584" cy="14147"/>
                        </a:xfrm>
                      </wpg:grpSpPr>
                      <wps:wsp>
                        <wps:cNvPr id="45" name="文本框 5"/>
                        <wps:cNvSpPr txBox="1"/>
                        <wps:spPr>
                          <a:xfrm>
                            <a:off x="17941" y="1876"/>
                            <a:ext cx="10584" cy="13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全面的个人基本信息：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虽是简历要求简洁易看，但在个人基本信息方面不要省略，比如：姓名、性別、出生年月、学历、毕业院校、电话、联系方式(通信地址与电子邮箱)、政治面貌、照片、籍贯等。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个人简历最好用A4标准复印纸打印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字体最好采用常用的宋体或楷体,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尽量不要标新立异的显示个性的字体。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证书及相关资料：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这个可以证明自己的工作能力，包括毕业证、专业证、获奖证书等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包括职务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业绩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如果工作经历丰富而且成绩显著,这对自己有很大帮助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对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于应届毕业生来说,可以写一些社会实践活动,包括实践单位等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也可以将自己参加过的社会实践活动写进来。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注明求职岗位：一定要在显要位置表明你的求职意向,如果招聘单位有多个岗位都适合你,别贪心,只填写一个即可。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个人能力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先对自己各方面能力进行归纳和汇总，用词应简单明了，要强调你在相关行业中所获得的特殊专业才能，表明你在专业领域内是块难得的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员工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。有吸引力的简历才能顺利的征服未来的雇主。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要以非常醒目的方式突出自己的技能，能让看你简历的面试官快速的了解到你的与众不同和个人特长，这些技能的展现会成为你给面试官的一副“印象图”。尽量列出所有与求职有关的技能和特长，还要注意说明这个技能的专业程度是“一般”还是“熟练”或“精通”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5" name="文本框 10"/>
                        <wps:cNvSpPr txBox="1"/>
                        <wps:spPr>
                          <a:xfrm>
                            <a:off x="21597" y="973"/>
                            <a:ext cx="4028" cy="10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420" w:right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36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40"/>
                                  <w:szCs w:val="40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求职简历注意事项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7pt;margin-top:-37.6pt;height:773.6pt;width:529.2pt;z-index:-1718796288;mso-width-relative:page;mso-height-relative:page;" coordorigin="17941,973" coordsize="10584,14147" o:gfxdata="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YrspP3AAAAA0BAAAPAAAAAAAAAAEAIAAAACIAAABkcnMvZG93bnJldi54bWxQSwEC&#10;FAAUAAAACACHTuJAjNepkdQCAADkBwAADgAAAAAAAAABACAAAAArAQAAZHJzL2Uyb0RvYy54bWxQ&#10;SwUGAAAAAAYABgBZAQAAcQYAAAAA&#10;">
                <o:lock v:ext="edit" aspectratio="f"/>
                <v:shape id="文本框 5" o:spid="_x0000_s1026" o:spt="202" type="#_x0000_t202" style="position:absolute;left:17941;top:1876;height:13244;width:10584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全面的个人基本信息：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虽是简历要求简洁易看，但在个人基本信息方面不要省略，比如：姓名、性別、出生年月、学历、毕业院校、电话、联系方式(通信地址与电子邮箱)、政治面貌、照片、籍贯等。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个人简历最好用A4标准复印纸打印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字体最好采用常用的宋体或楷体,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尽量不要标新立异的显示个性的字体。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证书及相关资料：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这个可以证明自己的工作能力，包括毕业证、专业证、获奖证书等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包括职务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业绩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如果工作经历丰富而且成绩显著,这对自己有很大帮助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对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于应届毕业生来说,可以写一些社会实践活动,包括实践单位等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也可以将自己参加过的社会实践活动写进来。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000000" w:themeColor="text1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注明求职岗位：一定要在显要位置表明你的求职意向,如果招聘单位有多个岗位都适合你,别贪心,只填写一个即可。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个人能力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先对自己各方面能力进行归纳和汇总，用词应简单明了，要强调你在相关行业中所获得的特殊专业才能，表明你在专业领域内是块难得的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员工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。有吸引力的简历才能顺利的征服未来的雇主。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要以非常醒目的方式突出自己的技能，能让看你简历的面试官快速的了解到你的与众不同和个人特长，这些技能的展现会成为你给面试官的一副“印象图”。尽量列出所有与求职有关的技能和特长，还要注意说明这个技能的专业程度是“一般”还是“熟练”或“精通”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1597;top:973;height:1011;width:4028;" filled="f" stroked="f" coordsize="21600,21600" o:gfxdata="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IvP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420" w:rightChars="20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36"/>
                            <w:szCs w:val="36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40"/>
                            <w:szCs w:val="40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求职简历注意事项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-1145540</wp:posOffset>
                </wp:positionH>
                <wp:positionV relativeFrom="paragraph">
                  <wp:posOffset>-928370</wp:posOffset>
                </wp:positionV>
                <wp:extent cx="7593965" cy="10730865"/>
                <wp:effectExtent l="0" t="0" r="6985" b="13335"/>
                <wp:wrapNone/>
                <wp:docPr id="44" name="图文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965" cy="10730865"/>
                        </a:xfrm>
                        <a:prstGeom prst="frame">
                          <a:avLst>
                            <a:gd name="adj1" fmla="val 2075"/>
                          </a:avLst>
                        </a:prstGeom>
                        <a:solidFill>
                          <a:srgbClr val="E8DE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0.2pt;margin-top:-73.1pt;height:844.95pt;width:597.95pt;z-index:251658240;v-text-anchor:middle;mso-width-relative:page;mso-height-relative:page;" fillcolor="#E8DED5" filled="t" stroked="f" coordsize="7593965,10730865" o:gfxdata="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u3atv2gAAAA8BAAAPAAAAAAAAAAEAIAAAACIAAABk&#10;cnMvZG93bnJldi54bWxQSwECFAAUAAAACACHTuJAeUm80XYCAAC8BAAADgAAAAAAAAABACAAAAAp&#10;AQAAZHJzL2Uyb0RvYy54bWxQSwUGAAAAAAYABgBZAQAAEQYAAAAA&#10;" path="m0,0l7593965,0,7593965,10730865,0,10730865xm157574,157574l157574,10573290,7436390,10573290,7436390,157574xe">
                <v:path textboxrect="0,0,7593965,10730865" o:connectlocs="3796982,0;0,5365432;3796982,10730865;7593965,5365432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76166912" behindDoc="0" locked="0" layoutInCell="1" allowOverlap="1">
                <wp:simplePos x="0" y="0"/>
                <wp:positionH relativeFrom="column">
                  <wp:posOffset>-1076960</wp:posOffset>
                </wp:positionH>
                <wp:positionV relativeFrom="paragraph">
                  <wp:posOffset>-386080</wp:posOffset>
                </wp:positionV>
                <wp:extent cx="7388225" cy="598805"/>
                <wp:effectExtent l="0" t="0" r="3175" b="1079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040" y="528320"/>
                          <a:ext cx="7388225" cy="598805"/>
                        </a:xfrm>
                        <a:prstGeom prst="rect">
                          <a:avLst/>
                        </a:prstGeom>
                        <a:solidFill>
                          <a:srgbClr val="E8DE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8pt;margin-top:-30.4pt;height:47.15pt;width:581.75pt;z-index:-1718800384;v-text-anchor:middle;mso-width-relative:page;mso-height-relative:page;" fillcolor="#E8DED5" filled="t" stroked="f" coordsize="21600,21600" o:gfxdata="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sw+762gAAAAsBAAAPAAAAAAAAAAEAIAAAACIAAABkcnMvZG93bnJldi54bWxQSwEC&#10;FAAUAAAACACHTuJAkocZMWQCAACTBAAADgAAAAAAAAABACAAAAAp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6167936" behindDoc="0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-928370</wp:posOffset>
                </wp:positionV>
                <wp:extent cx="7593965" cy="10730865"/>
                <wp:effectExtent l="0" t="0" r="6985" b="13335"/>
                <wp:wrapNone/>
                <wp:docPr id="23" name="图文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965" cy="10730865"/>
                        </a:xfrm>
                        <a:prstGeom prst="frame">
                          <a:avLst>
                            <a:gd name="adj1" fmla="val 2075"/>
                          </a:avLst>
                        </a:prstGeom>
                        <a:solidFill>
                          <a:srgbClr val="E8DE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1.25pt;margin-top:-73.1pt;height:844.95pt;width:597.95pt;z-index:-1718799360;v-text-anchor:middle;mso-width-relative:page;mso-height-relative:page;" fillcolor="#E8DED5" filled="t" stroked="f" coordsize="7593965,10730865" o:gfxdata="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KVKXZ2gAAAA8BAAAPAAAAAAAAAAEAIAAAACIAAABk&#10;cnMvZG93bnJldi54bWxQSwECFAAUAAAACACHTuJAnH/3snYCAAC8BAAADgAAAAAAAAABACAAAAAp&#10;AQAAZHJzL2Uyb0RvYy54bWxQSwUGAAAAAAYABgBZAQAAEQYAAAAA&#10;" path="m0,0l7593965,0,7593965,10730865,0,10730865xm157574,157574l157574,10573290,7436390,10573290,7436390,157574xe">
                <v:path textboxrect="0,0,7593965,10730865" o:connectlocs="3796982,0;0,5365432;3796982,10730865;7593965,5365432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617408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-409575</wp:posOffset>
                </wp:positionV>
                <wp:extent cx="2557780" cy="702310"/>
                <wp:effectExtent l="0" t="0" r="0" b="0"/>
                <wp:wrapNone/>
                <wp:docPr id="10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right="420" w:right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赠送可编辑图标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41.3pt;margin-top:-32.25pt;height:55.3pt;width:201.4pt;z-index:-1718793216;mso-width-relative:page;mso-height-relative:page;" filled="f" stroked="f" coordsize="21600,21600" o:gfxdata="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wvoenY&#10;AAAACgEAAA8AAAAAAAAAAQAgAAAAIgAAAGRycy9kb3ducmV2LnhtbFBLAQIUABQAAAAIAIdO4kAW&#10;IfIKIAIAAB8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right="420" w:rightChars="20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0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赠送可编辑图标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76173056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746125</wp:posOffset>
                </wp:positionV>
                <wp:extent cx="6816725" cy="8007985"/>
                <wp:effectExtent l="0" t="0" r="3175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725" cy="8007985"/>
                          <a:chOff x="11777" y="20019"/>
                          <a:chExt cx="10735" cy="12611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g:grpSp>
                        <wpg:cNvPr id="168" name="组合 168"/>
                        <wpg:cNvGrpSpPr/>
                        <wpg:grpSpPr>
                          <a:xfrm rot="0">
                            <a:off x="11802" y="31968"/>
                            <a:ext cx="10562" cy="662"/>
                            <a:chOff x="11852" y="26190"/>
                            <a:chExt cx="10562" cy="662"/>
                          </a:xfrm>
                          <a:grpFill/>
                        </wpg:grpSpPr>
                        <wps:wsp>
                          <wps:cNvPr id="26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4" y="26274"/>
                              <a:ext cx="504" cy="521"/>
                            </a:xfrm>
                            <a:custGeom>
                              <a:avLst/>
                              <a:gdLst>
                                <a:gd name="T0" fmla="*/ 59947 w 479"/>
                                <a:gd name="T1" fmla="*/ 221804 h 498"/>
                                <a:gd name="T2" fmla="*/ 59947 w 479"/>
                                <a:gd name="T3" fmla="*/ 221804 h 498"/>
                                <a:gd name="T4" fmla="*/ 23889 w 479"/>
                                <a:gd name="T5" fmla="*/ 205291 h 498"/>
                                <a:gd name="T6" fmla="*/ 23889 w 479"/>
                                <a:gd name="T7" fmla="*/ 126745 h 498"/>
                                <a:gd name="T8" fmla="*/ 135670 w 479"/>
                                <a:gd name="T9" fmla="*/ 15620 h 498"/>
                                <a:gd name="T10" fmla="*/ 175785 w 479"/>
                                <a:gd name="T11" fmla="*/ 4017 h 498"/>
                                <a:gd name="T12" fmla="*/ 203730 w 479"/>
                                <a:gd name="T13" fmla="*/ 31686 h 498"/>
                                <a:gd name="T14" fmla="*/ 191561 w 479"/>
                                <a:gd name="T15" fmla="*/ 70959 h 498"/>
                                <a:gd name="T16" fmla="*/ 87892 w 479"/>
                                <a:gd name="T17" fmla="*/ 174051 h 498"/>
                                <a:gd name="T18" fmla="*/ 67610 w 479"/>
                                <a:gd name="T19" fmla="*/ 185655 h 498"/>
                                <a:gd name="T20" fmla="*/ 47777 w 479"/>
                                <a:gd name="T21" fmla="*/ 178068 h 498"/>
                                <a:gd name="T22" fmla="*/ 51834 w 479"/>
                                <a:gd name="T23" fmla="*/ 142365 h 498"/>
                                <a:gd name="T24" fmla="*/ 128008 w 479"/>
                                <a:gd name="T25" fmla="*/ 66943 h 498"/>
                                <a:gd name="T26" fmla="*/ 139276 w 479"/>
                                <a:gd name="T27" fmla="*/ 66943 h 498"/>
                                <a:gd name="T28" fmla="*/ 139276 w 479"/>
                                <a:gd name="T29" fmla="*/ 79439 h 498"/>
                                <a:gd name="T30" fmla="*/ 64004 w 479"/>
                                <a:gd name="T31" fmla="*/ 153968 h 498"/>
                                <a:gd name="T32" fmla="*/ 59947 w 479"/>
                                <a:gd name="T33" fmla="*/ 170035 h 498"/>
                                <a:gd name="T34" fmla="*/ 64004 w 479"/>
                                <a:gd name="T35" fmla="*/ 170035 h 498"/>
                                <a:gd name="T36" fmla="*/ 75723 w 479"/>
                                <a:gd name="T37" fmla="*/ 166018 h 498"/>
                                <a:gd name="T38" fmla="*/ 179842 w 479"/>
                                <a:gd name="T39" fmla="*/ 59356 h 498"/>
                                <a:gd name="T40" fmla="*/ 187504 w 479"/>
                                <a:gd name="T41" fmla="*/ 35703 h 498"/>
                                <a:gd name="T42" fmla="*/ 171728 w 479"/>
                                <a:gd name="T43" fmla="*/ 19637 h 498"/>
                                <a:gd name="T44" fmla="*/ 147840 w 479"/>
                                <a:gd name="T45" fmla="*/ 27670 h 498"/>
                                <a:gd name="T46" fmla="*/ 36058 w 479"/>
                                <a:gd name="T47" fmla="*/ 134332 h 498"/>
                                <a:gd name="T48" fmla="*/ 36058 w 479"/>
                                <a:gd name="T49" fmla="*/ 193688 h 498"/>
                                <a:gd name="T50" fmla="*/ 91498 w 479"/>
                                <a:gd name="T51" fmla="*/ 189671 h 498"/>
                                <a:gd name="T52" fmla="*/ 203730 w 479"/>
                                <a:gd name="T53" fmla="*/ 83009 h 498"/>
                                <a:gd name="T54" fmla="*/ 215449 w 479"/>
                                <a:gd name="T55" fmla="*/ 83009 h 498"/>
                                <a:gd name="T56" fmla="*/ 215449 w 479"/>
                                <a:gd name="T57" fmla="*/ 90596 h 498"/>
                                <a:gd name="T58" fmla="*/ 103668 w 479"/>
                                <a:gd name="T59" fmla="*/ 201721 h 498"/>
                                <a:gd name="T60" fmla="*/ 59947 w 479"/>
                                <a:gd name="T61" fmla="*/ 221804 h 498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79" h="498">
                                  <a:moveTo>
                                    <a:pt x="133" y="497"/>
                                  </a:moveTo>
                                  <a:lnTo>
                                    <a:pt x="133" y="497"/>
                                  </a:lnTo>
                                  <a:cubicBezTo>
                                    <a:pt x="106" y="497"/>
                                    <a:pt x="71" y="478"/>
                                    <a:pt x="53" y="460"/>
                                  </a:cubicBezTo>
                                  <a:cubicBezTo>
                                    <a:pt x="9" y="416"/>
                                    <a:pt x="0" y="337"/>
                                    <a:pt x="53" y="284"/>
                                  </a:cubicBezTo>
                                  <a:cubicBezTo>
                                    <a:pt x="89" y="248"/>
                                    <a:pt x="230" y="106"/>
                                    <a:pt x="301" y="35"/>
                                  </a:cubicBezTo>
                                  <a:cubicBezTo>
                                    <a:pt x="328" y="9"/>
                                    <a:pt x="363" y="0"/>
                                    <a:pt x="390" y="9"/>
                                  </a:cubicBezTo>
                                  <a:cubicBezTo>
                                    <a:pt x="416" y="18"/>
                                    <a:pt x="443" y="44"/>
                                    <a:pt x="452" y="71"/>
                                  </a:cubicBezTo>
                                  <a:cubicBezTo>
                                    <a:pt x="461" y="97"/>
                                    <a:pt x="452" y="133"/>
                                    <a:pt x="425" y="159"/>
                                  </a:cubicBezTo>
                                  <a:cubicBezTo>
                                    <a:pt x="195" y="390"/>
                                    <a:pt x="195" y="390"/>
                                    <a:pt x="195" y="390"/>
                                  </a:cubicBezTo>
                                  <a:cubicBezTo>
                                    <a:pt x="177" y="407"/>
                                    <a:pt x="159" y="416"/>
                                    <a:pt x="150" y="416"/>
                                  </a:cubicBezTo>
                                  <a:cubicBezTo>
                                    <a:pt x="133" y="416"/>
                                    <a:pt x="115" y="416"/>
                                    <a:pt x="106" y="399"/>
                                  </a:cubicBezTo>
                                  <a:cubicBezTo>
                                    <a:pt x="89" y="381"/>
                                    <a:pt x="89" y="354"/>
                                    <a:pt x="115" y="319"/>
                                  </a:cubicBezTo>
                                  <a:cubicBezTo>
                                    <a:pt x="284" y="150"/>
                                    <a:pt x="284" y="150"/>
                                    <a:pt x="284" y="150"/>
                                  </a:cubicBezTo>
                                  <a:cubicBezTo>
                                    <a:pt x="293" y="150"/>
                                    <a:pt x="301" y="150"/>
                                    <a:pt x="309" y="150"/>
                                  </a:cubicBezTo>
                                  <a:cubicBezTo>
                                    <a:pt x="309" y="159"/>
                                    <a:pt x="309" y="168"/>
                                    <a:pt x="309" y="178"/>
                                  </a:cubicBezTo>
                                  <a:cubicBezTo>
                                    <a:pt x="142" y="345"/>
                                    <a:pt x="142" y="345"/>
                                    <a:pt x="142" y="345"/>
                                  </a:cubicBezTo>
                                  <a:cubicBezTo>
                                    <a:pt x="124" y="354"/>
                                    <a:pt x="124" y="372"/>
                                    <a:pt x="133" y="381"/>
                                  </a:cubicBezTo>
                                  <a:lnTo>
                                    <a:pt x="142" y="381"/>
                                  </a:lnTo>
                                  <a:cubicBezTo>
                                    <a:pt x="150" y="381"/>
                                    <a:pt x="159" y="372"/>
                                    <a:pt x="168" y="372"/>
                                  </a:cubicBezTo>
                                  <a:cubicBezTo>
                                    <a:pt x="399" y="133"/>
                                    <a:pt x="399" y="133"/>
                                    <a:pt x="399" y="133"/>
                                  </a:cubicBezTo>
                                  <a:cubicBezTo>
                                    <a:pt x="416" y="115"/>
                                    <a:pt x="425" y="97"/>
                                    <a:pt x="416" y="80"/>
                                  </a:cubicBezTo>
                                  <a:cubicBezTo>
                                    <a:pt x="416" y="62"/>
                                    <a:pt x="399" y="44"/>
                                    <a:pt x="381" y="44"/>
                                  </a:cubicBezTo>
                                  <a:cubicBezTo>
                                    <a:pt x="363" y="35"/>
                                    <a:pt x="346" y="44"/>
                                    <a:pt x="328" y="62"/>
                                  </a:cubicBezTo>
                                  <a:cubicBezTo>
                                    <a:pt x="256" y="133"/>
                                    <a:pt x="115" y="275"/>
                                    <a:pt x="80" y="301"/>
                                  </a:cubicBezTo>
                                  <a:cubicBezTo>
                                    <a:pt x="36" y="354"/>
                                    <a:pt x="44" y="407"/>
                                    <a:pt x="80" y="434"/>
                                  </a:cubicBezTo>
                                  <a:cubicBezTo>
                                    <a:pt x="106" y="460"/>
                                    <a:pt x="159" y="478"/>
                                    <a:pt x="203" y="425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61" y="178"/>
                                    <a:pt x="469" y="178"/>
                                    <a:pt x="478" y="186"/>
                                  </a:cubicBezTo>
                                  <a:lnTo>
                                    <a:pt x="478" y="203"/>
                                  </a:lnTo>
                                  <a:cubicBezTo>
                                    <a:pt x="230" y="452"/>
                                    <a:pt x="230" y="452"/>
                                    <a:pt x="230" y="452"/>
                                  </a:cubicBezTo>
                                  <a:cubicBezTo>
                                    <a:pt x="203" y="478"/>
                                    <a:pt x="168" y="497"/>
                                    <a:pt x="133" y="49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80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72" y="26190"/>
                              <a:ext cx="343" cy="592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6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11" y="26321"/>
                              <a:ext cx="561" cy="445"/>
                            </a:xfrm>
                            <a:custGeom>
                              <a:avLst/>
                              <a:gdLst>
                                <a:gd name="T0" fmla="*/ 166018 w 498"/>
                                <a:gd name="T1" fmla="*/ 151877 h 391"/>
                                <a:gd name="T2" fmla="*/ 166018 w 498"/>
                                <a:gd name="T3" fmla="*/ 151877 h 391"/>
                                <a:gd name="T4" fmla="*/ 23653 w 498"/>
                                <a:gd name="T5" fmla="*/ 151877 h 391"/>
                                <a:gd name="T6" fmla="*/ 23653 w 498"/>
                                <a:gd name="T7" fmla="*/ 52278 h 391"/>
                                <a:gd name="T8" fmla="*/ 51769 w 498"/>
                                <a:gd name="T9" fmla="*/ 52278 h 391"/>
                                <a:gd name="T10" fmla="*/ 75422 w 498"/>
                                <a:gd name="T11" fmla="*/ 31998 h 391"/>
                                <a:gd name="T12" fmla="*/ 12050 w 498"/>
                                <a:gd name="T13" fmla="*/ 31998 h 391"/>
                                <a:gd name="T14" fmla="*/ 0 w 498"/>
                                <a:gd name="T15" fmla="*/ 40110 h 391"/>
                                <a:gd name="T16" fmla="*/ 0 w 498"/>
                                <a:gd name="T17" fmla="*/ 163594 h 391"/>
                                <a:gd name="T18" fmla="*/ 12050 w 498"/>
                                <a:gd name="T19" fmla="*/ 175762 h 391"/>
                                <a:gd name="T20" fmla="*/ 178068 w 498"/>
                                <a:gd name="T21" fmla="*/ 175762 h 391"/>
                                <a:gd name="T22" fmla="*/ 190117 w 498"/>
                                <a:gd name="T23" fmla="*/ 163594 h 391"/>
                                <a:gd name="T24" fmla="*/ 190117 w 498"/>
                                <a:gd name="T25" fmla="*/ 123935 h 391"/>
                                <a:gd name="T26" fmla="*/ 166018 w 498"/>
                                <a:gd name="T27" fmla="*/ 139709 h 391"/>
                                <a:gd name="T28" fmla="*/ 166018 w 498"/>
                                <a:gd name="T29" fmla="*/ 151877 h 391"/>
                                <a:gd name="T30" fmla="*/ 146382 w 498"/>
                                <a:gd name="T31" fmla="*/ 76164 h 391"/>
                                <a:gd name="T32" fmla="*/ 146382 w 498"/>
                                <a:gd name="T33" fmla="*/ 76164 h 391"/>
                                <a:gd name="T34" fmla="*/ 146382 w 498"/>
                                <a:gd name="T35" fmla="*/ 115823 h 391"/>
                                <a:gd name="T36" fmla="*/ 221804 w 498"/>
                                <a:gd name="T37" fmla="*/ 56334 h 391"/>
                                <a:gd name="T38" fmla="*/ 146382 w 498"/>
                                <a:gd name="T39" fmla="*/ 0 h 391"/>
                                <a:gd name="T40" fmla="*/ 146382 w 498"/>
                                <a:gd name="T41" fmla="*/ 36054 h 391"/>
                                <a:gd name="T42" fmla="*/ 59356 w 498"/>
                                <a:gd name="T43" fmla="*/ 123935 h 391"/>
                                <a:gd name="T44" fmla="*/ 146382 w 498"/>
                                <a:gd name="T45" fmla="*/ 76164 h 39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98" h="391">
                                  <a:moveTo>
                                    <a:pt x="372" y="337"/>
                                  </a:moveTo>
                                  <a:lnTo>
                                    <a:pt x="372" y="337"/>
                                  </a:lnTo>
                                  <a:cubicBezTo>
                                    <a:pt x="53" y="337"/>
                                    <a:pt x="53" y="337"/>
                                    <a:pt x="53" y="337"/>
                                  </a:cubicBezTo>
                                  <a:cubicBezTo>
                                    <a:pt x="53" y="116"/>
                                    <a:pt x="53" y="116"/>
                                    <a:pt x="53" y="116"/>
                                  </a:cubicBezTo>
                                  <a:cubicBezTo>
                                    <a:pt x="116" y="116"/>
                                    <a:pt x="116" y="116"/>
                                    <a:pt x="116" y="116"/>
                                  </a:cubicBezTo>
                                  <a:cubicBezTo>
                                    <a:pt x="116" y="116"/>
                                    <a:pt x="133" y="98"/>
                                    <a:pt x="169" y="71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9" y="71"/>
                                    <a:pt x="0" y="80"/>
                                    <a:pt x="0" y="89"/>
                                  </a:cubicBezTo>
                                  <a:cubicBezTo>
                                    <a:pt x="0" y="363"/>
                                    <a:pt x="0" y="363"/>
                                    <a:pt x="0" y="363"/>
                                  </a:cubicBezTo>
                                  <a:cubicBezTo>
                                    <a:pt x="0" y="382"/>
                                    <a:pt x="9" y="390"/>
                                    <a:pt x="27" y="390"/>
                                  </a:cubicBezTo>
                                  <a:cubicBezTo>
                                    <a:pt x="399" y="390"/>
                                    <a:pt x="399" y="390"/>
                                    <a:pt x="399" y="390"/>
                                  </a:cubicBezTo>
                                  <a:cubicBezTo>
                                    <a:pt x="408" y="390"/>
                                    <a:pt x="426" y="382"/>
                                    <a:pt x="426" y="363"/>
                                  </a:cubicBezTo>
                                  <a:cubicBezTo>
                                    <a:pt x="426" y="275"/>
                                    <a:pt x="426" y="275"/>
                                    <a:pt x="426" y="275"/>
                                  </a:cubicBezTo>
                                  <a:cubicBezTo>
                                    <a:pt x="372" y="310"/>
                                    <a:pt x="372" y="310"/>
                                    <a:pt x="372" y="310"/>
                                  </a:cubicBezTo>
                                  <a:lnTo>
                                    <a:pt x="372" y="337"/>
                                  </a:lnTo>
                                  <a:close/>
                                  <a:moveTo>
                                    <a:pt x="328" y="169"/>
                                  </a:moveTo>
                                  <a:lnTo>
                                    <a:pt x="328" y="169"/>
                                  </a:lnTo>
                                  <a:cubicBezTo>
                                    <a:pt x="328" y="257"/>
                                    <a:pt x="328" y="257"/>
                                    <a:pt x="328" y="257"/>
                                  </a:cubicBezTo>
                                  <a:cubicBezTo>
                                    <a:pt x="497" y="125"/>
                                    <a:pt x="497" y="125"/>
                                    <a:pt x="497" y="125"/>
                                  </a:cubicBezTo>
                                  <a:cubicBezTo>
                                    <a:pt x="328" y="0"/>
                                    <a:pt x="328" y="0"/>
                                    <a:pt x="328" y="0"/>
                                  </a:cubicBezTo>
                                  <a:cubicBezTo>
                                    <a:pt x="328" y="80"/>
                                    <a:pt x="328" y="80"/>
                                    <a:pt x="328" y="80"/>
                                  </a:cubicBezTo>
                                  <a:cubicBezTo>
                                    <a:pt x="133" y="80"/>
                                    <a:pt x="133" y="275"/>
                                    <a:pt x="133" y="275"/>
                                  </a:cubicBezTo>
                                  <a:cubicBezTo>
                                    <a:pt x="186" y="187"/>
                                    <a:pt x="222" y="169"/>
                                    <a:pt x="328" y="1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71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3" y="26243"/>
                              <a:ext cx="462" cy="529"/>
                            </a:xfrm>
                            <a:custGeom>
                              <a:avLst/>
                              <a:gdLst>
                                <a:gd name="T0" fmla="*/ 166118 w 390"/>
                                <a:gd name="T1" fmla="*/ 0 h 445"/>
                                <a:gd name="T2" fmla="*/ 166118 w 390"/>
                                <a:gd name="T3" fmla="*/ 0 h 445"/>
                                <a:gd name="T4" fmla="*/ 138804 w 390"/>
                                <a:gd name="T5" fmla="*/ 0 h 445"/>
                                <a:gd name="T6" fmla="*/ 130745 w 390"/>
                                <a:gd name="T7" fmla="*/ 12586 h 445"/>
                                <a:gd name="T8" fmla="*/ 130745 w 390"/>
                                <a:gd name="T9" fmla="*/ 199576 h 445"/>
                                <a:gd name="T10" fmla="*/ 174177 w 390"/>
                                <a:gd name="T11" fmla="*/ 199576 h 445"/>
                                <a:gd name="T12" fmla="*/ 174177 w 390"/>
                                <a:gd name="T13" fmla="*/ 12586 h 445"/>
                                <a:gd name="T14" fmla="*/ 166118 w 390"/>
                                <a:gd name="T15" fmla="*/ 0 h 445"/>
                                <a:gd name="T16" fmla="*/ 98954 w 390"/>
                                <a:gd name="T17" fmla="*/ 67874 h 445"/>
                                <a:gd name="T18" fmla="*/ 98954 w 390"/>
                                <a:gd name="T19" fmla="*/ 67874 h 445"/>
                                <a:gd name="T20" fmla="*/ 75223 w 390"/>
                                <a:gd name="T21" fmla="*/ 67874 h 445"/>
                                <a:gd name="T22" fmla="*/ 63134 w 390"/>
                                <a:gd name="T23" fmla="*/ 80010 h 445"/>
                                <a:gd name="T24" fmla="*/ 63134 w 390"/>
                                <a:gd name="T25" fmla="*/ 199576 h 445"/>
                                <a:gd name="T26" fmla="*/ 111044 w 390"/>
                                <a:gd name="T27" fmla="*/ 199576 h 445"/>
                                <a:gd name="T28" fmla="*/ 111044 w 390"/>
                                <a:gd name="T29" fmla="*/ 80010 h 445"/>
                                <a:gd name="T30" fmla="*/ 98954 w 390"/>
                                <a:gd name="T31" fmla="*/ 67874 h 445"/>
                                <a:gd name="T32" fmla="*/ 31343 w 390"/>
                                <a:gd name="T33" fmla="*/ 135747 h 445"/>
                                <a:gd name="T34" fmla="*/ 31343 w 390"/>
                                <a:gd name="T35" fmla="*/ 135747 h 445"/>
                                <a:gd name="T36" fmla="*/ 7612 w 390"/>
                                <a:gd name="T37" fmla="*/ 135747 h 445"/>
                                <a:gd name="T38" fmla="*/ 0 w 390"/>
                                <a:gd name="T39" fmla="*/ 143389 h 445"/>
                                <a:gd name="T40" fmla="*/ 0 w 390"/>
                                <a:gd name="T41" fmla="*/ 199576 h 445"/>
                                <a:gd name="T42" fmla="*/ 43432 w 390"/>
                                <a:gd name="T43" fmla="*/ 199576 h 445"/>
                                <a:gd name="T44" fmla="*/ 43432 w 390"/>
                                <a:gd name="T45" fmla="*/ 143389 h 445"/>
                                <a:gd name="T46" fmla="*/ 31343 w 390"/>
                                <a:gd name="T47" fmla="*/ 135747 h 445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90" h="445">
                                  <a:moveTo>
                                    <a:pt x="371" y="0"/>
                                  </a:moveTo>
                                  <a:lnTo>
                                    <a:pt x="371" y="0"/>
                                  </a:lnTo>
                                  <a:cubicBezTo>
                                    <a:pt x="310" y="0"/>
                                    <a:pt x="310" y="0"/>
                                    <a:pt x="310" y="0"/>
                                  </a:cubicBezTo>
                                  <a:cubicBezTo>
                                    <a:pt x="301" y="0"/>
                                    <a:pt x="292" y="10"/>
                                    <a:pt x="292" y="28"/>
                                  </a:cubicBezTo>
                                  <a:cubicBezTo>
                                    <a:pt x="292" y="444"/>
                                    <a:pt x="292" y="444"/>
                                    <a:pt x="292" y="444"/>
                                  </a:cubicBezTo>
                                  <a:cubicBezTo>
                                    <a:pt x="389" y="444"/>
                                    <a:pt x="389" y="444"/>
                                    <a:pt x="389" y="444"/>
                                  </a:cubicBezTo>
                                  <a:cubicBezTo>
                                    <a:pt x="389" y="28"/>
                                    <a:pt x="389" y="28"/>
                                    <a:pt x="389" y="28"/>
                                  </a:cubicBezTo>
                                  <a:cubicBezTo>
                                    <a:pt x="389" y="10"/>
                                    <a:pt x="380" y="0"/>
                                    <a:pt x="371" y="0"/>
                                  </a:cubicBezTo>
                                  <a:close/>
                                  <a:moveTo>
                                    <a:pt x="221" y="151"/>
                                  </a:moveTo>
                                  <a:lnTo>
                                    <a:pt x="221" y="151"/>
                                  </a:lnTo>
                                  <a:cubicBezTo>
                                    <a:pt x="168" y="151"/>
                                    <a:pt x="168" y="151"/>
                                    <a:pt x="168" y="151"/>
                                  </a:cubicBezTo>
                                  <a:cubicBezTo>
                                    <a:pt x="150" y="151"/>
                                    <a:pt x="141" y="160"/>
                                    <a:pt x="141" y="178"/>
                                  </a:cubicBezTo>
                                  <a:cubicBezTo>
                                    <a:pt x="141" y="444"/>
                                    <a:pt x="141" y="444"/>
                                    <a:pt x="141" y="444"/>
                                  </a:cubicBezTo>
                                  <a:cubicBezTo>
                                    <a:pt x="248" y="444"/>
                                    <a:pt x="248" y="444"/>
                                    <a:pt x="248" y="444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8" y="160"/>
                                    <a:pt x="230" y="151"/>
                                    <a:pt x="221" y="151"/>
                                  </a:cubicBezTo>
                                  <a:close/>
                                  <a:moveTo>
                                    <a:pt x="70" y="302"/>
                                  </a:moveTo>
                                  <a:lnTo>
                                    <a:pt x="70" y="302"/>
                                  </a:lnTo>
                                  <a:cubicBezTo>
                                    <a:pt x="17" y="302"/>
                                    <a:pt x="17" y="302"/>
                                    <a:pt x="17" y="302"/>
                                  </a:cubicBezTo>
                                  <a:cubicBezTo>
                                    <a:pt x="0" y="302"/>
                                    <a:pt x="0" y="310"/>
                                    <a:pt x="0" y="319"/>
                                  </a:cubicBezTo>
                                  <a:cubicBezTo>
                                    <a:pt x="0" y="444"/>
                                    <a:pt x="0" y="444"/>
                                    <a:pt x="0" y="444"/>
                                  </a:cubicBezTo>
                                  <a:cubicBezTo>
                                    <a:pt x="97" y="444"/>
                                    <a:pt x="97" y="444"/>
                                    <a:pt x="97" y="444"/>
                                  </a:cubicBez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10"/>
                                    <a:pt x="88" y="302"/>
                                    <a:pt x="70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9" y="26221"/>
                              <a:ext cx="483" cy="508"/>
                            </a:xfrm>
                            <a:custGeom>
                              <a:avLst/>
                              <a:gdLst>
                                <a:gd name="T0" fmla="*/ 55910 w 338"/>
                                <a:gd name="T1" fmla="*/ 159887 h 356"/>
                                <a:gd name="T2" fmla="*/ 55910 w 338"/>
                                <a:gd name="T3" fmla="*/ 159887 h 356"/>
                                <a:gd name="T4" fmla="*/ 44187 w 338"/>
                                <a:gd name="T5" fmla="*/ 151780 h 356"/>
                                <a:gd name="T6" fmla="*/ 4058 w 338"/>
                                <a:gd name="T7" fmla="*/ 99985 h 356"/>
                                <a:gd name="T8" fmla="*/ 8116 w 338"/>
                                <a:gd name="T9" fmla="*/ 80169 h 356"/>
                                <a:gd name="T10" fmla="*/ 27955 w 338"/>
                                <a:gd name="T11" fmla="*/ 80169 h 356"/>
                                <a:gd name="T12" fmla="*/ 55910 w 338"/>
                                <a:gd name="T13" fmla="*/ 116199 h 356"/>
                                <a:gd name="T14" fmla="*/ 119936 w 338"/>
                                <a:gd name="T15" fmla="*/ 12160 h 356"/>
                                <a:gd name="T16" fmla="*/ 143833 w 338"/>
                                <a:gd name="T17" fmla="*/ 4053 h 356"/>
                                <a:gd name="T18" fmla="*/ 147891 w 338"/>
                                <a:gd name="T19" fmla="*/ 27924 h 356"/>
                                <a:gd name="T20" fmla="*/ 72142 w 338"/>
                                <a:gd name="T21" fmla="*/ 151780 h 356"/>
                                <a:gd name="T22" fmla="*/ 55910 w 338"/>
                                <a:gd name="T23" fmla="*/ 159887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8" h="356">
                                  <a:moveTo>
                                    <a:pt x="124" y="355"/>
                                  </a:moveTo>
                                  <a:lnTo>
                                    <a:pt x="124" y="355"/>
                                  </a:lnTo>
                                  <a:cubicBezTo>
                                    <a:pt x="115" y="355"/>
                                    <a:pt x="107" y="346"/>
                                    <a:pt x="98" y="337"/>
                                  </a:cubicBezTo>
                                  <a:cubicBezTo>
                                    <a:pt x="9" y="222"/>
                                    <a:pt x="9" y="222"/>
                                    <a:pt x="9" y="222"/>
                                  </a:cubicBezTo>
                                  <a:cubicBezTo>
                                    <a:pt x="0" y="204"/>
                                    <a:pt x="0" y="187"/>
                                    <a:pt x="18" y="178"/>
                                  </a:cubicBezTo>
                                  <a:cubicBezTo>
                                    <a:pt x="36" y="160"/>
                                    <a:pt x="53" y="168"/>
                                    <a:pt x="62" y="178"/>
                                  </a:cubicBezTo>
                                  <a:cubicBezTo>
                                    <a:pt x="124" y="258"/>
                                    <a:pt x="124" y="258"/>
                                    <a:pt x="124" y="258"/>
                                  </a:cubicBezTo>
                                  <a:cubicBezTo>
                                    <a:pt x="266" y="27"/>
                                    <a:pt x="266" y="27"/>
                                    <a:pt x="266" y="27"/>
                                  </a:cubicBezTo>
                                  <a:cubicBezTo>
                                    <a:pt x="284" y="9"/>
                                    <a:pt x="301" y="0"/>
                                    <a:pt x="319" y="9"/>
                                  </a:cubicBezTo>
                                  <a:cubicBezTo>
                                    <a:pt x="337" y="18"/>
                                    <a:pt x="337" y="45"/>
                                    <a:pt x="328" y="62"/>
                                  </a:cubicBezTo>
                                  <a:cubicBezTo>
                                    <a:pt x="160" y="337"/>
                                    <a:pt x="160" y="337"/>
                                    <a:pt x="160" y="337"/>
                                  </a:cubicBezTo>
                                  <a:cubicBezTo>
                                    <a:pt x="151" y="346"/>
                                    <a:pt x="142" y="355"/>
                                    <a:pt x="124" y="35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8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9" y="26286"/>
                              <a:ext cx="387" cy="439"/>
                            </a:xfrm>
                            <a:custGeom>
                              <a:avLst/>
                              <a:gdLst>
                                <a:gd name="T0" fmla="*/ 101931 w 240"/>
                                <a:gd name="T1" fmla="*/ 96249 h 267"/>
                                <a:gd name="T2" fmla="*/ 101931 w 240"/>
                                <a:gd name="T3" fmla="*/ 96249 h 267"/>
                                <a:gd name="T4" fmla="*/ 70909 w 240"/>
                                <a:gd name="T5" fmla="*/ 60099 h 267"/>
                                <a:gd name="T6" fmla="*/ 101931 w 240"/>
                                <a:gd name="T7" fmla="*/ 23949 h 267"/>
                                <a:gd name="T8" fmla="*/ 101931 w 240"/>
                                <a:gd name="T9" fmla="*/ 7682 h 267"/>
                                <a:gd name="T10" fmla="*/ 81988 w 240"/>
                                <a:gd name="T11" fmla="*/ 7682 h 267"/>
                                <a:gd name="T12" fmla="*/ 54954 w 240"/>
                                <a:gd name="T13" fmla="*/ 39765 h 267"/>
                                <a:gd name="T14" fmla="*/ 27477 w 240"/>
                                <a:gd name="T15" fmla="*/ 7682 h 267"/>
                                <a:gd name="T16" fmla="*/ 7977 w 240"/>
                                <a:gd name="T17" fmla="*/ 7682 h 267"/>
                                <a:gd name="T18" fmla="*/ 7977 w 240"/>
                                <a:gd name="T19" fmla="*/ 23949 h 267"/>
                                <a:gd name="T20" fmla="*/ 39000 w 240"/>
                                <a:gd name="T21" fmla="*/ 60099 h 267"/>
                                <a:gd name="T22" fmla="*/ 7977 w 240"/>
                                <a:gd name="T23" fmla="*/ 96249 h 267"/>
                                <a:gd name="T24" fmla="*/ 7977 w 240"/>
                                <a:gd name="T25" fmla="*/ 116131 h 267"/>
                                <a:gd name="T26" fmla="*/ 27477 w 240"/>
                                <a:gd name="T27" fmla="*/ 116131 h 267"/>
                                <a:gd name="T28" fmla="*/ 54954 w 240"/>
                                <a:gd name="T29" fmla="*/ 79981 h 267"/>
                                <a:gd name="T30" fmla="*/ 81988 w 240"/>
                                <a:gd name="T31" fmla="*/ 116131 h 267"/>
                                <a:gd name="T32" fmla="*/ 101931 w 240"/>
                                <a:gd name="T33" fmla="*/ 116131 h 267"/>
                                <a:gd name="T34" fmla="*/ 101931 w 240"/>
                                <a:gd name="T35" fmla="*/ 96249 h 26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0" h="267">
                                  <a:moveTo>
                                    <a:pt x="230" y="213"/>
                                  </a:moveTo>
                                  <a:lnTo>
                                    <a:pt x="230" y="213"/>
                                  </a:lnTo>
                                  <a:cubicBezTo>
                                    <a:pt x="160" y="133"/>
                                    <a:pt x="160" y="133"/>
                                    <a:pt x="160" y="133"/>
                                  </a:cubicBezTo>
                                  <a:cubicBezTo>
                                    <a:pt x="230" y="53"/>
                                    <a:pt x="230" y="53"/>
                                    <a:pt x="230" y="53"/>
                                  </a:cubicBezTo>
                                  <a:cubicBezTo>
                                    <a:pt x="239" y="44"/>
                                    <a:pt x="239" y="26"/>
                                    <a:pt x="230" y="17"/>
                                  </a:cubicBezTo>
                                  <a:cubicBezTo>
                                    <a:pt x="222" y="0"/>
                                    <a:pt x="204" y="0"/>
                                    <a:pt x="185" y="17"/>
                                  </a:cubicBezTo>
                                  <a:cubicBezTo>
                                    <a:pt x="124" y="88"/>
                                    <a:pt x="124" y="88"/>
                                    <a:pt x="124" y="88"/>
                                  </a:cubicBezTo>
                                  <a:cubicBezTo>
                                    <a:pt x="62" y="17"/>
                                    <a:pt x="62" y="17"/>
                                    <a:pt x="62" y="17"/>
                                  </a:cubicBezTo>
                                  <a:cubicBezTo>
                                    <a:pt x="44" y="0"/>
                                    <a:pt x="26" y="0"/>
                                    <a:pt x="18" y="17"/>
                                  </a:cubicBezTo>
                                  <a:cubicBezTo>
                                    <a:pt x="0" y="26"/>
                                    <a:pt x="0" y="44"/>
                                    <a:pt x="18" y="53"/>
                                  </a:cubicBezTo>
                                  <a:cubicBezTo>
                                    <a:pt x="88" y="133"/>
                                    <a:pt x="88" y="133"/>
                                    <a:pt x="88" y="133"/>
                                  </a:cubicBezTo>
                                  <a:cubicBezTo>
                                    <a:pt x="18" y="213"/>
                                    <a:pt x="18" y="213"/>
                                    <a:pt x="18" y="213"/>
                                  </a:cubicBezTo>
                                  <a:cubicBezTo>
                                    <a:pt x="0" y="221"/>
                                    <a:pt x="0" y="248"/>
                                    <a:pt x="18" y="257"/>
                                  </a:cubicBezTo>
                                  <a:cubicBezTo>
                                    <a:pt x="26" y="266"/>
                                    <a:pt x="44" y="266"/>
                                    <a:pt x="62" y="257"/>
                                  </a:cubicBezTo>
                                  <a:cubicBezTo>
                                    <a:pt x="124" y="177"/>
                                    <a:pt x="124" y="177"/>
                                    <a:pt x="124" y="177"/>
                                  </a:cubicBezTo>
                                  <a:cubicBezTo>
                                    <a:pt x="185" y="257"/>
                                    <a:pt x="185" y="257"/>
                                    <a:pt x="185" y="257"/>
                                  </a:cubicBezTo>
                                  <a:cubicBezTo>
                                    <a:pt x="204" y="266"/>
                                    <a:pt x="222" y="266"/>
                                    <a:pt x="230" y="257"/>
                                  </a:cubicBezTo>
                                  <a:cubicBezTo>
                                    <a:pt x="239" y="248"/>
                                    <a:pt x="239" y="221"/>
                                    <a:pt x="230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9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11" y="26222"/>
                              <a:ext cx="585" cy="561"/>
                            </a:xfrm>
                            <a:custGeom>
                              <a:avLst/>
                              <a:gdLst>
                                <a:gd name="T0" fmla="*/ 191410 w 497"/>
                                <a:gd name="T1" fmla="*/ 71438 h 480"/>
                                <a:gd name="T2" fmla="*/ 191410 w 497"/>
                                <a:gd name="T3" fmla="*/ 71438 h 480"/>
                                <a:gd name="T4" fmla="*/ 167540 w 497"/>
                                <a:gd name="T5" fmla="*/ 8037 h 480"/>
                                <a:gd name="T6" fmla="*/ 155830 w 497"/>
                                <a:gd name="T7" fmla="*/ 4018 h 480"/>
                                <a:gd name="T8" fmla="*/ 4053 w 497"/>
                                <a:gd name="T9" fmla="*/ 59829 h 480"/>
                                <a:gd name="T10" fmla="*/ 0 w 497"/>
                                <a:gd name="T11" fmla="*/ 71438 h 480"/>
                                <a:gd name="T12" fmla="*/ 23870 w 497"/>
                                <a:gd name="T13" fmla="*/ 134839 h 480"/>
                                <a:gd name="T14" fmla="*/ 23870 w 497"/>
                                <a:gd name="T15" fmla="*/ 99120 h 480"/>
                                <a:gd name="T16" fmla="*/ 51793 w 497"/>
                                <a:gd name="T17" fmla="*/ 71438 h 480"/>
                                <a:gd name="T18" fmla="*/ 91426 w 497"/>
                                <a:gd name="T19" fmla="*/ 71438 h 480"/>
                                <a:gd name="T20" fmla="*/ 139166 w 497"/>
                                <a:gd name="T21" fmla="*/ 39737 h 480"/>
                                <a:gd name="T22" fmla="*/ 167540 w 497"/>
                                <a:gd name="T23" fmla="*/ 71438 h 480"/>
                                <a:gd name="T24" fmla="*/ 191410 w 497"/>
                                <a:gd name="T25" fmla="*/ 71438 h 480"/>
                                <a:gd name="T26" fmla="*/ 215280 w 497"/>
                                <a:gd name="T27" fmla="*/ 91083 h 480"/>
                                <a:gd name="T28" fmla="*/ 215280 w 497"/>
                                <a:gd name="T29" fmla="*/ 91083 h 480"/>
                                <a:gd name="T30" fmla="*/ 51793 w 497"/>
                                <a:gd name="T31" fmla="*/ 91083 h 480"/>
                                <a:gd name="T32" fmla="*/ 43686 w 497"/>
                                <a:gd name="T33" fmla="*/ 99120 h 480"/>
                                <a:gd name="T34" fmla="*/ 43686 w 497"/>
                                <a:gd name="T35" fmla="*/ 206276 h 480"/>
                                <a:gd name="T36" fmla="*/ 51793 w 497"/>
                                <a:gd name="T37" fmla="*/ 213867 h 480"/>
                                <a:gd name="T38" fmla="*/ 215280 w 497"/>
                                <a:gd name="T39" fmla="*/ 213867 h 480"/>
                                <a:gd name="T40" fmla="*/ 223387 w 497"/>
                                <a:gd name="T41" fmla="*/ 206276 h 480"/>
                                <a:gd name="T42" fmla="*/ 223387 w 497"/>
                                <a:gd name="T43" fmla="*/ 99120 h 480"/>
                                <a:gd name="T44" fmla="*/ 215280 w 497"/>
                                <a:gd name="T45" fmla="*/ 91083 h 480"/>
                                <a:gd name="T46" fmla="*/ 203570 w 497"/>
                                <a:gd name="T47" fmla="*/ 190203 h 480"/>
                                <a:gd name="T48" fmla="*/ 203570 w 497"/>
                                <a:gd name="T49" fmla="*/ 190203 h 480"/>
                                <a:gd name="T50" fmla="*/ 67556 w 497"/>
                                <a:gd name="T51" fmla="*/ 190203 h 480"/>
                                <a:gd name="T52" fmla="*/ 67556 w 497"/>
                                <a:gd name="T53" fmla="*/ 174576 h 480"/>
                                <a:gd name="T54" fmla="*/ 87823 w 497"/>
                                <a:gd name="T55" fmla="*/ 122783 h 480"/>
                                <a:gd name="T56" fmla="*/ 119350 w 497"/>
                                <a:gd name="T57" fmla="*/ 162521 h 480"/>
                                <a:gd name="T58" fmla="*/ 147723 w 497"/>
                                <a:gd name="T59" fmla="*/ 134839 h 480"/>
                                <a:gd name="T60" fmla="*/ 187357 w 497"/>
                                <a:gd name="T61" fmla="*/ 118765 h 480"/>
                                <a:gd name="T62" fmla="*/ 203570 w 497"/>
                                <a:gd name="T63" fmla="*/ 154930 h 480"/>
                                <a:gd name="T64" fmla="*/ 203570 w 497"/>
                                <a:gd name="T65" fmla="*/ 190203 h 480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80">
                                  <a:moveTo>
                                    <a:pt x="425" y="160"/>
                                  </a:moveTo>
                                  <a:lnTo>
                                    <a:pt x="425" y="160"/>
                                  </a:lnTo>
                                  <a:cubicBezTo>
                                    <a:pt x="372" y="18"/>
                                    <a:pt x="372" y="18"/>
                                    <a:pt x="372" y="18"/>
                                  </a:cubicBezTo>
                                  <a:cubicBezTo>
                                    <a:pt x="372" y="9"/>
                                    <a:pt x="354" y="0"/>
                                    <a:pt x="346" y="9"/>
                                  </a:cubicBezTo>
                                  <a:cubicBezTo>
                                    <a:pt x="9" y="134"/>
                                    <a:pt x="9" y="134"/>
                                    <a:pt x="9" y="134"/>
                                  </a:cubicBezTo>
                                  <a:cubicBezTo>
                                    <a:pt x="0" y="134"/>
                                    <a:pt x="0" y="143"/>
                                    <a:pt x="0" y="160"/>
                                  </a:cubicBezTo>
                                  <a:cubicBezTo>
                                    <a:pt x="53" y="302"/>
                                    <a:pt x="53" y="302"/>
                                    <a:pt x="53" y="302"/>
                                  </a:cubicBezTo>
                                  <a:cubicBezTo>
                                    <a:pt x="53" y="222"/>
                                    <a:pt x="53" y="222"/>
                                    <a:pt x="53" y="222"/>
                                  </a:cubicBezTo>
                                  <a:cubicBezTo>
                                    <a:pt x="53" y="187"/>
                                    <a:pt x="80" y="160"/>
                                    <a:pt x="115" y="160"/>
                                  </a:cubicBezTo>
                                  <a:cubicBezTo>
                                    <a:pt x="203" y="160"/>
                                    <a:pt x="203" y="160"/>
                                    <a:pt x="203" y="160"/>
                                  </a:cubicBezTo>
                                  <a:cubicBezTo>
                                    <a:pt x="309" y="89"/>
                                    <a:pt x="309" y="89"/>
                                    <a:pt x="309" y="89"/>
                                  </a:cubicBezTo>
                                  <a:cubicBezTo>
                                    <a:pt x="372" y="160"/>
                                    <a:pt x="372" y="160"/>
                                    <a:pt x="372" y="160"/>
                                  </a:cubicBezTo>
                                  <a:lnTo>
                                    <a:pt x="425" y="160"/>
                                  </a:lnTo>
                                  <a:close/>
                                  <a:moveTo>
                                    <a:pt x="478" y="204"/>
                                  </a:moveTo>
                                  <a:lnTo>
                                    <a:pt x="478" y="204"/>
                                  </a:lnTo>
                                  <a:cubicBezTo>
                                    <a:pt x="115" y="204"/>
                                    <a:pt x="115" y="204"/>
                                    <a:pt x="115" y="204"/>
                                  </a:cubicBezTo>
                                  <a:cubicBezTo>
                                    <a:pt x="106" y="204"/>
                                    <a:pt x="97" y="213"/>
                                    <a:pt x="97" y="222"/>
                                  </a:cubicBezTo>
                                  <a:cubicBezTo>
                                    <a:pt x="97" y="462"/>
                                    <a:pt x="97" y="462"/>
                                    <a:pt x="97" y="462"/>
                                  </a:cubicBezTo>
                                  <a:cubicBezTo>
                                    <a:pt x="97" y="470"/>
                                    <a:pt x="106" y="479"/>
                                    <a:pt x="115" y="479"/>
                                  </a:cubicBezTo>
                                  <a:cubicBezTo>
                                    <a:pt x="478" y="479"/>
                                    <a:pt x="478" y="479"/>
                                    <a:pt x="478" y="479"/>
                                  </a:cubicBezTo>
                                  <a:cubicBezTo>
                                    <a:pt x="487" y="479"/>
                                    <a:pt x="496" y="470"/>
                                    <a:pt x="496" y="462"/>
                                  </a:cubicBezTo>
                                  <a:cubicBezTo>
                                    <a:pt x="496" y="222"/>
                                    <a:pt x="496" y="222"/>
                                    <a:pt x="496" y="222"/>
                                  </a:cubicBezTo>
                                  <a:cubicBezTo>
                                    <a:pt x="496" y="213"/>
                                    <a:pt x="487" y="204"/>
                                    <a:pt x="478" y="204"/>
                                  </a:cubicBezTo>
                                  <a:close/>
                                  <a:moveTo>
                                    <a:pt x="452" y="426"/>
                                  </a:moveTo>
                                  <a:lnTo>
                                    <a:pt x="452" y="426"/>
                                  </a:lnTo>
                                  <a:cubicBezTo>
                                    <a:pt x="150" y="426"/>
                                    <a:pt x="150" y="426"/>
                                    <a:pt x="150" y="426"/>
                                  </a:cubicBezTo>
                                  <a:cubicBezTo>
                                    <a:pt x="150" y="391"/>
                                    <a:pt x="150" y="391"/>
                                    <a:pt x="150" y="391"/>
                                  </a:cubicBezTo>
                                  <a:cubicBezTo>
                                    <a:pt x="195" y="275"/>
                                    <a:pt x="195" y="275"/>
                                    <a:pt x="195" y="275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328" y="302"/>
                                    <a:pt x="328" y="302"/>
                                    <a:pt x="328" y="302"/>
                                  </a:cubicBezTo>
                                  <a:cubicBezTo>
                                    <a:pt x="416" y="266"/>
                                    <a:pt x="416" y="266"/>
                                    <a:pt x="416" y="266"/>
                                  </a:cubicBezTo>
                                  <a:cubicBezTo>
                                    <a:pt x="452" y="347"/>
                                    <a:pt x="452" y="347"/>
                                    <a:pt x="452" y="347"/>
                                  </a:cubicBezTo>
                                  <a:lnTo>
                                    <a:pt x="452" y="4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9" y="26266"/>
                              <a:ext cx="425" cy="586"/>
                            </a:xfrm>
                            <a:custGeom>
                              <a:avLst/>
                              <a:gdLst>
                                <a:gd name="T0" fmla="*/ 87680 w 346"/>
                                <a:gd name="T1" fmla="*/ 0 h 479"/>
                                <a:gd name="T2" fmla="*/ 87680 w 346"/>
                                <a:gd name="T3" fmla="*/ 0 h 479"/>
                                <a:gd name="T4" fmla="*/ 71942 w 346"/>
                                <a:gd name="T5" fmla="*/ 0 h 479"/>
                                <a:gd name="T6" fmla="*/ 71942 w 346"/>
                                <a:gd name="T7" fmla="*/ 146752 h 479"/>
                                <a:gd name="T8" fmla="*/ 35971 w 346"/>
                                <a:gd name="T9" fmla="*/ 146752 h 479"/>
                                <a:gd name="T10" fmla="*/ 4496 w 346"/>
                                <a:gd name="T11" fmla="*/ 190152 h 479"/>
                                <a:gd name="T12" fmla="*/ 55755 w 346"/>
                                <a:gd name="T13" fmla="*/ 206259 h 479"/>
                                <a:gd name="T14" fmla="*/ 87680 w 346"/>
                                <a:gd name="T15" fmla="*/ 166439 h 479"/>
                                <a:gd name="T16" fmla="*/ 87680 w 346"/>
                                <a:gd name="T17" fmla="*/ 47426 h 479"/>
                                <a:gd name="T18" fmla="*/ 115557 w 346"/>
                                <a:gd name="T19" fmla="*/ 102906 h 479"/>
                                <a:gd name="T20" fmla="*/ 123651 w 346"/>
                                <a:gd name="T21" fmla="*/ 102906 h 479"/>
                                <a:gd name="T22" fmla="*/ 87680 w 346"/>
                                <a:gd name="T23" fmla="*/ 0 h 47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6" h="479">
                                  <a:moveTo>
                                    <a:pt x="195" y="0"/>
                                  </a:moveTo>
                                  <a:lnTo>
                                    <a:pt x="195" y="0"/>
                                  </a:ln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60" y="328"/>
                                    <a:pt x="160" y="328"/>
                                    <a:pt x="160" y="328"/>
                                  </a:cubicBezTo>
                                  <a:cubicBezTo>
                                    <a:pt x="133" y="319"/>
                                    <a:pt x="107" y="319"/>
                                    <a:pt x="80" y="328"/>
                                  </a:cubicBezTo>
                                  <a:cubicBezTo>
                                    <a:pt x="26" y="346"/>
                                    <a:pt x="0" y="390"/>
                                    <a:pt x="10" y="425"/>
                                  </a:cubicBezTo>
                                  <a:cubicBezTo>
                                    <a:pt x="26" y="461"/>
                                    <a:pt x="71" y="478"/>
                                    <a:pt x="124" y="461"/>
                                  </a:cubicBezTo>
                                  <a:cubicBezTo>
                                    <a:pt x="169" y="443"/>
                                    <a:pt x="195" y="408"/>
                                    <a:pt x="195" y="372"/>
                                  </a:cubicBezTo>
                                  <a:cubicBezTo>
                                    <a:pt x="195" y="106"/>
                                    <a:pt x="195" y="106"/>
                                    <a:pt x="195" y="106"/>
                                  </a:cubicBezTo>
                                  <a:cubicBezTo>
                                    <a:pt x="266" y="124"/>
                                    <a:pt x="266" y="212"/>
                                    <a:pt x="257" y="230"/>
                                  </a:cubicBezTo>
                                  <a:cubicBezTo>
                                    <a:pt x="257" y="239"/>
                                    <a:pt x="266" y="248"/>
                                    <a:pt x="275" y="230"/>
                                  </a:cubicBezTo>
                                  <a:cubicBezTo>
                                    <a:pt x="345" y="115"/>
                                    <a:pt x="195" y="62"/>
                                    <a:pt x="19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67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2" y="26392"/>
                              <a:ext cx="671" cy="415"/>
                            </a:xfrm>
                            <a:custGeom>
                              <a:avLst/>
                              <a:gdLst>
                                <a:gd name="T0" fmla="*/ 55847 w 497"/>
                                <a:gd name="T1" fmla="*/ 98187 h 293"/>
                                <a:gd name="T2" fmla="*/ 55847 w 497"/>
                                <a:gd name="T3" fmla="*/ 98187 h 293"/>
                                <a:gd name="T4" fmla="*/ 55847 w 497"/>
                                <a:gd name="T5" fmla="*/ 43095 h 293"/>
                                <a:gd name="T6" fmla="*/ 79717 w 497"/>
                                <a:gd name="T7" fmla="*/ 43095 h 293"/>
                                <a:gd name="T8" fmla="*/ 39633 w 497"/>
                                <a:gd name="T9" fmla="*/ 0 h 293"/>
                                <a:gd name="T10" fmla="*/ 0 w 497"/>
                                <a:gd name="T11" fmla="*/ 43095 h 293"/>
                                <a:gd name="T12" fmla="*/ 23870 w 497"/>
                                <a:gd name="T13" fmla="*/ 43095 h 293"/>
                                <a:gd name="T14" fmla="*/ 23870 w 497"/>
                                <a:gd name="T15" fmla="*/ 110182 h 293"/>
                                <a:gd name="T16" fmla="*/ 43686 w 497"/>
                                <a:gd name="T17" fmla="*/ 129731 h 293"/>
                                <a:gd name="T18" fmla="*/ 143670 w 497"/>
                                <a:gd name="T19" fmla="*/ 129731 h 293"/>
                                <a:gd name="T20" fmla="*/ 115296 w 497"/>
                                <a:gd name="T21" fmla="*/ 98187 h 293"/>
                                <a:gd name="T22" fmla="*/ 55847 w 497"/>
                                <a:gd name="T23" fmla="*/ 98187 h 293"/>
                                <a:gd name="T24" fmla="*/ 199517 w 497"/>
                                <a:gd name="T25" fmla="*/ 86635 h 293"/>
                                <a:gd name="T26" fmla="*/ 199517 w 497"/>
                                <a:gd name="T27" fmla="*/ 86635 h 293"/>
                                <a:gd name="T28" fmla="*/ 199517 w 497"/>
                                <a:gd name="T29" fmla="*/ 19548 h 293"/>
                                <a:gd name="T30" fmla="*/ 179700 w 497"/>
                                <a:gd name="T31" fmla="*/ 0 h 293"/>
                                <a:gd name="T32" fmla="*/ 79717 w 497"/>
                                <a:gd name="T33" fmla="*/ 0 h 293"/>
                                <a:gd name="T34" fmla="*/ 107640 w 497"/>
                                <a:gd name="T35" fmla="*/ 27101 h 293"/>
                                <a:gd name="T36" fmla="*/ 167540 w 497"/>
                                <a:gd name="T37" fmla="*/ 27101 h 293"/>
                                <a:gd name="T38" fmla="*/ 167540 w 497"/>
                                <a:gd name="T39" fmla="*/ 86635 h 293"/>
                                <a:gd name="T40" fmla="*/ 143670 w 497"/>
                                <a:gd name="T41" fmla="*/ 86635 h 293"/>
                                <a:gd name="T42" fmla="*/ 183303 w 497"/>
                                <a:gd name="T43" fmla="*/ 129731 h 293"/>
                                <a:gd name="T44" fmla="*/ 223387 w 497"/>
                                <a:gd name="T45" fmla="*/ 86635 h 293"/>
                                <a:gd name="T46" fmla="*/ 199517 w 497"/>
                                <a:gd name="T47" fmla="*/ 86635 h 29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7" h="293">
                                  <a:moveTo>
                                    <a:pt x="124" y="221"/>
                                  </a:moveTo>
                                  <a:lnTo>
                                    <a:pt x="124" y="221"/>
                                  </a:lnTo>
                                  <a:cubicBezTo>
                                    <a:pt x="124" y="97"/>
                                    <a:pt x="124" y="97"/>
                                    <a:pt x="124" y="97"/>
                                  </a:cubicBezTo>
                                  <a:cubicBezTo>
                                    <a:pt x="177" y="97"/>
                                    <a:pt x="177" y="97"/>
                                    <a:pt x="177" y="97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53" y="97"/>
                                    <a:pt x="53" y="97"/>
                                    <a:pt x="53" y="97"/>
                                  </a:cubicBezTo>
                                  <a:cubicBezTo>
                                    <a:pt x="53" y="248"/>
                                    <a:pt x="53" y="248"/>
                                    <a:pt x="53" y="248"/>
                                  </a:cubicBezTo>
                                  <a:cubicBezTo>
                                    <a:pt x="53" y="274"/>
                                    <a:pt x="71" y="292"/>
                                    <a:pt x="97" y="292"/>
                                  </a:cubicBezTo>
                                  <a:cubicBezTo>
                                    <a:pt x="319" y="292"/>
                                    <a:pt x="319" y="292"/>
                                    <a:pt x="319" y="292"/>
                                  </a:cubicBezTo>
                                  <a:cubicBezTo>
                                    <a:pt x="256" y="221"/>
                                    <a:pt x="256" y="221"/>
                                    <a:pt x="256" y="221"/>
                                  </a:cubicBezTo>
                                  <a:lnTo>
                                    <a:pt x="124" y="221"/>
                                  </a:lnTo>
                                  <a:close/>
                                  <a:moveTo>
                                    <a:pt x="443" y="195"/>
                                  </a:moveTo>
                                  <a:lnTo>
                                    <a:pt x="443" y="195"/>
                                  </a:ln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cubicBezTo>
                                    <a:pt x="443" y="17"/>
                                    <a:pt x="425" y="0"/>
                                    <a:pt x="399" y="0"/>
                                  </a:cubicBez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239" y="61"/>
                                    <a:pt x="239" y="61"/>
                                    <a:pt x="239" y="61"/>
                                  </a:cubicBezTo>
                                  <a:cubicBezTo>
                                    <a:pt x="372" y="61"/>
                                    <a:pt x="372" y="61"/>
                                    <a:pt x="372" y="61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19" y="195"/>
                                    <a:pt x="319" y="195"/>
                                    <a:pt x="319" y="195"/>
                                  </a:cubicBezTo>
                                  <a:cubicBezTo>
                                    <a:pt x="407" y="292"/>
                                    <a:pt x="407" y="292"/>
                                    <a:pt x="407" y="292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43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76" name="组合 176"/>
                        <wpg:cNvGrpSpPr/>
                        <wpg:grpSpPr>
                          <a:xfrm rot="0">
                            <a:off x="11810" y="25902"/>
                            <a:ext cx="10656" cy="764"/>
                            <a:chOff x="11860" y="22637"/>
                            <a:chExt cx="10656" cy="764"/>
                          </a:xfrm>
                          <a:grpFill/>
                        </wpg:grpSpPr>
                        <wps:wsp>
                          <wps:cNvPr id="73" name="齿轮"/>
                          <wps:cNvSpPr/>
                          <wps:spPr bwMode="auto">
                            <a:xfrm>
                              <a:off x="14344" y="22707"/>
                              <a:ext cx="652" cy="694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136" name="人"/>
                          <wps:cNvSpPr/>
                          <wps:spPr bwMode="auto">
                            <a:xfrm>
                              <a:off x="13080" y="22637"/>
                              <a:ext cx="549" cy="699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47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8" y="22751"/>
                              <a:ext cx="624" cy="628"/>
                            </a:xfrm>
                            <a:custGeom>
                              <a:avLst/>
                              <a:gdLst>
                                <a:gd name="T0" fmla="*/ 106933 w 479"/>
                                <a:gd name="T1" fmla="*/ 0 h 479"/>
                                <a:gd name="T2" fmla="*/ 106933 w 479"/>
                                <a:gd name="T3" fmla="*/ 0 h 479"/>
                                <a:gd name="T4" fmla="*/ 0 w 479"/>
                                <a:gd name="T5" fmla="*/ 107725 h 479"/>
                                <a:gd name="T6" fmla="*/ 106933 w 479"/>
                                <a:gd name="T7" fmla="*/ 215449 h 479"/>
                                <a:gd name="T8" fmla="*/ 213866 w 479"/>
                                <a:gd name="T9" fmla="*/ 107725 h 479"/>
                                <a:gd name="T10" fmla="*/ 106933 w 479"/>
                                <a:gd name="T11" fmla="*/ 0 h 479"/>
                                <a:gd name="T12" fmla="*/ 198206 w 479"/>
                                <a:gd name="T13" fmla="*/ 107725 h 479"/>
                                <a:gd name="T14" fmla="*/ 198206 w 479"/>
                                <a:gd name="T15" fmla="*/ 107725 h 479"/>
                                <a:gd name="T16" fmla="*/ 178520 w 479"/>
                                <a:gd name="T17" fmla="*/ 163615 h 479"/>
                                <a:gd name="T18" fmla="*/ 174493 w 479"/>
                                <a:gd name="T19" fmla="*/ 147840 h 479"/>
                                <a:gd name="T20" fmla="*/ 178520 w 479"/>
                                <a:gd name="T21" fmla="*/ 115838 h 479"/>
                                <a:gd name="T22" fmla="*/ 166439 w 479"/>
                                <a:gd name="T23" fmla="*/ 91949 h 479"/>
                                <a:gd name="T24" fmla="*/ 142726 w 479"/>
                                <a:gd name="T25" fmla="*/ 80230 h 479"/>
                                <a:gd name="T26" fmla="*/ 154806 w 479"/>
                                <a:gd name="T27" fmla="*/ 39664 h 479"/>
                                <a:gd name="T28" fmla="*/ 131093 w 479"/>
                                <a:gd name="T29" fmla="*/ 27945 h 479"/>
                                <a:gd name="T30" fmla="*/ 134673 w 479"/>
                                <a:gd name="T31" fmla="*/ 23889 h 479"/>
                                <a:gd name="T32" fmla="*/ 198206 w 479"/>
                                <a:gd name="T33" fmla="*/ 107725 h 479"/>
                                <a:gd name="T34" fmla="*/ 94853 w 479"/>
                                <a:gd name="T35" fmla="*/ 19832 h 479"/>
                                <a:gd name="T36" fmla="*/ 94853 w 479"/>
                                <a:gd name="T37" fmla="*/ 19832 h 479"/>
                                <a:gd name="T38" fmla="*/ 83220 w 479"/>
                                <a:gd name="T39" fmla="*/ 27945 h 479"/>
                                <a:gd name="T40" fmla="*/ 67113 w 479"/>
                                <a:gd name="T41" fmla="*/ 39664 h 479"/>
                                <a:gd name="T42" fmla="*/ 51453 w 479"/>
                                <a:gd name="T43" fmla="*/ 59947 h 479"/>
                                <a:gd name="T44" fmla="*/ 59507 w 479"/>
                                <a:gd name="T45" fmla="*/ 71666 h 479"/>
                                <a:gd name="T46" fmla="*/ 79193 w 479"/>
                                <a:gd name="T47" fmla="*/ 71666 h 479"/>
                                <a:gd name="T48" fmla="*/ 110960 w 479"/>
                                <a:gd name="T49" fmla="*/ 107725 h 479"/>
                                <a:gd name="T50" fmla="*/ 83220 w 479"/>
                                <a:gd name="T51" fmla="*/ 131613 h 479"/>
                                <a:gd name="T52" fmla="*/ 79193 w 479"/>
                                <a:gd name="T53" fmla="*/ 151896 h 479"/>
                                <a:gd name="T54" fmla="*/ 79193 w 479"/>
                                <a:gd name="T55" fmla="*/ 175785 h 479"/>
                                <a:gd name="T56" fmla="*/ 59507 w 479"/>
                                <a:gd name="T57" fmla="*/ 155502 h 479"/>
                                <a:gd name="T58" fmla="*/ 55480 w 479"/>
                                <a:gd name="T59" fmla="*/ 128008 h 479"/>
                                <a:gd name="T60" fmla="*/ 39373 w 479"/>
                                <a:gd name="T61" fmla="*/ 107725 h 479"/>
                                <a:gd name="T62" fmla="*/ 47426 w 479"/>
                                <a:gd name="T63" fmla="*/ 83836 h 479"/>
                                <a:gd name="T64" fmla="*/ 23713 w 479"/>
                                <a:gd name="T65" fmla="*/ 76173 h 479"/>
                                <a:gd name="T66" fmla="*/ 94853 w 479"/>
                                <a:gd name="T67" fmla="*/ 19832 h 479"/>
                                <a:gd name="T68" fmla="*/ 79193 w 479"/>
                                <a:gd name="T69" fmla="*/ 195617 h 479"/>
                                <a:gd name="T70" fmla="*/ 79193 w 479"/>
                                <a:gd name="T71" fmla="*/ 195617 h 479"/>
                                <a:gd name="T72" fmla="*/ 91273 w 479"/>
                                <a:gd name="T73" fmla="*/ 187504 h 479"/>
                                <a:gd name="T74" fmla="*/ 106933 w 479"/>
                                <a:gd name="T75" fmla="*/ 183447 h 479"/>
                                <a:gd name="T76" fmla="*/ 131093 w 479"/>
                                <a:gd name="T77" fmla="*/ 175785 h 479"/>
                                <a:gd name="T78" fmla="*/ 158386 w 479"/>
                                <a:gd name="T79" fmla="*/ 183447 h 479"/>
                                <a:gd name="T80" fmla="*/ 106933 w 479"/>
                                <a:gd name="T81" fmla="*/ 199674 h 479"/>
                                <a:gd name="T82" fmla="*/ 79193 w 479"/>
                                <a:gd name="T83" fmla="*/ 195617 h 47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79" h="479">
                                  <a:moveTo>
                                    <a:pt x="239" y="0"/>
                                  </a:moveTo>
                                  <a:lnTo>
                                    <a:pt x="239" y="0"/>
                                  </a:lnTo>
                                  <a:cubicBezTo>
                                    <a:pt x="106" y="0"/>
                                    <a:pt x="0" y="106"/>
                                    <a:pt x="0" y="239"/>
                                  </a:cubicBezTo>
                                  <a:cubicBezTo>
                                    <a:pt x="0" y="372"/>
                                    <a:pt x="106" y="478"/>
                                    <a:pt x="239" y="478"/>
                                  </a:cubicBezTo>
                                  <a:cubicBezTo>
                                    <a:pt x="372" y="478"/>
                                    <a:pt x="478" y="372"/>
                                    <a:pt x="478" y="239"/>
                                  </a:cubicBezTo>
                                  <a:cubicBezTo>
                                    <a:pt x="478" y="106"/>
                                    <a:pt x="372" y="0"/>
                                    <a:pt x="239" y="0"/>
                                  </a:cubicBezTo>
                                  <a:close/>
                                  <a:moveTo>
                                    <a:pt x="443" y="239"/>
                                  </a:moveTo>
                                  <a:lnTo>
                                    <a:pt x="443" y="239"/>
                                  </a:lnTo>
                                  <a:cubicBezTo>
                                    <a:pt x="443" y="292"/>
                                    <a:pt x="425" y="328"/>
                                    <a:pt x="399" y="363"/>
                                  </a:cubicBezTo>
                                  <a:cubicBezTo>
                                    <a:pt x="390" y="363"/>
                                    <a:pt x="381" y="345"/>
                                    <a:pt x="390" y="328"/>
                                  </a:cubicBezTo>
                                  <a:cubicBezTo>
                                    <a:pt x="399" y="310"/>
                                    <a:pt x="399" y="275"/>
                                    <a:pt x="399" y="257"/>
                                  </a:cubicBezTo>
                                  <a:cubicBezTo>
                                    <a:pt x="399" y="239"/>
                                    <a:pt x="390" y="204"/>
                                    <a:pt x="372" y="204"/>
                                  </a:cubicBezTo>
                                  <a:cubicBezTo>
                                    <a:pt x="346" y="204"/>
                                    <a:pt x="337" y="204"/>
                                    <a:pt x="319" y="178"/>
                                  </a:cubicBezTo>
                                  <a:cubicBezTo>
                                    <a:pt x="301" y="124"/>
                                    <a:pt x="372" y="115"/>
                                    <a:pt x="346" y="88"/>
                                  </a:cubicBezTo>
                                  <a:cubicBezTo>
                                    <a:pt x="337" y="80"/>
                                    <a:pt x="301" y="115"/>
                                    <a:pt x="293" y="62"/>
                                  </a:cubicBezTo>
                                  <a:lnTo>
                                    <a:pt x="301" y="53"/>
                                  </a:lnTo>
                                  <a:cubicBezTo>
                                    <a:pt x="381" y="80"/>
                                    <a:pt x="443" y="150"/>
                                    <a:pt x="443" y="239"/>
                                  </a:cubicBezTo>
                                  <a:close/>
                                  <a:moveTo>
                                    <a:pt x="212" y="44"/>
                                  </a:moveTo>
                                  <a:lnTo>
                                    <a:pt x="212" y="44"/>
                                  </a:lnTo>
                                  <a:cubicBezTo>
                                    <a:pt x="204" y="53"/>
                                    <a:pt x="194" y="53"/>
                                    <a:pt x="186" y="62"/>
                                  </a:cubicBezTo>
                                  <a:cubicBezTo>
                                    <a:pt x="168" y="80"/>
                                    <a:pt x="159" y="71"/>
                                    <a:pt x="150" y="88"/>
                                  </a:cubicBezTo>
                                  <a:cubicBezTo>
                                    <a:pt x="141" y="106"/>
                                    <a:pt x="115" y="124"/>
                                    <a:pt x="115" y="133"/>
                                  </a:cubicBezTo>
                                  <a:cubicBezTo>
                                    <a:pt x="115" y="142"/>
                                    <a:pt x="133" y="159"/>
                                    <a:pt x="133" y="159"/>
                                  </a:cubicBezTo>
                                  <a:cubicBezTo>
                                    <a:pt x="141" y="150"/>
                                    <a:pt x="159" y="150"/>
                                    <a:pt x="177" y="159"/>
                                  </a:cubicBezTo>
                                  <a:cubicBezTo>
                                    <a:pt x="186" y="159"/>
                                    <a:pt x="275" y="169"/>
                                    <a:pt x="248" y="239"/>
                                  </a:cubicBezTo>
                                  <a:cubicBezTo>
                                    <a:pt x="239" y="266"/>
                                    <a:pt x="194" y="257"/>
                                    <a:pt x="186" y="292"/>
                                  </a:cubicBezTo>
                                  <a:cubicBezTo>
                                    <a:pt x="186" y="301"/>
                                    <a:pt x="186" y="328"/>
                                    <a:pt x="177" y="337"/>
                                  </a:cubicBezTo>
                                  <a:cubicBezTo>
                                    <a:pt x="177" y="345"/>
                                    <a:pt x="186" y="390"/>
                                    <a:pt x="177" y="390"/>
                                  </a:cubicBezTo>
                                  <a:cubicBezTo>
                                    <a:pt x="168" y="390"/>
                                    <a:pt x="133" y="345"/>
                                    <a:pt x="133" y="345"/>
                                  </a:cubicBezTo>
                                  <a:cubicBezTo>
                                    <a:pt x="133" y="337"/>
                                    <a:pt x="124" y="310"/>
                                    <a:pt x="124" y="284"/>
                                  </a:cubicBezTo>
                                  <a:cubicBezTo>
                                    <a:pt x="124" y="266"/>
                                    <a:pt x="88" y="266"/>
                                    <a:pt x="88" y="239"/>
                                  </a:cubicBezTo>
                                  <a:cubicBezTo>
                                    <a:pt x="88" y="213"/>
                                    <a:pt x="106" y="195"/>
                                    <a:pt x="106" y="186"/>
                                  </a:cubicBezTo>
                                  <a:cubicBezTo>
                                    <a:pt x="97" y="169"/>
                                    <a:pt x="62" y="169"/>
                                    <a:pt x="53" y="169"/>
                                  </a:cubicBezTo>
                                  <a:cubicBezTo>
                                    <a:pt x="80" y="97"/>
                                    <a:pt x="141" y="53"/>
                                    <a:pt x="212" y="44"/>
                                  </a:cubicBezTo>
                                  <a:close/>
                                  <a:moveTo>
                                    <a:pt x="177" y="434"/>
                                  </a:moveTo>
                                  <a:lnTo>
                                    <a:pt x="177" y="434"/>
                                  </a:lnTo>
                                  <a:cubicBezTo>
                                    <a:pt x="186" y="425"/>
                                    <a:pt x="186" y="416"/>
                                    <a:pt x="204" y="416"/>
                                  </a:cubicBezTo>
                                  <a:cubicBezTo>
                                    <a:pt x="212" y="416"/>
                                    <a:pt x="221" y="416"/>
                                    <a:pt x="239" y="407"/>
                                  </a:cubicBezTo>
                                  <a:cubicBezTo>
                                    <a:pt x="248" y="407"/>
                                    <a:pt x="275" y="398"/>
                                    <a:pt x="293" y="390"/>
                                  </a:cubicBezTo>
                                  <a:cubicBezTo>
                                    <a:pt x="310" y="390"/>
                                    <a:pt x="346" y="398"/>
                                    <a:pt x="354" y="407"/>
                                  </a:cubicBezTo>
                                  <a:cubicBezTo>
                                    <a:pt x="319" y="434"/>
                                    <a:pt x="284" y="443"/>
                                    <a:pt x="239" y="443"/>
                                  </a:cubicBezTo>
                                  <a:cubicBezTo>
                                    <a:pt x="221" y="443"/>
                                    <a:pt x="194" y="443"/>
                                    <a:pt x="177" y="4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8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7" y="22874"/>
                              <a:ext cx="648" cy="397"/>
                            </a:xfrm>
                            <a:custGeom>
                              <a:avLst/>
                              <a:gdLst>
                                <a:gd name="T0" fmla="*/ 206184 w 498"/>
                                <a:gd name="T1" fmla="*/ 0 h 303"/>
                                <a:gd name="T2" fmla="*/ 0 w 498"/>
                                <a:gd name="T3" fmla="*/ 16221 h 303"/>
                                <a:gd name="T4" fmla="*/ 16066 w 498"/>
                                <a:gd name="T5" fmla="*/ 136074 h 303"/>
                                <a:gd name="T6" fmla="*/ 221804 w 498"/>
                                <a:gd name="T7" fmla="*/ 119854 h 303"/>
                                <a:gd name="T8" fmla="*/ 206184 w 498"/>
                                <a:gd name="T9" fmla="*/ 0 h 303"/>
                                <a:gd name="T10" fmla="*/ 122728 w 498"/>
                                <a:gd name="T11" fmla="*/ 24331 h 303"/>
                                <a:gd name="T12" fmla="*/ 142365 w 498"/>
                                <a:gd name="T13" fmla="*/ 48212 h 303"/>
                                <a:gd name="T14" fmla="*/ 122728 w 498"/>
                                <a:gd name="T15" fmla="*/ 24331 h 303"/>
                                <a:gd name="T16" fmla="*/ 154415 w 498"/>
                                <a:gd name="T17" fmla="*/ 56322 h 303"/>
                                <a:gd name="T18" fmla="*/ 134778 w 498"/>
                                <a:gd name="T19" fmla="*/ 80203 h 303"/>
                                <a:gd name="T20" fmla="*/ 154415 w 498"/>
                                <a:gd name="T21" fmla="*/ 56322 h 303"/>
                                <a:gd name="T22" fmla="*/ 87026 w 498"/>
                                <a:gd name="T23" fmla="*/ 24331 h 303"/>
                                <a:gd name="T24" fmla="*/ 111125 w 498"/>
                                <a:gd name="T25" fmla="*/ 48212 h 303"/>
                                <a:gd name="T26" fmla="*/ 87026 w 498"/>
                                <a:gd name="T27" fmla="*/ 24331 h 303"/>
                                <a:gd name="T28" fmla="*/ 122728 w 498"/>
                                <a:gd name="T29" fmla="*/ 56322 h 303"/>
                                <a:gd name="T30" fmla="*/ 99075 w 498"/>
                                <a:gd name="T31" fmla="*/ 80203 h 303"/>
                                <a:gd name="T32" fmla="*/ 122728 w 498"/>
                                <a:gd name="T33" fmla="*/ 56322 h 303"/>
                                <a:gd name="T34" fmla="*/ 55339 w 498"/>
                                <a:gd name="T35" fmla="*/ 24331 h 303"/>
                                <a:gd name="T36" fmla="*/ 79439 w 498"/>
                                <a:gd name="T37" fmla="*/ 48212 h 303"/>
                                <a:gd name="T38" fmla="*/ 55339 w 498"/>
                                <a:gd name="T39" fmla="*/ 24331 h 303"/>
                                <a:gd name="T40" fmla="*/ 87026 w 498"/>
                                <a:gd name="T41" fmla="*/ 56322 h 303"/>
                                <a:gd name="T42" fmla="*/ 67389 w 498"/>
                                <a:gd name="T43" fmla="*/ 80203 h 303"/>
                                <a:gd name="T44" fmla="*/ 87026 w 498"/>
                                <a:gd name="T45" fmla="*/ 56322 h 303"/>
                                <a:gd name="T46" fmla="*/ 24099 w 498"/>
                                <a:gd name="T47" fmla="*/ 24331 h 303"/>
                                <a:gd name="T48" fmla="*/ 43736 w 498"/>
                                <a:gd name="T49" fmla="*/ 48212 h 303"/>
                                <a:gd name="T50" fmla="*/ 24099 w 498"/>
                                <a:gd name="T51" fmla="*/ 24331 h 303"/>
                                <a:gd name="T52" fmla="*/ 55339 w 498"/>
                                <a:gd name="T53" fmla="*/ 56322 h 303"/>
                                <a:gd name="T54" fmla="*/ 31686 w 498"/>
                                <a:gd name="T55" fmla="*/ 80203 h 303"/>
                                <a:gd name="T56" fmla="*/ 55339 w 498"/>
                                <a:gd name="T57" fmla="*/ 56322 h 303"/>
                                <a:gd name="T58" fmla="*/ 43736 w 498"/>
                                <a:gd name="T59" fmla="*/ 112194 h 303"/>
                                <a:gd name="T60" fmla="*/ 24099 w 498"/>
                                <a:gd name="T61" fmla="*/ 91918 h 303"/>
                                <a:gd name="T62" fmla="*/ 43736 w 498"/>
                                <a:gd name="T63" fmla="*/ 112194 h 303"/>
                                <a:gd name="T64" fmla="*/ 166018 w 498"/>
                                <a:gd name="T65" fmla="*/ 112194 h 303"/>
                                <a:gd name="T66" fmla="*/ 55339 w 498"/>
                                <a:gd name="T67" fmla="*/ 91918 h 303"/>
                                <a:gd name="T68" fmla="*/ 166018 w 498"/>
                                <a:gd name="T69" fmla="*/ 112194 h 303"/>
                                <a:gd name="T70" fmla="*/ 197704 w 498"/>
                                <a:gd name="T71" fmla="*/ 112194 h 303"/>
                                <a:gd name="T72" fmla="*/ 178068 w 498"/>
                                <a:gd name="T73" fmla="*/ 91918 h 303"/>
                                <a:gd name="T74" fmla="*/ 197704 w 498"/>
                                <a:gd name="T75" fmla="*/ 112194 h 303"/>
                                <a:gd name="T76" fmla="*/ 166018 w 498"/>
                                <a:gd name="T77" fmla="*/ 80203 h 303"/>
                                <a:gd name="T78" fmla="*/ 189671 w 498"/>
                                <a:gd name="T79" fmla="*/ 56322 h 303"/>
                                <a:gd name="T80" fmla="*/ 166018 w 498"/>
                                <a:gd name="T81" fmla="*/ 80203 h 303"/>
                                <a:gd name="T82" fmla="*/ 197704 w 498"/>
                                <a:gd name="T83" fmla="*/ 48212 h 303"/>
                                <a:gd name="T84" fmla="*/ 154415 w 498"/>
                                <a:gd name="T85" fmla="*/ 24331 h 303"/>
                                <a:gd name="T86" fmla="*/ 197704 w 498"/>
                                <a:gd name="T87" fmla="*/ 48212 h 30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98" h="303">
                                  <a:moveTo>
                                    <a:pt x="462" y="0"/>
                                  </a:moveTo>
                                  <a:lnTo>
                                    <a:pt x="462" y="0"/>
                                  </a:ln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18" y="0"/>
                                    <a:pt x="0" y="18"/>
                                    <a:pt x="0" y="36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0" y="284"/>
                                    <a:pt x="18" y="302"/>
                                    <a:pt x="36" y="302"/>
                                  </a:cubicBezTo>
                                  <a:cubicBezTo>
                                    <a:pt x="462" y="302"/>
                                    <a:pt x="462" y="302"/>
                                    <a:pt x="462" y="302"/>
                                  </a:cubicBezTo>
                                  <a:cubicBezTo>
                                    <a:pt x="479" y="302"/>
                                    <a:pt x="497" y="284"/>
                                    <a:pt x="497" y="266"/>
                                  </a:cubicBezTo>
                                  <a:cubicBezTo>
                                    <a:pt x="497" y="36"/>
                                    <a:pt x="497" y="36"/>
                                    <a:pt x="497" y="36"/>
                                  </a:cubicBezTo>
                                  <a:cubicBezTo>
                                    <a:pt x="497" y="18"/>
                                    <a:pt x="479" y="0"/>
                                    <a:pt x="462" y="0"/>
                                  </a:cubicBezTo>
                                  <a:close/>
                                  <a:moveTo>
                                    <a:pt x="275" y="54"/>
                                  </a:moveTo>
                                  <a:lnTo>
                                    <a:pt x="275" y="54"/>
                                  </a:lnTo>
                                  <a:cubicBezTo>
                                    <a:pt x="319" y="54"/>
                                    <a:pt x="319" y="54"/>
                                    <a:pt x="319" y="54"/>
                                  </a:cubicBezTo>
                                  <a:cubicBezTo>
                                    <a:pt x="319" y="107"/>
                                    <a:pt x="319" y="107"/>
                                    <a:pt x="319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lnTo>
                                    <a:pt x="275" y="54"/>
                                  </a:lnTo>
                                  <a:close/>
                                  <a:moveTo>
                                    <a:pt x="346" y="125"/>
                                  </a:moveTo>
                                  <a:lnTo>
                                    <a:pt x="346" y="125"/>
                                  </a:lnTo>
                                  <a:cubicBezTo>
                                    <a:pt x="346" y="178"/>
                                    <a:pt x="346" y="178"/>
                                    <a:pt x="346" y="178"/>
                                  </a:cubicBezTo>
                                  <a:cubicBezTo>
                                    <a:pt x="302" y="178"/>
                                    <a:pt x="302" y="178"/>
                                    <a:pt x="302" y="178"/>
                                  </a:cubicBezTo>
                                  <a:cubicBezTo>
                                    <a:pt x="302" y="125"/>
                                    <a:pt x="302" y="125"/>
                                    <a:pt x="302" y="125"/>
                                  </a:cubicBezTo>
                                  <a:lnTo>
                                    <a:pt x="346" y="125"/>
                                  </a:lnTo>
                                  <a:close/>
                                  <a:moveTo>
                                    <a:pt x="195" y="54"/>
                                  </a:moveTo>
                                  <a:lnTo>
                                    <a:pt x="195" y="54"/>
                                  </a:lnTo>
                                  <a:cubicBezTo>
                                    <a:pt x="249" y="54"/>
                                    <a:pt x="249" y="54"/>
                                    <a:pt x="249" y="54"/>
                                  </a:cubicBezTo>
                                  <a:cubicBezTo>
                                    <a:pt x="249" y="107"/>
                                    <a:pt x="249" y="107"/>
                                    <a:pt x="249" y="107"/>
                                  </a:cubicBezTo>
                                  <a:cubicBezTo>
                                    <a:pt x="195" y="107"/>
                                    <a:pt x="195" y="107"/>
                                    <a:pt x="195" y="107"/>
                                  </a:cubicBezTo>
                                  <a:lnTo>
                                    <a:pt x="195" y="54"/>
                                  </a:lnTo>
                                  <a:close/>
                                  <a:moveTo>
                                    <a:pt x="275" y="125"/>
                                  </a:moveTo>
                                  <a:lnTo>
                                    <a:pt x="275" y="125"/>
                                  </a:lnTo>
                                  <a:cubicBezTo>
                                    <a:pt x="275" y="178"/>
                                    <a:pt x="275" y="178"/>
                                    <a:pt x="275" y="178"/>
                                  </a:cubicBezTo>
                                  <a:cubicBezTo>
                                    <a:pt x="222" y="178"/>
                                    <a:pt x="222" y="178"/>
                                    <a:pt x="222" y="178"/>
                                  </a:cubicBezTo>
                                  <a:cubicBezTo>
                                    <a:pt x="222" y="125"/>
                                    <a:pt x="222" y="125"/>
                                    <a:pt x="222" y="125"/>
                                  </a:cubicBezTo>
                                  <a:lnTo>
                                    <a:pt x="275" y="125"/>
                                  </a:lnTo>
                                  <a:close/>
                                  <a:moveTo>
                                    <a:pt x="124" y="54"/>
                                  </a:moveTo>
                                  <a:lnTo>
                                    <a:pt x="124" y="54"/>
                                  </a:lnTo>
                                  <a:cubicBezTo>
                                    <a:pt x="178" y="54"/>
                                    <a:pt x="178" y="54"/>
                                    <a:pt x="178" y="54"/>
                                  </a:cubicBezTo>
                                  <a:cubicBezTo>
                                    <a:pt x="178" y="107"/>
                                    <a:pt x="178" y="107"/>
                                    <a:pt x="178" y="107"/>
                                  </a:cubicBezTo>
                                  <a:cubicBezTo>
                                    <a:pt x="124" y="107"/>
                                    <a:pt x="124" y="107"/>
                                    <a:pt x="124" y="107"/>
                                  </a:cubicBezTo>
                                  <a:lnTo>
                                    <a:pt x="124" y="54"/>
                                  </a:lnTo>
                                  <a:close/>
                                  <a:moveTo>
                                    <a:pt x="195" y="125"/>
                                  </a:moveTo>
                                  <a:lnTo>
                                    <a:pt x="195" y="125"/>
                                  </a:lnTo>
                                  <a:cubicBezTo>
                                    <a:pt x="195" y="178"/>
                                    <a:pt x="195" y="178"/>
                                    <a:pt x="195" y="178"/>
                                  </a:cubicBezTo>
                                  <a:cubicBezTo>
                                    <a:pt x="151" y="178"/>
                                    <a:pt x="151" y="178"/>
                                    <a:pt x="151" y="178"/>
                                  </a:cubicBezTo>
                                  <a:cubicBezTo>
                                    <a:pt x="151" y="125"/>
                                    <a:pt x="151" y="125"/>
                                    <a:pt x="151" y="125"/>
                                  </a:cubicBezTo>
                                  <a:lnTo>
                                    <a:pt x="195" y="125"/>
                                  </a:lnTo>
                                  <a:close/>
                                  <a:moveTo>
                                    <a:pt x="54" y="54"/>
                                  </a:moveTo>
                                  <a:lnTo>
                                    <a:pt x="54" y="54"/>
                                  </a:ln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107"/>
                                    <a:pt x="98" y="107"/>
                                    <a:pt x="98" y="107"/>
                                  </a:cubicBezTo>
                                  <a:cubicBezTo>
                                    <a:pt x="54" y="107"/>
                                    <a:pt x="54" y="107"/>
                                    <a:pt x="54" y="107"/>
                                  </a:cubicBezTo>
                                  <a:lnTo>
                                    <a:pt x="54" y="54"/>
                                  </a:lnTo>
                                  <a:close/>
                                  <a:moveTo>
                                    <a:pt x="124" y="125"/>
                                  </a:moveTo>
                                  <a:lnTo>
                                    <a:pt x="124" y="125"/>
                                  </a:lnTo>
                                  <a:cubicBezTo>
                                    <a:pt x="124" y="178"/>
                                    <a:pt x="124" y="178"/>
                                    <a:pt x="124" y="178"/>
                                  </a:cubicBezTo>
                                  <a:cubicBezTo>
                                    <a:pt x="71" y="178"/>
                                    <a:pt x="71" y="178"/>
                                    <a:pt x="71" y="178"/>
                                  </a:cubicBezTo>
                                  <a:cubicBezTo>
                                    <a:pt x="71" y="125"/>
                                    <a:pt x="71" y="125"/>
                                    <a:pt x="71" y="125"/>
                                  </a:cubicBezTo>
                                  <a:lnTo>
                                    <a:pt x="124" y="125"/>
                                  </a:lnTo>
                                  <a:close/>
                                  <a:moveTo>
                                    <a:pt x="98" y="249"/>
                                  </a:moveTo>
                                  <a:lnTo>
                                    <a:pt x="98" y="249"/>
                                  </a:lnTo>
                                  <a:cubicBezTo>
                                    <a:pt x="54" y="249"/>
                                    <a:pt x="54" y="249"/>
                                    <a:pt x="54" y="249"/>
                                  </a:cubicBezTo>
                                  <a:cubicBezTo>
                                    <a:pt x="54" y="204"/>
                                    <a:pt x="54" y="204"/>
                                    <a:pt x="54" y="204"/>
                                  </a:cubicBezTo>
                                  <a:cubicBezTo>
                                    <a:pt x="98" y="204"/>
                                    <a:pt x="98" y="204"/>
                                    <a:pt x="98" y="204"/>
                                  </a:cubicBezTo>
                                  <a:lnTo>
                                    <a:pt x="98" y="249"/>
                                  </a:lnTo>
                                  <a:close/>
                                  <a:moveTo>
                                    <a:pt x="372" y="249"/>
                                  </a:moveTo>
                                  <a:lnTo>
                                    <a:pt x="372" y="249"/>
                                  </a:lnTo>
                                  <a:cubicBezTo>
                                    <a:pt x="124" y="249"/>
                                    <a:pt x="124" y="249"/>
                                    <a:pt x="124" y="249"/>
                                  </a:cubicBezTo>
                                  <a:cubicBezTo>
                                    <a:pt x="124" y="204"/>
                                    <a:pt x="124" y="204"/>
                                    <a:pt x="124" y="204"/>
                                  </a:cubicBezTo>
                                  <a:cubicBezTo>
                                    <a:pt x="372" y="204"/>
                                    <a:pt x="372" y="204"/>
                                    <a:pt x="372" y="204"/>
                                  </a:cubicBezTo>
                                  <a:lnTo>
                                    <a:pt x="372" y="249"/>
                                  </a:lnTo>
                                  <a:close/>
                                  <a:moveTo>
                                    <a:pt x="443" y="249"/>
                                  </a:moveTo>
                                  <a:lnTo>
                                    <a:pt x="443" y="249"/>
                                  </a:lnTo>
                                  <a:cubicBezTo>
                                    <a:pt x="399" y="249"/>
                                    <a:pt x="399" y="249"/>
                                    <a:pt x="399" y="249"/>
                                  </a:cubicBezTo>
                                  <a:cubicBezTo>
                                    <a:pt x="399" y="204"/>
                                    <a:pt x="399" y="204"/>
                                    <a:pt x="399" y="204"/>
                                  </a:cubicBezTo>
                                  <a:cubicBezTo>
                                    <a:pt x="443" y="204"/>
                                    <a:pt x="443" y="204"/>
                                    <a:pt x="443" y="204"/>
                                  </a:cubicBezTo>
                                  <a:lnTo>
                                    <a:pt x="443" y="249"/>
                                  </a:lnTo>
                                  <a:close/>
                                  <a:moveTo>
                                    <a:pt x="372" y="178"/>
                                  </a:moveTo>
                                  <a:lnTo>
                                    <a:pt x="372" y="178"/>
                                  </a:lnTo>
                                  <a:cubicBezTo>
                                    <a:pt x="372" y="125"/>
                                    <a:pt x="372" y="125"/>
                                    <a:pt x="372" y="125"/>
                                  </a:cubicBezTo>
                                  <a:cubicBezTo>
                                    <a:pt x="425" y="125"/>
                                    <a:pt x="425" y="125"/>
                                    <a:pt x="425" y="125"/>
                                  </a:cubicBezTo>
                                  <a:cubicBezTo>
                                    <a:pt x="425" y="178"/>
                                    <a:pt x="425" y="178"/>
                                    <a:pt x="425" y="178"/>
                                  </a:cubicBezTo>
                                  <a:lnTo>
                                    <a:pt x="372" y="178"/>
                                  </a:lnTo>
                                  <a:close/>
                                  <a:moveTo>
                                    <a:pt x="443" y="107"/>
                                  </a:moveTo>
                                  <a:lnTo>
                                    <a:pt x="443" y="107"/>
                                  </a:lnTo>
                                  <a:cubicBezTo>
                                    <a:pt x="346" y="107"/>
                                    <a:pt x="346" y="107"/>
                                    <a:pt x="346" y="107"/>
                                  </a:cubicBezTo>
                                  <a:cubicBezTo>
                                    <a:pt x="346" y="54"/>
                                    <a:pt x="346" y="54"/>
                                    <a:pt x="346" y="54"/>
                                  </a:cubicBezTo>
                                  <a:cubicBezTo>
                                    <a:pt x="443" y="54"/>
                                    <a:pt x="443" y="54"/>
                                    <a:pt x="443" y="54"/>
                                  </a:cubicBezTo>
                                  <a:lnTo>
                                    <a:pt x="443" y="1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9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3" y="22823"/>
                              <a:ext cx="573" cy="466"/>
                            </a:xfrm>
                            <a:custGeom>
                              <a:avLst/>
                              <a:gdLst>
                                <a:gd name="T0" fmla="*/ 176854 w 443"/>
                                <a:gd name="T1" fmla="*/ 16214 h 356"/>
                                <a:gd name="T2" fmla="*/ 176854 w 443"/>
                                <a:gd name="T3" fmla="*/ 16214 h 356"/>
                                <a:gd name="T4" fmla="*/ 109756 w 443"/>
                                <a:gd name="T5" fmla="*/ 16214 h 356"/>
                                <a:gd name="T6" fmla="*/ 98203 w 443"/>
                                <a:gd name="T7" fmla="*/ 27924 h 356"/>
                                <a:gd name="T8" fmla="*/ 86205 w 443"/>
                                <a:gd name="T9" fmla="*/ 16214 h 356"/>
                                <a:gd name="T10" fmla="*/ 19552 w 443"/>
                                <a:gd name="T11" fmla="*/ 16214 h 356"/>
                                <a:gd name="T12" fmla="*/ 19552 w 443"/>
                                <a:gd name="T13" fmla="*/ 83772 h 356"/>
                                <a:gd name="T14" fmla="*/ 98203 w 443"/>
                                <a:gd name="T15" fmla="*/ 159887 h 356"/>
                                <a:gd name="T16" fmla="*/ 176854 w 443"/>
                                <a:gd name="T17" fmla="*/ 83772 h 356"/>
                                <a:gd name="T18" fmla="*/ 176854 w 443"/>
                                <a:gd name="T19" fmla="*/ 16214 h 356"/>
                                <a:gd name="T20" fmla="*/ 165301 w 443"/>
                                <a:gd name="T21" fmla="*/ 72062 h 356"/>
                                <a:gd name="T22" fmla="*/ 165301 w 443"/>
                                <a:gd name="T23" fmla="*/ 72062 h 356"/>
                                <a:gd name="T24" fmla="*/ 98203 w 443"/>
                                <a:gd name="T25" fmla="*/ 135566 h 356"/>
                                <a:gd name="T26" fmla="*/ 31105 w 443"/>
                                <a:gd name="T27" fmla="*/ 72062 h 356"/>
                                <a:gd name="T28" fmla="*/ 19552 w 443"/>
                                <a:gd name="T29" fmla="*/ 52245 h 356"/>
                                <a:gd name="T30" fmla="*/ 31105 w 443"/>
                                <a:gd name="T31" fmla="*/ 27924 h 356"/>
                                <a:gd name="T32" fmla="*/ 51101 w 443"/>
                                <a:gd name="T33" fmla="*/ 20267 h 356"/>
                                <a:gd name="T34" fmla="*/ 74652 w 443"/>
                                <a:gd name="T35" fmla="*/ 31977 h 356"/>
                                <a:gd name="T36" fmla="*/ 98203 w 443"/>
                                <a:gd name="T37" fmla="*/ 52245 h 356"/>
                                <a:gd name="T38" fmla="*/ 122198 w 443"/>
                                <a:gd name="T39" fmla="*/ 31977 h 356"/>
                                <a:gd name="T40" fmla="*/ 145749 w 443"/>
                                <a:gd name="T41" fmla="*/ 20267 h 356"/>
                                <a:gd name="T42" fmla="*/ 165301 w 443"/>
                                <a:gd name="T43" fmla="*/ 27924 h 356"/>
                                <a:gd name="T44" fmla="*/ 176854 w 443"/>
                                <a:gd name="T45" fmla="*/ 52245 h 356"/>
                                <a:gd name="T46" fmla="*/ 165301 w 443"/>
                                <a:gd name="T47" fmla="*/ 72062 h 35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3" h="356">
                                  <a:moveTo>
                                    <a:pt x="398" y="36"/>
                                  </a:moveTo>
                                  <a:lnTo>
                                    <a:pt x="398" y="36"/>
                                  </a:lnTo>
                                  <a:cubicBezTo>
                                    <a:pt x="354" y="0"/>
                                    <a:pt x="292" y="0"/>
                                    <a:pt x="247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4" y="36"/>
                                    <a:pt x="194" y="36"/>
                                    <a:pt x="194" y="36"/>
                                  </a:cubicBezTo>
                                  <a:cubicBezTo>
                                    <a:pt x="150" y="0"/>
                                    <a:pt x="88" y="0"/>
                                    <a:pt x="44" y="36"/>
                                  </a:cubicBezTo>
                                  <a:cubicBezTo>
                                    <a:pt x="0" y="80"/>
                                    <a:pt x="0" y="151"/>
                                    <a:pt x="44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8" y="186"/>
                                    <a:pt x="398" y="186"/>
                                    <a:pt x="398" y="186"/>
                                  </a:cubicBezTo>
                                  <a:cubicBezTo>
                                    <a:pt x="442" y="151"/>
                                    <a:pt x="442" y="80"/>
                                    <a:pt x="398" y="36"/>
                                  </a:cubicBezTo>
                                  <a:close/>
                                  <a:moveTo>
                                    <a:pt x="372" y="160"/>
                                  </a:moveTo>
                                  <a:lnTo>
                                    <a:pt x="372" y="160"/>
                                  </a:lnTo>
                                  <a:cubicBezTo>
                                    <a:pt x="221" y="301"/>
                                    <a:pt x="221" y="301"/>
                                    <a:pt x="221" y="301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53" y="151"/>
                                    <a:pt x="44" y="133"/>
                                    <a:pt x="44" y="116"/>
                                  </a:cubicBezTo>
                                  <a:cubicBezTo>
                                    <a:pt x="44" y="89"/>
                                    <a:pt x="53" y="80"/>
                                    <a:pt x="70" y="62"/>
                                  </a:cubicBezTo>
                                  <a:cubicBezTo>
                                    <a:pt x="79" y="53"/>
                                    <a:pt x="97" y="45"/>
                                    <a:pt x="115" y="45"/>
                                  </a:cubicBezTo>
                                  <a:cubicBezTo>
                                    <a:pt x="141" y="45"/>
                                    <a:pt x="159" y="53"/>
                                    <a:pt x="168" y="71"/>
                                  </a:cubicBezTo>
                                  <a:cubicBezTo>
                                    <a:pt x="221" y="116"/>
                                    <a:pt x="221" y="116"/>
                                    <a:pt x="221" y="116"/>
                                  </a:cubicBezTo>
                                  <a:cubicBezTo>
                                    <a:pt x="275" y="71"/>
                                    <a:pt x="275" y="71"/>
                                    <a:pt x="275" y="71"/>
                                  </a:cubicBezTo>
                                  <a:cubicBezTo>
                                    <a:pt x="283" y="53"/>
                                    <a:pt x="301" y="45"/>
                                    <a:pt x="328" y="45"/>
                                  </a:cubicBezTo>
                                  <a:cubicBezTo>
                                    <a:pt x="345" y="45"/>
                                    <a:pt x="363" y="53"/>
                                    <a:pt x="372" y="62"/>
                                  </a:cubicBezTo>
                                  <a:cubicBezTo>
                                    <a:pt x="389" y="80"/>
                                    <a:pt x="398" y="89"/>
                                    <a:pt x="398" y="116"/>
                                  </a:cubicBezTo>
                                  <a:cubicBezTo>
                                    <a:pt x="398" y="133"/>
                                    <a:pt x="389" y="151"/>
                                    <a:pt x="372" y="16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0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0" y="22721"/>
                              <a:ext cx="652" cy="568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2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9" y="22817"/>
                              <a:ext cx="652" cy="499"/>
                            </a:xfrm>
                            <a:custGeom>
                              <a:avLst/>
                              <a:gdLst>
                                <a:gd name="T0" fmla="*/ 36030 w 497"/>
                                <a:gd name="T1" fmla="*/ 111308 h 382"/>
                                <a:gd name="T2" fmla="*/ 36030 w 497"/>
                                <a:gd name="T3" fmla="*/ 111308 h 382"/>
                                <a:gd name="T4" fmla="*/ 71610 w 497"/>
                                <a:gd name="T5" fmla="*/ 147214 h 382"/>
                                <a:gd name="T6" fmla="*/ 111693 w 497"/>
                                <a:gd name="T7" fmla="*/ 171001 h 382"/>
                                <a:gd name="T8" fmla="*/ 151777 w 497"/>
                                <a:gd name="T9" fmla="*/ 151253 h 382"/>
                                <a:gd name="T10" fmla="*/ 175647 w 497"/>
                                <a:gd name="T11" fmla="*/ 115796 h 382"/>
                                <a:gd name="T12" fmla="*/ 111693 w 497"/>
                                <a:gd name="T13" fmla="*/ 147214 h 382"/>
                                <a:gd name="T14" fmla="*/ 36030 w 497"/>
                                <a:gd name="T15" fmla="*/ 111308 h 382"/>
                                <a:gd name="T16" fmla="*/ 219333 w 497"/>
                                <a:gd name="T17" fmla="*/ 55654 h 382"/>
                                <a:gd name="T18" fmla="*/ 219333 w 497"/>
                                <a:gd name="T19" fmla="*/ 55654 h 382"/>
                                <a:gd name="T20" fmla="*/ 123403 w 497"/>
                                <a:gd name="T21" fmla="*/ 4039 h 382"/>
                                <a:gd name="T22" fmla="*/ 99533 w 497"/>
                                <a:gd name="T23" fmla="*/ 4039 h 382"/>
                                <a:gd name="T24" fmla="*/ 4053 w 497"/>
                                <a:gd name="T25" fmla="*/ 55654 h 382"/>
                                <a:gd name="T26" fmla="*/ 4053 w 497"/>
                                <a:gd name="T27" fmla="*/ 71812 h 382"/>
                                <a:gd name="T28" fmla="*/ 99533 w 497"/>
                                <a:gd name="T29" fmla="*/ 123426 h 382"/>
                                <a:gd name="T30" fmla="*/ 123403 w 497"/>
                                <a:gd name="T31" fmla="*/ 123426 h 382"/>
                                <a:gd name="T32" fmla="*/ 183754 w 497"/>
                                <a:gd name="T33" fmla="*/ 87520 h 382"/>
                                <a:gd name="T34" fmla="*/ 119800 w 497"/>
                                <a:gd name="T35" fmla="*/ 71812 h 382"/>
                                <a:gd name="T36" fmla="*/ 111693 w 497"/>
                                <a:gd name="T37" fmla="*/ 75402 h 382"/>
                                <a:gd name="T38" fmla="*/ 91426 w 497"/>
                                <a:gd name="T39" fmla="*/ 59693 h 382"/>
                                <a:gd name="T40" fmla="*/ 111693 w 497"/>
                                <a:gd name="T41" fmla="*/ 48024 h 382"/>
                                <a:gd name="T42" fmla="*/ 131960 w 497"/>
                                <a:gd name="T43" fmla="*/ 55654 h 382"/>
                                <a:gd name="T44" fmla="*/ 199517 w 497"/>
                                <a:gd name="T45" fmla="*/ 79441 h 382"/>
                                <a:gd name="T46" fmla="*/ 219333 w 497"/>
                                <a:gd name="T47" fmla="*/ 71812 h 382"/>
                                <a:gd name="T48" fmla="*/ 219333 w 497"/>
                                <a:gd name="T49" fmla="*/ 55654 h 382"/>
                                <a:gd name="T50" fmla="*/ 191410 w 497"/>
                                <a:gd name="T51" fmla="*/ 155292 h 382"/>
                                <a:gd name="T52" fmla="*/ 191410 w 497"/>
                                <a:gd name="T53" fmla="*/ 155292 h 382"/>
                                <a:gd name="T54" fmla="*/ 207623 w 497"/>
                                <a:gd name="T55" fmla="*/ 151253 h 382"/>
                                <a:gd name="T56" fmla="*/ 199517 w 497"/>
                                <a:gd name="T57" fmla="*/ 79441 h 382"/>
                                <a:gd name="T58" fmla="*/ 183754 w 497"/>
                                <a:gd name="T59" fmla="*/ 87520 h 382"/>
                                <a:gd name="T60" fmla="*/ 191410 w 497"/>
                                <a:gd name="T61" fmla="*/ 155292 h 3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382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62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51" y="22708"/>
                              <a:ext cx="475" cy="648"/>
                            </a:xfrm>
                            <a:custGeom>
                              <a:avLst/>
                              <a:gdLst>
                                <a:gd name="T0" fmla="*/ 47616 w 364"/>
                                <a:gd name="T1" fmla="*/ 213771 h 498"/>
                                <a:gd name="T2" fmla="*/ 47616 w 364"/>
                                <a:gd name="T3" fmla="*/ 213771 h 498"/>
                                <a:gd name="T4" fmla="*/ 79061 w 364"/>
                                <a:gd name="T5" fmla="*/ 221804 h 498"/>
                                <a:gd name="T6" fmla="*/ 111404 w 364"/>
                                <a:gd name="T7" fmla="*/ 213771 h 498"/>
                                <a:gd name="T8" fmla="*/ 111404 w 364"/>
                                <a:gd name="T9" fmla="*/ 190117 h 498"/>
                                <a:gd name="T10" fmla="*/ 47616 w 364"/>
                                <a:gd name="T11" fmla="*/ 190117 h 498"/>
                                <a:gd name="T12" fmla="*/ 47616 w 364"/>
                                <a:gd name="T13" fmla="*/ 213771 h 498"/>
                                <a:gd name="T14" fmla="*/ 111404 w 364"/>
                                <a:gd name="T15" fmla="*/ 178514 h 498"/>
                                <a:gd name="T16" fmla="*/ 111404 w 364"/>
                                <a:gd name="T17" fmla="*/ 178514 h 498"/>
                                <a:gd name="T18" fmla="*/ 159020 w 364"/>
                                <a:gd name="T19" fmla="*/ 67389 h 498"/>
                                <a:gd name="T20" fmla="*/ 79061 w 364"/>
                                <a:gd name="T21" fmla="*/ 0 h 498"/>
                                <a:gd name="T22" fmla="*/ 0 w 364"/>
                                <a:gd name="T23" fmla="*/ 67389 h 498"/>
                                <a:gd name="T24" fmla="*/ 47616 w 364"/>
                                <a:gd name="T25" fmla="*/ 178514 h 498"/>
                                <a:gd name="T26" fmla="*/ 111404 w 364"/>
                                <a:gd name="T27" fmla="*/ 178514 h 498"/>
                                <a:gd name="T28" fmla="*/ 23808 w 364"/>
                                <a:gd name="T29" fmla="*/ 67389 h 498"/>
                                <a:gd name="T30" fmla="*/ 23808 w 364"/>
                                <a:gd name="T31" fmla="*/ 67389 h 498"/>
                                <a:gd name="T32" fmla="*/ 79061 w 364"/>
                                <a:gd name="T33" fmla="*/ 23653 h 498"/>
                                <a:gd name="T34" fmla="*/ 135212 w 364"/>
                                <a:gd name="T35" fmla="*/ 67389 h 498"/>
                                <a:gd name="T36" fmla="*/ 115447 w 364"/>
                                <a:gd name="T37" fmla="*/ 111125 h 498"/>
                                <a:gd name="T38" fmla="*/ 87147 w 364"/>
                                <a:gd name="T39" fmla="*/ 158431 h 498"/>
                                <a:gd name="T40" fmla="*/ 71424 w 364"/>
                                <a:gd name="T41" fmla="*/ 158431 h 498"/>
                                <a:gd name="T42" fmla="*/ 43573 w 364"/>
                                <a:gd name="T43" fmla="*/ 111125 h 498"/>
                                <a:gd name="T44" fmla="*/ 23808 w 364"/>
                                <a:gd name="T45" fmla="*/ 67389 h 49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4" h="498">
                                  <a:moveTo>
                                    <a:pt x="106" y="479"/>
                                  </a:moveTo>
                                  <a:lnTo>
                                    <a:pt x="106" y="479"/>
                                  </a:lnTo>
                                  <a:cubicBezTo>
                                    <a:pt x="123" y="488"/>
                                    <a:pt x="150" y="497"/>
                                    <a:pt x="176" y="497"/>
                                  </a:cubicBezTo>
                                  <a:cubicBezTo>
                                    <a:pt x="203" y="497"/>
                                    <a:pt x="229" y="488"/>
                                    <a:pt x="248" y="479"/>
                                  </a:cubicBezTo>
                                  <a:cubicBezTo>
                                    <a:pt x="248" y="426"/>
                                    <a:pt x="248" y="426"/>
                                    <a:pt x="248" y="426"/>
                                  </a:cubicBezTo>
                                  <a:cubicBezTo>
                                    <a:pt x="106" y="426"/>
                                    <a:pt x="106" y="426"/>
                                    <a:pt x="106" y="426"/>
                                  </a:cubicBezTo>
                                  <a:lnTo>
                                    <a:pt x="106" y="479"/>
                                  </a:lnTo>
                                  <a:close/>
                                  <a:moveTo>
                                    <a:pt x="248" y="400"/>
                                  </a:moveTo>
                                  <a:lnTo>
                                    <a:pt x="248" y="400"/>
                                  </a:lnTo>
                                  <a:cubicBezTo>
                                    <a:pt x="248" y="293"/>
                                    <a:pt x="363" y="258"/>
                                    <a:pt x="354" y="151"/>
                                  </a:cubicBezTo>
                                  <a:cubicBezTo>
                                    <a:pt x="345" y="80"/>
                                    <a:pt x="301" y="0"/>
                                    <a:pt x="176" y="0"/>
                                  </a:cubicBezTo>
                                  <a:cubicBezTo>
                                    <a:pt x="53" y="0"/>
                                    <a:pt x="9" y="80"/>
                                    <a:pt x="0" y="151"/>
                                  </a:cubicBezTo>
                                  <a:cubicBezTo>
                                    <a:pt x="0" y="258"/>
                                    <a:pt x="106" y="293"/>
                                    <a:pt x="106" y="400"/>
                                  </a:cubicBezTo>
                                  <a:lnTo>
                                    <a:pt x="248" y="400"/>
                                  </a:lnTo>
                                  <a:close/>
                                  <a:moveTo>
                                    <a:pt x="53" y="151"/>
                                  </a:moveTo>
                                  <a:lnTo>
                                    <a:pt x="53" y="151"/>
                                  </a:lnTo>
                                  <a:cubicBezTo>
                                    <a:pt x="62" y="89"/>
                                    <a:pt x="106" y="53"/>
                                    <a:pt x="176" y="53"/>
                                  </a:cubicBezTo>
                                  <a:cubicBezTo>
                                    <a:pt x="248" y="53"/>
                                    <a:pt x="292" y="89"/>
                                    <a:pt x="301" y="151"/>
                                  </a:cubicBezTo>
                                  <a:cubicBezTo>
                                    <a:pt x="301" y="187"/>
                                    <a:pt x="283" y="213"/>
                                    <a:pt x="257" y="249"/>
                                  </a:cubicBezTo>
                                  <a:cubicBezTo>
                                    <a:pt x="229" y="275"/>
                                    <a:pt x="213" y="311"/>
                                    <a:pt x="194" y="355"/>
                                  </a:cubicBezTo>
                                  <a:cubicBezTo>
                                    <a:pt x="159" y="355"/>
                                    <a:pt x="159" y="355"/>
                                    <a:pt x="159" y="355"/>
                                  </a:cubicBezTo>
                                  <a:cubicBezTo>
                                    <a:pt x="141" y="311"/>
                                    <a:pt x="123" y="275"/>
                                    <a:pt x="97" y="249"/>
                                  </a:cubicBezTo>
                                  <a:cubicBezTo>
                                    <a:pt x="70" y="213"/>
                                    <a:pt x="53" y="187"/>
                                    <a:pt x="53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72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66" y="22821"/>
                              <a:ext cx="546" cy="550"/>
                            </a:xfrm>
                            <a:custGeom>
                              <a:avLst/>
                              <a:gdLst>
                                <a:gd name="T0" fmla="*/ 79322 w 418"/>
                                <a:gd name="T1" fmla="*/ 0 h 417"/>
                                <a:gd name="T2" fmla="*/ 79322 w 418"/>
                                <a:gd name="T3" fmla="*/ 0 h 417"/>
                                <a:gd name="T4" fmla="*/ 0 w 418"/>
                                <a:gd name="T5" fmla="*/ 79733 h 417"/>
                                <a:gd name="T6" fmla="*/ 79322 w 418"/>
                                <a:gd name="T7" fmla="*/ 79733 h 417"/>
                                <a:gd name="T8" fmla="*/ 79322 w 418"/>
                                <a:gd name="T9" fmla="*/ 0 h 417"/>
                                <a:gd name="T10" fmla="*/ 103074 w 418"/>
                                <a:gd name="T11" fmla="*/ 0 h 417"/>
                                <a:gd name="T12" fmla="*/ 103074 w 418"/>
                                <a:gd name="T13" fmla="*/ 0 h 417"/>
                                <a:gd name="T14" fmla="*/ 103074 w 418"/>
                                <a:gd name="T15" fmla="*/ 91965 h 417"/>
                                <a:gd name="T16" fmla="*/ 91422 w 418"/>
                                <a:gd name="T17" fmla="*/ 103744 h 417"/>
                                <a:gd name="T18" fmla="*/ 0 w 418"/>
                                <a:gd name="T19" fmla="*/ 103744 h 417"/>
                                <a:gd name="T20" fmla="*/ 91422 w 418"/>
                                <a:gd name="T21" fmla="*/ 188460 h 417"/>
                                <a:gd name="T22" fmla="*/ 186877 w 418"/>
                                <a:gd name="T23" fmla="*/ 91965 h 417"/>
                                <a:gd name="T24" fmla="*/ 103074 w 418"/>
                                <a:gd name="T25" fmla="*/ 0 h 41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8" h="417">
                                  <a:moveTo>
                                    <a:pt x="177" y="0"/>
                                  </a:moveTo>
                                  <a:lnTo>
                                    <a:pt x="177" y="0"/>
                                  </a:lnTo>
                                  <a:cubicBezTo>
                                    <a:pt x="80" y="9"/>
                                    <a:pt x="9" y="88"/>
                                    <a:pt x="0" y="176"/>
                                  </a:cubicBezTo>
                                  <a:cubicBezTo>
                                    <a:pt x="177" y="176"/>
                                    <a:pt x="177" y="176"/>
                                    <a:pt x="177" y="176"/>
                                  </a:cubicBezTo>
                                  <a:lnTo>
                                    <a:pt x="177" y="0"/>
                                  </a:lnTo>
                                  <a:close/>
                                  <a:moveTo>
                                    <a:pt x="230" y="0"/>
                                  </a:moveTo>
                                  <a:lnTo>
                                    <a:pt x="230" y="0"/>
                                  </a:lnTo>
                                  <a:cubicBezTo>
                                    <a:pt x="230" y="203"/>
                                    <a:pt x="230" y="203"/>
                                    <a:pt x="230" y="203"/>
                                  </a:cubicBezTo>
                                  <a:cubicBezTo>
                                    <a:pt x="230" y="221"/>
                                    <a:pt x="222" y="229"/>
                                    <a:pt x="204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9" y="336"/>
                                    <a:pt x="98" y="416"/>
                                    <a:pt x="204" y="416"/>
                                  </a:cubicBezTo>
                                  <a:cubicBezTo>
                                    <a:pt x="319" y="416"/>
                                    <a:pt x="417" y="319"/>
                                    <a:pt x="417" y="203"/>
                                  </a:cubicBezTo>
                                  <a:cubicBezTo>
                                    <a:pt x="417" y="97"/>
                                    <a:pt x="337" y="9"/>
                                    <a:pt x="23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74" name="组合 174"/>
                        <wpg:cNvGrpSpPr/>
                        <wpg:grpSpPr>
                          <a:xfrm rot="0">
                            <a:off x="11790" y="30057"/>
                            <a:ext cx="10722" cy="700"/>
                            <a:chOff x="11840" y="25071"/>
                            <a:chExt cx="10722" cy="700"/>
                          </a:xfrm>
                          <a:grpFill/>
                        </wpg:grpSpPr>
                        <wps:wsp>
                          <wps:cNvPr id="29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61" y="25485"/>
                              <a:ext cx="370" cy="60"/>
                            </a:xfrm>
                            <a:custGeom>
                              <a:avLst/>
                              <a:gdLst>
                                <a:gd name="T0" fmla="*/ 118922 w 283"/>
                                <a:gd name="T1" fmla="*/ 0 h 45"/>
                                <a:gd name="T2" fmla="*/ 118922 w 283"/>
                                <a:gd name="T3" fmla="*/ 0 h 45"/>
                                <a:gd name="T4" fmla="*/ 4039 w 283"/>
                                <a:gd name="T5" fmla="*/ 0 h 45"/>
                                <a:gd name="T6" fmla="*/ 0 w 283"/>
                                <a:gd name="T7" fmla="*/ 7796 h 45"/>
                                <a:gd name="T8" fmla="*/ 4039 w 283"/>
                                <a:gd name="T9" fmla="*/ 20178 h 45"/>
                                <a:gd name="T10" fmla="*/ 118922 w 283"/>
                                <a:gd name="T11" fmla="*/ 20178 h 45"/>
                                <a:gd name="T12" fmla="*/ 126551 w 283"/>
                                <a:gd name="T13" fmla="*/ 7796 h 45"/>
                                <a:gd name="T14" fmla="*/ 118922 w 283"/>
                                <a:gd name="T15" fmla="*/ 0 h 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3" h="45">
                                  <a:moveTo>
                                    <a:pt x="265" y="0"/>
                                  </a:moveTo>
                                  <a:lnTo>
                                    <a:pt x="265" y="0"/>
                                  </a:ln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0" y="0"/>
                                    <a:pt x="0" y="8"/>
                                    <a:pt x="0" y="17"/>
                                  </a:cubicBezTo>
                                  <a:cubicBezTo>
                                    <a:pt x="0" y="35"/>
                                    <a:pt x="0" y="44"/>
                                    <a:pt x="9" y="44"/>
                                  </a:cubicBezTo>
                                  <a:cubicBezTo>
                                    <a:pt x="265" y="44"/>
                                    <a:pt x="265" y="44"/>
                                    <a:pt x="265" y="44"/>
                                  </a:cubicBezTo>
                                  <a:cubicBezTo>
                                    <a:pt x="282" y="44"/>
                                    <a:pt x="282" y="35"/>
                                    <a:pt x="282" y="17"/>
                                  </a:cubicBezTo>
                                  <a:cubicBezTo>
                                    <a:pt x="282" y="8"/>
                                    <a:pt x="282" y="0"/>
                                    <a:pt x="26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170" name="组合 170"/>
                          <wpg:cNvGrpSpPr/>
                          <wpg:grpSpPr>
                            <a:xfrm>
                              <a:off x="11840" y="25071"/>
                              <a:ext cx="10723" cy="701"/>
                              <a:chOff x="11840" y="25071"/>
                              <a:chExt cx="10723" cy="701"/>
                            </a:xfrm>
                            <a:grpFill/>
                          </wpg:grpSpPr>
                          <wps:wsp>
                            <wps:cNvPr id="132" name="对话框"/>
                            <wps:cNvSpPr/>
                            <wps:spPr bwMode="auto">
                              <a:xfrm>
                                <a:off x="20767" y="25150"/>
                                <a:ext cx="622" cy="622"/>
                              </a:xfrm>
                              <a:custGeom>
                                <a:avLst/>
                                <a:gdLst>
                                  <a:gd name="T0" fmla="*/ 1678361 w 3644"/>
                                  <a:gd name="T1" fmla="*/ 0 h 3384"/>
                                  <a:gd name="T2" fmla="*/ 122036 w 3644"/>
                                  <a:gd name="T3" fmla="*/ 0 h 3384"/>
                                  <a:gd name="T4" fmla="*/ 0 w 3644"/>
                                  <a:gd name="T5" fmla="*/ 122102 h 3384"/>
                                  <a:gd name="T6" fmla="*/ 0 w 3644"/>
                                  <a:gd name="T7" fmla="*/ 1180975 h 3384"/>
                                  <a:gd name="T8" fmla="*/ 122036 w 3644"/>
                                  <a:gd name="T9" fmla="*/ 1303077 h 3384"/>
                                  <a:gd name="T10" fmla="*/ 1012847 w 3644"/>
                                  <a:gd name="T11" fmla="*/ 1303077 h 3384"/>
                                  <a:gd name="T12" fmla="*/ 1269764 w 3644"/>
                                  <a:gd name="T13" fmla="*/ 1672842 h 3384"/>
                                  <a:gd name="T14" fmla="*/ 1253954 w 3644"/>
                                  <a:gd name="T15" fmla="*/ 1303077 h 3384"/>
                                  <a:gd name="T16" fmla="*/ 1678361 w 3644"/>
                                  <a:gd name="T17" fmla="*/ 1303077 h 3384"/>
                                  <a:gd name="T18" fmla="*/ 1800397 w 3644"/>
                                  <a:gd name="T19" fmla="*/ 1180975 h 3384"/>
                                  <a:gd name="T20" fmla="*/ 1800397 w 3644"/>
                                  <a:gd name="T21" fmla="*/ 122102 h 3384"/>
                                  <a:gd name="T22" fmla="*/ 1678361 w 3644"/>
                                  <a:gd name="T23" fmla="*/ 0 h 3384"/>
                                  <a:gd name="T24" fmla="*/ 1069171 w 3644"/>
                                  <a:gd name="T25" fmla="*/ 932817 h 3384"/>
                                  <a:gd name="T26" fmla="*/ 369566 w 3644"/>
                                  <a:gd name="T27" fmla="*/ 932817 h 3384"/>
                                  <a:gd name="T28" fmla="*/ 313241 w 3644"/>
                                  <a:gd name="T29" fmla="*/ 876957 h 3384"/>
                                  <a:gd name="T30" fmla="*/ 369566 w 3644"/>
                                  <a:gd name="T31" fmla="*/ 820602 h 3384"/>
                                  <a:gd name="T32" fmla="*/ 1069171 w 3644"/>
                                  <a:gd name="T33" fmla="*/ 820602 h 3384"/>
                                  <a:gd name="T34" fmla="*/ 1125495 w 3644"/>
                                  <a:gd name="T35" fmla="*/ 876957 h 3384"/>
                                  <a:gd name="T36" fmla="*/ 1069171 w 3644"/>
                                  <a:gd name="T37" fmla="*/ 932817 h 3384"/>
                                  <a:gd name="T38" fmla="*/ 1430831 w 3644"/>
                                  <a:gd name="T39" fmla="*/ 691580 h 3384"/>
                                  <a:gd name="T40" fmla="*/ 369566 w 3644"/>
                                  <a:gd name="T41" fmla="*/ 691580 h 3384"/>
                                  <a:gd name="T42" fmla="*/ 313241 w 3644"/>
                                  <a:gd name="T43" fmla="*/ 635225 h 3384"/>
                                  <a:gd name="T44" fmla="*/ 369566 w 3644"/>
                                  <a:gd name="T45" fmla="*/ 579365 h 3384"/>
                                  <a:gd name="T46" fmla="*/ 1430831 w 3644"/>
                                  <a:gd name="T47" fmla="*/ 579365 h 3384"/>
                                  <a:gd name="T48" fmla="*/ 1487156 w 3644"/>
                                  <a:gd name="T49" fmla="*/ 635225 h 3384"/>
                                  <a:gd name="T50" fmla="*/ 1430831 w 3644"/>
                                  <a:gd name="T51" fmla="*/ 691580 h 3384"/>
                                  <a:gd name="T52" fmla="*/ 1430831 w 3644"/>
                                  <a:gd name="T53" fmla="*/ 450343 h 3384"/>
                                  <a:gd name="T54" fmla="*/ 369566 w 3644"/>
                                  <a:gd name="T55" fmla="*/ 450343 h 3384"/>
                                  <a:gd name="T56" fmla="*/ 313241 w 3644"/>
                                  <a:gd name="T57" fmla="*/ 393988 h 3384"/>
                                  <a:gd name="T58" fmla="*/ 369566 w 3644"/>
                                  <a:gd name="T59" fmla="*/ 337633 h 3384"/>
                                  <a:gd name="T60" fmla="*/ 1430831 w 3644"/>
                                  <a:gd name="T61" fmla="*/ 337633 h 3384"/>
                                  <a:gd name="T62" fmla="*/ 1487156 w 3644"/>
                                  <a:gd name="T63" fmla="*/ 393988 h 3384"/>
                                  <a:gd name="T64" fmla="*/ 1430831 w 3644"/>
                                  <a:gd name="T65" fmla="*/ 450343 h 338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644" h="3384">
                                    <a:moveTo>
                                      <a:pt x="3397" y="0"/>
                                    </a:moveTo>
                                    <a:cubicBezTo>
                                      <a:pt x="247" y="0"/>
                                      <a:pt x="247" y="0"/>
                                      <a:pt x="247" y="0"/>
                                    </a:cubicBezTo>
                                    <a:cubicBezTo>
                                      <a:pt x="110" y="0"/>
                                      <a:pt x="0" y="111"/>
                                      <a:pt x="0" y="247"/>
                                    </a:cubicBezTo>
                                    <a:cubicBezTo>
                                      <a:pt x="0" y="2389"/>
                                      <a:pt x="0" y="2389"/>
                                      <a:pt x="0" y="2389"/>
                                    </a:cubicBezTo>
                                    <a:cubicBezTo>
                                      <a:pt x="0" y="2525"/>
                                      <a:pt x="110" y="2636"/>
                                      <a:pt x="247" y="2636"/>
                                    </a:cubicBezTo>
                                    <a:cubicBezTo>
                                      <a:pt x="2050" y="2636"/>
                                      <a:pt x="2050" y="2636"/>
                                      <a:pt x="2050" y="2636"/>
                                    </a:cubicBezTo>
                                    <a:cubicBezTo>
                                      <a:pt x="2570" y="3384"/>
                                      <a:pt x="2570" y="3384"/>
                                      <a:pt x="2570" y="3384"/>
                                    </a:cubicBezTo>
                                    <a:cubicBezTo>
                                      <a:pt x="2538" y="2636"/>
                                      <a:pt x="2538" y="2636"/>
                                      <a:pt x="2538" y="2636"/>
                                    </a:cubicBezTo>
                                    <a:cubicBezTo>
                                      <a:pt x="3397" y="2636"/>
                                      <a:pt x="3397" y="2636"/>
                                      <a:pt x="3397" y="2636"/>
                                    </a:cubicBezTo>
                                    <a:cubicBezTo>
                                      <a:pt x="3534" y="2636"/>
                                      <a:pt x="3644" y="2525"/>
                                      <a:pt x="3644" y="2389"/>
                                    </a:cubicBezTo>
                                    <a:cubicBezTo>
                                      <a:pt x="3644" y="247"/>
                                      <a:pt x="3644" y="247"/>
                                      <a:pt x="3644" y="247"/>
                                    </a:cubicBezTo>
                                    <a:cubicBezTo>
                                      <a:pt x="3644" y="111"/>
                                      <a:pt x="3534" y="0"/>
                                      <a:pt x="3397" y="0"/>
                                    </a:cubicBezTo>
                                    <a:close/>
                                    <a:moveTo>
                                      <a:pt x="2164" y="1887"/>
                                    </a:moveTo>
                                    <a:cubicBezTo>
                                      <a:pt x="748" y="1887"/>
                                      <a:pt x="748" y="1887"/>
                                      <a:pt x="748" y="1887"/>
                                    </a:cubicBezTo>
                                    <a:cubicBezTo>
                                      <a:pt x="685" y="1887"/>
                                      <a:pt x="634" y="1837"/>
                                      <a:pt x="634" y="1774"/>
                                    </a:cubicBezTo>
                                    <a:cubicBezTo>
                                      <a:pt x="634" y="1711"/>
                                      <a:pt x="685" y="1660"/>
                                      <a:pt x="748" y="1660"/>
                                    </a:cubicBezTo>
                                    <a:cubicBezTo>
                                      <a:pt x="2164" y="1660"/>
                                      <a:pt x="2164" y="1660"/>
                                      <a:pt x="2164" y="1660"/>
                                    </a:cubicBezTo>
                                    <a:cubicBezTo>
                                      <a:pt x="2227" y="1660"/>
                                      <a:pt x="2278" y="1711"/>
                                      <a:pt x="2278" y="1774"/>
                                    </a:cubicBezTo>
                                    <a:cubicBezTo>
                                      <a:pt x="2278" y="1837"/>
                                      <a:pt x="2227" y="1887"/>
                                      <a:pt x="2164" y="1887"/>
                                    </a:cubicBezTo>
                                    <a:close/>
                                    <a:moveTo>
                                      <a:pt x="2896" y="1399"/>
                                    </a:moveTo>
                                    <a:cubicBezTo>
                                      <a:pt x="748" y="1399"/>
                                      <a:pt x="748" y="1399"/>
                                      <a:pt x="748" y="1399"/>
                                    </a:cubicBezTo>
                                    <a:cubicBezTo>
                                      <a:pt x="685" y="1399"/>
                                      <a:pt x="634" y="1348"/>
                                      <a:pt x="634" y="1285"/>
                                    </a:cubicBezTo>
                                    <a:cubicBezTo>
                                      <a:pt x="634" y="1223"/>
                                      <a:pt x="685" y="1172"/>
                                      <a:pt x="748" y="1172"/>
                                    </a:cubicBezTo>
                                    <a:cubicBezTo>
                                      <a:pt x="2896" y="1172"/>
                                      <a:pt x="2896" y="1172"/>
                                      <a:pt x="2896" y="1172"/>
                                    </a:cubicBezTo>
                                    <a:cubicBezTo>
                                      <a:pt x="2959" y="1172"/>
                                      <a:pt x="3010" y="1223"/>
                                      <a:pt x="3010" y="1285"/>
                                    </a:cubicBezTo>
                                    <a:cubicBezTo>
                                      <a:pt x="3010" y="1348"/>
                                      <a:pt x="2959" y="1399"/>
                                      <a:pt x="2896" y="1399"/>
                                    </a:cubicBezTo>
                                    <a:close/>
                                    <a:moveTo>
                                      <a:pt x="2896" y="911"/>
                                    </a:moveTo>
                                    <a:cubicBezTo>
                                      <a:pt x="748" y="911"/>
                                      <a:pt x="748" y="911"/>
                                      <a:pt x="748" y="911"/>
                                    </a:cubicBezTo>
                                    <a:cubicBezTo>
                                      <a:pt x="685" y="911"/>
                                      <a:pt x="634" y="860"/>
                                      <a:pt x="634" y="797"/>
                                    </a:cubicBezTo>
                                    <a:cubicBezTo>
                                      <a:pt x="634" y="734"/>
                                      <a:pt x="685" y="683"/>
                                      <a:pt x="748" y="683"/>
                                    </a:cubicBezTo>
                                    <a:cubicBezTo>
                                      <a:pt x="2896" y="683"/>
                                      <a:pt x="2896" y="683"/>
                                      <a:pt x="2896" y="683"/>
                                    </a:cubicBezTo>
                                    <a:cubicBezTo>
                                      <a:pt x="2959" y="683"/>
                                      <a:pt x="3010" y="734"/>
                                      <a:pt x="3010" y="797"/>
                                    </a:cubicBezTo>
                                    <a:cubicBezTo>
                                      <a:pt x="3010" y="860"/>
                                      <a:pt x="2959" y="911"/>
                                      <a:pt x="2896" y="91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  <wps:wsp>
                            <wps:cNvPr id="63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22" y="25217"/>
                                <a:ext cx="546" cy="550"/>
                              </a:xfrm>
                              <a:custGeom>
                                <a:avLst/>
                                <a:gdLst>
                                  <a:gd name="T0" fmla="*/ 91422 w 418"/>
                                  <a:gd name="T1" fmla="*/ 0 h 417"/>
                                  <a:gd name="T2" fmla="*/ 91422 w 418"/>
                                  <a:gd name="T3" fmla="*/ 0 h 417"/>
                                  <a:gd name="T4" fmla="*/ 0 w 418"/>
                                  <a:gd name="T5" fmla="*/ 92417 h 417"/>
                                  <a:gd name="T6" fmla="*/ 91422 w 418"/>
                                  <a:gd name="T7" fmla="*/ 188459 h 417"/>
                                  <a:gd name="T8" fmla="*/ 186877 w 418"/>
                                  <a:gd name="T9" fmla="*/ 92417 h 417"/>
                                  <a:gd name="T10" fmla="*/ 91422 w 418"/>
                                  <a:gd name="T11" fmla="*/ 0 h 417"/>
                                  <a:gd name="T12" fmla="*/ 146992 w 418"/>
                                  <a:gd name="T13" fmla="*/ 80186 h 417"/>
                                  <a:gd name="T14" fmla="*/ 146992 w 418"/>
                                  <a:gd name="T15" fmla="*/ 80186 h 417"/>
                                  <a:gd name="T16" fmla="*/ 146992 w 418"/>
                                  <a:gd name="T17" fmla="*/ 104196 h 417"/>
                                  <a:gd name="T18" fmla="*/ 35852 w 418"/>
                                  <a:gd name="T19" fmla="*/ 104196 h 417"/>
                                  <a:gd name="T20" fmla="*/ 35852 w 418"/>
                                  <a:gd name="T21" fmla="*/ 80186 h 417"/>
                                  <a:gd name="T22" fmla="*/ 146992 w 418"/>
                                  <a:gd name="T23" fmla="*/ 80186 h 41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18" h="417">
                                    <a:moveTo>
                                      <a:pt x="204" y="0"/>
                                    </a:moveTo>
                                    <a:lnTo>
                                      <a:pt x="204" y="0"/>
                                    </a:lnTo>
                                    <a:cubicBezTo>
                                      <a:pt x="89" y="0"/>
                                      <a:pt x="0" y="88"/>
                                      <a:pt x="0" y="204"/>
                                    </a:cubicBezTo>
                                    <a:cubicBezTo>
                                      <a:pt x="0" y="319"/>
                                      <a:pt x="89" y="416"/>
                                      <a:pt x="204" y="416"/>
                                    </a:cubicBezTo>
                                    <a:cubicBezTo>
                                      <a:pt x="319" y="416"/>
                                      <a:pt x="417" y="319"/>
                                      <a:pt x="417" y="204"/>
                                    </a:cubicBezTo>
                                    <a:cubicBezTo>
                                      <a:pt x="417" y="88"/>
                                      <a:pt x="319" y="0"/>
                                      <a:pt x="204" y="0"/>
                                    </a:cubicBezTo>
                                    <a:close/>
                                    <a:moveTo>
                                      <a:pt x="328" y="177"/>
                                    </a:moveTo>
                                    <a:lnTo>
                                      <a:pt x="328" y="177"/>
                                    </a:lnTo>
                                    <a:cubicBezTo>
                                      <a:pt x="328" y="230"/>
                                      <a:pt x="328" y="230"/>
                                      <a:pt x="328" y="230"/>
                                    </a:cubicBezTo>
                                    <a:cubicBezTo>
                                      <a:pt x="80" y="230"/>
                                      <a:pt x="80" y="230"/>
                                      <a:pt x="80" y="230"/>
                                    </a:cubicBezTo>
                                    <a:cubicBezTo>
                                      <a:pt x="80" y="177"/>
                                      <a:pt x="80" y="177"/>
                                      <a:pt x="80" y="177"/>
                                    </a:cubicBezTo>
                                    <a:lnTo>
                                      <a:pt x="328" y="1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0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30" y="25205"/>
                                <a:ext cx="550" cy="546"/>
                              </a:xfrm>
                              <a:custGeom>
                                <a:avLst/>
                                <a:gdLst>
                                  <a:gd name="T0" fmla="*/ 96495 w 417"/>
                                  <a:gd name="T1" fmla="*/ 0 h 417"/>
                                  <a:gd name="T2" fmla="*/ 96495 w 417"/>
                                  <a:gd name="T3" fmla="*/ 0 h 417"/>
                                  <a:gd name="T4" fmla="*/ 0 w 417"/>
                                  <a:gd name="T5" fmla="*/ 91641 h 417"/>
                                  <a:gd name="T6" fmla="*/ 96495 w 417"/>
                                  <a:gd name="T7" fmla="*/ 186876 h 417"/>
                                  <a:gd name="T8" fmla="*/ 188459 w 417"/>
                                  <a:gd name="T9" fmla="*/ 91641 h 417"/>
                                  <a:gd name="T10" fmla="*/ 96495 w 417"/>
                                  <a:gd name="T11" fmla="*/ 0 h 417"/>
                                  <a:gd name="T12" fmla="*/ 116428 w 417"/>
                                  <a:gd name="T13" fmla="*/ 91641 h 417"/>
                                  <a:gd name="T14" fmla="*/ 116428 w 417"/>
                                  <a:gd name="T15" fmla="*/ 91641 h 417"/>
                                  <a:gd name="T16" fmla="*/ 148593 w 417"/>
                                  <a:gd name="T17" fmla="*/ 127579 h 417"/>
                                  <a:gd name="T18" fmla="*/ 128659 w 417"/>
                                  <a:gd name="T19" fmla="*/ 147344 h 417"/>
                                  <a:gd name="T20" fmla="*/ 96495 w 417"/>
                                  <a:gd name="T21" fmla="*/ 111407 h 417"/>
                                  <a:gd name="T22" fmla="*/ 59799 w 417"/>
                                  <a:gd name="T23" fmla="*/ 147344 h 417"/>
                                  <a:gd name="T24" fmla="*/ 39866 w 417"/>
                                  <a:gd name="T25" fmla="*/ 127579 h 417"/>
                                  <a:gd name="T26" fmla="*/ 76108 w 417"/>
                                  <a:gd name="T27" fmla="*/ 91641 h 417"/>
                                  <a:gd name="T28" fmla="*/ 39866 w 417"/>
                                  <a:gd name="T29" fmla="*/ 60196 h 417"/>
                                  <a:gd name="T30" fmla="*/ 59799 w 417"/>
                                  <a:gd name="T31" fmla="*/ 39981 h 417"/>
                                  <a:gd name="T32" fmla="*/ 96495 w 417"/>
                                  <a:gd name="T33" fmla="*/ 71426 h 417"/>
                                  <a:gd name="T34" fmla="*/ 128659 w 417"/>
                                  <a:gd name="T35" fmla="*/ 39981 h 417"/>
                                  <a:gd name="T36" fmla="*/ 148593 w 417"/>
                                  <a:gd name="T37" fmla="*/ 60196 h 417"/>
                                  <a:gd name="T38" fmla="*/ 116428 w 417"/>
                                  <a:gd name="T39" fmla="*/ 91641 h 417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17" h="417">
                                    <a:moveTo>
                                      <a:pt x="213" y="0"/>
                                    </a:moveTo>
                                    <a:lnTo>
                                      <a:pt x="213" y="0"/>
                                    </a:lnTo>
                                    <a:cubicBezTo>
                                      <a:pt x="97" y="0"/>
                                      <a:pt x="0" y="89"/>
                                      <a:pt x="0" y="204"/>
                                    </a:cubicBezTo>
                                    <a:cubicBezTo>
                                      <a:pt x="0" y="319"/>
                                      <a:pt x="97" y="416"/>
                                      <a:pt x="213" y="416"/>
                                    </a:cubicBezTo>
                                    <a:cubicBezTo>
                                      <a:pt x="328" y="416"/>
                                      <a:pt x="416" y="319"/>
                                      <a:pt x="416" y="204"/>
                                    </a:cubicBezTo>
                                    <a:cubicBezTo>
                                      <a:pt x="416" y="89"/>
                                      <a:pt x="328" y="0"/>
                                      <a:pt x="213" y="0"/>
                                    </a:cubicBezTo>
                                    <a:close/>
                                    <a:moveTo>
                                      <a:pt x="257" y="204"/>
                                    </a:moveTo>
                                    <a:lnTo>
                                      <a:pt x="257" y="204"/>
                                    </a:lnTo>
                                    <a:cubicBezTo>
                                      <a:pt x="328" y="284"/>
                                      <a:pt x="328" y="284"/>
                                      <a:pt x="328" y="284"/>
                                    </a:cubicBezTo>
                                    <a:cubicBezTo>
                                      <a:pt x="284" y="328"/>
                                      <a:pt x="284" y="328"/>
                                      <a:pt x="284" y="328"/>
                                    </a:cubicBezTo>
                                    <a:cubicBezTo>
                                      <a:pt x="213" y="248"/>
                                      <a:pt x="213" y="248"/>
                                      <a:pt x="213" y="248"/>
                                    </a:cubicBezTo>
                                    <a:cubicBezTo>
                                      <a:pt x="132" y="328"/>
                                      <a:pt x="132" y="328"/>
                                      <a:pt x="132" y="328"/>
                                    </a:cubicBezTo>
                                    <a:cubicBezTo>
                                      <a:pt x="88" y="284"/>
                                      <a:pt x="88" y="284"/>
                                      <a:pt x="88" y="284"/>
                                    </a:cubicBezTo>
                                    <a:cubicBezTo>
                                      <a:pt x="168" y="204"/>
                                      <a:pt x="168" y="204"/>
                                      <a:pt x="168" y="204"/>
                                    </a:cubicBezTo>
                                    <a:cubicBezTo>
                                      <a:pt x="88" y="134"/>
                                      <a:pt x="88" y="134"/>
                                      <a:pt x="88" y="134"/>
                                    </a:cubicBezTo>
                                    <a:cubicBezTo>
                                      <a:pt x="132" y="89"/>
                                      <a:pt x="132" y="89"/>
                                      <a:pt x="132" y="89"/>
                                    </a:cubicBezTo>
                                    <a:cubicBezTo>
                                      <a:pt x="213" y="159"/>
                                      <a:pt x="213" y="159"/>
                                      <a:pt x="213" y="159"/>
                                    </a:cubicBezTo>
                                    <a:cubicBezTo>
                                      <a:pt x="284" y="89"/>
                                      <a:pt x="284" y="89"/>
                                      <a:pt x="284" y="89"/>
                                    </a:cubicBezTo>
                                    <a:cubicBezTo>
                                      <a:pt x="328" y="134"/>
                                      <a:pt x="328" y="134"/>
                                      <a:pt x="328" y="134"/>
                                    </a:cubicBezTo>
                                    <a:lnTo>
                                      <a:pt x="257" y="2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41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40" y="25166"/>
                                <a:ext cx="606" cy="606"/>
                              </a:xfrm>
                              <a:custGeom>
                                <a:avLst/>
                                <a:gdLst>
                                  <a:gd name="T0" fmla="*/ 104207 w 461"/>
                                  <a:gd name="T1" fmla="*/ 4060 h 461"/>
                                  <a:gd name="T2" fmla="*/ 104207 w 461"/>
                                  <a:gd name="T3" fmla="*/ 4060 h 461"/>
                                  <a:gd name="T4" fmla="*/ 0 w 461"/>
                                  <a:gd name="T5" fmla="*/ 107815 h 461"/>
                                  <a:gd name="T6" fmla="*/ 104207 w 461"/>
                                  <a:gd name="T7" fmla="*/ 207511 h 461"/>
                                  <a:gd name="T8" fmla="*/ 207512 w 461"/>
                                  <a:gd name="T9" fmla="*/ 103755 h 461"/>
                                  <a:gd name="T10" fmla="*/ 104207 w 461"/>
                                  <a:gd name="T11" fmla="*/ 4060 h 461"/>
                                  <a:gd name="T12" fmla="*/ 104207 w 461"/>
                                  <a:gd name="T13" fmla="*/ 167813 h 461"/>
                                  <a:gd name="T14" fmla="*/ 104207 w 461"/>
                                  <a:gd name="T15" fmla="*/ 167813 h 461"/>
                                  <a:gd name="T16" fmla="*/ 99696 w 461"/>
                                  <a:gd name="T17" fmla="*/ 167813 h 461"/>
                                  <a:gd name="T18" fmla="*/ 87967 w 461"/>
                                  <a:gd name="T19" fmla="*/ 151573 h 461"/>
                                  <a:gd name="T20" fmla="*/ 104207 w 461"/>
                                  <a:gd name="T21" fmla="*/ 135784 h 461"/>
                                  <a:gd name="T22" fmla="*/ 104207 w 461"/>
                                  <a:gd name="T23" fmla="*/ 135784 h 461"/>
                                  <a:gd name="T24" fmla="*/ 115936 w 461"/>
                                  <a:gd name="T25" fmla="*/ 151573 h 461"/>
                                  <a:gd name="T26" fmla="*/ 104207 w 461"/>
                                  <a:gd name="T27" fmla="*/ 167813 h 461"/>
                                  <a:gd name="T28" fmla="*/ 139845 w 461"/>
                                  <a:gd name="T29" fmla="*/ 96087 h 461"/>
                                  <a:gd name="T30" fmla="*/ 139845 w 461"/>
                                  <a:gd name="T31" fmla="*/ 96087 h 461"/>
                                  <a:gd name="T32" fmla="*/ 128116 w 461"/>
                                  <a:gd name="T33" fmla="*/ 103755 h 461"/>
                                  <a:gd name="T34" fmla="*/ 119996 w 461"/>
                                  <a:gd name="T35" fmla="*/ 111875 h 461"/>
                                  <a:gd name="T36" fmla="*/ 115936 w 461"/>
                                  <a:gd name="T37" fmla="*/ 115935 h 461"/>
                                  <a:gd name="T38" fmla="*/ 111876 w 461"/>
                                  <a:gd name="T39" fmla="*/ 123604 h 461"/>
                                  <a:gd name="T40" fmla="*/ 111876 w 461"/>
                                  <a:gd name="T41" fmla="*/ 123604 h 461"/>
                                  <a:gd name="T42" fmla="*/ 87967 w 461"/>
                                  <a:gd name="T43" fmla="*/ 123604 h 461"/>
                                  <a:gd name="T44" fmla="*/ 87967 w 461"/>
                                  <a:gd name="T45" fmla="*/ 123604 h 461"/>
                                  <a:gd name="T46" fmla="*/ 92027 w 461"/>
                                  <a:gd name="T47" fmla="*/ 103755 h 461"/>
                                  <a:gd name="T48" fmla="*/ 111876 w 461"/>
                                  <a:gd name="T49" fmla="*/ 92027 h 461"/>
                                  <a:gd name="T50" fmla="*/ 115936 w 461"/>
                                  <a:gd name="T51" fmla="*/ 87967 h 461"/>
                                  <a:gd name="T52" fmla="*/ 119996 w 461"/>
                                  <a:gd name="T53" fmla="*/ 79395 h 461"/>
                                  <a:gd name="T54" fmla="*/ 115936 w 461"/>
                                  <a:gd name="T55" fmla="*/ 67667 h 461"/>
                                  <a:gd name="T56" fmla="*/ 104207 w 461"/>
                                  <a:gd name="T57" fmla="*/ 63607 h 461"/>
                                  <a:gd name="T58" fmla="*/ 92027 w 461"/>
                                  <a:gd name="T59" fmla="*/ 67667 h 461"/>
                                  <a:gd name="T60" fmla="*/ 87967 w 461"/>
                                  <a:gd name="T61" fmla="*/ 79395 h 461"/>
                                  <a:gd name="T62" fmla="*/ 87967 w 461"/>
                                  <a:gd name="T63" fmla="*/ 83455 h 461"/>
                                  <a:gd name="T64" fmla="*/ 64058 w 461"/>
                                  <a:gd name="T65" fmla="*/ 83455 h 461"/>
                                  <a:gd name="T66" fmla="*/ 64058 w 461"/>
                                  <a:gd name="T67" fmla="*/ 79395 h 461"/>
                                  <a:gd name="T68" fmla="*/ 79847 w 461"/>
                                  <a:gd name="T69" fmla="*/ 47818 h 461"/>
                                  <a:gd name="T70" fmla="*/ 104207 w 461"/>
                                  <a:gd name="T71" fmla="*/ 43758 h 461"/>
                                  <a:gd name="T72" fmla="*/ 132176 w 461"/>
                                  <a:gd name="T73" fmla="*/ 51878 h 461"/>
                                  <a:gd name="T74" fmla="*/ 143905 w 461"/>
                                  <a:gd name="T75" fmla="*/ 75787 h 461"/>
                                  <a:gd name="T76" fmla="*/ 139845 w 461"/>
                                  <a:gd name="T77" fmla="*/ 96087 h 461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61" h="461">
                                    <a:moveTo>
                                      <a:pt x="231" y="9"/>
                                    </a:moveTo>
                                    <a:lnTo>
                                      <a:pt x="231" y="9"/>
                                    </a:lnTo>
                                    <a:cubicBezTo>
                                      <a:pt x="97" y="9"/>
                                      <a:pt x="0" y="106"/>
                                      <a:pt x="0" y="239"/>
                                    </a:cubicBezTo>
                                    <a:cubicBezTo>
                                      <a:pt x="0" y="363"/>
                                      <a:pt x="106" y="460"/>
                                      <a:pt x="231" y="460"/>
                                    </a:cubicBezTo>
                                    <a:cubicBezTo>
                                      <a:pt x="363" y="460"/>
                                      <a:pt x="460" y="354"/>
                                      <a:pt x="460" y="230"/>
                                    </a:cubicBezTo>
                                    <a:cubicBezTo>
                                      <a:pt x="460" y="106"/>
                                      <a:pt x="354" y="0"/>
                                      <a:pt x="231" y="9"/>
                                    </a:cubicBezTo>
                                    <a:close/>
                                    <a:moveTo>
                                      <a:pt x="231" y="372"/>
                                    </a:moveTo>
                                    <a:lnTo>
                                      <a:pt x="231" y="372"/>
                                    </a:lnTo>
                                    <a:cubicBezTo>
                                      <a:pt x="221" y="372"/>
                                      <a:pt x="221" y="372"/>
                                      <a:pt x="221" y="372"/>
                                    </a:cubicBezTo>
                                    <a:cubicBezTo>
                                      <a:pt x="204" y="372"/>
                                      <a:pt x="195" y="354"/>
                                      <a:pt x="195" y="336"/>
                                    </a:cubicBezTo>
                                    <a:cubicBezTo>
                                      <a:pt x="195" y="319"/>
                                      <a:pt x="204" y="301"/>
                                      <a:pt x="231" y="301"/>
                                    </a:cubicBezTo>
                                    <a:cubicBezTo>
                                      <a:pt x="248" y="310"/>
                                      <a:pt x="257" y="319"/>
                                      <a:pt x="257" y="336"/>
                                    </a:cubicBezTo>
                                    <a:cubicBezTo>
                                      <a:pt x="257" y="363"/>
                                      <a:pt x="248" y="372"/>
                                      <a:pt x="231" y="372"/>
                                    </a:cubicBezTo>
                                    <a:close/>
                                    <a:moveTo>
                                      <a:pt x="310" y="213"/>
                                    </a:moveTo>
                                    <a:lnTo>
                                      <a:pt x="310" y="213"/>
                                    </a:lnTo>
                                    <a:cubicBezTo>
                                      <a:pt x="301" y="213"/>
                                      <a:pt x="293" y="221"/>
                                      <a:pt x="284" y="230"/>
                                    </a:cubicBezTo>
                                    <a:cubicBezTo>
                                      <a:pt x="266" y="248"/>
                                      <a:pt x="266" y="248"/>
                                      <a:pt x="266" y="248"/>
                                    </a:cubicBezTo>
                                    <a:cubicBezTo>
                                      <a:pt x="257" y="248"/>
                                      <a:pt x="257" y="257"/>
                                      <a:pt x="257" y="257"/>
                                    </a:cubicBezTo>
                                    <a:cubicBezTo>
                                      <a:pt x="248" y="266"/>
                                      <a:pt x="248" y="266"/>
                                      <a:pt x="248" y="274"/>
                                    </a:cubicBezTo>
                                    <a:cubicBezTo>
                                      <a:pt x="195" y="274"/>
                                      <a:pt x="195" y="274"/>
                                      <a:pt x="195" y="274"/>
                                    </a:cubicBezTo>
                                    <a:cubicBezTo>
                                      <a:pt x="195" y="257"/>
                                      <a:pt x="195" y="248"/>
                                      <a:pt x="204" y="230"/>
                                    </a:cubicBezTo>
                                    <a:cubicBezTo>
                                      <a:pt x="221" y="221"/>
                                      <a:pt x="248" y="204"/>
                                      <a:pt x="248" y="204"/>
                                    </a:cubicBezTo>
                                    <a:lnTo>
                                      <a:pt x="257" y="195"/>
                                    </a:lnTo>
                                    <a:cubicBezTo>
                                      <a:pt x="257" y="185"/>
                                      <a:pt x="266" y="176"/>
                                      <a:pt x="266" y="176"/>
                                    </a:cubicBezTo>
                                    <a:cubicBezTo>
                                      <a:pt x="266" y="168"/>
                                      <a:pt x="257" y="160"/>
                                      <a:pt x="257" y="150"/>
                                    </a:cubicBezTo>
                                    <a:cubicBezTo>
                                      <a:pt x="248" y="141"/>
                                      <a:pt x="240" y="141"/>
                                      <a:pt x="231" y="141"/>
                                    </a:cubicBezTo>
                                    <a:cubicBezTo>
                                      <a:pt x="221" y="141"/>
                                      <a:pt x="213" y="141"/>
                                      <a:pt x="204" y="150"/>
                                    </a:cubicBezTo>
                                    <a:cubicBezTo>
                                      <a:pt x="195" y="160"/>
                                      <a:pt x="195" y="168"/>
                                      <a:pt x="195" y="176"/>
                                    </a:cubicBezTo>
                                    <a:cubicBezTo>
                                      <a:pt x="195" y="185"/>
                                      <a:pt x="195" y="185"/>
                                      <a:pt x="195" y="185"/>
                                    </a:cubicBezTo>
                                    <a:cubicBezTo>
                                      <a:pt x="142" y="185"/>
                                      <a:pt x="142" y="185"/>
                                      <a:pt x="142" y="185"/>
                                    </a:cubicBezTo>
                                    <a:cubicBezTo>
                                      <a:pt x="142" y="176"/>
                                      <a:pt x="142" y="176"/>
                                      <a:pt x="142" y="176"/>
                                    </a:cubicBezTo>
                                    <a:cubicBezTo>
                                      <a:pt x="142" y="141"/>
                                      <a:pt x="150" y="123"/>
                                      <a:pt x="177" y="106"/>
                                    </a:cubicBezTo>
                                    <a:cubicBezTo>
                                      <a:pt x="186" y="97"/>
                                      <a:pt x="204" y="97"/>
                                      <a:pt x="231" y="97"/>
                                    </a:cubicBezTo>
                                    <a:cubicBezTo>
                                      <a:pt x="257" y="97"/>
                                      <a:pt x="275" y="97"/>
                                      <a:pt x="293" y="115"/>
                                    </a:cubicBezTo>
                                    <a:cubicBezTo>
                                      <a:pt x="310" y="123"/>
                                      <a:pt x="319" y="141"/>
                                      <a:pt x="319" y="168"/>
                                    </a:cubicBezTo>
                                    <a:cubicBezTo>
                                      <a:pt x="319" y="185"/>
                                      <a:pt x="319" y="195"/>
                                      <a:pt x="310" y="2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1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94" y="25307"/>
                                <a:ext cx="375" cy="388"/>
                              </a:xfrm>
                              <a:custGeom>
                                <a:avLst/>
                                <a:gdLst>
                                  <a:gd name="T0" fmla="*/ 119564 w 285"/>
                                  <a:gd name="T1" fmla="*/ 56696 h 294"/>
                                  <a:gd name="T2" fmla="*/ 119564 w 285"/>
                                  <a:gd name="T3" fmla="*/ 56696 h 294"/>
                                  <a:gd name="T4" fmla="*/ 75799 w 285"/>
                                  <a:gd name="T5" fmla="*/ 56696 h 294"/>
                                  <a:gd name="T6" fmla="*/ 75799 w 285"/>
                                  <a:gd name="T7" fmla="*/ 8164 h 294"/>
                                  <a:gd name="T8" fmla="*/ 63617 w 285"/>
                                  <a:gd name="T9" fmla="*/ 0 h 294"/>
                                  <a:gd name="T10" fmla="*/ 51886 w 285"/>
                                  <a:gd name="T11" fmla="*/ 8164 h 294"/>
                                  <a:gd name="T12" fmla="*/ 51886 w 285"/>
                                  <a:gd name="T13" fmla="*/ 56696 h 294"/>
                                  <a:gd name="T14" fmla="*/ 4061 w 285"/>
                                  <a:gd name="T15" fmla="*/ 56696 h 294"/>
                                  <a:gd name="T16" fmla="*/ 0 w 285"/>
                                  <a:gd name="T17" fmla="*/ 64407 h 294"/>
                                  <a:gd name="T18" fmla="*/ 4061 w 285"/>
                                  <a:gd name="T19" fmla="*/ 76654 h 294"/>
                                  <a:gd name="T20" fmla="*/ 51886 w 285"/>
                                  <a:gd name="T21" fmla="*/ 76654 h 294"/>
                                  <a:gd name="T22" fmla="*/ 51886 w 285"/>
                                  <a:gd name="T23" fmla="*/ 124732 h 294"/>
                                  <a:gd name="T24" fmla="*/ 63617 w 285"/>
                                  <a:gd name="T25" fmla="*/ 132896 h 294"/>
                                  <a:gd name="T26" fmla="*/ 75799 w 285"/>
                                  <a:gd name="T27" fmla="*/ 124732 h 294"/>
                                  <a:gd name="T28" fmla="*/ 75799 w 285"/>
                                  <a:gd name="T29" fmla="*/ 76654 h 294"/>
                                  <a:gd name="T30" fmla="*/ 119564 w 285"/>
                                  <a:gd name="T31" fmla="*/ 76654 h 294"/>
                                  <a:gd name="T32" fmla="*/ 128137 w 285"/>
                                  <a:gd name="T33" fmla="*/ 64407 h 294"/>
                                  <a:gd name="T34" fmla="*/ 119564 w 285"/>
                                  <a:gd name="T35" fmla="*/ 56696 h 294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85" h="294">
                                    <a:moveTo>
                                      <a:pt x="265" y="125"/>
                                    </a:moveTo>
                                    <a:lnTo>
                                      <a:pt x="265" y="125"/>
                                    </a:lnTo>
                                    <a:cubicBezTo>
                                      <a:pt x="168" y="125"/>
                                      <a:pt x="168" y="125"/>
                                      <a:pt x="168" y="125"/>
                                    </a:cubicBezTo>
                                    <a:cubicBezTo>
                                      <a:pt x="168" y="18"/>
                                      <a:pt x="168" y="18"/>
                                      <a:pt x="168" y="18"/>
                                    </a:cubicBezTo>
                                    <a:cubicBezTo>
                                      <a:pt x="168" y="0"/>
                                      <a:pt x="150" y="0"/>
                                      <a:pt x="141" y="0"/>
                                    </a:cubicBezTo>
                                    <a:cubicBezTo>
                                      <a:pt x="124" y="0"/>
                                      <a:pt x="115" y="0"/>
                                      <a:pt x="115" y="18"/>
                                    </a:cubicBezTo>
                                    <a:cubicBezTo>
                                      <a:pt x="115" y="125"/>
                                      <a:pt x="115" y="125"/>
                                      <a:pt x="115" y="125"/>
                                    </a:cubicBezTo>
                                    <a:cubicBezTo>
                                      <a:pt x="9" y="125"/>
                                      <a:pt x="9" y="125"/>
                                      <a:pt x="9" y="125"/>
                                    </a:cubicBezTo>
                                    <a:cubicBezTo>
                                      <a:pt x="0" y="125"/>
                                      <a:pt x="0" y="133"/>
                                      <a:pt x="0" y="142"/>
                                    </a:cubicBezTo>
                                    <a:cubicBezTo>
                                      <a:pt x="0" y="160"/>
                                      <a:pt x="0" y="169"/>
                                      <a:pt x="9" y="169"/>
                                    </a:cubicBezTo>
                                    <a:cubicBezTo>
                                      <a:pt x="115" y="169"/>
                                      <a:pt x="115" y="169"/>
                                      <a:pt x="115" y="169"/>
                                    </a:cubicBezTo>
                                    <a:cubicBezTo>
                                      <a:pt x="115" y="275"/>
                                      <a:pt x="115" y="275"/>
                                      <a:pt x="115" y="275"/>
                                    </a:cubicBezTo>
                                    <a:cubicBezTo>
                                      <a:pt x="115" y="284"/>
                                      <a:pt x="124" y="293"/>
                                      <a:pt x="141" y="293"/>
                                    </a:cubicBezTo>
                                    <a:cubicBezTo>
                                      <a:pt x="150" y="293"/>
                                      <a:pt x="168" y="284"/>
                                      <a:pt x="168" y="275"/>
                                    </a:cubicBezTo>
                                    <a:cubicBezTo>
                                      <a:pt x="168" y="169"/>
                                      <a:pt x="168" y="169"/>
                                      <a:pt x="168" y="169"/>
                                    </a:cubicBezTo>
                                    <a:cubicBezTo>
                                      <a:pt x="265" y="169"/>
                                      <a:pt x="265" y="169"/>
                                      <a:pt x="265" y="169"/>
                                    </a:cubicBezTo>
                                    <a:cubicBezTo>
                                      <a:pt x="284" y="169"/>
                                      <a:pt x="284" y="160"/>
                                      <a:pt x="284" y="142"/>
                                    </a:cubicBezTo>
                                    <a:cubicBezTo>
                                      <a:pt x="284" y="133"/>
                                      <a:pt x="284" y="125"/>
                                      <a:pt x="265" y="12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53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11" y="25194"/>
                                <a:ext cx="652" cy="453"/>
                              </a:xfrm>
                              <a:custGeom>
                                <a:avLst/>
                                <a:gdLst>
                                  <a:gd name="T0" fmla="*/ 199517 w 497"/>
                                  <a:gd name="T1" fmla="*/ 0 h 347"/>
                                  <a:gd name="T2" fmla="*/ 0 w 497"/>
                                  <a:gd name="T3" fmla="*/ 20175 h 347"/>
                                  <a:gd name="T4" fmla="*/ 23870 w 497"/>
                                  <a:gd name="T5" fmla="*/ 155127 h 347"/>
                                  <a:gd name="T6" fmla="*/ 223387 w 497"/>
                                  <a:gd name="T7" fmla="*/ 130916 h 347"/>
                                  <a:gd name="T8" fmla="*/ 199517 w 497"/>
                                  <a:gd name="T9" fmla="*/ 0 h 347"/>
                                  <a:gd name="T10" fmla="*/ 199517 w 497"/>
                                  <a:gd name="T11" fmla="*/ 130916 h 347"/>
                                  <a:gd name="T12" fmla="*/ 23870 w 497"/>
                                  <a:gd name="T13" fmla="*/ 63665 h 347"/>
                                  <a:gd name="T14" fmla="*/ 199517 w 497"/>
                                  <a:gd name="T15" fmla="*/ 130916 h 347"/>
                                  <a:gd name="T16" fmla="*/ 199517 w 497"/>
                                  <a:gd name="T17" fmla="*/ 31832 h 347"/>
                                  <a:gd name="T18" fmla="*/ 23870 w 497"/>
                                  <a:gd name="T19" fmla="*/ 20175 h 347"/>
                                  <a:gd name="T20" fmla="*/ 199517 w 497"/>
                                  <a:gd name="T21" fmla="*/ 31832 h 347"/>
                                  <a:gd name="T22" fmla="*/ 43686 w 497"/>
                                  <a:gd name="T23" fmla="*/ 87427 h 347"/>
                                  <a:gd name="T24" fmla="*/ 51793 w 497"/>
                                  <a:gd name="T25" fmla="*/ 95497 h 347"/>
                                  <a:gd name="T26" fmla="*/ 43686 w 497"/>
                                  <a:gd name="T27" fmla="*/ 87427 h 347"/>
                                  <a:gd name="T28" fmla="*/ 83770 w 497"/>
                                  <a:gd name="T29" fmla="*/ 103567 h 347"/>
                                  <a:gd name="T30" fmla="*/ 99533 w 497"/>
                                  <a:gd name="T31" fmla="*/ 107154 h 347"/>
                                  <a:gd name="T32" fmla="*/ 103587 w 497"/>
                                  <a:gd name="T33" fmla="*/ 103567 h 347"/>
                                  <a:gd name="T34" fmla="*/ 111693 w 497"/>
                                  <a:gd name="T35" fmla="*/ 95497 h 347"/>
                                  <a:gd name="T36" fmla="*/ 99533 w 497"/>
                                  <a:gd name="T37" fmla="*/ 87427 h 347"/>
                                  <a:gd name="T38" fmla="*/ 91426 w 497"/>
                                  <a:gd name="T39" fmla="*/ 95497 h 347"/>
                                  <a:gd name="T40" fmla="*/ 83770 w 497"/>
                                  <a:gd name="T41" fmla="*/ 103567 h 347"/>
                                  <a:gd name="T42" fmla="*/ 111693 w 497"/>
                                  <a:gd name="T43" fmla="*/ 107154 h 347"/>
                                  <a:gd name="T44" fmla="*/ 103587 w 497"/>
                                  <a:gd name="T45" fmla="*/ 103567 h 347"/>
                                  <a:gd name="T46" fmla="*/ 111693 w 497"/>
                                  <a:gd name="T47" fmla="*/ 107154 h 347"/>
                                  <a:gd name="T48" fmla="*/ 79717 w 497"/>
                                  <a:gd name="T49" fmla="*/ 107154 h 347"/>
                                  <a:gd name="T50" fmla="*/ 63953 w 497"/>
                                  <a:gd name="T51" fmla="*/ 103567 h 347"/>
                                  <a:gd name="T52" fmla="*/ 79717 w 497"/>
                                  <a:gd name="T53" fmla="*/ 107154 h 347"/>
                                  <a:gd name="T54" fmla="*/ 83770 w 497"/>
                                  <a:gd name="T55" fmla="*/ 95497 h 347"/>
                                  <a:gd name="T56" fmla="*/ 91426 w 497"/>
                                  <a:gd name="T57" fmla="*/ 87427 h 347"/>
                                  <a:gd name="T58" fmla="*/ 79717 w 497"/>
                                  <a:gd name="T59" fmla="*/ 103567 h 347"/>
                                  <a:gd name="T60" fmla="*/ 83770 w 497"/>
                                  <a:gd name="T61" fmla="*/ 95497 h 347"/>
                                  <a:gd name="T62" fmla="*/ 59900 w 497"/>
                                  <a:gd name="T63" fmla="*/ 103567 h 347"/>
                                  <a:gd name="T64" fmla="*/ 63953 w 497"/>
                                  <a:gd name="T65" fmla="*/ 95497 h 347"/>
                                  <a:gd name="T66" fmla="*/ 71610 w 497"/>
                                  <a:gd name="T67" fmla="*/ 87427 h 347"/>
                                  <a:gd name="T68" fmla="*/ 59900 w 497"/>
                                  <a:gd name="T69" fmla="*/ 95497 h 347"/>
                                  <a:gd name="T70" fmla="*/ 51793 w 497"/>
                                  <a:gd name="T71" fmla="*/ 103567 h 347"/>
                                  <a:gd name="T72" fmla="*/ 43686 w 497"/>
                                  <a:gd name="T73" fmla="*/ 107154 h 347"/>
                                  <a:gd name="T74" fmla="*/ 59900 w 497"/>
                                  <a:gd name="T75" fmla="*/ 103567 h 347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497" h="347">
                                    <a:moveTo>
                                      <a:pt x="443" y="0"/>
                                    </a:moveTo>
                                    <a:lnTo>
                                      <a:pt x="443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27" y="0"/>
                                      <a:pt x="0" y="18"/>
                                      <a:pt x="0" y="45"/>
                                    </a:cubicBezTo>
                                    <a:cubicBezTo>
                                      <a:pt x="0" y="292"/>
                                      <a:pt x="0" y="292"/>
                                      <a:pt x="0" y="292"/>
                                    </a:cubicBezTo>
                                    <a:cubicBezTo>
                                      <a:pt x="0" y="320"/>
                                      <a:pt x="27" y="346"/>
                                      <a:pt x="53" y="346"/>
                                    </a:cubicBezTo>
                                    <a:cubicBezTo>
                                      <a:pt x="443" y="346"/>
                                      <a:pt x="443" y="346"/>
                                      <a:pt x="443" y="346"/>
                                    </a:cubicBezTo>
                                    <a:cubicBezTo>
                                      <a:pt x="478" y="346"/>
                                      <a:pt x="496" y="320"/>
                                      <a:pt x="496" y="292"/>
                                    </a:cubicBezTo>
                                    <a:cubicBezTo>
                                      <a:pt x="496" y="45"/>
                                      <a:pt x="496" y="45"/>
                                      <a:pt x="496" y="45"/>
                                    </a:cubicBezTo>
                                    <a:cubicBezTo>
                                      <a:pt x="496" y="18"/>
                                      <a:pt x="478" y="0"/>
                                      <a:pt x="443" y="0"/>
                                    </a:cubicBezTo>
                                    <a:close/>
                                    <a:moveTo>
                                      <a:pt x="443" y="292"/>
                                    </a:moveTo>
                                    <a:lnTo>
                                      <a:pt x="443" y="292"/>
                                    </a:lnTo>
                                    <a:cubicBezTo>
                                      <a:pt x="53" y="292"/>
                                      <a:pt x="53" y="292"/>
                                      <a:pt x="53" y="292"/>
                                    </a:cubicBezTo>
                                    <a:cubicBezTo>
                                      <a:pt x="53" y="142"/>
                                      <a:pt x="53" y="142"/>
                                      <a:pt x="53" y="142"/>
                                    </a:cubicBezTo>
                                    <a:cubicBezTo>
                                      <a:pt x="443" y="142"/>
                                      <a:pt x="443" y="142"/>
                                      <a:pt x="443" y="142"/>
                                    </a:cubicBezTo>
                                    <a:lnTo>
                                      <a:pt x="443" y="292"/>
                                    </a:lnTo>
                                    <a:close/>
                                    <a:moveTo>
                                      <a:pt x="443" y="71"/>
                                    </a:moveTo>
                                    <a:lnTo>
                                      <a:pt x="443" y="71"/>
                                    </a:lnTo>
                                    <a:cubicBezTo>
                                      <a:pt x="53" y="71"/>
                                      <a:pt x="53" y="71"/>
                                      <a:pt x="53" y="71"/>
                                    </a:cubicBezTo>
                                    <a:cubicBezTo>
                                      <a:pt x="53" y="45"/>
                                      <a:pt x="53" y="45"/>
                                      <a:pt x="53" y="45"/>
                                    </a:cubicBezTo>
                                    <a:cubicBezTo>
                                      <a:pt x="443" y="45"/>
                                      <a:pt x="443" y="45"/>
                                      <a:pt x="443" y="45"/>
                                    </a:cubicBezTo>
                                    <a:lnTo>
                                      <a:pt x="443" y="71"/>
                                    </a:lnTo>
                                    <a:close/>
                                    <a:moveTo>
                                      <a:pt x="97" y="195"/>
                                    </a:moveTo>
                                    <a:lnTo>
                                      <a:pt x="97" y="195"/>
                                    </a:lnTo>
                                    <a:cubicBezTo>
                                      <a:pt x="97" y="213"/>
                                      <a:pt x="97" y="213"/>
                                      <a:pt x="97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195"/>
                                      <a:pt x="115" y="195"/>
                                      <a:pt x="115" y="195"/>
                                    </a:cubicBezTo>
                                    <a:lnTo>
                                      <a:pt x="97" y="195"/>
                                    </a:lnTo>
                                    <a:close/>
                                    <a:moveTo>
                                      <a:pt x="186" y="231"/>
                                    </a:moveTo>
                                    <a:lnTo>
                                      <a:pt x="186" y="231"/>
                                    </a:lnTo>
                                    <a:cubicBezTo>
                                      <a:pt x="186" y="239"/>
                                      <a:pt x="186" y="239"/>
                                      <a:pt x="186" y="239"/>
                                    </a:cubicBezTo>
                                    <a:cubicBezTo>
                                      <a:pt x="221" y="239"/>
                                      <a:pt x="221" y="239"/>
                                      <a:pt x="221" y="239"/>
                                    </a:cubicBezTo>
                                    <a:cubicBezTo>
                                      <a:pt x="221" y="231"/>
                                      <a:pt x="221" y="231"/>
                                      <a:pt x="221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13"/>
                                      <a:pt x="230" y="213"/>
                                      <a:pt x="230" y="213"/>
                                    </a:cubicBezTo>
                                    <a:cubicBezTo>
                                      <a:pt x="248" y="213"/>
                                      <a:pt x="248" y="213"/>
                                      <a:pt x="248" y="213"/>
                                    </a:cubicBezTo>
                                    <a:cubicBezTo>
                                      <a:pt x="248" y="195"/>
                                      <a:pt x="248" y="195"/>
                                      <a:pt x="248" y="195"/>
                                    </a:cubicBezTo>
                                    <a:cubicBezTo>
                                      <a:pt x="221" y="195"/>
                                      <a:pt x="221" y="195"/>
                                      <a:pt x="221" y="195"/>
                                    </a:cubicBezTo>
                                    <a:cubicBezTo>
                                      <a:pt x="221" y="213"/>
                                      <a:pt x="221" y="213"/>
                                      <a:pt x="221" y="213"/>
                                    </a:cubicBez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231"/>
                                      <a:pt x="203" y="231"/>
                                      <a:pt x="203" y="231"/>
                                    </a:cubicBezTo>
                                    <a:lnTo>
                                      <a:pt x="186" y="231"/>
                                    </a:lnTo>
                                    <a:close/>
                                    <a:moveTo>
                                      <a:pt x="248" y="239"/>
                                    </a:moveTo>
                                    <a:lnTo>
                                      <a:pt x="248" y="239"/>
                                    </a:lnTo>
                                    <a:cubicBezTo>
                                      <a:pt x="248" y="231"/>
                                      <a:pt x="248" y="231"/>
                                      <a:pt x="248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39"/>
                                      <a:pt x="230" y="239"/>
                                      <a:pt x="230" y="239"/>
                                    </a:cubicBezTo>
                                    <a:lnTo>
                                      <a:pt x="248" y="239"/>
                                    </a:lnTo>
                                    <a:close/>
                                    <a:moveTo>
                                      <a:pt x="177" y="239"/>
                                    </a:moveTo>
                                    <a:lnTo>
                                      <a:pt x="177" y="239"/>
                                    </a:ln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39"/>
                                      <a:pt x="142" y="239"/>
                                      <a:pt x="142" y="239"/>
                                    </a:cubicBezTo>
                                    <a:lnTo>
                                      <a:pt x="177" y="239"/>
                                    </a:lnTo>
                                    <a:close/>
                                    <a:moveTo>
                                      <a:pt x="186" y="213"/>
                                    </a:moveTo>
                                    <a:lnTo>
                                      <a:pt x="186" y="213"/>
                                    </a:ln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195"/>
                                      <a:pt x="203" y="195"/>
                                      <a:pt x="203" y="195"/>
                                    </a:cubicBezTo>
                                    <a:cubicBezTo>
                                      <a:pt x="177" y="195"/>
                                      <a:pt x="177" y="195"/>
                                      <a:pt x="177" y="195"/>
                                    </a:cubicBez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86" y="231"/>
                                      <a:pt x="186" y="231"/>
                                      <a:pt x="186" y="231"/>
                                    </a:cubicBezTo>
                                    <a:lnTo>
                                      <a:pt x="186" y="213"/>
                                    </a:lnTo>
                                    <a:close/>
                                    <a:moveTo>
                                      <a:pt x="133" y="231"/>
                                    </a:moveTo>
                                    <a:lnTo>
                                      <a:pt x="133" y="231"/>
                                    </a:ln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13"/>
                                      <a:pt x="142" y="213"/>
                                      <a:pt x="142" y="213"/>
                                    </a:cubicBezTo>
                                    <a:cubicBezTo>
                                      <a:pt x="159" y="213"/>
                                      <a:pt x="159" y="213"/>
                                      <a:pt x="159" y="213"/>
                                    </a:cubicBezTo>
                                    <a:cubicBezTo>
                                      <a:pt x="159" y="195"/>
                                      <a:pt x="159" y="195"/>
                                      <a:pt x="159" y="195"/>
                                    </a:cubicBezTo>
                                    <a:cubicBezTo>
                                      <a:pt x="133" y="195"/>
                                      <a:pt x="133" y="195"/>
                                      <a:pt x="133" y="195"/>
                                    </a:cubicBezTo>
                                    <a:cubicBezTo>
                                      <a:pt x="133" y="213"/>
                                      <a:pt x="133" y="213"/>
                                      <a:pt x="133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231"/>
                                      <a:pt x="115" y="231"/>
                                      <a:pt x="115" y="231"/>
                                    </a:cubicBezTo>
                                    <a:cubicBezTo>
                                      <a:pt x="97" y="231"/>
                                      <a:pt x="97" y="231"/>
                                      <a:pt x="97" y="231"/>
                                    </a:cubicBezTo>
                                    <a:cubicBezTo>
                                      <a:pt x="97" y="239"/>
                                      <a:pt x="97" y="239"/>
                                      <a:pt x="97" y="239"/>
                                    </a:cubicBezTo>
                                    <a:cubicBezTo>
                                      <a:pt x="133" y="239"/>
                                      <a:pt x="133" y="239"/>
                                      <a:pt x="133" y="239"/>
                                    </a:cubicBezTo>
                                    <a:lnTo>
                                      <a:pt x="133" y="2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94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13" y="25283"/>
                                <a:ext cx="648" cy="319"/>
                              </a:xfrm>
                              <a:custGeom>
                                <a:avLst/>
                                <a:gdLst>
                                  <a:gd name="T0" fmla="*/ 198151 w 498"/>
                                  <a:gd name="T1" fmla="*/ 0 h 248"/>
                                  <a:gd name="T2" fmla="*/ 198151 w 498"/>
                                  <a:gd name="T3" fmla="*/ 0 h 248"/>
                                  <a:gd name="T4" fmla="*/ 23653 w 498"/>
                                  <a:gd name="T5" fmla="*/ 0 h 248"/>
                                  <a:gd name="T6" fmla="*/ 0 w 498"/>
                                  <a:gd name="T7" fmla="*/ 23409 h 248"/>
                                  <a:gd name="T8" fmla="*/ 0 w 498"/>
                                  <a:gd name="T9" fmla="*/ 89662 h 248"/>
                                  <a:gd name="T10" fmla="*/ 23653 w 498"/>
                                  <a:gd name="T11" fmla="*/ 109096 h 248"/>
                                  <a:gd name="T12" fmla="*/ 198151 w 498"/>
                                  <a:gd name="T13" fmla="*/ 109096 h 248"/>
                                  <a:gd name="T14" fmla="*/ 221804 w 498"/>
                                  <a:gd name="T15" fmla="*/ 89662 h 248"/>
                                  <a:gd name="T16" fmla="*/ 221804 w 498"/>
                                  <a:gd name="T17" fmla="*/ 23409 h 248"/>
                                  <a:gd name="T18" fmla="*/ 198151 w 498"/>
                                  <a:gd name="T19" fmla="*/ 0 h 248"/>
                                  <a:gd name="T20" fmla="*/ 198151 w 498"/>
                                  <a:gd name="T21" fmla="*/ 89662 h 248"/>
                                  <a:gd name="T22" fmla="*/ 198151 w 498"/>
                                  <a:gd name="T23" fmla="*/ 89662 h 248"/>
                                  <a:gd name="T24" fmla="*/ 23653 w 498"/>
                                  <a:gd name="T25" fmla="*/ 89662 h 248"/>
                                  <a:gd name="T26" fmla="*/ 23653 w 498"/>
                                  <a:gd name="T27" fmla="*/ 23409 h 248"/>
                                  <a:gd name="T28" fmla="*/ 198151 w 498"/>
                                  <a:gd name="T29" fmla="*/ 23409 h 248"/>
                                  <a:gd name="T30" fmla="*/ 198151 w 498"/>
                                  <a:gd name="T31" fmla="*/ 89662 h 248"/>
                                  <a:gd name="T32" fmla="*/ 190117 w 498"/>
                                  <a:gd name="T33" fmla="*/ 34893 h 248"/>
                                  <a:gd name="T34" fmla="*/ 190117 w 498"/>
                                  <a:gd name="T35" fmla="*/ 34893 h 248"/>
                                  <a:gd name="T36" fmla="*/ 142365 w 498"/>
                                  <a:gd name="T37" fmla="*/ 34893 h 248"/>
                                  <a:gd name="T38" fmla="*/ 142365 w 498"/>
                                  <a:gd name="T39" fmla="*/ 78178 h 248"/>
                                  <a:gd name="T40" fmla="*/ 190117 w 498"/>
                                  <a:gd name="T41" fmla="*/ 78178 h 248"/>
                                  <a:gd name="T42" fmla="*/ 190117 w 498"/>
                                  <a:gd name="T43" fmla="*/ 34893 h 248"/>
                                  <a:gd name="T44" fmla="*/ 79439 w 498"/>
                                  <a:gd name="T45" fmla="*/ 34893 h 248"/>
                                  <a:gd name="T46" fmla="*/ 79439 w 498"/>
                                  <a:gd name="T47" fmla="*/ 34893 h 248"/>
                                  <a:gd name="T48" fmla="*/ 32133 w 498"/>
                                  <a:gd name="T49" fmla="*/ 34893 h 248"/>
                                  <a:gd name="T50" fmla="*/ 32133 w 498"/>
                                  <a:gd name="T51" fmla="*/ 78178 h 248"/>
                                  <a:gd name="T52" fmla="*/ 79439 w 498"/>
                                  <a:gd name="T53" fmla="*/ 78178 h 248"/>
                                  <a:gd name="T54" fmla="*/ 79439 w 498"/>
                                  <a:gd name="T55" fmla="*/ 34893 h 248"/>
                                  <a:gd name="T56" fmla="*/ 134332 w 498"/>
                                  <a:gd name="T57" fmla="*/ 34893 h 248"/>
                                  <a:gd name="T58" fmla="*/ 134332 w 498"/>
                                  <a:gd name="T59" fmla="*/ 34893 h 248"/>
                                  <a:gd name="T60" fmla="*/ 87026 w 498"/>
                                  <a:gd name="T61" fmla="*/ 34893 h 248"/>
                                  <a:gd name="T62" fmla="*/ 87026 w 498"/>
                                  <a:gd name="T63" fmla="*/ 78178 h 248"/>
                                  <a:gd name="T64" fmla="*/ 134332 w 498"/>
                                  <a:gd name="T65" fmla="*/ 78178 h 248"/>
                                  <a:gd name="T66" fmla="*/ 134332 w 498"/>
                                  <a:gd name="T67" fmla="*/ 34893 h 248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98" h="248">
                                    <a:moveTo>
                                      <a:pt x="444" y="0"/>
                                    </a:moveTo>
                                    <a:lnTo>
                                      <a:pt x="444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18" y="0"/>
                                      <a:pt x="0" y="26"/>
                                      <a:pt x="0" y="53"/>
                                    </a:cubicBezTo>
                                    <a:cubicBezTo>
                                      <a:pt x="0" y="203"/>
                                      <a:pt x="0" y="203"/>
                                      <a:pt x="0" y="203"/>
                                    </a:cubicBezTo>
                                    <a:cubicBezTo>
                                      <a:pt x="0" y="230"/>
                                      <a:pt x="18" y="247"/>
                                      <a:pt x="53" y="247"/>
                                    </a:cubicBezTo>
                                    <a:cubicBezTo>
                                      <a:pt x="444" y="247"/>
                                      <a:pt x="444" y="247"/>
                                      <a:pt x="444" y="247"/>
                                    </a:cubicBezTo>
                                    <a:cubicBezTo>
                                      <a:pt x="470" y="247"/>
                                      <a:pt x="497" y="230"/>
                                      <a:pt x="497" y="203"/>
                                    </a:cubicBezTo>
                                    <a:cubicBezTo>
                                      <a:pt x="497" y="53"/>
                                      <a:pt x="497" y="53"/>
                                      <a:pt x="497" y="53"/>
                                    </a:cubicBezTo>
                                    <a:cubicBezTo>
                                      <a:pt x="497" y="26"/>
                                      <a:pt x="470" y="0"/>
                                      <a:pt x="444" y="0"/>
                                    </a:cubicBezTo>
                                    <a:close/>
                                    <a:moveTo>
                                      <a:pt x="444" y="203"/>
                                    </a:moveTo>
                                    <a:lnTo>
                                      <a:pt x="444" y="203"/>
                                    </a:lnTo>
                                    <a:cubicBezTo>
                                      <a:pt x="53" y="203"/>
                                      <a:pt x="53" y="203"/>
                                      <a:pt x="53" y="203"/>
                                    </a:cubicBezTo>
                                    <a:cubicBezTo>
                                      <a:pt x="53" y="53"/>
                                      <a:pt x="53" y="53"/>
                                      <a:pt x="53" y="53"/>
                                    </a:cubicBezTo>
                                    <a:cubicBezTo>
                                      <a:pt x="444" y="53"/>
                                      <a:pt x="444" y="53"/>
                                      <a:pt x="444" y="53"/>
                                    </a:cubicBezTo>
                                    <a:lnTo>
                                      <a:pt x="444" y="203"/>
                                    </a:lnTo>
                                    <a:close/>
                                    <a:moveTo>
                                      <a:pt x="426" y="79"/>
                                    </a:moveTo>
                                    <a:lnTo>
                                      <a:pt x="426" y="79"/>
                                    </a:lnTo>
                                    <a:cubicBezTo>
                                      <a:pt x="319" y="79"/>
                                      <a:pt x="319" y="79"/>
                                      <a:pt x="319" y="79"/>
                                    </a:cubicBezTo>
                                    <a:cubicBezTo>
                                      <a:pt x="319" y="177"/>
                                      <a:pt x="319" y="177"/>
                                      <a:pt x="319" y="177"/>
                                    </a:cubicBezTo>
                                    <a:cubicBezTo>
                                      <a:pt x="426" y="177"/>
                                      <a:pt x="426" y="177"/>
                                      <a:pt x="426" y="177"/>
                                    </a:cubicBezTo>
                                    <a:lnTo>
                                      <a:pt x="426" y="79"/>
                                    </a:lnTo>
                                    <a:close/>
                                    <a:moveTo>
                                      <a:pt x="178" y="79"/>
                                    </a:moveTo>
                                    <a:lnTo>
                                      <a:pt x="178" y="79"/>
                                    </a:ln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2" y="177"/>
                                      <a:pt x="72" y="177"/>
                                      <a:pt x="72" y="177"/>
                                    </a:cubicBezTo>
                                    <a:cubicBezTo>
                                      <a:pt x="178" y="177"/>
                                      <a:pt x="178" y="177"/>
                                      <a:pt x="178" y="177"/>
                                    </a:cubicBezTo>
                                    <a:lnTo>
                                      <a:pt x="178" y="79"/>
                                    </a:lnTo>
                                    <a:close/>
                                    <a:moveTo>
                                      <a:pt x="301" y="79"/>
                                    </a:moveTo>
                                    <a:lnTo>
                                      <a:pt x="301" y="79"/>
                                    </a:lnTo>
                                    <a:cubicBezTo>
                                      <a:pt x="195" y="79"/>
                                      <a:pt x="195" y="79"/>
                                      <a:pt x="195" y="79"/>
                                    </a:cubicBezTo>
                                    <a:cubicBezTo>
                                      <a:pt x="195" y="177"/>
                                      <a:pt x="195" y="177"/>
                                      <a:pt x="195" y="177"/>
                                    </a:cubicBezTo>
                                    <a:cubicBezTo>
                                      <a:pt x="301" y="177"/>
                                      <a:pt x="301" y="177"/>
                                      <a:pt x="301" y="177"/>
                                    </a:cubicBezTo>
                                    <a:lnTo>
                                      <a:pt x="301" y="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10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7" y="25071"/>
                                <a:ext cx="652" cy="648"/>
                              </a:xfrm>
                              <a:custGeom>
                                <a:avLst/>
                                <a:gdLst>
                                  <a:gd name="T0" fmla="*/ 211226 w 497"/>
                                  <a:gd name="T1" fmla="*/ 103092 h 498"/>
                                  <a:gd name="T2" fmla="*/ 191410 w 497"/>
                                  <a:gd name="T3" fmla="*/ 111125 h 498"/>
                                  <a:gd name="T4" fmla="*/ 211226 w 497"/>
                                  <a:gd name="T5" fmla="*/ 122728 h 498"/>
                                  <a:gd name="T6" fmla="*/ 211226 w 497"/>
                                  <a:gd name="T7" fmla="*/ 103092 h 498"/>
                                  <a:gd name="T8" fmla="*/ 111693 w 497"/>
                                  <a:gd name="T9" fmla="*/ 51769 h 498"/>
                                  <a:gd name="T10" fmla="*/ 111693 w 497"/>
                                  <a:gd name="T11" fmla="*/ 174497 h 498"/>
                                  <a:gd name="T12" fmla="*/ 111693 w 497"/>
                                  <a:gd name="T13" fmla="*/ 51769 h 498"/>
                                  <a:gd name="T14" fmla="*/ 111693 w 497"/>
                                  <a:gd name="T15" fmla="*/ 154415 h 498"/>
                                  <a:gd name="T16" fmla="*/ 111693 w 497"/>
                                  <a:gd name="T17" fmla="*/ 67389 h 498"/>
                                  <a:gd name="T18" fmla="*/ 31977 w 497"/>
                                  <a:gd name="T19" fmla="*/ 111125 h 498"/>
                                  <a:gd name="T20" fmla="*/ 23870 w 497"/>
                                  <a:gd name="T21" fmla="*/ 103092 h 498"/>
                                  <a:gd name="T22" fmla="*/ 0 w 497"/>
                                  <a:gd name="T23" fmla="*/ 111125 h 498"/>
                                  <a:gd name="T24" fmla="*/ 23870 w 497"/>
                                  <a:gd name="T25" fmla="*/ 122728 h 498"/>
                                  <a:gd name="T26" fmla="*/ 111693 w 497"/>
                                  <a:gd name="T27" fmla="*/ 35703 h 498"/>
                                  <a:gd name="T28" fmla="*/ 119350 w 497"/>
                                  <a:gd name="T29" fmla="*/ 23653 h 498"/>
                                  <a:gd name="T30" fmla="*/ 111693 w 497"/>
                                  <a:gd name="T31" fmla="*/ 0 h 498"/>
                                  <a:gd name="T32" fmla="*/ 103587 w 497"/>
                                  <a:gd name="T33" fmla="*/ 23653 h 498"/>
                                  <a:gd name="T34" fmla="*/ 111693 w 497"/>
                                  <a:gd name="T35" fmla="*/ 190117 h 498"/>
                                  <a:gd name="T36" fmla="*/ 103587 w 497"/>
                                  <a:gd name="T37" fmla="*/ 202167 h 498"/>
                                  <a:gd name="T38" fmla="*/ 111693 w 497"/>
                                  <a:gd name="T39" fmla="*/ 221804 h 498"/>
                                  <a:gd name="T40" fmla="*/ 119350 w 497"/>
                                  <a:gd name="T41" fmla="*/ 202167 h 498"/>
                                  <a:gd name="T42" fmla="*/ 195463 w 497"/>
                                  <a:gd name="T43" fmla="*/ 43736 h 498"/>
                                  <a:gd name="T44" fmla="*/ 195463 w 497"/>
                                  <a:gd name="T45" fmla="*/ 27670 h 498"/>
                                  <a:gd name="T46" fmla="*/ 171593 w 497"/>
                                  <a:gd name="T47" fmla="*/ 39719 h 498"/>
                                  <a:gd name="T48" fmla="*/ 187357 w 497"/>
                                  <a:gd name="T49" fmla="*/ 51769 h 498"/>
                                  <a:gd name="T50" fmla="*/ 36030 w 497"/>
                                  <a:gd name="T51" fmla="*/ 174497 h 498"/>
                                  <a:gd name="T52" fmla="*/ 27923 w 497"/>
                                  <a:gd name="T53" fmla="*/ 182084 h 498"/>
                                  <a:gd name="T54" fmla="*/ 43686 w 497"/>
                                  <a:gd name="T55" fmla="*/ 194134 h 498"/>
                                  <a:gd name="T56" fmla="*/ 51793 w 497"/>
                                  <a:gd name="T57" fmla="*/ 170035 h 498"/>
                                  <a:gd name="T58" fmla="*/ 43686 w 497"/>
                                  <a:gd name="T59" fmla="*/ 32133 h 498"/>
                                  <a:gd name="T60" fmla="*/ 27923 w 497"/>
                                  <a:gd name="T61" fmla="*/ 27670 h 498"/>
                                  <a:gd name="T62" fmla="*/ 36030 w 497"/>
                                  <a:gd name="T63" fmla="*/ 51769 h 498"/>
                                  <a:gd name="T64" fmla="*/ 47740 w 497"/>
                                  <a:gd name="T65" fmla="*/ 39719 h 498"/>
                                  <a:gd name="T66" fmla="*/ 171593 w 497"/>
                                  <a:gd name="T67" fmla="*/ 186101 h 498"/>
                                  <a:gd name="T68" fmla="*/ 179700 w 497"/>
                                  <a:gd name="T69" fmla="*/ 194134 h 498"/>
                                  <a:gd name="T70" fmla="*/ 195463 w 497"/>
                                  <a:gd name="T71" fmla="*/ 182084 h 498"/>
                                  <a:gd name="T72" fmla="*/ 171593 w 497"/>
                                  <a:gd name="T73" fmla="*/ 170035 h 498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97" h="498">
                                    <a:moveTo>
                                      <a:pt x="469" y="231"/>
                                    </a:moveTo>
                                    <a:lnTo>
                                      <a:pt x="469" y="231"/>
                                    </a:lnTo>
                                    <a:cubicBezTo>
                                      <a:pt x="469" y="231"/>
                                      <a:pt x="452" y="231"/>
                                      <a:pt x="443" y="231"/>
                                    </a:cubicBezTo>
                                    <a:cubicBezTo>
                                      <a:pt x="434" y="231"/>
                                      <a:pt x="425" y="240"/>
                                      <a:pt x="425" y="249"/>
                                    </a:cubicBezTo>
                                    <a:cubicBezTo>
                                      <a:pt x="425" y="266"/>
                                      <a:pt x="434" y="275"/>
                                      <a:pt x="443" y="275"/>
                                    </a:cubicBezTo>
                                    <a:cubicBezTo>
                                      <a:pt x="452" y="275"/>
                                      <a:pt x="469" y="275"/>
                                      <a:pt x="469" y="275"/>
                                    </a:cubicBezTo>
                                    <a:cubicBezTo>
                                      <a:pt x="487" y="275"/>
                                      <a:pt x="496" y="266"/>
                                      <a:pt x="496" y="249"/>
                                    </a:cubicBezTo>
                                    <a:cubicBezTo>
                                      <a:pt x="496" y="240"/>
                                      <a:pt x="487" y="231"/>
                                      <a:pt x="469" y="231"/>
                                    </a:cubicBezTo>
                                    <a:close/>
                                    <a:moveTo>
                                      <a:pt x="248" y="116"/>
                                    </a:moveTo>
                                    <a:lnTo>
                                      <a:pt x="248" y="116"/>
                                    </a:lnTo>
                                    <a:cubicBezTo>
                                      <a:pt x="168" y="116"/>
                                      <a:pt x="115" y="178"/>
                                      <a:pt x="115" y="249"/>
                                    </a:cubicBezTo>
                                    <a:cubicBezTo>
                                      <a:pt x="115" y="328"/>
                                      <a:pt x="168" y="391"/>
                                      <a:pt x="248" y="391"/>
                                    </a:cubicBezTo>
                                    <a:cubicBezTo>
                                      <a:pt x="328" y="391"/>
                                      <a:pt x="381" y="328"/>
                                      <a:pt x="381" y="249"/>
                                    </a:cubicBezTo>
                                    <a:cubicBezTo>
                                      <a:pt x="381" y="178"/>
                                      <a:pt x="328" y="116"/>
                                      <a:pt x="248" y="116"/>
                                    </a:cubicBezTo>
                                    <a:close/>
                                    <a:moveTo>
                                      <a:pt x="248" y="346"/>
                                    </a:moveTo>
                                    <a:lnTo>
                                      <a:pt x="248" y="346"/>
                                    </a:lnTo>
                                    <a:cubicBezTo>
                                      <a:pt x="195" y="346"/>
                                      <a:pt x="150" y="302"/>
                                      <a:pt x="150" y="249"/>
                                    </a:cubicBezTo>
                                    <a:cubicBezTo>
                                      <a:pt x="150" y="196"/>
                                      <a:pt x="195" y="151"/>
                                      <a:pt x="248" y="151"/>
                                    </a:cubicBezTo>
                                    <a:lnTo>
                                      <a:pt x="248" y="346"/>
                                    </a:lnTo>
                                    <a:close/>
                                    <a:moveTo>
                                      <a:pt x="71" y="249"/>
                                    </a:moveTo>
                                    <a:lnTo>
                                      <a:pt x="71" y="249"/>
                                    </a:lnTo>
                                    <a:cubicBezTo>
                                      <a:pt x="71" y="240"/>
                                      <a:pt x="62" y="231"/>
                                      <a:pt x="53" y="231"/>
                                    </a:cubicBezTo>
                                    <a:cubicBezTo>
                                      <a:pt x="44" y="231"/>
                                      <a:pt x="27" y="231"/>
                                      <a:pt x="27" y="231"/>
                                    </a:cubicBezTo>
                                    <a:cubicBezTo>
                                      <a:pt x="9" y="231"/>
                                      <a:pt x="0" y="240"/>
                                      <a:pt x="0" y="249"/>
                                    </a:cubicBezTo>
                                    <a:cubicBezTo>
                                      <a:pt x="0" y="266"/>
                                      <a:pt x="9" y="275"/>
                                      <a:pt x="27" y="275"/>
                                    </a:cubicBezTo>
                                    <a:cubicBezTo>
                                      <a:pt x="27" y="275"/>
                                      <a:pt x="44" y="275"/>
                                      <a:pt x="53" y="275"/>
                                    </a:cubicBezTo>
                                    <a:cubicBezTo>
                                      <a:pt x="62" y="275"/>
                                      <a:pt x="71" y="266"/>
                                      <a:pt x="71" y="249"/>
                                    </a:cubicBezTo>
                                    <a:close/>
                                    <a:moveTo>
                                      <a:pt x="248" y="80"/>
                                    </a:moveTo>
                                    <a:lnTo>
                                      <a:pt x="248" y="80"/>
                                    </a:lnTo>
                                    <a:cubicBezTo>
                                      <a:pt x="256" y="80"/>
                                      <a:pt x="265" y="62"/>
                                      <a:pt x="265" y="53"/>
                                    </a:cubicBezTo>
                                    <a:cubicBezTo>
                                      <a:pt x="265" y="45"/>
                                      <a:pt x="265" y="36"/>
                                      <a:pt x="265" y="27"/>
                                    </a:cubicBezTo>
                                    <a:cubicBezTo>
                                      <a:pt x="265" y="18"/>
                                      <a:pt x="256" y="0"/>
                                      <a:pt x="248" y="0"/>
                                    </a:cubicBezTo>
                                    <a:cubicBezTo>
                                      <a:pt x="239" y="0"/>
                                      <a:pt x="230" y="18"/>
                                      <a:pt x="230" y="27"/>
                                    </a:cubicBezTo>
                                    <a:cubicBezTo>
                                      <a:pt x="230" y="36"/>
                                      <a:pt x="230" y="45"/>
                                      <a:pt x="230" y="53"/>
                                    </a:cubicBezTo>
                                    <a:cubicBezTo>
                                      <a:pt x="230" y="62"/>
                                      <a:pt x="239" y="80"/>
                                      <a:pt x="248" y="80"/>
                                    </a:cubicBezTo>
                                    <a:close/>
                                    <a:moveTo>
                                      <a:pt x="248" y="426"/>
                                    </a:moveTo>
                                    <a:lnTo>
                                      <a:pt x="248" y="426"/>
                                    </a:lnTo>
                                    <a:cubicBezTo>
                                      <a:pt x="239" y="426"/>
                                      <a:pt x="230" y="435"/>
                                      <a:pt x="230" y="453"/>
                                    </a:cubicBezTo>
                                    <a:lnTo>
                                      <a:pt x="230" y="470"/>
                                    </a:lnTo>
                                    <a:cubicBezTo>
                                      <a:pt x="230" y="488"/>
                                      <a:pt x="239" y="497"/>
                                      <a:pt x="248" y="497"/>
                                    </a:cubicBezTo>
                                    <a:cubicBezTo>
                                      <a:pt x="256" y="497"/>
                                      <a:pt x="265" y="488"/>
                                      <a:pt x="265" y="470"/>
                                    </a:cubicBezTo>
                                    <a:lnTo>
                                      <a:pt x="265" y="453"/>
                                    </a:lnTo>
                                    <a:cubicBezTo>
                                      <a:pt x="265" y="435"/>
                                      <a:pt x="256" y="426"/>
                                      <a:pt x="248" y="426"/>
                                    </a:cubicBezTo>
                                    <a:close/>
                                    <a:moveTo>
                                      <a:pt x="434" y="98"/>
                                    </a:moveTo>
                                    <a:lnTo>
                                      <a:pt x="434" y="98"/>
                                    </a:lnTo>
                                    <a:cubicBezTo>
                                      <a:pt x="443" y="89"/>
                                      <a:pt x="443" y="72"/>
                                      <a:pt x="434" y="62"/>
                                    </a:cubicBezTo>
                                    <a:cubicBezTo>
                                      <a:pt x="425" y="53"/>
                                      <a:pt x="416" y="62"/>
                                      <a:pt x="399" y="72"/>
                                    </a:cubicBezTo>
                                    <a:cubicBezTo>
                                      <a:pt x="399" y="72"/>
                                      <a:pt x="390" y="80"/>
                                      <a:pt x="381" y="89"/>
                                    </a:cubicBezTo>
                                    <a:cubicBezTo>
                                      <a:pt x="372" y="98"/>
                                      <a:pt x="372" y="107"/>
                                      <a:pt x="381" y="116"/>
                                    </a:cubicBezTo>
                                    <a:cubicBezTo>
                                      <a:pt x="390" y="125"/>
                                      <a:pt x="408" y="125"/>
                                      <a:pt x="416" y="116"/>
                                    </a:cubicBezTo>
                                    <a:cubicBezTo>
                                      <a:pt x="416" y="107"/>
                                      <a:pt x="425" y="98"/>
                                      <a:pt x="434" y="98"/>
                                    </a:cubicBezTo>
                                    <a:close/>
                                    <a:moveTo>
                                      <a:pt x="80" y="391"/>
                                    </a:moveTo>
                                    <a:lnTo>
                                      <a:pt x="80" y="391"/>
                                    </a:lnTo>
                                    <a:cubicBezTo>
                                      <a:pt x="80" y="391"/>
                                      <a:pt x="71" y="400"/>
                                      <a:pt x="62" y="408"/>
                                    </a:cubicBezTo>
                                    <a:cubicBezTo>
                                      <a:pt x="53" y="417"/>
                                      <a:pt x="53" y="426"/>
                                      <a:pt x="62" y="435"/>
                                    </a:cubicBezTo>
                                    <a:cubicBezTo>
                                      <a:pt x="71" y="444"/>
                                      <a:pt x="80" y="444"/>
                                      <a:pt x="97" y="435"/>
                                    </a:cubicBezTo>
                                    <a:lnTo>
                                      <a:pt x="106" y="417"/>
                                    </a:lnTo>
                                    <a:cubicBezTo>
                                      <a:pt x="124" y="408"/>
                                      <a:pt x="124" y="391"/>
                                      <a:pt x="115" y="381"/>
                                    </a:cubicBezTo>
                                    <a:cubicBezTo>
                                      <a:pt x="106" y="381"/>
                                      <a:pt x="89" y="381"/>
                                      <a:pt x="80" y="391"/>
                                    </a:cubicBezTo>
                                    <a:close/>
                                    <a:moveTo>
                                      <a:pt x="97" y="72"/>
                                    </a:moveTo>
                                    <a:lnTo>
                                      <a:pt x="97" y="72"/>
                                    </a:lnTo>
                                    <a:cubicBezTo>
                                      <a:pt x="80" y="62"/>
                                      <a:pt x="71" y="53"/>
                                      <a:pt x="62" y="62"/>
                                    </a:cubicBezTo>
                                    <a:cubicBezTo>
                                      <a:pt x="53" y="72"/>
                                      <a:pt x="53" y="89"/>
                                      <a:pt x="62" y="98"/>
                                    </a:cubicBezTo>
                                    <a:cubicBezTo>
                                      <a:pt x="71" y="98"/>
                                      <a:pt x="80" y="107"/>
                                      <a:pt x="80" y="116"/>
                                    </a:cubicBezTo>
                                    <a:cubicBezTo>
                                      <a:pt x="89" y="125"/>
                                      <a:pt x="106" y="125"/>
                                      <a:pt x="115" y="116"/>
                                    </a:cubicBezTo>
                                    <a:cubicBezTo>
                                      <a:pt x="124" y="107"/>
                                      <a:pt x="124" y="98"/>
                                      <a:pt x="106" y="89"/>
                                    </a:cubicBezTo>
                                    <a:cubicBezTo>
                                      <a:pt x="106" y="80"/>
                                      <a:pt x="97" y="72"/>
                                      <a:pt x="97" y="72"/>
                                    </a:cubicBezTo>
                                    <a:close/>
                                    <a:moveTo>
                                      <a:pt x="381" y="417"/>
                                    </a:moveTo>
                                    <a:lnTo>
                                      <a:pt x="381" y="417"/>
                                    </a:lnTo>
                                    <a:cubicBezTo>
                                      <a:pt x="390" y="417"/>
                                      <a:pt x="399" y="435"/>
                                      <a:pt x="399" y="435"/>
                                    </a:cubicBezTo>
                                    <a:cubicBezTo>
                                      <a:pt x="416" y="444"/>
                                      <a:pt x="425" y="444"/>
                                      <a:pt x="434" y="435"/>
                                    </a:cubicBezTo>
                                    <a:cubicBezTo>
                                      <a:pt x="443" y="426"/>
                                      <a:pt x="443" y="417"/>
                                      <a:pt x="434" y="408"/>
                                    </a:cubicBezTo>
                                    <a:cubicBezTo>
                                      <a:pt x="425" y="400"/>
                                      <a:pt x="416" y="391"/>
                                      <a:pt x="416" y="391"/>
                                    </a:cubicBezTo>
                                    <a:cubicBezTo>
                                      <a:pt x="408" y="381"/>
                                      <a:pt x="390" y="381"/>
                                      <a:pt x="381" y="381"/>
                                    </a:cubicBezTo>
                                    <a:cubicBezTo>
                                      <a:pt x="372" y="391"/>
                                      <a:pt x="372" y="408"/>
                                      <a:pt x="381" y="41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</wpg:grpSp>
                      </wpg:grpSp>
                      <wpg:grpSp>
                        <wpg:cNvPr id="175" name="组合 175"/>
                        <wpg:cNvGrpSpPr/>
                        <wpg:grpSpPr>
                          <a:xfrm rot="0">
                            <a:off x="11859" y="28041"/>
                            <a:ext cx="10587" cy="747"/>
                            <a:chOff x="11951" y="23840"/>
                            <a:chExt cx="10587" cy="747"/>
                          </a:xfrm>
                          <a:grpFill/>
                        </wpg:grpSpPr>
                        <wps:wsp>
                          <wps:cNvPr id="302" name="微博"/>
                          <wps:cNvSpPr/>
                          <wps:spPr>
                            <a:xfrm>
                              <a:off x="19518" y="23840"/>
                              <a:ext cx="723" cy="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01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08" y="24078"/>
                              <a:ext cx="652" cy="397"/>
                            </a:xfrm>
                            <a:custGeom>
                              <a:avLst/>
                              <a:gdLst>
                                <a:gd name="T0" fmla="*/ 171593 w 497"/>
                                <a:gd name="T1" fmla="*/ 68037 h 303"/>
                                <a:gd name="T2" fmla="*/ 171593 w 497"/>
                                <a:gd name="T3" fmla="*/ 68037 h 303"/>
                                <a:gd name="T4" fmla="*/ 195463 w 497"/>
                                <a:gd name="T5" fmla="*/ 20276 h 303"/>
                                <a:gd name="T6" fmla="*/ 211677 w 497"/>
                                <a:gd name="T7" fmla="*/ 20276 h 303"/>
                                <a:gd name="T8" fmla="*/ 171593 w 497"/>
                                <a:gd name="T9" fmla="*/ 0 h 303"/>
                                <a:gd name="T10" fmla="*/ 59900 w 497"/>
                                <a:gd name="T11" fmla="*/ 0 h 303"/>
                                <a:gd name="T12" fmla="*/ 0 w 497"/>
                                <a:gd name="T13" fmla="*/ 68037 h 303"/>
                                <a:gd name="T14" fmla="*/ 59900 w 497"/>
                                <a:gd name="T15" fmla="*/ 136074 h 303"/>
                                <a:gd name="T16" fmla="*/ 171593 w 497"/>
                                <a:gd name="T17" fmla="*/ 136074 h 303"/>
                                <a:gd name="T18" fmla="*/ 211677 w 497"/>
                                <a:gd name="T19" fmla="*/ 115798 h 303"/>
                                <a:gd name="T20" fmla="*/ 195463 w 497"/>
                                <a:gd name="T21" fmla="*/ 115798 h 303"/>
                                <a:gd name="T22" fmla="*/ 171593 w 497"/>
                                <a:gd name="T23" fmla="*/ 68037 h 303"/>
                                <a:gd name="T24" fmla="*/ 139617 w 497"/>
                                <a:gd name="T25" fmla="*/ 88313 h 303"/>
                                <a:gd name="T26" fmla="*/ 139617 w 497"/>
                                <a:gd name="T27" fmla="*/ 88313 h 303"/>
                                <a:gd name="T28" fmla="*/ 136014 w 497"/>
                                <a:gd name="T29" fmla="*/ 88313 h 303"/>
                                <a:gd name="T30" fmla="*/ 99533 w 497"/>
                                <a:gd name="T31" fmla="*/ 76148 h 303"/>
                                <a:gd name="T32" fmla="*/ 95480 w 497"/>
                                <a:gd name="T33" fmla="*/ 88313 h 303"/>
                                <a:gd name="T34" fmla="*/ 83770 w 497"/>
                                <a:gd name="T35" fmla="*/ 91918 h 303"/>
                                <a:gd name="T36" fmla="*/ 44137 w 497"/>
                                <a:gd name="T37" fmla="*/ 56322 h 303"/>
                                <a:gd name="T38" fmla="*/ 40083 w 497"/>
                                <a:gd name="T39" fmla="*/ 48212 h 303"/>
                                <a:gd name="T40" fmla="*/ 47740 w 497"/>
                                <a:gd name="T41" fmla="*/ 48212 h 303"/>
                                <a:gd name="T42" fmla="*/ 79717 w 497"/>
                                <a:gd name="T43" fmla="*/ 64433 h 303"/>
                                <a:gd name="T44" fmla="*/ 87823 w 497"/>
                                <a:gd name="T45" fmla="*/ 52267 h 303"/>
                                <a:gd name="T46" fmla="*/ 99533 w 497"/>
                                <a:gd name="T47" fmla="*/ 48212 h 303"/>
                                <a:gd name="T48" fmla="*/ 139617 w 497"/>
                                <a:gd name="T49" fmla="*/ 84258 h 303"/>
                                <a:gd name="T50" fmla="*/ 139617 w 497"/>
                                <a:gd name="T51" fmla="*/ 88313 h 303"/>
                                <a:gd name="T52" fmla="*/ 211677 w 497"/>
                                <a:gd name="T53" fmla="*/ 44157 h 303"/>
                                <a:gd name="T54" fmla="*/ 211677 w 497"/>
                                <a:gd name="T55" fmla="*/ 44157 h 303"/>
                                <a:gd name="T56" fmla="*/ 203570 w 497"/>
                                <a:gd name="T57" fmla="*/ 44157 h 303"/>
                                <a:gd name="T58" fmla="*/ 191410 w 497"/>
                                <a:gd name="T59" fmla="*/ 68037 h 303"/>
                                <a:gd name="T60" fmla="*/ 203570 w 497"/>
                                <a:gd name="T61" fmla="*/ 91918 h 303"/>
                                <a:gd name="T62" fmla="*/ 211677 w 497"/>
                                <a:gd name="T63" fmla="*/ 91918 h 303"/>
                                <a:gd name="T64" fmla="*/ 223387 w 497"/>
                                <a:gd name="T65" fmla="*/ 68037 h 303"/>
                                <a:gd name="T66" fmla="*/ 211677 w 497"/>
                                <a:gd name="T67" fmla="*/ 44157 h 30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303">
                                  <a:moveTo>
                                    <a:pt x="381" y="151"/>
                                  </a:moveTo>
                                  <a:lnTo>
                                    <a:pt x="381" y="151"/>
                                  </a:lnTo>
                                  <a:cubicBezTo>
                                    <a:pt x="381" y="90"/>
                                    <a:pt x="417" y="45"/>
                                    <a:pt x="434" y="45"/>
                                  </a:cubicBezTo>
                                  <a:cubicBezTo>
                                    <a:pt x="443" y="45"/>
                                    <a:pt x="470" y="45"/>
                                    <a:pt x="470" y="45"/>
                                  </a:cubicBezTo>
                                  <a:cubicBezTo>
                                    <a:pt x="452" y="18"/>
                                    <a:pt x="443" y="0"/>
                                    <a:pt x="381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36" y="0"/>
                                    <a:pt x="0" y="90"/>
                                    <a:pt x="0" y="151"/>
                                  </a:cubicBezTo>
                                  <a:cubicBezTo>
                                    <a:pt x="0" y="213"/>
                                    <a:pt x="36" y="302"/>
                                    <a:pt x="133" y="302"/>
                                  </a:cubicBezTo>
                                  <a:cubicBezTo>
                                    <a:pt x="381" y="302"/>
                                    <a:pt x="381" y="302"/>
                                    <a:pt x="381" y="302"/>
                                  </a:cubicBezTo>
                                  <a:cubicBezTo>
                                    <a:pt x="443" y="302"/>
                                    <a:pt x="452" y="284"/>
                                    <a:pt x="470" y="257"/>
                                  </a:cubicBezTo>
                                  <a:cubicBezTo>
                                    <a:pt x="470" y="257"/>
                                    <a:pt x="461" y="257"/>
                                    <a:pt x="434" y="257"/>
                                  </a:cubicBezTo>
                                  <a:cubicBezTo>
                                    <a:pt x="417" y="257"/>
                                    <a:pt x="381" y="222"/>
                                    <a:pt x="381" y="151"/>
                                  </a:cubicBezTo>
                                  <a:close/>
                                  <a:moveTo>
                                    <a:pt x="310" y="196"/>
                                  </a:moveTo>
                                  <a:lnTo>
                                    <a:pt x="310" y="196"/>
                                  </a:lnTo>
                                  <a:cubicBezTo>
                                    <a:pt x="310" y="204"/>
                                    <a:pt x="302" y="196"/>
                                    <a:pt x="302" y="196"/>
                                  </a:cubicBezTo>
                                  <a:cubicBezTo>
                                    <a:pt x="221" y="169"/>
                                    <a:pt x="221" y="169"/>
                                    <a:pt x="221" y="169"/>
                                  </a:cubicBezTo>
                                  <a:cubicBezTo>
                                    <a:pt x="221" y="169"/>
                                    <a:pt x="221" y="178"/>
                                    <a:pt x="212" y="196"/>
                                  </a:cubicBezTo>
                                  <a:cubicBezTo>
                                    <a:pt x="204" y="204"/>
                                    <a:pt x="204" y="222"/>
                                    <a:pt x="186" y="204"/>
                                  </a:cubicBezTo>
                                  <a:cubicBezTo>
                                    <a:pt x="159" y="187"/>
                                    <a:pt x="98" y="125"/>
                                    <a:pt x="98" y="125"/>
                                  </a:cubicBezTo>
                                  <a:cubicBezTo>
                                    <a:pt x="98" y="125"/>
                                    <a:pt x="89" y="116"/>
                                    <a:pt x="89" y="107"/>
                                  </a:cubicBezTo>
                                  <a:cubicBezTo>
                                    <a:pt x="98" y="107"/>
                                    <a:pt x="106" y="107"/>
                                    <a:pt x="106" y="107"/>
                                  </a:cubicBezTo>
                                  <a:cubicBezTo>
                                    <a:pt x="177" y="143"/>
                                    <a:pt x="177" y="143"/>
                                    <a:pt x="177" y="143"/>
                                  </a:cubicBezTo>
                                  <a:cubicBezTo>
                                    <a:pt x="177" y="143"/>
                                    <a:pt x="186" y="125"/>
                                    <a:pt x="195" y="116"/>
                                  </a:cubicBezTo>
                                  <a:cubicBezTo>
                                    <a:pt x="195" y="98"/>
                                    <a:pt x="204" y="90"/>
                                    <a:pt x="221" y="107"/>
                                  </a:cubicBezTo>
                                  <a:cubicBezTo>
                                    <a:pt x="239" y="116"/>
                                    <a:pt x="310" y="187"/>
                                    <a:pt x="310" y="187"/>
                                  </a:cubicBezTo>
                                  <a:cubicBezTo>
                                    <a:pt x="310" y="187"/>
                                    <a:pt x="319" y="196"/>
                                    <a:pt x="310" y="196"/>
                                  </a:cubicBezTo>
                                  <a:close/>
                                  <a:moveTo>
                                    <a:pt x="470" y="98"/>
                                  </a:moveTo>
                                  <a:lnTo>
                                    <a:pt x="470" y="98"/>
                                  </a:lnTo>
                                  <a:cubicBezTo>
                                    <a:pt x="452" y="98"/>
                                    <a:pt x="452" y="98"/>
                                    <a:pt x="452" y="98"/>
                                  </a:cubicBezTo>
                                  <a:cubicBezTo>
                                    <a:pt x="434" y="98"/>
                                    <a:pt x="425" y="125"/>
                                    <a:pt x="425" y="151"/>
                                  </a:cubicBezTo>
                                  <a:cubicBezTo>
                                    <a:pt x="425" y="178"/>
                                    <a:pt x="434" y="204"/>
                                    <a:pt x="452" y="204"/>
                                  </a:cubicBezTo>
                                  <a:cubicBezTo>
                                    <a:pt x="470" y="204"/>
                                    <a:pt x="470" y="204"/>
                                    <a:pt x="470" y="204"/>
                                  </a:cubicBezTo>
                                  <a:cubicBezTo>
                                    <a:pt x="478" y="204"/>
                                    <a:pt x="496" y="178"/>
                                    <a:pt x="496" y="151"/>
                                  </a:cubicBezTo>
                                  <a:cubicBezTo>
                                    <a:pt x="496" y="125"/>
                                    <a:pt x="478" y="98"/>
                                    <a:pt x="470" y="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57" name="Freeform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56" y="24010"/>
                              <a:ext cx="582" cy="466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16214 h 356"/>
                                <a:gd name="T2" fmla="*/ 179752 w 444"/>
                                <a:gd name="T3" fmla="*/ 16214 h 356"/>
                                <a:gd name="T4" fmla="*/ 111726 w 444"/>
                                <a:gd name="T5" fmla="*/ 16214 h 356"/>
                                <a:gd name="T6" fmla="*/ 99562 w 444"/>
                                <a:gd name="T7" fmla="*/ 27924 h 356"/>
                                <a:gd name="T8" fmla="*/ 87849 w 444"/>
                                <a:gd name="T9" fmla="*/ 16214 h 356"/>
                                <a:gd name="T10" fmla="*/ 20273 w 444"/>
                                <a:gd name="T11" fmla="*/ 16214 h 356"/>
                                <a:gd name="T12" fmla="*/ 20273 w 444"/>
                                <a:gd name="T13" fmla="*/ 83772 h 356"/>
                                <a:gd name="T14" fmla="*/ 99562 w 444"/>
                                <a:gd name="T15" fmla="*/ 159887 h 356"/>
                                <a:gd name="T16" fmla="*/ 179752 w 444"/>
                                <a:gd name="T17" fmla="*/ 83772 h 356"/>
                                <a:gd name="T18" fmla="*/ 179752 w 444"/>
                                <a:gd name="T19" fmla="*/ 16214 h 35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356">
                                  <a:moveTo>
                                    <a:pt x="399" y="36"/>
                                  </a:moveTo>
                                  <a:lnTo>
                                    <a:pt x="399" y="36"/>
                                  </a:lnTo>
                                  <a:cubicBezTo>
                                    <a:pt x="355" y="0"/>
                                    <a:pt x="293" y="0"/>
                                    <a:pt x="248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5" y="36"/>
                                    <a:pt x="195" y="36"/>
                                    <a:pt x="195" y="36"/>
                                  </a:cubicBezTo>
                                  <a:cubicBezTo>
                                    <a:pt x="151" y="0"/>
                                    <a:pt x="89" y="0"/>
                                    <a:pt x="45" y="36"/>
                                  </a:cubicBezTo>
                                  <a:cubicBezTo>
                                    <a:pt x="0" y="80"/>
                                    <a:pt x="0" y="151"/>
                                    <a:pt x="45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9" y="186"/>
                                    <a:pt x="399" y="186"/>
                                    <a:pt x="399" y="186"/>
                                  </a:cubicBezTo>
                                  <a:cubicBezTo>
                                    <a:pt x="443" y="151"/>
                                    <a:pt x="443" y="80"/>
                                    <a:pt x="399" y="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4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7" y="24042"/>
                              <a:ext cx="582" cy="439"/>
                            </a:xfrm>
                            <a:custGeom>
                              <a:avLst/>
                              <a:gdLst>
                                <a:gd name="T0" fmla="*/ 199576 w 445"/>
                                <a:gd name="T1" fmla="*/ 150364 h 337"/>
                                <a:gd name="T2" fmla="*/ 199576 w 445"/>
                                <a:gd name="T3" fmla="*/ 150364 h 337"/>
                                <a:gd name="T4" fmla="*/ 80010 w 445"/>
                                <a:gd name="T5" fmla="*/ 43856 h 337"/>
                                <a:gd name="T6" fmla="*/ 80010 w 445"/>
                                <a:gd name="T7" fmla="*/ 0 h 337"/>
                                <a:gd name="T8" fmla="*/ 0 w 445"/>
                                <a:gd name="T9" fmla="*/ 71155 h 337"/>
                                <a:gd name="T10" fmla="*/ 80010 w 445"/>
                                <a:gd name="T11" fmla="*/ 146337 h 337"/>
                                <a:gd name="T12" fmla="*/ 80010 w 445"/>
                                <a:gd name="T13" fmla="*/ 98900 h 337"/>
                                <a:gd name="T14" fmla="*/ 199576 w 445"/>
                                <a:gd name="T15" fmla="*/ 150364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337">
                                  <a:moveTo>
                                    <a:pt x="444" y="336"/>
                                  </a:moveTo>
                                  <a:lnTo>
                                    <a:pt x="444" y="336"/>
                                  </a:lnTo>
                                  <a:cubicBezTo>
                                    <a:pt x="444" y="336"/>
                                    <a:pt x="399" y="98"/>
                                    <a:pt x="178" y="98"/>
                                  </a:cubicBezTo>
                                  <a:cubicBezTo>
                                    <a:pt x="178" y="0"/>
                                    <a:pt x="178" y="0"/>
                                    <a:pt x="178" y="0"/>
                                  </a:cubicBezTo>
                                  <a:cubicBezTo>
                                    <a:pt x="0" y="159"/>
                                    <a:pt x="0" y="159"/>
                                    <a:pt x="0" y="159"/>
                                  </a:cubicBezTo>
                                  <a:cubicBezTo>
                                    <a:pt x="178" y="327"/>
                                    <a:pt x="178" y="327"/>
                                    <a:pt x="178" y="327"/>
                                  </a:cubicBezTo>
                                  <a:cubicBezTo>
                                    <a:pt x="178" y="221"/>
                                    <a:pt x="178" y="221"/>
                                    <a:pt x="178" y="221"/>
                                  </a:cubicBezTo>
                                  <a:cubicBezTo>
                                    <a:pt x="293" y="221"/>
                                    <a:pt x="381" y="230"/>
                                    <a:pt x="444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5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3" y="24013"/>
                              <a:ext cx="582" cy="439"/>
                            </a:xfrm>
                            <a:custGeom>
                              <a:avLst/>
                              <a:gdLst>
                                <a:gd name="T0" fmla="*/ 119835 w 444"/>
                                <a:gd name="T1" fmla="*/ 98900 h 337"/>
                                <a:gd name="T2" fmla="*/ 119835 w 444"/>
                                <a:gd name="T3" fmla="*/ 98900 h 337"/>
                                <a:gd name="T4" fmla="*/ 119835 w 444"/>
                                <a:gd name="T5" fmla="*/ 146337 h 337"/>
                                <a:gd name="T6" fmla="*/ 199574 w 444"/>
                                <a:gd name="T7" fmla="*/ 71155 h 337"/>
                                <a:gd name="T8" fmla="*/ 119835 w 444"/>
                                <a:gd name="T9" fmla="*/ 0 h 337"/>
                                <a:gd name="T10" fmla="*/ 119835 w 444"/>
                                <a:gd name="T11" fmla="*/ 43856 h 337"/>
                                <a:gd name="T12" fmla="*/ 0 w 444"/>
                                <a:gd name="T13" fmla="*/ 150364 h 337"/>
                                <a:gd name="T14" fmla="*/ 119835 w 444"/>
                                <a:gd name="T15" fmla="*/ 98900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337">
                                  <a:moveTo>
                                    <a:pt x="266" y="221"/>
                                  </a:moveTo>
                                  <a:lnTo>
                                    <a:pt x="266" y="221"/>
                                  </a:lnTo>
                                  <a:cubicBezTo>
                                    <a:pt x="266" y="327"/>
                                    <a:pt x="266" y="327"/>
                                    <a:pt x="266" y="327"/>
                                  </a:cubicBezTo>
                                  <a:cubicBezTo>
                                    <a:pt x="443" y="159"/>
                                    <a:pt x="443" y="159"/>
                                    <a:pt x="443" y="159"/>
                                  </a:cubicBezTo>
                                  <a:cubicBezTo>
                                    <a:pt x="266" y="0"/>
                                    <a:pt x="266" y="0"/>
                                    <a:pt x="266" y="0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45" y="98"/>
                                    <a:pt x="0" y="336"/>
                                    <a:pt x="0" y="336"/>
                                  </a:cubicBezTo>
                                  <a:cubicBezTo>
                                    <a:pt x="62" y="230"/>
                                    <a:pt x="151" y="221"/>
                                    <a:pt x="266" y="2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6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5" y="24013"/>
                              <a:ext cx="517" cy="526"/>
                            </a:xfrm>
                            <a:custGeom>
                              <a:avLst/>
                              <a:gdLst>
                                <a:gd name="T0" fmla="*/ 169779 w 399"/>
                                <a:gd name="T1" fmla="*/ 152019 h 400"/>
                                <a:gd name="T2" fmla="*/ 169779 w 399"/>
                                <a:gd name="T3" fmla="*/ 152019 h 400"/>
                                <a:gd name="T4" fmla="*/ 130119 w 399"/>
                                <a:gd name="T5" fmla="*/ 108133 h 400"/>
                                <a:gd name="T6" fmla="*/ 138140 w 399"/>
                                <a:gd name="T7" fmla="*/ 71938 h 400"/>
                                <a:gd name="T8" fmla="*/ 67288 w 399"/>
                                <a:gd name="T9" fmla="*/ 0 h 400"/>
                                <a:gd name="T10" fmla="*/ 0 w 399"/>
                                <a:gd name="T11" fmla="*/ 68318 h 400"/>
                                <a:gd name="T12" fmla="*/ 71298 w 399"/>
                                <a:gd name="T13" fmla="*/ 140256 h 400"/>
                                <a:gd name="T14" fmla="*/ 102491 w 399"/>
                                <a:gd name="T15" fmla="*/ 132112 h 400"/>
                                <a:gd name="T16" fmla="*/ 146161 w 399"/>
                                <a:gd name="T17" fmla="*/ 176451 h 400"/>
                                <a:gd name="T18" fmla="*/ 161758 w 399"/>
                                <a:gd name="T19" fmla="*/ 176451 h 400"/>
                                <a:gd name="T20" fmla="*/ 173344 w 399"/>
                                <a:gd name="T21" fmla="*/ 164687 h 400"/>
                                <a:gd name="T22" fmla="*/ 169779 w 399"/>
                                <a:gd name="T23" fmla="*/ 152019 h 400"/>
                                <a:gd name="T24" fmla="*/ 19607 w 399"/>
                                <a:gd name="T25" fmla="*/ 68318 h 400"/>
                                <a:gd name="T26" fmla="*/ 19607 w 399"/>
                                <a:gd name="T27" fmla="*/ 68318 h 400"/>
                                <a:gd name="T28" fmla="*/ 67288 w 399"/>
                                <a:gd name="T29" fmla="*/ 19907 h 400"/>
                                <a:gd name="T30" fmla="*/ 118533 w 399"/>
                                <a:gd name="T31" fmla="*/ 71938 h 400"/>
                                <a:gd name="T32" fmla="*/ 71298 w 399"/>
                                <a:gd name="T33" fmla="*/ 120348 h 400"/>
                                <a:gd name="T34" fmla="*/ 19607 w 399"/>
                                <a:gd name="T35" fmla="*/ 68318 h 40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9" h="400">
                                  <a:moveTo>
                                    <a:pt x="381" y="336"/>
                                  </a:moveTo>
                                  <a:lnTo>
                                    <a:pt x="381" y="336"/>
                                  </a:lnTo>
                                  <a:cubicBezTo>
                                    <a:pt x="292" y="239"/>
                                    <a:pt x="292" y="239"/>
                                    <a:pt x="292" y="239"/>
                                  </a:cubicBezTo>
                                  <a:cubicBezTo>
                                    <a:pt x="301" y="212"/>
                                    <a:pt x="310" y="186"/>
                                    <a:pt x="310" y="159"/>
                                  </a:cubicBezTo>
                                  <a:cubicBezTo>
                                    <a:pt x="310" y="71"/>
                                    <a:pt x="239" y="0"/>
                                    <a:pt x="151" y="0"/>
                                  </a:cubicBezTo>
                                  <a:cubicBezTo>
                                    <a:pt x="70" y="0"/>
                                    <a:pt x="0" y="71"/>
                                    <a:pt x="0" y="151"/>
                                  </a:cubicBezTo>
                                  <a:cubicBezTo>
                                    <a:pt x="0" y="239"/>
                                    <a:pt x="70" y="310"/>
                                    <a:pt x="160" y="310"/>
                                  </a:cubicBezTo>
                                  <a:cubicBezTo>
                                    <a:pt x="186" y="310"/>
                                    <a:pt x="213" y="302"/>
                                    <a:pt x="230" y="292"/>
                                  </a:cubicBezTo>
                                  <a:cubicBezTo>
                                    <a:pt x="328" y="390"/>
                                    <a:pt x="328" y="390"/>
                                    <a:pt x="328" y="390"/>
                                  </a:cubicBezTo>
                                  <a:cubicBezTo>
                                    <a:pt x="336" y="399"/>
                                    <a:pt x="354" y="399"/>
                                    <a:pt x="363" y="390"/>
                                  </a:cubicBezTo>
                                  <a:cubicBezTo>
                                    <a:pt x="389" y="364"/>
                                    <a:pt x="389" y="364"/>
                                    <a:pt x="389" y="364"/>
                                  </a:cubicBezTo>
                                  <a:cubicBezTo>
                                    <a:pt x="398" y="355"/>
                                    <a:pt x="389" y="346"/>
                                    <a:pt x="381" y="336"/>
                                  </a:cubicBezTo>
                                  <a:close/>
                                  <a:moveTo>
                                    <a:pt x="44" y="151"/>
                                  </a:moveTo>
                                  <a:lnTo>
                                    <a:pt x="44" y="151"/>
                                  </a:lnTo>
                                  <a:cubicBezTo>
                                    <a:pt x="44" y="98"/>
                                    <a:pt x="98" y="44"/>
                                    <a:pt x="151" y="44"/>
                                  </a:cubicBezTo>
                                  <a:cubicBezTo>
                                    <a:pt x="213" y="44"/>
                                    <a:pt x="266" y="98"/>
                                    <a:pt x="266" y="159"/>
                                  </a:cubicBezTo>
                                  <a:cubicBezTo>
                                    <a:pt x="266" y="221"/>
                                    <a:pt x="213" y="266"/>
                                    <a:pt x="160" y="266"/>
                                  </a:cubicBezTo>
                                  <a:cubicBezTo>
                                    <a:pt x="98" y="266"/>
                                    <a:pt x="44" y="212"/>
                                    <a:pt x="44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64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7" y="23937"/>
                              <a:ext cx="466" cy="633"/>
                            </a:xfrm>
                            <a:custGeom>
                              <a:avLst/>
                              <a:gdLst>
                                <a:gd name="T0" fmla="*/ 156272 w 355"/>
                                <a:gd name="T1" fmla="*/ 58950 h 487"/>
                                <a:gd name="T2" fmla="*/ 156272 w 355"/>
                                <a:gd name="T3" fmla="*/ 58950 h 487"/>
                                <a:gd name="T4" fmla="*/ 52392 w 355"/>
                                <a:gd name="T5" fmla="*/ 7592 h 487"/>
                                <a:gd name="T6" fmla="*/ 4065 w 355"/>
                                <a:gd name="T7" fmla="*/ 23669 h 487"/>
                                <a:gd name="T8" fmla="*/ 0 w 355"/>
                                <a:gd name="T9" fmla="*/ 35280 h 487"/>
                                <a:gd name="T10" fmla="*/ 4065 w 355"/>
                                <a:gd name="T11" fmla="*/ 154073 h 487"/>
                                <a:gd name="T12" fmla="*/ 8130 w 355"/>
                                <a:gd name="T13" fmla="*/ 162111 h 487"/>
                                <a:gd name="T14" fmla="*/ 100267 w 355"/>
                                <a:gd name="T15" fmla="*/ 217041 h 487"/>
                                <a:gd name="T16" fmla="*/ 104332 w 355"/>
                                <a:gd name="T17" fmla="*/ 217041 h 487"/>
                                <a:gd name="T18" fmla="*/ 108397 w 355"/>
                                <a:gd name="T19" fmla="*/ 217041 h 487"/>
                                <a:gd name="T20" fmla="*/ 112010 w 355"/>
                                <a:gd name="T21" fmla="*/ 213469 h 487"/>
                                <a:gd name="T22" fmla="*/ 112010 w 355"/>
                                <a:gd name="T23" fmla="*/ 90657 h 487"/>
                                <a:gd name="T24" fmla="*/ 108397 w 355"/>
                                <a:gd name="T25" fmla="*/ 82619 h 487"/>
                                <a:gd name="T26" fmla="*/ 19873 w 355"/>
                                <a:gd name="T27" fmla="*/ 31261 h 487"/>
                                <a:gd name="T28" fmla="*/ 32067 w 355"/>
                                <a:gd name="T29" fmla="*/ 23669 h 487"/>
                                <a:gd name="T30" fmla="*/ 48327 w 355"/>
                                <a:gd name="T31" fmla="*/ 19650 h 487"/>
                                <a:gd name="T32" fmla="*/ 135948 w 355"/>
                                <a:gd name="T33" fmla="*/ 66988 h 487"/>
                                <a:gd name="T34" fmla="*/ 140013 w 355"/>
                                <a:gd name="T35" fmla="*/ 71007 h 487"/>
                                <a:gd name="T36" fmla="*/ 140013 w 355"/>
                                <a:gd name="T37" fmla="*/ 189800 h 487"/>
                                <a:gd name="T38" fmla="*/ 148142 w 355"/>
                                <a:gd name="T39" fmla="*/ 197392 h 487"/>
                                <a:gd name="T40" fmla="*/ 159885 w 355"/>
                                <a:gd name="T41" fmla="*/ 189800 h 487"/>
                                <a:gd name="T42" fmla="*/ 159885 w 355"/>
                                <a:gd name="T43" fmla="*/ 62969 h 487"/>
                                <a:gd name="T44" fmla="*/ 156272 w 355"/>
                                <a:gd name="T45" fmla="*/ 58950 h 48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55" h="487">
                                  <a:moveTo>
                                    <a:pt x="346" y="132"/>
                                  </a:moveTo>
                                  <a:lnTo>
                                    <a:pt x="346" y="132"/>
                                  </a:lnTo>
                                  <a:cubicBezTo>
                                    <a:pt x="116" y="17"/>
                                    <a:pt x="116" y="17"/>
                                    <a:pt x="116" y="17"/>
                                  </a:cubicBezTo>
                                  <a:cubicBezTo>
                                    <a:pt x="89" y="0"/>
                                    <a:pt x="27" y="25"/>
                                    <a:pt x="9" y="53"/>
                                  </a:cubicBezTo>
                                  <a:cubicBezTo>
                                    <a:pt x="0" y="70"/>
                                    <a:pt x="0" y="79"/>
                                    <a:pt x="0" y="79"/>
                                  </a:cubicBezTo>
                                  <a:cubicBezTo>
                                    <a:pt x="9" y="345"/>
                                    <a:pt x="9" y="345"/>
                                    <a:pt x="9" y="345"/>
                                  </a:cubicBezTo>
                                  <a:cubicBezTo>
                                    <a:pt x="9" y="345"/>
                                    <a:pt x="18" y="354"/>
                                    <a:pt x="18" y="363"/>
                                  </a:cubicBezTo>
                                  <a:cubicBezTo>
                                    <a:pt x="36" y="363"/>
                                    <a:pt x="222" y="486"/>
                                    <a:pt x="222" y="486"/>
                                  </a:cubicBezTo>
                                  <a:cubicBezTo>
                                    <a:pt x="231" y="486"/>
                                    <a:pt x="231" y="486"/>
                                    <a:pt x="231" y="486"/>
                                  </a:cubicBezTo>
                                  <a:cubicBezTo>
                                    <a:pt x="240" y="486"/>
                                    <a:pt x="240" y="486"/>
                                    <a:pt x="240" y="486"/>
                                  </a:cubicBezTo>
                                  <a:cubicBezTo>
                                    <a:pt x="248" y="486"/>
                                    <a:pt x="248" y="478"/>
                                    <a:pt x="248" y="478"/>
                                  </a:cubicBezTo>
                                  <a:cubicBezTo>
                                    <a:pt x="248" y="203"/>
                                    <a:pt x="248" y="203"/>
                                    <a:pt x="248" y="203"/>
                                  </a:cubicBezTo>
                                  <a:cubicBezTo>
                                    <a:pt x="248" y="194"/>
                                    <a:pt x="248" y="194"/>
                                    <a:pt x="240" y="185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44" y="70"/>
                                    <a:pt x="53" y="61"/>
                                    <a:pt x="71" y="53"/>
                                  </a:cubicBezTo>
                                  <a:cubicBezTo>
                                    <a:pt x="89" y="44"/>
                                    <a:pt x="97" y="44"/>
                                    <a:pt x="107" y="44"/>
                                  </a:cubicBezTo>
                                  <a:cubicBezTo>
                                    <a:pt x="107" y="44"/>
                                    <a:pt x="293" y="150"/>
                                    <a:pt x="301" y="150"/>
                                  </a:cubicBezTo>
                                  <a:cubicBezTo>
                                    <a:pt x="310" y="159"/>
                                    <a:pt x="310" y="159"/>
                                    <a:pt x="310" y="159"/>
                                  </a:cubicBezTo>
                                  <a:cubicBezTo>
                                    <a:pt x="310" y="168"/>
                                    <a:pt x="310" y="425"/>
                                    <a:pt x="310" y="425"/>
                                  </a:cubicBezTo>
                                  <a:cubicBezTo>
                                    <a:pt x="310" y="433"/>
                                    <a:pt x="319" y="442"/>
                                    <a:pt x="328" y="442"/>
                                  </a:cubicBezTo>
                                  <a:cubicBezTo>
                                    <a:pt x="337" y="442"/>
                                    <a:pt x="354" y="433"/>
                                    <a:pt x="354" y="425"/>
                                  </a:cubicBezTo>
                                  <a:cubicBezTo>
                                    <a:pt x="354" y="141"/>
                                    <a:pt x="354" y="141"/>
                                    <a:pt x="354" y="141"/>
                                  </a:cubicBezTo>
                                  <a:lnTo>
                                    <a:pt x="346" y="13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1" y="23871"/>
                              <a:ext cx="661" cy="628"/>
                            </a:xfrm>
                            <a:custGeom>
                              <a:avLst/>
                              <a:gdLst>
                                <a:gd name="T0" fmla="*/ 59356 w 498"/>
                                <a:gd name="T1" fmla="*/ 210688 h 470"/>
                                <a:gd name="T2" fmla="*/ 59356 w 498"/>
                                <a:gd name="T3" fmla="*/ 210688 h 470"/>
                                <a:gd name="T4" fmla="*/ 83009 w 498"/>
                                <a:gd name="T5" fmla="*/ 210688 h 470"/>
                                <a:gd name="T6" fmla="*/ 130762 w 498"/>
                                <a:gd name="T7" fmla="*/ 119045 h 470"/>
                                <a:gd name="T8" fmla="*/ 190117 w 498"/>
                                <a:gd name="T9" fmla="*/ 119045 h 470"/>
                                <a:gd name="T10" fmla="*/ 221804 w 498"/>
                                <a:gd name="T11" fmla="*/ 103322 h 470"/>
                                <a:gd name="T12" fmla="*/ 190117 w 498"/>
                                <a:gd name="T13" fmla="*/ 87599 h 470"/>
                                <a:gd name="T14" fmla="*/ 130762 w 498"/>
                                <a:gd name="T15" fmla="*/ 87599 h 470"/>
                                <a:gd name="T16" fmla="*/ 83009 w 498"/>
                                <a:gd name="T17" fmla="*/ 0 h 470"/>
                                <a:gd name="T18" fmla="*/ 59356 w 498"/>
                                <a:gd name="T19" fmla="*/ 0 h 470"/>
                                <a:gd name="T20" fmla="*/ 87026 w 498"/>
                                <a:gd name="T21" fmla="*/ 87599 h 470"/>
                                <a:gd name="T22" fmla="*/ 47753 w 498"/>
                                <a:gd name="T23" fmla="*/ 87599 h 470"/>
                                <a:gd name="T24" fmla="*/ 23653 w 498"/>
                                <a:gd name="T25" fmla="*/ 67384 h 470"/>
                                <a:gd name="T26" fmla="*/ 0 w 498"/>
                                <a:gd name="T27" fmla="*/ 67384 h 470"/>
                                <a:gd name="T28" fmla="*/ 16066 w 498"/>
                                <a:gd name="T29" fmla="*/ 103322 h 470"/>
                                <a:gd name="T30" fmla="*/ 0 w 498"/>
                                <a:gd name="T31" fmla="*/ 143304 h 470"/>
                                <a:gd name="T32" fmla="*/ 23653 w 498"/>
                                <a:gd name="T33" fmla="*/ 143304 h 470"/>
                                <a:gd name="T34" fmla="*/ 47753 w 498"/>
                                <a:gd name="T35" fmla="*/ 119045 h 470"/>
                                <a:gd name="T36" fmla="*/ 87026 w 498"/>
                                <a:gd name="T37" fmla="*/ 119045 h 470"/>
                                <a:gd name="T38" fmla="*/ 59356 w 498"/>
                                <a:gd name="T39" fmla="*/ 210688 h 47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8" h="470">
                                  <a:moveTo>
                                    <a:pt x="133" y="469"/>
                                  </a:moveTo>
                                  <a:lnTo>
                                    <a:pt x="133" y="469"/>
                                  </a:lnTo>
                                  <a:cubicBezTo>
                                    <a:pt x="186" y="469"/>
                                    <a:pt x="186" y="469"/>
                                    <a:pt x="186" y="469"/>
                                  </a:cubicBezTo>
                                  <a:cubicBezTo>
                                    <a:pt x="293" y="265"/>
                                    <a:pt x="293" y="265"/>
                                    <a:pt x="293" y="265"/>
                                  </a:cubicBezTo>
                                  <a:cubicBezTo>
                                    <a:pt x="426" y="265"/>
                                    <a:pt x="426" y="265"/>
                                    <a:pt x="426" y="265"/>
                                  </a:cubicBezTo>
                                  <a:cubicBezTo>
                                    <a:pt x="426" y="265"/>
                                    <a:pt x="497" y="265"/>
                                    <a:pt x="497" y="230"/>
                                  </a:cubicBezTo>
                                  <a:cubicBezTo>
                                    <a:pt x="497" y="195"/>
                                    <a:pt x="426" y="195"/>
                                    <a:pt x="426" y="195"/>
                                  </a:cubicBezTo>
                                  <a:cubicBezTo>
                                    <a:pt x="293" y="195"/>
                                    <a:pt x="293" y="195"/>
                                    <a:pt x="293" y="195"/>
                                  </a:cubicBezTo>
                                  <a:cubicBezTo>
                                    <a:pt x="186" y="0"/>
                                    <a:pt x="186" y="0"/>
                                    <a:pt x="186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195" y="195"/>
                                    <a:pt x="195" y="195"/>
                                    <a:pt x="195" y="195"/>
                                  </a:cubicBezTo>
                                  <a:cubicBezTo>
                                    <a:pt x="107" y="195"/>
                                    <a:pt x="107" y="195"/>
                                    <a:pt x="107" y="195"/>
                                  </a:cubicBezTo>
                                  <a:cubicBezTo>
                                    <a:pt x="53" y="150"/>
                                    <a:pt x="53" y="150"/>
                                    <a:pt x="53" y="150"/>
                                  </a:cubicBezTo>
                                  <a:cubicBezTo>
                                    <a:pt x="0" y="150"/>
                                    <a:pt x="0" y="150"/>
                                    <a:pt x="0" y="150"/>
                                  </a:cubicBezTo>
                                  <a:cubicBezTo>
                                    <a:pt x="36" y="230"/>
                                    <a:pt x="36" y="230"/>
                                    <a:pt x="36" y="23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107" y="265"/>
                                    <a:pt x="107" y="265"/>
                                    <a:pt x="107" y="265"/>
                                  </a:cubicBezTo>
                                  <a:cubicBezTo>
                                    <a:pt x="195" y="265"/>
                                    <a:pt x="195" y="265"/>
                                    <a:pt x="195" y="265"/>
                                  </a:cubicBezTo>
                                  <a:lnTo>
                                    <a:pt x="133" y="46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32" name="Group 1"/>
                          <wpg:cNvGrpSpPr/>
                          <wpg:grpSpPr>
                            <a:xfrm rot="0">
                              <a:off x="18226" y="23991"/>
                              <a:ext cx="606" cy="597"/>
                              <a:chOff x="7097455" y="8094892"/>
                              <a:chExt cx="554048" cy="543304"/>
                            </a:xfrm>
                            <a:grpFill/>
                          </wpg:grpSpPr>
                          <wps:wsp>
                            <wps:cNvPr id="241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455" y="8094892"/>
                                <a:ext cx="554048" cy="543304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242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1387" y="8232604"/>
                                <a:ext cx="126910" cy="261276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</wpg:grpSp>
                      <wpg:grpSp>
                        <wpg:cNvPr id="177" name="组合 177"/>
                        <wpg:cNvGrpSpPr/>
                        <wpg:grpSpPr>
                          <a:xfrm rot="0">
                            <a:off x="11794" y="23817"/>
                            <a:ext cx="10691" cy="704"/>
                            <a:chOff x="11844" y="21471"/>
                            <a:chExt cx="10691" cy="704"/>
                          </a:xfrm>
                          <a:grpFill/>
                        </wpg:grpSpPr>
                        <wps:wsp>
                          <wps:cNvPr id="143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6" y="21558"/>
                              <a:ext cx="648" cy="568"/>
                            </a:xfrm>
                            <a:custGeom>
                              <a:avLst/>
                              <a:gdLst>
                                <a:gd name="T0" fmla="*/ 221804 w 498"/>
                                <a:gd name="T1" fmla="*/ 194813 h 435"/>
                                <a:gd name="T2" fmla="*/ 221804 w 498"/>
                                <a:gd name="T3" fmla="*/ 194813 h 435"/>
                                <a:gd name="T4" fmla="*/ 217341 w 498"/>
                                <a:gd name="T5" fmla="*/ 147232 h 435"/>
                                <a:gd name="T6" fmla="*/ 189671 w 498"/>
                                <a:gd name="T7" fmla="*/ 131521 h 435"/>
                                <a:gd name="T8" fmla="*/ 166018 w 498"/>
                                <a:gd name="T9" fmla="*/ 103691 h 435"/>
                                <a:gd name="T10" fmla="*/ 174051 w 498"/>
                                <a:gd name="T11" fmla="*/ 87980 h 435"/>
                                <a:gd name="T12" fmla="*/ 182084 w 498"/>
                                <a:gd name="T13" fmla="*/ 71372 h 435"/>
                                <a:gd name="T14" fmla="*/ 178068 w 498"/>
                                <a:gd name="T15" fmla="*/ 67781 h 435"/>
                                <a:gd name="T16" fmla="*/ 182084 w 498"/>
                                <a:gd name="T17" fmla="*/ 51621 h 435"/>
                                <a:gd name="T18" fmla="*/ 154415 w 498"/>
                                <a:gd name="T19" fmla="*/ 27830 h 435"/>
                                <a:gd name="T20" fmla="*/ 126745 w 498"/>
                                <a:gd name="T21" fmla="*/ 51621 h 435"/>
                                <a:gd name="T22" fmla="*/ 130762 w 498"/>
                                <a:gd name="T23" fmla="*/ 67781 h 435"/>
                                <a:gd name="T24" fmla="*/ 126745 w 498"/>
                                <a:gd name="T25" fmla="*/ 71372 h 435"/>
                                <a:gd name="T26" fmla="*/ 134778 w 498"/>
                                <a:gd name="T27" fmla="*/ 87980 h 435"/>
                                <a:gd name="T28" fmla="*/ 138795 w 498"/>
                                <a:gd name="T29" fmla="*/ 103691 h 435"/>
                                <a:gd name="T30" fmla="*/ 130762 w 498"/>
                                <a:gd name="T31" fmla="*/ 123441 h 435"/>
                                <a:gd name="T32" fmla="*/ 170035 w 498"/>
                                <a:gd name="T33" fmla="*/ 163392 h 435"/>
                                <a:gd name="T34" fmla="*/ 170035 w 498"/>
                                <a:gd name="T35" fmla="*/ 194813 h 435"/>
                                <a:gd name="T36" fmla="*/ 221804 w 498"/>
                                <a:gd name="T37" fmla="*/ 194813 h 435"/>
                                <a:gd name="T38" fmla="*/ 115142 w 498"/>
                                <a:gd name="T39" fmla="*/ 135561 h 435"/>
                                <a:gd name="T40" fmla="*/ 115142 w 498"/>
                                <a:gd name="T41" fmla="*/ 135561 h 435"/>
                                <a:gd name="T42" fmla="*/ 83455 w 498"/>
                                <a:gd name="T43" fmla="*/ 103691 h 435"/>
                                <a:gd name="T44" fmla="*/ 95059 w 498"/>
                                <a:gd name="T45" fmla="*/ 75412 h 435"/>
                                <a:gd name="T46" fmla="*/ 103092 w 498"/>
                                <a:gd name="T47" fmla="*/ 59701 h 435"/>
                                <a:gd name="T48" fmla="*/ 99075 w 498"/>
                                <a:gd name="T49" fmla="*/ 51621 h 435"/>
                                <a:gd name="T50" fmla="*/ 103092 w 498"/>
                                <a:gd name="T51" fmla="*/ 31870 h 435"/>
                                <a:gd name="T52" fmla="*/ 67389 w 498"/>
                                <a:gd name="T53" fmla="*/ 0 h 435"/>
                                <a:gd name="T54" fmla="*/ 31686 w 498"/>
                                <a:gd name="T55" fmla="*/ 31870 h 435"/>
                                <a:gd name="T56" fmla="*/ 31686 w 498"/>
                                <a:gd name="T57" fmla="*/ 51621 h 435"/>
                                <a:gd name="T58" fmla="*/ 31686 w 498"/>
                                <a:gd name="T59" fmla="*/ 59701 h 435"/>
                                <a:gd name="T60" fmla="*/ 39719 w 498"/>
                                <a:gd name="T61" fmla="*/ 75412 h 435"/>
                                <a:gd name="T62" fmla="*/ 47753 w 498"/>
                                <a:gd name="T63" fmla="*/ 103691 h 435"/>
                                <a:gd name="T64" fmla="*/ 20083 w 498"/>
                                <a:gd name="T65" fmla="*/ 135561 h 435"/>
                                <a:gd name="T66" fmla="*/ 0 w 498"/>
                                <a:gd name="T67" fmla="*/ 155312 h 435"/>
                                <a:gd name="T68" fmla="*/ 0 w 498"/>
                                <a:gd name="T69" fmla="*/ 194813 h 435"/>
                                <a:gd name="T70" fmla="*/ 154415 w 498"/>
                                <a:gd name="T71" fmla="*/ 194813 h 435"/>
                                <a:gd name="T72" fmla="*/ 154415 w 498"/>
                                <a:gd name="T73" fmla="*/ 163392 h 435"/>
                                <a:gd name="T74" fmla="*/ 115142 w 498"/>
                                <a:gd name="T75" fmla="*/ 135561 h 43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8" h="435">
                                  <a:moveTo>
                                    <a:pt x="497" y="434"/>
                                  </a:moveTo>
                                  <a:lnTo>
                                    <a:pt x="497" y="434"/>
                                  </a:lnTo>
                                  <a:cubicBezTo>
                                    <a:pt x="497" y="434"/>
                                    <a:pt x="497" y="337"/>
                                    <a:pt x="487" y="328"/>
                                  </a:cubicBezTo>
                                  <a:cubicBezTo>
                                    <a:pt x="479" y="319"/>
                                    <a:pt x="462" y="302"/>
                                    <a:pt x="425" y="293"/>
                                  </a:cubicBezTo>
                                  <a:cubicBezTo>
                                    <a:pt x="390" y="275"/>
                                    <a:pt x="372" y="257"/>
                                    <a:pt x="372" y="231"/>
                                  </a:cubicBezTo>
                                  <a:cubicBezTo>
                                    <a:pt x="372" y="213"/>
                                    <a:pt x="390" y="222"/>
                                    <a:pt x="390" y="196"/>
                                  </a:cubicBezTo>
                                  <a:cubicBezTo>
                                    <a:pt x="390" y="178"/>
                                    <a:pt x="408" y="196"/>
                                    <a:pt x="408" y="159"/>
                                  </a:cubicBezTo>
                                  <a:cubicBezTo>
                                    <a:pt x="408" y="151"/>
                                    <a:pt x="399" y="151"/>
                                    <a:pt x="399" y="151"/>
                                  </a:cubicBezTo>
                                  <a:cubicBezTo>
                                    <a:pt x="399" y="151"/>
                                    <a:pt x="408" y="133"/>
                                    <a:pt x="408" y="115"/>
                                  </a:cubicBezTo>
                                  <a:cubicBezTo>
                                    <a:pt x="408" y="98"/>
                                    <a:pt x="399" y="62"/>
                                    <a:pt x="346" y="62"/>
                                  </a:cubicBezTo>
                                  <a:cubicBezTo>
                                    <a:pt x="293" y="62"/>
                                    <a:pt x="284" y="98"/>
                                    <a:pt x="284" y="115"/>
                                  </a:cubicBezTo>
                                  <a:cubicBezTo>
                                    <a:pt x="284" y="133"/>
                                    <a:pt x="293" y="151"/>
                                    <a:pt x="293" y="151"/>
                                  </a:cubicBezTo>
                                  <a:cubicBezTo>
                                    <a:pt x="293" y="151"/>
                                    <a:pt x="284" y="151"/>
                                    <a:pt x="284" y="159"/>
                                  </a:cubicBezTo>
                                  <a:cubicBezTo>
                                    <a:pt x="284" y="196"/>
                                    <a:pt x="293" y="178"/>
                                    <a:pt x="302" y="196"/>
                                  </a:cubicBezTo>
                                  <a:cubicBezTo>
                                    <a:pt x="302" y="222"/>
                                    <a:pt x="311" y="213"/>
                                    <a:pt x="311" y="231"/>
                                  </a:cubicBezTo>
                                  <a:cubicBezTo>
                                    <a:pt x="311" y="249"/>
                                    <a:pt x="311" y="266"/>
                                    <a:pt x="293" y="275"/>
                                  </a:cubicBezTo>
                                  <a:cubicBezTo>
                                    <a:pt x="372" y="319"/>
                                    <a:pt x="381" y="319"/>
                                    <a:pt x="381" y="364"/>
                                  </a:cubicBezTo>
                                  <a:cubicBezTo>
                                    <a:pt x="381" y="434"/>
                                    <a:pt x="381" y="434"/>
                                    <a:pt x="381" y="434"/>
                                  </a:cubicBezTo>
                                  <a:lnTo>
                                    <a:pt x="497" y="434"/>
                                  </a:lnTo>
                                  <a:close/>
                                  <a:moveTo>
                                    <a:pt x="258" y="302"/>
                                  </a:moveTo>
                                  <a:lnTo>
                                    <a:pt x="258" y="302"/>
                                  </a:lnTo>
                                  <a:cubicBezTo>
                                    <a:pt x="204" y="284"/>
                                    <a:pt x="187" y="266"/>
                                    <a:pt x="187" y="231"/>
                                  </a:cubicBezTo>
                                  <a:cubicBezTo>
                                    <a:pt x="187" y="204"/>
                                    <a:pt x="204" y="213"/>
                                    <a:pt x="213" y="168"/>
                                  </a:cubicBezTo>
                                  <a:cubicBezTo>
                                    <a:pt x="213" y="159"/>
                                    <a:pt x="231" y="168"/>
                                    <a:pt x="231" y="133"/>
                                  </a:cubicBezTo>
                                  <a:cubicBezTo>
                                    <a:pt x="231" y="115"/>
                                    <a:pt x="222" y="115"/>
                                    <a:pt x="222" y="115"/>
                                  </a:cubicBezTo>
                                  <a:cubicBezTo>
                                    <a:pt x="222" y="115"/>
                                    <a:pt x="222" y="89"/>
                                    <a:pt x="231" y="71"/>
                                  </a:cubicBezTo>
                                  <a:cubicBezTo>
                                    <a:pt x="231" y="53"/>
                                    <a:pt x="213" y="0"/>
                                    <a:pt x="151" y="0"/>
                                  </a:cubicBezTo>
                                  <a:cubicBezTo>
                                    <a:pt x="80" y="0"/>
                                    <a:pt x="71" y="53"/>
                                    <a:pt x="71" y="71"/>
                                  </a:cubicBezTo>
                                  <a:cubicBezTo>
                                    <a:pt x="71" y="89"/>
                                    <a:pt x="71" y="115"/>
                                    <a:pt x="71" y="115"/>
                                  </a:cubicBezTo>
                                  <a:cubicBezTo>
                                    <a:pt x="71" y="115"/>
                                    <a:pt x="71" y="115"/>
                                    <a:pt x="71" y="133"/>
                                  </a:cubicBezTo>
                                  <a:cubicBezTo>
                                    <a:pt x="71" y="168"/>
                                    <a:pt x="80" y="159"/>
                                    <a:pt x="89" y="168"/>
                                  </a:cubicBezTo>
                                  <a:cubicBezTo>
                                    <a:pt x="89" y="213"/>
                                    <a:pt x="107" y="204"/>
                                    <a:pt x="107" y="231"/>
                                  </a:cubicBezTo>
                                  <a:cubicBezTo>
                                    <a:pt x="107" y="266"/>
                                    <a:pt x="89" y="284"/>
                                    <a:pt x="45" y="302"/>
                                  </a:cubicBezTo>
                                  <a:cubicBezTo>
                                    <a:pt x="27" y="310"/>
                                    <a:pt x="0" y="319"/>
                                    <a:pt x="0" y="346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346" y="434"/>
                                    <a:pt x="346" y="434"/>
                                    <a:pt x="346" y="434"/>
                                  </a:cubicBezTo>
                                  <a:cubicBezTo>
                                    <a:pt x="346" y="434"/>
                                    <a:pt x="346" y="381"/>
                                    <a:pt x="346" y="364"/>
                                  </a:cubicBezTo>
                                  <a:cubicBezTo>
                                    <a:pt x="346" y="346"/>
                                    <a:pt x="302" y="328"/>
                                    <a:pt x="258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1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9" y="21550"/>
                              <a:ext cx="652" cy="559"/>
                            </a:xfrm>
                            <a:custGeom>
                              <a:avLst/>
                              <a:gdLst>
                                <a:gd name="T0" fmla="*/ 103587 w 497"/>
                                <a:gd name="T1" fmla="*/ 104160 h 426"/>
                                <a:gd name="T2" fmla="*/ 103587 w 497"/>
                                <a:gd name="T3" fmla="*/ 104160 h 426"/>
                                <a:gd name="T4" fmla="*/ 123403 w 497"/>
                                <a:gd name="T5" fmla="*/ 104160 h 426"/>
                                <a:gd name="T6" fmla="*/ 123403 w 497"/>
                                <a:gd name="T7" fmla="*/ 124000 h 426"/>
                                <a:gd name="T8" fmla="*/ 223387 w 497"/>
                                <a:gd name="T9" fmla="*/ 124000 h 426"/>
                                <a:gd name="T10" fmla="*/ 219333 w 497"/>
                                <a:gd name="T11" fmla="*/ 59971 h 426"/>
                                <a:gd name="T12" fmla="*/ 199517 w 497"/>
                                <a:gd name="T13" fmla="*/ 36073 h 426"/>
                                <a:gd name="T14" fmla="*/ 163487 w 497"/>
                                <a:gd name="T15" fmla="*/ 36073 h 426"/>
                                <a:gd name="T16" fmla="*/ 151777 w 497"/>
                                <a:gd name="T17" fmla="*/ 12175 h 426"/>
                                <a:gd name="T18" fmla="*/ 135113 w 497"/>
                                <a:gd name="T19" fmla="*/ 0 h 426"/>
                                <a:gd name="T20" fmla="*/ 87373 w 497"/>
                                <a:gd name="T21" fmla="*/ 0 h 426"/>
                                <a:gd name="T22" fmla="*/ 75663 w 497"/>
                                <a:gd name="T23" fmla="*/ 12175 h 426"/>
                                <a:gd name="T24" fmla="*/ 59900 w 497"/>
                                <a:gd name="T25" fmla="*/ 36073 h 426"/>
                                <a:gd name="T26" fmla="*/ 23870 w 497"/>
                                <a:gd name="T27" fmla="*/ 36073 h 426"/>
                                <a:gd name="T28" fmla="*/ 4053 w 497"/>
                                <a:gd name="T29" fmla="*/ 59971 h 426"/>
                                <a:gd name="T30" fmla="*/ 0 w 497"/>
                                <a:gd name="T31" fmla="*/ 124000 h 426"/>
                                <a:gd name="T32" fmla="*/ 103587 w 497"/>
                                <a:gd name="T33" fmla="*/ 124000 h 426"/>
                                <a:gd name="T34" fmla="*/ 103587 w 497"/>
                                <a:gd name="T35" fmla="*/ 104160 h 426"/>
                                <a:gd name="T36" fmla="*/ 83770 w 497"/>
                                <a:gd name="T37" fmla="*/ 23898 h 426"/>
                                <a:gd name="T38" fmla="*/ 83770 w 497"/>
                                <a:gd name="T39" fmla="*/ 23898 h 426"/>
                                <a:gd name="T40" fmla="*/ 95480 w 497"/>
                                <a:gd name="T41" fmla="*/ 16233 h 426"/>
                                <a:gd name="T42" fmla="*/ 127907 w 497"/>
                                <a:gd name="T43" fmla="*/ 16233 h 426"/>
                                <a:gd name="T44" fmla="*/ 139166 w 497"/>
                                <a:gd name="T45" fmla="*/ 23898 h 426"/>
                                <a:gd name="T46" fmla="*/ 143670 w 497"/>
                                <a:gd name="T47" fmla="*/ 36073 h 426"/>
                                <a:gd name="T48" fmla="*/ 79717 w 497"/>
                                <a:gd name="T49" fmla="*/ 36073 h 426"/>
                                <a:gd name="T50" fmla="*/ 83770 w 497"/>
                                <a:gd name="T51" fmla="*/ 23898 h 426"/>
                                <a:gd name="T52" fmla="*/ 123403 w 497"/>
                                <a:gd name="T53" fmla="*/ 160073 h 426"/>
                                <a:gd name="T54" fmla="*/ 123403 w 497"/>
                                <a:gd name="T55" fmla="*/ 160073 h 426"/>
                                <a:gd name="T56" fmla="*/ 103587 w 497"/>
                                <a:gd name="T57" fmla="*/ 160073 h 426"/>
                                <a:gd name="T58" fmla="*/ 103587 w 497"/>
                                <a:gd name="T59" fmla="*/ 136175 h 426"/>
                                <a:gd name="T60" fmla="*/ 4053 w 497"/>
                                <a:gd name="T61" fmla="*/ 136175 h 426"/>
                                <a:gd name="T62" fmla="*/ 7656 w 497"/>
                                <a:gd name="T63" fmla="*/ 171797 h 426"/>
                                <a:gd name="T64" fmla="*/ 27923 w 497"/>
                                <a:gd name="T65" fmla="*/ 191637 h 426"/>
                                <a:gd name="T66" fmla="*/ 195463 w 497"/>
                                <a:gd name="T67" fmla="*/ 191637 h 426"/>
                                <a:gd name="T68" fmla="*/ 215280 w 497"/>
                                <a:gd name="T69" fmla="*/ 171797 h 426"/>
                                <a:gd name="T70" fmla="*/ 219333 w 497"/>
                                <a:gd name="T71" fmla="*/ 136175 h 426"/>
                                <a:gd name="T72" fmla="*/ 123403 w 497"/>
                                <a:gd name="T73" fmla="*/ 136175 h 426"/>
                                <a:gd name="T74" fmla="*/ 123403 w 497"/>
                                <a:gd name="T75" fmla="*/ 160073 h 42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7" h="426">
                                  <a:moveTo>
                                    <a:pt x="230" y="231"/>
                                  </a:moveTo>
                                  <a:lnTo>
                                    <a:pt x="230" y="231"/>
                                  </a:lnTo>
                                  <a:cubicBezTo>
                                    <a:pt x="274" y="231"/>
                                    <a:pt x="274" y="231"/>
                                    <a:pt x="274" y="231"/>
                                  </a:cubicBezTo>
                                  <a:cubicBezTo>
                                    <a:pt x="274" y="275"/>
                                    <a:pt x="274" y="275"/>
                                    <a:pt x="274" y="275"/>
                                  </a:cubicBezTo>
                                  <a:cubicBezTo>
                                    <a:pt x="496" y="275"/>
                                    <a:pt x="496" y="275"/>
                                    <a:pt x="496" y="275"/>
                                  </a:cubicBezTo>
                                  <a:cubicBezTo>
                                    <a:pt x="496" y="275"/>
                                    <a:pt x="496" y="168"/>
                                    <a:pt x="487" y="133"/>
                                  </a:cubicBezTo>
                                  <a:cubicBezTo>
                                    <a:pt x="487" y="97"/>
                                    <a:pt x="478" y="80"/>
                                    <a:pt x="443" y="80"/>
                                  </a:cubicBezTo>
                                  <a:cubicBezTo>
                                    <a:pt x="363" y="80"/>
                                    <a:pt x="363" y="80"/>
                                    <a:pt x="363" y="80"/>
                                  </a:cubicBezTo>
                                  <a:cubicBezTo>
                                    <a:pt x="345" y="53"/>
                                    <a:pt x="337" y="27"/>
                                    <a:pt x="337" y="27"/>
                                  </a:cubicBezTo>
                                  <a:cubicBezTo>
                                    <a:pt x="328" y="9"/>
                                    <a:pt x="319" y="0"/>
                                    <a:pt x="300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77" y="0"/>
                                    <a:pt x="168" y="9"/>
                                    <a:pt x="168" y="27"/>
                                  </a:cubicBezTo>
                                  <a:cubicBezTo>
                                    <a:pt x="159" y="27"/>
                                    <a:pt x="150" y="53"/>
                                    <a:pt x="133" y="80"/>
                                  </a:cubicBezTo>
                                  <a:cubicBezTo>
                                    <a:pt x="53" y="80"/>
                                    <a:pt x="53" y="80"/>
                                    <a:pt x="53" y="80"/>
                                  </a:cubicBezTo>
                                  <a:cubicBezTo>
                                    <a:pt x="17" y="80"/>
                                    <a:pt x="9" y="97"/>
                                    <a:pt x="9" y="133"/>
                                  </a:cubicBezTo>
                                  <a:cubicBezTo>
                                    <a:pt x="0" y="168"/>
                                    <a:pt x="0" y="275"/>
                                    <a:pt x="0" y="275"/>
                                  </a:cubicBezTo>
                                  <a:cubicBezTo>
                                    <a:pt x="230" y="275"/>
                                    <a:pt x="230" y="275"/>
                                    <a:pt x="230" y="275"/>
                                  </a:cubicBezTo>
                                  <a:lnTo>
                                    <a:pt x="230" y="231"/>
                                  </a:lnTo>
                                  <a:close/>
                                  <a:moveTo>
                                    <a:pt x="186" y="53"/>
                                  </a:moveTo>
                                  <a:lnTo>
                                    <a:pt x="186" y="53"/>
                                  </a:lnTo>
                                  <a:cubicBezTo>
                                    <a:pt x="194" y="44"/>
                                    <a:pt x="194" y="36"/>
                                    <a:pt x="212" y="36"/>
                                  </a:cubicBezTo>
                                  <a:cubicBezTo>
                                    <a:pt x="284" y="36"/>
                                    <a:pt x="284" y="36"/>
                                    <a:pt x="284" y="36"/>
                                  </a:cubicBezTo>
                                  <a:cubicBezTo>
                                    <a:pt x="300" y="36"/>
                                    <a:pt x="300" y="44"/>
                                    <a:pt x="309" y="53"/>
                                  </a:cubicBezTo>
                                  <a:cubicBezTo>
                                    <a:pt x="309" y="53"/>
                                    <a:pt x="319" y="71"/>
                                    <a:pt x="319" y="80"/>
                                  </a:cubicBezTo>
                                  <a:cubicBezTo>
                                    <a:pt x="177" y="80"/>
                                    <a:pt x="177" y="80"/>
                                    <a:pt x="177" y="80"/>
                                  </a:cubicBezTo>
                                  <a:cubicBezTo>
                                    <a:pt x="186" y="71"/>
                                    <a:pt x="186" y="53"/>
                                    <a:pt x="186" y="53"/>
                                  </a:cubicBezTo>
                                  <a:close/>
                                  <a:moveTo>
                                    <a:pt x="274" y="355"/>
                                  </a:moveTo>
                                  <a:lnTo>
                                    <a:pt x="274" y="355"/>
                                  </a:lnTo>
                                  <a:cubicBezTo>
                                    <a:pt x="230" y="355"/>
                                    <a:pt x="230" y="355"/>
                                    <a:pt x="230" y="355"/>
                                  </a:cubicBezTo>
                                  <a:cubicBezTo>
                                    <a:pt x="230" y="302"/>
                                    <a:pt x="230" y="302"/>
                                    <a:pt x="230" y="302"/>
                                  </a:cubicBezTo>
                                  <a:cubicBezTo>
                                    <a:pt x="9" y="302"/>
                                    <a:pt x="9" y="302"/>
                                    <a:pt x="9" y="302"/>
                                  </a:cubicBezTo>
                                  <a:cubicBezTo>
                                    <a:pt x="9" y="302"/>
                                    <a:pt x="17" y="346"/>
                                    <a:pt x="17" y="381"/>
                                  </a:cubicBezTo>
                                  <a:cubicBezTo>
                                    <a:pt x="17" y="399"/>
                                    <a:pt x="26" y="425"/>
                                    <a:pt x="62" y="425"/>
                                  </a:cubicBezTo>
                                  <a:cubicBezTo>
                                    <a:pt x="434" y="425"/>
                                    <a:pt x="434" y="425"/>
                                    <a:pt x="434" y="425"/>
                                  </a:cubicBezTo>
                                  <a:cubicBezTo>
                                    <a:pt x="469" y="425"/>
                                    <a:pt x="478" y="399"/>
                                    <a:pt x="478" y="381"/>
                                  </a:cubicBezTo>
                                  <a:cubicBezTo>
                                    <a:pt x="478" y="346"/>
                                    <a:pt x="487" y="302"/>
                                    <a:pt x="487" y="302"/>
                                  </a:cubicBezTo>
                                  <a:cubicBezTo>
                                    <a:pt x="274" y="302"/>
                                    <a:pt x="274" y="302"/>
                                    <a:pt x="274" y="302"/>
                                  </a:cubicBezTo>
                                  <a:lnTo>
                                    <a:pt x="274" y="3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1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9" y="21539"/>
                              <a:ext cx="636" cy="636"/>
                            </a:xfrm>
                            <a:custGeom>
                              <a:avLst/>
                              <a:gdLst>
                                <a:gd name="T0" fmla="*/ 103756 w 461"/>
                                <a:gd name="T1" fmla="*/ 3609 h 461"/>
                                <a:gd name="T2" fmla="*/ 103756 w 461"/>
                                <a:gd name="T3" fmla="*/ 3609 h 461"/>
                                <a:gd name="T4" fmla="*/ 0 w 461"/>
                                <a:gd name="T5" fmla="*/ 107815 h 461"/>
                                <a:gd name="T6" fmla="*/ 103756 w 461"/>
                                <a:gd name="T7" fmla="*/ 207511 h 461"/>
                                <a:gd name="T8" fmla="*/ 207512 w 461"/>
                                <a:gd name="T9" fmla="*/ 103755 h 461"/>
                                <a:gd name="T10" fmla="*/ 103756 w 461"/>
                                <a:gd name="T11" fmla="*/ 3609 h 461"/>
                                <a:gd name="T12" fmla="*/ 103756 w 461"/>
                                <a:gd name="T13" fmla="*/ 15789 h 461"/>
                                <a:gd name="T14" fmla="*/ 103756 w 461"/>
                                <a:gd name="T15" fmla="*/ 15789 h 461"/>
                                <a:gd name="T16" fmla="*/ 143905 w 461"/>
                                <a:gd name="T17" fmla="*/ 23909 h 461"/>
                                <a:gd name="T18" fmla="*/ 131274 w 461"/>
                                <a:gd name="T19" fmla="*/ 47818 h 461"/>
                                <a:gd name="T20" fmla="*/ 103756 w 461"/>
                                <a:gd name="T21" fmla="*/ 43758 h 461"/>
                                <a:gd name="T22" fmla="*/ 75787 w 461"/>
                                <a:gd name="T23" fmla="*/ 47818 h 461"/>
                                <a:gd name="T24" fmla="*/ 63607 w 461"/>
                                <a:gd name="T25" fmla="*/ 23909 h 461"/>
                                <a:gd name="T26" fmla="*/ 103756 w 461"/>
                                <a:gd name="T27" fmla="*/ 15789 h 461"/>
                                <a:gd name="T28" fmla="*/ 47818 w 461"/>
                                <a:gd name="T29" fmla="*/ 131724 h 461"/>
                                <a:gd name="T30" fmla="*/ 47818 w 461"/>
                                <a:gd name="T31" fmla="*/ 131724 h 461"/>
                                <a:gd name="T32" fmla="*/ 23909 w 461"/>
                                <a:gd name="T33" fmla="*/ 147513 h 461"/>
                                <a:gd name="T34" fmla="*/ 15789 w 461"/>
                                <a:gd name="T35" fmla="*/ 107815 h 461"/>
                                <a:gd name="T36" fmla="*/ 23909 w 461"/>
                                <a:gd name="T37" fmla="*/ 63607 h 461"/>
                                <a:gd name="T38" fmla="*/ 47818 w 461"/>
                                <a:gd name="T39" fmla="*/ 75335 h 461"/>
                                <a:gd name="T40" fmla="*/ 39698 w 461"/>
                                <a:gd name="T41" fmla="*/ 103755 h 461"/>
                                <a:gd name="T42" fmla="*/ 47818 w 461"/>
                                <a:gd name="T43" fmla="*/ 131724 h 461"/>
                                <a:gd name="T44" fmla="*/ 103756 w 461"/>
                                <a:gd name="T45" fmla="*/ 195331 h 461"/>
                                <a:gd name="T46" fmla="*/ 103756 w 461"/>
                                <a:gd name="T47" fmla="*/ 195331 h 461"/>
                                <a:gd name="T48" fmla="*/ 63607 w 461"/>
                                <a:gd name="T49" fmla="*/ 183602 h 461"/>
                                <a:gd name="T50" fmla="*/ 75787 w 461"/>
                                <a:gd name="T51" fmla="*/ 159693 h 461"/>
                                <a:gd name="T52" fmla="*/ 103756 w 461"/>
                                <a:gd name="T53" fmla="*/ 167813 h 461"/>
                                <a:gd name="T54" fmla="*/ 131274 w 461"/>
                                <a:gd name="T55" fmla="*/ 159693 h 461"/>
                                <a:gd name="T56" fmla="*/ 143905 w 461"/>
                                <a:gd name="T57" fmla="*/ 183602 h 461"/>
                                <a:gd name="T58" fmla="*/ 103756 w 461"/>
                                <a:gd name="T59" fmla="*/ 195331 h 461"/>
                                <a:gd name="T60" fmla="*/ 103756 w 461"/>
                                <a:gd name="T61" fmla="*/ 155633 h 461"/>
                                <a:gd name="T62" fmla="*/ 103756 w 461"/>
                                <a:gd name="T63" fmla="*/ 155633 h 461"/>
                                <a:gd name="T64" fmla="*/ 55938 w 461"/>
                                <a:gd name="T65" fmla="*/ 103755 h 461"/>
                                <a:gd name="T66" fmla="*/ 103756 w 461"/>
                                <a:gd name="T67" fmla="*/ 55487 h 461"/>
                                <a:gd name="T68" fmla="*/ 151574 w 461"/>
                                <a:gd name="T69" fmla="*/ 103755 h 461"/>
                                <a:gd name="T70" fmla="*/ 103756 w 461"/>
                                <a:gd name="T71" fmla="*/ 155633 h 461"/>
                                <a:gd name="T72" fmla="*/ 159694 w 461"/>
                                <a:gd name="T73" fmla="*/ 131724 h 461"/>
                                <a:gd name="T74" fmla="*/ 159694 w 461"/>
                                <a:gd name="T75" fmla="*/ 131724 h 461"/>
                                <a:gd name="T76" fmla="*/ 167814 w 461"/>
                                <a:gd name="T77" fmla="*/ 103755 h 461"/>
                                <a:gd name="T78" fmla="*/ 159694 w 461"/>
                                <a:gd name="T79" fmla="*/ 75335 h 461"/>
                                <a:gd name="T80" fmla="*/ 183603 w 461"/>
                                <a:gd name="T81" fmla="*/ 63607 h 461"/>
                                <a:gd name="T82" fmla="*/ 191723 w 461"/>
                                <a:gd name="T83" fmla="*/ 103755 h 461"/>
                                <a:gd name="T84" fmla="*/ 183603 w 461"/>
                                <a:gd name="T85" fmla="*/ 147513 h 461"/>
                                <a:gd name="T86" fmla="*/ 159694 w 461"/>
                                <a:gd name="T87" fmla="*/ 131724 h 46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1" h="461">
                                  <a:moveTo>
                                    <a:pt x="230" y="8"/>
                                  </a:moveTo>
                                  <a:lnTo>
                                    <a:pt x="230" y="8"/>
                                  </a:lnTo>
                                  <a:cubicBezTo>
                                    <a:pt x="97" y="8"/>
                                    <a:pt x="0" y="106"/>
                                    <a:pt x="0" y="239"/>
                                  </a:cubicBezTo>
                                  <a:cubicBezTo>
                                    <a:pt x="0" y="363"/>
                                    <a:pt x="106" y="460"/>
                                    <a:pt x="230" y="460"/>
                                  </a:cubicBezTo>
                                  <a:cubicBezTo>
                                    <a:pt x="363" y="460"/>
                                    <a:pt x="460" y="354"/>
                                    <a:pt x="460" y="230"/>
                                  </a:cubicBezTo>
                                  <a:cubicBezTo>
                                    <a:pt x="460" y="106"/>
                                    <a:pt x="354" y="0"/>
                                    <a:pt x="230" y="8"/>
                                  </a:cubicBezTo>
                                  <a:close/>
                                  <a:moveTo>
                                    <a:pt x="230" y="35"/>
                                  </a:moveTo>
                                  <a:lnTo>
                                    <a:pt x="230" y="35"/>
                                  </a:lnTo>
                                  <a:cubicBezTo>
                                    <a:pt x="256" y="35"/>
                                    <a:pt x="291" y="44"/>
                                    <a:pt x="319" y="53"/>
                                  </a:cubicBezTo>
                                  <a:cubicBezTo>
                                    <a:pt x="291" y="106"/>
                                    <a:pt x="291" y="106"/>
                                    <a:pt x="291" y="106"/>
                                  </a:cubicBezTo>
                                  <a:cubicBezTo>
                                    <a:pt x="275" y="97"/>
                                    <a:pt x="247" y="97"/>
                                    <a:pt x="230" y="97"/>
                                  </a:cubicBezTo>
                                  <a:cubicBezTo>
                                    <a:pt x="203" y="97"/>
                                    <a:pt x="185" y="97"/>
                                    <a:pt x="168" y="106"/>
                                  </a:cubicBezTo>
                                  <a:cubicBezTo>
                                    <a:pt x="141" y="53"/>
                                    <a:pt x="141" y="53"/>
                                    <a:pt x="141" y="53"/>
                                  </a:cubicBezTo>
                                  <a:cubicBezTo>
                                    <a:pt x="168" y="44"/>
                                    <a:pt x="194" y="35"/>
                                    <a:pt x="230" y="35"/>
                                  </a:cubicBezTo>
                                  <a:close/>
                                  <a:moveTo>
                                    <a:pt x="106" y="292"/>
                                  </a:moveTo>
                                  <a:lnTo>
                                    <a:pt x="106" y="292"/>
                                  </a:lnTo>
                                  <a:cubicBezTo>
                                    <a:pt x="53" y="327"/>
                                    <a:pt x="53" y="327"/>
                                    <a:pt x="53" y="327"/>
                                  </a:cubicBezTo>
                                  <a:cubicBezTo>
                                    <a:pt x="35" y="301"/>
                                    <a:pt x="35" y="265"/>
                                    <a:pt x="35" y="239"/>
                                  </a:cubicBezTo>
                                  <a:cubicBezTo>
                                    <a:pt x="26" y="204"/>
                                    <a:pt x="35" y="167"/>
                                    <a:pt x="53" y="141"/>
                                  </a:cubicBezTo>
                                  <a:cubicBezTo>
                                    <a:pt x="106" y="167"/>
                                    <a:pt x="106" y="167"/>
                                    <a:pt x="106" y="167"/>
                                  </a:cubicBezTo>
                                  <a:cubicBezTo>
                                    <a:pt x="97" y="185"/>
                                    <a:pt x="88" y="212"/>
                                    <a:pt x="88" y="230"/>
                                  </a:cubicBezTo>
                                  <a:cubicBezTo>
                                    <a:pt x="88" y="257"/>
                                    <a:pt x="97" y="274"/>
                                    <a:pt x="106" y="292"/>
                                  </a:cubicBezTo>
                                  <a:close/>
                                  <a:moveTo>
                                    <a:pt x="230" y="433"/>
                                  </a:moveTo>
                                  <a:lnTo>
                                    <a:pt x="230" y="433"/>
                                  </a:lnTo>
                                  <a:cubicBezTo>
                                    <a:pt x="194" y="433"/>
                                    <a:pt x="168" y="425"/>
                                    <a:pt x="141" y="407"/>
                                  </a:cubicBezTo>
                                  <a:cubicBezTo>
                                    <a:pt x="168" y="354"/>
                                    <a:pt x="168" y="354"/>
                                    <a:pt x="168" y="354"/>
                                  </a:cubicBezTo>
                                  <a:cubicBezTo>
                                    <a:pt x="185" y="363"/>
                                    <a:pt x="203" y="372"/>
                                    <a:pt x="230" y="372"/>
                                  </a:cubicBezTo>
                                  <a:cubicBezTo>
                                    <a:pt x="247" y="372"/>
                                    <a:pt x="275" y="363"/>
                                    <a:pt x="291" y="354"/>
                                  </a:cubicBezTo>
                                  <a:cubicBezTo>
                                    <a:pt x="319" y="407"/>
                                    <a:pt x="319" y="407"/>
                                    <a:pt x="319" y="407"/>
                                  </a:cubicBezTo>
                                  <a:cubicBezTo>
                                    <a:pt x="291" y="425"/>
                                    <a:pt x="266" y="433"/>
                                    <a:pt x="230" y="433"/>
                                  </a:cubicBezTo>
                                  <a:close/>
                                  <a:moveTo>
                                    <a:pt x="230" y="345"/>
                                  </a:moveTo>
                                  <a:lnTo>
                                    <a:pt x="230" y="345"/>
                                  </a:lnTo>
                                  <a:cubicBezTo>
                                    <a:pt x="168" y="345"/>
                                    <a:pt x="124" y="292"/>
                                    <a:pt x="124" y="230"/>
                                  </a:cubicBezTo>
                                  <a:cubicBezTo>
                                    <a:pt x="124" y="167"/>
                                    <a:pt x="168" y="123"/>
                                    <a:pt x="230" y="123"/>
                                  </a:cubicBezTo>
                                  <a:cubicBezTo>
                                    <a:pt x="291" y="123"/>
                                    <a:pt x="336" y="167"/>
                                    <a:pt x="336" y="230"/>
                                  </a:cubicBezTo>
                                  <a:cubicBezTo>
                                    <a:pt x="336" y="292"/>
                                    <a:pt x="291" y="345"/>
                                    <a:pt x="230" y="345"/>
                                  </a:cubicBezTo>
                                  <a:close/>
                                  <a:moveTo>
                                    <a:pt x="354" y="292"/>
                                  </a:moveTo>
                                  <a:lnTo>
                                    <a:pt x="354" y="292"/>
                                  </a:lnTo>
                                  <a:cubicBezTo>
                                    <a:pt x="363" y="274"/>
                                    <a:pt x="372" y="257"/>
                                    <a:pt x="372" y="230"/>
                                  </a:cubicBezTo>
                                  <a:cubicBezTo>
                                    <a:pt x="372" y="212"/>
                                    <a:pt x="363" y="185"/>
                                    <a:pt x="354" y="167"/>
                                  </a:cubicBezTo>
                                  <a:cubicBezTo>
                                    <a:pt x="407" y="141"/>
                                    <a:pt x="407" y="141"/>
                                    <a:pt x="407" y="141"/>
                                  </a:cubicBezTo>
                                  <a:cubicBezTo>
                                    <a:pt x="416" y="167"/>
                                    <a:pt x="425" y="195"/>
                                    <a:pt x="425" y="230"/>
                                  </a:cubicBezTo>
                                  <a:cubicBezTo>
                                    <a:pt x="425" y="265"/>
                                    <a:pt x="416" y="292"/>
                                    <a:pt x="407" y="327"/>
                                  </a:cubicBezTo>
                                  <a:lnTo>
                                    <a:pt x="354" y="2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8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4" y="21571"/>
                              <a:ext cx="582" cy="601"/>
                            </a:xfrm>
                            <a:custGeom>
                              <a:avLst/>
                              <a:gdLst>
                                <a:gd name="T0" fmla="*/ 111726 w 444"/>
                                <a:gd name="T1" fmla="*/ 150538 h 462"/>
                                <a:gd name="T2" fmla="*/ 111726 w 444"/>
                                <a:gd name="T3" fmla="*/ 150538 h 462"/>
                                <a:gd name="T4" fmla="*/ 144162 w 444"/>
                                <a:gd name="T5" fmla="*/ 114802 h 462"/>
                                <a:gd name="T6" fmla="*/ 199574 w 444"/>
                                <a:gd name="T7" fmla="*/ 31716 h 462"/>
                                <a:gd name="T8" fmla="*/ 191916 w 444"/>
                                <a:gd name="T9" fmla="*/ 23675 h 462"/>
                                <a:gd name="T10" fmla="*/ 155875 w 444"/>
                                <a:gd name="T11" fmla="*/ 23675 h 462"/>
                                <a:gd name="T12" fmla="*/ 100013 w 444"/>
                                <a:gd name="T13" fmla="*/ 0 h 462"/>
                                <a:gd name="T14" fmla="*/ 44150 w 444"/>
                                <a:gd name="T15" fmla="*/ 23675 h 462"/>
                                <a:gd name="T16" fmla="*/ 8109 w 444"/>
                                <a:gd name="T17" fmla="*/ 23675 h 462"/>
                                <a:gd name="T18" fmla="*/ 0 w 444"/>
                                <a:gd name="T19" fmla="*/ 31716 h 462"/>
                                <a:gd name="T20" fmla="*/ 55863 w 444"/>
                                <a:gd name="T21" fmla="*/ 114802 h 462"/>
                                <a:gd name="T22" fmla="*/ 87849 w 444"/>
                                <a:gd name="T23" fmla="*/ 150538 h 462"/>
                                <a:gd name="T24" fmla="*/ 87849 w 444"/>
                                <a:gd name="T25" fmla="*/ 166172 h 462"/>
                                <a:gd name="T26" fmla="*/ 48204 w 444"/>
                                <a:gd name="T27" fmla="*/ 185827 h 462"/>
                                <a:gd name="T28" fmla="*/ 100013 w 444"/>
                                <a:gd name="T29" fmla="*/ 205928 h 462"/>
                                <a:gd name="T30" fmla="*/ 147766 w 444"/>
                                <a:gd name="T31" fmla="*/ 185827 h 462"/>
                                <a:gd name="T32" fmla="*/ 111726 w 444"/>
                                <a:gd name="T33" fmla="*/ 166172 h 462"/>
                                <a:gd name="T34" fmla="*/ 111726 w 444"/>
                                <a:gd name="T35" fmla="*/ 150538 h 462"/>
                                <a:gd name="T36" fmla="*/ 144162 w 444"/>
                                <a:gd name="T37" fmla="*/ 94700 h 462"/>
                                <a:gd name="T38" fmla="*/ 144162 w 444"/>
                                <a:gd name="T39" fmla="*/ 94700 h 462"/>
                                <a:gd name="T40" fmla="*/ 155875 w 444"/>
                                <a:gd name="T41" fmla="*/ 39756 h 462"/>
                                <a:gd name="T42" fmla="*/ 183807 w 444"/>
                                <a:gd name="T43" fmla="*/ 39756 h 462"/>
                                <a:gd name="T44" fmla="*/ 144162 w 444"/>
                                <a:gd name="T45" fmla="*/ 94700 h 462"/>
                                <a:gd name="T46" fmla="*/ 100013 w 444"/>
                                <a:gd name="T47" fmla="*/ 16081 h 462"/>
                                <a:gd name="T48" fmla="*/ 100013 w 444"/>
                                <a:gd name="T49" fmla="*/ 16081 h 462"/>
                                <a:gd name="T50" fmla="*/ 144162 w 444"/>
                                <a:gd name="T51" fmla="*/ 31716 h 462"/>
                                <a:gd name="T52" fmla="*/ 100013 w 444"/>
                                <a:gd name="T53" fmla="*/ 51370 h 462"/>
                                <a:gd name="T54" fmla="*/ 55863 w 444"/>
                                <a:gd name="T55" fmla="*/ 31716 h 462"/>
                                <a:gd name="T56" fmla="*/ 100013 w 444"/>
                                <a:gd name="T57" fmla="*/ 16081 h 462"/>
                                <a:gd name="T58" fmla="*/ 16218 w 444"/>
                                <a:gd name="T59" fmla="*/ 39756 h 462"/>
                                <a:gd name="T60" fmla="*/ 16218 w 444"/>
                                <a:gd name="T61" fmla="*/ 39756 h 462"/>
                                <a:gd name="T62" fmla="*/ 44150 w 444"/>
                                <a:gd name="T63" fmla="*/ 39756 h 462"/>
                                <a:gd name="T64" fmla="*/ 55863 w 444"/>
                                <a:gd name="T65" fmla="*/ 94700 h 462"/>
                                <a:gd name="T66" fmla="*/ 16218 w 444"/>
                                <a:gd name="T67" fmla="*/ 39756 h 46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44" h="462">
                                  <a:moveTo>
                                    <a:pt x="248" y="337"/>
                                  </a:moveTo>
                                  <a:lnTo>
                                    <a:pt x="248" y="337"/>
                                  </a:lnTo>
                                  <a:cubicBezTo>
                                    <a:pt x="248" y="302"/>
                                    <a:pt x="275" y="283"/>
                                    <a:pt x="320" y="257"/>
                                  </a:cubicBezTo>
                                  <a:cubicBezTo>
                                    <a:pt x="373" y="221"/>
                                    <a:pt x="443" y="177"/>
                                    <a:pt x="443" y="71"/>
                                  </a:cubicBezTo>
                                  <a:cubicBezTo>
                                    <a:pt x="443" y="62"/>
                                    <a:pt x="434" y="53"/>
                                    <a:pt x="426" y="53"/>
                                  </a:cubicBezTo>
                                  <a:cubicBezTo>
                                    <a:pt x="346" y="53"/>
                                    <a:pt x="346" y="53"/>
                                    <a:pt x="346" y="53"/>
                                  </a:cubicBezTo>
                                  <a:cubicBezTo>
                                    <a:pt x="328" y="27"/>
                                    <a:pt x="293" y="0"/>
                                    <a:pt x="222" y="0"/>
                                  </a:cubicBezTo>
                                  <a:cubicBezTo>
                                    <a:pt x="151" y="0"/>
                                    <a:pt x="116" y="27"/>
                                    <a:pt x="98" y="53"/>
                                  </a:cubicBezTo>
                                  <a:cubicBezTo>
                                    <a:pt x="18" y="53"/>
                                    <a:pt x="18" y="53"/>
                                    <a:pt x="18" y="53"/>
                                  </a:cubicBezTo>
                                  <a:cubicBezTo>
                                    <a:pt x="9" y="53"/>
                                    <a:pt x="0" y="62"/>
                                    <a:pt x="0" y="71"/>
                                  </a:cubicBezTo>
                                  <a:cubicBezTo>
                                    <a:pt x="0" y="177"/>
                                    <a:pt x="62" y="221"/>
                                    <a:pt x="124" y="257"/>
                                  </a:cubicBezTo>
                                  <a:cubicBezTo>
                                    <a:pt x="169" y="283"/>
                                    <a:pt x="195" y="302"/>
                                    <a:pt x="195" y="337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42" y="381"/>
                                    <a:pt x="107" y="399"/>
                                    <a:pt x="107" y="416"/>
                                  </a:cubicBezTo>
                                  <a:cubicBezTo>
                                    <a:pt x="107" y="443"/>
                                    <a:pt x="160" y="461"/>
                                    <a:pt x="222" y="461"/>
                                  </a:cubicBezTo>
                                  <a:cubicBezTo>
                                    <a:pt x="283" y="461"/>
                                    <a:pt x="328" y="443"/>
                                    <a:pt x="328" y="416"/>
                                  </a:cubicBezTo>
                                  <a:cubicBezTo>
                                    <a:pt x="328" y="399"/>
                                    <a:pt x="302" y="381"/>
                                    <a:pt x="248" y="372"/>
                                  </a:cubicBezTo>
                                  <a:lnTo>
                                    <a:pt x="248" y="337"/>
                                  </a:lnTo>
                                  <a:close/>
                                  <a:moveTo>
                                    <a:pt x="320" y="212"/>
                                  </a:moveTo>
                                  <a:lnTo>
                                    <a:pt x="320" y="212"/>
                                  </a:lnTo>
                                  <a:cubicBezTo>
                                    <a:pt x="337" y="186"/>
                                    <a:pt x="346" y="142"/>
                                    <a:pt x="346" y="89"/>
                                  </a:cubicBezTo>
                                  <a:cubicBezTo>
                                    <a:pt x="408" y="89"/>
                                    <a:pt x="408" y="89"/>
                                    <a:pt x="408" y="89"/>
                                  </a:cubicBezTo>
                                  <a:cubicBezTo>
                                    <a:pt x="399" y="151"/>
                                    <a:pt x="364" y="186"/>
                                    <a:pt x="320" y="212"/>
                                  </a:cubicBezTo>
                                  <a:close/>
                                  <a:moveTo>
                                    <a:pt x="222" y="36"/>
                                  </a:moveTo>
                                  <a:lnTo>
                                    <a:pt x="222" y="36"/>
                                  </a:lnTo>
                                  <a:cubicBezTo>
                                    <a:pt x="293" y="36"/>
                                    <a:pt x="320" y="62"/>
                                    <a:pt x="320" y="71"/>
                                  </a:cubicBezTo>
                                  <a:cubicBezTo>
                                    <a:pt x="320" y="80"/>
                                    <a:pt x="293" y="106"/>
                                    <a:pt x="222" y="115"/>
                                  </a:cubicBezTo>
                                  <a:cubicBezTo>
                                    <a:pt x="151" y="106"/>
                                    <a:pt x="124" y="80"/>
                                    <a:pt x="124" y="71"/>
                                  </a:cubicBezTo>
                                  <a:cubicBezTo>
                                    <a:pt x="124" y="62"/>
                                    <a:pt x="151" y="36"/>
                                    <a:pt x="222" y="36"/>
                                  </a:cubicBezTo>
                                  <a:close/>
                                  <a:moveTo>
                                    <a:pt x="36" y="89"/>
                                  </a:moveTo>
                                  <a:lnTo>
                                    <a:pt x="36" y="89"/>
                                  </a:lnTo>
                                  <a:cubicBezTo>
                                    <a:pt x="98" y="89"/>
                                    <a:pt x="98" y="89"/>
                                    <a:pt x="98" y="89"/>
                                  </a:cubicBezTo>
                                  <a:cubicBezTo>
                                    <a:pt x="98" y="142"/>
                                    <a:pt x="107" y="186"/>
                                    <a:pt x="124" y="212"/>
                                  </a:cubicBezTo>
                                  <a:cubicBezTo>
                                    <a:pt x="80" y="186"/>
                                    <a:pt x="36" y="151"/>
                                    <a:pt x="36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9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26" y="21544"/>
                              <a:ext cx="582" cy="582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23877 h 444"/>
                                <a:gd name="T2" fmla="*/ 179752 w 444"/>
                                <a:gd name="T3" fmla="*/ 23877 h 444"/>
                                <a:gd name="T4" fmla="*/ 167589 w 444"/>
                                <a:gd name="T5" fmla="*/ 23877 h 444"/>
                                <a:gd name="T6" fmla="*/ 167589 w 444"/>
                                <a:gd name="T7" fmla="*/ 44150 h 444"/>
                                <a:gd name="T8" fmla="*/ 131998 w 444"/>
                                <a:gd name="T9" fmla="*/ 44150 h 444"/>
                                <a:gd name="T10" fmla="*/ 131998 w 444"/>
                                <a:gd name="T11" fmla="*/ 23877 h 444"/>
                                <a:gd name="T12" fmla="*/ 68027 w 444"/>
                                <a:gd name="T13" fmla="*/ 23877 h 444"/>
                                <a:gd name="T14" fmla="*/ 68027 w 444"/>
                                <a:gd name="T15" fmla="*/ 44150 h 444"/>
                                <a:gd name="T16" fmla="*/ 31986 w 444"/>
                                <a:gd name="T17" fmla="*/ 44150 h 444"/>
                                <a:gd name="T18" fmla="*/ 31986 w 444"/>
                                <a:gd name="T19" fmla="*/ 23877 h 444"/>
                                <a:gd name="T20" fmla="*/ 20273 w 444"/>
                                <a:gd name="T21" fmla="*/ 23877 h 444"/>
                                <a:gd name="T22" fmla="*/ 0 w 444"/>
                                <a:gd name="T23" fmla="*/ 44150 h 444"/>
                                <a:gd name="T24" fmla="*/ 0 w 444"/>
                                <a:gd name="T25" fmla="*/ 179752 h 444"/>
                                <a:gd name="T26" fmla="*/ 20273 w 444"/>
                                <a:gd name="T27" fmla="*/ 199574 h 444"/>
                                <a:gd name="T28" fmla="*/ 179752 w 444"/>
                                <a:gd name="T29" fmla="*/ 199574 h 444"/>
                                <a:gd name="T30" fmla="*/ 199574 w 444"/>
                                <a:gd name="T31" fmla="*/ 179752 h 444"/>
                                <a:gd name="T32" fmla="*/ 199574 w 444"/>
                                <a:gd name="T33" fmla="*/ 44150 h 444"/>
                                <a:gd name="T34" fmla="*/ 179752 w 444"/>
                                <a:gd name="T35" fmla="*/ 23877 h 444"/>
                                <a:gd name="T36" fmla="*/ 179752 w 444"/>
                                <a:gd name="T37" fmla="*/ 179752 h 444"/>
                                <a:gd name="T38" fmla="*/ 179752 w 444"/>
                                <a:gd name="T39" fmla="*/ 179752 h 444"/>
                                <a:gd name="T40" fmla="*/ 20273 w 444"/>
                                <a:gd name="T41" fmla="*/ 179752 h 444"/>
                                <a:gd name="T42" fmla="*/ 20273 w 444"/>
                                <a:gd name="T43" fmla="*/ 88299 h 444"/>
                                <a:gd name="T44" fmla="*/ 179752 w 444"/>
                                <a:gd name="T45" fmla="*/ 88299 h 444"/>
                                <a:gd name="T46" fmla="*/ 179752 w 444"/>
                                <a:gd name="T47" fmla="*/ 179752 h 444"/>
                                <a:gd name="T48" fmla="*/ 55863 w 444"/>
                                <a:gd name="T49" fmla="*/ 0 h 444"/>
                                <a:gd name="T50" fmla="*/ 55863 w 444"/>
                                <a:gd name="T51" fmla="*/ 0 h 444"/>
                                <a:gd name="T52" fmla="*/ 40095 w 444"/>
                                <a:gd name="T53" fmla="*/ 0 h 444"/>
                                <a:gd name="T54" fmla="*/ 40095 w 444"/>
                                <a:gd name="T55" fmla="*/ 40095 h 444"/>
                                <a:gd name="T56" fmla="*/ 55863 w 444"/>
                                <a:gd name="T57" fmla="*/ 40095 h 444"/>
                                <a:gd name="T58" fmla="*/ 55863 w 444"/>
                                <a:gd name="T59" fmla="*/ 0 h 444"/>
                                <a:gd name="T60" fmla="*/ 159479 w 444"/>
                                <a:gd name="T61" fmla="*/ 0 h 444"/>
                                <a:gd name="T62" fmla="*/ 159479 w 444"/>
                                <a:gd name="T63" fmla="*/ 0 h 444"/>
                                <a:gd name="T64" fmla="*/ 143712 w 444"/>
                                <a:gd name="T65" fmla="*/ 0 h 444"/>
                                <a:gd name="T66" fmla="*/ 143712 w 444"/>
                                <a:gd name="T67" fmla="*/ 40095 h 444"/>
                                <a:gd name="T68" fmla="*/ 159479 w 444"/>
                                <a:gd name="T69" fmla="*/ 40095 h 444"/>
                                <a:gd name="T70" fmla="*/ 159479 w 444"/>
                                <a:gd name="T71" fmla="*/ 0 h 44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4" h="444">
                                  <a:moveTo>
                                    <a:pt x="399" y="53"/>
                                  </a:moveTo>
                                  <a:lnTo>
                                    <a:pt x="399" y="53"/>
                                  </a:lnTo>
                                  <a:cubicBezTo>
                                    <a:pt x="372" y="53"/>
                                    <a:pt x="372" y="53"/>
                                    <a:pt x="372" y="53"/>
                                  </a:cubicBezTo>
                                  <a:cubicBezTo>
                                    <a:pt x="372" y="98"/>
                                    <a:pt x="372" y="98"/>
                                    <a:pt x="372" y="98"/>
                                  </a:cubicBezTo>
                                  <a:cubicBezTo>
                                    <a:pt x="293" y="98"/>
                                    <a:pt x="293" y="98"/>
                                    <a:pt x="293" y="98"/>
                                  </a:cubicBezTo>
                                  <a:cubicBezTo>
                                    <a:pt x="293" y="53"/>
                                    <a:pt x="293" y="53"/>
                                    <a:pt x="293" y="53"/>
                                  </a:cubicBezTo>
                                  <a:cubicBezTo>
                                    <a:pt x="151" y="53"/>
                                    <a:pt x="151" y="53"/>
                                    <a:pt x="151" y="53"/>
                                  </a:cubicBezTo>
                                  <a:cubicBezTo>
                                    <a:pt x="151" y="98"/>
                                    <a:pt x="151" y="98"/>
                                    <a:pt x="151" y="98"/>
                                  </a:cubicBezTo>
                                  <a:cubicBezTo>
                                    <a:pt x="71" y="98"/>
                                    <a:pt x="71" y="98"/>
                                    <a:pt x="71" y="98"/>
                                  </a:cubicBezTo>
                                  <a:cubicBezTo>
                                    <a:pt x="71" y="53"/>
                                    <a:pt x="71" y="53"/>
                                    <a:pt x="71" y="53"/>
                                  </a:cubicBezTo>
                                  <a:cubicBezTo>
                                    <a:pt x="45" y="53"/>
                                    <a:pt x="45" y="53"/>
                                    <a:pt x="45" y="53"/>
                                  </a:cubicBezTo>
                                  <a:cubicBezTo>
                                    <a:pt x="18" y="53"/>
                                    <a:pt x="0" y="71"/>
                                    <a:pt x="0" y="98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8" y="443"/>
                                    <a:pt x="45" y="443"/>
                                  </a:cubicBezTo>
                                  <a:cubicBezTo>
                                    <a:pt x="399" y="443"/>
                                    <a:pt x="399" y="443"/>
                                    <a:pt x="399" y="443"/>
                                  </a:cubicBezTo>
                                  <a:cubicBezTo>
                                    <a:pt x="425" y="443"/>
                                    <a:pt x="443" y="425"/>
                                    <a:pt x="443" y="399"/>
                                  </a:cubicBezTo>
                                  <a:cubicBezTo>
                                    <a:pt x="443" y="98"/>
                                    <a:pt x="443" y="98"/>
                                    <a:pt x="443" y="98"/>
                                  </a:cubicBezTo>
                                  <a:cubicBezTo>
                                    <a:pt x="443" y="71"/>
                                    <a:pt x="425" y="53"/>
                                    <a:pt x="399" y="53"/>
                                  </a:cubicBezTo>
                                  <a:close/>
                                  <a:moveTo>
                                    <a:pt x="399" y="399"/>
                                  </a:moveTo>
                                  <a:lnTo>
                                    <a:pt x="399" y="399"/>
                                  </a:lnTo>
                                  <a:cubicBezTo>
                                    <a:pt x="45" y="399"/>
                                    <a:pt x="45" y="399"/>
                                    <a:pt x="45" y="399"/>
                                  </a:cubicBezTo>
                                  <a:cubicBezTo>
                                    <a:pt x="45" y="196"/>
                                    <a:pt x="45" y="196"/>
                                    <a:pt x="45" y="196"/>
                                  </a:cubicBezTo>
                                  <a:cubicBezTo>
                                    <a:pt x="399" y="196"/>
                                    <a:pt x="399" y="196"/>
                                    <a:pt x="399" y="196"/>
                                  </a:cubicBezTo>
                                  <a:lnTo>
                                    <a:pt x="399" y="39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124" y="0"/>
                                  </a:ln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89" y="89"/>
                                    <a:pt x="89" y="89"/>
                                    <a:pt x="89" y="89"/>
                                  </a:cubicBezTo>
                                  <a:cubicBezTo>
                                    <a:pt x="124" y="89"/>
                                    <a:pt x="124" y="89"/>
                                    <a:pt x="124" y="89"/>
                                  </a:cubicBezTo>
                                  <a:lnTo>
                                    <a:pt x="124" y="0"/>
                                  </a:lnTo>
                                  <a:close/>
                                  <a:moveTo>
                                    <a:pt x="354" y="0"/>
                                  </a:moveTo>
                                  <a:lnTo>
                                    <a:pt x="354" y="0"/>
                                  </a:lnTo>
                                  <a:cubicBezTo>
                                    <a:pt x="319" y="0"/>
                                    <a:pt x="319" y="0"/>
                                    <a:pt x="319" y="0"/>
                                  </a:cubicBezTo>
                                  <a:cubicBezTo>
                                    <a:pt x="319" y="89"/>
                                    <a:pt x="319" y="89"/>
                                    <a:pt x="319" y="89"/>
                                  </a:cubicBezTo>
                                  <a:cubicBezTo>
                                    <a:pt x="354" y="89"/>
                                    <a:pt x="354" y="89"/>
                                    <a:pt x="354" y="89"/>
                                  </a:cubicBez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9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7" y="21588"/>
                              <a:ext cx="550" cy="546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4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3" y="21569"/>
                              <a:ext cx="504" cy="582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444"/>
                                <a:gd name="T2" fmla="*/ 0 w 390"/>
                                <a:gd name="T3" fmla="*/ 23877 h 444"/>
                                <a:gd name="T4" fmla="*/ 19522 w 390"/>
                                <a:gd name="T5" fmla="*/ 199574 h 444"/>
                                <a:gd name="T6" fmla="*/ 172593 w 390"/>
                                <a:gd name="T7" fmla="*/ 179752 h 444"/>
                                <a:gd name="T8" fmla="*/ 153071 w 390"/>
                                <a:gd name="T9" fmla="*/ 0 h 444"/>
                                <a:gd name="T10" fmla="*/ 153071 w 390"/>
                                <a:gd name="T11" fmla="*/ 179752 h 444"/>
                                <a:gd name="T12" fmla="*/ 19522 w 390"/>
                                <a:gd name="T13" fmla="*/ 23877 h 444"/>
                                <a:gd name="T14" fmla="*/ 153071 w 390"/>
                                <a:gd name="T15" fmla="*/ 179752 h 444"/>
                                <a:gd name="T16" fmla="*/ 98054 w 390"/>
                                <a:gd name="T17" fmla="*/ 123889 h 444"/>
                                <a:gd name="T18" fmla="*/ 43037 w 390"/>
                                <a:gd name="T19" fmla="*/ 136053 h 444"/>
                                <a:gd name="T20" fmla="*/ 98054 w 390"/>
                                <a:gd name="T21" fmla="*/ 123889 h 444"/>
                                <a:gd name="T22" fmla="*/ 129556 w 390"/>
                                <a:gd name="T23" fmla="*/ 79740 h 444"/>
                                <a:gd name="T24" fmla="*/ 86519 w 390"/>
                                <a:gd name="T25" fmla="*/ 88299 h 444"/>
                                <a:gd name="T26" fmla="*/ 129556 w 390"/>
                                <a:gd name="T27" fmla="*/ 79740 h 444"/>
                                <a:gd name="T28" fmla="*/ 86519 w 390"/>
                                <a:gd name="T29" fmla="*/ 68027 h 444"/>
                                <a:gd name="T30" fmla="*/ 129556 w 390"/>
                                <a:gd name="T31" fmla="*/ 44150 h 444"/>
                                <a:gd name="T32" fmla="*/ 86519 w 390"/>
                                <a:gd name="T33" fmla="*/ 68027 h 444"/>
                                <a:gd name="T34" fmla="*/ 74539 w 390"/>
                                <a:gd name="T35" fmla="*/ 44150 h 444"/>
                                <a:gd name="T36" fmla="*/ 43037 w 390"/>
                                <a:gd name="T37" fmla="*/ 88299 h 444"/>
                                <a:gd name="T38" fmla="*/ 74539 w 390"/>
                                <a:gd name="T39" fmla="*/ 44150 h 444"/>
                                <a:gd name="T40" fmla="*/ 62560 w 390"/>
                                <a:gd name="T41" fmla="*/ 100013 h 444"/>
                                <a:gd name="T42" fmla="*/ 43037 w 390"/>
                                <a:gd name="T43" fmla="*/ 112176 h 444"/>
                                <a:gd name="T44" fmla="*/ 62560 w 390"/>
                                <a:gd name="T45" fmla="*/ 100013 h 444"/>
                                <a:gd name="T46" fmla="*/ 74539 w 390"/>
                                <a:gd name="T47" fmla="*/ 112176 h 444"/>
                                <a:gd name="T48" fmla="*/ 129556 w 390"/>
                                <a:gd name="T49" fmla="*/ 100013 h 444"/>
                                <a:gd name="T50" fmla="*/ 74539 w 390"/>
                                <a:gd name="T51" fmla="*/ 112176 h 444"/>
                                <a:gd name="T52" fmla="*/ 129556 w 390"/>
                                <a:gd name="T53" fmla="*/ 143712 h 444"/>
                                <a:gd name="T54" fmla="*/ 43037 w 390"/>
                                <a:gd name="T55" fmla="*/ 155875 h 444"/>
                                <a:gd name="T56" fmla="*/ 129556 w 390"/>
                                <a:gd name="T57" fmla="*/ 143712 h 444"/>
                                <a:gd name="T58" fmla="*/ 110034 w 390"/>
                                <a:gd name="T59" fmla="*/ 136053 h 444"/>
                                <a:gd name="T60" fmla="*/ 129556 w 390"/>
                                <a:gd name="T61" fmla="*/ 123889 h 444"/>
                                <a:gd name="T62" fmla="*/ 110034 w 390"/>
                                <a:gd name="T63" fmla="*/ 136053 h 44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27"/>
                                    <a:pt x="0" y="53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7" y="443"/>
                                    <a:pt x="44" y="443"/>
                                  </a:cubicBezTo>
                                  <a:cubicBezTo>
                                    <a:pt x="345" y="443"/>
                                    <a:pt x="345" y="443"/>
                                    <a:pt x="345" y="443"/>
                                  </a:cubicBezTo>
                                  <a:cubicBezTo>
                                    <a:pt x="372" y="443"/>
                                    <a:pt x="389" y="425"/>
                                    <a:pt x="389" y="399"/>
                                  </a:cubicBezTo>
                                  <a:cubicBezTo>
                                    <a:pt x="389" y="53"/>
                                    <a:pt x="389" y="53"/>
                                    <a:pt x="389" y="53"/>
                                  </a:cubicBezTo>
                                  <a:cubicBezTo>
                                    <a:pt x="389" y="27"/>
                                    <a:pt x="372" y="0"/>
                                    <a:pt x="345" y="0"/>
                                  </a:cubicBezTo>
                                  <a:close/>
                                  <a:moveTo>
                                    <a:pt x="345" y="399"/>
                                  </a:moveTo>
                                  <a:lnTo>
                                    <a:pt x="345" y="399"/>
                                  </a:lnTo>
                                  <a:cubicBezTo>
                                    <a:pt x="44" y="399"/>
                                    <a:pt x="44" y="399"/>
                                    <a:pt x="44" y="399"/>
                                  </a:cubicBezTo>
                                  <a:cubicBezTo>
                                    <a:pt x="44" y="53"/>
                                    <a:pt x="44" y="53"/>
                                    <a:pt x="44" y="53"/>
                                  </a:cubicBezTo>
                                  <a:cubicBezTo>
                                    <a:pt x="345" y="53"/>
                                    <a:pt x="345" y="53"/>
                                    <a:pt x="345" y="53"/>
                                  </a:cubicBezTo>
                                  <a:lnTo>
                                    <a:pt x="345" y="399"/>
                                  </a:lnTo>
                                  <a:close/>
                                  <a:moveTo>
                                    <a:pt x="221" y="275"/>
                                  </a:moveTo>
                                  <a:lnTo>
                                    <a:pt x="221" y="275"/>
                                  </a:lnTo>
                                  <a:cubicBezTo>
                                    <a:pt x="97" y="275"/>
                                    <a:pt x="97" y="275"/>
                                    <a:pt x="97" y="275"/>
                                  </a:cubicBezTo>
                                  <a:cubicBezTo>
                                    <a:pt x="97" y="302"/>
                                    <a:pt x="97" y="302"/>
                                    <a:pt x="97" y="302"/>
                                  </a:cubicBezTo>
                                  <a:cubicBezTo>
                                    <a:pt x="221" y="302"/>
                                    <a:pt x="221" y="302"/>
                                    <a:pt x="221" y="302"/>
                                  </a:cubicBezTo>
                                  <a:lnTo>
                                    <a:pt x="221" y="275"/>
                                  </a:lnTo>
                                  <a:close/>
                                  <a:moveTo>
                                    <a:pt x="292" y="177"/>
                                  </a:moveTo>
                                  <a:lnTo>
                                    <a:pt x="292" y="177"/>
                                  </a:lnTo>
                                  <a:cubicBezTo>
                                    <a:pt x="195" y="177"/>
                                    <a:pt x="195" y="177"/>
                                    <a:pt x="195" y="177"/>
                                  </a:cubicBezTo>
                                  <a:cubicBezTo>
                                    <a:pt x="195" y="196"/>
                                    <a:pt x="195" y="196"/>
                                    <a:pt x="195" y="196"/>
                                  </a:cubicBezTo>
                                  <a:cubicBezTo>
                                    <a:pt x="292" y="196"/>
                                    <a:pt x="292" y="196"/>
                                    <a:pt x="292" y="196"/>
                                  </a:cubicBezTo>
                                  <a:lnTo>
                                    <a:pt x="292" y="177"/>
                                  </a:lnTo>
                                  <a:close/>
                                  <a:moveTo>
                                    <a:pt x="195" y="151"/>
                                  </a:moveTo>
                                  <a:lnTo>
                                    <a:pt x="195" y="151"/>
                                  </a:lnTo>
                                  <a:cubicBezTo>
                                    <a:pt x="292" y="151"/>
                                    <a:pt x="292" y="151"/>
                                    <a:pt x="292" y="151"/>
                                  </a:cubicBezTo>
                                  <a:cubicBezTo>
                                    <a:pt x="292" y="98"/>
                                    <a:pt x="292" y="98"/>
                                    <a:pt x="292" y="98"/>
                                  </a:cubicBezTo>
                                  <a:cubicBezTo>
                                    <a:pt x="195" y="98"/>
                                    <a:pt x="195" y="98"/>
                                    <a:pt x="195" y="98"/>
                                  </a:cubicBezTo>
                                  <a:lnTo>
                                    <a:pt x="195" y="151"/>
                                  </a:lnTo>
                                  <a:close/>
                                  <a:moveTo>
                                    <a:pt x="168" y="98"/>
                                  </a:moveTo>
                                  <a:lnTo>
                                    <a:pt x="168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96"/>
                                    <a:pt x="97" y="196"/>
                                    <a:pt x="97" y="196"/>
                                  </a:cubicBezTo>
                                  <a:cubicBezTo>
                                    <a:pt x="168" y="196"/>
                                    <a:pt x="168" y="196"/>
                                    <a:pt x="168" y="196"/>
                                  </a:cubicBezTo>
                                  <a:lnTo>
                                    <a:pt x="168" y="98"/>
                                  </a:lnTo>
                                  <a:close/>
                                  <a:moveTo>
                                    <a:pt x="141" y="222"/>
                                  </a:moveTo>
                                  <a:lnTo>
                                    <a:pt x="141" y="222"/>
                                  </a:ln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141" y="249"/>
                                    <a:pt x="141" y="249"/>
                                    <a:pt x="141" y="249"/>
                                  </a:cubicBezTo>
                                  <a:lnTo>
                                    <a:pt x="141" y="222"/>
                                  </a:lnTo>
                                  <a:close/>
                                  <a:moveTo>
                                    <a:pt x="168" y="249"/>
                                  </a:moveTo>
                                  <a:lnTo>
                                    <a:pt x="168" y="249"/>
                                  </a:lnTo>
                                  <a:cubicBezTo>
                                    <a:pt x="292" y="249"/>
                                    <a:pt x="292" y="249"/>
                                    <a:pt x="292" y="249"/>
                                  </a:cubicBezTo>
                                  <a:cubicBezTo>
                                    <a:pt x="292" y="222"/>
                                    <a:pt x="292" y="222"/>
                                    <a:pt x="292" y="222"/>
                                  </a:cubicBezTo>
                                  <a:cubicBezTo>
                                    <a:pt x="168" y="222"/>
                                    <a:pt x="168" y="222"/>
                                    <a:pt x="168" y="222"/>
                                  </a:cubicBezTo>
                                  <a:lnTo>
                                    <a:pt x="168" y="249"/>
                                  </a:lnTo>
                                  <a:close/>
                                  <a:moveTo>
                                    <a:pt x="292" y="319"/>
                                  </a:moveTo>
                                  <a:lnTo>
                                    <a:pt x="292" y="319"/>
                                  </a:ln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46"/>
                                    <a:pt x="97" y="346"/>
                                    <a:pt x="97" y="346"/>
                                  </a:cubicBezTo>
                                  <a:cubicBezTo>
                                    <a:pt x="292" y="346"/>
                                    <a:pt x="292" y="346"/>
                                    <a:pt x="292" y="346"/>
                                  </a:cubicBezTo>
                                  <a:lnTo>
                                    <a:pt x="292" y="319"/>
                                  </a:lnTo>
                                  <a:close/>
                                  <a:moveTo>
                                    <a:pt x="248" y="302"/>
                                  </a:moveTo>
                                  <a:lnTo>
                                    <a:pt x="248" y="302"/>
                                  </a:lnTo>
                                  <a:cubicBezTo>
                                    <a:pt x="292" y="302"/>
                                    <a:pt x="292" y="302"/>
                                    <a:pt x="292" y="302"/>
                                  </a:cubicBezTo>
                                  <a:cubicBezTo>
                                    <a:pt x="292" y="275"/>
                                    <a:pt x="292" y="275"/>
                                    <a:pt x="292" y="275"/>
                                  </a:cubicBezTo>
                                  <a:cubicBezTo>
                                    <a:pt x="248" y="275"/>
                                    <a:pt x="248" y="275"/>
                                    <a:pt x="248" y="275"/>
                                  </a:cubicBezTo>
                                  <a:lnTo>
                                    <a:pt x="248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8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21471"/>
                              <a:ext cx="513" cy="606"/>
                            </a:xfrm>
                            <a:custGeom>
                              <a:avLst/>
                              <a:gdLst>
                                <a:gd name="T0" fmla="*/ 127540 w 391"/>
                                <a:gd name="T1" fmla="*/ 79951 h 463"/>
                                <a:gd name="T2" fmla="*/ 127540 w 391"/>
                                <a:gd name="T3" fmla="*/ 79951 h 463"/>
                                <a:gd name="T4" fmla="*/ 143764 w 391"/>
                                <a:gd name="T5" fmla="*/ 8085 h 463"/>
                                <a:gd name="T6" fmla="*/ 91937 w 391"/>
                                <a:gd name="T7" fmla="*/ 60188 h 463"/>
                                <a:gd name="T8" fmla="*/ 44166 w 391"/>
                                <a:gd name="T9" fmla="*/ 103757 h 463"/>
                                <a:gd name="T10" fmla="*/ 44166 w 391"/>
                                <a:gd name="T11" fmla="*/ 179666 h 463"/>
                                <a:gd name="T12" fmla="*/ 139708 w 391"/>
                                <a:gd name="T13" fmla="*/ 207514 h 463"/>
                                <a:gd name="T14" fmla="*/ 175761 w 391"/>
                                <a:gd name="T15" fmla="*/ 99714 h 463"/>
                                <a:gd name="T16" fmla="*/ 127540 w 391"/>
                                <a:gd name="T17" fmla="*/ 79951 h 463"/>
                                <a:gd name="T18" fmla="*/ 31998 w 391"/>
                                <a:gd name="T19" fmla="*/ 79951 h 463"/>
                                <a:gd name="T20" fmla="*/ 31998 w 391"/>
                                <a:gd name="T21" fmla="*/ 79951 h 463"/>
                                <a:gd name="T22" fmla="*/ 0 w 391"/>
                                <a:gd name="T23" fmla="*/ 115435 h 463"/>
                                <a:gd name="T24" fmla="*/ 0 w 391"/>
                                <a:gd name="T25" fmla="*/ 167089 h 463"/>
                                <a:gd name="T26" fmla="*/ 31998 w 391"/>
                                <a:gd name="T27" fmla="*/ 203471 h 463"/>
                                <a:gd name="T28" fmla="*/ 19829 w 391"/>
                                <a:gd name="T29" fmla="*/ 179666 h 463"/>
                                <a:gd name="T30" fmla="*/ 19829 w 391"/>
                                <a:gd name="T31" fmla="*/ 107799 h 463"/>
                                <a:gd name="T32" fmla="*/ 31998 w 391"/>
                                <a:gd name="T33" fmla="*/ 79951 h 4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1" h="463">
                                  <a:moveTo>
                                    <a:pt x="283" y="178"/>
                                  </a:moveTo>
                                  <a:lnTo>
                                    <a:pt x="283" y="178"/>
                                  </a:lnTo>
                                  <a:cubicBezTo>
                                    <a:pt x="283" y="169"/>
                                    <a:pt x="373" y="89"/>
                                    <a:pt x="319" y="18"/>
                                  </a:cubicBezTo>
                                  <a:cubicBezTo>
                                    <a:pt x="310" y="0"/>
                                    <a:pt x="266" y="98"/>
                                    <a:pt x="204" y="134"/>
                                  </a:cubicBezTo>
                                  <a:cubicBezTo>
                                    <a:pt x="169" y="160"/>
                                    <a:pt x="98" y="204"/>
                                    <a:pt x="98" y="231"/>
                                  </a:cubicBezTo>
                                  <a:cubicBezTo>
                                    <a:pt x="98" y="400"/>
                                    <a:pt x="98" y="400"/>
                                    <a:pt x="98" y="400"/>
                                  </a:cubicBezTo>
                                  <a:cubicBezTo>
                                    <a:pt x="98" y="435"/>
                                    <a:pt x="213" y="462"/>
                                    <a:pt x="310" y="462"/>
                                  </a:cubicBezTo>
                                  <a:cubicBezTo>
                                    <a:pt x="345" y="462"/>
                                    <a:pt x="390" y="249"/>
                                    <a:pt x="390" y="222"/>
                                  </a:cubicBezTo>
                                  <a:cubicBezTo>
                                    <a:pt x="390" y="187"/>
                                    <a:pt x="292" y="187"/>
                                    <a:pt x="283" y="178"/>
                                  </a:cubicBezTo>
                                  <a:close/>
                                  <a:moveTo>
                                    <a:pt x="71" y="178"/>
                                  </a:moveTo>
                                  <a:lnTo>
                                    <a:pt x="71" y="178"/>
                                  </a:lnTo>
                                  <a:cubicBezTo>
                                    <a:pt x="54" y="178"/>
                                    <a:pt x="0" y="187"/>
                                    <a:pt x="0" y="257"/>
                                  </a:cubicBezTo>
                                  <a:cubicBezTo>
                                    <a:pt x="0" y="372"/>
                                    <a:pt x="0" y="372"/>
                                    <a:pt x="0" y="372"/>
                                  </a:cubicBezTo>
                                  <a:cubicBezTo>
                                    <a:pt x="0" y="444"/>
                                    <a:pt x="54" y="453"/>
                                    <a:pt x="71" y="453"/>
                                  </a:cubicBezTo>
                                  <a:cubicBezTo>
                                    <a:pt x="89" y="453"/>
                                    <a:pt x="44" y="435"/>
                                    <a:pt x="44" y="400"/>
                                  </a:cubicBezTo>
                                  <a:cubicBezTo>
                                    <a:pt x="44" y="240"/>
                                    <a:pt x="44" y="240"/>
                                    <a:pt x="44" y="240"/>
                                  </a:cubicBezTo>
                                  <a:cubicBezTo>
                                    <a:pt x="44" y="196"/>
                                    <a:pt x="89" y="178"/>
                                    <a:pt x="71" y="1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9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8" y="21544"/>
                              <a:ext cx="508" cy="606"/>
                            </a:xfrm>
                            <a:custGeom>
                              <a:avLst/>
                              <a:gdLst>
                                <a:gd name="T0" fmla="*/ 47665 w 392"/>
                                <a:gd name="T1" fmla="*/ 131889 h 462"/>
                                <a:gd name="T2" fmla="*/ 47665 w 392"/>
                                <a:gd name="T3" fmla="*/ 131889 h 462"/>
                                <a:gd name="T4" fmla="*/ 32074 w 392"/>
                                <a:gd name="T5" fmla="*/ 199860 h 462"/>
                                <a:gd name="T6" fmla="*/ 82858 w 392"/>
                                <a:gd name="T7" fmla="*/ 148094 h 462"/>
                                <a:gd name="T8" fmla="*/ 130523 w 392"/>
                                <a:gd name="T9" fmla="*/ 107582 h 462"/>
                                <a:gd name="T10" fmla="*/ 130523 w 392"/>
                                <a:gd name="T11" fmla="*/ 28358 h 462"/>
                                <a:gd name="T12" fmla="*/ 35638 w 392"/>
                                <a:gd name="T13" fmla="*/ 0 h 462"/>
                                <a:gd name="T14" fmla="*/ 0 w 392"/>
                                <a:gd name="T15" fmla="*/ 111633 h 462"/>
                                <a:gd name="T16" fmla="*/ 47665 w 392"/>
                                <a:gd name="T17" fmla="*/ 131889 h 462"/>
                                <a:gd name="T18" fmla="*/ 142106 w 392"/>
                                <a:gd name="T19" fmla="*/ 127838 h 462"/>
                                <a:gd name="T20" fmla="*/ 142106 w 392"/>
                                <a:gd name="T21" fmla="*/ 127838 h 462"/>
                                <a:gd name="T22" fmla="*/ 174180 w 392"/>
                                <a:gd name="T23" fmla="*/ 95879 h 462"/>
                                <a:gd name="T24" fmla="*/ 174180 w 392"/>
                                <a:gd name="T25" fmla="*/ 40062 h 462"/>
                                <a:gd name="T26" fmla="*/ 142106 w 392"/>
                                <a:gd name="T27" fmla="*/ 8102 h 462"/>
                                <a:gd name="T28" fmla="*/ 154133 w 392"/>
                                <a:gd name="T29" fmla="*/ 31960 h 462"/>
                                <a:gd name="T30" fmla="*/ 154133 w 392"/>
                                <a:gd name="T31" fmla="*/ 103981 h 462"/>
                                <a:gd name="T32" fmla="*/ 142106 w 392"/>
                                <a:gd name="T33" fmla="*/ 127838 h 462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2" h="462">
                                  <a:moveTo>
                                    <a:pt x="107" y="293"/>
                                  </a:moveTo>
                                  <a:lnTo>
                                    <a:pt x="107" y="293"/>
                                  </a:lnTo>
                                  <a:cubicBezTo>
                                    <a:pt x="107" y="301"/>
                                    <a:pt x="19" y="382"/>
                                    <a:pt x="72" y="444"/>
                                  </a:cubicBezTo>
                                  <a:cubicBezTo>
                                    <a:pt x="80" y="461"/>
                                    <a:pt x="125" y="373"/>
                                    <a:pt x="186" y="329"/>
                                  </a:cubicBezTo>
                                  <a:cubicBezTo>
                                    <a:pt x="213" y="310"/>
                                    <a:pt x="293" y="257"/>
                                    <a:pt x="293" y="239"/>
                                  </a:cubicBezTo>
                                  <a:cubicBezTo>
                                    <a:pt x="293" y="63"/>
                                    <a:pt x="293" y="63"/>
                                    <a:pt x="293" y="63"/>
                                  </a:cubicBezTo>
                                  <a:cubicBezTo>
                                    <a:pt x="293" y="35"/>
                                    <a:pt x="169" y="0"/>
                                    <a:pt x="80" y="0"/>
                                  </a:cubicBezTo>
                                  <a:cubicBezTo>
                                    <a:pt x="44" y="0"/>
                                    <a:pt x="0" y="213"/>
                                    <a:pt x="0" y="248"/>
                                  </a:cubicBezTo>
                                  <a:cubicBezTo>
                                    <a:pt x="0" y="284"/>
                                    <a:pt x="98" y="284"/>
                                    <a:pt x="107" y="293"/>
                                  </a:cubicBezTo>
                                  <a:close/>
                                  <a:moveTo>
                                    <a:pt x="319" y="284"/>
                                  </a:moveTo>
                                  <a:lnTo>
                                    <a:pt x="319" y="284"/>
                                  </a:lnTo>
                                  <a:cubicBezTo>
                                    <a:pt x="338" y="284"/>
                                    <a:pt x="391" y="275"/>
                                    <a:pt x="391" y="213"/>
                                  </a:cubicBezTo>
                                  <a:cubicBezTo>
                                    <a:pt x="391" y="89"/>
                                    <a:pt x="391" y="89"/>
                                    <a:pt x="391" y="89"/>
                                  </a:cubicBezTo>
                                  <a:cubicBezTo>
                                    <a:pt x="391" y="18"/>
                                    <a:pt x="338" y="18"/>
                                    <a:pt x="319" y="18"/>
                                  </a:cubicBezTo>
                                  <a:cubicBezTo>
                                    <a:pt x="302" y="18"/>
                                    <a:pt x="346" y="27"/>
                                    <a:pt x="346" y="71"/>
                                  </a:cubicBezTo>
                                  <a:cubicBezTo>
                                    <a:pt x="346" y="231"/>
                                    <a:pt x="346" y="231"/>
                                    <a:pt x="346" y="231"/>
                                  </a:cubicBezTo>
                                  <a:cubicBezTo>
                                    <a:pt x="346" y="275"/>
                                    <a:pt x="302" y="284"/>
                                    <a:pt x="319" y="2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79" name="组合 179"/>
                        <wpg:cNvGrpSpPr/>
                        <wpg:grpSpPr>
                          <a:xfrm rot="0">
                            <a:off x="11837" y="20019"/>
                            <a:ext cx="10534" cy="687"/>
                            <a:chOff x="11892" y="19025"/>
                            <a:chExt cx="10534" cy="687"/>
                          </a:xfrm>
                          <a:grpFill/>
                        </wpg:grpSpPr>
                        <wps:wsp>
                          <wps:cNvPr id="134" name="微信"/>
                          <wps:cNvSpPr/>
                          <wps:spPr>
                            <a:xfrm>
                              <a:off x="13112" y="19090"/>
                              <a:ext cx="632" cy="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0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50" y="19053"/>
                              <a:ext cx="577" cy="573"/>
                            </a:xfrm>
                            <a:custGeom>
                              <a:avLst/>
                              <a:gdLst>
                                <a:gd name="T0" fmla="*/ 189945 w 444"/>
                                <a:gd name="T1" fmla="*/ 7693 h 435"/>
                                <a:gd name="T2" fmla="*/ 189945 w 444"/>
                                <a:gd name="T3" fmla="*/ 7693 h 435"/>
                                <a:gd name="T4" fmla="*/ 154191 w 444"/>
                                <a:gd name="T5" fmla="*/ 15839 h 435"/>
                                <a:gd name="T6" fmla="*/ 0 w 444"/>
                                <a:gd name="T7" fmla="*/ 100461 h 435"/>
                                <a:gd name="T8" fmla="*/ 87151 w 444"/>
                                <a:gd name="T9" fmla="*/ 112227 h 435"/>
                                <a:gd name="T10" fmla="*/ 98772 w 444"/>
                                <a:gd name="T11" fmla="*/ 196397 h 435"/>
                                <a:gd name="T12" fmla="*/ 178325 w 444"/>
                                <a:gd name="T13" fmla="*/ 40275 h 435"/>
                                <a:gd name="T14" fmla="*/ 189945 w 444"/>
                                <a:gd name="T15" fmla="*/ 7693 h 435"/>
                                <a:gd name="T16" fmla="*/ 170280 w 444"/>
                                <a:gd name="T17" fmla="*/ 28057 h 435"/>
                                <a:gd name="T18" fmla="*/ 170280 w 444"/>
                                <a:gd name="T19" fmla="*/ 28057 h 435"/>
                                <a:gd name="T20" fmla="*/ 106816 w 444"/>
                                <a:gd name="T21" fmla="*/ 144357 h 435"/>
                                <a:gd name="T22" fmla="*/ 102794 w 444"/>
                                <a:gd name="T23" fmla="*/ 92316 h 435"/>
                                <a:gd name="T24" fmla="*/ 170280 w 444"/>
                                <a:gd name="T25" fmla="*/ 28057 h 4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4" h="435">
                                  <a:moveTo>
                                    <a:pt x="425" y="17"/>
                                  </a:moveTo>
                                  <a:lnTo>
                                    <a:pt x="425" y="17"/>
                                  </a:lnTo>
                                  <a:cubicBezTo>
                                    <a:pt x="408" y="0"/>
                                    <a:pt x="399" y="17"/>
                                    <a:pt x="345" y="35"/>
                                  </a:cubicBezTo>
                                  <a:cubicBezTo>
                                    <a:pt x="221" y="97"/>
                                    <a:pt x="0" y="222"/>
                                    <a:pt x="0" y="222"/>
                                  </a:cubicBezTo>
                                  <a:cubicBezTo>
                                    <a:pt x="195" y="248"/>
                                    <a:pt x="195" y="248"/>
                                    <a:pt x="195" y="248"/>
                                  </a:cubicBezTo>
                                  <a:cubicBezTo>
                                    <a:pt x="221" y="434"/>
                                    <a:pt x="221" y="434"/>
                                    <a:pt x="221" y="434"/>
                                  </a:cubicBezTo>
                                  <a:cubicBezTo>
                                    <a:pt x="221" y="434"/>
                                    <a:pt x="345" y="222"/>
                                    <a:pt x="399" y="89"/>
                                  </a:cubicBezTo>
                                  <a:cubicBezTo>
                                    <a:pt x="425" y="44"/>
                                    <a:pt x="443" y="26"/>
                                    <a:pt x="425" y="17"/>
                                  </a:cubicBezTo>
                                  <a:close/>
                                  <a:moveTo>
                                    <a:pt x="381" y="62"/>
                                  </a:moveTo>
                                  <a:lnTo>
                                    <a:pt x="381" y="62"/>
                                  </a:lnTo>
                                  <a:cubicBezTo>
                                    <a:pt x="239" y="319"/>
                                    <a:pt x="239" y="319"/>
                                    <a:pt x="239" y="319"/>
                                  </a:cubicBezTo>
                                  <a:cubicBezTo>
                                    <a:pt x="230" y="204"/>
                                    <a:pt x="230" y="204"/>
                                    <a:pt x="230" y="204"/>
                                  </a:cubicBezTo>
                                  <a:lnTo>
                                    <a:pt x="381" y="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2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2" y="19075"/>
                              <a:ext cx="606" cy="577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1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9" y="19069"/>
                              <a:ext cx="559" cy="559"/>
                            </a:xfrm>
                            <a:custGeom>
                              <a:avLst/>
                              <a:gdLst>
                                <a:gd name="T0" fmla="*/ 95593 w 426"/>
                                <a:gd name="T1" fmla="*/ 0 h 426"/>
                                <a:gd name="T2" fmla="*/ 95593 w 426"/>
                                <a:gd name="T3" fmla="*/ 0 h 426"/>
                                <a:gd name="T4" fmla="*/ 0 w 426"/>
                                <a:gd name="T5" fmla="*/ 96044 h 426"/>
                                <a:gd name="T6" fmla="*/ 95593 w 426"/>
                                <a:gd name="T7" fmla="*/ 191636 h 426"/>
                                <a:gd name="T8" fmla="*/ 191636 w 426"/>
                                <a:gd name="T9" fmla="*/ 96044 h 426"/>
                                <a:gd name="T10" fmla="*/ 95593 w 426"/>
                                <a:gd name="T11" fmla="*/ 0 h 426"/>
                                <a:gd name="T12" fmla="*/ 103258 w 426"/>
                                <a:gd name="T13" fmla="*/ 175854 h 426"/>
                                <a:gd name="T14" fmla="*/ 103258 w 426"/>
                                <a:gd name="T15" fmla="*/ 175854 h 426"/>
                                <a:gd name="T16" fmla="*/ 103258 w 426"/>
                                <a:gd name="T17" fmla="*/ 131665 h 426"/>
                                <a:gd name="T18" fmla="*/ 87476 w 426"/>
                                <a:gd name="T19" fmla="*/ 131665 h 426"/>
                                <a:gd name="T20" fmla="*/ 87476 w 426"/>
                                <a:gd name="T21" fmla="*/ 175854 h 426"/>
                                <a:gd name="T22" fmla="*/ 15782 w 426"/>
                                <a:gd name="T23" fmla="*/ 103709 h 426"/>
                                <a:gd name="T24" fmla="*/ 59520 w 426"/>
                                <a:gd name="T25" fmla="*/ 103709 h 426"/>
                                <a:gd name="T26" fmla="*/ 59520 w 426"/>
                                <a:gd name="T27" fmla="*/ 87927 h 426"/>
                                <a:gd name="T28" fmla="*/ 15782 w 426"/>
                                <a:gd name="T29" fmla="*/ 87927 h 426"/>
                                <a:gd name="T30" fmla="*/ 87476 w 426"/>
                                <a:gd name="T31" fmla="*/ 19840 h 426"/>
                                <a:gd name="T32" fmla="*/ 87476 w 426"/>
                                <a:gd name="T33" fmla="*/ 64029 h 426"/>
                                <a:gd name="T34" fmla="*/ 103258 w 426"/>
                                <a:gd name="T35" fmla="*/ 64029 h 426"/>
                                <a:gd name="T36" fmla="*/ 103258 w 426"/>
                                <a:gd name="T37" fmla="*/ 19840 h 426"/>
                                <a:gd name="T38" fmla="*/ 171345 w 426"/>
                                <a:gd name="T39" fmla="*/ 87927 h 426"/>
                                <a:gd name="T40" fmla="*/ 131665 w 426"/>
                                <a:gd name="T41" fmla="*/ 87927 h 426"/>
                                <a:gd name="T42" fmla="*/ 131665 w 426"/>
                                <a:gd name="T43" fmla="*/ 103709 h 426"/>
                                <a:gd name="T44" fmla="*/ 171345 w 426"/>
                                <a:gd name="T45" fmla="*/ 103709 h 426"/>
                                <a:gd name="T46" fmla="*/ 103258 w 426"/>
                                <a:gd name="T47" fmla="*/ 175854 h 42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426">
                                  <a:moveTo>
                                    <a:pt x="212" y="0"/>
                                  </a:moveTo>
                                  <a:lnTo>
                                    <a:pt x="212" y="0"/>
                                  </a:lnTo>
                                  <a:cubicBezTo>
                                    <a:pt x="97" y="0"/>
                                    <a:pt x="0" y="97"/>
                                    <a:pt x="0" y="213"/>
                                  </a:cubicBezTo>
                                  <a:cubicBezTo>
                                    <a:pt x="0" y="336"/>
                                    <a:pt x="97" y="425"/>
                                    <a:pt x="212" y="425"/>
                                  </a:cubicBezTo>
                                  <a:cubicBezTo>
                                    <a:pt x="327" y="425"/>
                                    <a:pt x="425" y="336"/>
                                    <a:pt x="425" y="213"/>
                                  </a:cubicBezTo>
                                  <a:cubicBezTo>
                                    <a:pt x="425" y="97"/>
                                    <a:pt x="327" y="0"/>
                                    <a:pt x="212" y="0"/>
                                  </a:cubicBezTo>
                                  <a:close/>
                                  <a:moveTo>
                                    <a:pt x="229" y="390"/>
                                  </a:moveTo>
                                  <a:lnTo>
                                    <a:pt x="229" y="390"/>
                                  </a:lnTo>
                                  <a:cubicBezTo>
                                    <a:pt x="229" y="292"/>
                                    <a:pt x="229" y="292"/>
                                    <a:pt x="229" y="292"/>
                                  </a:cubicBezTo>
                                  <a:cubicBezTo>
                                    <a:pt x="194" y="292"/>
                                    <a:pt x="194" y="292"/>
                                    <a:pt x="194" y="292"/>
                                  </a:cubicBezTo>
                                  <a:cubicBezTo>
                                    <a:pt x="194" y="390"/>
                                    <a:pt x="194" y="390"/>
                                    <a:pt x="194" y="390"/>
                                  </a:cubicBezTo>
                                  <a:cubicBezTo>
                                    <a:pt x="114" y="380"/>
                                    <a:pt x="44" y="310"/>
                                    <a:pt x="35" y="230"/>
                                  </a:cubicBezTo>
                                  <a:cubicBezTo>
                                    <a:pt x="132" y="230"/>
                                    <a:pt x="132" y="230"/>
                                    <a:pt x="132" y="230"/>
                                  </a:cubicBezTo>
                                  <a:cubicBezTo>
                                    <a:pt x="132" y="195"/>
                                    <a:pt x="132" y="195"/>
                                    <a:pt x="132" y="195"/>
                                  </a:cubicBezTo>
                                  <a:cubicBezTo>
                                    <a:pt x="35" y="195"/>
                                    <a:pt x="35" y="195"/>
                                    <a:pt x="35" y="195"/>
                                  </a:cubicBezTo>
                                  <a:cubicBezTo>
                                    <a:pt x="44" y="115"/>
                                    <a:pt x="114" y="53"/>
                                    <a:pt x="194" y="44"/>
                                  </a:cubicBezTo>
                                  <a:cubicBezTo>
                                    <a:pt x="194" y="142"/>
                                    <a:pt x="194" y="142"/>
                                    <a:pt x="194" y="142"/>
                                  </a:cubicBezTo>
                                  <a:cubicBezTo>
                                    <a:pt x="229" y="142"/>
                                    <a:pt x="229" y="142"/>
                                    <a:pt x="229" y="142"/>
                                  </a:cubicBezTo>
                                  <a:cubicBezTo>
                                    <a:pt x="229" y="44"/>
                                    <a:pt x="229" y="44"/>
                                    <a:pt x="229" y="44"/>
                                  </a:cubicBezTo>
                                  <a:cubicBezTo>
                                    <a:pt x="310" y="53"/>
                                    <a:pt x="380" y="115"/>
                                    <a:pt x="380" y="195"/>
                                  </a:cubicBezTo>
                                  <a:cubicBezTo>
                                    <a:pt x="292" y="195"/>
                                    <a:pt x="292" y="195"/>
                                    <a:pt x="292" y="195"/>
                                  </a:cubicBezTo>
                                  <a:cubicBezTo>
                                    <a:pt x="292" y="230"/>
                                    <a:pt x="292" y="230"/>
                                    <a:pt x="292" y="230"/>
                                  </a:cubicBezTo>
                                  <a:cubicBezTo>
                                    <a:pt x="380" y="230"/>
                                    <a:pt x="380" y="230"/>
                                    <a:pt x="380" y="230"/>
                                  </a:cubicBezTo>
                                  <a:cubicBezTo>
                                    <a:pt x="380" y="310"/>
                                    <a:pt x="310" y="380"/>
                                    <a:pt x="229" y="3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3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2" y="19065"/>
                              <a:ext cx="582" cy="577"/>
                            </a:xfrm>
                            <a:custGeom>
                              <a:avLst/>
                              <a:gdLst>
                                <a:gd name="T0" fmla="*/ 115780 w 444"/>
                                <a:gd name="T1" fmla="*/ 115121 h 443"/>
                                <a:gd name="T2" fmla="*/ 115780 w 444"/>
                                <a:gd name="T3" fmla="*/ 115121 h 443"/>
                                <a:gd name="T4" fmla="*/ 72081 w 444"/>
                                <a:gd name="T5" fmla="*/ 138862 h 443"/>
                                <a:gd name="T6" fmla="*/ 27931 w 444"/>
                                <a:gd name="T7" fmla="*/ 138862 h 443"/>
                                <a:gd name="T8" fmla="*/ 31986 w 444"/>
                                <a:gd name="T9" fmla="*/ 182312 h 443"/>
                                <a:gd name="T10" fmla="*/ 139657 w 444"/>
                                <a:gd name="T11" fmla="*/ 138862 h 443"/>
                                <a:gd name="T12" fmla="*/ 187411 w 444"/>
                                <a:gd name="T13" fmla="*/ 27324 h 443"/>
                                <a:gd name="T14" fmla="*/ 143712 w 444"/>
                                <a:gd name="T15" fmla="*/ 23741 h 443"/>
                                <a:gd name="T16" fmla="*/ 143712 w 444"/>
                                <a:gd name="T17" fmla="*/ 67639 h 443"/>
                                <a:gd name="T18" fmla="*/ 115780 w 444"/>
                                <a:gd name="T19" fmla="*/ 115121 h 4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443">
                                  <a:moveTo>
                                    <a:pt x="257" y="257"/>
                                  </a:moveTo>
                                  <a:lnTo>
                                    <a:pt x="257" y="257"/>
                                  </a:lnTo>
                                  <a:cubicBezTo>
                                    <a:pt x="222" y="292"/>
                                    <a:pt x="177" y="327"/>
                                    <a:pt x="160" y="310"/>
                                  </a:cubicBezTo>
                                  <a:cubicBezTo>
                                    <a:pt x="133" y="283"/>
                                    <a:pt x="115" y="265"/>
                                    <a:pt x="62" y="310"/>
                                  </a:cubicBezTo>
                                  <a:cubicBezTo>
                                    <a:pt x="0" y="354"/>
                                    <a:pt x="44" y="389"/>
                                    <a:pt x="71" y="407"/>
                                  </a:cubicBezTo>
                                  <a:cubicBezTo>
                                    <a:pt x="97" y="442"/>
                                    <a:pt x="204" y="416"/>
                                    <a:pt x="310" y="310"/>
                                  </a:cubicBezTo>
                                  <a:cubicBezTo>
                                    <a:pt x="416" y="204"/>
                                    <a:pt x="443" y="97"/>
                                    <a:pt x="416" y="61"/>
                                  </a:cubicBezTo>
                                  <a:cubicBezTo>
                                    <a:pt x="390" y="35"/>
                                    <a:pt x="363" y="0"/>
                                    <a:pt x="319" y="53"/>
                                  </a:cubicBezTo>
                                  <a:cubicBezTo>
                                    <a:pt x="275" y="106"/>
                                    <a:pt x="293" y="123"/>
                                    <a:pt x="319" y="151"/>
                                  </a:cubicBezTo>
                                  <a:cubicBezTo>
                                    <a:pt x="337" y="167"/>
                                    <a:pt x="302" y="212"/>
                                    <a:pt x="257" y="25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7" y="19192"/>
                              <a:ext cx="606" cy="373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4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39" y="19109"/>
                              <a:ext cx="652" cy="582"/>
                            </a:xfrm>
                            <a:custGeom>
                              <a:avLst/>
                              <a:gdLst>
                                <a:gd name="T0" fmla="*/ 63953 w 497"/>
                                <a:gd name="T1" fmla="*/ 123611 h 445"/>
                                <a:gd name="T2" fmla="*/ 63953 w 497"/>
                                <a:gd name="T3" fmla="*/ 123611 h 445"/>
                                <a:gd name="T4" fmla="*/ 63953 w 497"/>
                                <a:gd name="T5" fmla="*/ 56187 h 445"/>
                                <a:gd name="T6" fmla="*/ 23870 w 497"/>
                                <a:gd name="T7" fmla="*/ 56187 h 445"/>
                                <a:gd name="T8" fmla="*/ 0 w 497"/>
                                <a:gd name="T9" fmla="*/ 80010 h 445"/>
                                <a:gd name="T10" fmla="*/ 0 w 497"/>
                                <a:gd name="T11" fmla="*/ 143389 h 445"/>
                                <a:gd name="T12" fmla="*/ 23870 w 497"/>
                                <a:gd name="T13" fmla="*/ 167661 h 445"/>
                                <a:gd name="T14" fmla="*/ 31977 w 497"/>
                                <a:gd name="T15" fmla="*/ 167661 h 445"/>
                                <a:gd name="T16" fmla="*/ 31977 w 497"/>
                                <a:gd name="T17" fmla="*/ 199576 h 445"/>
                                <a:gd name="T18" fmla="*/ 68007 w 497"/>
                                <a:gd name="T19" fmla="*/ 167661 h 445"/>
                                <a:gd name="T20" fmla="*/ 123403 w 497"/>
                                <a:gd name="T21" fmla="*/ 167661 h 445"/>
                                <a:gd name="T22" fmla="*/ 143670 w 497"/>
                                <a:gd name="T23" fmla="*/ 143389 h 445"/>
                                <a:gd name="T24" fmla="*/ 143670 w 497"/>
                                <a:gd name="T25" fmla="*/ 123611 h 445"/>
                                <a:gd name="T26" fmla="*/ 143670 w 497"/>
                                <a:gd name="T27" fmla="*/ 123611 h 445"/>
                                <a:gd name="T28" fmla="*/ 63953 w 497"/>
                                <a:gd name="T29" fmla="*/ 123611 h 445"/>
                                <a:gd name="T30" fmla="*/ 199517 w 497"/>
                                <a:gd name="T31" fmla="*/ 0 h 445"/>
                                <a:gd name="T32" fmla="*/ 199517 w 497"/>
                                <a:gd name="T33" fmla="*/ 0 h 445"/>
                                <a:gd name="T34" fmla="*/ 99533 w 497"/>
                                <a:gd name="T35" fmla="*/ 0 h 445"/>
                                <a:gd name="T36" fmla="*/ 79717 w 497"/>
                                <a:gd name="T37" fmla="*/ 24273 h 445"/>
                                <a:gd name="T38" fmla="*/ 79717 w 497"/>
                                <a:gd name="T39" fmla="*/ 111475 h 445"/>
                                <a:gd name="T40" fmla="*/ 155830 w 497"/>
                                <a:gd name="T41" fmla="*/ 111475 h 445"/>
                                <a:gd name="T42" fmla="*/ 191410 w 497"/>
                                <a:gd name="T43" fmla="*/ 143389 h 445"/>
                                <a:gd name="T44" fmla="*/ 191410 w 497"/>
                                <a:gd name="T45" fmla="*/ 111475 h 445"/>
                                <a:gd name="T46" fmla="*/ 199517 w 497"/>
                                <a:gd name="T47" fmla="*/ 111475 h 445"/>
                                <a:gd name="T48" fmla="*/ 223387 w 497"/>
                                <a:gd name="T49" fmla="*/ 87651 h 445"/>
                                <a:gd name="T50" fmla="*/ 223387 w 497"/>
                                <a:gd name="T51" fmla="*/ 24273 h 445"/>
                                <a:gd name="T52" fmla="*/ 199517 w 497"/>
                                <a:gd name="T53" fmla="*/ 0 h 445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7" h="445">
                                  <a:moveTo>
                                    <a:pt x="142" y="275"/>
                                  </a:moveTo>
                                  <a:lnTo>
                                    <a:pt x="142" y="275"/>
                                  </a:lnTo>
                                  <a:cubicBezTo>
                                    <a:pt x="142" y="125"/>
                                    <a:pt x="142" y="125"/>
                                    <a:pt x="142" y="125"/>
                                  </a:cubicBez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18" y="125"/>
                                    <a:pt x="0" y="151"/>
                                    <a:pt x="0" y="178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54"/>
                                    <a:pt x="18" y="373"/>
                                    <a:pt x="53" y="373"/>
                                  </a:cubicBezTo>
                                  <a:cubicBezTo>
                                    <a:pt x="71" y="373"/>
                                    <a:pt x="71" y="373"/>
                                    <a:pt x="71" y="373"/>
                                  </a:cubicBezTo>
                                  <a:cubicBezTo>
                                    <a:pt x="71" y="444"/>
                                    <a:pt x="71" y="444"/>
                                    <a:pt x="71" y="444"/>
                                  </a:cubicBezTo>
                                  <a:cubicBezTo>
                                    <a:pt x="151" y="373"/>
                                    <a:pt x="151" y="373"/>
                                    <a:pt x="151" y="373"/>
                                  </a:cubicBezTo>
                                  <a:cubicBezTo>
                                    <a:pt x="274" y="373"/>
                                    <a:pt x="274" y="373"/>
                                    <a:pt x="274" y="373"/>
                                  </a:cubicBezTo>
                                  <a:cubicBezTo>
                                    <a:pt x="302" y="373"/>
                                    <a:pt x="319" y="354"/>
                                    <a:pt x="319" y="319"/>
                                  </a:cubicBezTo>
                                  <a:cubicBezTo>
                                    <a:pt x="319" y="275"/>
                                    <a:pt x="319" y="275"/>
                                    <a:pt x="319" y="275"/>
                                  </a:cubicBezTo>
                                  <a:lnTo>
                                    <a:pt x="142" y="275"/>
                                  </a:lnTo>
                                  <a:close/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221" y="0"/>
                                    <a:pt x="221" y="0"/>
                                    <a:pt x="221" y="0"/>
                                  </a:cubicBezTo>
                                  <a:cubicBezTo>
                                    <a:pt x="195" y="0"/>
                                    <a:pt x="177" y="27"/>
                                    <a:pt x="177" y="54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346" y="248"/>
                                    <a:pt x="346" y="248"/>
                                    <a:pt x="346" y="248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43" y="248"/>
                                    <a:pt x="443" y="248"/>
                                    <a:pt x="443" y="248"/>
                                  </a:cubicBezTo>
                                  <a:cubicBezTo>
                                    <a:pt x="470" y="248"/>
                                    <a:pt x="496" y="231"/>
                                    <a:pt x="496" y="195"/>
                                  </a:cubicBezTo>
                                  <a:cubicBezTo>
                                    <a:pt x="496" y="54"/>
                                    <a:pt x="496" y="54"/>
                                    <a:pt x="496" y="54"/>
                                  </a:cubicBezTo>
                                  <a:cubicBezTo>
                                    <a:pt x="496" y="27"/>
                                    <a:pt x="470" y="0"/>
                                    <a:pt x="44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8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3" y="19025"/>
                              <a:ext cx="606" cy="535"/>
                            </a:xfrm>
                            <a:custGeom>
                              <a:avLst/>
                              <a:gdLst>
                                <a:gd name="T0" fmla="*/ 203452 w 461"/>
                                <a:gd name="T1" fmla="*/ 95902 h 409"/>
                                <a:gd name="T2" fmla="*/ 203452 w 461"/>
                                <a:gd name="T3" fmla="*/ 95902 h 409"/>
                                <a:gd name="T4" fmla="*/ 111425 w 461"/>
                                <a:gd name="T5" fmla="*/ 7654 h 409"/>
                                <a:gd name="T6" fmla="*/ 95636 w 461"/>
                                <a:gd name="T7" fmla="*/ 7654 h 409"/>
                                <a:gd name="T8" fmla="*/ 4060 w 461"/>
                                <a:gd name="T9" fmla="*/ 95902 h 409"/>
                                <a:gd name="T10" fmla="*/ 8120 w 461"/>
                                <a:gd name="T11" fmla="*/ 103556 h 409"/>
                                <a:gd name="T12" fmla="*/ 27969 w 461"/>
                                <a:gd name="T13" fmla="*/ 103556 h 409"/>
                                <a:gd name="T14" fmla="*/ 27969 w 461"/>
                                <a:gd name="T15" fmla="*/ 175595 h 409"/>
                                <a:gd name="T16" fmla="*/ 35638 w 461"/>
                                <a:gd name="T17" fmla="*/ 183700 h 409"/>
                                <a:gd name="T18" fmla="*/ 79847 w 461"/>
                                <a:gd name="T19" fmla="*/ 183700 h 409"/>
                                <a:gd name="T20" fmla="*/ 79847 w 461"/>
                                <a:gd name="T21" fmla="*/ 111661 h 409"/>
                                <a:gd name="T22" fmla="*/ 127665 w 461"/>
                                <a:gd name="T23" fmla="*/ 111661 h 409"/>
                                <a:gd name="T24" fmla="*/ 127665 w 461"/>
                                <a:gd name="T25" fmla="*/ 183700 h 409"/>
                                <a:gd name="T26" fmla="*/ 171874 w 461"/>
                                <a:gd name="T27" fmla="*/ 183700 h 409"/>
                                <a:gd name="T28" fmla="*/ 179543 w 461"/>
                                <a:gd name="T29" fmla="*/ 175595 h 409"/>
                                <a:gd name="T30" fmla="*/ 179543 w 461"/>
                                <a:gd name="T31" fmla="*/ 103556 h 409"/>
                                <a:gd name="T32" fmla="*/ 199843 w 461"/>
                                <a:gd name="T33" fmla="*/ 103556 h 409"/>
                                <a:gd name="T34" fmla="*/ 203452 w 461"/>
                                <a:gd name="T35" fmla="*/ 95902 h 40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1" h="409">
                                  <a:moveTo>
                                    <a:pt x="451" y="213"/>
                                  </a:moveTo>
                                  <a:lnTo>
                                    <a:pt x="451" y="213"/>
                                  </a:lnTo>
                                  <a:cubicBezTo>
                                    <a:pt x="247" y="17"/>
                                    <a:pt x="247" y="17"/>
                                    <a:pt x="247" y="17"/>
                                  </a:cubicBezTo>
                                  <a:cubicBezTo>
                                    <a:pt x="238" y="0"/>
                                    <a:pt x="221" y="0"/>
                                    <a:pt x="212" y="17"/>
                                  </a:cubicBezTo>
                                  <a:cubicBezTo>
                                    <a:pt x="9" y="213"/>
                                    <a:pt x="9" y="213"/>
                                    <a:pt x="9" y="213"/>
                                  </a:cubicBezTo>
                                  <a:cubicBezTo>
                                    <a:pt x="0" y="221"/>
                                    <a:pt x="9" y="230"/>
                                    <a:pt x="18" y="230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2" y="390"/>
                                    <a:pt x="62" y="390"/>
                                    <a:pt x="62" y="390"/>
                                  </a:cubicBezTo>
                                  <a:cubicBezTo>
                                    <a:pt x="62" y="399"/>
                                    <a:pt x="62" y="408"/>
                                    <a:pt x="79" y="408"/>
                                  </a:cubicBezTo>
                                  <a:cubicBezTo>
                                    <a:pt x="177" y="408"/>
                                    <a:pt x="177" y="408"/>
                                    <a:pt x="177" y="408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283" y="248"/>
                                    <a:pt x="283" y="248"/>
                                    <a:pt x="283" y="248"/>
                                  </a:cubicBezTo>
                                  <a:cubicBezTo>
                                    <a:pt x="283" y="408"/>
                                    <a:pt x="283" y="408"/>
                                    <a:pt x="283" y="408"/>
                                  </a:cubicBezTo>
                                  <a:cubicBezTo>
                                    <a:pt x="381" y="408"/>
                                    <a:pt x="381" y="408"/>
                                    <a:pt x="381" y="408"/>
                                  </a:cubicBezTo>
                                  <a:cubicBezTo>
                                    <a:pt x="398" y="408"/>
                                    <a:pt x="398" y="399"/>
                                    <a:pt x="398" y="390"/>
                                  </a:cubicBezTo>
                                  <a:cubicBezTo>
                                    <a:pt x="398" y="230"/>
                                    <a:pt x="398" y="230"/>
                                    <a:pt x="398" y="230"/>
                                  </a:cubicBezTo>
                                  <a:cubicBezTo>
                                    <a:pt x="443" y="230"/>
                                    <a:pt x="443" y="230"/>
                                    <a:pt x="443" y="230"/>
                                  </a:cubicBezTo>
                                  <a:cubicBezTo>
                                    <a:pt x="451" y="230"/>
                                    <a:pt x="460" y="221"/>
                                    <a:pt x="451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2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1" y="19112"/>
                              <a:ext cx="606" cy="490"/>
                            </a:xfrm>
                            <a:custGeom>
                              <a:avLst/>
                              <a:gdLst>
                                <a:gd name="T0" fmla="*/ 199860 w 462"/>
                                <a:gd name="T1" fmla="*/ 4060 h 373"/>
                                <a:gd name="T2" fmla="*/ 199860 w 462"/>
                                <a:gd name="T3" fmla="*/ 4060 h 373"/>
                                <a:gd name="T4" fmla="*/ 4051 w 462"/>
                                <a:gd name="T5" fmla="*/ 72182 h 373"/>
                                <a:gd name="T6" fmla="*/ 4051 w 462"/>
                                <a:gd name="T7" fmla="*/ 76243 h 373"/>
                                <a:gd name="T8" fmla="*/ 44113 w 462"/>
                                <a:gd name="T9" fmla="*/ 96093 h 373"/>
                                <a:gd name="T10" fmla="*/ 44113 w 462"/>
                                <a:gd name="T11" fmla="*/ 96093 h 373"/>
                                <a:gd name="T12" fmla="*/ 72021 w 462"/>
                                <a:gd name="T13" fmla="*/ 103762 h 373"/>
                                <a:gd name="T14" fmla="*/ 195358 w 462"/>
                                <a:gd name="T15" fmla="*/ 15790 h 373"/>
                                <a:gd name="T16" fmla="*/ 195358 w 462"/>
                                <a:gd name="T17" fmla="*/ 15790 h 373"/>
                                <a:gd name="T18" fmla="*/ 108032 w 462"/>
                                <a:gd name="T19" fmla="*/ 111883 h 373"/>
                                <a:gd name="T20" fmla="*/ 108032 w 462"/>
                                <a:gd name="T21" fmla="*/ 111883 h 373"/>
                                <a:gd name="T22" fmla="*/ 103981 w 462"/>
                                <a:gd name="T23" fmla="*/ 115943 h 373"/>
                                <a:gd name="T24" fmla="*/ 108032 w 462"/>
                                <a:gd name="T25" fmla="*/ 120003 h 373"/>
                                <a:gd name="T26" fmla="*/ 108032 w 462"/>
                                <a:gd name="T27" fmla="*/ 120003 h 373"/>
                                <a:gd name="T28" fmla="*/ 163399 w 462"/>
                                <a:gd name="T29" fmla="*/ 152034 h 373"/>
                                <a:gd name="T30" fmla="*/ 175552 w 462"/>
                                <a:gd name="T31" fmla="*/ 147974 h 373"/>
                                <a:gd name="T32" fmla="*/ 207512 w 462"/>
                                <a:gd name="T33" fmla="*/ 8121 h 373"/>
                                <a:gd name="T34" fmla="*/ 199860 w 462"/>
                                <a:gd name="T35" fmla="*/ 4060 h 373"/>
                                <a:gd name="T36" fmla="*/ 72021 w 462"/>
                                <a:gd name="T37" fmla="*/ 163764 h 373"/>
                                <a:gd name="T38" fmla="*/ 72021 w 462"/>
                                <a:gd name="T39" fmla="*/ 163764 h 373"/>
                                <a:gd name="T40" fmla="*/ 76073 w 462"/>
                                <a:gd name="T41" fmla="*/ 167824 h 373"/>
                                <a:gd name="T42" fmla="*/ 108032 w 462"/>
                                <a:gd name="T43" fmla="*/ 139853 h 373"/>
                                <a:gd name="T44" fmla="*/ 72021 w 462"/>
                                <a:gd name="T45" fmla="*/ 120003 h 373"/>
                                <a:gd name="T46" fmla="*/ 72021 w 462"/>
                                <a:gd name="T47" fmla="*/ 163764 h 37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2" h="373">
                                  <a:moveTo>
                                    <a:pt x="444" y="9"/>
                                  </a:moveTo>
                                  <a:lnTo>
                                    <a:pt x="444" y="9"/>
                                  </a:lnTo>
                                  <a:cubicBezTo>
                                    <a:pt x="434" y="9"/>
                                    <a:pt x="18" y="160"/>
                                    <a:pt x="9" y="160"/>
                                  </a:cubicBezTo>
                                  <a:cubicBezTo>
                                    <a:pt x="0" y="160"/>
                                    <a:pt x="0" y="169"/>
                                    <a:pt x="9" y="169"/>
                                  </a:cubicBezTo>
                                  <a:cubicBezTo>
                                    <a:pt x="18" y="177"/>
                                    <a:pt x="98" y="213"/>
                                    <a:pt x="98" y="213"/>
                                  </a:cubicBezTo>
                                  <a:cubicBezTo>
                                    <a:pt x="160" y="230"/>
                                    <a:pt x="160" y="230"/>
                                    <a:pt x="160" y="230"/>
                                  </a:cubicBezTo>
                                  <a:cubicBezTo>
                                    <a:pt x="160" y="230"/>
                                    <a:pt x="425" y="35"/>
                                    <a:pt x="434" y="35"/>
                                  </a:cubicBezTo>
                                  <a:cubicBezTo>
                                    <a:pt x="434" y="26"/>
                                    <a:pt x="434" y="35"/>
                                    <a:pt x="434" y="35"/>
                                  </a:cubicBezTo>
                                  <a:lnTo>
                                    <a:pt x="240" y="248"/>
                                  </a:lnTo>
                                  <a:cubicBezTo>
                                    <a:pt x="231" y="257"/>
                                    <a:pt x="231" y="257"/>
                                    <a:pt x="231" y="257"/>
                                  </a:cubicBezTo>
                                  <a:cubicBezTo>
                                    <a:pt x="240" y="266"/>
                                    <a:pt x="240" y="266"/>
                                    <a:pt x="240" y="266"/>
                                  </a:cubicBezTo>
                                  <a:cubicBezTo>
                                    <a:pt x="240" y="266"/>
                                    <a:pt x="363" y="328"/>
                                    <a:pt x="363" y="337"/>
                                  </a:cubicBezTo>
                                  <a:cubicBezTo>
                                    <a:pt x="372" y="337"/>
                                    <a:pt x="381" y="337"/>
                                    <a:pt x="390" y="328"/>
                                  </a:cubicBezTo>
                                  <a:cubicBezTo>
                                    <a:pt x="390" y="319"/>
                                    <a:pt x="461" y="26"/>
                                    <a:pt x="461" y="18"/>
                                  </a:cubicBezTo>
                                  <a:cubicBezTo>
                                    <a:pt x="461" y="9"/>
                                    <a:pt x="453" y="0"/>
                                    <a:pt x="444" y="9"/>
                                  </a:cubicBezTo>
                                  <a:close/>
                                  <a:moveTo>
                                    <a:pt x="160" y="363"/>
                                  </a:moveTo>
                                  <a:lnTo>
                                    <a:pt x="160" y="363"/>
                                  </a:lnTo>
                                  <a:cubicBezTo>
                                    <a:pt x="160" y="372"/>
                                    <a:pt x="160" y="372"/>
                                    <a:pt x="169" y="372"/>
                                  </a:cubicBezTo>
                                  <a:cubicBezTo>
                                    <a:pt x="169" y="363"/>
                                    <a:pt x="240" y="310"/>
                                    <a:pt x="240" y="310"/>
                                  </a:cubicBezTo>
                                  <a:cubicBezTo>
                                    <a:pt x="160" y="266"/>
                                    <a:pt x="160" y="266"/>
                                    <a:pt x="160" y="266"/>
                                  </a:cubicBezTo>
                                  <a:lnTo>
                                    <a:pt x="160" y="3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78" name="组合 178"/>
                        <wpg:cNvGrpSpPr/>
                        <wpg:grpSpPr>
                          <a:xfrm rot="0">
                            <a:off x="11777" y="21890"/>
                            <a:ext cx="10638" cy="774"/>
                            <a:chOff x="11827" y="20255"/>
                            <a:chExt cx="10638" cy="774"/>
                          </a:xfrm>
                          <a:grpFill/>
                        </wpg:grpSpPr>
                        <wps:wsp>
                          <wps:cNvPr id="128" name="定位"/>
                          <wps:cNvSpPr/>
                          <wps:spPr>
                            <a:xfrm>
                              <a:off x="17018" y="20349"/>
                              <a:ext cx="402" cy="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91440" bIns="324000" anchor="ctr"/>
                        </wps:wsp>
                        <wps:wsp>
                          <wps:cNvPr id="154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3" y="20395"/>
                              <a:ext cx="692" cy="542"/>
                            </a:xfrm>
                            <a:custGeom>
                              <a:avLst/>
                              <a:gdLst>
                                <a:gd name="T0" fmla="*/ 194710 w 506"/>
                                <a:gd name="T1" fmla="*/ 31193 h 399"/>
                                <a:gd name="T2" fmla="*/ 194710 w 506"/>
                                <a:gd name="T3" fmla="*/ 31193 h 399"/>
                                <a:gd name="T4" fmla="*/ 75372 w 506"/>
                                <a:gd name="T5" fmla="*/ 15596 h 399"/>
                                <a:gd name="T6" fmla="*/ 4038 w 506"/>
                                <a:gd name="T7" fmla="*/ 98481 h 399"/>
                                <a:gd name="T8" fmla="*/ 87485 w 506"/>
                                <a:gd name="T9" fmla="*/ 177354 h 399"/>
                                <a:gd name="T10" fmla="*/ 170932 w 506"/>
                                <a:gd name="T11" fmla="*/ 138140 h 399"/>
                                <a:gd name="T12" fmla="*/ 162856 w 506"/>
                                <a:gd name="T13" fmla="*/ 94470 h 399"/>
                                <a:gd name="T14" fmla="*/ 210412 w 506"/>
                                <a:gd name="T15" fmla="*/ 90460 h 399"/>
                                <a:gd name="T16" fmla="*/ 194710 w 506"/>
                                <a:gd name="T17" fmla="*/ 31193 h 399"/>
                                <a:gd name="T18" fmla="*/ 122927 w 506"/>
                                <a:gd name="T19" fmla="*/ 134130 h 399"/>
                                <a:gd name="T20" fmla="*/ 122927 w 506"/>
                                <a:gd name="T21" fmla="*/ 134130 h 399"/>
                                <a:gd name="T22" fmla="*/ 107225 w 506"/>
                                <a:gd name="T23" fmla="*/ 118088 h 399"/>
                                <a:gd name="T24" fmla="*/ 122927 w 506"/>
                                <a:gd name="T25" fmla="*/ 102491 h 399"/>
                                <a:gd name="T26" fmla="*/ 138630 w 506"/>
                                <a:gd name="T27" fmla="*/ 118088 h 399"/>
                                <a:gd name="T28" fmla="*/ 122927 w 506"/>
                                <a:gd name="T29" fmla="*/ 134130 h 39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399">
                                  <a:moveTo>
                                    <a:pt x="434" y="70"/>
                                  </a:moveTo>
                                  <a:lnTo>
                                    <a:pt x="434" y="70"/>
                                  </a:lnTo>
                                  <a:cubicBezTo>
                                    <a:pt x="354" y="17"/>
                                    <a:pt x="265" y="0"/>
                                    <a:pt x="168" y="35"/>
                                  </a:cubicBezTo>
                                  <a:cubicBezTo>
                                    <a:pt x="89" y="53"/>
                                    <a:pt x="9" y="141"/>
                                    <a:pt x="9" y="221"/>
                                  </a:cubicBezTo>
                                  <a:cubicBezTo>
                                    <a:pt x="0" y="319"/>
                                    <a:pt x="71" y="398"/>
                                    <a:pt x="195" y="398"/>
                                  </a:cubicBezTo>
                                  <a:cubicBezTo>
                                    <a:pt x="337" y="398"/>
                                    <a:pt x="381" y="328"/>
                                    <a:pt x="381" y="310"/>
                                  </a:cubicBezTo>
                                  <a:cubicBezTo>
                                    <a:pt x="390" y="292"/>
                                    <a:pt x="328" y="248"/>
                                    <a:pt x="363" y="212"/>
                                  </a:cubicBezTo>
                                  <a:cubicBezTo>
                                    <a:pt x="408" y="168"/>
                                    <a:pt x="452" y="203"/>
                                    <a:pt x="469" y="203"/>
                                  </a:cubicBezTo>
                                  <a:cubicBezTo>
                                    <a:pt x="496" y="194"/>
                                    <a:pt x="505" y="124"/>
                                    <a:pt x="434" y="70"/>
                                  </a:cubicBezTo>
                                  <a:close/>
                                  <a:moveTo>
                                    <a:pt x="274" y="301"/>
                                  </a:moveTo>
                                  <a:lnTo>
                                    <a:pt x="274" y="301"/>
                                  </a:lnTo>
                                  <a:cubicBezTo>
                                    <a:pt x="248" y="301"/>
                                    <a:pt x="239" y="283"/>
                                    <a:pt x="239" y="265"/>
                                  </a:cubicBezTo>
                                  <a:cubicBezTo>
                                    <a:pt x="239" y="248"/>
                                    <a:pt x="248" y="230"/>
                                    <a:pt x="274" y="230"/>
                                  </a:cubicBezTo>
                                  <a:cubicBezTo>
                                    <a:pt x="293" y="230"/>
                                    <a:pt x="309" y="248"/>
                                    <a:pt x="309" y="265"/>
                                  </a:cubicBezTo>
                                  <a:cubicBezTo>
                                    <a:pt x="309" y="283"/>
                                    <a:pt x="293" y="301"/>
                                    <a:pt x="274" y="3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5" name="Freeform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6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219334 w 497"/>
                                <a:gd name="T1" fmla="*/ 31841 h 400"/>
                                <a:gd name="T2" fmla="*/ 219334 w 497"/>
                                <a:gd name="T3" fmla="*/ 31841 h 400"/>
                                <a:gd name="T4" fmla="*/ 167541 w 497"/>
                                <a:gd name="T5" fmla="*/ 0 h 400"/>
                                <a:gd name="T6" fmla="*/ 159434 w 497"/>
                                <a:gd name="T7" fmla="*/ 0 h 400"/>
                                <a:gd name="T8" fmla="*/ 111694 w 497"/>
                                <a:gd name="T9" fmla="*/ 31841 h 400"/>
                                <a:gd name="T10" fmla="*/ 63954 w 497"/>
                                <a:gd name="T11" fmla="*/ 0 h 400"/>
                                <a:gd name="T12" fmla="*/ 55397 w 497"/>
                                <a:gd name="T13" fmla="*/ 0 h 400"/>
                                <a:gd name="T14" fmla="*/ 3603 w 497"/>
                                <a:gd name="T15" fmla="*/ 31841 h 400"/>
                                <a:gd name="T16" fmla="*/ 0 w 497"/>
                                <a:gd name="T17" fmla="*/ 39914 h 400"/>
                                <a:gd name="T18" fmla="*/ 0 w 497"/>
                                <a:gd name="T19" fmla="*/ 171316 h 400"/>
                                <a:gd name="T20" fmla="*/ 3603 w 497"/>
                                <a:gd name="T21" fmla="*/ 174903 h 400"/>
                                <a:gd name="T22" fmla="*/ 11710 w 497"/>
                                <a:gd name="T23" fmla="*/ 174903 h 400"/>
                                <a:gd name="T24" fmla="*/ 59450 w 497"/>
                                <a:gd name="T25" fmla="*/ 147098 h 400"/>
                                <a:gd name="T26" fmla="*/ 107640 w 497"/>
                                <a:gd name="T27" fmla="*/ 174903 h 400"/>
                                <a:gd name="T28" fmla="*/ 115747 w 497"/>
                                <a:gd name="T29" fmla="*/ 174903 h 400"/>
                                <a:gd name="T30" fmla="*/ 163487 w 497"/>
                                <a:gd name="T31" fmla="*/ 147098 h 400"/>
                                <a:gd name="T32" fmla="*/ 211678 w 497"/>
                                <a:gd name="T33" fmla="*/ 174903 h 400"/>
                                <a:gd name="T34" fmla="*/ 215281 w 497"/>
                                <a:gd name="T35" fmla="*/ 178940 h 400"/>
                                <a:gd name="T36" fmla="*/ 219334 w 497"/>
                                <a:gd name="T37" fmla="*/ 174903 h 400"/>
                                <a:gd name="T38" fmla="*/ 223388 w 497"/>
                                <a:gd name="T39" fmla="*/ 171316 h 400"/>
                                <a:gd name="T40" fmla="*/ 223388 w 497"/>
                                <a:gd name="T41" fmla="*/ 39914 h 400"/>
                                <a:gd name="T42" fmla="*/ 219334 w 497"/>
                                <a:gd name="T43" fmla="*/ 31841 h 400"/>
                                <a:gd name="T44" fmla="*/ 51794 w 497"/>
                                <a:gd name="T45" fmla="*/ 131402 h 400"/>
                                <a:gd name="T46" fmla="*/ 51794 w 497"/>
                                <a:gd name="T47" fmla="*/ 131402 h 400"/>
                                <a:gd name="T48" fmla="*/ 15763 w 497"/>
                                <a:gd name="T49" fmla="*/ 155171 h 400"/>
                                <a:gd name="T50" fmla="*/ 15763 w 497"/>
                                <a:gd name="T51" fmla="*/ 43950 h 400"/>
                                <a:gd name="T52" fmla="*/ 51794 w 497"/>
                                <a:gd name="T53" fmla="*/ 19733 h 400"/>
                                <a:gd name="T54" fmla="*/ 51794 w 497"/>
                                <a:gd name="T55" fmla="*/ 131402 h 400"/>
                                <a:gd name="T56" fmla="*/ 103587 w 497"/>
                                <a:gd name="T57" fmla="*/ 155171 h 400"/>
                                <a:gd name="T58" fmla="*/ 103587 w 497"/>
                                <a:gd name="T59" fmla="*/ 155171 h 400"/>
                                <a:gd name="T60" fmla="*/ 67557 w 497"/>
                                <a:gd name="T61" fmla="*/ 131402 h 400"/>
                                <a:gd name="T62" fmla="*/ 67557 w 497"/>
                                <a:gd name="T63" fmla="*/ 19733 h 400"/>
                                <a:gd name="T64" fmla="*/ 103587 w 497"/>
                                <a:gd name="T65" fmla="*/ 43950 h 400"/>
                                <a:gd name="T66" fmla="*/ 103587 w 497"/>
                                <a:gd name="T67" fmla="*/ 155171 h 400"/>
                                <a:gd name="T68" fmla="*/ 155381 w 497"/>
                                <a:gd name="T69" fmla="*/ 131402 h 400"/>
                                <a:gd name="T70" fmla="*/ 155381 w 497"/>
                                <a:gd name="T71" fmla="*/ 131402 h 400"/>
                                <a:gd name="T72" fmla="*/ 119801 w 497"/>
                                <a:gd name="T73" fmla="*/ 155171 h 400"/>
                                <a:gd name="T74" fmla="*/ 119801 w 497"/>
                                <a:gd name="T75" fmla="*/ 43950 h 400"/>
                                <a:gd name="T76" fmla="*/ 155381 w 497"/>
                                <a:gd name="T77" fmla="*/ 19733 h 400"/>
                                <a:gd name="T78" fmla="*/ 155381 w 497"/>
                                <a:gd name="T79" fmla="*/ 131402 h 400"/>
                                <a:gd name="T80" fmla="*/ 207624 w 497"/>
                                <a:gd name="T81" fmla="*/ 155171 h 400"/>
                                <a:gd name="T82" fmla="*/ 207624 w 497"/>
                                <a:gd name="T83" fmla="*/ 155171 h 400"/>
                                <a:gd name="T84" fmla="*/ 171144 w 497"/>
                                <a:gd name="T85" fmla="*/ 131402 h 400"/>
                                <a:gd name="T86" fmla="*/ 171144 w 497"/>
                                <a:gd name="T87" fmla="*/ 19733 h 400"/>
                                <a:gd name="T88" fmla="*/ 207624 w 497"/>
                                <a:gd name="T89" fmla="*/ 43950 h 400"/>
                                <a:gd name="T90" fmla="*/ 207624 w 497"/>
                                <a:gd name="T91" fmla="*/ 155171 h 40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87" y="71"/>
                                  </a:moveTo>
                                  <a:lnTo>
                                    <a:pt x="487" y="71"/>
                                  </a:lnTo>
                                  <a:cubicBezTo>
                                    <a:pt x="372" y="0"/>
                                    <a:pt x="372" y="0"/>
                                    <a:pt x="372" y="0"/>
                                  </a:cubicBezTo>
                                  <a:cubicBezTo>
                                    <a:pt x="363" y="0"/>
                                    <a:pt x="363" y="0"/>
                                    <a:pt x="354" y="0"/>
                                  </a:cubicBezTo>
                                  <a:cubicBezTo>
                                    <a:pt x="248" y="71"/>
                                    <a:pt x="248" y="71"/>
                                    <a:pt x="248" y="71"/>
                                  </a:cubicBezTo>
                                  <a:cubicBezTo>
                                    <a:pt x="142" y="0"/>
                                    <a:pt x="142" y="0"/>
                                    <a:pt x="142" y="0"/>
                                  </a:cubicBezTo>
                                  <a:cubicBezTo>
                                    <a:pt x="132" y="0"/>
                                    <a:pt x="132" y="0"/>
                                    <a:pt x="123" y="0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0" y="80"/>
                                    <a:pt x="0" y="80"/>
                                    <a:pt x="0" y="89"/>
                                  </a:cubicBezTo>
                                  <a:cubicBezTo>
                                    <a:pt x="0" y="382"/>
                                    <a:pt x="0" y="382"/>
                                    <a:pt x="0" y="382"/>
                                  </a:cubicBezTo>
                                  <a:cubicBezTo>
                                    <a:pt x="0" y="382"/>
                                    <a:pt x="0" y="390"/>
                                    <a:pt x="8" y="390"/>
                                  </a:cubicBezTo>
                                  <a:cubicBezTo>
                                    <a:pt x="8" y="399"/>
                                    <a:pt x="17" y="399"/>
                                    <a:pt x="26" y="390"/>
                                  </a:cubicBezTo>
                                  <a:cubicBezTo>
                                    <a:pt x="132" y="328"/>
                                    <a:pt x="132" y="328"/>
                                    <a:pt x="132" y="328"/>
                                  </a:cubicBezTo>
                                  <a:cubicBezTo>
                                    <a:pt x="239" y="390"/>
                                    <a:pt x="239" y="390"/>
                                    <a:pt x="239" y="390"/>
                                  </a:cubicBezTo>
                                  <a:cubicBezTo>
                                    <a:pt x="248" y="399"/>
                                    <a:pt x="248" y="399"/>
                                    <a:pt x="257" y="390"/>
                                  </a:cubicBezTo>
                                  <a:cubicBezTo>
                                    <a:pt x="363" y="328"/>
                                    <a:pt x="363" y="328"/>
                                    <a:pt x="363" y="328"/>
                                  </a:cubicBezTo>
                                  <a:cubicBezTo>
                                    <a:pt x="470" y="390"/>
                                    <a:pt x="470" y="390"/>
                                    <a:pt x="470" y="390"/>
                                  </a:cubicBezTo>
                                  <a:cubicBezTo>
                                    <a:pt x="470" y="399"/>
                                    <a:pt x="478" y="399"/>
                                    <a:pt x="478" y="399"/>
                                  </a:cubicBezTo>
                                  <a:cubicBezTo>
                                    <a:pt x="478" y="399"/>
                                    <a:pt x="487" y="399"/>
                                    <a:pt x="487" y="390"/>
                                  </a:cubicBezTo>
                                  <a:cubicBezTo>
                                    <a:pt x="496" y="390"/>
                                    <a:pt x="496" y="382"/>
                                    <a:pt x="496" y="382"/>
                                  </a:cubicBezTo>
                                  <a:cubicBezTo>
                                    <a:pt x="496" y="89"/>
                                    <a:pt x="496" y="89"/>
                                    <a:pt x="496" y="89"/>
                                  </a:cubicBezTo>
                                  <a:cubicBezTo>
                                    <a:pt x="496" y="80"/>
                                    <a:pt x="496" y="80"/>
                                    <a:pt x="487" y="71"/>
                                  </a:cubicBezTo>
                                  <a:close/>
                                  <a:moveTo>
                                    <a:pt x="115" y="293"/>
                                  </a:moveTo>
                                  <a:lnTo>
                                    <a:pt x="115" y="293"/>
                                  </a:lnTo>
                                  <a:cubicBezTo>
                                    <a:pt x="35" y="346"/>
                                    <a:pt x="35" y="346"/>
                                    <a:pt x="35" y="346"/>
                                  </a:cubicBezTo>
                                  <a:cubicBezTo>
                                    <a:pt x="35" y="98"/>
                                    <a:pt x="35" y="98"/>
                                    <a:pt x="35" y="98"/>
                                  </a:cubicBezTo>
                                  <a:cubicBezTo>
                                    <a:pt x="115" y="44"/>
                                    <a:pt x="115" y="44"/>
                                    <a:pt x="115" y="44"/>
                                  </a:cubicBezTo>
                                  <a:lnTo>
                                    <a:pt x="115" y="293"/>
                                  </a:lnTo>
                                  <a:close/>
                                  <a:moveTo>
                                    <a:pt x="230" y="346"/>
                                  </a:moveTo>
                                  <a:lnTo>
                                    <a:pt x="230" y="346"/>
                                  </a:lnTo>
                                  <a:cubicBezTo>
                                    <a:pt x="150" y="293"/>
                                    <a:pt x="150" y="293"/>
                                    <a:pt x="150" y="293"/>
                                  </a:cubicBezTo>
                                  <a:cubicBezTo>
                                    <a:pt x="150" y="44"/>
                                    <a:pt x="150" y="44"/>
                                    <a:pt x="150" y="44"/>
                                  </a:cubicBezTo>
                                  <a:cubicBezTo>
                                    <a:pt x="230" y="98"/>
                                    <a:pt x="230" y="98"/>
                                    <a:pt x="230" y="98"/>
                                  </a:cubicBezTo>
                                  <a:lnTo>
                                    <a:pt x="230" y="346"/>
                                  </a:lnTo>
                                  <a:close/>
                                  <a:moveTo>
                                    <a:pt x="345" y="293"/>
                                  </a:moveTo>
                                  <a:lnTo>
                                    <a:pt x="345" y="293"/>
                                  </a:lnTo>
                                  <a:cubicBezTo>
                                    <a:pt x="266" y="346"/>
                                    <a:pt x="266" y="346"/>
                                    <a:pt x="266" y="346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345" y="44"/>
                                    <a:pt x="345" y="44"/>
                                    <a:pt x="345" y="44"/>
                                  </a:cubicBezTo>
                                  <a:lnTo>
                                    <a:pt x="345" y="293"/>
                                  </a:lnTo>
                                  <a:close/>
                                  <a:moveTo>
                                    <a:pt x="461" y="346"/>
                                  </a:moveTo>
                                  <a:lnTo>
                                    <a:pt x="461" y="346"/>
                                  </a:lnTo>
                                  <a:cubicBezTo>
                                    <a:pt x="380" y="293"/>
                                    <a:pt x="380" y="293"/>
                                    <a:pt x="380" y="293"/>
                                  </a:cubicBezTo>
                                  <a:cubicBezTo>
                                    <a:pt x="380" y="44"/>
                                    <a:pt x="380" y="44"/>
                                    <a:pt x="380" y="44"/>
                                  </a:cubicBezTo>
                                  <a:cubicBezTo>
                                    <a:pt x="461" y="98"/>
                                    <a:pt x="461" y="98"/>
                                    <a:pt x="461" y="98"/>
                                  </a:cubicBezTo>
                                  <a:lnTo>
                                    <a:pt x="461" y="3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9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4" y="20386"/>
                              <a:ext cx="508" cy="582"/>
                            </a:xfrm>
                            <a:custGeom>
                              <a:avLst/>
                              <a:gdLst>
                                <a:gd name="T0" fmla="*/ 142834 w 390"/>
                                <a:gd name="T1" fmla="*/ 135603 h 444"/>
                                <a:gd name="T2" fmla="*/ 142834 w 390"/>
                                <a:gd name="T3" fmla="*/ 135603 h 444"/>
                                <a:gd name="T4" fmla="*/ 122685 w 390"/>
                                <a:gd name="T5" fmla="*/ 139657 h 444"/>
                                <a:gd name="T6" fmla="*/ 63581 w 390"/>
                                <a:gd name="T7" fmla="*/ 107671 h 444"/>
                                <a:gd name="T8" fmla="*/ 63581 w 390"/>
                                <a:gd name="T9" fmla="*/ 100013 h 444"/>
                                <a:gd name="T10" fmla="*/ 63581 w 390"/>
                                <a:gd name="T11" fmla="*/ 95958 h 444"/>
                                <a:gd name="T12" fmla="*/ 122685 w 390"/>
                                <a:gd name="T13" fmla="*/ 59917 h 444"/>
                                <a:gd name="T14" fmla="*/ 142834 w 390"/>
                                <a:gd name="T15" fmla="*/ 68027 h 444"/>
                                <a:gd name="T16" fmla="*/ 174177 w 390"/>
                                <a:gd name="T17" fmla="*/ 31535 h 444"/>
                                <a:gd name="T18" fmla="*/ 142834 w 390"/>
                                <a:gd name="T19" fmla="*/ 0 h 444"/>
                                <a:gd name="T20" fmla="*/ 111044 w 390"/>
                                <a:gd name="T21" fmla="*/ 31535 h 444"/>
                                <a:gd name="T22" fmla="*/ 111044 w 390"/>
                                <a:gd name="T23" fmla="*/ 40095 h 444"/>
                                <a:gd name="T24" fmla="*/ 51492 w 390"/>
                                <a:gd name="T25" fmla="*/ 76136 h 444"/>
                                <a:gd name="T26" fmla="*/ 31343 w 390"/>
                                <a:gd name="T27" fmla="*/ 68027 h 444"/>
                                <a:gd name="T28" fmla="*/ 0 w 390"/>
                                <a:gd name="T29" fmla="*/ 100013 h 444"/>
                                <a:gd name="T30" fmla="*/ 31343 w 390"/>
                                <a:gd name="T31" fmla="*/ 135603 h 444"/>
                                <a:gd name="T32" fmla="*/ 51492 w 390"/>
                                <a:gd name="T33" fmla="*/ 127493 h 444"/>
                                <a:gd name="T34" fmla="*/ 111044 w 390"/>
                                <a:gd name="T35" fmla="*/ 163534 h 444"/>
                                <a:gd name="T36" fmla="*/ 111044 w 390"/>
                                <a:gd name="T37" fmla="*/ 167589 h 444"/>
                                <a:gd name="T38" fmla="*/ 142834 w 390"/>
                                <a:gd name="T39" fmla="*/ 199574 h 444"/>
                                <a:gd name="T40" fmla="*/ 174177 w 390"/>
                                <a:gd name="T41" fmla="*/ 167589 h 444"/>
                                <a:gd name="T42" fmla="*/ 142834 w 390"/>
                                <a:gd name="T43" fmla="*/ 135603 h 44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19" y="301"/>
                                  </a:moveTo>
                                  <a:lnTo>
                                    <a:pt x="319" y="301"/>
                                  </a:lnTo>
                                  <a:cubicBezTo>
                                    <a:pt x="301" y="301"/>
                                    <a:pt x="283" y="301"/>
                                    <a:pt x="274" y="310"/>
                                  </a:cubicBezTo>
                                  <a:cubicBezTo>
                                    <a:pt x="142" y="239"/>
                                    <a:pt x="142" y="239"/>
                                    <a:pt x="142" y="239"/>
                                  </a:cubicBezTo>
                                  <a:cubicBezTo>
                                    <a:pt x="142" y="230"/>
                                    <a:pt x="142" y="230"/>
                                    <a:pt x="142" y="222"/>
                                  </a:cubicBezTo>
                                  <a:lnTo>
                                    <a:pt x="142" y="213"/>
                                  </a:lnTo>
                                  <a:cubicBezTo>
                                    <a:pt x="274" y="133"/>
                                    <a:pt x="274" y="133"/>
                                    <a:pt x="274" y="133"/>
                                  </a:cubicBezTo>
                                  <a:cubicBezTo>
                                    <a:pt x="283" y="142"/>
                                    <a:pt x="301" y="151"/>
                                    <a:pt x="319" y="151"/>
                                  </a:cubicBezTo>
                                  <a:cubicBezTo>
                                    <a:pt x="363" y="151"/>
                                    <a:pt x="389" y="115"/>
                                    <a:pt x="389" y="70"/>
                                  </a:cubicBezTo>
                                  <a:cubicBezTo>
                                    <a:pt x="389" y="35"/>
                                    <a:pt x="363" y="0"/>
                                    <a:pt x="319" y="0"/>
                                  </a:cubicBezTo>
                                  <a:cubicBezTo>
                                    <a:pt x="274" y="0"/>
                                    <a:pt x="248" y="35"/>
                                    <a:pt x="248" y="70"/>
                                  </a:cubicBezTo>
                                  <a:cubicBezTo>
                                    <a:pt x="248" y="80"/>
                                    <a:pt x="248" y="80"/>
                                    <a:pt x="248" y="89"/>
                                  </a:cubicBezTo>
                                  <a:cubicBezTo>
                                    <a:pt x="115" y="169"/>
                                    <a:pt x="115" y="169"/>
                                    <a:pt x="115" y="169"/>
                                  </a:cubicBezTo>
                                  <a:cubicBezTo>
                                    <a:pt x="107" y="151"/>
                                    <a:pt x="88" y="151"/>
                                    <a:pt x="70" y="151"/>
                                  </a:cubicBezTo>
                                  <a:cubicBezTo>
                                    <a:pt x="26" y="151"/>
                                    <a:pt x="0" y="186"/>
                                    <a:pt x="0" y="222"/>
                                  </a:cubicBezTo>
                                  <a:cubicBezTo>
                                    <a:pt x="0" y="266"/>
                                    <a:pt x="26" y="301"/>
                                    <a:pt x="70" y="301"/>
                                  </a:cubicBezTo>
                                  <a:cubicBezTo>
                                    <a:pt x="88" y="301"/>
                                    <a:pt x="107" y="292"/>
                                    <a:pt x="115" y="283"/>
                                  </a:cubicBezTo>
                                  <a:cubicBezTo>
                                    <a:pt x="248" y="363"/>
                                    <a:pt x="248" y="363"/>
                                    <a:pt x="248" y="363"/>
                                  </a:cubicBezTo>
                                  <a:lnTo>
                                    <a:pt x="248" y="372"/>
                                  </a:lnTo>
                                  <a:cubicBezTo>
                                    <a:pt x="248" y="416"/>
                                    <a:pt x="274" y="443"/>
                                    <a:pt x="319" y="443"/>
                                  </a:cubicBezTo>
                                  <a:cubicBezTo>
                                    <a:pt x="363" y="443"/>
                                    <a:pt x="389" y="416"/>
                                    <a:pt x="389" y="372"/>
                                  </a:cubicBezTo>
                                  <a:cubicBezTo>
                                    <a:pt x="389" y="328"/>
                                    <a:pt x="363" y="301"/>
                                    <a:pt x="319" y="30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0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7" y="20339"/>
                              <a:ext cx="652" cy="582"/>
                            </a:xfrm>
                            <a:custGeom>
                              <a:avLst/>
                              <a:gdLst>
                                <a:gd name="T0" fmla="*/ 139617 w 497"/>
                                <a:gd name="T1" fmla="*/ 151370 h 444"/>
                                <a:gd name="T2" fmla="*/ 139617 w 497"/>
                                <a:gd name="T3" fmla="*/ 151370 h 444"/>
                                <a:gd name="T4" fmla="*/ 99534 w 497"/>
                                <a:gd name="T5" fmla="*/ 115780 h 444"/>
                                <a:gd name="T6" fmla="*/ 111694 w 497"/>
                                <a:gd name="T7" fmla="*/ 87849 h 444"/>
                                <a:gd name="T8" fmla="*/ 123404 w 497"/>
                                <a:gd name="T9" fmla="*/ 68027 h 444"/>
                                <a:gd name="T10" fmla="*/ 119801 w 497"/>
                                <a:gd name="T11" fmla="*/ 59917 h 444"/>
                                <a:gd name="T12" fmla="*/ 123404 w 497"/>
                                <a:gd name="T13" fmla="*/ 40095 h 444"/>
                                <a:gd name="T14" fmla="*/ 79717 w 497"/>
                                <a:gd name="T15" fmla="*/ 0 h 444"/>
                                <a:gd name="T16" fmla="*/ 31526 w 497"/>
                                <a:gd name="T17" fmla="*/ 40095 h 444"/>
                                <a:gd name="T18" fmla="*/ 35580 w 497"/>
                                <a:gd name="T19" fmla="*/ 59917 h 444"/>
                                <a:gd name="T20" fmla="*/ 31526 w 497"/>
                                <a:gd name="T21" fmla="*/ 68027 h 444"/>
                                <a:gd name="T22" fmla="*/ 43687 w 497"/>
                                <a:gd name="T23" fmla="*/ 87849 h 444"/>
                                <a:gd name="T24" fmla="*/ 55397 w 497"/>
                                <a:gd name="T25" fmla="*/ 115780 h 444"/>
                                <a:gd name="T26" fmla="*/ 15763 w 497"/>
                                <a:gd name="T27" fmla="*/ 151370 h 444"/>
                                <a:gd name="T28" fmla="*/ 0 w 497"/>
                                <a:gd name="T29" fmla="*/ 155425 h 444"/>
                                <a:gd name="T30" fmla="*/ 0 w 497"/>
                                <a:gd name="T31" fmla="*/ 199574 h 444"/>
                                <a:gd name="T32" fmla="*/ 179251 w 497"/>
                                <a:gd name="T33" fmla="*/ 199574 h 444"/>
                                <a:gd name="T34" fmla="*/ 179251 w 497"/>
                                <a:gd name="T35" fmla="*/ 179752 h 444"/>
                                <a:gd name="T36" fmla="*/ 139617 w 497"/>
                                <a:gd name="T37" fmla="*/ 151370 h 444"/>
                                <a:gd name="T38" fmla="*/ 191411 w 497"/>
                                <a:gd name="T39" fmla="*/ 87849 h 444"/>
                                <a:gd name="T40" fmla="*/ 191411 w 497"/>
                                <a:gd name="T41" fmla="*/ 87849 h 444"/>
                                <a:gd name="T42" fmla="*/ 191411 w 497"/>
                                <a:gd name="T43" fmla="*/ 55863 h 444"/>
                                <a:gd name="T44" fmla="*/ 167541 w 497"/>
                                <a:gd name="T45" fmla="*/ 55863 h 444"/>
                                <a:gd name="T46" fmla="*/ 167541 w 497"/>
                                <a:gd name="T47" fmla="*/ 87849 h 444"/>
                                <a:gd name="T48" fmla="*/ 135564 w 497"/>
                                <a:gd name="T49" fmla="*/ 87849 h 444"/>
                                <a:gd name="T50" fmla="*/ 135564 w 497"/>
                                <a:gd name="T51" fmla="*/ 111726 h 444"/>
                                <a:gd name="T52" fmla="*/ 167541 w 497"/>
                                <a:gd name="T53" fmla="*/ 111726 h 444"/>
                                <a:gd name="T54" fmla="*/ 167541 w 497"/>
                                <a:gd name="T55" fmla="*/ 143712 h 444"/>
                                <a:gd name="T56" fmla="*/ 191411 w 497"/>
                                <a:gd name="T57" fmla="*/ 143712 h 444"/>
                                <a:gd name="T58" fmla="*/ 191411 w 497"/>
                                <a:gd name="T59" fmla="*/ 111726 h 444"/>
                                <a:gd name="T60" fmla="*/ 223388 w 497"/>
                                <a:gd name="T61" fmla="*/ 111726 h 444"/>
                                <a:gd name="T62" fmla="*/ 223388 w 497"/>
                                <a:gd name="T63" fmla="*/ 87849 h 444"/>
                                <a:gd name="T64" fmla="*/ 191411 w 497"/>
                                <a:gd name="T65" fmla="*/ 87849 h 444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310" y="336"/>
                                  </a:moveTo>
                                  <a:lnTo>
                                    <a:pt x="310" y="336"/>
                                  </a:lnTo>
                                  <a:cubicBezTo>
                                    <a:pt x="248" y="310"/>
                                    <a:pt x="221" y="292"/>
                                    <a:pt x="221" y="257"/>
                                  </a:cubicBezTo>
                                  <a:cubicBezTo>
                                    <a:pt x="221" y="230"/>
                                    <a:pt x="239" y="239"/>
                                    <a:pt x="248" y="195"/>
                                  </a:cubicBezTo>
                                  <a:cubicBezTo>
                                    <a:pt x="257" y="177"/>
                                    <a:pt x="274" y="195"/>
                                    <a:pt x="274" y="151"/>
                                  </a:cubicBezTo>
                                  <a:cubicBezTo>
                                    <a:pt x="274" y="133"/>
                                    <a:pt x="266" y="133"/>
                                    <a:pt x="266" y="133"/>
                                  </a:cubicBezTo>
                                  <a:cubicBezTo>
                                    <a:pt x="266" y="133"/>
                                    <a:pt x="274" y="106"/>
                                    <a:pt x="274" y="89"/>
                                  </a:cubicBezTo>
                                  <a:cubicBezTo>
                                    <a:pt x="274" y="62"/>
                                    <a:pt x="257" y="0"/>
                                    <a:pt x="177" y="0"/>
                                  </a:cubicBezTo>
                                  <a:cubicBezTo>
                                    <a:pt x="88" y="0"/>
                                    <a:pt x="70" y="62"/>
                                    <a:pt x="70" y="89"/>
                                  </a:cubicBezTo>
                                  <a:cubicBezTo>
                                    <a:pt x="70" y="106"/>
                                    <a:pt x="79" y="133"/>
                                    <a:pt x="79" y="133"/>
                                  </a:cubicBezTo>
                                  <a:cubicBezTo>
                                    <a:pt x="79" y="133"/>
                                    <a:pt x="70" y="133"/>
                                    <a:pt x="70" y="151"/>
                                  </a:cubicBezTo>
                                  <a:cubicBezTo>
                                    <a:pt x="70" y="195"/>
                                    <a:pt x="88" y="177"/>
                                    <a:pt x="97" y="195"/>
                                  </a:cubicBezTo>
                                  <a:cubicBezTo>
                                    <a:pt x="106" y="239"/>
                                    <a:pt x="123" y="230"/>
                                    <a:pt x="123" y="257"/>
                                  </a:cubicBezTo>
                                  <a:cubicBezTo>
                                    <a:pt x="123" y="292"/>
                                    <a:pt x="97" y="310"/>
                                    <a:pt x="35" y="336"/>
                                  </a:cubicBezTo>
                                  <a:cubicBezTo>
                                    <a:pt x="35" y="336"/>
                                    <a:pt x="17" y="336"/>
                                    <a:pt x="0" y="345"/>
                                  </a:cubicBezTo>
                                  <a:cubicBezTo>
                                    <a:pt x="0" y="443"/>
                                    <a:pt x="0" y="443"/>
                                    <a:pt x="0" y="443"/>
                                  </a:cubicBezTo>
                                  <a:cubicBezTo>
                                    <a:pt x="398" y="443"/>
                                    <a:pt x="398" y="443"/>
                                    <a:pt x="398" y="443"/>
                                  </a:cubicBezTo>
                                  <a:cubicBezTo>
                                    <a:pt x="398" y="443"/>
                                    <a:pt x="398" y="408"/>
                                    <a:pt x="398" y="399"/>
                                  </a:cubicBezTo>
                                  <a:cubicBezTo>
                                    <a:pt x="398" y="381"/>
                                    <a:pt x="372" y="354"/>
                                    <a:pt x="310" y="336"/>
                                  </a:cubicBezTo>
                                  <a:close/>
                                  <a:moveTo>
                                    <a:pt x="425" y="195"/>
                                  </a:moveTo>
                                  <a:lnTo>
                                    <a:pt x="425" y="195"/>
                                  </a:lnTo>
                                  <a:cubicBezTo>
                                    <a:pt x="425" y="124"/>
                                    <a:pt x="425" y="124"/>
                                    <a:pt x="425" y="124"/>
                                  </a:cubicBezTo>
                                  <a:cubicBezTo>
                                    <a:pt x="372" y="124"/>
                                    <a:pt x="372" y="124"/>
                                    <a:pt x="372" y="124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01" y="195"/>
                                    <a:pt x="301" y="195"/>
                                    <a:pt x="301" y="195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72" y="248"/>
                                    <a:pt x="372" y="248"/>
                                    <a:pt x="372" y="248"/>
                                  </a:cubicBezTo>
                                  <a:cubicBezTo>
                                    <a:pt x="372" y="319"/>
                                    <a:pt x="372" y="319"/>
                                    <a:pt x="372" y="319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96" y="248"/>
                                    <a:pt x="496" y="248"/>
                                    <a:pt x="496" y="248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25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4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7" y="20255"/>
                              <a:ext cx="304" cy="648"/>
                            </a:xfrm>
                            <a:custGeom>
                              <a:avLst/>
                              <a:gdLst>
                                <a:gd name="T0" fmla="*/ 80388 w 232"/>
                                <a:gd name="T1" fmla="*/ 0 h 498"/>
                                <a:gd name="T2" fmla="*/ 80388 w 232"/>
                                <a:gd name="T3" fmla="*/ 0 h 498"/>
                                <a:gd name="T4" fmla="*/ 100259 w 232"/>
                                <a:gd name="T5" fmla="*/ 23653 h 498"/>
                                <a:gd name="T6" fmla="*/ 72259 w 232"/>
                                <a:gd name="T7" fmla="*/ 51323 h 498"/>
                                <a:gd name="T8" fmla="*/ 48323 w 232"/>
                                <a:gd name="T9" fmla="*/ 27670 h 498"/>
                                <a:gd name="T10" fmla="*/ 80388 w 232"/>
                                <a:gd name="T11" fmla="*/ 0 h 498"/>
                                <a:gd name="T12" fmla="*/ 32516 w 232"/>
                                <a:gd name="T13" fmla="*/ 221804 h 498"/>
                                <a:gd name="T14" fmla="*/ 32516 w 232"/>
                                <a:gd name="T15" fmla="*/ 221804 h 498"/>
                                <a:gd name="T16" fmla="*/ 20323 w 232"/>
                                <a:gd name="T17" fmla="*/ 181638 h 498"/>
                                <a:gd name="T18" fmla="*/ 36581 w 232"/>
                                <a:gd name="T19" fmla="*/ 126745 h 498"/>
                                <a:gd name="T20" fmla="*/ 36581 w 232"/>
                                <a:gd name="T21" fmla="*/ 114695 h 498"/>
                                <a:gd name="T22" fmla="*/ 8581 w 232"/>
                                <a:gd name="T23" fmla="*/ 126745 h 498"/>
                                <a:gd name="T24" fmla="*/ 0 w 232"/>
                                <a:gd name="T25" fmla="*/ 118712 h 498"/>
                                <a:gd name="T26" fmla="*/ 76323 w 232"/>
                                <a:gd name="T27" fmla="*/ 79439 h 498"/>
                                <a:gd name="T28" fmla="*/ 84452 w 232"/>
                                <a:gd name="T29" fmla="*/ 114695 h 498"/>
                                <a:gd name="T30" fmla="*/ 68194 w 232"/>
                                <a:gd name="T31" fmla="*/ 174051 h 498"/>
                                <a:gd name="T32" fmla="*/ 72259 w 232"/>
                                <a:gd name="T33" fmla="*/ 189671 h 498"/>
                                <a:gd name="T34" fmla="*/ 96194 w 232"/>
                                <a:gd name="T35" fmla="*/ 174051 h 498"/>
                                <a:gd name="T36" fmla="*/ 104323 w 232"/>
                                <a:gd name="T37" fmla="*/ 181638 h 498"/>
                                <a:gd name="T38" fmla="*/ 32516 w 232"/>
                                <a:gd name="T39" fmla="*/ 221804 h 49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2" h="498">
                                  <a:moveTo>
                                    <a:pt x="178" y="0"/>
                                  </a:moveTo>
                                  <a:lnTo>
                                    <a:pt x="178" y="0"/>
                                  </a:lnTo>
                                  <a:cubicBezTo>
                                    <a:pt x="213" y="0"/>
                                    <a:pt x="222" y="27"/>
                                    <a:pt x="222" y="53"/>
                                  </a:cubicBezTo>
                                  <a:cubicBezTo>
                                    <a:pt x="222" y="80"/>
                                    <a:pt x="196" y="115"/>
                                    <a:pt x="160" y="115"/>
                                  </a:cubicBezTo>
                                  <a:cubicBezTo>
                                    <a:pt x="125" y="115"/>
                                    <a:pt x="107" y="97"/>
                                    <a:pt x="107" y="62"/>
                                  </a:cubicBezTo>
                                  <a:cubicBezTo>
                                    <a:pt x="107" y="35"/>
                                    <a:pt x="134" y="0"/>
                                    <a:pt x="178" y="0"/>
                                  </a:cubicBezTo>
                                  <a:close/>
                                  <a:moveTo>
                                    <a:pt x="72" y="497"/>
                                  </a:moveTo>
                                  <a:lnTo>
                                    <a:pt x="72" y="497"/>
                                  </a:lnTo>
                                  <a:cubicBezTo>
                                    <a:pt x="45" y="497"/>
                                    <a:pt x="28" y="478"/>
                                    <a:pt x="45" y="407"/>
                                  </a:cubicBezTo>
                                  <a:cubicBezTo>
                                    <a:pt x="81" y="284"/>
                                    <a:pt x="81" y="284"/>
                                    <a:pt x="81" y="284"/>
                                  </a:cubicBezTo>
                                  <a:cubicBezTo>
                                    <a:pt x="81" y="266"/>
                                    <a:pt x="81" y="257"/>
                                    <a:pt x="81" y="257"/>
                                  </a:cubicBezTo>
                                  <a:cubicBezTo>
                                    <a:pt x="72" y="257"/>
                                    <a:pt x="37" y="275"/>
                                    <a:pt x="19" y="284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63" y="213"/>
                                    <a:pt x="143" y="178"/>
                                    <a:pt x="169" y="178"/>
                                  </a:cubicBezTo>
                                  <a:cubicBezTo>
                                    <a:pt x="196" y="178"/>
                                    <a:pt x="205" y="213"/>
                                    <a:pt x="187" y="257"/>
                                  </a:cubicBezTo>
                                  <a:cubicBezTo>
                                    <a:pt x="151" y="390"/>
                                    <a:pt x="151" y="390"/>
                                    <a:pt x="151" y="390"/>
                                  </a:cubicBezTo>
                                  <a:cubicBezTo>
                                    <a:pt x="151" y="416"/>
                                    <a:pt x="151" y="425"/>
                                    <a:pt x="160" y="425"/>
                                  </a:cubicBezTo>
                                  <a:cubicBezTo>
                                    <a:pt x="160" y="425"/>
                                    <a:pt x="187" y="407"/>
                                    <a:pt x="213" y="390"/>
                                  </a:cubicBezTo>
                                  <a:cubicBezTo>
                                    <a:pt x="231" y="407"/>
                                    <a:pt x="231" y="407"/>
                                    <a:pt x="231" y="407"/>
                                  </a:cubicBezTo>
                                  <a:cubicBezTo>
                                    <a:pt x="169" y="478"/>
                                    <a:pt x="98" y="497"/>
                                    <a:pt x="72" y="4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0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88" y="20527"/>
                              <a:ext cx="504" cy="448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346"/>
                                <a:gd name="T2" fmla="*/ 153071 w 390"/>
                                <a:gd name="T3" fmla="*/ 0 h 346"/>
                                <a:gd name="T4" fmla="*/ 19522 w 390"/>
                                <a:gd name="T5" fmla="*/ 0 h 346"/>
                                <a:gd name="T6" fmla="*/ 0 w 390"/>
                                <a:gd name="T7" fmla="*/ 19582 h 346"/>
                                <a:gd name="T8" fmla="*/ 0 w 390"/>
                                <a:gd name="T9" fmla="*/ 98356 h 346"/>
                                <a:gd name="T10" fmla="*/ 19522 w 390"/>
                                <a:gd name="T11" fmla="*/ 117939 h 346"/>
                                <a:gd name="T12" fmla="*/ 63003 w 390"/>
                                <a:gd name="T13" fmla="*/ 117939 h 346"/>
                                <a:gd name="T14" fmla="*/ 110034 w 390"/>
                                <a:gd name="T15" fmla="*/ 153543 h 346"/>
                                <a:gd name="T16" fmla="*/ 110034 w 390"/>
                                <a:gd name="T17" fmla="*/ 117939 h 346"/>
                                <a:gd name="T18" fmla="*/ 153071 w 390"/>
                                <a:gd name="T19" fmla="*/ 117939 h 346"/>
                                <a:gd name="T20" fmla="*/ 172593 w 390"/>
                                <a:gd name="T21" fmla="*/ 98356 h 346"/>
                                <a:gd name="T22" fmla="*/ 172593 w 390"/>
                                <a:gd name="T23" fmla="*/ 19582 h 346"/>
                                <a:gd name="T24" fmla="*/ 153071 w 390"/>
                                <a:gd name="T25" fmla="*/ 0 h 34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0" h="346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7"/>
                                    <a:pt x="0" y="44"/>
                                  </a:cubicBezTo>
                                  <a:cubicBezTo>
                                    <a:pt x="0" y="221"/>
                                    <a:pt x="0" y="221"/>
                                    <a:pt x="0" y="221"/>
                                  </a:cubicBezTo>
                                  <a:cubicBezTo>
                                    <a:pt x="0" y="247"/>
                                    <a:pt x="17" y="265"/>
                                    <a:pt x="44" y="265"/>
                                  </a:cubicBezTo>
                                  <a:cubicBezTo>
                                    <a:pt x="142" y="265"/>
                                    <a:pt x="142" y="265"/>
                                    <a:pt x="142" y="265"/>
                                  </a:cubicBezTo>
                                  <a:cubicBezTo>
                                    <a:pt x="248" y="345"/>
                                    <a:pt x="248" y="345"/>
                                    <a:pt x="248" y="345"/>
                                  </a:cubicBezTo>
                                  <a:cubicBezTo>
                                    <a:pt x="248" y="265"/>
                                    <a:pt x="248" y="265"/>
                                    <a:pt x="248" y="265"/>
                                  </a:cubicBezTo>
                                  <a:cubicBezTo>
                                    <a:pt x="345" y="265"/>
                                    <a:pt x="345" y="265"/>
                                    <a:pt x="345" y="265"/>
                                  </a:cubicBezTo>
                                  <a:cubicBezTo>
                                    <a:pt x="372" y="265"/>
                                    <a:pt x="389" y="247"/>
                                    <a:pt x="389" y="221"/>
                                  </a:cubicBezTo>
                                  <a:cubicBezTo>
                                    <a:pt x="389" y="44"/>
                                    <a:pt x="389" y="44"/>
                                    <a:pt x="389" y="44"/>
                                  </a:cubicBezTo>
                                  <a:cubicBezTo>
                                    <a:pt x="389" y="17"/>
                                    <a:pt x="372" y="0"/>
                                    <a:pt x="34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9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21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0 h 400"/>
                                <a:gd name="T2" fmla="*/ 199518 w 497"/>
                                <a:gd name="T3" fmla="*/ 0 h 400"/>
                                <a:gd name="T4" fmla="*/ 23870 w 497"/>
                                <a:gd name="T5" fmla="*/ 0 h 400"/>
                                <a:gd name="T6" fmla="*/ 0 w 497"/>
                                <a:gd name="T7" fmla="*/ 19733 h 400"/>
                                <a:gd name="T8" fmla="*/ 0 w 497"/>
                                <a:gd name="T9" fmla="*/ 155171 h 400"/>
                                <a:gd name="T10" fmla="*/ 23870 w 497"/>
                                <a:gd name="T11" fmla="*/ 178940 h 400"/>
                                <a:gd name="T12" fmla="*/ 199518 w 497"/>
                                <a:gd name="T13" fmla="*/ 178940 h 400"/>
                                <a:gd name="T14" fmla="*/ 223388 w 497"/>
                                <a:gd name="T15" fmla="*/ 155171 h 400"/>
                                <a:gd name="T16" fmla="*/ 223388 w 497"/>
                                <a:gd name="T17" fmla="*/ 19733 h 400"/>
                                <a:gd name="T18" fmla="*/ 199518 w 497"/>
                                <a:gd name="T19" fmla="*/ 0 h 400"/>
                                <a:gd name="T20" fmla="*/ 199518 w 497"/>
                                <a:gd name="T21" fmla="*/ 155171 h 400"/>
                                <a:gd name="T22" fmla="*/ 199518 w 497"/>
                                <a:gd name="T23" fmla="*/ 155171 h 400"/>
                                <a:gd name="T24" fmla="*/ 23870 w 497"/>
                                <a:gd name="T25" fmla="*/ 155171 h 400"/>
                                <a:gd name="T26" fmla="*/ 23870 w 497"/>
                                <a:gd name="T27" fmla="*/ 19733 h 400"/>
                                <a:gd name="T28" fmla="*/ 199518 w 497"/>
                                <a:gd name="T29" fmla="*/ 19733 h 400"/>
                                <a:gd name="T30" fmla="*/ 199518 w 497"/>
                                <a:gd name="T31" fmla="*/ 155171 h 400"/>
                                <a:gd name="T32" fmla="*/ 99984 w 497"/>
                                <a:gd name="T33" fmla="*/ 111669 h 400"/>
                                <a:gd name="T34" fmla="*/ 99984 w 497"/>
                                <a:gd name="T35" fmla="*/ 111669 h 400"/>
                                <a:gd name="T36" fmla="*/ 43687 w 497"/>
                                <a:gd name="T37" fmla="*/ 111669 h 400"/>
                                <a:gd name="T38" fmla="*/ 43687 w 497"/>
                                <a:gd name="T39" fmla="*/ 131402 h 400"/>
                                <a:gd name="T40" fmla="*/ 99984 w 497"/>
                                <a:gd name="T41" fmla="*/ 131402 h 400"/>
                                <a:gd name="T42" fmla="*/ 99984 w 497"/>
                                <a:gd name="T43" fmla="*/ 111669 h 400"/>
                                <a:gd name="T44" fmla="*/ 99984 w 497"/>
                                <a:gd name="T45" fmla="*/ 79828 h 400"/>
                                <a:gd name="T46" fmla="*/ 99984 w 497"/>
                                <a:gd name="T47" fmla="*/ 79828 h 400"/>
                                <a:gd name="T48" fmla="*/ 43687 w 497"/>
                                <a:gd name="T49" fmla="*/ 79828 h 400"/>
                                <a:gd name="T50" fmla="*/ 43687 w 497"/>
                                <a:gd name="T51" fmla="*/ 99560 h 400"/>
                                <a:gd name="T52" fmla="*/ 99984 w 497"/>
                                <a:gd name="T53" fmla="*/ 99560 h 400"/>
                                <a:gd name="T54" fmla="*/ 99984 w 497"/>
                                <a:gd name="T55" fmla="*/ 79828 h 400"/>
                                <a:gd name="T56" fmla="*/ 99984 w 497"/>
                                <a:gd name="T57" fmla="*/ 43950 h 400"/>
                                <a:gd name="T58" fmla="*/ 99984 w 497"/>
                                <a:gd name="T59" fmla="*/ 43950 h 400"/>
                                <a:gd name="T60" fmla="*/ 43687 w 497"/>
                                <a:gd name="T61" fmla="*/ 43950 h 400"/>
                                <a:gd name="T62" fmla="*/ 43687 w 497"/>
                                <a:gd name="T63" fmla="*/ 64131 h 400"/>
                                <a:gd name="T64" fmla="*/ 99984 w 497"/>
                                <a:gd name="T65" fmla="*/ 64131 h 400"/>
                                <a:gd name="T66" fmla="*/ 99984 w 497"/>
                                <a:gd name="T67" fmla="*/ 43950 h 400"/>
                                <a:gd name="T68" fmla="*/ 175197 w 497"/>
                                <a:gd name="T69" fmla="*/ 115257 h 400"/>
                                <a:gd name="T70" fmla="*/ 175197 w 497"/>
                                <a:gd name="T71" fmla="*/ 115257 h 400"/>
                                <a:gd name="T72" fmla="*/ 159434 w 497"/>
                                <a:gd name="T73" fmla="*/ 103597 h 400"/>
                                <a:gd name="T74" fmla="*/ 171594 w 497"/>
                                <a:gd name="T75" fmla="*/ 67719 h 400"/>
                                <a:gd name="T76" fmla="*/ 151327 w 497"/>
                                <a:gd name="T77" fmla="*/ 43950 h 400"/>
                                <a:gd name="T78" fmla="*/ 131510 w 497"/>
                                <a:gd name="T79" fmla="*/ 67719 h 400"/>
                                <a:gd name="T80" fmla="*/ 143671 w 497"/>
                                <a:gd name="T81" fmla="*/ 103597 h 400"/>
                                <a:gd name="T82" fmla="*/ 123854 w 497"/>
                                <a:gd name="T83" fmla="*/ 115257 h 400"/>
                                <a:gd name="T84" fmla="*/ 123854 w 497"/>
                                <a:gd name="T85" fmla="*/ 131402 h 400"/>
                                <a:gd name="T86" fmla="*/ 179251 w 497"/>
                                <a:gd name="T87" fmla="*/ 131402 h 400"/>
                                <a:gd name="T88" fmla="*/ 175197 w 497"/>
                                <a:gd name="T89" fmla="*/ 115257 h 40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346"/>
                                    <a:pt x="0" y="346"/>
                                    <a:pt x="0" y="346"/>
                                  </a:cubicBezTo>
                                  <a:cubicBezTo>
                                    <a:pt x="0" y="373"/>
                                    <a:pt x="17" y="399"/>
                                    <a:pt x="53" y="399"/>
                                  </a:cubicBezTo>
                                  <a:cubicBezTo>
                                    <a:pt x="443" y="399"/>
                                    <a:pt x="443" y="399"/>
                                    <a:pt x="443" y="399"/>
                                  </a:cubicBezTo>
                                  <a:cubicBezTo>
                                    <a:pt x="470" y="399"/>
                                    <a:pt x="496" y="373"/>
                                    <a:pt x="496" y="346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8"/>
                                    <a:pt x="470" y="0"/>
                                    <a:pt x="443" y="0"/>
                                  </a:cubicBezTo>
                                  <a:close/>
                                  <a:moveTo>
                                    <a:pt x="443" y="346"/>
                                  </a:moveTo>
                                  <a:lnTo>
                                    <a:pt x="443" y="346"/>
                                  </a:lnTo>
                                  <a:cubicBezTo>
                                    <a:pt x="53" y="346"/>
                                    <a:pt x="53" y="346"/>
                                    <a:pt x="53" y="346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lnTo>
                                    <a:pt x="443" y="346"/>
                                  </a:lnTo>
                                  <a:close/>
                                  <a:moveTo>
                                    <a:pt x="222" y="249"/>
                                  </a:moveTo>
                                  <a:lnTo>
                                    <a:pt x="222" y="249"/>
                                  </a:ln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97" y="293"/>
                                    <a:pt x="97" y="293"/>
                                    <a:pt x="97" y="293"/>
                                  </a:cubicBezTo>
                                  <a:cubicBezTo>
                                    <a:pt x="222" y="293"/>
                                    <a:pt x="222" y="293"/>
                                    <a:pt x="222" y="293"/>
                                  </a:cubicBezTo>
                                  <a:lnTo>
                                    <a:pt x="222" y="249"/>
                                  </a:lnTo>
                                  <a:close/>
                                  <a:moveTo>
                                    <a:pt x="222" y="178"/>
                                  </a:moveTo>
                                  <a:lnTo>
                                    <a:pt x="222" y="178"/>
                                  </a:lnTo>
                                  <a:cubicBezTo>
                                    <a:pt x="97" y="178"/>
                                    <a:pt x="97" y="178"/>
                                    <a:pt x="97" y="178"/>
                                  </a:cubicBez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222" y="222"/>
                                    <a:pt x="222" y="222"/>
                                    <a:pt x="222" y="222"/>
                                  </a:cubicBezTo>
                                  <a:lnTo>
                                    <a:pt x="222" y="178"/>
                                  </a:lnTo>
                                  <a:close/>
                                  <a:moveTo>
                                    <a:pt x="222" y="98"/>
                                  </a:moveTo>
                                  <a:lnTo>
                                    <a:pt x="222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43"/>
                                    <a:pt x="97" y="143"/>
                                    <a:pt x="97" y="143"/>
                                  </a:cubicBezTo>
                                  <a:cubicBezTo>
                                    <a:pt x="222" y="143"/>
                                    <a:pt x="222" y="143"/>
                                    <a:pt x="222" y="143"/>
                                  </a:cubicBezTo>
                                  <a:lnTo>
                                    <a:pt x="222" y="98"/>
                                  </a:lnTo>
                                  <a:close/>
                                  <a:moveTo>
                                    <a:pt x="389" y="257"/>
                                  </a:moveTo>
                                  <a:lnTo>
                                    <a:pt x="389" y="257"/>
                                  </a:lnTo>
                                  <a:cubicBezTo>
                                    <a:pt x="389" y="257"/>
                                    <a:pt x="354" y="249"/>
                                    <a:pt x="354" y="231"/>
                                  </a:cubicBezTo>
                                  <a:cubicBezTo>
                                    <a:pt x="354" y="204"/>
                                    <a:pt x="381" y="196"/>
                                    <a:pt x="381" y="151"/>
                                  </a:cubicBezTo>
                                  <a:cubicBezTo>
                                    <a:pt x="381" y="125"/>
                                    <a:pt x="372" y="98"/>
                                    <a:pt x="336" y="98"/>
                                  </a:cubicBezTo>
                                  <a:cubicBezTo>
                                    <a:pt x="301" y="98"/>
                                    <a:pt x="292" y="125"/>
                                    <a:pt x="292" y="151"/>
                                  </a:cubicBezTo>
                                  <a:cubicBezTo>
                                    <a:pt x="292" y="196"/>
                                    <a:pt x="319" y="204"/>
                                    <a:pt x="319" y="231"/>
                                  </a:cubicBezTo>
                                  <a:cubicBezTo>
                                    <a:pt x="319" y="249"/>
                                    <a:pt x="275" y="257"/>
                                    <a:pt x="275" y="257"/>
                                  </a:cubicBezTo>
                                  <a:lnTo>
                                    <a:pt x="275" y="293"/>
                                  </a:lnTo>
                                  <a:cubicBezTo>
                                    <a:pt x="398" y="293"/>
                                    <a:pt x="398" y="293"/>
                                    <a:pt x="398" y="293"/>
                                  </a:cubicBezTo>
                                  <a:cubicBezTo>
                                    <a:pt x="398" y="293"/>
                                    <a:pt x="398" y="257"/>
                                    <a:pt x="389" y="2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20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6" y="20371"/>
                              <a:ext cx="652" cy="58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31535 h 444"/>
                                <a:gd name="T2" fmla="*/ 199518 w 497"/>
                                <a:gd name="T3" fmla="*/ 31535 h 444"/>
                                <a:gd name="T4" fmla="*/ 191861 w 497"/>
                                <a:gd name="T5" fmla="*/ 31535 h 444"/>
                                <a:gd name="T6" fmla="*/ 191861 w 497"/>
                                <a:gd name="T7" fmla="*/ 199574 h 444"/>
                                <a:gd name="T8" fmla="*/ 199518 w 497"/>
                                <a:gd name="T9" fmla="*/ 199574 h 444"/>
                                <a:gd name="T10" fmla="*/ 223388 w 497"/>
                                <a:gd name="T11" fmla="*/ 179302 h 444"/>
                                <a:gd name="T12" fmla="*/ 223388 w 497"/>
                                <a:gd name="T13" fmla="*/ 55863 h 444"/>
                                <a:gd name="T14" fmla="*/ 199518 w 497"/>
                                <a:gd name="T15" fmla="*/ 31535 h 444"/>
                                <a:gd name="T16" fmla="*/ 0 w 497"/>
                                <a:gd name="T17" fmla="*/ 55863 h 444"/>
                                <a:gd name="T18" fmla="*/ 0 w 497"/>
                                <a:gd name="T19" fmla="*/ 55863 h 444"/>
                                <a:gd name="T20" fmla="*/ 0 w 497"/>
                                <a:gd name="T21" fmla="*/ 179302 h 444"/>
                                <a:gd name="T22" fmla="*/ 23870 w 497"/>
                                <a:gd name="T23" fmla="*/ 199574 h 444"/>
                                <a:gd name="T24" fmla="*/ 31977 w 497"/>
                                <a:gd name="T25" fmla="*/ 199574 h 444"/>
                                <a:gd name="T26" fmla="*/ 31977 w 497"/>
                                <a:gd name="T27" fmla="*/ 31535 h 444"/>
                                <a:gd name="T28" fmla="*/ 23870 w 497"/>
                                <a:gd name="T29" fmla="*/ 31535 h 444"/>
                                <a:gd name="T30" fmla="*/ 0 w 497"/>
                                <a:gd name="T31" fmla="*/ 55863 h 444"/>
                                <a:gd name="T32" fmla="*/ 151777 w 497"/>
                                <a:gd name="T33" fmla="*/ 11713 h 444"/>
                                <a:gd name="T34" fmla="*/ 151777 w 497"/>
                                <a:gd name="T35" fmla="*/ 11713 h 444"/>
                                <a:gd name="T36" fmla="*/ 111694 w 497"/>
                                <a:gd name="T37" fmla="*/ 0 h 444"/>
                                <a:gd name="T38" fmla="*/ 72061 w 497"/>
                                <a:gd name="T39" fmla="*/ 11713 h 444"/>
                                <a:gd name="T40" fmla="*/ 72061 w 497"/>
                                <a:gd name="T41" fmla="*/ 31535 h 444"/>
                                <a:gd name="T42" fmla="*/ 48190 w 497"/>
                                <a:gd name="T43" fmla="*/ 31535 h 444"/>
                                <a:gd name="T44" fmla="*/ 48190 w 497"/>
                                <a:gd name="T45" fmla="*/ 199574 h 444"/>
                                <a:gd name="T46" fmla="*/ 175648 w 497"/>
                                <a:gd name="T47" fmla="*/ 199574 h 444"/>
                                <a:gd name="T48" fmla="*/ 175648 w 497"/>
                                <a:gd name="T49" fmla="*/ 31535 h 444"/>
                                <a:gd name="T50" fmla="*/ 151777 w 497"/>
                                <a:gd name="T51" fmla="*/ 31535 h 444"/>
                                <a:gd name="T52" fmla="*/ 151777 w 497"/>
                                <a:gd name="T53" fmla="*/ 11713 h 444"/>
                                <a:gd name="T54" fmla="*/ 135564 w 497"/>
                                <a:gd name="T55" fmla="*/ 31535 h 444"/>
                                <a:gd name="T56" fmla="*/ 135564 w 497"/>
                                <a:gd name="T57" fmla="*/ 31535 h 444"/>
                                <a:gd name="T58" fmla="*/ 87824 w 497"/>
                                <a:gd name="T59" fmla="*/ 31535 h 444"/>
                                <a:gd name="T60" fmla="*/ 87824 w 497"/>
                                <a:gd name="T61" fmla="*/ 19822 h 444"/>
                                <a:gd name="T62" fmla="*/ 111694 w 497"/>
                                <a:gd name="T63" fmla="*/ 11713 h 444"/>
                                <a:gd name="T64" fmla="*/ 135564 w 497"/>
                                <a:gd name="T65" fmla="*/ 19822 h 444"/>
                                <a:gd name="T66" fmla="*/ 135564 w 497"/>
                                <a:gd name="T67" fmla="*/ 31535 h 444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70"/>
                                  </a:moveTo>
                                  <a:lnTo>
                                    <a:pt x="443" y="70"/>
                                  </a:lnTo>
                                  <a:cubicBezTo>
                                    <a:pt x="426" y="70"/>
                                    <a:pt x="426" y="70"/>
                                    <a:pt x="426" y="70"/>
                                  </a:cubicBezTo>
                                  <a:cubicBezTo>
                                    <a:pt x="426" y="443"/>
                                    <a:pt x="426" y="443"/>
                                    <a:pt x="426" y="443"/>
                                  </a:cubicBezTo>
                                  <a:cubicBezTo>
                                    <a:pt x="443" y="443"/>
                                    <a:pt x="443" y="443"/>
                                    <a:pt x="443" y="443"/>
                                  </a:cubicBezTo>
                                  <a:cubicBezTo>
                                    <a:pt x="479" y="443"/>
                                    <a:pt x="496" y="425"/>
                                    <a:pt x="496" y="398"/>
                                  </a:cubicBezTo>
                                  <a:cubicBezTo>
                                    <a:pt x="496" y="124"/>
                                    <a:pt x="496" y="124"/>
                                    <a:pt x="496" y="124"/>
                                  </a:cubicBezTo>
                                  <a:cubicBezTo>
                                    <a:pt x="496" y="97"/>
                                    <a:pt x="479" y="70"/>
                                    <a:pt x="443" y="70"/>
                                  </a:cubicBez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cubicBezTo>
                                    <a:pt x="0" y="398"/>
                                    <a:pt x="0" y="398"/>
                                    <a:pt x="0" y="398"/>
                                  </a:cubicBezTo>
                                  <a:cubicBezTo>
                                    <a:pt x="0" y="425"/>
                                    <a:pt x="26" y="443"/>
                                    <a:pt x="53" y="443"/>
                                  </a:cubicBezTo>
                                  <a:cubicBezTo>
                                    <a:pt x="71" y="443"/>
                                    <a:pt x="71" y="443"/>
                                    <a:pt x="71" y="443"/>
                                  </a:cubicBezTo>
                                  <a:cubicBezTo>
                                    <a:pt x="71" y="70"/>
                                    <a:pt x="71" y="70"/>
                                    <a:pt x="71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26" y="70"/>
                                    <a:pt x="0" y="97"/>
                                    <a:pt x="0" y="124"/>
                                  </a:cubicBezTo>
                                  <a:close/>
                                  <a:moveTo>
                                    <a:pt x="337" y="26"/>
                                  </a:moveTo>
                                  <a:lnTo>
                                    <a:pt x="337" y="26"/>
                                  </a:lnTo>
                                  <a:cubicBezTo>
                                    <a:pt x="319" y="17"/>
                                    <a:pt x="292" y="0"/>
                                    <a:pt x="248" y="0"/>
                                  </a:cubicBezTo>
                                  <a:cubicBezTo>
                                    <a:pt x="204" y="0"/>
                                    <a:pt x="177" y="17"/>
                                    <a:pt x="160" y="26"/>
                                  </a:cubicBezTo>
                                  <a:cubicBezTo>
                                    <a:pt x="160" y="70"/>
                                    <a:pt x="160" y="70"/>
                                    <a:pt x="160" y="70"/>
                                  </a:cubicBezTo>
                                  <a:cubicBezTo>
                                    <a:pt x="107" y="70"/>
                                    <a:pt x="107" y="70"/>
                                    <a:pt x="107" y="70"/>
                                  </a:cubicBezTo>
                                  <a:cubicBezTo>
                                    <a:pt x="107" y="443"/>
                                    <a:pt x="107" y="443"/>
                                    <a:pt x="107" y="443"/>
                                  </a:cubicBezTo>
                                  <a:cubicBezTo>
                                    <a:pt x="390" y="443"/>
                                    <a:pt x="390" y="443"/>
                                    <a:pt x="390" y="443"/>
                                  </a:cubicBezTo>
                                  <a:cubicBezTo>
                                    <a:pt x="390" y="70"/>
                                    <a:pt x="390" y="70"/>
                                    <a:pt x="390" y="70"/>
                                  </a:cubicBezTo>
                                  <a:cubicBezTo>
                                    <a:pt x="337" y="70"/>
                                    <a:pt x="337" y="70"/>
                                    <a:pt x="337" y="70"/>
                                  </a:cubicBezTo>
                                  <a:lnTo>
                                    <a:pt x="337" y="26"/>
                                  </a:lnTo>
                                  <a:close/>
                                  <a:moveTo>
                                    <a:pt x="301" y="70"/>
                                  </a:moveTo>
                                  <a:lnTo>
                                    <a:pt x="301" y="70"/>
                                  </a:lnTo>
                                  <a:cubicBezTo>
                                    <a:pt x="195" y="70"/>
                                    <a:pt x="195" y="70"/>
                                    <a:pt x="195" y="70"/>
                                  </a:cubicBezTo>
                                  <a:cubicBezTo>
                                    <a:pt x="195" y="44"/>
                                    <a:pt x="195" y="44"/>
                                    <a:pt x="195" y="44"/>
                                  </a:cubicBezTo>
                                  <a:cubicBezTo>
                                    <a:pt x="204" y="35"/>
                                    <a:pt x="222" y="26"/>
                                    <a:pt x="248" y="26"/>
                                  </a:cubicBezTo>
                                  <a:cubicBezTo>
                                    <a:pt x="275" y="26"/>
                                    <a:pt x="292" y="35"/>
                                    <a:pt x="301" y="44"/>
                                  </a:cubicBezTo>
                                  <a:lnTo>
                                    <a:pt x="301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5pt;margin-top:58.75pt;height:630.55pt;width:536.75pt;z-index:-1718794240;mso-width-relative:page;mso-height-relative:page;" coordorigin="11777,20019" coordsize="10735,12611" o:gfxdata="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">
                <o:lock v:ext="edit" aspectratio="f"/>
                <v:group id="_x0000_s1026" o:spid="_x0000_s1026" o:spt="203" style="position:absolute;left:11802;top:31968;height:662;width:10562;" coordorigin="11852,26190" coordsize="10562,662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2" o:spid="_x0000_s1026" o:spt="100" style="position:absolute;left:14324;top:26274;height:521;width:504;mso-wrap-style:none;v-text-anchor:middle;" filled="t" stroked="f" coordsize="479,498" o:gfxdata="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X9d+8AAAA&#10;3AAAAA8AAAAAAAAAAQAgAAAAIgAAAGRycy9kb3ducmV2LnhtbFBLAQIUABQAAAAIAIdO4kAzLwWe&#10;OwAAADkAAAAQAAAAAAAAAAEAIAAAAAsBAABkcnMvc2hhcGV4bWwueG1sUEsFBgAAAAAGAAYAWwEA&#10;ALUDAAAAAA==&#10;" path="m133,497l133,497c106,497,71,478,53,460c9,416,0,337,53,284c89,248,230,106,301,35c328,9,363,0,390,9c416,18,443,44,452,71c461,97,452,133,425,159c195,390,195,390,195,390c177,407,159,416,150,416c133,416,115,416,106,399c89,381,89,354,115,319c284,150,284,150,284,150c293,150,301,150,309,150c309,159,309,168,309,178c142,345,142,345,142,345c124,354,124,372,133,381l142,381c150,381,159,372,168,372c399,133,399,133,399,133c416,115,425,97,416,80c416,62,399,44,381,44c363,35,346,44,328,62c256,133,115,275,80,301c36,354,44,407,80,434c106,460,159,478,203,425c452,186,452,186,452,186c461,178,469,178,478,186l478,203c230,452,230,452,230,452c203,478,168,497,133,497e">
                    <v:path o:connectlocs="63075,232047;63075,232047;25135,214772;25135,132598;142750,16341;184959,4202;214363,33149;201558,74236;92479,182089;71138,194229;50270,186292;54539,148940;134689,70034;146545,70034;146545,83107;67344,161078;63075,177888;67344,177888;79675,173685;189228,62097;197290,37351;180690,20543;155556,28947;37939,140536;37939,202633;96273,198430;214363,86842;226693,86842;226693,94780;109078,211037;63075,232047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6" o:spid="_x0000_s1026" o:spt="100" style="position:absolute;left:22072;top:26190;height:592;width:343;mso-wrap-style:none;v-text-anchor:middle;" filled="t" stroked="f" coordsize="283,489" o:gfxdata="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XLj1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129450,0;129450,0;23932,0;0,23864;0,235389;23932,264677;129450,264677;153381,235389;153381,23864;129450,0;76691,249491;76691,249491;57654,240270;76691,225627;95727,240270;76691,249491;134345,211524;134345,211524;19037,211524;19037,33626;134345,33626;134345,21152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" o:spid="_x0000_s1026" o:spt="100" style="position:absolute;left:20811;top:26321;height:445;width:561;mso-wrap-style:none;v-text-anchor:middle;" filled="t" stroked="f" coordsize="498,391" o:gfxdata="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Bd1r4A&#10;AADcAAAADwAAAAAAAAABACAAAAAiAAAAZHJzL2Rvd25yZXYueG1sUEsBAhQAFAAAAAgAh07iQDMv&#10;BZ47AAAAOQAAABAAAAAAAAAAAQAgAAAADQEAAGRycy9zaGFwZXhtbC54bWxQSwUGAAAAAAYABgBb&#10;AQAAtwMAAAAA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  <v:path o:connectlocs="187020,172852;187020,172852;26645,172852;26645,59497;58318,59497;84963,36417;13574,36417;0,45649;0,186187;13574,200036;200594,200036;214167,186187;214167,141051;187020,159003;187020,172852;164900,86682;164900,86682;164900,131819;249863,64114;164900,0;164900,41033;66864,141051;164900,8668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6" o:spid="_x0000_s1026" o:spt="100" style="position:absolute;left:16993;top:26243;height:529;width:462;mso-wrap-style:none;v-text-anchor:middle;" filled="t" stroked="f" coordsize="390,445" o:gfxdata="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Tyy+8AAAA&#10;3AAAAA8AAAAAAAAAAQAgAAAAIgAAAGRycy9kb3ducmV2LnhtbFBLAQIUABQAAAAIAIdO4kAzLwWe&#10;OwAAADkAAAAQAAAAAAAAAAEAIAAAAAsBAABkcnMvc2hhcGV4bWwueG1sUEsFBgAAAAAGAAYAWwEA&#10;ALUDAAAAAA=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  <v:path o:connectlocs="196785,0;196785,0;164429,0;154882,14961;154882,237248;206332,237248;206332,14961;196785,0;117222,80686;117222,80686;89110,80686;74789,95113;74789,237248;131544,237248;131544,95113;117222,80686;37129,161371;37129,161371;9017,161371;0,170455;0,237248;51450,237248;51450,170455;37129,161371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3" o:spid="_x0000_s1026" o:spt="100" style="position:absolute;left:19559;top:26221;height:508;width:483;mso-wrap-style:none;v-text-anchor:middle;" filled="t" stroked="f" coordsize="338,356" o:gfxdata="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Jdgu/&#10;AAAA2wAAAA8AAAAAAAAAAQAgAAAAIgAAAGRycy9kb3ducmV2LnhtbFBLAQIUABQAAAAIAIdO4kAz&#10;LwWeOwAAADkAAAAQAAAAAAAAAAEAIAAAAA4BAABkcnMvc2hhcGV4bWwueG1sUEsFBgAAAAAGAAYA&#10;WwEAALgDAAAAAA==&#10;" path="m124,355l124,355c115,355,107,346,98,337c9,222,9,222,9,222c0,204,0,187,18,178c36,160,53,168,62,178c124,258,124,258,124,258c266,27,266,27,266,27c284,9,301,0,319,9c337,18,337,45,328,62c160,337,160,337,160,337c151,346,142,355,124,355e">
                    <v:path o:connectlocs="79895,228153;79895,228153;63142,216584;5798,142675;11597,114398;39947,114398;79895,165812;171387,17351;205536,5783;211335,39846;103090,216584;79895,228153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7" o:spid="_x0000_s1026" o:spt="100" style="position:absolute;left:18319;top:26286;height:439;width:387;mso-wrap-style:none;v-text-anchor:middle;" filled="t" stroked="f" coordsize="240,267" o:gfxdata="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nlKcugAAANsA&#10;AAAPAAAAAAAAAAEAIAAAACIAAABkcnMvZG93bnJldi54bWxQSwECFAAUAAAACACHTuJAMy8FnjsA&#10;AAA5AAAAEAAAAAAAAAABACAAAAAJAQAAZHJzL3NoYXBleG1sLnhtbFBLBQYAAAAABgAGAFsBAACz&#10;AwAAAAA=&#10;" path="m230,213l230,213c160,133,160,133,160,133c230,53,230,53,230,53c239,44,239,26,230,17c222,0,204,0,185,17c124,88,124,88,124,88c62,17,62,17,62,17c44,0,26,0,18,17c0,26,0,44,18,53c88,133,88,133,88,133c18,213,18,213,18,213c0,221,0,248,18,257c26,266,44,266,62,257c124,177,124,177,124,177c185,257,185,257,185,257c204,266,222,266,230,257c239,248,239,221,230,213e">
                    <v:path o:connectlocs="164363,158252;164363,158252;114340,98814;164363,39376;164363,12630;132205,12630;88613,65381;44306,12630;12862,12630;12862,39376;62887,98814;12862,158252;12862,190941;44306,190941;88613,131504;132205,190941;164363,190941;164363,158252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3" o:spid="_x0000_s1026" o:spt="100" style="position:absolute;left:15511;top:26222;height:561;width:585;mso-wrap-style:none;v-text-anchor:middle;" filled="t" stroked="f" coordsize="497,480" o:gfxdata="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lU6AugAAANwA&#10;AAAPAAAAAAAAAAEAIAAAACIAAABkcnMvZG93bnJldi54bWxQSwECFAAUAAAACACHTuJAMy8FnjsA&#10;AAA5AAAAEAAAAAAAAAABACAAAAAJAQAAZHJzL3NoYXBleG1sLnhtbFBLBQYAAAAABgAGAFsBAACz&#10;AwAAAAA=&#10;" path="m425,160l425,160c372,18,372,18,372,18c372,9,354,0,346,9c9,134,9,134,9,134c0,134,0,143,0,160c53,302,53,302,53,302c53,222,53,222,53,222c53,187,80,160,115,160c203,160,203,160,203,160c309,89,309,89,309,89c372,160,372,160,372,160l425,160xm478,204l478,204c115,204,115,204,115,204c106,204,97,213,97,222c97,462,97,462,97,462c97,470,106,479,115,479c478,479,478,479,478,479c487,479,496,470,496,462c496,222,496,222,496,222c496,213,487,204,478,204xm452,426l452,426c150,426,150,426,150,426c150,391,150,391,150,391c195,275,195,275,195,275c265,364,265,364,265,364c328,302,328,302,328,302c416,266,416,266,416,266c452,347,452,347,452,347l452,426xe">
                    <v:path o:connectlocs="225301,83493;225301,83493;197205,9393;183421,4696;4770,69925;0,83493;28096,157593;28096,115846;60963,83493;107614,83493;163807,46442;197205,83493;225301,83493;253397,106453;253397,106453;60963,106453;51421,115846;51421,241085;60963,249957;253397,249957;262940,241085;262940,115846;253397,106453;239614,222299;239614,222299;79517,222299;79517,204035;103373,143502;140482,189946;173879,157593;220530,138806;239614,181074;239614,222299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5" o:spid="_x0000_s1026" o:spt="100" style="position:absolute;left:13199;top:26266;height:586;width:425;mso-wrap-style:none;v-text-anchor:middle;" filled="t" stroked="f" coordsize="346,479" o:gfxdata="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8NDW/&#10;AAAA3AAAAA8AAAAAAAAAAQAgAAAAIgAAAGRycy9kb3ducmV2LnhtbFBLAQIUABQAAAAIAIdO4kAz&#10;LwWeOwAAADkAAAAQAAAAAAAAAAEAIAAAAA4BAABkcnMvc2hhcGV4bWwueG1sUEsFBgAAAAAGAAYA&#10;WwEAALgDAAAAAA==&#10;" path="m195,0l195,0c160,0,160,0,160,0c160,328,160,328,160,328c133,319,107,319,80,328c26,346,0,390,10,425c26,461,71,478,124,461c169,443,195,408,195,372c195,106,195,106,195,106c266,124,266,212,257,230c257,239,266,248,275,230c345,115,195,62,195,0e">
                    <v:path o:connectlocs="107699,0;107699,0;88368,0;88368,179533;44184,179533;5522,232628;68485,252333;107699,203618;107699,58020;141941,125893;151883,125893;107699,0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1" o:spid="_x0000_s1026" o:spt="100" style="position:absolute;left:11852;top:26392;height:415;width:671;mso-wrap-style:none;v-text-anchor:middle;" filled="t" stroked="f" coordsize="497,293" o:gfxdata="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myWfbgAAADcAAAA&#10;DwAAAAAAAAABACAAAAAiAAAAZHJzL2Rvd25yZXYueG1sUEsBAhQAFAAAAAgAh07iQDMvBZ47AAAA&#10;OQAAABAAAAAAAAAAAQAgAAAABwEAAGRycy9zaGFwZXhtbC54bWxQSwUGAAAAAAYABgBbAQAAsQMA&#10;AAAA&#10;" path="m124,221l124,221c124,97,124,97,124,97c177,97,177,97,177,97c88,0,88,0,88,0c0,97,0,97,0,97c53,97,53,97,53,97c53,248,53,248,53,248c53,274,71,292,97,292c319,292,319,292,319,292c256,221,256,221,256,221l124,221xm443,195l443,195c443,44,443,44,443,44c443,17,425,0,399,0c177,0,177,0,177,0c239,61,239,61,239,61c372,61,372,61,372,61c372,195,372,195,372,195c319,195,319,195,319,195c407,292,407,292,407,292c496,195,496,195,496,195l443,195xe">
                    <v:path o:connectlocs="75399,139070;75399,139070;75399,61038;107625,61038;53508,0;0,61038;32226,61038;32226,156059;58980,183748;193968,183748;155661,139070;75399,139070;269368,122708;269368,122708;269368,27687;242613,0;107625,0;145324,38385;226195,38385;226195,122708;193968,122708;247477,183748;301594,122708;269368,12270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_x0000_s1026" o:spid="_x0000_s1026" o:spt="203" style="position:absolute;left:11810;top:25902;height:764;width:10656;" coordorigin="11860,22637" coordsize="10656,764" o:gfxdata="UEsDBAoAAAAAAIdO4kAAAAAAAAAAAAAAAAAEAAAAZHJzL1BLAwQUAAAACACHTuJANTnTQ7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S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TnTQ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齿轮" o:spid="_x0000_s1026" o:spt="100" style="position:absolute;left:14344;top:22707;height:694;width:652;v-text-anchor:middle-center;" filled="t" stroked="f" coordsize="2768,2768" o:gfxdata="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+gZ3vQAA&#10;ANsAAAAPAAAAAAAAAAEAIAAAACIAAABkcnMvZG93bnJldi54bWxQSwECFAAUAAAACACHTuJAMy8F&#10;njsAAAA5AAAAEAAAAAAAAAABACAAAAAMAQAAZHJzL3NoYXBleG1sLnhtbFBLBQYAAAAABgAGAFsB&#10;AAC2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395375,180527;361088,180527;346852,144160;371496,117742;371496,75015;351444,53652;311340,53652;286237,80397;254246,66535;254246,30006;225928,0;197764,0;169446,30006;169446,66535;136383,81049;110515,53652;70411,53652;50359,75015;50359,117742;76074,145302;62451,180527;28164,180527;0,210533;0,240703;28164,270872;62451,270872;75462,304956;50359,331700;50359,374427;70411,395790;110515,395790;135159,369534;169446,384701;169446,421230;197764,451400;225928,451400;254246,421230;254246,384701;287309,370187;311340,395790;351444,395790;371496,374427;371496,331700;347465,306097;361088,270872;395375,270872;423693,240703;423693,210533;395375,180527;211846,315882;127046,225700;211846,135354;296493,225700;211846,315882;211846,180527;169446,225700;211846,270872;254246,225700;211846,180527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人" o:spid="_x0000_s1026" o:spt="100" style="position:absolute;left:13080;top:22637;height:699;width:549;v-text-anchor:middle;" filled="t" stroked="f" coordsize="1679575,2125662" o:gfxdata="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Km77sAAADc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66,306;210,330;208,343;205,360;211,377;301,552;289,374;293,356;289,341;299,328;342,304;382,307;411,335;435,367;456,403;472,443;484,487;490,536;470,572;406,600;338,618;268,626;194,622;121,607;52,580;0,551;5,499;15,452;30,410;50,373;75,340;103,311;139,282;271,1;303,10;331,25;355,45;374,70;387,99;394,131;394,168;383,206;363,238;336,264;299,285;273,291;246,293;215,289;187,279;161,264;138,242;119,214;108,182;103,146;107,113;118,83;134,56;156,33;183,16;213,4;245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9" o:spid="_x0000_s1026" o:spt="100" style="position:absolute;left:20758;top:22751;height:628;width:624;mso-wrap-style:none;v-text-anchor:middle;" filled="t" stroked="f" coordsize="479,479" o:gfxdata="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o2hG8AAAA&#10;3AAAAA8AAAAAAAAAAQAgAAAAIgAAAGRycy9kb3ducmV2LnhtbFBLAQIUABQAAAAIAIdO4kAzLwWe&#10;OwAAADkAAAAQAAAAAAAAAAEAIAAAAAsBAABkcnMvc2hhcGV4bWwueG1sUEsFBgAAAAAGAAYAWwEA&#10;ALUDAAAAAA==&#10;" path="m239,0l239,0c106,0,0,106,0,239c0,372,106,478,239,478c372,478,478,372,478,239c478,106,372,0,239,0xm443,239l443,239c443,292,425,328,399,363c390,363,381,345,390,328c399,310,399,275,399,257c399,239,390,204,372,204c346,204,337,204,319,178c301,124,372,115,346,88c337,80,301,115,293,62l301,53c381,80,443,150,443,239xm212,44l212,44c204,53,194,53,186,62c168,80,159,71,150,88c141,106,115,124,115,133c115,142,133,159,133,159c141,150,159,150,177,159c186,159,275,169,248,239c239,266,194,257,186,292c186,301,186,328,177,337c177,345,186,390,177,390c168,390,133,345,133,345c133,337,124,310,124,284c124,266,88,266,88,239c88,213,106,195,106,186c97,169,62,169,53,169c80,97,141,53,212,44xm177,434l177,434c186,425,186,416,204,416c212,416,221,416,239,407c248,407,275,398,293,390c310,390,346,398,354,407c319,434,284,443,239,443c221,443,194,443,177,434xe">
                    <v:path o:connectlocs="139303,0;139303,0;0,141234;139303,282467;278606,141234;139303,0;258205,141234;258205,141234;232560,214509;227314,193827;232560,151871;216822,120551;185931,105186;201667,52002;170776,36637;175440,31320;258205,141234;123566,26001;123566,26001;108411,36637;87429,52002;67028,78594;77520,93958;103165,93958;144549,141234;108411,172553;103165,199145;103165,230465;77520,203873;72274,167826;51291,141234;61782,109914;30891,99867;123566,26001;103165,256466;103165,256466;118902,245829;139303,240510;170776,230465;206331,240510;139303,261785;103165,25646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0" o:spid="_x0000_s1026" o:spt="100" style="position:absolute;left:19527;top:22874;height:397;width:648;mso-wrap-style:none;v-text-anchor:middle;" filled="t" stroked="f" coordsize="498,303" o:gfxdata="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vMH&#10;JMEAAADcAAAADwAAAAAAAAABACAAAAAiAAAAZHJzL2Rvd25yZXYueG1sUEsBAhQAFAAAAAgAh07i&#10;QDMvBZ47AAAAOQAAABAAAAAAAAAAAQAgAAAAEAEAAGRycy9zaGFwZXhtbC54bWxQSwUGAAAAAAYA&#10;BgBbAQAAugMAAAAA&#10;" path="m462,0l462,0c36,0,36,0,36,0c18,0,0,18,0,36c0,266,0,266,0,266c0,284,18,302,36,302c462,302,462,302,462,302c479,302,497,284,497,266c497,36,497,36,497,36c497,18,479,0,462,0xm275,54l275,54c319,54,319,54,319,54c319,107,319,107,319,107c275,107,275,107,275,107l275,54xm346,125l346,125c346,178,346,178,346,178c302,178,302,178,302,178c302,125,302,125,302,125l346,125xm195,54l195,54c249,54,249,54,249,54c249,107,249,107,249,107c195,107,195,107,195,107l195,54xm275,125l275,125c275,178,275,178,275,178c222,178,222,178,222,178c222,125,222,125,222,125l275,125xm124,54l124,54c178,54,178,54,178,54c178,107,178,107,178,107c124,107,124,107,124,107l124,54xm195,125l195,125c195,178,195,178,195,178c151,178,151,178,151,178c151,125,151,125,151,125l195,125xm54,54l54,54c98,54,98,54,98,54c98,107,98,107,98,107c54,107,54,107,54,107l54,54xm124,125l124,125c124,178,124,178,124,178c71,178,71,178,71,178c71,125,71,125,71,125l124,125xm98,249l98,249c54,249,54,249,54,249c54,204,54,204,54,204c98,204,98,204,98,204l98,249xm372,249l372,249c124,249,124,249,124,249c124,204,124,204,124,204c372,204,372,204,372,204l372,249xm443,249l443,249c399,249,399,249,399,249c399,204,399,204,399,204c443,204,443,204,443,204l443,249xm372,178l372,178c372,125,372,125,372,125c425,125,425,125,425,125c425,178,425,178,425,178l372,178xm443,107l443,107c346,107,346,107,346,107c346,54,346,54,346,54c443,54,443,54,443,54l443,107xe">
                    <v:path o:connectlocs="268287,0;0,21253;20905,178288;288612,157036;268287,0;159694,31879;185246,63168;159694,31879;200925,73794;175373,105084;200925,73794;113238,31879;144596,63168;113238,31879;159694,73794;128916,105084;159694,73794;72007,31879;103366,63168;72007,31879;113238,73794;87686,105084;113238,73794;31357,31879;56909,63168;31357,31879;72007,73794;41229,105084;72007,73794;56909,147000;31357,120433;56909,147000;216023,147000;72007,120433;216023,147000;257253,147000;231702,120433;257253,147000;216023,105084;246800,73794;216023,105084;257253,63168;200925,31879;257253,63168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6" o:spid="_x0000_s1026" o:spt="100" style="position:absolute;left:21943;top:22823;height:466;width:573;mso-wrap-style:none;v-text-anchor:middle;" filled="t" stroked="f" coordsize="443,356" o:gfxdata="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/C2AvQAA&#10;ANwAAAAPAAAAAAAAAAEAIAAAACIAAABkcnMvZG93bnJldi54bWxQSwECFAAUAAAACACHTuJAMy8F&#10;njsAAAA5AAAAEAAAAAAAAAABACAAAAAMAQAAZHJzL3NoYXBleG1sLnhtbFBLBQYAAAAABgAGAFsB&#10;AAC2AwAAAAA=&#10;" path="m398,36l398,36c354,0,292,0,247,36c221,62,221,62,221,62c194,36,194,36,194,36c150,0,88,0,44,36c0,80,0,151,44,186c221,355,221,355,221,355c398,186,398,186,398,186c442,151,442,80,398,36xm372,160l372,160c221,301,221,301,221,301c70,160,70,160,70,160c53,151,44,133,44,116c44,89,53,80,70,62c79,53,97,45,115,45c141,45,159,53,168,71c221,116,221,116,221,116c275,71,275,71,275,71c283,53,301,45,328,45c345,45,363,53,372,62c389,80,398,89,398,116c398,133,389,151,372,160xe">
                    <v:path o:connectlocs="228752,21223;228752,21223;141964,21223;127021,36552;111502,21223;25289,21223;25289,109656;127021,209290;228752,109656;228752,21223;213809,94328;213809,94328;127021,177454;40232,94328;25289,68388;40232,36552;66096,26529;96558,41857;127021,68388;158057,41857;188519,26529;213809,36552;228752,68388;213809,9432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6" o:spid="_x0000_s1026" o:spt="100" style="position:absolute;left:11860;top:22721;height:568;width:652;mso-wrap-style:none;v-text-anchor:middle;" filled="t" stroked="f" coordsize="497,435" o:gfxdata="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g+Eq/&#10;AAAA3AAAAA8AAAAAAAAAAQAgAAAAIgAAAGRycy9kb3ducmV2LnhtbFBLAQIUABQAAAAIAIdO4kAz&#10;LwWeOwAAADkAAAAQAAAAAAAAAAEAIAAAAA4BAABkcnMvc2hhcGV4bWwueG1sUEsFBgAAAAAGAAYA&#10;WwEAALgDAAAAAA=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261150,0;261150,0;31314,0;0,25789;0,186972;25997,223312;94534,233861;72673,254376;219792,254376;198521,233861;266468,223312;293056,186972;293056,25789;261150,0;261150,186972;261150,186972;31314,186972;31314,25789;261150,25789;261150,18697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01" o:spid="_x0000_s1026" o:spt="100" style="position:absolute;left:15629;top:22817;height:499;width:652;mso-wrap-style:none;v-text-anchor:middle;" filled="t" stroked="f" coordsize="497,382" o:gfxdata="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7SihugAAANwA&#10;AAAPAAAAAAAAAAEAIAAAACIAAABkcnMvZG93bnJldi54bWxQSwECFAAUAAAACACHTuJAMy8FnjsA&#10;AAA5AAAAEAAAAAAAAAABACAAAAAJAQAAZHJzL3NoYXBleG1sLnhtbFBLBQYAAAAABgAGAFsBAACz&#10;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<v:path o:connectlocs="47266,145399;47266,145399;93943,192303;146526,223375;199111,197579;230426,151262;146526,192303;47266,145399;287736,72699;287736,72699;161888,5276;130574,5276;5317,72699;5317,93806;130574,161229;161888,161229;241061,114325;157162,93806;146526,98496;119939,77975;146526,62732;173114,72699;261740,103772;287736,93806;287736,72699;251105,202855;251105,202855;272374,197579;261740,103772;241061,114325;251105,202855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49" o:spid="_x0000_s1026" o:spt="100" style="position:absolute;left:17051;top:22708;height:648;width:475;mso-wrap-style:none;v-text-anchor:middle;" filled="t" stroked="f" coordsize="364,498" o:gfxdata="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yzHW8AAAA&#10;3AAAAA8AAAAAAAAAAQAgAAAAIgAAAGRycy9kb3ducmV2LnhtbFBLAQIUABQAAAAIAIdO4kAzLwWe&#10;OwAAADkAAAAQAAAAAAAAAAEAIAAAAAsBAABkcnMvc2hhcGV4bWwueG1sUEsFBgAAAAAGAAYAWwEA&#10;ALUDAAAAAA==&#10;" path="m106,479l106,479c123,488,150,497,176,497c203,497,229,488,248,479c248,426,248,426,248,426c106,426,106,426,106,426l106,479xm248,400l248,400c248,293,363,258,354,151c345,80,301,0,176,0c53,0,9,80,0,151c0,258,106,293,106,400l248,400xm53,151l53,151c62,89,106,53,176,53c248,53,292,89,301,151c301,187,283,213,257,249c229,275,213,311,194,355c159,355,159,355,159,355c141,311,123,275,97,249c70,213,53,187,53,151xe">
                    <v:path o:connectlocs="62136,278159;62136,278159;103170,288612;145376,278159;145376,247381;62136,247381;62136,278159;145376,232283;145376,232283;207512,87686;103170,0;0,87686;62136,232283;145376,232283;31068,87686;31068,87686;103170,30777;176444,87686;150651,144596;113722,206151;93204,206151;56860,144596;31068,87686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7" o:spid="_x0000_s1026" o:spt="100" style="position:absolute;left:18266;top:22821;height:550;width:546;mso-wrap-style:none;v-text-anchor:middle;" filled="t" stroked="f" coordsize="418,417" o:gfxdata="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Z9+C8AAAA&#10;3AAAAA8AAAAAAAAAAQAgAAAAIgAAAGRycy9kb3ducmV2LnhtbFBLAQIUABQAAAAIAIdO4kAzLwWe&#10;OwAAADkAAAAQAAAAAAAAAAEAIAAAAAsBAABkcnMvc2hhcGV4bWwueG1sUEsFBgAAAAAGAAYAWwEA&#10;ALUDAAAAAA==&#10;" path="m177,0l177,0c80,9,9,88,0,176c177,176,177,176,177,176l177,0xm230,0l230,0c230,203,230,203,230,203c230,221,222,229,204,229c0,229,0,229,0,229c9,336,98,416,204,416c319,416,417,319,417,203c417,97,337,9,230,0xe">
                    <v:path o:connectlocs="103611,0;103611,0;0,105163;103611,105163;103611,0;134637,0;134637,0;134637,121296;119417,136832;0,136832;119417,248568;244102,121296;134637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_x0000_s1026" o:spid="_x0000_s1026" o:spt="203" style="position:absolute;left:11790;top:30057;height:700;width:10722;" coordorigin="11840,25071" coordsize="10722,700" o:gfxdata="UEsDBAoAAAAAAIdO4kAAAAAAAAAAAAAAAAAEAAAAZHJzL1BLAwQUAAAACACHTuJAqqfor7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P9l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qn6K+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9" o:spid="_x0000_s1026" o:spt="100" style="position:absolute;left:17061;top:25485;height:60;width:370;mso-wrap-style:none;v-text-anchor:middle;" filled="t" stroked="f" coordsize="283,45" o:gfxdata="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dGL68AAAA&#10;2wAAAA8AAAAAAAAAAQAgAAAAIgAAAGRycy9kb3ducmV2LnhtbFBLAQIUABQAAAAIAIdO4kAzLwWe&#10;OwAAADkAAAAQAAAAAAAAAAEAIAAAAAsBAABkcnMvc2hhcGV4bWwueG1sUEsFBgAAAAAGAAYAWwEA&#10;ALUDAAAAAA==&#10;" path="m265,0l265,0c9,0,9,0,9,0c0,0,0,8,0,17c0,35,0,44,9,44c265,44,265,44,265,44c282,44,282,35,282,17c282,8,282,0,265,0e">
                    <v:path o:connectlocs="155481,0;155481,0;5280,0;0,10394;5280,26904;155481,26904;165455,10394;155481,0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_x0000_s1026" o:spid="_x0000_s1026" o:spt="203" style="position:absolute;left:11840;top:25071;height:701;width:10723;" coordorigin="11840,25071" coordsize="10723,701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对话框" o:spid="_x0000_s1026" o:spt="100" style="position:absolute;left:20767;top:25150;height:622;width:622;v-text-anchor:middle-center;" filled="t" stroked="f" coordsize="3644,3384" o:gfxdata="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hF4kugAAANwA&#10;AAAPAAAAAAAAAAEAIAAAACIAAABkcnMvZG93bnJldi54bWxQSwECFAAUAAAACACHTuJAMy8FnjsA&#10;AAA5AAAAEAAAAAAAAAABACAAAAAJAQAAZHJzL3NoYXBleG1sLnhtbFBLBQYAAAAABgAGAFsBAACz&#10;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  <v:path o:connectlocs="286482,0;20830,0;0,22443;0,217070;20830,239513;172884,239513;216737,307478;214039,239513;286482,239513;307312,217070;307312,22443;286482,0;182498,171457;63081,171457;53467,161190;63081,150831;182498,150831;192112,161190;182498,171457;244230,127116;63081,127116;53467,116758;63081,106490;244230,106490;253844,116758;244230,127116;244230,82775;63081,82775;53467,72417;63081,62059;244230,62059;253844,72417;244230,82775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122;top:25217;height:550;width:546;mso-wrap-style:none;v-text-anchor:middle;" filled="t" stroked="f" coordsize="418,417" o:gfxdata="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BMU3vQAA&#10;ANsAAAAPAAAAAAAAAAEAIAAAACIAAABkcnMvZG93bnJldi54bWxQSwECFAAUAAAACACHTuJAMy8F&#10;njsAAAA5AAAAEAAAAAAAAAABACAAAAAMAQAAZHJzL3NoYXBleG1sLnhtbFBLBQYAAAAABgAGAFsB&#10;AAC2AwAAAAA=&#10;" path="m204,0l204,0c89,0,0,88,0,204c0,319,89,416,204,416c319,416,417,319,417,204c417,88,319,0,204,0xm328,177l328,177c328,230,328,230,328,230c80,230,80,230,80,230c80,177,80,177,80,177l328,177xe">
                      <v:path o:connectlocs="119417,0;119417,0;0,121892;119417,248567;244102,121892;119417,0;192003,105760;192003,105760;192003,137428;46830,137428;46830,105760;192003,105760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5" o:spid="_x0000_s1026" o:spt="100" style="position:absolute;left:14430;top:25205;height:546;width:550;mso-wrap-style:none;v-text-anchor:middle;" filled="t" stroked="f" coordsize="417,417" o:gfxdata="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+Jy+8AAAA&#10;2wAAAA8AAAAAAAAAAQAgAAAAIgAAAGRycy9kb3ducmV2LnhtbFBLAQIUABQAAAAIAIdO4kAzLwWe&#10;OwAAADkAAAAQAAAAAAAAAAEAIAAAAAsBAABkcnMvc2hhcGV4bWwueG1sUEsFBgAAAAAGAAYAWwEA&#10;ALUDAAAAAA==&#10;" path="m213,0l213,0c97,0,0,89,0,204c0,319,97,416,213,416c328,416,416,319,416,204c416,89,328,0,213,0xm257,204l257,204c328,284,328,284,328,284c284,328,284,328,284,328c213,248,213,248,213,248c132,328,132,328,132,328c88,284,88,284,88,284c168,204,168,204,168,204c88,134,88,134,88,134c132,89,132,89,132,89c213,159,213,159,213,159c284,89,284,89,284,89c328,134,328,134,328,134l257,204xe">
                      <v:path o:connectlocs="127271,0;127271,0;0,119990;127271,244686;248567,119990;127271,0;153562,119990;153562,119990;195985,167045;169694,192925;127271,145871;78871,192925;52581,167045;100382,119990;52581,78817;78871,52349;127271,93521;169694,52349;195985,78817;153562,119990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7" o:spid="_x0000_s1026" o:spt="100" style="position:absolute;left:11840;top:25166;height:606;width:606;mso-wrap-style:none;v-text-anchor:middle;" filled="t" stroked="f" coordsize="461,461" o:gfxdata="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wHfLsAAADc&#10;AAAADwAAAAAAAAABACAAAAAiAAAAZHJzL2Rvd25yZXYueG1sUEsBAhQAFAAAAAgAh07iQDMvBZ47&#10;AAAAOQAAABAAAAAAAAAAAQAgAAAACgEAAGRycy9zaGFwZXhtbC54bWxQSwUGAAAAAAYABgBbAQAA&#10;tAMAAAAA&#10;" path="m231,9l231,9c97,9,0,106,0,239c0,363,106,460,231,460c363,460,460,354,460,230c460,106,354,0,231,9xm231,372l231,372c221,372,221,372,221,372c204,372,195,354,195,336c195,319,204,301,231,301c248,310,257,319,257,336c257,363,248,372,231,372xm310,213l310,213c301,213,293,221,284,230c266,248,266,248,266,248c257,248,257,257,257,257c248,266,248,266,248,274c195,274,195,274,195,274c195,257,195,248,204,230c221,221,248,204,248,204l257,195c257,185,266,176,266,176c266,168,257,160,257,150c248,141,240,141,231,141c221,141,213,141,204,150c195,160,195,168,195,176c195,185,195,185,195,185c142,185,142,185,142,185c142,176,142,176,142,176c142,141,150,123,177,106c186,97,204,97,231,97c257,97,275,97,293,115c310,123,319,141,319,168c319,185,319,195,310,213xe">
                      <v:path o:connectlocs="136983,5337;136983,5337;0,141726;136983,272780;272781,136389;136983,5337;136983,220595;136983,220595;131053,220595;115635,199247;136983,178492;136983,178492;152401,199247;136983,220595;183830,126309;183830,126309;168412,136389;157738,147063;152401,152400;147064,162481;147064,162481;115635,162481;115635,162481;120972,136389;147064,120972;152401,115635;157738,104367;152401,88950;136983,83613;120972,88950;115635,104367;115635,109704;84206,109704;84206,104367;104961,62858;136983,57521;173749,68195;189167,99624;183830,126309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8" o:spid="_x0000_s1026" o:spt="100" style="position:absolute;left:15694;top:25307;height:388;width:375;mso-wrap-style:none;v-text-anchor:middle;" filled="t" stroked="f" coordsize="285,294" o:gfxdata="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nux6/&#10;AAAA2wAAAA8AAAAAAAAAAQAgAAAAIgAAAGRycy9kb3ducmV2LnhtbFBLAQIUABQAAAAIAIdO4kAz&#10;LwWeOwAAADkAAAAQAAAAAAAAAAEAIAAAAA4BAABkcnMvc2hhcGV4bWwueG1sUEsFBgAAAAAGAAYA&#10;WwEAALgDAAAAAA==&#10;" path="m265,125l265,125c168,125,168,125,168,125c168,18,168,18,168,18c168,0,150,0,141,0c124,0,115,0,115,18c115,125,115,125,115,125c9,125,9,125,9,125c0,125,0,133,0,142c0,160,0,169,9,169c115,169,115,169,115,169c115,275,115,275,115,275c115,284,124,293,141,293c150,293,168,284,168,275c168,169,168,169,168,169c265,169,265,169,265,169c284,169,284,160,284,142c284,133,284,125,265,125e">
                      <v:path o:connectlocs="157321,74823;157321,74823;99735,74823;99735,10774;83706,0;68271,10774;68271,74823;5343,74823;0,84999;5343,101162;68271,101162;68271,164612;83706,175386;99735,164612;99735,101162;157321,101162;168601,84999;157321,74823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9" o:spid="_x0000_s1026" o:spt="100" style="position:absolute;left:21911;top:25194;height:453;width:652;mso-wrap-style:none;v-text-anchor:middle;" filled="t" stroked="f" coordsize="497,347" o:gfxdata="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eu/rsAAADc&#10;AAAADwAAAAAAAAABACAAAAAiAAAAZHJzL2Rvd25yZXYueG1sUEsBAhQAFAAAAAgAh07iQDMvBZ47&#10;AAAAOQAAABAAAAAAAAAAAQAgAAAACgEAAGRycy9zaGFwZXhtbC54bWxQSwUGAAAAAAYABgBbAQAA&#10;tAMAAAAA&#10;" path="m443,0l443,0c53,0,53,0,53,0c27,0,0,18,0,45c0,292,0,292,0,292c0,320,27,346,53,346c443,346,443,346,443,346c478,346,496,320,496,292c496,45,496,45,496,45c496,18,478,0,443,0xm443,292l443,292c53,292,53,292,53,292c53,142,53,142,53,142c443,142,443,142,443,142l443,292xm443,71l443,71c53,71,53,71,53,71c53,45,53,45,53,45c443,45,443,45,443,45l443,71xm97,195l97,195c97,213,97,213,97,213c115,213,115,213,115,213c115,195,115,195,115,195l97,195xm186,231l186,231c186,239,186,239,186,239c221,239,221,239,221,239c221,231,221,231,221,231c230,231,230,231,230,231c230,213,230,213,230,213c248,213,248,213,248,213c248,195,248,195,248,195c221,195,221,195,221,195c221,213,221,213,221,213c203,213,203,213,203,213c203,231,203,231,203,231l186,231xm248,239l248,239c248,231,248,231,248,231c230,231,230,231,230,231c230,239,230,239,230,239l248,239xm177,239l177,239c177,231,177,231,177,231c142,231,142,231,142,231c142,239,142,239,142,239l177,239xm186,213l186,213c203,213,203,213,203,213c203,195,203,195,203,195c177,195,177,195,177,195c177,231,177,231,177,231c186,231,186,231,186,231l186,213xm133,231l133,231c142,231,142,231,142,231c142,213,142,213,142,213c159,213,159,213,159,213c159,195,159,195,159,195c133,195,133,195,133,195c133,213,133,213,133,213c115,213,115,213,115,213c115,231,115,231,115,231c97,231,97,231,97,231c97,239,97,239,97,239c133,239,133,239,133,239l133,231xe">
                      <v:path o:connectlocs="261740,0;0,26337;31314,202514;293054,170907;261740,0;261740,170907;31314,83113;261740,170907;261740,41555;31314,26337;261740,41555;57310,114133;67945,124668;57310,114133;109895,135204;130574,139886;135892,135204;146526,124668;130574,114133;119939,124668;109895,135204;146526,139886;135892,135204;146526,139886;104578,139886;83898,135204;104578,139886;109895,124668;119939,114133;104578,135204;109895,124668;78581,135204;83898,124668;93943,114133;78581,124668;67945,135204;57310,139886;78581,135204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90" o:spid="_x0000_s1026" o:spt="100" style="position:absolute;left:19513;top:25283;height:319;width:648;mso-wrap-style:none;v-text-anchor:middle;" filled="t" stroked="f" coordsize="498,248" o:gfxdata="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svJe8AAAA&#10;3AAAAA8AAAAAAAAAAQAgAAAAIgAAAGRycy9kb3ducmV2LnhtbFBLAQIUABQAAAAIAIdO4kAzLwWe&#10;OwAAADkAAAAQAAAAAAAAAAEAIAAAAAsBAABkcnMvc2hhcGV4bWwueG1sUEsFBgAAAAAGAAYAWwEA&#10;ALUDAAAAAA==&#10;" path="m444,0l444,0c53,0,53,0,53,0c18,0,0,26,0,53c0,203,0,203,0,203c0,230,18,247,53,247c444,247,444,247,444,247c470,247,497,230,497,203c497,53,497,53,497,53c497,26,470,0,444,0xm444,203l444,203c53,203,53,203,53,203c53,53,53,53,53,53c444,53,444,53,444,53l444,203xm426,79l426,79c319,79,319,79,319,79c319,177,319,177,319,177c426,177,426,177,426,177l426,79xm178,79l178,79c72,79,72,79,72,79c72,177,72,177,72,177c178,177,178,177,178,177l178,79xm301,79l301,79c195,79,195,79,195,79c195,177,195,177,195,177c301,177,301,177,301,177l301,79xe">
                      <v:path o:connectlocs="257835,0;257835,0;30777,0;0,30110;0,115331;30777,140329;257835,140329;288612,115331;288612,30110;257835,0;257835,115331;257835,115331;30777,115331;30777,30110;257835,30110;257835,115331;247381,44882;247381,44882;185246,44882;185246,100559;247381,100559;247381,44882;103366,44882;103366,44882;41811,44882;41811,100559;103366,100559;103366,44882;174793,44882;174793,44882;113238,44882;113238,100559;174793,100559;174793,44882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8" o:spid="_x0000_s1026" o:spt="100" style="position:absolute;left:18197;top:25071;height:648;width:652;mso-wrap-style:none;v-text-anchor:middle;" filled="t" stroked="f" coordsize="497,498" o:gfxdata="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1ud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    <v:path o:connectlocs="277101,134143;251105,144596;277101,159694;277101,134143;146526,67362;146526,227056;146526,67362;146526,200925;146526,87686;41949,144596;31314,134143;0,144596;31314,159694;146526,46456;156571,30777;146526,0;135892,30777;146526,247381;135892,263060;146526,288612;156571,263060;256422,56909;256422,36004;225107,51682;245788,67362;47266,227056;36631,236928;57310,252608;67945,221250;57310,41811;36631,36004;47266,67362;62628,51682;225107,242155;235743,252608;256422,236928;225107,22125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</v:group>
                </v:group>
                <v:group id="_x0000_s1026" o:spid="_x0000_s1026" o:spt="203" style="position:absolute;left:11859;top:28041;height:747;width:10587;" coordorigin="11951,23840" coordsize="10587,747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微博" o:spid="_x0000_s1026" o:spt="100" style="position:absolute;left:19518;top:23840;height:716;width:723;v-text-anchor:middle;" filled="t" stroked="f" coordsize="684048,556307" o:gfxdata="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JHIr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99" o:spid="_x0000_s1026" o:spt="100" style="position:absolute;left:16908;top:24078;height:397;width:652;mso-wrap-style:none;v-text-anchor:middle;" filled="t" stroked="f" coordsize="497,303" o:gfxdata="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Qz7O&#10;wAAAANwAAAAPAAAAAAAAAAEAIAAAACIAAABkcnMvZG93bnJldi54bWxQSwECFAAUAAAACACHTuJA&#10;My8FnjsAAAA5AAAAEAAAAAAAAAABACAAAAAPAQAAZHJzL3NoYXBleG1sLnhtbFBLBQYAAAAABgAG&#10;AFsBAAC5AwAAAAA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  <v:path o:connectlocs="225107,89144;225107,89144;256422,26566;277692,26566;225107,0;78581,0;0,89144;78581,178288;225107,178288;277692,151722;256422,151722;225107,89144;183159,115710;183159,115710;178432,115710;130574,99771;125257,115710;109895,120433;57902,73794;52583,63168;62628,63168;104578,84422;115212,68481;130574,63168;183159,110397;183159,115710;277692,57855;277692,57855;267057,57855;251105,89144;267057,120433;277692,120433;293054,89144;277692,5785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" o:spid="_x0000_s1026" o:spt="100" style="position:absolute;left:21956;top:24010;height:466;width:582;mso-wrap-style:none;v-text-anchor:middle;" filled="t" stroked="f" coordsize="444,356" o:gfxdata="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av20vQAA&#10;ANsAAAAPAAAAAAAAAAEAIAAAACIAAABkcnMvZG93bnJldi54bWxQSwECFAAUAAAACACHTuJAMy8F&#10;njsAAAA5AAAAEAAAAAAAAAABACAAAAAMAQAAZHJzL3NoYXBleG1sLnhtbFBLBQYAAAAABgAGAFsB&#10;AAC2AwAAAAA=&#10;" path="m399,36l399,36c355,0,293,0,248,36c221,62,221,62,221,62c195,36,195,36,195,36c151,0,89,0,45,36c0,80,0,151,45,186c221,355,221,355,221,355c399,186,399,186,399,186c443,151,443,80,399,36e">
                    <v:path o:connectlocs="235620,21223;235620,21223;146451,21223;130506,36552;115153,21223;26574,21223;26574,109656;130506,209290;235620,109656;235620,2122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8" o:spid="_x0000_s1026" o:spt="100" style="position:absolute;left:14407;top:24042;height:439;width:582;mso-wrap-style:none;v-text-anchor:middle;" filled="t" stroked="f" coordsize="445,337" o:gfxdata="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porXvQAA&#10;ANwAAAAPAAAAAAAAAAEAIAAAACIAAABkcnMvZG93bnJldi54bWxQSwECFAAUAAAACACHTuJAMy8F&#10;njsAAAA5AAAAEAAAAAAAAAABACAAAAAMAQAAZHJzL3NoYXBleG1sLnhtbFBLBQYAAAAABgAGAFsB&#10;AAC2AwAAAAA=&#10;" path="m444,336l444,336c444,336,399,98,178,98c178,0,178,0,178,0c0,159,0,159,0,159c178,327,178,327,178,327c178,221,178,221,178,221c293,221,381,230,444,336e">
                    <v:path o:connectlocs="261018,195874;261018,195874;104642,57129;104642,0;0,92691;104642,190628;104642,128834;261018,19587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9" o:spid="_x0000_s1026" o:spt="100" style="position:absolute;left:15623;top:24013;height:439;width:582;mso-wrap-style:none;v-text-anchor:middle;" filled="t" stroked="f" coordsize="444,337" o:gfxdata="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M/oCugAAANwA&#10;AAAPAAAAAAAAAAEAIAAAACIAAABkcnMvZG93bnJldi54bWxQSwECFAAUAAAACACHTuJAMy8FnjsA&#10;AAA5AAAAEAAAAAAAAAABACAAAAAJAQAAZHJzL3NoYXBleG1sLnhtbFBLBQYAAAAABgAGAFsBAACz&#10;AwAAAAA=&#10;" path="m266,221l266,221c266,327,266,327,266,327c443,159,443,159,443,159c266,0,266,0,266,0c266,98,266,98,266,98c45,98,0,336,0,336c62,230,151,221,266,221e">
                    <v:path o:connectlocs="157081,128834;157081,128834;157081,190628;261603,92691;157081,0;157081,57129;0,195874;157081,12883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8" o:spid="_x0000_s1026" o:spt="100" style="position:absolute;left:20795;top:24013;height:526;width:517;mso-wrap-style:none;v-text-anchor:middle;" filled="t" stroked="f" coordsize="399,400" o:gfxdata="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cKQ6ugAAANwA&#10;AAAPAAAAAAAAAAEAIAAAACIAAABkcnMvZG93bnJldi54bWxQSwECFAAUAAAACACHTuJAMy8FnjsA&#10;AAA5AAAAEAAAAAAAAAABACAAAAAJAQAAZHJzL3NoYXBleG1sLnhtbFBLBQYAAAAABgAGAFsBAACz&#10;AwAAAAA=&#10;" path="m381,336l381,336c292,239,292,239,292,239c301,212,310,186,310,159c310,71,239,0,151,0c70,0,0,71,0,151c0,239,70,310,160,310c186,310,213,302,230,292c328,390,328,390,328,390c336,399,354,399,363,390c389,364,389,364,389,364c398,355,389,346,381,336xm44,151l44,151c44,98,98,44,151,44c213,44,266,98,266,159c266,221,213,266,160,266c98,266,44,212,44,151xe">
                    <v:path o:connectlocs="219989,199904;219989,199904;168600,142194;178993,94598;87187,0;0,89838;92383,184436;132801,173727;189386,232033;209596,232033;224608,216563;219989,199904;25405,89838;25405,89838;87187,26177;153587,94598;92383,158257;25405,89838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4" o:spid="_x0000_s1026" o:spt="100" style="position:absolute;left:13147;top:23937;height:633;width:466;mso-wrap-style:none;v-text-anchor:middle;" filled="t" stroked="f" coordsize="355,487" o:gfxdata="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ypoL4A&#10;AADcAAAADwAAAAAAAAABACAAAAAiAAAAZHJzL2Rvd25yZXYueG1sUEsBAhQAFAAAAAgAh07iQDMv&#10;BZ47AAAAOQAAABAAAAAAAAAAAQAgAAAADQEAAGRycy9zaGFwZXhtbC54bWxQSwUGAAAAAAYABgBb&#10;AQAAtwMAAAAA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  <v:path o:connectlocs="205134,76622;205134,76622;68773,9868;5336,30764;0,45856;5336,200263;10672,210711;131618,282108;136954,282108;142290,282108;147032,277465;147032,117835;142290,107387;26086,40632;42093,30764;63437,25540;178455,87070;183791,92294;183791,246701;194462,256569;209877,246701;209877,81846;205134,7662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0" o:spid="_x0000_s1026" o:spt="100" style="position:absolute;left:11951;top:23871;height:628;width:661;mso-wrap-style:none;v-text-anchor:middle;" filled="t" stroked="f" coordsize="498,470" o:gfxdata="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ogaO8AAAA&#10;3AAAAA8AAAAAAAAAAQAgAAAAIgAAAGRycy9kb3ducmV2LnhtbFBLAQIUABQAAAAIAIdO4kAzLwWe&#10;OwAAADkAAAAQAAAAAAAAAAEAIAAAAAsBAABkcnMvc2hhcGV4bWwueG1sUEsFBgAAAAAGAAYAWwEA&#10;ALUDAAAAAA==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  <v:path o:connectlocs="78783,281515;78783,281515;110178,281515;173561,159064;252344,159064;294402,138055;252344,117047;173561,117047;110178,0;78783,0;115510,117047;63382,117047;31394,90036;0,90036;21324,138055;0,191478;31394,191478;63382,159064;115510,159064;78783,281515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Group 1" o:spid="_x0000_s1026" o:spt="203" style="position:absolute;left:18226;top:23991;height:597;width:606;" coordorigin="7097455,8094892" coordsize="554048,54330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31" o:spid="_x0000_s1026" o:spt="100" style="position:absolute;left:7097455;top:8094892;height:543304;width:554048;mso-wrap-style:none;v-text-anchor:middle;" filled="t" stroked="f" coordsize="462,453" o:gfxdata="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R2SL4A&#10;AADc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  <v:path o:connectlocs="332087017,0;332087017,0;0,319321229;332087017,650148989;662736147,319321229;332087017,0;332087017,573914922;332087017,573914922;76193592,319321229;332087017,64727535;586543754,319321229;332087017,573914922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7331387;top:8232604;height:261276;width:126910;mso-wrap-style:none;v-text-anchor:middle;" filled="t" stroked="f" coordsize="107,222" o:gfxdata="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T/uq&#10;wAAAANwAAAAPAAAAAAAAAAEAIAAAACIAAABkcnMvZG93bnJldi54bWxQSwECFAAUAAAACACHTuJA&#10;My8FnjsAAAA5AAAAEAAAAAAAAAABACAAAAAPAQAAZHJzL3NoYXBleG1sLnhtbFBLBQYAAAAABgAG&#10;AFsBAAC5AwAAAAA=&#10;" path="m36,0l0,0,0,133,89,221,106,195,36,114,36,0e">
                      <v:path o:connectlocs="50612182,0;0,0;0,184108957;125126143,305925949;149026736,269934592;50612182,157808350;50612182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11794;top:23817;height:704;width:10691;" coordorigin="11844,21471" coordsize="10691,704" o:gfxdata="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nV22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7" o:spid="_x0000_s1026" o:spt="100" style="position:absolute;left:19546;top:21558;height:568;width:648;mso-wrap-style:none;v-text-anchor:middle;" filled="t" stroked="f" coordsize="498,435" o:gfxdata="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RzcRrsAAADc&#10;AAAADwAAAAAAAAABACAAAAAiAAAAZHJzL2Rvd25yZXYueG1sUEsBAhQAFAAAAAgAh07iQDMvBZ47&#10;AAAAOQAAABAAAAAAAAAAAQAgAAAACgEAAGRycy9zaGFwZXhtbC54bWxQSwUGAAAAAAYABgBbAQAA&#10;tAMAAAAA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  <v:path o:connectlocs="288612,254376;288612,254376;282805,192247;246800,171733;216023,135394;226476,114879;236928,93193;231702,88504;236928,67403;200925,36338;164921,67403;170148,88504;164921,93193;175373,114879;180600,135394;170148,161182;221250,213348;221250,254376;288612,254376;149823,177008;149823,177008;108592,135394;123691,98469;134143,77954;128916,67403;134143,41614;87686,0;41229,41614;41229,67403;41229,77954;51682,98469;62136,135394;26132,177008;0,202798;0,254376;200925,254376;200925,213348;149823,17700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7" o:spid="_x0000_s1026" o:spt="100" style="position:absolute;left:16959;top:21550;height:559;width:652;mso-wrap-style:none;v-text-anchor:middle;" filled="t" stroked="f" coordsize="497,426" o:gfxdata="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5CC7sAAADc&#10;AAAADwAAAAAAAAABACAAAAAiAAAAZHJzL2Rvd25yZXYueG1sUEsBAhQAFAAAAAgAh07iQDMvBZ47&#10;AAAAOQAAABAAAAAAAAAAAQAgAAAACgEAAGRycy9zaGFwZXhtbC54bWxQSwUGAAAAAAYABgBbAQAA&#10;tA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  <v:path o:connectlocs="135892,136679;135892,136679;161888,136679;161888,162713;293054,162713;287736,78694;261740,47335;214473,47335;199111,15976;177250,0;114622,0;99260,15976;78581,47335;31314,47335;5317,78694;0,162713;135892,162713;135892,136679;109895,31359;109895,31359;125257,21301;167797,21301;182567,31359;188476,47335;104578,47335;109895,31359;161888,210048;161888,210048;135892,210048;135892,178689;5317,178689;10043,225433;36631,251467;256422,251467;282419,225433;287736,178689;161888,178689;161888,21004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2" o:spid="_x0000_s1026" o:spt="100" style="position:absolute;left:21899;top:21539;height:636;width:636;mso-wrap-style:none;v-text-anchor:middle;" filled="t" stroked="f" coordsize="461,461" o:gfxdata="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8Vfb4A&#10;AADcAAAADwAAAAAAAAABACAAAAAiAAAAZHJzL2Rvd25yZXYueG1sUEsBAhQAFAAAAAgAh07iQDMv&#10;BZ47AAAAOQAAABAAAAAAAAAAAQAgAAAADQEAAGRycy9zaGFwZXhtbC54bWxQSwUGAAAAAAYABgBb&#10;AQAAtw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  <v:path o:connectlocs="143142,4979;143142,4979;0,148742;143142,286284;286285,143141;143142,4979;143142,21782;143142,21782;198532,32985;181106,65970;143142,60368;104556,65970;87752,32985;143142,21782;65970,181727;65970,181727;32985,203510;21782,148742;32985,87752;65970,103932;54767,143141;65970,181727;143142,269480;143142,269480;87752,253299;104556,220313;143142,231516;181106,220313;198532,253299;143142,269480;143142,214712;143142,214712;77172,143141;143142,76550;209112,143141;143142,214712;220315,181727;220315,181727;231517,143141;220315,103932;253300,87752;264502,143141;253300,203510;220315,18172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9" o:spid="_x0000_s1026" o:spt="100" style="position:absolute;left:14384;top:21571;height:601;width:582;mso-wrap-style:none;v-text-anchor:middle;" filled="t" stroked="f" coordsize="444,462" o:gfxdata="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DVB0vQAA&#10;ANwAAAAPAAAAAAAAAAEAIAAAACIAAABkcnMvZG93bnJldi54bWxQSwECFAAUAAAACACHTuJAMy8F&#10;njsAAAA5AAAAEAAAAAAAAAABACAAAAAMAQAAZHJzL3NoYXBleG1sLnhtbFBLBQYAAAAABgAGAFsB&#10;AAC2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  <v:path o:connectlocs="146451,195829;146451,195829;188969,149341;261603,41258;251565,30797;204322,30797;131098,0;57872,30797;10629,30797;0,41258;73225,149341;115153,195829;115153,216167;63186,241735;131098,267884;193693,241735;146451,216167;146451,195829;188969,123191;188969,123191;204322,51717;240936,51717;188969,123191;131098,20919;131098,20919;188969,41258;131098,66825;73225,41258;131098,20919;21258,51717;21258,51717;57872,51717;73225,123191;21258,51717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9" o:spid="_x0000_s1026" o:spt="100" style="position:absolute;left:20726;top:21544;height:582;width:582;mso-wrap-style:none;v-text-anchor:middle;" filled="t" stroked="f" coordsize="444,444" o:gfxdata="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HpGy8AAAA&#10;3AAAAA8AAAAAAAAAAQAgAAAAIgAAAGRycy9kb3ducmV2LnhtbFBLAQIUABQAAAAIAIdO4kAzLwWe&#10;OwAAADkAAAAQAAAAAAAAAAEAIAAAAAsBAABkcnMvc2hhcGV4bWwueG1sUEsFBgAAAAAGAAYAWwEA&#10;ALUDAAAAAA=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  <v:path o:connectlocs="235620,31298;235620,31298;219677,31298;219677,57872;173024,57872;173024,31298;89170,31298;89170,57872;41927,57872;41927,31298;26574,31298;0,57872;0,235620;26574,261603;235620,261603;261603,235620;261603,57872;235620,31298;235620,235620;235620,235620;26574,235620;26574,115743;235620,115743;235620,235620;73225,0;73225,0;52556,0;52556,52556;73225,52556;73225,0;209046,0;209046,0;188379,0;188379,52556;209046,52556;209046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5" o:spid="_x0000_s1026" o:spt="100" style="position:absolute;left:15657;top:21588;height:546;width:550;mso-wrap-style:none;v-text-anchor:middle;" filled="t" stroked="f" coordsize="417,417" o:gfxdata="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nYwm&#10;wAAAANw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227655,119402;227655,119402;248568,82934;243788,62347;201364,46466;190608,9999;164318,0;127271,20586;90225,0;63934,9999;53179,46466;10755,62347;0,82934;26290,119402;0,161752;10755,182337;53179,192925;63934,234099;90225,244686;127271,218805;164318,244686;190608,234099;201364,192925;243788,182337;248568,155869;227655,119402;127271,171750;127271,171750;74690,119402;127271,67641;179853,119402;127271,171750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2" o:spid="_x0000_s1026" o:spt="100" style="position:absolute;left:18303;top:21569;height:582;width:504;mso-wrap-style:none;v-text-anchor:middle;" filled="t" stroked="f" coordsize="390,444" o:gfxdata="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gHme8AAAA&#10;3AAAAA8AAAAAAAAAAQAgAAAAIgAAAGRycy9kb3ducmV2LnhtbFBLAQIUABQAAAAIAIdO4kAzLwWe&#10;OwAAADkAAAAQAAAAAAAAAAEAIAAAAAsBAABkcnMvc2hhcGV4bWwueG1sUEsFBgAAAAAGAAYAWwEA&#10;ALUDAAAAAA=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  <v:path o:connectlocs="197814,0;0,31298;25228,261603;223043,235620;197814,0;197814,235620;25228,31298;197814,235620;126715,162395;55617,178339;126715,162395;167426,104524;111809,115743;167426,104524;111809,89170;167426,57872;111809,89170;96327,57872;55617,115743;96327,57872;80846,131098;55617,147041;80846,131098;96327,147041;167426,131098;96327,147041;167426,188379;55617,204322;167426,188379;142197,178339;167426,162395;142197,178339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0" o:spid="_x0000_s1026" o:spt="100" style="position:absolute;left:11844;top:21471;height:606;width:513;mso-wrap-style:none;v-text-anchor:middle;" filled="t" stroked="f" coordsize="391,463" o:gfxdata="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favmugAAANwA&#10;AAAPAAAAAAAAAAEAIAAAACIAAABkcnMvZG93bnJldi54bWxQSwECFAAUAAAACACHTuJAMy8FnjsA&#10;AAA5AAAAEAAAAAAAAAABACAAAAAJAQAAZHJzL3NoYXBleG1sLnhtbFBLBQYAAAAABgAGAFsBAACz&#10;AwAAAAA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  <v:path o:connectlocs="167335,104644;167335,104644;188621,10582;120623,78777;57946,135802;57946,235156;183299,271605;230602,130511;167335,104644;41982,104644;41982,104644;0,151087;0,218695;41982,266314;26016,235156;26016,141093;41982,104644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1" o:spid="_x0000_s1026" o:spt="100" style="position:absolute;left:13138;top:21544;height:606;width:508;mso-wrap-style:none;v-text-anchor:middle;" filled="t" stroked="f" coordsize="392,462" o:gfxdata="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z+B&#10;NMEAAADcAAAADwAAAAAAAAABACAAAAAiAAAAZHJzL2Rvd25yZXYueG1sUEsBAhQAFAAAAAgAh07i&#10;QDMvBZ47AAAAOQAAABAAAAAAAAAAAQAgAAAAEAEAAGRycy9zaGFwZXhtbC54bWxQSwUGAAAAAAYA&#10;BgBbAQAAugMAAAAA&#10;" path="m107,293l107,293c107,301,19,382,72,444c80,461,125,373,186,329c213,310,293,257,293,239c293,63,293,63,293,63c293,35,169,0,80,0c44,0,0,213,0,248c0,284,98,284,107,293xm319,284l319,284c338,284,391,275,391,213c391,89,391,89,391,89c391,18,338,18,319,18c302,18,346,27,346,71c346,231,346,231,346,231c346,275,302,284,319,284xe">
                    <v:path o:connectlocs="61769,172997;61769,172997;41565,262154;107377,194253;169147,141114;169147,37196;46183,0;0,146427;61769,172997;184157,167683;184157,167683;225723,125763;225723,52548;184157,10627;199743,41921;199743,136390;184157,167683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_x0000_s1026" o:spid="_x0000_s1026" o:spt="203" style="position:absolute;left:11837;top:20019;height:687;width:10534;" coordorigin="11892,19025" coordsize="10534,687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微信" o:spid="_x0000_s1026" o:spt="100" style="position:absolute;left:13112;top:19090;height:622;width:632;v-text-anchor:middle;" filled="t" stroked="f" coordsize="969654,903534" o:gfxdata="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TGgYugAAANwA&#10;AAAPAAAAAAAAAAEAIAAAACIAAABkcnMvZG93bnJldi54bWxQSwECFAAUAAAACACHTuJAMy8FnjsA&#10;AAA5AAAAEAAAAAAAAAABACAAAAAJAQAAZHJzL3NoYXBleG1sLnhtbFBLBQYAAAAABgAGAFsBAACz&#10;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6" o:spid="_x0000_s1026" o:spt="100" style="position:absolute;left:21850;top:19053;height:573;width:577;mso-wrap-style:none;v-text-anchor:middle;" filled="t" stroked="f" coordsize="444,435" o:gfxdata="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GX9OugAAANsA&#10;AAAPAAAAAAAAAAEAIAAAACIAAABkcnMvZG93bnJldi54bWxQSwECFAAUAAAACACHTuJAMy8FnjsA&#10;AAA5AAAAEAAAAAAAAAABACAAAAAJAQAAZHJzL3NoYXBleG1sLnhtbFBLBQYAAAAABgAGAFsBAACz&#10;AwAAAAA=&#10;" path="m425,17l425,17c408,0,399,17,345,35c221,97,0,222,0,222c195,248,195,248,195,248c221,434,221,434,221,434c221,434,345,222,399,89c425,44,443,26,425,17xm381,62l381,62c239,319,239,319,239,319c230,204,230,204,230,204l381,62xe">
                    <v:path o:connectlocs="246842,10133;246842,10133;200378,20863;0,132331;113257,147830;128359,258702;231742,53051;246842,10133;221287,36957;221287,36957;138812,190153;133585,121602;221287,36957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6" o:spid="_x0000_s1026" o:spt="100" style="position:absolute;left:14402;top:19075;height:577;width:606;mso-wrap-style:none;v-text-anchor:middle;" filled="t" stroked="f" coordsize="461,443" o:gfxdata="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tF368AAAA&#10;3A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215260,196034;215260,196034;168412,144691;183830,113770;194504,88098;189167,77013;194504,51342;136390,0;78276,51342;83613,77013;78276,88098;88950,113770;104961,144691;57521,196034;0,232207;0,257878;136390,257878;272781,257878;272781,232207;215260,196034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" o:spid="_x0000_s1026" o:spt="100" style="position:absolute;left:19549;top:19069;height:559;width:559;mso-wrap-style:none;v-text-anchor:middle;" filled="t" stroked="f" coordsize="426,426" o:gfxdata="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2rVatwAAANwAAAAP&#10;AAAAAAAAAAEAIAAAACIAAABkcnMvZG93bnJldi54bWxQSwECFAAUAAAACACHTuJAMy8FnjsAAAA5&#10;AAAAEAAAAAAAAAABACAAAAAGAQAAZHJzL3NoYXBleG1sLnhtbFBLBQYAAAAABgAGAFsBAACwAwAA&#10;AAA=&#10;" path="m212,0l212,0c97,0,0,97,0,213c0,336,97,425,212,425c327,425,425,336,425,213c425,97,327,0,212,0xm229,390l229,390c229,292,229,292,229,292c194,292,194,292,194,292c194,390,194,390,194,390c114,380,44,310,35,230c132,230,132,230,132,230c132,195,132,195,132,195c35,195,35,195,35,195c44,115,114,53,194,44c194,142,194,142,194,142c229,142,229,142,229,142c229,44,229,44,229,44c310,53,380,115,380,195c292,195,292,195,292,195c292,230,292,230,292,230c380,230,380,230,380,230c380,310,310,380,229,390xe">
                    <v:path o:connectlocs="125437,0;125437,0;0,126029;125437,251466;251466,126029;125437,0;135495,230756;135495,230756;135495,172771;114786,172771;114786,230756;20709,136087;78102,136087;78102,115378;20709,115378;114786,26034;114786,84019;135495,84019;135495,26034;224840,115378;172771,115378;172771,136087;224840,136087;135495,230756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0" o:spid="_x0000_s1026" o:spt="100" style="position:absolute;left:11892;top:19065;height:577;width:582;mso-wrap-style:none;v-text-anchor:middle;" filled="t" stroked="f" coordsize="444,443" o:gfxdata="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JdhL4A&#10;AADcAAAADwAAAAAAAAABACAAAAAiAAAAZHJzL2Rvd25yZXYueG1sUEsBAhQAFAAAAAgAh07iQDMv&#10;BZ47AAAAOQAAABAAAAAAAAAAAQAgAAAADQEAAGRycy9zaGFwZXhtbC54bWxQSwUGAAAAAAYABgBb&#10;AQAAtwMAAAAA&#10;" path="m257,257l257,257c222,292,177,327,160,310c133,283,115,265,62,310c0,354,44,389,71,407c97,442,204,416,310,310c416,204,443,97,416,61c390,35,363,0,319,53c275,106,293,123,319,151c337,167,302,212,257,257e">
                    <v:path o:connectlocs="151765,149943;151765,149943;94484,180865;36612,180865;41927,237458;183063,180865;245660,35589;188379,30922;188379,88098;151765,14994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15627;top:19192;height:373;width:606;mso-wrap-style:none;v-text-anchor:middle;" filled="t" stroked="f" coordsize="461,285" o:gfxdata="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ss4B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10674,15943;10674,15943;120379,73812;136983,78536;147064,73812;257363,15943;262700,0;10674,0;10674,15943;262700,47240;262700,47240;147064,105108;136983,105108;120379,105108;10674,47240;5337,47240;5337,157072;20755,167702;252026,167702;268037,157072;268037,47240;262700,4724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0" o:spid="_x0000_s1026" o:spt="100" style="position:absolute;left:16939;top:19109;height:582;width:652;mso-wrap-style:none;v-text-anchor:middle;" filled="t" stroked="f" coordsize="497,445" o:gfxdata="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/3HvQAA&#10;ANwAAAAPAAAAAAAAAAEAIAAAACIAAABkcnMvZG93bnJldi54bWxQSwECFAAUAAAACACHTuJAMy8F&#10;njsAAAA5AAAAEAAAAAAAAAABACAAAAAMAQAAZHJzL3NoYXBleG1sLnhtbFBLBQYAAAAABgAGAFsB&#10;AAC2AwAAAAA=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  <v:path o:connectlocs="83898,161666;83898,161666;83898,73485;31314,73485;0,104642;0,187533;31314,219277;41949,219277;41949,261018;89216,219277;161888,219277;188476,187533;188476,161666;188476,161666;83898,161666;261740,0;261740,0;130574,0;104578,31745;104578,145794;204428,145794;251105,187533;251105,145794;261740,145794;293054,114635;293054,31745;261740,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4" o:spid="_x0000_s1026" o:spt="100" style="position:absolute;left:20673;top:19025;height:535;width:606;mso-wrap-style:none;v-text-anchor:middle;" filled="t" stroked="f" coordsize="461,409" o:gfxdata="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IEW7sAAADc&#10;AAAADwAAAAAAAAABACAAAAAiAAAAZHJzL2Rvd25yZXYueG1sUEsBAhQAFAAAAAgAh07iQDMvBZ47&#10;AAAAOQAAABAAAAAAAAAAAQAgAAAACgEAAGRycy9zaGFwZXhtbC54bWxQSwUGAAAAAAYABgBbAQAA&#10;tAMAAAAA&#10;" path="m451,213l451,213c247,17,247,17,247,17c238,0,221,0,212,17c9,213,9,213,9,213c0,221,9,230,18,230c62,230,62,230,62,230c62,390,62,390,62,390c62,399,62,408,79,408c177,408,177,408,177,408c177,248,177,248,177,248c283,248,283,248,283,248c283,408,283,408,283,408c381,408,381,408,381,408c398,408,398,399,398,390c398,230,398,230,398,230c443,230,443,230,443,230c451,230,460,221,451,213e">
                    <v:path o:connectlocs="267444,125446;267444,125446;146471,10011;125716,10011;5337,125446;10674,135458;36766,135458;36766,229690;46847,240292;104961,240292;104961,146060;167819,146060;167819,240292;225934,240292;236015,229690;236015,135458;262700,135458;267444,125446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0" o:spid="_x0000_s1026" o:spt="100" style="position:absolute;left:18251;top:19112;height:490;width:606;mso-wrap-style:none;v-text-anchor:middle;" filled="t" stroked="f" coordsize="462,373" o:gfxdata="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yi1r4A&#10;AADcAAAADwAAAAAAAAABACAAAAAiAAAAZHJzL2Rvd25yZXYueG1sUEsBAhQAFAAAAAgAh07iQDMv&#10;BZ47AAAAOQAAABAAAAAAAAAAAQAgAAAADQEAAGRycy9zaGFwZXhtbC54bWxQSwUGAAAAAAYABgBb&#10;AQAAtwMAAAAA&#10;" path="m444,9l444,9c434,9,18,160,9,160c0,160,0,169,9,169c18,177,98,213,98,213c160,230,160,230,160,230c160,230,425,35,434,35c434,26,434,35,434,35l240,248c231,257,231,257,231,257c240,266,240,266,240,266c240,266,363,328,363,337c372,337,381,337,390,328c390,319,461,26,461,18c461,9,453,0,444,9xm160,363l160,363c160,372,160,372,169,372c169,363,240,310,240,310c160,266,160,266,160,266l160,363xe">
                    <v:path o:connectlocs="262154,5333;262154,5333;5313,94823;5313,100158;57862,126234;57862,126234;94469,136309;256248,20742;256248,20742;141704,146977;141704,146977;136390,152311;141704,157644;141704,157644;214328,199722;230269,194389;272191,10668;262154,5333;94469,215132;94469,215132;99784,220465;141704,183721;94469,157644;94469,215132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_x0000_s1026" o:spid="_x0000_s1026" o:spt="203" style="position:absolute;left:11777;top:21890;height:774;width:10638;" coordorigin="11827,20255" coordsize="10638,774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定位" o:spid="_x0000_s1026" o:spt="100" style="position:absolute;left:17018;top:20349;height:681;width:402;v-text-anchor:middle;" filled="t" stroked="f" coordsize="559792,955625" o:gfxdata="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SapX&#10;wAAAANwAAAAPAAAAAAAAAAEAIAAAACIAAABkcnMvZG93bnJldi54bWxQSwECFAAUAAAACACHTuJA&#10;My8FnjsAAAA5AAAAEAAAAAAAAAABACAAAAAPAQAAZHJzL3NoYXBleG1sLnhtbFBLBQYAAAAABgAG&#10;AFsBAAC5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9mm"/>
                  </v:shape>
                  <v:shape id="Freeform 27" o:spid="_x0000_s1026" o:spt="100" style="position:absolute;left:21773;top:20395;height:542;width:692;mso-wrap-style:none;v-text-anchor:middle;" filled="t" stroked="f" coordsize="506,399" o:gfxdata="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gOirsAAADc&#10;AAAADwAAAAAAAAABACAAAAAiAAAAZHJzL2Rvd25yZXYueG1sUEsBAhQAFAAAAAgAh07iQDMvBZ47&#10;AAAAOQAAABAAAAAAAAAAAQAgAAAACgEAAGRycy9zaGFwZXhtbC54bWxQSwUGAAAAAAYABgBbAQAA&#10;tAMAAAAA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  <v:path o:connectlocs="266283,42372;266283,42372;103077,21185;5522,133776;119643,240916;233764,187648;222720,128327;287757,122880;266283,42372;168113,182201;168113,182201;146639,160410;168113,139223;189588,160410;168113,182201" o:connectangles="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" o:spid="_x0000_s1026" o:spt="100" style="position:absolute;left:18226;top:20399;height:522;width:652;mso-wrap-style:none;v-text-anchor:middle;" filled="t" stroked="f" coordsize="497,400" o:gfxdata="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EiVb4A&#10;AADcAAAADwAAAAAAAAABACAAAAAiAAAAZHJzL2Rvd25yZXYueG1sUEsBAhQAFAAAAAgAh07iQDMv&#10;BZ47AAAAOQAAABAAAAAAAAAAAQAgAAAADQEAAGRycy9zaGFwZXhtbC54bWxQSwUGAAAAAAYABgBb&#10;AQAAtwMAAAAA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  <v:path o:connectlocs="287737,41552;287737,41552;219792,0;209156,0;146528,41552;83899,0;72673,0;4726,41552;0,52087;0,223567;4726,228248;15362,228248;77990,191962;141209,228248;151845,228248;214473,191962;277694,228248;282420,233516;287737,228248;293056,223567;293056,52087;287737,41552;67947,171479;67947,171479;20679,202498;20679,57354;67947,25751;67947,171479;135892,202498;135892,202498;88626,171479;88626,25751;135892,57354;135892,202498;203839,171479;203839,171479;157163,202498;157163,57354;203839,25751;203839,171479;272375,202498;272375,202498;224518,171479;224518,25751;272375,57354;272375,202498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" o:spid="_x0000_s1026" o:spt="100" style="position:absolute;left:19564;top:20386;height:582;width:508;mso-wrap-style:none;v-text-anchor:middle;" filled="t" stroked="f" coordsize="390,444" o:gfxdata="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AvmS8AAAA&#10;3AAAAA8AAAAAAAAAAQAgAAAAIgAAAGRycy9kb3ducmV2LnhtbFBLAQIUABQAAAAIAIdO4kAzLwWe&#10;OwAAADkAAAAQAAAAAAAAAAEAIAAAAAsBAABkcnMvc2hhcGV4bWwueG1sUEsFBgAAAAAGAAYAWwEA&#10;ALUDAAAAAA==&#10;" path="m319,301l319,301c301,301,283,301,274,310c142,239,142,239,142,239c142,230,142,230,142,222l142,213c274,133,274,133,274,133c283,142,301,151,319,151c363,151,389,115,389,70c389,35,363,0,319,0c274,0,248,35,248,70c248,80,248,80,248,89c115,169,115,169,115,169c107,151,88,151,70,151c26,151,0,186,0,222c0,266,26,301,70,301c88,301,107,292,115,283c248,363,248,363,248,363l248,372c248,416,274,443,319,443c363,443,389,416,389,372c389,328,363,301,319,301e">
                    <v:path o:connectlocs="186050,177749;186050,177749;159805,183063;82818,141136;82818,131098;82818,125782;159805,78539;186050,89170;226876,41336;186050,0;144641,41336;144641,52556;67071,99799;40826,89170;0,131098;40826,177749;67071,167119;144641,214362;144641,219677;186050,261603;226876,219677;186050,177749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" o:spid="_x0000_s1026" o:spt="100" style="position:absolute;left:11827;top:20339;height:582;width:652;mso-wrap-style:none;v-text-anchor:middle;" filled="t" stroked="f" coordsize="497,444" o:gfxdata="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5eKz7gAAADcAAAA&#10;DwAAAAAAAAABACAAAAAiAAAAZHJzL2Rvd25yZXYueG1sUEsBAhQAFAAAAAgAh07iQDMvBZ47AAAA&#10;OQAAABAAAAAAAAAAAQAgAAAABwEAAGRycy9zaGFwZXhtbC54bWxQSwUGAAAAAAYABgBbAQAAsQMA&#10;AAAA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  <v:path o:connectlocs="183159,198417;183159,198417;130575,151765;146528,115153;161890,89170;157163,78539;161890,52556;104578,0;41358,52556;46676,78539;41358,89170;57311,115153;72673,151765;20679,198417;0,203732;0,261603;235154,261603;235154,235620;183159,198417;251106,115153;251106,115153;251106,73225;219792,73225;219792,115153;177842,115153;177842,146451;219792,146451;219792,188379;251106,188379;251106,146451;293056,146451;293056,115153;251106,11515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" o:spid="_x0000_s1026" o:spt="100" style="position:absolute;left:15747;top:20255;height:648;width:304;mso-wrap-style:none;v-text-anchor:middle;" filled="t" stroked="f" coordsize="232,498" o:gfxdata="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pNR3vQAA&#10;ANwAAAAPAAAAAAAAAAEAIAAAACIAAABkcnMvZG93bnJldi54bWxQSwECFAAUAAAACACHTuJAMy8F&#10;njsAAAA5AAAAEAAAAAAAAAABACAAAAAMAQAAZHJzL3NoYXBleG1sLnhtbFBLBQYAAAAABgAGAFsB&#10;AAC2AwAAAAA=&#10;" path="m178,0l178,0c213,0,222,27,222,53c222,80,196,115,160,115c125,115,107,97,107,62c107,35,134,0,178,0xm72,497l72,497c45,497,28,478,45,407c81,284,81,284,81,284c81,266,81,257,81,257c72,257,37,275,19,284c0,266,0,266,0,266c63,213,143,178,169,178c196,178,205,213,187,257c151,390,151,390,151,390c151,416,151,425,160,425c160,425,187,407,213,390c231,407,231,407,231,407c169,478,98,497,72,497xe">
                    <v:path o:connectlocs="105336,0;105336,0;131373,30777;94684,66781;63319,36004;105336,0;42607,288612;42607,288612;26630,236348;47933,164921;47933,149241;11244,164921;0,154468;100009,103366;110661,149241;89357,226476;94684,246800;126047,226476;136699,236348;42607,28861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3" o:spid="_x0000_s1026" o:spt="100" style="position:absolute;left:14488;top:20527;height:448;width:504;mso-wrap-style:none;v-text-anchor:middle;" filled="t" stroked="f" coordsize="390,346" o:gfxdata="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jZ2W/&#10;AAAA3AAAAA8AAAAAAAAAAQAgAAAAIgAAAGRycy9kb3ducmV2LnhtbFBLAQIUABQAAAAIAIdO4kAz&#10;LwWeOwAAADkAAAAQAAAAAAAAAAEAIAAAAA4BAABkcnMvc2hhcGV4bWwueG1sUEsFBgAAAAAGAAYA&#10;WwEAALgDAAAAAA==&#10;" path="m345,0l345,0c44,0,44,0,44,0c17,0,0,17,0,44c0,221,0,221,0,221c0,247,17,265,44,265c142,265,142,265,142,265c248,345,248,345,248,345c248,265,248,265,248,265c345,265,345,265,345,265c372,265,389,247,389,221c389,44,389,44,389,44c389,17,372,0,345,0e">
                    <v:path o:connectlocs="197814,0;197814,0;25228,0;0,25354;0,127351;25228,152707;81419,152707;142197,198807;142197,152707;197814,152707;223043,127351;223043,25354;197814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5" o:spid="_x0000_s1026" o:spt="100" style="position:absolute;left:13121;top:20399;height:522;width:652;mso-wrap-style:none;v-text-anchor:middle;" filled="t" stroked="f" coordsize="497,400" o:gfxdata="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jzfC/&#10;AAAA3AAAAA8AAAAAAAAAAQAgAAAAIgAAAGRycy9kb3ducmV2LnhtbFBLAQIUABQAAAAIAIdO4kAz&#10;LwWeOwAAADkAAAAQAAAAAAAAAAEAIAAAAA4BAABkcnMvc2hhcGV4bWwueG1sUEsFBgAAAAAGAAYA&#10;WwEAALgDAAAAAA=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  <v:path o:connectlocs="261741,0;261741,0;31314,0;0,25751;0,202498;31314,233516;261741,233516;293056,202498;293056,25751;261741,0;261741,202498;261741,202498;31314,202498;31314,25751;261741,25751;261741,202498;131166,145728;131166,145728;57311,145728;57311,171479;131166,171479;131166,145728;131166,104175;131166,104175;57311,104175;57311,129925;131166,129925;131166,104175;131166,57354;131166,57354;57311,57354;57311,83690;131166,83690;131166,57354;229835,150410;229835,150410;209156,135194;225109,88373;198521,57354;172524,88373;188477,135194;162480,150410;162480,171479;235154,171479;229835,15041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9" o:spid="_x0000_s1026" o:spt="100" style="position:absolute;left:20666;top:20371;height:582;width:652;mso-wrap-style:none;v-text-anchor:middle;" filled="t" stroked="f" coordsize="497,444" o:gfxdata="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aFUrgAAADcAAAA&#10;DwAAAAAAAAABACAAAAAiAAAAZHJzL2Rvd25yZXYueG1sUEsBAhQAFAAAAAgAh07iQDMvBZ47AAAA&#10;OQAAABAAAAAAAAAAAQAgAAAABwEAAGRycy9zaGFwZXhtbC54bWxQSwUGAAAAAAYABgBbAQAAsQMA&#10;AAAA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  <v:path o:connectlocs="261741,41336;261741,41336;251696,41336;251696,261603;261741,261603;293056,235031;293056,73225;261741,41336;0,73225;0,73225;0,235031;31314,261603;41949,261603;41949,41336;31314,41336;0,73225;199111,15353;199111,15353;146528,0;94534,15353;94534,41336;63219,41336;63219,261603;230427,261603;230427,41336;199111,41336;199111,15353;177842,41336;177842,41336;115213,41336;115213,25982;146528,15353;177842,25982;177842,4133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06085"/>
    <w:multiLevelType w:val="singleLevel"/>
    <w:tmpl w:val="DE00608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66F3F"/>
    <w:rsid w:val="000801BF"/>
    <w:rsid w:val="01912940"/>
    <w:rsid w:val="02572FD9"/>
    <w:rsid w:val="02EE65AB"/>
    <w:rsid w:val="02F216B6"/>
    <w:rsid w:val="03193317"/>
    <w:rsid w:val="03741AB9"/>
    <w:rsid w:val="03941AA1"/>
    <w:rsid w:val="041B447A"/>
    <w:rsid w:val="0ABA240A"/>
    <w:rsid w:val="0B557A9F"/>
    <w:rsid w:val="0B833573"/>
    <w:rsid w:val="0DB765FB"/>
    <w:rsid w:val="0E3B5B14"/>
    <w:rsid w:val="0E5857EB"/>
    <w:rsid w:val="0F00057F"/>
    <w:rsid w:val="10AC5448"/>
    <w:rsid w:val="110D34BD"/>
    <w:rsid w:val="11107143"/>
    <w:rsid w:val="1241240E"/>
    <w:rsid w:val="12A13B3B"/>
    <w:rsid w:val="16372941"/>
    <w:rsid w:val="16571AF3"/>
    <w:rsid w:val="167E028D"/>
    <w:rsid w:val="17613ECD"/>
    <w:rsid w:val="18C663D5"/>
    <w:rsid w:val="18CE7215"/>
    <w:rsid w:val="1D4538F6"/>
    <w:rsid w:val="1D46258E"/>
    <w:rsid w:val="20056B9E"/>
    <w:rsid w:val="22534253"/>
    <w:rsid w:val="228D326B"/>
    <w:rsid w:val="2341304E"/>
    <w:rsid w:val="256B1BF9"/>
    <w:rsid w:val="26164767"/>
    <w:rsid w:val="29572886"/>
    <w:rsid w:val="29D90308"/>
    <w:rsid w:val="2A8D7922"/>
    <w:rsid w:val="2CA37D27"/>
    <w:rsid w:val="2CFF6FA2"/>
    <w:rsid w:val="2F394C0C"/>
    <w:rsid w:val="2F752AEB"/>
    <w:rsid w:val="303E19AF"/>
    <w:rsid w:val="308511DB"/>
    <w:rsid w:val="312919B1"/>
    <w:rsid w:val="32240D5B"/>
    <w:rsid w:val="32490264"/>
    <w:rsid w:val="328565D8"/>
    <w:rsid w:val="33134C19"/>
    <w:rsid w:val="33C9098B"/>
    <w:rsid w:val="3490032F"/>
    <w:rsid w:val="34AA1AC1"/>
    <w:rsid w:val="35677F5C"/>
    <w:rsid w:val="35B158E8"/>
    <w:rsid w:val="362D17D4"/>
    <w:rsid w:val="38605AFC"/>
    <w:rsid w:val="394D6B3C"/>
    <w:rsid w:val="3B742529"/>
    <w:rsid w:val="3B750A9F"/>
    <w:rsid w:val="3CE9018E"/>
    <w:rsid w:val="3CF94EF0"/>
    <w:rsid w:val="3E48799A"/>
    <w:rsid w:val="3F584394"/>
    <w:rsid w:val="41C32BF5"/>
    <w:rsid w:val="42BC3BC0"/>
    <w:rsid w:val="43B55FE8"/>
    <w:rsid w:val="43B83A76"/>
    <w:rsid w:val="44FB452B"/>
    <w:rsid w:val="45963F51"/>
    <w:rsid w:val="46736243"/>
    <w:rsid w:val="46DD2FFA"/>
    <w:rsid w:val="475677CF"/>
    <w:rsid w:val="4757079E"/>
    <w:rsid w:val="47FC0E1F"/>
    <w:rsid w:val="48BF486E"/>
    <w:rsid w:val="490B52EF"/>
    <w:rsid w:val="4BBB015E"/>
    <w:rsid w:val="4C456E21"/>
    <w:rsid w:val="4DBA4081"/>
    <w:rsid w:val="4F317797"/>
    <w:rsid w:val="4F784C95"/>
    <w:rsid w:val="50E1284B"/>
    <w:rsid w:val="51F14CE4"/>
    <w:rsid w:val="526952FC"/>
    <w:rsid w:val="527B22AB"/>
    <w:rsid w:val="5344592C"/>
    <w:rsid w:val="54BD0308"/>
    <w:rsid w:val="55323CEE"/>
    <w:rsid w:val="587A07AC"/>
    <w:rsid w:val="58961553"/>
    <w:rsid w:val="59773FD2"/>
    <w:rsid w:val="5A4839DD"/>
    <w:rsid w:val="5BF10DA2"/>
    <w:rsid w:val="5C2A1190"/>
    <w:rsid w:val="5CFB6122"/>
    <w:rsid w:val="5D1D4284"/>
    <w:rsid w:val="5DAB4919"/>
    <w:rsid w:val="5FEF12EF"/>
    <w:rsid w:val="60D713E4"/>
    <w:rsid w:val="61144564"/>
    <w:rsid w:val="627E0ED8"/>
    <w:rsid w:val="62C1448D"/>
    <w:rsid w:val="63942104"/>
    <w:rsid w:val="650951A2"/>
    <w:rsid w:val="65607766"/>
    <w:rsid w:val="65A46109"/>
    <w:rsid w:val="67881737"/>
    <w:rsid w:val="687726D3"/>
    <w:rsid w:val="690845CA"/>
    <w:rsid w:val="6A266F3F"/>
    <w:rsid w:val="6BAE6E94"/>
    <w:rsid w:val="6C7C364D"/>
    <w:rsid w:val="6DC63937"/>
    <w:rsid w:val="6DFB123A"/>
    <w:rsid w:val="6F7D78C6"/>
    <w:rsid w:val="6F9F6DBE"/>
    <w:rsid w:val="70FA3505"/>
    <w:rsid w:val="71171842"/>
    <w:rsid w:val="712C3B26"/>
    <w:rsid w:val="74160ECD"/>
    <w:rsid w:val="74796325"/>
    <w:rsid w:val="753D0633"/>
    <w:rsid w:val="75DD726C"/>
    <w:rsid w:val="76011C0C"/>
    <w:rsid w:val="76680922"/>
    <w:rsid w:val="76C52B02"/>
    <w:rsid w:val="77286533"/>
    <w:rsid w:val="77FB0EC0"/>
    <w:rsid w:val="79982FF2"/>
    <w:rsid w:val="7A346C5B"/>
    <w:rsid w:val="7D4113A9"/>
    <w:rsid w:val="7DE446E7"/>
    <w:rsid w:val="7FF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768eb29-b2d1-045a-03ec-a7f2bc0c6172\&#26032;&#23186;&#20307;&#36816;&#3382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新媒体运营求职简历.docx</Template>
  <Pages>3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2020-09-05T09:15:00Z</dcterms:created>
  <dc:creator>双子晨</dc:creator>
  <cp:lastModifiedBy>双子晨</cp:lastModifiedBy>
  <dcterms:modified xsi:type="dcterms:W3CDTF">2020-09-05T09:30:35Z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