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27517337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-339725</wp:posOffset>
                </wp:positionV>
                <wp:extent cx="1818640" cy="619760"/>
                <wp:effectExtent l="0" t="0" r="0" b="0"/>
                <wp:wrapNone/>
                <wp:docPr id="6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2150" y="779145"/>
                          <a:ext cx="181864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速    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9.3pt;margin-top:-26.75pt;height:48.8pt;width:143.2pt;z-index:-19793920;mso-width-relative:page;mso-height-relative:page;" filled="f" stroked="f" coordsize="21600,21600" o:gfxdata="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i5eVrcAAAACgEAAA8AAAAAAAAAAQAgAAAAIgAAAGRycy9kb3ducmV2LnhtbFBLAQIU&#10;ABQAAAAIAIdO4kDselJqKAIAACM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速    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4275173376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-97790</wp:posOffset>
            </wp:positionV>
            <wp:extent cx="1179830" cy="1591945"/>
            <wp:effectExtent l="0" t="0" r="1270" b="8255"/>
            <wp:wrapNone/>
            <wp:docPr id="15" name="图片 15" descr="职业女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职业女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59194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517235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-191135</wp:posOffset>
                </wp:positionV>
                <wp:extent cx="2122170" cy="447040"/>
                <wp:effectExtent l="0" t="0" r="0" b="0"/>
                <wp:wrapNone/>
                <wp:docPr id="6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8770" y="1022350"/>
                          <a:ext cx="212217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F50" w:themeColor="text2" w:themeShade="BF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  <w:t>求职意向：后端开发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huod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pinp</w:t>
                            </w:r>
                            <w:r>
                              <w:drawing>
                                <wp:inline distT="0" distB="0" distL="114300" distR="114300">
                                  <wp:extent cx="1931035" cy="1096645"/>
                                  <wp:effectExtent l="0" t="0" r="12065" b="8255"/>
                                  <wp:docPr id="62" name="图片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图片 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035" cy="1096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13.55pt;margin-top:-15.05pt;height:35.2pt;width:167.1pt;z-index:-19794944;mso-width-relative:page;mso-height-relative:page;" filled="f" stroked="f" coordsize="21600,21600" o:gfxdata="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/NAvtsAAAAKAQAADwAAAAAAAAABACAAAAAiAAAAZHJzL2Rvd25yZXYueG1s&#10;UEsBAhQAFAAAAAgAh07iQI8JbP8uAgAANA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F50" w:themeColor="text2" w:themeShade="BF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  <w:t>求职意向：后端开发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huod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pinp</w:t>
                      </w:r>
                      <w:r>
                        <w:drawing>
                          <wp:inline distT="0" distB="0" distL="114300" distR="114300">
                            <wp:extent cx="1931035" cy="1096645"/>
                            <wp:effectExtent l="0" t="0" r="12065" b="8255"/>
                            <wp:docPr id="62" name="图片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图片 6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035" cy="1096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师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751754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-904875</wp:posOffset>
                </wp:positionV>
                <wp:extent cx="2240280" cy="428625"/>
                <wp:effectExtent l="0" t="0" r="0" b="0"/>
                <wp:wrapNone/>
                <wp:docPr id="5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ERSONAL RESUME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ge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pinp师</w:t>
                            </w:r>
                          </w:p>
                          <w:p>
                            <w:pPr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26.35pt;margin-top:-71.25pt;height:33.75pt;width:176.4pt;z-index:-19791872;mso-width-relative:page;mso-height-relative:page;" filled="f" stroked="f" coordsize="21600,21600" o:gfxdata="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/qT92wAAAAwBAAAPAAAAAAAAAAEAIAAAACIAAABkcnMvZG93bnJldi54bWxQSwECFAAUAAAA&#10;CACHTuJAXorOsy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ERSONAL RESUME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ge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pinp师</w:t>
                      </w:r>
                    </w:p>
                    <w:p>
                      <w:pPr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87222016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-918845</wp:posOffset>
                </wp:positionV>
                <wp:extent cx="7693025" cy="88265"/>
                <wp:effectExtent l="0" t="0" r="3175" b="69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90" y="-4445"/>
                          <a:ext cx="7693025" cy="88265"/>
                        </a:xfrm>
                        <a:prstGeom prst="rect">
                          <a:avLst/>
                        </a:prstGeom>
                        <a:solidFill>
                          <a:srgbClr val="2741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3pt;margin-top:-72.35pt;height:6.95pt;width:605.75pt;z-index:1787222016;v-text-anchor:middle;mso-width-relative:page;mso-height-relative:page;" fillcolor="#27414E" filled="t" stroked="f" coordsize="21600,21600" o:gfxdata="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A8vsW3AAAAA8BAAAPAAAAAAAAAAEAIAAAACIAAABkcnMvZG93bnJldi54bWxQSwECFAAUAAAA&#10;CACHTuJAhYUtmlwCAACGBAAADgAAAAAAAAABACAAAAAr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517440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-903605</wp:posOffset>
                </wp:positionV>
                <wp:extent cx="2517140" cy="448945"/>
                <wp:effectExtent l="0" t="0" r="16510" b="825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2500" y="296545"/>
                          <a:ext cx="2517140" cy="448945"/>
                        </a:xfrm>
                        <a:prstGeom prst="rect">
                          <a:avLst/>
                        </a:prstGeom>
                        <a:solidFill>
                          <a:srgbClr val="2741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8pt;margin-top:-71.15pt;height:35.35pt;width:198.2pt;z-index:-19792896;v-text-anchor:middle;mso-width-relative:page;mso-height-relative:page;" fillcolor="#27414E" filled="t" stroked="f" coordsize="21600,21600" o:gfxdata="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lT&#10;a6jaAAAADAEAAA8AAAAAAAAAAQAgAAAAIgAAAGRycy9kb3ducmV2LnhtbFBLAQIUABQAAAAIAIdO&#10;4kDc9BrhWgIAAIoEAAAOAAAAAAAAAAEAIAAAACk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7420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2305685</wp:posOffset>
                </wp:positionV>
                <wp:extent cx="4751705" cy="0"/>
                <wp:effectExtent l="0" t="0" r="0" b="0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85pt;margin-top:181.55pt;height:0pt;width:374.15pt;z-index:-1707993088;mso-width-relative:page;mso-height-relative:page;" filled="f" stroked="f" coordsize="21600,21600" o:gfxdata="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yPKZzYAAAACwEAAA8AAAAAAAAAAQAgAAAAIgAAAGRycy9kb3ducmV2LnhtbFBLAQIU&#10;ABQAAAAIAIdO4kADSe+NugEAAD8DAAAOAAAAAAAAAAEAIAAAACcBAABkcnMvZTJvRG9jLnhtbFBL&#10;BQYAAAAABgAGAFkBAABTBQAAAAA=&#10;">
                <v:fill on="f" focussize="0,0"/>
                <v:stroke on="f" weight="2.25pt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68925235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6678930</wp:posOffset>
                </wp:positionV>
                <wp:extent cx="5213985" cy="1617345"/>
                <wp:effectExtent l="0" t="0" r="0" b="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161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1. 熟悉基于SSH，springMVC，mybatis的框架功能开发；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2. 熟悉JavaScript、Ajex、Jquery、Json、Html技术；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4. 熟悉谈客户技巧和人员搭配（从前端到后端到协调团队协调客户都有经验、整个项目流程全都清楚）等。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6pt;margin-top:525.9pt;height:127.35pt;width:410.55pt;z-index:-1605714944;mso-width-relative:page;mso-height-relative:page;" filled="f" stroked="f" coordsize="21600,21600" o:gfxdata="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LIOBN4AAAAOAQAADwAAAAAAAAABACAAAAAiAAAAZHJzL2Rv&#10;d25yZXYueG1sUEsBAhQAFAAAAAgAh07iQOLAf2mJAQAA7gIAAA4AAAAAAAAAAQAgAAAALQ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1. 熟悉基于SSH，springMVC，mybatis的框架功能开发；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2. 熟悉JavaScript、Ajex、Jquery、Json、Html技术；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jc w:val="both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4. 熟悉谈客户技巧和人员搭配（从前端到后端到协调团队协调客户都有经验、整个项目流程全都清楚）等。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0363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3896360</wp:posOffset>
                </wp:positionV>
                <wp:extent cx="6700520" cy="2526030"/>
                <wp:effectExtent l="0" t="0" r="0" b="0"/>
                <wp:wrapNone/>
                <wp:docPr id="161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252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20XX.9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XX共享单车科技有限公司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后端开发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1.自行车实时上传数据的接收，及app下发指令给设备；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2.数据的实时流计算，将不同的数据写入到不同到metaq topic下，提供给不同的微服务；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3.需要存储的数据会通过微服务存储到cassandra，APP展示数据会通过另外的thrift微服务从cassandra查询；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4.提供指令thrift接口使后台直接下发指令给设备成为可能；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成果：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个人全权负责系统共包含11个微服务，所有服务都分布式化，满足高可用、水平可扩展等特性，充分考虑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了未来可能涌入的数据量，所有微服务均被monit/mmonit监控。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5pt;margin-top:306.8pt;height:198.9pt;width:527.6pt;z-index:-1634604032;mso-width-relative:page;mso-height-relative:page;" filled="f" stroked="f" coordsize="21600,21600" o:gfxdata="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PqrDDeAAAADAEAAA8AAAAAAAAAAQAgAAAAIgAAAGRycy9kb3ducmV2LnhtbFBLAQIUABQAAAAI&#10;AIdO4kAng0DQIAIAAB0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20XX.9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XX共享单车科技有限公司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                  后端开发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工作内容：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1.自行车实时上传数据的接收，及app下发指令给设备；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2.数据的实时流计算，将不同的数据写入到不同到metaq topic下，提供给不同的微服务；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3.需要存储的数据会通过微服务存储到cassandra，APP展示数据会通过另外的thrift微服务从cassandra查询；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4.提供指令thrift接口使后台直接下发指令给设备成为可能；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成果：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个人全权负责系统共包含11个微服务，所有服务都分布式化，满足高可用、水平可扩展等特性，充分考虑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</w:rPr>
                        <w:t>了未来可能涌入的数据量，所有微服务均被monit/mmonit监控。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8922880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8338185</wp:posOffset>
                </wp:positionV>
                <wp:extent cx="6708140" cy="901065"/>
                <wp:effectExtent l="0" t="0" r="0" b="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140" cy="901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作为一位的职场新人，我以积极主动的工作态度来迎接工作。团队配合能力：善于沟通，具备一定的活动策划和组织协调能力。工作态度评价：良好的心态和责任感，吃苦耐劳，擅于管理时间。自主学习能力：制定切实可行学习计划，积极主动学习岗位技能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85pt;margin-top:656.55pt;height:70.95pt;width:528.2pt;z-index:-1605738496;mso-width-relative:page;mso-height-relative:page;" filled="f" stroked="f" coordsize="21600,21600" o:gfxdata="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BFfit0AAAAOAQAADwAAAAAAAAABACAAAAAiAAAAZHJzL2Rvd25y&#10;ZXYueG1sUEsBAhQAFAAAAAgAh07iQFYbVR+HAQAA7gIAAA4AAAAAAAAAAQAgAAAALA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作为一位的职场新人，我以积极主动的工作态度来迎接工作。团队配合能力：善于沟通，具备一定的活动策划和组织协调能力。工作态度评价：良好的心态和责任感，吃苦耐劳，擅于管理时间。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87227136" behindDoc="1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8234045</wp:posOffset>
                </wp:positionV>
                <wp:extent cx="6920230" cy="1115695"/>
                <wp:effectExtent l="9525" t="9525" r="23495" b="177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1115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5pt;margin-top:648.35pt;height:87.85pt;width:544.9pt;z-index:1283910656;v-text-anchor:middle;mso-width-relative:page;mso-height-relative:page;" filled="f" stroked="t" coordsize="21600,21600" o:gfxdata="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TQ5CXcAAAADgEAAA8AAAAAAAAAAQAgAAAAIgAAAGRycy9kb3ducmV2LnhtbFBLAQIU&#10;ABQAAAAIAIdO4kDEmKJOYQIAAKAEAAAOAAAAAAAAAAEAIAAAACsBAABkcnMvZTJvRG9jLnhtbFBL&#10;BQYAAAAABgAGAFkBAAD+BQAAAAA=&#10;">
                <v:fill on="f" focussize="0,0"/>
                <v:stroke weight="1.5pt" color="#D0CECE [289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6032640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2052955</wp:posOffset>
                </wp:positionV>
                <wp:extent cx="6647180" cy="111252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1112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.07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大学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00"/>
                              </w:tabs>
                              <w:spacing w:line="380" w:lineRule="exact"/>
                              <w:ind w:leftChars="-29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管理学、微观经济学、宏观经济学、管理信息系统、统计学、运筹学、会计学、财务管理、市场营销、经济法、消费者行为学、消费心理学、国际市场营销、市场调查等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85pt;margin-top:161.65pt;height:87.6pt;width:523.4pt;z-index:-1634640896;mso-width-relative:page;mso-height-relative:page;" filled="f" stroked="f" coordsize="21600,21600" o:gfxdata="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4XrBt0AAAAMAQAADwAAAAAAAAABACAAAAAiAAAAZHJzL2Rv&#10;d25yZXYueG1sUEsBAhQAFAAAAAgAh07iQPYXYJKKAQAA7w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jc w:val="both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.07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大学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eastAsia="zh-CN"/>
                        </w:rPr>
                        <w:t>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300"/>
                        </w:tabs>
                        <w:spacing w:line="380" w:lineRule="exact"/>
                        <w:ind w:leftChars="-29"/>
                        <w:jc w:val="both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jc w:val="both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管理学、微观经济学、宏观经济学、管理信息系统、统计学、运筹学、会计学、财务管理、市场营销、经济法、消费者行为学、消费心理学、国际市场营销、市场调查等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8722304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623570</wp:posOffset>
                </wp:positionV>
                <wp:extent cx="4281170" cy="0"/>
                <wp:effectExtent l="0" t="9525" r="5080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6735" y="1736090"/>
                          <a:ext cx="4281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2pt;margin-top:49.1pt;height:0pt;width:337.1pt;z-index:1787223040;mso-width-relative:page;mso-height-relative:page;" filled="f" stroked="t" coordsize="21600,21600" o:gfxdata="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RFpPNQA&#10;AAAJAQAADwAAAAAAAAABACAAAAAiAAAAZHJzL2Rvd25yZXYueG1sUEsBAhQAFAAAAAgAh07iQGHC&#10;kk3qAQAAkwMAAA4AAAAAAAAAAQAgAAAAIwEAAGRycy9lMm9Eb2MueG1sUEsFBgAAAAAGAAYAWQEA&#10;AH8FAAAAAA==&#10;">
                <v:fill on="f" focussize="0,0"/>
                <v:stroke weight="1.5pt" color="#D0CECE [289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9896140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1327785</wp:posOffset>
                </wp:positionV>
                <wp:extent cx="4281170" cy="0"/>
                <wp:effectExtent l="0" t="9525" r="5080" b="95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5.05pt;margin-top:104.55pt;height:0pt;width:337.1pt;z-index:2098961408;mso-width-relative:page;mso-height-relative:page;" filled="f" stroked="t" coordsize="21600,21600" o:gfxdata="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13Wy1AAAAAsBAAAPAAAAAAAA&#10;AAEAIAAAACIAAABkcnMvZG93bnJldi54bWxQSwECFAAUAAAACACHTuJAm5mAmd0BAACIAwAADgAA&#10;AAAAAAABACAAAAAjAQAAZHJzL2Uyb0RvYy54bWxQSwUGAAAAAAYABgBZAQAAcgUAAAAA&#10;">
                <v:fill on="f" focussize="0,0"/>
                <v:stroke weight="1.5pt" color="#D0CECE [289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2279296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981075</wp:posOffset>
                </wp:positionV>
                <wp:extent cx="4281170" cy="0"/>
                <wp:effectExtent l="0" t="9525" r="508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pt;margin-top:77.25pt;height:0pt;width:337.1pt;z-index:-972174336;mso-width-relative:page;mso-height-relative:page;" filled="f" stroked="t" coordsize="21600,21600" o:gfxdata="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5P57dUAAAALAQAADwAAAAAA&#10;AAABACAAAAAiAAAAZHJzL2Rvd25yZXYueG1sUEsBAhQAFAAAAAgAh07iQFMdutXdAQAAiAMAAA4A&#10;AAAAAAAAAQAgAAAAJAEAAGRycy9lMm9Eb2MueG1sUEsFBgAAAAAGAAYAWQEAAHMFAAAAAA==&#10;">
                <v:fill on="f" focussize="0,0"/>
                <v:stroke weight="1.5pt" color="#D0CECE [289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872199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272415</wp:posOffset>
                </wp:positionV>
                <wp:extent cx="4829175" cy="103822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1038225"/>
                          <a:chOff x="10182" y="2544"/>
                          <a:chExt cx="7605" cy="1635"/>
                        </a:xfrm>
                      </wpg:grpSpPr>
                      <wps:wsp>
                        <wps:cNvPr id="9" name="文本框 87"/>
                        <wps:cNvSpPr txBox="1"/>
                        <wps:spPr>
                          <a:xfrm>
                            <a:off x="10191" y="3092"/>
                            <a:ext cx="2968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4"/>
                                  <w:szCs w:val="24"/>
                                  <w:lang w:val="en-US" w:eastAsia="zh-CN"/>
                                </w:rPr>
                                <w:t>政治面貌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87"/>
                        <wps:cNvSpPr txBox="1"/>
                        <wps:spPr>
                          <a:xfrm>
                            <a:off x="13645" y="3603"/>
                            <a:ext cx="4142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333F50" w:themeColor="text2" w:themeShade="BF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联系电话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：13188888888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87"/>
                        <wps:cNvSpPr txBox="1"/>
                        <wps:spPr>
                          <a:xfrm>
                            <a:off x="10192" y="3625"/>
                            <a:ext cx="3586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333F50" w:themeColor="text2" w:themeShade="BF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现居地址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北京朝阳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87"/>
                        <wps:cNvSpPr txBox="1"/>
                        <wps:spPr>
                          <a:xfrm>
                            <a:off x="13644" y="3080"/>
                            <a:ext cx="3677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333F50" w:themeColor="text2" w:themeShade="BF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电子邮箱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12345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" name="组合 28"/>
                        <wpg:cNvGrpSpPr/>
                        <wpg:grpSpPr>
                          <a:xfrm rot="0">
                            <a:off x="10182" y="2544"/>
                            <a:ext cx="6589" cy="580"/>
                            <a:chOff x="5856" y="2037"/>
                            <a:chExt cx="6589" cy="580"/>
                          </a:xfrm>
                        </wpg:grpSpPr>
                        <wps:wsp>
                          <wps:cNvPr id="13" name="文本框 87"/>
                          <wps:cNvSpPr txBox="1"/>
                          <wps:spPr>
                            <a:xfrm>
                              <a:off x="9313" y="2062"/>
                              <a:ext cx="3132" cy="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default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333F50" w:themeColor="text2" w:themeShade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>期望薪资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262626" w:themeColor="text1" w:themeTint="D9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000000" w:themeColor="text1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3K-5K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" name="文本框 87"/>
                          <wps:cNvSpPr txBox="1"/>
                          <wps:spPr>
                            <a:xfrm>
                              <a:off x="5856" y="2037"/>
                              <a:ext cx="3132" cy="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default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333F50" w:themeColor="text2" w:themeShade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</w:rPr>
                                  <w:t>出生日期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262626" w:themeColor="text1" w:themeTint="D9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000000" w:themeColor="text1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XXXX.09.12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pt;margin-top:21.45pt;height:81.75pt;width:380.25pt;z-index:1787219968;mso-width-relative:page;mso-height-relative:page;" coordorigin="10182,2544" coordsize="7605,1635" o:gfxdata="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Yyo86NsAAAAKAQAADwAAAAAAAAABACAAAAAiAAAAZHJzL2Rvd25yZXYu&#10;eG1sUEsBAhQAFAAAAAgAh07iQDLStkqHAwAAlRMAAA4AAAAAAAAAAQAgAAAAKgEAAGRycy9lMm9E&#10;b2MueG1sUEsFBgAAAAAGAAYAWQEAACMHAAAAAA==&#10;">
                <o:lock v:ext="edit" aspectratio="f"/>
                <v:shape id="文本框 87" o:spid="_x0000_s1026" o:spt="202" type="#_x0000_t202" style="position:absolute;left:10191;top:3092;height:616;width:2968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24"/>
                            <w:szCs w:val="24"/>
                            <w:lang w:val="en-US" w:eastAsia="zh-CN"/>
                          </w:rPr>
                          <w:t>政治面貌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13645;top:3603;height:555;width:4142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333F50" w:themeColor="text2" w:themeShade="BF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联系电话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：13188888888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10192;top:3625;height:555;width:3586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333F50" w:themeColor="text2" w:themeShade="BF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现居地址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北京朝阳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13644;top:3080;height:555;width:3677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333F50" w:themeColor="text2" w:themeShade="BF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电子邮箱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12345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@qq.com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28" o:spid="_x0000_s1026" o:spt="203" style="position:absolute;left:10182;top:2544;height:580;width:6589;" coordorigin="5856,2037" coordsize="6589,58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87" o:spid="_x0000_s1026" o:spt="202" type="#_x0000_t202" style="position:absolute;left:9313;top:2062;height:555;width:3132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default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333F50" w:themeColor="text2" w:themeShade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>期望薪资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262626" w:themeColor="text1" w:themeTint="D9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000000" w:themeColor="text1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3K-5K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5856;top:2037;height:555;width:3132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default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333F50" w:themeColor="text2" w:themeShade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</w:rPr>
                            <w:t>出生日期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262626" w:themeColor="text1" w:themeTint="D9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000000" w:themeColor="text1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XXXX.09.12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87223040" behindDoc="1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2042795</wp:posOffset>
                </wp:positionV>
                <wp:extent cx="6920230" cy="1151890"/>
                <wp:effectExtent l="9525" t="9525" r="2349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3575" y="2593340"/>
                          <a:ext cx="6920230" cy="1151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5pt;margin-top:160.85pt;height:90.7pt;width:544.9pt;z-index:1283906560;v-text-anchor:middle;mso-width-relative:page;mso-height-relative:page;" filled="f" stroked="t" coordsize="21600,21600" o:gfxdata="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+kMAO2wAAAAwBAAAPAAAAAAAAAAEAIAAAACIAAABkcnMvZG93bnJl&#10;di54bWxQSwECFAAUAAAACACHTuJAoYfCcGwCAACrBAAADgAAAAAAAAABACAAAAAqAQAAZHJzL2Uy&#10;b0RvYy54bWxQSwUGAAAAAAYABgBZAQAACAYAAAAA&#10;">
                <v:fill on="f" focussize="0,0"/>
                <v:stroke weight="1.5pt" color="#D0CECE [289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392128" behindDoc="1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6335395</wp:posOffset>
                </wp:positionV>
                <wp:extent cx="1548130" cy="323850"/>
                <wp:effectExtent l="0" t="0" r="13970" b="0"/>
                <wp:wrapNone/>
                <wp:docPr id="83" name="任意多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23850"/>
                        </a:xfrm>
                        <a:custGeom>
                          <a:avLst/>
                          <a:gdLst>
                            <a:gd name="connsiteX0" fmla="*/ 0 w 2656"/>
                            <a:gd name="connsiteY0" fmla="*/ 0 h 510"/>
                            <a:gd name="connsiteX1" fmla="*/ 2355 w 2656"/>
                            <a:gd name="connsiteY1" fmla="*/ 2 h 510"/>
                            <a:gd name="connsiteX2" fmla="*/ 2656 w 2656"/>
                            <a:gd name="connsiteY2" fmla="*/ 510 h 510"/>
                            <a:gd name="connsiteX3" fmla="*/ 0 w 2656"/>
                            <a:gd name="connsiteY3" fmla="*/ 510 h 510"/>
                            <a:gd name="connsiteX4" fmla="*/ 0 w 2656"/>
                            <a:gd name="connsiteY4" fmla="*/ 0 h 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" h="510">
                              <a:moveTo>
                                <a:pt x="0" y="0"/>
                              </a:moveTo>
                              <a:lnTo>
                                <a:pt x="2355" y="2"/>
                              </a:lnTo>
                              <a:lnTo>
                                <a:pt x="2656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1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3.25pt;margin-top:498.85pt;height:25.5pt;width:121.9pt;z-index:-1668891648;v-text-anchor:middle;mso-width-relative:page;mso-height-relative:page;" fillcolor="#27414E" filled="t" stroked="f" coordsize="2656,510" o:gfxdata="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JqqyPjbAAAADQEA&#10;AA8AAAAAAAAAAQAgAAAAIgAAAGRycy9kb3ducmV2LnhtbFBLAQIUABQAAAAIAIdO4kB+yju/bQMA&#10;AMIIAAAOAAAAAAAAAAEAIAAAACoBAABkcnMvZTJvRG9jLnhtbFBLBQYAAAAABgAGAFkBAAAJBwAA&#10;AAA=&#10;" path="m0,0l2355,2,2656,510,0,510,0,0xe">
                <v:path o:connectlocs="0,0;1372683,1270;1548130,323850;0,32385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390080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3453765</wp:posOffset>
                </wp:positionV>
                <wp:extent cx="1548130" cy="323850"/>
                <wp:effectExtent l="0" t="0" r="13970" b="0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23850"/>
                        </a:xfrm>
                        <a:custGeom>
                          <a:avLst/>
                          <a:gdLst>
                            <a:gd name="connsiteX0" fmla="*/ 0 w 2656"/>
                            <a:gd name="connsiteY0" fmla="*/ 0 h 510"/>
                            <a:gd name="connsiteX1" fmla="*/ 2355 w 2656"/>
                            <a:gd name="connsiteY1" fmla="*/ 2 h 510"/>
                            <a:gd name="connsiteX2" fmla="*/ 2656 w 2656"/>
                            <a:gd name="connsiteY2" fmla="*/ 510 h 510"/>
                            <a:gd name="connsiteX3" fmla="*/ 0 w 2656"/>
                            <a:gd name="connsiteY3" fmla="*/ 510 h 510"/>
                            <a:gd name="connsiteX4" fmla="*/ 0 w 2656"/>
                            <a:gd name="connsiteY4" fmla="*/ 0 h 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" h="510">
                              <a:moveTo>
                                <a:pt x="0" y="0"/>
                              </a:moveTo>
                              <a:lnTo>
                                <a:pt x="2355" y="2"/>
                              </a:lnTo>
                              <a:lnTo>
                                <a:pt x="2656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1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3.3pt;margin-top:271.95pt;height:25.5pt;width:121.9pt;z-index:-1668893696;v-text-anchor:middle;mso-width-relative:page;mso-height-relative:page;" fillcolor="#27414E" filled="t" stroked="f" coordsize="2656,510" o:gfxdata="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kXDo82gAAAAwB&#10;AAAPAAAAAAAAAAEAIAAAACIAAABkcnMvZG93bnJldi54bWxQSwECFAAUAAAACACHTuJA7M58/28D&#10;AADCCAAADgAAAAAAAAABACAAAAApAQAAZHJzL2Uyb0RvYy54bWxQSwUGAAAAAAYABgBZAQAACgcA&#10;AAAA&#10;" path="m0,0l2355,2,2656,510,0,510,0,0xe">
                <v:path o:connectlocs="0,0;1372683,1270;1548130,323850;0,32385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389056" behindDoc="1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1594485</wp:posOffset>
                </wp:positionV>
                <wp:extent cx="1548130" cy="323850"/>
                <wp:effectExtent l="0" t="0" r="13970" b="0"/>
                <wp:wrapNone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23850"/>
                        </a:xfrm>
                        <a:custGeom>
                          <a:avLst/>
                          <a:gdLst>
                            <a:gd name="connsiteX0" fmla="*/ 0 w 2656"/>
                            <a:gd name="connsiteY0" fmla="*/ 0 h 510"/>
                            <a:gd name="connsiteX1" fmla="*/ 2355 w 2656"/>
                            <a:gd name="connsiteY1" fmla="*/ 2 h 510"/>
                            <a:gd name="connsiteX2" fmla="*/ 2656 w 2656"/>
                            <a:gd name="connsiteY2" fmla="*/ 510 h 510"/>
                            <a:gd name="connsiteX3" fmla="*/ 0 w 2656"/>
                            <a:gd name="connsiteY3" fmla="*/ 510 h 510"/>
                            <a:gd name="connsiteX4" fmla="*/ 0 w 2656"/>
                            <a:gd name="connsiteY4" fmla="*/ 0 h 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" h="510">
                              <a:moveTo>
                                <a:pt x="0" y="0"/>
                              </a:moveTo>
                              <a:lnTo>
                                <a:pt x="2355" y="2"/>
                              </a:lnTo>
                              <a:lnTo>
                                <a:pt x="2656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1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3.25pt;margin-top:125.55pt;height:25.5pt;width:121.9pt;z-index:-1668894720;v-text-anchor:middle;mso-width-relative:page;mso-height-relative:page;" fillcolor="#27414E" filled="t" stroked="f" coordsize="2656,510" o:gfxdata="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x9fxQ2gAAAAwBAAAP&#10;AAAAAAAAAAEAIAAAACIAAABkcnMvZG93bnJldi54bWxQSwECFAAUAAAACACHTuJARqerMmwDAADC&#10;CAAADgAAAAAAAAABACAAAAApAQAAZHJzL2Uyb0RvYy54bWxQSwUGAAAAAAYABgBZAQAABwcAAAAA&#10;" path="m0,0l2355,2,2656,510,0,510,0,0xe">
                <v:path o:connectlocs="0,0;1372683,1270;1548130,323850;0,32385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035097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1509395</wp:posOffset>
                </wp:positionV>
                <wp:extent cx="901700" cy="41973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pt;margin-top:118.85pt;height:33.05pt;width:71pt;z-index:-1634616320;mso-width-relative:page;mso-height-relative:page;" filled="f" stroked="f" coordsize="21600,21600" o:gfxdata="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H3y&#10;2dsAAAAKAQAADwAAAAAAAAABACAAAAAiAAAAZHJzL2Rvd25yZXYueG1sUEsBAhQAFAAAAAgAh07i&#10;QLQ3wSQ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166169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6249035</wp:posOffset>
                </wp:positionV>
                <wp:extent cx="901700" cy="419735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pt;margin-top:492.05pt;height:33.05pt;width:71pt;z-index:-1633305600;mso-width-relative:page;mso-height-relative:page;" filled="f" stroked="f" coordsize="21600,21600" o:gfxdata="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F7m&#10;ndsAAAALAQAADwAAAAAAAAABACAAAAAiAAAAZHJzL2Rvd25yZXYueG1sUEsBAhQAFAAAAAgAh07i&#10;QCWixfg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858585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7722870</wp:posOffset>
                </wp:positionV>
                <wp:extent cx="901700" cy="419735"/>
                <wp:effectExtent l="0" t="0" r="0" b="0"/>
                <wp:wrapNone/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pt;margin-top:608.1pt;height:33.05pt;width:71pt;z-index:-1576381440;mso-width-relative:page;mso-height-relative:page;" filled="f" stroked="f" coordsize="21600,21600" o:gfxdata="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e&#10;g4XaAAAADAEAAA8AAAAAAAAAAQAgAAAAIgAAAGRycy9kb3ducmV2LnhtbFBLAQIUABQAAAAIAIdO&#10;4kAhxNfwIQIAABs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41260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7884795</wp:posOffset>
                </wp:positionV>
                <wp:extent cx="165100" cy="146050"/>
                <wp:effectExtent l="0" t="0" r="6350" b="6350"/>
                <wp:wrapNone/>
                <wp:docPr id="23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6050"/>
                        </a:xfrm>
                        <a:custGeom>
                          <a:avLst/>
                          <a:gdLst>
                            <a:gd name="T0" fmla="*/ 221804 w 498"/>
                            <a:gd name="T1" fmla="*/ 194813 h 435"/>
                            <a:gd name="T2" fmla="*/ 221804 w 498"/>
                            <a:gd name="T3" fmla="*/ 194813 h 435"/>
                            <a:gd name="T4" fmla="*/ 217341 w 498"/>
                            <a:gd name="T5" fmla="*/ 147232 h 435"/>
                            <a:gd name="T6" fmla="*/ 189671 w 498"/>
                            <a:gd name="T7" fmla="*/ 131521 h 435"/>
                            <a:gd name="T8" fmla="*/ 166018 w 498"/>
                            <a:gd name="T9" fmla="*/ 103691 h 435"/>
                            <a:gd name="T10" fmla="*/ 174051 w 498"/>
                            <a:gd name="T11" fmla="*/ 87980 h 435"/>
                            <a:gd name="T12" fmla="*/ 182084 w 498"/>
                            <a:gd name="T13" fmla="*/ 71372 h 435"/>
                            <a:gd name="T14" fmla="*/ 178068 w 498"/>
                            <a:gd name="T15" fmla="*/ 67781 h 435"/>
                            <a:gd name="T16" fmla="*/ 182084 w 498"/>
                            <a:gd name="T17" fmla="*/ 51621 h 435"/>
                            <a:gd name="T18" fmla="*/ 154415 w 498"/>
                            <a:gd name="T19" fmla="*/ 27830 h 435"/>
                            <a:gd name="T20" fmla="*/ 126745 w 498"/>
                            <a:gd name="T21" fmla="*/ 51621 h 435"/>
                            <a:gd name="T22" fmla="*/ 130762 w 498"/>
                            <a:gd name="T23" fmla="*/ 67781 h 435"/>
                            <a:gd name="T24" fmla="*/ 126745 w 498"/>
                            <a:gd name="T25" fmla="*/ 71372 h 435"/>
                            <a:gd name="T26" fmla="*/ 134778 w 498"/>
                            <a:gd name="T27" fmla="*/ 87980 h 435"/>
                            <a:gd name="T28" fmla="*/ 138795 w 498"/>
                            <a:gd name="T29" fmla="*/ 103691 h 435"/>
                            <a:gd name="T30" fmla="*/ 130762 w 498"/>
                            <a:gd name="T31" fmla="*/ 123441 h 435"/>
                            <a:gd name="T32" fmla="*/ 170035 w 498"/>
                            <a:gd name="T33" fmla="*/ 163392 h 435"/>
                            <a:gd name="T34" fmla="*/ 170035 w 498"/>
                            <a:gd name="T35" fmla="*/ 194813 h 435"/>
                            <a:gd name="T36" fmla="*/ 221804 w 498"/>
                            <a:gd name="T37" fmla="*/ 194813 h 435"/>
                            <a:gd name="T38" fmla="*/ 115142 w 498"/>
                            <a:gd name="T39" fmla="*/ 135561 h 435"/>
                            <a:gd name="T40" fmla="*/ 115142 w 498"/>
                            <a:gd name="T41" fmla="*/ 135561 h 435"/>
                            <a:gd name="T42" fmla="*/ 83455 w 498"/>
                            <a:gd name="T43" fmla="*/ 103691 h 435"/>
                            <a:gd name="T44" fmla="*/ 95059 w 498"/>
                            <a:gd name="T45" fmla="*/ 75412 h 435"/>
                            <a:gd name="T46" fmla="*/ 103092 w 498"/>
                            <a:gd name="T47" fmla="*/ 59701 h 435"/>
                            <a:gd name="T48" fmla="*/ 99075 w 498"/>
                            <a:gd name="T49" fmla="*/ 51621 h 435"/>
                            <a:gd name="T50" fmla="*/ 103092 w 498"/>
                            <a:gd name="T51" fmla="*/ 31870 h 435"/>
                            <a:gd name="T52" fmla="*/ 67389 w 498"/>
                            <a:gd name="T53" fmla="*/ 0 h 435"/>
                            <a:gd name="T54" fmla="*/ 31686 w 498"/>
                            <a:gd name="T55" fmla="*/ 31870 h 435"/>
                            <a:gd name="T56" fmla="*/ 31686 w 498"/>
                            <a:gd name="T57" fmla="*/ 51621 h 435"/>
                            <a:gd name="T58" fmla="*/ 31686 w 498"/>
                            <a:gd name="T59" fmla="*/ 59701 h 435"/>
                            <a:gd name="T60" fmla="*/ 39719 w 498"/>
                            <a:gd name="T61" fmla="*/ 75412 h 435"/>
                            <a:gd name="T62" fmla="*/ 47753 w 498"/>
                            <a:gd name="T63" fmla="*/ 103691 h 435"/>
                            <a:gd name="T64" fmla="*/ 20083 w 498"/>
                            <a:gd name="T65" fmla="*/ 135561 h 435"/>
                            <a:gd name="T66" fmla="*/ 0 w 498"/>
                            <a:gd name="T67" fmla="*/ 155312 h 435"/>
                            <a:gd name="T68" fmla="*/ 0 w 498"/>
                            <a:gd name="T69" fmla="*/ 194813 h 435"/>
                            <a:gd name="T70" fmla="*/ 154415 w 498"/>
                            <a:gd name="T71" fmla="*/ 194813 h 435"/>
                            <a:gd name="T72" fmla="*/ 154415 w 498"/>
                            <a:gd name="T73" fmla="*/ 163392 h 435"/>
                            <a:gd name="T74" fmla="*/ 115142 w 498"/>
                            <a:gd name="T75" fmla="*/ 135561 h 43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98" h="435">
                              <a:moveTo>
                                <a:pt x="497" y="434"/>
                              </a:moveTo>
                              <a:lnTo>
                                <a:pt x="497" y="434"/>
                              </a:lnTo>
                              <a:cubicBezTo>
                                <a:pt x="497" y="434"/>
                                <a:pt x="497" y="337"/>
                                <a:pt x="487" y="328"/>
                              </a:cubicBezTo>
                              <a:cubicBezTo>
                                <a:pt x="479" y="319"/>
                                <a:pt x="462" y="302"/>
                                <a:pt x="425" y="293"/>
                              </a:cubicBezTo>
                              <a:cubicBezTo>
                                <a:pt x="390" y="275"/>
                                <a:pt x="372" y="257"/>
                                <a:pt x="372" y="231"/>
                              </a:cubicBezTo>
                              <a:cubicBezTo>
                                <a:pt x="372" y="213"/>
                                <a:pt x="390" y="222"/>
                                <a:pt x="390" y="196"/>
                              </a:cubicBezTo>
                              <a:cubicBezTo>
                                <a:pt x="390" y="178"/>
                                <a:pt x="408" y="196"/>
                                <a:pt x="408" y="159"/>
                              </a:cubicBezTo>
                              <a:cubicBezTo>
                                <a:pt x="408" y="151"/>
                                <a:pt x="399" y="151"/>
                                <a:pt x="399" y="151"/>
                              </a:cubicBezTo>
                              <a:cubicBezTo>
                                <a:pt x="399" y="151"/>
                                <a:pt x="408" y="133"/>
                                <a:pt x="408" y="115"/>
                              </a:cubicBezTo>
                              <a:cubicBezTo>
                                <a:pt x="408" y="98"/>
                                <a:pt x="399" y="62"/>
                                <a:pt x="346" y="62"/>
                              </a:cubicBezTo>
                              <a:cubicBezTo>
                                <a:pt x="293" y="62"/>
                                <a:pt x="284" y="98"/>
                                <a:pt x="284" y="115"/>
                              </a:cubicBezTo>
                              <a:cubicBezTo>
                                <a:pt x="284" y="133"/>
                                <a:pt x="293" y="151"/>
                                <a:pt x="293" y="151"/>
                              </a:cubicBezTo>
                              <a:cubicBezTo>
                                <a:pt x="293" y="151"/>
                                <a:pt x="284" y="151"/>
                                <a:pt x="284" y="159"/>
                              </a:cubicBezTo>
                              <a:cubicBezTo>
                                <a:pt x="284" y="196"/>
                                <a:pt x="293" y="178"/>
                                <a:pt x="302" y="196"/>
                              </a:cubicBezTo>
                              <a:cubicBezTo>
                                <a:pt x="302" y="222"/>
                                <a:pt x="311" y="213"/>
                                <a:pt x="311" y="231"/>
                              </a:cubicBezTo>
                              <a:cubicBezTo>
                                <a:pt x="311" y="249"/>
                                <a:pt x="311" y="266"/>
                                <a:pt x="293" y="275"/>
                              </a:cubicBezTo>
                              <a:cubicBezTo>
                                <a:pt x="372" y="319"/>
                                <a:pt x="381" y="319"/>
                                <a:pt x="381" y="364"/>
                              </a:cubicBezTo>
                              <a:cubicBezTo>
                                <a:pt x="381" y="434"/>
                                <a:pt x="381" y="434"/>
                                <a:pt x="381" y="434"/>
                              </a:cubicBezTo>
                              <a:lnTo>
                                <a:pt x="497" y="434"/>
                              </a:lnTo>
                              <a:close/>
                              <a:moveTo>
                                <a:pt x="258" y="302"/>
                              </a:moveTo>
                              <a:lnTo>
                                <a:pt x="258" y="302"/>
                              </a:lnTo>
                              <a:cubicBezTo>
                                <a:pt x="204" y="284"/>
                                <a:pt x="187" y="266"/>
                                <a:pt x="187" y="231"/>
                              </a:cubicBezTo>
                              <a:cubicBezTo>
                                <a:pt x="187" y="204"/>
                                <a:pt x="204" y="213"/>
                                <a:pt x="213" y="168"/>
                              </a:cubicBezTo>
                              <a:cubicBezTo>
                                <a:pt x="213" y="159"/>
                                <a:pt x="231" y="168"/>
                                <a:pt x="231" y="133"/>
                              </a:cubicBezTo>
                              <a:cubicBezTo>
                                <a:pt x="231" y="115"/>
                                <a:pt x="222" y="115"/>
                                <a:pt x="222" y="115"/>
                              </a:cubicBezTo>
                              <a:cubicBezTo>
                                <a:pt x="222" y="115"/>
                                <a:pt x="222" y="89"/>
                                <a:pt x="231" y="71"/>
                              </a:cubicBezTo>
                              <a:cubicBezTo>
                                <a:pt x="231" y="53"/>
                                <a:pt x="213" y="0"/>
                                <a:pt x="151" y="0"/>
                              </a:cubicBezTo>
                              <a:cubicBezTo>
                                <a:pt x="80" y="0"/>
                                <a:pt x="71" y="53"/>
                                <a:pt x="71" y="71"/>
                              </a:cubicBezTo>
                              <a:cubicBezTo>
                                <a:pt x="71" y="89"/>
                                <a:pt x="71" y="115"/>
                                <a:pt x="71" y="115"/>
                              </a:cubicBezTo>
                              <a:cubicBezTo>
                                <a:pt x="71" y="115"/>
                                <a:pt x="71" y="115"/>
                                <a:pt x="71" y="133"/>
                              </a:cubicBezTo>
                              <a:cubicBezTo>
                                <a:pt x="71" y="168"/>
                                <a:pt x="80" y="159"/>
                                <a:pt x="89" y="168"/>
                              </a:cubicBezTo>
                              <a:cubicBezTo>
                                <a:pt x="89" y="213"/>
                                <a:pt x="107" y="204"/>
                                <a:pt x="107" y="231"/>
                              </a:cubicBezTo>
                              <a:cubicBezTo>
                                <a:pt x="107" y="266"/>
                                <a:pt x="89" y="284"/>
                                <a:pt x="45" y="302"/>
                              </a:cubicBezTo>
                              <a:cubicBezTo>
                                <a:pt x="27" y="310"/>
                                <a:pt x="0" y="319"/>
                                <a:pt x="0" y="346"/>
                              </a:cubicBezTo>
                              <a:cubicBezTo>
                                <a:pt x="0" y="434"/>
                                <a:pt x="0" y="434"/>
                                <a:pt x="0" y="434"/>
                              </a:cubicBezTo>
                              <a:cubicBezTo>
                                <a:pt x="346" y="434"/>
                                <a:pt x="346" y="434"/>
                                <a:pt x="346" y="434"/>
                              </a:cubicBezTo>
                              <a:cubicBezTo>
                                <a:pt x="346" y="434"/>
                                <a:pt x="346" y="381"/>
                                <a:pt x="346" y="364"/>
                              </a:cubicBezTo>
                              <a:cubicBezTo>
                                <a:pt x="346" y="346"/>
                                <a:pt x="302" y="328"/>
                                <a:pt x="258" y="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-50.95pt;margin-top:620.85pt;height:11.5pt;width:13pt;mso-wrap-style:none;z-index:-1165554688;v-text-anchor:middle;mso-width-relative:page;mso-height-relative:page;" fillcolor="#FFFFFF [3212]" filled="t" stroked="f" coordsize="498,435" o:gfxdata="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<v:path o:connectlocs="73533816,65407904;73533816,65407904;72054215,49432720;62880887,44157797;55039300,34813955;57702450,29539032;60365599,23962943;59034190,22757275;60365599,17331602;51192603,9343842;42019276,17331602;43351016,22757275;42019276,23962943;44682425,29539032;46014165,34813955;43351016,41444961;56371041,54858394;56371041,65407904;73533816,65407904;38172578,45514216;38172578,45514216;27667511,34813955;31514539,25319362;34177689,20044439;32845948,17331602;34177689,10700260;22341212,0;10504736,10700260;10504736,17331602;10504736,20044439;13167885,25319362;15831366,34813955;6658038,45514216;0,52145557;0,65407904;51192603,65407904;51192603,54858394;38172578,45514216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393152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7802880</wp:posOffset>
                </wp:positionV>
                <wp:extent cx="1548130" cy="323850"/>
                <wp:effectExtent l="0" t="0" r="13970" b="0"/>
                <wp:wrapNone/>
                <wp:docPr id="84" name="任意多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23850"/>
                        </a:xfrm>
                        <a:custGeom>
                          <a:avLst/>
                          <a:gdLst>
                            <a:gd name="connsiteX0" fmla="*/ 0 w 2656"/>
                            <a:gd name="connsiteY0" fmla="*/ 0 h 510"/>
                            <a:gd name="connsiteX1" fmla="*/ 2355 w 2656"/>
                            <a:gd name="connsiteY1" fmla="*/ 2 h 510"/>
                            <a:gd name="connsiteX2" fmla="*/ 2656 w 2656"/>
                            <a:gd name="connsiteY2" fmla="*/ 510 h 510"/>
                            <a:gd name="connsiteX3" fmla="*/ 0 w 2656"/>
                            <a:gd name="connsiteY3" fmla="*/ 510 h 510"/>
                            <a:gd name="connsiteX4" fmla="*/ 0 w 2656"/>
                            <a:gd name="connsiteY4" fmla="*/ 0 h 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" h="510">
                              <a:moveTo>
                                <a:pt x="0" y="0"/>
                              </a:moveTo>
                              <a:lnTo>
                                <a:pt x="2355" y="2"/>
                              </a:lnTo>
                              <a:lnTo>
                                <a:pt x="2656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1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3.3pt;margin-top:614.4pt;height:25.5pt;width:121.9pt;z-index:-1668890624;v-text-anchor:middle;mso-width-relative:page;mso-height-relative:page;" fillcolor="#27414E" filled="t" stroked="f" coordsize="2656,510" o:gfxdata="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DGNjYrZAAAADgEA&#10;AA8AAAAAAAAAAQAgAAAAIgAAAGRycy9kb3ducmV2LnhtbFBLAQIUABQAAAAIAIdO4kDr3IyzbwMA&#10;AMIIAAAOAAAAAAAAAAEAIAAAACgBAABkcnMvZTJvRG9jLnhtbFBLBQYAAAAABgAGAFkBAAAJBwAA&#10;AAA=&#10;" path="m0,0l2355,2,2656,510,0,510,0,0xe">
                <v:path o:connectlocs="0,0;1372683,1270;1548130,323850;0,32385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405440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6412230</wp:posOffset>
                </wp:positionV>
                <wp:extent cx="153670" cy="158750"/>
                <wp:effectExtent l="0" t="0" r="17780" b="12700"/>
                <wp:wrapNone/>
                <wp:docPr id="22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8750"/>
                        </a:xfrm>
                        <a:custGeom>
                          <a:avLst/>
                          <a:gdLst>
                            <a:gd name="T0" fmla="*/ 111726 w 444"/>
                            <a:gd name="T1" fmla="*/ 150538 h 462"/>
                            <a:gd name="T2" fmla="*/ 111726 w 444"/>
                            <a:gd name="T3" fmla="*/ 150538 h 462"/>
                            <a:gd name="T4" fmla="*/ 144162 w 444"/>
                            <a:gd name="T5" fmla="*/ 114802 h 462"/>
                            <a:gd name="T6" fmla="*/ 199574 w 444"/>
                            <a:gd name="T7" fmla="*/ 31716 h 462"/>
                            <a:gd name="T8" fmla="*/ 191916 w 444"/>
                            <a:gd name="T9" fmla="*/ 23675 h 462"/>
                            <a:gd name="T10" fmla="*/ 155875 w 444"/>
                            <a:gd name="T11" fmla="*/ 23675 h 462"/>
                            <a:gd name="T12" fmla="*/ 100013 w 444"/>
                            <a:gd name="T13" fmla="*/ 0 h 462"/>
                            <a:gd name="T14" fmla="*/ 44150 w 444"/>
                            <a:gd name="T15" fmla="*/ 23675 h 462"/>
                            <a:gd name="T16" fmla="*/ 8109 w 444"/>
                            <a:gd name="T17" fmla="*/ 23675 h 462"/>
                            <a:gd name="T18" fmla="*/ 0 w 444"/>
                            <a:gd name="T19" fmla="*/ 31716 h 462"/>
                            <a:gd name="T20" fmla="*/ 55863 w 444"/>
                            <a:gd name="T21" fmla="*/ 114802 h 462"/>
                            <a:gd name="T22" fmla="*/ 87849 w 444"/>
                            <a:gd name="T23" fmla="*/ 150538 h 462"/>
                            <a:gd name="T24" fmla="*/ 87849 w 444"/>
                            <a:gd name="T25" fmla="*/ 166172 h 462"/>
                            <a:gd name="T26" fmla="*/ 48204 w 444"/>
                            <a:gd name="T27" fmla="*/ 185827 h 462"/>
                            <a:gd name="T28" fmla="*/ 100013 w 444"/>
                            <a:gd name="T29" fmla="*/ 205928 h 462"/>
                            <a:gd name="T30" fmla="*/ 147766 w 444"/>
                            <a:gd name="T31" fmla="*/ 185827 h 462"/>
                            <a:gd name="T32" fmla="*/ 111726 w 444"/>
                            <a:gd name="T33" fmla="*/ 166172 h 462"/>
                            <a:gd name="T34" fmla="*/ 111726 w 444"/>
                            <a:gd name="T35" fmla="*/ 150538 h 462"/>
                            <a:gd name="T36" fmla="*/ 144162 w 444"/>
                            <a:gd name="T37" fmla="*/ 94700 h 462"/>
                            <a:gd name="T38" fmla="*/ 144162 w 444"/>
                            <a:gd name="T39" fmla="*/ 94700 h 462"/>
                            <a:gd name="T40" fmla="*/ 155875 w 444"/>
                            <a:gd name="T41" fmla="*/ 39756 h 462"/>
                            <a:gd name="T42" fmla="*/ 183807 w 444"/>
                            <a:gd name="T43" fmla="*/ 39756 h 462"/>
                            <a:gd name="T44" fmla="*/ 144162 w 444"/>
                            <a:gd name="T45" fmla="*/ 94700 h 462"/>
                            <a:gd name="T46" fmla="*/ 100013 w 444"/>
                            <a:gd name="T47" fmla="*/ 16081 h 462"/>
                            <a:gd name="T48" fmla="*/ 100013 w 444"/>
                            <a:gd name="T49" fmla="*/ 16081 h 462"/>
                            <a:gd name="T50" fmla="*/ 144162 w 444"/>
                            <a:gd name="T51" fmla="*/ 31716 h 462"/>
                            <a:gd name="T52" fmla="*/ 100013 w 444"/>
                            <a:gd name="T53" fmla="*/ 51370 h 462"/>
                            <a:gd name="T54" fmla="*/ 55863 w 444"/>
                            <a:gd name="T55" fmla="*/ 31716 h 462"/>
                            <a:gd name="T56" fmla="*/ 100013 w 444"/>
                            <a:gd name="T57" fmla="*/ 16081 h 462"/>
                            <a:gd name="T58" fmla="*/ 16218 w 444"/>
                            <a:gd name="T59" fmla="*/ 39756 h 462"/>
                            <a:gd name="T60" fmla="*/ 16218 w 444"/>
                            <a:gd name="T61" fmla="*/ 39756 h 462"/>
                            <a:gd name="T62" fmla="*/ 44150 w 444"/>
                            <a:gd name="T63" fmla="*/ 39756 h 462"/>
                            <a:gd name="T64" fmla="*/ 55863 w 444"/>
                            <a:gd name="T65" fmla="*/ 94700 h 462"/>
                            <a:gd name="T66" fmla="*/ 16218 w 444"/>
                            <a:gd name="T67" fmla="*/ 39756 h 46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44" h="462">
                              <a:moveTo>
                                <a:pt x="248" y="337"/>
                              </a:moveTo>
                              <a:lnTo>
                                <a:pt x="248" y="337"/>
                              </a:lnTo>
                              <a:cubicBezTo>
                                <a:pt x="248" y="302"/>
                                <a:pt x="275" y="283"/>
                                <a:pt x="320" y="257"/>
                              </a:cubicBezTo>
                              <a:cubicBezTo>
                                <a:pt x="373" y="221"/>
                                <a:pt x="443" y="177"/>
                                <a:pt x="443" y="71"/>
                              </a:cubicBezTo>
                              <a:cubicBezTo>
                                <a:pt x="443" y="62"/>
                                <a:pt x="434" y="53"/>
                                <a:pt x="426" y="53"/>
                              </a:cubicBezTo>
                              <a:cubicBezTo>
                                <a:pt x="346" y="53"/>
                                <a:pt x="346" y="53"/>
                                <a:pt x="346" y="53"/>
                              </a:cubicBezTo>
                              <a:cubicBezTo>
                                <a:pt x="328" y="27"/>
                                <a:pt x="293" y="0"/>
                                <a:pt x="222" y="0"/>
                              </a:cubicBezTo>
                              <a:cubicBezTo>
                                <a:pt x="151" y="0"/>
                                <a:pt x="116" y="27"/>
                                <a:pt x="98" y="53"/>
                              </a:cubicBezTo>
                              <a:cubicBezTo>
                                <a:pt x="18" y="53"/>
                                <a:pt x="18" y="53"/>
                                <a:pt x="18" y="53"/>
                              </a:cubicBezTo>
                              <a:cubicBezTo>
                                <a:pt x="9" y="53"/>
                                <a:pt x="0" y="62"/>
                                <a:pt x="0" y="71"/>
                              </a:cubicBezTo>
                              <a:cubicBezTo>
                                <a:pt x="0" y="177"/>
                                <a:pt x="62" y="221"/>
                                <a:pt x="124" y="257"/>
                              </a:cubicBezTo>
                              <a:cubicBezTo>
                                <a:pt x="169" y="283"/>
                                <a:pt x="195" y="302"/>
                                <a:pt x="195" y="337"/>
                              </a:cubicBezTo>
                              <a:cubicBezTo>
                                <a:pt x="195" y="372"/>
                                <a:pt x="195" y="372"/>
                                <a:pt x="195" y="372"/>
                              </a:cubicBezTo>
                              <a:cubicBezTo>
                                <a:pt x="142" y="381"/>
                                <a:pt x="107" y="399"/>
                                <a:pt x="107" y="416"/>
                              </a:cubicBezTo>
                              <a:cubicBezTo>
                                <a:pt x="107" y="443"/>
                                <a:pt x="160" y="461"/>
                                <a:pt x="222" y="461"/>
                              </a:cubicBezTo>
                              <a:cubicBezTo>
                                <a:pt x="283" y="461"/>
                                <a:pt x="328" y="443"/>
                                <a:pt x="328" y="416"/>
                              </a:cubicBezTo>
                              <a:cubicBezTo>
                                <a:pt x="328" y="399"/>
                                <a:pt x="302" y="381"/>
                                <a:pt x="248" y="372"/>
                              </a:cubicBezTo>
                              <a:lnTo>
                                <a:pt x="248" y="337"/>
                              </a:lnTo>
                              <a:close/>
                              <a:moveTo>
                                <a:pt x="320" y="212"/>
                              </a:moveTo>
                              <a:lnTo>
                                <a:pt x="320" y="212"/>
                              </a:lnTo>
                              <a:cubicBezTo>
                                <a:pt x="337" y="186"/>
                                <a:pt x="346" y="142"/>
                                <a:pt x="346" y="89"/>
                              </a:cubicBezTo>
                              <a:cubicBezTo>
                                <a:pt x="408" y="89"/>
                                <a:pt x="408" y="89"/>
                                <a:pt x="408" y="89"/>
                              </a:cubicBezTo>
                              <a:cubicBezTo>
                                <a:pt x="399" y="151"/>
                                <a:pt x="364" y="186"/>
                                <a:pt x="320" y="212"/>
                              </a:cubicBezTo>
                              <a:close/>
                              <a:moveTo>
                                <a:pt x="222" y="36"/>
                              </a:moveTo>
                              <a:lnTo>
                                <a:pt x="222" y="36"/>
                              </a:lnTo>
                              <a:cubicBezTo>
                                <a:pt x="293" y="36"/>
                                <a:pt x="320" y="62"/>
                                <a:pt x="320" y="71"/>
                              </a:cubicBezTo>
                              <a:cubicBezTo>
                                <a:pt x="320" y="80"/>
                                <a:pt x="293" y="106"/>
                                <a:pt x="222" y="115"/>
                              </a:cubicBezTo>
                              <a:cubicBezTo>
                                <a:pt x="151" y="106"/>
                                <a:pt x="124" y="80"/>
                                <a:pt x="124" y="71"/>
                              </a:cubicBezTo>
                              <a:cubicBezTo>
                                <a:pt x="124" y="62"/>
                                <a:pt x="151" y="36"/>
                                <a:pt x="222" y="36"/>
                              </a:cubicBezTo>
                              <a:close/>
                              <a:moveTo>
                                <a:pt x="36" y="89"/>
                              </a:moveTo>
                              <a:lnTo>
                                <a:pt x="36" y="89"/>
                              </a:lnTo>
                              <a:cubicBezTo>
                                <a:pt x="98" y="89"/>
                                <a:pt x="98" y="89"/>
                                <a:pt x="98" y="89"/>
                              </a:cubicBezTo>
                              <a:cubicBezTo>
                                <a:pt x="98" y="142"/>
                                <a:pt x="107" y="186"/>
                                <a:pt x="124" y="212"/>
                              </a:cubicBezTo>
                              <a:cubicBezTo>
                                <a:pt x="80" y="186"/>
                                <a:pt x="36" y="151"/>
                                <a:pt x="36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-51.55pt;margin-top:504.9pt;height:12.5pt;width:12.1pt;mso-wrap-style:none;z-index:-1165561856;v-text-anchor:middle;mso-width-relative:page;mso-height-relative:page;" fillcolor="#FFFFFF [3212]" filled="t" stroked="f" coordsize="444,462" o:gfxdata="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DcD&#10;GkveAAAADgEAAA8AAAAAAAAAAQAgAAAAIgAAAGRycy9kb3ducmV2LnhtbFBLAQIUABQAAAAIAIdO&#10;4kC5oRle5wcAAM4lAAAOAAAAAAAAAAEAIAAAAC0BAABkcnMvZTJvRG9jLnhtbFBLBQYAAAAABgAG&#10;AFkBAACGC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<v:path o:connectlocs="38668771,51727072;38668771,51727072;49894987,39447656;69073280,10898084;66422819,8135078;53948899,8135078;34614859,0;15280474,8135078;2806554,8135078;0,10898084;19334385,39447656;30404855,51727072;30404855,57099145;16683578,63852892;34614859,70759891;51142345,63852892;38668771,57099145;38668771,51727072;49894987,32540313;49894987,32540313;53948899,13660746;63616265,13660746;49894987,32540313;34614859,5525668;34614859,5525668;49894987,10898084;34614859,17651488;19334385,10898084;34614859,5525668;5613108,13660746;5613108,13660746;15280474,13660746;19334385,32540313;5613108,13660746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41363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3555365</wp:posOffset>
                </wp:positionV>
                <wp:extent cx="151765" cy="141605"/>
                <wp:effectExtent l="0" t="0" r="635" b="12065"/>
                <wp:wrapNone/>
                <wp:docPr id="397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1765" cy="141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50.45pt;margin-top:279.95pt;height:11.15pt;width:11.95pt;z-index:-1165553664;mso-width-relative:page;mso-height-relative:page;" fillcolor="#FFFFFF [3212]" filled="t" stroked="f" coordsize="120,112" o:gfxdata="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Nbq&#10;fJraAAAADAEAAA8AAAAAAAAAAQAgAAAAIgAAAGRycy9kb3ducmV2LnhtbFBLAQIUABQAAAAIAIdO&#10;4kDki/fneAUAAPEfAAAOAAAAAAAAAAEAIAAAACkBAABkcnMvZTJvRG9jLnhtbFBLBQYAAAAABgAG&#10;AFkBAAATCQ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081382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3378835</wp:posOffset>
                </wp:positionV>
                <wp:extent cx="901700" cy="419735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pt;margin-top:266.05pt;height:33.05pt;width:71pt;z-index:-1634153472;mso-width-relative:page;mso-height-relative:page;" filled="f" stroked="f" coordsize="21600,21600" o:gfxdata="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6r+FL&#10;2gAAAAoBAAAPAAAAAAAAAAEAIAAAACIAAABkcnMvZG93bnJldi54bWxQSwECFAAUAAAACACHTuJA&#10;7kgCzB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40748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1703705</wp:posOffset>
                </wp:positionV>
                <wp:extent cx="157480" cy="123190"/>
                <wp:effectExtent l="0" t="0" r="14605" b="10795"/>
                <wp:wrapNone/>
                <wp:docPr id="19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3190"/>
                        </a:xfrm>
                        <a:custGeom>
                          <a:avLst/>
                          <a:gdLst>
                            <a:gd name="T0" fmla="*/ 36030 w 497"/>
                            <a:gd name="T1" fmla="*/ 111308 h 382"/>
                            <a:gd name="T2" fmla="*/ 36030 w 497"/>
                            <a:gd name="T3" fmla="*/ 111308 h 382"/>
                            <a:gd name="T4" fmla="*/ 71610 w 497"/>
                            <a:gd name="T5" fmla="*/ 147214 h 382"/>
                            <a:gd name="T6" fmla="*/ 111693 w 497"/>
                            <a:gd name="T7" fmla="*/ 171001 h 382"/>
                            <a:gd name="T8" fmla="*/ 151777 w 497"/>
                            <a:gd name="T9" fmla="*/ 151253 h 382"/>
                            <a:gd name="T10" fmla="*/ 175647 w 497"/>
                            <a:gd name="T11" fmla="*/ 115796 h 382"/>
                            <a:gd name="T12" fmla="*/ 111693 w 497"/>
                            <a:gd name="T13" fmla="*/ 147214 h 382"/>
                            <a:gd name="T14" fmla="*/ 36030 w 497"/>
                            <a:gd name="T15" fmla="*/ 111308 h 382"/>
                            <a:gd name="T16" fmla="*/ 219333 w 497"/>
                            <a:gd name="T17" fmla="*/ 55654 h 382"/>
                            <a:gd name="T18" fmla="*/ 219333 w 497"/>
                            <a:gd name="T19" fmla="*/ 55654 h 382"/>
                            <a:gd name="T20" fmla="*/ 123403 w 497"/>
                            <a:gd name="T21" fmla="*/ 4039 h 382"/>
                            <a:gd name="T22" fmla="*/ 99533 w 497"/>
                            <a:gd name="T23" fmla="*/ 4039 h 382"/>
                            <a:gd name="T24" fmla="*/ 4053 w 497"/>
                            <a:gd name="T25" fmla="*/ 55654 h 382"/>
                            <a:gd name="T26" fmla="*/ 4053 w 497"/>
                            <a:gd name="T27" fmla="*/ 71812 h 382"/>
                            <a:gd name="T28" fmla="*/ 99533 w 497"/>
                            <a:gd name="T29" fmla="*/ 123426 h 382"/>
                            <a:gd name="T30" fmla="*/ 123403 w 497"/>
                            <a:gd name="T31" fmla="*/ 123426 h 382"/>
                            <a:gd name="T32" fmla="*/ 183754 w 497"/>
                            <a:gd name="T33" fmla="*/ 87520 h 382"/>
                            <a:gd name="T34" fmla="*/ 119800 w 497"/>
                            <a:gd name="T35" fmla="*/ 71812 h 382"/>
                            <a:gd name="T36" fmla="*/ 111693 w 497"/>
                            <a:gd name="T37" fmla="*/ 75402 h 382"/>
                            <a:gd name="T38" fmla="*/ 91426 w 497"/>
                            <a:gd name="T39" fmla="*/ 59693 h 382"/>
                            <a:gd name="T40" fmla="*/ 111693 w 497"/>
                            <a:gd name="T41" fmla="*/ 48024 h 382"/>
                            <a:gd name="T42" fmla="*/ 131960 w 497"/>
                            <a:gd name="T43" fmla="*/ 55654 h 382"/>
                            <a:gd name="T44" fmla="*/ 199517 w 497"/>
                            <a:gd name="T45" fmla="*/ 79441 h 382"/>
                            <a:gd name="T46" fmla="*/ 219333 w 497"/>
                            <a:gd name="T47" fmla="*/ 71812 h 382"/>
                            <a:gd name="T48" fmla="*/ 219333 w 497"/>
                            <a:gd name="T49" fmla="*/ 55654 h 382"/>
                            <a:gd name="T50" fmla="*/ 191410 w 497"/>
                            <a:gd name="T51" fmla="*/ 155292 h 382"/>
                            <a:gd name="T52" fmla="*/ 191410 w 497"/>
                            <a:gd name="T53" fmla="*/ 155292 h 382"/>
                            <a:gd name="T54" fmla="*/ 207623 w 497"/>
                            <a:gd name="T55" fmla="*/ 151253 h 382"/>
                            <a:gd name="T56" fmla="*/ 199517 w 497"/>
                            <a:gd name="T57" fmla="*/ 79441 h 382"/>
                            <a:gd name="T58" fmla="*/ 183754 w 497"/>
                            <a:gd name="T59" fmla="*/ 87520 h 382"/>
                            <a:gd name="T60" fmla="*/ 191410 w 497"/>
                            <a:gd name="T61" fmla="*/ 155292 h 38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97" h="382">
                              <a:moveTo>
                                <a:pt x="80" y="248"/>
                              </a:moveTo>
                              <a:lnTo>
                                <a:pt x="80" y="248"/>
                              </a:lnTo>
                              <a:cubicBezTo>
                                <a:pt x="97" y="293"/>
                                <a:pt x="106" y="311"/>
                                <a:pt x="159" y="328"/>
                              </a:cubicBezTo>
                              <a:cubicBezTo>
                                <a:pt x="203" y="355"/>
                                <a:pt x="230" y="381"/>
                                <a:pt x="248" y="381"/>
                              </a:cubicBezTo>
                              <a:cubicBezTo>
                                <a:pt x="266" y="381"/>
                                <a:pt x="293" y="355"/>
                                <a:pt x="337" y="337"/>
                              </a:cubicBezTo>
                              <a:cubicBezTo>
                                <a:pt x="390" y="311"/>
                                <a:pt x="372" y="311"/>
                                <a:pt x="390" y="258"/>
                              </a:cubicBezTo>
                              <a:cubicBezTo>
                                <a:pt x="248" y="328"/>
                                <a:pt x="248" y="328"/>
                                <a:pt x="248" y="328"/>
                              </a:cubicBezTo>
                              <a:lnTo>
                                <a:pt x="80" y="248"/>
                              </a:lnTo>
                              <a:close/>
                              <a:moveTo>
                                <a:pt x="487" y="124"/>
                              </a:moveTo>
                              <a:lnTo>
                                <a:pt x="487" y="124"/>
                              </a:lnTo>
                              <a:cubicBezTo>
                                <a:pt x="274" y="9"/>
                                <a:pt x="274" y="9"/>
                                <a:pt x="274" y="9"/>
                              </a:cubicBezTo>
                              <a:cubicBezTo>
                                <a:pt x="266" y="0"/>
                                <a:pt x="239" y="0"/>
                                <a:pt x="221" y="9"/>
                              </a:cubicBezTo>
                              <a:cubicBezTo>
                                <a:pt x="9" y="124"/>
                                <a:pt x="9" y="124"/>
                                <a:pt x="9" y="124"/>
                              </a:cubicBezTo>
                              <a:cubicBezTo>
                                <a:pt x="0" y="133"/>
                                <a:pt x="0" y="142"/>
                                <a:pt x="9" y="160"/>
                              </a:cubicBezTo>
                              <a:cubicBezTo>
                                <a:pt x="221" y="275"/>
                                <a:pt x="221" y="275"/>
                                <a:pt x="221" y="275"/>
                              </a:cubicBezTo>
                              <a:cubicBezTo>
                                <a:pt x="239" y="284"/>
                                <a:pt x="266" y="284"/>
                                <a:pt x="274" y="275"/>
                              </a:cubicBezTo>
                              <a:cubicBezTo>
                                <a:pt x="408" y="195"/>
                                <a:pt x="408" y="195"/>
                                <a:pt x="408" y="195"/>
                              </a:cubicBezTo>
                              <a:cubicBezTo>
                                <a:pt x="266" y="160"/>
                                <a:pt x="266" y="160"/>
                                <a:pt x="266" y="160"/>
                              </a:cubicBezTo>
                              <a:cubicBezTo>
                                <a:pt x="257" y="160"/>
                                <a:pt x="257" y="168"/>
                                <a:pt x="248" y="168"/>
                              </a:cubicBezTo>
                              <a:cubicBezTo>
                                <a:pt x="221" y="168"/>
                                <a:pt x="203" y="151"/>
                                <a:pt x="203" y="133"/>
                              </a:cubicBezTo>
                              <a:cubicBezTo>
                                <a:pt x="203" y="124"/>
                                <a:pt x="221" y="107"/>
                                <a:pt x="248" y="107"/>
                              </a:cubicBezTo>
                              <a:cubicBezTo>
                                <a:pt x="266" y="107"/>
                                <a:pt x="284" y="115"/>
                                <a:pt x="293" y="124"/>
                              </a:cubicBezTo>
                              <a:cubicBezTo>
                                <a:pt x="443" y="177"/>
                                <a:pt x="443" y="177"/>
                                <a:pt x="443" y="177"/>
                              </a:cubicBezTo>
                              <a:cubicBezTo>
                                <a:pt x="487" y="160"/>
                                <a:pt x="487" y="160"/>
                                <a:pt x="487" y="160"/>
                              </a:cubicBezTo>
                              <a:cubicBezTo>
                                <a:pt x="496" y="142"/>
                                <a:pt x="496" y="133"/>
                                <a:pt x="487" y="124"/>
                              </a:cubicBezTo>
                              <a:close/>
                              <a:moveTo>
                                <a:pt x="425" y="346"/>
                              </a:moveTo>
                              <a:lnTo>
                                <a:pt x="425" y="346"/>
                              </a:lnTo>
                              <a:cubicBezTo>
                                <a:pt x="416" y="355"/>
                                <a:pt x="452" y="364"/>
                                <a:pt x="461" y="337"/>
                              </a:cubicBezTo>
                              <a:cubicBezTo>
                                <a:pt x="469" y="213"/>
                                <a:pt x="443" y="177"/>
                                <a:pt x="443" y="177"/>
                              </a:cubicBezTo>
                              <a:cubicBezTo>
                                <a:pt x="408" y="195"/>
                                <a:pt x="408" y="195"/>
                                <a:pt x="408" y="195"/>
                              </a:cubicBezTo>
                              <a:cubicBezTo>
                                <a:pt x="408" y="195"/>
                                <a:pt x="443" y="222"/>
                                <a:pt x="425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wrap="none" lIns="36162" tIns="18081" rIns="36162" bIns="1808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-51.7pt;margin-top:134.15pt;height:9.7pt;width:12.4pt;mso-wrap-style:none;z-index:-1165559808;v-text-anchor:middle;mso-width-relative:page;mso-height-relative:page;" fillcolor="#FFFFFF [3212]" filled="t" stroked="f" coordsize="497,382" o:gfxdata="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<v:path o:connectlocs="11416507,35895373;11416507,35895373;22690428,47474588;35391174,55145584;48092237,48777112;55655713,37342694;35391174,47474588;11416507,35895373;69498110,17947686;69498110,17947686;39101618,1302524;31538142,1302524;1284238,17947686;1284238,23158430;31538142,39803269;39101618,39803269;58224506,28224054;37959967,23158430;35391174,24316158;28969349,19250211;35391174,15487111;41812999,17947686;63219189,25618682;69498110,23158430;69498110,17947686;60650395,50079637;60650395,50079637;65787666,48777112;63219189,25618682;58224506,28224054;60650395,50079637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787218944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1342390</wp:posOffset>
                </wp:positionV>
                <wp:extent cx="7252970" cy="7802245"/>
                <wp:effectExtent l="0" t="0" r="5080" b="8255"/>
                <wp:wrapSquare wrapText="bothSides"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2970" cy="7802245"/>
                          <a:chOff x="275" y="3574"/>
                          <a:chExt cx="11422" cy="12267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42" name="任意多边形 34"/>
                        <wps:cNvSpPr>
                          <a:spLocks noChangeAspect="1"/>
                        </wps:cNvSpPr>
                        <wps:spPr>
                          <a:xfrm>
                            <a:off x="11214" y="9506"/>
                            <a:ext cx="429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0" y="156"/>
                              </a:cxn>
                              <a:cxn ang="0">
                                <a:pos x="223" y="196"/>
                              </a:cxn>
                              <a:cxn ang="0">
                                <a:pos x="214" y="198"/>
                              </a:cxn>
                              <a:cxn ang="0">
                                <a:pos x="205" y="196"/>
                              </a:cxn>
                              <a:cxn ang="0">
                                <a:pos x="98" y="156"/>
                              </a:cxn>
                              <a:cxn ang="0">
                                <a:pos x="95" y="226"/>
                              </a:cxn>
                              <a:cxn ang="0">
                                <a:pos x="214" y="283"/>
                              </a:cxn>
                              <a:cxn ang="0">
                                <a:pos x="333" y="226"/>
                              </a:cxn>
                              <a:cxn ang="0">
                                <a:pos x="330" y="156"/>
                              </a:cxn>
                              <a:cxn ang="0">
                                <a:pos x="429" y="85"/>
                              </a:cxn>
                              <a:cxn ang="0">
                                <a:pos x="424" y="78"/>
                              </a:cxn>
                              <a:cxn ang="0">
                                <a:pos x="216" y="0"/>
                              </a:cxn>
                              <a:cxn ang="0">
                                <a:pos x="214" y="0"/>
                              </a:cxn>
                              <a:cxn ang="0">
                                <a:pos x="212" y="0"/>
                              </a:cxn>
                              <a:cxn ang="0">
                                <a:pos x="4" y="78"/>
                              </a:cxn>
                              <a:cxn ang="0">
                                <a:pos x="0" y="85"/>
                              </a:cxn>
                              <a:cxn ang="0">
                                <a:pos x="4" y="91"/>
                              </a:cxn>
                              <a:cxn ang="0">
                                <a:pos x="66" y="114"/>
                              </a:cxn>
                              <a:cxn ang="0">
                                <a:pos x="47" y="187"/>
                              </a:cxn>
                              <a:cxn ang="0">
                                <a:pos x="35" y="212"/>
                              </a:cxn>
                              <a:cxn ang="0">
                                <a:pos x="46" y="236"/>
                              </a:cxn>
                              <a:cxn ang="0">
                                <a:pos x="35" y="332"/>
                              </a:cxn>
                              <a:cxn ang="0">
                                <a:pos x="37" y="337"/>
                              </a:cxn>
                              <a:cxn ang="0">
                                <a:pos x="41" y="340"/>
                              </a:cxn>
                              <a:cxn ang="0">
                                <a:pos x="77" y="340"/>
                              </a:cxn>
                              <a:cxn ang="0">
                                <a:pos x="81" y="337"/>
                              </a:cxn>
                              <a:cxn ang="0">
                                <a:pos x="83" y="332"/>
                              </a:cxn>
                              <a:cxn ang="0">
                                <a:pos x="72" y="236"/>
                              </a:cxn>
                              <a:cxn ang="0">
                                <a:pos x="83" y="212"/>
                              </a:cxn>
                              <a:cxn ang="0">
                                <a:pos x="71" y="188"/>
                              </a:cxn>
                              <a:cxn ang="0">
                                <a:pos x="91" y="124"/>
                              </a:cxn>
                              <a:cxn ang="0">
                                <a:pos x="212" y="169"/>
                              </a:cxn>
                              <a:cxn ang="0">
                                <a:pos x="214" y="170"/>
                              </a:cxn>
                              <a:cxn ang="0">
                                <a:pos x="216" y="169"/>
                              </a:cxn>
                              <a:cxn ang="0">
                                <a:pos x="424" y="91"/>
                              </a:cxn>
                              <a:cxn ang="0">
                                <a:pos x="429" y="85"/>
                              </a:cxn>
                            </a:cxnLst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4" name="任意多边形 35"/>
                        <wps:cNvSpPr>
                          <a:spLocks noChangeAspect="1"/>
                        </wps:cNvSpPr>
                        <wps:spPr>
                          <a:xfrm>
                            <a:off x="7317" y="11038"/>
                            <a:ext cx="481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3" y="111"/>
                              </a:cxn>
                              <a:cxn ang="0">
                                <a:pos x="443" y="186"/>
                              </a:cxn>
                              <a:cxn ang="0">
                                <a:pos x="458" y="202"/>
                              </a:cxn>
                              <a:cxn ang="0">
                                <a:pos x="426" y="236"/>
                              </a:cxn>
                              <a:cxn ang="0">
                                <a:pos x="392" y="203"/>
                              </a:cxn>
                              <a:cxn ang="0">
                                <a:pos x="415" y="182"/>
                              </a:cxn>
                              <a:cxn ang="0">
                                <a:pos x="415" y="123"/>
                              </a:cxn>
                              <a:cxn ang="0">
                                <a:pos x="266" y="185"/>
                              </a:cxn>
                              <a:cxn ang="0">
                                <a:pos x="208" y="186"/>
                              </a:cxn>
                              <a:cxn ang="0">
                                <a:pos x="35" y="117"/>
                              </a:cxn>
                              <a:cxn ang="0">
                                <a:pos x="36" y="77"/>
                              </a:cxn>
                              <a:cxn ang="0">
                                <a:pos x="203" y="15"/>
                              </a:cxn>
                              <a:cxn ang="0">
                                <a:pos x="263" y="11"/>
                              </a:cxn>
                              <a:cxn ang="0">
                                <a:pos x="441" y="81"/>
                              </a:cxn>
                              <a:cxn ang="0">
                                <a:pos x="443" y="111"/>
                              </a:cxn>
                              <a:cxn ang="0">
                                <a:pos x="271" y="214"/>
                              </a:cxn>
                              <a:cxn ang="0">
                                <a:pos x="360" y="174"/>
                              </a:cxn>
                              <a:cxn ang="0">
                                <a:pos x="360" y="292"/>
                              </a:cxn>
                              <a:cxn ang="0">
                                <a:pos x="237" y="340"/>
                              </a:cxn>
                              <a:cxn ang="0">
                                <a:pos x="108" y="292"/>
                              </a:cxn>
                              <a:cxn ang="0">
                                <a:pos x="108" y="182"/>
                              </a:cxn>
                              <a:cxn ang="0">
                                <a:pos x="200" y="214"/>
                              </a:cxn>
                              <a:cxn ang="0">
                                <a:pos x="271" y="214"/>
                              </a:cxn>
                            </a:cxnLst>
                            <a:pathLst>
                              <a:path w="4360" h="3080">
                                <a:moveTo>
                                  <a:pt x="4017" y="1009"/>
                                </a:moveTo>
                                <a:cubicBezTo>
                                  <a:pt x="4017" y="1688"/>
                                  <a:pt x="4017" y="1688"/>
                                  <a:pt x="4017" y="1688"/>
                                </a:cubicBezTo>
                                <a:cubicBezTo>
                                  <a:pt x="4160" y="1830"/>
                                  <a:pt x="4160" y="1830"/>
                                  <a:pt x="4160" y="1830"/>
                                </a:cubicBezTo>
                                <a:cubicBezTo>
                                  <a:pt x="3862" y="2140"/>
                                  <a:pt x="3862" y="2140"/>
                                  <a:pt x="3862" y="2140"/>
                                </a:cubicBezTo>
                                <a:cubicBezTo>
                                  <a:pt x="3561" y="1840"/>
                                  <a:pt x="3561" y="1840"/>
                                  <a:pt x="3561" y="1840"/>
                                </a:cubicBezTo>
                                <a:cubicBezTo>
                                  <a:pt x="3767" y="1652"/>
                                  <a:pt x="3767" y="1652"/>
                                  <a:pt x="3767" y="1652"/>
                                </a:cubicBezTo>
                                <a:cubicBezTo>
                                  <a:pt x="3767" y="1116"/>
                                  <a:pt x="3767" y="1116"/>
                                  <a:pt x="3767" y="1116"/>
                                </a:cubicBezTo>
                                <a:cubicBezTo>
                                  <a:pt x="2891" y="1477"/>
                                  <a:pt x="2610" y="1590"/>
                                  <a:pt x="2416" y="1677"/>
                                </a:cubicBezTo>
                                <a:cubicBezTo>
                                  <a:pt x="2222" y="1765"/>
                                  <a:pt x="2082" y="1764"/>
                                  <a:pt x="1889" y="1692"/>
                                </a:cubicBezTo>
                                <a:cubicBezTo>
                                  <a:pt x="1696" y="1619"/>
                                  <a:pt x="779" y="1284"/>
                                  <a:pt x="324" y="1066"/>
                                </a:cubicBezTo>
                                <a:cubicBezTo>
                                  <a:pt x="20" y="921"/>
                                  <a:pt x="0" y="829"/>
                                  <a:pt x="329" y="705"/>
                                </a:cubicBezTo>
                                <a:cubicBezTo>
                                  <a:pt x="758" y="542"/>
                                  <a:pt x="1467" y="281"/>
                                  <a:pt x="1843" y="139"/>
                                </a:cubicBezTo>
                                <a:cubicBezTo>
                                  <a:pt x="2065" y="49"/>
                                  <a:pt x="2183" y="0"/>
                                  <a:pt x="2387" y="103"/>
                                </a:cubicBezTo>
                                <a:cubicBezTo>
                                  <a:pt x="2752" y="253"/>
                                  <a:pt x="3585" y="566"/>
                                  <a:pt x="3999" y="737"/>
                                </a:cubicBezTo>
                                <a:cubicBezTo>
                                  <a:pt x="4360" y="894"/>
                                  <a:pt x="4117" y="946"/>
                                  <a:pt x="4017" y="1009"/>
                                </a:cubicBezTo>
                                <a:close/>
                                <a:moveTo>
                                  <a:pt x="2458" y="1946"/>
                                </a:moveTo>
                                <a:cubicBezTo>
                                  <a:pt x="2670" y="1858"/>
                                  <a:pt x="2956" y="1714"/>
                                  <a:pt x="3267" y="1580"/>
                                </a:cubicBezTo>
                                <a:cubicBezTo>
                                  <a:pt x="3267" y="2652"/>
                                  <a:pt x="3267" y="2652"/>
                                  <a:pt x="3267" y="2652"/>
                                </a:cubicBezTo>
                                <a:cubicBezTo>
                                  <a:pt x="3267" y="2652"/>
                                  <a:pt x="2864" y="3080"/>
                                  <a:pt x="2156" y="3080"/>
                                </a:cubicBezTo>
                                <a:cubicBezTo>
                                  <a:pt x="1394" y="3080"/>
                                  <a:pt x="982" y="2652"/>
                                  <a:pt x="982" y="2652"/>
                                </a:cubicBezTo>
                                <a:cubicBezTo>
                                  <a:pt x="982" y="1652"/>
                                  <a:pt x="982" y="1652"/>
                                  <a:pt x="982" y="1652"/>
                                </a:cubicBezTo>
                                <a:cubicBezTo>
                                  <a:pt x="1222" y="1750"/>
                                  <a:pt x="1492" y="1834"/>
                                  <a:pt x="1819" y="1946"/>
                                </a:cubicBezTo>
                                <a:cubicBezTo>
                                  <a:pt x="2020" y="2017"/>
                                  <a:pt x="2276" y="2042"/>
                                  <a:pt x="2458" y="19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任意多边形 36"/>
                        <wps:cNvSpPr>
                          <a:spLocks noChangeAspect="1"/>
                        </wps:cNvSpPr>
                        <wps:spPr>
                          <a:xfrm>
                            <a:off x="11114" y="8074"/>
                            <a:ext cx="565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7" y="183"/>
                              </a:cxn>
                              <a:cxn ang="0">
                                <a:pos x="291" y="120"/>
                              </a:cxn>
                              <a:cxn ang="0">
                                <a:pos x="126" y="183"/>
                              </a:cxn>
                              <a:cxn ang="0">
                                <a:pos x="80" y="164"/>
                              </a:cxn>
                              <a:cxn ang="0">
                                <a:pos x="80" y="219"/>
                              </a:cxn>
                              <a:cxn ang="0">
                                <a:pos x="92" y="236"/>
                              </a:cxn>
                              <a:cxn ang="0">
                                <a:pos x="80" y="253"/>
                              </a:cxn>
                              <a:cxn ang="0">
                                <a:pos x="93" y="313"/>
                              </a:cxn>
                              <a:cxn ang="0">
                                <a:pos x="53" y="313"/>
                              </a:cxn>
                              <a:cxn ang="0">
                                <a:pos x="67" y="253"/>
                              </a:cxn>
                              <a:cxn ang="0">
                                <a:pos x="56" y="236"/>
                              </a:cxn>
                              <a:cxn ang="0">
                                <a:pos x="66" y="220"/>
                              </a:cxn>
                              <a:cxn ang="0">
                                <a:pos x="66" y="158"/>
                              </a:cxn>
                              <a:cxn ang="0">
                                <a:pos x="0" y="130"/>
                              </a:cxn>
                              <a:cxn ang="0">
                                <a:pos x="294" y="0"/>
                              </a:cxn>
                              <a:cxn ang="0">
                                <a:pos x="565" y="132"/>
                              </a:cxn>
                              <a:cxn ang="0">
                                <a:pos x="437" y="183"/>
                              </a:cxn>
                              <a:cxn ang="0">
                                <a:pos x="287" y="152"/>
                              </a:cxn>
                              <a:cxn ang="0">
                                <a:pos x="420" y="196"/>
                              </a:cxn>
                              <a:cxn ang="0">
                                <a:pos x="420" y="305"/>
                              </a:cxn>
                              <a:cxn ang="0">
                                <a:pos x="281" y="340"/>
                              </a:cxn>
                              <a:cxn ang="0">
                                <a:pos x="157" y="305"/>
                              </a:cxn>
                              <a:cxn ang="0">
                                <a:pos x="157" y="196"/>
                              </a:cxn>
                              <a:cxn ang="0">
                                <a:pos x="287" y="152"/>
                              </a:cxn>
                              <a:cxn ang="0">
                                <a:pos x="286" y="320"/>
                              </a:cxn>
                              <a:cxn ang="0">
                                <a:pos x="393" y="293"/>
                              </a:cxn>
                              <a:cxn ang="0">
                                <a:pos x="286" y="267"/>
                              </a:cxn>
                              <a:cxn ang="0">
                                <a:pos x="179" y="293"/>
                              </a:cxn>
                              <a:cxn ang="0">
                                <a:pos x="286" y="320"/>
                              </a:cxn>
                            </a:cxnLst>
                            <a:pathLst>
                              <a:path w="4011" h="2413">
                                <a:moveTo>
                                  <a:pt x="3108" y="1299"/>
                                </a:moveTo>
                                <a:cubicBezTo>
                                  <a:pt x="3108" y="1299"/>
                                  <a:pt x="2671" y="858"/>
                                  <a:pt x="2068" y="858"/>
                                </a:cubicBezTo>
                                <a:cubicBezTo>
                                  <a:pt x="1479" y="858"/>
                                  <a:pt x="897" y="1299"/>
                                  <a:pt x="897" y="1299"/>
                                </a:cubicBezTo>
                                <a:cubicBezTo>
                                  <a:pt x="570" y="1164"/>
                                  <a:pt x="570" y="1164"/>
                                  <a:pt x="570" y="1164"/>
                                </a:cubicBezTo>
                                <a:cubicBezTo>
                                  <a:pt x="570" y="1560"/>
                                  <a:pt x="570" y="1560"/>
                                  <a:pt x="570" y="1560"/>
                                </a:cubicBezTo>
                                <a:cubicBezTo>
                                  <a:pt x="622" y="1577"/>
                                  <a:pt x="660" y="1624"/>
                                  <a:pt x="660" y="1681"/>
                                </a:cubicBezTo>
                                <a:cubicBezTo>
                                  <a:pt x="660" y="1738"/>
                                  <a:pt x="621" y="1785"/>
                                  <a:pt x="569" y="1802"/>
                                </a:cubicBezTo>
                                <a:cubicBezTo>
                                  <a:pt x="666" y="2228"/>
                                  <a:pt x="666" y="2228"/>
                                  <a:pt x="666" y="2228"/>
                                </a:cubicBezTo>
                                <a:cubicBezTo>
                                  <a:pt x="380" y="2228"/>
                                  <a:pt x="380" y="2228"/>
                                  <a:pt x="380" y="2228"/>
                                </a:cubicBezTo>
                                <a:cubicBezTo>
                                  <a:pt x="478" y="1800"/>
                                  <a:pt x="478" y="1800"/>
                                  <a:pt x="478" y="1800"/>
                                </a:cubicBezTo>
                                <a:cubicBezTo>
                                  <a:pt x="431" y="1780"/>
                                  <a:pt x="398" y="1734"/>
                                  <a:pt x="398" y="1681"/>
                                </a:cubicBezTo>
                                <a:cubicBezTo>
                                  <a:pt x="398" y="1628"/>
                                  <a:pt x="430" y="1583"/>
                                  <a:pt x="475" y="1563"/>
                                </a:cubicBezTo>
                                <a:cubicBezTo>
                                  <a:pt x="475" y="1124"/>
                                  <a:pt x="475" y="1124"/>
                                  <a:pt x="475" y="1124"/>
                                </a:cubicBezTo>
                                <a:cubicBezTo>
                                  <a:pt x="0" y="928"/>
                                  <a:pt x="0" y="928"/>
                                  <a:pt x="0" y="928"/>
                                </a:cubicBezTo>
                                <a:cubicBezTo>
                                  <a:pt x="2092" y="0"/>
                                  <a:pt x="2092" y="0"/>
                                  <a:pt x="2092" y="0"/>
                                </a:cubicBezTo>
                                <a:cubicBezTo>
                                  <a:pt x="4011" y="940"/>
                                  <a:pt x="4011" y="940"/>
                                  <a:pt x="4011" y="940"/>
                                </a:cubicBezTo>
                                <a:lnTo>
                                  <a:pt x="3108" y="1299"/>
                                </a:lnTo>
                                <a:close/>
                                <a:moveTo>
                                  <a:pt x="2044" y="1081"/>
                                </a:moveTo>
                                <a:cubicBezTo>
                                  <a:pt x="2650" y="1081"/>
                                  <a:pt x="2988" y="1398"/>
                                  <a:pt x="2988" y="1398"/>
                                </a:cubicBezTo>
                                <a:cubicBezTo>
                                  <a:pt x="2988" y="2166"/>
                                  <a:pt x="2988" y="2166"/>
                                  <a:pt x="2988" y="2166"/>
                                </a:cubicBezTo>
                                <a:cubicBezTo>
                                  <a:pt x="2988" y="2166"/>
                                  <a:pt x="2639" y="2413"/>
                                  <a:pt x="1997" y="2413"/>
                                </a:cubicBezTo>
                                <a:cubicBezTo>
                                  <a:pt x="1355" y="2413"/>
                                  <a:pt x="1121" y="2166"/>
                                  <a:pt x="1121" y="2166"/>
                                </a:cubicBezTo>
                                <a:cubicBezTo>
                                  <a:pt x="1121" y="1398"/>
                                  <a:pt x="1121" y="1398"/>
                                  <a:pt x="1121" y="1398"/>
                                </a:cubicBezTo>
                                <a:cubicBezTo>
                                  <a:pt x="1121" y="1398"/>
                                  <a:pt x="1438" y="1081"/>
                                  <a:pt x="2044" y="1081"/>
                                </a:cubicBezTo>
                                <a:close/>
                                <a:moveTo>
                                  <a:pt x="2032" y="2272"/>
                                </a:moveTo>
                                <a:cubicBezTo>
                                  <a:pt x="2453" y="2272"/>
                                  <a:pt x="2793" y="2188"/>
                                  <a:pt x="2793" y="2084"/>
                                </a:cubicBezTo>
                                <a:cubicBezTo>
                                  <a:pt x="2793" y="1980"/>
                                  <a:pt x="2453" y="1896"/>
                                  <a:pt x="2032" y="1896"/>
                                </a:cubicBezTo>
                                <a:cubicBezTo>
                                  <a:pt x="1612" y="1896"/>
                                  <a:pt x="1272" y="1980"/>
                                  <a:pt x="1272" y="2084"/>
                                </a:cubicBezTo>
                                <a:cubicBezTo>
                                  <a:pt x="1272" y="2188"/>
                                  <a:pt x="1612" y="2272"/>
                                  <a:pt x="2032" y="22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45" name="组合 41"/>
                        <wpg:cNvGrpSpPr>
                          <a:grpSpLocks noChangeAspect="1"/>
                        </wpg:cNvGrpSpPr>
                        <wpg:grpSpPr>
                          <a:xfrm>
                            <a:off x="11095" y="4946"/>
                            <a:ext cx="402" cy="340"/>
                            <a:chOff x="2339488" y="4712"/>
                            <a:chExt cx="456" cy="385"/>
                          </a:xfrm>
                          <a:grpFill/>
                        </wpg:grpSpPr>
                        <wps:wsp>
                          <wps:cNvPr id="46" name="矩形 37"/>
                          <wps:cNvSpPr/>
                          <wps:spPr>
                            <a:xfrm>
                              <a:off x="2339575" y="4887"/>
                              <a:ext cx="35" cy="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7" name="任意多边形 38"/>
                          <wps:cNvSpPr/>
                          <wps:spPr>
                            <a:xfrm>
                              <a:off x="2339488" y="4712"/>
                              <a:ext cx="456" cy="1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3" y="69"/>
                                </a:cxn>
                                <a:cxn ang="0">
                                  <a:pos x="333" y="67"/>
                                </a:cxn>
                                <a:cxn ang="0">
                                  <a:pos x="333" y="52"/>
                                </a:cxn>
                                <a:cxn ang="0">
                                  <a:pos x="280" y="0"/>
                                </a:cxn>
                                <a:cxn ang="0">
                                  <a:pos x="175" y="0"/>
                                </a:cxn>
                                <a:cxn ang="0">
                                  <a:pos x="122" y="52"/>
                                </a:cxn>
                                <a:cxn ang="0">
                                  <a:pos x="122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192"/>
                                </a:cxn>
                                <a:cxn ang="0">
                                  <a:pos x="70" y="192"/>
                                </a:cxn>
                                <a:cxn ang="0">
                                  <a:pos x="70" y="157"/>
                                </a:cxn>
                                <a:cxn ang="0">
                                  <a:pos x="140" y="157"/>
                                </a:cxn>
                                <a:cxn ang="0">
                                  <a:pos x="140" y="192"/>
                                </a:cxn>
                                <a:cxn ang="0">
                                  <a:pos x="315" y="192"/>
                                </a:cxn>
                                <a:cxn ang="0">
                                  <a:pos x="315" y="157"/>
                                </a:cxn>
                                <a:cxn ang="0">
                                  <a:pos x="385" y="157"/>
                                </a:cxn>
                                <a:cxn ang="0">
                                  <a:pos x="385" y="192"/>
                                </a:cxn>
                                <a:cxn ang="0">
                                  <a:pos x="456" y="192"/>
                                </a:cxn>
                                <a:cxn ang="0">
                                  <a:pos x="456" y="69"/>
                                </a:cxn>
                                <a:cxn ang="0">
                                  <a:pos x="333" y="69"/>
                                </a:cxn>
                                <a:cxn ang="0">
                                  <a:pos x="157" y="52"/>
                                </a:cxn>
                                <a:cxn ang="0">
                                  <a:pos x="175" y="34"/>
                                </a:cxn>
                                <a:cxn ang="0">
                                  <a:pos x="280" y="34"/>
                                </a:cxn>
                                <a:cxn ang="0">
                                  <a:pos x="298" y="52"/>
                                </a:cxn>
                                <a:cxn ang="0">
                                  <a:pos x="298" y="69"/>
                                </a:cxn>
                                <a:cxn ang="0">
                                  <a:pos x="157" y="69"/>
                                </a:cxn>
                                <a:cxn ang="0">
                                  <a:pos x="157" y="52"/>
                                </a:cxn>
                              </a:cxnLst>
                              <a:pathLst>
                                <a:path w="3596" h="1521">
                                  <a:moveTo>
                                    <a:pt x="2628" y="553"/>
                                  </a:moveTo>
                                  <a:cubicBezTo>
                                    <a:pt x="2628" y="536"/>
                                    <a:pt x="2628" y="536"/>
                                    <a:pt x="2628" y="536"/>
                                  </a:cubicBezTo>
                                  <a:cubicBezTo>
                                    <a:pt x="2628" y="415"/>
                                    <a:pt x="2628" y="415"/>
                                    <a:pt x="2628" y="415"/>
                                  </a:cubicBezTo>
                                  <a:cubicBezTo>
                                    <a:pt x="2628" y="145"/>
                                    <a:pt x="2414" y="0"/>
                                    <a:pt x="2213" y="0"/>
                                  </a:cubicBezTo>
                                  <a:cubicBezTo>
                                    <a:pt x="1383" y="0"/>
                                    <a:pt x="1383" y="0"/>
                                    <a:pt x="1383" y="0"/>
                                  </a:cubicBezTo>
                                  <a:cubicBezTo>
                                    <a:pt x="1113" y="0"/>
                                    <a:pt x="968" y="213"/>
                                    <a:pt x="968" y="415"/>
                                  </a:cubicBezTo>
                                  <a:cubicBezTo>
                                    <a:pt x="968" y="553"/>
                                    <a:pt x="968" y="553"/>
                                    <a:pt x="968" y="553"/>
                                  </a:cubicBezTo>
                                  <a:cubicBezTo>
                                    <a:pt x="0" y="553"/>
                                    <a:pt x="0" y="553"/>
                                    <a:pt x="0" y="553"/>
                                  </a:cubicBezTo>
                                  <a:cubicBezTo>
                                    <a:pt x="0" y="1521"/>
                                    <a:pt x="0" y="1521"/>
                                    <a:pt x="0" y="1521"/>
                                  </a:cubicBezTo>
                                  <a:cubicBezTo>
                                    <a:pt x="553" y="1521"/>
                                    <a:pt x="553" y="1521"/>
                                    <a:pt x="553" y="1521"/>
                                  </a:cubicBezTo>
                                  <a:cubicBezTo>
                                    <a:pt x="553" y="1245"/>
                                    <a:pt x="553" y="1245"/>
                                    <a:pt x="553" y="1245"/>
                                  </a:cubicBezTo>
                                  <a:cubicBezTo>
                                    <a:pt x="1106" y="1245"/>
                                    <a:pt x="1106" y="1245"/>
                                    <a:pt x="1106" y="1245"/>
                                  </a:cubicBezTo>
                                  <a:cubicBezTo>
                                    <a:pt x="1106" y="1521"/>
                                    <a:pt x="1106" y="1521"/>
                                    <a:pt x="1106" y="1521"/>
                                  </a:cubicBezTo>
                                  <a:cubicBezTo>
                                    <a:pt x="2490" y="1521"/>
                                    <a:pt x="2490" y="1521"/>
                                    <a:pt x="2490" y="1521"/>
                                  </a:cubicBezTo>
                                  <a:cubicBezTo>
                                    <a:pt x="2490" y="1245"/>
                                    <a:pt x="2490" y="1245"/>
                                    <a:pt x="2490" y="1245"/>
                                  </a:cubicBezTo>
                                  <a:cubicBezTo>
                                    <a:pt x="3043" y="1245"/>
                                    <a:pt x="3043" y="1245"/>
                                    <a:pt x="3043" y="1245"/>
                                  </a:cubicBezTo>
                                  <a:cubicBezTo>
                                    <a:pt x="3043" y="1521"/>
                                    <a:pt x="3043" y="1521"/>
                                    <a:pt x="3043" y="1521"/>
                                  </a:cubicBezTo>
                                  <a:cubicBezTo>
                                    <a:pt x="3596" y="1521"/>
                                    <a:pt x="3596" y="1521"/>
                                    <a:pt x="3596" y="1521"/>
                                  </a:cubicBezTo>
                                  <a:cubicBezTo>
                                    <a:pt x="3596" y="553"/>
                                    <a:pt x="3596" y="553"/>
                                    <a:pt x="3596" y="553"/>
                                  </a:cubicBezTo>
                                  <a:lnTo>
                                    <a:pt x="2628" y="553"/>
                                  </a:lnTo>
                                  <a:close/>
                                  <a:moveTo>
                                    <a:pt x="1244" y="415"/>
                                  </a:moveTo>
                                  <a:cubicBezTo>
                                    <a:pt x="1244" y="415"/>
                                    <a:pt x="1244" y="276"/>
                                    <a:pt x="1383" y="276"/>
                                  </a:cubicBezTo>
                                  <a:cubicBezTo>
                                    <a:pt x="2213" y="276"/>
                                    <a:pt x="2213" y="276"/>
                                    <a:pt x="2213" y="276"/>
                                  </a:cubicBezTo>
                                  <a:cubicBezTo>
                                    <a:pt x="2213" y="276"/>
                                    <a:pt x="2351" y="276"/>
                                    <a:pt x="2351" y="415"/>
                                  </a:cubicBezTo>
                                  <a:cubicBezTo>
                                    <a:pt x="2351" y="553"/>
                                    <a:pt x="2351" y="553"/>
                                    <a:pt x="2351" y="553"/>
                                  </a:cubicBezTo>
                                  <a:cubicBezTo>
                                    <a:pt x="1244" y="553"/>
                                    <a:pt x="1244" y="553"/>
                                    <a:pt x="1244" y="553"/>
                                  </a:cubicBezTo>
                                  <a:lnTo>
                                    <a:pt x="1244" y="4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任意多边形 39"/>
                          <wps:cNvSpPr/>
                          <wps:spPr>
                            <a:xfrm>
                              <a:off x="2339505" y="4922"/>
                              <a:ext cx="421" cy="1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8" y="53"/>
                                </a:cxn>
                                <a:cxn ang="0">
                                  <a:pos x="298" y="53"/>
                                </a:cxn>
                                <a:cxn ang="0">
                                  <a:pos x="298" y="0"/>
                                </a:cxn>
                                <a:cxn ang="0">
                                  <a:pos x="123" y="0"/>
                                </a:cxn>
                                <a:cxn ang="0">
                                  <a:pos x="123" y="53"/>
                                </a:cxn>
                                <a:cxn ang="0">
                                  <a:pos x="53" y="53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75"/>
                                </a:cxn>
                                <a:cxn ang="0">
                                  <a:pos x="421" y="175"/>
                                </a:cxn>
                                <a:cxn ang="0">
                                  <a:pos x="421" y="0"/>
                                </a:cxn>
                                <a:cxn ang="0">
                                  <a:pos x="368" y="0"/>
                                </a:cxn>
                                <a:cxn ang="0">
                                  <a:pos x="368" y="53"/>
                                </a:cxn>
                              </a:cxnLst>
                              <a:pathLst>
                                <a:path w="421" h="175">
                                  <a:moveTo>
                                    <a:pt x="368" y="53"/>
                                  </a:moveTo>
                                  <a:lnTo>
                                    <a:pt x="298" y="5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21" y="175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68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9" name="矩形 40"/>
                          <wps:cNvSpPr/>
                          <wps:spPr>
                            <a:xfrm>
                              <a:off x="2339821" y="4887"/>
                              <a:ext cx="35" cy="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25" name="组合 46"/>
                        <wpg:cNvGrpSpPr>
                          <a:grpSpLocks noChangeAspect="1"/>
                        </wpg:cNvGrpSpPr>
                        <wpg:grpSpPr>
                          <a:xfrm>
                            <a:off x="6118" y="6568"/>
                            <a:ext cx="396" cy="287"/>
                            <a:chOff x="4630269" y="21273"/>
                            <a:chExt cx="175" cy="127"/>
                          </a:xfrm>
                          <a:grpFill/>
                        </wpg:grpSpPr>
                        <wps:wsp>
                          <wps:cNvPr id="126" name="任意多边形 43"/>
                          <wps:cNvSpPr/>
                          <wps:spPr>
                            <a:xfrm>
                              <a:off x="4630269" y="21336"/>
                              <a:ext cx="62" cy="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53"/>
                                </a:cxn>
                                <a:cxn ang="0">
                                  <a:pos x="1" y="53"/>
                                </a:cxn>
                                <a:cxn ang="0">
                                  <a:pos x="0" y="51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11" y="7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45" y="4"/>
                                </a:cxn>
                                <a:cxn ang="0">
                                  <a:pos x="57" y="15"/>
                                </a:cxn>
                                <a:cxn ang="0">
                                  <a:pos x="61" y="28"/>
                                </a:cxn>
                                <a:cxn ang="0">
                                  <a:pos x="61" y="52"/>
                                </a:cxn>
                                <a:cxn ang="0">
                                  <a:pos x="60" y="53"/>
                                </a:cxn>
                                <a:cxn ang="0">
                                  <a:pos x="49" y="53"/>
                                </a:cxn>
                                <a:cxn ang="0">
                                  <a:pos x="30" y="53"/>
                                </a:cxn>
                              </a:cxnLst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7" name="任意多边形 44"/>
                          <wps:cNvSpPr/>
                          <wps:spPr>
                            <a:xfrm>
                              <a:off x="4630278" y="21287"/>
                              <a:ext cx="44" cy="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" y="0"/>
                                </a:cxn>
                                <a:cxn ang="0">
                                  <a:pos x="43" y="21"/>
                                </a:cxn>
                                <a:cxn ang="0">
                                  <a:pos x="21" y="43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22" y="0"/>
                                </a:cxn>
                              </a:cxnLst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8" name="任意多边形 45"/>
                          <wps:cNvSpPr/>
                          <wps:spPr>
                            <a:xfrm>
                              <a:off x="4630343" y="21273"/>
                              <a:ext cx="101" cy="1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63"/>
                                </a:cxn>
                                <a:cxn ang="0">
                                  <a:pos x="0" y="125"/>
                                </a:cxn>
                                <a:cxn ang="0">
                                  <a:pos x="1" y="127"/>
                                </a:cxn>
                                <a:cxn ang="0">
                                  <a:pos x="99" y="127"/>
                                </a:cxn>
                                <a:cxn ang="0">
                                  <a:pos x="101" y="125"/>
                                </a:cxn>
                                <a:cxn ang="0">
                                  <a:pos x="101" y="1"/>
                                </a:cxn>
                                <a:cxn ang="0">
                                  <a:pos x="99" y="0"/>
                                </a:cxn>
                                <a:cxn ang="0">
                                  <a:pos x="9" y="13"/>
                                </a:cxn>
                                <a:cxn ang="0">
                                  <a:pos x="91" y="13"/>
                                </a:cxn>
                                <a:cxn ang="0">
                                  <a:pos x="92" y="14"/>
                                </a:cxn>
                                <a:cxn ang="0">
                                  <a:pos x="92" y="26"/>
                                </a:cxn>
                                <a:cxn ang="0">
                                  <a:pos x="91" y="27"/>
                                </a:cxn>
                                <a:cxn ang="0">
                                  <a:pos x="50" y="27"/>
                                </a:cxn>
                                <a:cxn ang="0">
                                  <a:pos x="9" y="27"/>
                                </a:cxn>
                                <a:cxn ang="0">
                                  <a:pos x="8" y="26"/>
                                </a:cxn>
                                <a:cxn ang="0">
                                  <a:pos x="8" y="14"/>
                                </a:cxn>
                                <a:cxn ang="0">
                                  <a:pos x="9" y="13"/>
                                </a:cxn>
                                <a:cxn ang="0">
                                  <a:pos x="8" y="43"/>
                                </a:cxn>
                                <a:cxn ang="0">
                                  <a:pos x="9" y="41"/>
                                </a:cxn>
                                <a:cxn ang="0">
                                  <a:pos x="50" y="41"/>
                                </a:cxn>
                                <a:cxn ang="0">
                                  <a:pos x="91" y="41"/>
                                </a:cxn>
                                <a:cxn ang="0">
                                  <a:pos x="92" y="43"/>
                                </a:cxn>
                                <a:cxn ang="0">
                                  <a:pos x="92" y="55"/>
                                </a:cxn>
                                <a:cxn ang="0">
                                  <a:pos x="91" y="56"/>
                                </a:cxn>
                                <a:cxn ang="0">
                                  <a:pos x="31" y="56"/>
                                </a:cxn>
                                <a:cxn ang="0">
                                  <a:pos x="9" y="56"/>
                                </a:cxn>
                                <a:cxn ang="0">
                                  <a:pos x="8" y="55"/>
                                </a:cxn>
                                <a:cxn ang="0">
                                  <a:pos x="8" y="43"/>
                                </a:cxn>
                                <a:cxn ang="0">
                                  <a:pos x="8" y="71"/>
                                </a:cxn>
                                <a:cxn ang="0">
                                  <a:pos x="9" y="70"/>
                                </a:cxn>
                                <a:cxn ang="0">
                                  <a:pos x="50" y="70"/>
                                </a:cxn>
                                <a:cxn ang="0">
                                  <a:pos x="91" y="70"/>
                                </a:cxn>
                                <a:cxn ang="0">
                                  <a:pos x="92" y="71"/>
                                </a:cxn>
                                <a:cxn ang="0">
                                  <a:pos x="92" y="84"/>
                                </a:cxn>
                                <a:cxn ang="0">
                                  <a:pos x="91" y="85"/>
                                </a:cxn>
                                <a:cxn ang="0">
                                  <a:pos x="9" y="85"/>
                                </a:cxn>
                                <a:cxn ang="0">
                                  <a:pos x="8" y="84"/>
                                </a:cxn>
                                <a:cxn ang="0">
                                  <a:pos x="8" y="71"/>
                                </a:cxn>
                                <a:cxn ang="0">
                                  <a:pos x="92" y="112"/>
                                </a:cxn>
                                <a:cxn ang="0">
                                  <a:pos x="91" y="113"/>
                                </a:cxn>
                                <a:cxn ang="0">
                                  <a:pos x="9" y="113"/>
                                </a:cxn>
                                <a:cxn ang="0">
                                  <a:pos x="8" y="112"/>
                                </a:cxn>
                                <a:cxn ang="0">
                                  <a:pos x="8" y="100"/>
                                </a:cxn>
                                <a:cxn ang="0">
                                  <a:pos x="9" y="99"/>
                                </a:cxn>
                                <a:cxn ang="0">
                                  <a:pos x="50" y="99"/>
                                </a:cxn>
                                <a:cxn ang="0">
                                  <a:pos x="91" y="99"/>
                                </a:cxn>
                                <a:cxn ang="0">
                                  <a:pos x="92" y="100"/>
                                </a:cxn>
                                <a:cxn ang="0">
                                  <a:pos x="92" y="112"/>
                                </a:cxn>
                              </a:cxnLst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29" name="任意多边形 47"/>
                        <wps:cNvSpPr>
                          <a:spLocks noChangeAspect="1"/>
                        </wps:cNvSpPr>
                        <wps:spPr>
                          <a:xfrm>
                            <a:off x="9975" y="4992"/>
                            <a:ext cx="340" cy="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0" y="19"/>
                              </a:cxn>
                              <a:cxn ang="0">
                                <a:pos x="76" y="15"/>
                              </a:cxn>
                              <a:cxn ang="0">
                                <a:pos x="15" y="341"/>
                              </a:cxn>
                              <a:cxn ang="0">
                                <a:pos x="99" y="345"/>
                              </a:cxn>
                              <a:cxn ang="0">
                                <a:pos x="166" y="21"/>
                              </a:cxn>
                              <a:cxn ang="0">
                                <a:pos x="132" y="134"/>
                              </a:cxn>
                              <a:cxn ang="0">
                                <a:pos x="126" y="136"/>
                              </a:cxn>
                              <a:cxn ang="0">
                                <a:pos x="125" y="136"/>
                              </a:cxn>
                              <a:cxn ang="0">
                                <a:pos x="65" y="116"/>
                              </a:cxn>
                              <a:cxn ang="0">
                                <a:pos x="64" y="108"/>
                              </a:cxn>
                              <a:cxn ang="0">
                                <a:pos x="75" y="99"/>
                              </a:cxn>
                              <a:cxn ang="0">
                                <a:pos x="131" y="115"/>
                              </a:cxn>
                              <a:cxn ang="0">
                                <a:pos x="136" y="119"/>
                              </a:cxn>
                              <a:cxn ang="0">
                                <a:pos x="136" y="127"/>
                              </a:cxn>
                              <a:cxn ang="0">
                                <a:pos x="145" y="93"/>
                              </a:cxn>
                              <a:cxn ang="0">
                                <a:pos x="141" y="99"/>
                              </a:cxn>
                              <a:cxn ang="0">
                                <a:pos x="135" y="101"/>
                              </a:cxn>
                              <a:cxn ang="0">
                                <a:pos x="79" y="86"/>
                              </a:cxn>
                              <a:cxn ang="0">
                                <a:pos x="73" y="76"/>
                              </a:cxn>
                              <a:cxn ang="0">
                                <a:pos x="75" y="71"/>
                              </a:cxn>
                              <a:cxn ang="0">
                                <a:pos x="84" y="65"/>
                              </a:cxn>
                              <a:cxn ang="0">
                                <a:pos x="141" y="80"/>
                              </a:cxn>
                              <a:cxn ang="0">
                                <a:pos x="145" y="85"/>
                              </a:cxn>
                              <a:cxn ang="0">
                                <a:pos x="146" y="90"/>
                              </a:cxn>
                              <a:cxn ang="0">
                                <a:pos x="248" y="42"/>
                              </a:cxn>
                              <a:cxn ang="0">
                                <a:pos x="250" y="367"/>
                              </a:cxn>
                              <a:cxn ang="0">
                                <a:pos x="259" y="367"/>
                              </a:cxn>
                              <a:cxn ang="0">
                                <a:pos x="261" y="42"/>
                              </a:cxn>
                              <a:cxn ang="0">
                                <a:pos x="254" y="28"/>
                              </a:cxn>
                              <a:cxn ang="0">
                                <a:pos x="242" y="42"/>
                              </a:cxn>
                              <a:cxn ang="0">
                                <a:pos x="235" y="28"/>
                              </a:cxn>
                              <a:cxn ang="0">
                                <a:pos x="228" y="42"/>
                              </a:cxn>
                              <a:cxn ang="0">
                                <a:pos x="230" y="366"/>
                              </a:cxn>
                              <a:cxn ang="0">
                                <a:pos x="240" y="366"/>
                              </a:cxn>
                              <a:cxn ang="0">
                                <a:pos x="242" y="42"/>
                              </a:cxn>
                              <a:cxn ang="0">
                                <a:pos x="326" y="42"/>
                              </a:cxn>
                              <a:cxn ang="0">
                                <a:pos x="328" y="367"/>
                              </a:cxn>
                              <a:cxn ang="0">
                                <a:pos x="338" y="367"/>
                              </a:cxn>
                              <a:cxn ang="0">
                                <a:pos x="340" y="42"/>
                              </a:cxn>
                              <a:cxn ang="0">
                                <a:pos x="333" y="28"/>
                              </a:cxn>
                              <a:cxn ang="0">
                                <a:pos x="320" y="42"/>
                              </a:cxn>
                              <a:cxn ang="0">
                                <a:pos x="313" y="28"/>
                              </a:cxn>
                              <a:cxn ang="0">
                                <a:pos x="306" y="42"/>
                              </a:cxn>
                              <a:cxn ang="0">
                                <a:pos x="308" y="366"/>
                              </a:cxn>
                              <a:cxn ang="0">
                                <a:pos x="318" y="366"/>
                              </a:cxn>
                              <a:cxn ang="0">
                                <a:pos x="320" y="42"/>
                              </a:cxn>
                              <a:cxn ang="0">
                                <a:pos x="203" y="26"/>
                              </a:cxn>
                              <a:cxn ang="0">
                                <a:pos x="189" y="40"/>
                              </a:cxn>
                              <a:cxn ang="0">
                                <a:pos x="193" y="366"/>
                              </a:cxn>
                              <a:cxn ang="0">
                                <a:pos x="213" y="366"/>
                              </a:cxn>
                              <a:cxn ang="0">
                                <a:pos x="216" y="40"/>
                              </a:cxn>
                              <a:cxn ang="0">
                                <a:pos x="274" y="30"/>
                              </a:cxn>
                              <a:cxn ang="0">
                                <a:pos x="270" y="357"/>
                              </a:cxn>
                              <a:cxn ang="0">
                                <a:pos x="284" y="371"/>
                              </a:cxn>
                              <a:cxn ang="0">
                                <a:pos x="298" y="357"/>
                              </a:cxn>
                              <a:cxn ang="0">
                                <a:pos x="294" y="30"/>
                              </a:cxn>
                              <a:cxn ang="0">
                                <a:pos x="274" y="30"/>
                              </a:cxn>
                            </a:cxnLst>
                            <a:pathLst>
                              <a:path w="3297" h="3609">
                                <a:moveTo>
                                  <a:pt x="1615" y="213"/>
                                </a:moveTo>
                                <a:cubicBezTo>
                                  <a:pt x="1553" y="189"/>
                                  <a:pt x="1553" y="189"/>
                                  <a:pt x="1553" y="189"/>
                                </a:cubicBezTo>
                                <a:cubicBezTo>
                                  <a:pt x="956" y="30"/>
                                  <a:pt x="956" y="30"/>
                                  <a:pt x="956" y="30"/>
                                </a:cubicBezTo>
                                <a:cubicBezTo>
                                  <a:pt x="843" y="0"/>
                                  <a:pt x="770" y="41"/>
                                  <a:pt x="740" y="154"/>
                                </a:cubicBezTo>
                                <a:cubicBezTo>
                                  <a:pt x="30" y="3107"/>
                                  <a:pt x="30" y="3107"/>
                                  <a:pt x="30" y="3107"/>
                                </a:cubicBezTo>
                                <a:cubicBezTo>
                                  <a:pt x="0" y="3223"/>
                                  <a:pt x="41" y="3295"/>
                                  <a:pt x="155" y="3326"/>
                                </a:cubicBezTo>
                                <a:cubicBezTo>
                                  <a:pt x="752" y="3485"/>
                                  <a:pt x="752" y="3485"/>
                                  <a:pt x="752" y="3485"/>
                                </a:cubicBezTo>
                                <a:cubicBezTo>
                                  <a:pt x="867" y="3517"/>
                                  <a:pt x="939" y="3474"/>
                                  <a:pt x="969" y="3359"/>
                                </a:cubicBezTo>
                                <a:cubicBezTo>
                                  <a:pt x="1680" y="407"/>
                                  <a:pt x="1680" y="407"/>
                                  <a:pt x="1680" y="407"/>
                                </a:cubicBezTo>
                                <a:cubicBezTo>
                                  <a:pt x="1704" y="316"/>
                                  <a:pt x="1683" y="252"/>
                                  <a:pt x="1615" y="213"/>
                                </a:cubicBezTo>
                                <a:close/>
                                <a:moveTo>
                                  <a:pt x="1325" y="1241"/>
                                </a:moveTo>
                                <a:cubicBezTo>
                                  <a:pt x="1318" y="1268"/>
                                  <a:pt x="1303" y="1291"/>
                                  <a:pt x="1282" y="1309"/>
                                </a:cubicBezTo>
                                <a:cubicBezTo>
                                  <a:pt x="1262" y="1325"/>
                                  <a:pt x="1243" y="1329"/>
                                  <a:pt x="1224" y="1325"/>
                                </a:cubicBezTo>
                                <a:cubicBezTo>
                                  <a:pt x="1224" y="1325"/>
                                  <a:pt x="1224" y="1325"/>
                                  <a:pt x="1224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678" y="1178"/>
                                  <a:pt x="678" y="1178"/>
                                  <a:pt x="678" y="1178"/>
                                </a:cubicBezTo>
                                <a:cubicBezTo>
                                  <a:pt x="657" y="1173"/>
                                  <a:pt x="642" y="1159"/>
                                  <a:pt x="634" y="1134"/>
                                </a:cubicBezTo>
                                <a:cubicBezTo>
                                  <a:pt x="629" y="1122"/>
                                  <a:pt x="626" y="1109"/>
                                  <a:pt x="626" y="1096"/>
                                </a:cubicBezTo>
                                <a:cubicBezTo>
                                  <a:pt x="625" y="1083"/>
                                  <a:pt x="626" y="1070"/>
                                  <a:pt x="630" y="1056"/>
                                </a:cubicBezTo>
                                <a:cubicBezTo>
                                  <a:pt x="637" y="1028"/>
                                  <a:pt x="651" y="1006"/>
                                  <a:pt x="672" y="991"/>
                                </a:cubicBezTo>
                                <a:cubicBezTo>
                                  <a:pt x="691" y="972"/>
                                  <a:pt x="712" y="967"/>
                                  <a:pt x="734" y="972"/>
                                </a:cubicBezTo>
                                <a:cubicBezTo>
                                  <a:pt x="1275" y="1119"/>
                                  <a:pt x="1275" y="1119"/>
                                  <a:pt x="1275" y="1119"/>
                                </a:cubicBezTo>
                                <a:cubicBezTo>
                                  <a:pt x="1278" y="1119"/>
                                  <a:pt x="1278" y="1119"/>
                                  <a:pt x="1278" y="1119"/>
                                </a:cubicBezTo>
                                <a:cubicBezTo>
                                  <a:pt x="1281" y="1120"/>
                                  <a:pt x="1284" y="1123"/>
                                  <a:pt x="1287" y="1125"/>
                                </a:cubicBezTo>
                                <a:cubicBezTo>
                                  <a:pt x="1301" y="1133"/>
                                  <a:pt x="1312" y="1145"/>
                                  <a:pt x="1320" y="1164"/>
                                </a:cubicBezTo>
                                <a:cubicBezTo>
                                  <a:pt x="1326" y="1176"/>
                                  <a:pt x="1328" y="1188"/>
                                  <a:pt x="1329" y="1200"/>
                                </a:cubicBezTo>
                                <a:cubicBezTo>
                                  <a:pt x="1330" y="1213"/>
                                  <a:pt x="1328" y="1227"/>
                                  <a:pt x="1325" y="1241"/>
                                </a:cubicBezTo>
                                <a:close/>
                                <a:moveTo>
                                  <a:pt x="1416" y="884"/>
                                </a:moveTo>
                                <a:cubicBezTo>
                                  <a:pt x="1415" y="891"/>
                                  <a:pt x="1415" y="899"/>
                                  <a:pt x="1413" y="907"/>
                                </a:cubicBezTo>
                                <a:cubicBezTo>
                                  <a:pt x="1408" y="926"/>
                                  <a:pt x="1397" y="943"/>
                                  <a:pt x="1385" y="956"/>
                                </a:cubicBezTo>
                                <a:cubicBezTo>
                                  <a:pt x="1380" y="962"/>
                                  <a:pt x="1376" y="968"/>
                                  <a:pt x="1370" y="972"/>
                                </a:cubicBezTo>
                                <a:cubicBezTo>
                                  <a:pt x="1364" y="978"/>
                                  <a:pt x="1358" y="980"/>
                                  <a:pt x="1353" y="983"/>
                                </a:cubicBezTo>
                                <a:cubicBezTo>
                                  <a:pt x="1339" y="990"/>
                                  <a:pt x="1326" y="994"/>
                                  <a:pt x="1313" y="991"/>
                                </a:cubicBezTo>
                                <a:cubicBezTo>
                                  <a:pt x="1310" y="991"/>
                                  <a:pt x="1310" y="991"/>
                                  <a:pt x="1310" y="991"/>
                                </a:cubicBezTo>
                                <a:cubicBezTo>
                                  <a:pt x="769" y="846"/>
                                  <a:pt x="769" y="846"/>
                                  <a:pt x="769" y="846"/>
                                </a:cubicBezTo>
                                <a:cubicBezTo>
                                  <a:pt x="748" y="839"/>
                                  <a:pt x="732" y="823"/>
                                  <a:pt x="722" y="799"/>
                                </a:cubicBezTo>
                                <a:cubicBezTo>
                                  <a:pt x="715" y="782"/>
                                  <a:pt x="714" y="763"/>
                                  <a:pt x="716" y="745"/>
                                </a:cubicBezTo>
                                <a:cubicBezTo>
                                  <a:pt x="717" y="737"/>
                                  <a:pt x="717" y="730"/>
                                  <a:pt x="719" y="722"/>
                                </a:cubicBezTo>
                                <a:cubicBezTo>
                                  <a:pt x="722" y="714"/>
                                  <a:pt x="726" y="707"/>
                                  <a:pt x="729" y="700"/>
                                </a:cubicBezTo>
                                <a:cubicBezTo>
                                  <a:pt x="737" y="682"/>
                                  <a:pt x="748" y="666"/>
                                  <a:pt x="762" y="655"/>
                                </a:cubicBezTo>
                                <a:cubicBezTo>
                                  <a:pt x="782" y="638"/>
                                  <a:pt x="803" y="632"/>
                                  <a:pt x="824" y="640"/>
                                </a:cubicBezTo>
                                <a:cubicBezTo>
                                  <a:pt x="1366" y="785"/>
                                  <a:pt x="1366" y="785"/>
                                  <a:pt x="1366" y="785"/>
                                </a:cubicBezTo>
                                <a:cubicBezTo>
                                  <a:pt x="1369" y="785"/>
                                  <a:pt x="1369" y="785"/>
                                  <a:pt x="1369" y="785"/>
                                </a:cubicBezTo>
                                <a:cubicBezTo>
                                  <a:pt x="1381" y="789"/>
                                  <a:pt x="1390" y="799"/>
                                  <a:pt x="1398" y="810"/>
                                </a:cubicBezTo>
                                <a:cubicBezTo>
                                  <a:pt x="1402" y="816"/>
                                  <a:pt x="1407" y="821"/>
                                  <a:pt x="1410" y="829"/>
                                </a:cubicBezTo>
                                <a:cubicBezTo>
                                  <a:pt x="1415" y="841"/>
                                  <a:pt x="1418" y="853"/>
                                  <a:pt x="1418" y="866"/>
                                </a:cubicBezTo>
                                <a:cubicBezTo>
                                  <a:pt x="1419" y="872"/>
                                  <a:pt x="1417" y="878"/>
                                  <a:pt x="1416" y="884"/>
                                </a:cubicBezTo>
                                <a:close/>
                                <a:moveTo>
                                  <a:pt x="2425" y="319"/>
                                </a:moveTo>
                                <a:cubicBezTo>
                                  <a:pt x="2414" y="346"/>
                                  <a:pt x="2408" y="378"/>
                                  <a:pt x="2408" y="413"/>
                                </a:cubicBezTo>
                                <a:cubicBezTo>
                                  <a:pt x="2408" y="3477"/>
                                  <a:pt x="2408" y="3477"/>
                                  <a:pt x="2408" y="3477"/>
                                </a:cubicBezTo>
                                <a:cubicBezTo>
                                  <a:pt x="2408" y="3514"/>
                                  <a:pt x="2414" y="3545"/>
                                  <a:pt x="2425" y="3571"/>
                                </a:cubicBezTo>
                                <a:cubicBezTo>
                                  <a:pt x="2438" y="3596"/>
                                  <a:pt x="2454" y="3609"/>
                                  <a:pt x="2472" y="3609"/>
                                </a:cubicBezTo>
                                <a:cubicBezTo>
                                  <a:pt x="2491" y="3609"/>
                                  <a:pt x="2505" y="3596"/>
                                  <a:pt x="2517" y="3571"/>
                                </a:cubicBezTo>
                                <a:cubicBezTo>
                                  <a:pt x="2530" y="3545"/>
                                  <a:pt x="2537" y="3514"/>
                                  <a:pt x="2537" y="3477"/>
                                </a:cubicBezTo>
                                <a:cubicBezTo>
                                  <a:pt x="2537" y="413"/>
                                  <a:pt x="2537" y="413"/>
                                  <a:pt x="2537" y="413"/>
                                </a:cubicBezTo>
                                <a:cubicBezTo>
                                  <a:pt x="2537" y="378"/>
                                  <a:pt x="2530" y="346"/>
                                  <a:pt x="2517" y="319"/>
                                </a:cubicBezTo>
                                <a:cubicBezTo>
                                  <a:pt x="2505" y="294"/>
                                  <a:pt x="2491" y="281"/>
                                  <a:pt x="2472" y="281"/>
                                </a:cubicBezTo>
                                <a:cubicBezTo>
                                  <a:pt x="2454" y="281"/>
                                  <a:pt x="2438" y="294"/>
                                  <a:pt x="2425" y="319"/>
                                </a:cubicBezTo>
                                <a:close/>
                                <a:moveTo>
                                  <a:pt x="2347" y="413"/>
                                </a:moveTo>
                                <a:cubicBezTo>
                                  <a:pt x="2347" y="378"/>
                                  <a:pt x="2341" y="347"/>
                                  <a:pt x="2330" y="319"/>
                                </a:cubicBezTo>
                                <a:cubicBezTo>
                                  <a:pt x="2316" y="294"/>
                                  <a:pt x="2300" y="281"/>
                                  <a:pt x="2281" y="281"/>
                                </a:cubicBezTo>
                                <a:cubicBezTo>
                                  <a:pt x="2263" y="281"/>
                                  <a:pt x="2249" y="294"/>
                                  <a:pt x="2236" y="319"/>
                                </a:cubicBezTo>
                                <a:cubicBezTo>
                                  <a:pt x="2223" y="347"/>
                                  <a:pt x="2216" y="378"/>
                                  <a:pt x="2216" y="413"/>
                                </a:cubicBezTo>
                                <a:cubicBezTo>
                                  <a:pt x="2216" y="3477"/>
                                  <a:pt x="2216" y="3477"/>
                                  <a:pt x="2216" y="3477"/>
                                </a:cubicBezTo>
                                <a:cubicBezTo>
                                  <a:pt x="2216" y="3513"/>
                                  <a:pt x="2223" y="3545"/>
                                  <a:pt x="2236" y="3570"/>
                                </a:cubicBezTo>
                                <a:cubicBezTo>
                                  <a:pt x="2249" y="3596"/>
                                  <a:pt x="2263" y="3609"/>
                                  <a:pt x="2281" y="3609"/>
                                </a:cubicBezTo>
                                <a:cubicBezTo>
                                  <a:pt x="2300" y="3609"/>
                                  <a:pt x="2316" y="3596"/>
                                  <a:pt x="2330" y="3570"/>
                                </a:cubicBezTo>
                                <a:cubicBezTo>
                                  <a:pt x="2341" y="3545"/>
                                  <a:pt x="2347" y="3513"/>
                                  <a:pt x="2347" y="3477"/>
                                </a:cubicBezTo>
                                <a:lnTo>
                                  <a:pt x="2347" y="413"/>
                                </a:lnTo>
                                <a:close/>
                                <a:moveTo>
                                  <a:pt x="3185" y="319"/>
                                </a:moveTo>
                                <a:cubicBezTo>
                                  <a:pt x="3174" y="346"/>
                                  <a:pt x="3168" y="378"/>
                                  <a:pt x="3168" y="413"/>
                                </a:cubicBezTo>
                                <a:cubicBezTo>
                                  <a:pt x="3168" y="3477"/>
                                  <a:pt x="3168" y="3477"/>
                                  <a:pt x="3168" y="3477"/>
                                </a:cubicBezTo>
                                <a:cubicBezTo>
                                  <a:pt x="3168" y="3514"/>
                                  <a:pt x="3174" y="3545"/>
                                  <a:pt x="3185" y="3571"/>
                                </a:cubicBezTo>
                                <a:cubicBezTo>
                                  <a:pt x="3198" y="3596"/>
                                  <a:pt x="3214" y="3609"/>
                                  <a:pt x="3232" y="3609"/>
                                </a:cubicBezTo>
                                <a:cubicBezTo>
                                  <a:pt x="3251" y="3609"/>
                                  <a:pt x="3265" y="3596"/>
                                  <a:pt x="3278" y="3571"/>
                                </a:cubicBezTo>
                                <a:cubicBezTo>
                                  <a:pt x="3290" y="3545"/>
                                  <a:pt x="3297" y="3514"/>
                                  <a:pt x="3297" y="3477"/>
                                </a:cubicBezTo>
                                <a:cubicBezTo>
                                  <a:pt x="3297" y="413"/>
                                  <a:pt x="3297" y="413"/>
                                  <a:pt x="3297" y="413"/>
                                </a:cubicBezTo>
                                <a:cubicBezTo>
                                  <a:pt x="3297" y="378"/>
                                  <a:pt x="3290" y="346"/>
                                  <a:pt x="3278" y="319"/>
                                </a:cubicBezTo>
                                <a:cubicBezTo>
                                  <a:pt x="3265" y="294"/>
                                  <a:pt x="3251" y="281"/>
                                  <a:pt x="3232" y="281"/>
                                </a:cubicBezTo>
                                <a:cubicBezTo>
                                  <a:pt x="3214" y="281"/>
                                  <a:pt x="3198" y="294"/>
                                  <a:pt x="3185" y="319"/>
                                </a:cubicBezTo>
                                <a:close/>
                                <a:moveTo>
                                  <a:pt x="3107" y="413"/>
                                </a:moveTo>
                                <a:cubicBezTo>
                                  <a:pt x="3107" y="378"/>
                                  <a:pt x="3102" y="347"/>
                                  <a:pt x="3090" y="319"/>
                                </a:cubicBezTo>
                                <a:cubicBezTo>
                                  <a:pt x="3076" y="294"/>
                                  <a:pt x="3060" y="281"/>
                                  <a:pt x="3042" y="281"/>
                                </a:cubicBezTo>
                                <a:cubicBezTo>
                                  <a:pt x="3023" y="281"/>
                                  <a:pt x="3009" y="294"/>
                                  <a:pt x="2996" y="319"/>
                                </a:cubicBezTo>
                                <a:cubicBezTo>
                                  <a:pt x="2984" y="347"/>
                                  <a:pt x="2976" y="378"/>
                                  <a:pt x="2976" y="413"/>
                                </a:cubicBezTo>
                                <a:cubicBezTo>
                                  <a:pt x="2976" y="3477"/>
                                  <a:pt x="2976" y="3477"/>
                                  <a:pt x="2976" y="3477"/>
                                </a:cubicBezTo>
                                <a:cubicBezTo>
                                  <a:pt x="2976" y="3513"/>
                                  <a:pt x="2984" y="3545"/>
                                  <a:pt x="2996" y="3570"/>
                                </a:cubicBezTo>
                                <a:cubicBezTo>
                                  <a:pt x="3009" y="3596"/>
                                  <a:pt x="3023" y="3609"/>
                                  <a:pt x="3042" y="3609"/>
                                </a:cubicBezTo>
                                <a:cubicBezTo>
                                  <a:pt x="3060" y="3609"/>
                                  <a:pt x="3076" y="3596"/>
                                  <a:pt x="3090" y="3570"/>
                                </a:cubicBezTo>
                                <a:cubicBezTo>
                                  <a:pt x="3102" y="3545"/>
                                  <a:pt x="3107" y="3513"/>
                                  <a:pt x="3107" y="3477"/>
                                </a:cubicBezTo>
                                <a:lnTo>
                                  <a:pt x="3107" y="413"/>
                                </a:lnTo>
                                <a:close/>
                                <a:moveTo>
                                  <a:pt x="2066" y="297"/>
                                </a:moveTo>
                                <a:cubicBezTo>
                                  <a:pt x="2039" y="271"/>
                                  <a:pt x="2007" y="258"/>
                                  <a:pt x="1972" y="258"/>
                                </a:cubicBezTo>
                                <a:cubicBezTo>
                                  <a:pt x="1935" y="258"/>
                                  <a:pt x="1903" y="271"/>
                                  <a:pt x="1877" y="297"/>
                                </a:cubicBezTo>
                                <a:cubicBezTo>
                                  <a:pt x="1851" y="322"/>
                                  <a:pt x="1838" y="354"/>
                                  <a:pt x="1838" y="391"/>
                                </a:cubicBezTo>
                                <a:cubicBezTo>
                                  <a:pt x="1838" y="3475"/>
                                  <a:pt x="1838" y="3475"/>
                                  <a:pt x="1838" y="3475"/>
                                </a:cubicBezTo>
                                <a:cubicBezTo>
                                  <a:pt x="1838" y="3512"/>
                                  <a:pt x="1851" y="3543"/>
                                  <a:pt x="1877" y="3569"/>
                                </a:cubicBezTo>
                                <a:cubicBezTo>
                                  <a:pt x="1903" y="3596"/>
                                  <a:pt x="1935" y="3609"/>
                                  <a:pt x="1972" y="3609"/>
                                </a:cubicBezTo>
                                <a:cubicBezTo>
                                  <a:pt x="2007" y="3609"/>
                                  <a:pt x="2039" y="3596"/>
                                  <a:pt x="2066" y="3569"/>
                                </a:cubicBezTo>
                                <a:cubicBezTo>
                                  <a:pt x="2091" y="3543"/>
                                  <a:pt x="2104" y="3512"/>
                                  <a:pt x="2104" y="3475"/>
                                </a:cubicBezTo>
                                <a:cubicBezTo>
                                  <a:pt x="2104" y="391"/>
                                  <a:pt x="2104" y="391"/>
                                  <a:pt x="2104" y="391"/>
                                </a:cubicBezTo>
                                <a:cubicBezTo>
                                  <a:pt x="2104" y="354"/>
                                  <a:pt x="2091" y="322"/>
                                  <a:pt x="2066" y="297"/>
                                </a:cubicBezTo>
                                <a:close/>
                                <a:moveTo>
                                  <a:pt x="2665" y="297"/>
                                </a:moveTo>
                                <a:cubicBezTo>
                                  <a:pt x="2640" y="322"/>
                                  <a:pt x="2627" y="354"/>
                                  <a:pt x="2627" y="391"/>
                                </a:cubicBezTo>
                                <a:cubicBezTo>
                                  <a:pt x="2627" y="3475"/>
                                  <a:pt x="2627" y="3475"/>
                                  <a:pt x="2627" y="3475"/>
                                </a:cubicBezTo>
                                <a:cubicBezTo>
                                  <a:pt x="2627" y="3512"/>
                                  <a:pt x="2640" y="3543"/>
                                  <a:pt x="2665" y="3569"/>
                                </a:cubicBezTo>
                                <a:cubicBezTo>
                                  <a:pt x="2692" y="3596"/>
                                  <a:pt x="2723" y="3609"/>
                                  <a:pt x="2759" y="3609"/>
                                </a:cubicBezTo>
                                <a:cubicBezTo>
                                  <a:pt x="2796" y="3609"/>
                                  <a:pt x="2827" y="3596"/>
                                  <a:pt x="2854" y="3569"/>
                                </a:cubicBezTo>
                                <a:cubicBezTo>
                                  <a:pt x="2880" y="3543"/>
                                  <a:pt x="2893" y="3512"/>
                                  <a:pt x="2893" y="3475"/>
                                </a:cubicBezTo>
                                <a:cubicBezTo>
                                  <a:pt x="2893" y="391"/>
                                  <a:pt x="2893" y="391"/>
                                  <a:pt x="2893" y="391"/>
                                </a:cubicBezTo>
                                <a:cubicBezTo>
                                  <a:pt x="2893" y="354"/>
                                  <a:pt x="2880" y="322"/>
                                  <a:pt x="2854" y="297"/>
                                </a:cubicBezTo>
                                <a:cubicBezTo>
                                  <a:pt x="2827" y="271"/>
                                  <a:pt x="2796" y="258"/>
                                  <a:pt x="2759" y="258"/>
                                </a:cubicBezTo>
                                <a:cubicBezTo>
                                  <a:pt x="2723" y="258"/>
                                  <a:pt x="2692" y="271"/>
                                  <a:pt x="2665" y="2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30" name="组合 52"/>
                        <wpg:cNvGrpSpPr>
                          <a:grpSpLocks noChangeAspect="1"/>
                        </wpg:cNvGrpSpPr>
                        <wpg:grpSpPr>
                          <a:xfrm>
                            <a:off x="6170" y="8177"/>
                            <a:ext cx="340" cy="360"/>
                            <a:chOff x="777529" y="11448"/>
                            <a:chExt cx="511" cy="542"/>
                          </a:xfrm>
                          <a:grpFill/>
                        </wpg:grpSpPr>
                        <wps:wsp>
                          <wps:cNvPr id="57" name="任意多边形 48"/>
                          <wps:cNvSpPr/>
                          <wps:spPr>
                            <a:xfrm>
                              <a:off x="777622" y="11448"/>
                              <a:ext cx="327" cy="3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7" y="109"/>
                                </a:cxn>
                                <a:cxn ang="0">
                                  <a:pos x="273" y="82"/>
                                </a:cxn>
                                <a:cxn ang="0">
                                  <a:pos x="273" y="27"/>
                                </a:cxn>
                                <a:cxn ang="0">
                                  <a:pos x="209" y="32"/>
                                </a:cxn>
                                <a:cxn ang="0">
                                  <a:pos x="164" y="0"/>
                                </a:cxn>
                                <a:cxn ang="0">
                                  <a:pos x="119" y="32"/>
                                </a:cxn>
                                <a:cxn ang="0">
                                  <a:pos x="55" y="2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0" y="108"/>
                                </a:cxn>
                                <a:cxn ang="0">
                                  <a:pos x="27" y="163"/>
                                </a:cxn>
                                <a:cxn ang="0">
                                  <a:pos x="0" y="218"/>
                                </a:cxn>
                                <a:cxn ang="0">
                                  <a:pos x="55" y="245"/>
                                </a:cxn>
                                <a:cxn ang="0">
                                  <a:pos x="55" y="300"/>
                                </a:cxn>
                                <a:cxn ang="0">
                                  <a:pos x="119" y="295"/>
                                </a:cxn>
                                <a:cxn ang="0">
                                  <a:pos x="164" y="327"/>
                                </a:cxn>
                                <a:cxn ang="0">
                                  <a:pos x="209" y="295"/>
                                </a:cxn>
                                <a:cxn ang="0">
                                  <a:pos x="273" y="300"/>
                                </a:cxn>
                                <a:cxn ang="0">
                                  <a:pos x="273" y="245"/>
                                </a:cxn>
                                <a:cxn ang="0">
                                  <a:pos x="327" y="218"/>
                                </a:cxn>
                                <a:cxn ang="0">
                                  <a:pos x="300" y="163"/>
                                </a:cxn>
                                <a:cxn ang="0">
                                  <a:pos x="327" y="109"/>
                                </a:cxn>
                                <a:cxn ang="0">
                                  <a:pos x="282" y="203"/>
                                </a:cxn>
                                <a:cxn ang="0">
                                  <a:pos x="243" y="223"/>
                                </a:cxn>
                                <a:cxn ang="0">
                                  <a:pos x="243" y="262"/>
                                </a:cxn>
                                <a:cxn ang="0">
                                  <a:pos x="197" y="259"/>
                                </a:cxn>
                                <a:cxn ang="0">
                                  <a:pos x="164" y="282"/>
                                </a:cxn>
                                <a:cxn ang="0">
                                  <a:pos x="131" y="259"/>
                                </a:cxn>
                                <a:cxn ang="0">
                                  <a:pos x="85" y="262"/>
                                </a:cxn>
                                <a:cxn ang="0">
                                  <a:pos x="85" y="223"/>
                                </a:cxn>
                                <a:cxn ang="0">
                                  <a:pos x="45" y="203"/>
                                </a:cxn>
                                <a:cxn ang="0">
                                  <a:pos x="65" y="163"/>
                                </a:cxn>
                                <a:cxn ang="0">
                                  <a:pos x="45" y="123"/>
                                </a:cxn>
                                <a:cxn ang="0">
                                  <a:pos x="85" y="104"/>
                                </a:cxn>
                                <a:cxn ang="0">
                                  <a:pos x="85" y="65"/>
                                </a:cxn>
                                <a:cxn ang="0">
                                  <a:pos x="131" y="68"/>
                                </a:cxn>
                                <a:cxn ang="0">
                                  <a:pos x="164" y="45"/>
                                </a:cxn>
                                <a:cxn ang="0">
                                  <a:pos x="197" y="68"/>
                                </a:cxn>
                                <a:cxn ang="0">
                                  <a:pos x="243" y="65"/>
                                </a:cxn>
                                <a:cxn ang="0">
                                  <a:pos x="243" y="104"/>
                                </a:cxn>
                                <a:cxn ang="0">
                                  <a:pos x="282" y="124"/>
                                </a:cxn>
                                <a:cxn ang="0">
                                  <a:pos x="262" y="163"/>
                                </a:cxn>
                                <a:cxn ang="0">
                                  <a:pos x="282" y="203"/>
                                </a:cxn>
                              </a:cxnLst>
                              <a:pathLst>
                                <a:path w="327" h="327">
                                  <a:moveTo>
                                    <a:pt x="327" y="109"/>
                                  </a:moveTo>
                                  <a:lnTo>
                                    <a:pt x="273" y="82"/>
                                  </a:lnTo>
                                  <a:lnTo>
                                    <a:pt x="273" y="27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119" y="295"/>
                                  </a:lnTo>
                                  <a:lnTo>
                                    <a:pt x="164" y="327"/>
                                  </a:lnTo>
                                  <a:lnTo>
                                    <a:pt x="209" y="295"/>
                                  </a:lnTo>
                                  <a:lnTo>
                                    <a:pt x="273" y="300"/>
                                  </a:lnTo>
                                  <a:lnTo>
                                    <a:pt x="273" y="245"/>
                                  </a:lnTo>
                                  <a:lnTo>
                                    <a:pt x="327" y="218"/>
                                  </a:lnTo>
                                  <a:lnTo>
                                    <a:pt x="300" y="163"/>
                                  </a:lnTo>
                                  <a:lnTo>
                                    <a:pt x="327" y="109"/>
                                  </a:lnTo>
                                  <a:close/>
                                  <a:moveTo>
                                    <a:pt x="282" y="203"/>
                                  </a:moveTo>
                                  <a:lnTo>
                                    <a:pt x="243" y="223"/>
                                  </a:lnTo>
                                  <a:lnTo>
                                    <a:pt x="243" y="262"/>
                                  </a:lnTo>
                                  <a:lnTo>
                                    <a:pt x="197" y="259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85" y="262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64" y="45"/>
                                  </a:lnTo>
                                  <a:lnTo>
                                    <a:pt x="197" y="68"/>
                                  </a:lnTo>
                                  <a:lnTo>
                                    <a:pt x="243" y="65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82" y="124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82" y="2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49"/>
                          <wps:cNvSpPr/>
                          <wps:spPr>
                            <a:xfrm>
                              <a:off x="777529" y="11725"/>
                              <a:ext cx="264" cy="2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" y="29"/>
                                </a:cxn>
                                <a:cxn ang="0">
                                  <a:pos x="136" y="35"/>
                                </a:cxn>
                                <a:cxn ang="0">
                                  <a:pos x="136" y="0"/>
                                </a:cxn>
                                <a:cxn ang="0">
                                  <a:pos x="0" y="166"/>
                                </a:cxn>
                                <a:cxn ang="0">
                                  <a:pos x="108" y="146"/>
                                </a:cxn>
                                <a:cxn ang="0">
                                  <a:pos x="110" y="256"/>
                                </a:cxn>
                                <a:cxn ang="0">
                                  <a:pos x="264" y="68"/>
                                </a:cxn>
                                <a:cxn ang="0">
                                  <a:pos x="255" y="61"/>
                                </a:cxn>
                                <a:cxn ang="0">
                                  <a:pos x="211" y="29"/>
                                </a:cxn>
                              </a:cxnLst>
                              <a:pathLst>
                                <a:path w="264" h="256">
                                  <a:moveTo>
                                    <a:pt x="211" y="29"/>
                                  </a:moveTo>
                                  <a:lnTo>
                                    <a:pt x="136" y="3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264" y="68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211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2" name="任意多边形 50"/>
                          <wps:cNvSpPr/>
                          <wps:spPr>
                            <a:xfrm>
                              <a:off x="777780" y="11727"/>
                              <a:ext cx="260" cy="2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6" y="0"/>
                                </a:cxn>
                                <a:cxn ang="0">
                                  <a:pos x="126" y="36"/>
                                </a:cxn>
                                <a:cxn ang="0">
                                  <a:pos x="52" y="30"/>
                                </a:cxn>
                                <a:cxn ang="0">
                                  <a:pos x="39" y="3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146" y="263"/>
                                </a:cxn>
                                <a:cxn ang="0">
                                  <a:pos x="152" y="153"/>
                                </a:cxn>
                                <a:cxn ang="0">
                                  <a:pos x="260" y="178"/>
                                </a:cxn>
                                <a:cxn ang="0">
                                  <a:pos x="126" y="0"/>
                                </a:cxn>
                              </a:cxnLst>
                              <a:pathLst>
                                <a:path w="260" h="263">
                                  <a:moveTo>
                                    <a:pt x="126" y="0"/>
                                  </a:moveTo>
                                  <a:lnTo>
                                    <a:pt x="126" y="36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6" y="263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260" y="17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3" name="任意多边形 51"/>
                          <wps:cNvSpPr/>
                          <wps:spPr>
                            <a:xfrm>
                              <a:off x="777708" y="11536"/>
                              <a:ext cx="156" cy="1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6" y="104"/>
                                </a:cxn>
                                <a:cxn ang="0">
                                  <a:pos x="130" y="117"/>
                                </a:cxn>
                                <a:cxn ang="0">
                                  <a:pos x="130" y="143"/>
                                </a:cxn>
                                <a:cxn ang="0">
                                  <a:pos x="99" y="141"/>
                                </a:cxn>
                                <a:cxn ang="0">
                                  <a:pos x="78" y="156"/>
                                </a:cxn>
                                <a:cxn ang="0">
                                  <a:pos x="56" y="141"/>
                                </a:cxn>
                                <a:cxn ang="0">
                                  <a:pos x="26" y="143"/>
                                </a:cxn>
                                <a:cxn ang="0">
                                  <a:pos x="26" y="117"/>
                                </a:cxn>
                                <a:cxn ang="0">
                                  <a:pos x="0" y="104"/>
                                </a:cxn>
                                <a:cxn ang="0">
                                  <a:pos x="13" y="78"/>
                                </a:cxn>
                                <a:cxn ang="0">
                                  <a:pos x="0" y="51"/>
                                </a:cxn>
                                <a:cxn ang="0">
                                  <a:pos x="26" y="39"/>
                                </a:cxn>
                                <a:cxn ang="0">
                                  <a:pos x="26" y="13"/>
                                </a:cxn>
                                <a:cxn ang="0">
                                  <a:pos x="56" y="15"/>
                                </a:cxn>
                                <a:cxn ang="0">
                                  <a:pos x="78" y="0"/>
                                </a:cxn>
                                <a:cxn ang="0">
                                  <a:pos x="99" y="15"/>
                                </a:cxn>
                                <a:cxn ang="0">
                                  <a:pos x="130" y="13"/>
                                </a:cxn>
                                <a:cxn ang="0">
                                  <a:pos x="130" y="39"/>
                                </a:cxn>
                                <a:cxn ang="0">
                                  <a:pos x="156" y="52"/>
                                </a:cxn>
                                <a:cxn ang="0">
                                  <a:pos x="143" y="78"/>
                                </a:cxn>
                                <a:cxn ang="0">
                                  <a:pos x="156" y="104"/>
                                </a:cxn>
                              </a:cxnLst>
                              <a:pathLst>
                                <a:path w="156" h="156">
                                  <a:moveTo>
                                    <a:pt x="156" y="104"/>
                                  </a:moveTo>
                                  <a:lnTo>
                                    <a:pt x="130" y="117"/>
                                  </a:lnTo>
                                  <a:lnTo>
                                    <a:pt x="130" y="143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56" y="1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4" name="组合 55"/>
                        <wpg:cNvGrpSpPr>
                          <a:grpSpLocks noChangeAspect="1"/>
                        </wpg:cNvGrpSpPr>
                        <wpg:grpSpPr>
                          <a:xfrm>
                            <a:off x="3485" y="15479"/>
                            <a:ext cx="340" cy="342"/>
                            <a:chOff x="117129" y="17376"/>
                            <a:chExt cx="173" cy="174"/>
                          </a:xfrm>
                          <a:grpFill/>
                        </wpg:grpSpPr>
                        <wps:wsp>
                          <wps:cNvPr id="135" name="任意多边形 53"/>
                          <wps:cNvSpPr/>
                          <wps:spPr>
                            <a:xfrm>
                              <a:off x="117160" y="17387"/>
                              <a:ext cx="142" cy="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6" y="18"/>
                                </a:cxn>
                                <a:cxn ang="0">
                                  <a:pos x="142" y="5"/>
                                </a:cxn>
                                <a:cxn ang="0">
                                  <a:pos x="142" y="107"/>
                                </a:cxn>
                                <a:cxn ang="0">
                                  <a:pos x="106" y="120"/>
                                </a:cxn>
                                <a:cxn ang="0">
                                  <a:pos x="71" y="110"/>
                                </a:cxn>
                                <a:cxn ang="0">
                                  <a:pos x="35" y="101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71" y="9"/>
                                </a:cxn>
                                <a:cxn ang="0">
                                  <a:pos x="106" y="18"/>
                                </a:cxn>
                              </a:cxnLst>
                              <a:pathLst>
                                <a:path w="2512" h="2122">
                                  <a:moveTo>
                                    <a:pt x="1884" y="326"/>
                                  </a:moveTo>
                                  <a:cubicBezTo>
                                    <a:pt x="2134" y="326"/>
                                    <a:pt x="2359" y="201"/>
                                    <a:pt x="2512" y="106"/>
                                  </a:cubicBezTo>
                                  <a:cubicBezTo>
                                    <a:pt x="2512" y="1901"/>
                                    <a:pt x="2512" y="1901"/>
                                    <a:pt x="2512" y="1901"/>
                                  </a:cubicBezTo>
                                  <a:cubicBezTo>
                                    <a:pt x="2359" y="1996"/>
                                    <a:pt x="2134" y="2122"/>
                                    <a:pt x="1884" y="2122"/>
                                  </a:cubicBezTo>
                                  <a:cubicBezTo>
                                    <a:pt x="1634" y="2122"/>
                                    <a:pt x="1409" y="2053"/>
                                    <a:pt x="1256" y="1958"/>
                                  </a:cubicBezTo>
                                  <a:cubicBezTo>
                                    <a:pt x="1103" y="1864"/>
                                    <a:pt x="878" y="1795"/>
                                    <a:pt x="628" y="1795"/>
                                  </a:cubicBezTo>
                                  <a:cubicBezTo>
                                    <a:pt x="378" y="1795"/>
                                    <a:pt x="153" y="1913"/>
                                    <a:pt x="0" y="2007"/>
                                  </a:cubicBezTo>
                                  <a:cubicBezTo>
                                    <a:pt x="0" y="212"/>
                                    <a:pt x="0" y="212"/>
                                    <a:pt x="0" y="212"/>
                                  </a:cubicBezTo>
                                  <a:cubicBezTo>
                                    <a:pt x="153" y="117"/>
                                    <a:pt x="378" y="0"/>
                                    <a:pt x="628" y="0"/>
                                  </a:cubicBezTo>
                                  <a:cubicBezTo>
                                    <a:pt x="878" y="0"/>
                                    <a:pt x="1103" y="68"/>
                                    <a:pt x="1256" y="163"/>
                                  </a:cubicBezTo>
                                  <a:cubicBezTo>
                                    <a:pt x="1409" y="258"/>
                                    <a:pt x="1634" y="326"/>
                                    <a:pt x="1884" y="3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6" name="任意多边形 54"/>
                          <wps:cNvSpPr/>
                          <wps:spPr>
                            <a:xfrm>
                              <a:off x="117129" y="17376"/>
                              <a:ext cx="22" cy="1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0"/>
                                </a:cxn>
                                <a:cxn ang="0">
                                  <a:pos x="22" y="10"/>
                                </a:cxn>
                                <a:cxn ang="0">
                                  <a:pos x="22" y="174"/>
                                </a:cxn>
                                <a:cxn ang="0">
                                  <a:pos x="0" y="174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11" y="0"/>
                                </a:cxn>
                              </a:cxnLst>
                              <a:pathLst>
                                <a:path w="386" h="3086">
                                  <a:moveTo>
                                    <a:pt x="193" y="0"/>
                                  </a:moveTo>
                                  <a:cubicBezTo>
                                    <a:pt x="299" y="0"/>
                                    <a:pt x="386" y="86"/>
                                    <a:pt x="386" y="193"/>
                                  </a:cubicBezTo>
                                  <a:cubicBezTo>
                                    <a:pt x="386" y="3086"/>
                                    <a:pt x="386" y="3086"/>
                                    <a:pt x="386" y="3086"/>
                                  </a:cubicBezTo>
                                  <a:cubicBezTo>
                                    <a:pt x="0" y="3086"/>
                                    <a:pt x="0" y="3086"/>
                                    <a:pt x="0" y="3086"/>
                                  </a:cubicBezTo>
                                  <a:cubicBezTo>
                                    <a:pt x="0" y="193"/>
                                    <a:pt x="0" y="193"/>
                                    <a:pt x="0" y="193"/>
                                  </a:cubicBezTo>
                                  <a:cubicBezTo>
                                    <a:pt x="0" y="86"/>
                                    <a:pt x="86" y="0"/>
                                    <a:pt x="193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37" name="任意多边形 57"/>
                        <wps:cNvSpPr>
                          <a:spLocks noChangeAspect="1"/>
                        </wps:cNvSpPr>
                        <wps:spPr>
                          <a:xfrm>
                            <a:off x="11134" y="6596"/>
                            <a:ext cx="386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3" y="48"/>
                              </a:cxn>
                              <a:cxn ang="0">
                                <a:pos x="313" y="0"/>
                              </a:cxn>
                              <a:cxn ang="0">
                                <a:pos x="72" y="0"/>
                              </a:cxn>
                              <a:cxn ang="0">
                                <a:pos x="72" y="48"/>
                              </a:cxn>
                              <a:cxn ang="0">
                                <a:pos x="0" y="48"/>
                              </a:cxn>
                              <a:cxn ang="0">
                                <a:pos x="0" y="72"/>
                              </a:cxn>
                              <a:cxn ang="0">
                                <a:pos x="0" y="97"/>
                              </a:cxn>
                              <a:cxn ang="0">
                                <a:pos x="72" y="170"/>
                              </a:cxn>
                              <a:cxn ang="0">
                                <a:pos x="94" y="166"/>
                              </a:cxn>
                              <a:cxn ang="0">
                                <a:pos x="168" y="216"/>
                              </a:cxn>
                              <a:cxn ang="0">
                                <a:pos x="168" y="291"/>
                              </a:cxn>
                              <a:cxn ang="0">
                                <a:pos x="144" y="291"/>
                              </a:cxn>
                              <a:cxn ang="0">
                                <a:pos x="96" y="340"/>
                              </a:cxn>
                              <a:cxn ang="0">
                                <a:pos x="289" y="340"/>
                              </a:cxn>
                              <a:cxn ang="0">
                                <a:pos x="241" y="291"/>
                              </a:cxn>
                              <a:cxn ang="0">
                                <a:pos x="217" y="291"/>
                              </a:cxn>
                              <a:cxn ang="0">
                                <a:pos x="217" y="216"/>
                              </a:cxn>
                              <a:cxn ang="0">
                                <a:pos x="291" y="166"/>
                              </a:cxn>
                              <a:cxn ang="0">
                                <a:pos x="313" y="170"/>
                              </a:cxn>
                              <a:cxn ang="0">
                                <a:pos x="386" y="97"/>
                              </a:cxn>
                              <a:cxn ang="0">
                                <a:pos x="386" y="72"/>
                              </a:cxn>
                              <a:cxn ang="0">
                                <a:pos x="386" y="48"/>
                              </a:cxn>
                              <a:cxn ang="0">
                                <a:pos x="313" y="48"/>
                              </a:cxn>
                              <a:cxn ang="0">
                                <a:pos x="72" y="141"/>
                              </a:cxn>
                              <a:cxn ang="0">
                                <a:pos x="28" y="97"/>
                              </a:cxn>
                              <a:cxn ang="0">
                                <a:pos x="28" y="72"/>
                              </a:cxn>
                              <a:cxn ang="0">
                                <a:pos x="72" y="72"/>
                              </a:cxn>
                              <a:cxn ang="0">
                                <a:pos x="72" y="97"/>
                              </a:cxn>
                              <a:cxn ang="0">
                                <a:pos x="80" y="140"/>
                              </a:cxn>
                              <a:cxn ang="0">
                                <a:pos x="72" y="141"/>
                              </a:cxn>
                              <a:cxn ang="0">
                                <a:pos x="357" y="97"/>
                              </a:cxn>
                              <a:cxn ang="0">
                                <a:pos x="313" y="141"/>
                              </a:cxn>
                              <a:cxn ang="0">
                                <a:pos x="305" y="140"/>
                              </a:cxn>
                              <a:cxn ang="0">
                                <a:pos x="313" y="97"/>
                              </a:cxn>
                              <a:cxn ang="0">
                                <a:pos x="313" y="72"/>
                              </a:cxn>
                              <a:cxn ang="0">
                                <a:pos x="357" y="72"/>
                              </a:cxn>
                              <a:cxn ang="0">
                                <a:pos x="357" y="97"/>
                              </a:cxn>
                            </a:cxnLst>
                            <a:pathLst>
                              <a:path w="3588" h="3139">
                                <a:moveTo>
                                  <a:pt x="2915" y="448"/>
                                </a:moveTo>
                                <a:cubicBezTo>
                                  <a:pt x="2915" y="0"/>
                                  <a:pt x="2915" y="0"/>
                                  <a:pt x="2915" y="0"/>
                                </a:cubicBezTo>
                                <a:cubicBezTo>
                                  <a:pt x="673" y="0"/>
                                  <a:pt x="673" y="0"/>
                                  <a:pt x="673" y="0"/>
                                </a:cubicBezTo>
                                <a:cubicBezTo>
                                  <a:pt x="673" y="448"/>
                                  <a:pt x="673" y="448"/>
                                  <a:pt x="673" y="448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0" y="673"/>
                                  <a:pt x="0" y="673"/>
                                  <a:pt x="0" y="673"/>
                                </a:cubicBezTo>
                                <a:cubicBezTo>
                                  <a:pt x="0" y="897"/>
                                  <a:pt x="0" y="897"/>
                                  <a:pt x="0" y="897"/>
                                </a:cubicBezTo>
                                <a:cubicBezTo>
                                  <a:pt x="0" y="1268"/>
                                  <a:pt x="301" y="1570"/>
                                  <a:pt x="673" y="1570"/>
                                </a:cubicBezTo>
                                <a:cubicBezTo>
                                  <a:pt x="743" y="1570"/>
                                  <a:pt x="811" y="1559"/>
                                  <a:pt x="875" y="1539"/>
                                </a:cubicBezTo>
                                <a:cubicBezTo>
                                  <a:pt x="1036" y="1770"/>
                                  <a:pt x="1283" y="1938"/>
                                  <a:pt x="1570" y="1996"/>
                                </a:cubicBezTo>
                                <a:cubicBezTo>
                                  <a:pt x="1570" y="2691"/>
                                  <a:pt x="1570" y="2691"/>
                                  <a:pt x="1570" y="2691"/>
                                </a:cubicBezTo>
                                <a:cubicBezTo>
                                  <a:pt x="1345" y="2691"/>
                                  <a:pt x="1345" y="2691"/>
                                  <a:pt x="1345" y="2691"/>
                                </a:cubicBezTo>
                                <a:cubicBezTo>
                                  <a:pt x="1098" y="2691"/>
                                  <a:pt x="897" y="2892"/>
                                  <a:pt x="897" y="3139"/>
                                </a:cubicBezTo>
                                <a:cubicBezTo>
                                  <a:pt x="2691" y="3139"/>
                                  <a:pt x="2691" y="3139"/>
                                  <a:pt x="2691" y="3139"/>
                                </a:cubicBezTo>
                                <a:cubicBezTo>
                                  <a:pt x="2691" y="2892"/>
                                  <a:pt x="2490" y="2691"/>
                                  <a:pt x="2243" y="2691"/>
                                </a:cubicBezTo>
                                <a:cubicBezTo>
                                  <a:pt x="2018" y="2691"/>
                                  <a:pt x="2018" y="2691"/>
                                  <a:pt x="2018" y="2691"/>
                                </a:cubicBezTo>
                                <a:cubicBezTo>
                                  <a:pt x="2018" y="1996"/>
                                  <a:pt x="2018" y="1996"/>
                                  <a:pt x="2018" y="1996"/>
                                </a:cubicBezTo>
                                <a:cubicBezTo>
                                  <a:pt x="2305" y="1938"/>
                                  <a:pt x="2552" y="1770"/>
                                  <a:pt x="2713" y="1539"/>
                                </a:cubicBezTo>
                                <a:cubicBezTo>
                                  <a:pt x="2777" y="1559"/>
                                  <a:pt x="2845" y="1570"/>
                                  <a:pt x="2915" y="1570"/>
                                </a:cubicBezTo>
                                <a:cubicBezTo>
                                  <a:pt x="3287" y="1570"/>
                                  <a:pt x="3588" y="1268"/>
                                  <a:pt x="3588" y="897"/>
                                </a:cubicBezTo>
                                <a:cubicBezTo>
                                  <a:pt x="3588" y="673"/>
                                  <a:pt x="3588" y="673"/>
                                  <a:pt x="3588" y="673"/>
                                </a:cubicBezTo>
                                <a:cubicBezTo>
                                  <a:pt x="3588" y="448"/>
                                  <a:pt x="3588" y="448"/>
                                  <a:pt x="3588" y="448"/>
                                </a:cubicBezTo>
                                <a:lnTo>
                                  <a:pt x="2915" y="448"/>
                                </a:lnTo>
                                <a:close/>
                                <a:moveTo>
                                  <a:pt x="673" y="1303"/>
                                </a:moveTo>
                                <a:cubicBezTo>
                                  <a:pt x="449" y="1303"/>
                                  <a:pt x="266" y="1121"/>
                                  <a:pt x="266" y="897"/>
                                </a:cubicBezTo>
                                <a:cubicBezTo>
                                  <a:pt x="266" y="673"/>
                                  <a:pt x="266" y="673"/>
                                  <a:pt x="266" y="673"/>
                                </a:cubicBezTo>
                                <a:cubicBezTo>
                                  <a:pt x="673" y="673"/>
                                  <a:pt x="673" y="673"/>
                                  <a:pt x="673" y="673"/>
                                </a:cubicBezTo>
                                <a:cubicBezTo>
                                  <a:pt x="673" y="897"/>
                                  <a:pt x="673" y="897"/>
                                  <a:pt x="673" y="897"/>
                                </a:cubicBezTo>
                                <a:cubicBezTo>
                                  <a:pt x="673" y="1038"/>
                                  <a:pt x="699" y="1172"/>
                                  <a:pt x="746" y="1297"/>
                                </a:cubicBezTo>
                                <a:cubicBezTo>
                                  <a:pt x="722" y="1301"/>
                                  <a:pt x="698" y="1303"/>
                                  <a:pt x="673" y="1303"/>
                                </a:cubicBezTo>
                                <a:moveTo>
                                  <a:pt x="3322" y="897"/>
                                </a:moveTo>
                                <a:cubicBezTo>
                                  <a:pt x="3322" y="1121"/>
                                  <a:pt x="3139" y="1303"/>
                                  <a:pt x="2915" y="1303"/>
                                </a:cubicBezTo>
                                <a:cubicBezTo>
                                  <a:pt x="2890" y="1303"/>
                                  <a:pt x="2866" y="1301"/>
                                  <a:pt x="2842" y="1297"/>
                                </a:cubicBezTo>
                                <a:cubicBezTo>
                                  <a:pt x="2889" y="1172"/>
                                  <a:pt x="2915" y="1038"/>
                                  <a:pt x="2915" y="897"/>
                                </a:cubicBezTo>
                                <a:cubicBezTo>
                                  <a:pt x="2915" y="673"/>
                                  <a:pt x="2915" y="673"/>
                                  <a:pt x="2915" y="673"/>
                                </a:cubicBezTo>
                                <a:cubicBezTo>
                                  <a:pt x="3322" y="673"/>
                                  <a:pt x="3322" y="673"/>
                                  <a:pt x="3322" y="673"/>
                                </a:cubicBezTo>
                                <a:lnTo>
                                  <a:pt x="3322" y="8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8" name="任意多边形 58"/>
                        <wps:cNvSpPr>
                          <a:spLocks noChangeAspect="1"/>
                        </wps:cNvSpPr>
                        <wps:spPr>
                          <a:xfrm>
                            <a:off x="6206" y="12492"/>
                            <a:ext cx="35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" y="217"/>
                              </a:cxn>
                              <a:cxn ang="0">
                                <a:pos x="121" y="257"/>
                              </a:cxn>
                              <a:cxn ang="0">
                                <a:pos x="121" y="257"/>
                              </a:cxn>
                              <a:cxn ang="0">
                                <a:pos x="216" y="180"/>
                              </a:cxn>
                              <a:cxn ang="0">
                                <a:pos x="188" y="117"/>
                              </a:cxn>
                              <a:cxn ang="0">
                                <a:pos x="123" y="94"/>
                              </a:cxn>
                              <a:cxn ang="0">
                                <a:pos x="59" y="117"/>
                              </a:cxn>
                              <a:cxn ang="0">
                                <a:pos x="31" y="180"/>
                              </a:cxn>
                              <a:cxn ang="0">
                                <a:pos x="0" y="214"/>
                              </a:cxn>
                              <a:cxn ang="0">
                                <a:pos x="23" y="280"/>
                              </a:cxn>
                              <a:cxn ang="0">
                                <a:pos x="87" y="308"/>
                              </a:cxn>
                              <a:cxn ang="0">
                                <a:pos x="150" y="340"/>
                              </a:cxn>
                              <a:cxn ang="0">
                                <a:pos x="193" y="320"/>
                              </a:cxn>
                              <a:cxn ang="0">
                                <a:pos x="241" y="241"/>
                              </a:cxn>
                              <a:cxn ang="0">
                                <a:pos x="247" y="193"/>
                              </a:cxn>
                              <a:cxn ang="0">
                                <a:pos x="233" y="214"/>
                              </a:cxn>
                              <a:cxn ang="0">
                                <a:pos x="209" y="284"/>
                              </a:cxn>
                              <a:cxn ang="0">
                                <a:pos x="123" y="325"/>
                              </a:cxn>
                              <a:cxn ang="0">
                                <a:pos x="38" y="284"/>
                              </a:cxn>
                              <a:cxn ang="0">
                                <a:pos x="14" y="215"/>
                              </a:cxn>
                              <a:cxn ang="0">
                                <a:pos x="55" y="132"/>
                              </a:cxn>
                              <a:cxn ang="0">
                                <a:pos x="137" y="108"/>
                              </a:cxn>
                              <a:cxn ang="0">
                                <a:pos x="203" y="186"/>
                              </a:cxn>
                              <a:cxn ang="0">
                                <a:pos x="233" y="214"/>
                              </a:cxn>
                              <a:cxn ang="0">
                                <a:pos x="280" y="107"/>
                              </a:cxn>
                              <a:cxn ang="0">
                                <a:pos x="280" y="42"/>
                              </a:cxn>
                              <a:cxn ang="0">
                                <a:pos x="304" y="75"/>
                              </a:cxn>
                              <a:cxn ang="0">
                                <a:pos x="352" y="59"/>
                              </a:cxn>
                              <a:cxn ang="0">
                                <a:pos x="324" y="11"/>
                              </a:cxn>
                              <a:cxn ang="0">
                                <a:pos x="297" y="0"/>
                              </a:cxn>
                              <a:cxn ang="0">
                                <a:pos x="259" y="18"/>
                              </a:cxn>
                              <a:cxn ang="0">
                                <a:pos x="220" y="36"/>
                              </a:cxn>
                              <a:cxn ang="0">
                                <a:pos x="206" y="73"/>
                              </a:cxn>
                              <a:cxn ang="0">
                                <a:pos x="225" y="97"/>
                              </a:cxn>
                              <a:cxn ang="0">
                                <a:pos x="241" y="135"/>
                              </a:cxn>
                              <a:cxn ang="0">
                                <a:pos x="281" y="149"/>
                              </a:cxn>
                              <a:cxn ang="0">
                                <a:pos x="321" y="135"/>
                              </a:cxn>
                              <a:cxn ang="0">
                                <a:pos x="337" y="97"/>
                              </a:cxn>
                              <a:cxn ang="0">
                                <a:pos x="357" y="73"/>
                              </a:cxn>
                              <a:cxn ang="0">
                                <a:pos x="352" y="59"/>
                              </a:cxn>
                              <a:cxn ang="0">
                                <a:pos x="329" y="93"/>
                              </a:cxn>
                              <a:cxn ang="0">
                                <a:pos x="289" y="140"/>
                              </a:cxn>
                              <a:cxn ang="0">
                                <a:pos x="239" y="126"/>
                              </a:cxn>
                              <a:cxn ang="0">
                                <a:pos x="214" y="73"/>
                              </a:cxn>
                              <a:cxn ang="0">
                                <a:pos x="229" y="33"/>
                              </a:cxn>
                              <a:cxn ang="0">
                                <a:pos x="281" y="8"/>
                              </a:cxn>
                              <a:cxn ang="0">
                                <a:pos x="333" y="33"/>
                              </a:cxn>
                              <a:cxn ang="0">
                                <a:pos x="348" y="73"/>
                              </a:cxn>
                            </a:cxnLst>
                            <a:pathLst>
                              <a:path w="3542" h="3402">
                                <a:moveTo>
                                  <a:pt x="1207" y="1643"/>
                                </a:moveTo>
                                <a:cubicBezTo>
                                  <a:pt x="910" y="1643"/>
                                  <a:pt x="669" y="1885"/>
                                  <a:pt x="669" y="2181"/>
                                </a:cubicBezTo>
                                <a:cubicBezTo>
                                  <a:pt x="669" y="2478"/>
                                  <a:pt x="910" y="2720"/>
                                  <a:pt x="1207" y="2720"/>
                                </a:cubicBezTo>
                                <a:cubicBezTo>
                                  <a:pt x="1504" y="2720"/>
                                  <a:pt x="1745" y="2478"/>
                                  <a:pt x="1745" y="2181"/>
                                </a:cubicBezTo>
                                <a:cubicBezTo>
                                  <a:pt x="1745" y="1885"/>
                                  <a:pt x="1504" y="1643"/>
                                  <a:pt x="1207" y="1643"/>
                                </a:cubicBezTo>
                                <a:cubicBezTo>
                                  <a:pt x="1207" y="1643"/>
                                  <a:pt x="1207" y="1643"/>
                                  <a:pt x="1207" y="1643"/>
                                </a:cubicBezTo>
                                <a:cubicBezTo>
                                  <a:pt x="1207" y="1643"/>
                                  <a:pt x="1207" y="1643"/>
                                  <a:pt x="1207" y="1643"/>
                                </a:cubicBezTo>
                                <a:close/>
                                <a:moveTo>
                                  <a:pt x="1207" y="2576"/>
                                </a:moveTo>
                                <a:cubicBezTo>
                                  <a:pt x="989" y="2576"/>
                                  <a:pt x="812" y="2399"/>
                                  <a:pt x="812" y="2181"/>
                                </a:cubicBezTo>
                                <a:cubicBezTo>
                                  <a:pt x="812" y="1964"/>
                                  <a:pt x="989" y="1787"/>
                                  <a:pt x="1207" y="1787"/>
                                </a:cubicBezTo>
                                <a:cubicBezTo>
                                  <a:pt x="1425" y="1787"/>
                                  <a:pt x="1602" y="1964"/>
                                  <a:pt x="1602" y="2181"/>
                                </a:cubicBezTo>
                                <a:cubicBezTo>
                                  <a:pt x="1602" y="2399"/>
                                  <a:pt x="1425" y="2576"/>
                                  <a:pt x="1207" y="2576"/>
                                </a:cubicBezTo>
                                <a:cubicBezTo>
                                  <a:pt x="1207" y="2576"/>
                                  <a:pt x="1207" y="2576"/>
                                  <a:pt x="1207" y="2576"/>
                                </a:cubicBezTo>
                                <a:cubicBezTo>
                                  <a:pt x="1207" y="2576"/>
                                  <a:pt x="1207" y="2576"/>
                                  <a:pt x="1207" y="2576"/>
                                </a:cubicBezTo>
                                <a:close/>
                                <a:moveTo>
                                  <a:pt x="2393" y="1928"/>
                                </a:moveTo>
                                <a:cubicBezTo>
                                  <a:pt x="2342" y="1923"/>
                                  <a:pt x="2188" y="1890"/>
                                  <a:pt x="2147" y="1802"/>
                                </a:cubicBezTo>
                                <a:cubicBezTo>
                                  <a:pt x="2112" y="1725"/>
                                  <a:pt x="2170" y="1616"/>
                                  <a:pt x="2225" y="1539"/>
                                </a:cubicBezTo>
                                <a:cubicBezTo>
                                  <a:pt x="2260" y="1491"/>
                                  <a:pt x="2260" y="1491"/>
                                  <a:pt x="2260" y="1491"/>
                                </a:cubicBezTo>
                                <a:cubicBezTo>
                                  <a:pt x="1924" y="1137"/>
                                  <a:pt x="1924" y="1137"/>
                                  <a:pt x="1924" y="1137"/>
                                </a:cubicBezTo>
                                <a:cubicBezTo>
                                  <a:pt x="1873" y="1175"/>
                                  <a:pt x="1873" y="1175"/>
                                  <a:pt x="1873" y="1175"/>
                                </a:cubicBezTo>
                                <a:cubicBezTo>
                                  <a:pt x="1826" y="1210"/>
                                  <a:pt x="1676" y="1299"/>
                                  <a:pt x="1590" y="1258"/>
                                </a:cubicBezTo>
                                <a:cubicBezTo>
                                  <a:pt x="1521" y="1226"/>
                                  <a:pt x="1502" y="1108"/>
                                  <a:pt x="1498" y="1014"/>
                                </a:cubicBezTo>
                                <a:cubicBezTo>
                                  <a:pt x="1496" y="945"/>
                                  <a:pt x="1496" y="945"/>
                                  <a:pt x="1496" y="945"/>
                                </a:cubicBezTo>
                                <a:cubicBezTo>
                                  <a:pt x="1229" y="945"/>
                                  <a:pt x="1229" y="945"/>
                                  <a:pt x="1229" y="945"/>
                                </a:cubicBezTo>
                                <a:cubicBezTo>
                                  <a:pt x="963" y="945"/>
                                  <a:pt x="963" y="945"/>
                                  <a:pt x="963" y="945"/>
                                </a:cubicBezTo>
                                <a:cubicBezTo>
                                  <a:pt x="960" y="1014"/>
                                  <a:pt x="960" y="1014"/>
                                  <a:pt x="960" y="1014"/>
                                </a:cubicBezTo>
                                <a:cubicBezTo>
                                  <a:pt x="957" y="1107"/>
                                  <a:pt x="938" y="1226"/>
                                  <a:pt x="869" y="1258"/>
                                </a:cubicBezTo>
                                <a:cubicBezTo>
                                  <a:pt x="783" y="1299"/>
                                  <a:pt x="632" y="1210"/>
                                  <a:pt x="586" y="1175"/>
                                </a:cubicBezTo>
                                <a:cubicBezTo>
                                  <a:pt x="535" y="1137"/>
                                  <a:pt x="535" y="1137"/>
                                  <a:pt x="535" y="1137"/>
                                </a:cubicBezTo>
                                <a:cubicBezTo>
                                  <a:pt x="199" y="1491"/>
                                  <a:pt x="199" y="1491"/>
                                  <a:pt x="199" y="1491"/>
                                </a:cubicBezTo>
                                <a:cubicBezTo>
                                  <a:pt x="234" y="1539"/>
                                  <a:pt x="234" y="1539"/>
                                  <a:pt x="234" y="1539"/>
                                </a:cubicBezTo>
                                <a:cubicBezTo>
                                  <a:pt x="289" y="1616"/>
                                  <a:pt x="347" y="1725"/>
                                  <a:pt x="312" y="1802"/>
                                </a:cubicBezTo>
                                <a:cubicBezTo>
                                  <a:pt x="272" y="1890"/>
                                  <a:pt x="121" y="1923"/>
                                  <a:pt x="66" y="1928"/>
                                </a:cubicBezTo>
                                <a:cubicBezTo>
                                  <a:pt x="1" y="1934"/>
                                  <a:pt x="1" y="1934"/>
                                  <a:pt x="1" y="1934"/>
                                </a:cubicBezTo>
                                <a:cubicBezTo>
                                  <a:pt x="1" y="2150"/>
                                  <a:pt x="1" y="2150"/>
                                  <a:pt x="1" y="2150"/>
                                </a:cubicBezTo>
                                <a:cubicBezTo>
                                  <a:pt x="0" y="2150"/>
                                  <a:pt x="0" y="2150"/>
                                  <a:pt x="0" y="2150"/>
                                </a:cubicBezTo>
                                <a:cubicBezTo>
                                  <a:pt x="0" y="2414"/>
                                  <a:pt x="0" y="2414"/>
                                  <a:pt x="0" y="2414"/>
                                </a:cubicBezTo>
                                <a:cubicBezTo>
                                  <a:pt x="66" y="2420"/>
                                  <a:pt x="66" y="2420"/>
                                  <a:pt x="66" y="2420"/>
                                </a:cubicBezTo>
                                <a:cubicBezTo>
                                  <a:pt x="120" y="2425"/>
                                  <a:pt x="272" y="2458"/>
                                  <a:pt x="312" y="2546"/>
                                </a:cubicBezTo>
                                <a:cubicBezTo>
                                  <a:pt x="347" y="2623"/>
                                  <a:pt x="289" y="2732"/>
                                  <a:pt x="234" y="2809"/>
                                </a:cubicBezTo>
                                <a:cubicBezTo>
                                  <a:pt x="199" y="2857"/>
                                  <a:pt x="199" y="2857"/>
                                  <a:pt x="199" y="2857"/>
                                </a:cubicBezTo>
                                <a:cubicBezTo>
                                  <a:pt x="535" y="3211"/>
                                  <a:pt x="535" y="3211"/>
                                  <a:pt x="535" y="3211"/>
                                </a:cubicBezTo>
                                <a:cubicBezTo>
                                  <a:pt x="586" y="3173"/>
                                  <a:pt x="586" y="3173"/>
                                  <a:pt x="586" y="3173"/>
                                </a:cubicBezTo>
                                <a:cubicBezTo>
                                  <a:pt x="632" y="3138"/>
                                  <a:pt x="783" y="3049"/>
                                  <a:pt x="869" y="3089"/>
                                </a:cubicBezTo>
                                <a:cubicBezTo>
                                  <a:pt x="938" y="3122"/>
                                  <a:pt x="957" y="3240"/>
                                  <a:pt x="960" y="3333"/>
                                </a:cubicBezTo>
                                <a:cubicBezTo>
                                  <a:pt x="963" y="3402"/>
                                  <a:pt x="963" y="3402"/>
                                  <a:pt x="963" y="3402"/>
                                </a:cubicBezTo>
                                <a:cubicBezTo>
                                  <a:pt x="1229" y="3402"/>
                                  <a:pt x="1229" y="3402"/>
                                  <a:pt x="1229" y="3402"/>
                                </a:cubicBezTo>
                                <a:cubicBezTo>
                                  <a:pt x="1496" y="3402"/>
                                  <a:pt x="1496" y="3402"/>
                                  <a:pt x="1496" y="3402"/>
                                </a:cubicBezTo>
                                <a:cubicBezTo>
                                  <a:pt x="1498" y="3333"/>
                                  <a:pt x="1498" y="3333"/>
                                  <a:pt x="1498" y="3333"/>
                                </a:cubicBezTo>
                                <a:cubicBezTo>
                                  <a:pt x="1502" y="3240"/>
                                  <a:pt x="1521" y="3122"/>
                                  <a:pt x="1590" y="3089"/>
                                </a:cubicBezTo>
                                <a:cubicBezTo>
                                  <a:pt x="1676" y="3049"/>
                                  <a:pt x="1826" y="3138"/>
                                  <a:pt x="1873" y="3173"/>
                                </a:cubicBezTo>
                                <a:cubicBezTo>
                                  <a:pt x="1924" y="3211"/>
                                  <a:pt x="1924" y="3211"/>
                                  <a:pt x="1924" y="3211"/>
                                </a:cubicBezTo>
                                <a:cubicBezTo>
                                  <a:pt x="2260" y="2857"/>
                                  <a:pt x="2260" y="2857"/>
                                  <a:pt x="2260" y="2857"/>
                                </a:cubicBezTo>
                                <a:cubicBezTo>
                                  <a:pt x="2225" y="2809"/>
                                  <a:pt x="2225" y="2809"/>
                                  <a:pt x="2225" y="2809"/>
                                </a:cubicBezTo>
                                <a:cubicBezTo>
                                  <a:pt x="2170" y="2731"/>
                                  <a:pt x="2112" y="2623"/>
                                  <a:pt x="2147" y="2546"/>
                                </a:cubicBezTo>
                                <a:cubicBezTo>
                                  <a:pt x="2187" y="2458"/>
                                  <a:pt x="2342" y="2424"/>
                                  <a:pt x="2393" y="2420"/>
                                </a:cubicBezTo>
                                <a:cubicBezTo>
                                  <a:pt x="2458" y="2414"/>
                                  <a:pt x="2458" y="2414"/>
                                  <a:pt x="2458" y="2414"/>
                                </a:cubicBezTo>
                                <a:cubicBezTo>
                                  <a:pt x="2458" y="2152"/>
                                  <a:pt x="2458" y="2152"/>
                                  <a:pt x="2458" y="2152"/>
                                </a:cubicBezTo>
                                <a:cubicBezTo>
                                  <a:pt x="2458" y="2152"/>
                                  <a:pt x="2458" y="2152"/>
                                  <a:pt x="2458" y="2152"/>
                                </a:cubicBezTo>
                                <a:cubicBezTo>
                                  <a:pt x="2458" y="1934"/>
                                  <a:pt x="2458" y="1934"/>
                                  <a:pt x="2458" y="1934"/>
                                </a:cubicBezTo>
                                <a:cubicBezTo>
                                  <a:pt x="2393" y="1928"/>
                                  <a:pt x="2393" y="1928"/>
                                  <a:pt x="2393" y="1928"/>
                                </a:cubicBezTo>
                                <a:cubicBezTo>
                                  <a:pt x="2393" y="1928"/>
                                  <a:pt x="2393" y="1928"/>
                                  <a:pt x="2393" y="1928"/>
                                </a:cubicBezTo>
                                <a:cubicBezTo>
                                  <a:pt x="2393" y="1928"/>
                                  <a:pt x="2393" y="1928"/>
                                  <a:pt x="2393" y="1928"/>
                                </a:cubicBezTo>
                                <a:close/>
                                <a:moveTo>
                                  <a:pt x="2315" y="2150"/>
                                </a:move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287"/>
                                  <a:pt x="2315" y="2287"/>
                                  <a:pt x="2315" y="2287"/>
                                </a:cubicBezTo>
                                <a:cubicBezTo>
                                  <a:pt x="2226" y="2306"/>
                                  <a:pt x="2076" y="2356"/>
                                  <a:pt x="2016" y="2486"/>
                                </a:cubicBezTo>
                                <a:cubicBezTo>
                                  <a:pt x="1971" y="2586"/>
                                  <a:pt x="1990" y="2706"/>
                                  <a:pt x="2075" y="2843"/>
                                </a:cubicBezTo>
                                <a:cubicBezTo>
                                  <a:pt x="1905" y="3022"/>
                                  <a:pt x="1905" y="3022"/>
                                  <a:pt x="1905" y="3022"/>
                                </a:cubicBezTo>
                                <a:cubicBezTo>
                                  <a:pt x="1822" y="2972"/>
                                  <a:pt x="1662" y="2896"/>
                                  <a:pt x="1529" y="2960"/>
                                </a:cubicBezTo>
                                <a:cubicBezTo>
                                  <a:pt x="1435" y="3004"/>
                                  <a:pt x="1378" y="3105"/>
                                  <a:pt x="1360" y="3259"/>
                                </a:cubicBezTo>
                                <a:cubicBezTo>
                                  <a:pt x="1229" y="3259"/>
                                  <a:pt x="1229" y="3259"/>
                                  <a:pt x="1229" y="3259"/>
                                </a:cubicBezTo>
                                <a:cubicBezTo>
                                  <a:pt x="1099" y="3259"/>
                                  <a:pt x="1099" y="3259"/>
                                  <a:pt x="1099" y="3259"/>
                                </a:cubicBezTo>
                                <a:cubicBezTo>
                                  <a:pt x="1081" y="3105"/>
                                  <a:pt x="1024" y="3004"/>
                                  <a:pt x="930" y="2960"/>
                                </a:cubicBezTo>
                                <a:cubicBezTo>
                                  <a:pt x="797" y="2896"/>
                                  <a:pt x="637" y="2972"/>
                                  <a:pt x="554" y="3022"/>
                                </a:cubicBezTo>
                                <a:cubicBezTo>
                                  <a:pt x="384" y="2843"/>
                                  <a:pt x="384" y="2843"/>
                                  <a:pt x="384" y="2843"/>
                                </a:cubicBezTo>
                                <a:cubicBezTo>
                                  <a:pt x="469" y="2706"/>
                                  <a:pt x="488" y="2586"/>
                                  <a:pt x="442" y="2486"/>
                                </a:cubicBezTo>
                                <a:cubicBezTo>
                                  <a:pt x="383" y="2356"/>
                                  <a:pt x="232" y="2306"/>
                                  <a:pt x="144" y="2287"/>
                                </a:cubicBezTo>
                                <a:cubicBezTo>
                                  <a:pt x="144" y="2152"/>
                                  <a:pt x="144" y="2152"/>
                                  <a:pt x="144" y="2152"/>
                                </a:cubicBezTo>
                                <a:cubicBezTo>
                                  <a:pt x="144" y="2152"/>
                                  <a:pt x="144" y="2152"/>
                                  <a:pt x="144" y="2152"/>
                                </a:cubicBezTo>
                                <a:cubicBezTo>
                                  <a:pt x="144" y="2061"/>
                                  <a:pt x="144" y="2061"/>
                                  <a:pt x="144" y="2061"/>
                                </a:cubicBezTo>
                                <a:cubicBezTo>
                                  <a:pt x="232" y="2042"/>
                                  <a:pt x="383" y="1992"/>
                                  <a:pt x="442" y="1862"/>
                                </a:cubicBezTo>
                                <a:cubicBezTo>
                                  <a:pt x="488" y="1762"/>
                                  <a:pt x="469" y="1642"/>
                                  <a:pt x="384" y="1505"/>
                                </a:cubicBezTo>
                                <a:cubicBezTo>
                                  <a:pt x="554" y="1326"/>
                                  <a:pt x="554" y="1326"/>
                                  <a:pt x="554" y="1326"/>
                                </a:cubicBezTo>
                                <a:cubicBezTo>
                                  <a:pt x="637" y="1376"/>
                                  <a:pt x="797" y="1451"/>
                                  <a:pt x="930" y="1388"/>
                                </a:cubicBezTo>
                                <a:cubicBezTo>
                                  <a:pt x="1024" y="1344"/>
                                  <a:pt x="1081" y="1243"/>
                                  <a:pt x="1099" y="1089"/>
                                </a:cubicBezTo>
                                <a:cubicBezTo>
                                  <a:pt x="1229" y="1089"/>
                                  <a:pt x="1229" y="1089"/>
                                  <a:pt x="1229" y="1089"/>
                                </a:cubicBezTo>
                                <a:cubicBezTo>
                                  <a:pt x="1360" y="1089"/>
                                  <a:pt x="1360" y="1089"/>
                                  <a:pt x="1360" y="1089"/>
                                </a:cubicBezTo>
                                <a:cubicBezTo>
                                  <a:pt x="1378" y="1243"/>
                                  <a:pt x="1435" y="1344"/>
                                  <a:pt x="1529" y="1388"/>
                                </a:cubicBezTo>
                                <a:cubicBezTo>
                                  <a:pt x="1662" y="1451"/>
                                  <a:pt x="1822" y="1376"/>
                                  <a:pt x="1905" y="1326"/>
                                </a:cubicBezTo>
                                <a:cubicBezTo>
                                  <a:pt x="2075" y="1505"/>
                                  <a:pt x="2075" y="1505"/>
                                  <a:pt x="2075" y="1505"/>
                                </a:cubicBezTo>
                                <a:cubicBezTo>
                                  <a:pt x="1990" y="1642"/>
                                  <a:pt x="1971" y="1762"/>
                                  <a:pt x="2016" y="1862"/>
                                </a:cubicBezTo>
                                <a:cubicBezTo>
                                  <a:pt x="2076" y="1992"/>
                                  <a:pt x="2226" y="2042"/>
                                  <a:pt x="2315" y="2061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ubicBezTo>
                                  <a:pt x="2315" y="2150"/>
                                  <a:pt x="2315" y="2150"/>
                                  <a:pt x="2315" y="2150"/>
                                </a:cubicBezTo>
                                <a:close/>
                                <a:moveTo>
                                  <a:pt x="2779" y="425"/>
                                </a:moveTo>
                                <a:cubicBezTo>
                                  <a:pt x="2598" y="425"/>
                                  <a:pt x="2451" y="572"/>
                                  <a:pt x="2451" y="753"/>
                                </a:cubicBezTo>
                                <a:cubicBezTo>
                                  <a:pt x="2451" y="933"/>
                                  <a:pt x="2598" y="1080"/>
                                  <a:pt x="2779" y="1080"/>
                                </a:cubicBezTo>
                                <a:cubicBezTo>
                                  <a:pt x="2960" y="1080"/>
                                  <a:pt x="3107" y="933"/>
                                  <a:pt x="3107" y="753"/>
                                </a:cubicBezTo>
                                <a:cubicBezTo>
                                  <a:pt x="3107" y="572"/>
                                  <a:pt x="2960" y="425"/>
                                  <a:pt x="2779" y="425"/>
                                </a:cubicBezTo>
                                <a:cubicBezTo>
                                  <a:pt x="2779" y="425"/>
                                  <a:pt x="2779" y="425"/>
                                  <a:pt x="2779" y="425"/>
                                </a:cubicBezTo>
                                <a:cubicBezTo>
                                  <a:pt x="2779" y="425"/>
                                  <a:pt x="2779" y="425"/>
                                  <a:pt x="2779" y="425"/>
                                </a:cubicBezTo>
                                <a:close/>
                                <a:moveTo>
                                  <a:pt x="2779" y="993"/>
                                </a:moveTo>
                                <a:cubicBezTo>
                                  <a:pt x="2647" y="993"/>
                                  <a:pt x="2539" y="885"/>
                                  <a:pt x="2539" y="753"/>
                                </a:cubicBezTo>
                                <a:cubicBezTo>
                                  <a:pt x="2539" y="620"/>
                                  <a:pt x="2647" y="512"/>
                                  <a:pt x="2779" y="512"/>
                                </a:cubicBezTo>
                                <a:cubicBezTo>
                                  <a:pt x="2912" y="512"/>
                                  <a:pt x="3020" y="620"/>
                                  <a:pt x="3020" y="753"/>
                                </a:cubicBezTo>
                                <a:cubicBezTo>
                                  <a:pt x="3020" y="885"/>
                                  <a:pt x="2912" y="993"/>
                                  <a:pt x="2779" y="993"/>
                                </a:cubicBezTo>
                                <a:cubicBezTo>
                                  <a:pt x="2779" y="993"/>
                                  <a:pt x="2779" y="993"/>
                                  <a:pt x="2779" y="993"/>
                                </a:cubicBezTo>
                                <a:cubicBezTo>
                                  <a:pt x="2779" y="993"/>
                                  <a:pt x="2779" y="993"/>
                                  <a:pt x="2779" y="993"/>
                                </a:cubicBezTo>
                                <a:close/>
                                <a:moveTo>
                                  <a:pt x="3502" y="598"/>
                                </a:moveTo>
                                <a:cubicBezTo>
                                  <a:pt x="3471" y="595"/>
                                  <a:pt x="3376" y="575"/>
                                  <a:pt x="3352" y="521"/>
                                </a:cubicBezTo>
                                <a:cubicBezTo>
                                  <a:pt x="3330" y="474"/>
                                  <a:pt x="3366" y="408"/>
                                  <a:pt x="3400" y="361"/>
                                </a:cubicBezTo>
                                <a:cubicBezTo>
                                  <a:pt x="3420" y="332"/>
                                  <a:pt x="3420" y="332"/>
                                  <a:pt x="3420" y="332"/>
                                </a:cubicBezTo>
                                <a:cubicBezTo>
                                  <a:pt x="3216" y="116"/>
                                  <a:pt x="3216" y="116"/>
                                  <a:pt x="3216" y="116"/>
                                </a:cubicBezTo>
                                <a:cubicBezTo>
                                  <a:pt x="3185" y="140"/>
                                  <a:pt x="3185" y="140"/>
                                  <a:pt x="3185" y="140"/>
                                </a:cubicBezTo>
                                <a:cubicBezTo>
                                  <a:pt x="3157" y="161"/>
                                  <a:pt x="3065" y="215"/>
                                  <a:pt x="3013" y="190"/>
                                </a:cubicBezTo>
                                <a:cubicBezTo>
                                  <a:pt x="2971" y="170"/>
                                  <a:pt x="2959" y="98"/>
                                  <a:pt x="2957" y="42"/>
                                </a:cubicBezTo>
                                <a:cubicBezTo>
                                  <a:pt x="2955" y="0"/>
                                  <a:pt x="2955" y="0"/>
                                  <a:pt x="2955" y="0"/>
                                </a:cubicBezTo>
                                <a:cubicBezTo>
                                  <a:pt x="2793" y="0"/>
                                  <a:pt x="2793" y="0"/>
                                  <a:pt x="2793" y="0"/>
                                </a:cubicBezTo>
                                <a:cubicBezTo>
                                  <a:pt x="2631" y="0"/>
                                  <a:pt x="2631" y="0"/>
                                  <a:pt x="2631" y="0"/>
                                </a:cubicBezTo>
                                <a:cubicBezTo>
                                  <a:pt x="2629" y="42"/>
                                  <a:pt x="2629" y="42"/>
                                  <a:pt x="2629" y="42"/>
                                </a:cubicBezTo>
                                <a:cubicBezTo>
                                  <a:pt x="2627" y="98"/>
                                  <a:pt x="2615" y="170"/>
                                  <a:pt x="2573" y="190"/>
                                </a:cubicBezTo>
                                <a:cubicBezTo>
                                  <a:pt x="2521" y="215"/>
                                  <a:pt x="2429" y="161"/>
                                  <a:pt x="2401" y="140"/>
                                </a:cubicBezTo>
                                <a:cubicBezTo>
                                  <a:pt x="2370" y="116"/>
                                  <a:pt x="2370" y="116"/>
                                  <a:pt x="2370" y="116"/>
                                </a:cubicBezTo>
                                <a:cubicBezTo>
                                  <a:pt x="2165" y="332"/>
                                  <a:pt x="2165" y="332"/>
                                  <a:pt x="2165" y="332"/>
                                </a:cubicBezTo>
                                <a:cubicBezTo>
                                  <a:pt x="2186" y="361"/>
                                  <a:pt x="2186" y="361"/>
                                  <a:pt x="2186" y="361"/>
                                </a:cubicBezTo>
                                <a:cubicBezTo>
                                  <a:pt x="2220" y="408"/>
                                  <a:pt x="2256" y="474"/>
                                  <a:pt x="2234" y="521"/>
                                </a:cubicBezTo>
                                <a:cubicBezTo>
                                  <a:pt x="2210" y="575"/>
                                  <a:pt x="2117" y="595"/>
                                  <a:pt x="2084" y="598"/>
                                </a:cubicBezTo>
                                <a:cubicBezTo>
                                  <a:pt x="2044" y="602"/>
                                  <a:pt x="2044" y="602"/>
                                  <a:pt x="2044" y="602"/>
                                </a:cubicBezTo>
                                <a:cubicBezTo>
                                  <a:pt x="2044" y="733"/>
                                  <a:pt x="2044" y="733"/>
                                  <a:pt x="2044" y="733"/>
                                </a:cubicBezTo>
                                <a:cubicBezTo>
                                  <a:pt x="2044" y="733"/>
                                  <a:pt x="2044" y="733"/>
                                  <a:pt x="2044" y="733"/>
                                </a:cubicBezTo>
                                <a:cubicBezTo>
                                  <a:pt x="2044" y="894"/>
                                  <a:pt x="2044" y="894"/>
                                  <a:pt x="2044" y="894"/>
                                </a:cubicBezTo>
                                <a:cubicBezTo>
                                  <a:pt x="2084" y="898"/>
                                  <a:pt x="2084" y="898"/>
                                  <a:pt x="2084" y="898"/>
                                </a:cubicBezTo>
                                <a:cubicBezTo>
                                  <a:pt x="2117" y="901"/>
                                  <a:pt x="2210" y="921"/>
                                  <a:pt x="2234" y="975"/>
                                </a:cubicBezTo>
                                <a:cubicBezTo>
                                  <a:pt x="2255" y="1022"/>
                                  <a:pt x="2220" y="1088"/>
                                  <a:pt x="2186" y="1135"/>
                                </a:cubicBezTo>
                                <a:cubicBezTo>
                                  <a:pt x="2165" y="1164"/>
                                  <a:pt x="2165" y="1164"/>
                                  <a:pt x="2165" y="1164"/>
                                </a:cubicBezTo>
                                <a:cubicBezTo>
                                  <a:pt x="2370" y="1380"/>
                                  <a:pt x="2370" y="1380"/>
                                  <a:pt x="2370" y="1380"/>
                                </a:cubicBezTo>
                                <a:cubicBezTo>
                                  <a:pt x="2401" y="1356"/>
                                  <a:pt x="2401" y="1356"/>
                                  <a:pt x="2401" y="1356"/>
                                </a:cubicBezTo>
                                <a:cubicBezTo>
                                  <a:pt x="2429" y="1335"/>
                                  <a:pt x="2521" y="1281"/>
                                  <a:pt x="2573" y="1306"/>
                                </a:cubicBezTo>
                                <a:cubicBezTo>
                                  <a:pt x="2615" y="1326"/>
                                  <a:pt x="2627" y="1398"/>
                                  <a:pt x="2629" y="1454"/>
                                </a:cubicBezTo>
                                <a:cubicBezTo>
                                  <a:pt x="2631" y="1496"/>
                                  <a:pt x="2631" y="1496"/>
                                  <a:pt x="2631" y="1496"/>
                                </a:cubicBezTo>
                                <a:cubicBezTo>
                                  <a:pt x="2793" y="1496"/>
                                  <a:pt x="2793" y="1496"/>
                                  <a:pt x="2793" y="1496"/>
                                </a:cubicBezTo>
                                <a:cubicBezTo>
                                  <a:pt x="2955" y="1496"/>
                                  <a:pt x="2955" y="1496"/>
                                  <a:pt x="2955" y="1496"/>
                                </a:cubicBezTo>
                                <a:cubicBezTo>
                                  <a:pt x="2957" y="1454"/>
                                  <a:pt x="2957" y="1454"/>
                                  <a:pt x="2957" y="1454"/>
                                </a:cubicBezTo>
                                <a:cubicBezTo>
                                  <a:pt x="2959" y="1398"/>
                                  <a:pt x="2971" y="1326"/>
                                  <a:pt x="3012" y="1306"/>
                                </a:cubicBezTo>
                                <a:cubicBezTo>
                                  <a:pt x="3065" y="1281"/>
                                  <a:pt x="3157" y="1335"/>
                                  <a:pt x="3185" y="1356"/>
                                </a:cubicBezTo>
                                <a:cubicBezTo>
                                  <a:pt x="3216" y="1380"/>
                                  <a:pt x="3216" y="1380"/>
                                  <a:pt x="3216" y="1380"/>
                                </a:cubicBezTo>
                                <a:cubicBezTo>
                                  <a:pt x="3420" y="1164"/>
                                  <a:pt x="3420" y="1164"/>
                                  <a:pt x="3420" y="1164"/>
                                </a:cubicBezTo>
                                <a:cubicBezTo>
                                  <a:pt x="3400" y="1135"/>
                                  <a:pt x="3400" y="1135"/>
                                  <a:pt x="3400" y="1135"/>
                                </a:cubicBezTo>
                                <a:cubicBezTo>
                                  <a:pt x="3366" y="1088"/>
                                  <a:pt x="3330" y="1022"/>
                                  <a:pt x="3352" y="975"/>
                                </a:cubicBezTo>
                                <a:cubicBezTo>
                                  <a:pt x="3376" y="921"/>
                                  <a:pt x="3471" y="901"/>
                                  <a:pt x="3502" y="898"/>
                                </a:cubicBezTo>
                                <a:cubicBezTo>
                                  <a:pt x="3541" y="894"/>
                                  <a:pt x="3541" y="894"/>
                                  <a:pt x="3541" y="894"/>
                                </a:cubicBezTo>
                                <a:cubicBezTo>
                                  <a:pt x="3541" y="735"/>
                                  <a:pt x="3541" y="735"/>
                                  <a:pt x="3541" y="735"/>
                                </a:cubicBezTo>
                                <a:cubicBezTo>
                                  <a:pt x="3542" y="735"/>
                                  <a:pt x="3542" y="735"/>
                                  <a:pt x="3542" y="735"/>
                                </a:cubicBezTo>
                                <a:cubicBezTo>
                                  <a:pt x="3542" y="602"/>
                                  <a:pt x="3542" y="602"/>
                                  <a:pt x="3542" y="602"/>
                                </a:cubicBezTo>
                                <a:cubicBezTo>
                                  <a:pt x="3502" y="598"/>
                                  <a:pt x="3502" y="598"/>
                                  <a:pt x="3502" y="598"/>
                                </a:cubicBezTo>
                                <a:cubicBezTo>
                                  <a:pt x="3502" y="598"/>
                                  <a:pt x="3502" y="598"/>
                                  <a:pt x="3502" y="598"/>
                                </a:cubicBezTo>
                                <a:cubicBezTo>
                                  <a:pt x="3502" y="598"/>
                                  <a:pt x="3502" y="598"/>
                                  <a:pt x="3502" y="598"/>
                                </a:cubicBezTo>
                                <a:close/>
                                <a:moveTo>
                                  <a:pt x="3454" y="733"/>
                                </a:move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817"/>
                                  <a:pt x="3454" y="817"/>
                                  <a:pt x="3454" y="817"/>
                                </a:cubicBezTo>
                                <a:cubicBezTo>
                                  <a:pt x="3400" y="828"/>
                                  <a:pt x="3309" y="859"/>
                                  <a:pt x="3272" y="938"/>
                                </a:cubicBezTo>
                                <a:cubicBezTo>
                                  <a:pt x="3244" y="999"/>
                                  <a:pt x="3256" y="1072"/>
                                  <a:pt x="3308" y="1155"/>
                                </a:cubicBezTo>
                                <a:cubicBezTo>
                                  <a:pt x="3205" y="1265"/>
                                  <a:pt x="3205" y="1265"/>
                                  <a:pt x="3205" y="1265"/>
                                </a:cubicBezTo>
                                <a:cubicBezTo>
                                  <a:pt x="3154" y="1234"/>
                                  <a:pt x="3057" y="1188"/>
                                  <a:pt x="2975" y="1227"/>
                                </a:cubicBezTo>
                                <a:cubicBezTo>
                                  <a:pt x="2918" y="1254"/>
                                  <a:pt x="2883" y="1315"/>
                                  <a:pt x="2873" y="1409"/>
                                </a:cubicBezTo>
                                <a:cubicBezTo>
                                  <a:pt x="2793" y="1409"/>
                                  <a:pt x="2793" y="1409"/>
                                  <a:pt x="2793" y="1409"/>
                                </a:cubicBezTo>
                                <a:cubicBezTo>
                                  <a:pt x="2713" y="1409"/>
                                  <a:pt x="2713" y="1409"/>
                                  <a:pt x="2713" y="1409"/>
                                </a:cubicBezTo>
                                <a:cubicBezTo>
                                  <a:pt x="2702" y="1315"/>
                                  <a:pt x="2668" y="1254"/>
                                  <a:pt x="2611" y="1227"/>
                                </a:cubicBezTo>
                                <a:cubicBezTo>
                                  <a:pt x="2529" y="1188"/>
                                  <a:pt x="2432" y="1234"/>
                                  <a:pt x="2381" y="1265"/>
                                </a:cubicBezTo>
                                <a:cubicBezTo>
                                  <a:pt x="2278" y="1155"/>
                                  <a:pt x="2278" y="1155"/>
                                  <a:pt x="2278" y="1155"/>
                                </a:cubicBezTo>
                                <a:cubicBezTo>
                                  <a:pt x="2329" y="1072"/>
                                  <a:pt x="2341" y="999"/>
                                  <a:pt x="2313" y="938"/>
                                </a:cubicBezTo>
                                <a:cubicBezTo>
                                  <a:pt x="2277" y="859"/>
                                  <a:pt x="2186" y="828"/>
                                  <a:pt x="2132" y="817"/>
                                </a:cubicBezTo>
                                <a:cubicBezTo>
                                  <a:pt x="2132" y="735"/>
                                  <a:pt x="2132" y="735"/>
                                  <a:pt x="2132" y="735"/>
                                </a:cubicBezTo>
                                <a:cubicBezTo>
                                  <a:pt x="2132" y="735"/>
                                  <a:pt x="2132" y="735"/>
                                  <a:pt x="2132" y="735"/>
                                </a:cubicBezTo>
                                <a:cubicBezTo>
                                  <a:pt x="2132" y="679"/>
                                  <a:pt x="2132" y="679"/>
                                  <a:pt x="2132" y="679"/>
                                </a:cubicBezTo>
                                <a:cubicBezTo>
                                  <a:pt x="2186" y="668"/>
                                  <a:pt x="2277" y="637"/>
                                  <a:pt x="2314" y="558"/>
                                </a:cubicBezTo>
                                <a:cubicBezTo>
                                  <a:pt x="2341" y="497"/>
                                  <a:pt x="2329" y="424"/>
                                  <a:pt x="2278" y="340"/>
                                </a:cubicBezTo>
                                <a:cubicBezTo>
                                  <a:pt x="2381" y="231"/>
                                  <a:pt x="2381" y="231"/>
                                  <a:pt x="2381" y="231"/>
                                </a:cubicBezTo>
                                <a:cubicBezTo>
                                  <a:pt x="2432" y="262"/>
                                  <a:pt x="2529" y="308"/>
                                  <a:pt x="2611" y="269"/>
                                </a:cubicBezTo>
                                <a:cubicBezTo>
                                  <a:pt x="2668" y="242"/>
                                  <a:pt x="2702" y="181"/>
                                  <a:pt x="2713" y="87"/>
                                </a:cubicBezTo>
                                <a:cubicBezTo>
                                  <a:pt x="2793" y="87"/>
                                  <a:pt x="2793" y="87"/>
                                  <a:pt x="2793" y="87"/>
                                </a:cubicBezTo>
                                <a:cubicBezTo>
                                  <a:pt x="2873" y="87"/>
                                  <a:pt x="2873" y="87"/>
                                  <a:pt x="2873" y="87"/>
                                </a:cubicBezTo>
                                <a:cubicBezTo>
                                  <a:pt x="2883" y="181"/>
                                  <a:pt x="2918" y="242"/>
                                  <a:pt x="2975" y="269"/>
                                </a:cubicBezTo>
                                <a:cubicBezTo>
                                  <a:pt x="3057" y="308"/>
                                  <a:pt x="3154" y="262"/>
                                  <a:pt x="3205" y="231"/>
                                </a:cubicBezTo>
                                <a:cubicBezTo>
                                  <a:pt x="3308" y="340"/>
                                  <a:pt x="3308" y="340"/>
                                  <a:pt x="3308" y="340"/>
                                </a:cubicBezTo>
                                <a:cubicBezTo>
                                  <a:pt x="3256" y="424"/>
                                  <a:pt x="3244" y="497"/>
                                  <a:pt x="3272" y="558"/>
                                </a:cubicBezTo>
                                <a:cubicBezTo>
                                  <a:pt x="3309" y="637"/>
                                  <a:pt x="3400" y="668"/>
                                  <a:pt x="3454" y="679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ubicBezTo>
                                  <a:pt x="3454" y="733"/>
                                  <a:pt x="3454" y="733"/>
                                  <a:pt x="3454" y="7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9" name="任意多边形 59"/>
                        <wps:cNvSpPr>
                          <a:spLocks noChangeAspect="1"/>
                        </wps:cNvSpPr>
                        <wps:spPr>
                          <a:xfrm>
                            <a:off x="8673" y="6583"/>
                            <a:ext cx="340" cy="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5" y="278"/>
                              </a:cxn>
                              <a:cxn ang="0">
                                <a:pos x="232" y="174"/>
                              </a:cxn>
                              <a:cxn ang="0">
                                <a:pos x="215" y="174"/>
                              </a:cxn>
                              <a:cxn ang="0">
                                <a:pos x="208" y="181"/>
                              </a:cxn>
                              <a:cxn ang="0">
                                <a:pos x="190" y="163"/>
                              </a:cxn>
                              <a:cxn ang="0">
                                <a:pos x="220" y="133"/>
                              </a:cxn>
                              <a:cxn ang="0">
                                <a:pos x="295" y="116"/>
                              </a:cxn>
                              <a:cxn ang="0">
                                <a:pos x="310" y="39"/>
                              </a:cxn>
                              <a:cxn ang="0">
                                <a:pos x="268" y="80"/>
                              </a:cxn>
                              <a:cxn ang="0">
                                <a:pos x="253" y="80"/>
                              </a:cxn>
                              <a:cxn ang="0">
                                <a:pos x="235" y="63"/>
                              </a:cxn>
                              <a:cxn ang="0">
                                <a:pos x="235" y="47"/>
                              </a:cxn>
                              <a:cxn ang="0">
                                <a:pos x="275" y="7"/>
                              </a:cxn>
                              <a:cxn ang="0">
                                <a:pos x="205" y="25"/>
                              </a:cxn>
                              <a:cxn ang="0">
                                <a:pos x="189" y="103"/>
                              </a:cxn>
                              <a:cxn ang="0">
                                <a:pos x="160" y="134"/>
                              </a:cxn>
                              <a:cxn ang="0">
                                <a:pos x="159" y="134"/>
                              </a:cxn>
                              <a:cxn ang="0">
                                <a:pos x="66" y="41"/>
                              </a:cxn>
                              <a:cxn ang="0">
                                <a:pos x="63" y="22"/>
                              </a:cxn>
                              <a:cxn ang="0">
                                <a:pos x="48" y="8"/>
                              </a:cxn>
                              <a:cxn ang="0">
                                <a:pos x="20" y="36"/>
                              </a:cxn>
                              <a:cxn ang="0">
                                <a:pos x="35" y="50"/>
                              </a:cxn>
                              <a:cxn ang="0">
                                <a:pos x="55" y="53"/>
                              </a:cxn>
                              <a:cxn ang="0">
                                <a:pos x="145" y="145"/>
                              </a:cxn>
                              <a:cxn ang="0">
                                <a:pos x="147" y="148"/>
                              </a:cxn>
                              <a:cxn ang="0">
                                <a:pos x="28" y="256"/>
                              </a:cxn>
                              <a:cxn ang="0">
                                <a:pos x="13" y="271"/>
                              </a:cxn>
                              <a:cxn ang="0">
                                <a:pos x="13" y="320"/>
                              </a:cxn>
                              <a:cxn ang="0">
                                <a:pos x="62" y="320"/>
                              </a:cxn>
                              <a:cxn ang="0">
                                <a:pos x="77" y="305"/>
                              </a:cxn>
                              <a:cxn ang="0">
                                <a:pos x="177" y="179"/>
                              </a:cxn>
                              <a:cxn ang="0">
                                <a:pos x="193" y="195"/>
                              </a:cxn>
                              <a:cxn ang="0">
                                <a:pos x="184" y="205"/>
                              </a:cxn>
                              <a:cxn ang="0">
                                <a:pos x="184" y="223"/>
                              </a:cxn>
                              <a:cxn ang="0">
                                <a:pos x="286" y="325"/>
                              </a:cxn>
                              <a:cxn ang="0">
                                <a:pos x="303" y="325"/>
                              </a:cxn>
                              <a:cxn ang="0">
                                <a:pos x="335" y="296"/>
                              </a:cxn>
                              <a:cxn ang="0">
                                <a:pos x="335" y="278"/>
                              </a:cxn>
                              <a:cxn ang="0">
                                <a:pos x="53" y="294"/>
                              </a:cxn>
                              <a:cxn ang="0">
                                <a:pos x="38" y="294"/>
                              </a:cxn>
                              <a:cxn ang="0">
                                <a:pos x="38" y="279"/>
                              </a:cxn>
                              <a:cxn ang="0">
                                <a:pos x="53" y="279"/>
                              </a:cxn>
                              <a:cxn ang="0">
                                <a:pos x="53" y="294"/>
                              </a:cxn>
                              <a:cxn ang="0">
                                <a:pos x="300" y="310"/>
                              </a:cxn>
                              <a:cxn ang="0">
                                <a:pos x="292" y="310"/>
                              </a:cxn>
                              <a:cxn ang="0">
                                <a:pos x="201" y="214"/>
                              </a:cxn>
                              <a:cxn ang="0">
                                <a:pos x="201" y="207"/>
                              </a:cxn>
                              <a:cxn ang="0">
                                <a:pos x="209" y="207"/>
                              </a:cxn>
                              <a:cxn ang="0">
                                <a:pos x="300" y="303"/>
                              </a:cxn>
                              <a:cxn ang="0">
                                <a:pos x="300" y="310"/>
                              </a:cxn>
                              <a:cxn ang="0">
                                <a:pos x="319" y="291"/>
                              </a:cxn>
                              <a:cxn ang="0">
                                <a:pos x="311" y="291"/>
                              </a:cxn>
                              <a:cxn ang="0">
                                <a:pos x="220" y="195"/>
                              </a:cxn>
                              <a:cxn ang="0">
                                <a:pos x="220" y="188"/>
                              </a:cxn>
                              <a:cxn ang="0">
                                <a:pos x="228" y="188"/>
                              </a:cxn>
                              <a:cxn ang="0">
                                <a:pos x="319" y="284"/>
                              </a:cxn>
                              <a:cxn ang="0">
                                <a:pos x="319" y="291"/>
                              </a:cxn>
                            </a:cxnLst>
                            <a:pathLst>
                              <a:path w="2885" h="2830">
                                <a:moveTo>
                                  <a:pt x="2844" y="2362"/>
                                </a:moveTo>
                                <a:cubicBezTo>
                                  <a:pt x="1976" y="1480"/>
                                  <a:pt x="1976" y="1480"/>
                                  <a:pt x="1976" y="1480"/>
                                </a:cubicBezTo>
                                <a:cubicBezTo>
                                  <a:pt x="1935" y="1439"/>
                                  <a:pt x="1869" y="1439"/>
                                  <a:pt x="1828" y="1480"/>
                                </a:cubicBezTo>
                                <a:cubicBezTo>
                                  <a:pt x="1765" y="1538"/>
                                  <a:pt x="1765" y="1538"/>
                                  <a:pt x="1765" y="1538"/>
                                </a:cubicBezTo>
                                <a:cubicBezTo>
                                  <a:pt x="1615" y="1386"/>
                                  <a:pt x="1615" y="1386"/>
                                  <a:pt x="1615" y="1386"/>
                                </a:cubicBezTo>
                                <a:cubicBezTo>
                                  <a:pt x="1615" y="1386"/>
                                  <a:pt x="1855" y="1123"/>
                                  <a:pt x="1867" y="1129"/>
                                </a:cubicBezTo>
                                <a:cubicBezTo>
                                  <a:pt x="2122" y="1242"/>
                                  <a:pt x="2303" y="1191"/>
                                  <a:pt x="2511" y="989"/>
                                </a:cubicBezTo>
                                <a:cubicBezTo>
                                  <a:pt x="2694" y="806"/>
                                  <a:pt x="2733" y="542"/>
                                  <a:pt x="2638" y="334"/>
                                </a:cubicBezTo>
                                <a:cubicBezTo>
                                  <a:pt x="2279" y="686"/>
                                  <a:pt x="2279" y="686"/>
                                  <a:pt x="2279" y="686"/>
                                </a:cubicBezTo>
                                <a:cubicBezTo>
                                  <a:pt x="2243" y="722"/>
                                  <a:pt x="2184" y="722"/>
                                  <a:pt x="2149" y="686"/>
                                </a:cubicBezTo>
                                <a:cubicBezTo>
                                  <a:pt x="1996" y="534"/>
                                  <a:pt x="1996" y="534"/>
                                  <a:pt x="1996" y="534"/>
                                </a:cubicBezTo>
                                <a:cubicBezTo>
                                  <a:pt x="1960" y="498"/>
                                  <a:pt x="1960" y="439"/>
                                  <a:pt x="1996" y="403"/>
                                </a:cubicBezTo>
                                <a:cubicBezTo>
                                  <a:pt x="2338" y="63"/>
                                  <a:pt x="2338" y="63"/>
                                  <a:pt x="2338" y="63"/>
                                </a:cubicBezTo>
                                <a:cubicBezTo>
                                  <a:pt x="2141" y="0"/>
                                  <a:pt x="1908" y="54"/>
                                  <a:pt x="1742" y="220"/>
                                </a:cubicBezTo>
                                <a:cubicBezTo>
                                  <a:pt x="1471" y="480"/>
                                  <a:pt x="1513" y="666"/>
                                  <a:pt x="1607" y="873"/>
                                </a:cubicBezTo>
                                <a:cubicBezTo>
                                  <a:pt x="1610" y="882"/>
                                  <a:pt x="1366" y="1143"/>
                                  <a:pt x="1366" y="1143"/>
                                </a:cubicBezTo>
                                <a:cubicBezTo>
                                  <a:pt x="1350" y="1143"/>
                                  <a:pt x="1350" y="1143"/>
                                  <a:pt x="1350" y="1143"/>
                                </a:cubicBezTo>
                                <a:cubicBezTo>
                                  <a:pt x="565" y="352"/>
                                  <a:pt x="565" y="352"/>
                                  <a:pt x="565" y="352"/>
                                </a:cubicBezTo>
                                <a:cubicBezTo>
                                  <a:pt x="565" y="352"/>
                                  <a:pt x="600" y="249"/>
                                  <a:pt x="541" y="190"/>
                                </a:cubicBezTo>
                                <a:cubicBezTo>
                                  <a:pt x="414" y="68"/>
                                  <a:pt x="414" y="68"/>
                                  <a:pt x="414" y="68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301" y="430"/>
                                  <a:pt x="301" y="430"/>
                                  <a:pt x="301" y="430"/>
                                </a:cubicBezTo>
                                <a:cubicBezTo>
                                  <a:pt x="301" y="430"/>
                                  <a:pt x="397" y="489"/>
                                  <a:pt x="467" y="455"/>
                                </a:cubicBezTo>
                                <a:cubicBezTo>
                                  <a:pt x="1232" y="1230"/>
                                  <a:pt x="1232" y="1230"/>
                                  <a:pt x="1232" y="1230"/>
                                </a:cubicBezTo>
                                <a:cubicBezTo>
                                  <a:pt x="1248" y="1257"/>
                                  <a:pt x="1248" y="1257"/>
                                  <a:pt x="1248" y="1257"/>
                                </a:cubicBezTo>
                                <a:cubicBezTo>
                                  <a:pt x="245" y="2170"/>
                                  <a:pt x="245" y="2170"/>
                                  <a:pt x="245" y="2170"/>
                                </a:cubicBezTo>
                                <a:cubicBezTo>
                                  <a:pt x="114" y="2302"/>
                                  <a:pt x="114" y="2302"/>
                                  <a:pt x="114" y="2302"/>
                                </a:cubicBezTo>
                                <a:cubicBezTo>
                                  <a:pt x="0" y="2416"/>
                                  <a:pt x="0" y="2602"/>
                                  <a:pt x="114" y="2716"/>
                                </a:cubicBezTo>
                                <a:cubicBezTo>
                                  <a:pt x="229" y="2830"/>
                                  <a:pt x="414" y="2830"/>
                                  <a:pt x="529" y="2716"/>
                                </a:cubicBezTo>
                                <a:cubicBezTo>
                                  <a:pt x="660" y="2585"/>
                                  <a:pt x="660" y="2585"/>
                                  <a:pt x="660" y="2585"/>
                                </a:cubicBezTo>
                                <a:cubicBezTo>
                                  <a:pt x="660" y="2585"/>
                                  <a:pt x="1248" y="1824"/>
                                  <a:pt x="1506" y="1517"/>
                                </a:cubicBezTo>
                                <a:cubicBezTo>
                                  <a:pt x="1644" y="1657"/>
                                  <a:pt x="1644" y="1657"/>
                                  <a:pt x="1644" y="1657"/>
                                </a:cubicBezTo>
                                <a:cubicBezTo>
                                  <a:pt x="1568" y="1743"/>
                                  <a:pt x="1568" y="1743"/>
                                  <a:pt x="1568" y="1743"/>
                                </a:cubicBezTo>
                                <a:cubicBezTo>
                                  <a:pt x="1527" y="1784"/>
                                  <a:pt x="1527" y="1850"/>
                                  <a:pt x="1568" y="1891"/>
                                </a:cubicBezTo>
                                <a:cubicBezTo>
                                  <a:pt x="2431" y="2762"/>
                                  <a:pt x="2431" y="2762"/>
                                  <a:pt x="2431" y="2762"/>
                                </a:cubicBezTo>
                                <a:cubicBezTo>
                                  <a:pt x="2471" y="2803"/>
                                  <a:pt x="2538" y="2803"/>
                                  <a:pt x="2578" y="2762"/>
                                </a:cubicBezTo>
                                <a:cubicBezTo>
                                  <a:pt x="2844" y="2510"/>
                                  <a:pt x="2844" y="2510"/>
                                  <a:pt x="2844" y="2510"/>
                                </a:cubicBezTo>
                                <a:cubicBezTo>
                                  <a:pt x="2885" y="2469"/>
                                  <a:pt x="2885" y="2402"/>
                                  <a:pt x="2844" y="2362"/>
                                </a:cubicBezTo>
                                <a:close/>
                                <a:moveTo>
                                  <a:pt x="453" y="2498"/>
                                </a:moveTo>
                                <a:cubicBezTo>
                                  <a:pt x="418" y="2534"/>
                                  <a:pt x="359" y="2534"/>
                                  <a:pt x="323" y="2498"/>
                                </a:cubicBezTo>
                                <a:cubicBezTo>
                                  <a:pt x="287" y="2462"/>
                                  <a:pt x="287" y="2403"/>
                                  <a:pt x="323" y="2367"/>
                                </a:cubicBezTo>
                                <a:cubicBezTo>
                                  <a:pt x="359" y="2331"/>
                                  <a:pt x="418" y="2331"/>
                                  <a:pt x="453" y="2367"/>
                                </a:cubicBezTo>
                                <a:cubicBezTo>
                                  <a:pt x="489" y="2403"/>
                                  <a:pt x="489" y="2462"/>
                                  <a:pt x="453" y="2498"/>
                                </a:cubicBezTo>
                                <a:close/>
                                <a:moveTo>
                                  <a:pt x="2548" y="2631"/>
                                </a:moveTo>
                                <a:cubicBezTo>
                                  <a:pt x="2530" y="2648"/>
                                  <a:pt x="2502" y="2648"/>
                                  <a:pt x="2485" y="2631"/>
                                </a:cubicBezTo>
                                <a:cubicBezTo>
                                  <a:pt x="1712" y="1820"/>
                                  <a:pt x="1712" y="1820"/>
                                  <a:pt x="1712" y="1820"/>
                                </a:cubicBezTo>
                                <a:cubicBezTo>
                                  <a:pt x="1695" y="1802"/>
                                  <a:pt x="1695" y="1774"/>
                                  <a:pt x="1712" y="1757"/>
                                </a:cubicBezTo>
                                <a:cubicBezTo>
                                  <a:pt x="1729" y="1740"/>
                                  <a:pt x="1757" y="1740"/>
                                  <a:pt x="1775" y="1757"/>
                                </a:cubicBezTo>
                                <a:cubicBezTo>
                                  <a:pt x="2548" y="2569"/>
                                  <a:pt x="2548" y="2569"/>
                                  <a:pt x="2548" y="2569"/>
                                </a:cubicBezTo>
                                <a:cubicBezTo>
                                  <a:pt x="2565" y="2586"/>
                                  <a:pt x="2565" y="2614"/>
                                  <a:pt x="2548" y="2631"/>
                                </a:cubicBezTo>
                                <a:close/>
                                <a:moveTo>
                                  <a:pt x="2708" y="2471"/>
                                </a:moveTo>
                                <a:cubicBezTo>
                                  <a:pt x="2691" y="2488"/>
                                  <a:pt x="2663" y="2488"/>
                                  <a:pt x="2645" y="2471"/>
                                </a:cubicBezTo>
                                <a:cubicBezTo>
                                  <a:pt x="1872" y="1659"/>
                                  <a:pt x="1872" y="1659"/>
                                  <a:pt x="1872" y="1659"/>
                                </a:cubicBezTo>
                                <a:cubicBezTo>
                                  <a:pt x="1855" y="1642"/>
                                  <a:pt x="1855" y="1614"/>
                                  <a:pt x="1872" y="1596"/>
                                </a:cubicBezTo>
                                <a:cubicBezTo>
                                  <a:pt x="1890" y="1579"/>
                                  <a:pt x="1918" y="1579"/>
                                  <a:pt x="1935" y="1596"/>
                                </a:cubicBezTo>
                                <a:cubicBezTo>
                                  <a:pt x="2708" y="2408"/>
                                  <a:pt x="2708" y="2408"/>
                                  <a:pt x="2708" y="2408"/>
                                </a:cubicBezTo>
                                <a:cubicBezTo>
                                  <a:pt x="2726" y="2425"/>
                                  <a:pt x="2726" y="2453"/>
                                  <a:pt x="2708" y="24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40" name="组合 62"/>
                        <wpg:cNvGrpSpPr>
                          <a:grpSpLocks noChangeAspect="1"/>
                        </wpg:cNvGrpSpPr>
                        <wpg:grpSpPr>
                          <a:xfrm>
                            <a:off x="7402" y="8150"/>
                            <a:ext cx="340" cy="340"/>
                            <a:chOff x="1047644" y="2383025"/>
                            <a:chExt cx="283" cy="284"/>
                          </a:xfrm>
                          <a:grpFill/>
                        </wpg:grpSpPr>
                        <wps:wsp>
                          <wps:cNvPr id="141" name="任意多边形 60"/>
                          <wps:cNvSpPr/>
                          <wps:spPr>
                            <a:xfrm>
                              <a:off x="1047693" y="2383025"/>
                              <a:ext cx="234" cy="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6" y="36"/>
                                </a:cxn>
                                <a:cxn ang="0">
                                  <a:pos x="197" y="7"/>
                                </a:cxn>
                                <a:cxn ang="0">
                                  <a:pos x="178" y="0"/>
                                </a:cxn>
                                <a:cxn ang="0">
                                  <a:pos x="159" y="7"/>
                                </a:cxn>
                                <a:cxn ang="0">
                                  <a:pos x="159" y="7"/>
                                </a:cxn>
                                <a:cxn ang="0">
                                  <a:pos x="135" y="35"/>
                                </a:cxn>
                                <a:cxn ang="0">
                                  <a:pos x="8" y="157"/>
                                </a:cxn>
                                <a:cxn ang="0">
                                  <a:pos x="8" y="158"/>
                                </a:cxn>
                                <a:cxn ang="0">
                                  <a:pos x="0" y="231"/>
                                </a:cxn>
                                <a:cxn ang="0">
                                  <a:pos x="0" y="232"/>
                                </a:cxn>
                                <a:cxn ang="0">
                                  <a:pos x="4" y="235"/>
                                </a:cxn>
                                <a:cxn ang="0">
                                  <a:pos x="4" y="236"/>
                                </a:cxn>
                                <a:cxn ang="0">
                                  <a:pos x="5" y="236"/>
                                </a:cxn>
                                <a:cxn ang="0">
                                  <a:pos x="76" y="226"/>
                                </a:cxn>
                                <a:cxn ang="0">
                                  <a:pos x="76" y="226"/>
                                </a:cxn>
                                <a:cxn ang="0">
                                  <a:pos x="198" y="98"/>
                                </a:cxn>
                                <a:cxn ang="0">
                                  <a:pos x="226" y="75"/>
                                </a:cxn>
                                <a:cxn ang="0">
                                  <a:pos x="226" y="75"/>
                                </a:cxn>
                                <a:cxn ang="0">
                                  <a:pos x="234" y="56"/>
                                </a:cxn>
                                <a:cxn ang="0">
                                  <a:pos x="226" y="36"/>
                                </a:cxn>
                                <a:cxn ang="0">
                                  <a:pos x="213" y="60"/>
                                </a:cxn>
                                <a:cxn ang="0">
                                  <a:pos x="196" y="77"/>
                                </a:cxn>
                                <a:cxn ang="0">
                                  <a:pos x="156" y="37"/>
                                </a:cxn>
                                <a:cxn ang="0">
                                  <a:pos x="172" y="20"/>
                                </a:cxn>
                                <a:cxn ang="0">
                                  <a:pos x="178" y="18"/>
                                </a:cxn>
                                <a:cxn ang="0">
                                  <a:pos x="183" y="20"/>
                                </a:cxn>
                                <a:cxn ang="0">
                                  <a:pos x="213" y="50"/>
                                </a:cxn>
                                <a:cxn ang="0">
                                  <a:pos x="213" y="60"/>
                                </a:cxn>
                                <a:cxn ang="0">
                                  <a:pos x="22" y="213"/>
                                </a:cxn>
                                <a:cxn ang="0">
                                  <a:pos x="23" y="182"/>
                                </a:cxn>
                                <a:cxn ang="0">
                                  <a:pos x="52" y="211"/>
                                </a:cxn>
                                <a:cxn ang="0">
                                  <a:pos x="22" y="213"/>
                                </a:cxn>
                                <a:cxn ang="0">
                                  <a:pos x="32" y="164"/>
                                </a:cxn>
                                <a:cxn ang="0">
                                  <a:pos x="145" y="52"/>
                                </a:cxn>
                                <a:cxn ang="0">
                                  <a:pos x="181" y="89"/>
                                </a:cxn>
                                <a:cxn ang="0">
                                  <a:pos x="69" y="201"/>
                                </a:cxn>
                                <a:cxn ang="0">
                                  <a:pos x="32" y="164"/>
                                </a:cxn>
                              </a:cxnLst>
                              <a:pathLst>
                                <a:path w="2488" h="2505">
                                  <a:moveTo>
                                    <a:pt x="2406" y="391"/>
                                  </a:moveTo>
                                  <a:cubicBezTo>
                                    <a:pt x="2095" y="79"/>
                                    <a:pt x="2095" y="79"/>
                                    <a:pt x="2095" y="79"/>
                                  </a:cubicBezTo>
                                  <a:cubicBezTo>
                                    <a:pt x="2045" y="29"/>
                                    <a:pt x="1972" y="0"/>
                                    <a:pt x="1897" y="0"/>
                                  </a:cubicBezTo>
                                  <a:cubicBezTo>
                                    <a:pt x="1821" y="0"/>
                                    <a:pt x="1749" y="29"/>
                                    <a:pt x="1698" y="79"/>
                                  </a:cubicBezTo>
                                  <a:cubicBezTo>
                                    <a:pt x="1698" y="79"/>
                                    <a:pt x="1698" y="80"/>
                                    <a:pt x="1698" y="80"/>
                                  </a:cubicBezTo>
                                  <a:cubicBezTo>
                                    <a:pt x="1444" y="378"/>
                                    <a:pt x="1444" y="378"/>
                                    <a:pt x="1444" y="378"/>
                                  </a:cubicBezTo>
                                  <a:cubicBezTo>
                                    <a:pt x="92" y="1675"/>
                                    <a:pt x="92" y="1675"/>
                                    <a:pt x="92" y="1675"/>
                                  </a:cubicBezTo>
                                  <a:cubicBezTo>
                                    <a:pt x="91" y="1676"/>
                                    <a:pt x="90" y="1678"/>
                                    <a:pt x="90" y="1681"/>
                                  </a:cubicBezTo>
                                  <a:cubicBezTo>
                                    <a:pt x="0" y="2458"/>
                                    <a:pt x="0" y="2458"/>
                                    <a:pt x="0" y="2458"/>
                                  </a:cubicBezTo>
                                  <a:cubicBezTo>
                                    <a:pt x="0" y="2461"/>
                                    <a:pt x="1" y="2464"/>
                                    <a:pt x="4" y="2466"/>
                                  </a:cubicBezTo>
                                  <a:cubicBezTo>
                                    <a:pt x="46" y="2503"/>
                                    <a:pt x="46" y="2503"/>
                                    <a:pt x="46" y="2503"/>
                                  </a:cubicBezTo>
                                  <a:cubicBezTo>
                                    <a:pt x="48" y="2505"/>
                                    <a:pt x="50" y="2505"/>
                                    <a:pt x="52" y="2505"/>
                                  </a:cubicBezTo>
                                  <a:cubicBezTo>
                                    <a:pt x="53" y="2505"/>
                                    <a:pt x="53" y="2505"/>
                                    <a:pt x="54" y="2505"/>
                                  </a:cubicBezTo>
                                  <a:cubicBezTo>
                                    <a:pt x="809" y="2402"/>
                                    <a:pt x="809" y="2402"/>
                                    <a:pt x="809" y="2402"/>
                                  </a:cubicBezTo>
                                  <a:cubicBezTo>
                                    <a:pt x="812" y="2402"/>
                                    <a:pt x="813" y="2401"/>
                                    <a:pt x="815" y="2399"/>
                                  </a:cubicBezTo>
                                  <a:cubicBezTo>
                                    <a:pt x="2107" y="1043"/>
                                    <a:pt x="2107" y="1043"/>
                                    <a:pt x="2107" y="1043"/>
                                  </a:cubicBezTo>
                                  <a:cubicBezTo>
                                    <a:pt x="2405" y="800"/>
                                    <a:pt x="2405" y="800"/>
                                    <a:pt x="2405" y="800"/>
                                  </a:cubicBezTo>
                                  <a:cubicBezTo>
                                    <a:pt x="2405" y="800"/>
                                    <a:pt x="2405" y="800"/>
                                    <a:pt x="2406" y="799"/>
                                  </a:cubicBezTo>
                                  <a:cubicBezTo>
                                    <a:pt x="2458" y="747"/>
                                    <a:pt x="2488" y="673"/>
                                    <a:pt x="2488" y="595"/>
                                  </a:cubicBezTo>
                                  <a:cubicBezTo>
                                    <a:pt x="2488" y="517"/>
                                    <a:pt x="2458" y="443"/>
                                    <a:pt x="2406" y="391"/>
                                  </a:cubicBezTo>
                                  <a:moveTo>
                                    <a:pt x="2265" y="647"/>
                                  </a:moveTo>
                                  <a:cubicBezTo>
                                    <a:pt x="2091" y="821"/>
                                    <a:pt x="2091" y="821"/>
                                    <a:pt x="2091" y="821"/>
                                  </a:cubicBezTo>
                                  <a:cubicBezTo>
                                    <a:pt x="1665" y="395"/>
                                    <a:pt x="1665" y="395"/>
                                    <a:pt x="1665" y="395"/>
                                  </a:cubicBezTo>
                                  <a:cubicBezTo>
                                    <a:pt x="1839" y="221"/>
                                    <a:pt x="1839" y="221"/>
                                    <a:pt x="1839" y="221"/>
                                  </a:cubicBezTo>
                                  <a:cubicBezTo>
                                    <a:pt x="1854" y="205"/>
                                    <a:pt x="1875" y="197"/>
                                    <a:pt x="1896" y="197"/>
                                  </a:cubicBezTo>
                                  <a:cubicBezTo>
                                    <a:pt x="1918" y="197"/>
                                    <a:pt x="1939" y="205"/>
                                    <a:pt x="1954" y="221"/>
                                  </a:cubicBezTo>
                                  <a:cubicBezTo>
                                    <a:pt x="2265" y="532"/>
                                    <a:pt x="2265" y="532"/>
                                    <a:pt x="2265" y="532"/>
                                  </a:cubicBezTo>
                                  <a:cubicBezTo>
                                    <a:pt x="2296" y="563"/>
                                    <a:pt x="2296" y="615"/>
                                    <a:pt x="2265" y="647"/>
                                  </a:cubicBezTo>
                                  <a:moveTo>
                                    <a:pt x="235" y="2270"/>
                                  </a:moveTo>
                                  <a:cubicBezTo>
                                    <a:pt x="255" y="1937"/>
                                    <a:pt x="255" y="1937"/>
                                    <a:pt x="255" y="1937"/>
                                  </a:cubicBezTo>
                                  <a:cubicBezTo>
                                    <a:pt x="562" y="2244"/>
                                    <a:pt x="562" y="2244"/>
                                    <a:pt x="562" y="2244"/>
                                  </a:cubicBezTo>
                                  <a:lnTo>
                                    <a:pt x="235" y="2270"/>
                                  </a:lnTo>
                                  <a:close/>
                                  <a:moveTo>
                                    <a:pt x="347" y="1746"/>
                                  </a:moveTo>
                                  <a:cubicBezTo>
                                    <a:pt x="1543" y="554"/>
                                    <a:pt x="1543" y="554"/>
                                    <a:pt x="1543" y="554"/>
                                  </a:cubicBezTo>
                                  <a:cubicBezTo>
                                    <a:pt x="1932" y="945"/>
                                    <a:pt x="1932" y="945"/>
                                    <a:pt x="1932" y="945"/>
                                  </a:cubicBezTo>
                                  <a:cubicBezTo>
                                    <a:pt x="744" y="2144"/>
                                    <a:pt x="744" y="2144"/>
                                    <a:pt x="744" y="2144"/>
                                  </a:cubicBezTo>
                                  <a:lnTo>
                                    <a:pt x="347" y="17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2" name="任意多边形 61"/>
                          <wps:cNvSpPr/>
                          <wps:spPr>
                            <a:xfrm>
                              <a:off x="1047644" y="2383050"/>
                              <a:ext cx="258" cy="2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8" y="97"/>
                                </a:cxn>
                                <a:cxn ang="0">
                                  <a:pos x="239" y="106"/>
                                </a:cxn>
                                <a:cxn ang="0">
                                  <a:pos x="239" y="220"/>
                                </a:cxn>
                                <a:cxn ang="0">
                                  <a:pos x="220" y="240"/>
                                </a:cxn>
                                <a:cxn ang="0">
                                  <a:pos x="41" y="240"/>
                                </a:cxn>
                                <a:cxn ang="0">
                                  <a:pos x="25" y="234"/>
                                </a:cxn>
                                <a:cxn ang="0">
                                  <a:pos x="18" y="220"/>
                                </a:cxn>
                                <a:cxn ang="0">
                                  <a:pos x="18" y="40"/>
                                </a:cxn>
                                <a:cxn ang="0">
                                  <a:pos x="41" y="18"/>
                                </a:cxn>
                                <a:cxn ang="0">
                                  <a:pos x="138" y="18"/>
                                </a:cxn>
                                <a:cxn ang="0">
                                  <a:pos x="147" y="9"/>
                                </a:cxn>
                                <a:cxn ang="0">
                                  <a:pos x="138" y="0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0" y="220"/>
                                </a:cxn>
                                <a:cxn ang="0">
                                  <a:pos x="12" y="248"/>
                                </a:cxn>
                                <a:cxn ang="0">
                                  <a:pos x="41" y="259"/>
                                </a:cxn>
                                <a:cxn ang="0">
                                  <a:pos x="220" y="259"/>
                                </a:cxn>
                                <a:cxn ang="0">
                                  <a:pos x="247" y="248"/>
                                </a:cxn>
                                <a:cxn ang="0">
                                  <a:pos x="258" y="220"/>
                                </a:cxn>
                                <a:cxn ang="0">
                                  <a:pos x="258" y="106"/>
                                </a:cxn>
                                <a:cxn ang="0">
                                  <a:pos x="248" y="97"/>
                                </a:cxn>
                              </a:cxnLst>
                              <a:pathLst>
                                <a:path w="2750" h="2755">
                                  <a:moveTo>
                                    <a:pt x="2653" y="1032"/>
                                  </a:moveTo>
                                  <a:cubicBezTo>
                                    <a:pt x="2599" y="1032"/>
                                    <a:pt x="2556" y="1076"/>
                                    <a:pt x="2556" y="1133"/>
                                  </a:cubicBezTo>
                                  <a:cubicBezTo>
                                    <a:pt x="2556" y="2346"/>
                                    <a:pt x="2556" y="2346"/>
                                    <a:pt x="2556" y="2346"/>
                                  </a:cubicBezTo>
                                  <a:cubicBezTo>
                                    <a:pt x="2556" y="2464"/>
                                    <a:pt x="2464" y="2561"/>
                                    <a:pt x="2351" y="2561"/>
                                  </a:cubicBezTo>
                                  <a:cubicBezTo>
                                    <a:pt x="446" y="2561"/>
                                    <a:pt x="446" y="2561"/>
                                    <a:pt x="446" y="2561"/>
                                  </a:cubicBezTo>
                                  <a:cubicBezTo>
                                    <a:pt x="389" y="2561"/>
                                    <a:pt x="326" y="2536"/>
                                    <a:pt x="276" y="2496"/>
                                  </a:cubicBezTo>
                                  <a:cubicBezTo>
                                    <a:pt x="224" y="2454"/>
                                    <a:pt x="194" y="2399"/>
                                    <a:pt x="194" y="2346"/>
                                  </a:cubicBezTo>
                                  <a:cubicBezTo>
                                    <a:pt x="194" y="436"/>
                                    <a:pt x="194" y="436"/>
                                    <a:pt x="194" y="436"/>
                                  </a:cubicBezTo>
                                  <a:cubicBezTo>
                                    <a:pt x="194" y="323"/>
                                    <a:pt x="328" y="195"/>
                                    <a:pt x="446" y="195"/>
                                  </a:cubicBezTo>
                                  <a:cubicBezTo>
                                    <a:pt x="1472" y="195"/>
                                    <a:pt x="1472" y="195"/>
                                    <a:pt x="1472" y="195"/>
                                  </a:cubicBezTo>
                                  <a:cubicBezTo>
                                    <a:pt x="1528" y="195"/>
                                    <a:pt x="1573" y="152"/>
                                    <a:pt x="1573" y="97"/>
                                  </a:cubicBezTo>
                                  <a:cubicBezTo>
                                    <a:pt x="1573" y="43"/>
                                    <a:pt x="1528" y="0"/>
                                    <a:pt x="1472" y="0"/>
                                  </a:cubicBezTo>
                                  <a:cubicBezTo>
                                    <a:pt x="446" y="0"/>
                                    <a:pt x="446" y="0"/>
                                    <a:pt x="446" y="0"/>
                                  </a:cubicBezTo>
                                  <a:cubicBezTo>
                                    <a:pt x="196" y="0"/>
                                    <a:pt x="0" y="191"/>
                                    <a:pt x="0" y="436"/>
                                  </a:cubicBezTo>
                                  <a:cubicBezTo>
                                    <a:pt x="0" y="2346"/>
                                    <a:pt x="0" y="2346"/>
                                    <a:pt x="0" y="2346"/>
                                  </a:cubicBezTo>
                                  <a:cubicBezTo>
                                    <a:pt x="0" y="2463"/>
                                    <a:pt x="46" y="2569"/>
                                    <a:pt x="131" y="2644"/>
                                  </a:cubicBezTo>
                                  <a:cubicBezTo>
                                    <a:pt x="213" y="2716"/>
                                    <a:pt x="325" y="2755"/>
                                    <a:pt x="446" y="2755"/>
                                  </a:cubicBezTo>
                                  <a:cubicBezTo>
                                    <a:pt x="2351" y="2755"/>
                                    <a:pt x="2351" y="2755"/>
                                    <a:pt x="2351" y="2755"/>
                                  </a:cubicBezTo>
                                  <a:cubicBezTo>
                                    <a:pt x="2471" y="2755"/>
                                    <a:pt x="2572" y="2717"/>
                                    <a:pt x="2643" y="2643"/>
                                  </a:cubicBezTo>
                                  <a:cubicBezTo>
                                    <a:pt x="2713" y="2570"/>
                                    <a:pt x="2750" y="2468"/>
                                    <a:pt x="2750" y="2346"/>
                                  </a:cubicBezTo>
                                  <a:cubicBezTo>
                                    <a:pt x="2750" y="1133"/>
                                    <a:pt x="2750" y="1133"/>
                                    <a:pt x="2750" y="1133"/>
                                  </a:cubicBezTo>
                                  <a:cubicBezTo>
                                    <a:pt x="2750" y="1076"/>
                                    <a:pt x="2708" y="1032"/>
                                    <a:pt x="2653" y="103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43" name="任意多边形 63"/>
                        <wps:cNvSpPr>
                          <a:spLocks noChangeAspect="1"/>
                        </wps:cNvSpPr>
                        <wps:spPr>
                          <a:xfrm>
                            <a:off x="9995" y="6616"/>
                            <a:ext cx="340" cy="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" y="300"/>
                              </a:cxn>
                              <a:cxn ang="0">
                                <a:pos x="200" y="297"/>
                              </a:cxn>
                              <a:cxn ang="0">
                                <a:pos x="124" y="232"/>
                              </a:cxn>
                              <a:cxn ang="0">
                                <a:pos x="29" y="232"/>
                              </a:cxn>
                              <a:cxn ang="0">
                                <a:pos x="0" y="203"/>
                              </a:cxn>
                              <a:cxn ang="0">
                                <a:pos x="0" y="29"/>
                              </a:cxn>
                              <a:cxn ang="0">
                                <a:pos x="29" y="0"/>
                              </a:cxn>
                              <a:cxn ang="0">
                                <a:pos x="310" y="0"/>
                              </a:cxn>
                              <a:cxn ang="0">
                                <a:pos x="340" y="29"/>
                              </a:cxn>
                              <a:cxn ang="0">
                                <a:pos x="340" y="203"/>
                              </a:cxn>
                              <a:cxn ang="0">
                                <a:pos x="310" y="232"/>
                              </a:cxn>
                              <a:cxn ang="0">
                                <a:pos x="216" y="232"/>
                              </a:cxn>
                              <a:cxn ang="0">
                                <a:pos x="215" y="290"/>
                              </a:cxn>
                              <a:cxn ang="0">
                                <a:pos x="210" y="299"/>
                              </a:cxn>
                              <a:cxn ang="0">
                                <a:pos x="206" y="300"/>
                              </a:cxn>
                              <a:cxn ang="0">
                                <a:pos x="29" y="18"/>
                              </a:cxn>
                              <a:cxn ang="0">
                                <a:pos x="18" y="29"/>
                              </a:cxn>
                              <a:cxn ang="0">
                                <a:pos x="18" y="203"/>
                              </a:cxn>
                              <a:cxn ang="0">
                                <a:pos x="29" y="214"/>
                              </a:cxn>
                              <a:cxn ang="0">
                                <a:pos x="127" y="214"/>
                              </a:cxn>
                              <a:cxn ang="0">
                                <a:pos x="133" y="216"/>
                              </a:cxn>
                              <a:cxn ang="0">
                                <a:pos x="197" y="271"/>
                              </a:cxn>
                              <a:cxn ang="0">
                                <a:pos x="198" y="223"/>
                              </a:cxn>
                              <a:cxn ang="0">
                                <a:pos x="207" y="214"/>
                              </a:cxn>
                              <a:cxn ang="0">
                                <a:pos x="310" y="214"/>
                              </a:cxn>
                              <a:cxn ang="0">
                                <a:pos x="321" y="203"/>
                              </a:cxn>
                              <a:cxn ang="0">
                                <a:pos x="321" y="29"/>
                              </a:cxn>
                              <a:cxn ang="0">
                                <a:pos x="310" y="18"/>
                              </a:cxn>
                              <a:cxn ang="0">
                                <a:pos x="29" y="18"/>
                              </a:cxn>
                              <a:cxn ang="0">
                                <a:pos x="115" y="71"/>
                              </a:cxn>
                              <a:cxn ang="0">
                                <a:pos x="224" y="71"/>
                              </a:cxn>
                              <a:cxn ang="0">
                                <a:pos x="224" y="89"/>
                              </a:cxn>
                              <a:cxn ang="0">
                                <a:pos x="115" y="89"/>
                              </a:cxn>
                              <a:cxn ang="0">
                                <a:pos x="115" y="71"/>
                              </a:cxn>
                              <a:cxn ang="0">
                                <a:pos x="115" y="121"/>
                              </a:cxn>
                              <a:cxn ang="0">
                                <a:pos x="224" y="121"/>
                              </a:cxn>
                              <a:cxn ang="0">
                                <a:pos x="224" y="139"/>
                              </a:cxn>
                              <a:cxn ang="0">
                                <a:pos x="115" y="139"/>
                              </a:cxn>
                              <a:cxn ang="0">
                                <a:pos x="115" y="121"/>
                              </a:cxn>
                            </a:cxnLst>
                            <a:pathLst>
                              <a:path w="4076" h="3588">
                                <a:moveTo>
                                  <a:pt x="2477" y="3588"/>
                                </a:moveTo>
                                <a:cubicBezTo>
                                  <a:pt x="2451" y="3588"/>
                                  <a:pt x="2426" y="3578"/>
                                  <a:pt x="2407" y="3561"/>
                                </a:cubicBezTo>
                                <a:cubicBezTo>
                                  <a:pt x="1487" y="2781"/>
                                  <a:pt x="1487" y="2781"/>
                                  <a:pt x="1487" y="2781"/>
                                </a:cubicBezTo>
                                <a:cubicBezTo>
                                  <a:pt x="351" y="2781"/>
                                  <a:pt x="351" y="2781"/>
                                  <a:pt x="351" y="2781"/>
                                </a:cubicBezTo>
                                <a:cubicBezTo>
                                  <a:pt x="158" y="2781"/>
                                  <a:pt x="0" y="2624"/>
                                  <a:pt x="0" y="243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158"/>
                                  <a:pt x="158" y="0"/>
                                  <a:pt x="351" y="0"/>
                                </a:cubicBezTo>
                                <a:cubicBezTo>
                                  <a:pt x="3725" y="0"/>
                                  <a:pt x="3725" y="0"/>
                                  <a:pt x="3725" y="0"/>
                                </a:cubicBezTo>
                                <a:cubicBezTo>
                                  <a:pt x="3919" y="0"/>
                                  <a:pt x="4076" y="158"/>
                                  <a:pt x="4076" y="351"/>
                                </a:cubicBezTo>
                                <a:cubicBezTo>
                                  <a:pt x="4076" y="2430"/>
                                  <a:pt x="4076" y="2430"/>
                                  <a:pt x="4076" y="2430"/>
                                </a:cubicBezTo>
                                <a:cubicBezTo>
                                  <a:pt x="4076" y="2624"/>
                                  <a:pt x="3919" y="2781"/>
                                  <a:pt x="3725" y="2781"/>
                                </a:cubicBezTo>
                                <a:cubicBezTo>
                                  <a:pt x="2599" y="2781"/>
                                  <a:pt x="2599" y="2781"/>
                                  <a:pt x="2599" y="2781"/>
                                </a:cubicBezTo>
                                <a:cubicBezTo>
                                  <a:pt x="2587" y="3480"/>
                                  <a:pt x="2587" y="3480"/>
                                  <a:pt x="2587" y="3480"/>
                                </a:cubicBezTo>
                                <a:cubicBezTo>
                                  <a:pt x="2586" y="3523"/>
                                  <a:pt x="2560" y="3560"/>
                                  <a:pt x="2522" y="3577"/>
                                </a:cubicBezTo>
                                <a:cubicBezTo>
                                  <a:pt x="2508" y="3584"/>
                                  <a:pt x="2492" y="3588"/>
                                  <a:pt x="2477" y="3588"/>
                                </a:cubicBezTo>
                                <a:close/>
                                <a:moveTo>
                                  <a:pt x="351" y="220"/>
                                </a:moveTo>
                                <a:cubicBezTo>
                                  <a:pt x="279" y="220"/>
                                  <a:pt x="220" y="279"/>
                                  <a:pt x="220" y="351"/>
                                </a:cubicBezTo>
                                <a:cubicBezTo>
                                  <a:pt x="220" y="2430"/>
                                  <a:pt x="220" y="2430"/>
                                  <a:pt x="220" y="2430"/>
                                </a:cubicBezTo>
                                <a:cubicBezTo>
                                  <a:pt x="220" y="2503"/>
                                  <a:pt x="279" y="2562"/>
                                  <a:pt x="351" y="2562"/>
                                </a:cubicBezTo>
                                <a:cubicBezTo>
                                  <a:pt x="1526" y="2562"/>
                                  <a:pt x="1526" y="2562"/>
                                  <a:pt x="1526" y="2562"/>
                                </a:cubicBezTo>
                                <a:cubicBezTo>
                                  <a:pt x="1552" y="2562"/>
                                  <a:pt x="1577" y="2571"/>
                                  <a:pt x="1597" y="2588"/>
                                </a:cubicBezTo>
                                <a:cubicBezTo>
                                  <a:pt x="2371" y="3245"/>
                                  <a:pt x="2371" y="3245"/>
                                  <a:pt x="2371" y="3245"/>
                                </a:cubicBezTo>
                                <a:cubicBezTo>
                                  <a:pt x="2381" y="2670"/>
                                  <a:pt x="2381" y="2670"/>
                                  <a:pt x="2381" y="2670"/>
                                </a:cubicBezTo>
                                <a:cubicBezTo>
                                  <a:pt x="2382" y="2610"/>
                                  <a:pt x="2430" y="2562"/>
                                  <a:pt x="2490" y="2562"/>
                                </a:cubicBezTo>
                                <a:cubicBezTo>
                                  <a:pt x="3725" y="2562"/>
                                  <a:pt x="3725" y="2562"/>
                                  <a:pt x="3725" y="2562"/>
                                </a:cubicBezTo>
                                <a:cubicBezTo>
                                  <a:pt x="3797" y="2562"/>
                                  <a:pt x="3857" y="2503"/>
                                  <a:pt x="3857" y="2430"/>
                                </a:cubicBezTo>
                                <a:cubicBezTo>
                                  <a:pt x="3857" y="351"/>
                                  <a:pt x="3857" y="351"/>
                                  <a:pt x="3857" y="351"/>
                                </a:cubicBezTo>
                                <a:cubicBezTo>
                                  <a:pt x="3857" y="279"/>
                                  <a:pt x="3797" y="220"/>
                                  <a:pt x="3725" y="220"/>
                                </a:cubicBezTo>
                                <a:cubicBezTo>
                                  <a:pt x="351" y="220"/>
                                  <a:pt x="351" y="220"/>
                                  <a:pt x="351" y="220"/>
                                </a:cubicBezTo>
                                <a:close/>
                                <a:moveTo>
                                  <a:pt x="1381" y="850"/>
                                </a:moveTo>
                                <a:cubicBezTo>
                                  <a:pt x="2696" y="850"/>
                                  <a:pt x="2696" y="850"/>
                                  <a:pt x="2696" y="850"/>
                                </a:cubicBezTo>
                                <a:cubicBezTo>
                                  <a:pt x="2696" y="1070"/>
                                  <a:pt x="2696" y="1070"/>
                                  <a:pt x="2696" y="1070"/>
                                </a:cubicBezTo>
                                <a:cubicBezTo>
                                  <a:pt x="1381" y="1070"/>
                                  <a:pt x="1381" y="1070"/>
                                  <a:pt x="1381" y="1070"/>
                                </a:cubicBezTo>
                                <a:cubicBezTo>
                                  <a:pt x="1381" y="850"/>
                                  <a:pt x="1381" y="850"/>
                                  <a:pt x="1381" y="850"/>
                                </a:cubicBezTo>
                                <a:close/>
                                <a:moveTo>
                                  <a:pt x="1381" y="1454"/>
                                </a:moveTo>
                                <a:cubicBezTo>
                                  <a:pt x="2696" y="1454"/>
                                  <a:pt x="2696" y="1454"/>
                                  <a:pt x="2696" y="1454"/>
                                </a:cubicBezTo>
                                <a:cubicBezTo>
                                  <a:pt x="2696" y="1673"/>
                                  <a:pt x="2696" y="1673"/>
                                  <a:pt x="2696" y="1673"/>
                                </a:cubicBezTo>
                                <a:cubicBezTo>
                                  <a:pt x="1381" y="1673"/>
                                  <a:pt x="1381" y="1673"/>
                                  <a:pt x="1381" y="1673"/>
                                </a:cubicBezTo>
                                <a:cubicBezTo>
                                  <a:pt x="1381" y="1454"/>
                                  <a:pt x="1381" y="1454"/>
                                  <a:pt x="1381" y="14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44" name="组合 66"/>
                        <wpg:cNvGrpSpPr>
                          <a:grpSpLocks noChangeAspect="1"/>
                        </wpg:cNvGrpSpPr>
                        <wpg:grpSpPr>
                          <a:xfrm>
                            <a:off x="8770" y="3589"/>
                            <a:ext cx="303" cy="283"/>
                            <a:chOff x="438473" y="71150"/>
                            <a:chExt cx="172" cy="161"/>
                          </a:xfrm>
                          <a:grpFill/>
                        </wpg:grpSpPr>
                        <wps:wsp>
                          <wps:cNvPr id="145" name="任意多边形 64"/>
                          <wps:cNvSpPr/>
                          <wps:spPr>
                            <a:xfrm>
                              <a:off x="438473" y="71237"/>
                              <a:ext cx="172" cy="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2" y="74"/>
                                </a:cxn>
                                <a:cxn ang="0">
                                  <a:pos x="0" y="74"/>
                                </a:cxn>
                                <a:cxn ang="0">
                                  <a:pos x="0" y="74"/>
                                </a:cxn>
                                <a:cxn ang="0">
                                  <a:pos x="24" y="18"/>
                                </a:cxn>
                                <a:cxn ang="0">
                                  <a:pos x="86" y="0"/>
                                </a:cxn>
                                <a:cxn ang="0">
                                  <a:pos x="147" y="18"/>
                                </a:cxn>
                                <a:cxn ang="0">
                                  <a:pos x="172" y="74"/>
                                </a:cxn>
                              </a:cxnLst>
                              <a:pathLst>
                                <a:path w="4072" h="1748">
                                  <a:moveTo>
                                    <a:pt x="4072" y="1748"/>
                                  </a:move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581" y="436"/>
                                    <a:pt x="581" y="436"/>
                                    <a:pt x="581" y="436"/>
                                  </a:cubicBezTo>
                                  <a:cubicBezTo>
                                    <a:pt x="581" y="436"/>
                                    <a:pt x="1334" y="0"/>
                                    <a:pt x="2036" y="0"/>
                                  </a:cubicBezTo>
                                  <a:cubicBezTo>
                                    <a:pt x="2792" y="0"/>
                                    <a:pt x="3490" y="436"/>
                                    <a:pt x="3490" y="436"/>
                                  </a:cubicBezTo>
                                  <a:cubicBezTo>
                                    <a:pt x="4072" y="1748"/>
                                    <a:pt x="4072" y="1748"/>
                                    <a:pt x="4072" y="174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6" name="椭圆 65"/>
                          <wps:cNvSpPr/>
                          <wps:spPr>
                            <a:xfrm>
                              <a:off x="438518" y="71150"/>
                              <a:ext cx="82" cy="8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7" name="组合 69"/>
                        <wpg:cNvGrpSpPr>
                          <a:grpSpLocks noChangeAspect="1"/>
                        </wpg:cNvGrpSpPr>
                        <wpg:grpSpPr>
                          <a:xfrm>
                            <a:off x="9994" y="8097"/>
                            <a:ext cx="340" cy="340"/>
                            <a:chOff x="876946" y="64244"/>
                            <a:chExt cx="249" cy="249"/>
                          </a:xfrm>
                          <a:grpFill/>
                        </wpg:grpSpPr>
                        <wps:wsp>
                          <wps:cNvPr id="148" name="任意多边形 67"/>
                          <wps:cNvSpPr/>
                          <wps:spPr>
                            <a:xfrm>
                              <a:off x="877001" y="64244"/>
                              <a:ext cx="194" cy="1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7" y="170"/>
                                </a:cxn>
                                <a:cxn ang="0">
                                  <a:pos x="170" y="97"/>
                                </a:cxn>
                                <a:cxn ang="0">
                                  <a:pos x="97" y="23"/>
                                </a:cxn>
                                <a:cxn ang="0">
                                  <a:pos x="23" y="97"/>
                                </a:cxn>
                                <a:cxn ang="0">
                                  <a:pos x="97" y="170"/>
                                </a:cxn>
                                <a:cxn ang="0">
                                  <a:pos x="97" y="194"/>
                                </a:cxn>
                                <a:cxn ang="0">
                                  <a:pos x="0" y="96"/>
                                </a:cxn>
                                <a:cxn ang="0">
                                  <a:pos x="97" y="0"/>
                                </a:cxn>
                                <a:cxn ang="0">
                                  <a:pos x="194" y="96"/>
                                </a:cxn>
                                <a:cxn ang="0">
                                  <a:pos x="97" y="194"/>
                                </a:cxn>
                                <a:cxn ang="0">
                                  <a:pos x="97" y="194"/>
                                </a:cxn>
                              </a:cxnLst>
                              <a:pathLst>
                                <a:path w="2399" h="2399">
                                  <a:moveTo>
                                    <a:pt x="1200" y="2106"/>
                                  </a:moveTo>
                                  <a:cubicBezTo>
                                    <a:pt x="1700" y="2106"/>
                                    <a:pt x="2106" y="1700"/>
                                    <a:pt x="2106" y="1200"/>
                                  </a:cubicBezTo>
                                  <a:cubicBezTo>
                                    <a:pt x="2106" y="700"/>
                                    <a:pt x="1700" y="292"/>
                                    <a:pt x="1200" y="292"/>
                                  </a:cubicBezTo>
                                  <a:cubicBezTo>
                                    <a:pt x="700" y="292"/>
                                    <a:pt x="293" y="699"/>
                                    <a:pt x="293" y="1200"/>
                                  </a:cubicBezTo>
                                  <a:cubicBezTo>
                                    <a:pt x="293" y="1700"/>
                                    <a:pt x="700" y="2106"/>
                                    <a:pt x="1200" y="2106"/>
                                  </a:cubicBezTo>
                                  <a:moveTo>
                                    <a:pt x="1200" y="2399"/>
                                  </a:moveTo>
                                  <a:cubicBezTo>
                                    <a:pt x="537" y="2399"/>
                                    <a:pt x="0" y="1862"/>
                                    <a:pt x="0" y="1199"/>
                                  </a:cubicBezTo>
                                  <a:cubicBezTo>
                                    <a:pt x="0" y="537"/>
                                    <a:pt x="537" y="0"/>
                                    <a:pt x="1200" y="0"/>
                                  </a:cubicBezTo>
                                  <a:cubicBezTo>
                                    <a:pt x="1862" y="0"/>
                                    <a:pt x="2399" y="537"/>
                                    <a:pt x="2399" y="1199"/>
                                  </a:cubicBezTo>
                                  <a:cubicBezTo>
                                    <a:pt x="2399" y="1862"/>
                                    <a:pt x="1862" y="2399"/>
                                    <a:pt x="1200" y="2399"/>
                                  </a:cubicBezTo>
                                  <a:cubicBezTo>
                                    <a:pt x="1200" y="2399"/>
                                    <a:pt x="1200" y="2399"/>
                                    <a:pt x="1200" y="2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任意多边形 68"/>
                          <wps:cNvSpPr/>
                          <wps:spPr>
                            <a:xfrm>
                              <a:off x="876946" y="64389"/>
                              <a:ext cx="104" cy="1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104"/>
                                </a:cxn>
                                <a:cxn ang="0">
                                  <a:pos x="10" y="102"/>
                                </a:cxn>
                                <a:cxn ang="0">
                                  <a:pos x="2" y="93"/>
                                </a:cxn>
                                <a:cxn ang="0">
                                  <a:pos x="2" y="85"/>
                                </a:cxn>
                                <a:cxn ang="0">
                                  <a:pos x="31" y="56"/>
                                </a:cxn>
                                <a:cxn ang="0">
                                  <a:pos x="2" y="26"/>
                                </a:cxn>
                                <a:cxn ang="0">
                                  <a:pos x="2" y="18"/>
                                </a:cxn>
                                <a:cxn ang="0">
                                  <a:pos x="10" y="10"/>
                                </a:cxn>
                                <a:cxn ang="0">
                                  <a:pos x="14" y="8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47" y="39"/>
                                </a:cxn>
                                <a:cxn ang="0">
                                  <a:pos x="85" y="1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3" y="1"/>
                                </a:cxn>
                                <a:cxn ang="0">
                                  <a:pos x="101" y="10"/>
                                </a:cxn>
                                <a:cxn ang="0">
                                  <a:pos x="101" y="18"/>
                                </a:cxn>
                                <a:cxn ang="0">
                                  <a:pos x="64" y="56"/>
                                </a:cxn>
                                <a:cxn ang="0">
                                  <a:pos x="93" y="85"/>
                                </a:cxn>
                                <a:cxn ang="0">
                                  <a:pos x="93" y="93"/>
                                </a:cxn>
                                <a:cxn ang="0">
                                  <a:pos x="85" y="102"/>
                                </a:cxn>
                                <a:cxn ang="0">
                                  <a:pos x="81" y="104"/>
                                </a:cxn>
                                <a:cxn ang="0">
                                  <a:pos x="76" y="102"/>
                                </a:cxn>
                                <a:cxn ang="0">
                                  <a:pos x="47" y="72"/>
                                </a:cxn>
                                <a:cxn ang="0">
                                  <a:pos x="18" y="102"/>
                                </a:cxn>
                                <a:cxn ang="0">
                                  <a:pos x="14" y="104"/>
                                </a:cxn>
                                <a:cxn ang="0">
                                  <a:pos x="14" y="104"/>
                                </a:cxn>
                              </a:cxnLst>
                              <a:pathLst>
                                <a:path w="1298" h="1284">
                                  <a:moveTo>
                                    <a:pt x="184" y="1284"/>
                                  </a:moveTo>
                                  <a:cubicBezTo>
                                    <a:pt x="165" y="1284"/>
                                    <a:pt x="146" y="1277"/>
                                    <a:pt x="132" y="1262"/>
                                  </a:cubicBezTo>
                                  <a:cubicBezTo>
                                    <a:pt x="29" y="1159"/>
                                    <a:pt x="29" y="1159"/>
                                    <a:pt x="29" y="1159"/>
                                  </a:cubicBezTo>
                                  <a:cubicBezTo>
                                    <a:pt x="0" y="1130"/>
                                    <a:pt x="0" y="1084"/>
                                    <a:pt x="29" y="1056"/>
                                  </a:cubicBezTo>
                                  <a:cubicBezTo>
                                    <a:pt x="391" y="693"/>
                                    <a:pt x="391" y="693"/>
                                    <a:pt x="391" y="693"/>
                                  </a:cubicBezTo>
                                  <a:cubicBezTo>
                                    <a:pt x="29" y="331"/>
                                    <a:pt x="29" y="331"/>
                                    <a:pt x="29" y="331"/>
                                  </a:cubicBezTo>
                                  <a:cubicBezTo>
                                    <a:pt x="0" y="303"/>
                                    <a:pt x="0" y="257"/>
                                    <a:pt x="29" y="228"/>
                                  </a:cubicBezTo>
                                  <a:cubicBezTo>
                                    <a:pt x="132" y="125"/>
                                    <a:pt x="132" y="125"/>
                                    <a:pt x="132" y="125"/>
                                  </a:cubicBezTo>
                                  <a:cubicBezTo>
                                    <a:pt x="146" y="110"/>
                                    <a:pt x="165" y="103"/>
                                    <a:pt x="184" y="103"/>
                                  </a:cubicBezTo>
                                  <a:cubicBezTo>
                                    <a:pt x="203" y="103"/>
                                    <a:pt x="221" y="110"/>
                                    <a:pt x="236" y="125"/>
                                  </a:cubicBezTo>
                                  <a:cubicBezTo>
                                    <a:pt x="598" y="487"/>
                                    <a:pt x="598" y="487"/>
                                    <a:pt x="598" y="487"/>
                                  </a:cubicBezTo>
                                  <a:cubicBezTo>
                                    <a:pt x="1063" y="21"/>
                                    <a:pt x="1063" y="21"/>
                                    <a:pt x="1063" y="21"/>
                                  </a:cubicBezTo>
                                  <a:cubicBezTo>
                                    <a:pt x="1077" y="7"/>
                                    <a:pt x="1096" y="0"/>
                                    <a:pt x="1115" y="0"/>
                                  </a:cubicBezTo>
                                  <a:cubicBezTo>
                                    <a:pt x="1133" y="0"/>
                                    <a:pt x="1152" y="7"/>
                                    <a:pt x="1166" y="21"/>
                                  </a:cubicBezTo>
                                  <a:cubicBezTo>
                                    <a:pt x="1270" y="125"/>
                                    <a:pt x="1270" y="125"/>
                                    <a:pt x="1270" y="125"/>
                                  </a:cubicBezTo>
                                  <a:cubicBezTo>
                                    <a:pt x="1298" y="153"/>
                                    <a:pt x="1298" y="199"/>
                                    <a:pt x="1270" y="228"/>
                                  </a:cubicBezTo>
                                  <a:cubicBezTo>
                                    <a:pt x="804" y="693"/>
                                    <a:pt x="804" y="693"/>
                                    <a:pt x="804" y="693"/>
                                  </a:cubicBezTo>
                                  <a:cubicBezTo>
                                    <a:pt x="1166" y="1056"/>
                                    <a:pt x="1166" y="1056"/>
                                    <a:pt x="1166" y="1056"/>
                                  </a:cubicBezTo>
                                  <a:cubicBezTo>
                                    <a:pt x="1195" y="1084"/>
                                    <a:pt x="1195" y="1130"/>
                                    <a:pt x="1166" y="1159"/>
                                  </a:cubicBezTo>
                                  <a:cubicBezTo>
                                    <a:pt x="1063" y="1262"/>
                                    <a:pt x="1063" y="1262"/>
                                    <a:pt x="1063" y="1262"/>
                                  </a:cubicBezTo>
                                  <a:cubicBezTo>
                                    <a:pt x="1049" y="1277"/>
                                    <a:pt x="1030" y="1284"/>
                                    <a:pt x="1011" y="1284"/>
                                  </a:cubicBezTo>
                                  <a:cubicBezTo>
                                    <a:pt x="992" y="1284"/>
                                    <a:pt x="974" y="1277"/>
                                    <a:pt x="960" y="1262"/>
                                  </a:cubicBezTo>
                                  <a:cubicBezTo>
                                    <a:pt x="598" y="900"/>
                                    <a:pt x="598" y="900"/>
                                    <a:pt x="598" y="900"/>
                                  </a:cubicBezTo>
                                  <a:cubicBezTo>
                                    <a:pt x="236" y="1262"/>
                                    <a:pt x="236" y="1262"/>
                                    <a:pt x="236" y="1262"/>
                                  </a:cubicBezTo>
                                  <a:cubicBezTo>
                                    <a:pt x="221" y="1277"/>
                                    <a:pt x="203" y="1284"/>
                                    <a:pt x="184" y="1284"/>
                                  </a:cubicBezTo>
                                  <a:cubicBezTo>
                                    <a:pt x="184" y="1284"/>
                                    <a:pt x="184" y="1284"/>
                                    <a:pt x="184" y="1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50" name="任意多边形 70"/>
                        <wps:cNvSpPr>
                          <a:spLocks noChangeAspect="1"/>
                        </wps:cNvSpPr>
                        <wps:spPr>
                          <a:xfrm>
                            <a:off x="4853" y="15459"/>
                            <a:ext cx="340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4" y="123"/>
                              </a:cxn>
                              <a:cxn ang="0">
                                <a:pos x="304" y="61"/>
                              </a:cxn>
                              <a:cxn ang="0">
                                <a:pos x="237" y="128"/>
                              </a:cxn>
                              <a:cxn ang="0">
                                <a:pos x="267" y="211"/>
                              </a:cxn>
                              <a:cxn ang="0">
                                <a:pos x="133" y="345"/>
                              </a:cxn>
                              <a:cxn ang="0">
                                <a:pos x="0" y="211"/>
                              </a:cxn>
                              <a:cxn ang="0">
                                <a:pos x="133" y="78"/>
                              </a:cxn>
                              <a:cxn ang="0">
                                <a:pos x="210" y="102"/>
                              </a:cxn>
                              <a:cxn ang="0">
                                <a:pos x="279" y="36"/>
                              </a:cxn>
                              <a:cxn ang="0">
                                <a:pos x="212" y="36"/>
                              </a:cxn>
                              <a:cxn ang="0">
                                <a:pos x="212" y="0"/>
                              </a:cxn>
                              <a:cxn ang="0">
                                <a:pos x="333" y="0"/>
                              </a:cxn>
                              <a:cxn ang="0">
                                <a:pos x="340" y="0"/>
                              </a:cxn>
                              <a:cxn ang="0">
                                <a:pos x="340" y="123"/>
                              </a:cxn>
                              <a:cxn ang="0">
                                <a:pos x="304" y="123"/>
                              </a:cxn>
                              <a:cxn ang="0">
                                <a:pos x="36" y="211"/>
                              </a:cxn>
                              <a:cxn ang="0">
                                <a:pos x="133" y="308"/>
                              </a:cxn>
                              <a:cxn ang="0">
                                <a:pos x="230" y="211"/>
                              </a:cxn>
                              <a:cxn ang="0">
                                <a:pos x="133" y="114"/>
                              </a:cxn>
                              <a:cxn ang="0">
                                <a:pos x="36" y="211"/>
                              </a:cxn>
                            </a:cxnLst>
                            <a:pathLst>
                              <a:path w="3520" h="3575">
                                <a:moveTo>
                                  <a:pt x="3154" y="1280"/>
                                </a:moveTo>
                                <a:cubicBezTo>
                                  <a:pt x="3154" y="641"/>
                                  <a:pt x="3154" y="641"/>
                                  <a:pt x="3154" y="641"/>
                                </a:cubicBezTo>
                                <a:cubicBezTo>
                                  <a:pt x="3029" y="764"/>
                                  <a:pt x="2654" y="1135"/>
                                  <a:pt x="2459" y="1327"/>
                                </a:cubicBezTo>
                                <a:cubicBezTo>
                                  <a:pt x="2650" y="1564"/>
                                  <a:pt x="2765" y="1865"/>
                                  <a:pt x="2765" y="2192"/>
                                </a:cubicBezTo>
                                <a:cubicBezTo>
                                  <a:pt x="2765" y="2955"/>
                                  <a:pt x="2145" y="3575"/>
                                  <a:pt x="1382" y="3575"/>
                                </a:cubicBezTo>
                                <a:cubicBezTo>
                                  <a:pt x="620" y="3575"/>
                                  <a:pt x="0" y="2955"/>
                                  <a:pt x="0" y="2192"/>
                                </a:cubicBezTo>
                                <a:cubicBezTo>
                                  <a:pt x="0" y="1430"/>
                                  <a:pt x="620" y="810"/>
                                  <a:pt x="1382" y="810"/>
                                </a:cubicBezTo>
                                <a:cubicBezTo>
                                  <a:pt x="1681" y="810"/>
                                  <a:pt x="1957" y="906"/>
                                  <a:pt x="2183" y="1067"/>
                                </a:cubicBezTo>
                                <a:cubicBezTo>
                                  <a:pt x="2375" y="882"/>
                                  <a:pt x="2762" y="509"/>
                                  <a:pt x="2893" y="382"/>
                                </a:cubicBezTo>
                                <a:cubicBezTo>
                                  <a:pt x="2202" y="382"/>
                                  <a:pt x="2202" y="382"/>
                                  <a:pt x="2202" y="382"/>
                                </a:cubicBezTo>
                                <a:cubicBezTo>
                                  <a:pt x="2202" y="0"/>
                                  <a:pt x="2202" y="0"/>
                                  <a:pt x="2202" y="0"/>
                                </a:cubicBezTo>
                                <a:cubicBezTo>
                                  <a:pt x="3456" y="0"/>
                                  <a:pt x="3456" y="0"/>
                                  <a:pt x="3456" y="0"/>
                                </a:cubicBezTo>
                                <a:cubicBezTo>
                                  <a:pt x="3520" y="0"/>
                                  <a:pt x="3520" y="0"/>
                                  <a:pt x="3520" y="0"/>
                                </a:cubicBezTo>
                                <a:cubicBezTo>
                                  <a:pt x="3520" y="1280"/>
                                  <a:pt x="3520" y="1280"/>
                                  <a:pt x="3520" y="1280"/>
                                </a:cubicBezTo>
                                <a:cubicBezTo>
                                  <a:pt x="3154" y="1280"/>
                                  <a:pt x="3154" y="1280"/>
                                  <a:pt x="3154" y="1280"/>
                                </a:cubicBezTo>
                                <a:close/>
                                <a:moveTo>
                                  <a:pt x="381" y="2192"/>
                                </a:moveTo>
                                <a:cubicBezTo>
                                  <a:pt x="381" y="2745"/>
                                  <a:pt x="830" y="3194"/>
                                  <a:pt x="1382" y="3194"/>
                                </a:cubicBezTo>
                                <a:cubicBezTo>
                                  <a:pt x="1935" y="3194"/>
                                  <a:pt x="2384" y="2745"/>
                                  <a:pt x="2384" y="2192"/>
                                </a:cubicBezTo>
                                <a:cubicBezTo>
                                  <a:pt x="2384" y="1640"/>
                                  <a:pt x="1935" y="1191"/>
                                  <a:pt x="1382" y="1191"/>
                                </a:cubicBezTo>
                                <a:cubicBezTo>
                                  <a:pt x="830" y="1191"/>
                                  <a:pt x="381" y="1640"/>
                                  <a:pt x="381" y="21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1" name="任意多边形 71"/>
                        <wps:cNvSpPr>
                          <a:spLocks noChangeAspect="1"/>
                        </wps:cNvSpPr>
                        <wps:spPr>
                          <a:xfrm>
                            <a:off x="11155" y="3574"/>
                            <a:ext cx="28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" y="328"/>
                              </a:cxn>
                              <a:cxn ang="0">
                                <a:pos x="110" y="319"/>
                              </a:cxn>
                              <a:cxn ang="0">
                                <a:pos x="109" y="318"/>
                              </a:cxn>
                              <a:cxn ang="0">
                                <a:pos x="88" y="294"/>
                              </a:cxn>
                              <a:cxn ang="0">
                                <a:pos x="71" y="273"/>
                              </a:cxn>
                              <a:cxn ang="0">
                                <a:pos x="2" y="150"/>
                              </a:cxn>
                              <a:cxn ang="0">
                                <a:pos x="33" y="47"/>
                              </a:cxn>
                              <a:cxn ang="0">
                                <a:pos x="117" y="1"/>
                              </a:cxn>
                              <a:cxn ang="0">
                                <a:pos x="128" y="0"/>
                              </a:cxn>
                              <a:cxn ang="0">
                                <a:pos x="137" y="0"/>
                              </a:cxn>
                              <a:cxn ang="0">
                                <a:pos x="264" y="81"/>
                              </a:cxn>
                              <a:cxn ang="0">
                                <a:pos x="249" y="210"/>
                              </a:cxn>
                              <a:cxn ang="0">
                                <a:pos x="210" y="266"/>
                              </a:cxn>
                              <a:cxn ang="0">
                                <a:pos x="187" y="294"/>
                              </a:cxn>
                              <a:cxn ang="0">
                                <a:pos x="174" y="309"/>
                              </a:cxn>
                              <a:cxn ang="0">
                                <a:pos x="159" y="326"/>
                              </a:cxn>
                              <a:cxn ang="0">
                                <a:pos x="157" y="328"/>
                              </a:cxn>
                              <a:cxn ang="0">
                                <a:pos x="138" y="340"/>
                              </a:cxn>
                              <a:cxn ang="0">
                                <a:pos x="131" y="317"/>
                              </a:cxn>
                              <a:cxn ang="0">
                                <a:pos x="131" y="317"/>
                              </a:cxn>
                              <a:cxn ang="0">
                                <a:pos x="138" y="323"/>
                              </a:cxn>
                              <a:cxn ang="0">
                                <a:pos x="145" y="317"/>
                              </a:cxn>
                              <a:cxn ang="0">
                                <a:pos x="146" y="315"/>
                              </a:cxn>
                              <a:cxn ang="0">
                                <a:pos x="152" y="309"/>
                              </a:cxn>
                              <a:cxn ang="0">
                                <a:pos x="174" y="283"/>
                              </a:cxn>
                              <a:cxn ang="0">
                                <a:pos x="197" y="255"/>
                              </a:cxn>
                              <a:cxn ang="0">
                                <a:pos x="235" y="201"/>
                              </a:cxn>
                              <a:cxn ang="0">
                                <a:pos x="249" y="88"/>
                              </a:cxn>
                              <a:cxn ang="0">
                                <a:pos x="159" y="18"/>
                              </a:cxn>
                              <a:cxn ang="0">
                                <a:pos x="133" y="16"/>
                              </a:cxn>
                              <a:cxn ang="0">
                                <a:pos x="120" y="17"/>
                              </a:cxn>
                              <a:cxn ang="0">
                                <a:pos x="19" y="113"/>
                              </a:cxn>
                              <a:cxn ang="0">
                                <a:pos x="84" y="263"/>
                              </a:cxn>
                              <a:cxn ang="0">
                                <a:pos x="101" y="283"/>
                              </a:cxn>
                              <a:cxn ang="0">
                                <a:pos x="122" y="307"/>
                              </a:cxn>
                              <a:cxn ang="0">
                                <a:pos x="132" y="209"/>
                              </a:cxn>
                              <a:cxn ang="0">
                                <a:pos x="108" y="203"/>
                              </a:cxn>
                              <a:cxn ang="0">
                                <a:pos x="69" y="114"/>
                              </a:cxn>
                              <a:cxn ang="0">
                                <a:pos x="126" y="65"/>
                              </a:cxn>
                              <a:cxn ang="0">
                                <a:pos x="129" y="65"/>
                              </a:cxn>
                              <a:cxn ang="0">
                                <a:pos x="136" y="64"/>
                              </a:cxn>
                              <a:cxn ang="0">
                                <a:pos x="205" y="109"/>
                              </a:cxn>
                              <a:cxn ang="0">
                                <a:pos x="205" y="167"/>
                              </a:cxn>
                              <a:cxn ang="0">
                                <a:pos x="147" y="209"/>
                              </a:cxn>
                              <a:cxn ang="0">
                                <a:pos x="140" y="210"/>
                              </a:cxn>
                              <a:cxn ang="0">
                                <a:pos x="139" y="193"/>
                              </a:cxn>
                              <a:cxn ang="0">
                                <a:pos x="154" y="191"/>
                              </a:cxn>
                              <a:cxn ang="0">
                                <a:pos x="194" y="147"/>
                              </a:cxn>
                              <a:cxn ang="0">
                                <a:pos x="136" y="81"/>
                              </a:cxn>
                              <a:cxn ang="0">
                                <a:pos x="131" y="81"/>
                              </a:cxn>
                              <a:cxn ang="0">
                                <a:pos x="120" y="84"/>
                              </a:cxn>
                              <a:cxn ang="0">
                                <a:pos x="88" y="162"/>
                              </a:cxn>
                              <a:cxn ang="0">
                                <a:pos x="133" y="193"/>
                              </a:cxn>
                            </a:cxnLst>
                            <a:pathLst>
                              <a:path w="2755" h="3346">
                                <a:moveTo>
                                  <a:pt x="1360" y="3346"/>
                                </a:moveTo>
                                <a:cubicBezTo>
                                  <a:pt x="1263" y="3346"/>
                                  <a:pt x="1201" y="3269"/>
                                  <a:pt x="1171" y="3233"/>
                                </a:cubicBezTo>
                                <a:cubicBezTo>
                                  <a:pt x="1169" y="3230"/>
                                  <a:pt x="1169" y="3230"/>
                                  <a:pt x="1169" y="3230"/>
                                </a:cubicBezTo>
                                <a:cubicBezTo>
                                  <a:pt x="1141" y="3201"/>
                                  <a:pt x="1113" y="3171"/>
                                  <a:pt x="1085" y="3142"/>
                                </a:cubicBezTo>
                                <a:cubicBezTo>
                                  <a:pt x="1083" y="3140"/>
                                  <a:pt x="1083" y="3140"/>
                                  <a:pt x="1083" y="3140"/>
                                </a:cubicBezTo>
                                <a:cubicBezTo>
                                  <a:pt x="1081" y="3137"/>
                                  <a:pt x="1081" y="3137"/>
                                  <a:pt x="1081" y="3137"/>
                                </a:cubicBezTo>
                                <a:cubicBezTo>
                                  <a:pt x="1051" y="3100"/>
                                  <a:pt x="1019" y="3065"/>
                                  <a:pt x="985" y="3027"/>
                                </a:cubicBezTo>
                                <a:cubicBezTo>
                                  <a:pt x="948" y="2985"/>
                                  <a:pt x="909" y="2942"/>
                                  <a:pt x="872" y="2897"/>
                                </a:cubicBezTo>
                                <a:cubicBezTo>
                                  <a:pt x="735" y="2733"/>
                                  <a:pt x="735" y="2733"/>
                                  <a:pt x="735" y="2733"/>
                                </a:cubicBezTo>
                                <a:cubicBezTo>
                                  <a:pt x="705" y="2694"/>
                                  <a:pt x="705" y="2694"/>
                                  <a:pt x="705" y="2694"/>
                                </a:cubicBezTo>
                                <a:cubicBezTo>
                                  <a:pt x="499" y="2427"/>
                                  <a:pt x="285" y="2150"/>
                                  <a:pt x="137" y="1817"/>
                                </a:cubicBezTo>
                                <a:cubicBezTo>
                                  <a:pt x="99" y="1731"/>
                                  <a:pt x="52" y="1616"/>
                                  <a:pt x="27" y="1486"/>
                                </a:cubicBezTo>
                                <a:cubicBezTo>
                                  <a:pt x="0" y="1347"/>
                                  <a:pt x="1" y="1214"/>
                                  <a:pt x="32" y="1078"/>
                                </a:cubicBezTo>
                                <a:cubicBezTo>
                                  <a:pt x="85" y="841"/>
                                  <a:pt x="186" y="634"/>
                                  <a:pt x="332" y="465"/>
                                </a:cubicBezTo>
                                <a:cubicBezTo>
                                  <a:pt x="474" y="300"/>
                                  <a:pt x="656" y="173"/>
                                  <a:pt x="873" y="89"/>
                                </a:cubicBezTo>
                                <a:cubicBezTo>
                                  <a:pt x="962" y="54"/>
                                  <a:pt x="1054" y="34"/>
                                  <a:pt x="1157" y="14"/>
                                </a:cubicBezTo>
                                <a:cubicBezTo>
                                  <a:pt x="1161" y="13"/>
                                  <a:pt x="1161" y="13"/>
                                  <a:pt x="1161" y="13"/>
                                </a:cubicBezTo>
                                <a:cubicBezTo>
                                  <a:pt x="1268" y="2"/>
                                  <a:pt x="1268" y="2"/>
                                  <a:pt x="1268" y="2"/>
                                </a:cubicBezTo>
                                <a:cubicBezTo>
                                  <a:pt x="1311" y="0"/>
                                  <a:pt x="1311" y="0"/>
                                  <a:pt x="1311" y="0"/>
                                </a:cubicBezTo>
                                <a:cubicBezTo>
                                  <a:pt x="1325" y="0"/>
                                  <a:pt x="1340" y="0"/>
                                  <a:pt x="1354" y="0"/>
                                </a:cubicBezTo>
                                <a:cubicBezTo>
                                  <a:pt x="1461" y="0"/>
                                  <a:pt x="1539" y="6"/>
                                  <a:pt x="1608" y="21"/>
                                </a:cubicBezTo>
                                <a:cubicBezTo>
                                  <a:pt x="2081" y="123"/>
                                  <a:pt x="2425" y="394"/>
                                  <a:pt x="2605" y="805"/>
                                </a:cubicBezTo>
                                <a:cubicBezTo>
                                  <a:pt x="2688" y="995"/>
                                  <a:pt x="2755" y="1284"/>
                                  <a:pt x="2693" y="1526"/>
                                </a:cubicBezTo>
                                <a:cubicBezTo>
                                  <a:pt x="2645" y="1710"/>
                                  <a:pt x="2571" y="1882"/>
                                  <a:pt x="2458" y="2068"/>
                                </a:cubicBezTo>
                                <a:cubicBezTo>
                                  <a:pt x="2397" y="2167"/>
                                  <a:pt x="2316" y="2298"/>
                                  <a:pt x="2224" y="2426"/>
                                </a:cubicBezTo>
                                <a:cubicBezTo>
                                  <a:pt x="2176" y="2493"/>
                                  <a:pt x="2125" y="2558"/>
                                  <a:pt x="2075" y="2621"/>
                                </a:cubicBezTo>
                                <a:cubicBezTo>
                                  <a:pt x="2051" y="2651"/>
                                  <a:pt x="2027" y="2682"/>
                                  <a:pt x="2003" y="2713"/>
                                </a:cubicBezTo>
                                <a:cubicBezTo>
                                  <a:pt x="1951" y="2780"/>
                                  <a:pt x="1895" y="2842"/>
                                  <a:pt x="1841" y="2903"/>
                                </a:cubicBezTo>
                                <a:cubicBezTo>
                                  <a:pt x="1800" y="2949"/>
                                  <a:pt x="1757" y="2997"/>
                                  <a:pt x="1718" y="3046"/>
                                </a:cubicBezTo>
                                <a:cubicBezTo>
                                  <a:pt x="1715" y="3049"/>
                                  <a:pt x="1715" y="3049"/>
                                  <a:pt x="1715" y="3049"/>
                                </a:cubicBezTo>
                                <a:cubicBezTo>
                                  <a:pt x="1618" y="3156"/>
                                  <a:pt x="1618" y="3156"/>
                                  <a:pt x="1618" y="3156"/>
                                </a:cubicBezTo>
                                <a:cubicBezTo>
                                  <a:pt x="1600" y="3176"/>
                                  <a:pt x="1582" y="3196"/>
                                  <a:pt x="1565" y="3216"/>
                                </a:cubicBezTo>
                                <a:cubicBezTo>
                                  <a:pt x="1553" y="3229"/>
                                  <a:pt x="1553" y="3229"/>
                                  <a:pt x="1553" y="3229"/>
                                </a:cubicBezTo>
                                <a:cubicBezTo>
                                  <a:pt x="1551" y="3232"/>
                                  <a:pt x="1548" y="3235"/>
                                  <a:pt x="1546" y="3237"/>
                                </a:cubicBezTo>
                                <a:cubicBezTo>
                                  <a:pt x="1515" y="3276"/>
                                  <a:pt x="1473" y="3328"/>
                                  <a:pt x="1392" y="3343"/>
                                </a:cubicBezTo>
                                <a:cubicBezTo>
                                  <a:pt x="1382" y="3345"/>
                                  <a:pt x="1371" y="3346"/>
                                  <a:pt x="1360" y="3346"/>
                                </a:cubicBezTo>
                                <a:close/>
                                <a:moveTo>
                                  <a:pt x="1206" y="3031"/>
                                </a:moveTo>
                                <a:cubicBezTo>
                                  <a:pt x="1234" y="3061"/>
                                  <a:pt x="1262" y="3090"/>
                                  <a:pt x="1290" y="3120"/>
                                </a:cubicBezTo>
                                <a:cubicBezTo>
                                  <a:pt x="1292" y="3122"/>
                                  <a:pt x="1292" y="3122"/>
                                  <a:pt x="1292" y="3122"/>
                                </a:cubicBezTo>
                                <a:cubicBezTo>
                                  <a:pt x="1298" y="3129"/>
                                  <a:pt x="1298" y="3129"/>
                                  <a:pt x="1298" y="3129"/>
                                </a:cubicBezTo>
                                <a:cubicBezTo>
                                  <a:pt x="1312" y="3146"/>
                                  <a:pt x="1341" y="3182"/>
                                  <a:pt x="1360" y="3182"/>
                                </a:cubicBezTo>
                                <a:cubicBezTo>
                                  <a:pt x="1361" y="3182"/>
                                  <a:pt x="1362" y="3182"/>
                                  <a:pt x="1363" y="3182"/>
                                </a:cubicBezTo>
                                <a:cubicBezTo>
                                  <a:pt x="1382" y="3178"/>
                                  <a:pt x="1393" y="3166"/>
                                  <a:pt x="1418" y="3135"/>
                                </a:cubicBezTo>
                                <a:cubicBezTo>
                                  <a:pt x="1421" y="3131"/>
                                  <a:pt x="1424" y="3128"/>
                                  <a:pt x="1427" y="3124"/>
                                </a:cubicBezTo>
                                <a:cubicBezTo>
                                  <a:pt x="1429" y="3122"/>
                                  <a:pt x="1429" y="3122"/>
                                  <a:pt x="1429" y="3122"/>
                                </a:cubicBezTo>
                                <a:cubicBezTo>
                                  <a:pt x="1442" y="3107"/>
                                  <a:pt x="1442" y="3107"/>
                                  <a:pt x="1442" y="3107"/>
                                </a:cubicBezTo>
                                <a:cubicBezTo>
                                  <a:pt x="1460" y="3087"/>
                                  <a:pt x="1478" y="3067"/>
                                  <a:pt x="1495" y="3047"/>
                                </a:cubicBezTo>
                                <a:cubicBezTo>
                                  <a:pt x="1496" y="3046"/>
                                  <a:pt x="1496" y="3046"/>
                                  <a:pt x="1496" y="3046"/>
                                </a:cubicBezTo>
                                <a:cubicBezTo>
                                  <a:pt x="1592" y="2941"/>
                                  <a:pt x="1592" y="2941"/>
                                  <a:pt x="1592" y="2941"/>
                                </a:cubicBezTo>
                                <a:cubicBezTo>
                                  <a:pt x="1634" y="2890"/>
                                  <a:pt x="1677" y="2841"/>
                                  <a:pt x="1719" y="2794"/>
                                </a:cubicBezTo>
                                <a:cubicBezTo>
                                  <a:pt x="1771" y="2735"/>
                                  <a:pt x="1825" y="2675"/>
                                  <a:pt x="1873" y="2613"/>
                                </a:cubicBezTo>
                                <a:cubicBezTo>
                                  <a:pt x="1898" y="2581"/>
                                  <a:pt x="1922" y="2550"/>
                                  <a:pt x="1947" y="2519"/>
                                </a:cubicBezTo>
                                <a:cubicBezTo>
                                  <a:pt x="1995" y="2458"/>
                                  <a:pt x="2045" y="2395"/>
                                  <a:pt x="2091" y="2331"/>
                                </a:cubicBezTo>
                                <a:cubicBezTo>
                                  <a:pt x="2180" y="2207"/>
                                  <a:pt x="2259" y="2079"/>
                                  <a:pt x="2318" y="1982"/>
                                </a:cubicBezTo>
                                <a:cubicBezTo>
                                  <a:pt x="2422" y="1811"/>
                                  <a:pt x="2491" y="1653"/>
                                  <a:pt x="2534" y="1485"/>
                                </a:cubicBezTo>
                                <a:cubicBezTo>
                                  <a:pt x="2568" y="1353"/>
                                  <a:pt x="2565" y="1122"/>
                                  <a:pt x="2455" y="870"/>
                                </a:cubicBezTo>
                                <a:cubicBezTo>
                                  <a:pt x="2377" y="692"/>
                                  <a:pt x="2263" y="543"/>
                                  <a:pt x="2118" y="428"/>
                                </a:cubicBezTo>
                                <a:cubicBezTo>
                                  <a:pt x="1969" y="310"/>
                                  <a:pt x="1786" y="227"/>
                                  <a:pt x="1573" y="181"/>
                                </a:cubicBezTo>
                                <a:cubicBezTo>
                                  <a:pt x="1517" y="169"/>
                                  <a:pt x="1449" y="163"/>
                                  <a:pt x="1354" y="163"/>
                                </a:cubicBezTo>
                                <a:cubicBezTo>
                                  <a:pt x="1341" y="163"/>
                                  <a:pt x="1328" y="163"/>
                                  <a:pt x="1314" y="164"/>
                                </a:cubicBezTo>
                                <a:cubicBezTo>
                                  <a:pt x="1279" y="165"/>
                                  <a:pt x="1279" y="165"/>
                                  <a:pt x="1279" y="165"/>
                                </a:cubicBezTo>
                                <a:cubicBezTo>
                                  <a:pt x="1185" y="175"/>
                                  <a:pt x="1185" y="175"/>
                                  <a:pt x="1185" y="175"/>
                                </a:cubicBezTo>
                                <a:cubicBezTo>
                                  <a:pt x="1092" y="194"/>
                                  <a:pt x="1008" y="212"/>
                                  <a:pt x="933" y="241"/>
                                </a:cubicBezTo>
                                <a:cubicBezTo>
                                  <a:pt x="542" y="394"/>
                                  <a:pt x="286" y="696"/>
                                  <a:pt x="192" y="1114"/>
                                </a:cubicBezTo>
                                <a:cubicBezTo>
                                  <a:pt x="136" y="1361"/>
                                  <a:pt x="204" y="1566"/>
                                  <a:pt x="286" y="1750"/>
                                </a:cubicBezTo>
                                <a:cubicBezTo>
                                  <a:pt x="427" y="2065"/>
                                  <a:pt x="634" y="2334"/>
                                  <a:pt x="835" y="2594"/>
                                </a:cubicBezTo>
                                <a:cubicBezTo>
                                  <a:pt x="864" y="2632"/>
                                  <a:pt x="864" y="2632"/>
                                  <a:pt x="864" y="2632"/>
                                </a:cubicBezTo>
                                <a:cubicBezTo>
                                  <a:pt x="1000" y="2794"/>
                                  <a:pt x="1000" y="2794"/>
                                  <a:pt x="1000" y="2794"/>
                                </a:cubicBezTo>
                                <a:cubicBezTo>
                                  <a:pt x="1033" y="2836"/>
                                  <a:pt x="1069" y="2876"/>
                                  <a:pt x="1107" y="2918"/>
                                </a:cubicBezTo>
                                <a:cubicBezTo>
                                  <a:pt x="1140" y="2954"/>
                                  <a:pt x="1174" y="2992"/>
                                  <a:pt x="1206" y="3031"/>
                                </a:cubicBezTo>
                                <a:close/>
                                <a:moveTo>
                                  <a:pt x="1378" y="2071"/>
                                </a:moveTo>
                                <a:cubicBezTo>
                                  <a:pt x="1299" y="2066"/>
                                  <a:pt x="1299" y="2066"/>
                                  <a:pt x="1299" y="2066"/>
                                </a:cubicBezTo>
                                <a:cubicBezTo>
                                  <a:pt x="1295" y="2066"/>
                                  <a:pt x="1295" y="2066"/>
                                  <a:pt x="1295" y="2066"/>
                                </a:cubicBezTo>
                                <a:cubicBezTo>
                                  <a:pt x="1209" y="2051"/>
                                  <a:pt x="1146" y="2039"/>
                                  <a:pt x="1066" y="2004"/>
                                </a:cubicBezTo>
                                <a:cubicBezTo>
                                  <a:pt x="923" y="1942"/>
                                  <a:pt x="798" y="1821"/>
                                  <a:pt x="723" y="1674"/>
                                </a:cubicBezTo>
                                <a:cubicBezTo>
                                  <a:pt x="662" y="1555"/>
                                  <a:pt x="606" y="1364"/>
                                  <a:pt x="683" y="1130"/>
                                </a:cubicBezTo>
                                <a:cubicBezTo>
                                  <a:pt x="751" y="919"/>
                                  <a:pt x="905" y="763"/>
                                  <a:pt x="1126" y="677"/>
                                </a:cubicBezTo>
                                <a:cubicBezTo>
                                  <a:pt x="1165" y="661"/>
                                  <a:pt x="1206" y="654"/>
                                  <a:pt x="1244" y="647"/>
                                </a:cubicBezTo>
                                <a:cubicBezTo>
                                  <a:pt x="1252" y="646"/>
                                  <a:pt x="1260" y="644"/>
                                  <a:pt x="1268" y="643"/>
                                </a:cubicBezTo>
                                <a:cubicBezTo>
                                  <a:pt x="1272" y="642"/>
                                  <a:pt x="1272" y="642"/>
                                  <a:pt x="1272" y="642"/>
                                </a:cubicBezTo>
                                <a:cubicBezTo>
                                  <a:pt x="1339" y="637"/>
                                  <a:pt x="1339" y="637"/>
                                  <a:pt x="1339" y="637"/>
                                </a:cubicBezTo>
                                <a:cubicBezTo>
                                  <a:pt x="1345" y="637"/>
                                  <a:pt x="1345" y="637"/>
                                  <a:pt x="1345" y="637"/>
                                </a:cubicBezTo>
                                <a:cubicBezTo>
                                  <a:pt x="1510" y="637"/>
                                  <a:pt x="1655" y="680"/>
                                  <a:pt x="1777" y="765"/>
                                </a:cubicBezTo>
                                <a:cubicBezTo>
                                  <a:pt x="1884" y="839"/>
                                  <a:pt x="1970" y="947"/>
                                  <a:pt x="2025" y="1076"/>
                                </a:cubicBezTo>
                                <a:cubicBezTo>
                                  <a:pt x="2067" y="1173"/>
                                  <a:pt x="2103" y="1338"/>
                                  <a:pt x="2069" y="1489"/>
                                </a:cubicBezTo>
                                <a:cubicBezTo>
                                  <a:pt x="2055" y="1552"/>
                                  <a:pt x="2040" y="1601"/>
                                  <a:pt x="2020" y="1645"/>
                                </a:cubicBezTo>
                                <a:cubicBezTo>
                                  <a:pt x="1936" y="1837"/>
                                  <a:pt x="1775" y="1978"/>
                                  <a:pt x="1567" y="2042"/>
                                </a:cubicBezTo>
                                <a:cubicBezTo>
                                  <a:pt x="1527" y="2054"/>
                                  <a:pt x="1488" y="2058"/>
                                  <a:pt x="1451" y="2062"/>
                                </a:cubicBezTo>
                                <a:cubicBezTo>
                                  <a:pt x="1430" y="2064"/>
                                  <a:pt x="1409" y="2066"/>
                                  <a:pt x="1387" y="2069"/>
                                </a:cubicBezTo>
                                <a:lnTo>
                                  <a:pt x="1378" y="2071"/>
                                </a:lnTo>
                                <a:close/>
                                <a:moveTo>
                                  <a:pt x="1317" y="1904"/>
                                </a:moveTo>
                                <a:cubicBezTo>
                                  <a:pt x="1369" y="1906"/>
                                  <a:pt x="1369" y="1906"/>
                                  <a:pt x="1369" y="1906"/>
                                </a:cubicBezTo>
                                <a:cubicBezTo>
                                  <a:pt x="1393" y="1903"/>
                                  <a:pt x="1415" y="1901"/>
                                  <a:pt x="1435" y="1899"/>
                                </a:cubicBezTo>
                                <a:cubicBezTo>
                                  <a:pt x="1467" y="1895"/>
                                  <a:pt x="1495" y="1893"/>
                                  <a:pt x="1519" y="1885"/>
                                </a:cubicBezTo>
                                <a:cubicBezTo>
                                  <a:pt x="1681" y="1836"/>
                                  <a:pt x="1806" y="1727"/>
                                  <a:pt x="1870" y="1580"/>
                                </a:cubicBezTo>
                                <a:cubicBezTo>
                                  <a:pt x="1885" y="1545"/>
                                  <a:pt x="1898" y="1505"/>
                                  <a:pt x="1910" y="1453"/>
                                </a:cubicBezTo>
                                <a:cubicBezTo>
                                  <a:pt x="1933" y="1348"/>
                                  <a:pt x="1909" y="1221"/>
                                  <a:pt x="1875" y="1141"/>
                                </a:cubicBezTo>
                                <a:cubicBezTo>
                                  <a:pt x="1820" y="1014"/>
                                  <a:pt x="1678" y="801"/>
                                  <a:pt x="1346" y="800"/>
                                </a:cubicBezTo>
                                <a:cubicBezTo>
                                  <a:pt x="1346" y="800"/>
                                  <a:pt x="1346" y="800"/>
                                  <a:pt x="1346" y="800"/>
                                </a:cubicBezTo>
                                <a:cubicBezTo>
                                  <a:pt x="1294" y="804"/>
                                  <a:pt x="1294" y="804"/>
                                  <a:pt x="1294" y="804"/>
                                </a:cubicBezTo>
                                <a:cubicBezTo>
                                  <a:pt x="1287" y="806"/>
                                  <a:pt x="1280" y="807"/>
                                  <a:pt x="1274" y="808"/>
                                </a:cubicBezTo>
                                <a:cubicBezTo>
                                  <a:pt x="1241" y="814"/>
                                  <a:pt x="1210" y="820"/>
                                  <a:pt x="1185" y="829"/>
                                </a:cubicBezTo>
                                <a:cubicBezTo>
                                  <a:pt x="1009" y="898"/>
                                  <a:pt x="892" y="1016"/>
                                  <a:pt x="838" y="1181"/>
                                </a:cubicBezTo>
                                <a:cubicBezTo>
                                  <a:pt x="779" y="1361"/>
                                  <a:pt x="822" y="1508"/>
                                  <a:pt x="869" y="1600"/>
                                </a:cubicBezTo>
                                <a:cubicBezTo>
                                  <a:pt x="927" y="1712"/>
                                  <a:pt x="1025" y="1807"/>
                                  <a:pt x="1131" y="1854"/>
                                </a:cubicBezTo>
                                <a:cubicBezTo>
                                  <a:pt x="1191" y="1880"/>
                                  <a:pt x="1237" y="1890"/>
                                  <a:pt x="1317" y="19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2" name="任意多边形 72"/>
                        <wps:cNvSpPr>
                          <a:spLocks noChangeAspect="1"/>
                        </wps:cNvSpPr>
                        <wps:spPr>
                          <a:xfrm>
                            <a:off x="10051" y="3585"/>
                            <a:ext cx="26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3" y="0"/>
                              </a:cxn>
                              <a:cxn ang="0">
                                <a:pos x="0" y="133"/>
                              </a:cxn>
                              <a:cxn ang="0">
                                <a:pos x="104" y="321"/>
                              </a:cxn>
                              <a:cxn ang="0">
                                <a:pos x="162" y="321"/>
                              </a:cxn>
                              <a:cxn ang="0">
                                <a:pos x="267" y="133"/>
                              </a:cxn>
                              <a:cxn ang="0">
                                <a:pos x="133" y="0"/>
                              </a:cxn>
                              <a:cxn ang="0">
                                <a:pos x="133" y="191"/>
                              </a:cxn>
                              <a:cxn ang="0">
                                <a:pos x="71" y="129"/>
                              </a:cxn>
                              <a:cxn ang="0">
                                <a:pos x="133" y="67"/>
                              </a:cxn>
                              <a:cxn ang="0">
                                <a:pos x="195" y="129"/>
                              </a:cxn>
                              <a:cxn ang="0">
                                <a:pos x="133" y="191"/>
                              </a:cxn>
                            </a:cxnLst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3" name="任意多边形 73"/>
                        <wps:cNvSpPr>
                          <a:spLocks noChangeAspect="1"/>
                        </wps:cNvSpPr>
                        <wps:spPr>
                          <a:xfrm>
                            <a:off x="407" y="15453"/>
                            <a:ext cx="291" cy="3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5" y="97"/>
                              </a:cxn>
                              <a:cxn ang="0">
                                <a:pos x="96" y="145"/>
                              </a:cxn>
                              <a:cxn ang="0">
                                <a:pos x="145" y="194"/>
                              </a:cxn>
                              <a:cxn ang="0">
                                <a:pos x="194" y="145"/>
                              </a:cxn>
                              <a:cxn ang="0">
                                <a:pos x="145" y="97"/>
                              </a:cxn>
                              <a:cxn ang="0">
                                <a:pos x="145" y="97"/>
                              </a:cxn>
                              <a:cxn ang="0">
                                <a:pos x="145" y="97"/>
                              </a:cxn>
                              <a:cxn ang="0">
                                <a:pos x="145" y="0"/>
                              </a:cxn>
                              <a:cxn ang="0">
                                <a:pos x="0" y="145"/>
                              </a:cxn>
                              <a:cxn ang="0">
                                <a:pos x="145" y="388"/>
                              </a:cxn>
                              <a:cxn ang="0">
                                <a:pos x="291" y="145"/>
                              </a:cxn>
                              <a:cxn ang="0">
                                <a:pos x="145" y="0"/>
                              </a:cxn>
                              <a:cxn ang="0">
                                <a:pos x="145" y="0"/>
                              </a:cxn>
                              <a:cxn ang="0">
                                <a:pos x="145" y="0"/>
                              </a:cxn>
                              <a:cxn ang="0">
                                <a:pos x="145" y="242"/>
                              </a:cxn>
                              <a:cxn ang="0">
                                <a:pos x="48" y="145"/>
                              </a:cxn>
                              <a:cxn ang="0">
                                <a:pos x="145" y="48"/>
                              </a:cxn>
                              <a:cxn ang="0">
                                <a:pos x="242" y="145"/>
                              </a:cxn>
                              <a:cxn ang="0">
                                <a:pos x="145" y="242"/>
                              </a:cxn>
                              <a:cxn ang="0">
                                <a:pos x="145" y="242"/>
                              </a:cxn>
                              <a:cxn ang="0">
                                <a:pos x="145" y="242"/>
                              </a:cxn>
                            </a:cxnLst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4" name="任意多边形 74"/>
                        <wps:cNvSpPr>
                          <a:spLocks noChangeAspect="1"/>
                        </wps:cNvSpPr>
                        <wps:spPr>
                          <a:xfrm>
                            <a:off x="7403" y="3615"/>
                            <a:ext cx="283" cy="3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79" y="306"/>
                              </a:cxn>
                              <a:cxn ang="0">
                                <a:pos x="10" y="310"/>
                              </a:cxn>
                              <a:cxn ang="0">
                                <a:pos x="0" y="299"/>
                              </a:cxn>
                              <a:cxn ang="0">
                                <a:pos x="3" y="35"/>
                              </a:cxn>
                              <a:cxn ang="0">
                                <a:pos x="43" y="32"/>
                              </a:cxn>
                              <a:cxn ang="0">
                                <a:pos x="76" y="74"/>
                              </a:cxn>
                              <a:cxn ang="0">
                                <a:pos x="108" y="32"/>
                              </a:cxn>
                              <a:cxn ang="0">
                                <a:pos x="174" y="42"/>
                              </a:cxn>
                              <a:cxn ang="0">
                                <a:pos x="239" y="42"/>
                              </a:cxn>
                              <a:cxn ang="0">
                                <a:pos x="272" y="32"/>
                              </a:cxn>
                              <a:cxn ang="0">
                                <a:pos x="283" y="42"/>
                              </a:cxn>
                              <a:cxn ang="0">
                                <a:pos x="261" y="106"/>
                              </a:cxn>
                              <a:cxn ang="0">
                                <a:pos x="21" y="288"/>
                              </a:cxn>
                              <a:cxn ang="0">
                                <a:pos x="261" y="106"/>
                              </a:cxn>
                              <a:cxn ang="0">
                                <a:pos x="43" y="160"/>
                              </a:cxn>
                              <a:cxn ang="0">
                                <a:pos x="76" y="128"/>
                              </a:cxn>
                              <a:cxn ang="0">
                                <a:pos x="76" y="213"/>
                              </a:cxn>
                              <a:cxn ang="0">
                                <a:pos x="43" y="181"/>
                              </a:cxn>
                              <a:cxn ang="0">
                                <a:pos x="76" y="213"/>
                              </a:cxn>
                              <a:cxn ang="0">
                                <a:pos x="43" y="267"/>
                              </a:cxn>
                              <a:cxn ang="0">
                                <a:pos x="76" y="235"/>
                              </a:cxn>
                              <a:cxn ang="0">
                                <a:pos x="130" y="160"/>
                              </a:cxn>
                              <a:cxn ang="0">
                                <a:pos x="97" y="128"/>
                              </a:cxn>
                              <a:cxn ang="0">
                                <a:pos x="130" y="160"/>
                              </a:cxn>
                              <a:cxn ang="0">
                                <a:pos x="97" y="213"/>
                              </a:cxn>
                              <a:cxn ang="0">
                                <a:pos x="130" y="181"/>
                              </a:cxn>
                              <a:cxn ang="0">
                                <a:pos x="130" y="267"/>
                              </a:cxn>
                              <a:cxn ang="0">
                                <a:pos x="97" y="235"/>
                              </a:cxn>
                              <a:cxn ang="0">
                                <a:pos x="130" y="267"/>
                              </a:cxn>
                              <a:cxn ang="0">
                                <a:pos x="152" y="160"/>
                              </a:cxn>
                              <a:cxn ang="0">
                                <a:pos x="185" y="128"/>
                              </a:cxn>
                              <a:cxn ang="0">
                                <a:pos x="185" y="213"/>
                              </a:cxn>
                              <a:cxn ang="0">
                                <a:pos x="152" y="181"/>
                              </a:cxn>
                              <a:cxn ang="0">
                                <a:pos x="185" y="213"/>
                              </a:cxn>
                              <a:cxn ang="0">
                                <a:pos x="152" y="267"/>
                              </a:cxn>
                              <a:cxn ang="0">
                                <a:pos x="185" y="235"/>
                              </a:cxn>
                              <a:cxn ang="0">
                                <a:pos x="239" y="160"/>
                              </a:cxn>
                              <a:cxn ang="0">
                                <a:pos x="206" y="128"/>
                              </a:cxn>
                              <a:cxn ang="0">
                                <a:pos x="239" y="160"/>
                              </a:cxn>
                              <a:cxn ang="0">
                                <a:pos x="206" y="213"/>
                              </a:cxn>
                              <a:cxn ang="0">
                                <a:pos x="239" y="181"/>
                              </a:cxn>
                              <a:cxn ang="0">
                                <a:pos x="239" y="267"/>
                              </a:cxn>
                              <a:cxn ang="0">
                                <a:pos x="206" y="235"/>
                              </a:cxn>
                              <a:cxn ang="0">
                                <a:pos x="239" y="267"/>
                              </a:cxn>
                              <a:cxn ang="0">
                                <a:pos x="185" y="43"/>
                              </a:cxn>
                              <a:cxn ang="0">
                                <a:pos x="206" y="0"/>
                              </a:cxn>
                              <a:cxn ang="0">
                                <a:pos x="227" y="43"/>
                              </a:cxn>
                              <a:cxn ang="0">
                                <a:pos x="75" y="64"/>
                              </a:cxn>
                              <a:cxn ang="0">
                                <a:pos x="54" y="21"/>
                              </a:cxn>
                              <a:cxn ang="0">
                                <a:pos x="97" y="21"/>
                              </a:cxn>
                              <a:cxn ang="0">
                                <a:pos x="75" y="64"/>
                              </a:cxn>
                            </a:cxnLst>
                            <a:pathLst>
                              <a:path w="2782" h="3069">
                                <a:moveTo>
                                  <a:pt x="2782" y="2964"/>
                                </a:moveTo>
                                <a:cubicBezTo>
                                  <a:pt x="2782" y="2991"/>
                                  <a:pt x="2772" y="3018"/>
                                  <a:pt x="2751" y="3039"/>
                                </a:cubicBezTo>
                                <a:cubicBezTo>
                                  <a:pt x="2731" y="3059"/>
                                  <a:pt x="2704" y="3069"/>
                                  <a:pt x="2677" y="3069"/>
                                </a:cubicBezTo>
                                <a:cubicBezTo>
                                  <a:pt x="105" y="3069"/>
                                  <a:pt x="105" y="3069"/>
                                  <a:pt x="105" y="3069"/>
                                </a:cubicBezTo>
                                <a:cubicBezTo>
                                  <a:pt x="78" y="3069"/>
                                  <a:pt x="51" y="3059"/>
                                  <a:pt x="31" y="3039"/>
                                </a:cubicBezTo>
                                <a:cubicBezTo>
                                  <a:pt x="10" y="3018"/>
                                  <a:pt x="0" y="2991"/>
                                  <a:pt x="0" y="2964"/>
                                </a:cubicBezTo>
                                <a:cubicBezTo>
                                  <a:pt x="0" y="422"/>
                                  <a:pt x="0" y="422"/>
                                  <a:pt x="0" y="422"/>
                                </a:cubicBezTo>
                                <a:cubicBezTo>
                                  <a:pt x="0" y="395"/>
                                  <a:pt x="10" y="368"/>
                                  <a:pt x="31" y="348"/>
                                </a:cubicBezTo>
                                <a:cubicBezTo>
                                  <a:pt x="51" y="328"/>
                                  <a:pt x="78" y="317"/>
                                  <a:pt x="105" y="317"/>
                                </a:cubicBezTo>
                                <a:cubicBezTo>
                                  <a:pt x="428" y="317"/>
                                  <a:pt x="428" y="317"/>
                                  <a:pt x="428" y="317"/>
                                </a:cubicBezTo>
                                <a:cubicBezTo>
                                  <a:pt x="428" y="423"/>
                                  <a:pt x="428" y="423"/>
                                  <a:pt x="428" y="423"/>
                                </a:cubicBezTo>
                                <a:cubicBezTo>
                                  <a:pt x="428" y="599"/>
                                  <a:pt x="572" y="741"/>
                                  <a:pt x="749" y="741"/>
                                </a:cubicBezTo>
                                <a:cubicBezTo>
                                  <a:pt x="926" y="741"/>
                                  <a:pt x="1070" y="599"/>
                                  <a:pt x="1070" y="423"/>
                                </a:cubicBezTo>
                                <a:cubicBezTo>
                                  <a:pt x="1070" y="317"/>
                                  <a:pt x="1070" y="317"/>
                                  <a:pt x="1070" y="317"/>
                                </a:cubicBezTo>
                                <a:cubicBezTo>
                                  <a:pt x="1712" y="317"/>
                                  <a:pt x="1712" y="317"/>
                                  <a:pt x="1712" y="317"/>
                                </a:cubicBezTo>
                                <a:cubicBezTo>
                                  <a:pt x="1712" y="423"/>
                                  <a:pt x="1712" y="423"/>
                                  <a:pt x="1712" y="423"/>
                                </a:cubicBezTo>
                                <a:cubicBezTo>
                                  <a:pt x="1712" y="599"/>
                                  <a:pt x="1856" y="741"/>
                                  <a:pt x="2033" y="741"/>
                                </a:cubicBezTo>
                                <a:cubicBezTo>
                                  <a:pt x="2210" y="741"/>
                                  <a:pt x="2354" y="599"/>
                                  <a:pt x="2354" y="423"/>
                                </a:cubicBezTo>
                                <a:cubicBezTo>
                                  <a:pt x="2354" y="317"/>
                                  <a:pt x="2354" y="317"/>
                                  <a:pt x="2354" y="317"/>
                                </a:cubicBezTo>
                                <a:cubicBezTo>
                                  <a:pt x="2677" y="317"/>
                                  <a:pt x="2677" y="317"/>
                                  <a:pt x="2677" y="317"/>
                                </a:cubicBezTo>
                                <a:cubicBezTo>
                                  <a:pt x="2704" y="317"/>
                                  <a:pt x="2731" y="328"/>
                                  <a:pt x="2751" y="348"/>
                                </a:cubicBezTo>
                                <a:cubicBezTo>
                                  <a:pt x="2772" y="368"/>
                                  <a:pt x="2782" y="395"/>
                                  <a:pt x="2782" y="422"/>
                                </a:cubicBezTo>
                                <a:cubicBezTo>
                                  <a:pt x="2782" y="2964"/>
                                  <a:pt x="2782" y="2964"/>
                                  <a:pt x="2782" y="2964"/>
                                </a:cubicBezTo>
                                <a:close/>
                                <a:moveTo>
                                  <a:pt x="2568" y="1058"/>
                                </a:moveTo>
                                <a:cubicBezTo>
                                  <a:pt x="214" y="1058"/>
                                  <a:pt x="214" y="1058"/>
                                  <a:pt x="214" y="1058"/>
                                </a:cubicBezTo>
                                <a:cubicBezTo>
                                  <a:pt x="214" y="2858"/>
                                  <a:pt x="214" y="2858"/>
                                  <a:pt x="214" y="2858"/>
                                </a:cubicBezTo>
                                <a:cubicBezTo>
                                  <a:pt x="2568" y="2858"/>
                                  <a:pt x="2568" y="2858"/>
                                  <a:pt x="2568" y="2858"/>
                                </a:cubicBezTo>
                                <a:cubicBezTo>
                                  <a:pt x="2568" y="1058"/>
                                  <a:pt x="2568" y="1058"/>
                                  <a:pt x="2568" y="1058"/>
                                </a:cubicBezTo>
                                <a:close/>
                                <a:moveTo>
                                  <a:pt x="749" y="1587"/>
                                </a:moveTo>
                                <a:cubicBezTo>
                                  <a:pt x="428" y="1587"/>
                                  <a:pt x="428" y="1587"/>
                                  <a:pt x="428" y="1587"/>
                                </a:cubicBezTo>
                                <a:cubicBezTo>
                                  <a:pt x="428" y="1270"/>
                                  <a:pt x="428" y="1270"/>
                                  <a:pt x="428" y="1270"/>
                                </a:cubicBezTo>
                                <a:cubicBezTo>
                                  <a:pt x="749" y="1270"/>
                                  <a:pt x="749" y="1270"/>
                                  <a:pt x="749" y="1270"/>
                                </a:cubicBezTo>
                                <a:lnTo>
                                  <a:pt x="749" y="1587"/>
                                </a:lnTo>
                                <a:close/>
                                <a:moveTo>
                                  <a:pt x="749" y="2117"/>
                                </a:moveTo>
                                <a:cubicBezTo>
                                  <a:pt x="428" y="2117"/>
                                  <a:pt x="428" y="2117"/>
                                  <a:pt x="428" y="2117"/>
                                </a:cubicBezTo>
                                <a:cubicBezTo>
                                  <a:pt x="428" y="1799"/>
                                  <a:pt x="428" y="1799"/>
                                  <a:pt x="428" y="1799"/>
                                </a:cubicBezTo>
                                <a:cubicBezTo>
                                  <a:pt x="749" y="1799"/>
                                  <a:pt x="749" y="1799"/>
                                  <a:pt x="749" y="1799"/>
                                </a:cubicBezTo>
                                <a:lnTo>
                                  <a:pt x="749" y="2117"/>
                                </a:lnTo>
                                <a:close/>
                                <a:moveTo>
                                  <a:pt x="749" y="2646"/>
                                </a:moveTo>
                                <a:cubicBezTo>
                                  <a:pt x="428" y="2646"/>
                                  <a:pt x="428" y="2646"/>
                                  <a:pt x="428" y="2646"/>
                                </a:cubicBezTo>
                                <a:cubicBezTo>
                                  <a:pt x="428" y="2328"/>
                                  <a:pt x="428" y="2328"/>
                                  <a:pt x="428" y="2328"/>
                                </a:cubicBezTo>
                                <a:cubicBezTo>
                                  <a:pt x="749" y="2328"/>
                                  <a:pt x="749" y="2328"/>
                                  <a:pt x="749" y="2328"/>
                                </a:cubicBezTo>
                                <a:lnTo>
                                  <a:pt x="749" y="2646"/>
                                </a:lnTo>
                                <a:close/>
                                <a:moveTo>
                                  <a:pt x="1284" y="1587"/>
                                </a:moveTo>
                                <a:cubicBezTo>
                                  <a:pt x="963" y="1587"/>
                                  <a:pt x="963" y="1587"/>
                                  <a:pt x="963" y="1587"/>
                                </a:cubicBezTo>
                                <a:cubicBezTo>
                                  <a:pt x="963" y="1270"/>
                                  <a:pt x="963" y="1270"/>
                                  <a:pt x="963" y="1270"/>
                                </a:cubicBezTo>
                                <a:cubicBezTo>
                                  <a:pt x="1284" y="1270"/>
                                  <a:pt x="1284" y="1270"/>
                                  <a:pt x="1284" y="1270"/>
                                </a:cubicBezTo>
                                <a:lnTo>
                                  <a:pt x="1284" y="1587"/>
                                </a:lnTo>
                                <a:close/>
                                <a:moveTo>
                                  <a:pt x="1284" y="2117"/>
                                </a:moveTo>
                                <a:cubicBezTo>
                                  <a:pt x="963" y="2117"/>
                                  <a:pt x="963" y="2117"/>
                                  <a:pt x="963" y="2117"/>
                                </a:cubicBezTo>
                                <a:cubicBezTo>
                                  <a:pt x="963" y="1799"/>
                                  <a:pt x="963" y="1799"/>
                                  <a:pt x="963" y="1799"/>
                                </a:cubicBezTo>
                                <a:cubicBezTo>
                                  <a:pt x="1284" y="1799"/>
                                  <a:pt x="1284" y="1799"/>
                                  <a:pt x="1284" y="1799"/>
                                </a:cubicBezTo>
                                <a:lnTo>
                                  <a:pt x="1284" y="2117"/>
                                </a:lnTo>
                                <a:close/>
                                <a:moveTo>
                                  <a:pt x="1284" y="2646"/>
                                </a:moveTo>
                                <a:cubicBezTo>
                                  <a:pt x="963" y="2646"/>
                                  <a:pt x="963" y="2646"/>
                                  <a:pt x="963" y="2646"/>
                                </a:cubicBezTo>
                                <a:cubicBezTo>
                                  <a:pt x="963" y="2328"/>
                                  <a:pt x="963" y="2328"/>
                                  <a:pt x="963" y="2328"/>
                                </a:cubicBezTo>
                                <a:cubicBezTo>
                                  <a:pt x="1284" y="2328"/>
                                  <a:pt x="1284" y="2328"/>
                                  <a:pt x="1284" y="2328"/>
                                </a:cubicBezTo>
                                <a:lnTo>
                                  <a:pt x="1284" y="2646"/>
                                </a:lnTo>
                                <a:close/>
                                <a:moveTo>
                                  <a:pt x="1819" y="1587"/>
                                </a:moveTo>
                                <a:cubicBezTo>
                                  <a:pt x="1498" y="1587"/>
                                  <a:pt x="1498" y="1587"/>
                                  <a:pt x="1498" y="1587"/>
                                </a:cubicBezTo>
                                <a:cubicBezTo>
                                  <a:pt x="1498" y="1270"/>
                                  <a:pt x="1498" y="1270"/>
                                  <a:pt x="1498" y="1270"/>
                                </a:cubicBezTo>
                                <a:cubicBezTo>
                                  <a:pt x="1819" y="1270"/>
                                  <a:pt x="1819" y="1270"/>
                                  <a:pt x="1819" y="1270"/>
                                </a:cubicBezTo>
                                <a:lnTo>
                                  <a:pt x="1819" y="1587"/>
                                </a:lnTo>
                                <a:close/>
                                <a:moveTo>
                                  <a:pt x="1819" y="2117"/>
                                </a:moveTo>
                                <a:cubicBezTo>
                                  <a:pt x="1498" y="2117"/>
                                  <a:pt x="1498" y="2117"/>
                                  <a:pt x="1498" y="2117"/>
                                </a:cubicBezTo>
                                <a:cubicBezTo>
                                  <a:pt x="1498" y="1799"/>
                                  <a:pt x="1498" y="1799"/>
                                  <a:pt x="1498" y="1799"/>
                                </a:cubicBezTo>
                                <a:cubicBezTo>
                                  <a:pt x="1819" y="1799"/>
                                  <a:pt x="1819" y="1799"/>
                                  <a:pt x="1819" y="1799"/>
                                </a:cubicBezTo>
                                <a:lnTo>
                                  <a:pt x="1819" y="2117"/>
                                </a:lnTo>
                                <a:close/>
                                <a:moveTo>
                                  <a:pt x="1819" y="2646"/>
                                </a:moveTo>
                                <a:cubicBezTo>
                                  <a:pt x="1498" y="2646"/>
                                  <a:pt x="1498" y="2646"/>
                                  <a:pt x="1498" y="2646"/>
                                </a:cubicBezTo>
                                <a:cubicBezTo>
                                  <a:pt x="1498" y="2328"/>
                                  <a:pt x="1498" y="2328"/>
                                  <a:pt x="1498" y="2328"/>
                                </a:cubicBezTo>
                                <a:cubicBezTo>
                                  <a:pt x="1819" y="2328"/>
                                  <a:pt x="1819" y="2328"/>
                                  <a:pt x="1819" y="2328"/>
                                </a:cubicBezTo>
                                <a:lnTo>
                                  <a:pt x="1819" y="2646"/>
                                </a:lnTo>
                                <a:close/>
                                <a:moveTo>
                                  <a:pt x="2354" y="1587"/>
                                </a:moveTo>
                                <a:cubicBezTo>
                                  <a:pt x="2033" y="1587"/>
                                  <a:pt x="2033" y="1587"/>
                                  <a:pt x="2033" y="1587"/>
                                </a:cubicBezTo>
                                <a:cubicBezTo>
                                  <a:pt x="2033" y="1270"/>
                                  <a:pt x="2033" y="1270"/>
                                  <a:pt x="2033" y="1270"/>
                                </a:cubicBezTo>
                                <a:cubicBezTo>
                                  <a:pt x="2354" y="1270"/>
                                  <a:pt x="2354" y="1270"/>
                                  <a:pt x="2354" y="1270"/>
                                </a:cubicBezTo>
                                <a:lnTo>
                                  <a:pt x="2354" y="1587"/>
                                </a:lnTo>
                                <a:close/>
                                <a:moveTo>
                                  <a:pt x="2354" y="2117"/>
                                </a:moveTo>
                                <a:cubicBezTo>
                                  <a:pt x="2033" y="2117"/>
                                  <a:pt x="2033" y="2117"/>
                                  <a:pt x="2033" y="2117"/>
                                </a:cubicBezTo>
                                <a:cubicBezTo>
                                  <a:pt x="2033" y="1799"/>
                                  <a:pt x="2033" y="1799"/>
                                  <a:pt x="2033" y="1799"/>
                                </a:cubicBezTo>
                                <a:cubicBezTo>
                                  <a:pt x="2354" y="1799"/>
                                  <a:pt x="2354" y="1799"/>
                                  <a:pt x="2354" y="1799"/>
                                </a:cubicBezTo>
                                <a:lnTo>
                                  <a:pt x="2354" y="2117"/>
                                </a:lnTo>
                                <a:close/>
                                <a:moveTo>
                                  <a:pt x="2354" y="2646"/>
                                </a:moveTo>
                                <a:cubicBezTo>
                                  <a:pt x="2033" y="2646"/>
                                  <a:pt x="2033" y="2646"/>
                                  <a:pt x="2033" y="2646"/>
                                </a:cubicBezTo>
                                <a:cubicBezTo>
                                  <a:pt x="2033" y="2328"/>
                                  <a:pt x="2033" y="2328"/>
                                  <a:pt x="2033" y="2328"/>
                                </a:cubicBezTo>
                                <a:cubicBezTo>
                                  <a:pt x="2354" y="2328"/>
                                  <a:pt x="2354" y="2328"/>
                                  <a:pt x="2354" y="2328"/>
                                </a:cubicBezTo>
                                <a:lnTo>
                                  <a:pt x="2354" y="2646"/>
                                </a:lnTo>
                                <a:close/>
                                <a:moveTo>
                                  <a:pt x="2030" y="635"/>
                                </a:moveTo>
                                <a:cubicBezTo>
                                  <a:pt x="1914" y="635"/>
                                  <a:pt x="1819" y="542"/>
                                  <a:pt x="1819" y="426"/>
                                </a:cubicBezTo>
                                <a:cubicBezTo>
                                  <a:pt x="1819" y="208"/>
                                  <a:pt x="1819" y="208"/>
                                  <a:pt x="1819" y="208"/>
                                </a:cubicBezTo>
                                <a:cubicBezTo>
                                  <a:pt x="1819" y="93"/>
                                  <a:pt x="1914" y="0"/>
                                  <a:pt x="2030" y="0"/>
                                </a:cubicBezTo>
                                <a:cubicBezTo>
                                  <a:pt x="2146" y="0"/>
                                  <a:pt x="2240" y="93"/>
                                  <a:pt x="2240" y="208"/>
                                </a:cubicBezTo>
                                <a:cubicBezTo>
                                  <a:pt x="2240" y="426"/>
                                  <a:pt x="2240" y="426"/>
                                  <a:pt x="2240" y="426"/>
                                </a:cubicBezTo>
                                <a:cubicBezTo>
                                  <a:pt x="2240" y="542"/>
                                  <a:pt x="2146" y="635"/>
                                  <a:pt x="2030" y="635"/>
                                </a:cubicBezTo>
                                <a:close/>
                                <a:moveTo>
                                  <a:pt x="746" y="635"/>
                                </a:moveTo>
                                <a:cubicBezTo>
                                  <a:pt x="630" y="635"/>
                                  <a:pt x="535" y="542"/>
                                  <a:pt x="535" y="426"/>
                                </a:cubicBezTo>
                                <a:cubicBezTo>
                                  <a:pt x="535" y="208"/>
                                  <a:pt x="535" y="208"/>
                                  <a:pt x="535" y="208"/>
                                </a:cubicBezTo>
                                <a:cubicBezTo>
                                  <a:pt x="535" y="93"/>
                                  <a:pt x="630" y="0"/>
                                  <a:pt x="746" y="0"/>
                                </a:cubicBezTo>
                                <a:cubicBezTo>
                                  <a:pt x="862" y="0"/>
                                  <a:pt x="957" y="93"/>
                                  <a:pt x="957" y="208"/>
                                </a:cubicBezTo>
                                <a:cubicBezTo>
                                  <a:pt x="957" y="426"/>
                                  <a:pt x="957" y="426"/>
                                  <a:pt x="957" y="426"/>
                                </a:cubicBezTo>
                                <a:cubicBezTo>
                                  <a:pt x="957" y="542"/>
                                  <a:pt x="862" y="635"/>
                                  <a:pt x="746" y="6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2" name="任意多边形 75"/>
                        <wps:cNvSpPr>
                          <a:spLocks noChangeAspect="1"/>
                        </wps:cNvSpPr>
                        <wps:spPr>
                          <a:xfrm>
                            <a:off x="9968" y="9538"/>
                            <a:ext cx="306" cy="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1"/>
                              </a:cxn>
                              <a:cxn ang="0">
                                <a:pos x="226" y="97"/>
                              </a:cxn>
                              <a:cxn ang="0">
                                <a:pos x="146" y="102"/>
                              </a:cxn>
                              <a:cxn ang="0">
                                <a:pos x="149" y="33"/>
                              </a:cxn>
                              <a:cxn ang="0">
                                <a:pos x="118" y="49"/>
                              </a:cxn>
                              <a:cxn ang="0">
                                <a:pos x="102" y="45"/>
                              </a:cxn>
                              <a:cxn ang="0">
                                <a:pos x="73" y="176"/>
                              </a:cxn>
                              <a:cxn ang="0">
                                <a:pos x="180" y="230"/>
                              </a:cxn>
                              <a:cxn ang="0">
                                <a:pos x="44" y="195"/>
                              </a:cxn>
                              <a:cxn ang="0">
                                <a:pos x="6" y="222"/>
                              </a:cxn>
                              <a:cxn ang="0">
                                <a:pos x="21" y="244"/>
                              </a:cxn>
                              <a:cxn ang="0">
                                <a:pos x="29" y="302"/>
                              </a:cxn>
                              <a:cxn ang="0">
                                <a:pos x="227" y="278"/>
                              </a:cxn>
                              <a:cxn ang="0">
                                <a:pos x="300" y="259"/>
                              </a:cxn>
                              <a:cxn ang="0">
                                <a:pos x="280" y="83"/>
                              </a:cxn>
                              <a:cxn ang="0">
                                <a:pos x="254" y="284"/>
                              </a:cxn>
                              <a:cxn ang="0">
                                <a:pos x="224" y="261"/>
                              </a:cxn>
                              <a:cxn ang="0">
                                <a:pos x="53" y="255"/>
                              </a:cxn>
                              <a:cxn ang="0">
                                <a:pos x="42" y="267"/>
                              </a:cxn>
                              <a:cxn ang="0">
                                <a:pos x="43" y="273"/>
                              </a:cxn>
                              <a:cxn ang="0">
                                <a:pos x="15" y="273"/>
                              </a:cxn>
                              <a:cxn ang="0">
                                <a:pos x="30" y="258"/>
                              </a:cxn>
                              <a:cxn ang="0">
                                <a:pos x="36" y="259"/>
                              </a:cxn>
                              <a:cxn ang="0">
                                <a:pos x="41" y="253"/>
                              </a:cxn>
                              <a:cxn ang="0">
                                <a:pos x="40" y="243"/>
                              </a:cxn>
                              <a:cxn ang="0">
                                <a:pos x="38" y="211"/>
                              </a:cxn>
                              <a:cxn ang="0">
                                <a:pos x="138" y="254"/>
                              </a:cxn>
                              <a:cxn ang="0">
                                <a:pos x="205" y="234"/>
                              </a:cxn>
                              <a:cxn ang="0">
                                <a:pos x="73" y="154"/>
                              </a:cxn>
                              <a:cxn ang="0">
                                <a:pos x="106" y="62"/>
                              </a:cxn>
                              <a:cxn ang="0">
                                <a:pos x="148" y="55"/>
                              </a:cxn>
                              <a:cxn ang="0">
                                <a:pos x="125" y="102"/>
                              </a:cxn>
                              <a:cxn ang="0">
                                <a:pos x="235" y="200"/>
                              </a:cxn>
                              <a:cxn ang="0">
                                <a:pos x="190" y="23"/>
                              </a:cxn>
                              <a:cxn ang="0">
                                <a:pos x="257" y="228"/>
                              </a:cxn>
                              <a:cxn ang="0">
                                <a:pos x="279" y="259"/>
                              </a:cxn>
                            </a:cxnLst>
                            <a:pathLst>
                              <a:path w="2553" h="2565">
                                <a:moveTo>
                                  <a:pt x="2344" y="690"/>
                                </a:moveTo>
                                <a:cubicBezTo>
                                  <a:pt x="2121" y="275"/>
                                  <a:pt x="1675" y="0"/>
                                  <a:pt x="1242" y="12"/>
                                </a:cubicBezTo>
                                <a:cubicBezTo>
                                  <a:pt x="1221" y="134"/>
                                  <a:pt x="1221" y="134"/>
                                  <a:pt x="1221" y="134"/>
                                </a:cubicBezTo>
                                <a:cubicBezTo>
                                  <a:pt x="1525" y="248"/>
                                  <a:pt x="1775" y="499"/>
                                  <a:pt x="1891" y="806"/>
                                </a:cubicBezTo>
                                <a:cubicBezTo>
                                  <a:pt x="1981" y="1046"/>
                                  <a:pt x="1979" y="1295"/>
                                  <a:pt x="1887" y="1516"/>
                                </a:cubicBezTo>
                                <a:cubicBezTo>
                                  <a:pt x="1222" y="849"/>
                                  <a:pt x="1222" y="849"/>
                                  <a:pt x="1222" y="849"/>
                                </a:cubicBezTo>
                                <a:cubicBezTo>
                                  <a:pt x="1517" y="553"/>
                                  <a:pt x="1517" y="553"/>
                                  <a:pt x="1517" y="553"/>
                                </a:cubicBezTo>
                                <a:cubicBezTo>
                                  <a:pt x="1244" y="280"/>
                                  <a:pt x="1244" y="280"/>
                                  <a:pt x="1244" y="280"/>
                                </a:cubicBezTo>
                                <a:cubicBezTo>
                                  <a:pt x="1199" y="324"/>
                                  <a:pt x="1199" y="324"/>
                                  <a:pt x="1199" y="324"/>
                                </a:cubicBezTo>
                                <a:cubicBezTo>
                                  <a:pt x="1148" y="375"/>
                                  <a:pt x="1070" y="405"/>
                                  <a:pt x="991" y="405"/>
                                </a:cubicBezTo>
                                <a:cubicBezTo>
                                  <a:pt x="956" y="405"/>
                                  <a:pt x="923" y="399"/>
                                  <a:pt x="895" y="388"/>
                                </a:cubicBezTo>
                                <a:cubicBezTo>
                                  <a:pt x="856" y="372"/>
                                  <a:pt x="856" y="372"/>
                                  <a:pt x="856" y="372"/>
                                </a:cubicBezTo>
                                <a:cubicBezTo>
                                  <a:pt x="195" y="1034"/>
                                  <a:pt x="195" y="1034"/>
                                  <a:pt x="195" y="1034"/>
                                </a:cubicBezTo>
                                <a:cubicBezTo>
                                  <a:pt x="617" y="1454"/>
                                  <a:pt x="617" y="1454"/>
                                  <a:pt x="617" y="1454"/>
                                </a:cubicBezTo>
                                <a:cubicBezTo>
                                  <a:pt x="838" y="1233"/>
                                  <a:pt x="838" y="1233"/>
                                  <a:pt x="838" y="1233"/>
                                </a:cubicBezTo>
                                <a:cubicBezTo>
                                  <a:pt x="1503" y="1900"/>
                                  <a:pt x="1503" y="1900"/>
                                  <a:pt x="1503" y="1900"/>
                                </a:cubicBezTo>
                                <a:cubicBezTo>
                                  <a:pt x="1394" y="1946"/>
                                  <a:pt x="1274" y="1970"/>
                                  <a:pt x="1152" y="1970"/>
                                </a:cubicBezTo>
                                <a:cubicBezTo>
                                  <a:pt x="867" y="1970"/>
                                  <a:pt x="588" y="1844"/>
                                  <a:pt x="368" y="1615"/>
                                </a:cubicBezTo>
                                <a:cubicBezTo>
                                  <a:pt x="323" y="1569"/>
                                  <a:pt x="323" y="1569"/>
                                  <a:pt x="323" y="1569"/>
                                </a:cubicBezTo>
                                <a:cubicBezTo>
                                  <a:pt x="53" y="1839"/>
                                  <a:pt x="53" y="1839"/>
                                  <a:pt x="53" y="1839"/>
                                </a:cubicBezTo>
                                <a:cubicBezTo>
                                  <a:pt x="111" y="1920"/>
                                  <a:pt x="111" y="1920"/>
                                  <a:pt x="111" y="1920"/>
                                </a:cubicBezTo>
                                <a:cubicBezTo>
                                  <a:pt x="134" y="1952"/>
                                  <a:pt x="156" y="1984"/>
                                  <a:pt x="179" y="2013"/>
                                </a:cubicBezTo>
                                <a:cubicBezTo>
                                  <a:pt x="77" y="2043"/>
                                  <a:pt x="0" y="2141"/>
                                  <a:pt x="0" y="2253"/>
                                </a:cubicBezTo>
                                <a:cubicBezTo>
                                  <a:pt x="0" y="2388"/>
                                  <a:pt x="110" y="2497"/>
                                  <a:pt x="244" y="2497"/>
                                </a:cubicBezTo>
                                <a:cubicBezTo>
                                  <a:pt x="366" y="2497"/>
                                  <a:pt x="471" y="2405"/>
                                  <a:pt x="489" y="2289"/>
                                </a:cubicBezTo>
                                <a:cubicBezTo>
                                  <a:pt x="940" y="2563"/>
                                  <a:pt x="1418" y="2565"/>
                                  <a:pt x="1897" y="2294"/>
                                </a:cubicBezTo>
                                <a:cubicBezTo>
                                  <a:pt x="2124" y="2521"/>
                                  <a:pt x="2124" y="2521"/>
                                  <a:pt x="2124" y="2521"/>
                                </a:cubicBezTo>
                                <a:cubicBezTo>
                                  <a:pt x="2509" y="2140"/>
                                  <a:pt x="2509" y="2140"/>
                                  <a:pt x="2509" y="2140"/>
                                </a:cubicBezTo>
                                <a:cubicBezTo>
                                  <a:pt x="2283" y="1911"/>
                                  <a:pt x="2283" y="1911"/>
                                  <a:pt x="2283" y="1911"/>
                                </a:cubicBezTo>
                                <a:cubicBezTo>
                                  <a:pt x="2531" y="1511"/>
                                  <a:pt x="2553" y="1079"/>
                                  <a:pt x="2344" y="690"/>
                                </a:cubicBezTo>
                                <a:close/>
                                <a:moveTo>
                                  <a:pt x="2331" y="2139"/>
                                </a:moveTo>
                                <a:cubicBezTo>
                                  <a:pt x="2125" y="2343"/>
                                  <a:pt x="2125" y="2343"/>
                                  <a:pt x="2125" y="2343"/>
                                </a:cubicBezTo>
                                <a:cubicBezTo>
                                  <a:pt x="1918" y="2135"/>
                                  <a:pt x="1918" y="2135"/>
                                  <a:pt x="1918" y="2135"/>
                                </a:cubicBezTo>
                                <a:cubicBezTo>
                                  <a:pt x="1875" y="2160"/>
                                  <a:pt x="1875" y="2160"/>
                                  <a:pt x="1875" y="2160"/>
                                </a:cubicBezTo>
                                <a:cubicBezTo>
                                  <a:pt x="1399" y="2446"/>
                                  <a:pt x="933" y="2439"/>
                                  <a:pt x="488" y="2139"/>
                                </a:cubicBezTo>
                                <a:cubicBezTo>
                                  <a:pt x="446" y="2110"/>
                                  <a:pt x="446" y="2110"/>
                                  <a:pt x="446" y="2110"/>
                                </a:cubicBezTo>
                                <a:cubicBezTo>
                                  <a:pt x="380" y="2174"/>
                                  <a:pt x="380" y="2174"/>
                                  <a:pt x="380" y="2174"/>
                                </a:cubicBezTo>
                                <a:cubicBezTo>
                                  <a:pt x="357" y="2204"/>
                                  <a:pt x="357" y="2204"/>
                                  <a:pt x="357" y="2204"/>
                                </a:cubicBezTo>
                                <a:cubicBezTo>
                                  <a:pt x="364" y="2238"/>
                                  <a:pt x="364" y="2238"/>
                                  <a:pt x="364" y="2238"/>
                                </a:cubicBezTo>
                                <a:cubicBezTo>
                                  <a:pt x="365" y="2243"/>
                                  <a:pt x="366" y="2247"/>
                                  <a:pt x="366" y="2253"/>
                                </a:cubicBezTo>
                                <a:cubicBezTo>
                                  <a:pt x="366" y="2317"/>
                                  <a:pt x="310" y="2371"/>
                                  <a:pt x="244" y="2371"/>
                                </a:cubicBezTo>
                                <a:cubicBezTo>
                                  <a:pt x="179" y="2371"/>
                                  <a:pt x="127" y="2318"/>
                                  <a:pt x="127" y="2253"/>
                                </a:cubicBezTo>
                                <a:cubicBezTo>
                                  <a:pt x="127" y="2187"/>
                                  <a:pt x="180" y="2130"/>
                                  <a:pt x="242" y="2130"/>
                                </a:cubicBezTo>
                                <a:cubicBezTo>
                                  <a:pt x="245" y="2130"/>
                                  <a:pt x="248" y="2131"/>
                                  <a:pt x="251" y="2132"/>
                                </a:cubicBezTo>
                                <a:cubicBezTo>
                                  <a:pt x="256" y="2133"/>
                                  <a:pt x="261" y="2134"/>
                                  <a:pt x="265" y="2135"/>
                                </a:cubicBezTo>
                                <a:cubicBezTo>
                                  <a:pt x="302" y="2141"/>
                                  <a:pt x="302" y="2141"/>
                                  <a:pt x="302" y="2141"/>
                                </a:cubicBezTo>
                                <a:cubicBezTo>
                                  <a:pt x="321" y="2117"/>
                                  <a:pt x="321" y="2117"/>
                                  <a:pt x="321" y="2117"/>
                                </a:cubicBezTo>
                                <a:cubicBezTo>
                                  <a:pt x="328" y="2110"/>
                                  <a:pt x="340" y="2099"/>
                                  <a:pt x="345" y="2093"/>
                                </a:cubicBezTo>
                                <a:cubicBezTo>
                                  <a:pt x="382" y="2049"/>
                                  <a:pt x="382" y="2049"/>
                                  <a:pt x="382" y="2049"/>
                                </a:cubicBezTo>
                                <a:cubicBezTo>
                                  <a:pt x="342" y="2008"/>
                                  <a:pt x="342" y="2008"/>
                                  <a:pt x="342" y="2008"/>
                                </a:cubicBezTo>
                                <a:cubicBezTo>
                                  <a:pt x="298" y="1964"/>
                                  <a:pt x="260" y="1912"/>
                                  <a:pt x="218" y="1853"/>
                                </a:cubicBezTo>
                                <a:cubicBezTo>
                                  <a:pt x="322" y="1748"/>
                                  <a:pt x="322" y="1748"/>
                                  <a:pt x="322" y="1748"/>
                                </a:cubicBezTo>
                                <a:cubicBezTo>
                                  <a:pt x="559" y="1973"/>
                                  <a:pt x="852" y="2097"/>
                                  <a:pt x="1152" y="2097"/>
                                </a:cubicBezTo>
                                <a:cubicBezTo>
                                  <a:pt x="1152" y="2097"/>
                                  <a:pt x="1152" y="2097"/>
                                  <a:pt x="1152" y="2097"/>
                                </a:cubicBezTo>
                                <a:cubicBezTo>
                                  <a:pt x="1325" y="2097"/>
                                  <a:pt x="1494" y="2054"/>
                                  <a:pt x="1640" y="1974"/>
                                </a:cubicBezTo>
                                <a:cubicBezTo>
                                  <a:pt x="1714" y="1933"/>
                                  <a:pt x="1714" y="1933"/>
                                  <a:pt x="1714" y="1933"/>
                                </a:cubicBezTo>
                                <a:cubicBezTo>
                                  <a:pt x="838" y="1055"/>
                                  <a:pt x="838" y="1055"/>
                                  <a:pt x="838" y="1055"/>
                                </a:cubicBezTo>
                                <a:cubicBezTo>
                                  <a:pt x="617" y="1275"/>
                                  <a:pt x="617" y="1275"/>
                                  <a:pt x="617" y="1275"/>
                                </a:cubicBezTo>
                                <a:cubicBezTo>
                                  <a:pt x="374" y="1033"/>
                                  <a:pt x="374" y="1033"/>
                                  <a:pt x="374" y="1033"/>
                                </a:cubicBezTo>
                                <a:cubicBezTo>
                                  <a:pt x="888" y="518"/>
                                  <a:pt x="888" y="518"/>
                                  <a:pt x="888" y="518"/>
                                </a:cubicBezTo>
                                <a:cubicBezTo>
                                  <a:pt x="921" y="527"/>
                                  <a:pt x="955" y="531"/>
                                  <a:pt x="991" y="531"/>
                                </a:cubicBezTo>
                                <a:cubicBezTo>
                                  <a:pt x="1082" y="531"/>
                                  <a:pt x="1169" y="504"/>
                                  <a:pt x="1239" y="454"/>
                                </a:cubicBezTo>
                                <a:cubicBezTo>
                                  <a:pt x="1338" y="553"/>
                                  <a:pt x="1338" y="553"/>
                                  <a:pt x="1338" y="553"/>
                                </a:cubicBezTo>
                                <a:cubicBezTo>
                                  <a:pt x="1044" y="849"/>
                                  <a:pt x="1044" y="849"/>
                                  <a:pt x="1044" y="849"/>
                                </a:cubicBezTo>
                                <a:cubicBezTo>
                                  <a:pt x="1920" y="1729"/>
                                  <a:pt x="1920" y="1729"/>
                                  <a:pt x="1920" y="1729"/>
                                </a:cubicBezTo>
                                <a:cubicBezTo>
                                  <a:pt x="1961" y="1654"/>
                                  <a:pt x="1961" y="1654"/>
                                  <a:pt x="1961" y="1654"/>
                                </a:cubicBezTo>
                                <a:cubicBezTo>
                                  <a:pt x="2106" y="1382"/>
                                  <a:pt x="2123" y="1065"/>
                                  <a:pt x="2009" y="761"/>
                                </a:cubicBezTo>
                                <a:cubicBezTo>
                                  <a:pt x="1924" y="537"/>
                                  <a:pt x="1775" y="339"/>
                                  <a:pt x="1586" y="194"/>
                                </a:cubicBezTo>
                                <a:cubicBezTo>
                                  <a:pt x="1850" y="288"/>
                                  <a:pt x="2094" y="491"/>
                                  <a:pt x="2233" y="750"/>
                                </a:cubicBezTo>
                                <a:cubicBezTo>
                                  <a:pt x="2426" y="1110"/>
                                  <a:pt x="2397" y="1513"/>
                                  <a:pt x="2150" y="1885"/>
                                </a:cubicBezTo>
                                <a:cubicBezTo>
                                  <a:pt x="2122" y="1927"/>
                                  <a:pt x="2122" y="1927"/>
                                  <a:pt x="2122" y="1927"/>
                                </a:cubicBezTo>
                                <a:lnTo>
                                  <a:pt x="2331" y="21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5" name="任意多边形 77"/>
                        <wps:cNvSpPr>
                          <a:spLocks noChangeAspect="1"/>
                        </wps:cNvSpPr>
                        <wps:spPr>
                          <a:xfrm>
                            <a:off x="6193" y="15457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68" y="340"/>
                              </a:cxn>
                              <a:cxn ang="0">
                                <a:pos x="265" y="340"/>
                              </a:cxn>
                              <a:cxn ang="0">
                                <a:pos x="265" y="340"/>
                              </a:cxn>
                              <a:cxn ang="0">
                                <a:pos x="211" y="323"/>
                              </a:cxn>
                              <a:cxn ang="0">
                                <a:pos x="211" y="323"/>
                              </a:cxn>
                              <a:cxn ang="0">
                                <a:pos x="190" y="311"/>
                              </a:cxn>
                              <a:cxn ang="0">
                                <a:pos x="87" y="224"/>
                              </a:cxn>
                              <a:cxn ang="0">
                                <a:pos x="83" y="219"/>
                              </a:cxn>
                              <a:cxn ang="0">
                                <a:pos x="83" y="219"/>
                              </a:cxn>
                              <a:cxn ang="0">
                                <a:pos x="31" y="151"/>
                              </a:cxn>
                              <a:cxn ang="0">
                                <a:pos x="1" y="61"/>
                              </a:cxn>
                              <a:cxn ang="0">
                                <a:pos x="23" y="16"/>
                              </a:cxn>
                              <a:cxn ang="0">
                                <a:pos x="65" y="1"/>
                              </a:cxn>
                              <a:cxn ang="0">
                                <a:pos x="105" y="30"/>
                              </a:cxn>
                              <a:cxn ang="0">
                                <a:pos x="107" y="34"/>
                              </a:cxn>
                              <a:cxn ang="0">
                                <a:pos x="129" y="71"/>
                              </a:cxn>
                              <a:cxn ang="0">
                                <a:pos x="116" y="111"/>
                              </a:cxn>
                              <a:cxn ang="0">
                                <a:pos x="115" y="111"/>
                              </a:cxn>
                              <a:cxn ang="0">
                                <a:pos x="115" y="111"/>
                              </a:cxn>
                              <a:cxn ang="0">
                                <a:pos x="112" y="122"/>
                              </a:cxn>
                              <a:cxn ang="0">
                                <a:pos x="120" y="147"/>
                              </a:cxn>
                              <a:cxn ang="0">
                                <a:pos x="156" y="192"/>
                              </a:cxn>
                              <a:cxn ang="0">
                                <a:pos x="213" y="227"/>
                              </a:cxn>
                              <a:cxn ang="0">
                                <a:pos x="227" y="225"/>
                              </a:cxn>
                              <a:cxn ang="0">
                                <a:pos x="227" y="225"/>
                              </a:cxn>
                              <a:cxn ang="0">
                                <a:pos x="227" y="225"/>
                              </a:cxn>
                              <a:cxn ang="0">
                                <a:pos x="227" y="225"/>
                              </a:cxn>
                              <a:cxn ang="0">
                                <a:pos x="268" y="213"/>
                              </a:cxn>
                              <a:cxn ang="0">
                                <a:pos x="311" y="236"/>
                              </a:cxn>
                              <a:cxn ang="0">
                                <a:pos x="336" y="267"/>
                              </a:cxn>
                              <a:cxn ang="0">
                                <a:pos x="330" y="304"/>
                              </a:cxn>
                              <a:cxn ang="0">
                                <a:pos x="320" y="307"/>
                              </a:cxn>
                              <a:cxn ang="0">
                                <a:pos x="318" y="297"/>
                              </a:cxn>
                              <a:cxn ang="0">
                                <a:pos x="322" y="272"/>
                              </a:cxn>
                              <a:cxn ang="0">
                                <a:pos x="302" y="248"/>
                              </a:cxn>
                              <a:cxn ang="0">
                                <a:pos x="264" y="227"/>
                              </a:cxn>
                              <a:cxn ang="0">
                                <a:pos x="238" y="234"/>
                              </a:cxn>
                              <a:cxn ang="0">
                                <a:pos x="220" y="242"/>
                              </a:cxn>
                              <a:cxn ang="0">
                                <a:pos x="146" y="202"/>
                              </a:cxn>
                              <a:cxn ang="0">
                                <a:pos x="97" y="121"/>
                              </a:cxn>
                              <a:cxn ang="0">
                                <a:pos x="106" y="100"/>
                              </a:cxn>
                              <a:cxn ang="0">
                                <a:pos x="96" y="43"/>
                              </a:cxn>
                              <a:cxn ang="0">
                                <a:pos x="93" y="39"/>
                              </a:cxn>
                              <a:cxn ang="0">
                                <a:pos x="63" y="15"/>
                              </a:cxn>
                              <a:cxn ang="0">
                                <a:pos x="33" y="28"/>
                              </a:cxn>
                              <a:cxn ang="0">
                                <a:pos x="15" y="62"/>
                              </a:cxn>
                              <a:cxn ang="0">
                                <a:pos x="43" y="144"/>
                              </a:cxn>
                              <a:cxn ang="0">
                                <a:pos x="98" y="214"/>
                              </a:cxn>
                              <a:cxn ang="0">
                                <a:pos x="99" y="215"/>
                              </a:cxn>
                              <a:cxn ang="0">
                                <a:pos x="197" y="298"/>
                              </a:cxn>
                              <a:cxn ang="0">
                                <a:pos x="197" y="298"/>
                              </a:cxn>
                              <a:cxn ang="0">
                                <a:pos x="218" y="310"/>
                              </a:cxn>
                              <a:cxn ang="0">
                                <a:pos x="266" y="325"/>
                              </a:cxn>
                              <a:cxn ang="0">
                                <a:pos x="279" y="324"/>
                              </a:cxn>
                              <a:cxn ang="0">
                                <a:pos x="286" y="323"/>
                              </a:cxn>
                              <a:cxn ang="0">
                                <a:pos x="325" y="318"/>
                              </a:cxn>
                              <a:cxn ang="0">
                                <a:pos x="333" y="325"/>
                              </a:cxn>
                              <a:cxn ang="0">
                                <a:pos x="326" y="332"/>
                              </a:cxn>
                              <a:cxn ang="0">
                                <a:pos x="289" y="337"/>
                              </a:cxn>
                              <a:cxn ang="0">
                                <a:pos x="281" y="338"/>
                              </a:cxn>
                              <a:cxn ang="0">
                                <a:pos x="268" y="340"/>
                              </a:cxn>
                            </a:cxnLst>
                            <a:pathLst>
                              <a:path w="3606" h="3596">
                                <a:moveTo>
                                  <a:pt x="2849" y="3596"/>
                                </a:moveTo>
                                <a:cubicBezTo>
                                  <a:pt x="2831" y="3596"/>
                                  <a:pt x="2819" y="3596"/>
                                  <a:pt x="2818" y="3596"/>
                                </a:cubicBezTo>
                                <a:cubicBezTo>
                                  <a:pt x="2817" y="3596"/>
                                  <a:pt x="2817" y="3596"/>
                                  <a:pt x="2817" y="3596"/>
                                </a:cubicBezTo>
                                <a:cubicBezTo>
                                  <a:pt x="2642" y="3583"/>
                                  <a:pt x="2444" y="3523"/>
                                  <a:pt x="2246" y="3420"/>
                                </a:cubicBezTo>
                                <a:cubicBezTo>
                                  <a:pt x="2243" y="3419"/>
                                  <a:pt x="2243" y="3419"/>
                                  <a:pt x="2243" y="3419"/>
                                </a:cubicBezTo>
                                <a:cubicBezTo>
                                  <a:pt x="2022" y="3295"/>
                                  <a:pt x="2022" y="3295"/>
                                  <a:pt x="2022" y="3295"/>
                                </a:cubicBezTo>
                                <a:cubicBezTo>
                                  <a:pt x="1601" y="3065"/>
                                  <a:pt x="957" y="2401"/>
                                  <a:pt x="929" y="2372"/>
                                </a:cubicBezTo>
                                <a:cubicBezTo>
                                  <a:pt x="883" y="2324"/>
                                  <a:pt x="883" y="2324"/>
                                  <a:pt x="883" y="2324"/>
                                </a:cubicBezTo>
                                <a:cubicBezTo>
                                  <a:pt x="883" y="2324"/>
                                  <a:pt x="883" y="2324"/>
                                  <a:pt x="883" y="2324"/>
                                </a:cubicBezTo>
                                <a:cubicBezTo>
                                  <a:pt x="770" y="2202"/>
                                  <a:pt x="536" y="1936"/>
                                  <a:pt x="334" y="1604"/>
                                </a:cubicBezTo>
                                <a:cubicBezTo>
                                  <a:pt x="107" y="1231"/>
                                  <a:pt x="0" y="909"/>
                                  <a:pt x="16" y="647"/>
                                </a:cubicBezTo>
                                <a:cubicBezTo>
                                  <a:pt x="28" y="453"/>
                                  <a:pt x="108" y="295"/>
                                  <a:pt x="254" y="178"/>
                                </a:cubicBezTo>
                                <a:cubicBezTo>
                                  <a:pt x="411" y="52"/>
                                  <a:pt x="554" y="0"/>
                                  <a:pt x="692" y="17"/>
                                </a:cubicBezTo>
                                <a:cubicBezTo>
                                  <a:pt x="840" y="37"/>
                                  <a:pt x="975" y="135"/>
                                  <a:pt x="1117" y="327"/>
                                </a:cubicBezTo>
                                <a:cubicBezTo>
                                  <a:pt x="1126" y="339"/>
                                  <a:pt x="1136" y="352"/>
                                  <a:pt x="1144" y="365"/>
                                </a:cubicBezTo>
                                <a:cubicBezTo>
                                  <a:pt x="1250" y="507"/>
                                  <a:pt x="1341" y="629"/>
                                  <a:pt x="1374" y="756"/>
                                </a:cubicBezTo>
                                <a:cubicBezTo>
                                  <a:pt x="1413" y="904"/>
                                  <a:pt x="1366" y="1042"/>
                                  <a:pt x="1232" y="1177"/>
                                </a:cubicBezTo>
                                <a:cubicBezTo>
                                  <a:pt x="1228" y="1181"/>
                                  <a:pt x="1228" y="1181"/>
                                  <a:pt x="1228" y="1181"/>
                                </a:cubicBezTo>
                                <a:cubicBezTo>
                                  <a:pt x="1226" y="1182"/>
                                  <a:pt x="1226" y="1182"/>
                                  <a:pt x="1226" y="1182"/>
                                </a:cubicBezTo>
                                <a:cubicBezTo>
                                  <a:pt x="1220" y="1188"/>
                                  <a:pt x="1190" y="1223"/>
                                  <a:pt x="1189" y="1297"/>
                                </a:cubicBezTo>
                                <a:cubicBezTo>
                                  <a:pt x="1189" y="1372"/>
                                  <a:pt x="1217" y="1461"/>
                                  <a:pt x="1275" y="1563"/>
                                </a:cubicBezTo>
                                <a:cubicBezTo>
                                  <a:pt x="1353" y="1702"/>
                                  <a:pt x="1484" y="1860"/>
                                  <a:pt x="1664" y="2031"/>
                                </a:cubicBezTo>
                                <a:cubicBezTo>
                                  <a:pt x="1964" y="2315"/>
                                  <a:pt x="2158" y="2393"/>
                                  <a:pt x="2267" y="2410"/>
                                </a:cubicBezTo>
                                <a:cubicBezTo>
                                  <a:pt x="2363" y="2423"/>
                                  <a:pt x="2405" y="2390"/>
                                  <a:pt x="2412" y="2383"/>
                                </a:cubicBezTo>
                                <a:cubicBezTo>
                                  <a:pt x="2413" y="2381"/>
                                  <a:pt x="2413" y="2381"/>
                                  <a:pt x="2413" y="2381"/>
                                </a:cubicBezTo>
                                <a:cubicBezTo>
                                  <a:pt x="2413" y="2383"/>
                                  <a:pt x="2413" y="2383"/>
                                  <a:pt x="2413" y="2383"/>
                                </a:cubicBezTo>
                                <a:cubicBezTo>
                                  <a:pt x="2413" y="2383"/>
                                  <a:pt x="2413" y="2383"/>
                                  <a:pt x="2413" y="2383"/>
                                </a:cubicBezTo>
                                <a:cubicBezTo>
                                  <a:pt x="2527" y="2251"/>
                                  <a:pt x="2674" y="2208"/>
                                  <a:pt x="2849" y="2253"/>
                                </a:cubicBezTo>
                                <a:cubicBezTo>
                                  <a:pt x="2975" y="2286"/>
                                  <a:pt x="3114" y="2363"/>
                                  <a:pt x="3299" y="2504"/>
                                </a:cubicBezTo>
                                <a:cubicBezTo>
                                  <a:pt x="3442" y="2611"/>
                                  <a:pt x="3529" y="2718"/>
                                  <a:pt x="3565" y="2830"/>
                                </a:cubicBezTo>
                                <a:cubicBezTo>
                                  <a:pt x="3606" y="2955"/>
                                  <a:pt x="3586" y="3083"/>
                                  <a:pt x="3506" y="3223"/>
                                </a:cubicBezTo>
                                <a:cubicBezTo>
                                  <a:pt x="3485" y="3260"/>
                                  <a:pt x="3438" y="3272"/>
                                  <a:pt x="3402" y="3251"/>
                                </a:cubicBezTo>
                                <a:cubicBezTo>
                                  <a:pt x="3365" y="3230"/>
                                  <a:pt x="3352" y="3184"/>
                                  <a:pt x="3373" y="3147"/>
                                </a:cubicBezTo>
                                <a:cubicBezTo>
                                  <a:pt x="3432" y="3045"/>
                                  <a:pt x="3447" y="2960"/>
                                  <a:pt x="3420" y="2878"/>
                                </a:cubicBezTo>
                                <a:cubicBezTo>
                                  <a:pt x="3393" y="2796"/>
                                  <a:pt x="3324" y="2714"/>
                                  <a:pt x="3208" y="2626"/>
                                </a:cubicBezTo>
                                <a:cubicBezTo>
                                  <a:pt x="2989" y="2461"/>
                                  <a:pt x="2876" y="2418"/>
                                  <a:pt x="2810" y="2402"/>
                                </a:cubicBezTo>
                                <a:cubicBezTo>
                                  <a:pt x="2691" y="2370"/>
                                  <a:pt x="2604" y="2396"/>
                                  <a:pt x="2528" y="2484"/>
                                </a:cubicBezTo>
                                <a:cubicBezTo>
                                  <a:pt x="2519" y="2494"/>
                                  <a:pt x="2459" y="2557"/>
                                  <a:pt x="2335" y="2564"/>
                                </a:cubicBezTo>
                                <a:cubicBezTo>
                                  <a:pt x="2129" y="2576"/>
                                  <a:pt x="1867" y="2434"/>
                                  <a:pt x="1558" y="2141"/>
                                </a:cubicBezTo>
                                <a:cubicBezTo>
                                  <a:pt x="1202" y="1802"/>
                                  <a:pt x="1027" y="1513"/>
                                  <a:pt x="1036" y="1282"/>
                                </a:cubicBezTo>
                                <a:cubicBezTo>
                                  <a:pt x="1042" y="1152"/>
                                  <a:pt x="1106" y="1084"/>
                                  <a:pt x="1125" y="1067"/>
                                </a:cubicBezTo>
                                <a:cubicBezTo>
                                  <a:pt x="1317" y="873"/>
                                  <a:pt x="1237" y="747"/>
                                  <a:pt x="1022" y="456"/>
                                </a:cubicBezTo>
                                <a:cubicBezTo>
                                  <a:pt x="1012" y="443"/>
                                  <a:pt x="1003" y="431"/>
                                  <a:pt x="993" y="418"/>
                                </a:cubicBezTo>
                                <a:cubicBezTo>
                                  <a:pt x="878" y="262"/>
                                  <a:pt x="776" y="183"/>
                                  <a:pt x="672" y="169"/>
                                </a:cubicBezTo>
                                <a:cubicBezTo>
                                  <a:pt x="578" y="157"/>
                                  <a:pt x="473" y="199"/>
                                  <a:pt x="350" y="298"/>
                                </a:cubicBezTo>
                                <a:cubicBezTo>
                                  <a:pt x="238" y="388"/>
                                  <a:pt x="179" y="505"/>
                                  <a:pt x="169" y="657"/>
                                </a:cubicBezTo>
                                <a:cubicBezTo>
                                  <a:pt x="155" y="883"/>
                                  <a:pt x="258" y="1183"/>
                                  <a:pt x="465" y="1524"/>
                                </a:cubicBezTo>
                                <a:cubicBezTo>
                                  <a:pt x="693" y="1899"/>
                                  <a:pt x="962" y="2186"/>
                                  <a:pt x="1040" y="2265"/>
                                </a:cubicBezTo>
                                <a:cubicBezTo>
                                  <a:pt x="1050" y="2276"/>
                                  <a:pt x="1050" y="2276"/>
                                  <a:pt x="1050" y="2276"/>
                                </a:cubicBezTo>
                                <a:cubicBezTo>
                                  <a:pt x="1134" y="2362"/>
                                  <a:pt x="1723" y="2957"/>
                                  <a:pt x="2096" y="3161"/>
                                </a:cubicBezTo>
                                <a:cubicBezTo>
                                  <a:pt x="2096" y="3161"/>
                                  <a:pt x="2096" y="3161"/>
                                  <a:pt x="2096" y="3161"/>
                                </a:cubicBezTo>
                                <a:cubicBezTo>
                                  <a:pt x="2317" y="3284"/>
                                  <a:pt x="2317" y="3284"/>
                                  <a:pt x="2317" y="3284"/>
                                </a:cubicBezTo>
                                <a:cubicBezTo>
                                  <a:pt x="2496" y="3377"/>
                                  <a:pt x="2673" y="3431"/>
                                  <a:pt x="2827" y="3442"/>
                                </a:cubicBezTo>
                                <a:cubicBezTo>
                                  <a:pt x="2833" y="3443"/>
                                  <a:pt x="2896" y="3445"/>
                                  <a:pt x="2963" y="3434"/>
                                </a:cubicBezTo>
                                <a:cubicBezTo>
                                  <a:pt x="2988" y="3429"/>
                                  <a:pt x="3014" y="3424"/>
                                  <a:pt x="3042" y="3419"/>
                                </a:cubicBezTo>
                                <a:cubicBezTo>
                                  <a:pt x="3148" y="3399"/>
                                  <a:pt x="3279" y="3374"/>
                                  <a:pt x="3456" y="3367"/>
                                </a:cubicBezTo>
                                <a:cubicBezTo>
                                  <a:pt x="3498" y="3365"/>
                                  <a:pt x="3533" y="3398"/>
                                  <a:pt x="3536" y="3441"/>
                                </a:cubicBezTo>
                                <a:cubicBezTo>
                                  <a:pt x="3537" y="3483"/>
                                  <a:pt x="3504" y="3519"/>
                                  <a:pt x="3463" y="3521"/>
                                </a:cubicBezTo>
                                <a:cubicBezTo>
                                  <a:pt x="3297" y="3527"/>
                                  <a:pt x="3171" y="3551"/>
                                  <a:pt x="3071" y="3570"/>
                                </a:cubicBezTo>
                                <a:cubicBezTo>
                                  <a:pt x="3042" y="3575"/>
                                  <a:pt x="3015" y="3580"/>
                                  <a:pt x="2989" y="3585"/>
                                </a:cubicBezTo>
                                <a:cubicBezTo>
                                  <a:pt x="2932" y="3595"/>
                                  <a:pt x="2880" y="3596"/>
                                  <a:pt x="2849" y="35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6" name="任意多边形 78"/>
                        <wps:cNvSpPr>
                          <a:spLocks noChangeAspect="1"/>
                        </wps:cNvSpPr>
                        <wps:spPr>
                          <a:xfrm>
                            <a:off x="8730" y="9595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8" y="164"/>
                              </a:cxn>
                              <a:cxn ang="0">
                                <a:pos x="81" y="98"/>
                              </a:cxn>
                              <a:cxn ang="0">
                                <a:pos x="82" y="36"/>
                              </a:cxn>
                              <a:cxn ang="0">
                                <a:pos x="18" y="43"/>
                              </a:cxn>
                              <a:cxn ang="0">
                                <a:pos x="84" y="198"/>
                              </a:cxn>
                              <a:cxn ang="0">
                                <a:pos x="239" y="264"/>
                              </a:cxn>
                              <a:cxn ang="0">
                                <a:pos x="246" y="200"/>
                              </a:cxn>
                              <a:cxn ang="0">
                                <a:pos x="184" y="201"/>
                              </a:cxn>
                              <a:cxn ang="0">
                                <a:pos x="118" y="164"/>
                              </a:cxn>
                              <a:cxn ang="0">
                                <a:pos x="118" y="164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7" name="任意多边形 79"/>
                        <wps:cNvSpPr>
                          <a:spLocks noChangeAspect="1"/>
                        </wps:cNvSpPr>
                        <wps:spPr>
                          <a:xfrm>
                            <a:off x="1858" y="15491"/>
                            <a:ext cx="425" cy="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1" y="350"/>
                              </a:cxn>
                              <a:cxn ang="0">
                                <a:pos x="53" y="350"/>
                              </a:cxn>
                              <a:cxn ang="0">
                                <a:pos x="0" y="299"/>
                              </a:cxn>
                              <a:cxn ang="0">
                                <a:pos x="0" y="93"/>
                              </a:cxn>
                              <a:cxn ang="0">
                                <a:pos x="196" y="209"/>
                              </a:cxn>
                              <a:cxn ang="0">
                                <a:pos x="198" y="212"/>
                              </a:cxn>
                              <a:cxn ang="0">
                                <a:pos x="224" y="212"/>
                              </a:cxn>
                              <a:cxn ang="0">
                                <a:pos x="425" y="94"/>
                              </a:cxn>
                              <a:cxn ang="0">
                                <a:pos x="425" y="299"/>
                              </a:cxn>
                              <a:cxn ang="0">
                                <a:pos x="371" y="350"/>
                              </a:cxn>
                              <a:cxn ang="0">
                                <a:pos x="212" y="189"/>
                              </a:cxn>
                              <a:cxn ang="0">
                                <a:pos x="12" y="71"/>
                              </a:cxn>
                              <a:cxn ang="0">
                                <a:pos x="0" y="66"/>
                              </a:cxn>
                              <a:cxn ang="0">
                                <a:pos x="0" y="49"/>
                              </a:cxn>
                              <a:cxn ang="0">
                                <a:pos x="53" y="0"/>
                              </a:cxn>
                              <a:cxn ang="0">
                                <a:pos x="371" y="0"/>
                              </a:cxn>
                              <a:cxn ang="0">
                                <a:pos x="425" y="49"/>
                              </a:cxn>
                              <a:cxn ang="0">
                                <a:pos x="425" y="66"/>
                              </a:cxn>
                              <a:cxn ang="0">
                                <a:pos x="412" y="71"/>
                              </a:cxn>
                              <a:cxn ang="0">
                                <a:pos x="212" y="189"/>
                              </a:cxn>
                            </a:cxnLst>
                            <a:pathLst>
                              <a:path w="4099" h="3358">
                                <a:moveTo>
                                  <a:pt x="3585" y="3358"/>
                                </a:moveTo>
                                <a:cubicBezTo>
                                  <a:pt x="514" y="3358"/>
                                  <a:pt x="514" y="3358"/>
                                  <a:pt x="514" y="3358"/>
                                </a:cubicBezTo>
                                <a:cubicBezTo>
                                  <a:pt x="230" y="3358"/>
                                  <a:pt x="0" y="3143"/>
                                  <a:pt x="0" y="287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1897" y="2014"/>
                                  <a:pt x="1897" y="2014"/>
                                  <a:pt x="1897" y="2014"/>
                                </a:cubicBezTo>
                                <a:cubicBezTo>
                                  <a:pt x="1904" y="2021"/>
                                  <a:pt x="1910" y="2028"/>
                                  <a:pt x="1919" y="2037"/>
                                </a:cubicBezTo>
                                <a:cubicBezTo>
                                  <a:pt x="1986" y="2100"/>
                                  <a:pt x="2095" y="2100"/>
                                  <a:pt x="2162" y="2037"/>
                                </a:cubicBezTo>
                                <a:cubicBezTo>
                                  <a:pt x="4099" y="906"/>
                                  <a:pt x="4099" y="906"/>
                                  <a:pt x="4099" y="906"/>
                                </a:cubicBezTo>
                                <a:cubicBezTo>
                                  <a:pt x="4099" y="2878"/>
                                  <a:pt x="4099" y="2878"/>
                                  <a:pt x="4099" y="2878"/>
                                </a:cubicBezTo>
                                <a:cubicBezTo>
                                  <a:pt x="4099" y="3143"/>
                                  <a:pt x="3869" y="3358"/>
                                  <a:pt x="3585" y="3358"/>
                                </a:cubicBezTo>
                                <a:close/>
                                <a:moveTo>
                                  <a:pt x="2049" y="1816"/>
                                </a:moveTo>
                                <a:cubicBezTo>
                                  <a:pt x="120" y="684"/>
                                  <a:pt x="120" y="684"/>
                                  <a:pt x="120" y="684"/>
                                </a:cubicBezTo>
                                <a:cubicBezTo>
                                  <a:pt x="87" y="653"/>
                                  <a:pt x="43" y="637"/>
                                  <a:pt x="0" y="637"/>
                                </a:cubicBezTo>
                                <a:cubicBezTo>
                                  <a:pt x="0" y="479"/>
                                  <a:pt x="0" y="479"/>
                                  <a:pt x="0" y="479"/>
                                </a:cubicBezTo>
                                <a:cubicBezTo>
                                  <a:pt x="0" y="214"/>
                                  <a:pt x="230" y="0"/>
                                  <a:pt x="514" y="0"/>
                                </a:cubicBezTo>
                                <a:cubicBezTo>
                                  <a:pt x="3585" y="0"/>
                                  <a:pt x="3585" y="0"/>
                                  <a:pt x="3585" y="0"/>
                                </a:cubicBezTo>
                                <a:cubicBezTo>
                                  <a:pt x="3869" y="0"/>
                                  <a:pt x="4099" y="214"/>
                                  <a:pt x="4099" y="479"/>
                                </a:cubicBezTo>
                                <a:cubicBezTo>
                                  <a:pt x="4099" y="640"/>
                                  <a:pt x="4099" y="640"/>
                                  <a:pt x="4099" y="640"/>
                                </a:cubicBezTo>
                                <a:cubicBezTo>
                                  <a:pt x="4057" y="641"/>
                                  <a:pt x="4015" y="656"/>
                                  <a:pt x="3983" y="686"/>
                                </a:cubicBezTo>
                                <a:lnTo>
                                  <a:pt x="2049" y="18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8" name="任意多边形 80"/>
                        <wps:cNvSpPr>
                          <a:spLocks noChangeAspect="1"/>
                        </wps:cNvSpPr>
                        <wps:spPr>
                          <a:xfrm>
                            <a:off x="6094" y="5040"/>
                            <a:ext cx="340" cy="2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7" y="276"/>
                              </a:cxn>
                              <a:cxn ang="0">
                                <a:pos x="42" y="276"/>
                              </a:cxn>
                              <a:cxn ang="0">
                                <a:pos x="0" y="233"/>
                              </a:cxn>
                              <a:cxn ang="0">
                                <a:pos x="0" y="42"/>
                              </a:cxn>
                              <a:cxn ang="0">
                                <a:pos x="42" y="0"/>
                              </a:cxn>
                              <a:cxn ang="0">
                                <a:pos x="297" y="0"/>
                              </a:cxn>
                              <a:cxn ang="0">
                                <a:pos x="340" y="42"/>
                              </a:cxn>
                              <a:cxn ang="0">
                                <a:pos x="340" y="233"/>
                              </a:cxn>
                              <a:cxn ang="0">
                                <a:pos x="297" y="276"/>
                              </a:cxn>
                              <a:cxn ang="0">
                                <a:pos x="297" y="276"/>
                              </a:cxn>
                              <a:cxn ang="0">
                                <a:pos x="53" y="21"/>
                              </a:cxn>
                              <a:cxn ang="0">
                                <a:pos x="170" y="122"/>
                              </a:cxn>
                              <a:cxn ang="0">
                                <a:pos x="287" y="21"/>
                              </a:cxn>
                              <a:cxn ang="0">
                                <a:pos x="53" y="21"/>
                              </a:cxn>
                              <a:cxn ang="0">
                                <a:pos x="318" y="42"/>
                              </a:cxn>
                              <a:cxn ang="0">
                                <a:pos x="312" y="27"/>
                              </a:cxn>
                              <a:cxn ang="0">
                                <a:pos x="170" y="148"/>
                              </a:cxn>
                              <a:cxn ang="0">
                                <a:pos x="28" y="27"/>
                              </a:cxn>
                              <a:cxn ang="0">
                                <a:pos x="21" y="42"/>
                              </a:cxn>
                              <a:cxn ang="0">
                                <a:pos x="21" y="233"/>
                              </a:cxn>
                              <a:cxn ang="0">
                                <a:pos x="42" y="254"/>
                              </a:cxn>
                              <a:cxn ang="0">
                                <a:pos x="297" y="254"/>
                              </a:cxn>
                              <a:cxn ang="0">
                                <a:pos x="319" y="233"/>
                              </a:cxn>
                              <a:cxn ang="0">
                                <a:pos x="319" y="42"/>
                              </a:cxn>
                              <a:cxn ang="0">
                                <a:pos x="318" y="42"/>
                              </a:cxn>
                            </a:cxnLst>
                            <a:pathLst>
                              <a:path w="3622" h="2943">
                                <a:moveTo>
                                  <a:pt x="3170" y="2943"/>
                                </a:moveTo>
                                <a:cubicBezTo>
                                  <a:pt x="453" y="2943"/>
                                  <a:pt x="453" y="2943"/>
                                  <a:pt x="453" y="2943"/>
                                </a:cubicBezTo>
                                <a:cubicBezTo>
                                  <a:pt x="203" y="2943"/>
                                  <a:pt x="0" y="2740"/>
                                  <a:pt x="0" y="249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4"/>
                                  <a:pt x="203" y="0"/>
                                  <a:pt x="453" y="0"/>
                                </a:cubicBezTo>
                                <a:cubicBezTo>
                                  <a:pt x="3170" y="0"/>
                                  <a:pt x="3170" y="0"/>
                                  <a:pt x="3170" y="0"/>
                                </a:cubicBezTo>
                                <a:cubicBezTo>
                                  <a:pt x="3419" y="0"/>
                                  <a:pt x="3622" y="204"/>
                                  <a:pt x="3622" y="453"/>
                                </a:cubicBezTo>
                                <a:cubicBezTo>
                                  <a:pt x="3622" y="2491"/>
                                  <a:pt x="3622" y="2491"/>
                                  <a:pt x="3622" y="2491"/>
                                </a:cubicBezTo>
                                <a:cubicBezTo>
                                  <a:pt x="3622" y="2740"/>
                                  <a:pt x="3419" y="2943"/>
                                  <a:pt x="3170" y="2943"/>
                                </a:cubicBezTo>
                                <a:cubicBezTo>
                                  <a:pt x="3170" y="2943"/>
                                  <a:pt x="3170" y="2943"/>
                                  <a:pt x="3170" y="2943"/>
                                </a:cubicBezTo>
                                <a:close/>
                                <a:moveTo>
                                  <a:pt x="567" y="227"/>
                                </a:moveTo>
                                <a:cubicBezTo>
                                  <a:pt x="1813" y="1309"/>
                                  <a:pt x="1813" y="1309"/>
                                  <a:pt x="1813" y="1309"/>
                                </a:cubicBezTo>
                                <a:cubicBezTo>
                                  <a:pt x="3059" y="227"/>
                                  <a:pt x="3059" y="227"/>
                                  <a:pt x="3059" y="227"/>
                                </a:cubicBezTo>
                                <a:cubicBezTo>
                                  <a:pt x="567" y="227"/>
                                  <a:pt x="567" y="227"/>
                                  <a:pt x="567" y="227"/>
                                </a:cubicBezTo>
                                <a:close/>
                                <a:moveTo>
                                  <a:pt x="3396" y="453"/>
                                </a:moveTo>
                                <a:cubicBezTo>
                                  <a:pt x="3396" y="389"/>
                                  <a:pt x="3368" y="329"/>
                                  <a:pt x="3325" y="288"/>
                                </a:cubicBezTo>
                                <a:cubicBezTo>
                                  <a:pt x="1813" y="1585"/>
                                  <a:pt x="1813" y="1585"/>
                                  <a:pt x="1813" y="1585"/>
                                </a:cubicBez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256" y="329"/>
                                  <a:pt x="230" y="387"/>
                                  <a:pt x="230" y="453"/>
                                </a:cubicBezTo>
                                <a:cubicBezTo>
                                  <a:pt x="230" y="2491"/>
                                  <a:pt x="230" y="2491"/>
                                  <a:pt x="230" y="2491"/>
                                </a:cubicBezTo>
                                <a:cubicBezTo>
                                  <a:pt x="230" y="2616"/>
                                  <a:pt x="331" y="2717"/>
                                  <a:pt x="456" y="2717"/>
                                </a:cubicBezTo>
                                <a:cubicBezTo>
                                  <a:pt x="3173" y="2717"/>
                                  <a:pt x="3173" y="2717"/>
                                  <a:pt x="3173" y="2717"/>
                                </a:cubicBezTo>
                                <a:cubicBezTo>
                                  <a:pt x="3299" y="2717"/>
                                  <a:pt x="3399" y="2616"/>
                                  <a:pt x="3399" y="2491"/>
                                </a:cubicBezTo>
                                <a:cubicBezTo>
                                  <a:pt x="3399" y="453"/>
                                  <a:pt x="3399" y="453"/>
                                  <a:pt x="3399" y="453"/>
                                </a:cubicBezTo>
                                <a:cubicBezTo>
                                  <a:pt x="3396" y="453"/>
                                  <a:pt x="3396" y="453"/>
                                  <a:pt x="3396" y="4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9" name="任意多边形 85"/>
                        <wps:cNvSpPr>
                          <a:spLocks noChangeAspect="1"/>
                        </wps:cNvSpPr>
                        <wps:spPr>
                          <a:xfrm>
                            <a:off x="8692" y="5077"/>
                            <a:ext cx="340" cy="2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6" y="0"/>
                              </a:cxn>
                              <a:cxn ang="0">
                                <a:pos x="33" y="0"/>
                              </a:cxn>
                              <a:cxn ang="0">
                                <a:pos x="0" y="33"/>
                              </a:cxn>
                              <a:cxn ang="0">
                                <a:pos x="0" y="214"/>
                              </a:cxn>
                              <a:cxn ang="0">
                                <a:pos x="33" y="248"/>
                              </a:cxn>
                              <a:cxn ang="0">
                                <a:pos x="306" y="248"/>
                              </a:cxn>
                              <a:cxn ang="0">
                                <a:pos x="340" y="214"/>
                              </a:cxn>
                              <a:cxn ang="0">
                                <a:pos x="340" y="33"/>
                              </a:cxn>
                              <a:cxn ang="0">
                                <a:pos x="306" y="0"/>
                              </a:cxn>
                              <a:cxn ang="0">
                                <a:pos x="306" y="67"/>
                              </a:cxn>
                              <a:cxn ang="0">
                                <a:pos x="170" y="152"/>
                              </a:cxn>
                              <a:cxn ang="0">
                                <a:pos x="33" y="67"/>
                              </a:cxn>
                              <a:cxn ang="0">
                                <a:pos x="33" y="33"/>
                              </a:cxn>
                              <a:cxn ang="0">
                                <a:pos x="170" y="118"/>
                              </a:cxn>
                              <a:cxn ang="0">
                                <a:pos x="306" y="33"/>
                              </a:cxn>
                              <a:cxn ang="0">
                                <a:pos x="306" y="67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0" name="任意多边形 86"/>
                        <wps:cNvSpPr>
                          <a:spLocks noChangeAspect="1"/>
                        </wps:cNvSpPr>
                        <wps:spPr>
                          <a:xfrm>
                            <a:off x="6111" y="3606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2" y="256"/>
                              </a:cxn>
                              <a:cxn ang="0">
                                <a:pos x="265" y="281"/>
                              </a:cxn>
                              <a:cxn ang="0">
                                <a:pos x="265" y="283"/>
                              </a:cxn>
                              <a:cxn ang="0">
                                <a:pos x="17" y="283"/>
                              </a:cxn>
                              <a:cxn ang="0">
                                <a:pos x="17" y="281"/>
                              </a:cxn>
                              <a:cxn ang="0">
                                <a:pos x="0" y="256"/>
                              </a:cxn>
                              <a:cxn ang="0">
                                <a:pos x="26" y="221"/>
                              </a:cxn>
                              <a:cxn ang="0">
                                <a:pos x="106" y="176"/>
                              </a:cxn>
                              <a:cxn ang="0">
                                <a:pos x="106" y="158"/>
                              </a:cxn>
                              <a:cxn ang="0">
                                <a:pos x="70" y="97"/>
                              </a:cxn>
                              <a:cxn ang="0">
                                <a:pos x="70" y="70"/>
                              </a:cxn>
                              <a:cxn ang="0">
                                <a:pos x="141" y="0"/>
                              </a:cxn>
                              <a:cxn ang="0">
                                <a:pos x="212" y="70"/>
                              </a:cxn>
                              <a:cxn ang="0">
                                <a:pos x="212" y="97"/>
                              </a:cxn>
                              <a:cxn ang="0">
                                <a:pos x="176" y="158"/>
                              </a:cxn>
                              <a:cxn ang="0">
                                <a:pos x="176" y="176"/>
                              </a:cxn>
                              <a:cxn ang="0">
                                <a:pos x="256" y="221"/>
                              </a:cxn>
                              <a:cxn ang="0">
                                <a:pos x="282" y="256"/>
                              </a:cxn>
                            </a:cxnLst>
                            <a:pathLst>
                              <a:path w="4097" h="4096">
                                <a:moveTo>
                                  <a:pt x="4096" y="3712"/>
                                </a:moveTo>
                                <a:cubicBezTo>
                                  <a:pt x="4097" y="3879"/>
                                  <a:pt x="3989" y="4020"/>
                                  <a:pt x="3840" y="4072"/>
                                </a:cubicBezTo>
                                <a:cubicBezTo>
                                  <a:pt x="3840" y="4096"/>
                                  <a:pt x="3840" y="4096"/>
                                  <a:pt x="3840" y="4096"/>
                                </a:cubicBezTo>
                                <a:cubicBezTo>
                                  <a:pt x="256" y="4096"/>
                                  <a:pt x="256" y="4096"/>
                                  <a:pt x="256" y="4096"/>
                                </a:cubicBezTo>
                                <a:cubicBezTo>
                                  <a:pt x="256" y="4072"/>
                                  <a:pt x="256" y="4072"/>
                                  <a:pt x="256" y="4072"/>
                                </a:cubicBezTo>
                                <a:cubicBezTo>
                                  <a:pt x="107" y="4020"/>
                                  <a:pt x="0" y="3879"/>
                                  <a:pt x="0" y="3712"/>
                                </a:cubicBezTo>
                                <a:cubicBezTo>
                                  <a:pt x="0" y="3411"/>
                                  <a:pt x="384" y="3200"/>
                                  <a:pt x="384" y="3200"/>
                                </a:cubicBezTo>
                                <a:cubicBezTo>
                                  <a:pt x="1536" y="2560"/>
                                  <a:pt x="1536" y="2560"/>
                                  <a:pt x="1536" y="2560"/>
                                </a:cubicBezTo>
                                <a:cubicBezTo>
                                  <a:pt x="1536" y="2294"/>
                                  <a:pt x="1536" y="2294"/>
                                  <a:pt x="1536" y="2294"/>
                                </a:cubicBezTo>
                                <a:cubicBezTo>
                                  <a:pt x="1230" y="2117"/>
                                  <a:pt x="1024" y="1787"/>
                                  <a:pt x="1024" y="1408"/>
                                </a:cubicBezTo>
                                <a:cubicBezTo>
                                  <a:pt x="1024" y="1340"/>
                                  <a:pt x="1024" y="1092"/>
                                  <a:pt x="1024" y="1024"/>
                                </a:cubicBezTo>
                                <a:cubicBezTo>
                                  <a:pt x="1024" y="458"/>
                                  <a:pt x="1482" y="0"/>
                                  <a:pt x="2048" y="0"/>
                                </a:cubicBezTo>
                                <a:cubicBezTo>
                                  <a:pt x="2614" y="0"/>
                                  <a:pt x="3072" y="458"/>
                                  <a:pt x="3072" y="1024"/>
                                </a:cubicBezTo>
                                <a:cubicBezTo>
                                  <a:pt x="3072" y="1092"/>
                                  <a:pt x="3072" y="1340"/>
                                  <a:pt x="3072" y="1408"/>
                                </a:cubicBezTo>
                                <a:cubicBezTo>
                                  <a:pt x="3072" y="1787"/>
                                  <a:pt x="2866" y="2117"/>
                                  <a:pt x="2560" y="2294"/>
                                </a:cubicBezTo>
                                <a:cubicBezTo>
                                  <a:pt x="2560" y="2560"/>
                                  <a:pt x="2560" y="2560"/>
                                  <a:pt x="2560" y="2560"/>
                                </a:cubicBezTo>
                                <a:cubicBezTo>
                                  <a:pt x="3712" y="3200"/>
                                  <a:pt x="3712" y="3200"/>
                                  <a:pt x="3712" y="3200"/>
                                </a:cubicBezTo>
                                <a:cubicBezTo>
                                  <a:pt x="3712" y="3200"/>
                                  <a:pt x="4094" y="3421"/>
                                  <a:pt x="4096" y="37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2" name="任意多边形 87"/>
                        <wps:cNvSpPr/>
                        <wps:spPr>
                          <a:xfrm>
                            <a:off x="7350" y="6533"/>
                            <a:ext cx="402" cy="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346"/>
                              </a:cxn>
                              <a:cxn ang="0">
                                <a:pos x="147" y="307"/>
                              </a:cxn>
                              <a:cxn ang="0">
                                <a:pos x="70" y="172"/>
                              </a:cxn>
                              <a:cxn ang="0">
                                <a:pos x="336" y="0"/>
                              </a:cxn>
                              <a:cxn ang="0">
                                <a:pos x="351" y="298"/>
                              </a:cxn>
                              <a:cxn ang="0">
                                <a:pos x="192" y="331"/>
                              </a:cxn>
                              <a:cxn ang="0">
                                <a:pos x="297" y="149"/>
                              </a:cxn>
                              <a:cxn ang="0">
                                <a:pos x="21" y="382"/>
                              </a:cxn>
                              <a:cxn ang="0">
                                <a:pos x="11" y="358"/>
                              </a:cxn>
                              <a:cxn ang="0">
                                <a:pos x="40" y="346"/>
                              </a:cxn>
                            </a:cxnLst>
                            <a:pathLst>
                              <a:path w="726" h="730">
                                <a:moveTo>
                                  <a:pt x="74" y="625"/>
                                </a:moveTo>
                                <a:cubicBezTo>
                                  <a:pt x="209" y="606"/>
                                  <a:pt x="266" y="555"/>
                                  <a:pt x="266" y="555"/>
                                </a:cubicBezTo>
                                <a:cubicBezTo>
                                  <a:pt x="266" y="555"/>
                                  <a:pt x="47" y="495"/>
                                  <a:pt x="127" y="311"/>
                                </a:cubicBezTo>
                                <a:cubicBezTo>
                                  <a:pt x="208" y="128"/>
                                  <a:pt x="490" y="134"/>
                                  <a:pt x="608" y="0"/>
                                </a:cubicBezTo>
                                <a:cubicBezTo>
                                  <a:pt x="608" y="0"/>
                                  <a:pt x="726" y="347"/>
                                  <a:pt x="635" y="538"/>
                                </a:cubicBezTo>
                                <a:cubicBezTo>
                                  <a:pt x="545" y="730"/>
                                  <a:pt x="373" y="631"/>
                                  <a:pt x="348" y="597"/>
                                </a:cubicBezTo>
                                <a:cubicBezTo>
                                  <a:pt x="409" y="538"/>
                                  <a:pt x="470" y="454"/>
                                  <a:pt x="538" y="269"/>
                                </a:cubicBezTo>
                                <a:cubicBezTo>
                                  <a:pt x="538" y="269"/>
                                  <a:pt x="297" y="723"/>
                                  <a:pt x="38" y="690"/>
                                </a:cubicBezTo>
                                <a:cubicBezTo>
                                  <a:pt x="0" y="685"/>
                                  <a:pt x="10" y="669"/>
                                  <a:pt x="20" y="647"/>
                                </a:cubicBezTo>
                                <a:cubicBezTo>
                                  <a:pt x="30" y="626"/>
                                  <a:pt x="74" y="625"/>
                                  <a:pt x="74" y="6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3" name="任意多边形 88"/>
                        <wps:cNvSpPr/>
                        <wps:spPr>
                          <a:xfrm>
                            <a:off x="6109" y="9595"/>
                            <a:ext cx="404" cy="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" y="377"/>
                              </a:cxn>
                              <a:cxn ang="0">
                                <a:pos x="0" y="29"/>
                              </a:cxn>
                              <a:cxn ang="0">
                                <a:pos x="327" y="0"/>
                              </a:cxn>
                              <a:cxn ang="0">
                                <a:pos x="356" y="149"/>
                              </a:cxn>
                              <a:cxn ang="0">
                                <a:pos x="327" y="29"/>
                              </a:cxn>
                              <a:cxn ang="0">
                                <a:pos x="28" y="347"/>
                              </a:cxn>
                              <a:cxn ang="0">
                                <a:pos x="146" y="377"/>
                              </a:cxn>
                              <a:cxn ang="0">
                                <a:pos x="272" y="69"/>
                              </a:cxn>
                              <a:cxn ang="0">
                                <a:pos x="70" y="98"/>
                              </a:cxn>
                              <a:cxn ang="0">
                                <a:pos x="70" y="139"/>
                              </a:cxn>
                              <a:cxn ang="0">
                                <a:pos x="232" y="168"/>
                              </a:cxn>
                              <a:cxn ang="0">
                                <a:pos x="70" y="139"/>
                              </a:cxn>
                              <a:cxn ang="0">
                                <a:pos x="179" y="209"/>
                              </a:cxn>
                              <a:cxn ang="0">
                                <a:pos x="70" y="237"/>
                              </a:cxn>
                              <a:cxn ang="0">
                                <a:pos x="70" y="279"/>
                              </a:cxn>
                              <a:cxn ang="0">
                                <a:pos x="179" y="307"/>
                              </a:cxn>
                              <a:cxn ang="0">
                                <a:pos x="70" y="279"/>
                              </a:cxn>
                              <a:cxn ang="0">
                                <a:pos x="359" y="281"/>
                              </a:cxn>
                              <a:cxn ang="0">
                                <a:pos x="284" y="166"/>
                              </a:cxn>
                              <a:cxn ang="0">
                                <a:pos x="209" y="281"/>
                              </a:cxn>
                              <a:cxn ang="0">
                                <a:pos x="165" y="369"/>
                              </a:cxn>
                              <a:cxn ang="0">
                                <a:pos x="210" y="363"/>
                              </a:cxn>
                              <a:cxn ang="0">
                                <a:pos x="230" y="404"/>
                              </a:cxn>
                              <a:cxn ang="0">
                                <a:pos x="237" y="400"/>
                              </a:cxn>
                              <a:cxn ang="0">
                                <a:pos x="284" y="330"/>
                              </a:cxn>
                              <a:cxn ang="0">
                                <a:pos x="330" y="400"/>
                              </a:cxn>
                              <a:cxn ang="0">
                                <a:pos x="337" y="405"/>
                              </a:cxn>
                              <a:cxn ang="0">
                                <a:pos x="356" y="364"/>
                              </a:cxn>
                              <a:cxn ang="0">
                                <a:pos x="401" y="370"/>
                              </a:cxn>
                              <a:cxn ang="0">
                                <a:pos x="230" y="352"/>
                              </a:cxn>
                              <a:cxn ang="0">
                                <a:pos x="220" y="336"/>
                              </a:cxn>
                              <a:cxn ang="0">
                                <a:pos x="227" y="304"/>
                              </a:cxn>
                              <a:cxn ang="0">
                                <a:pos x="230" y="352"/>
                              </a:cxn>
                              <a:cxn ang="0">
                                <a:pos x="231" y="247"/>
                              </a:cxn>
                              <a:cxn ang="0">
                                <a:pos x="336" y="248"/>
                              </a:cxn>
                              <a:cxn ang="0">
                                <a:pos x="348" y="342"/>
                              </a:cxn>
                              <a:cxn ang="0">
                                <a:pos x="337" y="360"/>
                              </a:cxn>
                              <a:cxn ang="0">
                                <a:pos x="341" y="304"/>
                              </a:cxn>
                              <a:cxn ang="0">
                                <a:pos x="348" y="342"/>
                              </a:cxn>
                            </a:cxnLst>
                            <a:pathLst>
                              <a:path w="704" h="705">
                                <a:moveTo>
                                  <a:pt x="255" y="657"/>
                                </a:moveTo>
                                <a:cubicBezTo>
                                  <a:pt x="50" y="657"/>
                                  <a:pt x="50" y="657"/>
                                  <a:pt x="50" y="657"/>
                                </a:cubicBezTo>
                                <a:cubicBezTo>
                                  <a:pt x="23" y="657"/>
                                  <a:pt x="0" y="634"/>
                                  <a:pt x="0" y="605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23"/>
                                  <a:pt x="23" y="0"/>
                                  <a:pt x="50" y="0"/>
                                </a:cubicBezTo>
                                <a:cubicBezTo>
                                  <a:pt x="571" y="0"/>
                                  <a:pt x="571" y="0"/>
                                  <a:pt x="571" y="0"/>
                                </a:cubicBezTo>
                                <a:cubicBezTo>
                                  <a:pt x="599" y="0"/>
                                  <a:pt x="621" y="23"/>
                                  <a:pt x="621" y="51"/>
                                </a:cubicBezTo>
                                <a:cubicBezTo>
                                  <a:pt x="621" y="261"/>
                                  <a:pt x="621" y="261"/>
                                  <a:pt x="621" y="261"/>
                                </a:cubicBezTo>
                                <a:cubicBezTo>
                                  <a:pt x="571" y="261"/>
                                  <a:pt x="571" y="261"/>
                                  <a:pt x="571" y="261"/>
                                </a:cubicBezTo>
                                <a:cubicBezTo>
                                  <a:pt x="571" y="51"/>
                                  <a:pt x="571" y="51"/>
                                  <a:pt x="571" y="51"/>
                                </a:cubicBezTo>
                                <a:cubicBezTo>
                                  <a:pt x="50" y="50"/>
                                  <a:pt x="50" y="50"/>
                                  <a:pt x="50" y="50"/>
                                </a:cubicBezTo>
                                <a:cubicBezTo>
                                  <a:pt x="50" y="605"/>
                                  <a:pt x="50" y="605"/>
                                  <a:pt x="50" y="605"/>
                                </a:cubicBezTo>
                                <a:cubicBezTo>
                                  <a:pt x="255" y="607"/>
                                  <a:pt x="255" y="607"/>
                                  <a:pt x="255" y="607"/>
                                </a:cubicBezTo>
                                <a:cubicBezTo>
                                  <a:pt x="255" y="657"/>
                                  <a:pt x="255" y="657"/>
                                  <a:pt x="255" y="657"/>
                                </a:cubicBezTo>
                                <a:close/>
                                <a:moveTo>
                                  <a:pt x="122" y="121"/>
                                </a:moveTo>
                                <a:cubicBezTo>
                                  <a:pt x="474" y="121"/>
                                  <a:pt x="474" y="121"/>
                                  <a:pt x="474" y="121"/>
                                </a:cubicBezTo>
                                <a:cubicBezTo>
                                  <a:pt x="474" y="171"/>
                                  <a:pt x="474" y="171"/>
                                  <a:pt x="474" y="171"/>
                                </a:cubicBezTo>
                                <a:cubicBezTo>
                                  <a:pt x="122" y="171"/>
                                  <a:pt x="122" y="171"/>
                                  <a:pt x="122" y="171"/>
                                </a:cubicBezTo>
                                <a:lnTo>
                                  <a:pt x="122" y="121"/>
                                </a:lnTo>
                                <a:close/>
                                <a:moveTo>
                                  <a:pt x="122" y="243"/>
                                </a:moveTo>
                                <a:cubicBezTo>
                                  <a:pt x="406" y="243"/>
                                  <a:pt x="406" y="243"/>
                                  <a:pt x="406" y="243"/>
                                </a:cubicBezTo>
                                <a:cubicBezTo>
                                  <a:pt x="406" y="293"/>
                                  <a:pt x="406" y="293"/>
                                  <a:pt x="406" y="293"/>
                                </a:cubicBezTo>
                                <a:cubicBezTo>
                                  <a:pt x="122" y="293"/>
                                  <a:pt x="122" y="293"/>
                                  <a:pt x="122" y="293"/>
                                </a:cubicBezTo>
                                <a:lnTo>
                                  <a:pt x="122" y="243"/>
                                </a:lnTo>
                                <a:close/>
                                <a:moveTo>
                                  <a:pt x="122" y="364"/>
                                </a:moveTo>
                                <a:cubicBezTo>
                                  <a:pt x="313" y="364"/>
                                  <a:pt x="313" y="364"/>
                                  <a:pt x="313" y="364"/>
                                </a:cubicBezTo>
                                <a:cubicBezTo>
                                  <a:pt x="313" y="414"/>
                                  <a:pt x="313" y="414"/>
                                  <a:pt x="313" y="414"/>
                                </a:cubicBezTo>
                                <a:cubicBezTo>
                                  <a:pt x="122" y="414"/>
                                  <a:pt x="122" y="414"/>
                                  <a:pt x="122" y="414"/>
                                </a:cubicBezTo>
                                <a:lnTo>
                                  <a:pt x="122" y="364"/>
                                </a:lnTo>
                                <a:close/>
                                <a:moveTo>
                                  <a:pt x="122" y="486"/>
                                </a:moveTo>
                                <a:cubicBezTo>
                                  <a:pt x="313" y="486"/>
                                  <a:pt x="313" y="486"/>
                                  <a:pt x="313" y="486"/>
                                </a:cubicBezTo>
                                <a:cubicBezTo>
                                  <a:pt x="313" y="536"/>
                                  <a:pt x="313" y="536"/>
                                  <a:pt x="313" y="536"/>
                                </a:cubicBezTo>
                                <a:cubicBezTo>
                                  <a:pt x="122" y="536"/>
                                  <a:pt x="122" y="536"/>
                                  <a:pt x="122" y="536"/>
                                </a:cubicBezTo>
                                <a:lnTo>
                                  <a:pt x="122" y="486"/>
                                </a:lnTo>
                                <a:close/>
                                <a:moveTo>
                                  <a:pt x="701" y="631"/>
                                </a:moveTo>
                                <a:cubicBezTo>
                                  <a:pt x="626" y="490"/>
                                  <a:pt x="626" y="490"/>
                                  <a:pt x="626" y="490"/>
                                </a:cubicBezTo>
                                <a:cubicBezTo>
                                  <a:pt x="633" y="472"/>
                                  <a:pt x="638" y="453"/>
                                  <a:pt x="638" y="432"/>
                                </a:cubicBezTo>
                                <a:cubicBezTo>
                                  <a:pt x="638" y="353"/>
                                  <a:pt x="575" y="289"/>
                                  <a:pt x="496" y="289"/>
                                </a:cubicBezTo>
                                <a:cubicBezTo>
                                  <a:pt x="417" y="289"/>
                                  <a:pt x="353" y="352"/>
                                  <a:pt x="352" y="431"/>
                                </a:cubicBezTo>
                                <a:cubicBezTo>
                                  <a:pt x="352" y="452"/>
                                  <a:pt x="357" y="472"/>
                                  <a:pt x="365" y="490"/>
                                </a:cubicBezTo>
                                <a:cubicBezTo>
                                  <a:pt x="288" y="629"/>
                                  <a:pt x="288" y="629"/>
                                  <a:pt x="288" y="629"/>
                                </a:cubicBezTo>
                                <a:cubicBezTo>
                                  <a:pt x="285" y="633"/>
                                  <a:pt x="286" y="639"/>
                                  <a:pt x="289" y="643"/>
                                </a:cubicBezTo>
                                <a:cubicBezTo>
                                  <a:pt x="292" y="647"/>
                                  <a:pt x="297" y="649"/>
                                  <a:pt x="302" y="648"/>
                                </a:cubicBezTo>
                                <a:cubicBezTo>
                                  <a:pt x="367" y="633"/>
                                  <a:pt x="367" y="633"/>
                                  <a:pt x="367" y="633"/>
                                </a:cubicBezTo>
                                <a:cubicBezTo>
                                  <a:pt x="390" y="696"/>
                                  <a:pt x="390" y="696"/>
                                  <a:pt x="390" y="696"/>
                                </a:cubicBezTo>
                                <a:cubicBezTo>
                                  <a:pt x="391" y="700"/>
                                  <a:pt x="396" y="704"/>
                                  <a:pt x="401" y="704"/>
                                </a:cubicBezTo>
                                <a:cubicBezTo>
                                  <a:pt x="401" y="704"/>
                                  <a:pt x="401" y="704"/>
                                  <a:pt x="402" y="704"/>
                                </a:cubicBezTo>
                                <a:cubicBezTo>
                                  <a:pt x="406" y="704"/>
                                  <a:pt x="411" y="702"/>
                                  <a:pt x="413" y="697"/>
                                </a:cubicBezTo>
                                <a:cubicBezTo>
                                  <a:pt x="481" y="573"/>
                                  <a:pt x="481" y="573"/>
                                  <a:pt x="481" y="573"/>
                                </a:cubicBezTo>
                                <a:cubicBezTo>
                                  <a:pt x="485" y="574"/>
                                  <a:pt x="490" y="575"/>
                                  <a:pt x="495" y="575"/>
                                </a:cubicBezTo>
                                <a:cubicBezTo>
                                  <a:pt x="499" y="575"/>
                                  <a:pt x="503" y="574"/>
                                  <a:pt x="508" y="573"/>
                                </a:cubicBezTo>
                                <a:cubicBezTo>
                                  <a:pt x="576" y="698"/>
                                  <a:pt x="576" y="698"/>
                                  <a:pt x="576" y="698"/>
                                </a:cubicBezTo>
                                <a:cubicBezTo>
                                  <a:pt x="578" y="702"/>
                                  <a:pt x="582" y="705"/>
                                  <a:pt x="587" y="705"/>
                                </a:cubicBezTo>
                                <a:cubicBezTo>
                                  <a:pt x="587" y="705"/>
                                  <a:pt x="588" y="705"/>
                                  <a:pt x="588" y="705"/>
                                </a:cubicBezTo>
                                <a:cubicBezTo>
                                  <a:pt x="593" y="704"/>
                                  <a:pt x="597" y="701"/>
                                  <a:pt x="599" y="696"/>
                                </a:cubicBezTo>
                                <a:cubicBezTo>
                                  <a:pt x="622" y="634"/>
                                  <a:pt x="622" y="634"/>
                                  <a:pt x="622" y="634"/>
                                </a:cubicBezTo>
                                <a:cubicBezTo>
                                  <a:pt x="687" y="649"/>
                                  <a:pt x="687" y="649"/>
                                  <a:pt x="687" y="649"/>
                                </a:cubicBezTo>
                                <a:cubicBezTo>
                                  <a:pt x="692" y="651"/>
                                  <a:pt x="697" y="649"/>
                                  <a:pt x="700" y="645"/>
                                </a:cubicBezTo>
                                <a:cubicBezTo>
                                  <a:pt x="703" y="641"/>
                                  <a:pt x="704" y="635"/>
                                  <a:pt x="701" y="631"/>
                                </a:cubicBezTo>
                                <a:close/>
                                <a:moveTo>
                                  <a:pt x="401" y="613"/>
                                </a:moveTo>
                                <a:cubicBezTo>
                                  <a:pt x="393" y="591"/>
                                  <a:pt x="393" y="591"/>
                                  <a:pt x="393" y="591"/>
                                </a:cubicBezTo>
                                <a:cubicBezTo>
                                  <a:pt x="392" y="587"/>
                                  <a:pt x="389" y="586"/>
                                  <a:pt x="385" y="586"/>
                                </a:cubicBezTo>
                                <a:cubicBezTo>
                                  <a:pt x="361" y="592"/>
                                  <a:pt x="361" y="592"/>
                                  <a:pt x="361" y="592"/>
                                </a:cubicBezTo>
                                <a:cubicBezTo>
                                  <a:pt x="396" y="530"/>
                                  <a:pt x="396" y="530"/>
                                  <a:pt x="396" y="530"/>
                                </a:cubicBezTo>
                                <a:cubicBezTo>
                                  <a:pt x="408" y="543"/>
                                  <a:pt x="418" y="549"/>
                                  <a:pt x="432" y="556"/>
                                </a:cubicBezTo>
                                <a:lnTo>
                                  <a:pt x="401" y="613"/>
                                </a:lnTo>
                                <a:close/>
                                <a:moveTo>
                                  <a:pt x="495" y="522"/>
                                </a:moveTo>
                                <a:cubicBezTo>
                                  <a:pt x="444" y="522"/>
                                  <a:pt x="404" y="481"/>
                                  <a:pt x="404" y="431"/>
                                </a:cubicBezTo>
                                <a:cubicBezTo>
                                  <a:pt x="404" y="381"/>
                                  <a:pt x="445" y="340"/>
                                  <a:pt x="495" y="340"/>
                                </a:cubicBezTo>
                                <a:cubicBezTo>
                                  <a:pt x="546" y="340"/>
                                  <a:pt x="586" y="381"/>
                                  <a:pt x="586" y="432"/>
                                </a:cubicBezTo>
                                <a:cubicBezTo>
                                  <a:pt x="586" y="482"/>
                                  <a:pt x="545" y="523"/>
                                  <a:pt x="495" y="522"/>
                                </a:cubicBezTo>
                                <a:close/>
                                <a:moveTo>
                                  <a:pt x="607" y="596"/>
                                </a:moveTo>
                                <a:cubicBezTo>
                                  <a:pt x="603" y="595"/>
                                  <a:pt x="599" y="598"/>
                                  <a:pt x="598" y="601"/>
                                </a:cubicBezTo>
                                <a:cubicBezTo>
                                  <a:pt x="588" y="628"/>
                                  <a:pt x="588" y="628"/>
                                  <a:pt x="588" y="628"/>
                                </a:cubicBezTo>
                                <a:cubicBezTo>
                                  <a:pt x="551" y="561"/>
                                  <a:pt x="551" y="561"/>
                                  <a:pt x="551" y="561"/>
                                </a:cubicBezTo>
                                <a:cubicBezTo>
                                  <a:pt x="568" y="552"/>
                                  <a:pt x="580" y="545"/>
                                  <a:pt x="595" y="530"/>
                                </a:cubicBezTo>
                                <a:cubicBezTo>
                                  <a:pt x="635" y="603"/>
                                  <a:pt x="635" y="603"/>
                                  <a:pt x="635" y="603"/>
                                </a:cubicBezTo>
                                <a:lnTo>
                                  <a:pt x="607" y="5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64" name="组合 94"/>
                        <wpg:cNvGrpSpPr/>
                        <wpg:grpSpPr>
                          <a:xfrm>
                            <a:off x="6113" y="11080"/>
                            <a:ext cx="440" cy="335"/>
                            <a:chOff x="0" y="0"/>
                            <a:chExt cx="1089025" cy="828675"/>
                          </a:xfrm>
                          <a:grpFill/>
                        </wpg:grpSpPr>
                        <wps:wsp>
                          <wps:cNvPr id="165" name="任意多边形 89"/>
                          <wps:cNvSpPr/>
                          <wps:spPr>
                            <a:xfrm>
                              <a:off x="0" y="0"/>
                              <a:ext cx="1089025" cy="8286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5460" y="784975"/>
                                </a:cxn>
                                <a:cxn ang="0">
                                  <a:pos x="995460" y="784975"/>
                                </a:cxn>
                                <a:cxn ang="0">
                                  <a:pos x="1045577" y="741073"/>
                                </a:cxn>
                                <a:cxn ang="0">
                                  <a:pos x="1045577" y="87601"/>
                                </a:cxn>
                                <a:cxn ang="0">
                                  <a:pos x="995460" y="43699"/>
                                </a:cxn>
                                <a:cxn ang="0">
                                  <a:pos x="93564" y="43699"/>
                                </a:cxn>
                                <a:cxn ang="0">
                                  <a:pos x="43649" y="87601"/>
                                </a:cxn>
                                <a:cxn ang="0">
                                  <a:pos x="43649" y="741073"/>
                                </a:cxn>
                                <a:cxn ang="0">
                                  <a:pos x="93564" y="784975"/>
                                </a:cxn>
                                <a:cxn ang="0">
                                  <a:pos x="995460" y="784975"/>
                                </a:cxn>
                                <a:cxn ang="0">
                                  <a:pos x="995460" y="828675"/>
                                </a:cxn>
                                <a:cxn ang="0">
                                  <a:pos x="93564" y="828675"/>
                                </a:cxn>
                                <a:cxn ang="0">
                                  <a:pos x="0" y="741073"/>
                                </a:cxn>
                                <a:cxn ang="0">
                                  <a:pos x="0" y="87601"/>
                                </a:cxn>
                                <a:cxn ang="0">
                                  <a:pos x="93564" y="0"/>
                                </a:cxn>
                                <a:cxn ang="0">
                                  <a:pos x="995460" y="0"/>
                                </a:cxn>
                                <a:cxn ang="0">
                                  <a:pos x="1089025" y="87601"/>
                                </a:cxn>
                                <a:cxn ang="0">
                                  <a:pos x="1089025" y="741073"/>
                                </a:cxn>
                                <a:cxn ang="0">
                                  <a:pos x="995460" y="828675"/>
                                </a:cxn>
                              </a:cxnLst>
                              <a:pathLst>
                                <a:path w="5389" h="4096">
                                  <a:moveTo>
                                    <a:pt x="4926" y="3880"/>
                                  </a:moveTo>
                                  <a:cubicBezTo>
                                    <a:pt x="4926" y="3880"/>
                                    <a:pt x="4926" y="3880"/>
                                    <a:pt x="4926" y="3880"/>
                                  </a:cubicBezTo>
                                  <a:cubicBezTo>
                                    <a:pt x="5066" y="3880"/>
                                    <a:pt x="5174" y="3780"/>
                                    <a:pt x="5174" y="3663"/>
                                  </a:cubicBezTo>
                                  <a:cubicBezTo>
                                    <a:pt x="5174" y="433"/>
                                    <a:pt x="5174" y="433"/>
                                    <a:pt x="5174" y="433"/>
                                  </a:cubicBezTo>
                                  <a:cubicBezTo>
                                    <a:pt x="5174" y="316"/>
                                    <a:pt x="5066" y="216"/>
                                    <a:pt x="4926" y="216"/>
                                  </a:cubicBezTo>
                                  <a:cubicBezTo>
                                    <a:pt x="463" y="216"/>
                                    <a:pt x="463" y="216"/>
                                    <a:pt x="463" y="216"/>
                                  </a:cubicBezTo>
                                  <a:cubicBezTo>
                                    <a:pt x="323" y="216"/>
                                    <a:pt x="216" y="316"/>
                                    <a:pt x="216" y="433"/>
                                  </a:cubicBezTo>
                                  <a:cubicBezTo>
                                    <a:pt x="216" y="3663"/>
                                    <a:pt x="216" y="3663"/>
                                    <a:pt x="216" y="3663"/>
                                  </a:cubicBezTo>
                                  <a:cubicBezTo>
                                    <a:pt x="216" y="3780"/>
                                    <a:pt x="323" y="3880"/>
                                    <a:pt x="463" y="3880"/>
                                  </a:cubicBezTo>
                                  <a:lnTo>
                                    <a:pt x="4926" y="3880"/>
                                  </a:lnTo>
                                  <a:close/>
                                  <a:moveTo>
                                    <a:pt x="4926" y="4096"/>
                                  </a:moveTo>
                                  <a:cubicBezTo>
                                    <a:pt x="463" y="4096"/>
                                    <a:pt x="463" y="4096"/>
                                    <a:pt x="463" y="4096"/>
                                  </a:cubicBezTo>
                                  <a:cubicBezTo>
                                    <a:pt x="207" y="4096"/>
                                    <a:pt x="0" y="3902"/>
                                    <a:pt x="0" y="3663"/>
                                  </a:cubicBezTo>
                                  <a:cubicBezTo>
                                    <a:pt x="0" y="433"/>
                                    <a:pt x="0" y="433"/>
                                    <a:pt x="0" y="433"/>
                                  </a:cubicBezTo>
                                  <a:cubicBezTo>
                                    <a:pt x="0" y="194"/>
                                    <a:pt x="207" y="0"/>
                                    <a:pt x="463" y="0"/>
                                  </a:cubicBezTo>
                                  <a:cubicBezTo>
                                    <a:pt x="4926" y="0"/>
                                    <a:pt x="4926" y="0"/>
                                    <a:pt x="4926" y="0"/>
                                  </a:cubicBezTo>
                                  <a:cubicBezTo>
                                    <a:pt x="5182" y="0"/>
                                    <a:pt x="5389" y="194"/>
                                    <a:pt x="5389" y="433"/>
                                  </a:cubicBezTo>
                                  <a:cubicBezTo>
                                    <a:pt x="5389" y="3663"/>
                                    <a:pt x="5389" y="3663"/>
                                    <a:pt x="5389" y="3663"/>
                                  </a:cubicBezTo>
                                  <a:cubicBezTo>
                                    <a:pt x="5389" y="3902"/>
                                    <a:pt x="5182" y="4096"/>
                                    <a:pt x="4926" y="40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90"/>
                          <wps:cNvSpPr/>
                          <wps:spPr>
                            <a:xfrm>
                              <a:off x="130175" y="174625"/>
                              <a:ext cx="434975" cy="4619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09" y="461963"/>
                                </a:cxn>
                                <a:cxn ang="0">
                                  <a:pos x="13523" y="389383"/>
                                </a:cxn>
                                <a:cxn ang="0">
                                  <a:pos x="104757" y="343288"/>
                                </a:cxn>
                                <a:cxn ang="0">
                                  <a:pos x="171366" y="296990"/>
                                </a:cxn>
                                <a:cxn ang="0">
                                  <a:pos x="169549" y="263227"/>
                                </a:cxn>
                                <a:cxn ang="0">
                                  <a:pos x="121106" y="216930"/>
                                </a:cxn>
                                <a:cxn ang="0">
                                  <a:pos x="98701" y="190041"/>
                                </a:cxn>
                                <a:cxn ang="0">
                                  <a:pos x="107381" y="143339"/>
                                </a:cxn>
                                <a:cxn ang="0">
                                  <a:pos x="115051" y="132422"/>
                                </a:cxn>
                                <a:cxn ang="0">
                                  <a:pos x="115455" y="66514"/>
                                </a:cxn>
                                <a:cxn ang="0">
                                  <a:pos x="151988" y="16578"/>
                                </a:cxn>
                                <a:cxn ang="0">
                                  <a:pos x="176412" y="12939"/>
                                </a:cxn>
                                <a:cxn ang="0">
                                  <a:pos x="198816" y="6671"/>
                                </a:cxn>
                                <a:cxn ang="0">
                                  <a:pos x="232323" y="0"/>
                                </a:cxn>
                                <a:cxn ang="0">
                                  <a:pos x="267645" y="27091"/>
                                </a:cxn>
                                <a:cxn ang="0">
                                  <a:pos x="296307" y="26686"/>
                                </a:cxn>
                                <a:cxn ang="0">
                                  <a:pos x="319923" y="78442"/>
                                </a:cxn>
                                <a:cxn ang="0">
                                  <a:pos x="321134" y="134848"/>
                                </a:cxn>
                                <a:cxn ang="0">
                                  <a:pos x="326382" y="144552"/>
                                </a:cxn>
                                <a:cxn ang="0">
                                  <a:pos x="339098" y="191254"/>
                                </a:cxn>
                                <a:cxn ang="0">
                                  <a:pos x="311042" y="215919"/>
                                </a:cxn>
                                <a:cxn ang="0">
                                  <a:pos x="264820" y="269495"/>
                                </a:cxn>
                                <a:cxn ang="0">
                                  <a:pos x="264416" y="300427"/>
                                </a:cxn>
                                <a:cxn ang="0">
                                  <a:pos x="321740" y="343288"/>
                                </a:cxn>
                                <a:cxn ang="0">
                                  <a:pos x="419836" y="389383"/>
                                </a:cxn>
                                <a:cxn ang="0">
                                  <a:pos x="434975" y="461963"/>
                                </a:cxn>
                                <a:cxn ang="0">
                                  <a:pos x="1009" y="461963"/>
                                </a:cxn>
                              </a:cxnLst>
                              <a:pathLst>
                                <a:path w="2155" h="2285">
                                  <a:moveTo>
                                    <a:pt x="5" y="2285"/>
                                  </a:moveTo>
                                  <a:cubicBezTo>
                                    <a:pt x="5" y="2285"/>
                                    <a:pt x="0" y="1989"/>
                                    <a:pt x="67" y="1926"/>
                                  </a:cubicBezTo>
                                  <a:cubicBezTo>
                                    <a:pt x="134" y="1863"/>
                                    <a:pt x="162" y="1750"/>
                                    <a:pt x="519" y="1698"/>
                                  </a:cubicBezTo>
                                  <a:cubicBezTo>
                                    <a:pt x="875" y="1647"/>
                                    <a:pt x="838" y="1463"/>
                                    <a:pt x="849" y="1469"/>
                                  </a:cubicBezTo>
                                  <a:cubicBezTo>
                                    <a:pt x="847" y="1400"/>
                                    <a:pt x="840" y="1302"/>
                                    <a:pt x="840" y="1302"/>
                                  </a:cubicBezTo>
                                  <a:cubicBezTo>
                                    <a:pt x="840" y="1302"/>
                                    <a:pt x="655" y="1225"/>
                                    <a:pt x="600" y="1073"/>
                                  </a:cubicBezTo>
                                  <a:cubicBezTo>
                                    <a:pt x="485" y="1028"/>
                                    <a:pt x="500" y="999"/>
                                    <a:pt x="489" y="940"/>
                                  </a:cubicBezTo>
                                  <a:cubicBezTo>
                                    <a:pt x="489" y="940"/>
                                    <a:pt x="454" y="704"/>
                                    <a:pt x="532" y="709"/>
                                  </a:cubicBezTo>
                                  <a:cubicBezTo>
                                    <a:pt x="532" y="709"/>
                                    <a:pt x="582" y="709"/>
                                    <a:pt x="570" y="655"/>
                                  </a:cubicBezTo>
                                  <a:cubicBezTo>
                                    <a:pt x="566" y="564"/>
                                    <a:pt x="566" y="389"/>
                                    <a:pt x="572" y="329"/>
                                  </a:cubicBezTo>
                                  <a:cubicBezTo>
                                    <a:pt x="578" y="269"/>
                                    <a:pt x="624" y="106"/>
                                    <a:pt x="753" y="82"/>
                                  </a:cubicBezTo>
                                  <a:cubicBezTo>
                                    <a:pt x="883" y="58"/>
                                    <a:pt x="831" y="70"/>
                                    <a:pt x="874" y="64"/>
                                  </a:cubicBezTo>
                                  <a:cubicBezTo>
                                    <a:pt x="917" y="58"/>
                                    <a:pt x="905" y="33"/>
                                    <a:pt x="985" y="33"/>
                                  </a:cubicBezTo>
                                  <a:cubicBezTo>
                                    <a:pt x="1151" y="0"/>
                                    <a:pt x="1151" y="0"/>
                                    <a:pt x="1151" y="0"/>
                                  </a:cubicBezTo>
                                  <a:cubicBezTo>
                                    <a:pt x="1232" y="0"/>
                                    <a:pt x="1283" y="128"/>
                                    <a:pt x="1326" y="134"/>
                                  </a:cubicBezTo>
                                  <a:cubicBezTo>
                                    <a:pt x="1369" y="140"/>
                                    <a:pt x="1379" y="116"/>
                                    <a:pt x="1468" y="132"/>
                                  </a:cubicBezTo>
                                  <a:cubicBezTo>
                                    <a:pt x="1597" y="156"/>
                                    <a:pt x="1579" y="328"/>
                                    <a:pt x="1585" y="388"/>
                                  </a:cubicBezTo>
                                  <a:cubicBezTo>
                                    <a:pt x="1592" y="449"/>
                                    <a:pt x="1603" y="612"/>
                                    <a:pt x="1591" y="667"/>
                                  </a:cubicBezTo>
                                  <a:cubicBezTo>
                                    <a:pt x="1578" y="721"/>
                                    <a:pt x="1617" y="715"/>
                                    <a:pt x="1617" y="715"/>
                                  </a:cubicBezTo>
                                  <a:cubicBezTo>
                                    <a:pt x="1709" y="715"/>
                                    <a:pt x="1680" y="946"/>
                                    <a:pt x="1680" y="946"/>
                                  </a:cubicBezTo>
                                  <a:cubicBezTo>
                                    <a:pt x="1666" y="1008"/>
                                    <a:pt x="1627" y="1015"/>
                                    <a:pt x="1541" y="1068"/>
                                  </a:cubicBezTo>
                                  <a:cubicBezTo>
                                    <a:pt x="1487" y="1220"/>
                                    <a:pt x="1312" y="1333"/>
                                    <a:pt x="1312" y="1333"/>
                                  </a:cubicBezTo>
                                  <a:cubicBezTo>
                                    <a:pt x="1312" y="1333"/>
                                    <a:pt x="1311" y="1459"/>
                                    <a:pt x="1310" y="1486"/>
                                  </a:cubicBezTo>
                                  <a:cubicBezTo>
                                    <a:pt x="1313" y="1497"/>
                                    <a:pt x="1290" y="1654"/>
                                    <a:pt x="1594" y="1698"/>
                                  </a:cubicBezTo>
                                  <a:cubicBezTo>
                                    <a:pt x="1951" y="1750"/>
                                    <a:pt x="2013" y="1863"/>
                                    <a:pt x="2080" y="1926"/>
                                  </a:cubicBezTo>
                                  <a:cubicBezTo>
                                    <a:pt x="2147" y="1989"/>
                                    <a:pt x="2155" y="2285"/>
                                    <a:pt x="2155" y="2285"/>
                                  </a:cubicBezTo>
                                  <a:cubicBezTo>
                                    <a:pt x="5" y="2285"/>
                                    <a:pt x="5" y="2285"/>
                                    <a:pt x="5" y="22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91"/>
                          <wps:cNvSpPr/>
                          <wps:spPr>
                            <a:xfrm>
                              <a:off x="650875" y="552450"/>
                              <a:ext cx="271463" cy="857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71463" y="0"/>
                                </a:cxn>
                                <a:cxn ang="0">
                                  <a:pos x="271463" y="85725"/>
                                </a:cxn>
                                <a:cxn ang="0">
                                  <a:pos x="0" y="85725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171" h="54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92"/>
                          <wps:cNvSpPr/>
                          <wps:spPr>
                            <a:xfrm>
                              <a:off x="650875" y="382588"/>
                              <a:ext cx="271463" cy="84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71463" y="0"/>
                                </a:cxn>
                                <a:cxn ang="0">
                                  <a:pos x="271463" y="84138"/>
                                </a:cxn>
                                <a:cxn ang="0">
                                  <a:pos x="0" y="8413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171" h="53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93"/>
                          <wps:cNvSpPr/>
                          <wps:spPr>
                            <a:xfrm>
                              <a:off x="650875" y="212725"/>
                              <a:ext cx="271463" cy="84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71463" y="0"/>
                                </a:cxn>
                                <a:cxn ang="0">
                                  <a:pos x="271463" y="84138"/>
                                </a:cxn>
                                <a:cxn ang="0">
                                  <a:pos x="0" y="8413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171" h="53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0" name="组合 103"/>
                        <wpg:cNvGrpSpPr>
                          <a:grpSpLocks noChangeAspect="1"/>
                        </wpg:cNvGrpSpPr>
                        <wpg:grpSpPr>
                          <a:xfrm>
                            <a:off x="7376" y="4895"/>
                            <a:ext cx="436" cy="430"/>
                            <a:chOff x="0" y="41577"/>
                            <a:chExt cx="174" cy="172"/>
                          </a:xfrm>
                          <a:grpFill/>
                        </wpg:grpSpPr>
                        <wps:wsp>
                          <wps:cNvPr id="171" name="任意多边形 95"/>
                          <wps:cNvSpPr/>
                          <wps:spPr>
                            <a:xfrm>
                              <a:off x="0" y="41577"/>
                              <a:ext cx="14" cy="1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164"/>
                                </a:cxn>
                                <a:cxn ang="0">
                                  <a:pos x="7" y="172"/>
                                </a:cxn>
                                <a:cxn ang="0">
                                  <a:pos x="7" y="172"/>
                                </a:cxn>
                                <a:cxn ang="0">
                                  <a:pos x="0" y="164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4" y="7"/>
                                </a:cxn>
                                <a:cxn ang="0">
                                  <a:pos x="14" y="164"/>
                                </a:cxn>
                              </a:cxnLst>
                              <a:pathLst>
                                <a:path w="256" h="3072">
                                  <a:moveTo>
                                    <a:pt x="256" y="2944"/>
                                  </a:moveTo>
                                  <a:cubicBezTo>
                                    <a:pt x="256" y="3015"/>
                                    <a:pt x="199" y="3072"/>
                                    <a:pt x="128" y="3072"/>
                                  </a:cubicBezTo>
                                  <a:cubicBezTo>
                                    <a:pt x="128" y="3072"/>
                                    <a:pt x="128" y="3072"/>
                                    <a:pt x="128" y="3072"/>
                                  </a:cubicBezTo>
                                  <a:cubicBezTo>
                                    <a:pt x="57" y="3072"/>
                                    <a:pt x="0" y="3015"/>
                                    <a:pt x="0" y="2944"/>
                                  </a:cubicBezTo>
                                  <a:cubicBezTo>
                                    <a:pt x="0" y="128"/>
                                    <a:pt x="0" y="128"/>
                                    <a:pt x="0" y="128"/>
                                  </a:cubicBezTo>
                                  <a:cubicBezTo>
                                    <a:pt x="0" y="57"/>
                                    <a:pt x="57" y="0"/>
                                    <a:pt x="128" y="0"/>
                                  </a:cubicBezTo>
                                  <a:cubicBezTo>
                                    <a:pt x="128" y="0"/>
                                    <a:pt x="128" y="0"/>
                                    <a:pt x="128" y="0"/>
                                  </a:cubicBezTo>
                                  <a:cubicBezTo>
                                    <a:pt x="199" y="0"/>
                                    <a:pt x="256" y="57"/>
                                    <a:pt x="256" y="128"/>
                                  </a:cubicBezTo>
                                  <a:lnTo>
                                    <a:pt x="256" y="29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96"/>
                          <wps:cNvSpPr/>
                          <wps:spPr>
                            <a:xfrm>
                              <a:off x="0" y="41735"/>
                              <a:ext cx="174" cy="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" y="14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66" y="0"/>
                                </a:cxn>
                                <a:cxn ang="0">
                                  <a:pos x="174" y="7"/>
                                </a:cxn>
                                <a:cxn ang="0">
                                  <a:pos x="174" y="7"/>
                                </a:cxn>
                                <a:cxn ang="0">
                                  <a:pos x="166" y="14"/>
                                </a:cxn>
                                <a:cxn ang="0">
                                  <a:pos x="7" y="14"/>
                                </a:cxn>
                              </a:cxnLst>
                              <a:pathLst>
                                <a:path w="3104" h="256">
                                  <a:moveTo>
                                    <a:pt x="128" y="256"/>
                                  </a:moveTo>
                                  <a:cubicBezTo>
                                    <a:pt x="57" y="256"/>
                                    <a:pt x="0" y="199"/>
                                    <a:pt x="0" y="128"/>
                                  </a:cubicBezTo>
                                  <a:cubicBezTo>
                                    <a:pt x="0" y="128"/>
                                    <a:pt x="0" y="128"/>
                                    <a:pt x="0" y="128"/>
                                  </a:cubicBezTo>
                                  <a:cubicBezTo>
                                    <a:pt x="0" y="57"/>
                                    <a:pt x="57" y="0"/>
                                    <a:pt x="128" y="0"/>
                                  </a:cubicBezTo>
                                  <a:cubicBezTo>
                                    <a:pt x="2976" y="0"/>
                                    <a:pt x="2976" y="0"/>
                                    <a:pt x="2976" y="0"/>
                                  </a:cubicBezTo>
                                  <a:cubicBezTo>
                                    <a:pt x="3047" y="0"/>
                                    <a:pt x="3104" y="57"/>
                                    <a:pt x="3104" y="128"/>
                                  </a:cubicBezTo>
                                  <a:cubicBezTo>
                                    <a:pt x="3104" y="128"/>
                                    <a:pt x="3104" y="128"/>
                                    <a:pt x="3104" y="128"/>
                                  </a:cubicBezTo>
                                  <a:cubicBezTo>
                                    <a:pt x="3104" y="199"/>
                                    <a:pt x="3047" y="256"/>
                                    <a:pt x="2976" y="256"/>
                                  </a:cubicBezTo>
                                  <a:lnTo>
                                    <a:pt x="128" y="2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3" name="直接连接符 97"/>
                          <wps:cNvCnPr/>
                          <wps:spPr>
                            <a:xfrm>
                              <a:off x="139" y="41720"/>
                              <a:ext cx="0" cy="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4" name="直接连接符 98"/>
                          <wps:cNvCnPr/>
                          <wps:spPr>
                            <a:xfrm>
                              <a:off x="139" y="41720"/>
                              <a:ext cx="0" cy="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5" name="任意多边形 99"/>
                          <wps:cNvSpPr/>
                          <wps:spPr>
                            <a:xfrm>
                              <a:off x="34" y="41651"/>
                              <a:ext cx="14" cy="6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61"/>
                                </a:cxn>
                                <a:cxn ang="0">
                                  <a:pos x="7" y="69"/>
                                </a:cxn>
                                <a:cxn ang="0">
                                  <a:pos x="7" y="69"/>
                                </a:cxn>
                                <a:cxn ang="0">
                                  <a:pos x="0" y="61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4" y="7"/>
                                </a:cxn>
                                <a:cxn ang="0">
                                  <a:pos x="14" y="61"/>
                                </a:cxn>
                              </a:cxnLst>
                              <a:pathLst>
                                <a:path w="253" h="1235">
                                  <a:moveTo>
                                    <a:pt x="253" y="1108"/>
                                  </a:moveTo>
                                  <a:cubicBezTo>
                                    <a:pt x="253" y="1178"/>
                                    <a:pt x="197" y="1235"/>
                                    <a:pt x="127" y="1235"/>
                                  </a:cubicBezTo>
                                  <a:cubicBezTo>
                                    <a:pt x="127" y="1235"/>
                                    <a:pt x="127" y="1235"/>
                                    <a:pt x="127" y="1235"/>
                                  </a:cubicBezTo>
                                  <a:cubicBezTo>
                                    <a:pt x="57" y="1235"/>
                                    <a:pt x="0" y="1178"/>
                                    <a:pt x="0" y="1108"/>
                                  </a:cubicBezTo>
                                  <a:cubicBezTo>
                                    <a:pt x="0" y="127"/>
                                    <a:pt x="0" y="127"/>
                                    <a:pt x="0" y="127"/>
                                  </a:cubicBezTo>
                                  <a:cubicBezTo>
                                    <a:pt x="0" y="57"/>
                                    <a:pt x="57" y="0"/>
                                    <a:pt x="127" y="0"/>
                                  </a:cubicBez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97" y="0"/>
                                    <a:pt x="253" y="57"/>
                                    <a:pt x="253" y="127"/>
                                  </a:cubicBezTo>
                                  <a:lnTo>
                                    <a:pt x="253" y="11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6" name="任意多边形 100"/>
                          <wps:cNvSpPr/>
                          <wps:spPr>
                            <a:xfrm>
                              <a:off x="68" y="41628"/>
                              <a:ext cx="14" cy="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84"/>
                                </a:cxn>
                                <a:cxn ang="0">
                                  <a:pos x="6" y="92"/>
                                </a:cxn>
                                <a:cxn ang="0">
                                  <a:pos x="6" y="92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14" y="7"/>
                                </a:cxn>
                                <a:cxn ang="0">
                                  <a:pos x="14" y="84"/>
                                </a:cxn>
                              </a:cxnLst>
                              <a:pathLst>
                                <a:path w="253" h="1643">
                                  <a:moveTo>
                                    <a:pt x="253" y="1516"/>
                                  </a:moveTo>
                                  <a:cubicBezTo>
                                    <a:pt x="253" y="1586"/>
                                    <a:pt x="196" y="1643"/>
                                    <a:pt x="126" y="1643"/>
                                  </a:cubicBezTo>
                                  <a:cubicBezTo>
                                    <a:pt x="126" y="1643"/>
                                    <a:pt x="126" y="1643"/>
                                    <a:pt x="126" y="1643"/>
                                  </a:cubicBezTo>
                                  <a:cubicBezTo>
                                    <a:pt x="56" y="1643"/>
                                    <a:pt x="0" y="1586"/>
                                    <a:pt x="0" y="1516"/>
                                  </a:cubicBezTo>
                                  <a:cubicBezTo>
                                    <a:pt x="0" y="127"/>
                                    <a:pt x="0" y="127"/>
                                    <a:pt x="0" y="127"/>
                                  </a:cubicBezTo>
                                  <a:cubicBezTo>
                                    <a:pt x="0" y="57"/>
                                    <a:pt x="56" y="0"/>
                                    <a:pt x="126" y="0"/>
                                  </a:cubicBezTo>
                                  <a:cubicBezTo>
                                    <a:pt x="126" y="0"/>
                                    <a:pt x="126" y="0"/>
                                    <a:pt x="126" y="0"/>
                                  </a:cubicBezTo>
                                  <a:cubicBezTo>
                                    <a:pt x="196" y="0"/>
                                    <a:pt x="253" y="57"/>
                                    <a:pt x="253" y="127"/>
                                  </a:cubicBezTo>
                                  <a:lnTo>
                                    <a:pt x="253" y="15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7" name="任意多边形 101"/>
                          <wps:cNvSpPr/>
                          <wps:spPr>
                            <a:xfrm>
                              <a:off x="136" y="41594"/>
                              <a:ext cx="14" cy="1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118"/>
                                </a:cxn>
                                <a:cxn ang="0">
                                  <a:pos x="6" y="126"/>
                                </a:cxn>
                                <a:cxn ang="0">
                                  <a:pos x="6" y="126"/>
                                </a:cxn>
                                <a:cxn ang="0">
                                  <a:pos x="0" y="118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14" y="7"/>
                                </a:cxn>
                                <a:cxn ang="0">
                                  <a:pos x="14" y="118"/>
                                </a:cxn>
                              </a:cxnLst>
                              <a:pathLst>
                                <a:path w="253" h="2253">
                                  <a:moveTo>
                                    <a:pt x="253" y="2126"/>
                                  </a:moveTo>
                                  <a:cubicBezTo>
                                    <a:pt x="253" y="2196"/>
                                    <a:pt x="196" y="2253"/>
                                    <a:pt x="126" y="2253"/>
                                  </a:cubicBezTo>
                                  <a:cubicBezTo>
                                    <a:pt x="126" y="2253"/>
                                    <a:pt x="126" y="2253"/>
                                    <a:pt x="126" y="2253"/>
                                  </a:cubicBezTo>
                                  <a:cubicBezTo>
                                    <a:pt x="56" y="2253"/>
                                    <a:pt x="0" y="2196"/>
                                    <a:pt x="0" y="2126"/>
                                  </a:cubicBezTo>
                                  <a:cubicBezTo>
                                    <a:pt x="0" y="127"/>
                                    <a:pt x="0" y="127"/>
                                    <a:pt x="0" y="127"/>
                                  </a:cubicBezTo>
                                  <a:cubicBezTo>
                                    <a:pt x="0" y="57"/>
                                    <a:pt x="56" y="0"/>
                                    <a:pt x="126" y="0"/>
                                  </a:cubicBezTo>
                                  <a:cubicBezTo>
                                    <a:pt x="126" y="0"/>
                                    <a:pt x="126" y="0"/>
                                    <a:pt x="126" y="0"/>
                                  </a:cubicBezTo>
                                  <a:cubicBezTo>
                                    <a:pt x="196" y="0"/>
                                    <a:pt x="253" y="57"/>
                                    <a:pt x="253" y="127"/>
                                  </a:cubicBezTo>
                                  <a:lnTo>
                                    <a:pt x="253" y="2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8" name="任意多边形 102"/>
                          <wps:cNvSpPr/>
                          <wps:spPr>
                            <a:xfrm>
                              <a:off x="102" y="41684"/>
                              <a:ext cx="14" cy="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28"/>
                                </a:cxn>
                                <a:cxn ang="0">
                                  <a:pos x="7" y="36"/>
                                </a:cxn>
                                <a:cxn ang="0">
                                  <a:pos x="7" y="36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4" y="7"/>
                                </a:cxn>
                                <a:cxn ang="0">
                                  <a:pos x="14" y="28"/>
                                </a:cxn>
                              </a:cxnLst>
                              <a:pathLst>
                                <a:path w="254" h="642">
                                  <a:moveTo>
                                    <a:pt x="254" y="515"/>
                                  </a:moveTo>
                                  <a:cubicBezTo>
                                    <a:pt x="254" y="585"/>
                                    <a:pt x="197" y="642"/>
                                    <a:pt x="127" y="642"/>
                                  </a:cubicBezTo>
                                  <a:cubicBezTo>
                                    <a:pt x="127" y="642"/>
                                    <a:pt x="127" y="642"/>
                                    <a:pt x="127" y="642"/>
                                  </a:cubicBezTo>
                                  <a:cubicBezTo>
                                    <a:pt x="57" y="642"/>
                                    <a:pt x="0" y="585"/>
                                    <a:pt x="0" y="515"/>
                                  </a:cubicBezTo>
                                  <a:cubicBezTo>
                                    <a:pt x="0" y="126"/>
                                    <a:pt x="0" y="126"/>
                                    <a:pt x="0" y="126"/>
                                  </a:cubicBezTo>
                                  <a:cubicBezTo>
                                    <a:pt x="0" y="56"/>
                                    <a:pt x="57" y="0"/>
                                    <a:pt x="127" y="0"/>
                                  </a:cubicBez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97" y="0"/>
                                    <a:pt x="254" y="56"/>
                                    <a:pt x="254" y="126"/>
                                  </a:cubicBezTo>
                                  <a:lnTo>
                                    <a:pt x="254" y="5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9" name="组合 110"/>
                        <wpg:cNvGrpSpPr>
                          <a:grpSpLocks noChangeAspect="1"/>
                        </wpg:cNvGrpSpPr>
                        <wpg:grpSpPr>
                          <a:xfrm>
                            <a:off x="7416" y="12424"/>
                            <a:ext cx="385" cy="368"/>
                            <a:chOff x="600478" y="69248"/>
                            <a:chExt cx="272" cy="260"/>
                          </a:xfrm>
                          <a:grpFill/>
                        </wpg:grpSpPr>
                        <wps:wsp>
                          <wps:cNvPr id="180" name="任意多边形 104"/>
                          <wps:cNvSpPr/>
                          <wps:spPr>
                            <a:xfrm>
                              <a:off x="600478" y="69248"/>
                              <a:ext cx="272" cy="1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1" y="0"/>
                                </a:cxn>
                                <a:cxn ang="0">
                                  <a:pos x="270" y="0"/>
                                </a:cxn>
                                <a:cxn ang="0">
                                  <a:pos x="197" y="0"/>
                                </a:cxn>
                                <a:cxn ang="0">
                                  <a:pos x="196" y="0"/>
                                </a:cxn>
                                <a:cxn ang="0">
                                  <a:pos x="196" y="2"/>
                                </a:cxn>
                                <a:cxn ang="0">
                                  <a:pos x="227" y="32"/>
                                </a:cxn>
                                <a:cxn ang="0">
                                  <a:pos x="144" y="103"/>
                                </a:cxn>
                                <a:cxn ang="0">
                                  <a:pos x="88" y="55"/>
                                </a:cxn>
                                <a:cxn ang="0">
                                  <a:pos x="0" y="128"/>
                                </a:cxn>
                                <a:cxn ang="0">
                                  <a:pos x="0" y="160"/>
                                </a:cxn>
                                <a:cxn ang="0">
                                  <a:pos x="88" y="87"/>
                                </a:cxn>
                                <a:cxn ang="0">
                                  <a:pos x="144" y="134"/>
                                </a:cxn>
                                <a:cxn ang="0">
                                  <a:pos x="244" y="49"/>
                                </a:cxn>
                                <a:cxn ang="0">
                                  <a:pos x="269" y="73"/>
                                </a:cxn>
                                <a:cxn ang="0">
                                  <a:pos x="271" y="74"/>
                                </a:cxn>
                                <a:cxn ang="0">
                                  <a:pos x="272" y="72"/>
                                </a:cxn>
                                <a:cxn ang="0">
                                  <a:pos x="272" y="1"/>
                                </a:cxn>
                                <a:cxn ang="0">
                                  <a:pos x="271" y="0"/>
                                </a:cxn>
                              </a:cxnLst>
                              <a:pathLst>
                                <a:path w="3328" h="1958">
                                  <a:moveTo>
                                    <a:pt x="3323" y="6"/>
                                  </a:moveTo>
                                  <a:cubicBezTo>
                                    <a:pt x="3319" y="2"/>
                                    <a:pt x="3315" y="0"/>
                                    <a:pt x="3310" y="0"/>
                                  </a:cubicBezTo>
                                  <a:cubicBezTo>
                                    <a:pt x="2419" y="0"/>
                                    <a:pt x="2419" y="0"/>
                                    <a:pt x="2419" y="0"/>
                                  </a:cubicBezTo>
                                  <a:cubicBezTo>
                                    <a:pt x="2412" y="0"/>
                                    <a:pt x="2405" y="5"/>
                                    <a:pt x="2403" y="11"/>
                                  </a:cubicBezTo>
                                  <a:cubicBezTo>
                                    <a:pt x="2400" y="18"/>
                                    <a:pt x="2402" y="26"/>
                                    <a:pt x="2406" y="30"/>
                                  </a:cubicBezTo>
                                  <a:cubicBezTo>
                                    <a:pt x="2780" y="396"/>
                                    <a:pt x="2780" y="396"/>
                                    <a:pt x="2780" y="396"/>
                                  </a:cubicBezTo>
                                  <a:cubicBezTo>
                                    <a:pt x="1770" y="1262"/>
                                    <a:pt x="1770" y="1262"/>
                                    <a:pt x="1770" y="1262"/>
                                  </a:cubicBezTo>
                                  <a:cubicBezTo>
                                    <a:pt x="1085" y="680"/>
                                    <a:pt x="1085" y="680"/>
                                    <a:pt x="1085" y="680"/>
                                  </a:cubicBezTo>
                                  <a:cubicBezTo>
                                    <a:pt x="0" y="1573"/>
                                    <a:pt x="0" y="1573"/>
                                    <a:pt x="0" y="1573"/>
                                  </a:cubicBezTo>
                                  <a:cubicBezTo>
                                    <a:pt x="0" y="1958"/>
                                    <a:pt x="0" y="1958"/>
                                    <a:pt x="0" y="1958"/>
                                  </a:cubicBezTo>
                                  <a:cubicBezTo>
                                    <a:pt x="1085" y="1066"/>
                                    <a:pt x="1085" y="1066"/>
                                    <a:pt x="1085" y="1066"/>
                                  </a:cubicBezTo>
                                  <a:cubicBezTo>
                                    <a:pt x="1770" y="1648"/>
                                    <a:pt x="1770" y="1648"/>
                                    <a:pt x="1770" y="1648"/>
                                  </a:cubicBezTo>
                                  <a:cubicBezTo>
                                    <a:pt x="2990" y="602"/>
                                    <a:pt x="2990" y="602"/>
                                    <a:pt x="2990" y="602"/>
                                  </a:cubicBezTo>
                                  <a:cubicBezTo>
                                    <a:pt x="3298" y="904"/>
                                    <a:pt x="3298" y="904"/>
                                    <a:pt x="3298" y="904"/>
                                  </a:cubicBezTo>
                                  <a:cubicBezTo>
                                    <a:pt x="3303" y="909"/>
                                    <a:pt x="3310" y="911"/>
                                    <a:pt x="3317" y="908"/>
                                  </a:cubicBezTo>
                                  <a:cubicBezTo>
                                    <a:pt x="3324" y="904"/>
                                    <a:pt x="3328" y="898"/>
                                    <a:pt x="3328" y="891"/>
                                  </a:cubicBezTo>
                                  <a:cubicBezTo>
                                    <a:pt x="3328" y="18"/>
                                    <a:pt x="3328" y="18"/>
                                    <a:pt x="3328" y="18"/>
                                  </a:cubicBezTo>
                                  <a:cubicBezTo>
                                    <a:pt x="3328" y="13"/>
                                    <a:pt x="3326" y="9"/>
                                    <a:pt x="332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1" name="任意多边形 105"/>
                          <wps:cNvSpPr/>
                          <wps:spPr>
                            <a:xfrm>
                              <a:off x="600478" y="69404"/>
                              <a:ext cx="41" cy="1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4"/>
                                </a:cxn>
                                <a:cxn ang="0">
                                  <a:pos x="41" y="104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0" y="34"/>
                                </a:cxn>
                                <a:cxn ang="0">
                                  <a:pos x="0" y="104"/>
                                </a:cxn>
                              </a:cxnLst>
                              <a:pathLst>
                                <a:path w="41" h="104">
                                  <a:moveTo>
                                    <a:pt x="0" y="104"/>
                                  </a:moveTo>
                                  <a:lnTo>
                                    <a:pt x="41" y="10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3" name="任意多边形 106"/>
                          <wps:cNvSpPr/>
                          <wps:spPr>
                            <a:xfrm>
                              <a:off x="600549" y="69365"/>
                              <a:ext cx="41" cy="1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"/>
                                </a:cxn>
                                <a:cxn ang="0">
                                  <a:pos x="0" y="143"/>
                                </a:cxn>
                                <a:cxn ang="0">
                                  <a:pos x="41" y="143"/>
                                </a:cxn>
                                <a:cxn ang="0">
                                  <a:pos x="41" y="20"/>
                                </a:cxn>
                                <a:cxn ang="0">
                                  <a:pos x="18" y="0"/>
                                </a:cxn>
                                <a:cxn ang="0">
                                  <a:pos x="0" y="15"/>
                                </a:cxn>
                              </a:cxnLst>
                              <a:pathLst>
                                <a:path w="41" h="143">
                                  <a:moveTo>
                                    <a:pt x="0" y="15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1" y="143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4" name="任意多边形 107"/>
                          <wps:cNvSpPr/>
                          <wps:spPr>
                            <a:xfrm>
                              <a:off x="600620" y="69380"/>
                              <a:ext cx="41" cy="1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1"/>
                                </a:cxn>
                                <a:cxn ang="0">
                                  <a:pos x="0" y="128"/>
                                </a:cxn>
                                <a:cxn ang="0">
                                  <a:pos x="41" y="128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3" y="33"/>
                                </a:cxn>
                                <a:cxn ang="0">
                                  <a:pos x="0" y="31"/>
                                </a:cxn>
                              </a:cxnLst>
                              <a:pathLst>
                                <a:path w="41" h="128">
                                  <a:moveTo>
                                    <a:pt x="0" y="31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6" name="任意多边形 108"/>
                          <wps:cNvSpPr/>
                          <wps:spPr>
                            <a:xfrm>
                              <a:off x="600691" y="69327"/>
                              <a:ext cx="41" cy="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7"/>
                                </a:cxn>
                                <a:cxn ang="0">
                                  <a:pos x="0" y="181"/>
                                </a:cxn>
                                <a:cxn ang="0">
                                  <a:pos x="41" y="181"/>
                                </a:cxn>
                                <a:cxn ang="0">
                                  <a:pos x="41" y="10"/>
                                </a:cxn>
                                <a:cxn ang="0">
                                  <a:pos x="31" y="0"/>
                                </a:cxn>
                                <a:cxn ang="0">
                                  <a:pos x="0" y="27"/>
                                </a:cxn>
                              </a:cxnLst>
                              <a:pathLst>
                                <a:path w="41" h="181">
                                  <a:moveTo>
                                    <a:pt x="0" y="27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41" y="181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87" name="组合 114"/>
                        <wpg:cNvGrpSpPr>
                          <a:grpSpLocks noChangeAspect="1"/>
                        </wpg:cNvGrpSpPr>
                        <wpg:grpSpPr>
                          <a:xfrm>
                            <a:off x="8743" y="12415"/>
                            <a:ext cx="338" cy="340"/>
                            <a:chOff x="0" y="3022238"/>
                            <a:chExt cx="248" cy="249"/>
                          </a:xfrm>
                          <a:grpFill/>
                        </wpg:grpSpPr>
                        <wps:wsp>
                          <wps:cNvPr id="188" name="任意多边形 111"/>
                          <wps:cNvSpPr/>
                          <wps:spPr>
                            <a:xfrm>
                              <a:off x="0" y="3022238"/>
                              <a:ext cx="248" cy="2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2" y="0"/>
                                </a:cxn>
                                <a:cxn ang="0">
                                  <a:pos x="55" y="0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0" y="193"/>
                                </a:cxn>
                                <a:cxn ang="0">
                                  <a:pos x="55" y="249"/>
                                </a:cxn>
                                <a:cxn ang="0">
                                  <a:pos x="192" y="249"/>
                                </a:cxn>
                                <a:cxn ang="0">
                                  <a:pos x="248" y="193"/>
                                </a:cxn>
                                <a:cxn ang="0">
                                  <a:pos x="248" y="55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203" y="76"/>
                                </a:cxn>
                                <a:cxn ang="0">
                                  <a:pos x="194" y="97"/>
                                </a:cxn>
                                <a:cxn ang="0">
                                  <a:pos x="198" y="55"/>
                                </a:cxn>
                                <a:cxn ang="0">
                                  <a:pos x="171" y="47"/>
                                </a:cxn>
                                <a:cxn ang="0">
                                  <a:pos x="151" y="57"/>
                                </a:cxn>
                                <a:cxn ang="0">
                                  <a:pos x="185" y="82"/>
                                </a:cxn>
                                <a:cxn ang="0">
                                  <a:pos x="198" y="131"/>
                                </a:cxn>
                                <a:cxn ang="0">
                                  <a:pos x="98" y="131"/>
                                </a:cxn>
                                <a:cxn ang="0">
                                  <a:pos x="122" y="158"/>
                                </a:cxn>
                                <a:cxn ang="0">
                                  <a:pos x="149" y="142"/>
                                </a:cxn>
                                <a:cxn ang="0">
                                  <a:pos x="196" y="142"/>
                                </a:cxn>
                                <a:cxn ang="0">
                                  <a:pos x="165" y="186"/>
                                </a:cxn>
                                <a:cxn ang="0">
                                  <a:pos x="107" y="191"/>
                                </a:cxn>
                                <a:cxn ang="0">
                                  <a:pos x="61" y="210"/>
                                </a:cxn>
                                <a:cxn ang="0">
                                  <a:pos x="51" y="141"/>
                                </a:cxn>
                                <a:cxn ang="0">
                                  <a:pos x="53" y="135"/>
                                </a:cxn>
                                <a:cxn ang="0">
                                  <a:pos x="53" y="135"/>
                                </a:cxn>
                                <a:cxn ang="0">
                                  <a:pos x="53" y="135"/>
                                </a:cxn>
                                <a:cxn ang="0">
                                  <a:pos x="110" y="69"/>
                                </a:cxn>
                                <a:cxn ang="0">
                                  <a:pos x="53" y="116"/>
                                </a:cxn>
                                <a:cxn ang="0">
                                  <a:pos x="65" y="82"/>
                                </a:cxn>
                                <a:cxn ang="0">
                                  <a:pos x="127" y="53"/>
                                </a:cxn>
                                <a:cxn ang="0">
                                  <a:pos x="138" y="54"/>
                                </a:cxn>
                                <a:cxn ang="0">
                                  <a:pos x="186" y="38"/>
                                </a:cxn>
                                <a:cxn ang="0">
                                  <a:pos x="203" y="76"/>
                                </a:cxn>
                              </a:cxnLst>
                              <a:pathLst>
                                <a:path w="3650" h="3678">
                                  <a:moveTo>
                                    <a:pt x="2833" y="0"/>
                                  </a:moveTo>
                                  <a:cubicBezTo>
                                    <a:pt x="817" y="0"/>
                                    <a:pt x="817" y="0"/>
                                    <a:pt x="817" y="0"/>
                                  </a:cubicBezTo>
                                  <a:cubicBezTo>
                                    <a:pt x="366" y="0"/>
                                    <a:pt x="0" y="366"/>
                                    <a:pt x="0" y="817"/>
                                  </a:cubicBezTo>
                                  <a:cubicBezTo>
                                    <a:pt x="0" y="2860"/>
                                    <a:pt x="0" y="2860"/>
                                    <a:pt x="0" y="2860"/>
                                  </a:cubicBezTo>
                                  <a:cubicBezTo>
                                    <a:pt x="0" y="3312"/>
                                    <a:pt x="366" y="3678"/>
                                    <a:pt x="817" y="3678"/>
                                  </a:cubicBezTo>
                                  <a:cubicBezTo>
                                    <a:pt x="2833" y="3678"/>
                                    <a:pt x="2833" y="3678"/>
                                    <a:pt x="2833" y="3678"/>
                                  </a:cubicBezTo>
                                  <a:cubicBezTo>
                                    <a:pt x="3284" y="3678"/>
                                    <a:pt x="3650" y="3312"/>
                                    <a:pt x="3650" y="2860"/>
                                  </a:cubicBezTo>
                                  <a:cubicBezTo>
                                    <a:pt x="3650" y="817"/>
                                    <a:pt x="3650" y="817"/>
                                    <a:pt x="3650" y="817"/>
                                  </a:cubicBezTo>
                                  <a:cubicBezTo>
                                    <a:pt x="3650" y="366"/>
                                    <a:pt x="3284" y="0"/>
                                    <a:pt x="2833" y="0"/>
                                  </a:cubicBezTo>
                                  <a:close/>
                                  <a:moveTo>
                                    <a:pt x="2995" y="1127"/>
                                  </a:moveTo>
                                  <a:cubicBezTo>
                                    <a:pt x="2942" y="1311"/>
                                    <a:pt x="2859" y="1438"/>
                                    <a:pt x="2859" y="1438"/>
                                  </a:cubicBezTo>
                                  <a:cubicBezTo>
                                    <a:pt x="2859" y="1438"/>
                                    <a:pt x="3030" y="1000"/>
                                    <a:pt x="2919" y="814"/>
                                  </a:cubicBezTo>
                                  <a:cubicBezTo>
                                    <a:pt x="2838" y="676"/>
                                    <a:pt x="2709" y="647"/>
                                    <a:pt x="2520" y="696"/>
                                  </a:cubicBezTo>
                                  <a:cubicBezTo>
                                    <a:pt x="2421" y="722"/>
                                    <a:pt x="2303" y="801"/>
                                    <a:pt x="2234" y="851"/>
                                  </a:cubicBezTo>
                                  <a:cubicBezTo>
                                    <a:pt x="2458" y="926"/>
                                    <a:pt x="2618" y="1066"/>
                                    <a:pt x="2736" y="1224"/>
                                  </a:cubicBezTo>
                                  <a:cubicBezTo>
                                    <a:pt x="2947" y="1509"/>
                                    <a:pt x="2919" y="1937"/>
                                    <a:pt x="2919" y="1937"/>
                                  </a:cubicBezTo>
                                  <a:cubicBezTo>
                                    <a:pt x="1445" y="1937"/>
                                    <a:pt x="1445" y="1937"/>
                                    <a:pt x="1445" y="1937"/>
                                  </a:cubicBezTo>
                                  <a:cubicBezTo>
                                    <a:pt x="1445" y="1937"/>
                                    <a:pt x="1459" y="2335"/>
                                    <a:pt x="1802" y="2335"/>
                                  </a:cubicBezTo>
                                  <a:cubicBezTo>
                                    <a:pt x="2175" y="2335"/>
                                    <a:pt x="2204" y="2110"/>
                                    <a:pt x="2204" y="2110"/>
                                  </a:cubicBezTo>
                                  <a:cubicBezTo>
                                    <a:pt x="2898" y="2110"/>
                                    <a:pt x="2898" y="2110"/>
                                    <a:pt x="2898" y="2110"/>
                                  </a:cubicBezTo>
                                  <a:cubicBezTo>
                                    <a:pt x="2857" y="2364"/>
                                    <a:pt x="2684" y="2610"/>
                                    <a:pt x="2430" y="2750"/>
                                  </a:cubicBezTo>
                                  <a:cubicBezTo>
                                    <a:pt x="2294" y="2824"/>
                                    <a:pt x="1939" y="2919"/>
                                    <a:pt x="1576" y="2834"/>
                                  </a:cubicBezTo>
                                  <a:cubicBezTo>
                                    <a:pt x="1365" y="3062"/>
                                    <a:pt x="1099" y="3154"/>
                                    <a:pt x="909" y="3104"/>
                                  </a:cubicBezTo>
                                  <a:cubicBezTo>
                                    <a:pt x="704" y="3050"/>
                                    <a:pt x="480" y="2758"/>
                                    <a:pt x="754" y="2084"/>
                                  </a:cubicBezTo>
                                  <a:cubicBezTo>
                                    <a:pt x="765" y="2057"/>
                                    <a:pt x="778" y="2031"/>
                                    <a:pt x="789" y="2005"/>
                                  </a:cubicBezTo>
                                  <a:cubicBezTo>
                                    <a:pt x="789" y="2002"/>
                                    <a:pt x="789" y="1999"/>
                                    <a:pt x="789" y="1996"/>
                                  </a:cubicBezTo>
                                  <a:cubicBezTo>
                                    <a:pt x="789" y="1996"/>
                                    <a:pt x="789" y="1996"/>
                                    <a:pt x="789" y="1996"/>
                                  </a:cubicBezTo>
                                  <a:cubicBezTo>
                                    <a:pt x="1065" y="1422"/>
                                    <a:pt x="1627" y="1021"/>
                                    <a:pt x="1627" y="1021"/>
                                  </a:cubicBezTo>
                                  <a:cubicBezTo>
                                    <a:pt x="1252" y="1168"/>
                                    <a:pt x="904" y="1526"/>
                                    <a:pt x="787" y="1724"/>
                                  </a:cubicBezTo>
                                  <a:cubicBezTo>
                                    <a:pt x="810" y="1515"/>
                                    <a:pt x="884" y="1330"/>
                                    <a:pt x="968" y="1222"/>
                                  </a:cubicBezTo>
                                  <a:cubicBezTo>
                                    <a:pt x="1193" y="926"/>
                                    <a:pt x="1460" y="786"/>
                                    <a:pt x="1871" y="792"/>
                                  </a:cubicBezTo>
                                  <a:cubicBezTo>
                                    <a:pt x="1929" y="792"/>
                                    <a:pt x="1983" y="797"/>
                                    <a:pt x="2035" y="804"/>
                                  </a:cubicBezTo>
                                  <a:cubicBezTo>
                                    <a:pt x="2193" y="700"/>
                                    <a:pt x="2493" y="531"/>
                                    <a:pt x="2746" y="565"/>
                                  </a:cubicBezTo>
                                  <a:cubicBezTo>
                                    <a:pt x="3062" y="608"/>
                                    <a:pt x="3046" y="951"/>
                                    <a:pt x="2995" y="1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9" name="任意多边形 112"/>
                          <wps:cNvSpPr/>
                          <wps:spPr>
                            <a:xfrm>
                              <a:off x="99" y="3022322"/>
                              <a:ext cx="52" cy="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1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52" y="23"/>
                                </a:cxn>
                                <a:cxn ang="0">
                                  <a:pos x="21" y="1"/>
                                </a:cxn>
                              </a:cxnLst>
                              <a:pathLst>
                                <a:path w="767" h="343">
                                  <a:moveTo>
                                    <a:pt x="320" y="22"/>
                                  </a:moveTo>
                                  <a:cubicBezTo>
                                    <a:pt x="14" y="48"/>
                                    <a:pt x="0" y="329"/>
                                    <a:pt x="0" y="329"/>
                                  </a:cubicBezTo>
                                  <a:cubicBezTo>
                                    <a:pt x="767" y="343"/>
                                    <a:pt x="767" y="343"/>
                                    <a:pt x="767" y="343"/>
                                  </a:cubicBezTo>
                                  <a:cubicBezTo>
                                    <a:pt x="725" y="117"/>
                                    <a:pt x="588" y="0"/>
                                    <a:pt x="320" y="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0" name="任意多边形 113"/>
                          <wps:cNvSpPr/>
                          <wps:spPr>
                            <a:xfrm>
                              <a:off x="51" y="3022388"/>
                              <a:ext cx="49" cy="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" y="0"/>
                                </a:cxn>
                                <a:cxn ang="0">
                                  <a:pos x="6" y="44"/>
                                </a:cxn>
                                <a:cxn ang="0">
                                  <a:pos x="49" y="39"/>
                                </a:cxn>
                                <a:cxn ang="0">
                                  <a:pos x="21" y="22"/>
                                </a:cxn>
                                <a:cxn ang="0">
                                  <a:pos x="6" y="0"/>
                                </a:cxn>
                              </a:cxnLst>
                              <a:pathLst>
                                <a:path w="722" h="824">
                                  <a:moveTo>
                                    <a:pt x="95" y="0"/>
                                  </a:moveTo>
                                  <a:cubicBezTo>
                                    <a:pt x="0" y="306"/>
                                    <a:pt x="14" y="530"/>
                                    <a:pt x="95" y="655"/>
                                  </a:cubicBezTo>
                                  <a:cubicBezTo>
                                    <a:pt x="188" y="798"/>
                                    <a:pt x="430" y="824"/>
                                    <a:pt x="722" y="586"/>
                                  </a:cubicBezTo>
                                  <a:cubicBezTo>
                                    <a:pt x="579" y="538"/>
                                    <a:pt x="438" y="459"/>
                                    <a:pt x="312" y="335"/>
                                  </a:cubicBezTo>
                                  <a:cubicBezTo>
                                    <a:pt x="208" y="233"/>
                                    <a:pt x="139" y="118"/>
                                    <a:pt x="9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91" name="任意多边形 115"/>
                        <wps:cNvSpPr>
                          <a:spLocks noChangeAspect="1"/>
                        </wps:cNvSpPr>
                        <wps:spPr>
                          <a:xfrm>
                            <a:off x="7552" y="15395"/>
                            <a:ext cx="339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340"/>
                              </a:cxn>
                              <a:cxn ang="0">
                                <a:pos x="177" y="340"/>
                              </a:cxn>
                              <a:cxn ang="0">
                                <a:pos x="61" y="2"/>
                              </a:cxn>
                              <a:cxn ang="0">
                                <a:pos x="22" y="22"/>
                              </a:cxn>
                              <a:cxn ang="0">
                                <a:pos x="2" y="61"/>
                              </a:cxn>
                              <a:cxn ang="0">
                                <a:pos x="0" y="89"/>
                              </a:cxn>
                              <a:cxn ang="0">
                                <a:pos x="0" y="245"/>
                              </a:cxn>
                              <a:cxn ang="0">
                                <a:pos x="2" y="278"/>
                              </a:cxn>
                              <a:cxn ang="0">
                                <a:pos x="8" y="299"/>
                              </a:cxn>
                              <a:cxn ang="0">
                                <a:pos x="40" y="331"/>
                              </a:cxn>
                              <a:cxn ang="0">
                                <a:pos x="83" y="339"/>
                              </a:cxn>
                              <a:cxn ang="0">
                                <a:pos x="106" y="339"/>
                              </a:cxn>
                              <a:cxn ang="0">
                                <a:pos x="177" y="208"/>
                              </a:cxn>
                              <a:cxn ang="0">
                                <a:pos x="134" y="158"/>
                              </a:cxn>
                              <a:cxn ang="0">
                                <a:pos x="177" y="112"/>
                              </a:cxn>
                              <a:cxn ang="0">
                                <a:pos x="284" y="53"/>
                              </a:cxn>
                              <a:cxn ang="0">
                                <a:pos x="250" y="100"/>
                              </a:cxn>
                              <a:cxn ang="0">
                                <a:pos x="231" y="158"/>
                              </a:cxn>
                              <a:cxn ang="0">
                                <a:pos x="275" y="208"/>
                              </a:cxn>
                              <a:cxn ang="0">
                                <a:pos x="230" y="340"/>
                              </a:cxn>
                              <a:cxn ang="0">
                                <a:pos x="244" y="339"/>
                              </a:cxn>
                              <a:cxn ang="0">
                                <a:pos x="255" y="339"/>
                              </a:cxn>
                              <a:cxn ang="0">
                                <a:pos x="298" y="331"/>
                              </a:cxn>
                              <a:cxn ang="0">
                                <a:pos x="330" y="299"/>
                              </a:cxn>
                              <a:cxn ang="0">
                                <a:pos x="338" y="255"/>
                              </a:cxn>
                              <a:cxn ang="0">
                                <a:pos x="339" y="233"/>
                              </a:cxn>
                              <a:cxn ang="0">
                                <a:pos x="339" y="103"/>
                              </a:cxn>
                              <a:cxn ang="0">
                                <a:pos x="338" y="84"/>
                              </a:cxn>
                              <a:cxn ang="0">
                                <a:pos x="330" y="40"/>
                              </a:cxn>
                              <a:cxn ang="0">
                                <a:pos x="298" y="8"/>
                              </a:cxn>
                              <a:cxn ang="0">
                                <a:pos x="255" y="0"/>
                              </a:cxn>
                              <a:cxn ang="0">
                                <a:pos x="232" y="0"/>
                              </a:cxn>
                              <a:cxn ang="0">
                                <a:pos x="94" y="0"/>
                              </a:cxn>
                            </a:cxnLst>
                            <a:pathLst>
                              <a:path w="4096" h="4096">
                                <a:moveTo>
                                  <a:pt x="2144" y="4096"/>
                                </a:moveTo>
                                <a:cubicBezTo>
                                  <a:pt x="2416" y="4096"/>
                                  <a:pt x="2674" y="4096"/>
                                  <a:pt x="2782" y="4096"/>
                                </a:cubicBezTo>
                                <a:cubicBezTo>
                                  <a:pt x="2782" y="4096"/>
                                  <a:pt x="2782" y="4096"/>
                                  <a:pt x="2782" y="4096"/>
                                </a:cubicBezTo>
                                <a:cubicBezTo>
                                  <a:pt x="2674" y="4096"/>
                                  <a:pt x="2416" y="4096"/>
                                  <a:pt x="2144" y="4096"/>
                                </a:cubicBezTo>
                                <a:close/>
                                <a:moveTo>
                                  <a:pt x="1014" y="2"/>
                                </a:moveTo>
                                <a:cubicBezTo>
                                  <a:pt x="922" y="4"/>
                                  <a:pt x="829" y="10"/>
                                  <a:pt x="746" y="26"/>
                                </a:cubicBezTo>
                                <a:cubicBezTo>
                                  <a:pt x="656" y="43"/>
                                  <a:pt x="573" y="66"/>
                                  <a:pt x="491" y="108"/>
                                </a:cubicBezTo>
                                <a:cubicBezTo>
                                  <a:pt x="407" y="150"/>
                                  <a:pt x="335" y="208"/>
                                  <a:pt x="271" y="271"/>
                                </a:cubicBezTo>
                                <a:cubicBezTo>
                                  <a:pt x="208" y="335"/>
                                  <a:pt x="150" y="408"/>
                                  <a:pt x="108" y="491"/>
                                </a:cubicBezTo>
                                <a:cubicBezTo>
                                  <a:pt x="66" y="573"/>
                                  <a:pt x="43" y="655"/>
                                  <a:pt x="26" y="746"/>
                                </a:cubicBezTo>
                                <a:cubicBezTo>
                                  <a:pt x="10" y="829"/>
                                  <a:pt x="4" y="922"/>
                                  <a:pt x="2" y="1014"/>
                                </a:cubicBezTo>
                                <a:cubicBezTo>
                                  <a:pt x="2" y="1035"/>
                                  <a:pt x="2" y="1054"/>
                                  <a:pt x="2" y="1084"/>
                                </a:cubicBezTo>
                                <a:cubicBezTo>
                                  <a:pt x="0" y="2884"/>
                                  <a:pt x="0" y="2884"/>
                                  <a:pt x="0" y="2884"/>
                                </a:cubicBezTo>
                                <a:cubicBezTo>
                                  <a:pt x="0" y="2907"/>
                                  <a:pt x="1" y="2932"/>
                                  <a:pt x="1" y="2959"/>
                                </a:cubicBezTo>
                                <a:cubicBezTo>
                                  <a:pt x="2" y="3024"/>
                                  <a:pt x="2" y="3051"/>
                                  <a:pt x="2" y="3082"/>
                                </a:cubicBezTo>
                                <a:cubicBezTo>
                                  <a:pt x="4" y="3174"/>
                                  <a:pt x="10" y="3266"/>
                                  <a:pt x="26" y="3350"/>
                                </a:cubicBezTo>
                                <a:cubicBezTo>
                                  <a:pt x="33" y="3389"/>
                                  <a:pt x="42" y="3427"/>
                                  <a:pt x="52" y="3464"/>
                                </a:cubicBezTo>
                                <a:cubicBezTo>
                                  <a:pt x="66" y="3512"/>
                                  <a:pt x="84" y="3558"/>
                                  <a:pt x="108" y="3604"/>
                                </a:cubicBezTo>
                                <a:cubicBezTo>
                                  <a:pt x="150" y="3688"/>
                                  <a:pt x="208" y="3760"/>
                                  <a:pt x="271" y="3824"/>
                                </a:cubicBezTo>
                                <a:cubicBezTo>
                                  <a:pt x="335" y="3887"/>
                                  <a:pt x="408" y="3945"/>
                                  <a:pt x="491" y="3988"/>
                                </a:cubicBezTo>
                                <a:cubicBezTo>
                                  <a:pt x="573" y="4029"/>
                                  <a:pt x="655" y="4052"/>
                                  <a:pt x="746" y="4070"/>
                                </a:cubicBezTo>
                                <a:cubicBezTo>
                                  <a:pt x="829" y="4085"/>
                                  <a:pt x="922" y="4091"/>
                                  <a:pt x="1014" y="4093"/>
                                </a:cubicBezTo>
                                <a:cubicBezTo>
                                  <a:pt x="1045" y="4093"/>
                                  <a:pt x="1072" y="4094"/>
                                  <a:pt x="1137" y="4094"/>
                                </a:cubicBezTo>
                                <a:cubicBezTo>
                                  <a:pt x="1199" y="4095"/>
                                  <a:pt x="1250" y="4095"/>
                                  <a:pt x="1287" y="4095"/>
                                </a:cubicBezTo>
                                <a:cubicBezTo>
                                  <a:pt x="1392" y="4095"/>
                                  <a:pt x="1781" y="4095"/>
                                  <a:pt x="2143" y="4095"/>
                                </a:cubicBezTo>
                                <a:cubicBezTo>
                                  <a:pt x="2143" y="2507"/>
                                  <a:pt x="2143" y="2507"/>
                                  <a:pt x="2143" y="2507"/>
                                </a:cubicBezTo>
                                <a:cubicBezTo>
                                  <a:pt x="1628" y="2507"/>
                                  <a:pt x="1628" y="2507"/>
                                  <a:pt x="1628" y="2507"/>
                                </a:cubicBezTo>
                                <a:cubicBezTo>
                                  <a:pt x="1628" y="1913"/>
                                  <a:pt x="1628" y="1913"/>
                                  <a:pt x="1628" y="1913"/>
                                </a:cubicBezTo>
                                <a:cubicBezTo>
                                  <a:pt x="2140" y="1913"/>
                                  <a:pt x="2140" y="1913"/>
                                  <a:pt x="2140" y="1913"/>
                                </a:cubicBezTo>
                                <a:cubicBezTo>
                                  <a:pt x="2140" y="1360"/>
                                  <a:pt x="2140" y="1360"/>
                                  <a:pt x="2140" y="1360"/>
                                </a:cubicBezTo>
                                <a:cubicBezTo>
                                  <a:pt x="2140" y="936"/>
                                  <a:pt x="2468" y="632"/>
                                  <a:pt x="2892" y="632"/>
                                </a:cubicBezTo>
                                <a:cubicBezTo>
                                  <a:pt x="3440" y="644"/>
                                  <a:pt x="3440" y="644"/>
                                  <a:pt x="3440" y="644"/>
                                </a:cubicBezTo>
                                <a:cubicBezTo>
                                  <a:pt x="3440" y="1214"/>
                                  <a:pt x="3440" y="1214"/>
                                  <a:pt x="3440" y="1214"/>
                                </a:cubicBezTo>
                                <a:cubicBezTo>
                                  <a:pt x="3021" y="1214"/>
                                  <a:pt x="3021" y="1214"/>
                                  <a:pt x="3021" y="1214"/>
                                </a:cubicBezTo>
                                <a:cubicBezTo>
                                  <a:pt x="2900" y="1214"/>
                                  <a:pt x="2802" y="1348"/>
                                  <a:pt x="2802" y="1470"/>
                                </a:cubicBezTo>
                                <a:cubicBezTo>
                                  <a:pt x="2802" y="1913"/>
                                  <a:pt x="2802" y="1913"/>
                                  <a:pt x="2802" y="1913"/>
                                </a:cubicBezTo>
                                <a:cubicBezTo>
                                  <a:pt x="3420" y="1913"/>
                                  <a:pt x="3420" y="1913"/>
                                  <a:pt x="3420" y="1913"/>
                                </a:cubicBezTo>
                                <a:cubicBezTo>
                                  <a:pt x="3332" y="2508"/>
                                  <a:pt x="3332" y="2508"/>
                                  <a:pt x="3332" y="2508"/>
                                </a:cubicBezTo>
                                <a:cubicBezTo>
                                  <a:pt x="2782" y="2508"/>
                                  <a:pt x="2782" y="2508"/>
                                  <a:pt x="2782" y="2508"/>
                                </a:cubicBezTo>
                                <a:cubicBezTo>
                                  <a:pt x="2782" y="4096"/>
                                  <a:pt x="2782" y="4096"/>
                                  <a:pt x="2782" y="4096"/>
                                </a:cubicBezTo>
                                <a:cubicBezTo>
                                  <a:pt x="2792" y="4096"/>
                                  <a:pt x="2801" y="4096"/>
                                  <a:pt x="2808" y="4096"/>
                                </a:cubicBezTo>
                                <a:cubicBezTo>
                                  <a:pt x="2846" y="4096"/>
                                  <a:pt x="2897" y="4095"/>
                                  <a:pt x="2959" y="4095"/>
                                </a:cubicBezTo>
                                <a:cubicBezTo>
                                  <a:pt x="3010" y="4094"/>
                                  <a:pt x="3038" y="4094"/>
                                  <a:pt x="3062" y="4094"/>
                                </a:cubicBezTo>
                                <a:cubicBezTo>
                                  <a:pt x="3069" y="4094"/>
                                  <a:pt x="3075" y="4094"/>
                                  <a:pt x="3082" y="4094"/>
                                </a:cubicBezTo>
                                <a:cubicBezTo>
                                  <a:pt x="3174" y="4092"/>
                                  <a:pt x="3267" y="4086"/>
                                  <a:pt x="3350" y="4070"/>
                                </a:cubicBezTo>
                                <a:cubicBezTo>
                                  <a:pt x="3440" y="4053"/>
                                  <a:pt x="3523" y="4030"/>
                                  <a:pt x="3605" y="3988"/>
                                </a:cubicBezTo>
                                <a:cubicBezTo>
                                  <a:pt x="3689" y="3946"/>
                                  <a:pt x="3761" y="3888"/>
                                  <a:pt x="3825" y="3825"/>
                                </a:cubicBezTo>
                                <a:cubicBezTo>
                                  <a:pt x="3888" y="3761"/>
                                  <a:pt x="3946" y="3688"/>
                                  <a:pt x="3988" y="3605"/>
                                </a:cubicBezTo>
                                <a:cubicBezTo>
                                  <a:pt x="4030" y="3523"/>
                                  <a:pt x="4053" y="3441"/>
                                  <a:pt x="4070" y="3350"/>
                                </a:cubicBezTo>
                                <a:cubicBezTo>
                                  <a:pt x="4086" y="3267"/>
                                  <a:pt x="4092" y="3174"/>
                                  <a:pt x="4094" y="3082"/>
                                </a:cubicBezTo>
                                <a:cubicBezTo>
                                  <a:pt x="4094" y="3051"/>
                                  <a:pt x="4094" y="3024"/>
                                  <a:pt x="4095" y="2959"/>
                                </a:cubicBezTo>
                                <a:cubicBezTo>
                                  <a:pt x="4096" y="2897"/>
                                  <a:pt x="4096" y="2846"/>
                                  <a:pt x="4096" y="2809"/>
                                </a:cubicBezTo>
                                <a:cubicBezTo>
                                  <a:pt x="4096" y="1288"/>
                                  <a:pt x="4096" y="1288"/>
                                  <a:pt x="4096" y="1288"/>
                                </a:cubicBezTo>
                                <a:cubicBezTo>
                                  <a:pt x="4096" y="1275"/>
                                  <a:pt x="4096" y="1260"/>
                                  <a:pt x="4096" y="1244"/>
                                </a:cubicBezTo>
                                <a:cubicBezTo>
                                  <a:pt x="4096" y="1214"/>
                                  <a:pt x="4096" y="1178"/>
                                  <a:pt x="4095" y="1137"/>
                                </a:cubicBezTo>
                                <a:cubicBezTo>
                                  <a:pt x="4094" y="1072"/>
                                  <a:pt x="4094" y="1045"/>
                                  <a:pt x="4094" y="1014"/>
                                </a:cubicBezTo>
                                <a:cubicBezTo>
                                  <a:pt x="4092" y="922"/>
                                  <a:pt x="4086" y="829"/>
                                  <a:pt x="4070" y="746"/>
                                </a:cubicBezTo>
                                <a:cubicBezTo>
                                  <a:pt x="4053" y="656"/>
                                  <a:pt x="4030" y="573"/>
                                  <a:pt x="3988" y="491"/>
                                </a:cubicBezTo>
                                <a:cubicBezTo>
                                  <a:pt x="3946" y="407"/>
                                  <a:pt x="3888" y="335"/>
                                  <a:pt x="3825" y="271"/>
                                </a:cubicBezTo>
                                <a:cubicBezTo>
                                  <a:pt x="3761" y="208"/>
                                  <a:pt x="3688" y="150"/>
                                  <a:pt x="3605" y="108"/>
                                </a:cubicBezTo>
                                <a:cubicBezTo>
                                  <a:pt x="3523" y="66"/>
                                  <a:pt x="3441" y="43"/>
                                  <a:pt x="3350" y="26"/>
                                </a:cubicBezTo>
                                <a:cubicBezTo>
                                  <a:pt x="3267" y="10"/>
                                  <a:pt x="3174" y="4"/>
                                  <a:pt x="3082" y="2"/>
                                </a:cubicBezTo>
                                <a:cubicBezTo>
                                  <a:pt x="3051" y="2"/>
                                  <a:pt x="3024" y="2"/>
                                  <a:pt x="2959" y="1"/>
                                </a:cubicBezTo>
                                <a:cubicBezTo>
                                  <a:pt x="2897" y="0"/>
                                  <a:pt x="2846" y="0"/>
                                  <a:pt x="2808" y="0"/>
                                </a:cubicBezTo>
                                <a:cubicBezTo>
                                  <a:pt x="1287" y="0"/>
                                  <a:pt x="1287" y="0"/>
                                  <a:pt x="1287" y="0"/>
                                </a:cubicBezTo>
                                <a:cubicBezTo>
                                  <a:pt x="1250" y="0"/>
                                  <a:pt x="1199" y="0"/>
                                  <a:pt x="1137" y="1"/>
                                </a:cubicBezTo>
                                <a:cubicBezTo>
                                  <a:pt x="1072" y="2"/>
                                  <a:pt x="1045" y="2"/>
                                  <a:pt x="1014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2" name="任意多边形 116"/>
                        <wps:cNvSpPr>
                          <a:spLocks noChangeAspect="1"/>
                        </wps:cNvSpPr>
                        <wps:spPr>
                          <a:xfrm>
                            <a:off x="8769" y="11009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9" y="0"/>
                              </a:cxn>
                              <a:cxn ang="0">
                                <a:pos x="0" y="169"/>
                              </a:cxn>
                              <a:cxn ang="0">
                                <a:pos x="169" y="340"/>
                              </a:cxn>
                              <a:cxn ang="0">
                                <a:pos x="340" y="169"/>
                              </a:cxn>
                              <a:cxn ang="0">
                                <a:pos x="169" y="0"/>
                              </a:cxn>
                              <a:cxn ang="0">
                                <a:pos x="218" y="175"/>
                              </a:cxn>
                              <a:cxn ang="0">
                                <a:pos x="183" y="175"/>
                              </a:cxn>
                              <a:cxn ang="0">
                                <a:pos x="183" y="300"/>
                              </a:cxn>
                              <a:cxn ang="0">
                                <a:pos x="131" y="300"/>
                              </a:cxn>
                              <a:cxn ang="0">
                                <a:pos x="131" y="175"/>
                              </a:cxn>
                              <a:cxn ang="0">
                                <a:pos x="106" y="175"/>
                              </a:cxn>
                              <a:cxn ang="0">
                                <a:pos x="106" y="130"/>
                              </a:cxn>
                              <a:cxn ang="0">
                                <a:pos x="131" y="130"/>
                              </a:cxn>
                              <a:cxn ang="0">
                                <a:pos x="131" y="101"/>
                              </a:cxn>
                              <a:cxn ang="0">
                                <a:pos x="183" y="49"/>
                              </a:cxn>
                              <a:cxn ang="0">
                                <a:pos x="222" y="49"/>
                              </a:cxn>
                              <a:cxn ang="0">
                                <a:pos x="222" y="92"/>
                              </a:cxn>
                              <a:cxn ang="0">
                                <a:pos x="194" y="92"/>
                              </a:cxn>
                              <a:cxn ang="0">
                                <a:pos x="183" y="104"/>
                              </a:cxn>
                              <a:cxn ang="0">
                                <a:pos x="183" y="130"/>
                              </a:cxn>
                              <a:cxn ang="0">
                                <a:pos x="223" y="130"/>
                              </a:cxn>
                              <a:cxn ang="0">
                                <a:pos x="218" y="175"/>
                              </a:cxn>
                            </a:cxnLst>
                            <a:pathLst>
                              <a:path w="4069" h="4077">
                                <a:moveTo>
                                  <a:pt x="2034" y="0"/>
                                </a:moveTo>
                                <a:cubicBezTo>
                                  <a:pt x="911" y="0"/>
                                  <a:pt x="0" y="913"/>
                                  <a:pt x="0" y="2038"/>
                                </a:cubicBezTo>
                                <a:cubicBezTo>
                                  <a:pt x="0" y="3164"/>
                                  <a:pt x="911" y="4077"/>
                                  <a:pt x="2034" y="4077"/>
                                </a:cubicBezTo>
                                <a:cubicBezTo>
                                  <a:pt x="3158" y="4077"/>
                                  <a:pt x="4069" y="3164"/>
                                  <a:pt x="4069" y="2038"/>
                                </a:cubicBezTo>
                                <a:cubicBezTo>
                                  <a:pt x="4069" y="913"/>
                                  <a:pt x="3158" y="0"/>
                                  <a:pt x="2034" y="0"/>
                                </a:cubicBezTo>
                                <a:close/>
                                <a:moveTo>
                                  <a:pt x="2618" y="2099"/>
                                </a:moveTo>
                                <a:cubicBezTo>
                                  <a:pt x="2195" y="2099"/>
                                  <a:pt x="2195" y="2099"/>
                                  <a:pt x="2195" y="2099"/>
                                </a:cubicBezTo>
                                <a:cubicBezTo>
                                  <a:pt x="2195" y="2775"/>
                                  <a:pt x="2195" y="3608"/>
                                  <a:pt x="2195" y="3608"/>
                                </a:cubicBezTo>
                                <a:cubicBezTo>
                                  <a:pt x="1569" y="3608"/>
                                  <a:pt x="1569" y="3608"/>
                                  <a:pt x="1569" y="3608"/>
                                </a:cubicBezTo>
                                <a:cubicBezTo>
                                  <a:pt x="1569" y="3608"/>
                                  <a:pt x="1569" y="2784"/>
                                  <a:pt x="1569" y="2099"/>
                                </a:cubicBezTo>
                                <a:cubicBezTo>
                                  <a:pt x="1272" y="2099"/>
                                  <a:pt x="1272" y="2099"/>
                                  <a:pt x="1272" y="2099"/>
                                </a:cubicBezTo>
                                <a:cubicBezTo>
                                  <a:pt x="1272" y="1566"/>
                                  <a:pt x="1272" y="1566"/>
                                  <a:pt x="1272" y="1566"/>
                                </a:cubicBezTo>
                                <a:cubicBezTo>
                                  <a:pt x="1569" y="1566"/>
                                  <a:pt x="1569" y="1566"/>
                                  <a:pt x="1569" y="1566"/>
                                </a:cubicBezTo>
                                <a:cubicBezTo>
                                  <a:pt x="1569" y="1221"/>
                                  <a:pt x="1569" y="1221"/>
                                  <a:pt x="1569" y="1221"/>
                                </a:cubicBezTo>
                                <a:cubicBezTo>
                                  <a:pt x="1569" y="974"/>
                                  <a:pt x="1686" y="588"/>
                                  <a:pt x="2201" y="588"/>
                                </a:cubicBezTo>
                                <a:cubicBezTo>
                                  <a:pt x="2665" y="590"/>
                                  <a:pt x="2665" y="590"/>
                                  <a:pt x="2665" y="590"/>
                                </a:cubicBezTo>
                                <a:cubicBezTo>
                                  <a:pt x="2665" y="1107"/>
                                  <a:pt x="2665" y="1107"/>
                                  <a:pt x="2665" y="1107"/>
                                </a:cubicBezTo>
                                <a:cubicBezTo>
                                  <a:pt x="2665" y="1107"/>
                                  <a:pt x="2383" y="1107"/>
                                  <a:pt x="2328" y="1107"/>
                                </a:cubicBezTo>
                                <a:cubicBezTo>
                                  <a:pt x="2273" y="1107"/>
                                  <a:pt x="2195" y="1135"/>
                                  <a:pt x="2195" y="1253"/>
                                </a:cubicBezTo>
                                <a:cubicBezTo>
                                  <a:pt x="2195" y="1566"/>
                                  <a:pt x="2195" y="1566"/>
                                  <a:pt x="2195" y="1566"/>
                                </a:cubicBezTo>
                                <a:cubicBezTo>
                                  <a:pt x="2673" y="1566"/>
                                  <a:pt x="2673" y="1566"/>
                                  <a:pt x="2673" y="1566"/>
                                </a:cubicBezTo>
                                <a:lnTo>
                                  <a:pt x="2618" y="20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3" name="任意多边形 117"/>
                        <wps:cNvSpPr>
                          <a:spLocks noChangeAspect="1"/>
                        </wps:cNvSpPr>
                        <wps:spPr>
                          <a:xfrm>
                            <a:off x="7382" y="9595"/>
                            <a:ext cx="344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9" y="139"/>
                              </a:cxn>
                              <a:cxn ang="0">
                                <a:pos x="289" y="168"/>
                              </a:cxn>
                              <a:cxn ang="0">
                                <a:pos x="218" y="181"/>
                              </a:cxn>
                              <a:cxn ang="0">
                                <a:pos x="289" y="111"/>
                              </a:cxn>
                              <a:cxn ang="0">
                                <a:pos x="289" y="82"/>
                              </a:cxn>
                              <a:cxn ang="0">
                                <a:pos x="260" y="53"/>
                              </a:cxn>
                              <a:cxn ang="0">
                                <a:pos x="231" y="53"/>
                              </a:cxn>
                              <a:cxn ang="0">
                                <a:pos x="161" y="123"/>
                              </a:cxn>
                              <a:cxn ang="0">
                                <a:pos x="173" y="53"/>
                              </a:cxn>
                              <a:cxn ang="0">
                                <a:pos x="203" y="23"/>
                              </a:cxn>
                              <a:cxn ang="0">
                                <a:pos x="291" y="23"/>
                              </a:cxn>
                              <a:cxn ang="0">
                                <a:pos x="320" y="52"/>
                              </a:cxn>
                              <a:cxn ang="0">
                                <a:pos x="319" y="139"/>
                              </a:cxn>
                              <a:cxn ang="0">
                                <a:pos x="114" y="226"/>
                              </a:cxn>
                              <a:cxn ang="0">
                                <a:pos x="114" y="197"/>
                              </a:cxn>
                              <a:cxn ang="0">
                                <a:pos x="202" y="110"/>
                              </a:cxn>
                              <a:cxn ang="0">
                                <a:pos x="231" y="110"/>
                              </a:cxn>
                              <a:cxn ang="0">
                                <a:pos x="231" y="139"/>
                              </a:cxn>
                              <a:cxn ang="0">
                                <a:pos x="143" y="226"/>
                              </a:cxn>
                              <a:cxn ang="0">
                                <a:pos x="114" y="226"/>
                              </a:cxn>
                              <a:cxn ang="0">
                                <a:pos x="55" y="256"/>
                              </a:cxn>
                              <a:cxn ang="0">
                                <a:pos x="84" y="285"/>
                              </a:cxn>
                              <a:cxn ang="0">
                                <a:pos x="113" y="285"/>
                              </a:cxn>
                              <a:cxn ang="0">
                                <a:pos x="183" y="215"/>
                              </a:cxn>
                              <a:cxn ang="0">
                                <a:pos x="171" y="285"/>
                              </a:cxn>
                              <a:cxn ang="0">
                                <a:pos x="143" y="316"/>
                              </a:cxn>
                              <a:cxn ang="0">
                                <a:pos x="55" y="316"/>
                              </a:cxn>
                              <a:cxn ang="0">
                                <a:pos x="23" y="284"/>
                              </a:cxn>
                              <a:cxn ang="0">
                                <a:pos x="23" y="196"/>
                              </a:cxn>
                              <a:cxn ang="0">
                                <a:pos x="55" y="168"/>
                              </a:cxn>
                              <a:cxn ang="0">
                                <a:pos x="126" y="156"/>
                              </a:cxn>
                              <a:cxn ang="0">
                                <a:pos x="55" y="226"/>
                              </a:cxn>
                              <a:cxn ang="0">
                                <a:pos x="55" y="256"/>
                              </a:cxn>
                            </a:cxnLst>
                            <a:pathLst>
                              <a:path w="4260" h="4221">
                                <a:moveTo>
                                  <a:pt x="3953" y="1726"/>
                                </a:moveTo>
                                <a:cubicBezTo>
                                  <a:pt x="3582" y="2097"/>
                                  <a:pt x="3582" y="2097"/>
                                  <a:pt x="3582" y="2097"/>
                                </a:cubicBezTo>
                                <a:cubicBezTo>
                                  <a:pt x="3351" y="2328"/>
                                  <a:pt x="2993" y="2379"/>
                                  <a:pt x="2712" y="2251"/>
                                </a:cubicBezTo>
                                <a:cubicBezTo>
                                  <a:pt x="3582" y="1381"/>
                                  <a:pt x="3582" y="1381"/>
                                  <a:pt x="3582" y="1381"/>
                                </a:cubicBezTo>
                                <a:cubicBezTo>
                                  <a:pt x="3684" y="1279"/>
                                  <a:pt x="3684" y="1125"/>
                                  <a:pt x="3582" y="1023"/>
                                </a:cubicBezTo>
                                <a:cubicBezTo>
                                  <a:pt x="3224" y="665"/>
                                  <a:pt x="3224" y="665"/>
                                  <a:pt x="3224" y="665"/>
                                </a:cubicBezTo>
                                <a:cubicBezTo>
                                  <a:pt x="3121" y="563"/>
                                  <a:pt x="2968" y="563"/>
                                  <a:pt x="2865" y="665"/>
                                </a:cubicBezTo>
                                <a:cubicBezTo>
                                  <a:pt x="1996" y="1535"/>
                                  <a:pt x="1996" y="1535"/>
                                  <a:pt x="1996" y="1535"/>
                                </a:cubicBezTo>
                                <a:cubicBezTo>
                                  <a:pt x="1855" y="1253"/>
                                  <a:pt x="1906" y="895"/>
                                  <a:pt x="2149" y="665"/>
                                </a:cubicBezTo>
                                <a:cubicBezTo>
                                  <a:pt x="2520" y="294"/>
                                  <a:pt x="2520" y="294"/>
                                  <a:pt x="2520" y="294"/>
                                </a:cubicBezTo>
                                <a:cubicBezTo>
                                  <a:pt x="2814" y="0"/>
                                  <a:pt x="3300" y="0"/>
                                  <a:pt x="3607" y="294"/>
                                </a:cubicBezTo>
                                <a:cubicBezTo>
                                  <a:pt x="3965" y="652"/>
                                  <a:pt x="3965" y="652"/>
                                  <a:pt x="3965" y="652"/>
                                </a:cubicBezTo>
                                <a:cubicBezTo>
                                  <a:pt x="4260" y="934"/>
                                  <a:pt x="4260" y="1420"/>
                                  <a:pt x="3953" y="1726"/>
                                </a:cubicBezTo>
                                <a:close/>
                                <a:moveTo>
                                  <a:pt x="1420" y="2814"/>
                                </a:moveTo>
                                <a:cubicBezTo>
                                  <a:pt x="1318" y="2711"/>
                                  <a:pt x="1318" y="2558"/>
                                  <a:pt x="1420" y="2456"/>
                                </a:cubicBezTo>
                                <a:cubicBezTo>
                                  <a:pt x="2507" y="1368"/>
                                  <a:pt x="2507" y="1368"/>
                                  <a:pt x="2507" y="1368"/>
                                </a:cubicBezTo>
                                <a:cubicBezTo>
                                  <a:pt x="2610" y="1266"/>
                                  <a:pt x="2763" y="1266"/>
                                  <a:pt x="2865" y="1368"/>
                                </a:cubicBezTo>
                                <a:cubicBezTo>
                                  <a:pt x="2968" y="1471"/>
                                  <a:pt x="2968" y="1624"/>
                                  <a:pt x="2865" y="1726"/>
                                </a:cubicBezTo>
                                <a:cubicBezTo>
                                  <a:pt x="1778" y="2814"/>
                                  <a:pt x="1778" y="2814"/>
                                  <a:pt x="1778" y="2814"/>
                                </a:cubicBezTo>
                                <a:cubicBezTo>
                                  <a:pt x="1676" y="2916"/>
                                  <a:pt x="1510" y="2916"/>
                                  <a:pt x="1420" y="2814"/>
                                </a:cubicBezTo>
                                <a:close/>
                                <a:moveTo>
                                  <a:pt x="691" y="3185"/>
                                </a:moveTo>
                                <a:cubicBezTo>
                                  <a:pt x="1049" y="3543"/>
                                  <a:pt x="1049" y="3543"/>
                                  <a:pt x="1049" y="3543"/>
                                </a:cubicBezTo>
                                <a:cubicBezTo>
                                  <a:pt x="1152" y="3645"/>
                                  <a:pt x="1305" y="3645"/>
                                  <a:pt x="1407" y="3543"/>
                                </a:cubicBezTo>
                                <a:cubicBezTo>
                                  <a:pt x="2277" y="2673"/>
                                  <a:pt x="2277" y="2673"/>
                                  <a:pt x="2277" y="2673"/>
                                </a:cubicBezTo>
                                <a:cubicBezTo>
                                  <a:pt x="2418" y="2954"/>
                                  <a:pt x="2367" y="3312"/>
                                  <a:pt x="2124" y="3543"/>
                                </a:cubicBezTo>
                                <a:cubicBezTo>
                                  <a:pt x="1778" y="3926"/>
                                  <a:pt x="1778" y="3926"/>
                                  <a:pt x="1778" y="3926"/>
                                </a:cubicBezTo>
                                <a:cubicBezTo>
                                  <a:pt x="1484" y="4221"/>
                                  <a:pt x="998" y="4221"/>
                                  <a:pt x="691" y="3926"/>
                                </a:cubicBezTo>
                                <a:cubicBezTo>
                                  <a:pt x="295" y="3530"/>
                                  <a:pt x="295" y="3530"/>
                                  <a:pt x="295" y="3530"/>
                                </a:cubicBezTo>
                                <a:cubicBezTo>
                                  <a:pt x="0" y="3236"/>
                                  <a:pt x="0" y="2750"/>
                                  <a:pt x="295" y="2443"/>
                                </a:cubicBezTo>
                                <a:cubicBezTo>
                                  <a:pt x="691" y="2097"/>
                                  <a:pt x="691" y="2097"/>
                                  <a:pt x="691" y="2097"/>
                                </a:cubicBezTo>
                                <a:cubicBezTo>
                                  <a:pt x="921" y="1867"/>
                                  <a:pt x="1279" y="1816"/>
                                  <a:pt x="1561" y="1944"/>
                                </a:cubicBezTo>
                                <a:cubicBezTo>
                                  <a:pt x="691" y="2814"/>
                                  <a:pt x="691" y="2814"/>
                                  <a:pt x="691" y="2814"/>
                                </a:cubicBezTo>
                                <a:cubicBezTo>
                                  <a:pt x="589" y="2916"/>
                                  <a:pt x="589" y="3082"/>
                                  <a:pt x="691" y="3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4" name="任意多边形 118"/>
                        <wps:cNvSpPr>
                          <a:spLocks noChangeAspect="1"/>
                        </wps:cNvSpPr>
                        <wps:spPr>
                          <a:xfrm>
                            <a:off x="10011" y="10989"/>
                            <a:ext cx="341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0" y="340"/>
                              </a:cxn>
                              <a:cxn ang="0">
                                <a:pos x="341" y="170"/>
                              </a:cxn>
                              <a:cxn ang="0">
                                <a:pos x="170" y="0"/>
                              </a:cxn>
                              <a:cxn ang="0">
                                <a:pos x="0" y="170"/>
                              </a:cxn>
                              <a:cxn ang="0">
                                <a:pos x="170" y="340"/>
                              </a:cxn>
                              <a:cxn ang="0">
                                <a:pos x="120" y="126"/>
                              </a:cxn>
                              <a:cxn ang="0">
                                <a:pos x="180" y="142"/>
                              </a:cxn>
                              <a:cxn ang="0">
                                <a:pos x="202" y="89"/>
                              </a:cxn>
                              <a:cxn ang="0">
                                <a:pos x="257" y="100"/>
                              </a:cxn>
                              <a:cxn ang="0">
                                <a:pos x="267" y="97"/>
                              </a:cxn>
                              <a:cxn ang="0">
                                <a:pos x="277" y="93"/>
                              </a:cxn>
                              <a:cxn ang="0">
                                <a:pos x="267" y="110"/>
                              </a:cxn>
                              <a:cxn ang="0">
                                <a:pos x="283" y="109"/>
                              </a:cxn>
                              <a:cxn ang="0">
                                <a:pos x="275" y="117"/>
                              </a:cxn>
                              <a:cxn ang="0">
                                <a:pos x="266" y="126"/>
                              </a:cxn>
                              <a:cxn ang="0">
                                <a:pos x="245" y="203"/>
                              </a:cxn>
                              <a:cxn ang="0">
                                <a:pos x="148" y="262"/>
                              </a:cxn>
                              <a:cxn ang="0">
                                <a:pos x="76" y="248"/>
                              </a:cxn>
                              <a:cxn ang="0">
                                <a:pos x="107" y="243"/>
                              </a:cxn>
                              <a:cxn ang="0">
                                <a:pos x="137" y="226"/>
                              </a:cxn>
                              <a:cxn ang="0">
                                <a:pos x="103" y="210"/>
                              </a:cxn>
                              <a:cxn ang="0">
                                <a:pos x="92" y="196"/>
                              </a:cxn>
                              <a:cxn ang="0">
                                <a:pos x="117" y="196"/>
                              </a:cxn>
                              <a:cxn ang="0">
                                <a:pos x="84" y="171"/>
                              </a:cxn>
                              <a:cxn ang="0">
                                <a:pos x="75" y="150"/>
                              </a:cxn>
                              <a:cxn ang="0">
                                <a:pos x="94" y="158"/>
                              </a:cxn>
                              <a:cxn ang="0">
                                <a:pos x="76" y="120"/>
                              </a:cxn>
                              <a:cxn ang="0">
                                <a:pos x="79" y="95"/>
                              </a:cxn>
                              <a:cxn ang="0">
                                <a:pos x="120" y="126"/>
                              </a:cxn>
                            </a:cxnLst>
                            <a:pathLst>
                              <a:path w="4096" h="4096">
                                <a:moveTo>
                                  <a:pt x="2048" y="4096"/>
                                </a:moveTo>
                                <a:cubicBezTo>
                                  <a:pt x="3179" y="4096"/>
                                  <a:pt x="4096" y="3179"/>
                                  <a:pt x="4096" y="2048"/>
                                </a:cubicBezTo>
                                <a:cubicBezTo>
                                  <a:pt x="4096" y="917"/>
                                  <a:pt x="3179" y="0"/>
                                  <a:pt x="2048" y="0"/>
                                </a:cubicBezTo>
                                <a:cubicBezTo>
                                  <a:pt x="917" y="0"/>
                                  <a:pt x="0" y="917"/>
                                  <a:pt x="0" y="2048"/>
                                </a:cubicBezTo>
                                <a:cubicBezTo>
                                  <a:pt x="0" y="3179"/>
                                  <a:pt x="917" y="4096"/>
                                  <a:pt x="2048" y="4096"/>
                                </a:cubicBezTo>
                                <a:close/>
                                <a:moveTo>
                                  <a:pt x="1446" y="1523"/>
                                </a:moveTo>
                                <a:cubicBezTo>
                                  <a:pt x="1840" y="1722"/>
                                  <a:pt x="2173" y="1711"/>
                                  <a:pt x="2173" y="1711"/>
                                </a:cubicBezTo>
                                <a:cubicBezTo>
                                  <a:pt x="2173" y="1711"/>
                                  <a:pt x="2046" y="1271"/>
                                  <a:pt x="2436" y="1076"/>
                                </a:cubicBezTo>
                                <a:cubicBezTo>
                                  <a:pt x="2826" y="881"/>
                                  <a:pt x="3095" y="1210"/>
                                  <a:pt x="3095" y="1210"/>
                                </a:cubicBezTo>
                                <a:cubicBezTo>
                                  <a:pt x="3095" y="1210"/>
                                  <a:pt x="3163" y="1191"/>
                                  <a:pt x="3213" y="1173"/>
                                </a:cubicBezTo>
                                <a:cubicBezTo>
                                  <a:pt x="3264" y="1154"/>
                                  <a:pt x="3337" y="1121"/>
                                  <a:pt x="3337" y="1121"/>
                                </a:cubicBezTo>
                                <a:cubicBezTo>
                                  <a:pt x="3217" y="1335"/>
                                  <a:pt x="3217" y="1335"/>
                                  <a:pt x="3217" y="1335"/>
                                </a:cubicBezTo>
                                <a:cubicBezTo>
                                  <a:pt x="3402" y="1315"/>
                                  <a:pt x="3402" y="1315"/>
                                  <a:pt x="3402" y="1315"/>
                                </a:cubicBezTo>
                                <a:cubicBezTo>
                                  <a:pt x="3402" y="1315"/>
                                  <a:pt x="3379" y="1349"/>
                                  <a:pt x="3305" y="1417"/>
                                </a:cubicBezTo>
                                <a:cubicBezTo>
                                  <a:pt x="3231" y="1485"/>
                                  <a:pt x="3201" y="1520"/>
                                  <a:pt x="3201" y="1520"/>
                                </a:cubicBezTo>
                                <a:cubicBezTo>
                                  <a:pt x="3201" y="1520"/>
                                  <a:pt x="3227" y="2049"/>
                                  <a:pt x="2948" y="2456"/>
                                </a:cubicBezTo>
                                <a:cubicBezTo>
                                  <a:pt x="2670" y="2864"/>
                                  <a:pt x="2309" y="3108"/>
                                  <a:pt x="1786" y="3160"/>
                                </a:cubicBezTo>
                                <a:cubicBezTo>
                                  <a:pt x="1263" y="3211"/>
                                  <a:pt x="922" y="2999"/>
                                  <a:pt x="922" y="2999"/>
                                </a:cubicBezTo>
                                <a:cubicBezTo>
                                  <a:pt x="922" y="2999"/>
                                  <a:pt x="1151" y="2986"/>
                                  <a:pt x="1297" y="2930"/>
                                </a:cubicBezTo>
                                <a:cubicBezTo>
                                  <a:pt x="1443" y="2875"/>
                                  <a:pt x="1652" y="2728"/>
                                  <a:pt x="1652" y="2728"/>
                                </a:cubicBezTo>
                                <a:cubicBezTo>
                                  <a:pt x="1652" y="2728"/>
                                  <a:pt x="1354" y="2636"/>
                                  <a:pt x="1247" y="2533"/>
                                </a:cubicBezTo>
                                <a:cubicBezTo>
                                  <a:pt x="1140" y="2430"/>
                                  <a:pt x="1113" y="2368"/>
                                  <a:pt x="1113" y="2368"/>
                                </a:cubicBezTo>
                                <a:cubicBezTo>
                                  <a:pt x="1408" y="2365"/>
                                  <a:pt x="1408" y="2365"/>
                                  <a:pt x="1408" y="2365"/>
                                </a:cubicBezTo>
                                <a:cubicBezTo>
                                  <a:pt x="1408" y="2365"/>
                                  <a:pt x="1098" y="2200"/>
                                  <a:pt x="1010" y="2070"/>
                                </a:cubicBezTo>
                                <a:cubicBezTo>
                                  <a:pt x="922" y="1940"/>
                                  <a:pt x="911" y="1814"/>
                                  <a:pt x="911" y="1814"/>
                                </a:cubicBezTo>
                                <a:cubicBezTo>
                                  <a:pt x="1137" y="1905"/>
                                  <a:pt x="1137" y="1905"/>
                                  <a:pt x="1137" y="1905"/>
                                </a:cubicBezTo>
                                <a:cubicBezTo>
                                  <a:pt x="1137" y="1905"/>
                                  <a:pt x="949" y="1650"/>
                                  <a:pt x="922" y="1451"/>
                                </a:cubicBezTo>
                                <a:cubicBezTo>
                                  <a:pt x="895" y="1252"/>
                                  <a:pt x="957" y="1145"/>
                                  <a:pt x="957" y="1145"/>
                                </a:cubicBezTo>
                                <a:cubicBezTo>
                                  <a:pt x="957" y="1145"/>
                                  <a:pt x="1052" y="1325"/>
                                  <a:pt x="1446" y="15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5" name="任意多边形 119"/>
                        <wps:cNvSpPr>
                          <a:spLocks noChangeAspect="1"/>
                        </wps:cNvSpPr>
                        <wps:spPr>
                          <a:xfrm>
                            <a:off x="8714" y="8151"/>
                            <a:ext cx="336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" y="77"/>
                              </a:cxn>
                              <a:cxn ang="0">
                                <a:pos x="294" y="4"/>
                              </a:cxn>
                              <a:cxn ang="0">
                                <a:pos x="202" y="35"/>
                              </a:cxn>
                              <a:cxn ang="0">
                                <a:pos x="180" y="33"/>
                              </a:cxn>
                              <a:cxn ang="0">
                                <a:pos x="63" y="89"/>
                              </a:cxn>
                              <a:cxn ang="0">
                                <a:pos x="39" y="154"/>
                              </a:cxn>
                              <a:cxn ang="0">
                                <a:pos x="149" y="63"/>
                              </a:cxn>
                              <a:cxn ang="0">
                                <a:pos x="40" y="189"/>
                              </a:cxn>
                              <a:cxn ang="0">
                                <a:pos x="40" y="189"/>
                              </a:cxn>
                              <a:cxn ang="0">
                                <a:pos x="40" y="191"/>
                              </a:cxn>
                              <a:cxn ang="0">
                                <a:pos x="35" y="201"/>
                              </a:cxn>
                              <a:cxn ang="0">
                                <a:pos x="55" y="333"/>
                              </a:cxn>
                              <a:cxn ang="0">
                                <a:pos x="142" y="298"/>
                              </a:cxn>
                              <a:cxn ang="0">
                                <a:pos x="253" y="287"/>
                              </a:cxn>
                              <a:cxn ang="0">
                                <a:pos x="314" y="204"/>
                              </a:cxn>
                              <a:cxn ang="0">
                                <a:pos x="224" y="204"/>
                              </a:cxn>
                              <a:cxn ang="0">
                                <a:pos x="172" y="233"/>
                              </a:cxn>
                              <a:cxn ang="0">
                                <a:pos x="125" y="182"/>
                              </a:cxn>
                              <a:cxn ang="0">
                                <a:pos x="317" y="182"/>
                              </a:cxn>
                              <a:cxn ang="0">
                                <a:pos x="293" y="89"/>
                              </a:cxn>
                              <a:cxn ang="0">
                                <a:pos x="228" y="41"/>
                              </a:cxn>
                              <a:cxn ang="0">
                                <a:pos x="265" y="21"/>
                              </a:cxn>
                              <a:cxn ang="0">
                                <a:pos x="317" y="36"/>
                              </a:cxn>
                              <a:cxn ang="0">
                                <a:pos x="309" y="117"/>
                              </a:cxn>
                              <a:cxn ang="0">
                                <a:pos x="327" y="77"/>
                              </a:cxn>
                              <a:cxn ang="0">
                                <a:pos x="129" y="294"/>
                              </a:cxn>
                              <a:cxn ang="0">
                                <a:pos x="47" y="303"/>
                              </a:cxn>
                              <a:cxn ang="0">
                                <a:pos x="47" y="218"/>
                              </a:cxn>
                              <a:cxn ang="0">
                                <a:pos x="75" y="262"/>
                              </a:cxn>
                              <a:cxn ang="0">
                                <a:pos x="129" y="294"/>
                              </a:cxn>
                              <a:cxn ang="0">
                                <a:pos x="127" y="134"/>
                              </a:cxn>
                              <a:cxn ang="0">
                                <a:pos x="169" y="94"/>
                              </a:cxn>
                              <a:cxn ang="0">
                                <a:pos x="227" y="136"/>
                              </a:cxn>
                              <a:cxn ang="0">
                                <a:pos x="127" y="134"/>
                              </a:cxn>
                            </a:cxnLst>
                            <a:pathLst>
                              <a:path w="4136" h="4203">
                                <a:moveTo>
                                  <a:pt x="4029" y="956"/>
                                </a:moveTo>
                                <a:cubicBezTo>
                                  <a:pt x="4110" y="674"/>
                                  <a:pt x="4136" y="123"/>
                                  <a:pt x="3631" y="55"/>
                                </a:cubicBezTo>
                                <a:cubicBezTo>
                                  <a:pt x="3225" y="0"/>
                                  <a:pt x="2745" y="271"/>
                                  <a:pt x="2491" y="439"/>
                                </a:cubicBezTo>
                                <a:cubicBezTo>
                                  <a:pt x="2408" y="427"/>
                                  <a:pt x="2321" y="420"/>
                                  <a:pt x="2228" y="419"/>
                                </a:cubicBezTo>
                                <a:cubicBezTo>
                                  <a:pt x="1570" y="410"/>
                                  <a:pt x="1143" y="634"/>
                                  <a:pt x="781" y="1108"/>
                                </a:cubicBezTo>
                                <a:cubicBezTo>
                                  <a:pt x="648" y="1282"/>
                                  <a:pt x="529" y="1577"/>
                                  <a:pt x="492" y="1912"/>
                                </a:cubicBezTo>
                                <a:cubicBezTo>
                                  <a:pt x="679" y="1594"/>
                                  <a:pt x="1237" y="1021"/>
                                  <a:pt x="1837" y="785"/>
                                </a:cubicBezTo>
                                <a:cubicBezTo>
                                  <a:pt x="1837" y="785"/>
                                  <a:pt x="937" y="1428"/>
                                  <a:pt x="496" y="2347"/>
                                </a:cubicBezTo>
                                <a:cubicBezTo>
                                  <a:pt x="494" y="2348"/>
                                  <a:pt x="494" y="2348"/>
                                  <a:pt x="494" y="2348"/>
                                </a:cubicBezTo>
                                <a:cubicBezTo>
                                  <a:pt x="495" y="2353"/>
                                  <a:pt x="495" y="2357"/>
                                  <a:pt x="496" y="2362"/>
                                </a:cubicBezTo>
                                <a:cubicBezTo>
                                  <a:pt x="477" y="2404"/>
                                  <a:pt x="457" y="2445"/>
                                  <a:pt x="439" y="2489"/>
                                </a:cubicBezTo>
                                <a:cubicBezTo>
                                  <a:pt x="0" y="3569"/>
                                  <a:pt x="359" y="4036"/>
                                  <a:pt x="688" y="4123"/>
                                </a:cubicBezTo>
                                <a:cubicBezTo>
                                  <a:pt x="991" y="4203"/>
                                  <a:pt x="1418" y="4055"/>
                                  <a:pt x="1756" y="3691"/>
                                </a:cubicBezTo>
                                <a:cubicBezTo>
                                  <a:pt x="2337" y="3827"/>
                                  <a:pt x="2907" y="3674"/>
                                  <a:pt x="3124" y="3555"/>
                                </a:cubicBezTo>
                                <a:cubicBezTo>
                                  <a:pt x="3532" y="3332"/>
                                  <a:pt x="3808" y="2937"/>
                                  <a:pt x="3874" y="2531"/>
                                </a:cubicBezTo>
                                <a:cubicBezTo>
                                  <a:pt x="2761" y="2531"/>
                                  <a:pt x="2761" y="2531"/>
                                  <a:pt x="2761" y="2531"/>
                                </a:cubicBezTo>
                                <a:cubicBezTo>
                                  <a:pt x="2761" y="2531"/>
                                  <a:pt x="2715" y="2890"/>
                                  <a:pt x="2118" y="2890"/>
                                </a:cubicBezTo>
                                <a:cubicBezTo>
                                  <a:pt x="1569" y="2890"/>
                                  <a:pt x="1545" y="2254"/>
                                  <a:pt x="1545" y="2254"/>
                                </a:cubicBezTo>
                                <a:cubicBezTo>
                                  <a:pt x="3908" y="2254"/>
                                  <a:pt x="3908" y="2254"/>
                                  <a:pt x="3908" y="2254"/>
                                </a:cubicBezTo>
                                <a:cubicBezTo>
                                  <a:pt x="3908" y="2254"/>
                                  <a:pt x="3953" y="1568"/>
                                  <a:pt x="3614" y="1111"/>
                                </a:cubicBezTo>
                                <a:cubicBezTo>
                                  <a:pt x="3426" y="858"/>
                                  <a:pt x="3169" y="634"/>
                                  <a:pt x="2810" y="513"/>
                                </a:cubicBezTo>
                                <a:cubicBezTo>
                                  <a:pt x="2920" y="433"/>
                                  <a:pt x="3109" y="307"/>
                                  <a:pt x="3268" y="265"/>
                                </a:cubicBezTo>
                                <a:cubicBezTo>
                                  <a:pt x="3571" y="187"/>
                                  <a:pt x="3778" y="233"/>
                                  <a:pt x="3908" y="453"/>
                                </a:cubicBezTo>
                                <a:cubicBezTo>
                                  <a:pt x="4084" y="753"/>
                                  <a:pt x="3811" y="1453"/>
                                  <a:pt x="3811" y="1453"/>
                                </a:cubicBezTo>
                                <a:cubicBezTo>
                                  <a:pt x="3811" y="1453"/>
                                  <a:pt x="3944" y="1250"/>
                                  <a:pt x="4029" y="956"/>
                                </a:cubicBezTo>
                                <a:close/>
                                <a:moveTo>
                                  <a:pt x="1588" y="3643"/>
                                </a:moveTo>
                                <a:cubicBezTo>
                                  <a:pt x="1121" y="4024"/>
                                  <a:pt x="733" y="3982"/>
                                  <a:pt x="583" y="3752"/>
                                </a:cubicBezTo>
                                <a:cubicBezTo>
                                  <a:pt x="454" y="3553"/>
                                  <a:pt x="431" y="3193"/>
                                  <a:pt x="583" y="2703"/>
                                </a:cubicBezTo>
                                <a:cubicBezTo>
                                  <a:pt x="654" y="2893"/>
                                  <a:pt x="765" y="3077"/>
                                  <a:pt x="931" y="3240"/>
                                </a:cubicBezTo>
                                <a:cubicBezTo>
                                  <a:pt x="1132" y="3439"/>
                                  <a:pt x="1358" y="3565"/>
                                  <a:pt x="1588" y="3643"/>
                                </a:cubicBezTo>
                                <a:close/>
                                <a:moveTo>
                                  <a:pt x="1571" y="1666"/>
                                </a:moveTo>
                                <a:cubicBezTo>
                                  <a:pt x="1571" y="1666"/>
                                  <a:pt x="1595" y="1215"/>
                                  <a:pt x="2085" y="1174"/>
                                </a:cubicBezTo>
                                <a:cubicBezTo>
                                  <a:pt x="2513" y="1139"/>
                                  <a:pt x="2734" y="1326"/>
                                  <a:pt x="2800" y="1688"/>
                                </a:cubicBezTo>
                                <a:lnTo>
                                  <a:pt x="1571" y="16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6" name="任意多边形 120"/>
                        <wps:cNvSpPr>
                          <a:spLocks noChangeAspect="1"/>
                        </wps:cNvSpPr>
                        <wps:spPr>
                          <a:xfrm>
                            <a:off x="1864" y="13880"/>
                            <a:ext cx="457" cy="5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1" y="211"/>
                              </a:cxn>
                              <a:cxn ang="0">
                                <a:pos x="272" y="225"/>
                              </a:cxn>
                              <a:cxn ang="0">
                                <a:pos x="111" y="223"/>
                              </a:cxn>
                              <a:cxn ang="0">
                                <a:pos x="141" y="201"/>
                              </a:cxn>
                              <a:cxn ang="0">
                                <a:pos x="250" y="132"/>
                              </a:cxn>
                              <a:cxn ang="0">
                                <a:pos x="137" y="151"/>
                              </a:cxn>
                              <a:cxn ang="0">
                                <a:pos x="82" y="102"/>
                              </a:cxn>
                              <a:cxn ang="0">
                                <a:pos x="65" y="0"/>
                              </a:cxn>
                              <a:cxn ang="0">
                                <a:pos x="52" y="27"/>
                              </a:cxn>
                              <a:cxn ang="0">
                                <a:pos x="24" y="109"/>
                              </a:cxn>
                              <a:cxn ang="0">
                                <a:pos x="21" y="155"/>
                              </a:cxn>
                              <a:cxn ang="0">
                                <a:pos x="37" y="284"/>
                              </a:cxn>
                              <a:cxn ang="0">
                                <a:pos x="50" y="352"/>
                              </a:cxn>
                              <a:cxn ang="0">
                                <a:pos x="93" y="417"/>
                              </a:cxn>
                              <a:cxn ang="0">
                                <a:pos x="115" y="556"/>
                              </a:cxn>
                              <a:cxn ang="0">
                                <a:pos x="154" y="491"/>
                              </a:cxn>
                              <a:cxn ang="0">
                                <a:pos x="158" y="409"/>
                              </a:cxn>
                              <a:cxn ang="0">
                                <a:pos x="167" y="293"/>
                              </a:cxn>
                              <a:cxn ang="0">
                                <a:pos x="326" y="269"/>
                              </a:cxn>
                              <a:cxn ang="0">
                                <a:pos x="422" y="206"/>
                              </a:cxn>
                              <a:cxn ang="0">
                                <a:pos x="330" y="254"/>
                              </a:cxn>
                              <a:cxn ang="0">
                                <a:pos x="265" y="264"/>
                              </a:cxn>
                              <a:cxn ang="0">
                                <a:pos x="141" y="298"/>
                              </a:cxn>
                              <a:cxn ang="0">
                                <a:pos x="141" y="407"/>
                              </a:cxn>
                              <a:cxn ang="0">
                                <a:pos x="137" y="491"/>
                              </a:cxn>
                              <a:cxn ang="0">
                                <a:pos x="121" y="540"/>
                              </a:cxn>
                              <a:cxn ang="0">
                                <a:pos x="102" y="503"/>
                              </a:cxn>
                              <a:cxn ang="0">
                                <a:pos x="100" y="352"/>
                              </a:cxn>
                              <a:cxn ang="0">
                                <a:pos x="91" y="327"/>
                              </a:cxn>
                              <a:cxn ang="0">
                                <a:pos x="50" y="339"/>
                              </a:cxn>
                              <a:cxn ang="0">
                                <a:pos x="56" y="281"/>
                              </a:cxn>
                              <a:cxn ang="0">
                                <a:pos x="17" y="214"/>
                              </a:cxn>
                              <a:cxn ang="0">
                                <a:pos x="39" y="143"/>
                              </a:cxn>
                              <a:cxn ang="0">
                                <a:pos x="65" y="39"/>
                              </a:cxn>
                              <a:cxn ang="0">
                                <a:pos x="65" y="13"/>
                              </a:cxn>
                              <a:cxn ang="0">
                                <a:pos x="63" y="122"/>
                              </a:cxn>
                              <a:cxn ang="0">
                                <a:pos x="111" y="131"/>
                              </a:cxn>
                              <a:cxn ang="0">
                                <a:pos x="108" y="146"/>
                              </a:cxn>
                              <a:cxn ang="0">
                                <a:pos x="78" y="170"/>
                              </a:cxn>
                              <a:cxn ang="0">
                                <a:pos x="206" y="132"/>
                              </a:cxn>
                              <a:cxn ang="0">
                                <a:pos x="174" y="165"/>
                              </a:cxn>
                              <a:cxn ang="0">
                                <a:pos x="100" y="199"/>
                              </a:cxn>
                              <a:cxn ang="0">
                                <a:pos x="87" y="237"/>
                              </a:cxn>
                              <a:cxn ang="0">
                                <a:pos x="304" y="237"/>
                              </a:cxn>
                              <a:cxn ang="0">
                                <a:pos x="422" y="220"/>
                              </a:cxn>
                              <a:cxn ang="0">
                                <a:pos x="363" y="250"/>
                              </a:cxn>
                            </a:cxnLst>
                            <a:pathLst>
                              <a:path w="2418" h="3626">
                                <a:moveTo>
                                  <a:pt x="2234" y="1346"/>
                                </a:moveTo>
                                <a:cubicBezTo>
                                  <a:pt x="2211" y="1346"/>
                                  <a:pt x="2119" y="1357"/>
                                  <a:pt x="2073" y="1379"/>
                                </a:cubicBezTo>
                                <a:cubicBezTo>
                                  <a:pt x="2027" y="1390"/>
                                  <a:pt x="1981" y="1435"/>
                                  <a:pt x="1946" y="1435"/>
                                </a:cubicBezTo>
                                <a:cubicBezTo>
                                  <a:pt x="1773" y="1457"/>
                                  <a:pt x="1601" y="1446"/>
                                  <a:pt x="1440" y="1468"/>
                                </a:cubicBezTo>
                                <a:cubicBezTo>
                                  <a:pt x="1405" y="1468"/>
                                  <a:pt x="1175" y="1524"/>
                                  <a:pt x="1106" y="1524"/>
                                </a:cubicBezTo>
                                <a:cubicBezTo>
                                  <a:pt x="1083" y="1524"/>
                                  <a:pt x="760" y="1479"/>
                                  <a:pt x="588" y="1457"/>
                                </a:cubicBezTo>
                                <a:cubicBezTo>
                                  <a:pt x="576" y="1457"/>
                                  <a:pt x="565" y="1446"/>
                                  <a:pt x="565" y="1446"/>
                                </a:cubicBezTo>
                                <a:cubicBezTo>
                                  <a:pt x="588" y="1346"/>
                                  <a:pt x="680" y="1357"/>
                                  <a:pt x="749" y="1312"/>
                                </a:cubicBezTo>
                                <a:cubicBezTo>
                                  <a:pt x="898" y="1212"/>
                                  <a:pt x="1094" y="1045"/>
                                  <a:pt x="1267" y="956"/>
                                </a:cubicBezTo>
                                <a:cubicBezTo>
                                  <a:pt x="1313" y="934"/>
                                  <a:pt x="1324" y="890"/>
                                  <a:pt x="1324" y="867"/>
                                </a:cubicBezTo>
                                <a:cubicBezTo>
                                  <a:pt x="1324" y="801"/>
                                  <a:pt x="1244" y="767"/>
                                  <a:pt x="1163" y="767"/>
                                </a:cubicBezTo>
                                <a:cubicBezTo>
                                  <a:pt x="1025" y="767"/>
                                  <a:pt x="864" y="834"/>
                                  <a:pt x="726" y="990"/>
                                </a:cubicBezTo>
                                <a:cubicBezTo>
                                  <a:pt x="714" y="934"/>
                                  <a:pt x="714" y="867"/>
                                  <a:pt x="680" y="823"/>
                                </a:cubicBezTo>
                                <a:cubicBezTo>
                                  <a:pt x="645" y="767"/>
                                  <a:pt x="496" y="689"/>
                                  <a:pt x="438" y="667"/>
                                </a:cubicBezTo>
                                <a:cubicBezTo>
                                  <a:pt x="472" y="534"/>
                                  <a:pt x="519" y="400"/>
                                  <a:pt x="519" y="267"/>
                                </a:cubicBezTo>
                                <a:cubicBezTo>
                                  <a:pt x="519" y="200"/>
                                  <a:pt x="496" y="0"/>
                                  <a:pt x="346" y="0"/>
                                </a:cubicBezTo>
                                <a:cubicBezTo>
                                  <a:pt x="277" y="0"/>
                                  <a:pt x="254" y="22"/>
                                  <a:pt x="254" y="89"/>
                                </a:cubicBezTo>
                                <a:cubicBezTo>
                                  <a:pt x="254" y="122"/>
                                  <a:pt x="277" y="144"/>
                                  <a:pt x="277" y="178"/>
                                </a:cubicBezTo>
                                <a:cubicBezTo>
                                  <a:pt x="277" y="200"/>
                                  <a:pt x="254" y="267"/>
                                  <a:pt x="254" y="300"/>
                                </a:cubicBezTo>
                                <a:cubicBezTo>
                                  <a:pt x="219" y="433"/>
                                  <a:pt x="173" y="578"/>
                                  <a:pt x="127" y="712"/>
                                </a:cubicBezTo>
                                <a:cubicBezTo>
                                  <a:pt x="127" y="745"/>
                                  <a:pt x="127" y="778"/>
                                  <a:pt x="116" y="801"/>
                                </a:cubicBezTo>
                                <a:cubicBezTo>
                                  <a:pt x="116" y="1012"/>
                                  <a:pt x="116" y="1012"/>
                                  <a:pt x="116" y="1012"/>
                                </a:cubicBezTo>
                                <a:cubicBezTo>
                                  <a:pt x="93" y="1268"/>
                                  <a:pt x="0" y="1168"/>
                                  <a:pt x="0" y="1390"/>
                                </a:cubicBezTo>
                                <a:cubicBezTo>
                                  <a:pt x="0" y="1513"/>
                                  <a:pt x="58" y="1713"/>
                                  <a:pt x="196" y="1857"/>
                                </a:cubicBezTo>
                                <a:cubicBezTo>
                                  <a:pt x="150" y="1958"/>
                                  <a:pt x="70" y="2124"/>
                                  <a:pt x="70" y="2158"/>
                                </a:cubicBezTo>
                                <a:cubicBezTo>
                                  <a:pt x="70" y="2236"/>
                                  <a:pt x="185" y="2302"/>
                                  <a:pt x="265" y="2302"/>
                                </a:cubicBezTo>
                                <a:cubicBezTo>
                                  <a:pt x="288" y="2302"/>
                                  <a:pt x="357" y="2280"/>
                                  <a:pt x="392" y="2258"/>
                                </a:cubicBezTo>
                                <a:cubicBezTo>
                                  <a:pt x="472" y="2414"/>
                                  <a:pt x="461" y="2569"/>
                                  <a:pt x="496" y="2725"/>
                                </a:cubicBezTo>
                                <a:cubicBezTo>
                                  <a:pt x="438" y="3270"/>
                                  <a:pt x="438" y="3270"/>
                                  <a:pt x="438" y="3270"/>
                                </a:cubicBezTo>
                                <a:cubicBezTo>
                                  <a:pt x="438" y="3326"/>
                                  <a:pt x="449" y="3626"/>
                                  <a:pt x="611" y="3626"/>
                                </a:cubicBezTo>
                                <a:cubicBezTo>
                                  <a:pt x="783" y="3626"/>
                                  <a:pt x="737" y="3370"/>
                                  <a:pt x="772" y="3326"/>
                                </a:cubicBezTo>
                                <a:cubicBezTo>
                                  <a:pt x="818" y="3248"/>
                                  <a:pt x="818" y="3237"/>
                                  <a:pt x="818" y="3203"/>
                                </a:cubicBezTo>
                                <a:cubicBezTo>
                                  <a:pt x="818" y="3170"/>
                                  <a:pt x="795" y="3092"/>
                                  <a:pt x="795" y="3070"/>
                                </a:cubicBezTo>
                                <a:cubicBezTo>
                                  <a:pt x="795" y="3037"/>
                                  <a:pt x="841" y="2692"/>
                                  <a:pt x="841" y="2669"/>
                                </a:cubicBezTo>
                                <a:cubicBezTo>
                                  <a:pt x="841" y="2636"/>
                                  <a:pt x="806" y="2447"/>
                                  <a:pt x="806" y="2425"/>
                                </a:cubicBezTo>
                                <a:cubicBezTo>
                                  <a:pt x="806" y="2314"/>
                                  <a:pt x="818" y="1935"/>
                                  <a:pt x="887" y="1913"/>
                                </a:cubicBezTo>
                                <a:cubicBezTo>
                                  <a:pt x="968" y="1880"/>
                                  <a:pt x="1071" y="1891"/>
                                  <a:pt x="1152" y="1869"/>
                                </a:cubicBezTo>
                                <a:cubicBezTo>
                                  <a:pt x="1336" y="1835"/>
                                  <a:pt x="1520" y="1824"/>
                                  <a:pt x="1727" y="1757"/>
                                </a:cubicBezTo>
                                <a:cubicBezTo>
                                  <a:pt x="1762" y="1746"/>
                                  <a:pt x="2418" y="1757"/>
                                  <a:pt x="2418" y="1501"/>
                                </a:cubicBezTo>
                                <a:cubicBezTo>
                                  <a:pt x="2418" y="1412"/>
                                  <a:pt x="2349" y="1346"/>
                                  <a:pt x="2234" y="1346"/>
                                </a:cubicBezTo>
                                <a:close/>
                                <a:moveTo>
                                  <a:pt x="1923" y="1635"/>
                                </a:moveTo>
                                <a:cubicBezTo>
                                  <a:pt x="1866" y="1635"/>
                                  <a:pt x="1808" y="1646"/>
                                  <a:pt x="1750" y="1657"/>
                                </a:cubicBezTo>
                                <a:cubicBezTo>
                                  <a:pt x="1704" y="1657"/>
                                  <a:pt x="1647" y="1691"/>
                                  <a:pt x="1589" y="1702"/>
                                </a:cubicBezTo>
                                <a:cubicBezTo>
                                  <a:pt x="1532" y="1713"/>
                                  <a:pt x="1451" y="1713"/>
                                  <a:pt x="1405" y="1724"/>
                                </a:cubicBezTo>
                                <a:cubicBezTo>
                                  <a:pt x="1209" y="1757"/>
                                  <a:pt x="991" y="1813"/>
                                  <a:pt x="795" y="1824"/>
                                </a:cubicBezTo>
                                <a:cubicBezTo>
                                  <a:pt x="795" y="1857"/>
                                  <a:pt x="760" y="1891"/>
                                  <a:pt x="749" y="1946"/>
                                </a:cubicBezTo>
                                <a:cubicBezTo>
                                  <a:pt x="714" y="2091"/>
                                  <a:pt x="714" y="2380"/>
                                  <a:pt x="714" y="2402"/>
                                </a:cubicBezTo>
                                <a:cubicBezTo>
                                  <a:pt x="714" y="2436"/>
                                  <a:pt x="749" y="2636"/>
                                  <a:pt x="749" y="2658"/>
                                </a:cubicBezTo>
                                <a:cubicBezTo>
                                  <a:pt x="749" y="2692"/>
                                  <a:pt x="691" y="3059"/>
                                  <a:pt x="691" y="3081"/>
                                </a:cubicBezTo>
                                <a:cubicBezTo>
                                  <a:pt x="691" y="3114"/>
                                  <a:pt x="726" y="3170"/>
                                  <a:pt x="726" y="3203"/>
                                </a:cubicBezTo>
                                <a:cubicBezTo>
                                  <a:pt x="726" y="3226"/>
                                  <a:pt x="691" y="3248"/>
                                  <a:pt x="680" y="3281"/>
                                </a:cubicBezTo>
                                <a:cubicBezTo>
                                  <a:pt x="657" y="3348"/>
                                  <a:pt x="668" y="3448"/>
                                  <a:pt x="645" y="3526"/>
                                </a:cubicBezTo>
                                <a:cubicBezTo>
                                  <a:pt x="645" y="3526"/>
                                  <a:pt x="645" y="3537"/>
                                  <a:pt x="622" y="3537"/>
                                </a:cubicBezTo>
                                <a:cubicBezTo>
                                  <a:pt x="542" y="3537"/>
                                  <a:pt x="542" y="3292"/>
                                  <a:pt x="542" y="3281"/>
                                </a:cubicBezTo>
                                <a:cubicBezTo>
                                  <a:pt x="599" y="2692"/>
                                  <a:pt x="599" y="2692"/>
                                  <a:pt x="599" y="2692"/>
                                </a:cubicBezTo>
                                <a:cubicBezTo>
                                  <a:pt x="565" y="2569"/>
                                  <a:pt x="553" y="2425"/>
                                  <a:pt x="530" y="2302"/>
                                </a:cubicBezTo>
                                <a:cubicBezTo>
                                  <a:pt x="530" y="2291"/>
                                  <a:pt x="496" y="2280"/>
                                  <a:pt x="496" y="2258"/>
                                </a:cubicBezTo>
                                <a:cubicBezTo>
                                  <a:pt x="484" y="2225"/>
                                  <a:pt x="484" y="2180"/>
                                  <a:pt x="484" y="2136"/>
                                </a:cubicBezTo>
                                <a:cubicBezTo>
                                  <a:pt x="461" y="2113"/>
                                  <a:pt x="461" y="2113"/>
                                  <a:pt x="461" y="2113"/>
                                </a:cubicBezTo>
                                <a:cubicBezTo>
                                  <a:pt x="392" y="2158"/>
                                  <a:pt x="288" y="2213"/>
                                  <a:pt x="265" y="2213"/>
                                </a:cubicBezTo>
                                <a:cubicBezTo>
                                  <a:pt x="231" y="2213"/>
                                  <a:pt x="196" y="2191"/>
                                  <a:pt x="162" y="2169"/>
                                </a:cubicBezTo>
                                <a:cubicBezTo>
                                  <a:pt x="300" y="1835"/>
                                  <a:pt x="300" y="1835"/>
                                  <a:pt x="300" y="1835"/>
                                </a:cubicBezTo>
                                <a:cubicBezTo>
                                  <a:pt x="254" y="1780"/>
                                  <a:pt x="185" y="1724"/>
                                  <a:pt x="162" y="1668"/>
                                </a:cubicBezTo>
                                <a:cubicBezTo>
                                  <a:pt x="127" y="1579"/>
                                  <a:pt x="93" y="1424"/>
                                  <a:pt x="93" y="1401"/>
                                </a:cubicBezTo>
                                <a:cubicBezTo>
                                  <a:pt x="93" y="1257"/>
                                  <a:pt x="219" y="1190"/>
                                  <a:pt x="208" y="1023"/>
                                </a:cubicBezTo>
                                <a:cubicBezTo>
                                  <a:pt x="208" y="1001"/>
                                  <a:pt x="208" y="967"/>
                                  <a:pt x="208" y="934"/>
                                </a:cubicBezTo>
                                <a:cubicBezTo>
                                  <a:pt x="208" y="878"/>
                                  <a:pt x="219" y="812"/>
                                  <a:pt x="219" y="756"/>
                                </a:cubicBezTo>
                                <a:cubicBezTo>
                                  <a:pt x="242" y="589"/>
                                  <a:pt x="346" y="422"/>
                                  <a:pt x="346" y="255"/>
                                </a:cubicBezTo>
                                <a:cubicBezTo>
                                  <a:pt x="346" y="222"/>
                                  <a:pt x="392" y="211"/>
                                  <a:pt x="392" y="178"/>
                                </a:cubicBezTo>
                                <a:cubicBezTo>
                                  <a:pt x="392" y="155"/>
                                  <a:pt x="357" y="122"/>
                                  <a:pt x="346" y="89"/>
                                </a:cubicBezTo>
                                <a:cubicBezTo>
                                  <a:pt x="415" y="100"/>
                                  <a:pt x="426" y="233"/>
                                  <a:pt x="426" y="267"/>
                                </a:cubicBezTo>
                                <a:cubicBezTo>
                                  <a:pt x="426" y="433"/>
                                  <a:pt x="311" y="567"/>
                                  <a:pt x="334" y="801"/>
                                </a:cubicBezTo>
                                <a:cubicBezTo>
                                  <a:pt x="357" y="778"/>
                                  <a:pt x="380" y="767"/>
                                  <a:pt x="415" y="767"/>
                                </a:cubicBezTo>
                                <a:cubicBezTo>
                                  <a:pt x="507" y="767"/>
                                  <a:pt x="461" y="801"/>
                                  <a:pt x="588" y="856"/>
                                </a:cubicBezTo>
                                <a:cubicBezTo>
                                  <a:pt x="611" y="867"/>
                                  <a:pt x="622" y="890"/>
                                  <a:pt x="622" y="912"/>
                                </a:cubicBezTo>
                                <a:cubicBezTo>
                                  <a:pt x="622" y="956"/>
                                  <a:pt x="599" y="934"/>
                                  <a:pt x="576" y="956"/>
                                </a:cubicBezTo>
                                <a:cubicBezTo>
                                  <a:pt x="553" y="967"/>
                                  <a:pt x="542" y="1012"/>
                                  <a:pt x="530" y="1023"/>
                                </a:cubicBezTo>
                                <a:cubicBezTo>
                                  <a:pt x="461" y="1068"/>
                                  <a:pt x="415" y="1056"/>
                                  <a:pt x="415" y="1112"/>
                                </a:cubicBezTo>
                                <a:cubicBezTo>
                                  <a:pt x="415" y="1145"/>
                                  <a:pt x="426" y="1168"/>
                                  <a:pt x="449" y="1168"/>
                                </a:cubicBezTo>
                                <a:cubicBezTo>
                                  <a:pt x="864" y="1168"/>
                                  <a:pt x="887" y="867"/>
                                  <a:pt x="1094" y="867"/>
                                </a:cubicBezTo>
                                <a:cubicBezTo>
                                  <a:pt x="1232" y="867"/>
                                  <a:pt x="1232" y="867"/>
                                  <a:pt x="1232" y="867"/>
                                </a:cubicBezTo>
                                <a:cubicBezTo>
                                  <a:pt x="1163" y="912"/>
                                  <a:pt x="1002" y="1001"/>
                                  <a:pt x="921" y="1079"/>
                                </a:cubicBezTo>
                                <a:cubicBezTo>
                                  <a:pt x="852" y="1157"/>
                                  <a:pt x="749" y="1201"/>
                                  <a:pt x="657" y="1257"/>
                                </a:cubicBezTo>
                                <a:cubicBezTo>
                                  <a:pt x="622" y="1279"/>
                                  <a:pt x="565" y="1279"/>
                                  <a:pt x="530" y="1301"/>
                                </a:cubicBezTo>
                                <a:cubicBezTo>
                                  <a:pt x="484" y="1312"/>
                                  <a:pt x="461" y="1401"/>
                                  <a:pt x="461" y="1435"/>
                                </a:cubicBezTo>
                                <a:cubicBezTo>
                                  <a:pt x="461" y="1546"/>
                                  <a:pt x="461" y="1546"/>
                                  <a:pt x="461" y="1546"/>
                                </a:cubicBezTo>
                                <a:cubicBezTo>
                                  <a:pt x="1140" y="1613"/>
                                  <a:pt x="1140" y="1613"/>
                                  <a:pt x="1140" y="1613"/>
                                </a:cubicBezTo>
                                <a:cubicBezTo>
                                  <a:pt x="1290" y="1602"/>
                                  <a:pt x="1578" y="1546"/>
                                  <a:pt x="1612" y="1546"/>
                                </a:cubicBezTo>
                                <a:cubicBezTo>
                                  <a:pt x="1958" y="1546"/>
                                  <a:pt x="1958" y="1546"/>
                                  <a:pt x="1958" y="1546"/>
                                </a:cubicBezTo>
                                <a:cubicBezTo>
                                  <a:pt x="2061" y="1490"/>
                                  <a:pt x="2153" y="1435"/>
                                  <a:pt x="2234" y="1435"/>
                                </a:cubicBezTo>
                                <a:cubicBezTo>
                                  <a:pt x="2292" y="1435"/>
                                  <a:pt x="2326" y="1468"/>
                                  <a:pt x="2326" y="1501"/>
                                </a:cubicBezTo>
                                <a:cubicBezTo>
                                  <a:pt x="2326" y="1590"/>
                                  <a:pt x="2027" y="1635"/>
                                  <a:pt x="1923" y="16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97" name="组合 125"/>
                        <wpg:cNvGrpSpPr>
                          <a:grpSpLocks noChangeAspect="1"/>
                        </wpg:cNvGrpSpPr>
                        <wpg:grpSpPr>
                          <a:xfrm>
                            <a:off x="11356" y="12389"/>
                            <a:ext cx="341" cy="405"/>
                            <a:chOff x="18000" y="872942"/>
                            <a:chExt cx="409" cy="484"/>
                          </a:xfrm>
                          <a:grpFill/>
                        </wpg:grpSpPr>
                        <wps:wsp>
                          <wps:cNvPr id="198" name="任意多边形 121"/>
                          <wps:cNvSpPr/>
                          <wps:spPr>
                            <a:xfrm>
                              <a:off x="18015" y="873041"/>
                              <a:ext cx="394" cy="3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6" y="27"/>
                                </a:cxn>
                                <a:cxn ang="0">
                                  <a:pos x="184" y="236"/>
                                </a:cxn>
                                <a:cxn ang="0">
                                  <a:pos x="356" y="27"/>
                                </a:cxn>
                              </a:cxnLst>
                              <a:pathLst>
                                <a:path w="3257" h="3183">
                                  <a:moveTo>
                                    <a:pt x="2949" y="228"/>
                                  </a:moveTo>
                                  <a:cubicBezTo>
                                    <a:pt x="2439" y="0"/>
                                    <a:pt x="0" y="3183"/>
                                    <a:pt x="1529" y="1958"/>
                                  </a:cubicBezTo>
                                  <a:cubicBezTo>
                                    <a:pt x="2580" y="1116"/>
                                    <a:pt x="3257" y="365"/>
                                    <a:pt x="2949" y="2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9" name="任意多边形 122"/>
                          <wps:cNvSpPr/>
                          <wps:spPr>
                            <a:xfrm>
                              <a:off x="18031" y="872999"/>
                              <a:ext cx="246" cy="3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5" y="6"/>
                                </a:cxn>
                                <a:cxn ang="0">
                                  <a:pos x="108" y="259"/>
                                </a:cxn>
                                <a:cxn ang="0">
                                  <a:pos x="205" y="6"/>
                                </a:cxn>
                              </a:cxnLst>
                              <a:pathLst>
                                <a:path w="2038" h="3188">
                                  <a:moveTo>
                                    <a:pt x="1702" y="55"/>
                                  </a:moveTo>
                                  <a:cubicBezTo>
                                    <a:pt x="1146" y="0"/>
                                    <a:pt x="0" y="3188"/>
                                    <a:pt x="902" y="2146"/>
                                  </a:cubicBezTo>
                                  <a:cubicBezTo>
                                    <a:pt x="1784" y="1128"/>
                                    <a:pt x="2038" y="88"/>
                                    <a:pt x="1702" y="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0" name="任意多边形 123"/>
                          <wps:cNvSpPr/>
                          <wps:spPr>
                            <a:xfrm>
                              <a:off x="18017" y="872942"/>
                              <a:ext cx="152" cy="4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1" y="4"/>
                                </a:cxn>
                                <a:cxn ang="0">
                                  <a:pos x="69" y="271"/>
                                </a:cxn>
                                <a:cxn ang="0">
                                  <a:pos x="111" y="4"/>
                                </a:cxn>
                              </a:cxnLst>
                              <a:pathLst>
                                <a:path w="1255" h="3948">
                                  <a:moveTo>
                                    <a:pt x="921" y="37"/>
                                  </a:moveTo>
                                  <a:cubicBezTo>
                                    <a:pt x="365" y="100"/>
                                    <a:pt x="0" y="3948"/>
                                    <a:pt x="575" y="2249"/>
                                  </a:cubicBezTo>
                                  <a:cubicBezTo>
                                    <a:pt x="1006" y="973"/>
                                    <a:pt x="1255" y="0"/>
                                    <a:pt x="921" y="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1" name="任意多边形 124"/>
                          <wps:cNvSpPr/>
                          <wps:spPr>
                            <a:xfrm>
                              <a:off x="18000" y="873262"/>
                              <a:ext cx="152" cy="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7" y="86"/>
                                </a:cxn>
                                <a:cxn ang="0">
                                  <a:pos x="70" y="135"/>
                                </a:cxn>
                                <a:cxn ang="0">
                                  <a:pos x="6" y="63"/>
                                </a:cxn>
                                <a:cxn ang="0">
                                  <a:pos x="71" y="14"/>
                                </a:cxn>
                                <a:cxn ang="0">
                                  <a:pos x="137" y="86"/>
                                </a:cxn>
                              </a:cxnLst>
                              <a:pathLst>
                                <a:path w="1253" h="1149">
                                  <a:moveTo>
                                    <a:pt x="1136" y="720"/>
                                  </a:moveTo>
                                  <a:cubicBezTo>
                                    <a:pt x="1038" y="1007"/>
                                    <a:pt x="945" y="1149"/>
                                    <a:pt x="578" y="1127"/>
                                  </a:cubicBezTo>
                                  <a:cubicBezTo>
                                    <a:pt x="275" y="1109"/>
                                    <a:pt x="0" y="831"/>
                                    <a:pt x="52" y="532"/>
                                  </a:cubicBezTo>
                                  <a:cubicBezTo>
                                    <a:pt x="104" y="233"/>
                                    <a:pt x="206" y="0"/>
                                    <a:pt x="593" y="123"/>
                                  </a:cubicBezTo>
                                  <a:cubicBezTo>
                                    <a:pt x="883" y="215"/>
                                    <a:pt x="1253" y="372"/>
                                    <a:pt x="1136" y="7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02" name="任意多边形 126"/>
                        <wps:cNvSpPr>
                          <a:spLocks noChangeAspect="1"/>
                        </wps:cNvSpPr>
                        <wps:spPr>
                          <a:xfrm>
                            <a:off x="7454" y="14019"/>
                            <a:ext cx="325" cy="3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8" y="126"/>
                              </a:cxn>
                              <a:cxn ang="0">
                                <a:pos x="236" y="88"/>
                              </a:cxn>
                              <a:cxn ang="0">
                                <a:pos x="198" y="16"/>
                              </a:cxn>
                              <a:cxn ang="0">
                                <a:pos x="291" y="33"/>
                              </a:cxn>
                              <a:cxn ang="0">
                                <a:pos x="308" y="126"/>
                              </a:cxn>
                              <a:cxn ang="0">
                                <a:pos x="289" y="145"/>
                              </a:cxn>
                              <a:cxn ang="0">
                                <a:pos x="220" y="104"/>
                              </a:cxn>
                              <a:cxn ang="0">
                                <a:pos x="180" y="35"/>
                              </a:cxn>
                              <a:cxn ang="0">
                                <a:pos x="196" y="128"/>
                              </a:cxn>
                              <a:cxn ang="0">
                                <a:pos x="289" y="145"/>
                              </a:cxn>
                              <a:cxn ang="0">
                                <a:pos x="182" y="265"/>
                              </a:cxn>
                              <a:cxn ang="0">
                                <a:pos x="103" y="304"/>
                              </a:cxn>
                              <a:cxn ang="0">
                                <a:pos x="29" y="333"/>
                              </a:cxn>
                              <a:cxn ang="0">
                                <a:pos x="23" y="324"/>
                              </a:cxn>
                              <a:cxn ang="0">
                                <a:pos x="37" y="301"/>
                              </a:cxn>
                              <a:cxn ang="0">
                                <a:pos x="39" y="299"/>
                              </a:cxn>
                              <a:cxn ang="0">
                                <a:pos x="62" y="294"/>
                              </a:cxn>
                              <a:cxn ang="0">
                                <a:pos x="215" y="168"/>
                              </a:cxn>
                              <a:cxn ang="0">
                                <a:pos x="180" y="144"/>
                              </a:cxn>
                              <a:cxn ang="0">
                                <a:pos x="156" y="109"/>
                              </a:cxn>
                              <a:cxn ang="0">
                                <a:pos x="30" y="262"/>
                              </a:cxn>
                              <a:cxn ang="0">
                                <a:pos x="24" y="283"/>
                              </a:cxn>
                              <a:cxn ang="0">
                                <a:pos x="23" y="284"/>
                              </a:cxn>
                              <a:cxn ang="0">
                                <a:pos x="1" y="325"/>
                              </a:cxn>
                              <a:cxn ang="0">
                                <a:pos x="18" y="353"/>
                              </a:cxn>
                              <a:cxn ang="0">
                                <a:pos x="21" y="354"/>
                              </a:cxn>
                              <a:cxn ang="0">
                                <a:pos x="45" y="359"/>
                              </a:cxn>
                              <a:cxn ang="0">
                                <a:pos x="118" y="321"/>
                              </a:cxn>
                              <a:cxn ang="0">
                                <a:pos x="182" y="287"/>
                              </a:cxn>
                              <a:cxn ang="0">
                                <a:pos x="285" y="350"/>
                              </a:cxn>
                              <a:cxn ang="0">
                                <a:pos x="301" y="353"/>
                              </a:cxn>
                              <a:cxn ang="0">
                                <a:pos x="304" y="337"/>
                              </a:cxn>
                              <a:cxn ang="0">
                                <a:pos x="182" y="265"/>
                              </a:cxn>
                            </a:cxnLst>
                            <a:pathLst>
                              <a:path w="3791" h="4183">
                                <a:moveTo>
                                  <a:pt x="3595" y="1473"/>
                                </a:moveTo>
                                <a:cubicBezTo>
                                  <a:pt x="3284" y="1417"/>
                                  <a:pt x="2990" y="1270"/>
                                  <a:pt x="2755" y="1036"/>
                                </a:cubicBezTo>
                                <a:cubicBezTo>
                                  <a:pt x="2521" y="802"/>
                                  <a:pt x="2374" y="508"/>
                                  <a:pt x="2319" y="197"/>
                                </a:cubicBezTo>
                                <a:cubicBezTo>
                                  <a:pt x="2634" y="0"/>
                                  <a:pt x="3090" y="70"/>
                                  <a:pt x="3406" y="386"/>
                                </a:cubicBezTo>
                                <a:cubicBezTo>
                                  <a:pt x="3722" y="702"/>
                                  <a:pt x="3791" y="1158"/>
                                  <a:pt x="3595" y="1473"/>
                                </a:cubicBezTo>
                                <a:moveTo>
                                  <a:pt x="3377" y="1690"/>
                                </a:moveTo>
                                <a:cubicBezTo>
                                  <a:pt x="3079" y="1607"/>
                                  <a:pt x="2799" y="1452"/>
                                  <a:pt x="2569" y="1222"/>
                                </a:cubicBezTo>
                                <a:cubicBezTo>
                                  <a:pt x="2340" y="993"/>
                                  <a:pt x="2185" y="713"/>
                                  <a:pt x="2102" y="414"/>
                                </a:cubicBezTo>
                                <a:cubicBezTo>
                                  <a:pt x="1905" y="729"/>
                                  <a:pt x="1975" y="1185"/>
                                  <a:pt x="2291" y="1501"/>
                                </a:cubicBezTo>
                                <a:cubicBezTo>
                                  <a:pt x="2606" y="1817"/>
                                  <a:pt x="3062" y="1887"/>
                                  <a:pt x="3377" y="1690"/>
                                </a:cubicBezTo>
                                <a:moveTo>
                                  <a:pt x="2127" y="3089"/>
                                </a:moveTo>
                                <a:cubicBezTo>
                                  <a:pt x="1735" y="3089"/>
                                  <a:pt x="1454" y="3335"/>
                                  <a:pt x="1206" y="3551"/>
                                </a:cubicBezTo>
                                <a:cubicBezTo>
                                  <a:pt x="933" y="3790"/>
                                  <a:pt x="696" y="3998"/>
                                  <a:pt x="347" y="3890"/>
                                </a:cubicBezTo>
                                <a:cubicBezTo>
                                  <a:pt x="277" y="3839"/>
                                  <a:pt x="275" y="3798"/>
                                  <a:pt x="275" y="3784"/>
                                </a:cubicBezTo>
                                <a:cubicBezTo>
                                  <a:pt x="270" y="3689"/>
                                  <a:pt x="384" y="3562"/>
                                  <a:pt x="440" y="3516"/>
                                </a:cubicBezTo>
                                <a:cubicBezTo>
                                  <a:pt x="447" y="3510"/>
                                  <a:pt x="451" y="3502"/>
                                  <a:pt x="457" y="3495"/>
                                </a:cubicBezTo>
                                <a:cubicBezTo>
                                  <a:pt x="549" y="3528"/>
                                  <a:pt x="655" y="3509"/>
                                  <a:pt x="729" y="3435"/>
                                </a:cubicBezTo>
                                <a:cubicBezTo>
                                  <a:pt x="2516" y="1964"/>
                                  <a:pt x="2516" y="1964"/>
                                  <a:pt x="2516" y="1964"/>
                                </a:cubicBezTo>
                                <a:cubicBezTo>
                                  <a:pt x="2369" y="1901"/>
                                  <a:pt x="2228" y="1810"/>
                                  <a:pt x="2105" y="1687"/>
                                </a:cubicBezTo>
                                <a:cubicBezTo>
                                  <a:pt x="1982" y="1564"/>
                                  <a:pt x="1891" y="1423"/>
                                  <a:pt x="1829" y="1276"/>
                                </a:cubicBezTo>
                                <a:cubicBezTo>
                                  <a:pt x="357" y="3063"/>
                                  <a:pt x="357" y="3063"/>
                                  <a:pt x="357" y="3063"/>
                                </a:cubicBezTo>
                                <a:cubicBezTo>
                                  <a:pt x="291" y="3129"/>
                                  <a:pt x="273" y="3219"/>
                                  <a:pt x="290" y="3303"/>
                                </a:cubicBezTo>
                                <a:cubicBezTo>
                                  <a:pt x="285" y="3307"/>
                                  <a:pt x="279" y="3309"/>
                                  <a:pt x="273" y="3313"/>
                                </a:cubicBezTo>
                                <a:cubicBezTo>
                                  <a:pt x="245" y="3336"/>
                                  <a:pt x="0" y="3545"/>
                                  <a:pt x="12" y="3796"/>
                                </a:cubicBezTo>
                                <a:cubicBezTo>
                                  <a:pt x="16" y="3884"/>
                                  <a:pt x="55" y="4012"/>
                                  <a:pt x="214" y="4119"/>
                                </a:cubicBezTo>
                                <a:cubicBezTo>
                                  <a:pt x="246" y="4134"/>
                                  <a:pt x="246" y="4134"/>
                                  <a:pt x="246" y="4134"/>
                                </a:cubicBezTo>
                                <a:cubicBezTo>
                                  <a:pt x="348" y="4168"/>
                                  <a:pt x="443" y="4183"/>
                                  <a:pt x="533" y="4183"/>
                                </a:cubicBezTo>
                                <a:cubicBezTo>
                                  <a:pt x="883" y="4183"/>
                                  <a:pt x="1143" y="3955"/>
                                  <a:pt x="1379" y="3749"/>
                                </a:cubicBezTo>
                                <a:cubicBezTo>
                                  <a:pt x="1613" y="3545"/>
                                  <a:pt x="1833" y="3352"/>
                                  <a:pt x="2127" y="3352"/>
                                </a:cubicBezTo>
                                <a:cubicBezTo>
                                  <a:pt x="2805" y="3352"/>
                                  <a:pt x="3329" y="4078"/>
                                  <a:pt x="3335" y="4085"/>
                                </a:cubicBezTo>
                                <a:cubicBezTo>
                                  <a:pt x="3377" y="4145"/>
                                  <a:pt x="3459" y="4158"/>
                                  <a:pt x="3518" y="4116"/>
                                </a:cubicBezTo>
                                <a:cubicBezTo>
                                  <a:pt x="3577" y="4074"/>
                                  <a:pt x="3591" y="3993"/>
                                  <a:pt x="3549" y="3933"/>
                                </a:cubicBezTo>
                                <a:cubicBezTo>
                                  <a:pt x="3525" y="3899"/>
                                  <a:pt x="2942" y="3089"/>
                                  <a:pt x="2127" y="30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3" name="任意多边形 127"/>
                        <wps:cNvSpPr>
                          <a:spLocks noChangeAspect="1"/>
                        </wps:cNvSpPr>
                        <wps:spPr>
                          <a:xfrm>
                            <a:off x="6241" y="14000"/>
                            <a:ext cx="172" cy="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" y="12"/>
                              </a:cxn>
                              <a:cxn ang="0">
                                <a:pos x="83" y="35"/>
                              </a:cxn>
                              <a:cxn ang="0">
                                <a:pos x="89" y="76"/>
                              </a:cxn>
                              <a:cxn ang="0">
                                <a:pos x="62" y="283"/>
                              </a:cxn>
                              <a:cxn ang="0">
                                <a:pos x="30" y="282"/>
                              </a:cxn>
                              <a:cxn ang="0">
                                <a:pos x="16" y="304"/>
                              </a:cxn>
                              <a:cxn ang="0">
                                <a:pos x="15" y="349"/>
                              </a:cxn>
                              <a:cxn ang="0">
                                <a:pos x="25" y="438"/>
                              </a:cxn>
                              <a:cxn ang="0">
                                <a:pos x="34" y="445"/>
                              </a:cxn>
                              <a:cxn ang="0">
                                <a:pos x="52" y="452"/>
                              </a:cxn>
                              <a:cxn ang="0">
                                <a:pos x="147" y="444"/>
                              </a:cxn>
                              <a:cxn ang="0">
                                <a:pos x="161" y="430"/>
                              </a:cxn>
                              <a:cxn ang="0">
                                <a:pos x="166" y="418"/>
                              </a:cxn>
                              <a:cxn ang="0">
                                <a:pos x="160" y="346"/>
                              </a:cxn>
                              <a:cxn ang="0">
                                <a:pos x="155" y="326"/>
                              </a:cxn>
                              <a:cxn ang="0">
                                <a:pos x="150" y="284"/>
                              </a:cxn>
                              <a:cxn ang="0">
                                <a:pos x="123" y="298"/>
                              </a:cxn>
                              <a:cxn ang="0">
                                <a:pos x="107" y="259"/>
                              </a:cxn>
                              <a:cxn ang="0">
                                <a:pos x="107" y="255"/>
                              </a:cxn>
                              <a:cxn ang="0">
                                <a:pos x="107" y="255"/>
                              </a:cxn>
                              <a:cxn ang="0">
                                <a:pos x="124" y="80"/>
                              </a:cxn>
                              <a:cxn ang="0">
                                <a:pos x="133" y="39"/>
                              </a:cxn>
                              <a:cxn ang="0">
                                <a:pos x="123" y="17"/>
                              </a:cxn>
                              <a:cxn ang="0">
                                <a:pos x="60" y="342"/>
                              </a:cxn>
                              <a:cxn ang="0">
                                <a:pos x="60" y="335"/>
                              </a:cxn>
                              <a:cxn ang="0">
                                <a:pos x="111" y="339"/>
                              </a:cxn>
                              <a:cxn ang="0">
                                <a:pos x="110" y="344"/>
                              </a:cxn>
                              <a:cxn ang="0">
                                <a:pos x="60" y="342"/>
                              </a:cxn>
                              <a:cxn ang="0">
                                <a:pos x="132" y="405"/>
                              </a:cxn>
                              <a:cxn ang="0">
                                <a:pos x="134" y="422"/>
                              </a:cxn>
                              <a:cxn ang="0">
                                <a:pos x="50" y="418"/>
                              </a:cxn>
                              <a:cxn ang="0">
                                <a:pos x="47" y="402"/>
                              </a:cxn>
                              <a:cxn ang="0">
                                <a:pos x="130" y="363"/>
                              </a:cxn>
                              <a:cxn ang="0">
                                <a:pos x="138" y="346"/>
                              </a:cxn>
                              <a:cxn ang="0">
                                <a:pos x="109" y="314"/>
                              </a:cxn>
                              <a:cxn ang="0">
                                <a:pos x="107" y="320"/>
                              </a:cxn>
                              <a:cxn ang="0">
                                <a:pos x="57" y="320"/>
                              </a:cxn>
                              <a:cxn ang="0">
                                <a:pos x="57" y="314"/>
                              </a:cxn>
                              <a:cxn ang="0">
                                <a:pos x="109" y="314"/>
                              </a:cxn>
                            </a:cxnLst>
                            <a:pathLst>
                              <a:path w="134" h="360">
                                <a:moveTo>
                                  <a:pt x="87" y="2"/>
                                </a:moveTo>
                                <a:cubicBezTo>
                                  <a:pt x="82" y="1"/>
                                  <a:pt x="77" y="0"/>
                                  <a:pt x="75" y="10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0" y="15"/>
                                  <a:pt x="66" y="21"/>
                                  <a:pt x="65" y="28"/>
                                </a:cubicBezTo>
                                <a:cubicBezTo>
                                  <a:pt x="64" y="45"/>
                                  <a:pt x="64" y="45"/>
                                  <a:pt x="64" y="45"/>
                                </a:cubicBezTo>
                                <a:cubicBezTo>
                                  <a:pt x="64" y="56"/>
                                  <a:pt x="66" y="59"/>
                                  <a:pt x="70" y="60"/>
                                </a:cubicBezTo>
                                <a:cubicBezTo>
                                  <a:pt x="65" y="113"/>
                                  <a:pt x="60" y="163"/>
                                  <a:pt x="56" y="214"/>
                                </a:cubicBezTo>
                                <a:cubicBezTo>
                                  <a:pt x="54" y="217"/>
                                  <a:pt x="52" y="220"/>
                                  <a:pt x="49" y="223"/>
                                </a:cubicBezTo>
                                <a:cubicBezTo>
                                  <a:pt x="49" y="223"/>
                                  <a:pt x="48" y="223"/>
                                  <a:pt x="47" y="224"/>
                                </a:cubicBezTo>
                                <a:cubicBezTo>
                                  <a:pt x="42" y="229"/>
                                  <a:pt x="31" y="225"/>
                                  <a:pt x="24" y="222"/>
                                </a:cubicBezTo>
                                <a:cubicBezTo>
                                  <a:pt x="11" y="209"/>
                                  <a:pt x="17" y="171"/>
                                  <a:pt x="3" y="211"/>
                                </a:cubicBezTo>
                                <a:cubicBezTo>
                                  <a:pt x="4" y="219"/>
                                  <a:pt x="0" y="221"/>
                                  <a:pt x="13" y="239"/>
                                </a:cubicBezTo>
                                <a:cubicBezTo>
                                  <a:pt x="15" y="242"/>
                                  <a:pt x="17" y="244"/>
                                  <a:pt x="18" y="247"/>
                                </a:cubicBezTo>
                                <a:cubicBezTo>
                                  <a:pt x="15" y="257"/>
                                  <a:pt x="14" y="270"/>
                                  <a:pt x="12" y="275"/>
                                </a:cubicBezTo>
                                <a:cubicBezTo>
                                  <a:pt x="7" y="286"/>
                                  <a:pt x="5" y="294"/>
                                  <a:pt x="4" y="303"/>
                                </a:cubicBezTo>
                                <a:cubicBezTo>
                                  <a:pt x="2" y="320"/>
                                  <a:pt x="9" y="335"/>
                                  <a:pt x="20" y="345"/>
                                </a:cubicBezTo>
                                <a:cubicBezTo>
                                  <a:pt x="22" y="346"/>
                                  <a:pt x="23" y="347"/>
                                  <a:pt x="25" y="348"/>
                                </a:cubicBezTo>
                                <a:cubicBezTo>
                                  <a:pt x="25" y="349"/>
                                  <a:pt x="26" y="349"/>
                                  <a:pt x="27" y="350"/>
                                </a:cubicBezTo>
                                <a:cubicBezTo>
                                  <a:pt x="28" y="350"/>
                                  <a:pt x="29" y="351"/>
                                  <a:pt x="30" y="351"/>
                                </a:cubicBezTo>
                                <a:cubicBezTo>
                                  <a:pt x="33" y="353"/>
                                  <a:pt x="37" y="355"/>
                                  <a:pt x="41" y="356"/>
                                </a:cubicBezTo>
                                <a:cubicBezTo>
                                  <a:pt x="49" y="358"/>
                                  <a:pt x="58" y="359"/>
                                  <a:pt x="67" y="360"/>
                                </a:cubicBezTo>
                                <a:cubicBezTo>
                                  <a:pt x="85" y="360"/>
                                  <a:pt x="102" y="357"/>
                                  <a:pt x="115" y="349"/>
                                </a:cubicBezTo>
                                <a:cubicBezTo>
                                  <a:pt x="118" y="346"/>
                                  <a:pt x="121" y="344"/>
                                  <a:pt x="124" y="341"/>
                                </a:cubicBezTo>
                                <a:cubicBezTo>
                                  <a:pt x="124" y="340"/>
                                  <a:pt x="125" y="339"/>
                                  <a:pt x="126" y="338"/>
                                </a:cubicBezTo>
                                <a:cubicBezTo>
                                  <a:pt x="126" y="337"/>
                                  <a:pt x="127" y="336"/>
                                  <a:pt x="127" y="335"/>
                                </a:cubicBezTo>
                                <a:cubicBezTo>
                                  <a:pt x="128" y="334"/>
                                  <a:pt x="129" y="332"/>
                                  <a:pt x="130" y="329"/>
                                </a:cubicBezTo>
                                <a:cubicBezTo>
                                  <a:pt x="133" y="321"/>
                                  <a:pt x="134" y="310"/>
                                  <a:pt x="133" y="301"/>
                                </a:cubicBezTo>
                                <a:cubicBezTo>
                                  <a:pt x="132" y="291"/>
                                  <a:pt x="129" y="283"/>
                                  <a:pt x="125" y="272"/>
                                </a:cubicBezTo>
                                <a:cubicBezTo>
                                  <a:pt x="123" y="268"/>
                                  <a:pt x="121" y="264"/>
                                  <a:pt x="118" y="260"/>
                                </a:cubicBezTo>
                                <a:cubicBezTo>
                                  <a:pt x="119" y="259"/>
                                  <a:pt x="120" y="258"/>
                                  <a:pt x="121" y="257"/>
                                </a:cubicBezTo>
                                <a:cubicBezTo>
                                  <a:pt x="125" y="253"/>
                                  <a:pt x="129" y="247"/>
                                  <a:pt x="129" y="232"/>
                                </a:cubicBezTo>
                                <a:cubicBezTo>
                                  <a:pt x="127" y="215"/>
                                  <a:pt x="119" y="206"/>
                                  <a:pt x="117" y="224"/>
                                </a:cubicBezTo>
                                <a:cubicBezTo>
                                  <a:pt x="117" y="231"/>
                                  <a:pt x="109" y="238"/>
                                  <a:pt x="109" y="238"/>
                                </a:cubicBezTo>
                                <a:cubicBezTo>
                                  <a:pt x="106" y="238"/>
                                  <a:pt x="101" y="236"/>
                                  <a:pt x="96" y="235"/>
                                </a:cubicBezTo>
                                <a:cubicBezTo>
                                  <a:pt x="90" y="230"/>
                                  <a:pt x="86" y="225"/>
                                  <a:pt x="83" y="220"/>
                                </a:cubicBezTo>
                                <a:cubicBezTo>
                                  <a:pt x="83" y="215"/>
                                  <a:pt x="84" y="209"/>
                                  <a:pt x="84" y="204"/>
                                </a:cubicBezTo>
                                <a:cubicBezTo>
                                  <a:pt x="84" y="203"/>
                                  <a:pt x="84" y="202"/>
                                  <a:pt x="84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8" y="155"/>
                                  <a:pt x="93" y="110"/>
                                  <a:pt x="97" y="63"/>
                                </a:cubicBezTo>
                                <a:cubicBezTo>
                                  <a:pt x="101" y="63"/>
                                  <a:pt x="103" y="60"/>
                                  <a:pt x="103" y="48"/>
                                </a:cubicBezTo>
                                <a:cubicBezTo>
                                  <a:pt x="104" y="31"/>
                                  <a:pt x="104" y="31"/>
                                  <a:pt x="104" y="31"/>
                                </a:cubicBezTo>
                                <a:cubicBezTo>
                                  <a:pt x="105" y="23"/>
                                  <a:pt x="101" y="17"/>
                                  <a:pt x="96" y="15"/>
                                </a:cubicBezTo>
                                <a:cubicBezTo>
                                  <a:pt x="96" y="14"/>
                                  <a:pt x="96" y="14"/>
                                  <a:pt x="96" y="14"/>
                                </a:cubicBezTo>
                                <a:cubicBezTo>
                                  <a:pt x="97" y="3"/>
                                  <a:pt x="93" y="2"/>
                                  <a:pt x="87" y="2"/>
                                </a:cubicBezTo>
                                <a:close/>
                                <a:moveTo>
                                  <a:pt x="47" y="269"/>
                                </a:moveTo>
                                <a:cubicBezTo>
                                  <a:pt x="45" y="267"/>
                                  <a:pt x="45" y="267"/>
                                  <a:pt x="45" y="267"/>
                                </a:cubicBezTo>
                                <a:cubicBezTo>
                                  <a:pt x="45" y="265"/>
                                  <a:pt x="46" y="264"/>
                                  <a:pt x="47" y="264"/>
                                </a:cubicBezTo>
                                <a:cubicBezTo>
                                  <a:pt x="83" y="265"/>
                                  <a:pt x="83" y="265"/>
                                  <a:pt x="83" y="265"/>
                                </a:cubicBezTo>
                                <a:cubicBezTo>
                                  <a:pt x="84" y="265"/>
                                  <a:pt x="86" y="266"/>
                                  <a:pt x="87" y="267"/>
                                </a:cubicBezTo>
                                <a:cubicBezTo>
                                  <a:pt x="88" y="269"/>
                                  <a:pt x="88" y="269"/>
                                  <a:pt x="88" y="269"/>
                                </a:cubicBezTo>
                                <a:cubicBezTo>
                                  <a:pt x="89" y="270"/>
                                  <a:pt x="88" y="271"/>
                                  <a:pt x="86" y="271"/>
                                </a:cubicBezTo>
                                <a:cubicBezTo>
                                  <a:pt x="51" y="271"/>
                                  <a:pt x="51" y="271"/>
                                  <a:pt x="51" y="271"/>
                                </a:cubicBezTo>
                                <a:cubicBezTo>
                                  <a:pt x="49" y="271"/>
                                  <a:pt x="47" y="270"/>
                                  <a:pt x="47" y="269"/>
                                </a:cubicBezTo>
                                <a:close/>
                                <a:moveTo>
                                  <a:pt x="101" y="318"/>
                                </a:moveTo>
                                <a:cubicBezTo>
                                  <a:pt x="102" y="318"/>
                                  <a:pt x="102" y="319"/>
                                  <a:pt x="103" y="319"/>
                                </a:cubicBezTo>
                                <a:cubicBezTo>
                                  <a:pt x="107" y="330"/>
                                  <a:pt x="107" y="330"/>
                                  <a:pt x="107" y="330"/>
                                </a:cubicBezTo>
                                <a:cubicBezTo>
                                  <a:pt x="108" y="331"/>
                                  <a:pt x="107" y="332"/>
                                  <a:pt x="105" y="332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ubicBezTo>
                                  <a:pt x="42" y="331"/>
                                  <a:pt x="40" y="330"/>
                                  <a:pt x="39" y="329"/>
                                </a:cubicBezTo>
                                <a:cubicBezTo>
                                  <a:pt x="35" y="318"/>
                                  <a:pt x="35" y="318"/>
                                  <a:pt x="35" y="318"/>
                                </a:cubicBezTo>
                                <a:cubicBezTo>
                                  <a:pt x="34" y="317"/>
                                  <a:pt x="35" y="316"/>
                                  <a:pt x="37" y="316"/>
                                </a:cubicBezTo>
                                <a:cubicBezTo>
                                  <a:pt x="97" y="317"/>
                                  <a:pt x="97" y="317"/>
                                  <a:pt x="97" y="317"/>
                                </a:cubicBezTo>
                                <a:cubicBezTo>
                                  <a:pt x="102" y="286"/>
                                  <a:pt x="102" y="286"/>
                                  <a:pt x="102" y="286"/>
                                </a:cubicBezTo>
                                <a:cubicBezTo>
                                  <a:pt x="102" y="286"/>
                                  <a:pt x="94" y="284"/>
                                  <a:pt x="92" y="276"/>
                                </a:cubicBezTo>
                                <a:cubicBezTo>
                                  <a:pt x="91" y="273"/>
                                  <a:pt x="91" y="264"/>
                                  <a:pt x="108" y="272"/>
                                </a:cubicBezTo>
                                <a:cubicBezTo>
                                  <a:pt x="106" y="296"/>
                                  <a:pt x="103" y="312"/>
                                  <a:pt x="101" y="318"/>
                                </a:cubicBezTo>
                                <a:close/>
                                <a:moveTo>
                                  <a:pt x="85" y="247"/>
                                </a:moveTo>
                                <a:cubicBezTo>
                                  <a:pt x="86" y="250"/>
                                  <a:pt x="86" y="250"/>
                                  <a:pt x="86" y="250"/>
                                </a:cubicBezTo>
                                <a:cubicBezTo>
                                  <a:pt x="87" y="251"/>
                                  <a:pt x="86" y="252"/>
                                  <a:pt x="84" y="252"/>
                                </a:cubicBezTo>
                                <a:cubicBezTo>
                                  <a:pt x="49" y="254"/>
                                  <a:pt x="49" y="254"/>
                                  <a:pt x="49" y="254"/>
                                </a:cubicBezTo>
                                <a:cubicBezTo>
                                  <a:pt x="47" y="254"/>
                                  <a:pt x="46" y="253"/>
                                  <a:pt x="45" y="252"/>
                                </a:cubicBezTo>
                                <a:cubicBezTo>
                                  <a:pt x="43" y="249"/>
                                  <a:pt x="43" y="249"/>
                                  <a:pt x="43" y="249"/>
                                </a:cubicBezTo>
                                <a:cubicBezTo>
                                  <a:pt x="43" y="248"/>
                                  <a:pt x="43" y="247"/>
                                  <a:pt x="45" y="247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2" y="245"/>
                                  <a:pt x="84" y="246"/>
                                  <a:pt x="85" y="2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4" name="任意多边形 128"/>
                        <wps:cNvSpPr>
                          <a:spLocks noChangeAspect="1"/>
                        </wps:cNvSpPr>
                        <wps:spPr>
                          <a:xfrm>
                            <a:off x="4750" y="14010"/>
                            <a:ext cx="426" cy="3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2" y="47"/>
                              </a:cxn>
                              <a:cxn ang="0">
                                <a:pos x="307" y="47"/>
                              </a:cxn>
                              <a:cxn ang="0">
                                <a:pos x="260" y="0"/>
                              </a:cxn>
                              <a:cxn ang="0">
                                <a:pos x="165" y="0"/>
                              </a:cxn>
                              <a:cxn ang="0">
                                <a:pos x="118" y="47"/>
                              </a:cxn>
                              <a:cxn ang="0">
                                <a:pos x="23" y="47"/>
                              </a:cxn>
                              <a:cxn ang="0">
                                <a:pos x="0" y="70"/>
                              </a:cxn>
                              <a:cxn ang="0">
                                <a:pos x="0" y="307"/>
                              </a:cxn>
                              <a:cxn ang="0">
                                <a:pos x="23" y="331"/>
                              </a:cxn>
                              <a:cxn ang="0">
                                <a:pos x="402" y="331"/>
                              </a:cxn>
                              <a:cxn ang="0">
                                <a:pos x="426" y="307"/>
                              </a:cxn>
                              <a:cxn ang="0">
                                <a:pos x="426" y="70"/>
                              </a:cxn>
                              <a:cxn ang="0">
                                <a:pos x="402" y="47"/>
                              </a:cxn>
                              <a:cxn ang="0">
                                <a:pos x="213" y="283"/>
                              </a:cxn>
                              <a:cxn ang="0">
                                <a:pos x="118" y="189"/>
                              </a:cxn>
                              <a:cxn ang="0">
                                <a:pos x="213" y="94"/>
                              </a:cxn>
                              <a:cxn ang="0">
                                <a:pos x="307" y="189"/>
                              </a:cxn>
                              <a:cxn ang="0">
                                <a:pos x="213" y="283"/>
                              </a:cxn>
                              <a:cxn ang="0">
                                <a:pos x="142" y="189"/>
                              </a:cxn>
                              <a:cxn ang="0">
                                <a:pos x="147" y="162"/>
                              </a:cxn>
                              <a:cxn ang="0">
                                <a:pos x="162" y="138"/>
                              </a:cxn>
                              <a:cxn ang="0">
                                <a:pos x="185" y="123"/>
                              </a:cxn>
                              <a:cxn ang="0">
                                <a:pos x="213" y="118"/>
                              </a:cxn>
                              <a:cxn ang="0">
                                <a:pos x="240" y="123"/>
                              </a:cxn>
                              <a:cxn ang="0">
                                <a:pos x="263" y="138"/>
                              </a:cxn>
                              <a:cxn ang="0">
                                <a:pos x="278" y="162"/>
                              </a:cxn>
                              <a:cxn ang="0">
                                <a:pos x="284" y="189"/>
                              </a:cxn>
                              <a:cxn ang="0">
                                <a:pos x="278" y="216"/>
                              </a:cxn>
                              <a:cxn ang="0">
                                <a:pos x="263" y="239"/>
                              </a:cxn>
                              <a:cxn ang="0">
                                <a:pos x="240" y="254"/>
                              </a:cxn>
                              <a:cxn ang="0">
                                <a:pos x="213" y="260"/>
                              </a:cxn>
                              <a:cxn ang="0">
                                <a:pos x="185" y="254"/>
                              </a:cxn>
                              <a:cxn ang="0">
                                <a:pos x="162" y="239"/>
                              </a:cxn>
                              <a:cxn ang="0">
                                <a:pos x="147" y="216"/>
                              </a:cxn>
                              <a:cxn ang="0">
                                <a:pos x="142" y="189"/>
                              </a:cxn>
                            </a:cxnLst>
                            <a:pathLst>
                              <a:path w="3576" h="2782">
                                <a:moveTo>
                                  <a:pt x="3377" y="398"/>
                                </a:moveTo>
                                <a:cubicBezTo>
                                  <a:pt x="2583" y="398"/>
                                  <a:pt x="2583" y="398"/>
                                  <a:pt x="2583" y="398"/>
                                </a:cubicBezTo>
                                <a:cubicBezTo>
                                  <a:pt x="2583" y="398"/>
                                  <a:pt x="2428" y="0"/>
                                  <a:pt x="2185" y="0"/>
                                </a:cubicBezTo>
                                <a:cubicBezTo>
                                  <a:pt x="1391" y="0"/>
                                  <a:pt x="1391" y="0"/>
                                  <a:pt x="1391" y="0"/>
                                </a:cubicBezTo>
                                <a:cubicBezTo>
                                  <a:pt x="1148" y="0"/>
                                  <a:pt x="993" y="398"/>
                                  <a:pt x="993" y="398"/>
                                </a:cubicBezTo>
                                <a:cubicBezTo>
                                  <a:pt x="199" y="398"/>
                                  <a:pt x="199" y="398"/>
                                  <a:pt x="199" y="398"/>
                                </a:cubicBezTo>
                                <a:cubicBezTo>
                                  <a:pt x="61" y="398"/>
                                  <a:pt x="0" y="458"/>
                                  <a:pt x="0" y="596"/>
                                </a:cubicBezTo>
                                <a:cubicBezTo>
                                  <a:pt x="0" y="2583"/>
                                  <a:pt x="0" y="2583"/>
                                  <a:pt x="0" y="2583"/>
                                </a:cubicBezTo>
                                <a:cubicBezTo>
                                  <a:pt x="0" y="2722"/>
                                  <a:pt x="61" y="2782"/>
                                  <a:pt x="199" y="2782"/>
                                </a:cubicBezTo>
                                <a:cubicBezTo>
                                  <a:pt x="3377" y="2782"/>
                                  <a:pt x="3377" y="2782"/>
                                  <a:pt x="3377" y="2782"/>
                                </a:cubicBezTo>
                                <a:cubicBezTo>
                                  <a:pt x="3515" y="2782"/>
                                  <a:pt x="3576" y="2722"/>
                                  <a:pt x="3576" y="2583"/>
                                </a:cubicBezTo>
                                <a:cubicBezTo>
                                  <a:pt x="3576" y="596"/>
                                  <a:pt x="3576" y="596"/>
                                  <a:pt x="3576" y="596"/>
                                </a:cubicBezTo>
                                <a:cubicBezTo>
                                  <a:pt x="3576" y="458"/>
                                  <a:pt x="3515" y="398"/>
                                  <a:pt x="3377" y="398"/>
                                </a:cubicBezTo>
                                <a:close/>
                                <a:moveTo>
                                  <a:pt x="1788" y="2384"/>
                                </a:moveTo>
                                <a:cubicBezTo>
                                  <a:pt x="1349" y="2384"/>
                                  <a:pt x="993" y="2029"/>
                                  <a:pt x="993" y="1590"/>
                                </a:cubicBezTo>
                                <a:cubicBezTo>
                                  <a:pt x="993" y="1151"/>
                                  <a:pt x="1349" y="795"/>
                                  <a:pt x="1788" y="795"/>
                                </a:cubicBezTo>
                                <a:cubicBezTo>
                                  <a:pt x="2227" y="795"/>
                                  <a:pt x="2583" y="1151"/>
                                  <a:pt x="2583" y="1590"/>
                                </a:cubicBezTo>
                                <a:cubicBezTo>
                                  <a:pt x="2583" y="2029"/>
                                  <a:pt x="2227" y="2384"/>
                                  <a:pt x="1788" y="2384"/>
                                </a:cubicBezTo>
                                <a:close/>
                                <a:moveTo>
                                  <a:pt x="1192" y="1590"/>
                                </a:moveTo>
                                <a:cubicBezTo>
                                  <a:pt x="1192" y="1512"/>
                                  <a:pt x="1208" y="1434"/>
                                  <a:pt x="1237" y="1362"/>
                                </a:cubicBezTo>
                                <a:cubicBezTo>
                                  <a:pt x="1267" y="1289"/>
                                  <a:pt x="1311" y="1223"/>
                                  <a:pt x="1367" y="1168"/>
                                </a:cubicBezTo>
                                <a:cubicBezTo>
                                  <a:pt x="1422" y="1113"/>
                                  <a:pt x="1488" y="1069"/>
                                  <a:pt x="1560" y="1039"/>
                                </a:cubicBezTo>
                                <a:cubicBezTo>
                                  <a:pt x="1632" y="1009"/>
                                  <a:pt x="1710" y="994"/>
                                  <a:pt x="1788" y="994"/>
                                </a:cubicBezTo>
                                <a:cubicBezTo>
                                  <a:pt x="1866" y="994"/>
                                  <a:pt x="1944" y="1009"/>
                                  <a:pt x="2016" y="1039"/>
                                </a:cubicBezTo>
                                <a:cubicBezTo>
                                  <a:pt x="2088" y="1069"/>
                                  <a:pt x="2154" y="1113"/>
                                  <a:pt x="2209" y="1168"/>
                                </a:cubicBezTo>
                                <a:cubicBezTo>
                                  <a:pt x="2265" y="1223"/>
                                  <a:pt x="2309" y="1289"/>
                                  <a:pt x="2339" y="1362"/>
                                </a:cubicBezTo>
                                <a:cubicBezTo>
                                  <a:pt x="2368" y="1434"/>
                                  <a:pt x="2384" y="1512"/>
                                  <a:pt x="2384" y="1590"/>
                                </a:cubicBezTo>
                                <a:cubicBezTo>
                                  <a:pt x="2384" y="1668"/>
                                  <a:pt x="2368" y="1746"/>
                                  <a:pt x="2339" y="1818"/>
                                </a:cubicBezTo>
                                <a:cubicBezTo>
                                  <a:pt x="2309" y="1890"/>
                                  <a:pt x="2265" y="1956"/>
                                  <a:pt x="2209" y="2011"/>
                                </a:cubicBezTo>
                                <a:cubicBezTo>
                                  <a:pt x="2154" y="2066"/>
                                  <a:pt x="2088" y="2110"/>
                                  <a:pt x="2016" y="2140"/>
                                </a:cubicBezTo>
                                <a:cubicBezTo>
                                  <a:pt x="1944" y="2170"/>
                                  <a:pt x="1866" y="2186"/>
                                  <a:pt x="1788" y="2186"/>
                                </a:cubicBezTo>
                                <a:cubicBezTo>
                                  <a:pt x="1710" y="2186"/>
                                  <a:pt x="1632" y="2170"/>
                                  <a:pt x="1560" y="2140"/>
                                </a:cubicBezTo>
                                <a:cubicBezTo>
                                  <a:pt x="1488" y="2110"/>
                                  <a:pt x="1422" y="2066"/>
                                  <a:pt x="1367" y="2011"/>
                                </a:cubicBezTo>
                                <a:cubicBezTo>
                                  <a:pt x="1311" y="1956"/>
                                  <a:pt x="1267" y="1890"/>
                                  <a:pt x="1237" y="1818"/>
                                </a:cubicBezTo>
                                <a:cubicBezTo>
                                  <a:pt x="1208" y="1746"/>
                                  <a:pt x="1192" y="1668"/>
                                  <a:pt x="1192" y="1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5" name="任意多边形 129"/>
                        <wps:cNvSpPr>
                          <a:spLocks noChangeAspect="1"/>
                        </wps:cNvSpPr>
                        <wps:spPr>
                          <a:xfrm>
                            <a:off x="10086" y="15358"/>
                            <a:ext cx="455" cy="4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0" y="47"/>
                              </a:cxn>
                              <a:cxn ang="0">
                                <a:pos x="407" y="0"/>
                              </a:cxn>
                              <a:cxn ang="0">
                                <a:pos x="455" y="47"/>
                              </a:cxn>
                              <a:cxn ang="0">
                                <a:pos x="407" y="94"/>
                              </a:cxn>
                              <a:cxn ang="0">
                                <a:pos x="360" y="47"/>
                              </a:cxn>
                              <a:cxn ang="0">
                                <a:pos x="447" y="425"/>
                              </a:cxn>
                              <a:cxn ang="0">
                                <a:pos x="436" y="428"/>
                              </a:cxn>
                              <a:cxn ang="0">
                                <a:pos x="389" y="450"/>
                              </a:cxn>
                              <a:cxn ang="0">
                                <a:pos x="357" y="440"/>
                              </a:cxn>
                              <a:cxn ang="0">
                                <a:pos x="234" y="372"/>
                              </a:cxn>
                              <a:cxn ang="0">
                                <a:pos x="306" y="289"/>
                              </a:cxn>
                              <a:cxn ang="0">
                                <a:pos x="303" y="224"/>
                              </a:cxn>
                              <a:cxn ang="0">
                                <a:pos x="247" y="179"/>
                              </a:cxn>
                              <a:cxn ang="0">
                                <a:pos x="263" y="168"/>
                              </a:cxn>
                              <a:cxn ang="0">
                                <a:pos x="320" y="205"/>
                              </a:cxn>
                              <a:cxn ang="0">
                                <a:pos x="351" y="226"/>
                              </a:cxn>
                              <a:cxn ang="0">
                                <a:pos x="405" y="220"/>
                              </a:cxn>
                              <a:cxn ang="0">
                                <a:pos x="345" y="172"/>
                              </a:cxn>
                              <a:cxn ang="0">
                                <a:pos x="349" y="114"/>
                              </a:cxn>
                              <a:cxn ang="0">
                                <a:pos x="306" y="49"/>
                              </a:cxn>
                              <a:cxn ang="0">
                                <a:pos x="196" y="100"/>
                              </a:cxn>
                              <a:cxn ang="0">
                                <a:pos x="193" y="103"/>
                              </a:cxn>
                              <a:cxn ang="0">
                                <a:pos x="97" y="41"/>
                              </a:cxn>
                              <a:cxn ang="0">
                                <a:pos x="86" y="43"/>
                              </a:cxn>
                              <a:cxn ang="0">
                                <a:pos x="88" y="54"/>
                              </a:cxn>
                              <a:cxn ang="0">
                                <a:pos x="184" y="117"/>
                              </a:cxn>
                              <a:cxn ang="0">
                                <a:pos x="173" y="192"/>
                              </a:cxn>
                              <a:cxn ang="0">
                                <a:pos x="249" y="265"/>
                              </a:cxn>
                              <a:cxn ang="0">
                                <a:pos x="189" y="347"/>
                              </a:cxn>
                              <a:cxn ang="0">
                                <a:pos x="13" y="251"/>
                              </a:cxn>
                              <a:cxn ang="0">
                                <a:pos x="2" y="254"/>
                              </a:cxn>
                              <a:cxn ang="0">
                                <a:pos x="5" y="265"/>
                              </a:cxn>
                              <a:cxn ang="0">
                                <a:pos x="349" y="454"/>
                              </a:cxn>
                              <a:cxn ang="0">
                                <a:pos x="387" y="466"/>
                              </a:cxn>
                              <a:cxn ang="0">
                                <a:pos x="398" y="467"/>
                              </a:cxn>
                              <a:cxn ang="0">
                                <a:pos x="450" y="436"/>
                              </a:cxn>
                              <a:cxn ang="0">
                                <a:pos x="447" y="425"/>
                              </a:cxn>
                              <a:cxn ang="0">
                                <a:pos x="294" y="147"/>
                              </a:cxn>
                              <a:cxn ang="0">
                                <a:pos x="295" y="170"/>
                              </a:cxn>
                              <a:cxn ang="0">
                                <a:pos x="278" y="158"/>
                              </a:cxn>
                              <a:cxn ang="0">
                                <a:pos x="294" y="147"/>
                              </a:cxn>
                            </a:cxnLst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6" name="任意多边形 130"/>
                        <wps:cNvSpPr>
                          <a:spLocks noChangeAspect="1"/>
                        </wps:cNvSpPr>
                        <wps:spPr>
                          <a:xfrm>
                            <a:off x="3204" y="13885"/>
                            <a:ext cx="566" cy="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2" y="126"/>
                              </a:cxn>
                              <a:cxn ang="0">
                                <a:pos x="414" y="77"/>
                              </a:cxn>
                              <a:cxn ang="0">
                                <a:pos x="502" y="39"/>
                              </a:cxn>
                              <a:cxn ang="0">
                                <a:pos x="513" y="15"/>
                              </a:cxn>
                              <a:cxn ang="0">
                                <a:pos x="521" y="4"/>
                              </a:cxn>
                              <a:cxn ang="0">
                                <a:pos x="530" y="1"/>
                              </a:cxn>
                              <a:cxn ang="0">
                                <a:pos x="539" y="5"/>
                              </a:cxn>
                              <a:cxn ang="0">
                                <a:pos x="535" y="32"/>
                              </a:cxn>
                              <a:cxn ang="0">
                                <a:pos x="543" y="43"/>
                              </a:cxn>
                              <a:cxn ang="0">
                                <a:pos x="540" y="60"/>
                              </a:cxn>
                              <a:cxn ang="0">
                                <a:pos x="561" y="170"/>
                              </a:cxn>
                              <a:cxn ang="0">
                                <a:pos x="553" y="221"/>
                              </a:cxn>
                              <a:cxn ang="0">
                                <a:pos x="547" y="266"/>
                              </a:cxn>
                              <a:cxn ang="0">
                                <a:pos x="543" y="310"/>
                              </a:cxn>
                              <a:cxn ang="0">
                                <a:pos x="531" y="302"/>
                              </a:cxn>
                              <a:cxn ang="0">
                                <a:pos x="519" y="296"/>
                              </a:cxn>
                              <a:cxn ang="0">
                                <a:pos x="458" y="295"/>
                              </a:cxn>
                              <a:cxn ang="0">
                                <a:pos x="470" y="492"/>
                              </a:cxn>
                              <a:cxn ang="0">
                                <a:pos x="461" y="506"/>
                              </a:cxn>
                              <a:cxn ang="0">
                                <a:pos x="429" y="566"/>
                              </a:cxn>
                              <a:cxn ang="0">
                                <a:pos x="415" y="620"/>
                              </a:cxn>
                              <a:cxn ang="0">
                                <a:pos x="363" y="623"/>
                              </a:cxn>
                              <a:cxn ang="0">
                                <a:pos x="351" y="625"/>
                              </a:cxn>
                              <a:cxn ang="0">
                                <a:pos x="344" y="622"/>
                              </a:cxn>
                              <a:cxn ang="0">
                                <a:pos x="338" y="617"/>
                              </a:cxn>
                              <a:cxn ang="0">
                                <a:pos x="375" y="600"/>
                              </a:cxn>
                              <a:cxn ang="0">
                                <a:pos x="395" y="533"/>
                              </a:cxn>
                              <a:cxn ang="0">
                                <a:pos x="393" y="455"/>
                              </a:cxn>
                              <a:cxn ang="0">
                                <a:pos x="370" y="340"/>
                              </a:cxn>
                              <a:cxn ang="0">
                                <a:pos x="355" y="324"/>
                              </a:cxn>
                              <a:cxn ang="0">
                                <a:pos x="297" y="285"/>
                              </a:cxn>
                              <a:cxn ang="0">
                                <a:pos x="251" y="229"/>
                              </a:cxn>
                              <a:cxn ang="0">
                                <a:pos x="184" y="192"/>
                              </a:cxn>
                              <a:cxn ang="0">
                                <a:pos x="72" y="145"/>
                              </a:cxn>
                              <a:cxn ang="0">
                                <a:pos x="26" y="142"/>
                              </a:cxn>
                              <a:cxn ang="0">
                                <a:pos x="29" y="134"/>
                              </a:cxn>
                              <a:cxn ang="0">
                                <a:pos x="2" y="133"/>
                              </a:cxn>
                              <a:cxn ang="0">
                                <a:pos x="20" y="126"/>
                              </a:cxn>
                              <a:cxn ang="0">
                                <a:pos x="7" y="122"/>
                              </a:cxn>
                              <a:cxn ang="0">
                                <a:pos x="12" y="117"/>
                              </a:cxn>
                              <a:cxn ang="0">
                                <a:pos x="66" y="121"/>
                              </a:cxn>
                              <a:cxn ang="0">
                                <a:pos x="159" y="140"/>
                              </a:cxn>
                              <a:cxn ang="0">
                                <a:pos x="247" y="168"/>
                              </a:cxn>
                              <a:cxn ang="0">
                                <a:pos x="259" y="157"/>
                              </a:cxn>
                              <a:cxn ang="0">
                                <a:pos x="231" y="143"/>
                              </a:cxn>
                              <a:cxn ang="0">
                                <a:pos x="227" y="133"/>
                              </a:cxn>
                              <a:cxn ang="0">
                                <a:pos x="225" y="113"/>
                              </a:cxn>
                              <a:cxn ang="0">
                                <a:pos x="234" y="73"/>
                              </a:cxn>
                              <a:cxn ang="0">
                                <a:pos x="294" y="71"/>
                              </a:cxn>
                              <a:cxn ang="0">
                                <a:pos x="310" y="135"/>
                              </a:cxn>
                              <a:cxn ang="0">
                                <a:pos x="448" y="95"/>
                              </a:cxn>
                              <a:cxn ang="0">
                                <a:pos x="361" y="157"/>
                              </a:cxn>
                              <a:cxn ang="0">
                                <a:pos x="360" y="179"/>
                              </a:cxn>
                              <a:cxn ang="0">
                                <a:pos x="365" y="198"/>
                              </a:cxn>
                              <a:cxn ang="0">
                                <a:pos x="376" y="214"/>
                              </a:cxn>
                              <a:cxn ang="0">
                                <a:pos x="390" y="209"/>
                              </a:cxn>
                              <a:cxn ang="0">
                                <a:pos x="429" y="214"/>
                              </a:cxn>
                              <a:cxn ang="0">
                                <a:pos x="453" y="209"/>
                              </a:cxn>
                              <a:cxn ang="0">
                                <a:pos x="503" y="192"/>
                              </a:cxn>
                              <a:cxn ang="0">
                                <a:pos x="514" y="180"/>
                              </a:cxn>
                              <a:cxn ang="0">
                                <a:pos x="512" y="154"/>
                              </a:cxn>
                              <a:cxn ang="0">
                                <a:pos x="506" y="78"/>
                              </a:cxn>
                            </a:cxnLst>
                            <a:pathLst>
                              <a:path w="3665" h="4047">
                                <a:moveTo>
                                  <a:pt x="2012" y="876"/>
                                </a:moveTo>
                                <a:cubicBezTo>
                                  <a:pt x="2027" y="863"/>
                                  <a:pt x="2044" y="875"/>
                                  <a:pt x="2044" y="875"/>
                                </a:cubicBezTo>
                                <a:cubicBezTo>
                                  <a:pt x="2044" y="875"/>
                                  <a:pt x="2061" y="851"/>
                                  <a:pt x="2089" y="816"/>
                                </a:cubicBezTo>
                                <a:cubicBezTo>
                                  <a:pt x="2118" y="782"/>
                                  <a:pt x="2192" y="730"/>
                                  <a:pt x="2267" y="712"/>
                                </a:cubicBezTo>
                                <a:cubicBezTo>
                                  <a:pt x="2342" y="694"/>
                                  <a:pt x="2475" y="613"/>
                                  <a:pt x="2529" y="591"/>
                                </a:cubicBezTo>
                                <a:cubicBezTo>
                                  <a:pt x="2583" y="569"/>
                                  <a:pt x="2655" y="531"/>
                                  <a:pt x="2684" y="504"/>
                                </a:cubicBezTo>
                                <a:cubicBezTo>
                                  <a:pt x="2712" y="477"/>
                                  <a:pt x="2844" y="428"/>
                                  <a:pt x="2928" y="406"/>
                                </a:cubicBezTo>
                                <a:cubicBezTo>
                                  <a:pt x="3011" y="384"/>
                                  <a:pt x="3183" y="316"/>
                                  <a:pt x="3209" y="309"/>
                                </a:cubicBezTo>
                                <a:cubicBezTo>
                                  <a:pt x="3235" y="301"/>
                                  <a:pt x="3249" y="271"/>
                                  <a:pt x="3255" y="256"/>
                                </a:cubicBezTo>
                                <a:cubicBezTo>
                                  <a:pt x="3262" y="241"/>
                                  <a:pt x="3295" y="223"/>
                                  <a:pt x="3295" y="223"/>
                                </a:cubicBezTo>
                                <a:cubicBezTo>
                                  <a:pt x="3295" y="223"/>
                                  <a:pt x="3300" y="194"/>
                                  <a:pt x="3300" y="172"/>
                                </a:cubicBezTo>
                                <a:cubicBezTo>
                                  <a:pt x="3300" y="149"/>
                                  <a:pt x="3313" y="109"/>
                                  <a:pt x="3322" y="98"/>
                                </a:cubicBezTo>
                                <a:cubicBezTo>
                                  <a:pt x="3331" y="86"/>
                                  <a:pt x="3348" y="74"/>
                                  <a:pt x="3349" y="65"/>
                                </a:cubicBezTo>
                                <a:cubicBezTo>
                                  <a:pt x="3350" y="55"/>
                                  <a:pt x="3368" y="47"/>
                                  <a:pt x="3368" y="47"/>
                                </a:cubicBezTo>
                                <a:cubicBezTo>
                                  <a:pt x="3368" y="47"/>
                                  <a:pt x="3370" y="41"/>
                                  <a:pt x="3377" y="30"/>
                                </a:cubicBezTo>
                                <a:cubicBezTo>
                                  <a:pt x="3383" y="19"/>
                                  <a:pt x="3395" y="24"/>
                                  <a:pt x="3395" y="24"/>
                                </a:cubicBezTo>
                                <a:cubicBezTo>
                                  <a:pt x="3395" y="24"/>
                                  <a:pt x="3400" y="12"/>
                                  <a:pt x="3412" y="9"/>
                                </a:cubicBezTo>
                                <a:cubicBezTo>
                                  <a:pt x="3424" y="6"/>
                                  <a:pt x="3433" y="10"/>
                                  <a:pt x="3433" y="10"/>
                                </a:cubicBezTo>
                                <a:cubicBezTo>
                                  <a:pt x="3433" y="10"/>
                                  <a:pt x="3439" y="0"/>
                                  <a:pt x="3449" y="7"/>
                                </a:cubicBezTo>
                                <a:cubicBezTo>
                                  <a:pt x="3460" y="15"/>
                                  <a:pt x="3457" y="20"/>
                                  <a:pt x="3457" y="20"/>
                                </a:cubicBezTo>
                                <a:cubicBezTo>
                                  <a:pt x="3457" y="20"/>
                                  <a:pt x="3488" y="12"/>
                                  <a:pt x="3494" y="35"/>
                                </a:cubicBezTo>
                                <a:cubicBezTo>
                                  <a:pt x="3501" y="58"/>
                                  <a:pt x="3461" y="88"/>
                                  <a:pt x="3448" y="117"/>
                                </a:cubicBezTo>
                                <a:cubicBezTo>
                                  <a:pt x="3435" y="146"/>
                                  <a:pt x="3449" y="196"/>
                                  <a:pt x="3449" y="196"/>
                                </a:cubicBezTo>
                                <a:cubicBezTo>
                                  <a:pt x="3449" y="196"/>
                                  <a:pt x="3463" y="206"/>
                                  <a:pt x="3468" y="213"/>
                                </a:cubicBezTo>
                                <a:cubicBezTo>
                                  <a:pt x="3472" y="220"/>
                                  <a:pt x="3487" y="214"/>
                                  <a:pt x="3501" y="229"/>
                                </a:cubicBezTo>
                                <a:cubicBezTo>
                                  <a:pt x="3514" y="244"/>
                                  <a:pt x="3508" y="270"/>
                                  <a:pt x="3508" y="270"/>
                                </a:cubicBezTo>
                                <a:cubicBezTo>
                                  <a:pt x="3508" y="270"/>
                                  <a:pt x="3518" y="268"/>
                                  <a:pt x="3518" y="284"/>
                                </a:cubicBezTo>
                                <a:cubicBezTo>
                                  <a:pt x="3518" y="300"/>
                                  <a:pt x="3511" y="309"/>
                                  <a:pt x="3511" y="309"/>
                                </a:cubicBezTo>
                                <a:cubicBezTo>
                                  <a:pt x="3511" y="309"/>
                                  <a:pt x="3517" y="318"/>
                                  <a:pt x="3517" y="337"/>
                                </a:cubicBezTo>
                                <a:cubicBezTo>
                                  <a:pt x="3517" y="356"/>
                                  <a:pt x="3497" y="391"/>
                                  <a:pt x="3497" y="391"/>
                                </a:cubicBezTo>
                                <a:cubicBezTo>
                                  <a:pt x="3497" y="391"/>
                                  <a:pt x="3509" y="449"/>
                                  <a:pt x="3510" y="520"/>
                                </a:cubicBezTo>
                                <a:cubicBezTo>
                                  <a:pt x="3512" y="591"/>
                                  <a:pt x="3551" y="746"/>
                                  <a:pt x="3565" y="793"/>
                                </a:cubicBezTo>
                                <a:cubicBezTo>
                                  <a:pt x="3579" y="841"/>
                                  <a:pt x="3630" y="1064"/>
                                  <a:pt x="3638" y="1105"/>
                                </a:cubicBezTo>
                                <a:cubicBezTo>
                                  <a:pt x="3646" y="1145"/>
                                  <a:pt x="3655" y="1211"/>
                                  <a:pt x="3658" y="1227"/>
                                </a:cubicBezTo>
                                <a:cubicBezTo>
                                  <a:pt x="3661" y="1242"/>
                                  <a:pt x="3665" y="1330"/>
                                  <a:pt x="3653" y="1350"/>
                                </a:cubicBezTo>
                                <a:cubicBezTo>
                                  <a:pt x="3641" y="1370"/>
                                  <a:pt x="3613" y="1410"/>
                                  <a:pt x="3586" y="1435"/>
                                </a:cubicBezTo>
                                <a:cubicBezTo>
                                  <a:pt x="3558" y="1461"/>
                                  <a:pt x="3515" y="1518"/>
                                  <a:pt x="3513" y="1518"/>
                                </a:cubicBezTo>
                                <a:cubicBezTo>
                                  <a:pt x="3510" y="1518"/>
                                  <a:pt x="3518" y="1549"/>
                                  <a:pt x="3523" y="1577"/>
                                </a:cubicBezTo>
                                <a:cubicBezTo>
                                  <a:pt x="3528" y="1605"/>
                                  <a:pt x="3536" y="1674"/>
                                  <a:pt x="3544" y="1721"/>
                                </a:cubicBezTo>
                                <a:cubicBezTo>
                                  <a:pt x="3552" y="1767"/>
                                  <a:pt x="3574" y="1899"/>
                                  <a:pt x="3563" y="1915"/>
                                </a:cubicBezTo>
                                <a:cubicBezTo>
                                  <a:pt x="3552" y="1930"/>
                                  <a:pt x="3555" y="1949"/>
                                  <a:pt x="3553" y="1985"/>
                                </a:cubicBezTo>
                                <a:cubicBezTo>
                                  <a:pt x="3551" y="2021"/>
                                  <a:pt x="3525" y="2005"/>
                                  <a:pt x="3518" y="2009"/>
                                </a:cubicBezTo>
                                <a:cubicBezTo>
                                  <a:pt x="3512" y="2014"/>
                                  <a:pt x="3499" y="2014"/>
                                  <a:pt x="3494" y="2000"/>
                                </a:cubicBezTo>
                                <a:cubicBezTo>
                                  <a:pt x="3488" y="1986"/>
                                  <a:pt x="3487" y="1990"/>
                                  <a:pt x="3475" y="1988"/>
                                </a:cubicBezTo>
                                <a:cubicBezTo>
                                  <a:pt x="3463" y="1986"/>
                                  <a:pt x="3444" y="1969"/>
                                  <a:pt x="3442" y="1953"/>
                                </a:cubicBezTo>
                                <a:cubicBezTo>
                                  <a:pt x="3439" y="1937"/>
                                  <a:pt x="3430" y="1943"/>
                                  <a:pt x="3417" y="1942"/>
                                </a:cubicBezTo>
                                <a:cubicBezTo>
                                  <a:pt x="3404" y="1941"/>
                                  <a:pt x="3393" y="1931"/>
                                  <a:pt x="3393" y="1925"/>
                                </a:cubicBezTo>
                                <a:cubicBezTo>
                                  <a:pt x="3393" y="1918"/>
                                  <a:pt x="3387" y="1918"/>
                                  <a:pt x="3362" y="1915"/>
                                </a:cubicBezTo>
                                <a:cubicBezTo>
                                  <a:pt x="3336" y="1911"/>
                                  <a:pt x="3317" y="1897"/>
                                  <a:pt x="3326" y="1881"/>
                                </a:cubicBezTo>
                                <a:cubicBezTo>
                                  <a:pt x="3336" y="1864"/>
                                  <a:pt x="3249" y="1883"/>
                                  <a:pt x="3198" y="1892"/>
                                </a:cubicBezTo>
                                <a:cubicBezTo>
                                  <a:pt x="3147" y="1902"/>
                                  <a:pt x="2966" y="1913"/>
                                  <a:pt x="2966" y="1913"/>
                                </a:cubicBezTo>
                                <a:cubicBezTo>
                                  <a:pt x="2992" y="1955"/>
                                  <a:pt x="2972" y="2011"/>
                                  <a:pt x="2972" y="2011"/>
                                </a:cubicBezTo>
                                <a:cubicBezTo>
                                  <a:pt x="2972" y="2011"/>
                                  <a:pt x="3100" y="3114"/>
                                  <a:pt x="3102" y="3154"/>
                                </a:cubicBezTo>
                                <a:cubicBezTo>
                                  <a:pt x="3105" y="3193"/>
                                  <a:pt x="3048" y="3185"/>
                                  <a:pt x="3048" y="3185"/>
                                </a:cubicBezTo>
                                <a:cubicBezTo>
                                  <a:pt x="3048" y="3185"/>
                                  <a:pt x="3048" y="3203"/>
                                  <a:pt x="3047" y="3228"/>
                                </a:cubicBezTo>
                                <a:cubicBezTo>
                                  <a:pt x="3046" y="3253"/>
                                  <a:pt x="2986" y="3246"/>
                                  <a:pt x="2986" y="3246"/>
                                </a:cubicBezTo>
                                <a:cubicBezTo>
                                  <a:pt x="2986" y="3246"/>
                                  <a:pt x="2986" y="3259"/>
                                  <a:pt x="2991" y="3275"/>
                                </a:cubicBezTo>
                                <a:cubicBezTo>
                                  <a:pt x="2995" y="3291"/>
                                  <a:pt x="2870" y="3365"/>
                                  <a:pt x="2870" y="3365"/>
                                </a:cubicBezTo>
                                <a:cubicBezTo>
                                  <a:pt x="2870" y="3365"/>
                                  <a:pt x="2867" y="3377"/>
                                  <a:pt x="2867" y="3408"/>
                                </a:cubicBezTo>
                                <a:cubicBezTo>
                                  <a:pt x="2867" y="3439"/>
                                  <a:pt x="2810" y="3589"/>
                                  <a:pt x="2784" y="3663"/>
                                </a:cubicBezTo>
                                <a:cubicBezTo>
                                  <a:pt x="2757" y="3737"/>
                                  <a:pt x="2750" y="3820"/>
                                  <a:pt x="2750" y="3860"/>
                                </a:cubicBezTo>
                                <a:cubicBezTo>
                                  <a:pt x="2750" y="3900"/>
                                  <a:pt x="2769" y="3954"/>
                                  <a:pt x="2767" y="3981"/>
                                </a:cubicBezTo>
                                <a:cubicBezTo>
                                  <a:pt x="2765" y="4008"/>
                                  <a:pt x="2715" y="4014"/>
                                  <a:pt x="2691" y="4011"/>
                                </a:cubicBezTo>
                                <a:cubicBezTo>
                                  <a:pt x="2667" y="4008"/>
                                  <a:pt x="2608" y="4013"/>
                                  <a:pt x="2576" y="4020"/>
                                </a:cubicBezTo>
                                <a:cubicBezTo>
                                  <a:pt x="2543" y="4026"/>
                                  <a:pt x="2432" y="4036"/>
                                  <a:pt x="2411" y="4040"/>
                                </a:cubicBezTo>
                                <a:cubicBezTo>
                                  <a:pt x="2390" y="4045"/>
                                  <a:pt x="2368" y="4033"/>
                                  <a:pt x="2352" y="4034"/>
                                </a:cubicBezTo>
                                <a:cubicBezTo>
                                  <a:pt x="2336" y="4036"/>
                                  <a:pt x="2332" y="4044"/>
                                  <a:pt x="2321" y="4043"/>
                                </a:cubicBezTo>
                                <a:cubicBezTo>
                                  <a:pt x="2309" y="4042"/>
                                  <a:pt x="2300" y="4034"/>
                                  <a:pt x="2300" y="4034"/>
                                </a:cubicBezTo>
                                <a:cubicBezTo>
                                  <a:pt x="2300" y="4034"/>
                                  <a:pt x="2297" y="4047"/>
                                  <a:pt x="2278" y="4042"/>
                                </a:cubicBezTo>
                                <a:cubicBezTo>
                                  <a:pt x="2260" y="4038"/>
                                  <a:pt x="2262" y="4030"/>
                                  <a:pt x="2262" y="4030"/>
                                </a:cubicBezTo>
                                <a:cubicBezTo>
                                  <a:pt x="2262" y="4030"/>
                                  <a:pt x="2256" y="4039"/>
                                  <a:pt x="2242" y="4035"/>
                                </a:cubicBezTo>
                                <a:cubicBezTo>
                                  <a:pt x="2228" y="4032"/>
                                  <a:pt x="2228" y="4025"/>
                                  <a:pt x="2228" y="4025"/>
                                </a:cubicBezTo>
                                <a:cubicBezTo>
                                  <a:pt x="2228" y="4025"/>
                                  <a:pt x="2220" y="4032"/>
                                  <a:pt x="2210" y="4025"/>
                                </a:cubicBezTo>
                                <a:cubicBezTo>
                                  <a:pt x="2200" y="4019"/>
                                  <a:pt x="2210" y="4013"/>
                                  <a:pt x="2210" y="4013"/>
                                </a:cubicBezTo>
                                <a:cubicBezTo>
                                  <a:pt x="2194" y="4013"/>
                                  <a:pt x="2191" y="4000"/>
                                  <a:pt x="2192" y="3991"/>
                                </a:cubicBezTo>
                                <a:cubicBezTo>
                                  <a:pt x="2194" y="3981"/>
                                  <a:pt x="2209" y="3970"/>
                                  <a:pt x="2220" y="3979"/>
                                </a:cubicBezTo>
                                <a:cubicBezTo>
                                  <a:pt x="2230" y="3988"/>
                                  <a:pt x="2243" y="3974"/>
                                  <a:pt x="2272" y="3963"/>
                                </a:cubicBezTo>
                                <a:cubicBezTo>
                                  <a:pt x="2300" y="3952"/>
                                  <a:pt x="2346" y="3919"/>
                                  <a:pt x="2433" y="3884"/>
                                </a:cubicBezTo>
                                <a:cubicBezTo>
                                  <a:pt x="2520" y="3849"/>
                                  <a:pt x="2547" y="3757"/>
                                  <a:pt x="2564" y="3700"/>
                                </a:cubicBezTo>
                                <a:cubicBezTo>
                                  <a:pt x="2580" y="3643"/>
                                  <a:pt x="2574" y="3448"/>
                                  <a:pt x="2574" y="3448"/>
                                </a:cubicBezTo>
                                <a:cubicBezTo>
                                  <a:pt x="2558" y="3446"/>
                                  <a:pt x="2558" y="3446"/>
                                  <a:pt x="2558" y="3446"/>
                                </a:cubicBezTo>
                                <a:cubicBezTo>
                                  <a:pt x="2558" y="3446"/>
                                  <a:pt x="2567" y="3359"/>
                                  <a:pt x="2560" y="3314"/>
                                </a:cubicBezTo>
                                <a:cubicBezTo>
                                  <a:pt x="2554" y="3270"/>
                                  <a:pt x="2561" y="3128"/>
                                  <a:pt x="2576" y="3072"/>
                                </a:cubicBezTo>
                                <a:cubicBezTo>
                                  <a:pt x="2590" y="3015"/>
                                  <a:pt x="2576" y="2993"/>
                                  <a:pt x="2545" y="2946"/>
                                </a:cubicBezTo>
                                <a:cubicBezTo>
                                  <a:pt x="2514" y="2898"/>
                                  <a:pt x="2524" y="2731"/>
                                  <a:pt x="2477" y="2620"/>
                                </a:cubicBezTo>
                                <a:cubicBezTo>
                                  <a:pt x="2429" y="2509"/>
                                  <a:pt x="2395" y="2268"/>
                                  <a:pt x="2393" y="2246"/>
                                </a:cubicBezTo>
                                <a:cubicBezTo>
                                  <a:pt x="2390" y="2223"/>
                                  <a:pt x="2389" y="2213"/>
                                  <a:pt x="2399" y="2202"/>
                                </a:cubicBezTo>
                                <a:cubicBezTo>
                                  <a:pt x="2408" y="2191"/>
                                  <a:pt x="2389" y="2189"/>
                                  <a:pt x="2371" y="2168"/>
                                </a:cubicBezTo>
                                <a:cubicBezTo>
                                  <a:pt x="2354" y="2146"/>
                                  <a:pt x="2344" y="2121"/>
                                  <a:pt x="2344" y="2121"/>
                                </a:cubicBezTo>
                                <a:cubicBezTo>
                                  <a:pt x="2344" y="2121"/>
                                  <a:pt x="2313" y="2121"/>
                                  <a:pt x="2304" y="2099"/>
                                </a:cubicBezTo>
                                <a:cubicBezTo>
                                  <a:pt x="2294" y="2076"/>
                                  <a:pt x="2249" y="2079"/>
                                  <a:pt x="2207" y="2063"/>
                                </a:cubicBezTo>
                                <a:cubicBezTo>
                                  <a:pt x="2164" y="2048"/>
                                  <a:pt x="2097" y="1993"/>
                                  <a:pt x="2063" y="1953"/>
                                </a:cubicBezTo>
                                <a:cubicBezTo>
                                  <a:pt x="2029" y="1913"/>
                                  <a:pt x="1974" y="1866"/>
                                  <a:pt x="1929" y="1844"/>
                                </a:cubicBezTo>
                                <a:cubicBezTo>
                                  <a:pt x="1884" y="1821"/>
                                  <a:pt x="1821" y="1751"/>
                                  <a:pt x="1793" y="1725"/>
                                </a:cubicBezTo>
                                <a:cubicBezTo>
                                  <a:pt x="1764" y="1699"/>
                                  <a:pt x="1705" y="1648"/>
                                  <a:pt x="1670" y="1617"/>
                                </a:cubicBezTo>
                                <a:cubicBezTo>
                                  <a:pt x="1636" y="1586"/>
                                  <a:pt x="1628" y="1485"/>
                                  <a:pt x="1628" y="1485"/>
                                </a:cubicBezTo>
                                <a:cubicBezTo>
                                  <a:pt x="1628" y="1485"/>
                                  <a:pt x="1583" y="1429"/>
                                  <a:pt x="1554" y="1404"/>
                                </a:cubicBezTo>
                                <a:cubicBezTo>
                                  <a:pt x="1526" y="1379"/>
                                  <a:pt x="1469" y="1348"/>
                                  <a:pt x="1427" y="1344"/>
                                </a:cubicBezTo>
                                <a:cubicBezTo>
                                  <a:pt x="1386" y="1341"/>
                                  <a:pt x="1235" y="1274"/>
                                  <a:pt x="1196" y="1245"/>
                                </a:cubicBezTo>
                                <a:cubicBezTo>
                                  <a:pt x="1157" y="1215"/>
                                  <a:pt x="994" y="1105"/>
                                  <a:pt x="973" y="1092"/>
                                </a:cubicBezTo>
                                <a:cubicBezTo>
                                  <a:pt x="951" y="1079"/>
                                  <a:pt x="801" y="1045"/>
                                  <a:pt x="755" y="1039"/>
                                </a:cubicBezTo>
                                <a:cubicBezTo>
                                  <a:pt x="708" y="1034"/>
                                  <a:pt x="541" y="979"/>
                                  <a:pt x="471" y="941"/>
                                </a:cubicBezTo>
                                <a:cubicBezTo>
                                  <a:pt x="401" y="903"/>
                                  <a:pt x="380" y="905"/>
                                  <a:pt x="358" y="913"/>
                                </a:cubicBezTo>
                                <a:cubicBezTo>
                                  <a:pt x="336" y="921"/>
                                  <a:pt x="280" y="910"/>
                                  <a:pt x="253" y="910"/>
                                </a:cubicBezTo>
                                <a:cubicBezTo>
                                  <a:pt x="227" y="909"/>
                                  <a:pt x="202" y="913"/>
                                  <a:pt x="173" y="923"/>
                                </a:cubicBezTo>
                                <a:cubicBezTo>
                                  <a:pt x="145" y="933"/>
                                  <a:pt x="89" y="937"/>
                                  <a:pt x="84" y="924"/>
                                </a:cubicBezTo>
                                <a:cubicBezTo>
                                  <a:pt x="80" y="912"/>
                                  <a:pt x="124" y="905"/>
                                  <a:pt x="149" y="896"/>
                                </a:cubicBezTo>
                                <a:cubicBezTo>
                                  <a:pt x="174" y="886"/>
                                  <a:pt x="191" y="875"/>
                                  <a:pt x="189" y="868"/>
                                </a:cubicBezTo>
                                <a:cubicBezTo>
                                  <a:pt x="188" y="862"/>
                                  <a:pt x="163" y="867"/>
                                  <a:pt x="148" y="867"/>
                                </a:cubicBezTo>
                                <a:cubicBezTo>
                                  <a:pt x="132" y="867"/>
                                  <a:pt x="96" y="867"/>
                                  <a:pt x="73" y="872"/>
                                </a:cubicBezTo>
                                <a:cubicBezTo>
                                  <a:pt x="51" y="878"/>
                                  <a:pt x="15" y="878"/>
                                  <a:pt x="14" y="866"/>
                                </a:cubicBezTo>
                                <a:cubicBezTo>
                                  <a:pt x="13" y="855"/>
                                  <a:pt x="20" y="846"/>
                                  <a:pt x="43" y="845"/>
                                </a:cubicBezTo>
                                <a:cubicBezTo>
                                  <a:pt x="66" y="844"/>
                                  <a:pt x="129" y="827"/>
                                  <a:pt x="155" y="825"/>
                                </a:cubicBezTo>
                                <a:cubicBezTo>
                                  <a:pt x="182" y="824"/>
                                  <a:pt x="151" y="819"/>
                                  <a:pt x="134" y="819"/>
                                </a:cubicBezTo>
                                <a:cubicBezTo>
                                  <a:pt x="117" y="819"/>
                                  <a:pt x="85" y="821"/>
                                  <a:pt x="56" y="829"/>
                                </a:cubicBezTo>
                                <a:cubicBezTo>
                                  <a:pt x="28" y="837"/>
                                  <a:pt x="4" y="835"/>
                                  <a:pt x="2" y="824"/>
                                </a:cubicBezTo>
                                <a:cubicBezTo>
                                  <a:pt x="0" y="813"/>
                                  <a:pt x="12" y="803"/>
                                  <a:pt x="49" y="794"/>
                                </a:cubicBezTo>
                                <a:cubicBezTo>
                                  <a:pt x="87" y="786"/>
                                  <a:pt x="131" y="777"/>
                                  <a:pt x="154" y="777"/>
                                </a:cubicBezTo>
                                <a:cubicBezTo>
                                  <a:pt x="176" y="776"/>
                                  <a:pt x="160" y="767"/>
                                  <a:pt x="147" y="767"/>
                                </a:cubicBezTo>
                                <a:cubicBezTo>
                                  <a:pt x="135" y="767"/>
                                  <a:pt x="107" y="760"/>
                                  <a:pt x="82" y="760"/>
                                </a:cubicBezTo>
                                <a:cubicBezTo>
                                  <a:pt x="57" y="760"/>
                                  <a:pt x="14" y="771"/>
                                  <a:pt x="14" y="741"/>
                                </a:cubicBezTo>
                                <a:cubicBezTo>
                                  <a:pt x="14" y="711"/>
                                  <a:pt x="201" y="727"/>
                                  <a:pt x="240" y="727"/>
                                </a:cubicBezTo>
                                <a:cubicBezTo>
                                  <a:pt x="279" y="727"/>
                                  <a:pt x="393" y="776"/>
                                  <a:pt x="428" y="784"/>
                                </a:cubicBezTo>
                                <a:cubicBezTo>
                                  <a:pt x="462" y="792"/>
                                  <a:pt x="518" y="799"/>
                                  <a:pt x="557" y="811"/>
                                </a:cubicBezTo>
                                <a:cubicBezTo>
                                  <a:pt x="595" y="822"/>
                                  <a:pt x="797" y="845"/>
                                  <a:pt x="848" y="845"/>
                                </a:cubicBezTo>
                                <a:cubicBezTo>
                                  <a:pt x="898" y="844"/>
                                  <a:pt x="986" y="877"/>
                                  <a:pt x="1035" y="909"/>
                                </a:cubicBezTo>
                                <a:cubicBezTo>
                                  <a:pt x="1084" y="940"/>
                                  <a:pt x="1254" y="990"/>
                                  <a:pt x="1298" y="1006"/>
                                </a:cubicBezTo>
                                <a:cubicBezTo>
                                  <a:pt x="1343" y="1022"/>
                                  <a:pt x="1425" y="1031"/>
                                  <a:pt x="1476" y="1034"/>
                                </a:cubicBezTo>
                                <a:cubicBezTo>
                                  <a:pt x="1528" y="1036"/>
                                  <a:pt x="1603" y="1087"/>
                                  <a:pt x="1603" y="1087"/>
                                </a:cubicBezTo>
                                <a:cubicBezTo>
                                  <a:pt x="1603" y="1087"/>
                                  <a:pt x="1611" y="1078"/>
                                  <a:pt x="1626" y="1075"/>
                                </a:cubicBezTo>
                                <a:cubicBezTo>
                                  <a:pt x="1640" y="1073"/>
                                  <a:pt x="1666" y="1050"/>
                                  <a:pt x="1676" y="1040"/>
                                </a:cubicBezTo>
                                <a:cubicBezTo>
                                  <a:pt x="1685" y="1030"/>
                                  <a:pt x="1686" y="1023"/>
                                  <a:pt x="1681" y="1015"/>
                                </a:cubicBezTo>
                                <a:cubicBezTo>
                                  <a:pt x="1676" y="1007"/>
                                  <a:pt x="1672" y="982"/>
                                  <a:pt x="1672" y="982"/>
                                </a:cubicBezTo>
                                <a:cubicBezTo>
                                  <a:pt x="1672" y="982"/>
                                  <a:pt x="1588" y="980"/>
                                  <a:pt x="1548" y="988"/>
                                </a:cubicBezTo>
                                <a:cubicBezTo>
                                  <a:pt x="1509" y="996"/>
                                  <a:pt x="1494" y="949"/>
                                  <a:pt x="1498" y="928"/>
                                </a:cubicBezTo>
                                <a:cubicBezTo>
                                  <a:pt x="1503" y="906"/>
                                  <a:pt x="1488" y="901"/>
                                  <a:pt x="1479" y="894"/>
                                </a:cubicBezTo>
                                <a:cubicBezTo>
                                  <a:pt x="1469" y="886"/>
                                  <a:pt x="1467" y="886"/>
                                  <a:pt x="1479" y="878"/>
                                </a:cubicBezTo>
                                <a:cubicBezTo>
                                  <a:pt x="1490" y="869"/>
                                  <a:pt x="1479" y="869"/>
                                  <a:pt x="1470" y="865"/>
                                </a:cubicBezTo>
                                <a:cubicBezTo>
                                  <a:pt x="1461" y="861"/>
                                  <a:pt x="1466" y="852"/>
                                  <a:pt x="1475" y="830"/>
                                </a:cubicBezTo>
                                <a:cubicBezTo>
                                  <a:pt x="1485" y="809"/>
                                  <a:pt x="1452" y="818"/>
                                  <a:pt x="1441" y="811"/>
                                </a:cubicBezTo>
                                <a:cubicBezTo>
                                  <a:pt x="1430" y="804"/>
                                  <a:pt x="1447" y="760"/>
                                  <a:pt x="1458" y="732"/>
                                </a:cubicBezTo>
                                <a:cubicBezTo>
                                  <a:pt x="1469" y="705"/>
                                  <a:pt x="1455" y="682"/>
                                  <a:pt x="1454" y="636"/>
                                </a:cubicBezTo>
                                <a:cubicBezTo>
                                  <a:pt x="1453" y="590"/>
                                  <a:pt x="1498" y="514"/>
                                  <a:pt x="1498" y="514"/>
                                </a:cubicBezTo>
                                <a:cubicBezTo>
                                  <a:pt x="1498" y="514"/>
                                  <a:pt x="1499" y="497"/>
                                  <a:pt x="1517" y="474"/>
                                </a:cubicBezTo>
                                <a:cubicBezTo>
                                  <a:pt x="1534" y="452"/>
                                  <a:pt x="1641" y="419"/>
                                  <a:pt x="1736" y="417"/>
                                </a:cubicBezTo>
                                <a:cubicBezTo>
                                  <a:pt x="1831" y="414"/>
                                  <a:pt x="1868" y="468"/>
                                  <a:pt x="1868" y="468"/>
                                </a:cubicBezTo>
                                <a:cubicBezTo>
                                  <a:pt x="1891" y="444"/>
                                  <a:pt x="1904" y="461"/>
                                  <a:pt x="1904" y="461"/>
                                </a:cubicBezTo>
                                <a:cubicBezTo>
                                  <a:pt x="1904" y="461"/>
                                  <a:pt x="1920" y="435"/>
                                  <a:pt x="1947" y="448"/>
                                </a:cubicBezTo>
                                <a:cubicBezTo>
                                  <a:pt x="1974" y="461"/>
                                  <a:pt x="2011" y="466"/>
                                  <a:pt x="2022" y="563"/>
                                </a:cubicBezTo>
                                <a:cubicBezTo>
                                  <a:pt x="2032" y="659"/>
                                  <a:pt x="2006" y="881"/>
                                  <a:pt x="2012" y="876"/>
                                </a:cubicBezTo>
                                <a:moveTo>
                                  <a:pt x="3246" y="449"/>
                                </a:moveTo>
                                <a:cubicBezTo>
                                  <a:pt x="3233" y="438"/>
                                  <a:pt x="3131" y="501"/>
                                  <a:pt x="3096" y="521"/>
                                </a:cubicBezTo>
                                <a:cubicBezTo>
                                  <a:pt x="3061" y="542"/>
                                  <a:pt x="2930" y="611"/>
                                  <a:pt x="2901" y="619"/>
                                </a:cubicBezTo>
                                <a:cubicBezTo>
                                  <a:pt x="2871" y="627"/>
                                  <a:pt x="2738" y="681"/>
                                  <a:pt x="2725" y="689"/>
                                </a:cubicBezTo>
                                <a:cubicBezTo>
                                  <a:pt x="2712" y="698"/>
                                  <a:pt x="2618" y="827"/>
                                  <a:pt x="2568" y="885"/>
                                </a:cubicBezTo>
                                <a:cubicBezTo>
                                  <a:pt x="2517" y="943"/>
                                  <a:pt x="2357" y="1006"/>
                                  <a:pt x="2340" y="1015"/>
                                </a:cubicBezTo>
                                <a:cubicBezTo>
                                  <a:pt x="2322" y="1025"/>
                                  <a:pt x="2325" y="1034"/>
                                  <a:pt x="2334" y="1052"/>
                                </a:cubicBezTo>
                                <a:cubicBezTo>
                                  <a:pt x="2342" y="1069"/>
                                  <a:pt x="2335" y="1118"/>
                                  <a:pt x="2335" y="1118"/>
                                </a:cubicBezTo>
                                <a:cubicBezTo>
                                  <a:pt x="2335" y="1118"/>
                                  <a:pt x="2352" y="1127"/>
                                  <a:pt x="2333" y="1158"/>
                                </a:cubicBezTo>
                                <a:cubicBezTo>
                                  <a:pt x="2314" y="1190"/>
                                  <a:pt x="2353" y="1198"/>
                                  <a:pt x="2351" y="1204"/>
                                </a:cubicBezTo>
                                <a:cubicBezTo>
                                  <a:pt x="2349" y="1211"/>
                                  <a:pt x="2343" y="1218"/>
                                  <a:pt x="2358" y="1231"/>
                                </a:cubicBezTo>
                                <a:cubicBezTo>
                                  <a:pt x="2373" y="1245"/>
                                  <a:pt x="2373" y="1262"/>
                                  <a:pt x="2365" y="1283"/>
                                </a:cubicBezTo>
                                <a:cubicBezTo>
                                  <a:pt x="2357" y="1303"/>
                                  <a:pt x="2367" y="1298"/>
                                  <a:pt x="2385" y="1308"/>
                                </a:cubicBezTo>
                                <a:cubicBezTo>
                                  <a:pt x="2402" y="1318"/>
                                  <a:pt x="2410" y="1351"/>
                                  <a:pt x="2406" y="1363"/>
                                </a:cubicBezTo>
                                <a:cubicBezTo>
                                  <a:pt x="2402" y="1376"/>
                                  <a:pt x="2424" y="1386"/>
                                  <a:pt x="2436" y="1387"/>
                                </a:cubicBezTo>
                                <a:cubicBezTo>
                                  <a:pt x="2447" y="1388"/>
                                  <a:pt x="2452" y="1388"/>
                                  <a:pt x="2458" y="1398"/>
                                </a:cubicBezTo>
                                <a:cubicBezTo>
                                  <a:pt x="2465" y="1408"/>
                                  <a:pt x="2480" y="1384"/>
                                  <a:pt x="2496" y="1368"/>
                                </a:cubicBezTo>
                                <a:cubicBezTo>
                                  <a:pt x="2513" y="1352"/>
                                  <a:pt x="2530" y="1353"/>
                                  <a:pt x="2530" y="1353"/>
                                </a:cubicBezTo>
                                <a:cubicBezTo>
                                  <a:pt x="2530" y="1353"/>
                                  <a:pt x="2582" y="1342"/>
                                  <a:pt x="2620" y="1341"/>
                                </a:cubicBezTo>
                                <a:cubicBezTo>
                                  <a:pt x="2658" y="1340"/>
                                  <a:pt x="2720" y="1364"/>
                                  <a:pt x="2737" y="1378"/>
                                </a:cubicBezTo>
                                <a:cubicBezTo>
                                  <a:pt x="2753" y="1391"/>
                                  <a:pt x="2751" y="1380"/>
                                  <a:pt x="2778" y="1388"/>
                                </a:cubicBezTo>
                                <a:cubicBezTo>
                                  <a:pt x="2805" y="1396"/>
                                  <a:pt x="2821" y="1393"/>
                                  <a:pt x="2836" y="1382"/>
                                </a:cubicBezTo>
                                <a:cubicBezTo>
                                  <a:pt x="2852" y="1371"/>
                                  <a:pt x="2873" y="1384"/>
                                  <a:pt x="2889" y="1370"/>
                                </a:cubicBezTo>
                                <a:cubicBezTo>
                                  <a:pt x="2906" y="1357"/>
                                  <a:pt x="2911" y="1373"/>
                                  <a:pt x="2938" y="1357"/>
                                </a:cubicBezTo>
                                <a:cubicBezTo>
                                  <a:pt x="2966" y="1341"/>
                                  <a:pt x="3071" y="1323"/>
                                  <a:pt x="3105" y="1311"/>
                                </a:cubicBezTo>
                                <a:cubicBezTo>
                                  <a:pt x="3139" y="1299"/>
                                  <a:pt x="3186" y="1277"/>
                                  <a:pt x="3206" y="1267"/>
                                </a:cubicBezTo>
                                <a:cubicBezTo>
                                  <a:pt x="3226" y="1257"/>
                                  <a:pt x="3251" y="1261"/>
                                  <a:pt x="3260" y="1245"/>
                                </a:cubicBezTo>
                                <a:cubicBezTo>
                                  <a:pt x="3270" y="1228"/>
                                  <a:pt x="3323" y="1222"/>
                                  <a:pt x="3332" y="1224"/>
                                </a:cubicBezTo>
                                <a:cubicBezTo>
                                  <a:pt x="3342" y="1226"/>
                                  <a:pt x="3340" y="1219"/>
                                  <a:pt x="3334" y="1204"/>
                                </a:cubicBezTo>
                                <a:cubicBezTo>
                                  <a:pt x="3328" y="1188"/>
                                  <a:pt x="3339" y="1184"/>
                                  <a:pt x="3331" y="1166"/>
                                </a:cubicBezTo>
                                <a:cubicBezTo>
                                  <a:pt x="3323" y="1149"/>
                                  <a:pt x="3339" y="1149"/>
                                  <a:pt x="3332" y="1135"/>
                                </a:cubicBezTo>
                                <a:cubicBezTo>
                                  <a:pt x="3324" y="1120"/>
                                  <a:pt x="3343" y="1118"/>
                                  <a:pt x="3343" y="1118"/>
                                </a:cubicBezTo>
                                <a:cubicBezTo>
                                  <a:pt x="3343" y="1118"/>
                                  <a:pt x="3328" y="1058"/>
                                  <a:pt x="3317" y="996"/>
                                </a:cubicBezTo>
                                <a:cubicBezTo>
                                  <a:pt x="3305" y="933"/>
                                  <a:pt x="3331" y="758"/>
                                  <a:pt x="3332" y="705"/>
                                </a:cubicBezTo>
                                <a:cubicBezTo>
                                  <a:pt x="3334" y="651"/>
                                  <a:pt x="3336" y="539"/>
                                  <a:pt x="3330" y="527"/>
                                </a:cubicBezTo>
                                <a:cubicBezTo>
                                  <a:pt x="3324" y="516"/>
                                  <a:pt x="3317" y="523"/>
                                  <a:pt x="3281" y="510"/>
                                </a:cubicBezTo>
                                <a:cubicBezTo>
                                  <a:pt x="3245" y="497"/>
                                  <a:pt x="3246" y="449"/>
                                  <a:pt x="3246" y="4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207" name="组合 142"/>
                        <wpg:cNvGrpSpPr>
                          <a:grpSpLocks noChangeAspect="1"/>
                        </wpg:cNvGrpSpPr>
                        <wpg:grpSpPr>
                          <a:xfrm>
                            <a:off x="8867" y="15375"/>
                            <a:ext cx="358" cy="369"/>
                            <a:chOff x="3580189" y="890933"/>
                            <a:chExt cx="295" cy="304"/>
                          </a:xfrm>
                          <a:grpFill/>
                        </wpg:grpSpPr>
                        <wps:wsp>
                          <wps:cNvPr id="208" name="任意多边形 131"/>
                          <wps:cNvSpPr/>
                          <wps:spPr>
                            <a:xfrm>
                              <a:off x="3580189" y="890942"/>
                              <a:ext cx="295" cy="2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7" y="295"/>
                                </a:cxn>
                                <a:cxn ang="0">
                                  <a:pos x="90" y="283"/>
                                </a:cxn>
                                <a:cxn ang="0">
                                  <a:pos x="43" y="251"/>
                                </a:cxn>
                                <a:cxn ang="0">
                                  <a:pos x="11" y="204"/>
                                </a:cxn>
                                <a:cxn ang="0">
                                  <a:pos x="0" y="147"/>
                                </a:cxn>
                                <a:cxn ang="0">
                                  <a:pos x="11" y="90"/>
                                </a:cxn>
                                <a:cxn ang="0">
                                  <a:pos x="43" y="43"/>
                                </a:cxn>
                                <a:cxn ang="0">
                                  <a:pos x="90" y="11"/>
                                </a:cxn>
                                <a:cxn ang="0">
                                  <a:pos x="147" y="0"/>
                                </a:cxn>
                                <a:cxn ang="0">
                                  <a:pos x="204" y="11"/>
                                </a:cxn>
                                <a:cxn ang="0">
                                  <a:pos x="251" y="43"/>
                                </a:cxn>
                                <a:cxn ang="0">
                                  <a:pos x="283" y="90"/>
                                </a:cxn>
                                <a:cxn ang="0">
                                  <a:pos x="295" y="147"/>
                                </a:cxn>
                                <a:cxn ang="0">
                                  <a:pos x="283" y="204"/>
                                </a:cxn>
                                <a:cxn ang="0">
                                  <a:pos x="251" y="251"/>
                                </a:cxn>
                                <a:cxn ang="0">
                                  <a:pos x="204" y="283"/>
                                </a:cxn>
                                <a:cxn ang="0">
                                  <a:pos x="147" y="295"/>
                                </a:cxn>
                                <a:cxn ang="0">
                                  <a:pos x="147" y="20"/>
                                </a:cxn>
                                <a:cxn ang="0">
                                  <a:pos x="20" y="147"/>
                                </a:cxn>
                                <a:cxn ang="0">
                                  <a:pos x="147" y="274"/>
                                </a:cxn>
                                <a:cxn ang="0">
                                  <a:pos x="274" y="147"/>
                                </a:cxn>
                                <a:cxn ang="0">
                                  <a:pos x="147" y="20"/>
                                </a:cxn>
                              </a:cxnLst>
                              <a:pathLst>
                                <a:path w="3582" h="3582">
                                  <a:moveTo>
                                    <a:pt x="1791" y="3582"/>
                                  </a:moveTo>
                                  <a:cubicBezTo>
                                    <a:pt x="1549" y="3582"/>
                                    <a:pt x="1315" y="3534"/>
                                    <a:pt x="1094" y="3441"/>
                                  </a:cubicBezTo>
                                  <a:cubicBezTo>
                                    <a:pt x="881" y="3351"/>
                                    <a:pt x="689" y="3221"/>
                                    <a:pt x="525" y="3057"/>
                                  </a:cubicBezTo>
                                  <a:cubicBezTo>
                                    <a:pt x="360" y="2893"/>
                                    <a:pt x="231" y="2701"/>
                                    <a:pt x="141" y="2488"/>
                                  </a:cubicBezTo>
                                  <a:cubicBezTo>
                                    <a:pt x="48" y="2267"/>
                                    <a:pt x="0" y="2032"/>
                                    <a:pt x="0" y="1791"/>
                                  </a:cubicBezTo>
                                  <a:cubicBezTo>
                                    <a:pt x="0" y="1549"/>
                                    <a:pt x="48" y="1314"/>
                                    <a:pt x="141" y="1093"/>
                                  </a:cubicBezTo>
                                  <a:cubicBezTo>
                                    <a:pt x="231" y="880"/>
                                    <a:pt x="360" y="689"/>
                                    <a:pt x="525" y="524"/>
                                  </a:cubicBezTo>
                                  <a:cubicBezTo>
                                    <a:pt x="689" y="360"/>
                                    <a:pt x="881" y="231"/>
                                    <a:pt x="1094" y="140"/>
                                  </a:cubicBezTo>
                                  <a:cubicBezTo>
                                    <a:pt x="1315" y="47"/>
                                    <a:pt x="1549" y="0"/>
                                    <a:pt x="1791" y="0"/>
                                  </a:cubicBezTo>
                                  <a:cubicBezTo>
                                    <a:pt x="2033" y="0"/>
                                    <a:pt x="2267" y="47"/>
                                    <a:pt x="2488" y="140"/>
                                  </a:cubicBezTo>
                                  <a:cubicBezTo>
                                    <a:pt x="2702" y="231"/>
                                    <a:pt x="2893" y="360"/>
                                    <a:pt x="3057" y="524"/>
                                  </a:cubicBezTo>
                                  <a:cubicBezTo>
                                    <a:pt x="3222" y="689"/>
                                    <a:pt x="3351" y="880"/>
                                    <a:pt x="3441" y="1093"/>
                                  </a:cubicBezTo>
                                  <a:cubicBezTo>
                                    <a:pt x="3535" y="1314"/>
                                    <a:pt x="3582" y="1549"/>
                                    <a:pt x="3582" y="1791"/>
                                  </a:cubicBezTo>
                                  <a:cubicBezTo>
                                    <a:pt x="3582" y="2032"/>
                                    <a:pt x="3535" y="2267"/>
                                    <a:pt x="3441" y="2488"/>
                                  </a:cubicBezTo>
                                  <a:cubicBezTo>
                                    <a:pt x="3351" y="2701"/>
                                    <a:pt x="3222" y="2893"/>
                                    <a:pt x="3057" y="3057"/>
                                  </a:cubicBezTo>
                                  <a:cubicBezTo>
                                    <a:pt x="2893" y="3221"/>
                                    <a:pt x="2702" y="3351"/>
                                    <a:pt x="2488" y="3441"/>
                                  </a:cubicBezTo>
                                  <a:cubicBezTo>
                                    <a:pt x="2267" y="3534"/>
                                    <a:pt x="2033" y="3582"/>
                                    <a:pt x="1791" y="3582"/>
                                  </a:cubicBezTo>
                                  <a:close/>
                                  <a:moveTo>
                                    <a:pt x="1791" y="253"/>
                                  </a:moveTo>
                                  <a:cubicBezTo>
                                    <a:pt x="943" y="253"/>
                                    <a:pt x="254" y="943"/>
                                    <a:pt x="254" y="1791"/>
                                  </a:cubicBezTo>
                                  <a:cubicBezTo>
                                    <a:pt x="254" y="2638"/>
                                    <a:pt x="943" y="3328"/>
                                    <a:pt x="1791" y="3328"/>
                                  </a:cubicBezTo>
                                  <a:cubicBezTo>
                                    <a:pt x="2639" y="3328"/>
                                    <a:pt x="3328" y="2638"/>
                                    <a:pt x="3328" y="1791"/>
                                  </a:cubicBezTo>
                                  <a:cubicBezTo>
                                    <a:pt x="3328" y="943"/>
                                    <a:pt x="2639" y="253"/>
                                    <a:pt x="1791" y="2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9" name="任意多边形 132"/>
                          <wps:cNvSpPr/>
                          <wps:spPr>
                            <a:xfrm>
                              <a:off x="3580250" y="891033"/>
                              <a:ext cx="73" cy="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73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25" y="0"/>
                                </a:cxn>
                                <a:cxn ang="0">
                                  <a:pos x="73" y="11"/>
                                </a:cxn>
                                <a:cxn ang="0">
                                  <a:pos x="68" y="48"/>
                                </a:cxn>
                                <a:cxn ang="0">
                                  <a:pos x="23" y="73"/>
                                </a:cxn>
                              </a:cxnLst>
                              <a:pathLst>
                                <a:path w="73" h="73">
                                  <a:moveTo>
                                    <a:pt x="23" y="7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23" y="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0" name="任意多边形 133"/>
                          <wps:cNvSpPr/>
                          <wps:spPr>
                            <a:xfrm>
                              <a:off x="3580244" y="891027"/>
                              <a:ext cx="84" cy="8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" y="86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29" y="0"/>
                                </a:cxn>
                                <a:cxn ang="0">
                                  <a:pos x="84" y="13"/>
                                </a:cxn>
                                <a:cxn ang="0">
                                  <a:pos x="79" y="57"/>
                                </a:cxn>
                                <a:cxn ang="0">
                                  <a:pos x="28" y="86"/>
                                </a:cxn>
                                <a:cxn ang="0">
                                  <a:pos x="12" y="53"/>
                                </a:cxn>
                                <a:cxn ang="0">
                                  <a:pos x="30" y="73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73" y="21"/>
                                </a:cxn>
                                <a:cxn ang="0">
                                  <a:pos x="34" y="12"/>
                                </a:cxn>
                                <a:cxn ang="0">
                                  <a:pos x="12" y="53"/>
                                </a:cxn>
                              </a:cxnLst>
                              <a:pathLst>
                                <a:path w="84" h="86">
                                  <a:moveTo>
                                    <a:pt x="28" y="8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28" y="86"/>
                                  </a:lnTo>
                                  <a:close/>
                                  <a:moveTo>
                                    <a:pt x="12" y="53"/>
                                  </a:moveTo>
                                  <a:lnTo>
                                    <a:pt x="30" y="73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2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1" name="任意多边形 134"/>
                          <wps:cNvSpPr/>
                          <wps:spPr>
                            <a:xfrm>
                              <a:off x="3580358" y="891103"/>
                              <a:ext cx="70" cy="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" y="70"/>
                                </a:cxn>
                                <a:cxn ang="0">
                                  <a:pos x="4" y="61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45" y="0"/>
                                </a:cxn>
                                <a:cxn ang="0">
                                  <a:pos x="70" y="33"/>
                                </a:cxn>
                                <a:cxn ang="0">
                                  <a:pos x="36" y="70"/>
                                </a:cxn>
                              </a:cxnLst>
                              <a:pathLst>
                                <a:path w="70" h="70">
                                  <a:moveTo>
                                    <a:pt x="36" y="70"/>
                                  </a:moveTo>
                                  <a:lnTo>
                                    <a:pt x="4" y="6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2" name="任意多边形 135"/>
                          <wps:cNvSpPr/>
                          <wps:spPr>
                            <a:xfrm>
                              <a:off x="3580353" y="891097"/>
                              <a:ext cx="82" cy="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82"/>
                                </a:cxn>
                                <a:cxn ang="0">
                                  <a:pos x="4" y="71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51" y="0"/>
                                </a:cxn>
                                <a:cxn ang="0">
                                  <a:pos x="82" y="39"/>
                                </a:cxn>
                                <a:cxn ang="0">
                                  <a:pos x="43" y="82"/>
                                </a:cxn>
                                <a:cxn ang="0">
                                  <a:pos x="13" y="63"/>
                                </a:cxn>
                                <a:cxn ang="0">
                                  <a:pos x="40" y="70"/>
                                </a:cxn>
                                <a:cxn ang="0">
                                  <a:pos x="69" y="39"/>
                                </a:cxn>
                                <a:cxn ang="0">
                                  <a:pos x="48" y="12"/>
                                </a:cxn>
                                <a:cxn ang="0">
                                  <a:pos x="11" y="27"/>
                                </a:cxn>
                                <a:cxn ang="0">
                                  <a:pos x="13" y="63"/>
                                </a:cxn>
                              </a:cxnLst>
                              <a:pathLst>
                                <a:path w="82" h="82">
                                  <a:moveTo>
                                    <a:pt x="43" y="82"/>
                                  </a:moveTo>
                                  <a:lnTo>
                                    <a:pt x="4" y="7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43" y="82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3" name="任意多边形 136"/>
                          <wps:cNvSpPr/>
                          <wps:spPr>
                            <a:xfrm>
                              <a:off x="3580382" y="890966"/>
                              <a:ext cx="68" cy="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8" y="46"/>
                                </a:cxn>
                                <a:cxn ang="0">
                                  <a:pos x="36" y="60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68" y="46"/>
                                </a:cxn>
                              </a:cxnLst>
                              <a:pathLst>
                                <a:path w="68" h="60">
                                  <a:moveTo>
                                    <a:pt x="68" y="46"/>
                                  </a:moveTo>
                                  <a:lnTo>
                                    <a:pt x="36" y="6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8" y="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4" name="任意多边形 137"/>
                          <wps:cNvSpPr/>
                          <wps:spPr>
                            <a:xfrm>
                              <a:off x="3580376" y="890933"/>
                              <a:ext cx="76" cy="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67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17" y="2"/>
                                </a:cxn>
                                <a:cxn ang="0">
                                  <a:pos x="11" y="37"/>
                                </a:cxn>
                                <a:cxn ang="0">
                                  <a:pos x="42" y="55"/>
                                </a:cxn>
                                <a:cxn ang="0">
                                  <a:pos x="72" y="42"/>
                                </a:cxn>
                                <a:cxn ang="0">
                                  <a:pos x="76" y="51"/>
                                </a:cxn>
                                <a:cxn ang="0">
                                  <a:pos x="42" y="67"/>
                                </a:cxn>
                              </a:cxnLst>
                              <a:pathLst>
                                <a:path w="76" h="67">
                                  <a:moveTo>
                                    <a:pt x="42" y="67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42" y="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5" name="任意多边形 138"/>
                          <wps:cNvSpPr/>
                          <wps:spPr>
                            <a:xfrm>
                              <a:off x="3580237" y="891167"/>
                              <a:ext cx="60" cy="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6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60" y="24"/>
                                </a:cxn>
                                <a:cxn ang="0">
                                  <a:pos x="57" y="51"/>
                                </a:cxn>
                                <a:cxn ang="0">
                                  <a:pos x="0" y="16"/>
                                </a:cxn>
                              </a:cxnLst>
                              <a:pathLst>
                                <a:path w="60" h="51">
                                  <a:moveTo>
                                    <a:pt x="0" y="16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6" name="任意多边形 139"/>
                          <wps:cNvSpPr/>
                          <wps:spPr>
                            <a:xfrm>
                              <a:off x="3580234" y="891161"/>
                              <a:ext cx="68" cy="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5" y="58"/>
                                </a:cxn>
                                <a:cxn ang="0">
                                  <a:pos x="55" y="57"/>
                                </a:cxn>
                                <a:cxn ang="0">
                                  <a:pos x="58" y="33"/>
                                </a:cxn>
                                <a:cxn ang="0">
                                  <a:pos x="24" y="12"/>
                                </a:cxn>
                                <a:cxn ang="0">
                                  <a:pos x="6" y="26"/>
                                </a:cxn>
                                <a:cxn ang="0">
                                  <a:pos x="0" y="18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68" y="28"/>
                                </a:cxn>
                                <a:cxn ang="0">
                                  <a:pos x="65" y="58"/>
                                </a:cxn>
                              </a:cxnLst>
                              <a:pathLst>
                                <a:path w="68" h="58">
                                  <a:moveTo>
                                    <a:pt x="65" y="58"/>
                                  </a:moveTo>
                                  <a:lnTo>
                                    <a:pt x="55" y="57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5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7" name="任意多边形 140"/>
                          <wps:cNvSpPr/>
                          <wps:spPr>
                            <a:xfrm>
                              <a:off x="3580249" y="890954"/>
                              <a:ext cx="45" cy="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" y="0"/>
                                </a:cxn>
                                <a:cxn ang="0">
                                  <a:pos x="43" y="18"/>
                                </a:cxn>
                                <a:cxn ang="0">
                                  <a:pos x="26" y="43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45" y="0"/>
                                </a:cxn>
                              </a:cxnLst>
                              <a:pathLst>
                                <a:path w="45" h="43">
                                  <a:moveTo>
                                    <a:pt x="45" y="0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8" name="任意多边形 141"/>
                          <wps:cNvSpPr/>
                          <wps:spPr>
                            <a:xfrm>
                              <a:off x="3580248" y="890954"/>
                              <a:ext cx="51" cy="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" y="48"/>
                                </a:cxn>
                                <a:cxn ang="0">
                                  <a:pos x="0" y="43"/>
                                </a:cxn>
                                <a:cxn ang="0">
                                  <a:pos x="2" y="33"/>
                                </a:cxn>
                                <a:cxn ang="0">
                                  <a:pos x="25" y="37"/>
                                </a:cxn>
                                <a:cxn ang="0">
                                  <a:pos x="39" y="1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51" y="1"/>
                                </a:cxn>
                                <a:cxn ang="0">
                                  <a:pos x="48" y="20"/>
                                </a:cxn>
                                <a:cxn ang="0">
                                  <a:pos x="29" y="48"/>
                                </a:cxn>
                              </a:cxnLst>
                              <a:pathLst>
                                <a:path w="51" h="48">
                                  <a:moveTo>
                                    <a:pt x="29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29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19" name="任意多边形 143"/>
                        <wps:cNvSpPr>
                          <a:spLocks noChangeAspect="1"/>
                        </wps:cNvSpPr>
                        <wps:spPr>
                          <a:xfrm>
                            <a:off x="9911" y="14067"/>
                            <a:ext cx="566" cy="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4" y="97"/>
                              </a:cxn>
                              <a:cxn ang="0">
                                <a:pos x="445" y="26"/>
                              </a:cxn>
                              <a:cxn ang="0">
                                <a:pos x="516" y="97"/>
                              </a:cxn>
                              <a:cxn ang="0">
                                <a:pos x="445" y="168"/>
                              </a:cxn>
                              <a:cxn ang="0">
                                <a:pos x="374" y="97"/>
                              </a:cxn>
                              <a:cxn ang="0">
                                <a:pos x="410" y="239"/>
                              </a:cxn>
                              <a:cxn ang="0">
                                <a:pos x="162" y="286"/>
                              </a:cxn>
                              <a:cxn ang="0">
                                <a:pos x="0" y="239"/>
                              </a:cxn>
                              <a:cxn ang="0">
                                <a:pos x="179" y="334"/>
                              </a:cxn>
                              <a:cxn ang="0">
                                <a:pos x="438" y="286"/>
                              </a:cxn>
                              <a:cxn ang="0">
                                <a:pos x="566" y="334"/>
                              </a:cxn>
                              <a:cxn ang="0">
                                <a:pos x="410" y="239"/>
                              </a:cxn>
                              <a:cxn ang="0">
                                <a:pos x="102" y="118"/>
                              </a:cxn>
                              <a:cxn ang="0">
                                <a:pos x="224" y="57"/>
                              </a:cxn>
                              <a:cxn ang="0">
                                <a:pos x="229" y="65"/>
                              </a:cxn>
                              <a:cxn ang="0">
                                <a:pos x="254" y="135"/>
                              </a:cxn>
                              <a:cxn ang="0">
                                <a:pos x="89" y="232"/>
                              </a:cxn>
                              <a:cxn ang="0">
                                <a:pos x="160" y="239"/>
                              </a:cxn>
                              <a:cxn ang="0">
                                <a:pos x="367" y="196"/>
                              </a:cxn>
                              <a:cxn ang="0">
                                <a:pos x="254" y="14"/>
                              </a:cxn>
                              <a:cxn ang="0">
                                <a:pos x="254" y="15"/>
                              </a:cxn>
                              <a:cxn ang="0">
                                <a:pos x="253" y="14"/>
                              </a:cxn>
                              <a:cxn ang="0">
                                <a:pos x="222" y="5"/>
                              </a:cxn>
                              <a:cxn ang="0">
                                <a:pos x="81" y="76"/>
                              </a:cxn>
                              <a:cxn ang="0">
                                <a:pos x="70" y="108"/>
                              </a:cxn>
                              <a:cxn ang="0">
                                <a:pos x="102" y="118"/>
                              </a:cxn>
                            </a:cxnLst>
                            <a:pathLst>
                              <a:path w="7022" h="4133">
                                <a:moveTo>
                                  <a:pt x="4652" y="1207"/>
                                </a:moveTo>
                                <a:cubicBezTo>
                                  <a:pt x="4652" y="723"/>
                                  <a:pt x="5045" y="330"/>
                                  <a:pt x="5529" y="330"/>
                                </a:cubicBezTo>
                                <a:cubicBezTo>
                                  <a:pt x="6014" y="330"/>
                                  <a:pt x="6407" y="723"/>
                                  <a:pt x="6407" y="1207"/>
                                </a:cubicBezTo>
                                <a:cubicBezTo>
                                  <a:pt x="6407" y="1692"/>
                                  <a:pt x="6014" y="2085"/>
                                  <a:pt x="5529" y="2085"/>
                                </a:cubicBezTo>
                                <a:cubicBezTo>
                                  <a:pt x="5045" y="2085"/>
                                  <a:pt x="4652" y="1692"/>
                                  <a:pt x="4652" y="1207"/>
                                </a:cubicBezTo>
                                <a:close/>
                                <a:moveTo>
                                  <a:pt x="5091" y="2963"/>
                                </a:moveTo>
                                <a:cubicBezTo>
                                  <a:pt x="4213" y="2963"/>
                                  <a:pt x="3452" y="3548"/>
                                  <a:pt x="2019" y="3548"/>
                                </a:cubicBezTo>
                                <a:cubicBezTo>
                                  <a:pt x="556" y="3548"/>
                                  <a:pt x="0" y="2963"/>
                                  <a:pt x="0" y="2963"/>
                                </a:cubicBezTo>
                                <a:cubicBezTo>
                                  <a:pt x="0" y="2963"/>
                                  <a:pt x="644" y="4133"/>
                                  <a:pt x="2224" y="4133"/>
                                </a:cubicBezTo>
                                <a:cubicBezTo>
                                  <a:pt x="3628" y="4133"/>
                                  <a:pt x="4477" y="3548"/>
                                  <a:pt x="5442" y="3548"/>
                                </a:cubicBezTo>
                                <a:cubicBezTo>
                                  <a:pt x="6612" y="3548"/>
                                  <a:pt x="7022" y="4133"/>
                                  <a:pt x="7022" y="4133"/>
                                </a:cubicBezTo>
                                <a:cubicBezTo>
                                  <a:pt x="7022" y="4133"/>
                                  <a:pt x="6407" y="2963"/>
                                  <a:pt x="5091" y="2963"/>
                                </a:cubicBezTo>
                                <a:close/>
                                <a:moveTo>
                                  <a:pt x="1272" y="1469"/>
                                </a:moveTo>
                                <a:cubicBezTo>
                                  <a:pt x="2785" y="713"/>
                                  <a:pt x="2785" y="713"/>
                                  <a:pt x="2785" y="713"/>
                                </a:cubicBezTo>
                                <a:cubicBezTo>
                                  <a:pt x="2842" y="808"/>
                                  <a:pt x="2842" y="808"/>
                                  <a:pt x="2842" y="808"/>
                                </a:cubicBezTo>
                                <a:cubicBezTo>
                                  <a:pt x="3160" y="1675"/>
                                  <a:pt x="3160" y="1675"/>
                                  <a:pt x="3160" y="1675"/>
                                </a:cubicBezTo>
                                <a:cubicBezTo>
                                  <a:pt x="3130" y="1675"/>
                                  <a:pt x="1463" y="2670"/>
                                  <a:pt x="1112" y="2875"/>
                                </a:cubicBezTo>
                                <a:cubicBezTo>
                                  <a:pt x="1346" y="2933"/>
                                  <a:pt x="1639" y="2963"/>
                                  <a:pt x="1989" y="2963"/>
                                </a:cubicBezTo>
                                <a:cubicBezTo>
                                  <a:pt x="3130" y="2963"/>
                                  <a:pt x="3862" y="2582"/>
                                  <a:pt x="4564" y="2436"/>
                                </a:cubicBezTo>
                                <a:cubicBezTo>
                                  <a:pt x="3160" y="183"/>
                                  <a:pt x="3160" y="183"/>
                                  <a:pt x="3160" y="183"/>
                                </a:cubicBezTo>
                                <a:cubicBezTo>
                                  <a:pt x="3153" y="188"/>
                                  <a:pt x="3153" y="188"/>
                                  <a:pt x="3153" y="188"/>
                                </a:cubicBezTo>
                                <a:cubicBezTo>
                                  <a:pt x="3147" y="179"/>
                                  <a:pt x="3147" y="179"/>
                                  <a:pt x="3147" y="179"/>
                                </a:cubicBezTo>
                                <a:cubicBezTo>
                                  <a:pt x="3068" y="48"/>
                                  <a:pt x="2902" y="0"/>
                                  <a:pt x="2765" y="68"/>
                                </a:cubicBezTo>
                                <a:cubicBezTo>
                                  <a:pt x="1010" y="946"/>
                                  <a:pt x="1010" y="946"/>
                                  <a:pt x="1010" y="946"/>
                                </a:cubicBezTo>
                                <a:cubicBezTo>
                                  <a:pt x="865" y="1018"/>
                                  <a:pt x="807" y="1194"/>
                                  <a:pt x="879" y="1338"/>
                                </a:cubicBezTo>
                                <a:cubicBezTo>
                                  <a:pt x="951" y="1482"/>
                                  <a:pt x="1127" y="1542"/>
                                  <a:pt x="1272" y="14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220" name="组合 149"/>
                        <wpg:cNvGrpSpPr>
                          <a:grpSpLocks noChangeAspect="1"/>
                        </wpg:cNvGrpSpPr>
                        <wpg:grpSpPr>
                          <a:xfrm>
                            <a:off x="8836" y="14066"/>
                            <a:ext cx="332" cy="334"/>
                            <a:chOff x="5456199" y="926942"/>
                            <a:chExt cx="604" cy="605"/>
                          </a:xfrm>
                          <a:grpFill/>
                        </wpg:grpSpPr>
                        <wps:wsp>
                          <wps:cNvPr id="221" name="椭圆 144"/>
                          <wps:cNvSpPr/>
                          <wps:spPr>
                            <a:xfrm>
                              <a:off x="5456577" y="927321"/>
                              <a:ext cx="226" cy="22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2" name="椭圆 145"/>
                          <wps:cNvSpPr/>
                          <wps:spPr>
                            <a:xfrm>
                              <a:off x="5456199" y="927282"/>
                              <a:ext cx="189" cy="18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3" name="矩形 146"/>
                          <wps:cNvSpPr/>
                          <wps:spPr>
                            <a:xfrm>
                              <a:off x="5456728" y="927112"/>
                              <a:ext cx="75" cy="3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4" name="矩形 147"/>
                          <wps:cNvSpPr/>
                          <wps:spPr>
                            <a:xfrm>
                              <a:off x="5456312" y="927074"/>
                              <a:ext cx="76" cy="31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5" name="任意多边形 148"/>
                          <wps:cNvSpPr/>
                          <wps:spPr>
                            <a:xfrm>
                              <a:off x="5456312" y="926942"/>
                              <a:ext cx="491" cy="2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75"/>
                                </a:cxn>
                                <a:cxn ang="0">
                                  <a:pos x="0" y="150"/>
                                </a:cxn>
                                <a:cxn ang="0">
                                  <a:pos x="75" y="226"/>
                                </a:cxn>
                                <a:cxn ang="0">
                                  <a:pos x="415" y="264"/>
                                </a:cxn>
                                <a:cxn ang="0">
                                  <a:pos x="491" y="188"/>
                                </a:cxn>
                                <a:cxn ang="0">
                                  <a:pos x="491" y="113"/>
                                </a:cxn>
                                <a:cxn ang="0">
                                  <a:pos x="415" y="37"/>
                                </a:cxn>
                                <a:cxn ang="0">
                                  <a:pos x="75" y="0"/>
                                </a:cxn>
                                <a:cxn ang="0">
                                  <a:pos x="0" y="75"/>
                                </a:cxn>
                                <a:cxn ang="0">
                                  <a:pos x="75" y="75"/>
                                </a:cxn>
                                <a:cxn ang="0">
                                  <a:pos x="415" y="113"/>
                                </a:cxn>
                                <a:cxn ang="0">
                                  <a:pos x="415" y="188"/>
                                </a:cxn>
                                <a:cxn ang="0">
                                  <a:pos x="75" y="150"/>
                                </a:cxn>
                                <a:cxn ang="0">
                                  <a:pos x="75" y="75"/>
                                </a:cxn>
                              </a:cxnLst>
                              <a:pathLst>
                                <a:path w="2442" h="1314">
                                  <a:moveTo>
                                    <a:pt x="0" y="375"/>
                                  </a:moveTo>
                                  <a:cubicBezTo>
                                    <a:pt x="0" y="751"/>
                                    <a:pt x="0" y="751"/>
                                    <a:pt x="0" y="751"/>
                                  </a:cubicBezTo>
                                  <a:cubicBezTo>
                                    <a:pt x="0" y="958"/>
                                    <a:pt x="168" y="1127"/>
                                    <a:pt x="376" y="1127"/>
                                  </a:cubicBezTo>
                                  <a:cubicBezTo>
                                    <a:pt x="2067" y="1314"/>
                                    <a:pt x="2067" y="1314"/>
                                    <a:pt x="2067" y="1314"/>
                                  </a:cubicBezTo>
                                  <a:cubicBezTo>
                                    <a:pt x="2274" y="1314"/>
                                    <a:pt x="2442" y="1146"/>
                                    <a:pt x="2442" y="939"/>
                                  </a:cubicBezTo>
                                  <a:cubicBezTo>
                                    <a:pt x="2442" y="563"/>
                                    <a:pt x="2442" y="563"/>
                                    <a:pt x="2442" y="563"/>
                                  </a:cubicBezTo>
                                  <a:cubicBezTo>
                                    <a:pt x="2442" y="356"/>
                                    <a:pt x="2274" y="187"/>
                                    <a:pt x="2067" y="187"/>
                                  </a:cubicBezTo>
                                  <a:cubicBezTo>
                                    <a:pt x="376" y="0"/>
                                    <a:pt x="376" y="0"/>
                                    <a:pt x="376" y="0"/>
                                  </a:cubicBezTo>
                                  <a:cubicBezTo>
                                    <a:pt x="168" y="0"/>
                                    <a:pt x="0" y="168"/>
                                    <a:pt x="0" y="375"/>
                                  </a:cubicBezTo>
                                  <a:close/>
                                  <a:moveTo>
                                    <a:pt x="376" y="375"/>
                                  </a:moveTo>
                                  <a:cubicBezTo>
                                    <a:pt x="2067" y="563"/>
                                    <a:pt x="2067" y="563"/>
                                    <a:pt x="2067" y="563"/>
                                  </a:cubicBezTo>
                                  <a:cubicBezTo>
                                    <a:pt x="2067" y="939"/>
                                    <a:pt x="2067" y="939"/>
                                    <a:pt x="2067" y="939"/>
                                  </a:cubicBezTo>
                                  <a:cubicBezTo>
                                    <a:pt x="376" y="751"/>
                                    <a:pt x="376" y="751"/>
                                    <a:pt x="376" y="751"/>
                                  </a:cubicBezTo>
                                  <a:cubicBezTo>
                                    <a:pt x="376" y="375"/>
                                    <a:pt x="376" y="375"/>
                                    <a:pt x="376" y="3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26" name="任意多边形 150"/>
                        <wps:cNvSpPr>
                          <a:spLocks noChangeAspect="1"/>
                        </wps:cNvSpPr>
                        <wps:spPr>
                          <a:xfrm>
                            <a:off x="11226" y="14065"/>
                            <a:ext cx="456" cy="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4" y="68"/>
                              </a:cxn>
                              <a:cxn ang="0">
                                <a:pos x="338" y="34"/>
                              </a:cxn>
                              <a:cxn ang="0">
                                <a:pos x="304" y="0"/>
                              </a:cxn>
                              <a:cxn ang="0">
                                <a:pos x="270" y="34"/>
                              </a:cxn>
                              <a:cxn ang="0">
                                <a:pos x="304" y="68"/>
                              </a:cxn>
                              <a:cxn ang="0">
                                <a:pos x="361" y="206"/>
                              </a:cxn>
                              <a:cxn ang="0">
                                <a:pos x="266" y="301"/>
                              </a:cxn>
                              <a:cxn ang="0">
                                <a:pos x="361" y="396"/>
                              </a:cxn>
                              <a:cxn ang="0">
                                <a:pos x="456" y="301"/>
                              </a:cxn>
                              <a:cxn ang="0">
                                <a:pos x="361" y="206"/>
                              </a:cxn>
                              <a:cxn ang="0">
                                <a:pos x="361" y="368"/>
                              </a:cxn>
                              <a:cxn ang="0">
                                <a:pos x="295" y="302"/>
                              </a:cxn>
                              <a:cxn ang="0">
                                <a:pos x="361" y="235"/>
                              </a:cxn>
                              <a:cxn ang="0">
                                <a:pos x="427" y="302"/>
                              </a:cxn>
                              <a:cxn ang="0">
                                <a:pos x="361" y="368"/>
                              </a:cxn>
                              <a:cxn ang="0">
                                <a:pos x="281" y="168"/>
                              </a:cxn>
                              <a:cxn ang="0">
                                <a:pos x="361" y="168"/>
                              </a:cxn>
                              <a:cxn ang="0">
                                <a:pos x="361" y="168"/>
                              </a:cxn>
                              <a:cxn ang="0">
                                <a:pos x="378" y="151"/>
                              </a:cxn>
                              <a:cxn ang="0">
                                <a:pos x="361" y="133"/>
                              </a:cxn>
                              <a:cxn ang="0">
                                <a:pos x="360" y="133"/>
                              </a:cxn>
                              <a:cxn ang="0">
                                <a:pos x="300" y="133"/>
                              </a:cxn>
                              <a:cxn ang="0">
                                <a:pos x="264" y="72"/>
                              </a:cxn>
                              <a:cxn ang="0">
                                <a:pos x="237" y="56"/>
                              </a:cxn>
                              <a:cxn ang="0">
                                <a:pos x="214" y="65"/>
                              </a:cxn>
                              <a:cxn ang="0">
                                <a:pos x="143" y="136"/>
                              </a:cxn>
                              <a:cxn ang="0">
                                <a:pos x="134" y="159"/>
                              </a:cxn>
                              <a:cxn ang="0">
                                <a:pos x="150" y="187"/>
                              </a:cxn>
                              <a:cxn ang="0">
                                <a:pos x="214" y="226"/>
                              </a:cxn>
                              <a:cxn ang="0">
                                <a:pos x="214" y="320"/>
                              </a:cxn>
                              <a:cxn ang="0">
                                <a:pos x="248" y="320"/>
                              </a:cxn>
                              <a:cxn ang="0">
                                <a:pos x="248" y="196"/>
                              </a:cxn>
                              <a:cxn ang="0">
                                <a:pos x="205" y="164"/>
                              </a:cxn>
                              <a:cxn ang="0">
                                <a:pos x="249" y="120"/>
                              </a:cxn>
                              <a:cxn ang="0">
                                <a:pos x="281" y="168"/>
                              </a:cxn>
                              <a:cxn ang="0">
                                <a:pos x="94" y="206"/>
                              </a:cxn>
                              <a:cxn ang="0">
                                <a:pos x="0" y="301"/>
                              </a:cxn>
                              <a:cxn ang="0">
                                <a:pos x="94" y="396"/>
                              </a:cxn>
                              <a:cxn ang="0">
                                <a:pos x="189" y="301"/>
                              </a:cxn>
                              <a:cxn ang="0">
                                <a:pos x="94" y="206"/>
                              </a:cxn>
                              <a:cxn ang="0">
                                <a:pos x="94" y="368"/>
                              </a:cxn>
                              <a:cxn ang="0">
                                <a:pos x="28" y="302"/>
                              </a:cxn>
                              <a:cxn ang="0">
                                <a:pos x="94" y="235"/>
                              </a:cxn>
                              <a:cxn ang="0">
                                <a:pos x="160" y="302"/>
                              </a:cxn>
                              <a:cxn ang="0">
                                <a:pos x="94" y="368"/>
                              </a:cxn>
                            </a:cxnLst>
                            <a:pathLst>
                              <a:path w="4439" h="3840">
                                <a:moveTo>
                                  <a:pt x="2963" y="666"/>
                                </a:moveTo>
                                <a:cubicBezTo>
                                  <a:pt x="3141" y="666"/>
                                  <a:pt x="3296" y="522"/>
                                  <a:pt x="3296" y="333"/>
                                </a:cubicBezTo>
                                <a:cubicBezTo>
                                  <a:pt x="3296" y="144"/>
                                  <a:pt x="3141" y="0"/>
                                  <a:pt x="2963" y="0"/>
                                </a:cubicBezTo>
                                <a:cubicBezTo>
                                  <a:pt x="2775" y="0"/>
                                  <a:pt x="2630" y="144"/>
                                  <a:pt x="2630" y="333"/>
                                </a:cubicBezTo>
                                <a:cubicBezTo>
                                  <a:pt x="2630" y="522"/>
                                  <a:pt x="2775" y="666"/>
                                  <a:pt x="2963" y="666"/>
                                </a:cubicBezTo>
                                <a:close/>
                                <a:moveTo>
                                  <a:pt x="3518" y="1998"/>
                                </a:moveTo>
                                <a:cubicBezTo>
                                  <a:pt x="3008" y="1998"/>
                                  <a:pt x="2597" y="2408"/>
                                  <a:pt x="2597" y="2919"/>
                                </a:cubicBezTo>
                                <a:cubicBezTo>
                                  <a:pt x="2597" y="3429"/>
                                  <a:pt x="3008" y="3840"/>
                                  <a:pt x="3518" y="3840"/>
                                </a:cubicBezTo>
                                <a:cubicBezTo>
                                  <a:pt x="4029" y="3840"/>
                                  <a:pt x="4439" y="3429"/>
                                  <a:pt x="4439" y="2919"/>
                                </a:cubicBezTo>
                                <a:cubicBezTo>
                                  <a:pt x="4439" y="2408"/>
                                  <a:pt x="4029" y="1998"/>
                                  <a:pt x="3518" y="1998"/>
                                </a:cubicBezTo>
                                <a:close/>
                                <a:moveTo>
                                  <a:pt x="3518" y="3574"/>
                                </a:moveTo>
                                <a:cubicBezTo>
                                  <a:pt x="3163" y="3574"/>
                                  <a:pt x="2874" y="3285"/>
                                  <a:pt x="2874" y="2930"/>
                                </a:cubicBezTo>
                                <a:cubicBezTo>
                                  <a:pt x="2874" y="2575"/>
                                  <a:pt x="3163" y="2286"/>
                                  <a:pt x="3518" y="2286"/>
                                </a:cubicBezTo>
                                <a:cubicBezTo>
                                  <a:pt x="3873" y="2286"/>
                                  <a:pt x="4162" y="2575"/>
                                  <a:pt x="4162" y="2930"/>
                                </a:cubicBezTo>
                                <a:cubicBezTo>
                                  <a:pt x="4162" y="3285"/>
                                  <a:pt x="3873" y="3574"/>
                                  <a:pt x="3518" y="3574"/>
                                </a:cubicBezTo>
                                <a:close/>
                                <a:moveTo>
                                  <a:pt x="2741" y="1631"/>
                                </a:moveTo>
                                <a:cubicBezTo>
                                  <a:pt x="3518" y="1631"/>
                                  <a:pt x="3518" y="1631"/>
                                  <a:pt x="3518" y="1631"/>
                                </a:cubicBezTo>
                                <a:cubicBezTo>
                                  <a:pt x="3519" y="1631"/>
                                  <a:pt x="3520" y="1631"/>
                                  <a:pt x="3521" y="1631"/>
                                </a:cubicBezTo>
                                <a:cubicBezTo>
                                  <a:pt x="3613" y="1631"/>
                                  <a:pt x="3688" y="1557"/>
                                  <a:pt x="3688" y="1465"/>
                                </a:cubicBezTo>
                                <a:cubicBezTo>
                                  <a:pt x="3688" y="1373"/>
                                  <a:pt x="3613" y="1298"/>
                                  <a:pt x="3521" y="1298"/>
                                </a:cubicBezTo>
                                <a:cubicBezTo>
                                  <a:pt x="3517" y="1298"/>
                                  <a:pt x="3513" y="1298"/>
                                  <a:pt x="3508" y="1299"/>
                                </a:cubicBezTo>
                                <a:cubicBezTo>
                                  <a:pt x="2930" y="1299"/>
                                  <a:pt x="2930" y="1299"/>
                                  <a:pt x="2930" y="1299"/>
                                </a:cubicBezTo>
                                <a:cubicBezTo>
                                  <a:pt x="2575" y="699"/>
                                  <a:pt x="2575" y="699"/>
                                  <a:pt x="2575" y="699"/>
                                </a:cubicBezTo>
                                <a:cubicBezTo>
                                  <a:pt x="2519" y="610"/>
                                  <a:pt x="2419" y="544"/>
                                  <a:pt x="2308" y="544"/>
                                </a:cubicBezTo>
                                <a:cubicBezTo>
                                  <a:pt x="2220" y="544"/>
                                  <a:pt x="2142" y="577"/>
                                  <a:pt x="2086" y="633"/>
                                </a:cubicBezTo>
                                <a:cubicBezTo>
                                  <a:pt x="1398" y="1321"/>
                                  <a:pt x="1398" y="1321"/>
                                  <a:pt x="1398" y="1321"/>
                                </a:cubicBezTo>
                                <a:cubicBezTo>
                                  <a:pt x="1343" y="1376"/>
                                  <a:pt x="1310" y="1454"/>
                                  <a:pt x="1310" y="1543"/>
                                </a:cubicBezTo>
                                <a:cubicBezTo>
                                  <a:pt x="1310" y="1654"/>
                                  <a:pt x="1376" y="1754"/>
                                  <a:pt x="1465" y="1820"/>
                                </a:cubicBezTo>
                                <a:cubicBezTo>
                                  <a:pt x="2086" y="2197"/>
                                  <a:pt x="2086" y="2197"/>
                                  <a:pt x="2086" y="2197"/>
                                </a:cubicBezTo>
                                <a:cubicBezTo>
                                  <a:pt x="2086" y="3108"/>
                                  <a:pt x="2086" y="3108"/>
                                  <a:pt x="2086" y="3108"/>
                                </a:cubicBezTo>
                                <a:cubicBezTo>
                                  <a:pt x="2419" y="3108"/>
                                  <a:pt x="2419" y="3108"/>
                                  <a:pt x="2419" y="3108"/>
                                </a:cubicBezTo>
                                <a:cubicBezTo>
                                  <a:pt x="2419" y="1909"/>
                                  <a:pt x="2419" y="1909"/>
                                  <a:pt x="2419" y="1909"/>
                                </a:cubicBezTo>
                                <a:cubicBezTo>
                                  <a:pt x="1998" y="1598"/>
                                  <a:pt x="1998" y="1598"/>
                                  <a:pt x="1998" y="1598"/>
                                </a:cubicBezTo>
                                <a:cubicBezTo>
                                  <a:pt x="2431" y="1165"/>
                                  <a:pt x="2431" y="1165"/>
                                  <a:pt x="2431" y="1165"/>
                                </a:cubicBezTo>
                                <a:cubicBezTo>
                                  <a:pt x="2741" y="1631"/>
                                  <a:pt x="2741" y="1631"/>
                                  <a:pt x="2741" y="1631"/>
                                </a:cubicBezTo>
                                <a:close/>
                                <a:moveTo>
                                  <a:pt x="921" y="1998"/>
                                </a:moveTo>
                                <a:cubicBezTo>
                                  <a:pt x="411" y="1998"/>
                                  <a:pt x="0" y="2408"/>
                                  <a:pt x="0" y="2919"/>
                                </a:cubicBezTo>
                                <a:cubicBezTo>
                                  <a:pt x="0" y="3429"/>
                                  <a:pt x="411" y="3840"/>
                                  <a:pt x="921" y="3840"/>
                                </a:cubicBezTo>
                                <a:cubicBezTo>
                                  <a:pt x="1432" y="3840"/>
                                  <a:pt x="1842" y="3429"/>
                                  <a:pt x="1842" y="2919"/>
                                </a:cubicBezTo>
                                <a:cubicBezTo>
                                  <a:pt x="1842" y="2408"/>
                                  <a:pt x="1432" y="1998"/>
                                  <a:pt x="921" y="1998"/>
                                </a:cubicBezTo>
                                <a:close/>
                                <a:moveTo>
                                  <a:pt x="921" y="3574"/>
                                </a:moveTo>
                                <a:cubicBezTo>
                                  <a:pt x="566" y="3574"/>
                                  <a:pt x="277" y="3285"/>
                                  <a:pt x="277" y="2930"/>
                                </a:cubicBezTo>
                                <a:cubicBezTo>
                                  <a:pt x="277" y="2575"/>
                                  <a:pt x="566" y="2286"/>
                                  <a:pt x="921" y="2286"/>
                                </a:cubicBezTo>
                                <a:cubicBezTo>
                                  <a:pt x="1276" y="2286"/>
                                  <a:pt x="1565" y="2575"/>
                                  <a:pt x="1565" y="2930"/>
                                </a:cubicBezTo>
                                <a:cubicBezTo>
                                  <a:pt x="1576" y="3285"/>
                                  <a:pt x="1287" y="3574"/>
                                  <a:pt x="921" y="35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7" name="任意多边形 151"/>
                        <wps:cNvSpPr>
                          <a:spLocks noChangeAspect="1"/>
                        </wps:cNvSpPr>
                        <wps:spPr>
                          <a:xfrm>
                            <a:off x="9979" y="12396"/>
                            <a:ext cx="413" cy="4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3" y="385"/>
                              </a:cxn>
                              <a:cxn ang="0">
                                <a:pos x="128" y="412"/>
                              </a:cxn>
                              <a:cxn ang="0">
                                <a:pos x="145" y="404"/>
                              </a:cxn>
                              <a:cxn ang="0">
                                <a:pos x="157" y="377"/>
                              </a:cxn>
                              <a:cxn ang="0">
                                <a:pos x="157" y="319"/>
                              </a:cxn>
                              <a:cxn ang="0">
                                <a:pos x="248" y="389"/>
                              </a:cxn>
                              <a:cxn ang="0">
                                <a:pos x="282" y="394"/>
                              </a:cxn>
                              <a:cxn ang="0">
                                <a:pos x="316" y="341"/>
                              </a:cxn>
                              <a:cxn ang="0">
                                <a:pos x="306" y="173"/>
                              </a:cxn>
                              <a:cxn ang="0">
                                <a:pos x="413" y="37"/>
                              </a:cxn>
                              <a:cxn ang="0">
                                <a:pos x="374" y="0"/>
                              </a:cxn>
                              <a:cxn ang="0">
                                <a:pos x="239" y="106"/>
                              </a:cxn>
                              <a:cxn ang="0">
                                <a:pos x="69" y="95"/>
                              </a:cxn>
                              <a:cxn ang="0">
                                <a:pos x="46" y="103"/>
                              </a:cxn>
                              <a:cxn ang="0">
                                <a:pos x="9" y="148"/>
                              </a:cxn>
                              <a:cxn ang="0">
                                <a:pos x="139" y="206"/>
                              </a:cxn>
                              <a:cxn ang="0">
                                <a:pos x="86" y="254"/>
                              </a:cxn>
                              <a:cxn ang="0">
                                <a:pos x="34" y="254"/>
                              </a:cxn>
                              <a:cxn ang="0">
                                <a:pos x="33" y="254"/>
                              </a:cxn>
                              <a:cxn ang="0">
                                <a:pos x="8" y="266"/>
                              </a:cxn>
                              <a:cxn ang="0">
                                <a:pos x="0" y="282"/>
                              </a:cxn>
                              <a:cxn ang="0">
                                <a:pos x="74" y="338"/>
                              </a:cxn>
                              <a:cxn ang="0">
                                <a:pos x="25" y="281"/>
                              </a:cxn>
                              <a:cxn ang="0">
                                <a:pos x="37" y="276"/>
                              </a:cxn>
                              <a:cxn ang="0">
                                <a:pos x="56" y="276"/>
                              </a:cxn>
                              <a:cxn ang="0">
                                <a:pos x="108" y="270"/>
                              </a:cxn>
                              <a:cxn ang="0">
                                <a:pos x="163" y="201"/>
                              </a:cxn>
                              <a:cxn ang="0">
                                <a:pos x="35" y="143"/>
                              </a:cxn>
                              <a:cxn ang="0">
                                <a:pos x="67" y="117"/>
                              </a:cxn>
                              <a:cxn ang="0">
                                <a:pos x="148" y="122"/>
                              </a:cxn>
                              <a:cxn ang="0">
                                <a:pos x="254" y="123"/>
                              </a:cxn>
                              <a:cxn ang="0">
                                <a:pos x="374" y="22"/>
                              </a:cxn>
                              <a:cxn ang="0">
                                <a:pos x="373" y="74"/>
                              </a:cxn>
                              <a:cxn ang="0">
                                <a:pos x="284" y="173"/>
                              </a:cxn>
                              <a:cxn ang="0">
                                <a:pos x="290" y="280"/>
                              </a:cxn>
                              <a:cxn ang="0">
                                <a:pos x="291" y="350"/>
                              </a:cxn>
                              <a:cxn ang="0">
                                <a:pos x="225" y="261"/>
                              </a:cxn>
                              <a:cxn ang="0">
                                <a:pos x="193" y="254"/>
                              </a:cxn>
                              <a:cxn ang="0">
                                <a:pos x="135" y="318"/>
                              </a:cxn>
                              <a:cxn ang="0">
                                <a:pos x="135" y="377"/>
                              </a:cxn>
                              <a:cxn ang="0">
                                <a:pos x="130" y="386"/>
                              </a:cxn>
                              <a:cxn ang="0">
                                <a:pos x="93" y="326"/>
                              </a:cxn>
                            </a:cxnLst>
                            <a:pathLst>
                              <a:path w="3577" h="3570">
                                <a:moveTo>
                                  <a:pt x="643" y="2936"/>
                                </a:moveTo>
                                <a:cubicBezTo>
                                  <a:pt x="685" y="3004"/>
                                  <a:pt x="806" y="3197"/>
                                  <a:pt x="895" y="3339"/>
                                </a:cubicBezTo>
                                <a:cubicBezTo>
                                  <a:pt x="949" y="3425"/>
                                  <a:pt x="991" y="3491"/>
                                  <a:pt x="996" y="3500"/>
                                </a:cubicBezTo>
                                <a:cubicBezTo>
                                  <a:pt x="1021" y="3543"/>
                                  <a:pt x="1065" y="3569"/>
                                  <a:pt x="1115" y="3570"/>
                                </a:cubicBezTo>
                                <a:cubicBezTo>
                                  <a:pt x="1119" y="3570"/>
                                  <a:pt x="1119" y="3570"/>
                                  <a:pt x="1119" y="3570"/>
                                </a:cubicBezTo>
                                <a:cubicBezTo>
                                  <a:pt x="1166" y="3570"/>
                                  <a:pt x="1213" y="3548"/>
                                  <a:pt x="1260" y="3502"/>
                                </a:cubicBezTo>
                                <a:cubicBezTo>
                                  <a:pt x="1371" y="3373"/>
                                  <a:pt x="1368" y="3309"/>
                                  <a:pt x="1367" y="3278"/>
                                </a:cubicBezTo>
                                <a:cubicBezTo>
                                  <a:pt x="1366" y="3272"/>
                                  <a:pt x="1366" y="3272"/>
                                  <a:pt x="1366" y="3272"/>
                                </a:cubicBezTo>
                                <a:cubicBezTo>
                                  <a:pt x="1367" y="3239"/>
                                  <a:pt x="1367" y="3157"/>
                                  <a:pt x="1367" y="3067"/>
                                </a:cubicBezTo>
                                <a:cubicBezTo>
                                  <a:pt x="1366" y="2961"/>
                                  <a:pt x="1366" y="2842"/>
                                  <a:pt x="1367" y="2772"/>
                                </a:cubicBezTo>
                                <a:cubicBezTo>
                                  <a:pt x="1784" y="2371"/>
                                  <a:pt x="1784" y="2371"/>
                                  <a:pt x="1784" y="2371"/>
                                </a:cubicBezTo>
                                <a:cubicBezTo>
                                  <a:pt x="1903" y="2699"/>
                                  <a:pt x="2139" y="3335"/>
                                  <a:pt x="2155" y="3377"/>
                                </a:cubicBezTo>
                                <a:cubicBezTo>
                                  <a:pt x="2189" y="3465"/>
                                  <a:pt x="2257" y="3480"/>
                                  <a:pt x="2285" y="3482"/>
                                </a:cubicBezTo>
                                <a:cubicBezTo>
                                  <a:pt x="2340" y="3487"/>
                                  <a:pt x="2398" y="3465"/>
                                  <a:pt x="2445" y="3418"/>
                                </a:cubicBezTo>
                                <a:cubicBezTo>
                                  <a:pt x="2452" y="3411"/>
                                  <a:pt x="2606" y="3247"/>
                                  <a:pt x="2673" y="3165"/>
                                </a:cubicBezTo>
                                <a:cubicBezTo>
                                  <a:pt x="2747" y="3076"/>
                                  <a:pt x="2744" y="2996"/>
                                  <a:pt x="2743" y="2963"/>
                                </a:cubicBezTo>
                                <a:cubicBezTo>
                                  <a:pt x="2743" y="2952"/>
                                  <a:pt x="2731" y="2760"/>
                                  <a:pt x="2711" y="2421"/>
                                </a:cubicBezTo>
                                <a:cubicBezTo>
                                  <a:pt x="2691" y="2101"/>
                                  <a:pt x="2668" y="1717"/>
                                  <a:pt x="2656" y="1500"/>
                                </a:cubicBezTo>
                                <a:cubicBezTo>
                                  <a:pt x="3375" y="780"/>
                                  <a:pt x="3375" y="780"/>
                                  <a:pt x="3375" y="780"/>
                                </a:cubicBezTo>
                                <a:cubicBezTo>
                                  <a:pt x="3551" y="605"/>
                                  <a:pt x="3577" y="421"/>
                                  <a:pt x="3577" y="328"/>
                                </a:cubicBezTo>
                                <a:cubicBezTo>
                                  <a:pt x="3577" y="225"/>
                                  <a:pt x="3547" y="133"/>
                                  <a:pt x="3496" y="82"/>
                                </a:cubicBezTo>
                                <a:cubicBezTo>
                                  <a:pt x="3446" y="32"/>
                                  <a:pt x="3350" y="0"/>
                                  <a:pt x="3246" y="0"/>
                                </a:cubicBezTo>
                                <a:cubicBezTo>
                                  <a:pt x="3153" y="0"/>
                                  <a:pt x="2970" y="26"/>
                                  <a:pt x="2795" y="201"/>
                                </a:cubicBezTo>
                                <a:cubicBezTo>
                                  <a:pt x="2077" y="920"/>
                                  <a:pt x="2077" y="920"/>
                                  <a:pt x="2077" y="920"/>
                                </a:cubicBezTo>
                                <a:cubicBezTo>
                                  <a:pt x="1891" y="908"/>
                                  <a:pt x="1583" y="888"/>
                                  <a:pt x="1297" y="869"/>
                                </a:cubicBezTo>
                                <a:cubicBezTo>
                                  <a:pt x="933" y="845"/>
                                  <a:pt x="618" y="825"/>
                                  <a:pt x="604" y="825"/>
                                </a:cubicBezTo>
                                <a:cubicBezTo>
                                  <a:pt x="599" y="824"/>
                                  <a:pt x="593" y="824"/>
                                  <a:pt x="586" y="824"/>
                                </a:cubicBezTo>
                                <a:cubicBezTo>
                                  <a:pt x="520" y="824"/>
                                  <a:pt x="461" y="847"/>
                                  <a:pt x="404" y="894"/>
                                </a:cubicBezTo>
                                <a:cubicBezTo>
                                  <a:pt x="323" y="961"/>
                                  <a:pt x="158" y="1116"/>
                                  <a:pt x="150" y="1123"/>
                                </a:cubicBezTo>
                                <a:cubicBezTo>
                                  <a:pt x="104" y="1170"/>
                                  <a:pt x="81" y="1228"/>
                                  <a:pt x="86" y="1283"/>
                                </a:cubicBezTo>
                                <a:cubicBezTo>
                                  <a:pt x="90" y="1318"/>
                                  <a:pt x="109" y="1381"/>
                                  <a:pt x="192" y="1413"/>
                                </a:cubicBezTo>
                                <a:cubicBezTo>
                                  <a:pt x="232" y="1429"/>
                                  <a:pt x="869" y="1667"/>
                                  <a:pt x="1206" y="1791"/>
                                </a:cubicBezTo>
                                <a:cubicBezTo>
                                  <a:pt x="805" y="2205"/>
                                  <a:pt x="805" y="2205"/>
                                  <a:pt x="805" y="2205"/>
                                </a:cubicBezTo>
                                <a:cubicBezTo>
                                  <a:pt x="788" y="2205"/>
                                  <a:pt x="769" y="2206"/>
                                  <a:pt x="746" y="2205"/>
                                </a:cubicBezTo>
                                <a:cubicBezTo>
                                  <a:pt x="672" y="2205"/>
                                  <a:pt x="575" y="2204"/>
                                  <a:pt x="490" y="2203"/>
                                </a:cubicBezTo>
                                <a:cubicBezTo>
                                  <a:pt x="402" y="2201"/>
                                  <a:pt x="327" y="2200"/>
                                  <a:pt x="300" y="2201"/>
                                </a:cubicBezTo>
                                <a:cubicBezTo>
                                  <a:pt x="300" y="2225"/>
                                  <a:pt x="300" y="2225"/>
                                  <a:pt x="300" y="2225"/>
                                </a:cubicBezTo>
                                <a:cubicBezTo>
                                  <a:pt x="293" y="2201"/>
                                  <a:pt x="293" y="2201"/>
                                  <a:pt x="293" y="2201"/>
                                </a:cubicBezTo>
                                <a:cubicBezTo>
                                  <a:pt x="287" y="2201"/>
                                  <a:pt x="287" y="2201"/>
                                  <a:pt x="287" y="2201"/>
                                </a:cubicBezTo>
                                <a:cubicBezTo>
                                  <a:pt x="247" y="2201"/>
                                  <a:pt x="186" y="2213"/>
                                  <a:pt x="70" y="2310"/>
                                </a:cubicBezTo>
                                <a:cubicBezTo>
                                  <a:pt x="60" y="2320"/>
                                  <a:pt x="60" y="2320"/>
                                  <a:pt x="60" y="2320"/>
                                </a:cubicBezTo>
                                <a:cubicBezTo>
                                  <a:pt x="13" y="2367"/>
                                  <a:pt x="2" y="2414"/>
                                  <a:pt x="1" y="2445"/>
                                </a:cubicBezTo>
                                <a:cubicBezTo>
                                  <a:pt x="0" y="2493"/>
                                  <a:pt x="20" y="2535"/>
                                  <a:pt x="57" y="2565"/>
                                </a:cubicBezTo>
                                <a:cubicBezTo>
                                  <a:pt x="83" y="2586"/>
                                  <a:pt x="393" y="2784"/>
                                  <a:pt x="643" y="2936"/>
                                </a:cubicBezTo>
                                <a:close/>
                                <a:moveTo>
                                  <a:pt x="750" y="2772"/>
                                </a:moveTo>
                                <a:cubicBezTo>
                                  <a:pt x="540" y="2645"/>
                                  <a:pt x="316" y="2502"/>
                                  <a:pt x="221" y="2440"/>
                                </a:cubicBezTo>
                                <a:cubicBezTo>
                                  <a:pt x="264" y="2407"/>
                                  <a:pt x="286" y="2398"/>
                                  <a:pt x="291" y="2396"/>
                                </a:cubicBezTo>
                                <a:cubicBezTo>
                                  <a:pt x="326" y="2396"/>
                                  <a:pt x="326" y="2396"/>
                                  <a:pt x="326" y="2396"/>
                                </a:cubicBezTo>
                                <a:cubicBezTo>
                                  <a:pt x="359" y="2396"/>
                                  <a:pt x="411" y="2397"/>
                                  <a:pt x="471" y="2398"/>
                                </a:cubicBezTo>
                                <a:cubicBezTo>
                                  <a:pt x="487" y="2398"/>
                                  <a:pt x="487" y="2398"/>
                                  <a:pt x="487" y="2398"/>
                                </a:cubicBezTo>
                                <a:cubicBezTo>
                                  <a:pt x="605" y="2400"/>
                                  <a:pt x="746" y="2402"/>
                                  <a:pt x="819" y="2400"/>
                                </a:cubicBezTo>
                                <a:cubicBezTo>
                                  <a:pt x="865" y="2399"/>
                                  <a:pt x="907" y="2381"/>
                                  <a:pt x="939" y="2348"/>
                                </a:cubicBezTo>
                                <a:cubicBezTo>
                                  <a:pt x="1373" y="1901"/>
                                  <a:pt x="1373" y="1901"/>
                                  <a:pt x="1373" y="1901"/>
                                </a:cubicBezTo>
                                <a:cubicBezTo>
                                  <a:pt x="1413" y="1859"/>
                                  <a:pt x="1430" y="1800"/>
                                  <a:pt x="1417" y="1743"/>
                                </a:cubicBezTo>
                                <a:cubicBezTo>
                                  <a:pt x="1404" y="1687"/>
                                  <a:pt x="1363" y="1641"/>
                                  <a:pt x="1309" y="1621"/>
                                </a:cubicBezTo>
                                <a:cubicBezTo>
                                  <a:pt x="1026" y="1517"/>
                                  <a:pt x="468" y="1308"/>
                                  <a:pt x="305" y="1247"/>
                                </a:cubicBezTo>
                                <a:cubicBezTo>
                                  <a:pt x="353" y="1201"/>
                                  <a:pt x="469" y="1094"/>
                                  <a:pt x="529" y="1044"/>
                                </a:cubicBezTo>
                                <a:cubicBezTo>
                                  <a:pt x="559" y="1020"/>
                                  <a:pt x="577" y="1020"/>
                                  <a:pt x="586" y="1020"/>
                                </a:cubicBezTo>
                                <a:cubicBezTo>
                                  <a:pt x="589" y="1020"/>
                                  <a:pt x="592" y="1020"/>
                                  <a:pt x="596" y="1020"/>
                                </a:cubicBezTo>
                                <a:cubicBezTo>
                                  <a:pt x="621" y="1021"/>
                                  <a:pt x="973" y="1044"/>
                                  <a:pt x="1284" y="1064"/>
                                </a:cubicBezTo>
                                <a:cubicBezTo>
                                  <a:pt x="1576" y="1083"/>
                                  <a:pt x="1891" y="1104"/>
                                  <a:pt x="2076" y="1116"/>
                                </a:cubicBezTo>
                                <a:cubicBezTo>
                                  <a:pt x="2125" y="1119"/>
                                  <a:pt x="2173" y="1101"/>
                                  <a:pt x="2208" y="1066"/>
                                </a:cubicBezTo>
                                <a:cubicBezTo>
                                  <a:pt x="2934" y="339"/>
                                  <a:pt x="2934" y="339"/>
                                  <a:pt x="2934" y="339"/>
                                </a:cubicBezTo>
                                <a:cubicBezTo>
                                  <a:pt x="3059" y="215"/>
                                  <a:pt x="3183" y="196"/>
                                  <a:pt x="3246" y="196"/>
                                </a:cubicBezTo>
                                <a:cubicBezTo>
                                  <a:pt x="3316" y="196"/>
                                  <a:pt x="3354" y="217"/>
                                  <a:pt x="3358" y="221"/>
                                </a:cubicBezTo>
                                <a:cubicBezTo>
                                  <a:pt x="3389" y="252"/>
                                  <a:pt x="3423" y="456"/>
                                  <a:pt x="3236" y="642"/>
                                </a:cubicBezTo>
                                <a:cubicBezTo>
                                  <a:pt x="2510" y="1369"/>
                                  <a:pt x="2510" y="1369"/>
                                  <a:pt x="2510" y="1369"/>
                                </a:cubicBezTo>
                                <a:cubicBezTo>
                                  <a:pt x="2475" y="1403"/>
                                  <a:pt x="2457" y="1451"/>
                                  <a:pt x="2460" y="1500"/>
                                </a:cubicBezTo>
                                <a:cubicBezTo>
                                  <a:pt x="2471" y="1706"/>
                                  <a:pt x="2494" y="2073"/>
                                  <a:pt x="2513" y="2390"/>
                                </a:cubicBezTo>
                                <a:cubicBezTo>
                                  <a:pt x="2515" y="2433"/>
                                  <a:pt x="2515" y="2433"/>
                                  <a:pt x="2515" y="2433"/>
                                </a:cubicBezTo>
                                <a:cubicBezTo>
                                  <a:pt x="2529" y="2663"/>
                                  <a:pt x="2546" y="2948"/>
                                  <a:pt x="2547" y="2970"/>
                                </a:cubicBezTo>
                                <a:cubicBezTo>
                                  <a:pt x="2548" y="2992"/>
                                  <a:pt x="2549" y="3008"/>
                                  <a:pt x="2522" y="3041"/>
                                </a:cubicBezTo>
                                <a:cubicBezTo>
                                  <a:pt x="2473" y="3100"/>
                                  <a:pt x="2370" y="3212"/>
                                  <a:pt x="2321" y="3264"/>
                                </a:cubicBezTo>
                                <a:cubicBezTo>
                                  <a:pt x="2262" y="3104"/>
                                  <a:pt x="2055" y="2546"/>
                                  <a:pt x="1955" y="2269"/>
                                </a:cubicBezTo>
                                <a:cubicBezTo>
                                  <a:pt x="1935" y="2214"/>
                                  <a:pt x="1889" y="2174"/>
                                  <a:pt x="1833" y="2161"/>
                                </a:cubicBezTo>
                                <a:cubicBezTo>
                                  <a:pt x="1777" y="2148"/>
                                  <a:pt x="1717" y="2164"/>
                                  <a:pt x="1675" y="2204"/>
                                </a:cubicBezTo>
                                <a:cubicBezTo>
                                  <a:pt x="1224" y="2638"/>
                                  <a:pt x="1224" y="2638"/>
                                  <a:pt x="1224" y="2638"/>
                                </a:cubicBezTo>
                                <a:cubicBezTo>
                                  <a:pt x="1192" y="2669"/>
                                  <a:pt x="1173" y="2712"/>
                                  <a:pt x="1172" y="2757"/>
                                </a:cubicBezTo>
                                <a:cubicBezTo>
                                  <a:pt x="1171" y="2828"/>
                                  <a:pt x="1171" y="2955"/>
                                  <a:pt x="1171" y="3071"/>
                                </a:cubicBezTo>
                                <a:cubicBezTo>
                                  <a:pt x="1171" y="3156"/>
                                  <a:pt x="1171" y="3237"/>
                                  <a:pt x="1171" y="3268"/>
                                </a:cubicBezTo>
                                <a:cubicBezTo>
                                  <a:pt x="1171" y="3273"/>
                                  <a:pt x="1171" y="3280"/>
                                  <a:pt x="1172" y="3285"/>
                                </a:cubicBezTo>
                                <a:cubicBezTo>
                                  <a:pt x="1172" y="3286"/>
                                  <a:pt x="1167" y="3306"/>
                                  <a:pt x="1133" y="3350"/>
                                </a:cubicBezTo>
                                <a:cubicBezTo>
                                  <a:pt x="1061" y="3235"/>
                                  <a:pt x="1061" y="3235"/>
                                  <a:pt x="1061" y="3235"/>
                                </a:cubicBezTo>
                                <a:cubicBezTo>
                                  <a:pt x="970" y="3090"/>
                                  <a:pt x="845" y="2891"/>
                                  <a:pt x="807" y="2829"/>
                                </a:cubicBezTo>
                                <a:cubicBezTo>
                                  <a:pt x="793" y="2805"/>
                                  <a:pt x="773" y="2786"/>
                                  <a:pt x="750" y="27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8" name="任意多边形 152"/>
                        <wps:cNvSpPr>
                          <a:spLocks noChangeAspect="1"/>
                        </wps:cNvSpPr>
                        <wps:spPr>
                          <a:xfrm>
                            <a:off x="11274" y="10975"/>
                            <a:ext cx="363" cy="3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9" y="53"/>
                              </a:cxn>
                              <a:cxn ang="0">
                                <a:pos x="181" y="0"/>
                              </a:cxn>
                              <a:cxn ang="0">
                                <a:pos x="53" y="53"/>
                              </a:cxn>
                              <a:cxn ang="0">
                                <a:pos x="0" y="181"/>
                              </a:cxn>
                              <a:cxn ang="0">
                                <a:pos x="53" y="309"/>
                              </a:cxn>
                              <a:cxn ang="0">
                                <a:pos x="181" y="363"/>
                              </a:cxn>
                              <a:cxn ang="0">
                                <a:pos x="309" y="309"/>
                              </a:cxn>
                              <a:cxn ang="0">
                                <a:pos x="363" y="181"/>
                              </a:cxn>
                              <a:cxn ang="0">
                                <a:pos x="337" y="181"/>
                              </a:cxn>
                              <a:cxn ang="0">
                                <a:pos x="290" y="166"/>
                              </a:cxn>
                              <a:cxn ang="0">
                                <a:pos x="333" y="179"/>
                              </a:cxn>
                              <a:cxn ang="0">
                                <a:pos x="337" y="181"/>
                              </a:cxn>
                              <a:cxn ang="0">
                                <a:pos x="288" y="118"/>
                              </a:cxn>
                              <a:cxn ang="0">
                                <a:pos x="334" y="153"/>
                              </a:cxn>
                              <a:cxn ang="0">
                                <a:pos x="294" y="74"/>
                              </a:cxn>
                              <a:cxn ang="0">
                                <a:pos x="267" y="111"/>
                              </a:cxn>
                              <a:cxn ang="0">
                                <a:pos x="259" y="125"/>
                              </a:cxn>
                              <a:cxn ang="0">
                                <a:pos x="201" y="54"/>
                              </a:cxn>
                              <a:cxn ang="0">
                                <a:pos x="294" y="74"/>
                              </a:cxn>
                              <a:cxn ang="0">
                                <a:pos x="180" y="62"/>
                              </a:cxn>
                              <a:cxn ang="0">
                                <a:pos x="169" y="122"/>
                              </a:cxn>
                              <a:cxn ang="0">
                                <a:pos x="129" y="122"/>
                              </a:cxn>
                              <a:cxn ang="0">
                                <a:pos x="72" y="70"/>
                              </a:cxn>
                              <a:cxn ang="0">
                                <a:pos x="54" y="91"/>
                              </a:cxn>
                              <a:cxn ang="0">
                                <a:pos x="109" y="132"/>
                              </a:cxn>
                              <a:cxn ang="0">
                                <a:pos x="54" y="91"/>
                              </a:cxn>
                              <a:cxn ang="0">
                                <a:pos x="28" y="179"/>
                              </a:cxn>
                              <a:cxn ang="0">
                                <a:pos x="46" y="259"/>
                              </a:cxn>
                              <a:cxn ang="0">
                                <a:pos x="25" y="180"/>
                              </a:cxn>
                              <a:cxn ang="0">
                                <a:pos x="135" y="150"/>
                              </a:cxn>
                              <a:cxn ang="0">
                                <a:pos x="163" y="336"/>
                              </a:cxn>
                              <a:cxn ang="0">
                                <a:pos x="187" y="337"/>
                              </a:cxn>
                              <a:cxn ang="0">
                                <a:pos x="218" y="143"/>
                              </a:cxn>
                              <a:cxn ang="0">
                                <a:pos x="269" y="173"/>
                              </a:cxn>
                              <a:cxn ang="0">
                                <a:pos x="322" y="248"/>
                              </a:cxn>
                            </a:cxnLst>
                            <a:pathLst>
                              <a:path w="3582" h="3582">
                                <a:moveTo>
                                  <a:pt x="3441" y="1093"/>
                                </a:moveTo>
                                <a:cubicBezTo>
                                  <a:pt x="3351" y="880"/>
                                  <a:pt x="3222" y="689"/>
                                  <a:pt x="3057" y="524"/>
                                </a:cubicBezTo>
                                <a:cubicBezTo>
                                  <a:pt x="2893" y="360"/>
                                  <a:pt x="2702" y="231"/>
                                  <a:pt x="2488" y="140"/>
                                </a:cubicBezTo>
                                <a:cubicBezTo>
                                  <a:pt x="2267" y="47"/>
                                  <a:pt x="2033" y="0"/>
                                  <a:pt x="1791" y="0"/>
                                </a:cubicBezTo>
                                <a:cubicBezTo>
                                  <a:pt x="1549" y="0"/>
                                  <a:pt x="1315" y="47"/>
                                  <a:pt x="1094" y="140"/>
                                </a:cubicBezTo>
                                <a:cubicBezTo>
                                  <a:pt x="881" y="231"/>
                                  <a:pt x="689" y="360"/>
                                  <a:pt x="525" y="524"/>
                                </a:cubicBezTo>
                                <a:cubicBezTo>
                                  <a:pt x="360" y="689"/>
                                  <a:pt x="231" y="880"/>
                                  <a:pt x="141" y="1093"/>
                                </a:cubicBezTo>
                                <a:cubicBezTo>
                                  <a:pt x="48" y="1314"/>
                                  <a:pt x="0" y="1549"/>
                                  <a:pt x="0" y="1791"/>
                                </a:cubicBezTo>
                                <a:cubicBezTo>
                                  <a:pt x="0" y="2032"/>
                                  <a:pt x="48" y="2267"/>
                                  <a:pt x="141" y="2488"/>
                                </a:cubicBezTo>
                                <a:cubicBezTo>
                                  <a:pt x="231" y="2701"/>
                                  <a:pt x="360" y="2893"/>
                                  <a:pt x="525" y="3057"/>
                                </a:cubicBezTo>
                                <a:cubicBezTo>
                                  <a:pt x="689" y="3221"/>
                                  <a:pt x="881" y="3351"/>
                                  <a:pt x="1094" y="3441"/>
                                </a:cubicBezTo>
                                <a:cubicBezTo>
                                  <a:pt x="1315" y="3534"/>
                                  <a:pt x="1549" y="3582"/>
                                  <a:pt x="1791" y="3582"/>
                                </a:cubicBezTo>
                                <a:cubicBezTo>
                                  <a:pt x="2033" y="3582"/>
                                  <a:pt x="2267" y="3534"/>
                                  <a:pt x="2488" y="3441"/>
                                </a:cubicBezTo>
                                <a:cubicBezTo>
                                  <a:pt x="2702" y="3351"/>
                                  <a:pt x="2893" y="3221"/>
                                  <a:pt x="3057" y="3057"/>
                                </a:cubicBezTo>
                                <a:cubicBezTo>
                                  <a:pt x="3222" y="2893"/>
                                  <a:pt x="3351" y="2701"/>
                                  <a:pt x="3441" y="2488"/>
                                </a:cubicBezTo>
                                <a:cubicBezTo>
                                  <a:pt x="3535" y="2267"/>
                                  <a:pt x="3582" y="2032"/>
                                  <a:pt x="3582" y="1791"/>
                                </a:cubicBezTo>
                                <a:cubicBezTo>
                                  <a:pt x="3582" y="1549"/>
                                  <a:pt x="3535" y="1314"/>
                                  <a:pt x="3441" y="1093"/>
                                </a:cubicBezTo>
                                <a:close/>
                                <a:moveTo>
                                  <a:pt x="3328" y="1791"/>
                                </a:moveTo>
                                <a:cubicBezTo>
                                  <a:pt x="3328" y="1944"/>
                                  <a:pt x="3306" y="2092"/>
                                  <a:pt x="3264" y="2231"/>
                                </a:cubicBezTo>
                                <a:cubicBezTo>
                                  <a:pt x="3066" y="2042"/>
                                  <a:pt x="2932" y="1845"/>
                                  <a:pt x="2865" y="1645"/>
                                </a:cubicBezTo>
                                <a:cubicBezTo>
                                  <a:pt x="2853" y="1610"/>
                                  <a:pt x="2843" y="1575"/>
                                  <a:pt x="2836" y="1542"/>
                                </a:cubicBezTo>
                                <a:cubicBezTo>
                                  <a:pt x="2994" y="1598"/>
                                  <a:pt x="3147" y="1673"/>
                                  <a:pt x="3293" y="1773"/>
                                </a:cubicBezTo>
                                <a:cubicBezTo>
                                  <a:pt x="3304" y="1780"/>
                                  <a:pt x="3316" y="1786"/>
                                  <a:pt x="3328" y="1789"/>
                                </a:cubicBezTo>
                                <a:cubicBezTo>
                                  <a:pt x="3328" y="1789"/>
                                  <a:pt x="3328" y="1790"/>
                                  <a:pt x="3328" y="1791"/>
                                </a:cubicBezTo>
                                <a:close/>
                                <a:moveTo>
                                  <a:pt x="2820" y="1306"/>
                                </a:moveTo>
                                <a:cubicBezTo>
                                  <a:pt x="2825" y="1250"/>
                                  <a:pt x="2836" y="1203"/>
                                  <a:pt x="2848" y="1165"/>
                                </a:cubicBezTo>
                                <a:cubicBezTo>
                                  <a:pt x="2893" y="1025"/>
                                  <a:pt x="2979" y="937"/>
                                  <a:pt x="3051" y="911"/>
                                </a:cubicBezTo>
                                <a:cubicBezTo>
                                  <a:pt x="3176" y="1089"/>
                                  <a:pt x="3264" y="1295"/>
                                  <a:pt x="3304" y="1518"/>
                                </a:cubicBezTo>
                                <a:cubicBezTo>
                                  <a:pt x="3154" y="1429"/>
                                  <a:pt x="2992" y="1359"/>
                                  <a:pt x="2820" y="1306"/>
                                </a:cubicBezTo>
                                <a:close/>
                                <a:moveTo>
                                  <a:pt x="2907" y="735"/>
                                </a:moveTo>
                                <a:cubicBezTo>
                                  <a:pt x="2871" y="756"/>
                                  <a:pt x="2836" y="783"/>
                                  <a:pt x="2804" y="816"/>
                                </a:cubicBezTo>
                                <a:cubicBezTo>
                                  <a:pt x="2731" y="889"/>
                                  <a:pt x="2673" y="987"/>
                                  <a:pt x="2638" y="1097"/>
                                </a:cubicBezTo>
                                <a:cubicBezTo>
                                  <a:pt x="2624" y="1140"/>
                                  <a:pt x="2611" y="1192"/>
                                  <a:pt x="2603" y="1252"/>
                                </a:cubicBezTo>
                                <a:cubicBezTo>
                                  <a:pt x="2589" y="1249"/>
                                  <a:pt x="2575" y="1246"/>
                                  <a:pt x="2561" y="1243"/>
                                </a:cubicBezTo>
                                <a:cubicBezTo>
                                  <a:pt x="2426" y="1218"/>
                                  <a:pt x="2283" y="1203"/>
                                  <a:pt x="2135" y="1198"/>
                                </a:cubicBezTo>
                                <a:cubicBezTo>
                                  <a:pt x="2109" y="947"/>
                                  <a:pt x="2061" y="721"/>
                                  <a:pt x="1992" y="537"/>
                                </a:cubicBezTo>
                                <a:cubicBezTo>
                                  <a:pt x="1950" y="426"/>
                                  <a:pt x="1902" y="331"/>
                                  <a:pt x="1847" y="254"/>
                                </a:cubicBezTo>
                                <a:cubicBezTo>
                                  <a:pt x="2264" y="269"/>
                                  <a:pt x="2639" y="451"/>
                                  <a:pt x="2907" y="735"/>
                                </a:cubicBezTo>
                                <a:close/>
                                <a:moveTo>
                                  <a:pt x="1559" y="271"/>
                                </a:moveTo>
                                <a:cubicBezTo>
                                  <a:pt x="1645" y="331"/>
                                  <a:pt x="1722" y="448"/>
                                  <a:pt x="1785" y="615"/>
                                </a:cubicBezTo>
                                <a:cubicBezTo>
                                  <a:pt x="1845" y="774"/>
                                  <a:pt x="1889" y="974"/>
                                  <a:pt x="1913" y="1198"/>
                                </a:cubicBezTo>
                                <a:cubicBezTo>
                                  <a:pt x="1835" y="1201"/>
                                  <a:pt x="1756" y="1206"/>
                                  <a:pt x="1675" y="1213"/>
                                </a:cubicBezTo>
                                <a:cubicBezTo>
                                  <a:pt x="1548" y="1226"/>
                                  <a:pt x="1423" y="1243"/>
                                  <a:pt x="1301" y="1266"/>
                                </a:cubicBezTo>
                                <a:cubicBezTo>
                                  <a:pt x="1295" y="1246"/>
                                  <a:pt x="1289" y="1226"/>
                                  <a:pt x="1282" y="1207"/>
                                </a:cubicBezTo>
                                <a:cubicBezTo>
                                  <a:pt x="1221" y="1037"/>
                                  <a:pt x="1117" y="897"/>
                                  <a:pt x="983" y="804"/>
                                </a:cubicBezTo>
                                <a:cubicBezTo>
                                  <a:pt x="901" y="748"/>
                                  <a:pt x="811" y="710"/>
                                  <a:pt x="716" y="693"/>
                                </a:cubicBezTo>
                                <a:cubicBezTo>
                                  <a:pt x="941" y="473"/>
                                  <a:pt x="1233" y="321"/>
                                  <a:pt x="1559" y="271"/>
                                </a:cubicBezTo>
                                <a:close/>
                                <a:moveTo>
                                  <a:pt x="534" y="907"/>
                                </a:moveTo>
                                <a:cubicBezTo>
                                  <a:pt x="771" y="880"/>
                                  <a:pt x="982" y="1025"/>
                                  <a:pt x="1074" y="1281"/>
                                </a:cubicBezTo>
                                <a:cubicBezTo>
                                  <a:pt x="1077" y="1291"/>
                                  <a:pt x="1080" y="1300"/>
                                  <a:pt x="1083" y="1310"/>
                                </a:cubicBezTo>
                                <a:cubicBezTo>
                                  <a:pt x="792" y="1375"/>
                                  <a:pt x="520" y="1461"/>
                                  <a:pt x="274" y="1545"/>
                                </a:cubicBezTo>
                                <a:cubicBezTo>
                                  <a:pt x="311" y="1310"/>
                                  <a:pt x="403" y="1093"/>
                                  <a:pt x="534" y="907"/>
                                </a:cubicBezTo>
                                <a:close/>
                                <a:moveTo>
                                  <a:pt x="254" y="1782"/>
                                </a:moveTo>
                                <a:cubicBezTo>
                                  <a:pt x="263" y="1781"/>
                                  <a:pt x="272" y="1779"/>
                                  <a:pt x="280" y="1776"/>
                                </a:cubicBezTo>
                                <a:cubicBezTo>
                                  <a:pt x="544" y="1685"/>
                                  <a:pt x="828" y="1596"/>
                                  <a:pt x="1119" y="1529"/>
                                </a:cubicBezTo>
                                <a:cubicBezTo>
                                  <a:pt x="1129" y="1866"/>
                                  <a:pt x="942" y="2266"/>
                                  <a:pt x="462" y="2562"/>
                                </a:cubicBezTo>
                                <a:cubicBezTo>
                                  <a:pt x="330" y="2335"/>
                                  <a:pt x="254" y="2072"/>
                                  <a:pt x="254" y="1791"/>
                                </a:cubicBezTo>
                                <a:cubicBezTo>
                                  <a:pt x="254" y="1788"/>
                                  <a:pt x="254" y="1785"/>
                                  <a:pt x="254" y="1782"/>
                                </a:cubicBezTo>
                                <a:close/>
                                <a:moveTo>
                                  <a:pt x="587" y="2745"/>
                                </a:moveTo>
                                <a:cubicBezTo>
                                  <a:pt x="1156" y="2390"/>
                                  <a:pt x="1365" y="1898"/>
                                  <a:pt x="1338" y="1484"/>
                                </a:cubicBezTo>
                                <a:cubicBezTo>
                                  <a:pt x="1535" y="1448"/>
                                  <a:pt x="1733" y="1423"/>
                                  <a:pt x="1931" y="1417"/>
                                </a:cubicBezTo>
                                <a:cubicBezTo>
                                  <a:pt x="1961" y="2009"/>
                                  <a:pt x="1869" y="2722"/>
                                  <a:pt x="1611" y="3317"/>
                                </a:cubicBezTo>
                                <a:cubicBezTo>
                                  <a:pt x="1197" y="3269"/>
                                  <a:pt x="833" y="3055"/>
                                  <a:pt x="587" y="2745"/>
                                </a:cubicBezTo>
                                <a:close/>
                                <a:moveTo>
                                  <a:pt x="1847" y="3327"/>
                                </a:moveTo>
                                <a:cubicBezTo>
                                  <a:pt x="2011" y="2918"/>
                                  <a:pt x="2117" y="2431"/>
                                  <a:pt x="2148" y="1932"/>
                                </a:cubicBezTo>
                                <a:cubicBezTo>
                                  <a:pt x="2159" y="1756"/>
                                  <a:pt x="2160" y="1583"/>
                                  <a:pt x="2152" y="1418"/>
                                </a:cubicBezTo>
                                <a:cubicBezTo>
                                  <a:pt x="2304" y="1424"/>
                                  <a:pt x="2454" y="1442"/>
                                  <a:pt x="2602" y="1475"/>
                                </a:cubicBezTo>
                                <a:cubicBezTo>
                                  <a:pt x="2609" y="1549"/>
                                  <a:pt x="2626" y="1630"/>
                                  <a:pt x="2655" y="1716"/>
                                </a:cubicBezTo>
                                <a:cubicBezTo>
                                  <a:pt x="2740" y="1968"/>
                                  <a:pt x="2912" y="2213"/>
                                  <a:pt x="3167" y="2443"/>
                                </a:cubicBezTo>
                                <a:cubicBezTo>
                                  <a:pt x="3170" y="2446"/>
                                  <a:pt x="3174" y="2449"/>
                                  <a:pt x="3179" y="2452"/>
                                </a:cubicBezTo>
                                <a:cubicBezTo>
                                  <a:pt x="2939" y="2954"/>
                                  <a:pt x="2434" y="3306"/>
                                  <a:pt x="1847" y="33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9" name="任意多边形 153"/>
                        <wps:cNvSpPr>
                          <a:spLocks noChangeAspect="1"/>
                        </wps:cNvSpPr>
                        <wps:spPr>
                          <a:xfrm>
                            <a:off x="297" y="13889"/>
                            <a:ext cx="365" cy="5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4" y="51"/>
                              </a:cxn>
                              <a:cxn ang="0">
                                <a:pos x="175" y="0"/>
                              </a:cxn>
                              <a:cxn ang="0">
                                <a:pos x="226" y="51"/>
                              </a:cxn>
                              <a:cxn ang="0">
                                <a:pos x="175" y="102"/>
                              </a:cxn>
                              <a:cxn ang="0">
                                <a:pos x="124" y="51"/>
                              </a:cxn>
                              <a:cxn ang="0">
                                <a:pos x="164" y="196"/>
                              </a:cxn>
                              <a:cxn ang="0">
                                <a:pos x="214" y="247"/>
                              </a:cxn>
                              <a:cxn ang="0">
                                <a:pos x="294" y="259"/>
                              </a:cxn>
                              <a:cxn ang="0">
                                <a:pos x="236" y="201"/>
                              </a:cxn>
                              <a:cxn ang="0">
                                <a:pos x="193" y="114"/>
                              </a:cxn>
                              <a:cxn ang="0">
                                <a:pos x="139" y="103"/>
                              </a:cxn>
                              <a:cxn ang="0">
                                <a:pos x="112" y="144"/>
                              </a:cxn>
                              <a:cxn ang="0">
                                <a:pos x="104" y="172"/>
                              </a:cxn>
                              <a:cxn ang="0">
                                <a:pos x="112" y="140"/>
                              </a:cxn>
                              <a:cxn ang="0">
                                <a:pos x="80" y="95"/>
                              </a:cxn>
                              <a:cxn ang="0">
                                <a:pos x="23" y="156"/>
                              </a:cxn>
                              <a:cxn ang="0">
                                <a:pos x="19" y="245"/>
                              </a:cxn>
                              <a:cxn ang="0">
                                <a:pos x="79" y="257"/>
                              </a:cxn>
                              <a:cxn ang="0">
                                <a:pos x="82" y="251"/>
                              </a:cxn>
                              <a:cxn ang="0">
                                <a:pos x="18" y="467"/>
                              </a:cxn>
                              <a:cxn ang="0">
                                <a:pos x="28" y="502"/>
                              </a:cxn>
                              <a:cxn ang="0">
                                <a:pos x="73" y="466"/>
                              </a:cxn>
                              <a:cxn ang="0">
                                <a:pos x="135" y="317"/>
                              </a:cxn>
                              <a:cxn ang="0">
                                <a:pos x="193" y="354"/>
                              </a:cxn>
                              <a:cxn ang="0">
                                <a:pos x="200" y="420"/>
                              </a:cxn>
                              <a:cxn ang="0">
                                <a:pos x="214" y="505"/>
                              </a:cxn>
                              <a:cxn ang="0">
                                <a:pos x="257" y="424"/>
                              </a:cxn>
                              <a:cxn ang="0">
                                <a:pos x="247" y="326"/>
                              </a:cxn>
                              <a:cxn ang="0">
                                <a:pos x="159" y="237"/>
                              </a:cxn>
                              <a:cxn ang="0">
                                <a:pos x="164" y="196"/>
                              </a:cxn>
                              <a:cxn ang="0">
                                <a:pos x="356" y="124"/>
                              </a:cxn>
                              <a:cxn ang="0">
                                <a:pos x="346" y="131"/>
                              </a:cxn>
                              <a:cxn ang="0">
                                <a:pos x="275" y="512"/>
                              </a:cxn>
                              <a:cxn ang="0">
                                <a:pos x="282" y="522"/>
                              </a:cxn>
                              <a:cxn ang="0">
                                <a:pos x="283" y="523"/>
                              </a:cxn>
                              <a:cxn ang="0">
                                <a:pos x="292" y="515"/>
                              </a:cxn>
                              <a:cxn ang="0">
                                <a:pos x="364" y="135"/>
                              </a:cxn>
                              <a:cxn ang="0">
                                <a:pos x="356" y="124"/>
                              </a:cxn>
                            </a:cxnLst>
                            <a:pathLst>
                              <a:path w="2690" h="3840">
                                <a:moveTo>
                                  <a:pt x="919" y="375"/>
                                </a:moveTo>
                                <a:cubicBezTo>
                                  <a:pt x="919" y="168"/>
                                  <a:pt x="1087" y="0"/>
                                  <a:pt x="1294" y="0"/>
                                </a:cubicBezTo>
                                <a:cubicBezTo>
                                  <a:pt x="1501" y="0"/>
                                  <a:pt x="1669" y="168"/>
                                  <a:pt x="1669" y="375"/>
                                </a:cubicBezTo>
                                <a:cubicBezTo>
                                  <a:pt x="1669" y="582"/>
                                  <a:pt x="1501" y="750"/>
                                  <a:pt x="1294" y="750"/>
                                </a:cubicBezTo>
                                <a:cubicBezTo>
                                  <a:pt x="1087" y="750"/>
                                  <a:pt x="919" y="582"/>
                                  <a:pt x="919" y="375"/>
                                </a:cubicBezTo>
                                <a:close/>
                                <a:moveTo>
                                  <a:pt x="1209" y="1442"/>
                                </a:moveTo>
                                <a:cubicBezTo>
                                  <a:pt x="1209" y="1442"/>
                                  <a:pt x="1366" y="1675"/>
                                  <a:pt x="1584" y="1820"/>
                                </a:cubicBezTo>
                                <a:cubicBezTo>
                                  <a:pt x="1802" y="1965"/>
                                  <a:pt x="2086" y="2044"/>
                                  <a:pt x="2171" y="1905"/>
                                </a:cubicBezTo>
                                <a:cubicBezTo>
                                  <a:pt x="2255" y="1766"/>
                                  <a:pt x="2123" y="1636"/>
                                  <a:pt x="1741" y="1476"/>
                                </a:cubicBezTo>
                                <a:cubicBezTo>
                                  <a:pt x="1511" y="1379"/>
                                  <a:pt x="1481" y="907"/>
                                  <a:pt x="1427" y="841"/>
                                </a:cubicBezTo>
                                <a:cubicBezTo>
                                  <a:pt x="1380" y="784"/>
                                  <a:pt x="1161" y="708"/>
                                  <a:pt x="1028" y="762"/>
                                </a:cubicBezTo>
                                <a:cubicBezTo>
                                  <a:pt x="895" y="816"/>
                                  <a:pt x="870" y="895"/>
                                  <a:pt x="828" y="1058"/>
                                </a:cubicBezTo>
                                <a:cubicBezTo>
                                  <a:pt x="813" y="1118"/>
                                  <a:pt x="794" y="1188"/>
                                  <a:pt x="773" y="1264"/>
                                </a:cubicBezTo>
                                <a:cubicBezTo>
                                  <a:pt x="805" y="1130"/>
                                  <a:pt x="828" y="1028"/>
                                  <a:pt x="828" y="1028"/>
                                </a:cubicBezTo>
                                <a:cubicBezTo>
                                  <a:pt x="828" y="1028"/>
                                  <a:pt x="877" y="750"/>
                                  <a:pt x="592" y="701"/>
                                </a:cubicBezTo>
                                <a:cubicBezTo>
                                  <a:pt x="308" y="653"/>
                                  <a:pt x="217" y="1040"/>
                                  <a:pt x="175" y="1149"/>
                                </a:cubicBezTo>
                                <a:cubicBezTo>
                                  <a:pt x="133" y="1258"/>
                                  <a:pt x="0" y="1633"/>
                                  <a:pt x="145" y="1802"/>
                                </a:cubicBezTo>
                                <a:cubicBezTo>
                                  <a:pt x="290" y="1971"/>
                                  <a:pt x="508" y="2026"/>
                                  <a:pt x="586" y="1893"/>
                                </a:cubicBezTo>
                                <a:cubicBezTo>
                                  <a:pt x="593" y="1882"/>
                                  <a:pt x="599" y="1868"/>
                                  <a:pt x="607" y="1850"/>
                                </a:cubicBezTo>
                                <a:cubicBezTo>
                                  <a:pt x="413" y="2519"/>
                                  <a:pt x="180" y="3290"/>
                                  <a:pt x="139" y="3435"/>
                                </a:cubicBezTo>
                                <a:cubicBezTo>
                                  <a:pt x="78" y="3647"/>
                                  <a:pt x="127" y="3662"/>
                                  <a:pt x="211" y="3692"/>
                                </a:cubicBezTo>
                                <a:cubicBezTo>
                                  <a:pt x="296" y="3722"/>
                                  <a:pt x="453" y="3619"/>
                                  <a:pt x="538" y="3426"/>
                                </a:cubicBezTo>
                                <a:cubicBezTo>
                                  <a:pt x="622" y="3232"/>
                                  <a:pt x="961" y="2362"/>
                                  <a:pt x="997" y="2331"/>
                                </a:cubicBezTo>
                                <a:cubicBezTo>
                                  <a:pt x="1034" y="2301"/>
                                  <a:pt x="1312" y="2455"/>
                                  <a:pt x="1427" y="2606"/>
                                </a:cubicBezTo>
                                <a:cubicBezTo>
                                  <a:pt x="1542" y="2758"/>
                                  <a:pt x="1505" y="2903"/>
                                  <a:pt x="1481" y="3084"/>
                                </a:cubicBezTo>
                                <a:cubicBezTo>
                                  <a:pt x="1457" y="3266"/>
                                  <a:pt x="1360" y="3719"/>
                                  <a:pt x="1578" y="3713"/>
                                </a:cubicBezTo>
                                <a:cubicBezTo>
                                  <a:pt x="1796" y="3707"/>
                                  <a:pt x="1838" y="3526"/>
                                  <a:pt x="1899" y="3114"/>
                                </a:cubicBezTo>
                                <a:cubicBezTo>
                                  <a:pt x="1959" y="2703"/>
                                  <a:pt x="2062" y="2606"/>
                                  <a:pt x="1826" y="2395"/>
                                </a:cubicBezTo>
                                <a:cubicBezTo>
                                  <a:pt x="1590" y="2183"/>
                                  <a:pt x="1161" y="1811"/>
                                  <a:pt x="1173" y="1745"/>
                                </a:cubicBezTo>
                                <a:cubicBezTo>
                                  <a:pt x="1185" y="1678"/>
                                  <a:pt x="1209" y="1442"/>
                                  <a:pt x="1209" y="1442"/>
                                </a:cubicBezTo>
                                <a:close/>
                                <a:moveTo>
                                  <a:pt x="2630" y="914"/>
                                </a:moveTo>
                                <a:cubicBezTo>
                                  <a:pt x="2594" y="908"/>
                                  <a:pt x="2560" y="931"/>
                                  <a:pt x="2553" y="967"/>
                                </a:cubicBezTo>
                                <a:cubicBezTo>
                                  <a:pt x="2027" y="3761"/>
                                  <a:pt x="2027" y="3761"/>
                                  <a:pt x="2027" y="3761"/>
                                </a:cubicBezTo>
                                <a:cubicBezTo>
                                  <a:pt x="2020" y="3797"/>
                                  <a:pt x="2044" y="3832"/>
                                  <a:pt x="2080" y="3839"/>
                                </a:cubicBezTo>
                                <a:cubicBezTo>
                                  <a:pt x="2084" y="3840"/>
                                  <a:pt x="2088" y="3840"/>
                                  <a:pt x="2092" y="3840"/>
                                </a:cubicBezTo>
                                <a:cubicBezTo>
                                  <a:pt x="2123" y="3840"/>
                                  <a:pt x="2151" y="3818"/>
                                  <a:pt x="2157" y="3786"/>
                                </a:cubicBezTo>
                                <a:cubicBezTo>
                                  <a:pt x="2683" y="992"/>
                                  <a:pt x="2683" y="992"/>
                                  <a:pt x="2683" y="992"/>
                                </a:cubicBezTo>
                                <a:cubicBezTo>
                                  <a:pt x="2690" y="956"/>
                                  <a:pt x="2667" y="921"/>
                                  <a:pt x="2630" y="9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0" name="任意多边形 154"/>
                        <wps:cNvSpPr/>
                        <wps:spPr>
                          <a:xfrm>
                            <a:off x="3264" y="3615"/>
                            <a:ext cx="366" cy="3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31" name="任意多边形 155"/>
                        <wps:cNvSpPr/>
                        <wps:spPr>
                          <a:xfrm>
                            <a:off x="4793" y="3599"/>
                            <a:ext cx="233" cy="3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32" name="任意多边形 156"/>
                        <wps:cNvSpPr/>
                        <wps:spPr>
                          <a:xfrm>
                            <a:off x="3260" y="5066"/>
                            <a:ext cx="403" cy="2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33" name="任意多边形 157"/>
                        <wps:cNvSpPr/>
                        <wps:spPr>
                          <a:xfrm>
                            <a:off x="359" y="3589"/>
                            <a:ext cx="419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34" name="任意多边形 158"/>
                        <wps:cNvSpPr/>
                        <wps:spPr>
                          <a:xfrm>
                            <a:off x="1824" y="4961"/>
                            <a:ext cx="260" cy="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5" name="任意多边形 159"/>
                        <wps:cNvSpPr/>
                        <wps:spPr>
                          <a:xfrm>
                            <a:off x="4761" y="5020"/>
                            <a:ext cx="366" cy="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36" name="任意多边形 160"/>
                        <wps:cNvSpPr/>
                        <wps:spPr>
                          <a:xfrm>
                            <a:off x="275" y="6568"/>
                            <a:ext cx="495" cy="3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7" name="任意多边形 161"/>
                        <wps:cNvSpPr/>
                        <wps:spPr>
                          <a:xfrm>
                            <a:off x="1701" y="6516"/>
                            <a:ext cx="467" cy="4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2" name="任意多边形 162"/>
                        <wps:cNvSpPr/>
                        <wps:spPr>
                          <a:xfrm>
                            <a:off x="296" y="8189"/>
                            <a:ext cx="453" cy="3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3" name="任意多边形 163"/>
                        <wps:cNvSpPr/>
                        <wps:spPr>
                          <a:xfrm>
                            <a:off x="1829" y="8163"/>
                            <a:ext cx="409" cy="4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4" name="任意多边形 164"/>
                        <wps:cNvSpPr/>
                        <wps:spPr>
                          <a:xfrm>
                            <a:off x="4839" y="8164"/>
                            <a:ext cx="408" cy="4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5" name="任意多边形 165"/>
                        <wps:cNvSpPr/>
                        <wps:spPr>
                          <a:xfrm>
                            <a:off x="3260" y="6533"/>
                            <a:ext cx="481" cy="4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6" name="任意多边形 166"/>
                        <wps:cNvSpPr/>
                        <wps:spPr>
                          <a:xfrm>
                            <a:off x="308" y="9624"/>
                            <a:ext cx="390" cy="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7" name="任意多边形 167"/>
                        <wps:cNvSpPr/>
                        <wps:spPr>
                          <a:xfrm>
                            <a:off x="4837" y="6543"/>
                            <a:ext cx="413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8" name="任意多边形 168"/>
                        <wps:cNvSpPr/>
                        <wps:spPr>
                          <a:xfrm>
                            <a:off x="1730" y="9652"/>
                            <a:ext cx="409" cy="3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9" name="任意多边形 169"/>
                        <wps:cNvSpPr/>
                        <wps:spPr>
                          <a:xfrm>
                            <a:off x="3360" y="9638"/>
                            <a:ext cx="362" cy="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114294008"/>
                              </a:cxn>
                              <a:cxn ang="0">
                                <a:pos x="0" y="373385058"/>
                              </a:cxn>
                              <a:cxn ang="0">
                                <a:pos x="0" y="754395839"/>
                              </a:cxn>
                              <a:cxn ang="0">
                                <a:pos x="0" y="1242097970"/>
                              </a:cxn>
                              <a:cxn ang="0">
                                <a:pos x="0" y="1828842594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2049199058" y="0"/>
                              </a:cxn>
                              <a:cxn ang="0">
                                <a:pos x="1457532584" y="0"/>
                              </a:cxn>
                              <a:cxn ang="0">
                                <a:pos x="938021680" y="0"/>
                              </a:cxn>
                              <a:cxn ang="0">
                                <a:pos x="519510904" y="0"/>
                              </a:cxn>
                              <a:cxn ang="0">
                                <a:pos x="223688652" y="0"/>
                              </a:cxn>
                              <a:cxn ang="0">
                                <a:pos x="43288907" y="0"/>
                              </a:cxn>
                              <a:cxn ang="0">
                                <a:pos x="0" y="0"/>
                              </a:cxn>
                              <a:cxn ang="0">
                                <a:pos x="43288907" y="0"/>
                              </a:cxn>
                              <a:cxn ang="0">
                                <a:pos x="223688652" y="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0" y="114294008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0" name="任意多边形 170"/>
                        <wps:cNvSpPr/>
                        <wps:spPr>
                          <a:xfrm>
                            <a:off x="4786" y="9602"/>
                            <a:ext cx="434" cy="4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1" name="任意多边形 171"/>
                        <wps:cNvSpPr/>
                        <wps:spPr>
                          <a:xfrm>
                            <a:off x="354" y="11066"/>
                            <a:ext cx="360" cy="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2" name="任意多边形 172"/>
                        <wps:cNvSpPr/>
                        <wps:spPr>
                          <a:xfrm>
                            <a:off x="1808" y="11069"/>
                            <a:ext cx="354" cy="3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3" name="任意多边形 173"/>
                        <wps:cNvSpPr/>
                        <wps:spPr>
                          <a:xfrm>
                            <a:off x="3297" y="11029"/>
                            <a:ext cx="469" cy="394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54" name="任意多边形 174"/>
                        <wps:cNvSpPr/>
                        <wps:spPr>
                          <a:xfrm>
                            <a:off x="4782" y="11013"/>
                            <a:ext cx="384" cy="3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255" name="任意多边形 175"/>
                        <wps:cNvSpPr/>
                        <wps:spPr>
                          <a:xfrm>
                            <a:off x="286" y="12505"/>
                            <a:ext cx="495" cy="3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6" name="任意多边形 176"/>
                        <wps:cNvSpPr/>
                        <wps:spPr>
                          <a:xfrm>
                            <a:off x="1824" y="12495"/>
                            <a:ext cx="402" cy="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7" name="任意多边形 177"/>
                        <wps:cNvSpPr/>
                        <wps:spPr>
                          <a:xfrm>
                            <a:off x="3291" y="12455"/>
                            <a:ext cx="402" cy="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8" name="任意多边形 178"/>
                        <wps:cNvSpPr/>
                        <wps:spPr>
                          <a:xfrm>
                            <a:off x="424" y="5006"/>
                            <a:ext cx="318" cy="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1" name="任意多边形 179"/>
                        <wps:cNvSpPr/>
                        <wps:spPr>
                          <a:xfrm>
                            <a:off x="4790" y="12423"/>
                            <a:ext cx="450" cy="4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2" name="任意多边形 180"/>
                        <wps:cNvSpPr/>
                        <wps:spPr>
                          <a:xfrm>
                            <a:off x="3282" y="8140"/>
                            <a:ext cx="519" cy="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060795698"/>
                              </a:cxn>
                              <a:cxn ang="0">
                                <a:pos x="0" y="29460694"/>
                              </a:cxn>
                              <a:cxn ang="0">
                                <a:pos x="0" y="1650130013"/>
                              </a:cxn>
                              <a:cxn ang="0">
                                <a:pos x="0" y="0"/>
                              </a:cxn>
                              <a:cxn ang="0">
                                <a:pos x="1267613370" y="0"/>
                              </a:cxn>
                              <a:cxn ang="0">
                                <a:pos x="206357048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3" name="任意多边形 181"/>
                        <wps:cNvSpPr/>
                        <wps:spPr>
                          <a:xfrm>
                            <a:off x="1761" y="3594"/>
                            <a:ext cx="357" cy="4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95pt;margin-top:105.7pt;height:614.35pt;width:571.1pt;mso-wrap-distance-bottom:0pt;mso-wrap-distance-left:9pt;mso-wrap-distance-right:9pt;mso-wrap-distance-top:0pt;z-index:1787218944;mso-width-relative:page;mso-height-relative:page;" coordorigin="275,3574" coordsize="11422,12267" o:gfxdata="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">
                <o:lock v:ext="edit" aspectratio="f"/>
                <v:shape id="任意多边形 34" o:spid="_x0000_s1026" o:spt="100" style="position:absolute;left:11214;top:9506;height:340;width:429;" filled="t" stroked="f" coordsize="3580,2820" o:gfxdata="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4//gm5AAAA2wAA&#10;AA8AAAAAAAAAAQAgAAAAIgAAAGRycy9kb3ducmV2LnhtbFBLAQIUABQAAAAIAIdO4kAzLwWeOwAA&#10;ADkAAAAQAAAAAAAAAAEAIAAAAAgBAABkcnMvc2hhcGV4bWwueG1sUEsFBgAAAAAGAAYAWwEAALID&#10;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5" o:spid="_x0000_s1026" o:spt="100" style="position:absolute;left:7317;top:11038;height:340;width:481;" filled="t" stroked="f" coordsize="4360,3080" o:gfxdata="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5a1u7sAAADc&#10;AAAADwAAAAAAAAABACAAAAAiAAAAZHJzL2Rvd25yZXYueG1sUEsBAhQAFAAAAAgAh07iQDMvBZ47&#10;AAAAOQAAABAAAAAAAAAAAQAgAAAACgEAAGRycy9zaGFwZXhtbC54bWxQSwUGAAAAAAYABgBbAQAA&#10;tAMAAAAA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6" o:spid="_x0000_s1026" o:spt="100" style="position:absolute;left:11114;top:8074;height:340;width:565;" filled="t" stroked="f" coordsize="4011,2413" o:gfxdata="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nMOYvQAA&#10;ANsAAAAPAAAAAAAAAAEAIAAAACIAAABkcnMvZG93bnJldi54bWxQSwECFAAUAAAACACHTuJAMy8F&#10;njsAAAA5AAAAEAAAAAAAAAABACAAAAAMAQAAZHJzL3NoYXBleG1sLnhtbFBLBQYAAAAABgAGAFsB&#10;AAC2AwAAAAA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41" o:spid="_x0000_s1026" o:spt="203" style="position:absolute;left:11095;top:4946;height:340;width:402;" coordorigin="2339488,4712" coordsize="456,385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t"/>
                  <v:rect id="矩形 37" o:spid="_x0000_s1026" o:spt="1" style="position:absolute;left:2339575;top:4887;height:70;width:35;" filled="t" stroked="f" coordsize="21600,21600" o:gfxdata="UEsDBAoAAAAAAIdO4kAAAAAAAAAAAAAAAAAEAAAAZHJzL1BLAwQUAAAACACHTuJAVc3a270AAADb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nkK/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zdr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任意多边形 38" o:spid="_x0000_s1026" o:spt="100" style="position:absolute;left:2339488;top:4712;height:192;width:456;" filled="t" stroked="f" coordsize="3596,1521" o:gfxdata="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90gL4A&#10;AADb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39" o:spid="_x0000_s1026" o:spt="100" style="position:absolute;left:2339505;top:4922;height:175;width:421;" filled="t" stroked="f" coordsize="421,175" o:gfxdata="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HPOb4A&#10;AADbAAAADwAAAAAAAAABACAAAAAiAAAAZHJzL2Rvd25yZXYueG1sUEsBAhQAFAAAAAgAh07iQDMv&#10;BZ47AAAAOQAAABAAAAAAAAAAAQAgAAAADQEAAGRycy9zaGFwZXhtbC54bWxQSwUGAAAAAAYABgBb&#10;AQAAtwMAAAAA&#10;" path="m368,53l298,53,298,0,123,0,123,53,53,53,53,0,0,0,0,175,421,175,421,0,368,0,368,53xe">
                    <v:path o:connectlocs="368,53;298,53;298,0;123,0;123,53;53,53;53,0;0,0;0,175;421,175;421,0;368,0;368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矩形 40" o:spid="_x0000_s1026" o:spt="1" style="position:absolute;left:2339821;top:4887;height:70;width:35;" filled="t" stroked="f" coordsize="21600,21600" o:gfxdata="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STq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group id="组合 46" o:spid="_x0000_s1026" o:spt="203" style="position:absolute;left:6118;top:6568;height:287;width:396;" coordorigin="4630269,21273" coordsize="175,127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43" o:spid="_x0000_s1026" o:spt="100" style="position:absolute;left:4630269;top:21336;height:53;width:62;" filled="t" stroked="f" coordsize="1388,1193" o:gfxdata="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GUpItwAAANwAAAAP&#10;AAAAAAAAAAEAIAAAACIAAABkcnMvZG93bnJldi54bWxQSwECFAAUAAAACACHTuJAMy8FnjsAAAA5&#10;AAAAEAAAAAAAAAABACAAAAAGAQAAZHJzL3NoYXBleG1sLnhtbFBLBQYAAAAABgAGAFsBAACwAwAA&#10;AAA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44" o:spid="_x0000_s1026" o:spt="100" style="position:absolute;left:4630278;top:21287;height:43;width:44;" filled="t" stroked="f" coordsize="978,959" o:gfxdata="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Kd9qugAAANwA&#10;AAAPAAAAAAAAAAEAIAAAACIAAABkcnMvZG93bnJldi54bWxQSwECFAAUAAAACACHTuJAMy8FnjsA&#10;AAA5AAAAEAAAAAAAAAABACAAAAAJAQAAZHJzL3NoYXBleG1sLnhtbFBLBQYAAAAABgAGAFsBAACz&#10;AwAAAAA=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45" o:spid="_x0000_s1026" o:spt="100" style="position:absolute;left:4630343;top:21273;height:127;width:101;" filled="t" stroked="f" coordsize="2266,2843" o:gfxdata="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PkHr4A&#10;AADcAAAADwAAAAAAAAABACAAAAAiAAAAZHJzL2Rvd25yZXYueG1sUEsBAhQAFAAAAAgAh07iQDMv&#10;BZ47AAAAOQAAABAAAAAAAAAAAQAgAAAADQEAAGRycy9zaGFwZXhtbC54bWxQSwUGAAAAAAYABgBb&#10;AQAAtw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47" o:spid="_x0000_s1026" o:spt="100" style="position:absolute;left:9975;top:4992;height:371;width:340;" filled="t" stroked="f" coordsize="3297,3609" o:gfxdata="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1StLsAAADc&#10;AAAADwAAAAAAAAABACAAAAAiAAAAZHJzL2Rvd25yZXYueG1sUEsBAhQAFAAAAAgAh07iQDMvBZ47&#10;AAAAOQAAABAAAAAAAAAAAQAgAAAACgEAAGRycy9zaGFwZXhtbC54bWxQSwUGAAAAAAYABgBbAQAA&#10;tAMA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52" o:spid="_x0000_s1026" o:spt="203" style="position:absolute;left:6170;top:8177;height:360;width:340;" coordorigin="777529,11448" coordsize="511,542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48" o:spid="_x0000_s1026" o:spt="100" style="position:absolute;left:777622;top:11448;height:327;width:327;" filled="t" stroked="f" coordsize="327,327" o:gfxdata="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hHj6/&#10;AAAA2wAAAA8AAAAAAAAAAQAgAAAAIgAAAGRycy9kb3ducmV2LnhtbFBLAQIUABQAAAAIAIdO4kAz&#10;LwWeOwAAADkAAAAQAAAAAAAAAAEAIAAAAA4BAABkcnMvc2hhcGV4bWwueG1sUEsFBgAAAAAGAAYA&#10;WwEAALgDAAAAAA==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49" o:spid="_x0000_s1026" o:spt="100" style="position:absolute;left:777529;top:11725;height:256;width:264;" filled="t" stroked="f" coordsize="264,256" o:gfxdata="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TdZbsAAADc&#10;AAAADwAAAAAAAAABACAAAAAiAAAAZHJzL2Rvd25yZXYueG1sUEsBAhQAFAAAAAgAh07iQDMvBZ47&#10;AAAAOQAAABAAAAAAAAAAAQAgAAAACgEAAGRycy9zaGFwZXhtbC54bWxQSwUGAAAAAAYABgBbAQAA&#10;tAMAAAAA&#10;" path="m211,29l136,35,136,0,0,166,108,146,110,256,264,68,255,61,211,29xe">
                    <v:path o:connectlocs="211,29;136,35;136,0;0,166;108,146;110,256;264,68;255,61;211,29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50" o:spid="_x0000_s1026" o:spt="100" style="position:absolute;left:777780;top:11727;height:263;width:260;" filled="t" stroked="f" coordsize="260,263" o:gfxdata="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AU4rsAAADc&#10;AAAADwAAAAAAAAABACAAAAAiAAAAZHJzL2Rvd25yZXYueG1sUEsBAhQAFAAAAAgAh07iQDMvBZ47&#10;AAAAOQAAABAAAAAAAAAAAQAgAAAACgEAAGRycy9zaGFwZXhtbC54bWxQSwUGAAAAAAYABgBbAQAA&#10;tAMAAAAA&#10;" path="m126,0l126,36,52,30,39,39,0,69,146,263,152,153,260,178,126,0xe">
                    <v:path o:connectlocs="126,0;126,36;52,30;39,39;0,69;146,263;152,153;260,178;126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51" o:spid="_x0000_s1026" o:spt="100" style="position:absolute;left:777708;top:11536;height:156;width:156;" filled="t" stroked="f" coordsize="156,156" o:gfxdata="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HfsevQAA&#10;ANw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<v:path o:connectlocs="156,104;130,117;130,143;99,141;78,156;56,141;26,143;26,117;0,104;13,78;0,51;26,39;26,13;56,15;78,0;99,15;130,13;130,39;156,52;143,78;156,104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5" o:spid="_x0000_s1026" o:spt="203" style="position:absolute;left:3485;top:15479;height:342;width:340;" coordorigin="117129,17376" coordsize="173,17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53" o:spid="_x0000_s1026" o:spt="100" style="position:absolute;left:117160;top:17387;height:120;width:142;" filled="t" stroked="f" coordsize="2512,2122" o:gfxdata="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t9H+/&#10;AAAA3AAAAA8AAAAAAAAAAQAgAAAAIgAAAGRycy9kb3ducmV2LnhtbFBLAQIUABQAAAAIAIdO4kAz&#10;LwWeOwAAADkAAAAQAAAAAAAAAAEAIAAAAA4BAABkcnMvc2hhcGV4bWwueG1sUEsFBgAAAAAGAAYA&#10;WwEAALgDAAAAAA=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<v:path o:connectlocs="106,18;142,5;142,107;106,120;71,110;35,101;0,113;0,11;35,0;71,9;106,18" o:connectangles="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54" o:spid="_x0000_s1026" o:spt="100" style="position:absolute;left:117129;top:17376;height:174;width:22;" filled="t" stroked="f" coordsize="386,3086" o:gfxdata="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MpRnugAAANwA&#10;AAAPAAAAAAAAAAEAIAAAACIAAABkcnMvZG93bnJldi54bWxQSwECFAAUAAAACACHTuJAMy8FnjsA&#10;AAA5AAAAEAAAAAAAAAABACAAAAAJAQAAZHJzL3NoYXBleG1sLnhtbFBLBQYAAAAABgAGAFsBAACz&#10;AwAAAAA=&#10;" path="m193,0c299,0,386,86,386,193c386,3086,386,3086,386,3086c0,3086,0,3086,0,3086c0,193,0,193,0,193c0,86,86,0,193,0e">
                    <v:path o:connectlocs="11,0;22,10;22,174;0,174;0,10;11,0" o:connectangles="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57" o:spid="_x0000_s1026" o:spt="100" style="position:absolute;left:11134;top:6596;height:340;width:386;" filled="t" stroked="f" coordsize="3588,3139" o:gfxdata="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4G7d&#10;wAAAANwAAAAPAAAAAAAAAAEAIAAAACIAAABkcnMvZG93bnJldi54bWxQSwECFAAUAAAACACHTuJA&#10;My8FnjsAAAA5AAAAEAAAAAAAAAABACAAAAAPAQAAZHJzL3NoYXBleG1sLnhtbFBLBQYAAAAABgAG&#10;AFsBAAC5AwAAAAA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8" o:spid="_x0000_s1026" o:spt="100" style="position:absolute;left:6206;top:12492;height:340;width:357;" filled="t" stroked="f" coordsize="3542,3402" o:gfxdata="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/XVS8AAAA&#10;3AAAAA8AAAAAAAAAAQAgAAAAIgAAAGRycy9kb3ducmV2LnhtbFBLAQIUABQAAAAIAIdO4kAzLwWe&#10;OwAAADkAAAAQAAAAAAAAAAEAIAAAAAsBAABkcnMvc2hhcGV4bWwueG1sUEsFBgAAAAAGAAYAWwEA&#10;ALUDAAAAAA==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9" o:spid="_x0000_s1026" o:spt="100" style="position:absolute;left:8673;top:6583;height:334;width:340;" filled="t" stroked="f" coordsize="2885,2830" o:gfxdata="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npkHi5AAAA3AAA&#10;AA8AAAAAAAAAAQAgAAAAIgAAAGRycy9kb3ducmV2LnhtbFBLAQIUABQAAAAIAIdO4kAzLwWeOwAA&#10;ADkAAAAQAAAAAAAAAAEAIAAAAAgBAABkcnMvc2hhcGV4bWwueG1sUEsFBgAAAAAGAAYAWwEAALID&#10;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62" o:spid="_x0000_s1026" o:spt="203" style="position:absolute;left:7402;top:8150;height:340;width:340;" coordorigin="1047644,2383025" coordsize="283,284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60" o:spid="_x0000_s1026" o:spt="100" style="position:absolute;left:1047693;top:2383025;height:236;width:234;" filled="t" stroked="f" coordsize="2488,2505" o:gfxdata="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ZcEwvQAA&#10;ANw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1" o:spid="_x0000_s1026" o:spt="100" style="position:absolute;left:1047644;top:2383050;height:259;width:258;" filled="t" stroked="f" coordsize="2750,2755" o:gfxdata="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/VPFq5AAAA3AAA&#10;AA8AAAAAAAAAAQAgAAAAIgAAAGRycy9kb3ducmV2LnhtbFBLAQIUABQAAAAIAIdO4kAzLwWeOwAA&#10;ADkAAAAQAAAAAAAAAAEAIAAAAAgBAABkcnMvc2hhcGV4bWwueG1sUEsFBgAAAAAGAAYAWwEAALID&#10;AAAAAA=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63" o:spid="_x0000_s1026" o:spt="100" style="position:absolute;left:9995;top:6616;height:300;width:340;" filled="t" stroked="f" coordsize="4076,3588" o:gfxdata="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RD4L4A&#10;AADcAAAADwAAAAAAAAABACAAAAAiAAAAZHJzL2Rvd25yZXYueG1sUEsBAhQAFAAAAAgAh07iQDMv&#10;BZ47AAAAOQAAABAAAAAAAAAAAQAgAAAADQEAAGRycy9zaGFwZXhtbC54bWxQSwUGAAAAAAYABgBb&#10;AQAAtwMAAAAA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66" o:spid="_x0000_s1026" o:spt="203" style="position:absolute;left:8770;top:3589;height:283;width:303;" coordorigin="438473,71150" coordsize="172,161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64" o:spid="_x0000_s1026" o:spt="100" style="position:absolute;left:438473;top:71237;height:74;width:172;" filled="t" stroked="f" coordsize="4072,1748" o:gfxdata="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SSR68AAAA&#10;3AAAAA8AAAAAAAAAAQAgAAAAIgAAAGRycy9kb3ducmV2LnhtbFBLAQIUABQAAAAIAIdO4kAzLwWe&#10;OwAAADkAAAAQAAAAAAAAAAEAIAAAAAsBAABkcnMvc2hhcGV4bWwueG1sUEsFBgAAAAAGAAYAWwEA&#10;ALUDAAAAAA==&#10;" path="m4072,1748c0,1748,0,1748,0,1748c0,1748,0,1748,0,1748c581,436,581,436,581,436c581,436,1334,0,2036,0c2792,0,3490,436,3490,436c4072,1748,4072,1748,4072,1748e">
                    <v:path o:connectlocs="172,74;0,74;0,74;24,18;86,0;147,18;172,74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椭圆 65" o:spid="_x0000_s1026" o:spt="3" type="#_x0000_t3" style="position:absolute;left:438518;top:71150;height:81;width:82;" filled="t" stroked="f" coordsize="21600,21600" o:gfxdata="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Ka7X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9" o:spid="_x0000_s1026" o:spt="203" style="position:absolute;left:9994;top:8097;height:340;width:340;" coordorigin="876946,64244" coordsize="249,249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67" o:spid="_x0000_s1026" o:spt="100" style="position:absolute;left:877001;top:64244;height:194;width:194;" filled="t" stroked="f" coordsize="2399,2399" o:gfxdata="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VtB5vQAA&#10;ANwAAAAPAAAAAAAAAAEAIAAAACIAAABkcnMvZG93bnJldi54bWxQSwECFAAUAAAACACHTuJAMy8F&#10;njsAAAA5AAAAEAAAAAAAAAABACAAAAAMAQAAZHJzL3NoYXBleG1sLnhtbFBLBQYAAAAABgAGAFsB&#10;AAC2AwAAAAA=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<v:path o:connectlocs="97,170;170,97;97,23;23,97;97,170;97,194;0,96;97,0;194,96;97,194;97,194" o:connectangles="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8" o:spid="_x0000_s1026" o:spt="100" style="position:absolute;left:876946;top:64389;height:104;width:104;" filled="t" stroked="f" coordsize="1298,1284" o:gfxdata="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VNl7sAAADc&#10;AAAADwAAAAAAAAABACAAAAAiAAAAZHJzL2Rvd25yZXYueG1sUEsBAhQAFAAAAAgAh07iQDMvBZ47&#10;AAAAOQAAABAAAAAAAAAAAQAgAAAACgEAAGRycy9zaGFwZXhtbC54bWxQSwUGAAAAAAYABgBbAQAA&#10;tAMAAAAA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70" o:spid="_x0000_s1026" o:spt="100" style="position:absolute;left:4853;top:15459;height:345;width:340;" filled="t" stroked="f" coordsize="3520,3575" o:gfxdata="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VZ45vQAA&#10;ANwAAAAPAAAAAAAAAAEAIAAAACIAAABkcnMvZG93bnJldi54bWxQSwECFAAUAAAACACHTuJAMy8F&#10;njsAAAA5AAAAEAAAAAAAAAABACAAAAAMAQAAZHJzL3NoYXBleG1sLnhtbFBLBQYAAAAABgAGAFsB&#10;AAC2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<v:path o:connectlocs="304,123;304,61;237,128;267,211;133,345;0,211;133,78;210,102;279,36;212,36;212,0;333,0;340,0;340,123;304,123;36,211;133,308;230,211;133,114;36,211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1" o:spid="_x0000_s1026" o:spt="100" style="position:absolute;left:11155;top:3574;height:340;width:280;" filled="t" stroked="f" coordsize="2755,3346" o:gfxdata="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Ffau8AAAA&#10;3AAAAA8AAAAAAAAAAQAgAAAAIgAAAGRycy9kb3ducmV2LnhtbFBLAQIUABQAAAAIAIdO4kAzLwWe&#10;OwAAADkAAAAQAAAAAAAAAAEAIAAAAAsBAABkcnMvc2hhcGV4bWwueG1sUEsFBgAAAAAGAAYAWwEA&#10;ALUDAAAAAA==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2" o:spid="_x0000_s1026" o:spt="100" style="position:absolute;left:10051;top:3585;height:340;width:267;" filled="t" stroked="f" coordsize="2052,2603" o:gfxdata="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m9t5ugAAANwA&#10;AAAPAAAAAAAAAAEAIAAAACIAAABkcnMvZG93bnJldi54bWxQSwECFAAUAAAACACHTuJAMy8FnjsA&#10;AAA5AAAAEAAAAAAAAAABACAAAAAJAQAAZHJzL3NoYXBleG1sLnhtbFBLBQYAAAAABgAGAFsBAACz&#10;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133,0;0,133;104,321;162,321;267,133;133,0;133,191;71,129;133,67;195,129;133,191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3" o:spid="_x0000_s1026" o:spt="100" style="position:absolute;left:407;top:15453;height:388;width:291;" filled="t" stroked="f" coordsize="2701,3587" o:gfxdata="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i0CC8AAAA&#10;3AAAAA8AAAAAAAAAAQAgAAAAIgAAAGRycy9kb3ducmV2LnhtbFBLAQIUABQAAAAIAIdO4kAzLwWe&#10;OwAAADkAAAAQAAAAAAAAAAEAIAAAAAsBAABkcnMvc2hhcGV4bWwueG1sUEsFBgAAAAAGAAYAWwEA&#10;ALUDAAAAAA=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145,97;96,145;145,194;194,145;145,97;145,97;145,97;145,0;0,145;145,388;291,145;145,0;145,0;145,0;145,242;48,145;145,48;242,145;145,242;145,242;145,242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4" o:spid="_x0000_s1026" o:spt="100" style="position:absolute;left:7403;top:3615;height:310;width:283;" filled="t" stroked="f" coordsize="2782,3069" o:gfxdata="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kTCb4A&#10;AADcAAAADwAAAAAAAAABACAAAAAiAAAAZHJzL2Rvd25yZXYueG1sUEsBAhQAFAAAAAgAh07iQDMv&#10;BZ47AAAAOQAAABAAAAAAAAAAAQAgAAAADQEAAGRycy9zaGFwZXhtbC54bWxQSwUGAAAAAAYABgBb&#10;AQAAtwMAAAAA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5" o:spid="_x0000_s1026" o:spt="100" style="position:absolute;left:9968;top:9538;height:311;width:306;" filled="t" stroked="f" coordsize="2553,2565" o:gfxdata="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wHIy/&#10;AAAA2wAAAA8AAAAAAAAAAQAgAAAAIgAAAGRycy9kb3ducmV2LnhtbFBLAQIUABQAAAAIAIdO4kAz&#10;LwWeOwAAADkAAAAQAAAAAAAAAAEAIAAAAA4BAABkcnMvc2hhcGV4bWwueG1sUEsFBgAAAAAGAAYA&#10;WwEAALgD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7" o:spid="_x0000_s1026" o:spt="100" style="position:absolute;left:6193;top:15457;height:340;width:340;" filled="t" stroked="f" coordsize="3606,3596" o:gfxdata="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+r2ZW8AAAA&#10;3AAAAA8AAAAAAAAAAQAgAAAAIgAAAGRycy9kb3ducmV2LnhtbFBLAQIUABQAAAAIAIdO4kAzLwWe&#10;OwAAADkAAAAQAAAAAAAAAAEAIAAAAAsBAABkcnMvc2hhcGV4bWwueG1sUEsFBgAAAAAGAAYAWwEA&#10;ALU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8" o:spid="_x0000_s1026" o:spt="100" style="position:absolute;left:8730;top:9595;height:283;width:283;" filled="t" stroked="f" coordsize="4545,4545" o:gfxdata="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kVim8AAAA&#10;3AAAAA8AAAAAAAAAAQAgAAAAIgAAAGRycy9kb3ducmV2LnhtbFBLAQIUABQAAAAIAIdO4kAzLwWe&#10;OwAAADkAAAAQAAAAAAAAAAEAIAAAAAsBAABkcnMvc2hhcGV4bWwueG1sUEsFBgAAAAAGAAYAWwEA&#10;ALU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118,164;81,98;82,36;18,43;84,198;239,264;246,200;184,201;118,164;118,164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9" o:spid="_x0000_s1026" o:spt="100" style="position:absolute;left:1858;top:15491;height:350;width:425;" filled="t" stroked="f" coordsize="4099,3358" o:gfxdata="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8yhHvQAA&#10;ANwAAAAPAAAAAAAAAAEAIAAAACIAAABkcnMvZG93bnJldi54bWxQSwECFAAUAAAACACHTuJAMy8F&#10;njsAAAA5AAAAEAAAAAAAAAABACAAAAAMAQAAZHJzL3NoYXBleG1sLnhtbFBLBQYAAAAABgAGAFsB&#10;AAC2A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<v:path o:connectlocs="371,350;53,350;0,299;0,93;196,209;198,212;224,212;425,94;425,299;371,350;212,189;12,71;0,66;0,49;53,0;371,0;425,49;425,66;412,71;212,189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80" o:spid="_x0000_s1026" o:spt="100" style="position:absolute;left:6094;top:5040;height:276;width:340;" filled="t" stroked="f" coordsize="3622,2943" o:gfxdata="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bt8b4A&#10;AADcAAAADwAAAAAAAAABACAAAAAiAAAAZHJzL2Rvd25yZXYueG1sUEsBAhQAFAAAAAgAh07iQDMv&#10;BZ47AAAAOQAAABAAAAAAAAAAAQAgAAAADQEAAGRycy9zaGFwZXhtbC54bWxQSwUGAAAAAAYABgBb&#10;AQAAtwMAAAAA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85" o:spid="_x0000_s1026" o:spt="100" style="position:absolute;left:8692;top:5077;height:248;width:340;" filled="t" stroked="f" coordsize="3072,2244" o:gfxdata="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kf5LsAAADc&#10;AAAADwAAAAAAAAABACAAAAAiAAAAZHJzL2Rvd25yZXYueG1sUEsBAhQAFAAAAAgAh07iQDMvBZ47&#10;AAAAOQAAABAAAAAAAAAAAQAgAAAACgEAAGRycy9zaGFwZXhtbC54bWxQSwUGAAAAAAYABgBbAQAA&#10;tA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306,0;33,0;0,33;0,214;33,248;306,248;340,214;340,33;306,0;306,67;170,152;33,67;33,33;170,118;306,33;306,67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86" o:spid="_x0000_s1026" o:spt="100" style="position:absolute;left:6111;top:3606;height:283;width:283;" filled="t" stroked="f" coordsize="4097,4096" o:gfxdata="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zKFG&#10;wAAAANwAAAAPAAAAAAAAAAEAIAAAACIAAABkcnMvZG93bnJldi54bWxQSwECFAAUAAAACACHTuJA&#10;My8FnjsAAAA5AAAAEAAAAAAAAAABACAAAAAPAQAAZHJzL3NoYXBleG1sLnhtbFBLBQYAAAAABgAG&#10;AFsBAAC5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<v:path o:connectlocs="282,256;265,281;265,283;17,283;17,281;0,256;26,221;106,176;106,158;70,97;70,70;141,0;212,70;212,97;176,158;176,176;256,221;282,256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87" o:spid="_x0000_s1026" o:spt="100" style="position:absolute;left:7350;top:6533;height:405;width:402;" filled="t" stroked="f" coordsize="726,730" o:gfxdata="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19ey8AAAA&#10;3AAAAA8AAAAAAAAAAQAgAAAAIgAAAGRycy9kb3ducmV2LnhtbFBLAQIUABQAAAAIAIdO4kAzLwWe&#10;OwAAADkAAAAQAAAAAAAAAAEAIAAAAAsBAABkcnMvc2hhcGV4bWwueG1sUEsFBgAAAAAGAAYAWwEA&#10;ALUDAAAAAA==&#10;" path="m74,625c209,606,266,555,266,555c266,555,47,495,127,311c208,128,490,134,608,0c608,0,726,347,635,538c545,730,373,631,348,597c409,538,470,454,538,269c538,269,297,723,38,690c0,685,10,669,20,647c30,626,74,625,74,625xe">
                  <v:path o:connectlocs="40,346;147,307;70,172;336,0;351,298;192,331;297,149;21,382;11,358;40,34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88" o:spid="_x0000_s1026" o:spt="100" style="position:absolute;left:6109;top:9595;height:405;width:404;" filled="t" stroked="f" coordsize="704,705" o:gfxdata="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5gxG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94" o:spid="_x0000_s1026" o:spt="203" style="position:absolute;left:6113;top:11080;height:335;width:440;" coordsize="1089025,828675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89" o:spid="_x0000_s1026" o:spt="100" style="position:absolute;left:0;top:0;height:828675;width:1089025;" filled="t" stroked="f" coordsize="5389,4096" o:gfxdata="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1ABNL4A&#10;AADcAAAADwAAAAAAAAABACAAAAAiAAAAZHJzL2Rvd25yZXYueG1sUEsBAhQAFAAAAAgAh07iQDMv&#10;BZ47AAAAOQAAABAAAAAAAAAAAQAgAAAADQEAAGRycy9zaGFwZXhtbC54bWxQSwUGAAAAAAYABgBb&#10;AQAAtwMAAAAA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0" o:spid="_x0000_s1026" o:spt="100" style="position:absolute;left:130175;top:174625;height:461963;width:434975;" filled="t" stroked="f" coordsize="2155,2285" o:gfxdata="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eWtWvQAA&#10;ANwAAAAPAAAAAAAAAAEAIAAAACIAAABkcnMvZG93bnJldi54bWxQSwECFAAUAAAACACHTuJAMy8F&#10;njsAAAA5AAAAEAAAAAAAAAABACAAAAAMAQAAZHJzL3NoYXBleG1sLnhtbFBLBQYAAAAABgAGAFsB&#10;AAC2AwAAAAA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1" o:spid="_x0000_s1026" o:spt="100" style="position:absolute;left:650875;top:552450;height:85725;width:271463;" filled="t" stroked="f" coordsize="171,54" o:gfxdata="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jPmPvQAA&#10;ANwAAAAPAAAAAAAAAAEAIAAAACIAAABkcnMvZG93bnJldi54bWxQSwECFAAUAAAACACHTuJAMy8F&#10;njsAAAA5AAAAEAAAAAAAAAABACAAAAAMAQAAZHJzL3NoYXBleG1sLnhtbFBLBQYAAAAABgAGAFsB&#10;AAC2AwAAAAA=&#10;" path="m0,0l171,0,171,54,0,54,0,0,0,0xe">
                    <v:path o:connectlocs="0,0;271463,0;271463,85725;0,85725;0,0;0,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2" o:spid="_x0000_s1026" o:spt="100" style="position:absolute;left:650875;top:382588;height:84138;width:271463;" filled="t" stroked="f" coordsize="171,53" o:gfxdata="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A4Zr4A&#10;AADcAAAADwAAAAAAAAABACAAAAAiAAAAZHJzL2Rvd25yZXYueG1sUEsBAhQAFAAAAAgAh07iQDMv&#10;BZ47AAAAOQAAABAAAAAAAAAAAQAgAAAADQEAAGRycy9zaGFwZXhtbC54bWxQSwUGAAAAAAYABgBb&#10;AQAAtwMAAAAA&#10;" path="m0,0l171,0,171,53,0,53,0,0,0,0xe">
                    <v:path o:connectlocs="0,0;271463,0;271463,84138;0,84138;0,0;0,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3" o:spid="_x0000_s1026" o:spt="100" style="position:absolute;left:650875;top:212725;height:84138;width:271463;" filled="t" stroked="f" coordsize="171,53" o:gfxdata="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yd/bsAAADc&#10;AAAADwAAAAAAAAABACAAAAAiAAAAZHJzL2Rvd25yZXYueG1sUEsBAhQAFAAAAAgAh07iQDMvBZ47&#10;AAAAOQAAABAAAAAAAAAAAQAgAAAACgEAAGRycy9zaGFwZXhtbC54bWxQSwUGAAAAAAYABgBbAQAA&#10;tAMAAAAA&#10;" path="m0,0l171,0,171,53,0,53,0,0,0,0xe">
                    <v:path o:connectlocs="0,0;271463,0;271463,84138;0,84138;0,0;0,0" o:connectangles="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3" o:spid="_x0000_s1026" o:spt="203" style="position:absolute;left:7376;top:4895;height:430;width:436;" coordorigin="0,41577" coordsize="174,172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95" o:spid="_x0000_s1026" o:spt="100" style="position:absolute;left:0;top:41577;height:172;width:14;" filled="t" stroked="f" coordsize="256,3072" o:gfxdata="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czC25AAAA3AAA&#10;AA8AAAAAAAAAAQAgAAAAIgAAAGRycy9kb3ducmV2LnhtbFBLAQIUABQAAAAIAIdO4kAzLwWeOwAA&#10;ADkAAAAQAAAAAAAAAAEAIAAAAAgBAABkcnMvc2hhcGV4bWwueG1sUEsFBgAAAAAGAAYAWwEAALID&#10;AAAAAA==&#10;" path="m256,2944c256,3015,199,3072,128,3072c128,3072,128,3072,128,3072c57,3072,0,3015,0,2944c0,128,0,128,0,128c0,57,57,0,128,0c128,0,128,0,128,0c199,0,256,57,256,128l256,2944xe">
                    <v:path o:connectlocs="14,164;7,172;7,172;0,164;0,7;7,0;7,0;14,7;14,164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6" o:spid="_x0000_s1026" o:spt="100" style="position:absolute;left:0;top:41735;height:14;width:174;" filled="t" stroked="f" coordsize="3104,256" o:gfxdata="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WxVrsAAADc&#10;AAAADwAAAAAAAAABACAAAAAiAAAAZHJzL2Rvd25yZXYueG1sUEsBAhQAFAAAAAgAh07iQDMvBZ47&#10;AAAAOQAAABAAAAAAAAAAAQAgAAAACgEAAGRycy9zaGFwZXhtbC54bWxQSwUGAAAAAAYABgBbAQAA&#10;tAMAAAAA&#10;" path="m128,256c57,256,0,199,0,128c0,128,0,128,0,128c0,57,57,0,128,0c2976,0,2976,0,2976,0c3047,0,3104,57,3104,128c3104,128,3104,128,3104,128c3104,199,3047,256,2976,256l128,256xe">
                    <v:path o:connectlocs="7,14;0,7;0,7;7,0;166,0;174,7;174,7;166,14;7,14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line id="直接连接符 97" o:spid="_x0000_s1026" o:spt="20" style="position:absolute;left:139;top:41720;height:0;width:0;" filled="t" stroked="f" coordsize="21600,21600" o:gfxdata="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n8b1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line>
                  <v:line id="直接连接符 98" o:spid="_x0000_s1026" o:spt="20" style="position:absolute;left:139;top:41720;height:0;width:0;" filled="t" stroked="f" coordsize="21600,21600" o:gfxdata="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2Xo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line>
                  <v:shape id="任意多边形 99" o:spid="_x0000_s1026" o:spt="100" style="position:absolute;left:34;top:41651;height:69;width:14;" filled="t" stroked="f" coordsize="253,1235" o:gfxdata="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hxa17gAAADcAAAA&#10;DwAAAAAAAAABACAAAAAiAAAAZHJzL2Rvd25yZXYueG1sUEsBAhQAFAAAAAgAh07iQDMvBZ47AAAA&#10;OQAAABAAAAAAAAAAAQAgAAAABwEAAGRycy9zaGFwZXhtbC54bWxQSwUGAAAAAAYABgBbAQAAsQMA&#10;AAAA&#10;" path="m253,1108c253,1178,197,1235,127,1235c127,1235,127,1235,127,1235c57,1235,0,1178,0,1108c0,127,0,127,0,127c0,57,57,0,127,0c127,0,127,0,127,0c197,0,253,57,253,127l253,1108xe">
                    <v:path o:connectlocs="14,61;7,69;7,69;0,61;0,7;7,0;7,0;14,7;14,61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0" o:spid="_x0000_s1026" o:spt="100" style="position:absolute;left:68;top:41628;height:92;width:14;" filled="t" stroked="f" coordsize="253,1643" o:gfxdata="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HvHi8AAAA&#10;3AAAAA8AAAAAAAAAAQAgAAAAIgAAAGRycy9kb3ducmV2LnhtbFBLAQIUABQAAAAIAIdO4kAzLwWe&#10;OwAAADkAAAAQAAAAAAAAAAEAIAAAAAsBAABkcnMvc2hhcGV4bWwueG1sUEsFBgAAAAAGAAYAWwEA&#10;ALUDAAAAAA==&#10;" path="m253,1516c253,1586,196,1643,126,1643c126,1643,126,1643,126,1643c56,1643,0,1586,0,1516c0,127,0,127,0,127c0,57,56,0,126,0c126,0,126,0,126,0c196,0,253,57,253,127l253,1516xe">
                    <v:path o:connectlocs="14,84;6,92;6,92;0,84;0,7;6,0;6,0;14,7;14,84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1" o:spid="_x0000_s1026" o:spt="100" style="position:absolute;left:136;top:41594;height:126;width:14;" filled="t" stroked="f" coordsize="253,2253" o:gfxdata="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S0KrsAAADc&#10;AAAADwAAAAAAAAABACAAAAAiAAAAZHJzL2Rvd25yZXYueG1sUEsBAhQAFAAAAAgAh07iQDMvBZ47&#10;AAAAOQAAABAAAAAAAAAAAQAgAAAACgEAAGRycy9zaGFwZXhtbC54bWxQSwUGAAAAAAYABgBbAQAA&#10;tAMAAAAA&#10;" path="m253,2126c253,2196,196,2253,126,2253c126,2253,126,2253,126,2253c56,2253,0,2196,0,2126c0,127,0,127,0,127c0,57,56,0,126,0c126,0,126,0,126,0c196,0,253,57,253,127l253,2126xe">
                    <v:path o:connectlocs="14,118;6,126;6,126;0,118;0,7;6,0;6,0;14,7;14,11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2" o:spid="_x0000_s1026" o:spt="100" style="position:absolute;left:102;top:41684;height:36;width:14;" filled="t" stroked="f" coordsize="254,642" o:gfxdata="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+Edou/&#10;AAAA3AAAAA8AAAAAAAAAAQAgAAAAIgAAAGRycy9kb3ducmV2LnhtbFBLAQIUABQAAAAIAIdO4kAz&#10;LwWeOwAAADkAAAAQAAAAAAAAAAEAIAAAAA4BAABkcnMvc2hhcGV4bWwueG1sUEsFBgAAAAAGAAYA&#10;WwEAALgDAAAAAA==&#10;" path="m254,515c254,585,197,642,127,642c127,642,127,642,127,642c57,642,0,585,0,515c0,126,0,126,0,126c0,56,57,0,127,0c127,0,127,0,127,0c197,0,254,56,254,126l254,515xe">
                    <v:path o:connectlocs="14,28;7,36;7,36;0,28;0,7;7,0;7,0;14,7;14,2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0" o:spid="_x0000_s1026" o:spt="203" style="position:absolute;left:7416;top:12424;height:368;width:385;" coordorigin="600478,69248" coordsize="272,260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104" o:spid="_x0000_s1026" o:spt="100" style="position:absolute;left:600478;top:69248;height:160;width:272;" filled="t" stroked="f" coordsize="3328,1958" o:gfxdata="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Vs774A&#10;AADcAAAADwAAAAAAAAABACAAAAAiAAAAZHJzL2Rvd25yZXYueG1sUEsBAhQAFAAAAAgAh07iQDMv&#10;BZ47AAAAOQAAABAAAAAAAAAAAQAgAAAADQEAAGRycy9zaGFwZXhtbC54bWxQSwUGAAAAAAYABgBb&#10;AQAAtwMAAAAA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<v:path o:connectlocs="271,0;270,0;197,0;196,0;196,2;227,32;144,103;88,55;0,128;0,160;88,87;144,134;244,49;269,73;271,74;272,72;272,1;271,0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5" o:spid="_x0000_s1026" o:spt="100" style="position:absolute;left:600478;top:69404;height:104;width:41;" filled="t" stroked="f" coordsize="41,104" o:gfxdata="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Pluu8AAAA&#10;3AAAAA8AAAAAAAAAAQAgAAAAIgAAAGRycy9kb3ducmV2LnhtbFBLAQIUABQAAAAIAIdO4kAzLwWe&#10;OwAAADkAAAAQAAAAAAAAAAEAIAAAAAsBAABkcnMvc2hhcGV4bWwueG1sUEsFBgAAAAAGAAYAWwEA&#10;ALUDAAAAAA==&#10;" path="m0,104l41,104,41,0,0,34,0,104xe">
                    <v:path o:connectlocs="0,104;41,104;41,0;0,34;0,104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6" o:spid="_x0000_s1026" o:spt="100" style="position:absolute;left:600549;top:69365;height:143;width:41;" filled="t" stroked="f" coordsize="41,143" o:gfxdata="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jsEi8AAAA&#10;3AAAAA8AAAAAAAAAAQAgAAAAIgAAAGRycy9kb3ducmV2LnhtbFBLAQIUABQAAAAIAIdO4kAzLwWe&#10;OwAAADkAAAAQAAAAAAAAAAEAIAAAAAsBAABkcnMvc2hhcGV4bWwueG1sUEsFBgAAAAAGAAYAWwEA&#10;ALUDAAAAAA==&#10;" path="m0,15l0,143,41,143,41,20,18,0,0,15xe">
                    <v:path o:connectlocs="0,15;0,143;41,143;41,20;18,0;0,15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7" o:spid="_x0000_s1026" o:spt="100" style="position:absolute;left:600620;top:69380;height:128;width:41;" filled="t" stroked="f" coordsize="41,128" o:gfxdata="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+7UrsAAADc&#10;AAAADwAAAAAAAAABACAAAAAiAAAAZHJzL2Rvd25yZXYueG1sUEsBAhQAFAAAAAgAh07iQDMvBZ47&#10;AAAAOQAAABAAAAAAAAAAAQAgAAAACgEAAGRycy9zaGFwZXhtbC54bWxQSwUGAAAAAAYABgBbAQAA&#10;tAMAAAAA&#10;" path="m0,31l0,128,41,128,41,0,3,33,0,31xe">
                    <v:path o:connectlocs="0,31;0,128;41,128;41,0;3,33;0,31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8" o:spid="_x0000_s1026" o:spt="100" style="position:absolute;left:600691;top:69327;height:181;width:41;" filled="t" stroked="f" coordsize="41,181" o:gfxdata="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9WXWvQAA&#10;ANwAAAAPAAAAAAAAAAEAIAAAACIAAABkcnMvZG93bnJldi54bWxQSwECFAAUAAAACACHTuJAMy8F&#10;njsAAAA5AAAAEAAAAAAAAAABACAAAAAMAQAAZHJzL3NoYXBleG1sLnhtbFBLBQYAAAAABgAGAFsB&#10;AAC2AwAAAAA=&#10;" path="m0,27l0,181,41,181,41,10,31,0,0,27xe">
                    <v:path o:connectlocs="0,27;0,181;41,181;41,10;31,0;0,27" o:connectangles="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4" o:spid="_x0000_s1026" o:spt="203" style="position:absolute;left:8743;top:12415;height:340;width:338;" coordorigin="0,3022238" coordsize="248,249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111" o:spid="_x0000_s1026" o:spt="100" style="position:absolute;left:0;top:3022238;height:249;width:248;" filled="t" stroked="f" coordsize="3650,3678" o:gfxdata="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4gqWvQAA&#10;ANwAAAAPAAAAAAAAAAEAIAAAACIAAABkcnMvZG93bnJldi54bWxQSwECFAAUAAAACACHTuJAMy8F&#10;njsAAAA5AAAAEAAAAAAAAAABACAAAAAMAQAAZHJzL3NoYXBleG1sLnhtbFBLBQYAAAAABgAGAFsB&#10;AAC2AwAAAAA=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2" o:spid="_x0000_s1026" o:spt="100" style="position:absolute;left:99;top:3022322;height:23;width:52;" filled="t" stroked="f" coordsize="767,343" o:gfxdata="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MIHS8AAAA&#10;3AAAAA8AAAAAAAAAAQAgAAAAIgAAAGRycy9kb3ducmV2LnhtbFBLAQIUABQAAAAIAIdO4kAzLwWe&#10;OwAAADkAAAAQAAAAAAAAAAEAIAAAAAsBAABkcnMvc2hhcGV4bWwueG1sUEsFBgAAAAAGAAYAWwEA&#10;ALUDAAAAAA==&#10;" path="m320,22c14,48,0,329,0,329c767,343,767,343,767,343c725,117,588,0,320,22xe">
                    <v:path o:connectlocs="21,1;0,22;52,23;21,1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3" o:spid="_x0000_s1026" o:spt="100" style="position:absolute;left:51;top:3022388;height:56;width:49;" filled="t" stroked="f" coordsize="722,824" o:gfxdata="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wFcL4A&#10;AADcAAAADwAAAAAAAAABACAAAAAiAAAAZHJzL2Rvd25yZXYueG1sUEsBAhQAFAAAAAgAh07iQDMv&#10;BZ47AAAAOQAAABAAAAAAAAAAAQAgAAAADQEAAGRycy9zaGFwZXhtbC54bWxQSwUGAAAAAAYABgBb&#10;AQAAtwMAAAAA&#10;" path="m95,0c0,306,14,530,95,655c188,798,430,824,722,586c579,538,438,459,312,335c208,233,139,118,95,0xe">
                    <v:path o:connectlocs="6,0;6,44;49,39;21,22;6,0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115" o:spid="_x0000_s1026" o:spt="100" style="position:absolute;left:7552;top:15395;height:340;width:339;" filled="t" stroked="f" coordsize="4096,4096" o:gfxdata="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+ze28AAAA&#10;3AAAAA8AAAAAAAAAAQAgAAAAIgAAAGRycy9kb3ducmV2LnhtbFBLAQIUABQAAAAIAIdO4kAzLwWe&#10;OwAAADkAAAAQAAAAAAAAAAEAIAAAAAsBAABkcnMvc2hhcGV4bWwueG1sUEsFBgAAAAAGAAYAWwEA&#10;ALUDAAAAAA==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6" o:spid="_x0000_s1026" o:spt="100" style="position:absolute;left:8769;top:11009;height:340;width:340;" filled="t" stroked="f" coordsize="4069,4077" o:gfxdata="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NS0o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7" o:spid="_x0000_s1026" o:spt="100" style="position:absolute;left:7382;top:9595;height:340;width:344;" filled="t" stroked="f" coordsize="4260,4221" o:gfxdata="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zH/y8AAAA&#10;3AAAAA8AAAAAAAAAAQAgAAAAIgAAAGRycy9kb3ducmV2LnhtbFBLAQIUABQAAAAIAIdO4kAzLwWe&#10;OwAAADkAAAAQAAAAAAAAAAEAIAAAAAsBAABkcnMvc2hhcGV4bWwueG1sUEsFBgAAAAAGAAYAWwEA&#10;ALU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8" o:spid="_x0000_s1026" o:spt="100" style="position:absolute;left:10011;top:10989;height:340;width:341;" filled="t" stroked="f" coordsize="4096,4096" o:gfxdata="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ludbsAAADc&#10;AAAADwAAAAAAAAABACAAAAAiAAAAZHJzL2Rvd25yZXYueG1sUEsBAhQAFAAAAAgAh07iQDMvBZ47&#10;AAAAOQAAABAAAAAAAAAAAQAgAAAACgEAAGRycy9zaGFwZXhtbC54bWxQSwUGAAAAAAYABgBbAQAA&#10;tAMAAAAA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9" o:spid="_x0000_s1026" o:spt="100" style="position:absolute;left:8714;top:8151;height:340;width:336;" filled="t" stroked="f" coordsize="4136,4203" o:gfxdata="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NfS28AAAA&#10;3AAAAA8AAAAAAAAAAQAgAAAAIgAAAGRycy9kb3ducmV2LnhtbFBLAQIUABQAAAAIAIdO4kAzLwWe&#10;OwAAADkAAAAQAAAAAAAAAAEAIAAAAAsBAABkcnMvc2hhcGV4bWwueG1sUEsFBgAAAAAGAAYAWwEA&#10;ALU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20" o:spid="_x0000_s1026" o:spt="100" style="position:absolute;left:1864;top:13880;height:556;width:457;" filled="t" stroked="f" coordsize="2418,3626" o:gfxdata="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idzRq/&#10;AAAA3AAAAA8AAAAAAAAAAQAgAAAAIgAAAGRycy9kb3ducmV2LnhtbFBLAQIUABQAAAAIAIdO4kAz&#10;LwWeOwAAADkAAAAQAAAAAAAAAAEAIAAAAA4BAABkcnMvc2hhcGV4bWwueG1sUEsFBgAAAAAGAAYA&#10;WwEAALgDAAAAAA=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125" o:spid="_x0000_s1026" o:spt="203" style="position:absolute;left:11356;top:12389;height:405;width:341;" coordorigin="18000,872942" coordsize="409,484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121" o:spid="_x0000_s1026" o:spt="100" style="position:absolute;left:18015;top:873041;height:385;width:394;" filled="t" stroked="f" coordsize="3257,3183" o:gfxdata="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+GA&#10;U8EAAADcAAAADwAAAAAAAAABACAAAAAiAAAAZHJzL2Rvd25yZXYueG1sUEsBAhQAFAAAAAgAh07i&#10;QDMvBZ47AAAAOQAAABAAAAAAAAAAAQAgAAAAEAEAAGRycy9zaGFwZXhtbC54bWxQSwUGAAAAAAYA&#10;BgBbAQAAugMAAAAA&#10;" path="m2949,228c2439,0,0,3183,1529,1958c2580,1116,3257,365,2949,228xe">
                    <v:path o:connectlocs="356,27;184,236;356,27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2" o:spid="_x0000_s1026" o:spt="100" style="position:absolute;left:18031;top:872999;height:385;width:246;" filled="t" stroked="f" coordsize="2038,3188" o:gfxdata="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qoQGugAAANwA&#10;AAAPAAAAAAAAAAEAIAAAACIAAABkcnMvZG93bnJldi54bWxQSwECFAAUAAAACACHTuJAMy8FnjsA&#10;AAA5AAAAEAAAAAAAAAABACAAAAAJAQAAZHJzL3NoYXBleG1sLnhtbFBLBQYAAAAABgAGAFsBAACz&#10;AwAAAAA=&#10;" path="m1702,55c1146,0,0,3188,902,2146c1784,1128,2038,88,1702,55xe">
                    <v:path o:connectlocs="205,6;108,259;205,6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3" o:spid="_x0000_s1026" o:spt="100" style="position:absolute;left:18017;top:872942;height:477;width:152;" filled="t" stroked="f" coordsize="1255,3948" o:gfxdata="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sZrVvQAA&#10;ANwAAAAPAAAAAAAAAAEAIAAAACIAAABkcnMvZG93bnJldi54bWxQSwECFAAUAAAACACHTuJAMy8F&#10;njsAAAA5AAAAEAAAAAAAAAABACAAAAAMAQAAZHJzL3NoYXBleG1sLnhtbFBLBQYAAAAABgAGAFsB&#10;AAC2AwAAAAA=&#10;" path="m921,37c365,100,0,3948,575,2249c1006,973,1255,0,921,37xe">
                    <v:path o:connectlocs="111,4;69,271;111,4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4" o:spid="_x0000_s1026" o:spt="100" style="position:absolute;left:18000;top:873262;height:138;width:152;" filled="t" stroked="f" coordsize="1253,1149" o:gfxdata="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xdvu/&#10;AAAA3AAAAA8AAAAAAAAAAQAgAAAAIgAAAGRycy9kb3ducmV2LnhtbFBLAQIUABQAAAAIAIdO4kAz&#10;LwWeOwAAADkAAAAQAAAAAAAAAAEAIAAAAA4BAABkcnMvc2hhcGV4bWwueG1sUEsFBgAAAAAGAAYA&#10;WwEAALgDAAAAAA==&#10;" path="m1136,720c1038,1007,945,1149,578,1127c275,1109,0,831,52,532c104,233,206,0,593,123c883,215,1253,372,1136,720xe">
                    <v:path o:connectlocs="137,86;70,135;6,63;71,14;137,8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126" o:spid="_x0000_s1026" o:spt="100" style="position:absolute;left:7454;top:14019;height:359;width:325;" filled="t" stroked="f" coordsize="3791,4183" o:gfxdata="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sys6vQAA&#10;ANwAAAAPAAAAAAAAAAEAIAAAACIAAABkcnMvZG93bnJldi54bWxQSwECFAAUAAAACACHTuJAMy8F&#10;njsAAAA5AAAAEAAAAAAAAAABACAAAAAMAQAAZHJzL3NoYXBleG1sLnhtbFBLBQYAAAAABgAGAFsB&#10;AAC2AwAAAAA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27" o:spid="_x0000_s1026" o:spt="100" style="position:absolute;left:6241;top:14000;height:458;width:172;" filled="t" stroked="f" coordsize="134,360" o:gfxdata="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0QZxb4A&#10;AADcAAAADwAAAAAAAAABACAAAAAiAAAAZHJzL2Rvd25yZXYueG1sUEsBAhQAFAAAAAgAh07iQDMv&#10;BZ47AAAAOQAAABAAAAAAAAAAAQAgAAAADQEAAGRycy9zaGFwZXhtbC54bWxQSwUGAAAAAAYABgBb&#10;AQAAtwMAAAAA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28" o:spid="_x0000_s1026" o:spt="100" style="position:absolute;left:4750;top:14010;height:331;width:426;" filled="t" stroked="f" coordsize="3576,2782" o:gfxdata="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eMlUvQAA&#10;ANwAAAAPAAAAAAAAAAEAIAAAACIAAABkcnMvZG93bnJldi54bWxQSwECFAAUAAAACACHTuJAMy8F&#10;njsAAAA5AAAAEAAAAAAAAAABACAAAAAMAQAAZHJzL3NoYXBleG1sLnhtbFBLBQYAAAAABgAGAFsB&#10;AAC2A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29" o:spid="_x0000_s1026" o:spt="100" style="position:absolute;left:10086;top:15358;height:467;width:455;" filled="t" stroked="f" coordsize="3513,3600" o:gfxdata="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z917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0" o:spid="_x0000_s1026" o:spt="100" style="position:absolute;left:3204;top:13885;height:626;width:566;" filled="t" stroked="f" coordsize="3665,4047" o:gfxdata="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8yHvQAA&#10;ANwAAAAPAAAAAAAAAAEAIAAAACIAAABkcnMvZG93bnJldi54bWxQSwECFAAUAAAACACHTuJAMy8F&#10;njsAAAA5AAAAEAAAAAAAAAABACAAAAAMAQAAZHJzL3NoYXBleG1sLnhtbFBLBQYAAAAABgAGAFsB&#10;AAC2AwAAAAA=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142" o:spid="_x0000_s1026" o:spt="203" style="position:absolute;left:8867;top:15375;height:369;width:358;" coordorigin="3580189,890933" coordsize="295,304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131" o:spid="_x0000_s1026" o:spt="100" style="position:absolute;left:3580189;top:890942;height:295;width:295;" filled="t" stroked="f" coordsize="3582,3582" o:gfxdata="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5lZbsAAADc&#10;AAAADwAAAAAAAAABACAAAAAiAAAAZHJzL2Rvd25yZXYueG1sUEsBAhQAFAAAAAgAh07iQDMvBZ47&#10;AAAAOQAAABAAAAAAAAAAAQAgAAAACgEAAGRycy9zaGFwZXhtbC54bWxQSwUGAAAAAAYABgBbAQAA&#10;tAMAAAAA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2" o:spid="_x0000_s1026" o:spt="100" style="position:absolute;left:3580250;top:891033;height:73;width:73;" filled="t" stroked="f" coordsize="73,73" o:gfxdata="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HZC/&#10;AAAA3AAAAA8AAAAAAAAAAQAgAAAAIgAAAGRycy9kb3ducmV2LnhtbFBLAQIUABQAAAAIAIdO4kAz&#10;LwWeOwAAADkAAAAQAAAAAAAAAAEAIAAAAA4BAABkcnMvc2hhcGV4bWwueG1sUEsFBgAAAAAGAAYA&#10;WwEAALgDAAAAAA==&#10;" path="m23,73l0,48,25,0,73,11,68,48,23,73xe">
                    <v:path o:connectlocs="23,73;0,48;25,0;73,11;68,48;23,73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3" o:spid="_x0000_s1026" o:spt="100" style="position:absolute;left:3580244;top:891027;height:86;width:84;" filled="t" stroked="f" coordsize="84,86" o:gfxdata="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Tjw3twAAANwAAAAP&#10;AAAAAAAAAAEAIAAAACIAAABkcnMvZG93bnJldi54bWxQSwECFAAUAAAACACHTuJAMy8FnjsAAAA5&#10;AAAAEAAAAAAAAAABACAAAAAGAQAAZHJzL3NoYXBleG1sLnhtbFBLBQYAAAAABgAGAFsBAACwAwAA&#10;AAA=&#10;" path="m28,86l0,55,29,0,84,13,79,57,28,86xm12,53l30,73,70,51,73,21,34,12,12,53xe">
                    <v:path o:connectlocs="28,86;0,55;29,0;84,13;79,57;28,86;12,53;30,73;70,51;73,21;34,12;12,5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4" o:spid="_x0000_s1026" o:spt="100" style="position:absolute;left:3580358;top:891103;height:70;width:70;" filled="t" stroked="f" coordsize="70,70" o:gfxdata="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sLn74A&#10;AADcAAAADwAAAAAAAAABACAAAAAiAAAAZHJzL2Rvd25yZXYueG1sUEsBAhQAFAAAAAgAh07iQDMv&#10;BZ47AAAAOQAAABAAAAAAAAAAAQAgAAAADQEAAGRycy9zaGFwZXhtbC54bWxQSwUGAAAAAAYABgBb&#10;AQAAtwMAAAAA&#10;" path="m36,70l4,61,0,18,45,0,70,33,36,70xe">
                    <v:path o:connectlocs="36,70;4,61;0,18;45,0;70,33;36,7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5" o:spid="_x0000_s1026" o:spt="100" style="position:absolute;left:3580353;top:891097;height:82;width:82;" filled="t" stroked="f" coordsize="82,82" o:gfxdata="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pfOzvQAA&#10;ANwAAAAPAAAAAAAAAAEAIAAAACIAAABkcnMvZG93bnJldi54bWxQSwECFAAUAAAACACHTuJAMy8F&#10;njsAAAA5AAAAEAAAAAAAAAABACAAAAAMAQAAZHJzL3NoYXBleG1sLnhtbFBLBQYAAAAABgAGAFsB&#10;AAC2AwAAAAA=&#10;" path="m43,82l4,71,0,21,51,0,82,39,43,82xm13,63l40,70,69,39,48,12,11,27,13,63xe">
                    <v:path o:connectlocs="43,82;4,71;0,21;51,0;82,39;43,82;13,63;40,70;69,39;48,12;11,27;13,6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6" o:spid="_x0000_s1026" o:spt="100" style="position:absolute;left:3580382;top:890966;height:60;width:68;" filled="t" stroked="f" coordsize="68,60" o:gfxdata="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Pfi0ugAAANwA&#10;AAAPAAAAAAAAAAEAIAAAACIAAABkcnMvZG93bnJldi54bWxQSwECFAAUAAAACACHTuJAMy8FnjsA&#10;AAA5AAAAEAAAAAAAAAABACAAAAAJAQAAZHJzL3NoYXBleG1sLnhtbFBLBQYAAAAABgAGAFsBAACz&#10;AwAAAAA=&#10;" path="m68,46l36,60,0,38,6,0,68,46xe">
                    <v:path o:connectlocs="68,46;36,60;0,38;6,0;68,4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7" o:spid="_x0000_s1026" o:spt="100" style="position:absolute;left:3580376;top:890933;height:67;width:76;" filled="t" stroked="f" coordsize="76,67" o:gfxdata="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LeaM&#10;wAAAANwAAAAPAAAAAAAAAAEAIAAAACIAAABkcnMvZG93bnJldi54bWxQSwECFAAUAAAACACHTuJA&#10;My8FnjsAAAA5AAAAEAAAAAAAAAABACAAAAAPAQAAZHJzL3NoYXBleG1sLnhtbFBLBQYAAAAABgAG&#10;AFsBAAC5AwAAAAA=&#10;" path="m42,67l0,42,7,0,17,2,11,37,42,55,72,42,76,51,42,67xe">
                    <v:path o:connectlocs="42,67;0,42;7,0;17,2;11,37;42,55;72,42;76,51;42,6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8" o:spid="_x0000_s1026" o:spt="100" style="position:absolute;left:3580237;top:891167;height:51;width:60;" filled="t" stroked="f" coordsize="60,51" o:gfxdata="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X5ze/&#10;AAAA3AAAAA8AAAAAAAAAAQAgAAAAIgAAAGRycy9kb3ducmV2LnhtbFBLAQIUABQAAAAIAIdO4kAz&#10;LwWeOwAAADkAAAAQAAAAAAAAAAEAIAAAAA4BAABkcnMvc2hhcGV4bWwueG1sUEsFBgAAAAAGAAYA&#10;WwEAALgDAAAAAA==&#10;" path="m0,16l21,0,60,24,57,51,0,16xe">
                    <v:path o:connectlocs="0,16;21,0;60,24;57,51;0,1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9" o:spid="_x0000_s1026" o:spt="100" style="position:absolute;left:3580234;top:891161;height:58;width:68;" filled="t" stroked="f" coordsize="68,58" o:gfxdata="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Dujr4A&#10;AADcAAAADwAAAAAAAAABACAAAAAiAAAAZHJzL2Rvd25yZXYueG1sUEsBAhQAFAAAAAgAh07iQDMv&#10;BZ47AAAAOQAAABAAAAAAAAAAAQAgAAAADQEAAGRycy9zaGFwZXhtbC54bWxQSwUGAAAAAAYABgBb&#10;AQAAtwMAAAAA&#10;" path="m65,58l55,57,58,33,24,12,6,26,0,18,24,0,68,28,65,58xe">
                    <v:path o:connectlocs="65,58;55,57;58,33;24,12;6,26;0,18;24,0;68,28;65,5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0" o:spid="_x0000_s1026" o:spt="100" style="position:absolute;left:3580249;top:890954;height:43;width:45;" filled="t" stroked="f" coordsize="45,43" o:gfxdata="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AdvFvQAA&#10;ANwAAAAPAAAAAAAAAAEAIAAAACIAAABkcnMvZG93bnJldi54bWxQSwECFAAUAAAACACHTuJAMy8F&#10;njsAAAA5AAAAEAAAAAAAAAABACAAAAAMAQAAZHJzL3NoYXBleG1sLnhtbFBLBQYAAAAABgAGAFsB&#10;AAC2AwAAAAA=&#10;" path="m45,0l43,18,26,43,0,38,45,0xe">
                    <v:path o:connectlocs="45,0;43,18;26,43;0,38;45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1" o:spid="_x0000_s1026" o:spt="100" style="position:absolute;left:3580248;top:890954;height:48;width:51;" filled="t" stroked="f" coordsize="51,48" o:gfxdata="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0C3bsAAADc&#10;AAAADwAAAAAAAAABACAAAAAiAAAAZHJzL2Rvd25yZXYueG1sUEsBAhQAFAAAAAgAh07iQDMvBZ47&#10;AAAAOQAAABAAAAAAAAAAAQAgAAAACgEAAGRycy9zaGFwZXhtbC54bWxQSwUGAAAAAAYABgBbAQAA&#10;tAMAAAAA&#10;" path="m29,48l0,43,2,33,25,37,39,16,41,0,51,1,48,20,29,48xe">
                    <v:path o:connectlocs="29,48;0,43;2,33;25,37;39,16;41,0;51,1;48,20;29,4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143" o:spid="_x0000_s1026" o:spt="100" style="position:absolute;left:9911;top:14067;height:334;width:566;" filled="t" stroked="f" coordsize="7022,4133" o:gfxdata="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W6Uj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149" o:spid="_x0000_s1026" o:spt="203" style="position:absolute;left:8836;top:14066;height:334;width:332;" coordorigin="5456199,926942" coordsize="604,605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aspectratio="t"/>
                  <v:shape id="椭圆 144" o:spid="_x0000_s1026" o:spt="3" type="#_x0000_t3" style="position:absolute;left:5456577;top:927321;height:226;width:226;" filled="t" stroked="f" coordsize="21600,21600" o:gfxdata="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6sn+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椭圆 145" o:spid="_x0000_s1026" o:spt="3" type="#_x0000_t3" style="position:absolute;left:5456199;top:927282;height:188;width:189;" filled="t" stroked="f" coordsize="21600,21600" o:gfxdata="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oLAi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rect id="矩形 146" o:spid="_x0000_s1026" o:spt="1" style="position:absolute;left:5456728;top:927112;height:325;width:75;" filled="t" stroked="f" coordsize="21600,21600" o:gfxdata="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RQE1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矩形 147" o:spid="_x0000_s1026" o:spt="1" style="position:absolute;left:5456312;top:927074;height:311;width:76;" filled="t" stroked="f" coordsize="21600,21600" o:gfxdata="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/Zyi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任意多边形 148" o:spid="_x0000_s1026" o:spt="100" style="position:absolute;left:5456312;top:926942;height:264;width:491;" filled="t" stroked="f" coordsize="2442,1314" o:gfxdata="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PUrq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<v:path o:connectlocs="0,75;0,150;75,226;415,264;491,188;491,113;415,37;75,0;0,75;75,75;415,113;415,188;75,150;75,75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150" o:spid="_x0000_s1026" o:spt="100" style="position:absolute;left:11226;top:14065;height:396;width:456;" filled="t" stroked="f" coordsize="4439,3840" o:gfxdata="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t0ZI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1" o:spid="_x0000_s1026" o:spt="100" style="position:absolute;left:9979;top:12396;height:412;width:413;" filled="t" stroked="f" coordsize="3577,3570" o:gfxdata="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E+vc&#10;wAAAANwAAAAPAAAAAAAAAAEAIAAAACIAAABkcnMvZG93bnJldi54bWxQSwECFAAUAAAACACHTuJA&#10;My8FnjsAAAA5AAAAEAAAAAAAAAABACAAAAAPAQAAZHJzL3NoYXBleG1sLnhtbFBLBQYAAAAABgAG&#10;AFsBAAC5AwAAAAA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2" o:spid="_x0000_s1026" o:spt="100" style="position:absolute;left:11274;top:10975;height:363;width:363;" filled="t" stroked="f" coordsize="3582,3582" o:gfxdata="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uzkFugAAANwA&#10;AAAPAAAAAAAAAAEAIAAAACIAAABkcnMvZG93bnJldi54bWxQSwECFAAUAAAACACHTuJAMy8FnjsA&#10;AAA5AAAAEAAAAAAAAAABACAAAAAJAQAAZHJzL3NoYXBleG1sLnhtbFBLBQYAAAAABgAGAFsBAACz&#10;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3" o:spid="_x0000_s1026" o:spt="100" style="position:absolute;left:297;top:13889;height:523;width:365;" filled="t" stroked="f" coordsize="2690,3840" o:gfxdata="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9hIGvQAA&#10;ANwAAAAPAAAAAAAAAAEAIAAAACIAAABkcnMvZG93bnJldi54bWxQSwECFAAUAAAACACHTuJAMy8F&#10;njsAAAA5AAAAEAAAAAAAAAABACAAAAAMAQAAZHJzL3NoYXBleG1sLnhtbFBLBQYAAAAABgAGAFsB&#10;AAC2AwAAAAA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4" o:spid="_x0000_s1026" o:spt="100" style="position:absolute;left:3264;top:3615;height:360;width:366;" filled="t" stroked="f" coordsize="969654,903534" o:gfxdata="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25Ge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任意多边形 155" o:spid="_x0000_s1026" o:spt="100" style="position:absolute;left:4793;top:3599;height:394;width:233;" filled="t" stroked="f" coordsize="559792,955625" o:gfxdata="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aimm/&#10;AAAA3A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</v:shape>
                <v:shape id="任意多边形 156" o:spid="_x0000_s1026" o:spt="100" style="position:absolute;left:3260;top:5066;height:287;width:403;" filled="t" stroked="f" coordsize="529316,401026" o:gfxdata="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Gosw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57" o:spid="_x0000_s1026" o:spt="100" style="position:absolute;left:359;top:3589;height:414;width:419;" filled="t" stroked="f" coordsize="684048,556307" o:gfxdata="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0IjQvQAA&#10;ANw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任意多边形 158" o:spid="_x0000_s1026" o:spt="100" style="position:absolute;left:1824;top:4961;height:495;width:260;" filled="t" stroked="f" coordsize="3056,5968" o:gfxdata="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506L4A&#10;AADcAAAADwAAAAAAAAABACAAAAAiAAAAZHJzL2Rvd25yZXYueG1sUEsBAhQAFAAAAAgAh07iQDMv&#10;BZ47AAAAOQAAABAAAAAAAAAAAQAgAAAADQEAAGRycy9zaGFwZXhtbC54bWxQSwUGAAAAAAYABgBb&#10;AQAAtw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59" o:spid="_x0000_s1026" o:spt="100" style="position:absolute;left:4761;top:5020;height:378;width:366;" filled="t" stroked="f" coordsize="405200,413075" o:gfxdata="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4noW/&#10;AAAA3AAAAA8AAAAAAAAAAQAgAAAAIgAAAGRycy9kb3ducmV2LnhtbFBLAQIUABQAAAAIAIdO4kAz&#10;LwWeOwAAADkAAAAQAAAAAAAAAAEAIAAAAA4BAABkcnMvc2hhcGV4bWwueG1sUEsFBgAAAAAGAAYA&#10;WwEAALg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60" o:spid="_x0000_s1026" o:spt="100" style="position:absolute;left:275;top:6568;height:363;width:495;" filled="t" stroked="f" coordsize="1466850,1022351" o:gfxdata="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mkM+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1" o:spid="_x0000_s1026" o:spt="100" style="position:absolute;left:1701;top:6516;height:467;width:467;" filled="t" stroked="f" coordsize="12269552,11753851" o:gfxdata="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H1c8&#10;wAAAANwAAAAPAAAAAAAAAAEAIAAAACIAAABkcnMvZG93bnJldi54bWxQSwECFAAUAAAACACHTuJA&#10;My8FnjsAAAA5AAAAEAAAAAAAAAABACAAAAAPAQAAZHJzL3NoYXBleG1sLnhtbFBLBQYAAAAABgAG&#10;AFsBAAC5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2" o:spid="_x0000_s1026" o:spt="100" style="position:absolute;left:296;top:8189;height:359;width:453;" filled="t" stroked="f" coordsize="3563,3093" o:gfxdata="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Pi9b4A&#10;AADcAAAADwAAAAAAAAABACAAAAAiAAAAZHJzL2Rvd25yZXYueG1sUEsBAhQAFAAAAAgAh07iQDMv&#10;BZ47AAAAOQAAABAAAAAAAAAAAQAgAAAADQEAAGRycy9zaGFwZXhtbC54bWxQSwUGAAAAAAYABgBb&#10;AQAAtw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3" o:spid="_x0000_s1026" o:spt="100" style="position:absolute;left:1829;top:8163;height:409;width:409;" filled="t" stroked="f" coordsize="288,232" o:gfxdata="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T30HtwAAANwAAAAP&#10;AAAAAAAAAAEAIAAAACIAAABkcnMvZG93bnJldi54bWxQSwECFAAUAAAACACHTuJAMy8FnjsAAAA5&#10;AAAAEAAAAAAAAAABACAAAAAGAQAAZHJzL3NoYXBleG1sLnhtbFBLBQYAAAAABgAGAFsBAACwAwAA&#10;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4" o:spid="_x0000_s1026" o:spt="100" style="position:absolute;left:4839;top:8164;height:408;width:408;" filled="t" stroked="f" coordsize="1893888,1892300" o:gfxdata="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Obfb4A&#10;AADcAAAADwAAAAAAAAABACAAAAAiAAAAZHJzL2Rvd25yZXYueG1sUEsBAhQAFAAAAAgAh07iQDMv&#10;BZ47AAAAOQAAABAAAAAAAAAAAQAgAAAADQEAAGRycy9zaGFwZXhtbC54bWxQSwUGAAAAAAYABgBb&#10;AQAAtwMAAAAA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5" o:spid="_x0000_s1026" o:spt="100" style="position:absolute;left:3260;top:6533;height:434;width:481;" filled="t" stroked="f" coordsize="1466850,1217612" o:gfxdata="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B6i&#10;CMEAAADcAAAADwAAAAAAAAABACAAAAAiAAAAZHJzL2Rvd25yZXYueG1sUEsBAhQAFAAAAAgAh07i&#10;QDMvBZ47AAAAOQAAABAAAAAAAAAAAQAgAAAAEAEAAGRycy9zaGFwZXhtbC54bWxQSwUGAAAAAAYA&#10;BgBbAQAAug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6" o:spid="_x0000_s1026" o:spt="100" style="position:absolute;left:308;top:9624;height:390;width:390;" filled="t" stroked="f" coordsize="13624,15172" o:gfxdata="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AvHbsAAADc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7" o:spid="_x0000_s1026" o:spt="100" style="position:absolute;left:4837;top:6543;height:413;width:413;" filled="t" stroked="f" coordsize="1647825,1647826" o:gfxdata="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8BX0e/&#10;AAAA3AAAAA8AAAAAAAAAAQAgAAAAIgAAAGRycy9kb3ducmV2LnhtbFBLAQIUABQAAAAIAIdO4kAz&#10;LwWeOwAAADkAAAAQAAAAAAAAAAEAIAAAAA4BAABkcnMvc2hhcGV4bWwueG1sUEsFBgAAAAAGAAYA&#10;WwEAALgD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8" o:spid="_x0000_s1026" o:spt="100" style="position:absolute;left:1730;top:9652;height:335;width:409;" filled="t" stroked="f" coordsize="195,150" o:gfxdata="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g7397gAAADcAAAA&#10;DwAAAAAAAAABACAAAAAiAAAAZHJzL2Rvd25yZXYueG1sUEsBAhQAFAAAAAgAh07iQDMvBZ47AAAA&#10;OQAAABAAAAAAAAAAAQAgAAAABwEAAGRycy9zaGFwZXhtbC54bWxQSwUGAAAAAAYABgBbAQAAsQMA&#10;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9" o:spid="_x0000_s1026" o:spt="100" style="position:absolute;left:3360;top:9638;height:362;width:362;" filled="t" stroked="f" coordsize="5778,5471" o:gfxdata="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2EFF7sAAADc&#10;AAAADwAAAAAAAAABACAAAAAiAAAAZHJzL2Rvd25yZXYueG1sUEsBAhQAFAAAAAgAh07iQDMvBZ47&#10;AAAAOQAAABAAAAAAAAAAAQAgAAAACgEAAGRycy9zaGFwZXhtbC54bWxQSwUGAAAAAAYABgBbAQAA&#10;tA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70" o:spid="_x0000_s1026" o:spt="100" style="position:absolute;left:4786;top:9602;height:434;width:434;" filled="t" stroked="f" coordsize="3985,3967" o:gfxdata="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BiJvQAA&#10;ANwAAAAPAAAAAAAAAAEAIAAAACIAAABkcnMvZG93bnJldi54bWxQSwECFAAUAAAACACHTuJAMy8F&#10;njsAAAA5AAAAEAAAAAAAAAABACAAAAAMAQAAZHJzL3NoYXBleG1sLnhtbFBLBQYAAAAABgAGAFsB&#10;AAC2Aw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71" o:spid="_x0000_s1026" o:spt="100" style="position:absolute;left:354;top:11066;height:360;width:360;" filled="t" stroked="f" coordsize="3644,3384" o:gfxdata="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pYeEvQAA&#10;ANw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72" o:spid="_x0000_s1026" o:spt="100" style="position:absolute;left:1808;top:11069;height:354;width:354;" filled="t" stroked="f" coordsize="1622425,1601788" o:gfxdata="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9UDL4A&#10;AADcAAAADwAAAAAAAAABACAAAAAiAAAAZHJzL2Rvd25yZXYueG1sUEsBAhQAFAAAAAgAh07iQDMv&#10;BZ47AAAAOQAAABAAAAAAAAAAAQAgAAAADQEAAGRycy9zaGFwZXhtbC54bWxQSwUGAAAAAAYABgBb&#10;AQAAtw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任意多边形 173" o:spid="_x0000_s1026" o:spt="100" style="position:absolute;left:3297;top:11029;height:394;width:469;" filled="t" stroked="f" coordsize="496570,417195" o:gfxdata="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iFM7sAAADc&#10;AAAADwAAAAAAAAABACAAAAAiAAAAZHJzL2Rvd25yZXYueG1sUEsBAhQAFAAAAAgAh07iQDMvBZ47&#10;AAAAOQAAABAAAAAAAAAAAQAgAAAACgEAAGRycy9zaGFwZXhtbC54bWxQSwUGAAAAAAYABgBbAQAA&#10;tAMA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任意多边形 174" o:spid="_x0000_s1026" o:spt="100" style="position:absolute;left:4782;top:11013;height:384;width:384;" filled="t" stroked="f" coordsize="3261356,2766950" o:gfxdata="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uoKGvQAA&#10;ANw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75" o:spid="_x0000_s1026" o:spt="100" style="position:absolute;left:286;top:12505;height:384;width:495;" filled="t" stroked="f" coordsize="3931,2392" o:gfxdata="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K4LQ&#10;wAAAANwAAAAPAAAAAAAAAAEAIAAAACIAAABkcnMvZG93bnJldi54bWxQSwECFAAUAAAACACHTuJA&#10;My8FnjsAAAA5AAAAEAAAAAAAAAABACAAAAAPAQAAZHJzL3NoYXBleG1sLnhtbFBLBQYAAAAABgAG&#10;AFsBAAC5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76" o:spid="_x0000_s1026" o:spt="100" style="position:absolute;left:1824;top:12495;height:402;width:402;" filled="t" stroked="f" coordsize="4409,4408" o:gfxdata="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fGq+/&#10;AAAA3AAAAA8AAAAAAAAAAQAgAAAAIgAAAGRycy9kb3ducmV2LnhtbFBLAQIUABQAAAAIAIdO4kAz&#10;LwWeOwAAADkAAAAQAAAAAAAAAAEAIAAAAA4BAABkcnMvc2hhcGV4bWwueG1sUEsFBgAAAAAGAAYA&#10;WwEAALg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77" o:spid="_x0000_s1026" o:spt="100" style="position:absolute;left:3291;top:12455;height:402;width:402;" filled="t" stroked="f" coordsize="2768,2768" o:gfxdata="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3wagvQAA&#10;ANw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78" o:spid="_x0000_s1026" o:spt="100" style="position:absolute;left:424;top:5006;height:405;width:318;" filled="t" stroked="f" coordsize="1679575,2125662" o:gfxdata="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edncugAAANw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79" o:spid="_x0000_s1026" o:spt="100" style="position:absolute;left:4790;top:12423;height:429;width:450;" filled="t" stroked="f" coordsize="2143126,2003425" o:gfxdata="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jx2r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80" o:spid="_x0000_s1026" o:spt="100" style="position:absolute;left:3282;top:8140;height:458;width:519;" filled="t" stroked="f" coordsize="5878,5174" o:gfxdata="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B6dr4A&#10;AADcAAAADwAAAAAAAAABACAAAAAiAAAAZHJzL2Rvd25yZXYueG1sUEsBAhQAFAAAAAgAh07iQDMv&#10;BZ47AAAAOQAAABAAAAAAAAAAAQAgAAAADQEAAGRycy9zaGFwZXhtbC54bWxQSwUGAAAAAAYABgBb&#10;AQAAtwMA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81" o:spid="_x0000_s1026" o:spt="100" style="position:absolute;left:1761;top:3594;height:404;width:357;" filled="t" stroked="f" coordsize="346,356" o:gfxdata="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cZZ7sAAADc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87217920" behindDoc="0" locked="0" layoutInCell="1" allowOverlap="1">
                <wp:simplePos x="0" y="0"/>
                <wp:positionH relativeFrom="column">
                  <wp:posOffset>-1038860</wp:posOffset>
                </wp:positionH>
                <wp:positionV relativeFrom="paragraph">
                  <wp:posOffset>-681355</wp:posOffset>
                </wp:positionV>
                <wp:extent cx="7366635" cy="10302875"/>
                <wp:effectExtent l="0" t="0" r="5715" b="317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635" cy="1030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8pt;margin-top:-53.65pt;height:811.25pt;width:580.05pt;z-index:1787217920;v-text-anchor:middle;mso-width-relative:page;mso-height-relative:page;" fillcolor="#FFFFFF [3212]" filled="t" stroked="f" coordsize="21600,21600" o:gfxdata="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V5mSt3AAA&#10;AA4BAAAPAAAAAAAAAAEAIAAAACIAAABkcnMvZG93bnJldi54bWxQSwECFAAUAAAACACHTuJAr7RG&#10;j1MCAACDBAAADgAAAAAAAAABACAAAAAr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87219968" behindDoc="0" locked="0" layoutInCell="1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-936625</wp:posOffset>
                </wp:positionV>
                <wp:extent cx="7585075" cy="1661160"/>
                <wp:effectExtent l="0" t="0" r="15875" b="15240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075" cy="1661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pt;margin-top:-73.75pt;height:130.8pt;width:597.25pt;z-index:1787219968;mso-width-relative:page;mso-height-relative:page;" fillcolor="#333F50 [2415]" filled="t" stroked="f" coordsize="21600,21600" o:gfxdata="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nDR2XcAAAADgEAAA8AAAAAAAAAAQAgAAAAIgAAAGRycy9kb3ducmV2LnhtbFBLAQIUABQA&#10;AAAIAIdO4kDQKycaswEAAEIDAAAOAAAAAAAAAAEAIAAAACsBAABkcnMvZTJvRG9jLnhtbFBLBQYA&#10;AAAABgAGAFkBAABQ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87220992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-454025</wp:posOffset>
                </wp:positionV>
                <wp:extent cx="6823710" cy="857885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赠送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矢量图标 /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复制粘贴即可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/ 自由修改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大小颜色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4pt;margin-top:-35.75pt;height:67.55pt;width:537.3pt;z-index:1787220992;mso-width-relative:page;mso-height-relative:page;" filled="f" stroked="f" coordsize="21600,21600" o:gfxdata="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YXcjtgAAAAKAQAADwAAAAAAAAABACAAAAAiAAAAZHJzL2Rv&#10;d25yZXYueG1sUEsBAhQAFAAAAAgAh07iQK4bxMaPAQAABA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赠送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矢量图标 /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复制粘贴即可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使用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 xml:space="preserve"> / 自由修改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大小颜色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1D9B"/>
    <w:rsid w:val="0DE27D7F"/>
    <w:rsid w:val="529B3B59"/>
    <w:rsid w:val="7EF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3db2760-dcde-dd98-ae09-fb1f98b6964b\&#24212;&#23626;&#29983;&#31574;&#21010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应届生策划简约简历.docx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2020-09-05T08:52:00Z</dcterms:created>
  <dc:creator>双子晨</dc:creator>
  <cp:lastModifiedBy>双子晨</cp:lastModifiedBy>
  <dcterms:modified xsi:type="dcterms:W3CDTF">2020-09-05T09:00:54Z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