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45310720" behindDoc="0" locked="0" layoutInCell="1" allowOverlap="1">
                <wp:simplePos x="0" y="0"/>
                <wp:positionH relativeFrom="column">
                  <wp:posOffset>2376805</wp:posOffset>
                </wp:positionH>
                <wp:positionV relativeFrom="paragraph">
                  <wp:posOffset>-873125</wp:posOffset>
                </wp:positionV>
                <wp:extent cx="2262505" cy="476250"/>
                <wp:effectExtent l="0" t="0" r="0" b="0"/>
                <wp:wrapNone/>
                <wp:docPr id="158" name="文本框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250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="微软雅黑"/>
                                <w:b w:val="0"/>
                                <w:bCs/>
                                <w:color w:val="FFFFFF" w:themeColor="background1"/>
                                <w:sz w:val="18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Personal resume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7.15pt;margin-top:-68.75pt;height:37.5pt;width:178.15pt;z-index:-1749656576;mso-width-relative:page;mso-height-relative:page;" filled="f" stroked="f" coordsize="21600,21600" o:gfxdata="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XBN2&#10;l90AAAAMAQAADwAAAAAAAAABACAAAAAiAAAAZHJzL2Rvd25yZXYueG1sUEsBAhQAFAAAAAgAh07i&#10;QIOpQswdAgAAHAQAAA4AAAAAAAAAAQAgAAAALA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微软雅黑"/>
                          <w:b w:val="0"/>
                          <w:bCs/>
                          <w:color w:val="FFFFFF" w:themeColor="background1"/>
                          <w:sz w:val="18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45296384" behindDoc="0" locked="0" layoutInCell="1" allowOverlap="1">
                <wp:simplePos x="0" y="0"/>
                <wp:positionH relativeFrom="column">
                  <wp:posOffset>1181735</wp:posOffset>
                </wp:positionH>
                <wp:positionV relativeFrom="paragraph">
                  <wp:posOffset>-979805</wp:posOffset>
                </wp:positionV>
                <wp:extent cx="1292860" cy="572135"/>
                <wp:effectExtent l="0" t="0" r="0" b="0"/>
                <wp:wrapNone/>
                <wp:docPr id="157" name="文本框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2860" cy="572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color w:val="FFFFFF" w:themeColor="background1"/>
                                <w:sz w:val="22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FFFFFF" w:themeColor="background1"/>
                                <w:sz w:val="40"/>
                                <w:szCs w:val="40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个人简历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3.05pt;margin-top:-77.15pt;height:45.05pt;width:101.8pt;z-index:-1749670912;mso-width-relative:page;mso-height-relative:page;" filled="f" stroked="f" coordsize="21600,21600" o:gfxdata="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IGsvlt0AAAAMAQAADwAAAAAAAAABACAAAAAiAAAAZHJzL2Rvd25yZXYueG1sUEsBAhQAFAAAAAgA&#10;h07iQOOOfZMgAgAAHAQAAA4AAAAAAAAAAQAgAAAALA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FFFFFF" w:themeColor="background1"/>
                          <w:sz w:val="22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FFFFFF" w:themeColor="background1"/>
                          <w:sz w:val="40"/>
                          <w:szCs w:val="4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个人简历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45263616" behindDoc="0" locked="0" layoutInCell="1" allowOverlap="1">
                <wp:simplePos x="0" y="0"/>
                <wp:positionH relativeFrom="column">
                  <wp:posOffset>-3927475</wp:posOffset>
                </wp:positionH>
                <wp:positionV relativeFrom="paragraph">
                  <wp:posOffset>-960120</wp:posOffset>
                </wp:positionV>
                <wp:extent cx="11163300" cy="626110"/>
                <wp:effectExtent l="6350" t="6350" r="12700" b="15240"/>
                <wp:wrapNone/>
                <wp:docPr id="12" name="圆角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3300" cy="62611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15864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309.25pt;margin-top:-75.6pt;height:49.3pt;width:879pt;z-index:-1749703680;v-text-anchor:middle;mso-width-relative:page;mso-height-relative:page;" fillcolor="#015864" filled="t" stroked="t" coordsize="21600,21600" arcsize="0.5" o:gfxdata="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Dy1/VHcAAAADgEAAA8A&#10;AAAAAAAAAQAgAAAAIgAAAGRycy9kb3ducmV2LnhtbFBLAQIUABQAAAAIAIdO4kBuFOxZhQIAAOsE&#10;AAAOAAAAAAAAAAEAIAAAACsBAABkcnMvZTJvRG9jLnhtbFBLBQYAAAAABgAGAFkBAAAiBgAAAAA=&#10;">
                <v:fill on="t" focussize="0,0"/>
                <v:stroke weight="1pt" color="#FFFFFF [321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45316864" behindDoc="0" locked="0" layoutInCell="1" allowOverlap="1">
                <wp:simplePos x="0" y="0"/>
                <wp:positionH relativeFrom="column">
                  <wp:posOffset>4044950</wp:posOffset>
                </wp:positionH>
                <wp:positionV relativeFrom="paragraph">
                  <wp:posOffset>-591820</wp:posOffset>
                </wp:positionV>
                <wp:extent cx="2657475" cy="0"/>
                <wp:effectExtent l="0" t="0" r="0" b="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18.5pt;margin-top:-46.6pt;height:0pt;width:209.25pt;z-index:-1749650432;mso-width-relative:page;mso-height-relative:page;" filled="f" stroked="t" coordsize="21600,21600" o:gfxdata="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MkfGJ2QAAAAwBAAAPAAAAAAAAAAEAIAAAACIAAABk&#10;cnMvZG93bnJldi54bWxQSwECFAAUAAAACACHTuJAQLuCGcwBAABlAwAADgAAAAAAAAABACAAAAAo&#10;AQAAZHJzL2Uyb0RvYy54bWxQSwUGAAAAAAYABgBZAQAAZgUAAAAA&#10;">
                <v:fill on="f" focussize="0,0"/>
                <v:stroke weight="0.5pt" color="#FFFFFF [32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45316864" behindDoc="0" locked="0" layoutInCell="1" allowOverlap="1">
                <wp:simplePos x="0" y="0"/>
                <wp:positionH relativeFrom="column">
                  <wp:posOffset>-1527175</wp:posOffset>
                </wp:positionH>
                <wp:positionV relativeFrom="paragraph">
                  <wp:posOffset>-629920</wp:posOffset>
                </wp:positionV>
                <wp:extent cx="2657475" cy="0"/>
                <wp:effectExtent l="0" t="0" r="0" b="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1125" y="32512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20.25pt;margin-top:-49.6pt;height:0pt;width:209.25pt;z-index:-1749650432;mso-width-relative:page;mso-height-relative:page;" filled="f" stroked="t" coordsize="21600,21600" o:gfxdata="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Om6BrtgAAAAMAQAADwAAAAAAAAABACAA&#10;AAAiAAAAZHJzL2Rvd25yZXYueG1sUEsBAhQAFAAAAAgAh07iQCWLpi/UAQAAbwMAAA4AAAAAAAAA&#10;AQAgAAAAJwEAAGRycy9lMm9Eb2MueG1sUEsFBgAAAAAGAAYAWQEAAG0FAAAAAA==&#10;">
                <v:fill on="f" focussize="0,0"/>
                <v:stroke weight="0.5pt" color="#FFFFFF [3212]" miterlimit="8" joinstyle="miter"/>
                <v:imagedata o:title=""/>
                <o:lock v:ext="edit" aspectratio="f"/>
              </v:line>
            </w:pict>
          </mc:Fallback>
        </mc:AlternateContent>
      </w:r>
      <w:r>
        <w:drawing>
          <wp:anchor distT="0" distB="0" distL="114300" distR="114300" simplePos="0" relativeHeight="2545312768" behindDoc="0" locked="0" layoutInCell="1" allowOverlap="1">
            <wp:simplePos x="0" y="0"/>
            <wp:positionH relativeFrom="column">
              <wp:posOffset>4495165</wp:posOffset>
            </wp:positionH>
            <wp:positionV relativeFrom="paragraph">
              <wp:posOffset>-144145</wp:posOffset>
            </wp:positionV>
            <wp:extent cx="1428750" cy="1428750"/>
            <wp:effectExtent l="9525" t="9525" r="9525" b="9525"/>
            <wp:wrapNone/>
            <wp:docPr id="7" name="图片 7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0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45303552" behindDoc="0" locked="0" layoutInCell="1" allowOverlap="1">
                <wp:simplePos x="0" y="0"/>
                <wp:positionH relativeFrom="column">
                  <wp:posOffset>-721360</wp:posOffset>
                </wp:positionH>
                <wp:positionV relativeFrom="paragraph">
                  <wp:posOffset>8278495</wp:posOffset>
                </wp:positionV>
                <wp:extent cx="6482715" cy="1067435"/>
                <wp:effectExtent l="0" t="0" r="0" b="0"/>
                <wp:wrapNone/>
                <wp:docPr id="211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2715" cy="1067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88" w:lineRule="auto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414141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 w:val="0"/>
                                <w:color w:val="414141"/>
                                <w:sz w:val="22"/>
                                <w:szCs w:val="22"/>
                                <w:lang w:val="en-US" w:eastAsia="zh-CN"/>
                              </w:rPr>
                              <w:t>专业能力：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414141"/>
                                <w:sz w:val="22"/>
                                <w:szCs w:val="22"/>
                                <w:lang w:val="en-US" w:eastAsia="zh-CN"/>
                              </w:rPr>
                              <w:t>有志于在民商事诉讼领域发展，具有较强的语言表达能力逻辑分析能力和文字写作能力；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88" w:lineRule="auto"/>
                              <w:ind w:leftChars="0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414141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 w:val="0"/>
                                <w:color w:val="414141"/>
                                <w:sz w:val="22"/>
                                <w:szCs w:val="22"/>
                                <w:lang w:val="en-US" w:eastAsia="zh-CN"/>
                              </w:rPr>
                              <w:t>团队能力：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414141"/>
                                <w:sz w:val="22"/>
                                <w:szCs w:val="22"/>
                                <w:lang w:val="en-US" w:eastAsia="zh-CN"/>
                              </w:rPr>
                              <w:t>工作认真细致，能够接受临时任务安排，有良好的团队协作精神，有良好的抗压能力；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88" w:lineRule="auto"/>
                              <w:ind w:leftChars="0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414141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 w:val="0"/>
                                <w:color w:val="414141"/>
                                <w:sz w:val="22"/>
                                <w:szCs w:val="22"/>
                                <w:lang w:val="en-US" w:eastAsia="zh-CN"/>
                              </w:rPr>
                              <w:t>性格特点：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414141"/>
                                <w:sz w:val="22"/>
                                <w:szCs w:val="22"/>
                                <w:lang w:val="en-US" w:eastAsia="zh-CN"/>
                              </w:rPr>
                              <w:t>性格外向、反应敏捷、表达能力强，具有较强的沟通能力。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414141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37" o:spid="_x0000_s1026" o:spt="202" type="#_x0000_t202" style="position:absolute;left:0pt;margin-left:-56.8pt;margin-top:651.85pt;height:84.05pt;width:510.45pt;z-index:-1749663744;mso-width-relative:page;mso-height-relative:page;" filled="f" stroked="f" coordsize="21600,21600" o:gfxdata="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IYY&#10;jOvaAAAADgEAAA8AAAAAAAAAAQAgAAAAIgAAAGRycy9kb3ducmV2LnhtbFBLAQIUABQAAAAIAIdO&#10;4kB42rWsrwEAACkDAAAOAAAAAAAAAAEAIAAAACkBAABkcnMvZTJvRG9jLnhtbFBLBQYAAAAABgAG&#10;AFkBAABK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88" w:lineRule="auto"/>
                        <w:jc w:val="both"/>
                        <w:textAlignment w:val="auto"/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414141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 w:val="0"/>
                          <w:color w:val="414141"/>
                          <w:sz w:val="22"/>
                          <w:szCs w:val="22"/>
                          <w:lang w:val="en-US" w:eastAsia="zh-CN"/>
                        </w:rPr>
                        <w:t>专业能力：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414141"/>
                          <w:sz w:val="22"/>
                          <w:szCs w:val="22"/>
                          <w:lang w:val="en-US" w:eastAsia="zh-CN"/>
                        </w:rPr>
                        <w:t>有志于在民商事诉讼领域发展，具有较强的语言表达能力逻辑分析能力和文字写作能力；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88" w:lineRule="auto"/>
                        <w:ind w:leftChars="0"/>
                        <w:jc w:val="both"/>
                        <w:textAlignment w:val="auto"/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414141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 w:val="0"/>
                          <w:color w:val="414141"/>
                          <w:sz w:val="22"/>
                          <w:szCs w:val="22"/>
                          <w:lang w:val="en-US" w:eastAsia="zh-CN"/>
                        </w:rPr>
                        <w:t>团队能力：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414141"/>
                          <w:sz w:val="22"/>
                          <w:szCs w:val="22"/>
                          <w:lang w:val="en-US" w:eastAsia="zh-CN"/>
                        </w:rPr>
                        <w:t>工作认真细致，能够接受临时任务安排，有良好的团队协作精神，有良好的抗压能力；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88" w:lineRule="auto"/>
                        <w:ind w:leftChars="0"/>
                        <w:jc w:val="both"/>
                        <w:textAlignment w:val="auto"/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414141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 w:val="0"/>
                          <w:color w:val="414141"/>
                          <w:sz w:val="22"/>
                          <w:szCs w:val="22"/>
                          <w:lang w:val="en-US" w:eastAsia="zh-CN"/>
                        </w:rPr>
                        <w:t>性格特点：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414141"/>
                          <w:sz w:val="22"/>
                          <w:szCs w:val="22"/>
                          <w:lang w:val="en-US" w:eastAsia="zh-CN"/>
                        </w:rPr>
                        <w:t>性格外向、反应敏捷、表达能力强，具有较强的沟通能力。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414141"/>
                          <w:sz w:val="22"/>
                          <w:szCs w:val="22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45323008" behindDoc="0" locked="0" layoutInCell="1" allowOverlap="1">
                <wp:simplePos x="0" y="0"/>
                <wp:positionH relativeFrom="column">
                  <wp:posOffset>-674370</wp:posOffset>
                </wp:positionH>
                <wp:positionV relativeFrom="paragraph">
                  <wp:posOffset>7892415</wp:posOffset>
                </wp:positionV>
                <wp:extent cx="151130" cy="151130"/>
                <wp:effectExtent l="0" t="0" r="1270" b="2540"/>
                <wp:wrapNone/>
                <wp:docPr id="210" name="任意多边形 2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51130" cy="1511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22415304" y="99468047"/>
                            </a:cxn>
                            <a:cxn ang="0">
                              <a:pos x="214327180" y="109006159"/>
                            </a:cxn>
                            <a:cxn ang="0">
                              <a:pos x="214327180" y="215288477"/>
                            </a:cxn>
                            <a:cxn ang="0">
                              <a:pos x="194108029" y="235726622"/>
                            </a:cxn>
                            <a:cxn ang="0">
                              <a:pos x="40439462" y="235726622"/>
                            </a:cxn>
                            <a:cxn ang="0">
                              <a:pos x="16175088" y="215288477"/>
                            </a:cxn>
                            <a:cxn ang="0">
                              <a:pos x="16175088" y="58590591"/>
                            </a:cxn>
                            <a:cxn ang="0">
                              <a:pos x="40439462" y="35427439"/>
                            </a:cxn>
                            <a:cxn ang="0">
                              <a:pos x="128057718" y="35427439"/>
                            </a:cxn>
                            <a:cxn ang="0">
                              <a:pos x="137493477" y="27251248"/>
                            </a:cxn>
                            <a:cxn ang="0">
                              <a:pos x="128057718" y="19076223"/>
                            </a:cxn>
                            <a:cxn ang="0">
                              <a:pos x="40439462" y="19076223"/>
                            </a:cxn>
                            <a:cxn ang="0">
                              <a:pos x="0" y="58590591"/>
                            </a:cxn>
                            <a:cxn ang="0">
                              <a:pos x="0" y="215288477"/>
                            </a:cxn>
                            <a:cxn ang="0">
                              <a:pos x="40439462" y="252077837"/>
                            </a:cxn>
                            <a:cxn ang="0">
                              <a:pos x="194108029" y="252077837"/>
                            </a:cxn>
                            <a:cxn ang="0">
                              <a:pos x="230503429" y="215288477"/>
                            </a:cxn>
                            <a:cxn ang="0">
                              <a:pos x="230503429" y="109006159"/>
                            </a:cxn>
                            <a:cxn ang="0">
                              <a:pos x="222415304" y="99468047"/>
                            </a:cxn>
                            <a:cxn ang="0">
                              <a:pos x="239939188" y="21801231"/>
                            </a:cxn>
                            <a:cxn ang="0">
                              <a:pos x="227807001" y="9538111"/>
                            </a:cxn>
                            <a:cxn ang="0">
                              <a:pos x="191411600" y="9538111"/>
                            </a:cxn>
                            <a:cxn ang="0">
                              <a:pos x="167148387" y="38152447"/>
                            </a:cxn>
                            <a:cxn ang="0">
                              <a:pos x="57962185" y="143071678"/>
                            </a:cxn>
                            <a:cxn ang="0">
                              <a:pos x="57962185" y="147158607"/>
                            </a:cxn>
                            <a:cxn ang="0">
                              <a:pos x="57962185" y="147158607"/>
                            </a:cxn>
                            <a:cxn ang="0">
                              <a:pos x="41787096" y="201662270"/>
                            </a:cxn>
                            <a:cxn ang="0">
                              <a:pos x="52570489" y="212563469"/>
                            </a:cxn>
                            <a:cxn ang="0">
                              <a:pos x="103793344" y="193487245"/>
                            </a:cxn>
                            <a:cxn ang="0">
                              <a:pos x="105142139" y="194849166"/>
                            </a:cxn>
                            <a:cxn ang="0">
                              <a:pos x="107837406" y="194849166"/>
                            </a:cxn>
                            <a:cxn ang="0">
                              <a:pos x="211631912" y="83117998"/>
                            </a:cxn>
                            <a:cxn ang="0">
                              <a:pos x="239939188" y="59953679"/>
                            </a:cxn>
                            <a:cxn ang="0">
                              <a:pos x="239939188" y="21801231"/>
                            </a:cxn>
                            <a:cxn ang="0">
                              <a:pos x="64702676" y="189399150"/>
                            </a:cxn>
                            <a:cxn ang="0">
                              <a:pos x="71442006" y="166234830"/>
                            </a:cxn>
                            <a:cxn ang="0">
                              <a:pos x="86270622" y="181224125"/>
                            </a:cxn>
                            <a:cxn ang="0">
                              <a:pos x="64702676" y="189399150"/>
                            </a:cxn>
                            <a:cxn ang="0">
                              <a:pos x="101098076" y="171686014"/>
                            </a:cxn>
                            <a:cxn ang="0">
                              <a:pos x="79530131" y="149883615"/>
                            </a:cxn>
                            <a:cxn ang="0">
                              <a:pos x="176584145" y="51778655"/>
                            </a:cxn>
                            <a:cxn ang="0">
                              <a:pos x="198152091" y="73579887"/>
                            </a:cxn>
                            <a:cxn ang="0">
                              <a:pos x="101098076" y="171686014"/>
                            </a:cxn>
                            <a:cxn ang="0">
                              <a:pos x="227807001" y="46327471"/>
                            </a:cxn>
                            <a:cxn ang="0">
                              <a:pos x="211631912" y="64041775"/>
                            </a:cxn>
                            <a:cxn ang="0">
                              <a:pos x="186019904" y="38152447"/>
                            </a:cxn>
                            <a:cxn ang="0">
                              <a:pos x="203543787" y="21801231"/>
                            </a:cxn>
                            <a:cxn ang="0">
                              <a:pos x="208935483" y="19076223"/>
                            </a:cxn>
                            <a:cxn ang="0">
                              <a:pos x="215674813" y="21801231"/>
                            </a:cxn>
                            <a:cxn ang="0">
                              <a:pos x="227807001" y="34064351"/>
                            </a:cxn>
                            <a:cxn ang="0">
                              <a:pos x="227807001" y="46327471"/>
                            </a:cxn>
                            <a:cxn ang="0">
                              <a:pos x="227807001" y="46327471"/>
                            </a:cxn>
                            <a:cxn ang="0">
                              <a:pos x="227807001" y="46327471"/>
                            </a:cxn>
                          </a:cxnLst>
                          <a:pathLst>
                            <a:path w="186" h="185">
                              <a:moveTo>
                                <a:pt x="165" y="73"/>
                              </a:moveTo>
                              <a:cubicBezTo>
                                <a:pt x="162" y="73"/>
                                <a:pt x="159" y="76"/>
                                <a:pt x="159" y="80"/>
                              </a:cubicBezTo>
                              <a:cubicBezTo>
                                <a:pt x="159" y="158"/>
                                <a:pt x="159" y="158"/>
                                <a:pt x="159" y="158"/>
                              </a:cubicBezTo>
                              <a:cubicBezTo>
                                <a:pt x="159" y="166"/>
                                <a:pt x="153" y="173"/>
                                <a:pt x="144" y="173"/>
                              </a:cubicBezTo>
                              <a:cubicBezTo>
                                <a:pt x="30" y="173"/>
                                <a:pt x="30" y="173"/>
                                <a:pt x="30" y="173"/>
                              </a:cubicBezTo>
                              <a:cubicBezTo>
                                <a:pt x="22" y="173"/>
                                <a:pt x="12" y="166"/>
                                <a:pt x="12" y="158"/>
                              </a:cubicBezTo>
                              <a:cubicBezTo>
                                <a:pt x="12" y="43"/>
                                <a:pt x="12" y="43"/>
                                <a:pt x="12" y="43"/>
                              </a:cubicBezTo>
                              <a:cubicBezTo>
                                <a:pt x="12" y="35"/>
                                <a:pt x="22" y="26"/>
                                <a:pt x="30" y="26"/>
                              </a:cubicBezTo>
                              <a:cubicBezTo>
                                <a:pt x="95" y="26"/>
                                <a:pt x="95" y="26"/>
                                <a:pt x="95" y="26"/>
                              </a:cubicBezTo>
                              <a:cubicBezTo>
                                <a:pt x="99" y="26"/>
                                <a:pt x="102" y="23"/>
                                <a:pt x="102" y="20"/>
                              </a:cubicBezTo>
                              <a:cubicBezTo>
                                <a:pt x="102" y="16"/>
                                <a:pt x="99" y="14"/>
                                <a:pt x="95" y="14"/>
                              </a:cubicBezTo>
                              <a:cubicBezTo>
                                <a:pt x="30" y="14"/>
                                <a:pt x="30" y="14"/>
                                <a:pt x="30" y="14"/>
                              </a:cubicBezTo>
                              <a:cubicBezTo>
                                <a:pt x="13" y="14"/>
                                <a:pt x="0" y="27"/>
                                <a:pt x="0" y="43"/>
                              </a:cubicBezTo>
                              <a:cubicBezTo>
                                <a:pt x="0" y="158"/>
                                <a:pt x="0" y="158"/>
                                <a:pt x="0" y="158"/>
                              </a:cubicBezTo>
                              <a:cubicBezTo>
                                <a:pt x="0" y="174"/>
                                <a:pt x="13" y="185"/>
                                <a:pt x="30" y="185"/>
                              </a:cubicBezTo>
                              <a:cubicBezTo>
                                <a:pt x="144" y="185"/>
                                <a:pt x="144" y="185"/>
                                <a:pt x="144" y="185"/>
                              </a:cubicBezTo>
                              <a:cubicBezTo>
                                <a:pt x="161" y="185"/>
                                <a:pt x="171" y="174"/>
                                <a:pt x="171" y="158"/>
                              </a:cubicBezTo>
                              <a:cubicBezTo>
                                <a:pt x="171" y="80"/>
                                <a:pt x="171" y="80"/>
                                <a:pt x="171" y="80"/>
                              </a:cubicBezTo>
                              <a:cubicBezTo>
                                <a:pt x="171" y="76"/>
                                <a:pt x="169" y="73"/>
                                <a:pt x="165" y="73"/>
                              </a:cubicBezTo>
                              <a:close/>
                              <a:moveTo>
                                <a:pt x="178" y="16"/>
                              </a:moveTo>
                              <a:cubicBezTo>
                                <a:pt x="169" y="7"/>
                                <a:pt x="169" y="7"/>
                                <a:pt x="169" y="7"/>
                              </a:cubicBezTo>
                              <a:cubicBezTo>
                                <a:pt x="162" y="0"/>
                                <a:pt x="149" y="0"/>
                                <a:pt x="142" y="7"/>
                              </a:cubicBezTo>
                              <a:cubicBezTo>
                                <a:pt x="124" y="28"/>
                                <a:pt x="124" y="28"/>
                                <a:pt x="124" y="28"/>
                              </a:cubicBezTo>
                              <a:cubicBezTo>
                                <a:pt x="43" y="105"/>
                                <a:pt x="43" y="105"/>
                                <a:pt x="43" y="105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31" y="148"/>
                                <a:pt x="31" y="148"/>
                                <a:pt x="31" y="148"/>
                              </a:cubicBezTo>
                              <a:cubicBezTo>
                                <a:pt x="39" y="156"/>
                                <a:pt x="39" y="156"/>
                                <a:pt x="39" y="156"/>
                              </a:cubicBezTo>
                              <a:cubicBezTo>
                                <a:pt x="77" y="142"/>
                                <a:pt x="77" y="142"/>
                                <a:pt x="77" y="142"/>
                              </a:cubicBezTo>
                              <a:cubicBezTo>
                                <a:pt x="78" y="143"/>
                                <a:pt x="78" y="143"/>
                                <a:pt x="78" y="143"/>
                              </a:cubicBezTo>
                              <a:cubicBezTo>
                                <a:pt x="80" y="143"/>
                                <a:pt x="80" y="143"/>
                                <a:pt x="80" y="143"/>
                              </a:cubicBezTo>
                              <a:cubicBezTo>
                                <a:pt x="157" y="61"/>
                                <a:pt x="157" y="61"/>
                                <a:pt x="157" y="61"/>
                              </a:cubicBezTo>
                              <a:cubicBezTo>
                                <a:pt x="178" y="44"/>
                                <a:pt x="178" y="44"/>
                                <a:pt x="178" y="44"/>
                              </a:cubicBezTo>
                              <a:cubicBezTo>
                                <a:pt x="186" y="36"/>
                                <a:pt x="186" y="24"/>
                                <a:pt x="178" y="16"/>
                              </a:cubicBezTo>
                              <a:close/>
                              <a:moveTo>
                                <a:pt x="48" y="139"/>
                              </a:moveTo>
                              <a:cubicBezTo>
                                <a:pt x="53" y="122"/>
                                <a:pt x="53" y="122"/>
                                <a:pt x="53" y="122"/>
                              </a:cubicBezTo>
                              <a:cubicBezTo>
                                <a:pt x="64" y="133"/>
                                <a:pt x="64" y="133"/>
                                <a:pt x="64" y="133"/>
                              </a:cubicBezTo>
                              <a:cubicBezTo>
                                <a:pt x="48" y="139"/>
                                <a:pt x="48" y="139"/>
                                <a:pt x="48" y="139"/>
                              </a:cubicBezTo>
                              <a:close/>
                              <a:moveTo>
                                <a:pt x="75" y="126"/>
                              </a:moveTo>
                              <a:cubicBezTo>
                                <a:pt x="59" y="110"/>
                                <a:pt x="59" y="110"/>
                                <a:pt x="59" y="110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47" y="54"/>
                                <a:pt x="147" y="54"/>
                                <a:pt x="147" y="54"/>
                              </a:cubicBezTo>
                              <a:cubicBezTo>
                                <a:pt x="75" y="126"/>
                                <a:pt x="75" y="126"/>
                                <a:pt x="75" y="126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57" y="47"/>
                                <a:pt x="157" y="47"/>
                                <a:pt x="157" y="47"/>
                              </a:cubicBezTo>
                              <a:cubicBezTo>
                                <a:pt x="138" y="28"/>
                                <a:pt x="138" y="28"/>
                                <a:pt x="138" y="28"/>
                              </a:cubicBezTo>
                              <a:cubicBezTo>
                                <a:pt x="151" y="16"/>
                                <a:pt x="151" y="16"/>
                                <a:pt x="151" y="16"/>
                              </a:cubicBezTo>
                              <a:cubicBezTo>
                                <a:pt x="152" y="15"/>
                                <a:pt x="154" y="14"/>
                                <a:pt x="155" y="14"/>
                              </a:cubicBezTo>
                              <a:cubicBezTo>
                                <a:pt x="157" y="14"/>
                                <a:pt x="159" y="15"/>
                                <a:pt x="160" y="16"/>
                              </a:cubicBezTo>
                              <a:cubicBezTo>
                                <a:pt x="169" y="25"/>
                                <a:pt x="169" y="25"/>
                                <a:pt x="169" y="25"/>
                              </a:cubicBezTo>
                              <a:cubicBezTo>
                                <a:pt x="172" y="28"/>
                                <a:pt x="172" y="32"/>
                                <a:pt x="169" y="34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69" y="34"/>
                                <a:pt x="169" y="34"/>
                                <a:pt x="169" y="34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53.1pt;margin-top:621.45pt;height:11.9pt;width:11.9pt;z-index:-1749644288;mso-width-relative:page;mso-height-relative:page;" fillcolor="#FFFFFF [3212]" filled="t" stroked="f" coordsize="186,185" o:gfxdata="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<v:path o:connectlocs="222415304,99468047;214327180,109006159;214327180,215288477;194108029,235726622;40439462,235726622;16175088,215288477;16175088,58590591;40439462,35427439;128057718,35427439;137493477,27251248;128057718,19076223;40439462,19076223;0,58590591;0,215288477;40439462,252077837;194108029,252077837;230503429,215288477;230503429,109006159;222415304,99468047;239939188,21801231;227807001,9538111;191411600,9538111;167148387,38152447;57962185,143071678;57962185,147158607;57962185,147158607;41787096,201662270;52570489,212563469;103793344,193487245;105142139,194849166;107837406,194849166;211631912,83117998;239939188,59953679;239939188,21801231;64702676,189399150;71442006,166234830;86270622,181224125;64702676,189399150;101098076,171686014;79530131,149883615;176584145,51778655;198152091,73579887;101098076,171686014;227807001,46327471;211631912,64041775;186019904,38152447;203543787,21801231;208935483,19076223;215674813,21801231;227807001,34064351;227807001,46327471;227807001,46327471;227807001,46327471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45319936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7721600</wp:posOffset>
                </wp:positionV>
                <wp:extent cx="1026795" cy="457200"/>
                <wp:effectExtent l="0" t="0" r="0" b="0"/>
                <wp:wrapNone/>
                <wp:docPr id="209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leftChars="0"/>
                              <w:rPr>
                                <w:rFonts w:ascii="微软雅黑" w:hAnsi="微软雅黑" w:eastAsia="微软雅黑"/>
                                <w:b/>
                                <w:bCs w:val="0"/>
                                <w:color w:val="01586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 w:val="0"/>
                                <w:color w:val="015864"/>
                                <w:sz w:val="32"/>
                                <w:szCs w:val="32"/>
                                <w:lang w:eastAsia="zh-CN"/>
                              </w:rPr>
                              <w:t>自我评价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37" o:spid="_x0000_s1026" o:spt="202" type="#_x0000_t202" style="position:absolute;left:0pt;margin-left:-20.7pt;margin-top:608pt;height:36pt;width:80.85pt;z-index:-1749647360;mso-width-relative:page;mso-height-relative:page;" filled="f" stroked="f" coordsize="21600,21600" o:gfxdata="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xUgngdgA&#10;AAANAQAADwAAAAAAAAABACAAAAAiAAAAZHJzL2Rvd25yZXYueG1sUEsBAhQAFAAAAAgAh07iQJhC&#10;de+tAQAAKAMAAA4AAAAAAAAAAQAgAAAAJwEAAGRycy9lMm9Eb2MueG1sUEsFBgAAAAAGAAYAWQEA&#10;AEY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ind w:leftChars="0"/>
                        <w:rPr>
                          <w:rFonts w:ascii="微软雅黑" w:hAnsi="微软雅黑" w:eastAsia="微软雅黑"/>
                          <w:b/>
                          <w:bCs w:val="0"/>
                          <w:color w:val="015864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 w:val="0"/>
                          <w:color w:val="015864"/>
                          <w:sz w:val="32"/>
                          <w:szCs w:val="32"/>
                          <w:lang w:eastAsia="zh-CN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45311744" behindDoc="0" locked="0" layoutInCell="1" allowOverlap="1">
                <wp:simplePos x="0" y="0"/>
                <wp:positionH relativeFrom="column">
                  <wp:posOffset>-772795</wp:posOffset>
                </wp:positionH>
                <wp:positionV relativeFrom="paragraph">
                  <wp:posOffset>7786370</wp:posOffset>
                </wp:positionV>
                <wp:extent cx="1708150" cy="352425"/>
                <wp:effectExtent l="0" t="6350" r="6350" b="22225"/>
                <wp:wrapNone/>
                <wp:docPr id="17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8150" cy="352425"/>
                          <a:chOff x="2812" y="19415"/>
                          <a:chExt cx="3188" cy="657"/>
                        </a:xfrm>
                      </wpg:grpSpPr>
                      <wps:wsp>
                        <wps:cNvPr id="22" name="圆角矩形 10"/>
                        <wps:cNvSpPr/>
                        <wps:spPr>
                          <a:xfrm>
                            <a:off x="2835" y="19415"/>
                            <a:ext cx="3165" cy="65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586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3" name="任意多边形 9"/>
                        <wps:cNvSpPr/>
                        <wps:spPr>
                          <a:xfrm>
                            <a:off x="2812" y="19493"/>
                            <a:ext cx="739" cy="510"/>
                          </a:xfrm>
                          <a:prstGeom prst="rect">
                            <a:avLst/>
                          </a:prstGeom>
                          <a:solidFill>
                            <a:srgbClr val="01586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0.85pt;margin-top:613.1pt;height:27.75pt;width:134.5pt;z-index:-1749655552;mso-width-relative:page;mso-height-relative:page;" coordorigin="2812,19415" coordsize="3188,657" o:gfxdata="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">
                <o:lock v:ext="edit" aspectratio="f"/>
                <v:rect id="圆角矩形 10" o:spid="_x0000_s1026" o:spt="1" style="position:absolute;left:2835;top:19415;height:657;width:3165;v-text-anchor:middle;" fillcolor="#FFFFFF [3212]" filled="t" stroked="t" coordsize="21600,21600" o:gfxdata="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KgfHb4A&#10;AADbAAAADwAAAAAAAAABACAAAAAiAAAAZHJzL2Rvd25yZXYueG1sUEsBAhQAFAAAAAgAh07iQDMv&#10;BZ47AAAAOQAAABAAAAAAAAAAAQAgAAAADQEAAGRycy9zaGFwZXhtbC54bWxQSwUGAAAAAAYABgBb&#10;AQAAtwMAAAAA&#10;">
                  <v:fill on="t" focussize="0,0"/>
                  <v:stroke weight="1pt" color="#005864 [3204]" miterlimit="8" joinstyle="miter"/>
                  <v:imagedata o:title=""/>
                  <o:lock v:ext="edit" aspectratio="f"/>
                </v:rect>
                <v:rect id="任意多边形 9" o:spid="_x0000_s1026" o:spt="1" style="position:absolute;left:2812;top:19493;height:510;width:739;v-text-anchor:middle;" fillcolor="#015864" filled="t" stroked="f" coordsize="21600,21600" o:gfxdata="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h/h1y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45318912" behindDoc="0" locked="0" layoutInCell="1" allowOverlap="1">
                <wp:simplePos x="0" y="0"/>
                <wp:positionH relativeFrom="column">
                  <wp:posOffset>-674370</wp:posOffset>
                </wp:positionH>
                <wp:positionV relativeFrom="paragraph">
                  <wp:posOffset>5933440</wp:posOffset>
                </wp:positionV>
                <wp:extent cx="156845" cy="156845"/>
                <wp:effectExtent l="0" t="0" r="14605" b="14605"/>
                <wp:wrapNone/>
                <wp:docPr id="195" name="Freeform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>
                        <a:xfrm>
                          <a:off x="0" y="0"/>
                          <a:ext cx="156845" cy="15684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54" y="58"/>
                            </a:cxn>
                            <a:cxn ang="0">
                              <a:pos x="54" y="49"/>
                            </a:cxn>
                            <a:cxn ang="0">
                              <a:pos x="23" y="54"/>
                            </a:cxn>
                            <a:cxn ang="0">
                              <a:pos x="54" y="75"/>
                            </a:cxn>
                            <a:cxn ang="0">
                              <a:pos x="23" y="79"/>
                            </a:cxn>
                            <a:cxn ang="0">
                              <a:pos x="54" y="84"/>
                            </a:cxn>
                            <a:cxn ang="0">
                              <a:pos x="54" y="75"/>
                            </a:cxn>
                            <a:cxn ang="0">
                              <a:pos x="27" y="101"/>
                            </a:cxn>
                            <a:cxn ang="0">
                              <a:pos x="27" y="111"/>
                            </a:cxn>
                            <a:cxn ang="0">
                              <a:pos x="59" y="106"/>
                            </a:cxn>
                            <a:cxn ang="0">
                              <a:pos x="131" y="18"/>
                            </a:cxn>
                            <a:cxn ang="0">
                              <a:pos x="125" y="0"/>
                            </a:cxn>
                            <a:cxn ang="0">
                              <a:pos x="88" y="6"/>
                            </a:cxn>
                            <a:cxn ang="0">
                              <a:pos x="76" y="25"/>
                            </a:cxn>
                            <a:cxn ang="0">
                              <a:pos x="0" y="29"/>
                            </a:cxn>
                            <a:cxn ang="0">
                              <a:pos x="0" y="31"/>
                            </a:cxn>
                            <a:cxn ang="0">
                              <a:pos x="6" y="150"/>
                            </a:cxn>
                            <a:cxn ang="0">
                              <a:pos x="7" y="150"/>
                            </a:cxn>
                            <a:cxn ang="0">
                              <a:pos x="9" y="149"/>
                            </a:cxn>
                            <a:cxn ang="0">
                              <a:pos x="74" y="150"/>
                            </a:cxn>
                            <a:cxn ang="0">
                              <a:pos x="77" y="150"/>
                            </a:cxn>
                            <a:cxn ang="0">
                              <a:pos x="144" y="150"/>
                            </a:cxn>
                            <a:cxn ang="0">
                              <a:pos x="145" y="150"/>
                            </a:cxn>
                            <a:cxn ang="0">
                              <a:pos x="150" y="40"/>
                            </a:cxn>
                            <a:cxn ang="0">
                              <a:pos x="150" y="29"/>
                            </a:cxn>
                            <a:cxn ang="0">
                              <a:pos x="104" y="10"/>
                            </a:cxn>
                            <a:cxn ang="0">
                              <a:pos x="120" y="18"/>
                            </a:cxn>
                            <a:cxn ang="0">
                              <a:pos x="114" y="76"/>
                            </a:cxn>
                            <a:cxn ang="0">
                              <a:pos x="107" y="77"/>
                            </a:cxn>
                            <a:cxn ang="0">
                              <a:pos x="99" y="18"/>
                            </a:cxn>
                            <a:cxn ang="0">
                              <a:pos x="11" y="136"/>
                            </a:cxn>
                            <a:cxn ang="0">
                              <a:pos x="70" y="33"/>
                            </a:cxn>
                            <a:cxn ang="0">
                              <a:pos x="11" y="136"/>
                            </a:cxn>
                            <a:cxn ang="0">
                              <a:pos x="80" y="136"/>
                            </a:cxn>
                            <a:cxn ang="0">
                              <a:pos x="88" y="30"/>
                            </a:cxn>
                            <a:cxn ang="0">
                              <a:pos x="94" y="96"/>
                            </a:cxn>
                            <a:cxn ang="0">
                              <a:pos x="96" y="96"/>
                            </a:cxn>
                            <a:cxn ang="0">
                              <a:pos x="111" y="86"/>
                            </a:cxn>
                            <a:cxn ang="0">
                              <a:pos x="125" y="96"/>
                            </a:cxn>
                            <a:cxn ang="0">
                              <a:pos x="125" y="96"/>
                            </a:cxn>
                            <a:cxn ang="0">
                              <a:pos x="130" y="93"/>
                            </a:cxn>
                            <a:cxn ang="0">
                              <a:pos x="131" y="91"/>
                            </a:cxn>
                            <a:cxn ang="0">
                              <a:pos x="131" y="29"/>
                            </a:cxn>
                            <a:cxn ang="0">
                              <a:pos x="140" y="136"/>
                            </a:cxn>
                            <a:cxn ang="0">
                              <a:pos x="140" y="136"/>
                            </a:cxn>
                          </a:cxnLst>
                          <a:pathLst>
                            <a:path w="150" h="150">
                              <a:moveTo>
                                <a:pt x="27" y="58"/>
                              </a:moveTo>
                              <a:cubicBezTo>
                                <a:pt x="54" y="58"/>
                                <a:pt x="54" y="58"/>
                                <a:pt x="54" y="58"/>
                              </a:cubicBezTo>
                              <a:cubicBezTo>
                                <a:pt x="57" y="58"/>
                                <a:pt x="59" y="56"/>
                                <a:pt x="59" y="54"/>
                              </a:cubicBezTo>
                              <a:cubicBezTo>
                                <a:pt x="59" y="51"/>
                                <a:pt x="57" y="49"/>
                                <a:pt x="54" y="49"/>
                              </a:cubicBezTo>
                              <a:cubicBezTo>
                                <a:pt x="27" y="49"/>
                                <a:pt x="27" y="49"/>
                                <a:pt x="27" y="49"/>
                              </a:cubicBezTo>
                              <a:cubicBezTo>
                                <a:pt x="25" y="49"/>
                                <a:pt x="23" y="51"/>
                                <a:pt x="23" y="54"/>
                              </a:cubicBezTo>
                              <a:cubicBezTo>
                                <a:pt x="23" y="56"/>
                                <a:pt x="25" y="58"/>
                                <a:pt x="27" y="58"/>
                              </a:cubicBezTo>
                              <a:close/>
                              <a:moveTo>
                                <a:pt x="54" y="75"/>
                              </a:moveTo>
                              <a:cubicBezTo>
                                <a:pt x="27" y="75"/>
                                <a:pt x="27" y="75"/>
                                <a:pt x="27" y="75"/>
                              </a:cubicBezTo>
                              <a:cubicBezTo>
                                <a:pt x="25" y="75"/>
                                <a:pt x="23" y="77"/>
                                <a:pt x="23" y="79"/>
                              </a:cubicBezTo>
                              <a:cubicBezTo>
                                <a:pt x="23" y="82"/>
                                <a:pt x="25" y="84"/>
                                <a:pt x="27" y="84"/>
                              </a:cubicBezTo>
                              <a:cubicBezTo>
                                <a:pt x="54" y="84"/>
                                <a:pt x="54" y="84"/>
                                <a:pt x="54" y="84"/>
                              </a:cubicBezTo>
                              <a:cubicBezTo>
                                <a:pt x="57" y="84"/>
                                <a:pt x="59" y="82"/>
                                <a:pt x="59" y="79"/>
                              </a:cubicBezTo>
                              <a:cubicBezTo>
                                <a:pt x="59" y="77"/>
                                <a:pt x="57" y="75"/>
                                <a:pt x="54" y="75"/>
                              </a:cubicBezTo>
                              <a:close/>
                              <a:moveTo>
                                <a:pt x="54" y="101"/>
                              </a:moveTo>
                              <a:cubicBezTo>
                                <a:pt x="27" y="101"/>
                                <a:pt x="27" y="101"/>
                                <a:pt x="27" y="101"/>
                              </a:cubicBezTo>
                              <a:cubicBezTo>
                                <a:pt x="25" y="101"/>
                                <a:pt x="23" y="104"/>
                                <a:pt x="23" y="106"/>
                              </a:cubicBezTo>
                              <a:cubicBezTo>
                                <a:pt x="23" y="109"/>
                                <a:pt x="25" y="111"/>
                                <a:pt x="27" y="111"/>
                              </a:cubicBezTo>
                              <a:cubicBezTo>
                                <a:pt x="54" y="111"/>
                                <a:pt x="54" y="111"/>
                                <a:pt x="54" y="111"/>
                              </a:cubicBezTo>
                              <a:cubicBezTo>
                                <a:pt x="57" y="111"/>
                                <a:pt x="59" y="109"/>
                                <a:pt x="59" y="106"/>
                              </a:cubicBezTo>
                              <a:cubicBezTo>
                                <a:pt x="59" y="104"/>
                                <a:pt x="57" y="101"/>
                                <a:pt x="54" y="101"/>
                              </a:cubicBezTo>
                              <a:close/>
                              <a:moveTo>
                                <a:pt x="131" y="18"/>
                              </a:moveTo>
                              <a:cubicBezTo>
                                <a:pt x="131" y="6"/>
                                <a:pt x="131" y="6"/>
                                <a:pt x="131" y="6"/>
                              </a:cubicBezTo>
                              <a:cubicBezTo>
                                <a:pt x="131" y="3"/>
                                <a:pt x="128" y="0"/>
                                <a:pt x="125" y="0"/>
                              </a:cubicBezTo>
                              <a:cubicBezTo>
                                <a:pt x="94" y="0"/>
                                <a:pt x="94" y="0"/>
                                <a:pt x="94" y="0"/>
                              </a:cubicBezTo>
                              <a:cubicBezTo>
                                <a:pt x="91" y="0"/>
                                <a:pt x="88" y="3"/>
                                <a:pt x="88" y="6"/>
                              </a:cubicBezTo>
                              <a:cubicBezTo>
                                <a:pt x="88" y="19"/>
                                <a:pt x="88" y="19"/>
                                <a:pt x="88" y="19"/>
                              </a:cubicBezTo>
                              <a:cubicBezTo>
                                <a:pt x="83" y="21"/>
                                <a:pt x="79" y="23"/>
                                <a:pt x="76" y="25"/>
                              </a:cubicBezTo>
                              <a:cubicBezTo>
                                <a:pt x="64" y="15"/>
                                <a:pt x="43" y="15"/>
                                <a:pt x="43" y="15"/>
                              </a:cubicBezTo>
                              <a:cubicBezTo>
                                <a:pt x="13" y="14"/>
                                <a:pt x="0" y="29"/>
                                <a:pt x="0" y="29"/>
                              </a:cubicBezTo>
                              <a:cubicBezTo>
                                <a:pt x="1" y="31"/>
                                <a:pt x="1" y="31"/>
                                <a:pt x="1" y="31"/>
                              </a:cubicBezTo>
                              <a:cubicBezTo>
                                <a:pt x="1" y="31"/>
                                <a:pt x="0" y="31"/>
                                <a:pt x="0" y="31"/>
                              </a:cubicBezTo>
                              <a:cubicBezTo>
                                <a:pt x="0" y="145"/>
                                <a:pt x="0" y="145"/>
                                <a:pt x="0" y="145"/>
                              </a:cubicBezTo>
                              <a:cubicBezTo>
                                <a:pt x="0" y="148"/>
                                <a:pt x="3" y="150"/>
                                <a:pt x="6" y="150"/>
                              </a:cubicBezTo>
                              <a:cubicBezTo>
                                <a:pt x="6" y="150"/>
                                <a:pt x="6" y="150"/>
                                <a:pt x="7" y="150"/>
                              </a:cubicBezTo>
                              <a:cubicBezTo>
                                <a:pt x="7" y="150"/>
                                <a:pt x="7" y="150"/>
                                <a:pt x="7" y="150"/>
                              </a:cubicBezTo>
                              <a:cubicBezTo>
                                <a:pt x="7" y="150"/>
                                <a:pt x="7" y="150"/>
                                <a:pt x="7" y="150"/>
                              </a:cubicBezTo>
                              <a:cubicBezTo>
                                <a:pt x="8" y="149"/>
                                <a:pt x="8" y="149"/>
                                <a:pt x="9" y="149"/>
                              </a:cubicBezTo>
                              <a:cubicBezTo>
                                <a:pt x="16" y="146"/>
                                <a:pt x="43" y="136"/>
                                <a:pt x="74" y="150"/>
                              </a:cubicBezTo>
                              <a:cubicBezTo>
                                <a:pt x="74" y="150"/>
                                <a:pt x="74" y="150"/>
                                <a:pt x="74" y="150"/>
                              </a:cubicBezTo>
                              <a:cubicBezTo>
                                <a:pt x="74" y="150"/>
                                <a:pt x="75" y="150"/>
                                <a:pt x="75" y="150"/>
                              </a:cubicBezTo>
                              <a:cubicBezTo>
                                <a:pt x="76" y="150"/>
                                <a:pt x="76" y="150"/>
                                <a:pt x="77" y="150"/>
                              </a:cubicBezTo>
                              <a:cubicBezTo>
                                <a:pt x="77" y="150"/>
                                <a:pt x="77" y="150"/>
                                <a:pt x="77" y="150"/>
                              </a:cubicBezTo>
                              <a:cubicBezTo>
                                <a:pt x="77" y="150"/>
                                <a:pt x="108" y="134"/>
                                <a:pt x="144" y="150"/>
                              </a:cubicBezTo>
                              <a:cubicBezTo>
                                <a:pt x="144" y="150"/>
                                <a:pt x="144" y="150"/>
                                <a:pt x="144" y="150"/>
                              </a:cubicBezTo>
                              <a:cubicBezTo>
                                <a:pt x="144" y="150"/>
                                <a:pt x="145" y="150"/>
                                <a:pt x="145" y="150"/>
                              </a:cubicBezTo>
                              <a:cubicBezTo>
                                <a:pt x="148" y="150"/>
                                <a:pt x="150" y="148"/>
                                <a:pt x="150" y="146"/>
                              </a:cubicBezTo>
                              <a:cubicBezTo>
                                <a:pt x="150" y="40"/>
                                <a:pt x="150" y="40"/>
                                <a:pt x="150" y="40"/>
                              </a:cubicBezTo>
                              <a:cubicBezTo>
                                <a:pt x="150" y="40"/>
                                <a:pt x="150" y="40"/>
                                <a:pt x="150" y="40"/>
                              </a:cubicBezTo>
                              <a:cubicBezTo>
                                <a:pt x="150" y="29"/>
                                <a:pt x="150" y="29"/>
                                <a:pt x="150" y="29"/>
                              </a:cubicBezTo>
                              <a:cubicBezTo>
                                <a:pt x="146" y="23"/>
                                <a:pt x="138" y="20"/>
                                <a:pt x="131" y="18"/>
                              </a:cubicBezTo>
                              <a:close/>
                              <a:moveTo>
                                <a:pt x="104" y="10"/>
                              </a:moveTo>
                              <a:cubicBezTo>
                                <a:pt x="114" y="10"/>
                                <a:pt x="114" y="10"/>
                                <a:pt x="114" y="10"/>
                              </a:cubicBezTo>
                              <a:cubicBezTo>
                                <a:pt x="117" y="10"/>
                                <a:pt x="120" y="14"/>
                                <a:pt x="120" y="18"/>
                              </a:cubicBezTo>
                              <a:cubicBezTo>
                                <a:pt x="120" y="80"/>
                                <a:pt x="120" y="80"/>
                                <a:pt x="120" y="80"/>
                              </a:cubicBezTo>
                              <a:cubicBezTo>
                                <a:pt x="114" y="76"/>
                                <a:pt x="114" y="76"/>
                                <a:pt x="114" y="76"/>
                              </a:cubicBezTo>
                              <a:cubicBezTo>
                                <a:pt x="112" y="75"/>
                                <a:pt x="110" y="75"/>
                                <a:pt x="108" y="76"/>
                              </a:cubicBezTo>
                              <a:cubicBezTo>
                                <a:pt x="108" y="76"/>
                                <a:pt x="108" y="76"/>
                                <a:pt x="107" y="77"/>
                              </a:cubicBezTo>
                              <a:cubicBezTo>
                                <a:pt x="99" y="82"/>
                                <a:pt x="99" y="82"/>
                                <a:pt x="99" y="82"/>
                              </a:cubicBezTo>
                              <a:cubicBezTo>
                                <a:pt x="99" y="18"/>
                                <a:pt x="99" y="18"/>
                                <a:pt x="99" y="18"/>
                              </a:cubicBezTo>
                              <a:cubicBezTo>
                                <a:pt x="99" y="14"/>
                                <a:pt x="101" y="10"/>
                                <a:pt x="104" y="10"/>
                              </a:cubicBezTo>
                              <a:close/>
                              <a:moveTo>
                                <a:pt x="11" y="136"/>
                              </a:moveTo>
                              <a:cubicBezTo>
                                <a:pt x="11" y="34"/>
                                <a:pt x="11" y="34"/>
                                <a:pt x="11" y="34"/>
                              </a:cubicBezTo>
                              <a:cubicBezTo>
                                <a:pt x="36" y="19"/>
                                <a:pt x="58" y="26"/>
                                <a:pt x="70" y="33"/>
                              </a:cubicBezTo>
                              <a:cubicBezTo>
                                <a:pt x="70" y="136"/>
                                <a:pt x="70" y="136"/>
                                <a:pt x="70" y="136"/>
                              </a:cubicBezTo>
                              <a:cubicBezTo>
                                <a:pt x="61" y="133"/>
                                <a:pt x="38" y="127"/>
                                <a:pt x="11" y="136"/>
                              </a:cubicBezTo>
                              <a:close/>
                              <a:moveTo>
                                <a:pt x="140" y="136"/>
                              </a:moveTo>
                              <a:cubicBezTo>
                                <a:pt x="131" y="133"/>
                                <a:pt x="107" y="127"/>
                                <a:pt x="80" y="136"/>
                              </a:cubicBezTo>
                              <a:cubicBezTo>
                                <a:pt x="80" y="34"/>
                                <a:pt x="80" y="34"/>
                                <a:pt x="80" y="34"/>
                              </a:cubicBezTo>
                              <a:cubicBezTo>
                                <a:pt x="83" y="33"/>
                                <a:pt x="86" y="31"/>
                                <a:pt x="88" y="30"/>
                              </a:cubicBezTo>
                              <a:cubicBezTo>
                                <a:pt x="88" y="91"/>
                                <a:pt x="88" y="91"/>
                                <a:pt x="88" y="91"/>
                              </a:cubicBezTo>
                              <a:cubicBezTo>
                                <a:pt x="88" y="94"/>
                                <a:pt x="91" y="96"/>
                                <a:pt x="94" y="96"/>
                              </a:cubicBezTo>
                              <a:cubicBezTo>
                                <a:pt x="96" y="96"/>
                                <a:pt x="96" y="96"/>
                                <a:pt x="96" y="96"/>
                              </a:cubicBezTo>
                              <a:cubicBezTo>
                                <a:pt x="96" y="96"/>
                                <a:pt x="96" y="96"/>
                                <a:pt x="96" y="96"/>
                              </a:cubicBezTo>
                              <a:cubicBezTo>
                                <a:pt x="97" y="96"/>
                                <a:pt x="97" y="96"/>
                                <a:pt x="98" y="95"/>
                              </a:cubicBezTo>
                              <a:cubicBezTo>
                                <a:pt x="111" y="86"/>
                                <a:pt x="111" y="86"/>
                                <a:pt x="111" y="86"/>
                              </a:cubicBezTo>
                              <a:cubicBezTo>
                                <a:pt x="123" y="95"/>
                                <a:pt x="123" y="95"/>
                                <a:pt x="123" y="95"/>
                              </a:cubicBezTo>
                              <a:cubicBezTo>
                                <a:pt x="124" y="96"/>
                                <a:pt x="125" y="96"/>
                                <a:pt x="125" y="96"/>
                              </a:cubicBezTo>
                              <a:cubicBezTo>
                                <a:pt x="125" y="96"/>
                                <a:pt x="125" y="96"/>
                                <a:pt x="125" y="96"/>
                              </a:cubicBezTo>
                              <a:cubicBezTo>
                                <a:pt x="125" y="96"/>
                                <a:pt x="125" y="96"/>
                                <a:pt x="125" y="96"/>
                              </a:cubicBezTo>
                              <a:cubicBezTo>
                                <a:pt x="127" y="96"/>
                                <a:pt x="129" y="95"/>
                                <a:pt x="130" y="94"/>
                              </a:cubicBezTo>
                              <a:cubicBezTo>
                                <a:pt x="130" y="94"/>
                                <a:pt x="130" y="93"/>
                                <a:pt x="130" y="93"/>
                              </a:cubicBezTo>
                              <a:cubicBezTo>
                                <a:pt x="130" y="93"/>
                                <a:pt x="130" y="93"/>
                                <a:pt x="130" y="92"/>
                              </a:cubicBezTo>
                              <a:cubicBezTo>
                                <a:pt x="131" y="92"/>
                                <a:pt x="131" y="92"/>
                                <a:pt x="131" y="91"/>
                              </a:cubicBezTo>
                              <a:cubicBezTo>
                                <a:pt x="131" y="91"/>
                                <a:pt x="131" y="91"/>
                                <a:pt x="131" y="91"/>
                              </a:cubicBezTo>
                              <a:cubicBezTo>
                                <a:pt x="131" y="29"/>
                                <a:pt x="131" y="29"/>
                                <a:pt x="131" y="29"/>
                              </a:cubicBezTo>
                              <a:cubicBezTo>
                                <a:pt x="134" y="30"/>
                                <a:pt x="137" y="31"/>
                                <a:pt x="140" y="33"/>
                              </a:cubicBezTo>
                              <a:cubicBezTo>
                                <a:pt x="140" y="136"/>
                                <a:pt x="140" y="136"/>
                                <a:pt x="140" y="136"/>
                              </a:cubicBezTo>
                              <a:close/>
                              <a:moveTo>
                                <a:pt x="140" y="136"/>
                              </a:moveTo>
                              <a:cubicBezTo>
                                <a:pt x="140" y="136"/>
                                <a:pt x="140" y="136"/>
                                <a:pt x="140" y="136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Freeform 144" o:spid="_x0000_s1026" o:spt="100" style="position:absolute;left:0pt;margin-left:-53.1pt;margin-top:467.2pt;height:12.35pt;width:12.35pt;z-index:-1749648384;mso-width-relative:page;mso-height-relative:page;" fillcolor="#FFFFFF [3212]" filled="t" stroked="f" coordsize="150,150" o:gfxdata="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" path="m27,58c54,58,54,58,54,58c57,58,59,56,59,54c59,51,57,49,54,49c27,49,27,49,27,49c25,49,23,51,23,54c23,56,25,58,27,58xm54,75c27,75,27,75,27,75c25,75,23,77,23,79c23,82,25,84,27,84c54,84,54,84,54,84c57,84,59,82,59,79c59,77,57,75,54,75xm54,101c27,101,27,101,27,101c25,101,23,104,23,106c23,109,25,111,27,111c54,111,54,111,54,111c57,111,59,109,59,106c59,104,57,101,54,101xm131,18c131,6,131,6,131,6c131,3,128,0,125,0c94,0,94,0,94,0c91,0,88,3,88,6c88,19,88,19,88,19c83,21,79,23,76,25c64,15,43,15,43,15c13,14,0,29,0,29c1,31,1,31,1,31c1,31,0,31,0,31c0,145,0,145,0,145c0,148,3,150,6,150c6,150,6,150,7,150c7,150,7,150,7,150c7,150,7,150,7,150c8,149,8,149,9,149c16,146,43,136,74,150c74,150,74,150,74,150c74,150,75,150,75,150c76,150,76,150,77,150c77,150,77,150,77,150c77,150,108,134,144,150c144,150,144,150,144,150c144,150,145,150,145,150c148,150,150,148,150,146c150,40,150,40,150,40c150,40,150,40,150,40c150,29,150,29,150,29c146,23,138,20,131,18xm104,10c114,10,114,10,114,10c117,10,120,14,120,18c120,80,120,80,120,80c114,76,114,76,114,76c112,75,110,75,108,76c108,76,108,76,107,77c99,82,99,82,99,82c99,18,99,18,99,18c99,14,101,10,104,10xm11,136c11,34,11,34,11,34c36,19,58,26,70,33c70,136,70,136,70,136c61,133,38,127,11,136xm140,136c131,133,107,127,80,136c80,34,80,34,80,34c83,33,86,31,88,30c88,91,88,91,88,91c88,94,91,96,94,96c96,96,96,96,96,96c96,96,96,96,96,96c97,96,97,96,98,95c111,86,111,86,111,86c123,95,123,95,123,95c124,96,125,96,125,96c125,96,125,96,125,96c125,96,125,96,125,96c127,96,129,95,130,94c130,94,130,93,130,93c130,93,130,93,130,92c131,92,131,92,131,91c131,91,131,91,131,91c131,29,131,29,131,29c134,30,137,31,140,33c140,136,140,136,140,136xm140,136c140,136,140,136,140,136e">
                <v:path o:connectlocs="54,58;54,49;23,54;54,75;23,79;54,84;54,75;27,101;27,111;59,106;131,18;125,0;88,6;76,25;0,29;0,31;6,150;7,150;9,149;74,150;77,150;144,150;145,150;150,40;150,29;104,10;120,18;114,76;107,77;99,18;11,136;70,33;11,136;80,136;88,30;94,96;96,96;111,86;125,96;125,96;130,93;131,91;131,29;140,136;140,136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45302528" behindDoc="0" locked="0" layoutInCell="1" allowOverlap="1">
                <wp:simplePos x="0" y="0"/>
                <wp:positionH relativeFrom="column">
                  <wp:posOffset>-721360</wp:posOffset>
                </wp:positionH>
                <wp:positionV relativeFrom="paragraph">
                  <wp:posOffset>2990215</wp:posOffset>
                </wp:positionV>
                <wp:extent cx="6830060" cy="4786630"/>
                <wp:effectExtent l="0" t="0" r="0" b="0"/>
                <wp:wrapNone/>
                <wp:docPr id="202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060" cy="4786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ind w:leftChars="0"/>
                              <w:rPr>
                                <w:rFonts w:hint="default" w:ascii="微软雅黑" w:hAnsi="微软雅黑" w:eastAsia="微软雅黑"/>
                                <w:b/>
                                <w:color w:val="414141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14141"/>
                                <w:sz w:val="22"/>
                                <w:szCs w:val="22"/>
                                <w:lang w:val="en-US" w:eastAsia="zh-CN"/>
                              </w:rPr>
                              <w:t xml:space="preserve">2019.09-2020.08                       xxxx教育机构                               部门主管                             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ind w:leftChars="0"/>
                              <w:rPr>
                                <w:rFonts w:hint="eastAsia" w:ascii="微软雅黑" w:hAnsi="微软雅黑" w:eastAsia="微软雅黑"/>
                                <w:b/>
                                <w:color w:val="414141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14141"/>
                                <w:sz w:val="22"/>
                                <w:szCs w:val="22"/>
                                <w:lang w:val="en-US" w:eastAsia="zh-CN"/>
                              </w:rPr>
                              <w:t>工作内容：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88" w:lineRule="auto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414141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414141"/>
                                <w:sz w:val="22"/>
                                <w:szCs w:val="22"/>
                                <w:lang w:val="en-US" w:eastAsia="zh-CN"/>
                              </w:rPr>
                              <w:t>1.负责本部门的资料收集、整理；培训课程开发、课程审核，以及门店操作SOP流程制定等；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88" w:lineRule="auto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414141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414141"/>
                                <w:sz w:val="22"/>
                                <w:szCs w:val="22"/>
                                <w:lang w:val="en-US" w:eastAsia="zh-CN"/>
                              </w:rPr>
                              <w:t>2.负责制定每月培训计划、培训内容、培训时间安排，以及执行等；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88" w:lineRule="auto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414141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414141"/>
                                <w:sz w:val="22"/>
                                <w:szCs w:val="22"/>
                                <w:lang w:val="en-US" w:eastAsia="zh-CN"/>
                              </w:rPr>
                              <w:t>3.负责培训老师的监督管理工作，并负责培养新培训老师；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88" w:lineRule="auto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414141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414141"/>
                                <w:sz w:val="22"/>
                                <w:szCs w:val="22"/>
                                <w:lang w:val="en-US" w:eastAsia="zh-CN"/>
                              </w:rPr>
                              <w:t>4.负责监督检查培训老师的各项工作完成情况，以及门店问题客户沟通处理；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88" w:lineRule="auto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414141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414141"/>
                                <w:sz w:val="22"/>
                                <w:szCs w:val="22"/>
                                <w:lang w:val="en-US" w:eastAsia="zh-CN"/>
                              </w:rPr>
                              <w:t>5.负责监督审核培训老师的KPI，以及上海及外地市场的工作总结汇总及各项数据分析；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88" w:lineRule="auto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414141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414141"/>
                                <w:sz w:val="22"/>
                                <w:szCs w:val="22"/>
                                <w:lang w:val="en-US" w:eastAsia="zh-CN"/>
                              </w:rPr>
                              <w:t>6.负责完成上级领导下达的其他各项工作，以及各部门沟通协调。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ind w:leftChars="0"/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414141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14141"/>
                                <w:sz w:val="22"/>
                                <w:szCs w:val="22"/>
                                <w:lang w:val="en-US" w:eastAsia="zh-CN"/>
                              </w:rPr>
                              <w:t xml:space="preserve">2019.09-2020.08                       上海商达律师事务所                            市场主管         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88" w:lineRule="auto"/>
                              <w:jc w:val="both"/>
                              <w:textAlignment w:val="auto"/>
                              <w:rPr>
                                <w:rFonts w:hint="default" w:ascii="微软雅黑" w:hAnsi="微软雅黑" w:eastAsia="微软雅黑"/>
                                <w:b w:val="0"/>
                                <w:bCs/>
                                <w:color w:val="414141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/>
                                <w:b w:val="0"/>
                                <w:bCs/>
                                <w:color w:val="414141"/>
                                <w:sz w:val="22"/>
                                <w:szCs w:val="22"/>
                                <w:lang w:val="en-US" w:eastAsia="zh-CN"/>
                              </w:rPr>
                              <w:t>1.负责当月本市场工作总结汇总及各项数据分析；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88" w:lineRule="auto"/>
                              <w:jc w:val="both"/>
                              <w:textAlignment w:val="auto"/>
                              <w:rPr>
                                <w:rFonts w:hint="default" w:ascii="微软雅黑" w:hAnsi="微软雅黑" w:eastAsia="微软雅黑"/>
                                <w:b w:val="0"/>
                                <w:bCs/>
                                <w:color w:val="414141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/>
                                <w:b w:val="0"/>
                                <w:bCs/>
                                <w:color w:val="414141"/>
                                <w:sz w:val="22"/>
                                <w:szCs w:val="22"/>
                                <w:lang w:val="en-US" w:eastAsia="zh-CN"/>
                              </w:rPr>
                              <w:t>2.负责本部门当月所有的培训内容制定及时间安排；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88" w:lineRule="auto"/>
                              <w:jc w:val="both"/>
                              <w:textAlignment w:val="auto"/>
                              <w:rPr>
                                <w:rFonts w:hint="default" w:ascii="微软雅黑" w:hAnsi="微软雅黑" w:eastAsia="微软雅黑"/>
                                <w:b w:val="0"/>
                                <w:bCs/>
                                <w:color w:val="414141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/>
                                <w:b w:val="0"/>
                                <w:bCs/>
                                <w:color w:val="414141"/>
                                <w:sz w:val="22"/>
                                <w:szCs w:val="22"/>
                                <w:lang w:val="en-US" w:eastAsia="zh-CN"/>
                              </w:rPr>
                              <w:t>3.考核、监管新老师的工作，帮助新老师成长；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88" w:lineRule="auto"/>
                              <w:jc w:val="both"/>
                              <w:textAlignment w:val="auto"/>
                              <w:rPr>
                                <w:rFonts w:hint="default" w:ascii="微软雅黑" w:hAnsi="微软雅黑" w:eastAsia="微软雅黑"/>
                                <w:b w:val="0"/>
                                <w:bCs/>
                                <w:color w:val="414141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/>
                                <w:b w:val="0"/>
                                <w:bCs/>
                                <w:color w:val="414141"/>
                                <w:sz w:val="22"/>
                                <w:szCs w:val="22"/>
                                <w:lang w:val="en-US" w:eastAsia="zh-CN"/>
                              </w:rPr>
                              <w:t>4.负责检查老师的各项工作完成情况；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88" w:lineRule="auto"/>
                              <w:jc w:val="both"/>
                              <w:textAlignment w:val="auto"/>
                              <w:rPr>
                                <w:rFonts w:hint="default" w:ascii="微软雅黑" w:hAnsi="微软雅黑" w:eastAsia="微软雅黑"/>
                                <w:b w:val="0"/>
                                <w:bCs/>
                                <w:color w:val="414141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/>
                                <w:b w:val="0"/>
                                <w:bCs/>
                                <w:color w:val="414141"/>
                                <w:sz w:val="22"/>
                                <w:szCs w:val="22"/>
                                <w:lang w:val="en-US" w:eastAsia="zh-CN"/>
                              </w:rPr>
                              <w:t>5.负责与各部门的工作协调；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88" w:lineRule="auto"/>
                              <w:jc w:val="both"/>
                              <w:textAlignment w:val="auto"/>
                              <w:rPr>
                                <w:rFonts w:hint="default" w:ascii="微软雅黑" w:hAnsi="微软雅黑" w:eastAsia="微软雅黑"/>
                                <w:b w:val="0"/>
                                <w:bCs/>
                                <w:color w:val="414141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/>
                                <w:b w:val="0"/>
                                <w:bCs/>
                                <w:color w:val="414141"/>
                                <w:sz w:val="22"/>
                                <w:szCs w:val="22"/>
                                <w:lang w:val="en-US" w:eastAsia="zh-CN"/>
                              </w:rPr>
                              <w:t>6.负责监督管理护士及老师的各项奖罚；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88" w:lineRule="auto"/>
                              <w:jc w:val="both"/>
                              <w:textAlignment w:val="auto"/>
                              <w:rPr>
                                <w:rFonts w:hint="default" w:ascii="微软雅黑" w:hAnsi="微软雅黑" w:eastAsia="微软雅黑"/>
                                <w:b w:val="0"/>
                                <w:bCs/>
                                <w:color w:val="414141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/>
                                <w:b w:val="0"/>
                                <w:bCs/>
                                <w:color w:val="414141"/>
                                <w:sz w:val="22"/>
                                <w:szCs w:val="22"/>
                                <w:lang w:val="en-US" w:eastAsia="zh-CN"/>
                              </w:rPr>
                              <w:t>7.负责完成上级领导下达的其他各项工作。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37" o:spid="_x0000_s1026" o:spt="202" type="#_x0000_t202" style="position:absolute;left:0pt;margin-left:-56.8pt;margin-top:235.45pt;height:376.9pt;width:537.8pt;z-index:-1749664768;mso-width-relative:page;mso-height-relative:page;" filled="f" stroked="f" coordsize="21600,21600" o:gfxdata="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ZIp3nZ&#10;AAAADAEAAA8AAAAAAAAAAQAgAAAAIgAAAGRycy9kb3ducmV2LnhtbFBLAQIUABQAAAAIAIdO4kBv&#10;C6kIrQEAACkDAAAOAAAAAAAAAAEAIAAAACgBAABkcnMvZTJvRG9jLnhtbFBLBQYAAAAABgAGAFkB&#10;AABH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spacing w:line="240" w:lineRule="auto"/>
                        <w:ind w:leftChars="0"/>
                        <w:rPr>
                          <w:rFonts w:hint="default" w:ascii="微软雅黑" w:hAnsi="微软雅黑" w:eastAsia="微软雅黑"/>
                          <w:b/>
                          <w:color w:val="414141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14141"/>
                          <w:sz w:val="22"/>
                          <w:szCs w:val="22"/>
                          <w:lang w:val="en-US" w:eastAsia="zh-CN"/>
                        </w:rPr>
                        <w:t xml:space="preserve">2019.09-2020.08                       xxxx教育机构                               部门主管                              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spacing w:line="240" w:lineRule="auto"/>
                        <w:ind w:leftChars="0"/>
                        <w:rPr>
                          <w:rFonts w:hint="eastAsia" w:ascii="微软雅黑" w:hAnsi="微软雅黑" w:eastAsia="微软雅黑"/>
                          <w:b/>
                          <w:color w:val="414141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14141"/>
                          <w:sz w:val="22"/>
                          <w:szCs w:val="22"/>
                          <w:lang w:val="en-US" w:eastAsia="zh-CN"/>
                        </w:rPr>
                        <w:t>工作内容：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88" w:lineRule="auto"/>
                        <w:jc w:val="both"/>
                        <w:textAlignment w:val="auto"/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414141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414141"/>
                          <w:sz w:val="22"/>
                          <w:szCs w:val="22"/>
                          <w:lang w:val="en-US" w:eastAsia="zh-CN"/>
                        </w:rPr>
                        <w:t>1.负责本部门的资料收集、整理；培训课程开发、课程审核，以及门店操作SOP流程制定等；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88" w:lineRule="auto"/>
                        <w:jc w:val="both"/>
                        <w:textAlignment w:val="auto"/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414141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414141"/>
                          <w:sz w:val="22"/>
                          <w:szCs w:val="22"/>
                          <w:lang w:val="en-US" w:eastAsia="zh-CN"/>
                        </w:rPr>
                        <w:t>2.负责制定每月培训计划、培训内容、培训时间安排，以及执行等；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88" w:lineRule="auto"/>
                        <w:jc w:val="both"/>
                        <w:textAlignment w:val="auto"/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414141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414141"/>
                          <w:sz w:val="22"/>
                          <w:szCs w:val="22"/>
                          <w:lang w:val="en-US" w:eastAsia="zh-CN"/>
                        </w:rPr>
                        <w:t>3.负责培训老师的监督管理工作，并负责培养新培训老师；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88" w:lineRule="auto"/>
                        <w:jc w:val="both"/>
                        <w:textAlignment w:val="auto"/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414141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414141"/>
                          <w:sz w:val="22"/>
                          <w:szCs w:val="22"/>
                          <w:lang w:val="en-US" w:eastAsia="zh-CN"/>
                        </w:rPr>
                        <w:t>4.负责监督检查培训老师的各项工作完成情况，以及门店问题客户沟通处理；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88" w:lineRule="auto"/>
                        <w:jc w:val="both"/>
                        <w:textAlignment w:val="auto"/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414141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414141"/>
                          <w:sz w:val="22"/>
                          <w:szCs w:val="22"/>
                          <w:lang w:val="en-US" w:eastAsia="zh-CN"/>
                        </w:rPr>
                        <w:t>5.负责监督审核培训老师的KPI，以及上海及外地市场的工作总结汇总及各项数据分析；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88" w:lineRule="auto"/>
                        <w:jc w:val="both"/>
                        <w:textAlignment w:val="auto"/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414141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414141"/>
                          <w:sz w:val="22"/>
                          <w:szCs w:val="22"/>
                          <w:lang w:val="en-US" w:eastAsia="zh-CN"/>
                        </w:rPr>
                        <w:t>6.负责完成上级领导下达的其他各项工作，以及各部门沟通协调。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spacing w:line="240" w:lineRule="auto"/>
                        <w:ind w:leftChars="0"/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414141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14141"/>
                          <w:sz w:val="22"/>
                          <w:szCs w:val="22"/>
                          <w:lang w:val="en-US" w:eastAsia="zh-CN"/>
                        </w:rPr>
                        <w:t xml:space="preserve">2019.09-2020.08                       上海商达律师事务所                            市场主管          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88" w:lineRule="auto"/>
                        <w:jc w:val="both"/>
                        <w:textAlignment w:val="auto"/>
                        <w:rPr>
                          <w:rFonts w:hint="default" w:ascii="微软雅黑" w:hAnsi="微软雅黑" w:eastAsia="微软雅黑"/>
                          <w:b w:val="0"/>
                          <w:bCs/>
                          <w:color w:val="414141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default" w:ascii="微软雅黑" w:hAnsi="微软雅黑" w:eastAsia="微软雅黑"/>
                          <w:b w:val="0"/>
                          <w:bCs/>
                          <w:color w:val="414141"/>
                          <w:sz w:val="22"/>
                          <w:szCs w:val="22"/>
                          <w:lang w:val="en-US" w:eastAsia="zh-CN"/>
                        </w:rPr>
                        <w:t>1.负责当月本市场工作总结汇总及各项数据分析；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88" w:lineRule="auto"/>
                        <w:jc w:val="both"/>
                        <w:textAlignment w:val="auto"/>
                        <w:rPr>
                          <w:rFonts w:hint="default" w:ascii="微软雅黑" w:hAnsi="微软雅黑" w:eastAsia="微软雅黑"/>
                          <w:b w:val="0"/>
                          <w:bCs/>
                          <w:color w:val="414141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default" w:ascii="微软雅黑" w:hAnsi="微软雅黑" w:eastAsia="微软雅黑"/>
                          <w:b w:val="0"/>
                          <w:bCs/>
                          <w:color w:val="414141"/>
                          <w:sz w:val="22"/>
                          <w:szCs w:val="22"/>
                          <w:lang w:val="en-US" w:eastAsia="zh-CN"/>
                        </w:rPr>
                        <w:t>2.负责本部门当月所有的培训内容制定及时间安排；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88" w:lineRule="auto"/>
                        <w:jc w:val="both"/>
                        <w:textAlignment w:val="auto"/>
                        <w:rPr>
                          <w:rFonts w:hint="default" w:ascii="微软雅黑" w:hAnsi="微软雅黑" w:eastAsia="微软雅黑"/>
                          <w:b w:val="0"/>
                          <w:bCs/>
                          <w:color w:val="414141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default" w:ascii="微软雅黑" w:hAnsi="微软雅黑" w:eastAsia="微软雅黑"/>
                          <w:b w:val="0"/>
                          <w:bCs/>
                          <w:color w:val="414141"/>
                          <w:sz w:val="22"/>
                          <w:szCs w:val="22"/>
                          <w:lang w:val="en-US" w:eastAsia="zh-CN"/>
                        </w:rPr>
                        <w:t>3.考核、监管新老师的工作，帮助新老师成长；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88" w:lineRule="auto"/>
                        <w:jc w:val="both"/>
                        <w:textAlignment w:val="auto"/>
                        <w:rPr>
                          <w:rFonts w:hint="default" w:ascii="微软雅黑" w:hAnsi="微软雅黑" w:eastAsia="微软雅黑"/>
                          <w:b w:val="0"/>
                          <w:bCs/>
                          <w:color w:val="414141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default" w:ascii="微软雅黑" w:hAnsi="微软雅黑" w:eastAsia="微软雅黑"/>
                          <w:b w:val="0"/>
                          <w:bCs/>
                          <w:color w:val="414141"/>
                          <w:sz w:val="22"/>
                          <w:szCs w:val="22"/>
                          <w:lang w:val="en-US" w:eastAsia="zh-CN"/>
                        </w:rPr>
                        <w:t>4.负责检查老师的各项工作完成情况；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88" w:lineRule="auto"/>
                        <w:jc w:val="both"/>
                        <w:textAlignment w:val="auto"/>
                        <w:rPr>
                          <w:rFonts w:hint="default" w:ascii="微软雅黑" w:hAnsi="微软雅黑" w:eastAsia="微软雅黑"/>
                          <w:b w:val="0"/>
                          <w:bCs/>
                          <w:color w:val="414141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default" w:ascii="微软雅黑" w:hAnsi="微软雅黑" w:eastAsia="微软雅黑"/>
                          <w:b w:val="0"/>
                          <w:bCs/>
                          <w:color w:val="414141"/>
                          <w:sz w:val="22"/>
                          <w:szCs w:val="22"/>
                          <w:lang w:val="en-US" w:eastAsia="zh-CN"/>
                        </w:rPr>
                        <w:t>5.负责与各部门的工作协调；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88" w:lineRule="auto"/>
                        <w:jc w:val="both"/>
                        <w:textAlignment w:val="auto"/>
                        <w:rPr>
                          <w:rFonts w:hint="default" w:ascii="微软雅黑" w:hAnsi="微软雅黑" w:eastAsia="微软雅黑"/>
                          <w:b w:val="0"/>
                          <w:bCs/>
                          <w:color w:val="414141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default" w:ascii="微软雅黑" w:hAnsi="微软雅黑" w:eastAsia="微软雅黑"/>
                          <w:b w:val="0"/>
                          <w:bCs/>
                          <w:color w:val="414141"/>
                          <w:sz w:val="22"/>
                          <w:szCs w:val="22"/>
                          <w:lang w:val="en-US" w:eastAsia="zh-CN"/>
                        </w:rPr>
                        <w:t>6.负责监督管理护士及老师的各项奖罚；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88" w:lineRule="auto"/>
                        <w:jc w:val="both"/>
                        <w:textAlignment w:val="auto"/>
                        <w:rPr>
                          <w:rFonts w:hint="default" w:ascii="微软雅黑" w:hAnsi="微软雅黑" w:eastAsia="微软雅黑"/>
                          <w:b w:val="0"/>
                          <w:bCs/>
                          <w:color w:val="414141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default" w:ascii="微软雅黑" w:hAnsi="微软雅黑" w:eastAsia="微软雅黑"/>
                          <w:b w:val="0"/>
                          <w:bCs/>
                          <w:color w:val="414141"/>
                          <w:sz w:val="22"/>
                          <w:szCs w:val="22"/>
                          <w:lang w:val="en-US" w:eastAsia="zh-CN"/>
                        </w:rPr>
                        <w:t>7.负责完成上级领导下达的其他各项工作。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45311744" behindDoc="0" locked="0" layoutInCell="1" allowOverlap="1">
                <wp:simplePos x="0" y="0"/>
                <wp:positionH relativeFrom="column">
                  <wp:posOffset>-782320</wp:posOffset>
                </wp:positionH>
                <wp:positionV relativeFrom="paragraph">
                  <wp:posOffset>2600960</wp:posOffset>
                </wp:positionV>
                <wp:extent cx="1708150" cy="352425"/>
                <wp:effectExtent l="0" t="6350" r="6350" b="22225"/>
                <wp:wrapNone/>
                <wp:docPr id="28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8150" cy="352425"/>
                          <a:chOff x="2812" y="19415"/>
                          <a:chExt cx="3188" cy="657"/>
                        </a:xfrm>
                      </wpg:grpSpPr>
                      <wps:wsp>
                        <wps:cNvPr id="29" name="圆角矩形 10"/>
                        <wps:cNvSpPr/>
                        <wps:spPr>
                          <a:xfrm>
                            <a:off x="2835" y="19415"/>
                            <a:ext cx="3165" cy="65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586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0" name="任意多边形 9"/>
                        <wps:cNvSpPr/>
                        <wps:spPr>
                          <a:xfrm>
                            <a:off x="2812" y="19493"/>
                            <a:ext cx="739" cy="510"/>
                          </a:xfrm>
                          <a:prstGeom prst="rect">
                            <a:avLst/>
                          </a:prstGeom>
                          <a:solidFill>
                            <a:srgbClr val="01586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1.6pt;margin-top:204.8pt;height:27.75pt;width:134.5pt;z-index:-1749655552;mso-width-relative:page;mso-height-relative:page;" coordorigin="2812,19415" coordsize="3188,657" o:gfxdata="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">
                <o:lock v:ext="edit" aspectratio="f"/>
                <v:rect id="圆角矩形 10" o:spid="_x0000_s1026" o:spt="1" style="position:absolute;left:2835;top:19415;height:657;width:3165;v-text-anchor:middle;" fillcolor="#FFFFFF [3212]" filled="t" stroked="t" coordsize="21600,21600" o:gfxdata="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gyNbL4A&#10;AADbAAAADwAAAAAAAAABACAAAAAiAAAAZHJzL2Rvd25yZXYueG1sUEsBAhQAFAAAAAgAh07iQDMv&#10;BZ47AAAAOQAAABAAAAAAAAAAAQAgAAAADQEAAGRycy9zaGFwZXhtbC54bWxQSwUGAAAAAAYABgBb&#10;AQAAtwMAAAAA&#10;">
                  <v:fill on="t" focussize="0,0"/>
                  <v:stroke weight="1pt" color="#005864 [3204]" miterlimit="8" joinstyle="miter"/>
                  <v:imagedata o:title=""/>
                  <o:lock v:ext="edit" aspectratio="f"/>
                </v:rect>
                <v:rect id="任意多边形 9" o:spid="_x0000_s1026" o:spt="1" style="position:absolute;left:2812;top:19493;height:510;width:739;v-text-anchor:middle;" fillcolor="#015864" filled="t" stroked="f" coordsize="21600,21600" o:gfxdata="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10j/a5AAAA2wAA&#10;AA8AAAAAAAAAAQAgAAAAIgAAAGRycy9kb3ducmV2LnhtbFBLAQIUABQAAAAIAIdO4kAzLwWeOwAA&#10;ADkAAAAQAAAAAAAAAAEAIAAAAAgBAABkcnMvc2hhcGV4bWwueG1sUEsFBgAAAAAGAAYAWwEAALID&#10;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45321984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2527300</wp:posOffset>
                </wp:positionV>
                <wp:extent cx="1026795" cy="457200"/>
                <wp:effectExtent l="0" t="0" r="0" b="0"/>
                <wp:wrapNone/>
                <wp:docPr id="204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leftChars="0"/>
                              <w:rPr>
                                <w:rFonts w:ascii="微软雅黑" w:hAnsi="微软雅黑" w:eastAsia="微软雅黑"/>
                                <w:b/>
                                <w:bCs w:val="0"/>
                                <w:color w:val="01586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 w:val="0"/>
                                <w:color w:val="015864"/>
                                <w:sz w:val="32"/>
                                <w:szCs w:val="32"/>
                                <w:lang w:eastAsia="zh-CN"/>
                              </w:rPr>
                              <w:t>工作经历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37" o:spid="_x0000_s1026" o:spt="202" type="#_x0000_t202" style="position:absolute;left:0pt;margin-left:-20.7pt;margin-top:199pt;height:36pt;width:80.85pt;z-index:-1749645312;mso-width-relative:page;mso-height-relative:page;" filled="f" stroked="f" coordsize="21600,21600" o:gfxdata="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Ew6M4dgA&#10;AAALAQAADwAAAAAAAAABACAAAAAiAAAAZHJzL2Rvd25yZXYueG1sUEsBAhQAFAAAAAgAh07iQDkO&#10;A1atAQAAKAMAAA4AAAAAAAAAAQAgAAAAJwEAAGRycy9lMm9Eb2MueG1sUEsFBgAAAAAGAAYAWQEA&#10;AEY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ind w:leftChars="0"/>
                        <w:rPr>
                          <w:rFonts w:ascii="微软雅黑" w:hAnsi="微软雅黑" w:eastAsia="微软雅黑"/>
                          <w:b/>
                          <w:bCs w:val="0"/>
                          <w:color w:val="015864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 w:val="0"/>
                          <w:color w:val="015864"/>
                          <w:sz w:val="32"/>
                          <w:szCs w:val="32"/>
                          <w:lang w:eastAsia="zh-CN"/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45317888" behindDoc="0" locked="0" layoutInCell="1" allowOverlap="1">
                <wp:simplePos x="0" y="0"/>
                <wp:positionH relativeFrom="column">
                  <wp:posOffset>-674370</wp:posOffset>
                </wp:positionH>
                <wp:positionV relativeFrom="paragraph">
                  <wp:posOffset>2689860</wp:posOffset>
                </wp:positionV>
                <wp:extent cx="156210" cy="168910"/>
                <wp:effectExtent l="0" t="0" r="15240" b="2540"/>
                <wp:wrapNone/>
                <wp:docPr id="206" name="任意多边形 2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56210" cy="16891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59630" y="104664"/>
                            </a:cxn>
                            <a:cxn ang="0">
                              <a:pos x="149623" y="95171"/>
                            </a:cxn>
                            <a:cxn ang="0">
                              <a:pos x="51989" y="95171"/>
                            </a:cxn>
                            <a:cxn ang="0">
                              <a:pos x="42470" y="104907"/>
                            </a:cxn>
                            <a:cxn ang="0">
                              <a:pos x="51989" y="114643"/>
                            </a:cxn>
                            <a:cxn ang="0">
                              <a:pos x="149867" y="114643"/>
                            </a:cxn>
                            <a:cxn ang="0">
                              <a:pos x="159630" y="104907"/>
                            </a:cxn>
                            <a:cxn ang="0">
                              <a:pos x="159630" y="104664"/>
                            </a:cxn>
                            <a:cxn ang="0">
                              <a:pos x="78350" y="28965"/>
                            </a:cxn>
                            <a:cxn ang="0">
                              <a:pos x="123750" y="28965"/>
                            </a:cxn>
                            <a:cxn ang="0">
                              <a:pos x="136442" y="14604"/>
                            </a:cxn>
                            <a:cxn ang="0">
                              <a:pos x="123506" y="0"/>
                            </a:cxn>
                            <a:cxn ang="0">
                              <a:pos x="78350" y="0"/>
                            </a:cxn>
                            <a:cxn ang="0">
                              <a:pos x="65414" y="14604"/>
                            </a:cxn>
                            <a:cxn ang="0">
                              <a:pos x="78350" y="28965"/>
                            </a:cxn>
                            <a:cxn ang="0">
                              <a:pos x="149867" y="58903"/>
                            </a:cxn>
                            <a:cxn ang="0">
                              <a:pos x="51989" y="58903"/>
                            </a:cxn>
                            <a:cxn ang="0">
                              <a:pos x="42470" y="68640"/>
                            </a:cxn>
                            <a:cxn ang="0">
                              <a:pos x="51989" y="78376"/>
                            </a:cxn>
                            <a:cxn ang="0">
                              <a:pos x="149867" y="78376"/>
                            </a:cxn>
                            <a:cxn ang="0">
                              <a:pos x="159630" y="68640"/>
                            </a:cxn>
                            <a:cxn ang="0">
                              <a:pos x="149867" y="58903"/>
                            </a:cxn>
                            <a:cxn ang="0">
                              <a:pos x="149623" y="134602"/>
                            </a:cxn>
                            <a:cxn ang="0">
                              <a:pos x="51989" y="134602"/>
                            </a:cxn>
                            <a:cxn ang="0">
                              <a:pos x="42470" y="144339"/>
                            </a:cxn>
                            <a:cxn ang="0">
                              <a:pos x="51989" y="154075"/>
                            </a:cxn>
                            <a:cxn ang="0">
                              <a:pos x="149867" y="154075"/>
                            </a:cxn>
                            <a:cxn ang="0">
                              <a:pos x="159630" y="144339"/>
                            </a:cxn>
                            <a:cxn ang="0">
                              <a:pos x="159630" y="144095"/>
                            </a:cxn>
                            <a:cxn ang="0">
                              <a:pos x="149623" y="134602"/>
                            </a:cxn>
                            <a:cxn ang="0">
                              <a:pos x="194046" y="15091"/>
                            </a:cxn>
                            <a:cxn ang="0">
                              <a:pos x="172567" y="6328"/>
                            </a:cxn>
                            <a:cxn ang="0">
                              <a:pos x="159630" y="6328"/>
                            </a:cxn>
                            <a:cxn ang="0">
                              <a:pos x="148646" y="15334"/>
                            </a:cxn>
                            <a:cxn ang="0">
                              <a:pos x="159630" y="25557"/>
                            </a:cxn>
                            <a:cxn ang="0">
                              <a:pos x="172567" y="25557"/>
                            </a:cxn>
                            <a:cxn ang="0">
                              <a:pos x="182574" y="35780"/>
                            </a:cxn>
                            <a:cxn ang="0">
                              <a:pos x="182574" y="186691"/>
                            </a:cxn>
                            <a:cxn ang="0">
                              <a:pos x="172567" y="196671"/>
                            </a:cxn>
                            <a:cxn ang="0">
                              <a:pos x="32463" y="196671"/>
                            </a:cxn>
                            <a:cxn ang="0">
                              <a:pos x="19038" y="186691"/>
                            </a:cxn>
                            <a:cxn ang="0">
                              <a:pos x="19038" y="35780"/>
                            </a:cxn>
                            <a:cxn ang="0">
                              <a:pos x="29045" y="25557"/>
                            </a:cxn>
                            <a:cxn ang="0">
                              <a:pos x="45399" y="25557"/>
                            </a:cxn>
                            <a:cxn ang="0">
                              <a:pos x="53454" y="15334"/>
                            </a:cxn>
                            <a:cxn ang="0">
                              <a:pos x="45399" y="6328"/>
                            </a:cxn>
                            <a:cxn ang="0">
                              <a:pos x="29045" y="6328"/>
                            </a:cxn>
                            <a:cxn ang="0">
                              <a:pos x="0" y="36023"/>
                            </a:cxn>
                            <a:cxn ang="0">
                              <a:pos x="0" y="185231"/>
                            </a:cxn>
                            <a:cxn ang="0">
                              <a:pos x="30510" y="215900"/>
                            </a:cxn>
                            <a:cxn ang="0">
                              <a:pos x="171102" y="215900"/>
                            </a:cxn>
                            <a:cxn ang="0">
                              <a:pos x="201613" y="185231"/>
                            </a:cxn>
                            <a:cxn ang="0">
                              <a:pos x="201613" y="36023"/>
                            </a:cxn>
                            <a:cxn ang="0">
                              <a:pos x="194046" y="15091"/>
                            </a:cxn>
                            <a:cxn ang="0">
                              <a:pos x="194046" y="15091"/>
                            </a:cxn>
                            <a:cxn ang="0">
                              <a:pos x="194046" y="15091"/>
                            </a:cxn>
                          </a:cxnLst>
                          <a:pathLst>
                            <a:path w="826" h="887">
                              <a:moveTo>
                                <a:pt x="654" y="430"/>
                              </a:moveTo>
                              <a:cubicBezTo>
                                <a:pt x="652" y="408"/>
                                <a:pt x="634" y="391"/>
                                <a:pt x="613" y="391"/>
                              </a:cubicBezTo>
                              <a:cubicBezTo>
                                <a:pt x="213" y="391"/>
                                <a:pt x="213" y="391"/>
                                <a:pt x="213" y="391"/>
                              </a:cubicBezTo>
                              <a:cubicBezTo>
                                <a:pt x="192" y="391"/>
                                <a:pt x="174" y="409"/>
                                <a:pt x="174" y="431"/>
                              </a:cubicBezTo>
                              <a:cubicBezTo>
                                <a:pt x="174" y="453"/>
                                <a:pt x="192" y="471"/>
                                <a:pt x="213" y="471"/>
                              </a:cubicBezTo>
                              <a:cubicBezTo>
                                <a:pt x="614" y="471"/>
                                <a:pt x="614" y="471"/>
                                <a:pt x="614" y="471"/>
                              </a:cubicBezTo>
                              <a:cubicBezTo>
                                <a:pt x="635" y="471"/>
                                <a:pt x="654" y="453"/>
                                <a:pt x="654" y="431"/>
                              </a:cubicBezTo>
                              <a:cubicBezTo>
                                <a:pt x="654" y="430"/>
                                <a:pt x="654" y="430"/>
                                <a:pt x="654" y="430"/>
                              </a:cubicBezTo>
                              <a:close/>
                              <a:moveTo>
                                <a:pt x="321" y="119"/>
                              </a:moveTo>
                              <a:cubicBezTo>
                                <a:pt x="507" y="119"/>
                                <a:pt x="507" y="119"/>
                                <a:pt x="507" y="119"/>
                              </a:cubicBezTo>
                              <a:cubicBezTo>
                                <a:pt x="535" y="119"/>
                                <a:pt x="559" y="92"/>
                                <a:pt x="559" y="60"/>
                              </a:cubicBezTo>
                              <a:cubicBezTo>
                                <a:pt x="559" y="27"/>
                                <a:pt x="535" y="0"/>
                                <a:pt x="506" y="0"/>
                              </a:cubicBezTo>
                              <a:cubicBezTo>
                                <a:pt x="321" y="0"/>
                                <a:pt x="321" y="0"/>
                                <a:pt x="321" y="0"/>
                              </a:cubicBezTo>
                              <a:cubicBezTo>
                                <a:pt x="292" y="0"/>
                                <a:pt x="268" y="27"/>
                                <a:pt x="268" y="60"/>
                              </a:cubicBezTo>
                              <a:cubicBezTo>
                                <a:pt x="268" y="92"/>
                                <a:pt x="292" y="119"/>
                                <a:pt x="321" y="119"/>
                              </a:cubicBezTo>
                              <a:close/>
                              <a:moveTo>
                                <a:pt x="614" y="242"/>
                              </a:moveTo>
                              <a:cubicBezTo>
                                <a:pt x="213" y="242"/>
                                <a:pt x="213" y="242"/>
                                <a:pt x="213" y="242"/>
                              </a:cubicBezTo>
                              <a:cubicBezTo>
                                <a:pt x="192" y="242"/>
                                <a:pt x="174" y="260"/>
                                <a:pt x="174" y="282"/>
                              </a:cubicBezTo>
                              <a:cubicBezTo>
                                <a:pt x="174" y="304"/>
                                <a:pt x="192" y="322"/>
                                <a:pt x="213" y="322"/>
                              </a:cubicBezTo>
                              <a:cubicBezTo>
                                <a:pt x="614" y="322"/>
                                <a:pt x="614" y="322"/>
                                <a:pt x="614" y="322"/>
                              </a:cubicBezTo>
                              <a:cubicBezTo>
                                <a:pt x="635" y="322"/>
                                <a:pt x="654" y="304"/>
                                <a:pt x="654" y="282"/>
                              </a:cubicBezTo>
                              <a:cubicBezTo>
                                <a:pt x="654" y="260"/>
                                <a:pt x="635" y="242"/>
                                <a:pt x="614" y="242"/>
                              </a:cubicBezTo>
                              <a:close/>
                              <a:moveTo>
                                <a:pt x="613" y="553"/>
                              </a:moveTo>
                              <a:cubicBezTo>
                                <a:pt x="213" y="553"/>
                                <a:pt x="213" y="553"/>
                                <a:pt x="213" y="553"/>
                              </a:cubicBezTo>
                              <a:cubicBezTo>
                                <a:pt x="192" y="553"/>
                                <a:pt x="174" y="571"/>
                                <a:pt x="174" y="593"/>
                              </a:cubicBezTo>
                              <a:cubicBezTo>
                                <a:pt x="174" y="614"/>
                                <a:pt x="192" y="633"/>
                                <a:pt x="213" y="633"/>
                              </a:cubicBezTo>
                              <a:cubicBezTo>
                                <a:pt x="614" y="633"/>
                                <a:pt x="614" y="633"/>
                                <a:pt x="614" y="633"/>
                              </a:cubicBezTo>
                              <a:cubicBezTo>
                                <a:pt x="635" y="633"/>
                                <a:pt x="654" y="614"/>
                                <a:pt x="654" y="593"/>
                              </a:cubicBezTo>
                              <a:cubicBezTo>
                                <a:pt x="654" y="592"/>
                                <a:pt x="654" y="592"/>
                                <a:pt x="654" y="592"/>
                              </a:cubicBezTo>
                              <a:cubicBezTo>
                                <a:pt x="652" y="569"/>
                                <a:pt x="634" y="553"/>
                                <a:pt x="613" y="553"/>
                              </a:cubicBezTo>
                              <a:close/>
                              <a:moveTo>
                                <a:pt x="795" y="62"/>
                              </a:moveTo>
                              <a:cubicBezTo>
                                <a:pt x="774" y="39"/>
                                <a:pt x="743" y="26"/>
                                <a:pt x="707" y="26"/>
                              </a:cubicBezTo>
                              <a:cubicBezTo>
                                <a:pt x="654" y="26"/>
                                <a:pt x="654" y="26"/>
                                <a:pt x="654" y="26"/>
                              </a:cubicBezTo>
                              <a:cubicBezTo>
                                <a:pt x="632" y="26"/>
                                <a:pt x="609" y="40"/>
                                <a:pt x="609" y="63"/>
                              </a:cubicBezTo>
                              <a:cubicBezTo>
                                <a:pt x="609" y="84"/>
                                <a:pt x="631" y="105"/>
                                <a:pt x="654" y="105"/>
                              </a:cubicBezTo>
                              <a:cubicBezTo>
                                <a:pt x="707" y="105"/>
                                <a:pt x="707" y="105"/>
                                <a:pt x="707" y="105"/>
                              </a:cubicBezTo>
                              <a:cubicBezTo>
                                <a:pt x="732" y="105"/>
                                <a:pt x="748" y="122"/>
                                <a:pt x="748" y="147"/>
                              </a:cubicBezTo>
                              <a:cubicBezTo>
                                <a:pt x="748" y="767"/>
                                <a:pt x="748" y="767"/>
                                <a:pt x="748" y="767"/>
                              </a:cubicBezTo>
                              <a:cubicBezTo>
                                <a:pt x="748" y="792"/>
                                <a:pt x="732" y="808"/>
                                <a:pt x="707" y="808"/>
                              </a:cubicBezTo>
                              <a:cubicBezTo>
                                <a:pt x="133" y="808"/>
                                <a:pt x="133" y="808"/>
                                <a:pt x="133" y="808"/>
                              </a:cubicBezTo>
                              <a:cubicBezTo>
                                <a:pt x="107" y="808"/>
                                <a:pt x="78" y="791"/>
                                <a:pt x="78" y="767"/>
                              </a:cubicBezTo>
                              <a:cubicBezTo>
                                <a:pt x="78" y="147"/>
                                <a:pt x="78" y="147"/>
                                <a:pt x="78" y="147"/>
                              </a:cubicBezTo>
                              <a:cubicBezTo>
                                <a:pt x="78" y="122"/>
                                <a:pt x="94" y="105"/>
                                <a:pt x="119" y="105"/>
                              </a:cubicBezTo>
                              <a:cubicBezTo>
                                <a:pt x="186" y="105"/>
                                <a:pt x="186" y="105"/>
                                <a:pt x="186" y="105"/>
                              </a:cubicBezTo>
                              <a:cubicBezTo>
                                <a:pt x="206" y="105"/>
                                <a:pt x="219" y="88"/>
                                <a:pt x="219" y="63"/>
                              </a:cubicBezTo>
                              <a:cubicBezTo>
                                <a:pt x="219" y="40"/>
                                <a:pt x="207" y="26"/>
                                <a:pt x="186" y="26"/>
                              </a:cubicBezTo>
                              <a:cubicBezTo>
                                <a:pt x="119" y="26"/>
                                <a:pt x="119" y="26"/>
                                <a:pt x="119" y="26"/>
                              </a:cubicBezTo>
                              <a:cubicBezTo>
                                <a:pt x="45" y="26"/>
                                <a:pt x="0" y="72"/>
                                <a:pt x="0" y="148"/>
                              </a:cubicBezTo>
                              <a:cubicBezTo>
                                <a:pt x="0" y="761"/>
                                <a:pt x="0" y="761"/>
                                <a:pt x="0" y="761"/>
                              </a:cubicBezTo>
                              <a:cubicBezTo>
                                <a:pt x="0" y="838"/>
                                <a:pt x="49" y="887"/>
                                <a:pt x="125" y="887"/>
                              </a:cubicBezTo>
                              <a:cubicBezTo>
                                <a:pt x="701" y="887"/>
                                <a:pt x="701" y="887"/>
                                <a:pt x="701" y="887"/>
                              </a:cubicBezTo>
                              <a:cubicBezTo>
                                <a:pt x="782" y="887"/>
                                <a:pt x="826" y="842"/>
                                <a:pt x="826" y="761"/>
                              </a:cubicBezTo>
                              <a:cubicBezTo>
                                <a:pt x="826" y="148"/>
                                <a:pt x="826" y="148"/>
                                <a:pt x="826" y="148"/>
                              </a:cubicBezTo>
                              <a:cubicBezTo>
                                <a:pt x="826" y="113"/>
                                <a:pt x="815" y="83"/>
                                <a:pt x="795" y="62"/>
                              </a:cubicBezTo>
                              <a:close/>
                              <a:moveTo>
                                <a:pt x="795" y="62"/>
                              </a:moveTo>
                              <a:cubicBezTo>
                                <a:pt x="795" y="62"/>
                                <a:pt x="795" y="62"/>
                                <a:pt x="795" y="62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53.1pt;margin-top:211.8pt;height:13.3pt;width:12.3pt;z-index:-1749649408;mso-width-relative:page;mso-height-relative:page;" fillcolor="#FFFFFF [3212]" filled="t" stroked="f" coordsize="826,887" o:gfxdata="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" path="m654,430c652,408,634,391,613,391c213,391,213,391,213,391c192,391,174,409,174,431c174,453,192,471,213,471c614,471,614,471,614,471c635,471,654,453,654,431c654,430,654,430,654,430xm321,119c507,119,507,119,507,119c535,119,559,92,559,60c559,27,535,0,506,0c321,0,321,0,321,0c292,0,268,27,268,60c268,92,292,119,321,119xm614,242c213,242,213,242,213,242c192,242,174,260,174,282c174,304,192,322,213,322c614,322,614,322,614,322c635,322,654,304,654,282c654,260,635,242,614,242xm613,553c213,553,213,553,213,553c192,553,174,571,174,593c174,614,192,633,213,633c614,633,614,633,614,633c635,633,654,614,654,593c654,592,654,592,654,592c652,569,634,553,613,553xm795,62c774,39,743,26,707,26c654,26,654,26,654,26c632,26,609,40,609,63c609,84,631,105,654,105c707,105,707,105,707,105c732,105,748,122,748,147c748,767,748,767,748,767c748,792,732,808,707,808c133,808,133,808,133,808c107,808,78,791,78,767c78,147,78,147,78,147c78,122,94,105,119,105c186,105,186,105,186,105c206,105,219,88,219,63c219,40,207,26,186,26c119,26,119,26,119,26c45,26,0,72,0,148c0,761,0,761,0,761c0,838,49,887,125,887c701,887,701,887,701,887c782,887,826,842,826,761c826,148,826,148,826,148c826,113,815,83,795,62xm795,62c795,62,795,62,795,62e">
                <v:path o:connectlocs="159630,104664;149623,95171;51989,95171;42470,104907;51989,114643;149867,114643;159630,104907;159630,104664;78350,28965;123750,28965;136442,14604;123506,0;78350,0;65414,14604;78350,28965;149867,58903;51989,58903;42470,68640;51989,78376;149867,78376;159630,68640;149867,58903;149623,134602;51989,134602;42470,144339;51989,154075;149867,154075;159630,144339;159630,144095;149623,134602;194046,15091;172567,6328;159630,6328;148646,15334;159630,25557;172567,25557;182574,35780;182574,186691;172567,196671;32463,196671;19038,186691;19038,35780;29045,25557;45399,25557;53454,15334;45399,6328;29045,6328;0,36023;0,185231;30510,215900;171102,215900;201613,185231;201613,36023;194046,15091;194046,15091;194046,15091" o:connectangles="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45308672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773430</wp:posOffset>
                </wp:positionV>
                <wp:extent cx="180975" cy="125730"/>
                <wp:effectExtent l="0" t="0" r="9525" b="7620"/>
                <wp:wrapNone/>
                <wp:docPr id="40" name="Freeform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>
                        <a:xfrm flipH="1">
                          <a:off x="1402080" y="4187190"/>
                          <a:ext cx="180975" cy="1257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955384"/>
                            </a:cxn>
                            <a:cxn ang="0">
                              <a:pos x="431510" y="564963"/>
                            </a:cxn>
                            <a:cxn ang="0">
                              <a:pos x="693172" y="780842"/>
                            </a:cxn>
                            <a:cxn ang="0">
                              <a:pos x="954832" y="564963"/>
                            </a:cxn>
                            <a:cxn ang="0">
                              <a:pos x="1386343" y="955384"/>
                            </a:cxn>
                            <a:cxn ang="0">
                              <a:pos x="0" y="955384"/>
                            </a:cxn>
                            <a:cxn ang="0">
                              <a:pos x="0" y="955384"/>
                            </a:cxn>
                            <a:cxn ang="0">
                              <a:pos x="0" y="955384"/>
                            </a:cxn>
                            <a:cxn ang="0">
                              <a:pos x="996146" y="523625"/>
                            </a:cxn>
                            <a:cxn ang="0">
                              <a:pos x="1386343" y="220472"/>
                            </a:cxn>
                            <a:cxn ang="0">
                              <a:pos x="1386343" y="868113"/>
                            </a:cxn>
                            <a:cxn ang="0">
                              <a:pos x="996146" y="523625"/>
                            </a:cxn>
                            <a:cxn ang="0">
                              <a:pos x="996146" y="523625"/>
                            </a:cxn>
                            <a:cxn ang="0">
                              <a:pos x="996146" y="523625"/>
                            </a:cxn>
                            <a:cxn ang="0">
                              <a:pos x="0" y="868113"/>
                            </a:cxn>
                            <a:cxn ang="0">
                              <a:pos x="0" y="220472"/>
                            </a:cxn>
                            <a:cxn ang="0">
                              <a:pos x="390196" y="523625"/>
                            </a:cxn>
                            <a:cxn ang="0">
                              <a:pos x="0" y="868113"/>
                            </a:cxn>
                            <a:cxn ang="0">
                              <a:pos x="0" y="868113"/>
                            </a:cxn>
                            <a:cxn ang="0">
                              <a:pos x="0" y="868113"/>
                            </a:cxn>
                            <a:cxn ang="0">
                              <a:pos x="693172" y="698165"/>
                            </a:cxn>
                            <a:cxn ang="0">
                              <a:pos x="0" y="133201"/>
                            </a:cxn>
                            <a:cxn ang="0">
                              <a:pos x="0" y="0"/>
                            </a:cxn>
                            <a:cxn ang="0">
                              <a:pos x="1386343" y="0"/>
                            </a:cxn>
                            <a:cxn ang="0">
                              <a:pos x="1386343" y="133201"/>
                            </a:cxn>
                            <a:cxn ang="0">
                              <a:pos x="693172" y="698165"/>
                            </a:cxn>
                            <a:cxn ang="0">
                              <a:pos x="693172" y="698165"/>
                            </a:cxn>
                            <a:cxn ang="0">
                              <a:pos x="693172" y="698165"/>
                            </a:cxn>
                            <a:cxn ang="0">
                              <a:pos x="693172" y="698165"/>
                            </a:cxn>
                            <a:cxn ang="0">
                              <a:pos x="693172" y="698165"/>
                            </a:cxn>
                          </a:cxnLst>
                          <a:pathLst>
                            <a:path w="302" h="208">
                              <a:moveTo>
                                <a:pt x="0" y="208"/>
                              </a:moveTo>
                              <a:lnTo>
                                <a:pt x="94" y="123"/>
                              </a:lnTo>
                              <a:lnTo>
                                <a:pt x="151" y="170"/>
                              </a:lnTo>
                              <a:lnTo>
                                <a:pt x="208" y="123"/>
                              </a:lnTo>
                              <a:lnTo>
                                <a:pt x="302" y="208"/>
                              </a:lnTo>
                              <a:lnTo>
                                <a:pt x="0" y="208"/>
                              </a:lnTo>
                              <a:moveTo>
                                <a:pt x="217" y="114"/>
                              </a:moveTo>
                              <a:lnTo>
                                <a:pt x="302" y="48"/>
                              </a:lnTo>
                              <a:lnTo>
                                <a:pt x="302" y="189"/>
                              </a:lnTo>
                              <a:lnTo>
                                <a:pt x="217" y="114"/>
                              </a:lnTo>
                              <a:moveTo>
                                <a:pt x="0" y="189"/>
                              </a:moveTo>
                              <a:lnTo>
                                <a:pt x="0" y="48"/>
                              </a:lnTo>
                              <a:lnTo>
                                <a:pt x="85" y="114"/>
                              </a:lnTo>
                              <a:lnTo>
                                <a:pt x="0" y="189"/>
                              </a:lnTo>
                              <a:moveTo>
                                <a:pt x="151" y="152"/>
                              </a:moveTo>
                              <a:lnTo>
                                <a:pt x="0" y="29"/>
                              </a:lnTo>
                              <a:lnTo>
                                <a:pt x="0" y="0"/>
                              </a:lnTo>
                              <a:lnTo>
                                <a:pt x="302" y="0"/>
                              </a:lnTo>
                              <a:lnTo>
                                <a:pt x="302" y="29"/>
                              </a:lnTo>
                              <a:lnTo>
                                <a:pt x="151" y="152"/>
                              </a:lnTo>
                              <a:moveTo>
                                <a:pt x="151" y="152"/>
                              </a:moveTo>
                              <a:lnTo>
                                <a:pt x="151" y="152"/>
                              </a:lnTo>
                            </a:path>
                          </a:pathLst>
                        </a:custGeom>
                        <a:solidFill>
                          <a:srgbClr val="015864"/>
                        </a:solidFill>
                        <a:ln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Freeform 41" o:spid="_x0000_s1026" o:spt="100" style="position:absolute;left:0pt;flip:x;margin-left:113.75pt;margin-top:60.9pt;height:9.9pt;width:14.25pt;z-index:-1749658624;mso-width-relative:page;mso-height-relative:page;" fillcolor="#015864" filled="t" stroked="f" coordsize="302,208" o:gfxdata="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" path="m0,208l94,123,151,170,208,123,302,208,0,208m217,114l302,48,302,189,217,114m0,189l0,48,85,114,0,189m151,152l0,29,0,0,302,0,302,29,151,152m151,152l151,152e">
                <v:path o:connectlocs="0,955384;431510,564963;693172,780842;954832,564963;1386343,955384;0,955384;0,955384;0,955384;996146,523625;1386343,220472;1386343,868113;996146,523625;996146,523625;996146,523625;0,868113;0,220472;390196,523625;0,868113;0,868113;0,868113;693172,698165;0,133201;0,0;1386343,0;1386343,133201;693172,698165;693172,698165;693172,698165;693172,698165;693172,698165" o:connectangles="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45305600" behindDoc="0" locked="0" layoutInCell="1" allowOverlap="1">
                <wp:simplePos x="0" y="0"/>
                <wp:positionH relativeFrom="column">
                  <wp:posOffset>1446530</wp:posOffset>
                </wp:positionH>
                <wp:positionV relativeFrom="paragraph">
                  <wp:posOffset>423545</wp:posOffset>
                </wp:positionV>
                <wp:extent cx="142875" cy="151765"/>
                <wp:effectExtent l="0" t="0" r="9525" b="635"/>
                <wp:wrapNone/>
                <wp:docPr id="21" name="Freeform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>
                        <a:xfrm>
                          <a:off x="3912235" y="2830830"/>
                          <a:ext cx="142875" cy="15176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92" y="0"/>
                            </a:cxn>
                            <a:cxn ang="0">
                              <a:pos x="11" y="0"/>
                            </a:cxn>
                            <a:cxn ang="0">
                              <a:pos x="0" y="12"/>
                            </a:cxn>
                            <a:cxn ang="0">
                              <a:pos x="0" y="27"/>
                            </a:cxn>
                            <a:cxn ang="0">
                              <a:pos x="2" y="27"/>
                            </a:cxn>
                            <a:cxn ang="0">
                              <a:pos x="7" y="32"/>
                            </a:cxn>
                            <a:cxn ang="0">
                              <a:pos x="2" y="37"/>
                            </a:cxn>
                            <a:cxn ang="0">
                              <a:pos x="0" y="37"/>
                            </a:cxn>
                            <a:cxn ang="0">
                              <a:pos x="0" y="52"/>
                            </a:cxn>
                            <a:cxn ang="0">
                              <a:pos x="2" y="52"/>
                            </a:cxn>
                            <a:cxn ang="0">
                              <a:pos x="7" y="57"/>
                            </a:cxn>
                            <a:cxn ang="0">
                              <a:pos x="2" y="62"/>
                            </a:cxn>
                            <a:cxn ang="0">
                              <a:pos x="0" y="62"/>
                            </a:cxn>
                            <a:cxn ang="0">
                              <a:pos x="0" y="76"/>
                            </a:cxn>
                            <a:cxn ang="0">
                              <a:pos x="2" y="76"/>
                            </a:cxn>
                            <a:cxn ang="0">
                              <a:pos x="7" y="81"/>
                            </a:cxn>
                            <a:cxn ang="0">
                              <a:pos x="2" y="86"/>
                            </a:cxn>
                            <a:cxn ang="0">
                              <a:pos x="0" y="86"/>
                            </a:cxn>
                            <a:cxn ang="0">
                              <a:pos x="0" y="101"/>
                            </a:cxn>
                            <a:cxn ang="0">
                              <a:pos x="11" y="113"/>
                            </a:cxn>
                            <a:cxn ang="0">
                              <a:pos x="92" y="113"/>
                            </a:cxn>
                            <a:cxn ang="0">
                              <a:pos x="103" y="101"/>
                            </a:cxn>
                            <a:cxn ang="0">
                              <a:pos x="103" y="12"/>
                            </a:cxn>
                            <a:cxn ang="0">
                              <a:pos x="92" y="0"/>
                            </a:cxn>
                            <a:cxn ang="0">
                              <a:pos x="76" y="94"/>
                            </a:cxn>
                            <a:cxn ang="0">
                              <a:pos x="43" y="67"/>
                            </a:cxn>
                            <a:cxn ang="0">
                              <a:pos x="37" y="25"/>
                            </a:cxn>
                            <a:cxn ang="0">
                              <a:pos x="53" y="28"/>
                            </a:cxn>
                            <a:cxn ang="0">
                              <a:pos x="49" y="43"/>
                            </a:cxn>
                            <a:cxn ang="0">
                              <a:pos x="53" y="61"/>
                            </a:cxn>
                            <a:cxn ang="0">
                              <a:pos x="67" y="75"/>
                            </a:cxn>
                            <a:cxn ang="0">
                              <a:pos x="82" y="78"/>
                            </a:cxn>
                            <a:cxn ang="0">
                              <a:pos x="76" y="94"/>
                            </a:cxn>
                            <a:cxn ang="0">
                              <a:pos x="76" y="94"/>
                            </a:cxn>
                            <a:cxn ang="0">
                              <a:pos x="76" y="94"/>
                            </a:cxn>
                          </a:cxnLst>
                          <a:pathLst>
                            <a:path w="103" h="113">
                              <a:moveTo>
                                <a:pt x="92" y="0"/>
                              </a:move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5" y="0"/>
                                <a:pt x="0" y="5"/>
                                <a:pt x="0" y="12"/>
                              </a:cubicBezTo>
                              <a:cubicBezTo>
                                <a:pt x="0" y="27"/>
                                <a:pt x="0" y="27"/>
                                <a:pt x="0" y="27"/>
                              </a:cubicBezTo>
                              <a:cubicBezTo>
                                <a:pt x="2" y="27"/>
                                <a:pt x="2" y="27"/>
                                <a:pt x="2" y="27"/>
                              </a:cubicBezTo>
                              <a:cubicBezTo>
                                <a:pt x="5" y="27"/>
                                <a:pt x="7" y="29"/>
                                <a:pt x="7" y="32"/>
                              </a:cubicBezTo>
                              <a:cubicBezTo>
                                <a:pt x="7" y="35"/>
                                <a:pt x="5" y="37"/>
                                <a:pt x="2" y="37"/>
                              </a:cubicBezTo>
                              <a:cubicBezTo>
                                <a:pt x="0" y="37"/>
                                <a:pt x="0" y="37"/>
                                <a:pt x="0" y="37"/>
                              </a:cubicBezTo>
                              <a:cubicBezTo>
                                <a:pt x="0" y="52"/>
                                <a:pt x="0" y="52"/>
                                <a:pt x="0" y="52"/>
                              </a:cubicBezTo>
                              <a:cubicBezTo>
                                <a:pt x="2" y="52"/>
                                <a:pt x="2" y="52"/>
                                <a:pt x="2" y="52"/>
                              </a:cubicBezTo>
                              <a:cubicBezTo>
                                <a:pt x="5" y="52"/>
                                <a:pt x="7" y="54"/>
                                <a:pt x="7" y="57"/>
                              </a:cubicBezTo>
                              <a:cubicBezTo>
                                <a:pt x="7" y="59"/>
                                <a:pt x="5" y="62"/>
                                <a:pt x="2" y="62"/>
                              </a:cubicBezTo>
                              <a:cubicBezTo>
                                <a:pt x="0" y="62"/>
                                <a:pt x="0" y="62"/>
                                <a:pt x="0" y="62"/>
                              </a:cubicBezTo>
                              <a:cubicBezTo>
                                <a:pt x="0" y="76"/>
                                <a:pt x="0" y="76"/>
                                <a:pt x="0" y="76"/>
                              </a:cubicBezTo>
                              <a:cubicBezTo>
                                <a:pt x="2" y="76"/>
                                <a:pt x="2" y="76"/>
                                <a:pt x="2" y="76"/>
                              </a:cubicBezTo>
                              <a:cubicBezTo>
                                <a:pt x="5" y="76"/>
                                <a:pt x="7" y="79"/>
                                <a:pt x="7" y="81"/>
                              </a:cubicBezTo>
                              <a:cubicBezTo>
                                <a:pt x="7" y="84"/>
                                <a:pt x="5" y="86"/>
                                <a:pt x="2" y="86"/>
                              </a:cubicBezTo>
                              <a:cubicBezTo>
                                <a:pt x="0" y="86"/>
                                <a:pt x="0" y="86"/>
                                <a:pt x="0" y="86"/>
                              </a:cubicBezTo>
                              <a:cubicBezTo>
                                <a:pt x="0" y="101"/>
                                <a:pt x="0" y="101"/>
                                <a:pt x="0" y="101"/>
                              </a:cubicBezTo>
                              <a:cubicBezTo>
                                <a:pt x="0" y="108"/>
                                <a:pt x="5" y="113"/>
                                <a:pt x="11" y="113"/>
                              </a:cubicBezTo>
                              <a:cubicBezTo>
                                <a:pt x="92" y="113"/>
                                <a:pt x="92" y="113"/>
                                <a:pt x="92" y="113"/>
                              </a:cubicBezTo>
                              <a:cubicBezTo>
                                <a:pt x="99" y="113"/>
                                <a:pt x="103" y="108"/>
                                <a:pt x="103" y="101"/>
                              </a:cubicBezTo>
                              <a:cubicBezTo>
                                <a:pt x="103" y="12"/>
                                <a:pt x="103" y="12"/>
                                <a:pt x="103" y="12"/>
                              </a:cubicBezTo>
                              <a:cubicBezTo>
                                <a:pt x="103" y="5"/>
                                <a:pt x="99" y="0"/>
                                <a:pt x="92" y="0"/>
                              </a:cubicBezTo>
                              <a:close/>
                              <a:moveTo>
                                <a:pt x="76" y="94"/>
                              </a:moveTo>
                              <a:cubicBezTo>
                                <a:pt x="71" y="97"/>
                                <a:pt x="55" y="88"/>
                                <a:pt x="43" y="67"/>
                              </a:cubicBezTo>
                              <a:cubicBezTo>
                                <a:pt x="31" y="46"/>
                                <a:pt x="31" y="28"/>
                                <a:pt x="37" y="25"/>
                              </a:cubicBezTo>
                              <a:cubicBezTo>
                                <a:pt x="42" y="22"/>
                                <a:pt x="48" y="17"/>
                                <a:pt x="53" y="28"/>
                              </a:cubicBezTo>
                              <a:cubicBezTo>
                                <a:pt x="58" y="38"/>
                                <a:pt x="54" y="40"/>
                                <a:pt x="49" y="43"/>
                              </a:cubicBezTo>
                              <a:cubicBezTo>
                                <a:pt x="45" y="45"/>
                                <a:pt x="49" y="53"/>
                                <a:pt x="53" y="61"/>
                              </a:cubicBezTo>
                              <a:cubicBezTo>
                                <a:pt x="58" y="69"/>
                                <a:pt x="63" y="77"/>
                                <a:pt x="67" y="75"/>
                              </a:cubicBezTo>
                              <a:cubicBezTo>
                                <a:pt x="72" y="72"/>
                                <a:pt x="75" y="69"/>
                                <a:pt x="82" y="78"/>
                              </a:cubicBezTo>
                              <a:cubicBezTo>
                                <a:pt x="89" y="88"/>
                                <a:pt x="81" y="91"/>
                                <a:pt x="76" y="94"/>
                              </a:cubicBezTo>
                              <a:close/>
                              <a:moveTo>
                                <a:pt x="76" y="94"/>
                              </a:moveTo>
                              <a:cubicBezTo>
                                <a:pt x="76" y="94"/>
                                <a:pt x="76" y="94"/>
                                <a:pt x="76" y="94"/>
                              </a:cubicBezTo>
                            </a:path>
                          </a:pathLst>
                        </a:custGeom>
                        <a:solidFill>
                          <a:srgbClr val="015864"/>
                        </a:solidFill>
                        <a:ln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Freeform 193" o:spid="_x0000_s1026" o:spt="100" style="position:absolute;left:0pt;margin-left:113.9pt;margin-top:33.35pt;height:11.95pt;width:11.25pt;z-index:-1749661696;mso-width-relative:page;mso-height-relative:page;" fillcolor="#015864" filled="t" stroked="f" coordsize="103,113" o:gfxdata="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" path="m92,0c11,0,11,0,11,0c5,0,0,5,0,12c0,27,0,27,0,27c2,27,2,27,2,27c5,27,7,29,7,32c7,35,5,37,2,37c0,37,0,37,0,37c0,52,0,52,0,52c2,52,2,52,2,52c5,52,7,54,7,57c7,59,5,62,2,62c0,62,0,62,0,62c0,76,0,76,0,76c2,76,2,76,2,76c5,76,7,79,7,81c7,84,5,86,2,86c0,86,0,86,0,86c0,101,0,101,0,101c0,108,5,113,11,113c92,113,92,113,92,113c99,113,103,108,103,101c103,12,103,12,103,12c103,5,99,0,92,0xm76,94c71,97,55,88,43,67c31,46,31,28,37,25c42,22,48,17,53,28c58,38,54,40,49,43c45,45,49,53,53,61c58,69,63,77,67,75c72,72,75,69,82,78c89,88,81,91,76,94xm76,94c76,94,76,94,76,94e">
                <v:path o:connectlocs="92,0;11,0;0,12;0,27;2,27;7,32;2,37;0,37;0,52;2,52;7,57;2,62;0,62;0,76;2,76;7,81;2,86;0,86;0,101;11,113;92,113;103,101;103,12;92,0;76,94;43,67;37,25;53,28;49,43;53,61;67,75;82,78;76,94;76,94;76,94" o:connectangles="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45293312" behindDoc="0" locked="0" layoutInCell="1" allowOverlap="1">
                <wp:simplePos x="0" y="0"/>
                <wp:positionH relativeFrom="column">
                  <wp:posOffset>1633220</wp:posOffset>
                </wp:positionH>
                <wp:positionV relativeFrom="paragraph">
                  <wp:posOffset>323215</wp:posOffset>
                </wp:positionV>
                <wp:extent cx="1899920" cy="668655"/>
                <wp:effectExtent l="0" t="0" r="0" b="0"/>
                <wp:wrapNone/>
                <wp:docPr id="191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9920" cy="66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auto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414141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141414"/>
                                <w:sz w:val="22"/>
                                <w:szCs w:val="22"/>
                                <w:lang w:eastAsia="zh-CN"/>
                              </w:rPr>
                              <w:t>联系电话：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414141"/>
                                <w:sz w:val="22"/>
                                <w:szCs w:val="22"/>
                                <w:lang w:val="en-US" w:eastAsia="zh-CN"/>
                              </w:rPr>
                              <w:t>158-0000-0000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auto"/>
                              <w:jc w:val="both"/>
                              <w:textAlignment w:val="auto"/>
                              <w:rPr>
                                <w:rFonts w:hint="default" w:ascii="微软雅黑" w:hAnsi="微软雅黑" w:eastAsia="微软雅黑"/>
                                <w:b w:val="0"/>
                                <w:bCs/>
                                <w:color w:val="414141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141414"/>
                                <w:sz w:val="22"/>
                                <w:szCs w:val="22"/>
                                <w:lang w:val="en-US" w:eastAsia="zh-CN"/>
                              </w:rPr>
                              <w:t>电子邮箱：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414141"/>
                                <w:sz w:val="22"/>
                                <w:szCs w:val="22"/>
                                <w:lang w:val="en-US" w:eastAsia="zh-CN"/>
                              </w:rPr>
                              <w:t>ABC@126.com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ind w:leftChars="0"/>
                              <w:rPr>
                                <w:rFonts w:hint="eastAsia" w:ascii="微软雅黑" w:hAnsi="微软雅黑" w:eastAsia="微软雅黑"/>
                                <w:b/>
                                <w:bCs w:val="0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37" o:spid="_x0000_s1026" o:spt="202" type="#_x0000_t202" style="position:absolute;left:0pt;margin-left:128.6pt;margin-top:25.45pt;height:52.65pt;width:149.6pt;z-index:-1749673984;mso-width-relative:page;mso-height-relative:page;" filled="f" stroked="f" coordsize="21600,21600" o:gfxdata="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MSexeTXAAAA&#10;CgEAAA8AAAAAAAAAAQAgAAAAIgAAAGRycy9kb3ducmV2LnhtbFBLAQIUABQAAAAIAIdO4kCNWbWm&#10;rAEAACgDAAAOAAAAAAAAAAEAIAAAACYBAABkcnMvZTJvRG9jLnhtbFBLBQYAAAAABgAGAFkBAABE&#10;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auto"/>
                        <w:jc w:val="both"/>
                        <w:textAlignment w:val="auto"/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414141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141414"/>
                          <w:sz w:val="22"/>
                          <w:szCs w:val="22"/>
                          <w:lang w:eastAsia="zh-CN"/>
                        </w:rPr>
                        <w:t>联系电话：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414141"/>
                          <w:sz w:val="22"/>
                          <w:szCs w:val="22"/>
                          <w:lang w:val="en-US" w:eastAsia="zh-CN"/>
                        </w:rPr>
                        <w:t>158-0000-0000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auto"/>
                        <w:jc w:val="both"/>
                        <w:textAlignment w:val="auto"/>
                        <w:rPr>
                          <w:rFonts w:hint="default" w:ascii="微软雅黑" w:hAnsi="微软雅黑" w:eastAsia="微软雅黑"/>
                          <w:b w:val="0"/>
                          <w:bCs/>
                          <w:color w:val="414141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141414"/>
                          <w:sz w:val="22"/>
                          <w:szCs w:val="22"/>
                          <w:lang w:val="en-US" w:eastAsia="zh-CN"/>
                        </w:rPr>
                        <w:t>电子邮箱：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414141"/>
                          <w:sz w:val="22"/>
                          <w:szCs w:val="22"/>
                          <w:lang w:val="en-US" w:eastAsia="zh-CN"/>
                        </w:rPr>
                        <w:t>ABC@126.com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spacing w:line="240" w:lineRule="auto"/>
                        <w:ind w:leftChars="0"/>
                        <w:rPr>
                          <w:rFonts w:hint="eastAsia" w:ascii="微软雅黑" w:hAnsi="微软雅黑" w:eastAsia="微软雅黑"/>
                          <w:b/>
                          <w:bCs w:val="0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45304576" behindDoc="0" locked="0" layoutInCell="1" allowOverlap="1">
                <wp:simplePos x="0" y="0"/>
                <wp:positionH relativeFrom="column">
                  <wp:posOffset>-467360</wp:posOffset>
                </wp:positionH>
                <wp:positionV relativeFrom="paragraph">
                  <wp:posOffset>323215</wp:posOffset>
                </wp:positionV>
                <wp:extent cx="1560830" cy="688340"/>
                <wp:effectExtent l="0" t="0" r="0" b="0"/>
                <wp:wrapNone/>
                <wp:docPr id="2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083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auto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141414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141414"/>
                                <w:sz w:val="22"/>
                                <w:szCs w:val="22"/>
                                <w:lang w:eastAsia="zh-CN"/>
                              </w:rPr>
                              <w:t>毕业院校：稻壳大学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auto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141414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141414"/>
                                <w:sz w:val="22"/>
                                <w:szCs w:val="22"/>
                                <w:lang w:eastAsia="zh-CN"/>
                              </w:rPr>
                              <w:t>最高学历：大学本科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ind w:leftChars="0"/>
                              <w:rPr>
                                <w:rFonts w:hint="eastAsia" w:ascii="微软雅黑" w:hAnsi="微软雅黑" w:eastAsia="微软雅黑"/>
                                <w:b/>
                                <w:bCs w:val="0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37" o:spid="_x0000_s1026" o:spt="202" type="#_x0000_t202" style="position:absolute;left:0pt;margin-left:-36.8pt;margin-top:25.45pt;height:54.2pt;width:122.9pt;z-index:-1749662720;mso-width-relative:page;mso-height-relative:page;" filled="f" stroked="f" coordsize="21600,21600" o:gfxdata="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LWVTaDYAAAA&#10;CgEAAA8AAAAAAAAAAQAgAAAAIgAAAGRycy9kb3ducmV2LnhtbFBLAQIUABQAAAAIAIdO4kDehpdW&#10;qwEAACYDAAAOAAAAAAAAAAEAIAAAACcBAABkcnMvZTJvRG9jLnhtbFBLBQYAAAAABgAGAFkBAABE&#10;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auto"/>
                        <w:jc w:val="both"/>
                        <w:textAlignment w:val="auto"/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141414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141414"/>
                          <w:sz w:val="22"/>
                          <w:szCs w:val="22"/>
                          <w:lang w:eastAsia="zh-CN"/>
                        </w:rPr>
                        <w:t>毕业院校：稻壳大学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auto"/>
                        <w:jc w:val="both"/>
                        <w:textAlignment w:val="auto"/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141414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141414"/>
                          <w:sz w:val="22"/>
                          <w:szCs w:val="22"/>
                          <w:lang w:eastAsia="zh-CN"/>
                        </w:rPr>
                        <w:t>最高学历：大学本科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spacing w:line="240" w:lineRule="auto"/>
                        <w:ind w:leftChars="0"/>
                        <w:rPr>
                          <w:rFonts w:hint="eastAsia" w:ascii="微软雅黑" w:hAnsi="微软雅黑" w:eastAsia="微软雅黑"/>
                          <w:b/>
                          <w:bCs w:val="0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45306624" behindDoc="0" locked="0" layoutInCell="1" allowOverlap="1">
                <wp:simplePos x="0" y="0"/>
                <wp:positionH relativeFrom="column">
                  <wp:posOffset>-643890</wp:posOffset>
                </wp:positionH>
                <wp:positionV relativeFrom="paragraph">
                  <wp:posOffset>415290</wp:posOffset>
                </wp:positionV>
                <wp:extent cx="187325" cy="171450"/>
                <wp:effectExtent l="0" t="0" r="3175" b="0"/>
                <wp:wrapNone/>
                <wp:docPr id="26" name="Freefor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>
                        <a:xfrm>
                          <a:off x="3070225" y="3479800"/>
                          <a:ext cx="187325" cy="1714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938825" y="0"/>
                            </a:cxn>
                            <a:cxn ang="0">
                              <a:pos x="0" y="1970454"/>
                            </a:cxn>
                            <a:cxn ang="0">
                              <a:pos x="363529" y="2339915"/>
                            </a:cxn>
                            <a:cxn ang="0">
                              <a:pos x="727059" y="1970454"/>
                            </a:cxn>
                            <a:cxn ang="0">
                              <a:pos x="727059" y="3571448"/>
                            </a:cxn>
                            <a:cxn ang="0">
                              <a:pos x="1696471" y="3571448"/>
                            </a:cxn>
                            <a:cxn ang="0">
                              <a:pos x="1696471" y="2832526"/>
                            </a:cxn>
                            <a:cxn ang="0">
                              <a:pos x="2181171" y="2832526"/>
                            </a:cxn>
                            <a:cxn ang="0">
                              <a:pos x="2181171" y="3571448"/>
                            </a:cxn>
                            <a:cxn ang="0">
                              <a:pos x="3150583" y="3571448"/>
                            </a:cxn>
                            <a:cxn ang="0">
                              <a:pos x="3150583" y="1970454"/>
                            </a:cxn>
                            <a:cxn ang="0">
                              <a:pos x="3514113" y="2339915"/>
                            </a:cxn>
                            <a:cxn ang="0">
                              <a:pos x="3877642" y="1970454"/>
                            </a:cxn>
                            <a:cxn ang="0">
                              <a:pos x="1938825" y="0"/>
                            </a:cxn>
                            <a:cxn ang="0">
                              <a:pos x="1938825" y="1600993"/>
                            </a:cxn>
                            <a:cxn ang="0">
                              <a:pos x="1696471" y="1354684"/>
                            </a:cxn>
                            <a:cxn ang="0">
                              <a:pos x="1938825" y="1108381"/>
                            </a:cxn>
                            <a:cxn ang="0">
                              <a:pos x="2181171" y="1354684"/>
                            </a:cxn>
                            <a:cxn ang="0">
                              <a:pos x="1938825" y="1600993"/>
                            </a:cxn>
                          </a:cxnLst>
                          <a:pathLst>
                            <a:path w="64" h="58">
                              <a:moveTo>
                                <a:pt x="32" y="0"/>
                              </a:moveTo>
                              <a:cubicBezTo>
                                <a:pt x="0" y="32"/>
                                <a:pt x="0" y="32"/>
                                <a:pt x="0" y="32"/>
                              </a:cubicBezTo>
                              <a:cubicBezTo>
                                <a:pt x="6" y="38"/>
                                <a:pt x="6" y="38"/>
                                <a:pt x="6" y="38"/>
                              </a:cubicBezTo>
                              <a:cubicBezTo>
                                <a:pt x="12" y="32"/>
                                <a:pt x="12" y="32"/>
                                <a:pt x="12" y="32"/>
                              </a:cubicBezTo>
                              <a:cubicBezTo>
                                <a:pt x="12" y="58"/>
                                <a:pt x="12" y="58"/>
                                <a:pt x="12" y="58"/>
                              </a:cubicBezTo>
                              <a:cubicBezTo>
                                <a:pt x="28" y="58"/>
                                <a:pt x="28" y="58"/>
                                <a:pt x="28" y="58"/>
                              </a:cubicBezTo>
                              <a:cubicBezTo>
                                <a:pt x="28" y="46"/>
                                <a:pt x="28" y="46"/>
                                <a:pt x="28" y="46"/>
                              </a:cubicBezTo>
                              <a:cubicBezTo>
                                <a:pt x="36" y="46"/>
                                <a:pt x="36" y="46"/>
                                <a:pt x="36" y="46"/>
                              </a:cubicBezTo>
                              <a:cubicBezTo>
                                <a:pt x="36" y="58"/>
                                <a:pt x="36" y="58"/>
                                <a:pt x="36" y="58"/>
                              </a:cubicBezTo>
                              <a:cubicBezTo>
                                <a:pt x="52" y="58"/>
                                <a:pt x="52" y="58"/>
                                <a:pt x="52" y="58"/>
                              </a:cubicBezTo>
                              <a:cubicBezTo>
                                <a:pt x="52" y="32"/>
                                <a:pt x="52" y="32"/>
                                <a:pt x="52" y="32"/>
                              </a:cubicBezTo>
                              <a:cubicBezTo>
                                <a:pt x="58" y="38"/>
                                <a:pt x="58" y="38"/>
                                <a:pt x="58" y="38"/>
                              </a:cubicBezTo>
                              <a:cubicBezTo>
                                <a:pt x="64" y="32"/>
                                <a:pt x="64" y="32"/>
                                <a:pt x="64" y="32"/>
                              </a:cubicBezTo>
                              <a:lnTo>
                                <a:pt x="32" y="0"/>
                              </a:lnTo>
                              <a:close/>
                              <a:moveTo>
                                <a:pt x="32" y="26"/>
                              </a:moveTo>
                              <a:cubicBezTo>
                                <a:pt x="30" y="26"/>
                                <a:pt x="28" y="24"/>
                                <a:pt x="28" y="22"/>
                              </a:cubicBezTo>
                              <a:cubicBezTo>
                                <a:pt x="28" y="20"/>
                                <a:pt x="30" y="18"/>
                                <a:pt x="32" y="18"/>
                              </a:cubicBezTo>
                              <a:cubicBezTo>
                                <a:pt x="34" y="18"/>
                                <a:pt x="36" y="20"/>
                                <a:pt x="36" y="22"/>
                              </a:cubicBezTo>
                              <a:cubicBezTo>
                                <a:pt x="36" y="24"/>
                                <a:pt x="34" y="26"/>
                                <a:pt x="32" y="2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5864"/>
                        </a:solidFill>
                        <a:ln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Freeform 6" o:spid="_x0000_s1026" o:spt="100" style="position:absolute;left:0pt;margin-left:-50.7pt;margin-top:32.7pt;height:13.5pt;width:14.75pt;z-index:-1749660672;mso-width-relative:page;mso-height-relative:page;" fillcolor="#015864" filled="t" stroked="f" coordsize="64,58" o:gfxdata="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" path="m32,0c0,32,0,32,0,32c6,38,6,38,6,38c12,32,12,32,12,32c12,58,12,58,12,58c28,58,28,58,28,58c28,46,28,46,28,46c36,46,36,46,36,46c36,58,36,58,36,58c52,58,52,58,52,58c52,32,52,32,52,32c58,38,58,38,58,38c64,32,64,32,64,32l32,0xm32,26c30,26,28,24,28,22c28,20,30,18,32,18c34,18,36,20,36,22c36,24,34,26,32,26xe">
                <v:path o:connectlocs="1938825,0;0,1970454;363529,2339915;727059,1970454;727059,3571448;1696471,3571448;1696471,2832526;2181171,2832526;2181171,3571448;3150583,3571448;3150583,1970454;3514113,2339915;3877642,1970454;1938825,0;1938825,1600993;1696471,1354684;1938825,1108381;2181171,1354684;1938825,1600993" o:connectangles="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45307648" behindDoc="0" locked="0" layoutInCell="1" allowOverlap="1">
                <wp:simplePos x="0" y="0"/>
                <wp:positionH relativeFrom="column">
                  <wp:posOffset>-651510</wp:posOffset>
                </wp:positionH>
                <wp:positionV relativeFrom="paragraph">
                  <wp:posOffset>782955</wp:posOffset>
                </wp:positionV>
                <wp:extent cx="200660" cy="142240"/>
                <wp:effectExtent l="0" t="0" r="0" b="12700"/>
                <wp:wrapNone/>
                <wp:docPr id="35" name="Freeform 1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>
                        <a:xfrm>
                          <a:off x="4925060" y="3479800"/>
                          <a:ext cx="200660" cy="14224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17" y="55"/>
                            </a:cxn>
                            <a:cxn ang="0">
                              <a:pos x="217" y="91"/>
                            </a:cxn>
                            <a:cxn ang="0">
                              <a:pos x="225" y="99"/>
                            </a:cxn>
                            <a:cxn ang="0">
                              <a:pos x="209" y="116"/>
                            </a:cxn>
                            <a:cxn ang="0">
                              <a:pos x="192" y="100"/>
                            </a:cxn>
                            <a:cxn ang="0">
                              <a:pos x="204" y="90"/>
                            </a:cxn>
                            <a:cxn ang="0">
                              <a:pos x="204" y="61"/>
                            </a:cxn>
                            <a:cxn ang="0">
                              <a:pos x="130" y="91"/>
                            </a:cxn>
                            <a:cxn ang="0">
                              <a:pos x="102" y="92"/>
                            </a:cxn>
                            <a:cxn ang="0">
                              <a:pos x="17" y="58"/>
                            </a:cxn>
                            <a:cxn ang="0">
                              <a:pos x="17" y="38"/>
                            </a:cxn>
                            <a:cxn ang="0">
                              <a:pos x="99" y="8"/>
                            </a:cxn>
                            <a:cxn ang="0">
                              <a:pos x="129" y="6"/>
                            </a:cxn>
                            <a:cxn ang="0">
                              <a:pos x="216" y="40"/>
                            </a:cxn>
                            <a:cxn ang="0">
                              <a:pos x="217" y="55"/>
                            </a:cxn>
                            <a:cxn ang="0">
                              <a:pos x="133" y="105"/>
                            </a:cxn>
                            <a:cxn ang="0">
                              <a:pos x="176" y="86"/>
                            </a:cxn>
                            <a:cxn ang="0">
                              <a:pos x="176" y="144"/>
                            </a:cxn>
                            <a:cxn ang="0">
                              <a:pos x="116" y="167"/>
                            </a:cxn>
                            <a:cxn ang="0">
                              <a:pos x="53" y="144"/>
                            </a:cxn>
                            <a:cxn ang="0">
                              <a:pos x="53" y="90"/>
                            </a:cxn>
                            <a:cxn ang="0">
                              <a:pos x="98" y="105"/>
                            </a:cxn>
                            <a:cxn ang="0">
                              <a:pos x="133" y="105"/>
                            </a:cxn>
                            <a:cxn ang="0">
                              <a:pos x="133" y="105"/>
                            </a:cxn>
                            <a:cxn ang="0">
                              <a:pos x="133" y="105"/>
                            </a:cxn>
                          </a:cxnLst>
                          <a:pathLst>
                            <a:path w="236" h="167">
                              <a:moveTo>
                                <a:pt x="217" y="55"/>
                              </a:moveTo>
                              <a:cubicBezTo>
                                <a:pt x="217" y="91"/>
                                <a:pt x="217" y="91"/>
                                <a:pt x="217" y="91"/>
                              </a:cubicBezTo>
                              <a:cubicBezTo>
                                <a:pt x="225" y="99"/>
                                <a:pt x="225" y="99"/>
                                <a:pt x="225" y="99"/>
                              </a:cubicBezTo>
                              <a:cubicBezTo>
                                <a:pt x="209" y="116"/>
                                <a:pt x="209" y="116"/>
                                <a:pt x="209" y="116"/>
                              </a:cubicBezTo>
                              <a:cubicBezTo>
                                <a:pt x="192" y="100"/>
                                <a:pt x="192" y="100"/>
                                <a:pt x="192" y="100"/>
                              </a:cubicBezTo>
                              <a:cubicBezTo>
                                <a:pt x="204" y="90"/>
                                <a:pt x="204" y="90"/>
                                <a:pt x="204" y="90"/>
                              </a:cubicBezTo>
                              <a:cubicBezTo>
                                <a:pt x="204" y="61"/>
                                <a:pt x="204" y="61"/>
                                <a:pt x="204" y="61"/>
                              </a:cubicBezTo>
                              <a:cubicBezTo>
                                <a:pt x="156" y="80"/>
                                <a:pt x="141" y="86"/>
                                <a:pt x="130" y="91"/>
                              </a:cubicBezTo>
                              <a:cubicBezTo>
                                <a:pt x="120" y="96"/>
                                <a:pt x="112" y="96"/>
                                <a:pt x="102" y="92"/>
                              </a:cubicBezTo>
                              <a:cubicBezTo>
                                <a:pt x="91" y="88"/>
                                <a:pt x="42" y="70"/>
                                <a:pt x="17" y="58"/>
                              </a:cubicBezTo>
                              <a:cubicBezTo>
                                <a:pt x="1" y="50"/>
                                <a:pt x="0" y="45"/>
                                <a:pt x="17" y="38"/>
                              </a:cubicBezTo>
                              <a:cubicBezTo>
                                <a:pt x="41" y="29"/>
                                <a:pt x="79" y="15"/>
                                <a:pt x="99" y="8"/>
                              </a:cubicBezTo>
                              <a:cubicBezTo>
                                <a:pt x="111" y="3"/>
                                <a:pt x="118" y="0"/>
                                <a:pt x="129" y="6"/>
                              </a:cubicBezTo>
                              <a:cubicBezTo>
                                <a:pt x="149" y="14"/>
                                <a:pt x="194" y="31"/>
                                <a:pt x="216" y="40"/>
                              </a:cubicBezTo>
                              <a:cubicBezTo>
                                <a:pt x="236" y="49"/>
                                <a:pt x="223" y="51"/>
                                <a:pt x="217" y="55"/>
                              </a:cubicBezTo>
                              <a:close/>
                              <a:moveTo>
                                <a:pt x="133" y="105"/>
                              </a:moveTo>
                              <a:cubicBezTo>
                                <a:pt x="144" y="101"/>
                                <a:pt x="160" y="93"/>
                                <a:pt x="176" y="86"/>
                              </a:cubicBezTo>
                              <a:cubicBezTo>
                                <a:pt x="176" y="144"/>
                                <a:pt x="176" y="144"/>
                                <a:pt x="176" y="144"/>
                              </a:cubicBezTo>
                              <a:cubicBezTo>
                                <a:pt x="176" y="144"/>
                                <a:pt x="155" y="167"/>
                                <a:pt x="116" y="167"/>
                              </a:cubicBezTo>
                              <a:cubicBezTo>
                                <a:pt x="75" y="167"/>
                                <a:pt x="53" y="144"/>
                                <a:pt x="53" y="144"/>
                              </a:cubicBezTo>
                              <a:cubicBezTo>
                                <a:pt x="53" y="90"/>
                                <a:pt x="53" y="90"/>
                                <a:pt x="53" y="90"/>
                              </a:cubicBezTo>
                              <a:cubicBezTo>
                                <a:pt x="66" y="95"/>
                                <a:pt x="80" y="99"/>
                                <a:pt x="98" y="105"/>
                              </a:cubicBezTo>
                              <a:cubicBezTo>
                                <a:pt x="109" y="109"/>
                                <a:pt x="123" y="111"/>
                                <a:pt x="133" y="105"/>
                              </a:cubicBezTo>
                              <a:close/>
                              <a:moveTo>
                                <a:pt x="133" y="105"/>
                              </a:moveTo>
                              <a:cubicBezTo>
                                <a:pt x="133" y="105"/>
                                <a:pt x="133" y="105"/>
                                <a:pt x="133" y="105"/>
                              </a:cubicBezTo>
                            </a:path>
                          </a:pathLst>
                        </a:custGeom>
                        <a:solidFill>
                          <a:srgbClr val="015864"/>
                        </a:solidFill>
                        <a:ln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Freeform 140" o:spid="_x0000_s1026" o:spt="100" style="position:absolute;left:0pt;margin-left:-51.3pt;margin-top:61.65pt;height:11.2pt;width:15.8pt;z-index:-1749659648;mso-width-relative:page;mso-height-relative:page;" fillcolor="#015864" filled="t" stroked="f" coordsize="236,167" o:gfxdata="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" path="m217,55c217,91,217,91,217,91c225,99,225,99,225,99c209,116,209,116,209,116c192,100,192,100,192,100c204,90,204,90,204,90c204,61,204,61,204,61c156,80,141,86,130,91c120,96,112,96,102,92c91,88,42,70,17,58c1,50,0,45,17,38c41,29,79,15,99,8c111,3,118,0,129,6c149,14,194,31,216,40c236,49,223,51,217,55xm133,105c144,101,160,93,176,86c176,144,176,144,176,144c176,144,155,167,116,167c75,167,53,144,53,144c53,90,53,90,53,90c66,95,80,99,98,105c109,109,123,111,133,105xm133,105c133,105,133,105,133,105e">
                <v:path o:connectlocs="217,55;217,91;225,99;209,116;192,100;204,90;204,61;130,91;102,92;17,58;17,38;99,8;129,6;216,40;217,55;133,105;176,86;176,144;116,167;53,144;53,90;98,105;133,105;133,105;133,105" o:connectangles="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45311744" behindDoc="0" locked="0" layoutInCell="1" allowOverlap="1">
                <wp:simplePos x="0" y="0"/>
                <wp:positionH relativeFrom="column">
                  <wp:posOffset>-782320</wp:posOffset>
                </wp:positionH>
                <wp:positionV relativeFrom="paragraph">
                  <wp:posOffset>1275080</wp:posOffset>
                </wp:positionV>
                <wp:extent cx="1708150" cy="352425"/>
                <wp:effectExtent l="0" t="6350" r="6350" b="22225"/>
                <wp:wrapNone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8150" cy="352425"/>
                          <a:chOff x="2812" y="19415"/>
                          <a:chExt cx="3188" cy="657"/>
                        </a:xfrm>
                      </wpg:grpSpPr>
                      <wps:wsp>
                        <wps:cNvPr id="10" name="矩形 10"/>
                        <wps:cNvSpPr/>
                        <wps:spPr>
                          <a:xfrm>
                            <a:off x="2835" y="19415"/>
                            <a:ext cx="3165" cy="65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586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" name="矩形 9"/>
                        <wps:cNvSpPr/>
                        <wps:spPr>
                          <a:xfrm>
                            <a:off x="2812" y="19493"/>
                            <a:ext cx="739" cy="510"/>
                          </a:xfrm>
                          <a:prstGeom prst="rect">
                            <a:avLst/>
                          </a:prstGeom>
                          <a:solidFill>
                            <a:srgbClr val="01586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1.6pt;margin-top:100.4pt;height:27.75pt;width:134.5pt;z-index:-1749655552;mso-width-relative:page;mso-height-relative:page;" coordorigin="2812,19415" coordsize="3188,657" o:gfxdata="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">
                <o:lock v:ext="edit" aspectratio="f"/>
                <v:rect id="_x0000_s1026" o:spid="_x0000_s1026" o:spt="1" style="position:absolute;left:2835;top:19415;height:657;width:3165;v-text-anchor:middle;" fillcolor="#FFFFFF [3212]" filled="t" stroked="t" coordsize="21600,21600" o:gfxdata="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Wu5MvQAA&#10;ANsAAAAPAAAAAAAAAAEAIAAAACIAAABkcnMvZG93bnJldi54bWxQSwECFAAUAAAACACHTuJAMy8F&#10;njsAAAA5AAAAEAAAAAAAAAABACAAAAAMAQAAZHJzL3NoYXBleG1sLnhtbFBLBQYAAAAABgAGAFsB&#10;AAC2AwAAAAA=&#10;">
                  <v:fill on="t" focussize="0,0"/>
                  <v:stroke weight="1pt" color="#005864 [3204]" miterlimit="8" joinstyle="miter"/>
                  <v:imagedata o:title=""/>
                  <o:lock v:ext="edit" aspectratio="f"/>
                </v:rect>
                <v:rect id="_x0000_s1026" o:spid="_x0000_s1026" o:spt="1" style="position:absolute;left:2812;top:19493;height:510;width:739;v-text-anchor:middle;" fillcolor="#015864" filled="t" stroked="f" coordsize="21600,21600" o:gfxdata="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kwJ77sAAADa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45315840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1203960</wp:posOffset>
                </wp:positionV>
                <wp:extent cx="1026795" cy="457200"/>
                <wp:effectExtent l="0" t="0" r="0" b="0"/>
                <wp:wrapNone/>
                <wp:docPr id="1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leftChars="0"/>
                              <w:rPr>
                                <w:rFonts w:ascii="微软雅黑" w:hAnsi="微软雅黑" w:eastAsia="微软雅黑"/>
                                <w:b/>
                                <w:bCs w:val="0"/>
                                <w:color w:val="01586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 w:val="0"/>
                                <w:color w:val="015864"/>
                                <w:sz w:val="32"/>
                                <w:szCs w:val="32"/>
                                <w:lang w:eastAsia="zh-CN"/>
                              </w:rPr>
                              <w:t>教育背景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37" o:spid="_x0000_s1026" o:spt="202" type="#_x0000_t202" style="position:absolute;left:0pt;margin-left:-20.7pt;margin-top:94.8pt;height:36pt;width:80.85pt;z-index:-1749651456;mso-width-relative:page;mso-height-relative:page;" filled="f" stroked="f" coordsize="21600,21600" o:gfxdata="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cTScG2AAA&#10;AAsBAAAPAAAAAAAAAAEAIAAAACIAAABkcnMvZG93bnJldi54bWxQSwECFAAUAAAACACHTuJAXIs/&#10;GqwBAAAoAwAADgAAAAAAAAABACAAAAAnAQAAZHJzL2Uyb0RvYy54bWxQSwUGAAAAAAYABgBZAQAA&#10;R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ind w:leftChars="0"/>
                        <w:rPr>
                          <w:rFonts w:ascii="微软雅黑" w:hAnsi="微软雅黑" w:eastAsia="微软雅黑"/>
                          <w:b/>
                          <w:bCs w:val="0"/>
                          <w:color w:val="015864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 w:val="0"/>
                          <w:color w:val="015864"/>
                          <w:sz w:val="32"/>
                          <w:szCs w:val="32"/>
                          <w:lang w:eastAsia="zh-CN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45314816" behindDoc="0" locked="0" layoutInCell="1" allowOverlap="1">
                <wp:simplePos x="0" y="0"/>
                <wp:positionH relativeFrom="column">
                  <wp:posOffset>-674370</wp:posOffset>
                </wp:positionH>
                <wp:positionV relativeFrom="paragraph">
                  <wp:posOffset>1380490</wp:posOffset>
                </wp:positionV>
                <wp:extent cx="180975" cy="128270"/>
                <wp:effectExtent l="0" t="0" r="0" b="6985"/>
                <wp:wrapNone/>
                <wp:docPr id="200" name="Freeform 1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>
                        <a:xfrm>
                          <a:off x="0" y="0"/>
                          <a:ext cx="180975" cy="1282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17" y="55"/>
                            </a:cxn>
                            <a:cxn ang="0">
                              <a:pos x="217" y="91"/>
                            </a:cxn>
                            <a:cxn ang="0">
                              <a:pos x="225" y="99"/>
                            </a:cxn>
                            <a:cxn ang="0">
                              <a:pos x="209" y="116"/>
                            </a:cxn>
                            <a:cxn ang="0">
                              <a:pos x="192" y="100"/>
                            </a:cxn>
                            <a:cxn ang="0">
                              <a:pos x="204" y="90"/>
                            </a:cxn>
                            <a:cxn ang="0">
                              <a:pos x="204" y="61"/>
                            </a:cxn>
                            <a:cxn ang="0">
                              <a:pos x="130" y="91"/>
                            </a:cxn>
                            <a:cxn ang="0">
                              <a:pos x="102" y="92"/>
                            </a:cxn>
                            <a:cxn ang="0">
                              <a:pos x="17" y="58"/>
                            </a:cxn>
                            <a:cxn ang="0">
                              <a:pos x="17" y="38"/>
                            </a:cxn>
                            <a:cxn ang="0">
                              <a:pos x="99" y="8"/>
                            </a:cxn>
                            <a:cxn ang="0">
                              <a:pos x="129" y="6"/>
                            </a:cxn>
                            <a:cxn ang="0">
                              <a:pos x="216" y="40"/>
                            </a:cxn>
                            <a:cxn ang="0">
                              <a:pos x="217" y="55"/>
                            </a:cxn>
                            <a:cxn ang="0">
                              <a:pos x="133" y="105"/>
                            </a:cxn>
                            <a:cxn ang="0">
                              <a:pos x="176" y="86"/>
                            </a:cxn>
                            <a:cxn ang="0">
                              <a:pos x="176" y="144"/>
                            </a:cxn>
                            <a:cxn ang="0">
                              <a:pos x="116" y="167"/>
                            </a:cxn>
                            <a:cxn ang="0">
                              <a:pos x="53" y="144"/>
                            </a:cxn>
                            <a:cxn ang="0">
                              <a:pos x="53" y="90"/>
                            </a:cxn>
                            <a:cxn ang="0">
                              <a:pos x="98" y="105"/>
                            </a:cxn>
                            <a:cxn ang="0">
                              <a:pos x="133" y="105"/>
                            </a:cxn>
                            <a:cxn ang="0">
                              <a:pos x="133" y="105"/>
                            </a:cxn>
                            <a:cxn ang="0">
                              <a:pos x="133" y="105"/>
                            </a:cxn>
                          </a:cxnLst>
                          <a:pathLst>
                            <a:path w="236" h="167">
                              <a:moveTo>
                                <a:pt x="217" y="55"/>
                              </a:moveTo>
                              <a:cubicBezTo>
                                <a:pt x="217" y="91"/>
                                <a:pt x="217" y="91"/>
                                <a:pt x="217" y="91"/>
                              </a:cubicBezTo>
                              <a:cubicBezTo>
                                <a:pt x="225" y="99"/>
                                <a:pt x="225" y="99"/>
                                <a:pt x="225" y="99"/>
                              </a:cubicBezTo>
                              <a:cubicBezTo>
                                <a:pt x="209" y="116"/>
                                <a:pt x="209" y="116"/>
                                <a:pt x="209" y="116"/>
                              </a:cubicBezTo>
                              <a:cubicBezTo>
                                <a:pt x="192" y="100"/>
                                <a:pt x="192" y="100"/>
                                <a:pt x="192" y="100"/>
                              </a:cubicBezTo>
                              <a:cubicBezTo>
                                <a:pt x="204" y="90"/>
                                <a:pt x="204" y="90"/>
                                <a:pt x="204" y="90"/>
                              </a:cubicBezTo>
                              <a:cubicBezTo>
                                <a:pt x="204" y="61"/>
                                <a:pt x="204" y="61"/>
                                <a:pt x="204" y="61"/>
                              </a:cubicBezTo>
                              <a:cubicBezTo>
                                <a:pt x="156" y="80"/>
                                <a:pt x="141" y="86"/>
                                <a:pt x="130" y="91"/>
                              </a:cubicBezTo>
                              <a:cubicBezTo>
                                <a:pt x="120" y="96"/>
                                <a:pt x="112" y="96"/>
                                <a:pt x="102" y="92"/>
                              </a:cubicBezTo>
                              <a:cubicBezTo>
                                <a:pt x="91" y="88"/>
                                <a:pt x="42" y="70"/>
                                <a:pt x="17" y="58"/>
                              </a:cubicBezTo>
                              <a:cubicBezTo>
                                <a:pt x="1" y="50"/>
                                <a:pt x="0" y="45"/>
                                <a:pt x="17" y="38"/>
                              </a:cubicBezTo>
                              <a:cubicBezTo>
                                <a:pt x="41" y="29"/>
                                <a:pt x="79" y="15"/>
                                <a:pt x="99" y="8"/>
                              </a:cubicBezTo>
                              <a:cubicBezTo>
                                <a:pt x="111" y="3"/>
                                <a:pt x="118" y="0"/>
                                <a:pt x="129" y="6"/>
                              </a:cubicBezTo>
                              <a:cubicBezTo>
                                <a:pt x="149" y="14"/>
                                <a:pt x="194" y="31"/>
                                <a:pt x="216" y="40"/>
                              </a:cubicBezTo>
                              <a:cubicBezTo>
                                <a:pt x="236" y="49"/>
                                <a:pt x="223" y="51"/>
                                <a:pt x="217" y="55"/>
                              </a:cubicBezTo>
                              <a:close/>
                              <a:moveTo>
                                <a:pt x="133" y="105"/>
                              </a:moveTo>
                              <a:cubicBezTo>
                                <a:pt x="144" y="101"/>
                                <a:pt x="160" y="93"/>
                                <a:pt x="176" y="86"/>
                              </a:cubicBezTo>
                              <a:cubicBezTo>
                                <a:pt x="176" y="144"/>
                                <a:pt x="176" y="144"/>
                                <a:pt x="176" y="144"/>
                              </a:cubicBezTo>
                              <a:cubicBezTo>
                                <a:pt x="176" y="144"/>
                                <a:pt x="155" y="167"/>
                                <a:pt x="116" y="167"/>
                              </a:cubicBezTo>
                              <a:cubicBezTo>
                                <a:pt x="75" y="167"/>
                                <a:pt x="53" y="144"/>
                                <a:pt x="53" y="144"/>
                              </a:cubicBezTo>
                              <a:cubicBezTo>
                                <a:pt x="53" y="90"/>
                                <a:pt x="53" y="90"/>
                                <a:pt x="53" y="90"/>
                              </a:cubicBezTo>
                              <a:cubicBezTo>
                                <a:pt x="66" y="95"/>
                                <a:pt x="80" y="99"/>
                                <a:pt x="98" y="105"/>
                              </a:cubicBezTo>
                              <a:cubicBezTo>
                                <a:pt x="109" y="109"/>
                                <a:pt x="123" y="111"/>
                                <a:pt x="133" y="105"/>
                              </a:cubicBezTo>
                              <a:close/>
                              <a:moveTo>
                                <a:pt x="133" y="105"/>
                              </a:moveTo>
                              <a:cubicBezTo>
                                <a:pt x="133" y="105"/>
                                <a:pt x="133" y="105"/>
                                <a:pt x="133" y="105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Freeform 140" o:spid="_x0000_s1026" o:spt="100" style="position:absolute;left:0pt;margin-left:-53.1pt;margin-top:108.7pt;height:10.1pt;width:14.25pt;z-index:-1749652480;mso-width-relative:page;mso-height-relative:page;" fillcolor="#FFFFFF [3212]" filled="t" stroked="f" coordsize="236,167" o:gfxdata="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" path="m217,55c217,91,217,91,217,91c225,99,225,99,225,99c209,116,209,116,209,116c192,100,192,100,192,100c204,90,204,90,204,90c204,61,204,61,204,61c156,80,141,86,130,91c120,96,112,96,102,92c91,88,42,70,17,58c1,50,0,45,17,38c41,29,79,15,99,8c111,3,118,0,129,6c149,14,194,31,216,40c236,49,223,51,217,55xm133,105c144,101,160,93,176,86c176,144,176,144,176,144c176,144,155,167,116,167c75,167,53,144,53,144c53,90,53,90,53,90c66,95,80,99,98,105c109,109,123,111,133,105xm133,105c133,105,133,105,133,105e">
                <v:path o:connectlocs="217,55;217,91;225,99;209,116;192,100;204,90;204,61;130,91;102,92;17,58;17,38;99,8;129,6;216,40;217,55;133,105;176,86;176,144;116,167;53,144;53,90;98,105;133,105;133,105;133,105" o:connectangles="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45299456" behindDoc="0" locked="0" layoutInCell="1" allowOverlap="1">
                <wp:simplePos x="0" y="0"/>
                <wp:positionH relativeFrom="column">
                  <wp:posOffset>-721360</wp:posOffset>
                </wp:positionH>
                <wp:positionV relativeFrom="paragraph">
                  <wp:posOffset>1586230</wp:posOffset>
                </wp:positionV>
                <wp:extent cx="6816725" cy="926465"/>
                <wp:effectExtent l="0" t="0" r="0" b="0"/>
                <wp:wrapNone/>
                <wp:docPr id="201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6725" cy="926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ind w:leftChars="0"/>
                              <w:jc w:val="left"/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414141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14141"/>
                                <w:sz w:val="22"/>
                                <w:szCs w:val="22"/>
                                <w:lang w:val="en-US" w:eastAsia="zh-CN"/>
                              </w:rPr>
                              <w:t>2015.09-2019.06                        速写大学                                法学专业/本科                                                                    主修课程：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414141"/>
                                <w:sz w:val="22"/>
                                <w:szCs w:val="22"/>
                                <w:lang w:eastAsia="zh-CN"/>
                              </w:rPr>
                              <w:t>法理学、宪法、民法、商法、知识产权法、经济法、刑法、刑事诉讼法、国际法、国际经济法等。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88" w:lineRule="auto"/>
                              <w:jc w:val="both"/>
                              <w:textAlignment w:val="auto"/>
                              <w:rPr>
                                <w:rFonts w:hint="default" w:ascii="微软雅黑" w:hAnsi="微软雅黑" w:eastAsia="微软雅黑"/>
                                <w:b w:val="0"/>
                                <w:bCs/>
                                <w:color w:val="414141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37" o:spid="_x0000_s1026" o:spt="202" type="#_x0000_t202" style="position:absolute;left:0pt;margin-left:-56.8pt;margin-top:124.9pt;height:72.95pt;width:536.75pt;z-index:-1749667840;mso-width-relative:page;mso-height-relative:page;" filled="f" stroked="f" coordsize="21600,21600" o:gfxdata="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qzZhc&#10;2QAAAAwBAAAPAAAAAAAAAAEAIAAAACIAAABkcnMvZG93bnJldi54bWxQSwECFAAUAAAACACHTuJA&#10;6KUuhK4BAAAoAwAADgAAAAAAAAABACAAAAAoAQAAZHJzL2Uyb0RvYy54bWxQSwUGAAAAAAYABgBZ&#10;AQAAS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spacing w:line="240" w:lineRule="auto"/>
                        <w:ind w:leftChars="0"/>
                        <w:jc w:val="left"/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414141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14141"/>
                          <w:sz w:val="22"/>
                          <w:szCs w:val="22"/>
                          <w:lang w:val="en-US" w:eastAsia="zh-CN"/>
                        </w:rPr>
                        <w:t>2015.09-2019.06                        速写大学                                法学专业/本科                                                                    主修课程：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414141"/>
                          <w:sz w:val="22"/>
                          <w:szCs w:val="22"/>
                          <w:lang w:eastAsia="zh-CN"/>
                        </w:rPr>
                        <w:t>法理学、宪法、民法、商法、知识产权法、经济法、刑法、刑事诉讼法、国际法、国际经济法等。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88" w:lineRule="auto"/>
                        <w:jc w:val="both"/>
                        <w:textAlignment w:val="auto"/>
                        <w:rPr>
                          <w:rFonts w:hint="default" w:ascii="微软雅黑" w:hAnsi="微软雅黑" w:eastAsia="微软雅黑"/>
                          <w:b w:val="0"/>
                          <w:bCs/>
                          <w:color w:val="414141"/>
                          <w:sz w:val="22"/>
                          <w:szCs w:val="22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45294336" behindDoc="0" locked="0" layoutInCell="1" allowOverlap="1">
                <wp:simplePos x="0" y="0"/>
                <wp:positionH relativeFrom="column">
                  <wp:posOffset>-703580</wp:posOffset>
                </wp:positionH>
                <wp:positionV relativeFrom="paragraph">
                  <wp:posOffset>-344805</wp:posOffset>
                </wp:positionV>
                <wp:extent cx="1021715" cy="572135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21690" y="498475"/>
                          <a:ext cx="1021715" cy="572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leftChars="0"/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015864"/>
                                <w:sz w:val="40"/>
                                <w:szCs w:val="4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015864"/>
                                <w:sz w:val="40"/>
                                <w:szCs w:val="40"/>
                                <w:lang w:eastAsia="zh-CN"/>
                              </w:rPr>
                              <w:t>李智恩</w:t>
                            </w:r>
                          </w:p>
                          <w:p>
                            <w:pPr>
                              <w:rPr>
                                <w:sz w:val="2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5.4pt;margin-top:-27.15pt;height:45.05pt;width:80.45pt;z-index:-1749672960;mso-width-relative:page;mso-height-relative:page;" filled="f" stroked="f" coordsize="21600,21600" o:gfxdata="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BmxijbAAAACgEAAA8AAAAAAAAAAQAgAAAAIgAAAGRycy9kb3ducmV2LnhtbFBLAQIU&#10;ABQAAAAIAIdO4kACXsM6KQIAACIEAAAOAAAAAAAAAAEAIAAAACo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ind w:leftChars="0"/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015864"/>
                          <w:sz w:val="40"/>
                          <w:szCs w:val="4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015864"/>
                          <w:sz w:val="40"/>
                          <w:szCs w:val="40"/>
                          <w:lang w:eastAsia="zh-CN"/>
                        </w:rPr>
                        <w:t>李智恩</w:t>
                      </w:r>
                    </w:p>
                    <w:p>
                      <w:pPr>
                        <w:rPr>
                          <w:sz w:val="2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45295360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-234315</wp:posOffset>
                </wp:positionV>
                <wp:extent cx="2776220" cy="47625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622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="微软雅黑"/>
                                <w:b w:val="0"/>
                                <w:bCs/>
                                <w:color w:val="141414"/>
                                <w:sz w:val="18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141414"/>
                                <w:sz w:val="28"/>
                                <w:szCs w:val="28"/>
                                <w:lang w:eastAsia="zh-CN"/>
                              </w:rPr>
                              <w:t>求职意向：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141414"/>
                                <w:sz w:val="28"/>
                                <w:szCs w:val="28"/>
                                <w:lang w:val="en-US" w:eastAsia="zh-CN"/>
                              </w:rPr>
                              <w:t>培训机构部门主管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5.75pt;margin-top:-18.45pt;height:37.5pt;width:218.6pt;z-index:-1749671936;mso-width-relative:page;mso-height-relative:page;" filled="f" stroked="f" coordsize="21600,21600" o:gfxdata="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DHPomX2wAA&#10;AAkBAAAPAAAAAAAAAAEAIAAAACIAAABkcnMvZG93bnJldi54bWxQSwECFAAUAAAACACHTuJA7I4r&#10;rBsCAAAYBAAADgAAAAAAAAABACAAAAAqAQAAZHJzL2Uyb0RvYy54bWxQSwUGAAAAAAYABgBZAQAA&#10;t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微软雅黑"/>
                          <w:b w:val="0"/>
                          <w:bCs/>
                          <w:color w:val="141414"/>
                          <w:sz w:val="18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141414"/>
                          <w:sz w:val="28"/>
                          <w:szCs w:val="28"/>
                          <w:lang w:eastAsia="zh-CN"/>
                        </w:rPr>
                        <w:t>求职意向：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141414"/>
                          <w:sz w:val="28"/>
                          <w:szCs w:val="28"/>
                          <w:lang w:val="en-US" w:eastAsia="zh-CN"/>
                        </w:rPr>
                        <w:t>培训机构部门主管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45288192" behindDoc="1" locked="0" layoutInCell="1" allowOverlap="1">
                <wp:simplePos x="0" y="0"/>
                <wp:positionH relativeFrom="column">
                  <wp:posOffset>-1210945</wp:posOffset>
                </wp:positionH>
                <wp:positionV relativeFrom="paragraph">
                  <wp:posOffset>-890905</wp:posOffset>
                </wp:positionV>
                <wp:extent cx="7731125" cy="10841990"/>
                <wp:effectExtent l="0" t="0" r="3175" b="1651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1125" cy="108419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5.35pt;margin-top:-70.15pt;height:853.7pt;width:608.75pt;z-index:2041971712;v-text-anchor:middle;mso-width-relative:page;mso-height-relative:page;" fillcolor="#FFFFFF [3212]" filled="t" stroked="f" coordsize="21600,21600" o:gfxdata="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EBCsXNwAAAAPAQAADwAAAAAAAAABACAAAAAiAAAAZHJzL2Rvd25yZXYueG1sUEsBAhQAFAAAAAgA&#10;h07iQEBmdM5aAgAAigQAAA4AAAAAAAAAAQAgAAAAKwEAAGRycy9lMm9Eb2MueG1sUEsFBgAAAAAG&#10;AAYAWQEAAPcFAAAAAA==&#10;">
                <v:fill on="t" focussize="0,0"/>
                <v:stroke on="f" weight="1.5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45260544" behindDoc="0" locked="0" layoutInCell="1" allowOverlap="1">
                <wp:simplePos x="0" y="0"/>
                <wp:positionH relativeFrom="column">
                  <wp:posOffset>-2230120</wp:posOffset>
                </wp:positionH>
                <wp:positionV relativeFrom="paragraph">
                  <wp:posOffset>-1138555</wp:posOffset>
                </wp:positionV>
                <wp:extent cx="8983980" cy="575310"/>
                <wp:effectExtent l="0" t="0" r="7620" b="15240"/>
                <wp:wrapNone/>
                <wp:docPr id="11" name="平行四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83980" cy="575310"/>
                        </a:xfrm>
                        <a:prstGeom prst="parallelogram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-175.6pt;margin-top:-89.65pt;height:45.3pt;width:707.4pt;z-index:-1749706752;v-text-anchor:middle;mso-width-relative:page;mso-height-relative:page;" fillcolor="#D9D9D9 [2732]" filled="t" stroked="f" coordsize="21600,21600" o:gfxdata="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vsWrkd4AAAAOAQAADwAAAAAAAAABACAA&#10;AAAiAAAAZHJzL2Rvd25yZXYueG1sUEsBAhQAFAAAAAgAh07iQFbAArV5AgAAvgQAAA4AAAAAAAAA&#10;AQAgAAAALQEAAGRycy9lMm9Eb2MueG1sUEsFBgAAAAAGAAYAWQEAABgGAAAAAA==&#10;" adj="346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45287168" behindDoc="0" locked="0" layoutInCell="1" allowOverlap="1">
                <wp:simplePos x="0" y="0"/>
                <wp:positionH relativeFrom="column">
                  <wp:posOffset>1298575</wp:posOffset>
                </wp:positionH>
                <wp:positionV relativeFrom="paragraph">
                  <wp:posOffset>3324860</wp:posOffset>
                </wp:positionV>
                <wp:extent cx="4540250" cy="0"/>
                <wp:effectExtent l="0" t="0" r="0" b="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02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59595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2.25pt;margin-top:261.8pt;height:0pt;width:357.5pt;z-index:-1749680128;mso-width-relative:page;mso-height-relative:page;" filled="f" stroked="t" coordsize="21600,21600" o:gfxdata="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MZOn/2gAAAAsBAAAPAAAAAAAAAAEAIAAAACIAAABk&#10;cnMvZG93bnJldi54bWxQSwECFAAUAAAACACHTuJAILk2P8sBAABlAwAADgAAAAAAAAABACAAAAAp&#10;AQAAZHJzL2Uyb0RvYy54bWxQSwUGAAAAAAYABgBZAQAAZgUAAAAA&#10;">
                <v:fill on="f" focussize="0,0"/>
                <v:stroke weight="0.5pt" color="#595959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45277952" behindDoc="0" locked="0" layoutInCell="1" allowOverlap="1">
                <wp:simplePos x="0" y="0"/>
                <wp:positionH relativeFrom="column">
                  <wp:posOffset>-269240</wp:posOffset>
                </wp:positionH>
                <wp:positionV relativeFrom="paragraph">
                  <wp:posOffset>1886585</wp:posOffset>
                </wp:positionV>
                <wp:extent cx="6226810" cy="761365"/>
                <wp:effectExtent l="0" t="0" r="0" b="0"/>
                <wp:wrapNone/>
                <wp:docPr id="117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6810" cy="761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before="156" w:beforeLines="5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8"/>
                                <w:szCs w:val="28"/>
                                <w:shd w:val="clear" w:color="auto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8"/>
                                <w:szCs w:val="28"/>
                                <w:shd w:val="clear" w:color="auto" w:fill="FFFFFF"/>
                              </w:rPr>
                              <w:t>插入个人照片时，可以复制照片，点击文档粘贴照片。对简历的文字进行水平垂直时，右击鼠标键，选择单元格对齐方式，可以讲文字进行对齐，居中。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31" o:spid="_x0000_s1026" o:spt="202" type="#_x0000_t202" style="position:absolute;left:0pt;margin-left:-21.2pt;margin-top:148.55pt;height:59.95pt;width:490.3pt;z-index:-1749689344;mso-width-relative:page;mso-height-relative:page;" filled="f" stroked="f" coordsize="21600,21600" o:gfxdata="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NYHJLncAAAACwEAAA8AAAAAAAAAAQAgAAAAIgAAAGRycy9kb3ducmV2LnhtbFBL&#10;AQIUABQAAAAIAIdO4kAr9ByyuQEAAD8DAAAOAAAAAAAAAAEAIAAAACsBAABkcnMvZTJvRG9jLnht&#10;bFBLBQYAAAAABgAGAFkBAABW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before="156" w:beforeLines="50"/>
                        <w:jc w:val="left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8"/>
                          <w:szCs w:val="28"/>
                          <w:shd w:val="clear" w:color="auto" w:fil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8"/>
                          <w:szCs w:val="28"/>
                          <w:shd w:val="clear" w:color="auto" w:fill="FFFFFF"/>
                        </w:rPr>
                        <w:t>插入个人照片时，可以复制照片，点击文档粘贴照片。对简历的文字进行水平垂直时，右击鼠标键，选择单元格对齐方式，可以讲文字进行对齐，居中。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45278976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1983105</wp:posOffset>
                </wp:positionV>
                <wp:extent cx="421640" cy="418465"/>
                <wp:effectExtent l="0" t="0" r="0" b="635"/>
                <wp:wrapNone/>
                <wp:docPr id="114" name="组合 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640" cy="418465"/>
                          <a:chOff x="16445" y="3502"/>
                          <a:chExt cx="664" cy="659"/>
                        </a:xfrm>
                      </wpg:grpSpPr>
                      <wps:wsp>
                        <wps:cNvPr id="115" name="椭圆 111"/>
                        <wps:cNvSpPr/>
                        <wps:spPr>
                          <a:xfrm>
                            <a:off x="16460" y="3622"/>
                            <a:ext cx="539" cy="539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16" name="文本框 112"/>
                        <wps:cNvSpPr txBox="1"/>
                        <wps:spPr>
                          <a:xfrm>
                            <a:off x="16445" y="3502"/>
                            <a:ext cx="664" cy="6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eastAsia="宋体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02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1pt;margin-top:156.15pt;height:32.95pt;width:33.2pt;z-index:-1749688320;mso-width-relative:page;mso-height-relative:page;" coordorigin="16445,3502" coordsize="664,659" o:gfxdata="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">
                <o:lock v:ext="edit" aspectratio="f"/>
                <v:shape id="椭圆 111" o:spid="_x0000_s1026" o:spt="3" type="#_x0000_t3" style="position:absolute;left:16460;top:3622;height:539;width:539;v-text-anchor:middle;" fillcolor="#404040 [2429]" filled="t" stroked="f" coordsize="21600,21600" o:gfxdata="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6x18LsAAADc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文本框 112" o:spid="_x0000_s1026" o:spt="202" type="#_x0000_t202" style="position:absolute;left:16445;top:3502;height:642;width:664;" filled="f" stroked="f" coordsize="21600,21600" o:gfxdata="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ramvL4A&#10;AADc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b/>
                            <w:bCs/>
                            <w:color w:val="FFFFFF" w:themeColor="background1"/>
                            <w:sz w:val="28"/>
                            <w:szCs w:val="3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eastAsia="宋体"/>
                            <w:b/>
                            <w:bCs/>
                            <w:color w:val="FFFFFF" w:themeColor="background1"/>
                            <w:sz w:val="28"/>
                            <w:szCs w:val="3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02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45285120" behindDoc="0" locked="0" layoutInCell="1" allowOverlap="1">
                <wp:simplePos x="0" y="0"/>
                <wp:positionH relativeFrom="column">
                  <wp:posOffset>-238760</wp:posOffset>
                </wp:positionH>
                <wp:positionV relativeFrom="paragraph">
                  <wp:posOffset>4091305</wp:posOffset>
                </wp:positionV>
                <wp:extent cx="6226810" cy="845820"/>
                <wp:effectExtent l="0" t="0" r="0" b="0"/>
                <wp:wrapNone/>
                <wp:docPr id="126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6810" cy="845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before="156" w:beforeLines="5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8"/>
                                <w:szCs w:val="28"/>
                                <w:shd w:val="clear" w:color="auto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8"/>
                                <w:szCs w:val="28"/>
                                <w:shd w:val="clear" w:color="auto" w:fill="FFFFFF"/>
                                <w:lang w:eastAsia="zh-CN"/>
                              </w:rPr>
                              <w:t>强调成功经验，列出证明实力的有效证据，证明工作过程当中为公司创造的利益，包括节约了多少钱，有什么创等，写出一张最有说服力的简历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8"/>
                                <w:szCs w:val="28"/>
                                <w:shd w:val="clear" w:color="auto" w:fill="FFFFFF"/>
                              </w:rPr>
                              <w:t>。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31" o:spid="_x0000_s1026" o:spt="202" type="#_x0000_t202" style="position:absolute;left:0pt;margin-left:-18.8pt;margin-top:322.15pt;height:66.6pt;width:490.3pt;z-index:-1749682176;mso-width-relative:page;mso-height-relative:page;" filled="f" stroked="f" coordsize="21600,21600" o:gfxdata="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pFHjXN0AAAALAQAADwAAAAAAAAABACAAAAAiAAAAZHJzL2Rvd25yZXYueG1s&#10;UEsBAhQAFAAAAAgAh07iQBDn0Vu6AQAAPwMAAA4AAAAAAAAAAQAgAAAALAEAAGRycy9lMm9Eb2Mu&#10;eG1sUEsFBgAAAAAGAAYAWQEAAFg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before="156" w:beforeLines="50"/>
                        <w:jc w:val="left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8"/>
                          <w:szCs w:val="28"/>
                          <w:shd w:val="clear" w:color="auto" w:fil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8"/>
                          <w:szCs w:val="28"/>
                          <w:shd w:val="clear" w:color="auto" w:fill="FFFFFF"/>
                          <w:lang w:eastAsia="zh-CN"/>
                        </w:rPr>
                        <w:t>强调成功经验，列出证明实力的有效证据，证明工作过程当中为公司创造的利益，包括节约了多少钱，有什么创等，写出一张最有说服力的简历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8"/>
                          <w:szCs w:val="28"/>
                          <w:shd w:val="clear" w:color="auto" w:fill="FFFFFF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45269760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-466725</wp:posOffset>
                </wp:positionV>
                <wp:extent cx="4197985" cy="869315"/>
                <wp:effectExtent l="0" t="0" r="0" b="0"/>
                <wp:wrapNone/>
                <wp:docPr id="100" name="文本框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7985" cy="86931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/>
                                <w:color w:val="4A668E"/>
                                <w:sz w:val="70"/>
                                <w:szCs w:val="7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70"/>
                                <w:szCs w:val="70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使用教程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70"/>
                                <w:szCs w:val="7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/编辑教程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87" o:spid="_x0000_s1026" o:spt="202" type="#_x0000_t202" style="position:absolute;left:0pt;margin-left:43.2pt;margin-top:-36.75pt;height:68.45pt;width:330.55pt;z-index:-1749697536;mso-width-relative:page;mso-height-relative:page;" filled="f" stroked="f" coordsize="21600,21600" o:gfxdata="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I8ZZn9wAAAAJAQAADwAAAAAAAAABACAAAAAiAAAAZHJzL2Rvd25yZXYueG1s&#10;UEsBAhQAFAAAAAgAh07iQN8HfE27AQAAQQMAAA4AAAAAAAAAAQAgAAAAKwEAAGRycy9lMm9Eb2Mu&#10;eG1sUEsFBgAAAAAGAAYAWQEAAFgFAAAAAA=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default" w:ascii="微软雅黑" w:hAnsi="微软雅黑" w:eastAsia="微软雅黑" w:cs="微软雅黑"/>
                          <w:b w:val="0"/>
                          <w:bCs/>
                          <w:color w:val="4A668E"/>
                          <w:sz w:val="70"/>
                          <w:szCs w:val="7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70"/>
                          <w:szCs w:val="7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使用教程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70"/>
                          <w:szCs w:val="7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/编辑教程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45286144" behindDoc="0" locked="0" layoutInCell="1" allowOverlap="1">
                <wp:simplePos x="0" y="0"/>
                <wp:positionH relativeFrom="column">
                  <wp:posOffset>-617220</wp:posOffset>
                </wp:positionH>
                <wp:positionV relativeFrom="paragraph">
                  <wp:posOffset>4177665</wp:posOffset>
                </wp:positionV>
                <wp:extent cx="421640" cy="418465"/>
                <wp:effectExtent l="0" t="0" r="0" b="635"/>
                <wp:wrapNone/>
                <wp:docPr id="127" name="组合 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640" cy="418465"/>
                          <a:chOff x="16445" y="3502"/>
                          <a:chExt cx="664" cy="659"/>
                        </a:xfrm>
                      </wpg:grpSpPr>
                      <wps:wsp>
                        <wps:cNvPr id="128" name="椭圆 111"/>
                        <wps:cNvSpPr/>
                        <wps:spPr>
                          <a:xfrm>
                            <a:off x="16460" y="3622"/>
                            <a:ext cx="539" cy="539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29" name="文本框 112"/>
                        <wps:cNvSpPr txBox="1"/>
                        <wps:spPr>
                          <a:xfrm>
                            <a:off x="16445" y="3502"/>
                            <a:ext cx="664" cy="6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eastAsia="宋体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02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8.6pt;margin-top:328.95pt;height:32.95pt;width:33.2pt;z-index:-1749681152;mso-width-relative:page;mso-height-relative:page;" coordorigin="16445,3502" coordsize="664,659" o:gfxdata="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">
                <o:lock v:ext="edit" aspectratio="f"/>
                <v:shape id="椭圆 111" o:spid="_x0000_s1026" o:spt="3" type="#_x0000_t3" style="position:absolute;left:16460;top:3622;height:539;width:539;v-text-anchor:middle;" fillcolor="#404040 [2429]" filled="t" stroked="f" coordsize="21600,21600" o:gfxdata="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8EQ074A&#10;AADc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文本框 112" o:spid="_x0000_s1026" o:spt="202" type="#_x0000_t202" style="position:absolute;left:16445;top:3502;height:642;width:664;" filled="f" stroked="f" coordsize="21600,21600" o:gfxdata="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UX4c74A&#10;AADc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b/>
                            <w:bCs/>
                            <w:color w:val="FFFFFF" w:themeColor="background1"/>
                            <w:sz w:val="28"/>
                            <w:szCs w:val="3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eastAsia="宋体"/>
                            <w:b/>
                            <w:bCs/>
                            <w:color w:val="FFFFFF" w:themeColor="background1"/>
                            <w:sz w:val="28"/>
                            <w:szCs w:val="3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02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45280000" behindDoc="0" locked="0" layoutInCell="1" allowOverlap="1">
                <wp:simplePos x="0" y="0"/>
                <wp:positionH relativeFrom="column">
                  <wp:posOffset>-248920</wp:posOffset>
                </wp:positionH>
                <wp:positionV relativeFrom="paragraph">
                  <wp:posOffset>3613785</wp:posOffset>
                </wp:positionV>
                <wp:extent cx="6226810" cy="508000"/>
                <wp:effectExtent l="0" t="0" r="0" b="0"/>
                <wp:wrapNone/>
                <wp:docPr id="12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6810" cy="50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before="156" w:beforeLines="5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8"/>
                                <w:szCs w:val="28"/>
                                <w:shd w:val="clear" w:color="auto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8"/>
                                <w:szCs w:val="28"/>
                                <w:shd w:val="clear" w:color="auto" w:fill="FFFFFF"/>
                                <w:lang w:eastAsia="zh-CN"/>
                              </w:rPr>
                              <w:t>让简历的外表醒目，尽量使你的简历简短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8"/>
                                <w:szCs w:val="28"/>
                                <w:shd w:val="clear" w:color="auto" w:fill="FFFFFF"/>
                              </w:rPr>
                              <w:t>。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31" o:spid="_x0000_s1026" o:spt="202" type="#_x0000_t202" style="position:absolute;left:0pt;margin-left:-19.6pt;margin-top:284.55pt;height:40pt;width:490.3pt;z-index:-1749687296;mso-width-relative:page;mso-height-relative:page;" filled="f" stroked="f" coordsize="21600,21600" o:gfxdata="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BzA4XncAAAACwEAAA8AAAAAAAAAAQAgAAAAIgAAAGRycy9kb3ducmV2LnhtbFBL&#10;AQIUABQAAAAIAIdO4kCe7xoYuQEAAD8DAAAOAAAAAAAAAAEAIAAAACsBAABkcnMvZTJvRG9jLnht&#10;bFBLBQYAAAAABgAGAFkBAABW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before="156" w:beforeLines="50"/>
                        <w:jc w:val="left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8"/>
                          <w:szCs w:val="28"/>
                          <w:shd w:val="clear" w:color="auto" w:fil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8"/>
                          <w:szCs w:val="28"/>
                          <w:shd w:val="clear" w:color="auto" w:fill="FFFFFF"/>
                          <w:lang w:eastAsia="zh-CN"/>
                        </w:rPr>
                        <w:t>让简历的外表醒目，尽量使你的简历简短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8"/>
                          <w:szCs w:val="28"/>
                          <w:shd w:val="clear" w:color="auto" w:fill="FFFFFF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45283072" behindDoc="0" locked="0" layoutInCell="1" allowOverlap="1">
                <wp:simplePos x="0" y="0"/>
                <wp:positionH relativeFrom="column">
                  <wp:posOffset>-645160</wp:posOffset>
                </wp:positionH>
                <wp:positionV relativeFrom="paragraph">
                  <wp:posOffset>3239135</wp:posOffset>
                </wp:positionV>
                <wp:extent cx="190500" cy="190500"/>
                <wp:effectExtent l="0" t="0" r="0" b="0"/>
                <wp:wrapNone/>
                <wp:docPr id="124" name="五角星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-50.8pt;margin-top:255.05pt;height:15pt;width:15pt;z-index:-1749684224;v-text-anchor:middle;mso-width-relative:page;mso-height-relative:page;" fillcolor="#404040 [2429]" filled="t" stroked="f" coordsize="190500,190500" o:gfxdata="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BaFbcp2QAAAAwBAAAPAAAAAAAAAAEAIAAAACIAAABkcnMvZG93bnJldi54&#10;bWxQSwECFAAUAAAACACHTuJAxRhEImsCAAC9BAAADgAAAAAAAAABACAAAAAoAQAAZHJzL2Uyb0Rv&#10;Yy54bWxQSwUGAAAAAAYABgBZAQAABQYAAAAA&#10;" path="m0,72764l72764,72764,95250,0,117735,72764,190499,72764,131631,117734,154117,190499,95250,145528,36382,190499,58868,117734xe">
                <v:path o:connectlocs="95250,0;0,72764;36382,190499;154117,190499;190499,72764" o:connectangles="247,164,82,82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45284096" behindDoc="0" locked="0" layoutInCell="1" allowOverlap="1">
                <wp:simplePos x="0" y="0"/>
                <wp:positionH relativeFrom="column">
                  <wp:posOffset>-417195</wp:posOffset>
                </wp:positionH>
                <wp:positionV relativeFrom="paragraph">
                  <wp:posOffset>2993390</wp:posOffset>
                </wp:positionV>
                <wp:extent cx="6351270" cy="638810"/>
                <wp:effectExtent l="0" t="0" r="11430" b="8890"/>
                <wp:wrapNone/>
                <wp:docPr id="125" name="文本框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1270" cy="638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4A668E"/>
                                <w:sz w:val="70"/>
                                <w:szCs w:val="7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404040" w:themeColor="text1" w:themeTint="BF"/>
                                <w:sz w:val="40"/>
                                <w:szCs w:val="4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写简历小技巧 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87" o:spid="_x0000_s1026" o:spt="202" type="#_x0000_t202" style="position:absolute;left:0pt;margin-left:-32.85pt;margin-top:235.7pt;height:50.3pt;width:500.1pt;z-index:-1749683200;mso-width-relative:page;mso-height-relative:page;" fillcolor="#FFFFFF" filled="t" stroked="f" coordsize="21600,21600" o:gfxdata="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AWhrzzaAAAACwEAAA8AAAAAAAAAAQAgAAAA&#10;IgAAAGRycy9kb3ducmV2LnhtbFBLAQIUABQAAAAIAIdO4kBG881y0AEAAGoDAAAOAAAAAAAAAAEA&#10;IAAAACkBAABkcnMvZTJvRG9jLnhtbFBLBQYAAAAABgAGAFkBAABrBQAAAAA=&#10;">
                <v:fill on="t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4A668E"/>
                          <w:sz w:val="70"/>
                          <w:szCs w:val="7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404040" w:themeColor="text1" w:themeTint="BF"/>
                          <w:sz w:val="40"/>
                          <w:szCs w:val="40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写简历小技巧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45282048" behindDoc="0" locked="0" layoutInCell="1" allowOverlap="1">
                <wp:simplePos x="0" y="0"/>
                <wp:positionH relativeFrom="column">
                  <wp:posOffset>1397635</wp:posOffset>
                </wp:positionH>
                <wp:positionV relativeFrom="paragraph">
                  <wp:posOffset>726440</wp:posOffset>
                </wp:positionV>
                <wp:extent cx="4540250" cy="0"/>
                <wp:effectExtent l="0" t="0" r="0" b="0"/>
                <wp:wrapNone/>
                <wp:docPr id="122" name="直接连接符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02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0404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0.05pt;margin-top:57.2pt;height:0pt;width:357.5pt;z-index:-1749685248;mso-width-relative:page;mso-height-relative:page;" filled="f" stroked="t" coordsize="21600,21600" o:gfxdata="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IOl/b1gAAAAsBAAAPAAAAAAAAAAEAIAAAACIAAABkcnMv&#10;ZG93bnJldi54bWxQSwECFAAUAAAACACHTuJA9ND6rswBAABnAwAADgAAAAAAAAABACAAAAAlAQAA&#10;ZHJzL2Uyb0RvYy54bWxQSwUGAAAAAAYABgBZAQAAYwUAAAAA&#10;">
                <v:fill on="f" focussize="0,0"/>
                <v:stroke weight="0.5pt" color="#40404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45281024" behindDoc="0" locked="0" layoutInCell="1" allowOverlap="1">
                <wp:simplePos x="0" y="0"/>
                <wp:positionH relativeFrom="column">
                  <wp:posOffset>-627380</wp:posOffset>
                </wp:positionH>
                <wp:positionV relativeFrom="paragraph">
                  <wp:posOffset>3639185</wp:posOffset>
                </wp:positionV>
                <wp:extent cx="421640" cy="418465"/>
                <wp:effectExtent l="0" t="0" r="0" b="635"/>
                <wp:wrapNone/>
                <wp:docPr id="118" name="组合 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640" cy="418465"/>
                          <a:chOff x="16445" y="3502"/>
                          <a:chExt cx="664" cy="659"/>
                        </a:xfrm>
                      </wpg:grpSpPr>
                      <wps:wsp>
                        <wps:cNvPr id="119" name="椭圆 111"/>
                        <wps:cNvSpPr/>
                        <wps:spPr>
                          <a:xfrm>
                            <a:off x="16460" y="3622"/>
                            <a:ext cx="539" cy="539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20" name="文本框 112"/>
                        <wps:cNvSpPr txBox="1"/>
                        <wps:spPr>
                          <a:xfrm>
                            <a:off x="16445" y="3502"/>
                            <a:ext cx="664" cy="6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eastAsia="宋体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01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9.4pt;margin-top:286.55pt;height:32.95pt;width:33.2pt;z-index:-1749686272;mso-width-relative:page;mso-height-relative:page;" coordorigin="16445,3502" coordsize="664,659" o:gfxdata="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">
                <o:lock v:ext="edit" aspectratio="f"/>
                <v:shape id="椭圆 111" o:spid="_x0000_s1026" o:spt="3" type="#_x0000_t3" style="position:absolute;left:16460;top:3622;height:539;width:539;v-text-anchor:middle;" fillcolor="#404040 [2429]" filled="t" stroked="f" coordsize="21600,21600" o:gfxdata="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rhf/W8AAAA&#10;3A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文本框 112" o:spid="_x0000_s1026" o:spt="202" type="#_x0000_t202" style="position:absolute;left:16445;top:3502;height:642;width:664;" filled="f" stroked="f" coordsize="21600,21600" o:gfxdata="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kf1Hu&#10;wAAAANwAAAAPAAAAAAAAAAEAIAAAACIAAABkcnMvZG93bnJldi54bWxQSwECFAAUAAAACACHTuJA&#10;My8FnjsAAAA5AAAAEAAAAAAAAAABACAAAAAPAQAAZHJzL3NoYXBleG1sLnhtbFBLBQYAAAAABgAG&#10;AFsBAAC5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b/>
                            <w:bCs/>
                            <w:color w:val="FFFFFF" w:themeColor="background1"/>
                            <w:sz w:val="28"/>
                            <w:szCs w:val="3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eastAsia="宋体"/>
                            <w:b/>
                            <w:bCs/>
                            <w:color w:val="FFFFFF" w:themeColor="background1"/>
                            <w:sz w:val="28"/>
                            <w:szCs w:val="3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01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45266688" behindDoc="0" locked="0" layoutInCell="1" allowOverlap="1">
                <wp:simplePos x="0" y="0"/>
                <wp:positionH relativeFrom="column">
                  <wp:posOffset>-1156970</wp:posOffset>
                </wp:positionH>
                <wp:positionV relativeFrom="paragraph">
                  <wp:posOffset>-944245</wp:posOffset>
                </wp:positionV>
                <wp:extent cx="7687945" cy="10735945"/>
                <wp:effectExtent l="0" t="0" r="8255" b="8255"/>
                <wp:wrapNone/>
                <wp:docPr id="102" name="矩形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7945" cy="107359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1.1pt;margin-top:-74.35pt;height:845.35pt;width:605.35pt;z-index:-1749700608;v-text-anchor:middle;mso-width-relative:page;mso-height-relative:page;" fillcolor="#FFFFFF [3212]" filled="t" stroked="f" coordsize="21600,21600" o:gfxdata="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A5&#10;rT7l3AAAAA8BAAAPAAAAAAAAAAEAIAAAACIAAABkcnMvZG93bnJldi54bWxQSwECFAAUAAAACACH&#10;TuJAaCGD5FkCAACOBAAADgAAAAAAAAABACAAAAArAQAAZHJzL2Uyb0RvYy54bWxQSwUGAAAAAAYA&#10;BgBZAQAA9g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45276928" behindDoc="0" locked="0" layoutInCell="1" allowOverlap="1">
                <wp:simplePos x="0" y="0"/>
                <wp:positionH relativeFrom="column">
                  <wp:posOffset>-637540</wp:posOffset>
                </wp:positionH>
                <wp:positionV relativeFrom="paragraph">
                  <wp:posOffset>1129665</wp:posOffset>
                </wp:positionV>
                <wp:extent cx="421640" cy="418465"/>
                <wp:effectExtent l="0" t="0" r="0" b="635"/>
                <wp:wrapNone/>
                <wp:docPr id="113" name="组合 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640" cy="418465"/>
                          <a:chOff x="16445" y="3502"/>
                          <a:chExt cx="664" cy="659"/>
                        </a:xfrm>
                      </wpg:grpSpPr>
                      <wps:wsp>
                        <wps:cNvPr id="111" name="椭圆 111"/>
                        <wps:cNvSpPr/>
                        <wps:spPr>
                          <a:xfrm>
                            <a:off x="16460" y="3622"/>
                            <a:ext cx="539" cy="539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12" name="文本框 112"/>
                        <wps:cNvSpPr txBox="1"/>
                        <wps:spPr>
                          <a:xfrm>
                            <a:off x="16445" y="3502"/>
                            <a:ext cx="664" cy="6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eastAsia="宋体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01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0.2pt;margin-top:88.95pt;height:32.95pt;width:33.2pt;z-index:-1749690368;mso-width-relative:page;mso-height-relative:page;" coordorigin="16445,3502" coordsize="664,659" o:gfxdata="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">
                <o:lock v:ext="edit" aspectratio="f"/>
                <v:shape id="_x0000_s1026" o:spid="_x0000_s1026" o:spt="3" type="#_x0000_t3" style="position:absolute;left:16460;top:3622;height:539;width:539;v-text-anchor:middle;" fillcolor="#404040 [2429]" filled="t" stroked="f" coordsize="21600,21600" o:gfxdata="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SXc/O8AAAA&#10;3A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202" type="#_x0000_t202" style="position:absolute;left:16445;top:3502;height:642;width:664;" filled="f" stroked="f" coordsize="21600,21600" o:gfxdata="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Y2gv7sAAADc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b/>
                            <w:bCs/>
                            <w:color w:val="FFFFFF" w:themeColor="background1"/>
                            <w:sz w:val="28"/>
                            <w:szCs w:val="3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eastAsia="宋体"/>
                            <w:b/>
                            <w:bCs/>
                            <w:color w:val="FFFFFF" w:themeColor="background1"/>
                            <w:sz w:val="28"/>
                            <w:szCs w:val="3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01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45274880" behindDoc="0" locked="0" layoutInCell="1" allowOverlap="1">
                <wp:simplePos x="0" y="0"/>
                <wp:positionH relativeFrom="column">
                  <wp:posOffset>-624840</wp:posOffset>
                </wp:positionH>
                <wp:positionV relativeFrom="paragraph">
                  <wp:posOffset>597535</wp:posOffset>
                </wp:positionV>
                <wp:extent cx="190500" cy="190500"/>
                <wp:effectExtent l="0" t="0" r="0" b="0"/>
                <wp:wrapNone/>
                <wp:docPr id="107" name="五角星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-49.2pt;margin-top:47.05pt;height:15pt;width:15pt;z-index:-1749692416;v-text-anchor:middle;mso-width-relative:page;mso-height-relative:page;" fillcolor="#404040 [2429]" filled="t" stroked="f" coordsize="190500,190500" o:gfxdata="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P9WVsNkAAAAKAQAADwAAAAAAAAABACAAAAAiAAAAZHJzL2Rvd25yZXYu&#10;eG1sUEsBAhQAFAAAAAgAh07iQJWB5dBsAgAAvQQAAA4AAAAAAAAAAQAgAAAAKAEAAGRycy9lMm9E&#10;b2MueG1sUEsFBgAAAAAGAAYAWQEAAAYGAAAAAA==&#10;" path="m0,72764l72764,72764,95250,0,117735,72764,190499,72764,131631,117734,154117,190499,95250,145528,36382,190499,58868,117734xe">
                <v:path o:connectlocs="95250,0;0,72764;36382,190499;154117,190499;190499,72764" o:connectangles="247,164,82,82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45271808" behindDoc="0" locked="0" layoutInCell="1" allowOverlap="1">
                <wp:simplePos x="0" y="0"/>
                <wp:positionH relativeFrom="column">
                  <wp:posOffset>-259080</wp:posOffset>
                </wp:positionH>
                <wp:positionV relativeFrom="paragraph">
                  <wp:posOffset>1033145</wp:posOffset>
                </wp:positionV>
                <wp:extent cx="6226810" cy="761365"/>
                <wp:effectExtent l="0" t="0" r="0" b="0"/>
                <wp:wrapNone/>
                <wp:docPr id="10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6810" cy="761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before="156" w:beforeLines="5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8"/>
                                <w:szCs w:val="28"/>
                                <w:shd w:val="clear" w:color="auto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8"/>
                                <w:szCs w:val="28"/>
                                <w:shd w:val="clear" w:color="auto" w:fill="FFFFFF"/>
                              </w:rPr>
                              <w:t>首先在word或者wps中新建一个空白文档，选择开始，插入表格，选取自己需要的表格格式。利用表格中的橡皮擦，擦拭不需要的行，列。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31" o:spid="_x0000_s1026" o:spt="202" type="#_x0000_t202" style="position:absolute;left:0pt;margin-left:-20.4pt;margin-top:81.35pt;height:59.95pt;width:490.3pt;z-index:-1749695488;mso-width-relative:page;mso-height-relative:page;" filled="f" stroked="f" coordsize="21600,21600" o:gfxdata="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txDB32wAAAAsBAAAPAAAAAAAAAAEAIAAAACIAAABkcnMvZG93bnJldi54bWxQSwEC&#10;FAAUAAAACACHTuJAg8S/DrgBAAA/AwAADgAAAAAAAAABACAAAAAqAQAAZHJzL2Uyb0RvYy54bWxQ&#10;SwUGAAAAAAYABgBZAQAAV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before="156" w:beforeLines="50"/>
                        <w:jc w:val="left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8"/>
                          <w:szCs w:val="28"/>
                          <w:shd w:val="clear" w:color="auto" w:fil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8"/>
                          <w:szCs w:val="28"/>
                          <w:shd w:val="clear" w:color="auto" w:fill="FFFFFF"/>
                        </w:rPr>
                        <w:t>首先在word或者wps中新建一个空白文档，选择开始，插入表格，选取自己需要的表格格式。利用表格中的橡皮擦，擦拭不需要的行，列。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45275904" behindDoc="0" locked="0" layoutInCell="1" allowOverlap="1">
                <wp:simplePos x="0" y="0"/>
                <wp:positionH relativeFrom="column">
                  <wp:posOffset>-396875</wp:posOffset>
                </wp:positionH>
                <wp:positionV relativeFrom="paragraph">
                  <wp:posOffset>351790</wp:posOffset>
                </wp:positionV>
                <wp:extent cx="6351270" cy="638810"/>
                <wp:effectExtent l="0" t="0" r="11430" b="8890"/>
                <wp:wrapNone/>
                <wp:docPr id="110" name="文本框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1270" cy="638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4A668E"/>
                                <w:sz w:val="70"/>
                                <w:szCs w:val="7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404040" w:themeColor="text1" w:themeTint="BF"/>
                                <w:sz w:val="40"/>
                                <w:szCs w:val="4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简历使用说明 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87" o:spid="_x0000_s1026" o:spt="202" type="#_x0000_t202" style="position:absolute;left:0pt;margin-left:-31.25pt;margin-top:27.7pt;height:50.3pt;width:500.1pt;z-index:-1749691392;mso-width-relative:page;mso-height-relative:page;" fillcolor="#FFFFFF" filled="t" stroked="f" coordsize="21600,21600" o:gfxdata="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pASCQ2QAAAAoBAAAPAAAAAAAAAAEAIAAAACIAAABk&#10;cnMvZG93bnJldi54bWxQSwECFAAUAAAACACHTuJAjtDxFMwBAABqAwAADgAAAAAAAAABACAAAAAo&#10;AQAAZHJzL2Uyb0RvYy54bWxQSwUGAAAAAAYABgBZAQAAZgUAAAAA&#10;">
                <v:fill on="t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4A668E"/>
                          <w:sz w:val="70"/>
                          <w:szCs w:val="7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404040" w:themeColor="text1" w:themeTint="BF"/>
                          <w:sz w:val="40"/>
                          <w:szCs w:val="40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简历使用说明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45270784" behindDoc="0" locked="0" layoutInCell="1" allowOverlap="1">
                <wp:simplePos x="0" y="0"/>
                <wp:positionH relativeFrom="column">
                  <wp:posOffset>1482090</wp:posOffset>
                </wp:positionH>
                <wp:positionV relativeFrom="paragraph">
                  <wp:posOffset>5220335</wp:posOffset>
                </wp:positionV>
                <wp:extent cx="2255520" cy="801370"/>
                <wp:effectExtent l="0" t="0" r="11430" b="17780"/>
                <wp:wrapNone/>
                <wp:docPr id="99" name="文本框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5520" cy="80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4A668E"/>
                                <w:sz w:val="70"/>
                                <w:szCs w:val="7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404040" w:themeColor="text1" w:themeTint="BF"/>
                                <w:sz w:val="40"/>
                                <w:szCs w:val="4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赠送可编辑小图标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87" o:spid="_x0000_s1026" o:spt="202" type="#_x0000_t202" style="position:absolute;left:0pt;margin-left:116.7pt;margin-top:411.05pt;height:63.1pt;width:177.6pt;z-index:-1749696512;mso-width-relative:page;mso-height-relative:page;" fillcolor="#FFFFFF" filled="t" stroked="f" coordsize="21600,21600" o:gfxdata="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xdAX/9kAAAALAQAADwAAAAAAAAABACAAAAAi&#10;AAAAZHJzL2Rvd25yZXYueG1sUEsBAhQAFAAAAAgAh07iQIGzkOrQAQAAaQMAAA4AAAAAAAAAAQAg&#10;AAAAKAEAAGRycy9lMm9Eb2MueG1sUEsFBgAAAAAGAAYAWQEAAGoFAAAAAA==&#10;">
                <v:fill on="t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4A668E"/>
                          <w:sz w:val="70"/>
                          <w:szCs w:val="7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404040" w:themeColor="text1" w:themeTint="BF"/>
                          <w:sz w:val="40"/>
                          <w:szCs w:val="40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赠送可编辑小图标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45268736" behindDoc="0" locked="0" layoutInCell="1" allowOverlap="1">
                <wp:simplePos x="0" y="0"/>
                <wp:positionH relativeFrom="column">
                  <wp:posOffset>-757555</wp:posOffset>
                </wp:positionH>
                <wp:positionV relativeFrom="paragraph">
                  <wp:posOffset>5546725</wp:posOffset>
                </wp:positionV>
                <wp:extent cx="6790055" cy="3469640"/>
                <wp:effectExtent l="6350" t="6350" r="23495" b="10160"/>
                <wp:wrapNone/>
                <wp:docPr id="103" name="矩形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0055" cy="3469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9.65pt;margin-top:436.75pt;height:273.2pt;width:534.65pt;z-index:-1749698560;v-text-anchor:middle;mso-width-relative:page;mso-height-relative:page;" fillcolor="#FFFFFF [3212]" filled="t" stroked="t" coordsize="21600,21600" o:gfxdata="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B5Sm6K2QAAAA0BAAAPAAAAAAAAAAEAIAAA&#10;ACIAAABkcnMvZG93bnJldi54bWxQSwECFAAUAAAACACHTuJAGzQDOH0CAADxBAAADgAAAAAAAAAB&#10;ACAAAAAoAQAAZHJzL2Uyb0RvYy54bWxQSwUGAAAAAAYABgBZAQAAFwYAAAAA&#10;">
                <v:fill on="t" focussize="0,0"/>
                <v:stroke weight="1pt" color="#404040 [2429]" miterlimit="8" joinstyle="miter" dashstyle="3 1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45267712" behindDoc="0" locked="0" layoutInCell="1" allowOverlap="1">
                <wp:simplePos x="0" y="0"/>
                <wp:positionH relativeFrom="column">
                  <wp:posOffset>-744220</wp:posOffset>
                </wp:positionH>
                <wp:positionV relativeFrom="paragraph">
                  <wp:posOffset>-359410</wp:posOffset>
                </wp:positionV>
                <wp:extent cx="6762750" cy="680085"/>
                <wp:effectExtent l="0" t="0" r="0" b="5715"/>
                <wp:wrapNone/>
                <wp:docPr id="104" name="矩形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680085"/>
                        </a:xfrm>
                        <a:prstGeom prst="rect">
                          <a:avLst/>
                        </a:prstGeom>
                        <a:solidFill>
                          <a:srgbClr val="01586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8.6pt;margin-top:-28.3pt;height:53.55pt;width:532.5pt;z-index:-1749699584;v-text-anchor:middle;mso-width-relative:page;mso-height-relative:page;" fillcolor="#015864" filled="t" stroked="f" coordsize="21600,21600" o:gfxdata="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Jevk3vY&#10;AAAACwEAAA8AAAAAAAAAAQAgAAAAIgAAAGRycy9kb3ducmV2LnhtbFBLAQIUABQAAAAIAIdO4kAN&#10;bxSPWQIAAIwEAAAOAAAAAAAAAAEAIAAAACcBAABkcnMvZTJvRG9jLnhtbFBLBQYAAAAABgAGAFkB&#10;AADy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45273856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8677910</wp:posOffset>
                </wp:positionV>
                <wp:extent cx="4268470" cy="706120"/>
                <wp:effectExtent l="0" t="0" r="17780" b="17780"/>
                <wp:wrapNone/>
                <wp:docPr id="53" name="文本框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8470" cy="706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left="420" w:leftChars="0" w:hanging="420" w:firstLineChars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404040" w:themeColor="text1" w:themeTint="BF"/>
                                <w:sz w:val="40"/>
                                <w:szCs w:val="4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404040" w:themeColor="text1" w:themeTint="BF"/>
                                <w:sz w:val="40"/>
                                <w:szCs w:val="4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最后：祝您求职顺利！生活愉快！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87" o:spid="_x0000_s1026" o:spt="202" type="#_x0000_t202" style="position:absolute;left:0pt;margin-left:46.5pt;margin-top:683.3pt;height:55.6pt;width:336.1pt;z-index:-1749693440;mso-width-relative:page;mso-height-relative:page;" fillcolor="#FFFFFF [3212]" filled="t" stroked="f" coordsize="21600,21600" o:gfxdata="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L66so7aAAAADAEAAA8AAAAAAAAAAQAgAAAA&#10;IgAAAGRycy9kb3ducmV2LnhtbFBLAQIUABQAAAAIAIdO4kAXthrX0AEAAGkDAAAOAAAAAAAAAAEA&#10;IAAAACkBAABkcnMvZTJvRG9jLnhtbFBLBQYAAAAABgAGAFkBAABrBQAAAAA=&#10;">
                <v:fill on="t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ind w:left="420" w:leftChars="0" w:hanging="420" w:firstLineChars="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404040" w:themeColor="text1" w:themeTint="BF"/>
                          <w:sz w:val="40"/>
                          <w:szCs w:val="40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404040" w:themeColor="text1" w:themeTint="BF"/>
                          <w:sz w:val="40"/>
                          <w:szCs w:val="40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最后：祝您求职顺利！生活愉快！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45272832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6117590</wp:posOffset>
                </wp:positionV>
                <wp:extent cx="6379845" cy="2211705"/>
                <wp:effectExtent l="0" t="0" r="1905" b="17145"/>
                <wp:wrapNone/>
                <wp:docPr id="54" name="组合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9845" cy="2211705"/>
                          <a:chOff x="8383" y="11474"/>
                          <a:chExt cx="10047" cy="3483"/>
                        </a:xfr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wpg:grpSpPr>
                      <wps:wsp>
                        <wps:cNvPr id="55" name="Freeform 48"/>
                        <wps:cNvSpPr>
                          <a:spLocks noChangeAspect="1" noEditPoints="1"/>
                        </wps:cNvSpPr>
                        <wps:spPr>
                          <a:xfrm>
                            <a:off x="14107" y="14517"/>
                            <a:ext cx="441" cy="4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531562"/>
                              </a:cxn>
                              <a:cxn ang="0">
                                <a:pos x="1063125" y="536309"/>
                              </a:cxn>
                              <a:cxn ang="0">
                                <a:pos x="783105" y="147128"/>
                              </a:cxn>
                              <a:cxn ang="0">
                                <a:pos x="778359" y="246796"/>
                              </a:cxn>
                              <a:cxn ang="0">
                                <a:pos x="631230" y="299003"/>
                              </a:cxn>
                              <a:cxn ang="0">
                                <a:pos x="598007" y="412909"/>
                              </a:cxn>
                              <a:cxn ang="0">
                                <a:pos x="678691" y="522071"/>
                              </a:cxn>
                              <a:cxn ang="0">
                                <a:pos x="792597" y="526815"/>
                              </a:cxn>
                              <a:cxn ang="0">
                                <a:pos x="897011" y="408163"/>
                              </a:cxn>
                              <a:cxn ang="0">
                                <a:pos x="982441" y="441385"/>
                              </a:cxn>
                              <a:cxn ang="0">
                                <a:pos x="223067" y="189844"/>
                              </a:cxn>
                              <a:cxn ang="0">
                                <a:pos x="313241" y="213573"/>
                              </a:cxn>
                              <a:cxn ang="0">
                                <a:pos x="327479" y="374940"/>
                              </a:cxn>
                              <a:cxn ang="0">
                                <a:pos x="417656" y="436641"/>
                              </a:cxn>
                              <a:cxn ang="0">
                                <a:pos x="550547" y="398671"/>
                              </a:cxn>
                              <a:cxn ang="0">
                                <a:pos x="588516" y="289512"/>
                              </a:cxn>
                              <a:cxn ang="0">
                                <a:pos x="498339" y="156621"/>
                              </a:cxn>
                              <a:cxn ang="0">
                                <a:pos x="555293" y="71191"/>
                              </a:cxn>
                              <a:cxn ang="0">
                                <a:pos x="223067" y="189844"/>
                              </a:cxn>
                              <a:cxn ang="0">
                                <a:pos x="109159" y="702422"/>
                              </a:cxn>
                              <a:cxn ang="0">
                                <a:pos x="166113" y="626483"/>
                              </a:cxn>
                              <a:cxn ang="0">
                                <a:pos x="317988" y="669199"/>
                              </a:cxn>
                              <a:cxn ang="0">
                                <a:pos x="398671" y="602754"/>
                              </a:cxn>
                              <a:cxn ang="0">
                                <a:pos x="393925" y="469863"/>
                              </a:cxn>
                              <a:cxn ang="0">
                                <a:pos x="303750" y="412909"/>
                              </a:cxn>
                              <a:cxn ang="0">
                                <a:pos x="161366" y="469863"/>
                              </a:cxn>
                              <a:cxn ang="0">
                                <a:pos x="147128" y="579023"/>
                              </a:cxn>
                              <a:cxn ang="0">
                                <a:pos x="142381" y="579023"/>
                              </a:cxn>
                              <a:cxn ang="0">
                                <a:pos x="142381" y="465117"/>
                              </a:cxn>
                              <a:cxn ang="0">
                                <a:pos x="94921" y="398671"/>
                              </a:cxn>
                              <a:cxn ang="0">
                                <a:pos x="104414" y="707167"/>
                              </a:cxn>
                              <a:cxn ang="0">
                                <a:pos x="958710" y="683437"/>
                              </a:cxn>
                              <a:cxn ang="0">
                                <a:pos x="868535" y="702422"/>
                              </a:cxn>
                              <a:cxn ang="0">
                                <a:pos x="783105" y="569531"/>
                              </a:cxn>
                              <a:cxn ang="0">
                                <a:pos x="669199" y="569531"/>
                              </a:cxn>
                              <a:cxn ang="0">
                                <a:pos x="593261" y="673944"/>
                              </a:cxn>
                              <a:cxn ang="0">
                                <a:pos x="631230" y="773612"/>
                              </a:cxn>
                              <a:cxn ang="0">
                                <a:pos x="773612" y="821075"/>
                              </a:cxn>
                              <a:cxn ang="0">
                                <a:pos x="840057" y="764121"/>
                              </a:cxn>
                              <a:cxn ang="0">
                                <a:pos x="835313" y="773612"/>
                              </a:cxn>
                              <a:cxn ang="0">
                                <a:pos x="778359" y="840057"/>
                              </a:cxn>
                              <a:cxn ang="0">
                                <a:pos x="778359" y="920743"/>
                              </a:cxn>
                              <a:cxn ang="0">
                                <a:pos x="251543" y="897011"/>
                              </a:cxn>
                              <a:cxn ang="0">
                                <a:pos x="541053" y="987188"/>
                              </a:cxn>
                              <a:cxn ang="0">
                                <a:pos x="493593" y="911249"/>
                              </a:cxn>
                              <a:cxn ang="0">
                                <a:pos x="583769" y="778359"/>
                              </a:cxn>
                              <a:cxn ang="0">
                                <a:pos x="550547" y="683437"/>
                              </a:cxn>
                              <a:cxn ang="0">
                                <a:pos x="417656" y="645468"/>
                              </a:cxn>
                              <a:cxn ang="0">
                                <a:pos x="341717" y="707167"/>
                              </a:cxn>
                              <a:cxn ang="0">
                                <a:pos x="346464" y="854297"/>
                              </a:cxn>
                              <a:cxn ang="0">
                                <a:pos x="446132" y="906503"/>
                              </a:cxn>
                              <a:cxn ang="0">
                                <a:pos x="446132" y="915996"/>
                              </a:cxn>
                              <a:cxn ang="0">
                                <a:pos x="317988" y="878027"/>
                              </a:cxn>
                            </a:cxnLst>
                            <a:pathLst>
                              <a:path w="224" h="224">
                                <a:moveTo>
                                  <a:pt x="112" y="224"/>
                                </a:moveTo>
                                <a:cubicBezTo>
                                  <a:pt x="50" y="224"/>
                                  <a:pt x="0" y="174"/>
                                  <a:pt x="0" y="112"/>
                                </a:cubicBezTo>
                                <a:cubicBezTo>
                                  <a:pt x="0" y="50"/>
                                  <a:pt x="50" y="0"/>
                                  <a:pt x="113" y="0"/>
                                </a:cubicBezTo>
                                <a:cubicBezTo>
                                  <a:pt x="174" y="1"/>
                                  <a:pt x="224" y="50"/>
                                  <a:pt x="224" y="113"/>
                                </a:cubicBezTo>
                                <a:cubicBezTo>
                                  <a:pt x="224" y="174"/>
                                  <a:pt x="174" y="224"/>
                                  <a:pt x="112" y="224"/>
                                </a:cubicBezTo>
                                <a:close/>
                                <a:moveTo>
                                  <a:pt x="165" y="31"/>
                                </a:moveTo>
                                <a:cubicBezTo>
                                  <a:pt x="165" y="38"/>
                                  <a:pt x="165" y="44"/>
                                  <a:pt x="165" y="51"/>
                                </a:cubicBezTo>
                                <a:cubicBezTo>
                                  <a:pt x="165" y="52"/>
                                  <a:pt x="165" y="52"/>
                                  <a:pt x="164" y="52"/>
                                </a:cubicBezTo>
                                <a:cubicBezTo>
                                  <a:pt x="154" y="56"/>
                                  <a:pt x="144" y="59"/>
                                  <a:pt x="134" y="62"/>
                                </a:cubicBezTo>
                                <a:cubicBezTo>
                                  <a:pt x="133" y="63"/>
                                  <a:pt x="133" y="63"/>
                                  <a:pt x="133" y="63"/>
                                </a:cubicBezTo>
                                <a:cubicBezTo>
                                  <a:pt x="130" y="71"/>
                                  <a:pt x="128" y="78"/>
                                  <a:pt x="125" y="86"/>
                                </a:cubicBezTo>
                                <a:cubicBezTo>
                                  <a:pt x="125" y="86"/>
                                  <a:pt x="125" y="87"/>
                                  <a:pt x="126" y="87"/>
                                </a:cubicBezTo>
                                <a:cubicBezTo>
                                  <a:pt x="131" y="95"/>
                                  <a:pt x="136" y="102"/>
                                  <a:pt x="142" y="110"/>
                                </a:cubicBezTo>
                                <a:cubicBezTo>
                                  <a:pt x="142" y="110"/>
                                  <a:pt x="143" y="110"/>
                                  <a:pt x="143" y="110"/>
                                </a:cubicBezTo>
                                <a:cubicBezTo>
                                  <a:pt x="150" y="111"/>
                                  <a:pt x="158" y="111"/>
                                  <a:pt x="165" y="112"/>
                                </a:cubicBezTo>
                                <a:cubicBezTo>
                                  <a:pt x="166" y="112"/>
                                  <a:pt x="166" y="111"/>
                                  <a:pt x="167" y="111"/>
                                </a:cubicBezTo>
                                <a:cubicBezTo>
                                  <a:pt x="174" y="102"/>
                                  <a:pt x="180" y="94"/>
                                  <a:pt x="187" y="86"/>
                                </a:cubicBezTo>
                                <a:cubicBezTo>
                                  <a:pt x="188" y="85"/>
                                  <a:pt x="188" y="85"/>
                                  <a:pt x="189" y="86"/>
                                </a:cubicBezTo>
                                <a:cubicBezTo>
                                  <a:pt x="195" y="88"/>
                                  <a:pt x="200" y="90"/>
                                  <a:pt x="206" y="92"/>
                                </a:cubicBezTo>
                                <a:cubicBezTo>
                                  <a:pt x="206" y="92"/>
                                  <a:pt x="206" y="92"/>
                                  <a:pt x="207" y="93"/>
                                </a:cubicBezTo>
                                <a:cubicBezTo>
                                  <a:pt x="201" y="66"/>
                                  <a:pt x="187" y="46"/>
                                  <a:pt x="165" y="31"/>
                                </a:cubicBezTo>
                                <a:close/>
                                <a:moveTo>
                                  <a:pt x="47" y="40"/>
                                </a:moveTo>
                                <a:cubicBezTo>
                                  <a:pt x="47" y="40"/>
                                  <a:pt x="48" y="41"/>
                                  <a:pt x="48" y="41"/>
                                </a:cubicBezTo>
                                <a:cubicBezTo>
                                  <a:pt x="54" y="42"/>
                                  <a:pt x="60" y="44"/>
                                  <a:pt x="66" y="45"/>
                                </a:cubicBezTo>
                                <a:cubicBezTo>
                                  <a:pt x="67" y="46"/>
                                  <a:pt x="67" y="46"/>
                                  <a:pt x="67" y="47"/>
                                </a:cubicBezTo>
                                <a:cubicBezTo>
                                  <a:pt x="68" y="57"/>
                                  <a:pt x="68" y="68"/>
                                  <a:pt x="69" y="79"/>
                                </a:cubicBezTo>
                                <a:cubicBezTo>
                                  <a:pt x="69" y="80"/>
                                  <a:pt x="69" y="80"/>
                                  <a:pt x="70" y="80"/>
                                </a:cubicBezTo>
                                <a:cubicBezTo>
                                  <a:pt x="76" y="84"/>
                                  <a:pt x="82" y="88"/>
                                  <a:pt x="88" y="92"/>
                                </a:cubicBezTo>
                                <a:cubicBezTo>
                                  <a:pt x="89" y="93"/>
                                  <a:pt x="89" y="93"/>
                                  <a:pt x="90" y="92"/>
                                </a:cubicBezTo>
                                <a:cubicBezTo>
                                  <a:pt x="99" y="89"/>
                                  <a:pt x="107" y="87"/>
                                  <a:pt x="116" y="84"/>
                                </a:cubicBezTo>
                                <a:cubicBezTo>
                                  <a:pt x="117" y="84"/>
                                  <a:pt x="117" y="83"/>
                                  <a:pt x="118" y="82"/>
                                </a:cubicBezTo>
                                <a:cubicBezTo>
                                  <a:pt x="120" y="75"/>
                                  <a:pt x="122" y="68"/>
                                  <a:pt x="124" y="61"/>
                                </a:cubicBezTo>
                                <a:cubicBezTo>
                                  <a:pt x="125" y="60"/>
                                  <a:pt x="125" y="60"/>
                                  <a:pt x="124" y="59"/>
                                </a:cubicBezTo>
                                <a:cubicBezTo>
                                  <a:pt x="118" y="50"/>
                                  <a:pt x="112" y="42"/>
                                  <a:pt x="105" y="33"/>
                                </a:cubicBezTo>
                                <a:cubicBezTo>
                                  <a:pt x="105" y="33"/>
                                  <a:pt x="105" y="33"/>
                                  <a:pt x="105" y="32"/>
                                </a:cubicBezTo>
                                <a:cubicBezTo>
                                  <a:pt x="109" y="27"/>
                                  <a:pt x="113" y="21"/>
                                  <a:pt x="117" y="15"/>
                                </a:cubicBezTo>
                                <a:cubicBezTo>
                                  <a:pt x="102" y="14"/>
                                  <a:pt x="88" y="17"/>
                                  <a:pt x="74" y="23"/>
                                </a:cubicBezTo>
                                <a:cubicBezTo>
                                  <a:pt x="64" y="27"/>
                                  <a:pt x="55" y="33"/>
                                  <a:pt x="47" y="40"/>
                                </a:cubicBezTo>
                                <a:close/>
                                <a:moveTo>
                                  <a:pt x="22" y="149"/>
                                </a:moveTo>
                                <a:cubicBezTo>
                                  <a:pt x="22" y="148"/>
                                  <a:pt x="23" y="148"/>
                                  <a:pt x="23" y="148"/>
                                </a:cubicBezTo>
                                <a:cubicBezTo>
                                  <a:pt x="26" y="143"/>
                                  <a:pt x="30" y="138"/>
                                  <a:pt x="33" y="133"/>
                                </a:cubicBezTo>
                                <a:cubicBezTo>
                                  <a:pt x="34" y="132"/>
                                  <a:pt x="34" y="132"/>
                                  <a:pt x="35" y="132"/>
                                </a:cubicBezTo>
                                <a:cubicBezTo>
                                  <a:pt x="45" y="135"/>
                                  <a:pt x="55" y="138"/>
                                  <a:pt x="66" y="141"/>
                                </a:cubicBezTo>
                                <a:cubicBezTo>
                                  <a:pt x="66" y="142"/>
                                  <a:pt x="67" y="141"/>
                                  <a:pt x="67" y="141"/>
                                </a:cubicBezTo>
                                <a:cubicBezTo>
                                  <a:pt x="73" y="137"/>
                                  <a:pt x="78" y="133"/>
                                  <a:pt x="83" y="129"/>
                                </a:cubicBezTo>
                                <a:cubicBezTo>
                                  <a:pt x="84" y="129"/>
                                  <a:pt x="84" y="128"/>
                                  <a:pt x="84" y="127"/>
                                </a:cubicBezTo>
                                <a:cubicBezTo>
                                  <a:pt x="84" y="118"/>
                                  <a:pt x="84" y="109"/>
                                  <a:pt x="84" y="100"/>
                                </a:cubicBezTo>
                                <a:cubicBezTo>
                                  <a:pt x="84" y="100"/>
                                  <a:pt x="84" y="99"/>
                                  <a:pt x="83" y="99"/>
                                </a:cubicBezTo>
                                <a:cubicBezTo>
                                  <a:pt x="77" y="95"/>
                                  <a:pt x="71" y="91"/>
                                  <a:pt x="65" y="87"/>
                                </a:cubicBezTo>
                                <a:cubicBezTo>
                                  <a:pt x="65" y="87"/>
                                  <a:pt x="64" y="87"/>
                                  <a:pt x="64" y="87"/>
                                </a:cubicBezTo>
                                <a:cubicBezTo>
                                  <a:pt x="54" y="91"/>
                                  <a:pt x="45" y="95"/>
                                  <a:pt x="35" y="98"/>
                                </a:cubicBezTo>
                                <a:cubicBezTo>
                                  <a:pt x="35" y="99"/>
                                  <a:pt x="34" y="99"/>
                                  <a:pt x="34" y="99"/>
                                </a:cubicBezTo>
                                <a:cubicBezTo>
                                  <a:pt x="33" y="104"/>
                                  <a:pt x="32" y="108"/>
                                  <a:pt x="32" y="113"/>
                                </a:cubicBezTo>
                                <a:cubicBezTo>
                                  <a:pt x="31" y="116"/>
                                  <a:pt x="31" y="119"/>
                                  <a:pt x="31" y="122"/>
                                </a:cubicBezTo>
                                <a:cubicBezTo>
                                  <a:pt x="31" y="123"/>
                                  <a:pt x="31" y="123"/>
                                  <a:pt x="30" y="123"/>
                                </a:cubicBezTo>
                                <a:cubicBezTo>
                                  <a:pt x="30" y="123"/>
                                  <a:pt x="30" y="123"/>
                                  <a:pt x="30" y="122"/>
                                </a:cubicBezTo>
                                <a:cubicBezTo>
                                  <a:pt x="30" y="120"/>
                                  <a:pt x="29" y="118"/>
                                  <a:pt x="29" y="117"/>
                                </a:cubicBezTo>
                                <a:cubicBezTo>
                                  <a:pt x="29" y="110"/>
                                  <a:pt x="29" y="104"/>
                                  <a:pt x="30" y="98"/>
                                </a:cubicBezTo>
                                <a:cubicBezTo>
                                  <a:pt x="30" y="97"/>
                                  <a:pt x="30" y="96"/>
                                  <a:pt x="30" y="96"/>
                                </a:cubicBezTo>
                                <a:cubicBezTo>
                                  <a:pt x="26" y="92"/>
                                  <a:pt x="23" y="88"/>
                                  <a:pt x="20" y="84"/>
                                </a:cubicBezTo>
                                <a:cubicBezTo>
                                  <a:pt x="20" y="84"/>
                                  <a:pt x="20" y="83"/>
                                  <a:pt x="19" y="83"/>
                                </a:cubicBezTo>
                                <a:cubicBezTo>
                                  <a:pt x="12" y="105"/>
                                  <a:pt x="13" y="127"/>
                                  <a:pt x="22" y="149"/>
                                </a:cubicBezTo>
                                <a:close/>
                                <a:moveTo>
                                  <a:pt x="204" y="144"/>
                                </a:moveTo>
                                <a:cubicBezTo>
                                  <a:pt x="203" y="144"/>
                                  <a:pt x="203" y="144"/>
                                  <a:pt x="202" y="144"/>
                                </a:cubicBezTo>
                                <a:cubicBezTo>
                                  <a:pt x="197" y="146"/>
                                  <a:pt x="191" y="147"/>
                                  <a:pt x="186" y="149"/>
                                </a:cubicBezTo>
                                <a:cubicBezTo>
                                  <a:pt x="184" y="149"/>
                                  <a:pt x="184" y="149"/>
                                  <a:pt x="183" y="148"/>
                                </a:cubicBezTo>
                                <a:cubicBezTo>
                                  <a:pt x="178" y="139"/>
                                  <a:pt x="172" y="130"/>
                                  <a:pt x="166" y="121"/>
                                </a:cubicBezTo>
                                <a:cubicBezTo>
                                  <a:pt x="166" y="121"/>
                                  <a:pt x="165" y="120"/>
                                  <a:pt x="165" y="120"/>
                                </a:cubicBezTo>
                                <a:cubicBezTo>
                                  <a:pt x="157" y="120"/>
                                  <a:pt x="150" y="119"/>
                                  <a:pt x="142" y="119"/>
                                </a:cubicBezTo>
                                <a:cubicBezTo>
                                  <a:pt x="142" y="119"/>
                                  <a:pt x="141" y="119"/>
                                  <a:pt x="141" y="120"/>
                                </a:cubicBezTo>
                                <a:cubicBezTo>
                                  <a:pt x="136" y="126"/>
                                  <a:pt x="131" y="133"/>
                                  <a:pt x="126" y="140"/>
                                </a:cubicBezTo>
                                <a:cubicBezTo>
                                  <a:pt x="125" y="141"/>
                                  <a:pt x="125" y="141"/>
                                  <a:pt x="125" y="142"/>
                                </a:cubicBezTo>
                                <a:cubicBezTo>
                                  <a:pt x="127" y="149"/>
                                  <a:pt x="129" y="155"/>
                                  <a:pt x="131" y="162"/>
                                </a:cubicBezTo>
                                <a:cubicBezTo>
                                  <a:pt x="132" y="163"/>
                                  <a:pt x="132" y="163"/>
                                  <a:pt x="133" y="163"/>
                                </a:cubicBezTo>
                                <a:cubicBezTo>
                                  <a:pt x="142" y="166"/>
                                  <a:pt x="151" y="170"/>
                                  <a:pt x="161" y="173"/>
                                </a:cubicBezTo>
                                <a:cubicBezTo>
                                  <a:pt x="161" y="173"/>
                                  <a:pt x="162" y="173"/>
                                  <a:pt x="163" y="173"/>
                                </a:cubicBezTo>
                                <a:cubicBezTo>
                                  <a:pt x="167" y="169"/>
                                  <a:pt x="172" y="166"/>
                                  <a:pt x="176" y="162"/>
                                </a:cubicBezTo>
                                <a:cubicBezTo>
                                  <a:pt x="176" y="162"/>
                                  <a:pt x="177" y="161"/>
                                  <a:pt x="177" y="161"/>
                                </a:cubicBezTo>
                                <a:cubicBezTo>
                                  <a:pt x="177" y="162"/>
                                  <a:pt x="177" y="162"/>
                                  <a:pt x="177" y="163"/>
                                </a:cubicBezTo>
                                <a:cubicBezTo>
                                  <a:pt x="177" y="163"/>
                                  <a:pt x="177" y="163"/>
                                  <a:pt x="176" y="163"/>
                                </a:cubicBezTo>
                                <a:cubicBezTo>
                                  <a:pt x="173" y="168"/>
                                  <a:pt x="169" y="171"/>
                                  <a:pt x="165" y="175"/>
                                </a:cubicBezTo>
                                <a:cubicBezTo>
                                  <a:pt x="164" y="175"/>
                                  <a:pt x="164" y="176"/>
                                  <a:pt x="164" y="177"/>
                                </a:cubicBezTo>
                                <a:cubicBezTo>
                                  <a:pt x="164" y="182"/>
                                  <a:pt x="164" y="188"/>
                                  <a:pt x="164" y="193"/>
                                </a:cubicBezTo>
                                <a:cubicBezTo>
                                  <a:pt x="164" y="194"/>
                                  <a:pt x="164" y="194"/>
                                  <a:pt x="164" y="194"/>
                                </a:cubicBezTo>
                                <a:cubicBezTo>
                                  <a:pt x="183" y="182"/>
                                  <a:pt x="196" y="165"/>
                                  <a:pt x="204" y="144"/>
                                </a:cubicBezTo>
                                <a:close/>
                                <a:moveTo>
                                  <a:pt x="53" y="189"/>
                                </a:moveTo>
                                <a:cubicBezTo>
                                  <a:pt x="71" y="203"/>
                                  <a:pt x="92" y="210"/>
                                  <a:pt x="115" y="209"/>
                                </a:cubicBezTo>
                                <a:cubicBezTo>
                                  <a:pt x="114" y="209"/>
                                  <a:pt x="114" y="208"/>
                                  <a:pt x="114" y="208"/>
                                </a:cubicBezTo>
                                <a:cubicBezTo>
                                  <a:pt x="110" y="203"/>
                                  <a:pt x="107" y="198"/>
                                  <a:pt x="104" y="194"/>
                                </a:cubicBezTo>
                                <a:cubicBezTo>
                                  <a:pt x="103" y="193"/>
                                  <a:pt x="103" y="192"/>
                                  <a:pt x="104" y="192"/>
                                </a:cubicBezTo>
                                <a:cubicBezTo>
                                  <a:pt x="110" y="183"/>
                                  <a:pt x="117" y="175"/>
                                  <a:pt x="123" y="166"/>
                                </a:cubicBezTo>
                                <a:cubicBezTo>
                                  <a:pt x="123" y="166"/>
                                  <a:pt x="124" y="165"/>
                                  <a:pt x="123" y="164"/>
                                </a:cubicBezTo>
                                <a:cubicBezTo>
                                  <a:pt x="121" y="158"/>
                                  <a:pt x="120" y="152"/>
                                  <a:pt x="118" y="145"/>
                                </a:cubicBezTo>
                                <a:cubicBezTo>
                                  <a:pt x="117" y="145"/>
                                  <a:pt x="117" y="144"/>
                                  <a:pt x="116" y="144"/>
                                </a:cubicBezTo>
                                <a:cubicBezTo>
                                  <a:pt x="108" y="141"/>
                                  <a:pt x="99" y="138"/>
                                  <a:pt x="90" y="136"/>
                                </a:cubicBezTo>
                                <a:cubicBezTo>
                                  <a:pt x="89" y="135"/>
                                  <a:pt x="89" y="136"/>
                                  <a:pt x="88" y="136"/>
                                </a:cubicBezTo>
                                <a:cubicBezTo>
                                  <a:pt x="83" y="140"/>
                                  <a:pt x="78" y="144"/>
                                  <a:pt x="72" y="148"/>
                                </a:cubicBezTo>
                                <a:cubicBezTo>
                                  <a:pt x="72" y="148"/>
                                  <a:pt x="72" y="149"/>
                                  <a:pt x="72" y="149"/>
                                </a:cubicBezTo>
                                <a:cubicBezTo>
                                  <a:pt x="72" y="159"/>
                                  <a:pt x="72" y="169"/>
                                  <a:pt x="72" y="179"/>
                                </a:cubicBezTo>
                                <a:cubicBezTo>
                                  <a:pt x="72" y="180"/>
                                  <a:pt x="73" y="180"/>
                                  <a:pt x="73" y="180"/>
                                </a:cubicBezTo>
                                <a:cubicBezTo>
                                  <a:pt x="74" y="181"/>
                                  <a:pt x="76" y="182"/>
                                  <a:pt x="77" y="183"/>
                                </a:cubicBezTo>
                                <a:cubicBezTo>
                                  <a:pt x="83" y="187"/>
                                  <a:pt x="88" y="189"/>
                                  <a:pt x="94" y="191"/>
                                </a:cubicBezTo>
                                <a:cubicBezTo>
                                  <a:pt x="95" y="192"/>
                                  <a:pt x="95" y="192"/>
                                  <a:pt x="95" y="192"/>
                                </a:cubicBezTo>
                                <a:cubicBezTo>
                                  <a:pt x="95" y="193"/>
                                  <a:pt x="94" y="193"/>
                                  <a:pt x="94" y="193"/>
                                </a:cubicBezTo>
                                <a:cubicBezTo>
                                  <a:pt x="87" y="191"/>
                                  <a:pt x="80" y="189"/>
                                  <a:pt x="73" y="185"/>
                                </a:cubicBezTo>
                                <a:cubicBezTo>
                                  <a:pt x="71" y="184"/>
                                  <a:pt x="69" y="184"/>
                                  <a:pt x="67" y="185"/>
                                </a:cubicBezTo>
                                <a:cubicBezTo>
                                  <a:pt x="62" y="186"/>
                                  <a:pt x="58" y="188"/>
                                  <a:pt x="53" y="18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56" name="Freeform 22"/>
                        <wps:cNvSpPr>
                          <a:spLocks noChangeAspect="1" noEditPoints="1"/>
                        </wps:cNvSpPr>
                        <wps:spPr>
                          <a:xfrm>
                            <a:off x="8405" y="11474"/>
                            <a:ext cx="437" cy="4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92" y="23"/>
                              </a:cxn>
                              <a:cxn ang="0">
                                <a:pos x="92" y="69"/>
                              </a:cxn>
                              <a:cxn ang="0">
                                <a:pos x="69" y="92"/>
                              </a:cxn>
                              <a:cxn ang="0">
                                <a:pos x="29" y="92"/>
                              </a:cxn>
                              <a:cxn ang="0">
                                <a:pos x="25" y="93"/>
                              </a:cxn>
                              <a:cxn ang="0">
                                <a:pos x="15" y="88"/>
                              </a:cxn>
                              <a:cxn ang="0">
                                <a:pos x="15" y="71"/>
                              </a:cxn>
                              <a:cxn ang="0">
                                <a:pos x="14" y="67"/>
                              </a:cxn>
                              <a:cxn ang="0">
                                <a:pos x="15" y="61"/>
                              </a:cxn>
                              <a:cxn ang="0">
                                <a:pos x="59" y="16"/>
                              </a:cxn>
                              <a:cxn ang="0">
                                <a:pos x="63" y="15"/>
                              </a:cxn>
                              <a:cxn ang="0">
                                <a:pos x="78" y="29"/>
                              </a:cxn>
                              <a:cxn ang="0">
                                <a:pos x="63" y="44"/>
                              </a:cxn>
                              <a:cxn ang="0">
                                <a:pos x="51" y="36"/>
                              </a:cxn>
                              <a:cxn ang="0">
                                <a:pos x="34" y="53"/>
                              </a:cxn>
                              <a:cxn ang="0">
                                <a:pos x="43" y="67"/>
                              </a:cxn>
                              <a:cxn ang="0">
                                <a:pos x="29" y="81"/>
                              </a:cxn>
                              <a:cxn ang="0">
                                <a:pos x="19" y="77"/>
                              </a:cxn>
                              <a:cxn ang="0">
                                <a:pos x="19" y="85"/>
                              </a:cxn>
                              <a:cxn ang="0">
                                <a:pos x="23" y="87"/>
                              </a:cxn>
                              <a:cxn ang="0">
                                <a:pos x="23" y="87"/>
                              </a:cxn>
                              <a:cxn ang="0">
                                <a:pos x="69" y="87"/>
                              </a:cxn>
                              <a:cxn ang="0">
                                <a:pos x="86" y="69"/>
                              </a:cxn>
                              <a:cxn ang="0">
                                <a:pos x="86" y="23"/>
                              </a:cxn>
                              <a:cxn ang="0">
                                <a:pos x="69" y="6"/>
                              </a:cxn>
                              <a:cxn ang="0">
                                <a:pos x="23" y="6"/>
                              </a:cxn>
                              <a:cxn ang="0">
                                <a:pos x="6" y="23"/>
                              </a:cxn>
                              <a:cxn ang="0">
                                <a:pos x="6" y="69"/>
                              </a:cxn>
                              <a:cxn ang="0">
                                <a:pos x="0" y="69"/>
                              </a:cxn>
                              <a:cxn ang="0">
                                <a:pos x="0" y="23"/>
                              </a:cxn>
                              <a:cxn ang="0">
                                <a:pos x="23" y="0"/>
                              </a:cxn>
                              <a:cxn ang="0">
                                <a:pos x="69" y="0"/>
                              </a:cxn>
                              <a:cxn ang="0">
                                <a:pos x="92" y="23"/>
                              </a:cxn>
                              <a:cxn ang="0">
                                <a:pos x="92" y="23"/>
                              </a:cxn>
                              <a:cxn ang="0">
                                <a:pos x="92" y="23"/>
                              </a:cxn>
                            </a:cxnLst>
                            <a:pathLst>
                              <a:path w="92" h="93">
                                <a:moveTo>
                                  <a:pt x="92" y="23"/>
                                </a:moveTo>
                                <a:cubicBezTo>
                                  <a:pt x="92" y="69"/>
                                  <a:pt x="92" y="69"/>
                                  <a:pt x="92" y="69"/>
                                </a:cubicBezTo>
                                <a:cubicBezTo>
                                  <a:pt x="92" y="82"/>
                                  <a:pt x="82" y="92"/>
                                  <a:pt x="69" y="92"/>
                                </a:cubicBezTo>
                                <a:cubicBezTo>
                                  <a:pt x="29" y="92"/>
                                  <a:pt x="29" y="92"/>
                                  <a:pt x="29" y="92"/>
                                </a:cubicBezTo>
                                <a:cubicBezTo>
                                  <a:pt x="28" y="93"/>
                                  <a:pt x="26" y="93"/>
                                  <a:pt x="25" y="93"/>
                                </a:cubicBezTo>
                                <a:cubicBezTo>
                                  <a:pt x="20" y="93"/>
                                  <a:pt x="17" y="91"/>
                                  <a:pt x="15" y="88"/>
                                </a:cubicBezTo>
                                <a:cubicBezTo>
                                  <a:pt x="11" y="83"/>
                                  <a:pt x="13" y="76"/>
                                  <a:pt x="15" y="71"/>
                                </a:cubicBezTo>
                                <a:cubicBezTo>
                                  <a:pt x="15" y="69"/>
                                  <a:pt x="14" y="68"/>
                                  <a:pt x="14" y="67"/>
                                </a:cubicBezTo>
                                <a:cubicBezTo>
                                  <a:pt x="14" y="65"/>
                                  <a:pt x="15" y="63"/>
                                  <a:pt x="15" y="61"/>
                                </a:cubicBezTo>
                                <a:cubicBezTo>
                                  <a:pt x="18" y="49"/>
                                  <a:pt x="28" y="22"/>
                                  <a:pt x="59" y="16"/>
                                </a:cubicBezTo>
                                <a:cubicBezTo>
                                  <a:pt x="60" y="15"/>
                                  <a:pt x="62" y="15"/>
                                  <a:pt x="63" y="15"/>
                                </a:cubicBezTo>
                                <a:cubicBezTo>
                                  <a:pt x="71" y="15"/>
                                  <a:pt x="78" y="21"/>
                                  <a:pt x="78" y="29"/>
                                </a:cubicBezTo>
                                <a:cubicBezTo>
                                  <a:pt x="78" y="37"/>
                                  <a:pt x="71" y="44"/>
                                  <a:pt x="63" y="44"/>
                                </a:cubicBezTo>
                                <a:cubicBezTo>
                                  <a:pt x="58" y="44"/>
                                  <a:pt x="53" y="40"/>
                                  <a:pt x="51" y="36"/>
                                </a:cubicBezTo>
                                <a:cubicBezTo>
                                  <a:pt x="45" y="39"/>
                                  <a:pt x="38" y="45"/>
                                  <a:pt x="34" y="53"/>
                                </a:cubicBezTo>
                                <a:cubicBezTo>
                                  <a:pt x="39" y="56"/>
                                  <a:pt x="43" y="61"/>
                                  <a:pt x="43" y="67"/>
                                </a:cubicBezTo>
                                <a:cubicBezTo>
                                  <a:pt x="43" y="75"/>
                                  <a:pt x="37" y="81"/>
                                  <a:pt x="29" y="81"/>
                                </a:cubicBezTo>
                                <a:cubicBezTo>
                                  <a:pt x="25" y="81"/>
                                  <a:pt x="22" y="80"/>
                                  <a:pt x="19" y="77"/>
                                </a:cubicBezTo>
                                <a:cubicBezTo>
                                  <a:pt x="18" y="80"/>
                                  <a:pt x="18" y="83"/>
                                  <a:pt x="19" y="85"/>
                                </a:cubicBezTo>
                                <a:cubicBezTo>
                                  <a:pt x="20" y="86"/>
                                  <a:pt x="21" y="86"/>
                                  <a:pt x="23" y="87"/>
                                </a:cubicBezTo>
                                <a:cubicBezTo>
                                  <a:pt x="23" y="87"/>
                                  <a:pt x="23" y="87"/>
                                  <a:pt x="23" y="87"/>
                                </a:cubicBezTo>
                                <a:cubicBezTo>
                                  <a:pt x="69" y="87"/>
                                  <a:pt x="69" y="87"/>
                                  <a:pt x="69" y="87"/>
                                </a:cubicBezTo>
                                <a:cubicBezTo>
                                  <a:pt x="78" y="87"/>
                                  <a:pt x="86" y="79"/>
                                  <a:pt x="86" y="69"/>
                                </a:cubicBezTo>
                                <a:cubicBezTo>
                                  <a:pt x="86" y="23"/>
                                  <a:pt x="86" y="23"/>
                                  <a:pt x="86" y="23"/>
                                </a:cubicBezTo>
                                <a:cubicBezTo>
                                  <a:pt x="86" y="14"/>
                                  <a:pt x="78" y="6"/>
                                  <a:pt x="69" y="6"/>
                                </a:cubicBezTo>
                                <a:cubicBezTo>
                                  <a:pt x="23" y="6"/>
                                  <a:pt x="23" y="6"/>
                                  <a:pt x="23" y="6"/>
                                </a:cubicBezTo>
                                <a:cubicBezTo>
                                  <a:pt x="13" y="6"/>
                                  <a:pt x="6" y="14"/>
                                  <a:pt x="6" y="23"/>
                                </a:cubicBezTo>
                                <a:cubicBezTo>
                                  <a:pt x="6" y="69"/>
                                  <a:pt x="6" y="69"/>
                                  <a:pt x="6" y="69"/>
                                </a:cubicBezTo>
                                <a:cubicBezTo>
                                  <a:pt x="0" y="69"/>
                                  <a:pt x="0" y="69"/>
                                  <a:pt x="0" y="69"/>
                                </a:cubicBezTo>
                                <a:cubicBezTo>
                                  <a:pt x="0" y="23"/>
                                  <a:pt x="0" y="23"/>
                                  <a:pt x="0" y="23"/>
                                </a:cubicBezTo>
                                <a:cubicBezTo>
                                  <a:pt x="0" y="11"/>
                                  <a:pt x="10" y="0"/>
                                  <a:pt x="23" y="0"/>
                                </a:cubicBezTo>
                                <a:cubicBezTo>
                                  <a:pt x="69" y="0"/>
                                  <a:pt x="69" y="0"/>
                                  <a:pt x="69" y="0"/>
                                </a:cubicBezTo>
                                <a:cubicBezTo>
                                  <a:pt x="82" y="0"/>
                                  <a:pt x="92" y="11"/>
                                  <a:pt x="92" y="23"/>
                                </a:cubicBezTo>
                                <a:close/>
                                <a:moveTo>
                                  <a:pt x="92" y="23"/>
                                </a:moveTo>
                                <a:cubicBezTo>
                                  <a:pt x="92" y="23"/>
                                  <a:pt x="92" y="23"/>
                                  <a:pt x="92" y="23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57" name="Freeform 25"/>
                        <wps:cNvSpPr>
                          <a:spLocks noChangeAspect="1" noEditPoints="1"/>
                        </wps:cNvSpPr>
                        <wps:spPr>
                          <a:xfrm>
                            <a:off x="9334" y="11474"/>
                            <a:ext cx="546" cy="4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8" y="0"/>
                              </a:cxn>
                              <a:cxn ang="0">
                                <a:pos x="0" y="21"/>
                              </a:cxn>
                              <a:cxn ang="0">
                                <a:pos x="3" y="44"/>
                              </a:cxn>
                              <a:cxn ang="0">
                                <a:pos x="29" y="35"/>
                              </a:cxn>
                              <a:cxn ang="0">
                                <a:pos x="87" y="26"/>
                              </a:cxn>
                              <a:cxn ang="0">
                                <a:pos x="89" y="36"/>
                              </a:cxn>
                              <a:cxn ang="0">
                                <a:pos x="115" y="42"/>
                              </a:cxn>
                              <a:cxn ang="0">
                                <a:pos x="114" y="17"/>
                              </a:cxn>
                              <a:cxn ang="0">
                                <a:pos x="108" y="71"/>
                              </a:cxn>
                              <a:cxn ang="0">
                                <a:pos x="80" y="42"/>
                              </a:cxn>
                              <a:cxn ang="0">
                                <a:pos x="44" y="23"/>
                              </a:cxn>
                              <a:cxn ang="0">
                                <a:pos x="11" y="63"/>
                              </a:cxn>
                              <a:cxn ang="0">
                                <a:pos x="6" y="88"/>
                              </a:cxn>
                              <a:cxn ang="0">
                                <a:pos x="105" y="93"/>
                              </a:cxn>
                              <a:cxn ang="0">
                                <a:pos x="45" y="80"/>
                              </a:cxn>
                              <a:cxn ang="0">
                                <a:pos x="34" y="75"/>
                              </a:cxn>
                              <a:cxn ang="0">
                                <a:pos x="45" y="80"/>
                              </a:cxn>
                              <a:cxn ang="0">
                                <a:pos x="34" y="69"/>
                              </a:cxn>
                              <a:cxn ang="0">
                                <a:pos x="45" y="63"/>
                              </a:cxn>
                              <a:cxn ang="0">
                                <a:pos x="45" y="58"/>
                              </a:cxn>
                              <a:cxn ang="0">
                                <a:pos x="34" y="52"/>
                              </a:cxn>
                              <a:cxn ang="0">
                                <a:pos x="45" y="58"/>
                              </a:cxn>
                              <a:cxn ang="0">
                                <a:pos x="50" y="80"/>
                              </a:cxn>
                              <a:cxn ang="0">
                                <a:pos x="61" y="75"/>
                              </a:cxn>
                              <a:cxn ang="0">
                                <a:pos x="61" y="69"/>
                              </a:cxn>
                              <a:cxn ang="0">
                                <a:pos x="50" y="63"/>
                              </a:cxn>
                              <a:cxn ang="0">
                                <a:pos x="61" y="69"/>
                              </a:cxn>
                              <a:cxn ang="0">
                                <a:pos x="50" y="58"/>
                              </a:cxn>
                              <a:cxn ang="0">
                                <a:pos x="61" y="52"/>
                              </a:cxn>
                              <a:cxn ang="0">
                                <a:pos x="78" y="80"/>
                              </a:cxn>
                              <a:cxn ang="0">
                                <a:pos x="66" y="75"/>
                              </a:cxn>
                              <a:cxn ang="0">
                                <a:pos x="78" y="80"/>
                              </a:cxn>
                              <a:cxn ang="0">
                                <a:pos x="66" y="69"/>
                              </a:cxn>
                              <a:cxn ang="0">
                                <a:pos x="78" y="63"/>
                              </a:cxn>
                              <a:cxn ang="0">
                                <a:pos x="78" y="58"/>
                              </a:cxn>
                              <a:cxn ang="0">
                                <a:pos x="66" y="52"/>
                              </a:cxn>
                              <a:cxn ang="0">
                                <a:pos x="78" y="58"/>
                              </a:cxn>
                              <a:cxn ang="0">
                                <a:pos x="78" y="58"/>
                              </a:cxn>
                            </a:cxnLst>
                            <a:pathLst>
                              <a:path w="115" h="93">
                                <a:moveTo>
                                  <a:pt x="114" y="17"/>
                                </a:moveTo>
                                <a:cubicBezTo>
                                  <a:pt x="114" y="17"/>
                                  <a:pt x="101" y="0"/>
                                  <a:pt x="58" y="0"/>
                                </a:cubicBezTo>
                                <a:cubicBezTo>
                                  <a:pt x="15" y="0"/>
                                  <a:pt x="2" y="17"/>
                                  <a:pt x="2" y="17"/>
                                </a:cubicBezTo>
                                <a:cubicBezTo>
                                  <a:pt x="1" y="18"/>
                                  <a:pt x="0" y="20"/>
                                  <a:pt x="0" y="21"/>
                                </a:cubicBezTo>
                                <a:cubicBezTo>
                                  <a:pt x="0" y="42"/>
                                  <a:pt x="0" y="42"/>
                                  <a:pt x="0" y="42"/>
                                </a:cubicBezTo>
                                <a:cubicBezTo>
                                  <a:pt x="0" y="44"/>
                                  <a:pt x="1" y="44"/>
                                  <a:pt x="3" y="44"/>
                                </a:cubicBezTo>
                                <a:cubicBezTo>
                                  <a:pt x="27" y="38"/>
                                  <a:pt x="27" y="38"/>
                                  <a:pt x="27" y="38"/>
                                </a:cubicBezTo>
                                <a:cubicBezTo>
                                  <a:pt x="28" y="37"/>
                                  <a:pt x="29" y="36"/>
                                  <a:pt x="29" y="35"/>
                                </a:cubicBezTo>
                                <a:cubicBezTo>
                                  <a:pt x="29" y="26"/>
                                  <a:pt x="29" y="26"/>
                                  <a:pt x="29" y="26"/>
                                </a:cubicBezTo>
                                <a:cubicBezTo>
                                  <a:pt x="29" y="9"/>
                                  <a:pt x="87" y="10"/>
                                  <a:pt x="87" y="26"/>
                                </a:cubicBezTo>
                                <a:cubicBezTo>
                                  <a:pt x="87" y="33"/>
                                  <a:pt x="87" y="33"/>
                                  <a:pt x="87" y="33"/>
                                </a:cubicBezTo>
                                <a:cubicBezTo>
                                  <a:pt x="87" y="34"/>
                                  <a:pt x="88" y="36"/>
                                  <a:pt x="89" y="36"/>
                                </a:cubicBezTo>
                                <a:cubicBezTo>
                                  <a:pt x="113" y="44"/>
                                  <a:pt x="113" y="44"/>
                                  <a:pt x="113" y="44"/>
                                </a:cubicBezTo>
                                <a:cubicBezTo>
                                  <a:pt x="114" y="44"/>
                                  <a:pt x="115" y="44"/>
                                  <a:pt x="115" y="42"/>
                                </a:cubicBezTo>
                                <a:cubicBezTo>
                                  <a:pt x="115" y="21"/>
                                  <a:pt x="115" y="21"/>
                                  <a:pt x="115" y="21"/>
                                </a:cubicBezTo>
                                <a:cubicBezTo>
                                  <a:pt x="115" y="20"/>
                                  <a:pt x="115" y="18"/>
                                  <a:pt x="114" y="17"/>
                                </a:cubicBezTo>
                                <a:close/>
                                <a:moveTo>
                                  <a:pt x="109" y="88"/>
                                </a:moveTo>
                                <a:cubicBezTo>
                                  <a:pt x="108" y="71"/>
                                  <a:pt x="108" y="71"/>
                                  <a:pt x="108" y="71"/>
                                </a:cubicBezTo>
                                <a:cubicBezTo>
                                  <a:pt x="108" y="68"/>
                                  <a:pt x="106" y="65"/>
                                  <a:pt x="104" y="63"/>
                                </a:cubicBezTo>
                                <a:cubicBezTo>
                                  <a:pt x="80" y="42"/>
                                  <a:pt x="80" y="42"/>
                                  <a:pt x="80" y="42"/>
                                </a:cubicBezTo>
                                <a:cubicBezTo>
                                  <a:pt x="80" y="42"/>
                                  <a:pt x="79" y="23"/>
                                  <a:pt x="71" y="23"/>
                                </a:cubicBezTo>
                                <a:cubicBezTo>
                                  <a:pt x="44" y="23"/>
                                  <a:pt x="44" y="23"/>
                                  <a:pt x="44" y="23"/>
                                </a:cubicBezTo>
                                <a:cubicBezTo>
                                  <a:pt x="35" y="23"/>
                                  <a:pt x="36" y="41"/>
                                  <a:pt x="36" y="41"/>
                                </a:cubicBezTo>
                                <a:cubicBezTo>
                                  <a:pt x="34" y="42"/>
                                  <a:pt x="11" y="63"/>
                                  <a:pt x="11" y="63"/>
                                </a:cubicBezTo>
                                <a:cubicBezTo>
                                  <a:pt x="9" y="65"/>
                                  <a:pt x="8" y="68"/>
                                  <a:pt x="7" y="71"/>
                                </a:cubicBezTo>
                                <a:cubicBezTo>
                                  <a:pt x="6" y="88"/>
                                  <a:pt x="6" y="88"/>
                                  <a:pt x="6" y="88"/>
                                </a:cubicBezTo>
                                <a:cubicBezTo>
                                  <a:pt x="6" y="91"/>
                                  <a:pt x="8" y="93"/>
                                  <a:pt x="11" y="93"/>
                                </a:cubicBezTo>
                                <a:cubicBezTo>
                                  <a:pt x="105" y="93"/>
                                  <a:pt x="105" y="93"/>
                                  <a:pt x="105" y="93"/>
                                </a:cubicBezTo>
                                <a:cubicBezTo>
                                  <a:pt x="107" y="93"/>
                                  <a:pt x="109" y="91"/>
                                  <a:pt x="109" y="88"/>
                                </a:cubicBezTo>
                                <a:close/>
                                <a:moveTo>
                                  <a:pt x="45" y="80"/>
                                </a:moveTo>
                                <a:cubicBezTo>
                                  <a:pt x="34" y="80"/>
                                  <a:pt x="34" y="80"/>
                                  <a:pt x="34" y="80"/>
                                </a:cubicBezTo>
                                <a:cubicBezTo>
                                  <a:pt x="34" y="75"/>
                                  <a:pt x="34" y="75"/>
                                  <a:pt x="34" y="75"/>
                                </a:cubicBezTo>
                                <a:cubicBezTo>
                                  <a:pt x="45" y="75"/>
                                  <a:pt x="45" y="75"/>
                                  <a:pt x="45" y="75"/>
                                </a:cubicBezTo>
                                <a:cubicBezTo>
                                  <a:pt x="45" y="80"/>
                                  <a:pt x="45" y="80"/>
                                  <a:pt x="45" y="80"/>
                                </a:cubicBezTo>
                                <a:close/>
                                <a:moveTo>
                                  <a:pt x="45" y="69"/>
                                </a:moveTo>
                                <a:cubicBezTo>
                                  <a:pt x="34" y="69"/>
                                  <a:pt x="34" y="69"/>
                                  <a:pt x="34" y="69"/>
                                </a:cubicBezTo>
                                <a:cubicBezTo>
                                  <a:pt x="34" y="63"/>
                                  <a:pt x="34" y="63"/>
                                  <a:pt x="34" y="63"/>
                                </a:cubicBezTo>
                                <a:cubicBezTo>
                                  <a:pt x="45" y="63"/>
                                  <a:pt x="45" y="63"/>
                                  <a:pt x="45" y="63"/>
                                </a:cubicBezTo>
                                <a:cubicBezTo>
                                  <a:pt x="45" y="69"/>
                                  <a:pt x="45" y="69"/>
                                  <a:pt x="45" y="69"/>
                                </a:cubicBezTo>
                                <a:close/>
                                <a:moveTo>
                                  <a:pt x="45" y="58"/>
                                </a:moveTo>
                                <a:cubicBezTo>
                                  <a:pt x="34" y="58"/>
                                  <a:pt x="34" y="58"/>
                                  <a:pt x="34" y="58"/>
                                </a:cubicBezTo>
                                <a:cubicBezTo>
                                  <a:pt x="34" y="52"/>
                                  <a:pt x="34" y="52"/>
                                  <a:pt x="34" y="52"/>
                                </a:cubicBezTo>
                                <a:cubicBezTo>
                                  <a:pt x="45" y="52"/>
                                  <a:pt x="45" y="52"/>
                                  <a:pt x="45" y="52"/>
                                </a:cubicBezTo>
                                <a:cubicBezTo>
                                  <a:pt x="45" y="58"/>
                                  <a:pt x="45" y="58"/>
                                  <a:pt x="45" y="58"/>
                                </a:cubicBezTo>
                                <a:close/>
                                <a:moveTo>
                                  <a:pt x="61" y="80"/>
                                </a:moveTo>
                                <a:cubicBezTo>
                                  <a:pt x="50" y="80"/>
                                  <a:pt x="50" y="80"/>
                                  <a:pt x="50" y="80"/>
                                </a:cubicBezTo>
                                <a:cubicBezTo>
                                  <a:pt x="50" y="75"/>
                                  <a:pt x="50" y="75"/>
                                  <a:pt x="50" y="75"/>
                                </a:cubicBezTo>
                                <a:cubicBezTo>
                                  <a:pt x="61" y="75"/>
                                  <a:pt x="61" y="75"/>
                                  <a:pt x="61" y="75"/>
                                </a:cubicBezTo>
                                <a:cubicBezTo>
                                  <a:pt x="61" y="80"/>
                                  <a:pt x="61" y="80"/>
                                  <a:pt x="61" y="80"/>
                                </a:cubicBezTo>
                                <a:close/>
                                <a:moveTo>
                                  <a:pt x="61" y="69"/>
                                </a:moveTo>
                                <a:cubicBezTo>
                                  <a:pt x="50" y="69"/>
                                  <a:pt x="50" y="69"/>
                                  <a:pt x="50" y="69"/>
                                </a:cubicBezTo>
                                <a:cubicBezTo>
                                  <a:pt x="50" y="63"/>
                                  <a:pt x="50" y="63"/>
                                  <a:pt x="50" y="63"/>
                                </a:cubicBezTo>
                                <a:cubicBezTo>
                                  <a:pt x="61" y="63"/>
                                  <a:pt x="61" y="63"/>
                                  <a:pt x="61" y="63"/>
                                </a:cubicBezTo>
                                <a:cubicBezTo>
                                  <a:pt x="61" y="69"/>
                                  <a:pt x="61" y="69"/>
                                  <a:pt x="61" y="69"/>
                                </a:cubicBezTo>
                                <a:close/>
                                <a:moveTo>
                                  <a:pt x="61" y="58"/>
                                </a:moveTo>
                                <a:cubicBezTo>
                                  <a:pt x="50" y="58"/>
                                  <a:pt x="50" y="58"/>
                                  <a:pt x="50" y="58"/>
                                </a:cubicBezTo>
                                <a:cubicBezTo>
                                  <a:pt x="50" y="52"/>
                                  <a:pt x="50" y="52"/>
                                  <a:pt x="50" y="52"/>
                                </a:cubicBezTo>
                                <a:cubicBezTo>
                                  <a:pt x="61" y="52"/>
                                  <a:pt x="61" y="52"/>
                                  <a:pt x="61" y="52"/>
                                </a:cubicBezTo>
                                <a:cubicBezTo>
                                  <a:pt x="61" y="58"/>
                                  <a:pt x="61" y="58"/>
                                  <a:pt x="61" y="58"/>
                                </a:cubicBezTo>
                                <a:close/>
                                <a:moveTo>
                                  <a:pt x="78" y="80"/>
                                </a:moveTo>
                                <a:cubicBezTo>
                                  <a:pt x="66" y="80"/>
                                  <a:pt x="66" y="80"/>
                                  <a:pt x="66" y="80"/>
                                </a:cubicBezTo>
                                <a:cubicBezTo>
                                  <a:pt x="66" y="75"/>
                                  <a:pt x="66" y="75"/>
                                  <a:pt x="66" y="75"/>
                                </a:cubicBezTo>
                                <a:cubicBezTo>
                                  <a:pt x="78" y="75"/>
                                  <a:pt x="78" y="75"/>
                                  <a:pt x="78" y="75"/>
                                </a:cubicBezTo>
                                <a:cubicBezTo>
                                  <a:pt x="78" y="80"/>
                                  <a:pt x="78" y="80"/>
                                  <a:pt x="78" y="80"/>
                                </a:cubicBezTo>
                                <a:close/>
                                <a:moveTo>
                                  <a:pt x="78" y="69"/>
                                </a:moveTo>
                                <a:cubicBezTo>
                                  <a:pt x="66" y="69"/>
                                  <a:pt x="66" y="69"/>
                                  <a:pt x="66" y="69"/>
                                </a:cubicBezTo>
                                <a:cubicBezTo>
                                  <a:pt x="66" y="63"/>
                                  <a:pt x="66" y="63"/>
                                  <a:pt x="66" y="63"/>
                                </a:cubicBezTo>
                                <a:cubicBezTo>
                                  <a:pt x="78" y="63"/>
                                  <a:pt x="78" y="63"/>
                                  <a:pt x="78" y="63"/>
                                </a:cubicBezTo>
                                <a:cubicBezTo>
                                  <a:pt x="78" y="69"/>
                                  <a:pt x="78" y="69"/>
                                  <a:pt x="78" y="69"/>
                                </a:cubicBezTo>
                                <a:close/>
                                <a:moveTo>
                                  <a:pt x="78" y="58"/>
                                </a:moveTo>
                                <a:cubicBezTo>
                                  <a:pt x="66" y="58"/>
                                  <a:pt x="66" y="58"/>
                                  <a:pt x="66" y="58"/>
                                </a:cubicBezTo>
                                <a:cubicBezTo>
                                  <a:pt x="66" y="52"/>
                                  <a:pt x="66" y="52"/>
                                  <a:pt x="66" y="52"/>
                                </a:cubicBezTo>
                                <a:cubicBezTo>
                                  <a:pt x="78" y="52"/>
                                  <a:pt x="78" y="52"/>
                                  <a:pt x="78" y="52"/>
                                </a:cubicBezTo>
                                <a:cubicBezTo>
                                  <a:pt x="78" y="58"/>
                                  <a:pt x="78" y="58"/>
                                  <a:pt x="78" y="58"/>
                                </a:cubicBezTo>
                                <a:close/>
                                <a:moveTo>
                                  <a:pt x="78" y="58"/>
                                </a:moveTo>
                                <a:cubicBezTo>
                                  <a:pt x="78" y="58"/>
                                  <a:pt x="78" y="58"/>
                                  <a:pt x="78" y="58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58" name="Freeform 18"/>
                        <wps:cNvSpPr>
                          <a:spLocks noChangeAspect="1" noEditPoints="1"/>
                        </wps:cNvSpPr>
                        <wps:spPr>
                          <a:xfrm>
                            <a:off x="10372" y="11474"/>
                            <a:ext cx="582" cy="41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35806" y="1567038"/>
                              </a:cxn>
                              <a:cxn ang="0">
                                <a:pos x="1380535" y="1954188"/>
                              </a:cxn>
                              <a:cxn ang="0">
                                <a:pos x="2425268" y="1567038"/>
                              </a:cxn>
                              <a:cxn ang="0">
                                <a:pos x="1380535" y="313406"/>
                              </a:cxn>
                              <a:cxn ang="0">
                                <a:pos x="335806" y="1567038"/>
                              </a:cxn>
                              <a:cxn ang="0">
                                <a:pos x="1380535" y="479330"/>
                              </a:cxn>
                              <a:cxn ang="0">
                                <a:pos x="1809621" y="921787"/>
                              </a:cxn>
                              <a:cxn ang="0">
                                <a:pos x="1380535" y="1364244"/>
                              </a:cxn>
                              <a:cxn ang="0">
                                <a:pos x="932793" y="921787"/>
                              </a:cxn>
                              <a:cxn ang="0">
                                <a:pos x="1380535" y="479330"/>
                              </a:cxn>
                              <a:cxn ang="0">
                                <a:pos x="2313332" y="811174"/>
                              </a:cxn>
                              <a:cxn ang="0">
                                <a:pos x="1380535" y="221230"/>
                              </a:cxn>
                              <a:cxn ang="0">
                                <a:pos x="466396" y="811174"/>
                              </a:cxn>
                              <a:cxn ang="0">
                                <a:pos x="167905" y="811174"/>
                              </a:cxn>
                              <a:cxn ang="0">
                                <a:pos x="1380535" y="0"/>
                              </a:cxn>
                              <a:cxn ang="0">
                                <a:pos x="2593169" y="811174"/>
                              </a:cxn>
                              <a:cxn ang="0">
                                <a:pos x="2313332" y="811174"/>
                              </a:cxn>
                              <a:cxn ang="0">
                                <a:pos x="2313332" y="811174"/>
                              </a:cxn>
                              <a:cxn ang="0">
                                <a:pos x="2313332" y="811174"/>
                              </a:cxn>
                            </a:cxnLst>
                            <a:pathLst>
                              <a:path w="149" h="106">
                                <a:moveTo>
                                  <a:pt x="18" y="85"/>
                                </a:moveTo>
                                <a:cubicBezTo>
                                  <a:pt x="18" y="106"/>
                                  <a:pt x="27" y="106"/>
                                  <a:pt x="74" y="106"/>
                                </a:cubicBezTo>
                                <a:cubicBezTo>
                                  <a:pt x="120" y="106"/>
                                  <a:pt x="130" y="106"/>
                                  <a:pt x="130" y="85"/>
                                </a:cubicBezTo>
                                <a:cubicBezTo>
                                  <a:pt x="130" y="62"/>
                                  <a:pt x="105" y="17"/>
                                  <a:pt x="74" y="17"/>
                                </a:cubicBezTo>
                                <a:cubicBezTo>
                                  <a:pt x="43" y="17"/>
                                  <a:pt x="18" y="62"/>
                                  <a:pt x="18" y="85"/>
                                </a:cubicBezTo>
                                <a:close/>
                                <a:moveTo>
                                  <a:pt x="74" y="26"/>
                                </a:moveTo>
                                <a:cubicBezTo>
                                  <a:pt x="87" y="26"/>
                                  <a:pt x="97" y="37"/>
                                  <a:pt x="97" y="50"/>
                                </a:cubicBezTo>
                                <a:cubicBezTo>
                                  <a:pt x="97" y="64"/>
                                  <a:pt x="87" y="74"/>
                                  <a:pt x="74" y="74"/>
                                </a:cubicBezTo>
                                <a:cubicBezTo>
                                  <a:pt x="60" y="74"/>
                                  <a:pt x="50" y="64"/>
                                  <a:pt x="50" y="50"/>
                                </a:cubicBezTo>
                                <a:cubicBezTo>
                                  <a:pt x="50" y="37"/>
                                  <a:pt x="60" y="26"/>
                                  <a:pt x="74" y="26"/>
                                </a:cubicBezTo>
                                <a:close/>
                                <a:moveTo>
                                  <a:pt x="124" y="44"/>
                                </a:moveTo>
                                <a:cubicBezTo>
                                  <a:pt x="114" y="28"/>
                                  <a:pt x="97" y="12"/>
                                  <a:pt x="74" y="12"/>
                                </a:cubicBezTo>
                                <a:cubicBezTo>
                                  <a:pt x="51" y="12"/>
                                  <a:pt x="33" y="30"/>
                                  <a:pt x="25" y="44"/>
                                </a:cubicBezTo>
                                <a:cubicBezTo>
                                  <a:pt x="21" y="51"/>
                                  <a:pt x="12" y="50"/>
                                  <a:pt x="9" y="44"/>
                                </a:cubicBezTo>
                                <a:cubicBezTo>
                                  <a:pt x="7" y="39"/>
                                  <a:pt x="0" y="0"/>
                                  <a:pt x="74" y="0"/>
                                </a:cubicBezTo>
                                <a:cubicBezTo>
                                  <a:pt x="149" y="0"/>
                                  <a:pt x="141" y="41"/>
                                  <a:pt x="139" y="44"/>
                                </a:cubicBezTo>
                                <a:cubicBezTo>
                                  <a:pt x="134" y="51"/>
                                  <a:pt x="125" y="47"/>
                                  <a:pt x="124" y="44"/>
                                </a:cubicBezTo>
                                <a:close/>
                                <a:moveTo>
                                  <a:pt x="124" y="44"/>
                                </a:moveTo>
                                <a:cubicBezTo>
                                  <a:pt x="124" y="44"/>
                                  <a:pt x="124" y="44"/>
                                  <a:pt x="124" y="44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59" name="Freeform 48"/>
                        <wps:cNvSpPr>
                          <a:spLocks noChangeAspect="1" noEditPoints="1"/>
                        </wps:cNvSpPr>
                        <wps:spPr>
                          <a:xfrm>
                            <a:off x="11446" y="11474"/>
                            <a:ext cx="411" cy="41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40" y="349"/>
                              </a:cxn>
                              <a:cxn ang="0">
                                <a:pos x="140" y="350"/>
                              </a:cxn>
                              <a:cxn ang="0">
                                <a:pos x="133" y="350"/>
                              </a:cxn>
                              <a:cxn ang="0">
                                <a:pos x="131" y="350"/>
                              </a:cxn>
                              <a:cxn ang="0">
                                <a:pos x="73" y="293"/>
                              </a:cxn>
                              <a:cxn ang="0">
                                <a:pos x="89" y="251"/>
                              </a:cxn>
                              <a:cxn ang="0">
                                <a:pos x="129" y="232"/>
                              </a:cxn>
                              <a:cxn ang="0">
                                <a:pos x="131" y="232"/>
                              </a:cxn>
                              <a:cxn ang="0">
                                <a:pos x="166" y="244"/>
                              </a:cxn>
                              <a:cxn ang="0">
                                <a:pos x="208" y="223"/>
                              </a:cxn>
                              <a:cxn ang="0">
                                <a:pos x="217" y="179"/>
                              </a:cxn>
                              <a:cxn ang="0">
                                <a:pos x="208" y="172"/>
                              </a:cxn>
                              <a:cxn ang="0">
                                <a:pos x="206" y="170"/>
                              </a:cxn>
                              <a:cxn ang="0">
                                <a:pos x="192" y="134"/>
                              </a:cxn>
                              <a:cxn ang="0">
                                <a:pos x="249" y="74"/>
                              </a:cxn>
                              <a:cxn ang="0">
                                <a:pos x="250" y="74"/>
                              </a:cxn>
                              <a:cxn ang="0">
                                <a:pos x="307" y="119"/>
                              </a:cxn>
                              <a:cxn ang="0">
                                <a:pos x="265" y="269"/>
                              </a:cxn>
                              <a:cxn ang="0">
                                <a:pos x="140" y="349"/>
                              </a:cxn>
                              <a:cxn ang="0">
                                <a:pos x="137" y="320"/>
                              </a:cxn>
                              <a:cxn ang="0">
                                <a:pos x="242" y="252"/>
                              </a:cxn>
                              <a:cxn ang="0">
                                <a:pos x="278" y="127"/>
                              </a:cxn>
                              <a:cxn ang="0">
                                <a:pos x="250" y="102"/>
                              </a:cxn>
                              <a:cxn ang="0">
                                <a:pos x="221" y="133"/>
                              </a:cxn>
                              <a:cxn ang="0">
                                <a:pos x="229" y="151"/>
                              </a:cxn>
                              <a:cxn ang="0">
                                <a:pos x="229" y="152"/>
                              </a:cxn>
                              <a:cxn ang="0">
                                <a:pos x="234" y="156"/>
                              </a:cxn>
                              <a:cxn ang="0">
                                <a:pos x="237" y="159"/>
                              </a:cxn>
                              <a:cxn ang="0">
                                <a:pos x="231" y="241"/>
                              </a:cxn>
                              <a:cxn ang="0">
                                <a:pos x="174" y="275"/>
                              </a:cxn>
                              <a:cxn ang="0">
                                <a:pos x="153" y="270"/>
                              </a:cxn>
                              <a:cxn ang="0">
                                <a:pos x="149" y="268"/>
                              </a:cxn>
                              <a:cxn ang="0">
                                <a:pos x="131" y="262"/>
                              </a:cxn>
                              <a:cxn ang="0">
                                <a:pos x="110" y="271"/>
                              </a:cxn>
                              <a:cxn ang="0">
                                <a:pos x="102" y="292"/>
                              </a:cxn>
                              <a:cxn ang="0">
                                <a:pos x="131" y="320"/>
                              </a:cxn>
                              <a:cxn ang="0">
                                <a:pos x="131" y="320"/>
                              </a:cxn>
                              <a:cxn ang="0">
                                <a:pos x="133" y="320"/>
                              </a:cxn>
                              <a:cxn ang="0">
                                <a:pos x="137" y="320"/>
                              </a:cxn>
                              <a:cxn ang="0">
                                <a:pos x="205" y="411"/>
                              </a:cxn>
                              <a:cxn ang="0">
                                <a:pos x="125" y="394"/>
                              </a:cxn>
                              <a:cxn ang="0">
                                <a:pos x="117" y="375"/>
                              </a:cxn>
                              <a:cxn ang="0">
                                <a:pos x="137" y="367"/>
                              </a:cxn>
                              <a:cxn ang="0">
                                <a:pos x="205" y="381"/>
                              </a:cxn>
                              <a:cxn ang="0">
                                <a:pos x="381" y="205"/>
                              </a:cxn>
                              <a:cxn ang="0">
                                <a:pos x="205" y="29"/>
                              </a:cxn>
                              <a:cxn ang="0">
                                <a:pos x="29" y="205"/>
                              </a:cxn>
                              <a:cxn ang="0">
                                <a:pos x="56" y="298"/>
                              </a:cxn>
                              <a:cxn ang="0">
                                <a:pos x="51" y="319"/>
                              </a:cxn>
                              <a:cxn ang="0">
                                <a:pos x="31" y="314"/>
                              </a:cxn>
                              <a:cxn ang="0">
                                <a:pos x="0" y="205"/>
                              </a:cxn>
                              <a:cxn ang="0">
                                <a:pos x="205" y="0"/>
                              </a:cxn>
                              <a:cxn ang="0">
                                <a:pos x="411" y="205"/>
                              </a:cxn>
                              <a:cxn ang="0">
                                <a:pos x="205" y="411"/>
                              </a:cxn>
                              <a:cxn ang="0">
                                <a:pos x="205" y="411"/>
                              </a:cxn>
                              <a:cxn ang="0">
                                <a:pos x="205" y="411"/>
                              </a:cxn>
                            </a:cxnLst>
                            <a:pathLst>
                              <a:path w="475" h="475">
                                <a:moveTo>
                                  <a:pt x="162" y="404"/>
                                </a:moveTo>
                                <a:cubicBezTo>
                                  <a:pt x="162" y="405"/>
                                  <a:pt x="162" y="405"/>
                                  <a:pt x="162" y="405"/>
                                </a:cubicBezTo>
                                <a:cubicBezTo>
                                  <a:pt x="158" y="405"/>
                                  <a:pt x="156" y="405"/>
                                  <a:pt x="154" y="405"/>
                                </a:cubicBezTo>
                                <a:cubicBezTo>
                                  <a:pt x="152" y="405"/>
                                  <a:pt x="152" y="405"/>
                                  <a:pt x="152" y="405"/>
                                </a:cubicBezTo>
                                <a:cubicBezTo>
                                  <a:pt x="116" y="405"/>
                                  <a:pt x="86" y="376"/>
                                  <a:pt x="85" y="339"/>
                                </a:cubicBezTo>
                                <a:cubicBezTo>
                                  <a:pt x="84" y="321"/>
                                  <a:pt x="91" y="304"/>
                                  <a:pt x="103" y="291"/>
                                </a:cubicBezTo>
                                <a:cubicBezTo>
                                  <a:pt x="116" y="278"/>
                                  <a:pt x="132" y="270"/>
                                  <a:pt x="150" y="269"/>
                                </a:cubicBezTo>
                                <a:cubicBezTo>
                                  <a:pt x="150" y="269"/>
                                  <a:pt x="152" y="269"/>
                                  <a:pt x="152" y="269"/>
                                </a:cubicBezTo>
                                <a:cubicBezTo>
                                  <a:pt x="167" y="269"/>
                                  <a:pt x="180" y="274"/>
                                  <a:pt x="192" y="282"/>
                                </a:cubicBezTo>
                                <a:cubicBezTo>
                                  <a:pt x="208" y="288"/>
                                  <a:pt x="224" y="280"/>
                                  <a:pt x="241" y="258"/>
                                </a:cubicBezTo>
                                <a:cubicBezTo>
                                  <a:pt x="257" y="237"/>
                                  <a:pt x="260" y="220"/>
                                  <a:pt x="251" y="208"/>
                                </a:cubicBezTo>
                                <a:cubicBezTo>
                                  <a:pt x="247" y="205"/>
                                  <a:pt x="244" y="203"/>
                                  <a:pt x="241" y="199"/>
                                </a:cubicBezTo>
                                <a:cubicBezTo>
                                  <a:pt x="240" y="199"/>
                                  <a:pt x="240" y="198"/>
                                  <a:pt x="239" y="197"/>
                                </a:cubicBezTo>
                                <a:cubicBezTo>
                                  <a:pt x="229" y="186"/>
                                  <a:pt x="223" y="170"/>
                                  <a:pt x="222" y="155"/>
                                </a:cubicBezTo>
                                <a:cubicBezTo>
                                  <a:pt x="221" y="118"/>
                                  <a:pt x="251" y="87"/>
                                  <a:pt x="288" y="86"/>
                                </a:cubicBezTo>
                                <a:cubicBezTo>
                                  <a:pt x="288" y="86"/>
                                  <a:pt x="289" y="86"/>
                                  <a:pt x="290" y="86"/>
                                </a:cubicBezTo>
                                <a:cubicBezTo>
                                  <a:pt x="321" y="86"/>
                                  <a:pt x="348" y="108"/>
                                  <a:pt x="355" y="138"/>
                                </a:cubicBezTo>
                                <a:cubicBezTo>
                                  <a:pt x="361" y="155"/>
                                  <a:pt x="375" y="222"/>
                                  <a:pt x="307" y="312"/>
                                </a:cubicBezTo>
                                <a:cubicBezTo>
                                  <a:pt x="245" y="395"/>
                                  <a:pt x="185" y="404"/>
                                  <a:pt x="162" y="404"/>
                                </a:cubicBezTo>
                                <a:close/>
                                <a:moveTo>
                                  <a:pt x="159" y="370"/>
                                </a:moveTo>
                                <a:cubicBezTo>
                                  <a:pt x="169" y="371"/>
                                  <a:pt x="222" y="369"/>
                                  <a:pt x="280" y="292"/>
                                </a:cubicBezTo>
                                <a:cubicBezTo>
                                  <a:pt x="339" y="213"/>
                                  <a:pt x="326" y="157"/>
                                  <a:pt x="322" y="147"/>
                                </a:cubicBezTo>
                                <a:cubicBezTo>
                                  <a:pt x="319" y="130"/>
                                  <a:pt x="305" y="119"/>
                                  <a:pt x="290" y="119"/>
                                </a:cubicBezTo>
                                <a:cubicBezTo>
                                  <a:pt x="270" y="120"/>
                                  <a:pt x="256" y="135"/>
                                  <a:pt x="256" y="154"/>
                                </a:cubicBezTo>
                                <a:cubicBezTo>
                                  <a:pt x="256" y="164"/>
                                  <a:pt x="261" y="171"/>
                                  <a:pt x="265" y="175"/>
                                </a:cubicBezTo>
                                <a:cubicBezTo>
                                  <a:pt x="265" y="175"/>
                                  <a:pt x="265" y="175"/>
                                  <a:pt x="265" y="176"/>
                                </a:cubicBezTo>
                                <a:cubicBezTo>
                                  <a:pt x="267" y="178"/>
                                  <a:pt x="269" y="180"/>
                                  <a:pt x="271" y="181"/>
                                </a:cubicBezTo>
                                <a:cubicBezTo>
                                  <a:pt x="273" y="182"/>
                                  <a:pt x="274" y="183"/>
                                  <a:pt x="275" y="184"/>
                                </a:cubicBezTo>
                                <a:cubicBezTo>
                                  <a:pt x="285" y="196"/>
                                  <a:pt x="305" y="228"/>
                                  <a:pt x="268" y="279"/>
                                </a:cubicBezTo>
                                <a:cubicBezTo>
                                  <a:pt x="243" y="311"/>
                                  <a:pt x="219" y="318"/>
                                  <a:pt x="202" y="318"/>
                                </a:cubicBezTo>
                                <a:cubicBezTo>
                                  <a:pt x="193" y="318"/>
                                  <a:pt x="185" y="316"/>
                                  <a:pt x="177" y="313"/>
                                </a:cubicBezTo>
                                <a:cubicBezTo>
                                  <a:pt x="175" y="312"/>
                                  <a:pt x="174" y="311"/>
                                  <a:pt x="173" y="310"/>
                                </a:cubicBezTo>
                                <a:cubicBezTo>
                                  <a:pt x="169" y="307"/>
                                  <a:pt x="162" y="303"/>
                                  <a:pt x="152" y="303"/>
                                </a:cubicBezTo>
                                <a:cubicBezTo>
                                  <a:pt x="142" y="303"/>
                                  <a:pt x="134" y="307"/>
                                  <a:pt x="128" y="314"/>
                                </a:cubicBezTo>
                                <a:cubicBezTo>
                                  <a:pt x="122" y="320"/>
                                  <a:pt x="119" y="329"/>
                                  <a:pt x="119" y="338"/>
                                </a:cubicBezTo>
                                <a:cubicBezTo>
                                  <a:pt x="119" y="356"/>
                                  <a:pt x="134" y="370"/>
                                  <a:pt x="152" y="370"/>
                                </a:cubicBezTo>
                                <a:cubicBezTo>
                                  <a:pt x="152" y="370"/>
                                  <a:pt x="152" y="370"/>
                                  <a:pt x="152" y="370"/>
                                </a:cubicBezTo>
                                <a:cubicBezTo>
                                  <a:pt x="153" y="370"/>
                                  <a:pt x="154" y="370"/>
                                  <a:pt x="154" y="370"/>
                                </a:cubicBezTo>
                                <a:cubicBezTo>
                                  <a:pt x="156" y="370"/>
                                  <a:pt x="158" y="370"/>
                                  <a:pt x="159" y="370"/>
                                </a:cubicBezTo>
                                <a:close/>
                                <a:moveTo>
                                  <a:pt x="237" y="475"/>
                                </a:moveTo>
                                <a:cubicBezTo>
                                  <a:pt x="205" y="475"/>
                                  <a:pt x="174" y="469"/>
                                  <a:pt x="145" y="456"/>
                                </a:cubicBezTo>
                                <a:cubicBezTo>
                                  <a:pt x="137" y="453"/>
                                  <a:pt x="133" y="443"/>
                                  <a:pt x="136" y="434"/>
                                </a:cubicBezTo>
                                <a:cubicBezTo>
                                  <a:pt x="140" y="426"/>
                                  <a:pt x="150" y="422"/>
                                  <a:pt x="159" y="425"/>
                                </a:cubicBezTo>
                                <a:cubicBezTo>
                                  <a:pt x="183" y="436"/>
                                  <a:pt x="210" y="441"/>
                                  <a:pt x="237" y="441"/>
                                </a:cubicBezTo>
                                <a:cubicBezTo>
                                  <a:pt x="350" y="441"/>
                                  <a:pt x="441" y="350"/>
                                  <a:pt x="441" y="237"/>
                                </a:cubicBezTo>
                                <a:cubicBezTo>
                                  <a:pt x="441" y="125"/>
                                  <a:pt x="350" y="34"/>
                                  <a:pt x="237" y="34"/>
                                </a:cubicBezTo>
                                <a:cubicBezTo>
                                  <a:pt x="125" y="34"/>
                                  <a:pt x="34" y="125"/>
                                  <a:pt x="34" y="237"/>
                                </a:cubicBezTo>
                                <a:cubicBezTo>
                                  <a:pt x="34" y="276"/>
                                  <a:pt x="45" y="313"/>
                                  <a:pt x="65" y="345"/>
                                </a:cubicBezTo>
                                <a:cubicBezTo>
                                  <a:pt x="70" y="353"/>
                                  <a:pt x="67" y="364"/>
                                  <a:pt x="59" y="369"/>
                                </a:cubicBezTo>
                                <a:cubicBezTo>
                                  <a:pt x="52" y="374"/>
                                  <a:pt x="41" y="371"/>
                                  <a:pt x="36" y="363"/>
                                </a:cubicBezTo>
                                <a:cubicBezTo>
                                  <a:pt x="12" y="326"/>
                                  <a:pt x="0" y="282"/>
                                  <a:pt x="0" y="237"/>
                                </a:cubicBezTo>
                                <a:cubicBezTo>
                                  <a:pt x="0" y="106"/>
                                  <a:pt x="106" y="0"/>
                                  <a:pt x="237" y="0"/>
                                </a:cubicBezTo>
                                <a:cubicBezTo>
                                  <a:pt x="368" y="0"/>
                                  <a:pt x="475" y="106"/>
                                  <a:pt x="475" y="237"/>
                                </a:cubicBezTo>
                                <a:cubicBezTo>
                                  <a:pt x="475" y="368"/>
                                  <a:pt x="368" y="475"/>
                                  <a:pt x="237" y="475"/>
                                </a:cubicBezTo>
                                <a:close/>
                                <a:moveTo>
                                  <a:pt x="237" y="475"/>
                                </a:moveTo>
                                <a:cubicBezTo>
                                  <a:pt x="237" y="475"/>
                                  <a:pt x="237" y="475"/>
                                  <a:pt x="237" y="47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60" name="Freeform 186"/>
                        <wps:cNvSpPr>
                          <a:spLocks noChangeAspect="1"/>
                        </wps:cNvSpPr>
                        <wps:spPr>
                          <a:xfrm>
                            <a:off x="12349" y="11474"/>
                            <a:ext cx="440" cy="4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4" y="36"/>
                              </a:cxn>
                              <a:cxn ang="0">
                                <a:pos x="36" y="44"/>
                              </a:cxn>
                              <a:cxn ang="0">
                                <a:pos x="24" y="36"/>
                              </a:cxn>
                              <a:cxn ang="0">
                                <a:pos x="16" y="24"/>
                              </a:cxn>
                              <a:cxn ang="0">
                                <a:pos x="24" y="16"/>
                              </a:cxn>
                              <a:cxn ang="0">
                                <a:pos x="12" y="0"/>
                              </a:cxn>
                              <a:cxn ang="0">
                                <a:pos x="0" y="12"/>
                              </a:cxn>
                              <a:cxn ang="0">
                                <a:pos x="16" y="44"/>
                              </a:cxn>
                              <a:cxn ang="0">
                                <a:pos x="48" y="60"/>
                              </a:cxn>
                              <a:cxn ang="0">
                                <a:pos x="60" y="48"/>
                              </a:cxn>
                              <a:cxn ang="0">
                                <a:pos x="44" y="36"/>
                              </a:cxn>
                            </a:cxnLst>
                            <a:pathLst>
                              <a:path w="60" h="60">
                                <a:moveTo>
                                  <a:pt x="44" y="36"/>
                                </a:moveTo>
                                <a:cubicBezTo>
                                  <a:pt x="40" y="40"/>
                                  <a:pt x="40" y="44"/>
                                  <a:pt x="36" y="44"/>
                                </a:cubicBezTo>
                                <a:cubicBezTo>
                                  <a:pt x="32" y="44"/>
                                  <a:pt x="28" y="40"/>
                                  <a:pt x="24" y="36"/>
                                </a:cubicBezTo>
                                <a:cubicBezTo>
                                  <a:pt x="20" y="32"/>
                                  <a:pt x="16" y="28"/>
                                  <a:pt x="16" y="24"/>
                                </a:cubicBezTo>
                                <a:cubicBezTo>
                                  <a:pt x="16" y="20"/>
                                  <a:pt x="20" y="20"/>
                                  <a:pt x="24" y="16"/>
                                </a:cubicBezTo>
                                <a:cubicBezTo>
                                  <a:pt x="28" y="12"/>
                                  <a:pt x="16" y="0"/>
                                  <a:pt x="12" y="0"/>
                                </a:cubicBezTo>
                                <a:cubicBezTo>
                                  <a:pt x="8" y="0"/>
                                  <a:pt x="0" y="12"/>
                                  <a:pt x="0" y="12"/>
                                </a:cubicBezTo>
                                <a:cubicBezTo>
                                  <a:pt x="0" y="20"/>
                                  <a:pt x="8" y="36"/>
                                  <a:pt x="16" y="44"/>
                                </a:cubicBezTo>
                                <a:cubicBezTo>
                                  <a:pt x="24" y="52"/>
                                  <a:pt x="40" y="60"/>
                                  <a:pt x="48" y="60"/>
                                </a:cubicBezTo>
                                <a:cubicBezTo>
                                  <a:pt x="48" y="60"/>
                                  <a:pt x="60" y="52"/>
                                  <a:pt x="60" y="48"/>
                                </a:cubicBezTo>
                                <a:cubicBezTo>
                                  <a:pt x="60" y="44"/>
                                  <a:pt x="48" y="32"/>
                                  <a:pt x="44" y="3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61" name="Freeform 193"/>
                        <wps:cNvSpPr>
                          <a:spLocks noEditPoints="1"/>
                        </wps:cNvSpPr>
                        <wps:spPr>
                          <a:xfrm>
                            <a:off x="13281" y="11474"/>
                            <a:ext cx="443" cy="47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92" y="0"/>
                              </a:cxn>
                              <a:cxn ang="0">
                                <a:pos x="11" y="0"/>
                              </a:cxn>
                              <a:cxn ang="0">
                                <a:pos x="0" y="12"/>
                              </a:cxn>
                              <a:cxn ang="0">
                                <a:pos x="0" y="27"/>
                              </a:cxn>
                              <a:cxn ang="0">
                                <a:pos x="2" y="27"/>
                              </a:cxn>
                              <a:cxn ang="0">
                                <a:pos x="7" y="32"/>
                              </a:cxn>
                              <a:cxn ang="0">
                                <a:pos x="2" y="37"/>
                              </a:cxn>
                              <a:cxn ang="0">
                                <a:pos x="0" y="37"/>
                              </a:cxn>
                              <a:cxn ang="0">
                                <a:pos x="0" y="52"/>
                              </a:cxn>
                              <a:cxn ang="0">
                                <a:pos x="2" y="52"/>
                              </a:cxn>
                              <a:cxn ang="0">
                                <a:pos x="7" y="57"/>
                              </a:cxn>
                              <a:cxn ang="0">
                                <a:pos x="2" y="62"/>
                              </a:cxn>
                              <a:cxn ang="0">
                                <a:pos x="0" y="62"/>
                              </a:cxn>
                              <a:cxn ang="0">
                                <a:pos x="0" y="76"/>
                              </a:cxn>
                              <a:cxn ang="0">
                                <a:pos x="2" y="76"/>
                              </a:cxn>
                              <a:cxn ang="0">
                                <a:pos x="7" y="81"/>
                              </a:cxn>
                              <a:cxn ang="0">
                                <a:pos x="2" y="86"/>
                              </a:cxn>
                              <a:cxn ang="0">
                                <a:pos x="0" y="86"/>
                              </a:cxn>
                              <a:cxn ang="0">
                                <a:pos x="0" y="101"/>
                              </a:cxn>
                              <a:cxn ang="0">
                                <a:pos x="11" y="113"/>
                              </a:cxn>
                              <a:cxn ang="0">
                                <a:pos x="92" y="113"/>
                              </a:cxn>
                              <a:cxn ang="0">
                                <a:pos x="103" y="101"/>
                              </a:cxn>
                              <a:cxn ang="0">
                                <a:pos x="103" y="12"/>
                              </a:cxn>
                              <a:cxn ang="0">
                                <a:pos x="92" y="0"/>
                              </a:cxn>
                              <a:cxn ang="0">
                                <a:pos x="76" y="94"/>
                              </a:cxn>
                              <a:cxn ang="0">
                                <a:pos x="43" y="67"/>
                              </a:cxn>
                              <a:cxn ang="0">
                                <a:pos x="37" y="25"/>
                              </a:cxn>
                              <a:cxn ang="0">
                                <a:pos x="53" y="28"/>
                              </a:cxn>
                              <a:cxn ang="0">
                                <a:pos x="49" y="43"/>
                              </a:cxn>
                              <a:cxn ang="0">
                                <a:pos x="53" y="61"/>
                              </a:cxn>
                              <a:cxn ang="0">
                                <a:pos x="67" y="75"/>
                              </a:cxn>
                              <a:cxn ang="0">
                                <a:pos x="82" y="78"/>
                              </a:cxn>
                              <a:cxn ang="0">
                                <a:pos x="76" y="94"/>
                              </a:cxn>
                              <a:cxn ang="0">
                                <a:pos x="76" y="94"/>
                              </a:cxn>
                              <a:cxn ang="0">
                                <a:pos x="76" y="94"/>
                              </a:cxn>
                            </a:cxnLst>
                            <a:pathLst>
                              <a:path w="103" h="113">
                                <a:moveTo>
                                  <a:pt x="92" y="0"/>
                                </a:moveTo>
                                <a:cubicBezTo>
                                  <a:pt x="11" y="0"/>
                                  <a:pt x="11" y="0"/>
                                  <a:pt x="11" y="0"/>
                                </a:cubicBezTo>
                                <a:cubicBezTo>
                                  <a:pt x="5" y="0"/>
                                  <a:pt x="0" y="5"/>
                                  <a:pt x="0" y="12"/>
                                </a:cubicBezTo>
                                <a:cubicBezTo>
                                  <a:pt x="0" y="27"/>
                                  <a:pt x="0" y="27"/>
                                  <a:pt x="0" y="27"/>
                                </a:cubicBezTo>
                                <a:cubicBezTo>
                                  <a:pt x="2" y="27"/>
                                  <a:pt x="2" y="27"/>
                                  <a:pt x="2" y="27"/>
                                </a:cubicBezTo>
                                <a:cubicBezTo>
                                  <a:pt x="5" y="27"/>
                                  <a:pt x="7" y="29"/>
                                  <a:pt x="7" y="32"/>
                                </a:cubicBezTo>
                                <a:cubicBezTo>
                                  <a:pt x="7" y="35"/>
                                  <a:pt x="5" y="37"/>
                                  <a:pt x="2" y="37"/>
                                </a:cubicBezTo>
                                <a:cubicBezTo>
                                  <a:pt x="0" y="37"/>
                                  <a:pt x="0" y="37"/>
                                  <a:pt x="0" y="37"/>
                                </a:cubicBezTo>
                                <a:cubicBezTo>
                                  <a:pt x="0" y="52"/>
                                  <a:pt x="0" y="52"/>
                                  <a:pt x="0" y="52"/>
                                </a:cubicBezTo>
                                <a:cubicBezTo>
                                  <a:pt x="2" y="52"/>
                                  <a:pt x="2" y="52"/>
                                  <a:pt x="2" y="52"/>
                                </a:cubicBezTo>
                                <a:cubicBezTo>
                                  <a:pt x="5" y="52"/>
                                  <a:pt x="7" y="54"/>
                                  <a:pt x="7" y="57"/>
                                </a:cubicBezTo>
                                <a:cubicBezTo>
                                  <a:pt x="7" y="59"/>
                                  <a:pt x="5" y="62"/>
                                  <a:pt x="2" y="62"/>
                                </a:cubicBezTo>
                                <a:cubicBezTo>
                                  <a:pt x="0" y="62"/>
                                  <a:pt x="0" y="62"/>
                                  <a:pt x="0" y="62"/>
                                </a:cubicBezTo>
                                <a:cubicBezTo>
                                  <a:pt x="0" y="76"/>
                                  <a:pt x="0" y="76"/>
                                  <a:pt x="0" y="76"/>
                                </a:cubicBezTo>
                                <a:cubicBezTo>
                                  <a:pt x="2" y="76"/>
                                  <a:pt x="2" y="76"/>
                                  <a:pt x="2" y="76"/>
                                </a:cubicBezTo>
                                <a:cubicBezTo>
                                  <a:pt x="5" y="76"/>
                                  <a:pt x="7" y="79"/>
                                  <a:pt x="7" y="81"/>
                                </a:cubicBezTo>
                                <a:cubicBezTo>
                                  <a:pt x="7" y="84"/>
                                  <a:pt x="5" y="86"/>
                                  <a:pt x="2" y="86"/>
                                </a:cubicBezTo>
                                <a:cubicBezTo>
                                  <a:pt x="0" y="86"/>
                                  <a:pt x="0" y="86"/>
                                  <a:pt x="0" y="86"/>
                                </a:cubicBezTo>
                                <a:cubicBezTo>
                                  <a:pt x="0" y="101"/>
                                  <a:pt x="0" y="101"/>
                                  <a:pt x="0" y="101"/>
                                </a:cubicBezTo>
                                <a:cubicBezTo>
                                  <a:pt x="0" y="108"/>
                                  <a:pt x="5" y="113"/>
                                  <a:pt x="11" y="113"/>
                                </a:cubicBezTo>
                                <a:cubicBezTo>
                                  <a:pt x="92" y="113"/>
                                  <a:pt x="92" y="113"/>
                                  <a:pt x="92" y="113"/>
                                </a:cubicBezTo>
                                <a:cubicBezTo>
                                  <a:pt x="99" y="113"/>
                                  <a:pt x="103" y="108"/>
                                  <a:pt x="103" y="101"/>
                                </a:cubicBezTo>
                                <a:cubicBezTo>
                                  <a:pt x="103" y="12"/>
                                  <a:pt x="103" y="12"/>
                                  <a:pt x="103" y="12"/>
                                </a:cubicBezTo>
                                <a:cubicBezTo>
                                  <a:pt x="103" y="5"/>
                                  <a:pt x="99" y="0"/>
                                  <a:pt x="92" y="0"/>
                                </a:cubicBezTo>
                                <a:close/>
                                <a:moveTo>
                                  <a:pt x="76" y="94"/>
                                </a:moveTo>
                                <a:cubicBezTo>
                                  <a:pt x="71" y="97"/>
                                  <a:pt x="55" y="88"/>
                                  <a:pt x="43" y="67"/>
                                </a:cubicBezTo>
                                <a:cubicBezTo>
                                  <a:pt x="31" y="46"/>
                                  <a:pt x="31" y="28"/>
                                  <a:pt x="37" y="25"/>
                                </a:cubicBezTo>
                                <a:cubicBezTo>
                                  <a:pt x="42" y="22"/>
                                  <a:pt x="48" y="17"/>
                                  <a:pt x="53" y="28"/>
                                </a:cubicBezTo>
                                <a:cubicBezTo>
                                  <a:pt x="58" y="38"/>
                                  <a:pt x="54" y="40"/>
                                  <a:pt x="49" y="43"/>
                                </a:cubicBezTo>
                                <a:cubicBezTo>
                                  <a:pt x="45" y="45"/>
                                  <a:pt x="49" y="53"/>
                                  <a:pt x="53" y="61"/>
                                </a:cubicBezTo>
                                <a:cubicBezTo>
                                  <a:pt x="58" y="69"/>
                                  <a:pt x="63" y="77"/>
                                  <a:pt x="67" y="75"/>
                                </a:cubicBezTo>
                                <a:cubicBezTo>
                                  <a:pt x="72" y="72"/>
                                  <a:pt x="75" y="69"/>
                                  <a:pt x="82" y="78"/>
                                </a:cubicBezTo>
                                <a:cubicBezTo>
                                  <a:pt x="89" y="88"/>
                                  <a:pt x="81" y="91"/>
                                  <a:pt x="76" y="94"/>
                                </a:cubicBezTo>
                                <a:close/>
                                <a:moveTo>
                                  <a:pt x="76" y="94"/>
                                </a:moveTo>
                                <a:cubicBezTo>
                                  <a:pt x="76" y="94"/>
                                  <a:pt x="76" y="94"/>
                                  <a:pt x="76" y="94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62" name="Freeform 57"/>
                        <wps:cNvSpPr>
                          <a:spLocks noEditPoints="1"/>
                        </wps:cNvSpPr>
                        <wps:spPr>
                          <a:xfrm flipH="1">
                            <a:off x="8449" y="12496"/>
                            <a:ext cx="441" cy="55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1" y="109"/>
                              </a:cxn>
                              <a:cxn ang="0">
                                <a:pos x="0" y="41"/>
                              </a:cxn>
                              <a:cxn ang="0">
                                <a:pos x="41" y="0"/>
                              </a:cxn>
                              <a:cxn ang="0">
                                <a:pos x="82" y="41"/>
                              </a:cxn>
                              <a:cxn ang="0">
                                <a:pos x="41" y="109"/>
                              </a:cxn>
                              <a:cxn ang="0">
                                <a:pos x="41" y="14"/>
                              </a:cxn>
                              <a:cxn ang="0">
                                <a:pos x="13" y="41"/>
                              </a:cxn>
                              <a:cxn ang="0">
                                <a:pos x="41" y="69"/>
                              </a:cxn>
                              <a:cxn ang="0">
                                <a:pos x="68" y="41"/>
                              </a:cxn>
                              <a:cxn ang="0">
                                <a:pos x="41" y="14"/>
                              </a:cxn>
                              <a:cxn ang="0">
                                <a:pos x="41" y="14"/>
                              </a:cxn>
                              <a:cxn ang="0">
                                <a:pos x="41" y="14"/>
                              </a:cxn>
                            </a:cxnLst>
                            <a:pathLst>
                              <a:path w="82" h="109">
                                <a:moveTo>
                                  <a:pt x="41" y="109"/>
                                </a:moveTo>
                                <a:cubicBezTo>
                                  <a:pt x="41" y="109"/>
                                  <a:pt x="0" y="64"/>
                                  <a:pt x="0" y="41"/>
                                </a:cubicBezTo>
                                <a:cubicBezTo>
                                  <a:pt x="0" y="19"/>
                                  <a:pt x="18" y="0"/>
                                  <a:pt x="41" y="0"/>
                                </a:cubicBezTo>
                                <a:cubicBezTo>
                                  <a:pt x="63" y="0"/>
                                  <a:pt x="82" y="19"/>
                                  <a:pt x="82" y="41"/>
                                </a:cubicBezTo>
                                <a:cubicBezTo>
                                  <a:pt x="82" y="64"/>
                                  <a:pt x="41" y="109"/>
                                  <a:pt x="41" y="109"/>
                                </a:cubicBezTo>
                                <a:close/>
                                <a:moveTo>
                                  <a:pt x="41" y="14"/>
                                </a:moveTo>
                                <a:cubicBezTo>
                                  <a:pt x="26" y="14"/>
                                  <a:pt x="13" y="26"/>
                                  <a:pt x="13" y="41"/>
                                </a:cubicBezTo>
                                <a:cubicBezTo>
                                  <a:pt x="13" y="56"/>
                                  <a:pt x="26" y="69"/>
                                  <a:pt x="41" y="69"/>
                                </a:cubicBezTo>
                                <a:cubicBezTo>
                                  <a:pt x="56" y="69"/>
                                  <a:pt x="68" y="56"/>
                                  <a:pt x="68" y="41"/>
                                </a:cubicBezTo>
                                <a:cubicBezTo>
                                  <a:pt x="68" y="26"/>
                                  <a:pt x="56" y="14"/>
                                  <a:pt x="41" y="14"/>
                                </a:cubicBezTo>
                                <a:close/>
                                <a:moveTo>
                                  <a:pt x="41" y="14"/>
                                </a:moveTo>
                                <a:cubicBezTo>
                                  <a:pt x="41" y="14"/>
                                  <a:pt x="41" y="14"/>
                                  <a:pt x="41" y="14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63" name="Freeform 58"/>
                        <wps:cNvSpPr>
                          <a:spLocks noChangeAspect="1" noEditPoints="1"/>
                        </wps:cNvSpPr>
                        <wps:spPr>
                          <a:xfrm flipH="1">
                            <a:off x="11071" y="12496"/>
                            <a:ext cx="441" cy="4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7" y="113"/>
                              </a:cxn>
                              <a:cxn ang="0">
                                <a:pos x="0" y="57"/>
                              </a:cxn>
                              <a:cxn ang="0">
                                <a:pos x="57" y="0"/>
                              </a:cxn>
                              <a:cxn ang="0">
                                <a:pos x="113" y="57"/>
                              </a:cxn>
                              <a:cxn ang="0">
                                <a:pos x="57" y="113"/>
                              </a:cxn>
                              <a:cxn ang="0">
                                <a:pos x="57" y="20"/>
                              </a:cxn>
                              <a:cxn ang="0">
                                <a:pos x="28" y="49"/>
                              </a:cxn>
                              <a:cxn ang="0">
                                <a:pos x="57" y="94"/>
                              </a:cxn>
                              <a:cxn ang="0">
                                <a:pos x="85" y="49"/>
                              </a:cxn>
                              <a:cxn ang="0">
                                <a:pos x="57" y="20"/>
                              </a:cxn>
                              <a:cxn ang="0">
                                <a:pos x="40" y="49"/>
                              </a:cxn>
                              <a:cxn ang="0">
                                <a:pos x="57" y="31"/>
                              </a:cxn>
                              <a:cxn ang="0">
                                <a:pos x="74" y="49"/>
                              </a:cxn>
                              <a:cxn ang="0">
                                <a:pos x="57" y="66"/>
                              </a:cxn>
                              <a:cxn ang="0">
                                <a:pos x="40" y="49"/>
                              </a:cxn>
                              <a:cxn ang="0">
                                <a:pos x="40" y="49"/>
                              </a:cxn>
                              <a:cxn ang="0">
                                <a:pos x="40" y="49"/>
                              </a:cxn>
                            </a:cxnLst>
                            <a:pathLst>
                              <a:path w="113" h="113">
                                <a:moveTo>
                                  <a:pt x="57" y="113"/>
                                </a:moveTo>
                                <a:cubicBezTo>
                                  <a:pt x="25" y="113"/>
                                  <a:pt x="0" y="88"/>
                                  <a:pt x="0" y="57"/>
                                </a:cubicBezTo>
                                <a:cubicBezTo>
                                  <a:pt x="0" y="25"/>
                                  <a:pt x="25" y="0"/>
                                  <a:pt x="57" y="0"/>
                                </a:cubicBezTo>
                                <a:cubicBezTo>
                                  <a:pt x="88" y="0"/>
                                  <a:pt x="113" y="25"/>
                                  <a:pt x="113" y="57"/>
                                </a:cubicBezTo>
                                <a:cubicBezTo>
                                  <a:pt x="113" y="88"/>
                                  <a:pt x="88" y="113"/>
                                  <a:pt x="57" y="113"/>
                                </a:cubicBezTo>
                                <a:close/>
                                <a:moveTo>
                                  <a:pt x="57" y="20"/>
                                </a:moveTo>
                                <a:cubicBezTo>
                                  <a:pt x="41" y="20"/>
                                  <a:pt x="28" y="33"/>
                                  <a:pt x="28" y="49"/>
                                </a:cubicBezTo>
                                <a:cubicBezTo>
                                  <a:pt x="28" y="65"/>
                                  <a:pt x="57" y="94"/>
                                  <a:pt x="57" y="94"/>
                                </a:cubicBezTo>
                                <a:cubicBezTo>
                                  <a:pt x="57" y="94"/>
                                  <a:pt x="85" y="65"/>
                                  <a:pt x="85" y="49"/>
                                </a:cubicBezTo>
                                <a:cubicBezTo>
                                  <a:pt x="85" y="33"/>
                                  <a:pt x="72" y="20"/>
                                  <a:pt x="57" y="20"/>
                                </a:cubicBezTo>
                                <a:close/>
                                <a:moveTo>
                                  <a:pt x="40" y="49"/>
                                </a:moveTo>
                                <a:cubicBezTo>
                                  <a:pt x="40" y="39"/>
                                  <a:pt x="47" y="31"/>
                                  <a:pt x="57" y="31"/>
                                </a:cubicBezTo>
                                <a:cubicBezTo>
                                  <a:pt x="66" y="31"/>
                                  <a:pt x="74" y="39"/>
                                  <a:pt x="74" y="49"/>
                                </a:cubicBezTo>
                                <a:cubicBezTo>
                                  <a:pt x="74" y="58"/>
                                  <a:pt x="66" y="66"/>
                                  <a:pt x="57" y="66"/>
                                </a:cubicBezTo>
                                <a:cubicBezTo>
                                  <a:pt x="47" y="66"/>
                                  <a:pt x="40" y="58"/>
                                  <a:pt x="40" y="49"/>
                                </a:cubicBezTo>
                                <a:close/>
                                <a:moveTo>
                                  <a:pt x="40" y="49"/>
                                </a:moveTo>
                                <a:cubicBezTo>
                                  <a:pt x="40" y="49"/>
                                  <a:pt x="40" y="49"/>
                                  <a:pt x="40" y="4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64" name="Freeform 53"/>
                        <wps:cNvSpPr>
                          <a:spLocks noChangeAspect="1" noEditPoints="1"/>
                        </wps:cNvSpPr>
                        <wps:spPr>
                          <a:xfrm flipH="1">
                            <a:off x="10187" y="12496"/>
                            <a:ext cx="441" cy="4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5" y="42"/>
                              </a:cxn>
                              <a:cxn ang="0">
                                <a:pos x="42" y="18"/>
                              </a:cxn>
                              <a:cxn ang="0">
                                <a:pos x="18" y="42"/>
                              </a:cxn>
                              <a:cxn ang="0">
                                <a:pos x="42" y="65"/>
                              </a:cxn>
                              <a:cxn ang="0">
                                <a:pos x="65" y="42"/>
                              </a:cxn>
                              <a:cxn ang="0">
                                <a:pos x="23" y="42"/>
                              </a:cxn>
                              <a:cxn ang="0">
                                <a:pos x="42" y="23"/>
                              </a:cxn>
                              <a:cxn ang="0">
                                <a:pos x="60" y="42"/>
                              </a:cxn>
                              <a:cxn ang="0">
                                <a:pos x="42" y="60"/>
                              </a:cxn>
                              <a:cxn ang="0">
                                <a:pos x="23" y="42"/>
                              </a:cxn>
                              <a:cxn ang="0">
                                <a:pos x="84" y="42"/>
                              </a:cxn>
                              <a:cxn ang="0">
                                <a:pos x="42" y="0"/>
                              </a:cxn>
                              <a:cxn ang="0">
                                <a:pos x="0" y="42"/>
                              </a:cxn>
                              <a:cxn ang="0">
                                <a:pos x="42" y="115"/>
                              </a:cxn>
                              <a:cxn ang="0">
                                <a:pos x="84" y="42"/>
                              </a:cxn>
                              <a:cxn ang="0">
                                <a:pos x="42" y="5"/>
                              </a:cxn>
                              <a:cxn ang="0">
                                <a:pos x="78" y="42"/>
                              </a:cxn>
                              <a:cxn ang="0">
                                <a:pos x="42" y="107"/>
                              </a:cxn>
                              <a:cxn ang="0">
                                <a:pos x="5" y="42"/>
                              </a:cxn>
                              <a:cxn ang="0">
                                <a:pos x="42" y="5"/>
                              </a:cxn>
                              <a:cxn ang="0">
                                <a:pos x="60" y="98"/>
                              </a:cxn>
                              <a:cxn ang="0">
                                <a:pos x="57" y="103"/>
                              </a:cxn>
                              <a:cxn ang="0">
                                <a:pos x="76" y="110"/>
                              </a:cxn>
                              <a:cxn ang="0">
                                <a:pos x="42" y="118"/>
                              </a:cxn>
                              <a:cxn ang="0">
                                <a:pos x="8" y="110"/>
                              </a:cxn>
                              <a:cxn ang="0">
                                <a:pos x="26" y="103"/>
                              </a:cxn>
                              <a:cxn ang="0">
                                <a:pos x="23" y="98"/>
                              </a:cxn>
                              <a:cxn ang="0">
                                <a:pos x="2" y="110"/>
                              </a:cxn>
                              <a:cxn ang="0">
                                <a:pos x="42" y="123"/>
                              </a:cxn>
                              <a:cxn ang="0">
                                <a:pos x="81" y="110"/>
                              </a:cxn>
                              <a:cxn ang="0">
                                <a:pos x="60" y="98"/>
                              </a:cxn>
                              <a:cxn ang="0">
                                <a:pos x="60" y="98"/>
                              </a:cxn>
                              <a:cxn ang="0">
                                <a:pos x="60" y="98"/>
                              </a:cxn>
                            </a:cxnLst>
                            <a:pathLst>
                              <a:path w="84" h="123">
                                <a:moveTo>
                                  <a:pt x="65" y="42"/>
                                </a:moveTo>
                                <a:cubicBezTo>
                                  <a:pt x="65" y="29"/>
                                  <a:pt x="55" y="18"/>
                                  <a:pt x="42" y="18"/>
                                </a:cubicBezTo>
                                <a:cubicBezTo>
                                  <a:pt x="29" y="18"/>
                                  <a:pt x="18" y="29"/>
                                  <a:pt x="18" y="42"/>
                                </a:cubicBezTo>
                                <a:cubicBezTo>
                                  <a:pt x="18" y="55"/>
                                  <a:pt x="29" y="65"/>
                                  <a:pt x="42" y="65"/>
                                </a:cubicBezTo>
                                <a:cubicBezTo>
                                  <a:pt x="55" y="65"/>
                                  <a:pt x="65" y="55"/>
                                  <a:pt x="65" y="42"/>
                                </a:cubicBezTo>
                                <a:close/>
                                <a:moveTo>
                                  <a:pt x="23" y="42"/>
                                </a:moveTo>
                                <a:cubicBezTo>
                                  <a:pt x="23" y="32"/>
                                  <a:pt x="32" y="23"/>
                                  <a:pt x="42" y="23"/>
                                </a:cubicBezTo>
                                <a:cubicBezTo>
                                  <a:pt x="52" y="23"/>
                                  <a:pt x="60" y="32"/>
                                  <a:pt x="60" y="42"/>
                                </a:cubicBezTo>
                                <a:cubicBezTo>
                                  <a:pt x="60" y="52"/>
                                  <a:pt x="52" y="60"/>
                                  <a:pt x="42" y="60"/>
                                </a:cubicBezTo>
                                <a:cubicBezTo>
                                  <a:pt x="32" y="60"/>
                                  <a:pt x="23" y="52"/>
                                  <a:pt x="23" y="42"/>
                                </a:cubicBezTo>
                                <a:close/>
                                <a:moveTo>
                                  <a:pt x="84" y="42"/>
                                </a:moveTo>
                                <a:cubicBezTo>
                                  <a:pt x="84" y="19"/>
                                  <a:pt x="65" y="0"/>
                                  <a:pt x="42" y="0"/>
                                </a:cubicBezTo>
                                <a:cubicBezTo>
                                  <a:pt x="19" y="0"/>
                                  <a:pt x="0" y="19"/>
                                  <a:pt x="0" y="42"/>
                                </a:cubicBezTo>
                                <a:cubicBezTo>
                                  <a:pt x="0" y="65"/>
                                  <a:pt x="42" y="115"/>
                                  <a:pt x="42" y="115"/>
                                </a:cubicBezTo>
                                <a:cubicBezTo>
                                  <a:pt x="42" y="115"/>
                                  <a:pt x="84" y="65"/>
                                  <a:pt x="84" y="42"/>
                                </a:cubicBezTo>
                                <a:close/>
                                <a:moveTo>
                                  <a:pt x="42" y="5"/>
                                </a:moveTo>
                                <a:cubicBezTo>
                                  <a:pt x="62" y="5"/>
                                  <a:pt x="78" y="21"/>
                                  <a:pt x="78" y="42"/>
                                </a:cubicBezTo>
                                <a:cubicBezTo>
                                  <a:pt x="78" y="62"/>
                                  <a:pt x="42" y="107"/>
                                  <a:pt x="42" y="107"/>
                                </a:cubicBezTo>
                                <a:cubicBezTo>
                                  <a:pt x="42" y="107"/>
                                  <a:pt x="5" y="62"/>
                                  <a:pt x="5" y="42"/>
                                </a:cubicBezTo>
                                <a:cubicBezTo>
                                  <a:pt x="5" y="21"/>
                                  <a:pt x="21" y="5"/>
                                  <a:pt x="42" y="5"/>
                                </a:cubicBezTo>
                                <a:close/>
                                <a:moveTo>
                                  <a:pt x="60" y="98"/>
                                </a:moveTo>
                                <a:cubicBezTo>
                                  <a:pt x="59" y="100"/>
                                  <a:pt x="58" y="101"/>
                                  <a:pt x="57" y="103"/>
                                </a:cubicBezTo>
                                <a:cubicBezTo>
                                  <a:pt x="68" y="104"/>
                                  <a:pt x="76" y="107"/>
                                  <a:pt x="76" y="110"/>
                                </a:cubicBezTo>
                                <a:cubicBezTo>
                                  <a:pt x="76" y="114"/>
                                  <a:pt x="60" y="118"/>
                                  <a:pt x="42" y="118"/>
                                </a:cubicBezTo>
                                <a:cubicBezTo>
                                  <a:pt x="23" y="118"/>
                                  <a:pt x="8" y="114"/>
                                  <a:pt x="8" y="110"/>
                                </a:cubicBezTo>
                                <a:cubicBezTo>
                                  <a:pt x="8" y="107"/>
                                  <a:pt x="15" y="104"/>
                                  <a:pt x="26" y="103"/>
                                </a:cubicBezTo>
                                <a:cubicBezTo>
                                  <a:pt x="25" y="101"/>
                                  <a:pt x="24" y="100"/>
                                  <a:pt x="23" y="98"/>
                                </a:cubicBezTo>
                                <a:cubicBezTo>
                                  <a:pt x="11" y="100"/>
                                  <a:pt x="2" y="105"/>
                                  <a:pt x="2" y="110"/>
                                </a:cubicBezTo>
                                <a:cubicBezTo>
                                  <a:pt x="2" y="117"/>
                                  <a:pt x="20" y="123"/>
                                  <a:pt x="42" y="123"/>
                                </a:cubicBezTo>
                                <a:cubicBezTo>
                                  <a:pt x="63" y="123"/>
                                  <a:pt x="81" y="117"/>
                                  <a:pt x="81" y="110"/>
                                </a:cubicBezTo>
                                <a:cubicBezTo>
                                  <a:pt x="81" y="105"/>
                                  <a:pt x="73" y="100"/>
                                  <a:pt x="60" y="98"/>
                                </a:cubicBezTo>
                                <a:close/>
                                <a:moveTo>
                                  <a:pt x="60" y="98"/>
                                </a:moveTo>
                                <a:cubicBezTo>
                                  <a:pt x="60" y="98"/>
                                  <a:pt x="60" y="98"/>
                                  <a:pt x="60" y="98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65" name="Freeform 54"/>
                        <wps:cNvSpPr>
                          <a:spLocks noChangeAspect="1" noEditPoints="1"/>
                        </wps:cNvSpPr>
                        <wps:spPr>
                          <a:xfrm flipH="1">
                            <a:off x="9333" y="12496"/>
                            <a:ext cx="411" cy="41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32453" y="956049"/>
                              </a:cxn>
                              <a:cxn ang="0">
                                <a:pos x="0" y="563822"/>
                              </a:cxn>
                              <a:cxn ang="0">
                                <a:pos x="332453" y="171598"/>
                              </a:cxn>
                              <a:cxn ang="0">
                                <a:pos x="1150800" y="0"/>
                              </a:cxn>
                              <a:cxn ang="0">
                                <a:pos x="1150800" y="0"/>
                              </a:cxn>
                              <a:cxn ang="0">
                                <a:pos x="1969146" y="171598"/>
                              </a:cxn>
                              <a:cxn ang="0">
                                <a:pos x="2301600" y="563822"/>
                              </a:cxn>
                              <a:cxn ang="0">
                                <a:pos x="1969146" y="956049"/>
                              </a:cxn>
                              <a:cxn ang="0">
                                <a:pos x="1815706" y="894762"/>
                              </a:cxn>
                              <a:cxn ang="0">
                                <a:pos x="1815706" y="232885"/>
                              </a:cxn>
                              <a:cxn ang="0">
                                <a:pos x="1150800" y="98055"/>
                              </a:cxn>
                              <a:cxn ang="0">
                                <a:pos x="1150800" y="98055"/>
                              </a:cxn>
                              <a:cxn ang="0">
                                <a:pos x="485893" y="232885"/>
                              </a:cxn>
                              <a:cxn ang="0">
                                <a:pos x="485893" y="894762"/>
                              </a:cxn>
                              <a:cxn ang="0">
                                <a:pos x="332453" y="956049"/>
                              </a:cxn>
                              <a:cxn ang="0">
                                <a:pos x="1150800" y="1593415"/>
                              </a:cxn>
                              <a:cxn ang="0">
                                <a:pos x="537040" y="1127648"/>
                              </a:cxn>
                              <a:cxn ang="0">
                                <a:pos x="716053" y="1078618"/>
                              </a:cxn>
                              <a:cxn ang="0">
                                <a:pos x="1150800" y="1409559"/>
                              </a:cxn>
                              <a:cxn ang="0">
                                <a:pos x="1585546" y="1078618"/>
                              </a:cxn>
                              <a:cxn ang="0">
                                <a:pos x="1764560" y="1127648"/>
                              </a:cxn>
                              <a:cxn ang="0">
                                <a:pos x="1150800" y="1593415"/>
                              </a:cxn>
                              <a:cxn ang="0">
                                <a:pos x="1150800" y="845736"/>
                              </a:cxn>
                              <a:cxn ang="0">
                                <a:pos x="537040" y="551568"/>
                              </a:cxn>
                              <a:cxn ang="0">
                                <a:pos x="1150800" y="257396"/>
                              </a:cxn>
                              <a:cxn ang="0">
                                <a:pos x="1764560" y="551568"/>
                              </a:cxn>
                              <a:cxn ang="0">
                                <a:pos x="1150800" y="845736"/>
                              </a:cxn>
                              <a:cxn ang="0">
                                <a:pos x="1150800" y="343197"/>
                              </a:cxn>
                              <a:cxn ang="0">
                                <a:pos x="716053" y="551568"/>
                              </a:cxn>
                              <a:cxn ang="0">
                                <a:pos x="1150800" y="759935"/>
                              </a:cxn>
                              <a:cxn ang="0">
                                <a:pos x="1559973" y="551568"/>
                              </a:cxn>
                              <a:cxn ang="0">
                                <a:pos x="1150800" y="343197"/>
                              </a:cxn>
                              <a:cxn ang="0">
                                <a:pos x="1150800" y="343197"/>
                              </a:cxn>
                              <a:cxn ang="0">
                                <a:pos x="1150800" y="343197"/>
                              </a:cxn>
                            </a:cxnLst>
                            <a:pathLst>
                              <a:path w="90" h="130">
                                <a:moveTo>
                                  <a:pt x="13" y="78"/>
                                </a:moveTo>
                                <a:cubicBezTo>
                                  <a:pt x="5" y="69"/>
                                  <a:pt x="0" y="58"/>
                                  <a:pt x="0" y="46"/>
                                </a:cubicBezTo>
                                <a:cubicBezTo>
                                  <a:pt x="0" y="34"/>
                                  <a:pt x="5" y="22"/>
                                  <a:pt x="13" y="14"/>
                                </a:cubicBezTo>
                                <a:cubicBezTo>
                                  <a:pt x="22" y="5"/>
                                  <a:pt x="33" y="0"/>
                                  <a:pt x="45" y="0"/>
                                </a:cubicBezTo>
                                <a:cubicBezTo>
                                  <a:pt x="45" y="0"/>
                                  <a:pt x="45" y="0"/>
                                  <a:pt x="45" y="0"/>
                                </a:cubicBezTo>
                                <a:cubicBezTo>
                                  <a:pt x="57" y="0"/>
                                  <a:pt x="68" y="5"/>
                                  <a:pt x="77" y="14"/>
                                </a:cubicBezTo>
                                <a:cubicBezTo>
                                  <a:pt x="85" y="22"/>
                                  <a:pt x="90" y="34"/>
                                  <a:pt x="90" y="46"/>
                                </a:cubicBezTo>
                                <a:cubicBezTo>
                                  <a:pt x="90" y="58"/>
                                  <a:pt x="85" y="69"/>
                                  <a:pt x="77" y="78"/>
                                </a:cubicBezTo>
                                <a:cubicBezTo>
                                  <a:pt x="71" y="73"/>
                                  <a:pt x="71" y="73"/>
                                  <a:pt x="71" y="73"/>
                                </a:cubicBezTo>
                                <a:cubicBezTo>
                                  <a:pt x="85" y="58"/>
                                  <a:pt x="85" y="34"/>
                                  <a:pt x="71" y="19"/>
                                </a:cubicBezTo>
                                <a:cubicBezTo>
                                  <a:pt x="64" y="12"/>
                                  <a:pt x="55" y="8"/>
                                  <a:pt x="45" y="8"/>
                                </a:cubicBezTo>
                                <a:cubicBezTo>
                                  <a:pt x="45" y="8"/>
                                  <a:pt x="45" y="8"/>
                                  <a:pt x="45" y="8"/>
                                </a:cubicBezTo>
                                <a:cubicBezTo>
                                  <a:pt x="35" y="8"/>
                                  <a:pt x="26" y="12"/>
                                  <a:pt x="19" y="19"/>
                                </a:cubicBezTo>
                                <a:cubicBezTo>
                                  <a:pt x="4" y="34"/>
                                  <a:pt x="4" y="58"/>
                                  <a:pt x="19" y="73"/>
                                </a:cubicBezTo>
                                <a:cubicBezTo>
                                  <a:pt x="13" y="78"/>
                                  <a:pt x="13" y="78"/>
                                  <a:pt x="13" y="78"/>
                                </a:cubicBezTo>
                                <a:close/>
                                <a:moveTo>
                                  <a:pt x="45" y="130"/>
                                </a:moveTo>
                                <a:cubicBezTo>
                                  <a:pt x="21" y="92"/>
                                  <a:pt x="21" y="92"/>
                                  <a:pt x="21" y="92"/>
                                </a:cubicBezTo>
                                <a:cubicBezTo>
                                  <a:pt x="28" y="88"/>
                                  <a:pt x="28" y="88"/>
                                  <a:pt x="28" y="88"/>
                                </a:cubicBezTo>
                                <a:cubicBezTo>
                                  <a:pt x="45" y="115"/>
                                  <a:pt x="45" y="115"/>
                                  <a:pt x="45" y="115"/>
                                </a:cubicBezTo>
                                <a:cubicBezTo>
                                  <a:pt x="62" y="88"/>
                                  <a:pt x="62" y="88"/>
                                  <a:pt x="62" y="88"/>
                                </a:cubicBezTo>
                                <a:cubicBezTo>
                                  <a:pt x="69" y="92"/>
                                  <a:pt x="69" y="92"/>
                                  <a:pt x="69" y="92"/>
                                </a:cubicBezTo>
                                <a:lnTo>
                                  <a:pt x="45" y="130"/>
                                </a:lnTo>
                                <a:close/>
                                <a:moveTo>
                                  <a:pt x="45" y="69"/>
                                </a:moveTo>
                                <a:cubicBezTo>
                                  <a:pt x="32" y="69"/>
                                  <a:pt x="21" y="58"/>
                                  <a:pt x="21" y="45"/>
                                </a:cubicBezTo>
                                <a:cubicBezTo>
                                  <a:pt x="21" y="32"/>
                                  <a:pt x="32" y="21"/>
                                  <a:pt x="45" y="21"/>
                                </a:cubicBezTo>
                                <a:cubicBezTo>
                                  <a:pt x="58" y="21"/>
                                  <a:pt x="69" y="32"/>
                                  <a:pt x="69" y="45"/>
                                </a:cubicBezTo>
                                <a:cubicBezTo>
                                  <a:pt x="69" y="58"/>
                                  <a:pt x="58" y="69"/>
                                  <a:pt x="45" y="69"/>
                                </a:cubicBezTo>
                                <a:close/>
                                <a:moveTo>
                                  <a:pt x="45" y="28"/>
                                </a:moveTo>
                                <a:cubicBezTo>
                                  <a:pt x="36" y="28"/>
                                  <a:pt x="28" y="36"/>
                                  <a:pt x="28" y="45"/>
                                </a:cubicBezTo>
                                <a:cubicBezTo>
                                  <a:pt x="28" y="54"/>
                                  <a:pt x="36" y="62"/>
                                  <a:pt x="45" y="62"/>
                                </a:cubicBezTo>
                                <a:cubicBezTo>
                                  <a:pt x="54" y="62"/>
                                  <a:pt x="61" y="54"/>
                                  <a:pt x="61" y="45"/>
                                </a:cubicBezTo>
                                <a:cubicBezTo>
                                  <a:pt x="61" y="36"/>
                                  <a:pt x="54" y="28"/>
                                  <a:pt x="45" y="28"/>
                                </a:cubicBezTo>
                                <a:close/>
                                <a:moveTo>
                                  <a:pt x="45" y="28"/>
                                </a:moveTo>
                                <a:cubicBezTo>
                                  <a:pt x="45" y="28"/>
                                  <a:pt x="45" y="28"/>
                                  <a:pt x="45" y="28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66" name="Freeform 6"/>
                        <wps:cNvSpPr>
                          <a:spLocks noChangeAspect="1" noEditPoints="1"/>
                        </wps:cNvSpPr>
                        <wps:spPr>
                          <a:xfrm>
                            <a:off x="11955" y="12496"/>
                            <a:ext cx="450" cy="41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938825" y="0"/>
                              </a:cxn>
                              <a:cxn ang="0">
                                <a:pos x="0" y="1970454"/>
                              </a:cxn>
                              <a:cxn ang="0">
                                <a:pos x="363529" y="2339915"/>
                              </a:cxn>
                              <a:cxn ang="0">
                                <a:pos x="727059" y="1970454"/>
                              </a:cxn>
                              <a:cxn ang="0">
                                <a:pos x="727059" y="3571448"/>
                              </a:cxn>
                              <a:cxn ang="0">
                                <a:pos x="1696471" y="3571448"/>
                              </a:cxn>
                              <a:cxn ang="0">
                                <a:pos x="1696471" y="2832526"/>
                              </a:cxn>
                              <a:cxn ang="0">
                                <a:pos x="2181171" y="2832526"/>
                              </a:cxn>
                              <a:cxn ang="0">
                                <a:pos x="2181171" y="3571448"/>
                              </a:cxn>
                              <a:cxn ang="0">
                                <a:pos x="3150583" y="3571448"/>
                              </a:cxn>
                              <a:cxn ang="0">
                                <a:pos x="3150583" y="1970454"/>
                              </a:cxn>
                              <a:cxn ang="0">
                                <a:pos x="3514113" y="2339915"/>
                              </a:cxn>
                              <a:cxn ang="0">
                                <a:pos x="3877642" y="1970454"/>
                              </a:cxn>
                              <a:cxn ang="0">
                                <a:pos x="1938825" y="0"/>
                              </a:cxn>
                              <a:cxn ang="0">
                                <a:pos x="1938825" y="1600993"/>
                              </a:cxn>
                              <a:cxn ang="0">
                                <a:pos x="1696471" y="1354684"/>
                              </a:cxn>
                              <a:cxn ang="0">
                                <a:pos x="1938825" y="1108381"/>
                              </a:cxn>
                              <a:cxn ang="0">
                                <a:pos x="2181171" y="1354684"/>
                              </a:cxn>
                              <a:cxn ang="0">
                                <a:pos x="1938825" y="1600993"/>
                              </a:cxn>
                            </a:cxnLst>
                            <a:pathLst>
                              <a:path w="64" h="58">
                                <a:moveTo>
                                  <a:pt x="32" y="0"/>
                                </a:moveTo>
                                <a:cubicBezTo>
                                  <a:pt x="0" y="32"/>
                                  <a:pt x="0" y="32"/>
                                  <a:pt x="0" y="32"/>
                                </a:cubicBezTo>
                                <a:cubicBezTo>
                                  <a:pt x="6" y="38"/>
                                  <a:pt x="6" y="38"/>
                                  <a:pt x="6" y="38"/>
                                </a:cubicBezTo>
                                <a:cubicBezTo>
                                  <a:pt x="12" y="32"/>
                                  <a:pt x="12" y="32"/>
                                  <a:pt x="12" y="32"/>
                                </a:cubicBezTo>
                                <a:cubicBezTo>
                                  <a:pt x="12" y="58"/>
                                  <a:pt x="12" y="58"/>
                                  <a:pt x="12" y="58"/>
                                </a:cubicBezTo>
                                <a:cubicBezTo>
                                  <a:pt x="28" y="58"/>
                                  <a:pt x="28" y="58"/>
                                  <a:pt x="28" y="58"/>
                                </a:cubicBezTo>
                                <a:cubicBezTo>
                                  <a:pt x="28" y="46"/>
                                  <a:pt x="28" y="46"/>
                                  <a:pt x="28" y="46"/>
                                </a:cubicBezTo>
                                <a:cubicBezTo>
                                  <a:pt x="36" y="46"/>
                                  <a:pt x="36" y="46"/>
                                  <a:pt x="36" y="46"/>
                                </a:cubicBezTo>
                                <a:cubicBezTo>
                                  <a:pt x="36" y="58"/>
                                  <a:pt x="36" y="58"/>
                                  <a:pt x="36" y="58"/>
                                </a:cubicBezTo>
                                <a:cubicBezTo>
                                  <a:pt x="52" y="58"/>
                                  <a:pt x="52" y="58"/>
                                  <a:pt x="52" y="58"/>
                                </a:cubicBezTo>
                                <a:cubicBezTo>
                                  <a:pt x="52" y="32"/>
                                  <a:pt x="52" y="32"/>
                                  <a:pt x="52" y="32"/>
                                </a:cubicBezTo>
                                <a:cubicBezTo>
                                  <a:pt x="58" y="38"/>
                                  <a:pt x="58" y="38"/>
                                  <a:pt x="58" y="38"/>
                                </a:cubicBezTo>
                                <a:cubicBezTo>
                                  <a:pt x="64" y="32"/>
                                  <a:pt x="64" y="32"/>
                                  <a:pt x="64" y="32"/>
                                </a:cubicBezTo>
                                <a:lnTo>
                                  <a:pt x="32" y="0"/>
                                </a:lnTo>
                                <a:close/>
                                <a:moveTo>
                                  <a:pt x="32" y="26"/>
                                </a:moveTo>
                                <a:cubicBezTo>
                                  <a:pt x="30" y="26"/>
                                  <a:pt x="28" y="24"/>
                                  <a:pt x="28" y="22"/>
                                </a:cubicBezTo>
                                <a:cubicBezTo>
                                  <a:pt x="28" y="20"/>
                                  <a:pt x="30" y="18"/>
                                  <a:pt x="32" y="18"/>
                                </a:cubicBezTo>
                                <a:cubicBezTo>
                                  <a:pt x="34" y="18"/>
                                  <a:pt x="36" y="20"/>
                                  <a:pt x="36" y="22"/>
                                </a:cubicBezTo>
                                <a:cubicBezTo>
                                  <a:pt x="36" y="24"/>
                                  <a:pt x="34" y="26"/>
                                  <a:pt x="32" y="2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67" name="Freeform 481"/>
                        <wps:cNvSpPr>
                          <a:spLocks noChangeAspect="1" noEditPoints="1"/>
                        </wps:cNvSpPr>
                        <wps:spPr>
                          <a:xfrm>
                            <a:off x="12848" y="12496"/>
                            <a:ext cx="510" cy="41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08" y="235"/>
                              </a:cxn>
                              <a:cxn ang="0">
                                <a:pos x="478" y="263"/>
                              </a:cxn>
                              <a:cxn ang="0">
                                <a:pos x="442" y="241"/>
                              </a:cxn>
                              <a:cxn ang="0">
                                <a:pos x="373" y="176"/>
                              </a:cxn>
                              <a:cxn ang="0">
                                <a:pos x="303" y="110"/>
                              </a:cxn>
                              <a:cxn ang="0">
                                <a:pos x="254" y="79"/>
                              </a:cxn>
                              <a:cxn ang="0">
                                <a:pos x="204" y="111"/>
                              </a:cxn>
                              <a:cxn ang="0">
                                <a:pos x="133" y="177"/>
                              </a:cxn>
                              <a:cxn ang="0">
                                <a:pos x="66" y="240"/>
                              </a:cxn>
                              <a:cxn ang="0">
                                <a:pos x="31" y="260"/>
                              </a:cxn>
                              <a:cxn ang="0">
                                <a:pos x="0" y="230"/>
                              </a:cxn>
                              <a:cxn ang="0">
                                <a:pos x="27" y="192"/>
                              </a:cxn>
                              <a:cxn ang="0">
                                <a:pos x="111" y="114"/>
                              </a:cxn>
                              <a:cxn ang="0">
                                <a:pos x="195" y="35"/>
                              </a:cxn>
                              <a:cxn ang="0">
                                <a:pos x="255" y="0"/>
                              </a:cxn>
                              <a:cxn ang="0">
                                <a:pos x="306" y="26"/>
                              </a:cxn>
                              <a:cxn ang="0">
                                <a:pos x="360" y="79"/>
                              </a:cxn>
                              <a:cxn ang="0">
                                <a:pos x="430" y="147"/>
                              </a:cxn>
                              <a:cxn ang="0">
                                <a:pos x="485" y="199"/>
                              </a:cxn>
                              <a:cxn ang="0">
                                <a:pos x="223" y="139"/>
                              </a:cxn>
                              <a:cxn ang="0">
                                <a:pos x="286" y="139"/>
                              </a:cxn>
                              <a:cxn ang="0">
                                <a:pos x="314" y="165"/>
                              </a:cxn>
                              <a:cxn ang="0">
                                <a:pos x="368" y="215"/>
                              </a:cxn>
                              <a:cxn ang="0">
                                <a:pos x="443" y="382"/>
                              </a:cxn>
                              <a:cxn ang="0">
                                <a:pos x="412" y="411"/>
                              </a:cxn>
                              <a:cxn ang="0">
                                <a:pos x="317" y="332"/>
                              </a:cxn>
                              <a:cxn ang="0">
                                <a:pos x="205" y="316"/>
                              </a:cxn>
                              <a:cxn ang="0">
                                <a:pos x="189" y="332"/>
                              </a:cxn>
                              <a:cxn ang="0">
                                <a:pos x="189" y="374"/>
                              </a:cxn>
                              <a:cxn ang="0">
                                <a:pos x="95" y="411"/>
                              </a:cxn>
                              <a:cxn ang="0">
                                <a:pos x="63" y="386"/>
                              </a:cxn>
                              <a:cxn ang="0">
                                <a:pos x="140" y="215"/>
                              </a:cxn>
                              <a:cxn ang="0">
                                <a:pos x="194" y="166"/>
                              </a:cxn>
                              <a:cxn ang="0">
                                <a:pos x="223" y="139"/>
                              </a:cxn>
                              <a:cxn ang="0">
                                <a:pos x="223" y="139"/>
                              </a:cxn>
                            </a:cxnLst>
                            <a:pathLst>
                              <a:path w="415" h="335">
                                <a:moveTo>
                                  <a:pt x="405" y="173"/>
                                </a:moveTo>
                                <a:cubicBezTo>
                                  <a:pt x="411" y="179"/>
                                  <a:pt x="414" y="185"/>
                                  <a:pt x="414" y="192"/>
                                </a:cubicBezTo>
                                <a:cubicBezTo>
                                  <a:pt x="415" y="198"/>
                                  <a:pt x="412" y="204"/>
                                  <a:pt x="408" y="208"/>
                                </a:cubicBezTo>
                                <a:cubicBezTo>
                                  <a:pt x="402" y="213"/>
                                  <a:pt x="396" y="215"/>
                                  <a:pt x="389" y="215"/>
                                </a:cubicBezTo>
                                <a:cubicBezTo>
                                  <a:pt x="383" y="214"/>
                                  <a:pt x="377" y="213"/>
                                  <a:pt x="373" y="209"/>
                                </a:cubicBezTo>
                                <a:cubicBezTo>
                                  <a:pt x="372" y="208"/>
                                  <a:pt x="367" y="204"/>
                                  <a:pt x="360" y="197"/>
                                </a:cubicBezTo>
                                <a:cubicBezTo>
                                  <a:pt x="353" y="191"/>
                                  <a:pt x="345" y="183"/>
                                  <a:pt x="335" y="174"/>
                                </a:cubicBezTo>
                                <a:cubicBezTo>
                                  <a:pt x="325" y="164"/>
                                  <a:pt x="315" y="155"/>
                                  <a:pt x="304" y="144"/>
                                </a:cubicBezTo>
                                <a:cubicBezTo>
                                  <a:pt x="293" y="133"/>
                                  <a:pt x="282" y="123"/>
                                  <a:pt x="272" y="114"/>
                                </a:cubicBezTo>
                                <a:cubicBezTo>
                                  <a:pt x="262" y="105"/>
                                  <a:pt x="254" y="97"/>
                                  <a:pt x="247" y="90"/>
                                </a:cubicBezTo>
                                <a:cubicBezTo>
                                  <a:pt x="240" y="83"/>
                                  <a:pt x="235" y="79"/>
                                  <a:pt x="233" y="77"/>
                                </a:cubicBezTo>
                                <a:cubicBezTo>
                                  <a:pt x="224" y="69"/>
                                  <a:pt x="216" y="65"/>
                                  <a:pt x="207" y="65"/>
                                </a:cubicBezTo>
                                <a:cubicBezTo>
                                  <a:pt x="199" y="66"/>
                                  <a:pt x="190" y="70"/>
                                  <a:pt x="182" y="77"/>
                                </a:cubicBezTo>
                                <a:cubicBezTo>
                                  <a:pt x="179" y="79"/>
                                  <a:pt x="174" y="84"/>
                                  <a:pt x="166" y="91"/>
                                </a:cubicBezTo>
                                <a:cubicBezTo>
                                  <a:pt x="159" y="98"/>
                                  <a:pt x="150" y="106"/>
                                  <a:pt x="140" y="116"/>
                                </a:cubicBezTo>
                                <a:cubicBezTo>
                                  <a:pt x="130" y="125"/>
                                  <a:pt x="120" y="135"/>
                                  <a:pt x="109" y="145"/>
                                </a:cubicBezTo>
                                <a:cubicBezTo>
                                  <a:pt x="98" y="155"/>
                                  <a:pt x="88" y="165"/>
                                  <a:pt x="78" y="173"/>
                                </a:cubicBezTo>
                                <a:cubicBezTo>
                                  <a:pt x="69" y="182"/>
                                  <a:pt x="61" y="190"/>
                                  <a:pt x="54" y="196"/>
                                </a:cubicBezTo>
                                <a:cubicBezTo>
                                  <a:pt x="48" y="202"/>
                                  <a:pt x="43" y="206"/>
                                  <a:pt x="42" y="207"/>
                                </a:cubicBezTo>
                                <a:cubicBezTo>
                                  <a:pt x="38" y="210"/>
                                  <a:pt x="32" y="212"/>
                                  <a:pt x="26" y="212"/>
                                </a:cubicBezTo>
                                <a:cubicBezTo>
                                  <a:pt x="19" y="213"/>
                                  <a:pt x="13" y="210"/>
                                  <a:pt x="8" y="206"/>
                                </a:cubicBezTo>
                                <a:cubicBezTo>
                                  <a:pt x="2" y="201"/>
                                  <a:pt x="0" y="195"/>
                                  <a:pt x="0" y="188"/>
                                </a:cubicBezTo>
                                <a:cubicBezTo>
                                  <a:pt x="0" y="181"/>
                                  <a:pt x="3" y="176"/>
                                  <a:pt x="7" y="171"/>
                                </a:cubicBezTo>
                                <a:cubicBezTo>
                                  <a:pt x="9" y="170"/>
                                  <a:pt x="14" y="165"/>
                                  <a:pt x="22" y="157"/>
                                </a:cubicBezTo>
                                <a:cubicBezTo>
                                  <a:pt x="31" y="149"/>
                                  <a:pt x="41" y="140"/>
                                  <a:pt x="53" y="129"/>
                                </a:cubicBezTo>
                                <a:cubicBezTo>
                                  <a:pt x="65" y="118"/>
                                  <a:pt x="77" y="106"/>
                                  <a:pt x="91" y="93"/>
                                </a:cubicBezTo>
                                <a:cubicBezTo>
                                  <a:pt x="105" y="80"/>
                                  <a:pt x="117" y="69"/>
                                  <a:pt x="129" y="58"/>
                                </a:cubicBezTo>
                                <a:cubicBezTo>
                                  <a:pt x="141" y="47"/>
                                  <a:pt x="151" y="37"/>
                                  <a:pt x="159" y="29"/>
                                </a:cubicBezTo>
                                <a:cubicBezTo>
                                  <a:pt x="167" y="21"/>
                                  <a:pt x="172" y="17"/>
                                  <a:pt x="174" y="15"/>
                                </a:cubicBezTo>
                                <a:cubicBezTo>
                                  <a:pt x="184" y="5"/>
                                  <a:pt x="195" y="0"/>
                                  <a:pt x="208" y="0"/>
                                </a:cubicBezTo>
                                <a:cubicBezTo>
                                  <a:pt x="220" y="0"/>
                                  <a:pt x="230" y="4"/>
                                  <a:pt x="238" y="12"/>
                                </a:cubicBezTo>
                                <a:cubicBezTo>
                                  <a:pt x="240" y="14"/>
                                  <a:pt x="244" y="17"/>
                                  <a:pt x="249" y="22"/>
                                </a:cubicBezTo>
                                <a:cubicBezTo>
                                  <a:pt x="254" y="27"/>
                                  <a:pt x="260" y="33"/>
                                  <a:pt x="268" y="40"/>
                                </a:cubicBezTo>
                                <a:cubicBezTo>
                                  <a:pt x="276" y="48"/>
                                  <a:pt x="284" y="56"/>
                                  <a:pt x="293" y="65"/>
                                </a:cubicBezTo>
                                <a:cubicBezTo>
                                  <a:pt x="303" y="74"/>
                                  <a:pt x="312" y="83"/>
                                  <a:pt x="322" y="92"/>
                                </a:cubicBezTo>
                                <a:cubicBezTo>
                                  <a:pt x="331" y="102"/>
                                  <a:pt x="341" y="111"/>
                                  <a:pt x="350" y="120"/>
                                </a:cubicBezTo>
                                <a:cubicBezTo>
                                  <a:pt x="359" y="129"/>
                                  <a:pt x="368" y="137"/>
                                  <a:pt x="375" y="144"/>
                                </a:cubicBezTo>
                                <a:cubicBezTo>
                                  <a:pt x="383" y="152"/>
                                  <a:pt x="390" y="158"/>
                                  <a:pt x="395" y="163"/>
                                </a:cubicBezTo>
                                <a:lnTo>
                                  <a:pt x="405" y="173"/>
                                </a:lnTo>
                                <a:close/>
                                <a:moveTo>
                                  <a:pt x="182" y="114"/>
                                </a:moveTo>
                                <a:cubicBezTo>
                                  <a:pt x="189" y="107"/>
                                  <a:pt x="197" y="104"/>
                                  <a:pt x="207" y="104"/>
                                </a:cubicBezTo>
                                <a:cubicBezTo>
                                  <a:pt x="216" y="103"/>
                                  <a:pt x="225" y="107"/>
                                  <a:pt x="233" y="114"/>
                                </a:cubicBezTo>
                                <a:cubicBezTo>
                                  <a:pt x="234" y="114"/>
                                  <a:pt x="236" y="117"/>
                                  <a:pt x="240" y="121"/>
                                </a:cubicBezTo>
                                <a:cubicBezTo>
                                  <a:pt x="256" y="135"/>
                                  <a:pt x="256" y="135"/>
                                  <a:pt x="256" y="135"/>
                                </a:cubicBezTo>
                                <a:cubicBezTo>
                                  <a:pt x="262" y="141"/>
                                  <a:pt x="269" y="147"/>
                                  <a:pt x="276" y="155"/>
                                </a:cubicBezTo>
                                <a:cubicBezTo>
                                  <a:pt x="284" y="162"/>
                                  <a:pt x="292" y="169"/>
                                  <a:pt x="300" y="176"/>
                                </a:cubicBezTo>
                                <a:cubicBezTo>
                                  <a:pt x="318" y="193"/>
                                  <a:pt x="339" y="212"/>
                                  <a:pt x="361" y="233"/>
                                </a:cubicBezTo>
                                <a:cubicBezTo>
                                  <a:pt x="361" y="312"/>
                                  <a:pt x="361" y="312"/>
                                  <a:pt x="361" y="312"/>
                                </a:cubicBezTo>
                                <a:cubicBezTo>
                                  <a:pt x="361" y="318"/>
                                  <a:pt x="359" y="323"/>
                                  <a:pt x="355" y="328"/>
                                </a:cubicBezTo>
                                <a:cubicBezTo>
                                  <a:pt x="350" y="332"/>
                                  <a:pt x="344" y="335"/>
                                  <a:pt x="336" y="335"/>
                                </a:cubicBezTo>
                                <a:cubicBezTo>
                                  <a:pt x="258" y="335"/>
                                  <a:pt x="258" y="335"/>
                                  <a:pt x="258" y="335"/>
                                </a:cubicBezTo>
                                <a:cubicBezTo>
                                  <a:pt x="258" y="271"/>
                                  <a:pt x="258" y="271"/>
                                  <a:pt x="258" y="271"/>
                                </a:cubicBezTo>
                                <a:cubicBezTo>
                                  <a:pt x="258" y="262"/>
                                  <a:pt x="254" y="258"/>
                                  <a:pt x="245" y="258"/>
                                </a:cubicBezTo>
                                <a:cubicBezTo>
                                  <a:pt x="167" y="258"/>
                                  <a:pt x="167" y="258"/>
                                  <a:pt x="167" y="258"/>
                                </a:cubicBezTo>
                                <a:cubicBezTo>
                                  <a:pt x="162" y="258"/>
                                  <a:pt x="159" y="259"/>
                                  <a:pt x="157" y="262"/>
                                </a:cubicBezTo>
                                <a:cubicBezTo>
                                  <a:pt x="155" y="265"/>
                                  <a:pt x="154" y="268"/>
                                  <a:pt x="154" y="271"/>
                                </a:cubicBezTo>
                                <a:cubicBezTo>
                                  <a:pt x="154" y="273"/>
                                  <a:pt x="154" y="277"/>
                                  <a:pt x="154" y="284"/>
                                </a:cubicBezTo>
                                <a:cubicBezTo>
                                  <a:pt x="154" y="291"/>
                                  <a:pt x="154" y="298"/>
                                  <a:pt x="154" y="305"/>
                                </a:cubicBezTo>
                                <a:cubicBezTo>
                                  <a:pt x="154" y="335"/>
                                  <a:pt x="154" y="335"/>
                                  <a:pt x="154" y="335"/>
                                </a:cubicBezTo>
                                <a:cubicBezTo>
                                  <a:pt x="78" y="335"/>
                                  <a:pt x="78" y="335"/>
                                  <a:pt x="78" y="335"/>
                                </a:cubicBezTo>
                                <a:cubicBezTo>
                                  <a:pt x="70" y="335"/>
                                  <a:pt x="64" y="333"/>
                                  <a:pt x="59" y="330"/>
                                </a:cubicBezTo>
                                <a:cubicBezTo>
                                  <a:pt x="55" y="326"/>
                                  <a:pt x="52" y="321"/>
                                  <a:pt x="52" y="315"/>
                                </a:cubicBezTo>
                                <a:cubicBezTo>
                                  <a:pt x="52" y="232"/>
                                  <a:pt x="52" y="232"/>
                                  <a:pt x="52" y="232"/>
                                </a:cubicBezTo>
                                <a:cubicBezTo>
                                  <a:pt x="75" y="212"/>
                                  <a:pt x="95" y="193"/>
                                  <a:pt x="114" y="176"/>
                                </a:cubicBezTo>
                                <a:cubicBezTo>
                                  <a:pt x="122" y="169"/>
                                  <a:pt x="129" y="162"/>
                                  <a:pt x="137" y="155"/>
                                </a:cubicBezTo>
                                <a:cubicBezTo>
                                  <a:pt x="145" y="148"/>
                                  <a:pt x="152" y="142"/>
                                  <a:pt x="158" y="136"/>
                                </a:cubicBezTo>
                                <a:cubicBezTo>
                                  <a:pt x="164" y="130"/>
                                  <a:pt x="170" y="125"/>
                                  <a:pt x="174" y="121"/>
                                </a:cubicBezTo>
                                <a:cubicBezTo>
                                  <a:pt x="178" y="117"/>
                                  <a:pt x="181" y="115"/>
                                  <a:pt x="182" y="114"/>
                                </a:cubicBezTo>
                                <a:close/>
                                <a:moveTo>
                                  <a:pt x="182" y="114"/>
                                </a:moveTo>
                                <a:cubicBezTo>
                                  <a:pt x="182" y="114"/>
                                  <a:pt x="182" y="114"/>
                                  <a:pt x="182" y="114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68" name="Freeform 516"/>
                        <wps:cNvSpPr>
                          <a:spLocks noChangeAspect="1" noEditPoints="1"/>
                        </wps:cNvSpPr>
                        <wps:spPr>
                          <a:xfrm>
                            <a:off x="14216" y="11474"/>
                            <a:ext cx="333" cy="41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31" y="337"/>
                              </a:cxn>
                              <a:cxn ang="0">
                                <a:pos x="331" y="375"/>
                              </a:cxn>
                              <a:cxn ang="0">
                                <a:pos x="314" y="394"/>
                              </a:cxn>
                              <a:cxn ang="0">
                                <a:pos x="260" y="404"/>
                              </a:cxn>
                              <a:cxn ang="0">
                                <a:pos x="193" y="411"/>
                              </a:cxn>
                              <a:cxn ang="0">
                                <a:pos x="138" y="409"/>
                              </a:cxn>
                              <a:cxn ang="0">
                                <a:pos x="72" y="404"/>
                              </a:cxn>
                              <a:cxn ang="0">
                                <a:pos x="18" y="397"/>
                              </a:cxn>
                              <a:cxn ang="0">
                                <a:pos x="1" y="372"/>
                              </a:cxn>
                              <a:cxn ang="0">
                                <a:pos x="15" y="305"/>
                              </a:cxn>
                              <a:cxn ang="0">
                                <a:pos x="65" y="285"/>
                              </a:cxn>
                              <a:cxn ang="0">
                                <a:pos x="104" y="263"/>
                              </a:cxn>
                              <a:cxn ang="0">
                                <a:pos x="112" y="243"/>
                              </a:cxn>
                              <a:cxn ang="0">
                                <a:pos x="105" y="216"/>
                              </a:cxn>
                              <a:cxn ang="0">
                                <a:pos x="87" y="197"/>
                              </a:cxn>
                              <a:cxn ang="0">
                                <a:pos x="78" y="174"/>
                              </a:cxn>
                              <a:cxn ang="0">
                                <a:pos x="73" y="165"/>
                              </a:cxn>
                              <a:cxn ang="0">
                                <a:pos x="65" y="141"/>
                              </a:cxn>
                              <a:cxn ang="0">
                                <a:pos x="69" y="124"/>
                              </a:cxn>
                              <a:cxn ang="0">
                                <a:pos x="76" y="64"/>
                              </a:cxn>
                              <a:cxn ang="0">
                                <a:pos x="105" y="18"/>
                              </a:cxn>
                              <a:cxn ang="0">
                                <a:pos x="145" y="1"/>
                              </a:cxn>
                              <a:cxn ang="0">
                                <a:pos x="182" y="3"/>
                              </a:cxn>
                              <a:cxn ang="0">
                                <a:pos x="199" y="12"/>
                              </a:cxn>
                              <a:cxn ang="0">
                                <a:pos x="214" y="18"/>
                              </a:cxn>
                              <a:cxn ang="0">
                                <a:pos x="230" y="23"/>
                              </a:cxn>
                              <a:cxn ang="0">
                                <a:pos x="253" y="61"/>
                              </a:cxn>
                              <a:cxn ang="0">
                                <a:pos x="262" y="124"/>
                              </a:cxn>
                              <a:cxn ang="0">
                                <a:pos x="265" y="136"/>
                              </a:cxn>
                              <a:cxn ang="0">
                                <a:pos x="262" y="162"/>
                              </a:cxn>
                              <a:cxn ang="0">
                                <a:pos x="253" y="174"/>
                              </a:cxn>
                              <a:cxn ang="0">
                                <a:pos x="243" y="197"/>
                              </a:cxn>
                              <a:cxn ang="0">
                                <a:pos x="225" y="216"/>
                              </a:cxn>
                              <a:cxn ang="0">
                                <a:pos x="217" y="242"/>
                              </a:cxn>
                              <a:cxn ang="0">
                                <a:pos x="230" y="268"/>
                              </a:cxn>
                              <a:cxn ang="0">
                                <a:pos x="271" y="285"/>
                              </a:cxn>
                              <a:cxn ang="0">
                                <a:pos x="314" y="303"/>
                              </a:cxn>
                              <a:cxn ang="0">
                                <a:pos x="184" y="306"/>
                              </a:cxn>
                              <a:cxn ang="0">
                                <a:pos x="181" y="295"/>
                              </a:cxn>
                              <a:cxn ang="0">
                                <a:pos x="154" y="289"/>
                              </a:cxn>
                              <a:cxn ang="0">
                                <a:pos x="147" y="300"/>
                              </a:cxn>
                              <a:cxn ang="0">
                                <a:pos x="153" y="315"/>
                              </a:cxn>
                              <a:cxn ang="0">
                                <a:pos x="154" y="334"/>
                              </a:cxn>
                              <a:cxn ang="0">
                                <a:pos x="148" y="364"/>
                              </a:cxn>
                              <a:cxn ang="0">
                                <a:pos x="150" y="380"/>
                              </a:cxn>
                              <a:cxn ang="0">
                                <a:pos x="161" y="392"/>
                              </a:cxn>
                              <a:cxn ang="0">
                                <a:pos x="171" y="392"/>
                              </a:cxn>
                              <a:cxn ang="0">
                                <a:pos x="182" y="381"/>
                              </a:cxn>
                              <a:cxn ang="0">
                                <a:pos x="182" y="366"/>
                              </a:cxn>
                              <a:cxn ang="0">
                                <a:pos x="176" y="335"/>
                              </a:cxn>
                              <a:cxn ang="0">
                                <a:pos x="178" y="317"/>
                              </a:cxn>
                              <a:cxn ang="0">
                                <a:pos x="184" y="306"/>
                              </a:cxn>
                            </a:cxnLst>
                            <a:pathLst>
                              <a:path w="217" h="268">
                                <a:moveTo>
                                  <a:pt x="214" y="210"/>
                                </a:moveTo>
                                <a:cubicBezTo>
                                  <a:pt x="214" y="212"/>
                                  <a:pt x="215" y="216"/>
                                  <a:pt x="216" y="220"/>
                                </a:cubicBezTo>
                                <a:cubicBezTo>
                                  <a:pt x="216" y="224"/>
                                  <a:pt x="217" y="228"/>
                                  <a:pt x="217" y="233"/>
                                </a:cubicBezTo>
                                <a:cubicBezTo>
                                  <a:pt x="217" y="237"/>
                                  <a:pt x="216" y="241"/>
                                  <a:pt x="216" y="245"/>
                                </a:cubicBezTo>
                                <a:cubicBezTo>
                                  <a:pt x="215" y="248"/>
                                  <a:pt x="214" y="251"/>
                                  <a:pt x="212" y="253"/>
                                </a:cubicBezTo>
                                <a:cubicBezTo>
                                  <a:pt x="211" y="255"/>
                                  <a:pt x="209" y="256"/>
                                  <a:pt x="205" y="257"/>
                                </a:cubicBezTo>
                                <a:cubicBezTo>
                                  <a:pt x="201" y="258"/>
                                  <a:pt x="196" y="260"/>
                                  <a:pt x="190" y="261"/>
                                </a:cubicBezTo>
                                <a:cubicBezTo>
                                  <a:pt x="184" y="262"/>
                                  <a:pt x="177" y="263"/>
                                  <a:pt x="170" y="264"/>
                                </a:cubicBezTo>
                                <a:cubicBezTo>
                                  <a:pt x="163" y="265"/>
                                  <a:pt x="155" y="265"/>
                                  <a:pt x="148" y="266"/>
                                </a:cubicBezTo>
                                <a:cubicBezTo>
                                  <a:pt x="141" y="267"/>
                                  <a:pt x="133" y="267"/>
                                  <a:pt x="126" y="268"/>
                                </a:cubicBezTo>
                                <a:cubicBezTo>
                                  <a:pt x="119" y="268"/>
                                  <a:pt x="113" y="268"/>
                                  <a:pt x="108" y="268"/>
                                </a:cubicBezTo>
                                <a:cubicBezTo>
                                  <a:pt x="103" y="268"/>
                                  <a:pt x="97" y="268"/>
                                  <a:pt x="90" y="267"/>
                                </a:cubicBezTo>
                                <a:cubicBezTo>
                                  <a:pt x="83" y="267"/>
                                  <a:pt x="76" y="267"/>
                                  <a:pt x="69" y="266"/>
                                </a:cubicBezTo>
                                <a:cubicBezTo>
                                  <a:pt x="61" y="265"/>
                                  <a:pt x="54" y="265"/>
                                  <a:pt x="47" y="264"/>
                                </a:cubicBezTo>
                                <a:cubicBezTo>
                                  <a:pt x="40" y="263"/>
                                  <a:pt x="33" y="262"/>
                                  <a:pt x="27" y="261"/>
                                </a:cubicBezTo>
                                <a:cubicBezTo>
                                  <a:pt x="22" y="260"/>
                                  <a:pt x="16" y="259"/>
                                  <a:pt x="12" y="259"/>
                                </a:cubicBezTo>
                                <a:cubicBezTo>
                                  <a:pt x="8" y="258"/>
                                  <a:pt x="6" y="257"/>
                                  <a:pt x="5" y="256"/>
                                </a:cubicBezTo>
                                <a:cubicBezTo>
                                  <a:pt x="3" y="254"/>
                                  <a:pt x="1" y="250"/>
                                  <a:pt x="1" y="243"/>
                                </a:cubicBezTo>
                                <a:cubicBezTo>
                                  <a:pt x="0" y="236"/>
                                  <a:pt x="0" y="226"/>
                                  <a:pt x="2" y="215"/>
                                </a:cubicBezTo>
                                <a:cubicBezTo>
                                  <a:pt x="3" y="208"/>
                                  <a:pt x="5" y="203"/>
                                  <a:pt x="10" y="199"/>
                                </a:cubicBezTo>
                                <a:cubicBezTo>
                                  <a:pt x="14" y="196"/>
                                  <a:pt x="19" y="193"/>
                                  <a:pt x="25" y="191"/>
                                </a:cubicBezTo>
                                <a:cubicBezTo>
                                  <a:pt x="31" y="189"/>
                                  <a:pt x="37" y="187"/>
                                  <a:pt x="43" y="186"/>
                                </a:cubicBezTo>
                                <a:cubicBezTo>
                                  <a:pt x="49" y="184"/>
                                  <a:pt x="55" y="182"/>
                                  <a:pt x="59" y="179"/>
                                </a:cubicBezTo>
                                <a:cubicBezTo>
                                  <a:pt x="63" y="176"/>
                                  <a:pt x="66" y="174"/>
                                  <a:pt x="68" y="172"/>
                                </a:cubicBezTo>
                                <a:cubicBezTo>
                                  <a:pt x="70" y="170"/>
                                  <a:pt x="71" y="168"/>
                                  <a:pt x="72" y="166"/>
                                </a:cubicBezTo>
                                <a:cubicBezTo>
                                  <a:pt x="73" y="164"/>
                                  <a:pt x="73" y="161"/>
                                  <a:pt x="73" y="159"/>
                                </a:cubicBezTo>
                                <a:cubicBezTo>
                                  <a:pt x="73" y="157"/>
                                  <a:pt x="73" y="154"/>
                                  <a:pt x="73" y="151"/>
                                </a:cubicBezTo>
                                <a:cubicBezTo>
                                  <a:pt x="73" y="147"/>
                                  <a:pt x="71" y="144"/>
                                  <a:pt x="69" y="141"/>
                                </a:cubicBezTo>
                                <a:cubicBezTo>
                                  <a:pt x="67" y="139"/>
                                  <a:pt x="64" y="137"/>
                                  <a:pt x="61" y="134"/>
                                </a:cubicBezTo>
                                <a:cubicBezTo>
                                  <a:pt x="59" y="133"/>
                                  <a:pt x="58" y="131"/>
                                  <a:pt x="57" y="129"/>
                                </a:cubicBezTo>
                                <a:cubicBezTo>
                                  <a:pt x="56" y="127"/>
                                  <a:pt x="55" y="124"/>
                                  <a:pt x="54" y="122"/>
                                </a:cubicBezTo>
                                <a:cubicBezTo>
                                  <a:pt x="53" y="120"/>
                                  <a:pt x="52" y="117"/>
                                  <a:pt x="51" y="114"/>
                                </a:cubicBezTo>
                                <a:cubicBezTo>
                                  <a:pt x="51" y="113"/>
                                  <a:pt x="50" y="113"/>
                                  <a:pt x="50" y="112"/>
                                </a:cubicBezTo>
                                <a:cubicBezTo>
                                  <a:pt x="49" y="111"/>
                                  <a:pt x="48" y="109"/>
                                  <a:pt x="48" y="108"/>
                                </a:cubicBezTo>
                                <a:cubicBezTo>
                                  <a:pt x="47" y="106"/>
                                  <a:pt x="46" y="104"/>
                                  <a:pt x="45" y="101"/>
                                </a:cubicBezTo>
                                <a:cubicBezTo>
                                  <a:pt x="44" y="97"/>
                                  <a:pt x="43" y="95"/>
                                  <a:pt x="43" y="92"/>
                                </a:cubicBezTo>
                                <a:cubicBezTo>
                                  <a:pt x="43" y="90"/>
                                  <a:pt x="43" y="88"/>
                                  <a:pt x="43" y="86"/>
                                </a:cubicBezTo>
                                <a:cubicBezTo>
                                  <a:pt x="43" y="84"/>
                                  <a:pt x="44" y="82"/>
                                  <a:pt x="45" y="81"/>
                                </a:cubicBezTo>
                                <a:cubicBezTo>
                                  <a:pt x="45" y="74"/>
                                  <a:pt x="45" y="67"/>
                                  <a:pt x="46" y="60"/>
                                </a:cubicBezTo>
                                <a:cubicBezTo>
                                  <a:pt x="47" y="55"/>
                                  <a:pt x="48" y="48"/>
                                  <a:pt x="50" y="42"/>
                                </a:cubicBezTo>
                                <a:cubicBezTo>
                                  <a:pt x="51" y="35"/>
                                  <a:pt x="54" y="29"/>
                                  <a:pt x="58" y="24"/>
                                </a:cubicBezTo>
                                <a:cubicBezTo>
                                  <a:pt x="62" y="19"/>
                                  <a:pt x="65" y="15"/>
                                  <a:pt x="69" y="12"/>
                                </a:cubicBezTo>
                                <a:cubicBezTo>
                                  <a:pt x="73" y="9"/>
                                  <a:pt x="78" y="6"/>
                                  <a:pt x="82" y="5"/>
                                </a:cubicBezTo>
                                <a:cubicBezTo>
                                  <a:pt x="86" y="3"/>
                                  <a:pt x="91" y="2"/>
                                  <a:pt x="95" y="1"/>
                                </a:cubicBezTo>
                                <a:cubicBezTo>
                                  <a:pt x="100" y="0"/>
                                  <a:pt x="104" y="0"/>
                                  <a:pt x="108" y="0"/>
                                </a:cubicBezTo>
                                <a:cubicBezTo>
                                  <a:pt x="113" y="0"/>
                                  <a:pt x="116" y="1"/>
                                  <a:pt x="119" y="2"/>
                                </a:cubicBezTo>
                                <a:cubicBezTo>
                                  <a:pt x="122" y="2"/>
                                  <a:pt x="124" y="3"/>
                                  <a:pt x="126" y="4"/>
                                </a:cubicBezTo>
                                <a:cubicBezTo>
                                  <a:pt x="128" y="5"/>
                                  <a:pt x="129" y="6"/>
                                  <a:pt x="130" y="8"/>
                                </a:cubicBezTo>
                                <a:cubicBezTo>
                                  <a:pt x="132" y="9"/>
                                  <a:pt x="133" y="10"/>
                                  <a:pt x="134" y="12"/>
                                </a:cubicBezTo>
                                <a:cubicBezTo>
                                  <a:pt x="140" y="12"/>
                                  <a:pt x="140" y="12"/>
                                  <a:pt x="140" y="12"/>
                                </a:cubicBezTo>
                                <a:cubicBezTo>
                                  <a:pt x="142" y="12"/>
                                  <a:pt x="143" y="12"/>
                                  <a:pt x="145" y="12"/>
                                </a:cubicBezTo>
                                <a:cubicBezTo>
                                  <a:pt x="147" y="13"/>
                                  <a:pt x="148" y="14"/>
                                  <a:pt x="150" y="15"/>
                                </a:cubicBezTo>
                                <a:cubicBezTo>
                                  <a:pt x="151" y="16"/>
                                  <a:pt x="153" y="18"/>
                                  <a:pt x="155" y="21"/>
                                </a:cubicBezTo>
                                <a:cubicBezTo>
                                  <a:pt x="160" y="27"/>
                                  <a:pt x="163" y="33"/>
                                  <a:pt x="165" y="40"/>
                                </a:cubicBezTo>
                                <a:cubicBezTo>
                                  <a:pt x="167" y="47"/>
                                  <a:pt x="169" y="53"/>
                                  <a:pt x="170" y="60"/>
                                </a:cubicBezTo>
                                <a:cubicBezTo>
                                  <a:pt x="171" y="67"/>
                                  <a:pt x="171" y="74"/>
                                  <a:pt x="171" y="81"/>
                                </a:cubicBezTo>
                                <a:cubicBezTo>
                                  <a:pt x="172" y="82"/>
                                  <a:pt x="172" y="83"/>
                                  <a:pt x="172" y="84"/>
                                </a:cubicBezTo>
                                <a:cubicBezTo>
                                  <a:pt x="173" y="86"/>
                                  <a:pt x="173" y="87"/>
                                  <a:pt x="173" y="89"/>
                                </a:cubicBezTo>
                                <a:cubicBezTo>
                                  <a:pt x="173" y="91"/>
                                  <a:pt x="173" y="94"/>
                                  <a:pt x="172" y="97"/>
                                </a:cubicBezTo>
                                <a:cubicBezTo>
                                  <a:pt x="172" y="100"/>
                                  <a:pt x="171" y="103"/>
                                  <a:pt x="171" y="106"/>
                                </a:cubicBezTo>
                                <a:cubicBezTo>
                                  <a:pt x="170" y="108"/>
                                  <a:pt x="169" y="110"/>
                                  <a:pt x="168" y="111"/>
                                </a:cubicBezTo>
                                <a:cubicBezTo>
                                  <a:pt x="167" y="112"/>
                                  <a:pt x="166" y="113"/>
                                  <a:pt x="165" y="114"/>
                                </a:cubicBezTo>
                                <a:cubicBezTo>
                                  <a:pt x="164" y="117"/>
                                  <a:pt x="163" y="120"/>
                                  <a:pt x="162" y="122"/>
                                </a:cubicBezTo>
                                <a:cubicBezTo>
                                  <a:pt x="161" y="124"/>
                                  <a:pt x="160" y="127"/>
                                  <a:pt x="159" y="129"/>
                                </a:cubicBezTo>
                                <a:cubicBezTo>
                                  <a:pt x="158" y="131"/>
                                  <a:pt x="157" y="133"/>
                                  <a:pt x="155" y="134"/>
                                </a:cubicBezTo>
                                <a:cubicBezTo>
                                  <a:pt x="152" y="137"/>
                                  <a:pt x="149" y="139"/>
                                  <a:pt x="147" y="141"/>
                                </a:cubicBezTo>
                                <a:cubicBezTo>
                                  <a:pt x="145" y="143"/>
                                  <a:pt x="143" y="146"/>
                                  <a:pt x="143" y="150"/>
                                </a:cubicBezTo>
                                <a:cubicBezTo>
                                  <a:pt x="142" y="153"/>
                                  <a:pt x="142" y="156"/>
                                  <a:pt x="142" y="158"/>
                                </a:cubicBezTo>
                                <a:cubicBezTo>
                                  <a:pt x="142" y="161"/>
                                  <a:pt x="143" y="164"/>
                                  <a:pt x="144" y="167"/>
                                </a:cubicBezTo>
                                <a:cubicBezTo>
                                  <a:pt x="146" y="170"/>
                                  <a:pt x="148" y="172"/>
                                  <a:pt x="150" y="175"/>
                                </a:cubicBezTo>
                                <a:cubicBezTo>
                                  <a:pt x="153" y="177"/>
                                  <a:pt x="157" y="179"/>
                                  <a:pt x="162" y="181"/>
                                </a:cubicBezTo>
                                <a:cubicBezTo>
                                  <a:pt x="167" y="183"/>
                                  <a:pt x="172" y="185"/>
                                  <a:pt x="177" y="186"/>
                                </a:cubicBezTo>
                                <a:cubicBezTo>
                                  <a:pt x="182" y="188"/>
                                  <a:pt x="187" y="189"/>
                                  <a:pt x="192" y="191"/>
                                </a:cubicBezTo>
                                <a:cubicBezTo>
                                  <a:pt x="197" y="193"/>
                                  <a:pt x="202" y="195"/>
                                  <a:pt x="205" y="198"/>
                                </a:cubicBezTo>
                                <a:cubicBezTo>
                                  <a:pt x="209" y="201"/>
                                  <a:pt x="212" y="205"/>
                                  <a:pt x="214" y="210"/>
                                </a:cubicBezTo>
                                <a:close/>
                                <a:moveTo>
                                  <a:pt x="120" y="200"/>
                                </a:moveTo>
                                <a:cubicBezTo>
                                  <a:pt x="121" y="199"/>
                                  <a:pt x="121" y="198"/>
                                  <a:pt x="120" y="196"/>
                                </a:cubicBezTo>
                                <a:cubicBezTo>
                                  <a:pt x="120" y="195"/>
                                  <a:pt x="119" y="194"/>
                                  <a:pt x="118" y="193"/>
                                </a:cubicBezTo>
                                <a:cubicBezTo>
                                  <a:pt x="117" y="192"/>
                                  <a:pt x="116" y="190"/>
                                  <a:pt x="115" y="189"/>
                                </a:cubicBezTo>
                                <a:cubicBezTo>
                                  <a:pt x="101" y="189"/>
                                  <a:pt x="101" y="189"/>
                                  <a:pt x="101" y="189"/>
                                </a:cubicBezTo>
                                <a:cubicBezTo>
                                  <a:pt x="100" y="190"/>
                                  <a:pt x="99" y="192"/>
                                  <a:pt x="98" y="193"/>
                                </a:cubicBezTo>
                                <a:cubicBezTo>
                                  <a:pt x="97" y="194"/>
                                  <a:pt x="97" y="195"/>
                                  <a:pt x="96" y="196"/>
                                </a:cubicBezTo>
                                <a:cubicBezTo>
                                  <a:pt x="96" y="197"/>
                                  <a:pt x="96" y="198"/>
                                  <a:pt x="96" y="199"/>
                                </a:cubicBezTo>
                                <a:cubicBezTo>
                                  <a:pt x="98" y="202"/>
                                  <a:pt x="99" y="204"/>
                                  <a:pt x="100" y="206"/>
                                </a:cubicBezTo>
                                <a:cubicBezTo>
                                  <a:pt x="101" y="208"/>
                                  <a:pt x="102" y="210"/>
                                  <a:pt x="103" y="211"/>
                                </a:cubicBezTo>
                                <a:cubicBezTo>
                                  <a:pt x="103" y="213"/>
                                  <a:pt x="102" y="215"/>
                                  <a:pt x="101" y="218"/>
                                </a:cubicBezTo>
                                <a:cubicBezTo>
                                  <a:pt x="101" y="222"/>
                                  <a:pt x="100" y="225"/>
                                  <a:pt x="99" y="228"/>
                                </a:cubicBezTo>
                                <a:cubicBezTo>
                                  <a:pt x="99" y="232"/>
                                  <a:pt x="98" y="235"/>
                                  <a:pt x="97" y="238"/>
                                </a:cubicBezTo>
                                <a:cubicBezTo>
                                  <a:pt x="97" y="241"/>
                                  <a:pt x="97" y="243"/>
                                  <a:pt x="97" y="245"/>
                                </a:cubicBezTo>
                                <a:cubicBezTo>
                                  <a:pt x="97" y="246"/>
                                  <a:pt x="97" y="247"/>
                                  <a:pt x="98" y="248"/>
                                </a:cubicBezTo>
                                <a:cubicBezTo>
                                  <a:pt x="99" y="250"/>
                                  <a:pt x="100" y="251"/>
                                  <a:pt x="101" y="252"/>
                                </a:cubicBezTo>
                                <a:cubicBezTo>
                                  <a:pt x="102" y="254"/>
                                  <a:pt x="103" y="255"/>
                                  <a:pt x="105" y="256"/>
                                </a:cubicBezTo>
                                <a:cubicBezTo>
                                  <a:pt x="106" y="257"/>
                                  <a:pt x="107" y="258"/>
                                  <a:pt x="108" y="258"/>
                                </a:cubicBezTo>
                                <a:cubicBezTo>
                                  <a:pt x="109" y="258"/>
                                  <a:pt x="110" y="257"/>
                                  <a:pt x="112" y="256"/>
                                </a:cubicBezTo>
                                <a:cubicBezTo>
                                  <a:pt x="113" y="255"/>
                                  <a:pt x="114" y="254"/>
                                  <a:pt x="115" y="253"/>
                                </a:cubicBezTo>
                                <a:cubicBezTo>
                                  <a:pt x="117" y="252"/>
                                  <a:pt x="118" y="250"/>
                                  <a:pt x="119" y="249"/>
                                </a:cubicBezTo>
                                <a:cubicBezTo>
                                  <a:pt x="120" y="247"/>
                                  <a:pt x="120" y="246"/>
                                  <a:pt x="120" y="245"/>
                                </a:cubicBezTo>
                                <a:cubicBezTo>
                                  <a:pt x="120" y="244"/>
                                  <a:pt x="120" y="242"/>
                                  <a:pt x="119" y="239"/>
                                </a:cubicBezTo>
                                <a:cubicBezTo>
                                  <a:pt x="119" y="236"/>
                                  <a:pt x="118" y="233"/>
                                  <a:pt x="117" y="230"/>
                                </a:cubicBezTo>
                                <a:cubicBezTo>
                                  <a:pt x="117" y="226"/>
                                  <a:pt x="116" y="223"/>
                                  <a:pt x="115" y="219"/>
                                </a:cubicBezTo>
                                <a:cubicBezTo>
                                  <a:pt x="114" y="216"/>
                                  <a:pt x="114" y="214"/>
                                  <a:pt x="113" y="212"/>
                                </a:cubicBezTo>
                                <a:cubicBezTo>
                                  <a:pt x="114" y="211"/>
                                  <a:pt x="115" y="209"/>
                                  <a:pt x="116" y="207"/>
                                </a:cubicBezTo>
                                <a:cubicBezTo>
                                  <a:pt x="117" y="206"/>
                                  <a:pt x="119" y="203"/>
                                  <a:pt x="120" y="200"/>
                                </a:cubicBezTo>
                                <a:close/>
                                <a:moveTo>
                                  <a:pt x="120" y="200"/>
                                </a:moveTo>
                                <a:cubicBezTo>
                                  <a:pt x="120" y="200"/>
                                  <a:pt x="120" y="200"/>
                                  <a:pt x="120" y="20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69" name="Freeform 90"/>
                        <wps:cNvSpPr>
                          <a:spLocks noChangeAspect="1" noEditPoints="1"/>
                        </wps:cNvSpPr>
                        <wps:spPr>
                          <a:xfrm>
                            <a:off x="15041" y="11474"/>
                            <a:ext cx="437" cy="4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38" y="0"/>
                              </a:cxn>
                              <a:cxn ang="0">
                                <a:pos x="95" y="0"/>
                              </a:cxn>
                              <a:cxn ang="0">
                                <a:pos x="0" y="98"/>
                              </a:cxn>
                              <a:cxn ang="0">
                                <a:pos x="0" y="342"/>
                              </a:cxn>
                              <a:cxn ang="0">
                                <a:pos x="95" y="441"/>
                              </a:cxn>
                              <a:cxn ang="0">
                                <a:pos x="338" y="441"/>
                              </a:cxn>
                              <a:cxn ang="0">
                                <a:pos x="437" y="342"/>
                              </a:cxn>
                              <a:cxn ang="0">
                                <a:pos x="437" y="98"/>
                              </a:cxn>
                              <a:cxn ang="0">
                                <a:pos x="338" y="0"/>
                              </a:cxn>
                              <a:cxn ang="0">
                                <a:pos x="85" y="362"/>
                              </a:cxn>
                              <a:cxn ang="0">
                                <a:pos x="92" y="315"/>
                              </a:cxn>
                              <a:cxn ang="0">
                                <a:pos x="147" y="289"/>
                              </a:cxn>
                              <a:cxn ang="0">
                                <a:pos x="184" y="259"/>
                              </a:cxn>
                              <a:cxn ang="0">
                                <a:pos x="184" y="240"/>
                              </a:cxn>
                              <a:cxn ang="0">
                                <a:pos x="161" y="210"/>
                              </a:cxn>
                              <a:cxn ang="0">
                                <a:pos x="147" y="194"/>
                              </a:cxn>
                              <a:cxn ang="0">
                                <a:pos x="154" y="167"/>
                              </a:cxn>
                              <a:cxn ang="0">
                                <a:pos x="157" y="161"/>
                              </a:cxn>
                              <a:cxn ang="0">
                                <a:pos x="157" y="121"/>
                              </a:cxn>
                              <a:cxn ang="0">
                                <a:pos x="180" y="88"/>
                              </a:cxn>
                              <a:cxn ang="0">
                                <a:pos x="193" y="88"/>
                              </a:cxn>
                              <a:cxn ang="0">
                                <a:pos x="207" y="85"/>
                              </a:cxn>
                              <a:cxn ang="0">
                                <a:pos x="226" y="78"/>
                              </a:cxn>
                              <a:cxn ang="0">
                                <a:pos x="246" y="95"/>
                              </a:cxn>
                              <a:cxn ang="0">
                                <a:pos x="262" y="95"/>
                              </a:cxn>
                              <a:cxn ang="0">
                                <a:pos x="276" y="125"/>
                              </a:cxn>
                              <a:cxn ang="0">
                                <a:pos x="276" y="161"/>
                              </a:cxn>
                              <a:cxn ang="0">
                                <a:pos x="279" y="167"/>
                              </a:cxn>
                              <a:cxn ang="0">
                                <a:pos x="285" y="197"/>
                              </a:cxn>
                              <a:cxn ang="0">
                                <a:pos x="269" y="210"/>
                              </a:cxn>
                              <a:cxn ang="0">
                                <a:pos x="249" y="240"/>
                              </a:cxn>
                              <a:cxn ang="0">
                                <a:pos x="249" y="259"/>
                              </a:cxn>
                              <a:cxn ang="0">
                                <a:pos x="282" y="289"/>
                              </a:cxn>
                              <a:cxn ang="0">
                                <a:pos x="341" y="315"/>
                              </a:cxn>
                              <a:cxn ang="0">
                                <a:pos x="351" y="362"/>
                              </a:cxn>
                              <a:cxn ang="0">
                                <a:pos x="85" y="362"/>
                              </a:cxn>
                              <a:cxn ang="0">
                                <a:pos x="85" y="362"/>
                              </a:cxn>
                              <a:cxn ang="0">
                                <a:pos x="85" y="362"/>
                              </a:cxn>
                            </a:cxnLst>
                            <a:pathLst>
                              <a:path w="133" h="134">
                                <a:moveTo>
                                  <a:pt x="103" y="0"/>
                                </a:moveTo>
                                <a:cubicBezTo>
                                  <a:pt x="29" y="0"/>
                                  <a:pt x="29" y="0"/>
                                  <a:pt x="29" y="0"/>
                                </a:cubicBezTo>
                                <a:cubicBezTo>
                                  <a:pt x="13" y="0"/>
                                  <a:pt x="0" y="13"/>
                                  <a:pt x="0" y="30"/>
                                </a:cubicBezTo>
                                <a:cubicBezTo>
                                  <a:pt x="0" y="104"/>
                                  <a:pt x="0" y="104"/>
                                  <a:pt x="0" y="104"/>
                                </a:cubicBezTo>
                                <a:cubicBezTo>
                                  <a:pt x="0" y="121"/>
                                  <a:pt x="13" y="134"/>
                                  <a:pt x="29" y="134"/>
                                </a:cubicBezTo>
                                <a:cubicBezTo>
                                  <a:pt x="103" y="134"/>
                                  <a:pt x="103" y="134"/>
                                  <a:pt x="103" y="134"/>
                                </a:cubicBezTo>
                                <a:cubicBezTo>
                                  <a:pt x="120" y="134"/>
                                  <a:pt x="133" y="121"/>
                                  <a:pt x="133" y="104"/>
                                </a:cubicBezTo>
                                <a:cubicBezTo>
                                  <a:pt x="133" y="30"/>
                                  <a:pt x="133" y="30"/>
                                  <a:pt x="133" y="30"/>
                                </a:cubicBezTo>
                                <a:cubicBezTo>
                                  <a:pt x="133" y="13"/>
                                  <a:pt x="120" y="0"/>
                                  <a:pt x="103" y="0"/>
                                </a:cubicBezTo>
                                <a:close/>
                                <a:moveTo>
                                  <a:pt x="26" y="110"/>
                                </a:moveTo>
                                <a:cubicBezTo>
                                  <a:pt x="26" y="110"/>
                                  <a:pt x="26" y="99"/>
                                  <a:pt x="28" y="96"/>
                                </a:cubicBezTo>
                                <a:cubicBezTo>
                                  <a:pt x="30" y="94"/>
                                  <a:pt x="33" y="90"/>
                                  <a:pt x="45" y="88"/>
                                </a:cubicBezTo>
                                <a:cubicBezTo>
                                  <a:pt x="58" y="86"/>
                                  <a:pt x="56" y="79"/>
                                  <a:pt x="56" y="79"/>
                                </a:cubicBezTo>
                                <a:cubicBezTo>
                                  <a:pt x="56" y="76"/>
                                  <a:pt x="56" y="73"/>
                                  <a:pt x="56" y="73"/>
                                </a:cubicBezTo>
                                <a:cubicBezTo>
                                  <a:pt x="56" y="73"/>
                                  <a:pt x="51" y="70"/>
                                  <a:pt x="49" y="64"/>
                                </a:cubicBezTo>
                                <a:cubicBezTo>
                                  <a:pt x="45" y="63"/>
                                  <a:pt x="46" y="61"/>
                                  <a:pt x="45" y="59"/>
                                </a:cubicBezTo>
                                <a:cubicBezTo>
                                  <a:pt x="45" y="59"/>
                                  <a:pt x="44" y="50"/>
                                  <a:pt x="47" y="51"/>
                                </a:cubicBezTo>
                                <a:cubicBezTo>
                                  <a:pt x="47" y="51"/>
                                  <a:pt x="48" y="51"/>
                                  <a:pt x="48" y="49"/>
                                </a:cubicBezTo>
                                <a:cubicBezTo>
                                  <a:pt x="48" y="45"/>
                                  <a:pt x="48" y="39"/>
                                  <a:pt x="48" y="37"/>
                                </a:cubicBezTo>
                                <a:cubicBezTo>
                                  <a:pt x="48" y="34"/>
                                  <a:pt x="50" y="28"/>
                                  <a:pt x="55" y="27"/>
                                </a:cubicBezTo>
                                <a:cubicBezTo>
                                  <a:pt x="59" y="26"/>
                                  <a:pt x="57" y="27"/>
                                  <a:pt x="59" y="27"/>
                                </a:cubicBezTo>
                                <a:cubicBezTo>
                                  <a:pt x="60" y="27"/>
                                  <a:pt x="60" y="26"/>
                                  <a:pt x="63" y="26"/>
                                </a:cubicBezTo>
                                <a:cubicBezTo>
                                  <a:pt x="69" y="24"/>
                                  <a:pt x="69" y="24"/>
                                  <a:pt x="69" y="24"/>
                                </a:cubicBezTo>
                                <a:cubicBezTo>
                                  <a:pt x="71" y="24"/>
                                  <a:pt x="73" y="28"/>
                                  <a:pt x="75" y="29"/>
                                </a:cubicBezTo>
                                <a:cubicBezTo>
                                  <a:pt x="76" y="29"/>
                                  <a:pt x="77" y="28"/>
                                  <a:pt x="80" y="29"/>
                                </a:cubicBezTo>
                                <a:cubicBezTo>
                                  <a:pt x="84" y="30"/>
                                  <a:pt x="84" y="36"/>
                                  <a:pt x="84" y="38"/>
                                </a:cubicBezTo>
                                <a:cubicBezTo>
                                  <a:pt x="84" y="41"/>
                                  <a:pt x="85" y="47"/>
                                  <a:pt x="84" y="49"/>
                                </a:cubicBezTo>
                                <a:cubicBezTo>
                                  <a:pt x="84" y="51"/>
                                  <a:pt x="85" y="51"/>
                                  <a:pt x="85" y="51"/>
                                </a:cubicBezTo>
                                <a:cubicBezTo>
                                  <a:pt x="88" y="51"/>
                                  <a:pt x="87" y="60"/>
                                  <a:pt x="87" y="60"/>
                                </a:cubicBezTo>
                                <a:cubicBezTo>
                                  <a:pt x="87" y="62"/>
                                  <a:pt x="85" y="62"/>
                                  <a:pt x="82" y="64"/>
                                </a:cubicBezTo>
                                <a:cubicBezTo>
                                  <a:pt x="80" y="70"/>
                                  <a:pt x="76" y="73"/>
                                  <a:pt x="76" y="73"/>
                                </a:cubicBezTo>
                                <a:cubicBezTo>
                                  <a:pt x="76" y="73"/>
                                  <a:pt x="76" y="78"/>
                                  <a:pt x="76" y="79"/>
                                </a:cubicBezTo>
                                <a:cubicBezTo>
                                  <a:pt x="76" y="79"/>
                                  <a:pt x="74" y="86"/>
                                  <a:pt x="86" y="88"/>
                                </a:cubicBezTo>
                                <a:cubicBezTo>
                                  <a:pt x="99" y="90"/>
                                  <a:pt x="102" y="94"/>
                                  <a:pt x="104" y="96"/>
                                </a:cubicBezTo>
                                <a:cubicBezTo>
                                  <a:pt x="106" y="99"/>
                                  <a:pt x="107" y="110"/>
                                  <a:pt x="107" y="110"/>
                                </a:cubicBezTo>
                                <a:cubicBezTo>
                                  <a:pt x="26" y="110"/>
                                  <a:pt x="26" y="110"/>
                                  <a:pt x="26" y="110"/>
                                </a:cubicBezTo>
                                <a:close/>
                                <a:moveTo>
                                  <a:pt x="26" y="110"/>
                                </a:moveTo>
                                <a:cubicBezTo>
                                  <a:pt x="26" y="110"/>
                                  <a:pt x="26" y="110"/>
                                  <a:pt x="26" y="11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70" name="Freeform 13"/>
                        <wps:cNvSpPr>
                          <a:spLocks noChangeAspect="1" noEditPoints="1"/>
                        </wps:cNvSpPr>
                        <wps:spPr>
                          <a:xfrm>
                            <a:off x="15970" y="11474"/>
                            <a:ext cx="546" cy="41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8" y="0"/>
                              </a:cxn>
                              <a:cxn ang="0">
                                <a:pos x="0" y="361"/>
                              </a:cxn>
                              <a:cxn ang="0">
                                <a:pos x="66" y="411"/>
                              </a:cxn>
                              <a:cxn ang="0">
                                <a:pos x="77" y="411"/>
                              </a:cxn>
                              <a:cxn ang="0">
                                <a:pos x="83" y="411"/>
                              </a:cxn>
                              <a:cxn ang="0">
                                <a:pos x="282" y="411"/>
                              </a:cxn>
                              <a:cxn ang="0">
                                <a:pos x="290" y="411"/>
                              </a:cxn>
                              <a:cxn ang="0">
                                <a:pos x="297" y="411"/>
                              </a:cxn>
                              <a:cxn ang="0">
                                <a:pos x="546" y="361"/>
                              </a:cxn>
                              <a:cxn ang="0">
                                <a:pos x="497" y="0"/>
                              </a:cxn>
                              <a:cxn ang="0">
                                <a:pos x="288" y="376"/>
                              </a:cxn>
                              <a:cxn ang="0">
                                <a:pos x="287" y="376"/>
                              </a:cxn>
                              <a:cxn ang="0">
                                <a:pos x="77" y="376"/>
                              </a:cxn>
                              <a:cxn ang="0">
                                <a:pos x="77" y="376"/>
                              </a:cxn>
                              <a:cxn ang="0">
                                <a:pos x="60" y="375"/>
                              </a:cxn>
                              <a:cxn ang="0">
                                <a:pos x="182" y="274"/>
                              </a:cxn>
                              <a:cxn ang="0">
                                <a:pos x="305" y="375"/>
                              </a:cxn>
                              <a:cxn ang="0">
                                <a:pos x="512" y="361"/>
                              </a:cxn>
                              <a:cxn ang="0">
                                <a:pos x="339" y="376"/>
                              </a:cxn>
                              <a:cxn ang="0">
                                <a:pos x="301" y="288"/>
                              </a:cxn>
                              <a:cxn ang="0">
                                <a:pos x="64" y="288"/>
                              </a:cxn>
                              <a:cxn ang="0">
                                <a:pos x="33" y="49"/>
                              </a:cxn>
                              <a:cxn ang="0">
                                <a:pos x="497" y="34"/>
                              </a:cxn>
                              <a:cxn ang="0">
                                <a:pos x="512" y="361"/>
                              </a:cxn>
                              <a:cxn ang="0">
                                <a:pos x="102" y="149"/>
                              </a:cxn>
                              <a:cxn ang="0">
                                <a:pos x="264" y="149"/>
                              </a:cxn>
                              <a:cxn ang="0">
                                <a:pos x="183" y="197"/>
                              </a:cxn>
                              <a:cxn ang="0">
                                <a:pos x="183" y="103"/>
                              </a:cxn>
                              <a:cxn ang="0">
                                <a:pos x="183" y="197"/>
                              </a:cxn>
                              <a:cxn ang="0">
                                <a:pos x="477" y="68"/>
                              </a:cxn>
                              <a:cxn ang="0">
                                <a:pos x="308" y="103"/>
                              </a:cxn>
                              <a:cxn ang="0">
                                <a:pos x="308" y="136"/>
                              </a:cxn>
                              <a:cxn ang="0">
                                <a:pos x="477" y="171"/>
                              </a:cxn>
                              <a:cxn ang="0">
                                <a:pos x="308" y="136"/>
                              </a:cxn>
                              <a:cxn ang="0">
                                <a:pos x="411" y="204"/>
                              </a:cxn>
                              <a:cxn ang="0">
                                <a:pos x="308" y="239"/>
                              </a:cxn>
                              <a:cxn ang="0">
                                <a:pos x="308" y="204"/>
                              </a:cxn>
                            </a:cxnLst>
                            <a:pathLst>
                              <a:path w="503" h="379">
                                <a:moveTo>
                                  <a:pt x="458" y="0"/>
                                </a:moveTo>
                                <a:cubicBezTo>
                                  <a:pt x="45" y="0"/>
                                  <a:pt x="45" y="0"/>
                                  <a:pt x="45" y="0"/>
                                </a:cubicBezTo>
                                <a:cubicBezTo>
                                  <a:pt x="20" y="0"/>
                                  <a:pt x="0" y="21"/>
                                  <a:pt x="0" y="46"/>
                                </a:cubicBezTo>
                                <a:cubicBezTo>
                                  <a:pt x="0" y="333"/>
                                  <a:pt x="0" y="333"/>
                                  <a:pt x="0" y="333"/>
                                </a:cubicBezTo>
                                <a:cubicBezTo>
                                  <a:pt x="0" y="358"/>
                                  <a:pt x="20" y="379"/>
                                  <a:pt x="45" y="379"/>
                                </a:cubicBezTo>
                                <a:cubicBezTo>
                                  <a:pt x="61" y="379"/>
                                  <a:pt x="61" y="379"/>
                                  <a:pt x="61" y="379"/>
                                </a:cubicBezTo>
                                <a:cubicBezTo>
                                  <a:pt x="63" y="379"/>
                                  <a:pt x="65" y="379"/>
                                  <a:pt x="66" y="379"/>
                                </a:cubicBezTo>
                                <a:cubicBezTo>
                                  <a:pt x="68" y="379"/>
                                  <a:pt x="70" y="379"/>
                                  <a:pt x="71" y="379"/>
                                </a:cubicBezTo>
                                <a:cubicBezTo>
                                  <a:pt x="72" y="379"/>
                                  <a:pt x="73" y="379"/>
                                  <a:pt x="74" y="379"/>
                                </a:cubicBezTo>
                                <a:cubicBezTo>
                                  <a:pt x="75" y="379"/>
                                  <a:pt x="76" y="379"/>
                                  <a:pt x="77" y="379"/>
                                </a:cubicBezTo>
                                <a:cubicBezTo>
                                  <a:pt x="257" y="379"/>
                                  <a:pt x="257" y="379"/>
                                  <a:pt x="257" y="379"/>
                                </a:cubicBezTo>
                                <a:cubicBezTo>
                                  <a:pt x="258" y="379"/>
                                  <a:pt x="259" y="379"/>
                                  <a:pt x="260" y="379"/>
                                </a:cubicBezTo>
                                <a:cubicBezTo>
                                  <a:pt x="262" y="379"/>
                                  <a:pt x="264" y="379"/>
                                  <a:pt x="266" y="379"/>
                                </a:cubicBezTo>
                                <a:cubicBezTo>
                                  <a:pt x="268" y="379"/>
                                  <a:pt x="268" y="379"/>
                                  <a:pt x="268" y="379"/>
                                </a:cubicBezTo>
                                <a:cubicBezTo>
                                  <a:pt x="269" y="379"/>
                                  <a:pt x="269" y="379"/>
                                  <a:pt x="269" y="379"/>
                                </a:cubicBezTo>
                                <a:cubicBezTo>
                                  <a:pt x="270" y="379"/>
                                  <a:pt x="272" y="379"/>
                                  <a:pt x="274" y="379"/>
                                </a:cubicBezTo>
                                <a:cubicBezTo>
                                  <a:pt x="458" y="379"/>
                                  <a:pt x="458" y="379"/>
                                  <a:pt x="458" y="379"/>
                                </a:cubicBezTo>
                                <a:cubicBezTo>
                                  <a:pt x="483" y="379"/>
                                  <a:pt x="503" y="358"/>
                                  <a:pt x="503" y="333"/>
                                </a:cubicBezTo>
                                <a:cubicBezTo>
                                  <a:pt x="503" y="46"/>
                                  <a:pt x="503" y="46"/>
                                  <a:pt x="503" y="46"/>
                                </a:cubicBezTo>
                                <a:cubicBezTo>
                                  <a:pt x="503" y="21"/>
                                  <a:pt x="483" y="0"/>
                                  <a:pt x="458" y="0"/>
                                </a:cubicBezTo>
                                <a:close/>
                                <a:moveTo>
                                  <a:pt x="273" y="347"/>
                                </a:moveTo>
                                <a:cubicBezTo>
                                  <a:pt x="266" y="347"/>
                                  <a:pt x="266" y="347"/>
                                  <a:pt x="266" y="347"/>
                                </a:cubicBezTo>
                                <a:cubicBezTo>
                                  <a:pt x="265" y="347"/>
                                  <a:pt x="265" y="347"/>
                                  <a:pt x="265" y="347"/>
                                </a:cubicBezTo>
                                <a:cubicBezTo>
                                  <a:pt x="265" y="347"/>
                                  <a:pt x="265" y="347"/>
                                  <a:pt x="265" y="347"/>
                                </a:cubicBezTo>
                                <a:cubicBezTo>
                                  <a:pt x="72" y="347"/>
                                  <a:pt x="72" y="347"/>
                                  <a:pt x="72" y="347"/>
                                </a:cubicBezTo>
                                <a:cubicBezTo>
                                  <a:pt x="71" y="347"/>
                                  <a:pt x="71" y="347"/>
                                  <a:pt x="71" y="347"/>
                                </a:cubicBezTo>
                                <a:cubicBezTo>
                                  <a:pt x="71" y="347"/>
                                  <a:pt x="71" y="347"/>
                                  <a:pt x="71" y="347"/>
                                </a:cubicBezTo>
                                <a:cubicBezTo>
                                  <a:pt x="71" y="347"/>
                                  <a:pt x="71" y="347"/>
                                  <a:pt x="71" y="347"/>
                                </a:cubicBezTo>
                                <a:cubicBezTo>
                                  <a:pt x="62" y="347"/>
                                  <a:pt x="62" y="347"/>
                                  <a:pt x="62" y="347"/>
                                </a:cubicBezTo>
                                <a:cubicBezTo>
                                  <a:pt x="59" y="347"/>
                                  <a:pt x="57" y="346"/>
                                  <a:pt x="56" y="346"/>
                                </a:cubicBezTo>
                                <a:cubicBezTo>
                                  <a:pt x="57" y="330"/>
                                  <a:pt x="64" y="307"/>
                                  <a:pt x="82" y="288"/>
                                </a:cubicBezTo>
                                <a:cubicBezTo>
                                  <a:pt x="97" y="272"/>
                                  <a:pt x="124" y="253"/>
                                  <a:pt x="168" y="253"/>
                                </a:cubicBezTo>
                                <a:cubicBezTo>
                                  <a:pt x="213" y="253"/>
                                  <a:pt x="240" y="272"/>
                                  <a:pt x="254" y="288"/>
                                </a:cubicBezTo>
                                <a:cubicBezTo>
                                  <a:pt x="273" y="307"/>
                                  <a:pt x="280" y="330"/>
                                  <a:pt x="281" y="346"/>
                                </a:cubicBezTo>
                                <a:cubicBezTo>
                                  <a:pt x="279" y="346"/>
                                  <a:pt x="276" y="347"/>
                                  <a:pt x="273" y="347"/>
                                </a:cubicBezTo>
                                <a:close/>
                                <a:moveTo>
                                  <a:pt x="472" y="333"/>
                                </a:moveTo>
                                <a:cubicBezTo>
                                  <a:pt x="472" y="341"/>
                                  <a:pt x="466" y="347"/>
                                  <a:pt x="458" y="347"/>
                                </a:cubicBezTo>
                                <a:cubicBezTo>
                                  <a:pt x="313" y="347"/>
                                  <a:pt x="313" y="347"/>
                                  <a:pt x="313" y="347"/>
                                </a:cubicBezTo>
                                <a:cubicBezTo>
                                  <a:pt x="313" y="334"/>
                                  <a:pt x="310" y="321"/>
                                  <a:pt x="304" y="308"/>
                                </a:cubicBezTo>
                                <a:cubicBezTo>
                                  <a:pt x="298" y="293"/>
                                  <a:pt x="289" y="278"/>
                                  <a:pt x="278" y="266"/>
                                </a:cubicBezTo>
                                <a:cubicBezTo>
                                  <a:pt x="258" y="246"/>
                                  <a:pt x="224" y="221"/>
                                  <a:pt x="168" y="221"/>
                                </a:cubicBezTo>
                                <a:cubicBezTo>
                                  <a:pt x="112" y="221"/>
                                  <a:pt x="78" y="246"/>
                                  <a:pt x="59" y="266"/>
                                </a:cubicBezTo>
                                <a:cubicBezTo>
                                  <a:pt x="47" y="280"/>
                                  <a:pt x="37" y="295"/>
                                  <a:pt x="31" y="312"/>
                                </a:cubicBezTo>
                                <a:cubicBezTo>
                                  <a:pt x="31" y="46"/>
                                  <a:pt x="31" y="46"/>
                                  <a:pt x="31" y="46"/>
                                </a:cubicBezTo>
                                <a:cubicBezTo>
                                  <a:pt x="31" y="38"/>
                                  <a:pt x="37" y="32"/>
                                  <a:pt x="45" y="32"/>
                                </a:cubicBezTo>
                                <a:cubicBezTo>
                                  <a:pt x="458" y="32"/>
                                  <a:pt x="458" y="32"/>
                                  <a:pt x="458" y="32"/>
                                </a:cubicBezTo>
                                <a:cubicBezTo>
                                  <a:pt x="466" y="32"/>
                                  <a:pt x="472" y="38"/>
                                  <a:pt x="472" y="46"/>
                                </a:cubicBezTo>
                                <a:cubicBezTo>
                                  <a:pt x="472" y="333"/>
                                  <a:pt x="472" y="333"/>
                                  <a:pt x="472" y="333"/>
                                </a:cubicBezTo>
                                <a:close/>
                                <a:moveTo>
                                  <a:pt x="169" y="64"/>
                                </a:moveTo>
                                <a:cubicBezTo>
                                  <a:pt x="128" y="64"/>
                                  <a:pt x="94" y="97"/>
                                  <a:pt x="94" y="138"/>
                                </a:cubicBezTo>
                                <a:cubicBezTo>
                                  <a:pt x="94" y="180"/>
                                  <a:pt x="128" y="213"/>
                                  <a:pt x="169" y="213"/>
                                </a:cubicBezTo>
                                <a:cubicBezTo>
                                  <a:pt x="210" y="213"/>
                                  <a:pt x="244" y="180"/>
                                  <a:pt x="244" y="138"/>
                                </a:cubicBezTo>
                                <a:cubicBezTo>
                                  <a:pt x="244" y="97"/>
                                  <a:pt x="210" y="64"/>
                                  <a:pt x="169" y="64"/>
                                </a:cubicBezTo>
                                <a:close/>
                                <a:moveTo>
                                  <a:pt x="169" y="182"/>
                                </a:moveTo>
                                <a:cubicBezTo>
                                  <a:pt x="145" y="182"/>
                                  <a:pt x="126" y="162"/>
                                  <a:pt x="126" y="138"/>
                                </a:cubicBezTo>
                                <a:cubicBezTo>
                                  <a:pt x="126" y="114"/>
                                  <a:pt x="145" y="95"/>
                                  <a:pt x="169" y="95"/>
                                </a:cubicBezTo>
                                <a:cubicBezTo>
                                  <a:pt x="193" y="95"/>
                                  <a:pt x="212" y="114"/>
                                  <a:pt x="212" y="138"/>
                                </a:cubicBezTo>
                                <a:cubicBezTo>
                                  <a:pt x="212" y="162"/>
                                  <a:pt x="193" y="182"/>
                                  <a:pt x="169" y="182"/>
                                </a:cubicBezTo>
                                <a:close/>
                                <a:moveTo>
                                  <a:pt x="284" y="63"/>
                                </a:moveTo>
                                <a:cubicBezTo>
                                  <a:pt x="440" y="63"/>
                                  <a:pt x="440" y="63"/>
                                  <a:pt x="440" y="63"/>
                                </a:cubicBezTo>
                                <a:cubicBezTo>
                                  <a:pt x="440" y="95"/>
                                  <a:pt x="440" y="95"/>
                                  <a:pt x="440" y="95"/>
                                </a:cubicBezTo>
                                <a:cubicBezTo>
                                  <a:pt x="284" y="95"/>
                                  <a:pt x="284" y="95"/>
                                  <a:pt x="284" y="95"/>
                                </a:cubicBezTo>
                                <a:cubicBezTo>
                                  <a:pt x="284" y="63"/>
                                  <a:pt x="284" y="63"/>
                                  <a:pt x="284" y="63"/>
                                </a:cubicBezTo>
                                <a:close/>
                                <a:moveTo>
                                  <a:pt x="284" y="126"/>
                                </a:moveTo>
                                <a:cubicBezTo>
                                  <a:pt x="440" y="126"/>
                                  <a:pt x="440" y="126"/>
                                  <a:pt x="440" y="126"/>
                                </a:cubicBezTo>
                                <a:cubicBezTo>
                                  <a:pt x="440" y="158"/>
                                  <a:pt x="440" y="158"/>
                                  <a:pt x="440" y="158"/>
                                </a:cubicBezTo>
                                <a:cubicBezTo>
                                  <a:pt x="284" y="158"/>
                                  <a:pt x="284" y="158"/>
                                  <a:pt x="284" y="158"/>
                                </a:cubicBezTo>
                                <a:cubicBezTo>
                                  <a:pt x="284" y="126"/>
                                  <a:pt x="284" y="126"/>
                                  <a:pt x="284" y="126"/>
                                </a:cubicBezTo>
                                <a:close/>
                                <a:moveTo>
                                  <a:pt x="284" y="189"/>
                                </a:moveTo>
                                <a:cubicBezTo>
                                  <a:pt x="379" y="189"/>
                                  <a:pt x="379" y="189"/>
                                  <a:pt x="379" y="189"/>
                                </a:cubicBezTo>
                                <a:cubicBezTo>
                                  <a:pt x="379" y="221"/>
                                  <a:pt x="379" y="221"/>
                                  <a:pt x="379" y="221"/>
                                </a:cubicBezTo>
                                <a:cubicBezTo>
                                  <a:pt x="284" y="221"/>
                                  <a:pt x="284" y="221"/>
                                  <a:pt x="284" y="221"/>
                                </a:cubicBezTo>
                                <a:cubicBezTo>
                                  <a:pt x="284" y="189"/>
                                  <a:pt x="284" y="189"/>
                                  <a:pt x="284" y="189"/>
                                </a:cubicBezTo>
                                <a:close/>
                                <a:moveTo>
                                  <a:pt x="284" y="189"/>
                                </a:moveTo>
                                <a:cubicBezTo>
                                  <a:pt x="284" y="189"/>
                                  <a:pt x="284" y="189"/>
                                  <a:pt x="284" y="18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71" name="Freeform 406"/>
                        <wps:cNvSpPr>
                          <a:spLocks noChangeAspect="1" noEditPoints="1"/>
                        </wps:cNvSpPr>
                        <wps:spPr>
                          <a:xfrm>
                            <a:off x="17008" y="11474"/>
                            <a:ext cx="328" cy="41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24" y="315"/>
                              </a:cxn>
                              <a:cxn ang="0">
                                <a:pos x="324" y="331"/>
                              </a:cxn>
                              <a:cxn ang="0">
                                <a:pos x="328" y="350"/>
                              </a:cxn>
                              <a:cxn ang="0">
                                <a:pos x="324" y="369"/>
                              </a:cxn>
                              <a:cxn ang="0">
                                <a:pos x="320" y="384"/>
                              </a:cxn>
                              <a:cxn ang="0">
                                <a:pos x="308" y="388"/>
                              </a:cxn>
                              <a:cxn ang="0">
                                <a:pos x="286" y="395"/>
                              </a:cxn>
                              <a:cxn ang="0">
                                <a:pos x="255" y="399"/>
                              </a:cxn>
                              <a:cxn ang="0">
                                <a:pos x="221" y="403"/>
                              </a:cxn>
                              <a:cxn ang="0">
                                <a:pos x="186" y="407"/>
                              </a:cxn>
                              <a:cxn ang="0">
                                <a:pos x="160" y="411"/>
                              </a:cxn>
                              <a:cxn ang="0">
                                <a:pos x="118" y="407"/>
                              </a:cxn>
                              <a:cxn ang="0">
                                <a:pos x="68" y="399"/>
                              </a:cxn>
                              <a:cxn ang="0">
                                <a:pos x="26" y="391"/>
                              </a:cxn>
                              <a:cxn ang="0">
                                <a:pos x="7" y="388"/>
                              </a:cxn>
                              <a:cxn ang="0">
                                <a:pos x="0" y="365"/>
                              </a:cxn>
                              <a:cxn ang="0">
                                <a:pos x="3" y="323"/>
                              </a:cxn>
                              <a:cxn ang="0">
                                <a:pos x="15" y="300"/>
                              </a:cxn>
                              <a:cxn ang="0">
                                <a:pos x="38" y="289"/>
                              </a:cxn>
                              <a:cxn ang="0">
                                <a:pos x="64" y="281"/>
                              </a:cxn>
                              <a:cxn ang="0">
                                <a:pos x="91" y="270"/>
                              </a:cxn>
                              <a:cxn ang="0">
                                <a:pos x="102" y="262"/>
                              </a:cxn>
                              <a:cxn ang="0">
                                <a:pos x="106" y="251"/>
                              </a:cxn>
                              <a:cxn ang="0">
                                <a:pos x="110" y="243"/>
                              </a:cxn>
                              <a:cxn ang="0">
                                <a:pos x="110" y="232"/>
                              </a:cxn>
                              <a:cxn ang="0">
                                <a:pos x="76" y="228"/>
                              </a:cxn>
                              <a:cxn ang="0">
                                <a:pos x="61" y="213"/>
                              </a:cxn>
                              <a:cxn ang="0">
                                <a:pos x="53" y="190"/>
                              </a:cxn>
                              <a:cxn ang="0">
                                <a:pos x="49" y="152"/>
                              </a:cxn>
                              <a:cxn ang="0">
                                <a:pos x="53" y="110"/>
                              </a:cxn>
                              <a:cxn ang="0">
                                <a:pos x="61" y="64"/>
                              </a:cxn>
                              <a:cxn ang="0">
                                <a:pos x="83" y="30"/>
                              </a:cxn>
                              <a:cxn ang="0">
                                <a:pos x="129" y="7"/>
                              </a:cxn>
                              <a:cxn ang="0">
                                <a:pos x="160" y="0"/>
                              </a:cxn>
                              <a:cxn ang="0">
                                <a:pos x="167" y="0"/>
                              </a:cxn>
                              <a:cxn ang="0">
                                <a:pos x="175" y="0"/>
                              </a:cxn>
                              <a:cxn ang="0">
                                <a:pos x="213" y="7"/>
                              </a:cxn>
                              <a:cxn ang="0">
                                <a:pos x="240" y="30"/>
                              </a:cxn>
                              <a:cxn ang="0">
                                <a:pos x="259" y="60"/>
                              </a:cxn>
                              <a:cxn ang="0">
                                <a:pos x="274" y="91"/>
                              </a:cxn>
                              <a:cxn ang="0">
                                <a:pos x="278" y="125"/>
                              </a:cxn>
                              <a:cxn ang="0">
                                <a:pos x="282" y="152"/>
                              </a:cxn>
                              <a:cxn ang="0">
                                <a:pos x="274" y="182"/>
                              </a:cxn>
                              <a:cxn ang="0">
                                <a:pos x="266" y="205"/>
                              </a:cxn>
                              <a:cxn ang="0">
                                <a:pos x="255" y="228"/>
                              </a:cxn>
                              <a:cxn ang="0">
                                <a:pos x="213" y="232"/>
                              </a:cxn>
                              <a:cxn ang="0">
                                <a:pos x="221" y="254"/>
                              </a:cxn>
                              <a:cxn ang="0">
                                <a:pos x="244" y="274"/>
                              </a:cxn>
                              <a:cxn ang="0">
                                <a:pos x="266" y="281"/>
                              </a:cxn>
                              <a:cxn ang="0">
                                <a:pos x="289" y="289"/>
                              </a:cxn>
                              <a:cxn ang="0">
                                <a:pos x="308" y="300"/>
                              </a:cxn>
                              <a:cxn ang="0">
                                <a:pos x="324" y="315"/>
                              </a:cxn>
                              <a:cxn ang="0">
                                <a:pos x="324" y="315"/>
                              </a:cxn>
                              <a:cxn ang="0">
                                <a:pos x="324" y="315"/>
                              </a:cxn>
                            </a:cxnLst>
                            <a:pathLst>
                              <a:path w="86" h="108">
                                <a:moveTo>
                                  <a:pt x="85" y="83"/>
                                </a:moveTo>
                                <a:cubicBezTo>
                                  <a:pt x="85" y="84"/>
                                  <a:pt x="85" y="86"/>
                                  <a:pt x="85" y="87"/>
                                </a:cubicBezTo>
                                <a:cubicBezTo>
                                  <a:pt x="86" y="89"/>
                                  <a:pt x="86" y="91"/>
                                  <a:pt x="86" y="92"/>
                                </a:cubicBezTo>
                                <a:cubicBezTo>
                                  <a:pt x="86" y="94"/>
                                  <a:pt x="86" y="96"/>
                                  <a:pt x="85" y="97"/>
                                </a:cubicBezTo>
                                <a:cubicBezTo>
                                  <a:pt x="85" y="99"/>
                                  <a:pt x="85" y="100"/>
                                  <a:pt x="84" y="101"/>
                                </a:cubicBezTo>
                                <a:cubicBezTo>
                                  <a:pt x="84" y="101"/>
                                  <a:pt x="83" y="102"/>
                                  <a:pt x="81" y="102"/>
                                </a:cubicBezTo>
                                <a:cubicBezTo>
                                  <a:pt x="80" y="103"/>
                                  <a:pt x="78" y="103"/>
                                  <a:pt x="75" y="104"/>
                                </a:cubicBezTo>
                                <a:cubicBezTo>
                                  <a:pt x="73" y="104"/>
                                  <a:pt x="70" y="105"/>
                                  <a:pt x="67" y="105"/>
                                </a:cubicBezTo>
                                <a:cubicBezTo>
                                  <a:pt x="64" y="106"/>
                                  <a:pt x="61" y="106"/>
                                  <a:pt x="58" y="106"/>
                                </a:cubicBezTo>
                                <a:cubicBezTo>
                                  <a:pt x="55" y="107"/>
                                  <a:pt x="52" y="107"/>
                                  <a:pt x="49" y="107"/>
                                </a:cubicBezTo>
                                <a:cubicBezTo>
                                  <a:pt x="46" y="107"/>
                                  <a:pt x="44" y="108"/>
                                  <a:pt x="42" y="108"/>
                                </a:cubicBezTo>
                                <a:cubicBezTo>
                                  <a:pt x="39" y="108"/>
                                  <a:pt x="35" y="107"/>
                                  <a:pt x="31" y="107"/>
                                </a:cubicBezTo>
                                <a:cubicBezTo>
                                  <a:pt x="26" y="107"/>
                                  <a:pt x="22" y="106"/>
                                  <a:pt x="18" y="105"/>
                                </a:cubicBezTo>
                                <a:cubicBezTo>
                                  <a:pt x="14" y="105"/>
                                  <a:pt x="11" y="104"/>
                                  <a:pt x="7" y="103"/>
                                </a:cubicBezTo>
                                <a:cubicBezTo>
                                  <a:pt x="4" y="103"/>
                                  <a:pt x="3" y="102"/>
                                  <a:pt x="2" y="102"/>
                                </a:cubicBezTo>
                                <a:cubicBezTo>
                                  <a:pt x="1" y="101"/>
                                  <a:pt x="1" y="99"/>
                                  <a:pt x="0" y="96"/>
                                </a:cubicBezTo>
                                <a:cubicBezTo>
                                  <a:pt x="0" y="93"/>
                                  <a:pt x="0" y="90"/>
                                  <a:pt x="1" y="85"/>
                                </a:cubicBezTo>
                                <a:cubicBezTo>
                                  <a:pt x="1" y="82"/>
                                  <a:pt x="2" y="80"/>
                                  <a:pt x="4" y="79"/>
                                </a:cubicBezTo>
                                <a:cubicBezTo>
                                  <a:pt x="6" y="78"/>
                                  <a:pt x="8" y="77"/>
                                  <a:pt x="10" y="76"/>
                                </a:cubicBezTo>
                                <a:cubicBezTo>
                                  <a:pt x="12" y="75"/>
                                  <a:pt x="15" y="74"/>
                                  <a:pt x="17" y="74"/>
                                </a:cubicBezTo>
                                <a:cubicBezTo>
                                  <a:pt x="20" y="73"/>
                                  <a:pt x="22" y="72"/>
                                  <a:pt x="24" y="71"/>
                                </a:cubicBezTo>
                                <a:cubicBezTo>
                                  <a:pt x="25" y="70"/>
                                  <a:pt x="26" y="69"/>
                                  <a:pt x="27" y="69"/>
                                </a:cubicBezTo>
                                <a:cubicBezTo>
                                  <a:pt x="27" y="68"/>
                                  <a:pt x="28" y="67"/>
                                  <a:pt x="28" y="66"/>
                                </a:cubicBezTo>
                                <a:cubicBezTo>
                                  <a:pt x="29" y="66"/>
                                  <a:pt x="29" y="65"/>
                                  <a:pt x="29" y="64"/>
                                </a:cubicBezTo>
                                <a:cubicBezTo>
                                  <a:pt x="29" y="63"/>
                                  <a:pt x="29" y="62"/>
                                  <a:pt x="29" y="61"/>
                                </a:cubicBezTo>
                                <a:cubicBezTo>
                                  <a:pt x="20" y="60"/>
                                  <a:pt x="20" y="60"/>
                                  <a:pt x="20" y="60"/>
                                </a:cubicBezTo>
                                <a:cubicBezTo>
                                  <a:pt x="19" y="59"/>
                                  <a:pt x="17" y="58"/>
                                  <a:pt x="16" y="56"/>
                                </a:cubicBezTo>
                                <a:cubicBezTo>
                                  <a:pt x="16" y="54"/>
                                  <a:pt x="15" y="52"/>
                                  <a:pt x="14" y="50"/>
                                </a:cubicBezTo>
                                <a:cubicBezTo>
                                  <a:pt x="13" y="47"/>
                                  <a:pt x="13" y="44"/>
                                  <a:pt x="13" y="40"/>
                                </a:cubicBezTo>
                                <a:cubicBezTo>
                                  <a:pt x="13" y="36"/>
                                  <a:pt x="13" y="33"/>
                                  <a:pt x="14" y="29"/>
                                </a:cubicBezTo>
                                <a:cubicBezTo>
                                  <a:pt x="14" y="25"/>
                                  <a:pt x="15" y="21"/>
                                  <a:pt x="16" y="17"/>
                                </a:cubicBezTo>
                                <a:cubicBezTo>
                                  <a:pt x="18" y="14"/>
                                  <a:pt x="20" y="11"/>
                                  <a:pt x="22" y="8"/>
                                </a:cubicBezTo>
                                <a:cubicBezTo>
                                  <a:pt x="25" y="5"/>
                                  <a:pt x="29" y="3"/>
                                  <a:pt x="34" y="2"/>
                                </a:cubicBezTo>
                                <a:cubicBezTo>
                                  <a:pt x="36" y="1"/>
                                  <a:pt x="39" y="0"/>
                                  <a:pt x="42" y="0"/>
                                </a:cubicBezTo>
                                <a:cubicBezTo>
                                  <a:pt x="43" y="0"/>
                                  <a:pt x="43" y="0"/>
                                  <a:pt x="44" y="0"/>
                                </a:cubicBezTo>
                                <a:cubicBezTo>
                                  <a:pt x="45" y="0"/>
                                  <a:pt x="46" y="0"/>
                                  <a:pt x="46" y="0"/>
                                </a:cubicBezTo>
                                <a:cubicBezTo>
                                  <a:pt x="50" y="0"/>
                                  <a:pt x="53" y="1"/>
                                  <a:pt x="56" y="2"/>
                                </a:cubicBezTo>
                                <a:cubicBezTo>
                                  <a:pt x="59" y="4"/>
                                  <a:pt x="61" y="5"/>
                                  <a:pt x="63" y="8"/>
                                </a:cubicBezTo>
                                <a:cubicBezTo>
                                  <a:pt x="65" y="10"/>
                                  <a:pt x="67" y="13"/>
                                  <a:pt x="68" y="16"/>
                                </a:cubicBezTo>
                                <a:cubicBezTo>
                                  <a:pt x="70" y="19"/>
                                  <a:pt x="71" y="21"/>
                                  <a:pt x="72" y="24"/>
                                </a:cubicBezTo>
                                <a:cubicBezTo>
                                  <a:pt x="73" y="27"/>
                                  <a:pt x="73" y="30"/>
                                  <a:pt x="73" y="33"/>
                                </a:cubicBezTo>
                                <a:cubicBezTo>
                                  <a:pt x="74" y="36"/>
                                  <a:pt x="74" y="38"/>
                                  <a:pt x="74" y="40"/>
                                </a:cubicBezTo>
                                <a:cubicBezTo>
                                  <a:pt x="74" y="43"/>
                                  <a:pt x="73" y="46"/>
                                  <a:pt x="72" y="48"/>
                                </a:cubicBezTo>
                                <a:cubicBezTo>
                                  <a:pt x="72" y="50"/>
                                  <a:pt x="71" y="53"/>
                                  <a:pt x="70" y="54"/>
                                </a:cubicBezTo>
                                <a:cubicBezTo>
                                  <a:pt x="69" y="56"/>
                                  <a:pt x="68" y="58"/>
                                  <a:pt x="67" y="60"/>
                                </a:cubicBezTo>
                                <a:cubicBezTo>
                                  <a:pt x="56" y="61"/>
                                  <a:pt x="56" y="61"/>
                                  <a:pt x="56" y="61"/>
                                </a:cubicBezTo>
                                <a:cubicBezTo>
                                  <a:pt x="56" y="63"/>
                                  <a:pt x="57" y="65"/>
                                  <a:pt x="58" y="67"/>
                                </a:cubicBezTo>
                                <a:cubicBezTo>
                                  <a:pt x="59" y="69"/>
                                  <a:pt x="61" y="71"/>
                                  <a:pt x="64" y="72"/>
                                </a:cubicBezTo>
                                <a:cubicBezTo>
                                  <a:pt x="66" y="73"/>
                                  <a:pt x="68" y="73"/>
                                  <a:pt x="70" y="74"/>
                                </a:cubicBezTo>
                                <a:cubicBezTo>
                                  <a:pt x="72" y="74"/>
                                  <a:pt x="74" y="75"/>
                                  <a:pt x="76" y="76"/>
                                </a:cubicBezTo>
                                <a:cubicBezTo>
                                  <a:pt x="78" y="77"/>
                                  <a:pt x="80" y="77"/>
                                  <a:pt x="81" y="79"/>
                                </a:cubicBezTo>
                                <a:cubicBezTo>
                                  <a:pt x="83" y="80"/>
                                  <a:pt x="84" y="81"/>
                                  <a:pt x="85" y="83"/>
                                </a:cubicBezTo>
                                <a:close/>
                                <a:moveTo>
                                  <a:pt x="85" y="83"/>
                                </a:moveTo>
                                <a:cubicBezTo>
                                  <a:pt x="85" y="83"/>
                                  <a:pt x="85" y="83"/>
                                  <a:pt x="85" y="83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72" name="Freeform 66"/>
                        <wps:cNvSpPr>
                          <a:spLocks noChangeAspect="1" noEditPoints="1"/>
                        </wps:cNvSpPr>
                        <wps:spPr>
                          <a:xfrm flipH="1">
                            <a:off x="17828" y="11474"/>
                            <a:ext cx="411" cy="41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06" y="0"/>
                              </a:cxn>
                              <a:cxn ang="0">
                                <a:pos x="0" y="207"/>
                              </a:cxn>
                              <a:cxn ang="0">
                                <a:pos x="206" y="413"/>
                              </a:cxn>
                              <a:cxn ang="0">
                                <a:pos x="411" y="207"/>
                              </a:cxn>
                              <a:cxn ang="0">
                                <a:pos x="206" y="0"/>
                              </a:cxn>
                              <a:cxn ang="0">
                                <a:pos x="322" y="340"/>
                              </a:cxn>
                              <a:cxn ang="0">
                                <a:pos x="311" y="325"/>
                              </a:cxn>
                              <a:cxn ang="0">
                                <a:pos x="249" y="305"/>
                              </a:cxn>
                              <a:cxn ang="0">
                                <a:pos x="249" y="298"/>
                              </a:cxn>
                              <a:cxn ang="0">
                                <a:pos x="297" y="174"/>
                              </a:cxn>
                              <a:cxn ang="0">
                                <a:pos x="212" y="83"/>
                              </a:cxn>
                              <a:cxn ang="0">
                                <a:pos x="123" y="174"/>
                              </a:cxn>
                              <a:cxn ang="0">
                                <a:pos x="161" y="296"/>
                              </a:cxn>
                              <a:cxn ang="0">
                                <a:pos x="161" y="303"/>
                              </a:cxn>
                              <a:cxn ang="0">
                                <a:pos x="97" y="321"/>
                              </a:cxn>
                              <a:cxn ang="0">
                                <a:pos x="88" y="338"/>
                              </a:cxn>
                              <a:cxn ang="0">
                                <a:pos x="28" y="207"/>
                              </a:cxn>
                              <a:cxn ang="0">
                                <a:pos x="206" y="29"/>
                              </a:cxn>
                              <a:cxn ang="0">
                                <a:pos x="382" y="207"/>
                              </a:cxn>
                              <a:cxn ang="0">
                                <a:pos x="322" y="340"/>
                              </a:cxn>
                              <a:cxn ang="0">
                                <a:pos x="322" y="340"/>
                              </a:cxn>
                              <a:cxn ang="0">
                                <a:pos x="322" y="340"/>
                              </a:cxn>
                            </a:cxnLst>
                            <a:pathLst>
                              <a:path w="199" h="199">
                                <a:moveTo>
                                  <a:pt x="100" y="0"/>
                                </a:moveTo>
                                <a:cubicBezTo>
                                  <a:pt x="45" y="0"/>
                                  <a:pt x="0" y="45"/>
                                  <a:pt x="0" y="100"/>
                                </a:cubicBezTo>
                                <a:cubicBezTo>
                                  <a:pt x="0" y="155"/>
                                  <a:pt x="45" y="199"/>
                                  <a:pt x="100" y="199"/>
                                </a:cubicBezTo>
                                <a:cubicBezTo>
                                  <a:pt x="155" y="199"/>
                                  <a:pt x="199" y="155"/>
                                  <a:pt x="199" y="100"/>
                                </a:cubicBezTo>
                                <a:cubicBezTo>
                                  <a:pt x="199" y="45"/>
                                  <a:pt x="155" y="0"/>
                                  <a:pt x="100" y="0"/>
                                </a:cubicBezTo>
                                <a:close/>
                                <a:moveTo>
                                  <a:pt x="156" y="164"/>
                                </a:moveTo>
                                <a:cubicBezTo>
                                  <a:pt x="156" y="161"/>
                                  <a:pt x="154" y="158"/>
                                  <a:pt x="151" y="157"/>
                                </a:cubicBezTo>
                                <a:cubicBezTo>
                                  <a:pt x="147" y="155"/>
                                  <a:pt x="135" y="150"/>
                                  <a:pt x="121" y="147"/>
                                </a:cubicBezTo>
                                <a:cubicBezTo>
                                  <a:pt x="121" y="144"/>
                                  <a:pt x="121" y="144"/>
                                  <a:pt x="121" y="144"/>
                                </a:cubicBezTo>
                                <a:cubicBezTo>
                                  <a:pt x="135" y="130"/>
                                  <a:pt x="144" y="104"/>
                                  <a:pt x="144" y="84"/>
                                </a:cubicBezTo>
                                <a:cubicBezTo>
                                  <a:pt x="144" y="56"/>
                                  <a:pt x="129" y="40"/>
                                  <a:pt x="103" y="40"/>
                                </a:cubicBezTo>
                                <a:cubicBezTo>
                                  <a:pt x="77" y="40"/>
                                  <a:pt x="60" y="57"/>
                                  <a:pt x="60" y="84"/>
                                </a:cubicBezTo>
                                <a:cubicBezTo>
                                  <a:pt x="60" y="94"/>
                                  <a:pt x="64" y="125"/>
                                  <a:pt x="78" y="143"/>
                                </a:cubicBezTo>
                                <a:cubicBezTo>
                                  <a:pt x="78" y="146"/>
                                  <a:pt x="78" y="146"/>
                                  <a:pt x="78" y="146"/>
                                </a:cubicBezTo>
                                <a:cubicBezTo>
                                  <a:pt x="71" y="148"/>
                                  <a:pt x="56" y="152"/>
                                  <a:pt x="47" y="155"/>
                                </a:cubicBezTo>
                                <a:cubicBezTo>
                                  <a:pt x="43" y="156"/>
                                  <a:pt x="42" y="160"/>
                                  <a:pt x="43" y="163"/>
                                </a:cubicBezTo>
                                <a:cubicBezTo>
                                  <a:pt x="25" y="148"/>
                                  <a:pt x="14" y="125"/>
                                  <a:pt x="14" y="100"/>
                                </a:cubicBezTo>
                                <a:cubicBezTo>
                                  <a:pt x="14" y="53"/>
                                  <a:pt x="52" y="14"/>
                                  <a:pt x="100" y="14"/>
                                </a:cubicBezTo>
                                <a:cubicBezTo>
                                  <a:pt x="147" y="14"/>
                                  <a:pt x="185" y="53"/>
                                  <a:pt x="185" y="100"/>
                                </a:cubicBezTo>
                                <a:cubicBezTo>
                                  <a:pt x="185" y="125"/>
                                  <a:pt x="174" y="148"/>
                                  <a:pt x="156" y="164"/>
                                </a:cubicBezTo>
                                <a:close/>
                                <a:moveTo>
                                  <a:pt x="156" y="164"/>
                                </a:moveTo>
                                <a:cubicBezTo>
                                  <a:pt x="156" y="164"/>
                                  <a:pt x="156" y="164"/>
                                  <a:pt x="156" y="164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73" name="Freeform 144"/>
                        <wps:cNvSpPr>
                          <a:spLocks noChangeAspect="1" noEditPoints="1"/>
                        </wps:cNvSpPr>
                        <wps:spPr>
                          <a:xfrm>
                            <a:off x="17826" y="12474"/>
                            <a:ext cx="441" cy="4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4" y="58"/>
                              </a:cxn>
                              <a:cxn ang="0">
                                <a:pos x="54" y="49"/>
                              </a:cxn>
                              <a:cxn ang="0">
                                <a:pos x="23" y="54"/>
                              </a:cxn>
                              <a:cxn ang="0">
                                <a:pos x="54" y="75"/>
                              </a:cxn>
                              <a:cxn ang="0">
                                <a:pos x="23" y="79"/>
                              </a:cxn>
                              <a:cxn ang="0">
                                <a:pos x="54" y="84"/>
                              </a:cxn>
                              <a:cxn ang="0">
                                <a:pos x="54" y="75"/>
                              </a:cxn>
                              <a:cxn ang="0">
                                <a:pos x="27" y="101"/>
                              </a:cxn>
                              <a:cxn ang="0">
                                <a:pos x="27" y="111"/>
                              </a:cxn>
                              <a:cxn ang="0">
                                <a:pos x="59" y="106"/>
                              </a:cxn>
                              <a:cxn ang="0">
                                <a:pos x="131" y="18"/>
                              </a:cxn>
                              <a:cxn ang="0">
                                <a:pos x="125" y="0"/>
                              </a:cxn>
                              <a:cxn ang="0">
                                <a:pos x="88" y="6"/>
                              </a:cxn>
                              <a:cxn ang="0">
                                <a:pos x="76" y="25"/>
                              </a:cxn>
                              <a:cxn ang="0">
                                <a:pos x="0" y="29"/>
                              </a:cxn>
                              <a:cxn ang="0">
                                <a:pos x="0" y="31"/>
                              </a:cxn>
                              <a:cxn ang="0">
                                <a:pos x="6" y="150"/>
                              </a:cxn>
                              <a:cxn ang="0">
                                <a:pos x="7" y="150"/>
                              </a:cxn>
                              <a:cxn ang="0">
                                <a:pos x="9" y="149"/>
                              </a:cxn>
                              <a:cxn ang="0">
                                <a:pos x="74" y="150"/>
                              </a:cxn>
                              <a:cxn ang="0">
                                <a:pos x="77" y="150"/>
                              </a:cxn>
                              <a:cxn ang="0">
                                <a:pos x="144" y="150"/>
                              </a:cxn>
                              <a:cxn ang="0">
                                <a:pos x="145" y="150"/>
                              </a:cxn>
                              <a:cxn ang="0">
                                <a:pos x="150" y="40"/>
                              </a:cxn>
                              <a:cxn ang="0">
                                <a:pos x="150" y="29"/>
                              </a:cxn>
                              <a:cxn ang="0">
                                <a:pos x="104" y="10"/>
                              </a:cxn>
                              <a:cxn ang="0">
                                <a:pos x="120" y="18"/>
                              </a:cxn>
                              <a:cxn ang="0">
                                <a:pos x="114" y="76"/>
                              </a:cxn>
                              <a:cxn ang="0">
                                <a:pos x="107" y="77"/>
                              </a:cxn>
                              <a:cxn ang="0">
                                <a:pos x="99" y="18"/>
                              </a:cxn>
                              <a:cxn ang="0">
                                <a:pos x="11" y="136"/>
                              </a:cxn>
                              <a:cxn ang="0">
                                <a:pos x="70" y="33"/>
                              </a:cxn>
                              <a:cxn ang="0">
                                <a:pos x="11" y="136"/>
                              </a:cxn>
                              <a:cxn ang="0">
                                <a:pos x="80" y="136"/>
                              </a:cxn>
                              <a:cxn ang="0">
                                <a:pos x="88" y="30"/>
                              </a:cxn>
                              <a:cxn ang="0">
                                <a:pos x="94" y="96"/>
                              </a:cxn>
                              <a:cxn ang="0">
                                <a:pos x="96" y="96"/>
                              </a:cxn>
                              <a:cxn ang="0">
                                <a:pos x="111" y="86"/>
                              </a:cxn>
                              <a:cxn ang="0">
                                <a:pos x="125" y="96"/>
                              </a:cxn>
                              <a:cxn ang="0">
                                <a:pos x="125" y="96"/>
                              </a:cxn>
                              <a:cxn ang="0">
                                <a:pos x="130" y="93"/>
                              </a:cxn>
                              <a:cxn ang="0">
                                <a:pos x="131" y="91"/>
                              </a:cxn>
                              <a:cxn ang="0">
                                <a:pos x="131" y="29"/>
                              </a:cxn>
                              <a:cxn ang="0">
                                <a:pos x="140" y="136"/>
                              </a:cxn>
                              <a:cxn ang="0">
                                <a:pos x="140" y="136"/>
                              </a:cxn>
                            </a:cxnLst>
                            <a:pathLst>
                              <a:path w="150" h="150">
                                <a:moveTo>
                                  <a:pt x="27" y="58"/>
                                </a:moveTo>
                                <a:cubicBezTo>
                                  <a:pt x="54" y="58"/>
                                  <a:pt x="54" y="58"/>
                                  <a:pt x="54" y="58"/>
                                </a:cubicBezTo>
                                <a:cubicBezTo>
                                  <a:pt x="57" y="58"/>
                                  <a:pt x="59" y="56"/>
                                  <a:pt x="59" y="54"/>
                                </a:cubicBezTo>
                                <a:cubicBezTo>
                                  <a:pt x="59" y="51"/>
                                  <a:pt x="57" y="49"/>
                                  <a:pt x="54" y="49"/>
                                </a:cubicBezTo>
                                <a:cubicBezTo>
                                  <a:pt x="27" y="49"/>
                                  <a:pt x="27" y="49"/>
                                  <a:pt x="27" y="49"/>
                                </a:cubicBezTo>
                                <a:cubicBezTo>
                                  <a:pt x="25" y="49"/>
                                  <a:pt x="23" y="51"/>
                                  <a:pt x="23" y="54"/>
                                </a:cubicBezTo>
                                <a:cubicBezTo>
                                  <a:pt x="23" y="56"/>
                                  <a:pt x="25" y="58"/>
                                  <a:pt x="27" y="58"/>
                                </a:cubicBezTo>
                                <a:close/>
                                <a:moveTo>
                                  <a:pt x="54" y="75"/>
                                </a:moveTo>
                                <a:cubicBezTo>
                                  <a:pt x="27" y="75"/>
                                  <a:pt x="27" y="75"/>
                                  <a:pt x="27" y="75"/>
                                </a:cubicBezTo>
                                <a:cubicBezTo>
                                  <a:pt x="25" y="75"/>
                                  <a:pt x="23" y="77"/>
                                  <a:pt x="23" y="79"/>
                                </a:cubicBezTo>
                                <a:cubicBezTo>
                                  <a:pt x="23" y="82"/>
                                  <a:pt x="25" y="84"/>
                                  <a:pt x="27" y="84"/>
                                </a:cubicBezTo>
                                <a:cubicBezTo>
                                  <a:pt x="54" y="84"/>
                                  <a:pt x="54" y="84"/>
                                  <a:pt x="54" y="84"/>
                                </a:cubicBezTo>
                                <a:cubicBezTo>
                                  <a:pt x="57" y="84"/>
                                  <a:pt x="59" y="82"/>
                                  <a:pt x="59" y="79"/>
                                </a:cubicBezTo>
                                <a:cubicBezTo>
                                  <a:pt x="59" y="77"/>
                                  <a:pt x="57" y="75"/>
                                  <a:pt x="54" y="75"/>
                                </a:cubicBezTo>
                                <a:close/>
                                <a:moveTo>
                                  <a:pt x="54" y="101"/>
                                </a:moveTo>
                                <a:cubicBezTo>
                                  <a:pt x="27" y="101"/>
                                  <a:pt x="27" y="101"/>
                                  <a:pt x="27" y="101"/>
                                </a:cubicBezTo>
                                <a:cubicBezTo>
                                  <a:pt x="25" y="101"/>
                                  <a:pt x="23" y="104"/>
                                  <a:pt x="23" y="106"/>
                                </a:cubicBezTo>
                                <a:cubicBezTo>
                                  <a:pt x="23" y="109"/>
                                  <a:pt x="25" y="111"/>
                                  <a:pt x="27" y="111"/>
                                </a:cubicBezTo>
                                <a:cubicBezTo>
                                  <a:pt x="54" y="111"/>
                                  <a:pt x="54" y="111"/>
                                  <a:pt x="54" y="111"/>
                                </a:cubicBezTo>
                                <a:cubicBezTo>
                                  <a:pt x="57" y="111"/>
                                  <a:pt x="59" y="109"/>
                                  <a:pt x="59" y="106"/>
                                </a:cubicBezTo>
                                <a:cubicBezTo>
                                  <a:pt x="59" y="104"/>
                                  <a:pt x="57" y="101"/>
                                  <a:pt x="54" y="101"/>
                                </a:cubicBezTo>
                                <a:close/>
                                <a:moveTo>
                                  <a:pt x="131" y="18"/>
                                </a:moveTo>
                                <a:cubicBezTo>
                                  <a:pt x="131" y="6"/>
                                  <a:pt x="131" y="6"/>
                                  <a:pt x="131" y="6"/>
                                </a:cubicBezTo>
                                <a:cubicBezTo>
                                  <a:pt x="131" y="3"/>
                                  <a:pt x="128" y="0"/>
                                  <a:pt x="125" y="0"/>
                                </a:cubicBezTo>
                                <a:cubicBezTo>
                                  <a:pt x="94" y="0"/>
                                  <a:pt x="94" y="0"/>
                                  <a:pt x="94" y="0"/>
                                </a:cubicBezTo>
                                <a:cubicBezTo>
                                  <a:pt x="91" y="0"/>
                                  <a:pt x="88" y="3"/>
                                  <a:pt x="88" y="6"/>
                                </a:cubicBezTo>
                                <a:cubicBezTo>
                                  <a:pt x="88" y="19"/>
                                  <a:pt x="88" y="19"/>
                                  <a:pt x="88" y="19"/>
                                </a:cubicBezTo>
                                <a:cubicBezTo>
                                  <a:pt x="83" y="21"/>
                                  <a:pt x="79" y="23"/>
                                  <a:pt x="76" y="25"/>
                                </a:cubicBezTo>
                                <a:cubicBezTo>
                                  <a:pt x="64" y="15"/>
                                  <a:pt x="43" y="15"/>
                                  <a:pt x="43" y="15"/>
                                </a:cubicBezTo>
                                <a:cubicBezTo>
                                  <a:pt x="13" y="14"/>
                                  <a:pt x="0" y="29"/>
                                  <a:pt x="0" y="29"/>
                                </a:cubicBezTo>
                                <a:cubicBezTo>
                                  <a:pt x="1" y="31"/>
                                  <a:pt x="1" y="31"/>
                                  <a:pt x="1" y="31"/>
                                </a:cubicBezTo>
                                <a:cubicBezTo>
                                  <a:pt x="1" y="31"/>
                                  <a:pt x="0" y="31"/>
                                  <a:pt x="0" y="31"/>
                                </a:cubicBezTo>
                                <a:cubicBezTo>
                                  <a:pt x="0" y="145"/>
                                  <a:pt x="0" y="145"/>
                                  <a:pt x="0" y="145"/>
                                </a:cubicBezTo>
                                <a:cubicBezTo>
                                  <a:pt x="0" y="148"/>
                                  <a:pt x="3" y="150"/>
                                  <a:pt x="6" y="150"/>
                                </a:cubicBezTo>
                                <a:cubicBezTo>
                                  <a:pt x="6" y="150"/>
                                  <a:pt x="6" y="150"/>
                                  <a:pt x="7" y="150"/>
                                </a:cubicBezTo>
                                <a:cubicBezTo>
                                  <a:pt x="7" y="150"/>
                                  <a:pt x="7" y="150"/>
                                  <a:pt x="7" y="150"/>
                                </a:cubicBezTo>
                                <a:cubicBezTo>
                                  <a:pt x="7" y="150"/>
                                  <a:pt x="7" y="150"/>
                                  <a:pt x="7" y="150"/>
                                </a:cubicBezTo>
                                <a:cubicBezTo>
                                  <a:pt x="8" y="149"/>
                                  <a:pt x="8" y="149"/>
                                  <a:pt x="9" y="149"/>
                                </a:cubicBezTo>
                                <a:cubicBezTo>
                                  <a:pt x="16" y="146"/>
                                  <a:pt x="43" y="136"/>
                                  <a:pt x="74" y="150"/>
                                </a:cubicBezTo>
                                <a:cubicBezTo>
                                  <a:pt x="74" y="150"/>
                                  <a:pt x="74" y="150"/>
                                  <a:pt x="74" y="150"/>
                                </a:cubicBezTo>
                                <a:cubicBezTo>
                                  <a:pt x="74" y="150"/>
                                  <a:pt x="75" y="150"/>
                                  <a:pt x="75" y="150"/>
                                </a:cubicBezTo>
                                <a:cubicBezTo>
                                  <a:pt x="76" y="150"/>
                                  <a:pt x="76" y="150"/>
                                  <a:pt x="77" y="150"/>
                                </a:cubicBezTo>
                                <a:cubicBezTo>
                                  <a:pt x="77" y="150"/>
                                  <a:pt x="77" y="150"/>
                                  <a:pt x="77" y="150"/>
                                </a:cubicBezTo>
                                <a:cubicBezTo>
                                  <a:pt x="77" y="150"/>
                                  <a:pt x="108" y="134"/>
                                  <a:pt x="144" y="150"/>
                                </a:cubicBezTo>
                                <a:cubicBezTo>
                                  <a:pt x="144" y="150"/>
                                  <a:pt x="144" y="150"/>
                                  <a:pt x="144" y="150"/>
                                </a:cubicBezTo>
                                <a:cubicBezTo>
                                  <a:pt x="144" y="150"/>
                                  <a:pt x="145" y="150"/>
                                  <a:pt x="145" y="150"/>
                                </a:cubicBezTo>
                                <a:cubicBezTo>
                                  <a:pt x="148" y="150"/>
                                  <a:pt x="150" y="148"/>
                                  <a:pt x="150" y="146"/>
                                </a:cubicBezTo>
                                <a:cubicBezTo>
                                  <a:pt x="150" y="40"/>
                                  <a:pt x="150" y="40"/>
                                  <a:pt x="150" y="40"/>
                                </a:cubicBezTo>
                                <a:cubicBezTo>
                                  <a:pt x="150" y="40"/>
                                  <a:pt x="150" y="40"/>
                                  <a:pt x="150" y="40"/>
                                </a:cubicBezTo>
                                <a:cubicBezTo>
                                  <a:pt x="150" y="29"/>
                                  <a:pt x="150" y="29"/>
                                  <a:pt x="150" y="29"/>
                                </a:cubicBezTo>
                                <a:cubicBezTo>
                                  <a:pt x="146" y="23"/>
                                  <a:pt x="138" y="20"/>
                                  <a:pt x="131" y="18"/>
                                </a:cubicBezTo>
                                <a:close/>
                                <a:moveTo>
                                  <a:pt x="104" y="10"/>
                                </a:moveTo>
                                <a:cubicBezTo>
                                  <a:pt x="114" y="10"/>
                                  <a:pt x="114" y="10"/>
                                  <a:pt x="114" y="10"/>
                                </a:cubicBezTo>
                                <a:cubicBezTo>
                                  <a:pt x="117" y="10"/>
                                  <a:pt x="120" y="14"/>
                                  <a:pt x="120" y="18"/>
                                </a:cubicBezTo>
                                <a:cubicBezTo>
                                  <a:pt x="120" y="80"/>
                                  <a:pt x="120" y="80"/>
                                  <a:pt x="120" y="80"/>
                                </a:cubicBezTo>
                                <a:cubicBezTo>
                                  <a:pt x="114" y="76"/>
                                  <a:pt x="114" y="76"/>
                                  <a:pt x="114" y="76"/>
                                </a:cubicBezTo>
                                <a:cubicBezTo>
                                  <a:pt x="112" y="75"/>
                                  <a:pt x="110" y="75"/>
                                  <a:pt x="108" y="76"/>
                                </a:cubicBezTo>
                                <a:cubicBezTo>
                                  <a:pt x="108" y="76"/>
                                  <a:pt x="108" y="76"/>
                                  <a:pt x="107" y="77"/>
                                </a:cubicBezTo>
                                <a:cubicBezTo>
                                  <a:pt x="99" y="82"/>
                                  <a:pt x="99" y="82"/>
                                  <a:pt x="99" y="82"/>
                                </a:cubicBezTo>
                                <a:cubicBezTo>
                                  <a:pt x="99" y="18"/>
                                  <a:pt x="99" y="18"/>
                                  <a:pt x="99" y="18"/>
                                </a:cubicBezTo>
                                <a:cubicBezTo>
                                  <a:pt x="99" y="14"/>
                                  <a:pt x="101" y="10"/>
                                  <a:pt x="104" y="10"/>
                                </a:cubicBezTo>
                                <a:close/>
                                <a:moveTo>
                                  <a:pt x="11" y="136"/>
                                </a:moveTo>
                                <a:cubicBezTo>
                                  <a:pt x="11" y="34"/>
                                  <a:pt x="11" y="34"/>
                                  <a:pt x="11" y="34"/>
                                </a:cubicBezTo>
                                <a:cubicBezTo>
                                  <a:pt x="36" y="19"/>
                                  <a:pt x="58" y="26"/>
                                  <a:pt x="70" y="33"/>
                                </a:cubicBezTo>
                                <a:cubicBezTo>
                                  <a:pt x="70" y="136"/>
                                  <a:pt x="70" y="136"/>
                                  <a:pt x="70" y="136"/>
                                </a:cubicBezTo>
                                <a:cubicBezTo>
                                  <a:pt x="61" y="133"/>
                                  <a:pt x="38" y="127"/>
                                  <a:pt x="11" y="136"/>
                                </a:cubicBezTo>
                                <a:close/>
                                <a:moveTo>
                                  <a:pt x="140" y="136"/>
                                </a:moveTo>
                                <a:cubicBezTo>
                                  <a:pt x="131" y="133"/>
                                  <a:pt x="107" y="127"/>
                                  <a:pt x="80" y="136"/>
                                </a:cubicBezTo>
                                <a:cubicBezTo>
                                  <a:pt x="80" y="34"/>
                                  <a:pt x="80" y="34"/>
                                  <a:pt x="80" y="34"/>
                                </a:cubicBezTo>
                                <a:cubicBezTo>
                                  <a:pt x="83" y="33"/>
                                  <a:pt x="86" y="31"/>
                                  <a:pt x="88" y="30"/>
                                </a:cubicBezTo>
                                <a:cubicBezTo>
                                  <a:pt x="88" y="91"/>
                                  <a:pt x="88" y="91"/>
                                  <a:pt x="88" y="91"/>
                                </a:cubicBezTo>
                                <a:cubicBezTo>
                                  <a:pt x="88" y="94"/>
                                  <a:pt x="91" y="96"/>
                                  <a:pt x="94" y="96"/>
                                </a:cubicBezTo>
                                <a:cubicBezTo>
                                  <a:pt x="96" y="96"/>
                                  <a:pt x="96" y="96"/>
                                  <a:pt x="96" y="96"/>
                                </a:cubicBezTo>
                                <a:cubicBezTo>
                                  <a:pt x="96" y="96"/>
                                  <a:pt x="96" y="96"/>
                                  <a:pt x="96" y="96"/>
                                </a:cubicBezTo>
                                <a:cubicBezTo>
                                  <a:pt x="97" y="96"/>
                                  <a:pt x="97" y="96"/>
                                  <a:pt x="98" y="95"/>
                                </a:cubicBezTo>
                                <a:cubicBezTo>
                                  <a:pt x="111" y="86"/>
                                  <a:pt x="111" y="86"/>
                                  <a:pt x="111" y="86"/>
                                </a:cubicBezTo>
                                <a:cubicBezTo>
                                  <a:pt x="123" y="95"/>
                                  <a:pt x="123" y="95"/>
                                  <a:pt x="123" y="95"/>
                                </a:cubicBezTo>
                                <a:cubicBezTo>
                                  <a:pt x="124" y="96"/>
                                  <a:pt x="125" y="96"/>
                                  <a:pt x="125" y="96"/>
                                </a:cubicBezTo>
                                <a:cubicBezTo>
                                  <a:pt x="125" y="96"/>
                                  <a:pt x="125" y="96"/>
                                  <a:pt x="125" y="96"/>
                                </a:cubicBezTo>
                                <a:cubicBezTo>
                                  <a:pt x="125" y="96"/>
                                  <a:pt x="125" y="96"/>
                                  <a:pt x="125" y="96"/>
                                </a:cubicBezTo>
                                <a:cubicBezTo>
                                  <a:pt x="127" y="96"/>
                                  <a:pt x="129" y="95"/>
                                  <a:pt x="130" y="94"/>
                                </a:cubicBezTo>
                                <a:cubicBezTo>
                                  <a:pt x="130" y="94"/>
                                  <a:pt x="130" y="93"/>
                                  <a:pt x="130" y="93"/>
                                </a:cubicBezTo>
                                <a:cubicBezTo>
                                  <a:pt x="130" y="93"/>
                                  <a:pt x="130" y="93"/>
                                  <a:pt x="130" y="92"/>
                                </a:cubicBezTo>
                                <a:cubicBezTo>
                                  <a:pt x="131" y="92"/>
                                  <a:pt x="131" y="92"/>
                                  <a:pt x="131" y="91"/>
                                </a:cubicBezTo>
                                <a:cubicBezTo>
                                  <a:pt x="131" y="91"/>
                                  <a:pt x="131" y="91"/>
                                  <a:pt x="131" y="91"/>
                                </a:cubicBezTo>
                                <a:cubicBezTo>
                                  <a:pt x="131" y="29"/>
                                  <a:pt x="131" y="29"/>
                                  <a:pt x="131" y="29"/>
                                </a:cubicBezTo>
                                <a:cubicBezTo>
                                  <a:pt x="134" y="30"/>
                                  <a:pt x="137" y="31"/>
                                  <a:pt x="140" y="33"/>
                                </a:cubicBezTo>
                                <a:cubicBezTo>
                                  <a:pt x="140" y="136"/>
                                  <a:pt x="140" y="136"/>
                                  <a:pt x="140" y="136"/>
                                </a:cubicBezTo>
                                <a:close/>
                                <a:moveTo>
                                  <a:pt x="140" y="136"/>
                                </a:moveTo>
                                <a:cubicBezTo>
                                  <a:pt x="140" y="136"/>
                                  <a:pt x="140" y="136"/>
                                  <a:pt x="140" y="13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74" name="Freeform 142"/>
                        <wps:cNvSpPr>
                          <a:spLocks noChangeAspect="1" noEditPoints="1"/>
                        </wps:cNvSpPr>
                        <wps:spPr>
                          <a:xfrm>
                            <a:off x="13801" y="12496"/>
                            <a:ext cx="632" cy="4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5" y="42"/>
                              </a:cxn>
                              <a:cxn ang="0">
                                <a:pos x="140" y="2"/>
                              </a:cxn>
                              <a:cxn ang="0">
                                <a:pos x="127" y="2"/>
                              </a:cxn>
                              <a:cxn ang="0">
                                <a:pos x="11" y="42"/>
                              </a:cxn>
                              <a:cxn ang="0">
                                <a:pos x="11" y="51"/>
                              </a:cxn>
                              <a:cxn ang="0">
                                <a:pos x="38" y="61"/>
                              </a:cxn>
                              <a:cxn ang="0">
                                <a:pos x="25" y="99"/>
                              </a:cxn>
                              <a:cxn ang="0">
                                <a:pos x="17" y="111"/>
                              </a:cxn>
                              <a:cxn ang="0">
                                <a:pos x="24" y="122"/>
                              </a:cxn>
                              <a:cxn ang="0">
                                <a:pos x="0" y="173"/>
                              </a:cxn>
                              <a:cxn ang="0">
                                <a:pos x="19" y="184"/>
                              </a:cxn>
                              <a:cxn ang="0">
                                <a:pos x="37" y="121"/>
                              </a:cxn>
                              <a:cxn ang="0">
                                <a:pos x="42" y="111"/>
                              </a:cxn>
                              <a:cxn ang="0">
                                <a:pos x="36" y="100"/>
                              </a:cxn>
                              <a:cxn ang="0">
                                <a:pos x="50" y="66"/>
                              </a:cxn>
                              <a:cxn ang="0">
                                <a:pos x="51" y="65"/>
                              </a:cxn>
                              <a:cxn ang="0">
                                <a:pos x="131" y="33"/>
                              </a:cxn>
                              <a:cxn ang="0">
                                <a:pos x="138" y="36"/>
                              </a:cxn>
                              <a:cxn ang="0">
                                <a:pos x="138" y="36"/>
                              </a:cxn>
                              <a:cxn ang="0">
                                <a:pos x="135" y="44"/>
                              </a:cxn>
                              <a:cxn ang="0">
                                <a:pos x="68" y="71"/>
                              </a:cxn>
                              <a:cxn ang="0">
                                <a:pos x="128" y="91"/>
                              </a:cxn>
                              <a:cxn ang="0">
                                <a:pos x="141" y="91"/>
                              </a:cxn>
                              <a:cxn ang="0">
                                <a:pos x="256" y="52"/>
                              </a:cxn>
                              <a:cxn ang="0">
                                <a:pos x="255" y="42"/>
                              </a:cxn>
                              <a:cxn ang="0">
                                <a:pos x="255" y="42"/>
                              </a:cxn>
                              <a:cxn ang="0">
                                <a:pos x="128" y="106"/>
                              </a:cxn>
                              <a:cxn ang="0">
                                <a:pos x="55" y="82"/>
                              </a:cxn>
                              <a:cxn ang="0">
                                <a:pos x="55" y="100"/>
                              </a:cxn>
                              <a:cxn ang="0">
                                <a:pos x="61" y="114"/>
                              </a:cxn>
                              <a:cxn ang="0">
                                <a:pos x="56" y="127"/>
                              </a:cxn>
                              <a:cxn ang="0">
                                <a:pos x="61" y="134"/>
                              </a:cxn>
                              <a:cxn ang="0">
                                <a:pos x="209" y="131"/>
                              </a:cxn>
                              <a:cxn ang="0">
                                <a:pos x="215" y="121"/>
                              </a:cxn>
                              <a:cxn ang="0">
                                <a:pos x="215" y="81"/>
                              </a:cxn>
                              <a:cxn ang="0">
                                <a:pos x="141" y="106"/>
                              </a:cxn>
                              <a:cxn ang="0">
                                <a:pos x="128" y="106"/>
                              </a:cxn>
                              <a:cxn ang="0">
                                <a:pos x="128" y="106"/>
                              </a:cxn>
                              <a:cxn ang="0">
                                <a:pos x="128" y="106"/>
                              </a:cxn>
                              <a:cxn ang="0">
                                <a:pos x="128" y="106"/>
                              </a:cxn>
                            </a:cxnLst>
                            <a:pathLst>
                              <a:path w="263" h="184">
                                <a:moveTo>
                                  <a:pt x="255" y="42"/>
                                </a:moveTo>
                                <a:cubicBezTo>
                                  <a:pt x="140" y="2"/>
                                  <a:pt x="140" y="2"/>
                                  <a:pt x="140" y="2"/>
                                </a:cubicBezTo>
                                <a:cubicBezTo>
                                  <a:pt x="133" y="0"/>
                                  <a:pt x="134" y="0"/>
                                  <a:pt x="127" y="2"/>
                                </a:cubicBezTo>
                                <a:cubicBezTo>
                                  <a:pt x="11" y="42"/>
                                  <a:pt x="11" y="42"/>
                                  <a:pt x="11" y="42"/>
                                </a:cubicBezTo>
                                <a:cubicBezTo>
                                  <a:pt x="3" y="44"/>
                                  <a:pt x="3" y="49"/>
                                  <a:pt x="11" y="51"/>
                                </a:cubicBezTo>
                                <a:cubicBezTo>
                                  <a:pt x="38" y="61"/>
                                  <a:pt x="38" y="61"/>
                                  <a:pt x="38" y="61"/>
                                </a:cubicBezTo>
                                <a:cubicBezTo>
                                  <a:pt x="26" y="73"/>
                                  <a:pt x="25" y="85"/>
                                  <a:pt x="25" y="99"/>
                                </a:cubicBezTo>
                                <a:cubicBezTo>
                                  <a:pt x="20" y="101"/>
                                  <a:pt x="17" y="106"/>
                                  <a:pt x="17" y="111"/>
                                </a:cubicBezTo>
                                <a:cubicBezTo>
                                  <a:pt x="17" y="116"/>
                                  <a:pt x="20" y="120"/>
                                  <a:pt x="24" y="122"/>
                                </a:cubicBezTo>
                                <a:cubicBezTo>
                                  <a:pt x="22" y="137"/>
                                  <a:pt x="16" y="153"/>
                                  <a:pt x="0" y="173"/>
                                </a:cubicBezTo>
                                <a:cubicBezTo>
                                  <a:pt x="8" y="179"/>
                                  <a:pt x="12" y="181"/>
                                  <a:pt x="19" y="184"/>
                                </a:cubicBezTo>
                                <a:cubicBezTo>
                                  <a:pt x="42" y="174"/>
                                  <a:pt x="39" y="147"/>
                                  <a:pt x="37" y="121"/>
                                </a:cubicBezTo>
                                <a:cubicBezTo>
                                  <a:pt x="40" y="119"/>
                                  <a:pt x="42" y="115"/>
                                  <a:pt x="42" y="111"/>
                                </a:cubicBezTo>
                                <a:cubicBezTo>
                                  <a:pt x="42" y="106"/>
                                  <a:pt x="40" y="102"/>
                                  <a:pt x="36" y="100"/>
                                </a:cubicBezTo>
                                <a:cubicBezTo>
                                  <a:pt x="37" y="86"/>
                                  <a:pt x="40" y="74"/>
                                  <a:pt x="50" y="66"/>
                                </a:cubicBezTo>
                                <a:cubicBezTo>
                                  <a:pt x="50" y="65"/>
                                  <a:pt x="51" y="65"/>
                                  <a:pt x="51" y="65"/>
                                </a:cubicBezTo>
                                <a:cubicBezTo>
                                  <a:pt x="131" y="33"/>
                                  <a:pt x="131" y="33"/>
                                  <a:pt x="131" y="33"/>
                                </a:cubicBezTo>
                                <a:cubicBezTo>
                                  <a:pt x="134" y="32"/>
                                  <a:pt x="137" y="33"/>
                                  <a:pt x="138" y="36"/>
                                </a:cubicBezTo>
                                <a:cubicBezTo>
                                  <a:pt x="138" y="36"/>
                                  <a:pt x="138" y="36"/>
                                  <a:pt x="138" y="36"/>
                                </a:cubicBezTo>
                                <a:cubicBezTo>
                                  <a:pt x="139" y="39"/>
                                  <a:pt x="138" y="43"/>
                                  <a:pt x="135" y="44"/>
                                </a:cubicBezTo>
                                <a:cubicBezTo>
                                  <a:pt x="68" y="71"/>
                                  <a:pt x="68" y="71"/>
                                  <a:pt x="68" y="71"/>
                                </a:cubicBezTo>
                                <a:cubicBezTo>
                                  <a:pt x="128" y="91"/>
                                  <a:pt x="128" y="91"/>
                                  <a:pt x="128" y="91"/>
                                </a:cubicBezTo>
                                <a:cubicBezTo>
                                  <a:pt x="135" y="94"/>
                                  <a:pt x="134" y="94"/>
                                  <a:pt x="141" y="91"/>
                                </a:cubicBezTo>
                                <a:cubicBezTo>
                                  <a:pt x="256" y="52"/>
                                  <a:pt x="256" y="52"/>
                                  <a:pt x="256" y="52"/>
                                </a:cubicBezTo>
                                <a:cubicBezTo>
                                  <a:pt x="263" y="49"/>
                                  <a:pt x="263" y="45"/>
                                  <a:pt x="255" y="42"/>
                                </a:cubicBezTo>
                                <a:cubicBezTo>
                                  <a:pt x="255" y="42"/>
                                  <a:pt x="255" y="42"/>
                                  <a:pt x="255" y="42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55" y="82"/>
                                  <a:pt x="55" y="82"/>
                                  <a:pt x="55" y="82"/>
                                </a:cubicBezTo>
                                <a:cubicBezTo>
                                  <a:pt x="55" y="100"/>
                                  <a:pt x="55" y="100"/>
                                  <a:pt x="55" y="100"/>
                                </a:cubicBezTo>
                                <a:cubicBezTo>
                                  <a:pt x="59" y="104"/>
                                  <a:pt x="61" y="109"/>
                                  <a:pt x="61" y="114"/>
                                </a:cubicBezTo>
                                <a:cubicBezTo>
                                  <a:pt x="61" y="119"/>
                                  <a:pt x="59" y="124"/>
                                  <a:pt x="56" y="127"/>
                                </a:cubicBezTo>
                                <a:cubicBezTo>
                                  <a:pt x="57" y="130"/>
                                  <a:pt x="59" y="133"/>
                                  <a:pt x="61" y="134"/>
                                </a:cubicBezTo>
                                <a:cubicBezTo>
                                  <a:pt x="104" y="157"/>
                                  <a:pt x="162" y="157"/>
                                  <a:pt x="209" y="131"/>
                                </a:cubicBezTo>
                                <a:cubicBezTo>
                                  <a:pt x="213" y="129"/>
                                  <a:pt x="215" y="125"/>
                                  <a:pt x="215" y="121"/>
                                </a:cubicBezTo>
                                <a:cubicBezTo>
                                  <a:pt x="215" y="81"/>
                                  <a:pt x="215" y="81"/>
                                  <a:pt x="215" y="81"/>
                                </a:cubicBezTo>
                                <a:cubicBezTo>
                                  <a:pt x="141" y="106"/>
                                  <a:pt x="141" y="106"/>
                                  <a:pt x="141" y="106"/>
                                </a:cubicBezTo>
                                <a:cubicBezTo>
                                  <a:pt x="133" y="109"/>
                                  <a:pt x="135" y="109"/>
                                  <a:pt x="128" y="106"/>
                                </a:cubicBez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75" name="Freeform 140"/>
                        <wps:cNvSpPr>
                          <a:spLocks noChangeAspect="1" noEditPoints="1"/>
                        </wps:cNvSpPr>
                        <wps:spPr>
                          <a:xfrm>
                            <a:off x="14876" y="12496"/>
                            <a:ext cx="624" cy="4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17" y="55"/>
                              </a:cxn>
                              <a:cxn ang="0">
                                <a:pos x="217" y="91"/>
                              </a:cxn>
                              <a:cxn ang="0">
                                <a:pos x="225" y="99"/>
                              </a:cxn>
                              <a:cxn ang="0">
                                <a:pos x="209" y="116"/>
                              </a:cxn>
                              <a:cxn ang="0">
                                <a:pos x="192" y="100"/>
                              </a:cxn>
                              <a:cxn ang="0">
                                <a:pos x="204" y="90"/>
                              </a:cxn>
                              <a:cxn ang="0">
                                <a:pos x="204" y="61"/>
                              </a:cxn>
                              <a:cxn ang="0">
                                <a:pos x="130" y="91"/>
                              </a:cxn>
                              <a:cxn ang="0">
                                <a:pos x="102" y="92"/>
                              </a:cxn>
                              <a:cxn ang="0">
                                <a:pos x="17" y="58"/>
                              </a:cxn>
                              <a:cxn ang="0">
                                <a:pos x="17" y="38"/>
                              </a:cxn>
                              <a:cxn ang="0">
                                <a:pos x="99" y="8"/>
                              </a:cxn>
                              <a:cxn ang="0">
                                <a:pos x="129" y="6"/>
                              </a:cxn>
                              <a:cxn ang="0">
                                <a:pos x="216" y="40"/>
                              </a:cxn>
                              <a:cxn ang="0">
                                <a:pos x="217" y="55"/>
                              </a:cxn>
                              <a:cxn ang="0">
                                <a:pos x="133" y="105"/>
                              </a:cxn>
                              <a:cxn ang="0">
                                <a:pos x="176" y="86"/>
                              </a:cxn>
                              <a:cxn ang="0">
                                <a:pos x="176" y="144"/>
                              </a:cxn>
                              <a:cxn ang="0">
                                <a:pos x="116" y="167"/>
                              </a:cxn>
                              <a:cxn ang="0">
                                <a:pos x="53" y="144"/>
                              </a:cxn>
                              <a:cxn ang="0">
                                <a:pos x="53" y="90"/>
                              </a:cxn>
                              <a:cxn ang="0">
                                <a:pos x="98" y="105"/>
                              </a:cxn>
                              <a:cxn ang="0">
                                <a:pos x="133" y="105"/>
                              </a:cxn>
                              <a:cxn ang="0">
                                <a:pos x="133" y="105"/>
                              </a:cxn>
                              <a:cxn ang="0">
                                <a:pos x="133" y="105"/>
                              </a:cxn>
                            </a:cxnLst>
                            <a:pathLst>
                              <a:path w="236" h="167">
                                <a:moveTo>
                                  <a:pt x="217" y="55"/>
                                </a:moveTo>
                                <a:cubicBezTo>
                                  <a:pt x="217" y="91"/>
                                  <a:pt x="217" y="91"/>
                                  <a:pt x="217" y="91"/>
                                </a:cubicBezTo>
                                <a:cubicBezTo>
                                  <a:pt x="225" y="99"/>
                                  <a:pt x="225" y="99"/>
                                  <a:pt x="225" y="99"/>
                                </a:cubicBezTo>
                                <a:cubicBezTo>
                                  <a:pt x="209" y="116"/>
                                  <a:pt x="209" y="116"/>
                                  <a:pt x="209" y="116"/>
                                </a:cubicBezTo>
                                <a:cubicBezTo>
                                  <a:pt x="192" y="100"/>
                                  <a:pt x="192" y="100"/>
                                  <a:pt x="192" y="100"/>
                                </a:cubicBezTo>
                                <a:cubicBezTo>
                                  <a:pt x="204" y="90"/>
                                  <a:pt x="204" y="90"/>
                                  <a:pt x="204" y="90"/>
                                </a:cubicBezTo>
                                <a:cubicBezTo>
                                  <a:pt x="204" y="61"/>
                                  <a:pt x="204" y="61"/>
                                  <a:pt x="204" y="61"/>
                                </a:cubicBezTo>
                                <a:cubicBezTo>
                                  <a:pt x="156" y="80"/>
                                  <a:pt x="141" y="86"/>
                                  <a:pt x="130" y="91"/>
                                </a:cubicBezTo>
                                <a:cubicBezTo>
                                  <a:pt x="120" y="96"/>
                                  <a:pt x="112" y="96"/>
                                  <a:pt x="102" y="92"/>
                                </a:cubicBezTo>
                                <a:cubicBezTo>
                                  <a:pt x="91" y="88"/>
                                  <a:pt x="42" y="70"/>
                                  <a:pt x="17" y="58"/>
                                </a:cubicBezTo>
                                <a:cubicBezTo>
                                  <a:pt x="1" y="50"/>
                                  <a:pt x="0" y="45"/>
                                  <a:pt x="17" y="38"/>
                                </a:cubicBezTo>
                                <a:cubicBezTo>
                                  <a:pt x="41" y="29"/>
                                  <a:pt x="79" y="15"/>
                                  <a:pt x="99" y="8"/>
                                </a:cubicBezTo>
                                <a:cubicBezTo>
                                  <a:pt x="111" y="3"/>
                                  <a:pt x="118" y="0"/>
                                  <a:pt x="129" y="6"/>
                                </a:cubicBezTo>
                                <a:cubicBezTo>
                                  <a:pt x="149" y="14"/>
                                  <a:pt x="194" y="31"/>
                                  <a:pt x="216" y="40"/>
                                </a:cubicBezTo>
                                <a:cubicBezTo>
                                  <a:pt x="236" y="49"/>
                                  <a:pt x="223" y="51"/>
                                  <a:pt x="217" y="55"/>
                                </a:cubicBezTo>
                                <a:close/>
                                <a:moveTo>
                                  <a:pt x="133" y="105"/>
                                </a:moveTo>
                                <a:cubicBezTo>
                                  <a:pt x="144" y="101"/>
                                  <a:pt x="160" y="93"/>
                                  <a:pt x="176" y="86"/>
                                </a:cubicBezTo>
                                <a:cubicBezTo>
                                  <a:pt x="176" y="144"/>
                                  <a:pt x="176" y="144"/>
                                  <a:pt x="176" y="144"/>
                                </a:cubicBezTo>
                                <a:cubicBezTo>
                                  <a:pt x="176" y="144"/>
                                  <a:pt x="155" y="167"/>
                                  <a:pt x="116" y="167"/>
                                </a:cubicBezTo>
                                <a:cubicBezTo>
                                  <a:pt x="75" y="167"/>
                                  <a:pt x="53" y="144"/>
                                  <a:pt x="53" y="144"/>
                                </a:cubicBezTo>
                                <a:cubicBezTo>
                                  <a:pt x="53" y="90"/>
                                  <a:pt x="53" y="90"/>
                                  <a:pt x="53" y="90"/>
                                </a:cubicBezTo>
                                <a:cubicBezTo>
                                  <a:pt x="66" y="95"/>
                                  <a:pt x="80" y="99"/>
                                  <a:pt x="98" y="105"/>
                                </a:cubicBezTo>
                                <a:cubicBezTo>
                                  <a:pt x="109" y="109"/>
                                  <a:pt x="123" y="111"/>
                                  <a:pt x="133" y="105"/>
                                </a:cubicBezTo>
                                <a:close/>
                                <a:moveTo>
                                  <a:pt x="133" y="105"/>
                                </a:moveTo>
                                <a:cubicBezTo>
                                  <a:pt x="133" y="105"/>
                                  <a:pt x="133" y="105"/>
                                  <a:pt x="133" y="10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76" name="Freeform 148"/>
                        <wps:cNvSpPr>
                          <a:spLocks noChangeAspect="1" noEditPoints="1"/>
                        </wps:cNvSpPr>
                        <wps:spPr>
                          <a:xfrm>
                            <a:off x="15943" y="12496"/>
                            <a:ext cx="545" cy="4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09" y="121"/>
                              </a:cxn>
                              <a:cxn ang="0">
                                <a:pos x="213" y="89"/>
                              </a:cxn>
                              <a:cxn ang="0">
                                <a:pos x="224" y="89"/>
                              </a:cxn>
                              <a:cxn ang="0">
                                <a:pos x="228" y="121"/>
                              </a:cxn>
                              <a:cxn ang="0">
                                <a:pos x="209" y="121"/>
                              </a:cxn>
                              <a:cxn ang="0">
                                <a:pos x="213" y="72"/>
                              </a:cxn>
                              <a:cxn ang="0">
                                <a:pos x="216" y="72"/>
                              </a:cxn>
                              <a:cxn ang="0">
                                <a:pos x="216" y="33"/>
                              </a:cxn>
                              <a:cxn ang="0">
                                <a:pos x="124" y="47"/>
                              </a:cxn>
                              <a:cxn ang="0">
                                <a:pos x="27" y="32"/>
                              </a:cxn>
                              <a:cxn ang="0">
                                <a:pos x="27" y="12"/>
                              </a:cxn>
                              <a:cxn ang="0">
                                <a:pos x="119" y="0"/>
                              </a:cxn>
                              <a:cxn ang="0">
                                <a:pos x="219" y="15"/>
                              </a:cxn>
                              <a:cxn ang="0">
                                <a:pos x="221" y="15"/>
                              </a:cxn>
                              <a:cxn ang="0">
                                <a:pos x="221" y="72"/>
                              </a:cxn>
                              <a:cxn ang="0">
                                <a:pos x="224" y="72"/>
                              </a:cxn>
                              <a:cxn ang="0">
                                <a:pos x="224" y="84"/>
                              </a:cxn>
                              <a:cxn ang="0">
                                <a:pos x="213" y="84"/>
                              </a:cxn>
                              <a:cxn ang="0">
                                <a:pos x="213" y="72"/>
                              </a:cxn>
                              <a:cxn ang="0">
                                <a:pos x="49" y="146"/>
                              </a:cxn>
                              <a:cxn ang="0">
                                <a:pos x="7" y="129"/>
                              </a:cxn>
                              <a:cxn ang="0">
                                <a:pos x="22" y="96"/>
                              </a:cxn>
                              <a:cxn ang="0">
                                <a:pos x="59" y="119"/>
                              </a:cxn>
                              <a:cxn ang="0">
                                <a:pos x="49" y="146"/>
                              </a:cxn>
                              <a:cxn ang="0">
                                <a:pos x="64" y="156"/>
                              </a:cxn>
                              <a:cxn ang="0">
                                <a:pos x="44" y="166"/>
                              </a:cxn>
                              <a:cxn ang="0">
                                <a:pos x="44" y="156"/>
                              </a:cxn>
                              <a:cxn ang="0">
                                <a:pos x="34" y="156"/>
                              </a:cxn>
                              <a:cxn ang="0">
                                <a:pos x="47" y="148"/>
                              </a:cxn>
                              <a:cxn ang="0">
                                <a:pos x="64" y="156"/>
                              </a:cxn>
                              <a:cxn ang="0">
                                <a:pos x="77" y="126"/>
                              </a:cxn>
                              <a:cxn ang="0">
                                <a:pos x="131" y="138"/>
                              </a:cxn>
                              <a:cxn ang="0">
                                <a:pos x="121" y="185"/>
                              </a:cxn>
                              <a:cxn ang="0">
                                <a:pos x="67" y="151"/>
                              </a:cxn>
                              <a:cxn ang="0">
                                <a:pos x="77" y="126"/>
                              </a:cxn>
                              <a:cxn ang="0">
                                <a:pos x="54" y="99"/>
                              </a:cxn>
                              <a:cxn ang="0">
                                <a:pos x="54" y="44"/>
                              </a:cxn>
                              <a:cxn ang="0">
                                <a:pos x="119" y="57"/>
                              </a:cxn>
                              <a:cxn ang="0">
                                <a:pos x="194" y="44"/>
                              </a:cxn>
                              <a:cxn ang="0">
                                <a:pos x="194" y="111"/>
                              </a:cxn>
                              <a:cxn ang="0">
                                <a:pos x="129" y="129"/>
                              </a:cxn>
                              <a:cxn ang="0">
                                <a:pos x="54" y="99"/>
                              </a:cxn>
                              <a:cxn ang="0">
                                <a:pos x="138" y="146"/>
                              </a:cxn>
                              <a:cxn ang="0">
                                <a:pos x="153" y="166"/>
                              </a:cxn>
                              <a:cxn ang="0">
                                <a:pos x="134" y="183"/>
                              </a:cxn>
                              <a:cxn ang="0">
                                <a:pos x="119" y="166"/>
                              </a:cxn>
                              <a:cxn ang="0">
                                <a:pos x="138" y="146"/>
                              </a:cxn>
                              <a:cxn ang="0">
                                <a:pos x="138" y="146"/>
                              </a:cxn>
                              <a:cxn ang="0">
                                <a:pos x="138" y="146"/>
                              </a:cxn>
                            </a:cxnLst>
                            <a:pathLst>
                              <a:path w="228" h="185">
                                <a:moveTo>
                                  <a:pt x="209" y="121"/>
                                </a:moveTo>
                                <a:cubicBezTo>
                                  <a:pt x="213" y="89"/>
                                  <a:pt x="213" y="89"/>
                                  <a:pt x="213" y="89"/>
                                </a:cubicBezTo>
                                <a:cubicBezTo>
                                  <a:pt x="224" y="89"/>
                                  <a:pt x="224" y="89"/>
                                  <a:pt x="224" y="89"/>
                                </a:cubicBezTo>
                                <a:cubicBezTo>
                                  <a:pt x="228" y="121"/>
                                  <a:pt x="228" y="121"/>
                                  <a:pt x="228" y="121"/>
                                </a:cubicBezTo>
                                <a:cubicBezTo>
                                  <a:pt x="209" y="121"/>
                                  <a:pt x="209" y="121"/>
                                  <a:pt x="209" y="121"/>
                                </a:cubicBezTo>
                                <a:close/>
                                <a:moveTo>
                                  <a:pt x="213" y="72"/>
                                </a:moveTo>
                                <a:cubicBezTo>
                                  <a:pt x="216" y="72"/>
                                  <a:pt x="216" y="72"/>
                                  <a:pt x="216" y="72"/>
                                </a:cubicBezTo>
                                <a:cubicBezTo>
                                  <a:pt x="216" y="33"/>
                                  <a:pt x="216" y="33"/>
                                  <a:pt x="216" y="33"/>
                                </a:cubicBezTo>
                                <a:cubicBezTo>
                                  <a:pt x="124" y="47"/>
                                  <a:pt x="124" y="47"/>
                                  <a:pt x="124" y="47"/>
                                </a:cubicBezTo>
                                <a:cubicBezTo>
                                  <a:pt x="27" y="32"/>
                                  <a:pt x="27" y="32"/>
                                  <a:pt x="27" y="32"/>
                                </a:cubicBezTo>
                                <a:cubicBezTo>
                                  <a:pt x="27" y="12"/>
                                  <a:pt x="27" y="12"/>
                                  <a:pt x="27" y="12"/>
                                </a:cubicBezTo>
                                <a:cubicBezTo>
                                  <a:pt x="119" y="0"/>
                                  <a:pt x="119" y="0"/>
                                  <a:pt x="119" y="0"/>
                                </a:cubicBezTo>
                                <a:cubicBezTo>
                                  <a:pt x="219" y="15"/>
                                  <a:pt x="219" y="15"/>
                                  <a:pt x="219" y="15"/>
                                </a:cubicBezTo>
                                <a:cubicBezTo>
                                  <a:pt x="221" y="15"/>
                                  <a:pt x="221" y="15"/>
                                  <a:pt x="221" y="15"/>
                                </a:cubicBezTo>
                                <a:cubicBezTo>
                                  <a:pt x="221" y="72"/>
                                  <a:pt x="221" y="72"/>
                                  <a:pt x="221" y="72"/>
                                </a:cubicBezTo>
                                <a:cubicBezTo>
                                  <a:pt x="224" y="72"/>
                                  <a:pt x="224" y="72"/>
                                  <a:pt x="224" y="72"/>
                                </a:cubicBezTo>
                                <a:cubicBezTo>
                                  <a:pt x="224" y="84"/>
                                  <a:pt x="224" y="84"/>
                                  <a:pt x="224" y="84"/>
                                </a:cubicBezTo>
                                <a:cubicBezTo>
                                  <a:pt x="213" y="84"/>
                                  <a:pt x="213" y="84"/>
                                  <a:pt x="213" y="84"/>
                                </a:cubicBezTo>
                                <a:cubicBezTo>
                                  <a:pt x="213" y="72"/>
                                  <a:pt x="213" y="72"/>
                                  <a:pt x="213" y="72"/>
                                </a:cubicBezTo>
                                <a:close/>
                                <a:moveTo>
                                  <a:pt x="49" y="146"/>
                                </a:moveTo>
                                <a:cubicBezTo>
                                  <a:pt x="49" y="146"/>
                                  <a:pt x="30" y="133"/>
                                  <a:pt x="7" y="129"/>
                                </a:cubicBezTo>
                                <a:cubicBezTo>
                                  <a:pt x="7" y="129"/>
                                  <a:pt x="0" y="108"/>
                                  <a:pt x="22" y="96"/>
                                </a:cubicBezTo>
                                <a:cubicBezTo>
                                  <a:pt x="59" y="119"/>
                                  <a:pt x="59" y="119"/>
                                  <a:pt x="59" y="119"/>
                                </a:cubicBezTo>
                                <a:cubicBezTo>
                                  <a:pt x="59" y="119"/>
                                  <a:pt x="46" y="121"/>
                                  <a:pt x="49" y="146"/>
                                </a:cubicBezTo>
                                <a:close/>
                                <a:moveTo>
                                  <a:pt x="64" y="156"/>
                                </a:moveTo>
                                <a:cubicBezTo>
                                  <a:pt x="44" y="166"/>
                                  <a:pt x="44" y="166"/>
                                  <a:pt x="44" y="166"/>
                                </a:cubicBezTo>
                                <a:cubicBezTo>
                                  <a:pt x="44" y="156"/>
                                  <a:pt x="44" y="156"/>
                                  <a:pt x="44" y="156"/>
                                </a:cubicBezTo>
                                <a:cubicBezTo>
                                  <a:pt x="34" y="156"/>
                                  <a:pt x="34" y="156"/>
                                  <a:pt x="34" y="156"/>
                                </a:cubicBezTo>
                                <a:cubicBezTo>
                                  <a:pt x="47" y="148"/>
                                  <a:pt x="47" y="148"/>
                                  <a:pt x="47" y="148"/>
                                </a:cubicBezTo>
                                <a:cubicBezTo>
                                  <a:pt x="64" y="156"/>
                                  <a:pt x="64" y="156"/>
                                  <a:pt x="64" y="156"/>
                                </a:cubicBezTo>
                                <a:close/>
                                <a:moveTo>
                                  <a:pt x="77" y="126"/>
                                </a:moveTo>
                                <a:cubicBezTo>
                                  <a:pt x="77" y="126"/>
                                  <a:pt x="127" y="138"/>
                                  <a:pt x="131" y="138"/>
                                </a:cubicBezTo>
                                <a:cubicBezTo>
                                  <a:pt x="131" y="138"/>
                                  <a:pt x="99" y="156"/>
                                  <a:pt x="121" y="185"/>
                                </a:cubicBezTo>
                                <a:cubicBezTo>
                                  <a:pt x="67" y="151"/>
                                  <a:pt x="67" y="151"/>
                                  <a:pt x="67" y="151"/>
                                </a:cubicBezTo>
                                <a:cubicBezTo>
                                  <a:pt x="67" y="151"/>
                                  <a:pt x="63" y="133"/>
                                  <a:pt x="77" y="126"/>
                                </a:cubicBezTo>
                                <a:close/>
                                <a:moveTo>
                                  <a:pt x="54" y="99"/>
                                </a:moveTo>
                                <a:cubicBezTo>
                                  <a:pt x="54" y="44"/>
                                  <a:pt x="54" y="44"/>
                                  <a:pt x="54" y="44"/>
                                </a:cubicBezTo>
                                <a:cubicBezTo>
                                  <a:pt x="119" y="57"/>
                                  <a:pt x="119" y="57"/>
                                  <a:pt x="119" y="57"/>
                                </a:cubicBezTo>
                                <a:cubicBezTo>
                                  <a:pt x="194" y="44"/>
                                  <a:pt x="194" y="44"/>
                                  <a:pt x="194" y="44"/>
                                </a:cubicBezTo>
                                <a:cubicBezTo>
                                  <a:pt x="194" y="111"/>
                                  <a:pt x="194" y="111"/>
                                  <a:pt x="194" y="111"/>
                                </a:cubicBezTo>
                                <a:cubicBezTo>
                                  <a:pt x="129" y="129"/>
                                  <a:pt x="129" y="129"/>
                                  <a:pt x="129" y="129"/>
                                </a:cubicBezTo>
                                <a:cubicBezTo>
                                  <a:pt x="54" y="99"/>
                                  <a:pt x="54" y="99"/>
                                  <a:pt x="54" y="99"/>
                                </a:cubicBezTo>
                                <a:close/>
                                <a:moveTo>
                                  <a:pt x="138" y="146"/>
                                </a:moveTo>
                                <a:cubicBezTo>
                                  <a:pt x="148" y="146"/>
                                  <a:pt x="155" y="155"/>
                                  <a:pt x="153" y="166"/>
                                </a:cubicBezTo>
                                <a:cubicBezTo>
                                  <a:pt x="151" y="175"/>
                                  <a:pt x="143" y="183"/>
                                  <a:pt x="134" y="183"/>
                                </a:cubicBezTo>
                                <a:cubicBezTo>
                                  <a:pt x="126" y="183"/>
                                  <a:pt x="119" y="175"/>
                                  <a:pt x="119" y="166"/>
                                </a:cubicBezTo>
                                <a:cubicBezTo>
                                  <a:pt x="119" y="155"/>
                                  <a:pt x="127" y="146"/>
                                  <a:pt x="138" y="146"/>
                                </a:cubicBezTo>
                                <a:close/>
                                <a:moveTo>
                                  <a:pt x="138" y="146"/>
                                </a:moveTo>
                                <a:cubicBezTo>
                                  <a:pt x="138" y="146"/>
                                  <a:pt x="138" y="146"/>
                                  <a:pt x="138" y="14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77" name="Freeform 366"/>
                        <wps:cNvSpPr>
                          <a:spLocks noChangeAspect="1" noEditPoints="1"/>
                        </wps:cNvSpPr>
                        <wps:spPr>
                          <a:xfrm>
                            <a:off x="16931" y="12496"/>
                            <a:ext cx="448" cy="41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4" y="327"/>
                              </a:cxn>
                              <a:cxn ang="0">
                                <a:pos x="195" y="334"/>
                              </a:cxn>
                              <a:cxn ang="0">
                                <a:pos x="54" y="391"/>
                              </a:cxn>
                              <a:cxn ang="0">
                                <a:pos x="15" y="374"/>
                              </a:cxn>
                              <a:cxn ang="0">
                                <a:pos x="0" y="334"/>
                              </a:cxn>
                              <a:cxn ang="0">
                                <a:pos x="4" y="33"/>
                              </a:cxn>
                              <a:cxn ang="0">
                                <a:pos x="33" y="4"/>
                              </a:cxn>
                              <a:cxn ang="0">
                                <a:pos x="390" y="0"/>
                              </a:cxn>
                              <a:cxn ang="0">
                                <a:pos x="429" y="16"/>
                              </a:cxn>
                              <a:cxn ang="0">
                                <a:pos x="446" y="56"/>
                              </a:cxn>
                              <a:cxn ang="0">
                                <a:pos x="390" y="139"/>
                              </a:cxn>
                              <a:cxn ang="0">
                                <a:pos x="362" y="111"/>
                              </a:cxn>
                              <a:cxn ang="0">
                                <a:pos x="64" y="119"/>
                              </a:cxn>
                              <a:cxn ang="0">
                                <a:pos x="54" y="307"/>
                              </a:cxn>
                              <a:cxn ang="0">
                                <a:pos x="446" y="229"/>
                              </a:cxn>
                              <a:cxn ang="0">
                                <a:pos x="434" y="252"/>
                              </a:cxn>
                              <a:cxn ang="0">
                                <a:pos x="384" y="212"/>
                              </a:cxn>
                              <a:cxn ang="0">
                                <a:pos x="397" y="200"/>
                              </a:cxn>
                              <a:cxn ang="0">
                                <a:pos x="422" y="198"/>
                              </a:cxn>
                              <a:cxn ang="0">
                                <a:pos x="443" y="220"/>
                              </a:cxn>
                              <a:cxn ang="0">
                                <a:pos x="274" y="338"/>
                              </a:cxn>
                              <a:cxn ang="0">
                                <a:pos x="301" y="305"/>
                              </a:cxn>
                              <a:cxn ang="0">
                                <a:pos x="367" y="232"/>
                              </a:cxn>
                              <a:cxn ang="0">
                                <a:pos x="367" y="327"/>
                              </a:cxn>
                              <a:cxn ang="0">
                                <a:pos x="333" y="365"/>
                              </a:cxn>
                              <a:cxn ang="0">
                                <a:pos x="315" y="385"/>
                              </a:cxn>
                              <a:cxn ang="0">
                                <a:pos x="295" y="399"/>
                              </a:cxn>
                              <a:cxn ang="0">
                                <a:pos x="269" y="408"/>
                              </a:cxn>
                              <a:cxn ang="0">
                                <a:pos x="249" y="402"/>
                              </a:cxn>
                              <a:cxn ang="0">
                                <a:pos x="254" y="379"/>
                              </a:cxn>
                              <a:cxn ang="0">
                                <a:pos x="260" y="357"/>
                              </a:cxn>
                              <a:cxn ang="0">
                                <a:pos x="268" y="345"/>
                              </a:cxn>
                            </a:cxnLst>
                            <a:pathLst>
                              <a:path w="294" h="270">
                                <a:moveTo>
                                  <a:pt x="36" y="201"/>
                                </a:moveTo>
                                <a:cubicBezTo>
                                  <a:pt x="36" y="206"/>
                                  <a:pt x="38" y="210"/>
                                  <a:pt x="42" y="214"/>
                                </a:cubicBezTo>
                                <a:cubicBezTo>
                                  <a:pt x="45" y="217"/>
                                  <a:pt x="50" y="219"/>
                                  <a:pt x="55" y="219"/>
                                </a:cubicBezTo>
                                <a:cubicBezTo>
                                  <a:pt x="128" y="219"/>
                                  <a:pt x="128" y="219"/>
                                  <a:pt x="128" y="219"/>
                                </a:cubicBezTo>
                                <a:cubicBezTo>
                                  <a:pt x="128" y="256"/>
                                  <a:pt x="128" y="256"/>
                                  <a:pt x="128" y="256"/>
                                </a:cubicBezTo>
                                <a:cubicBezTo>
                                  <a:pt x="36" y="256"/>
                                  <a:pt x="36" y="256"/>
                                  <a:pt x="36" y="256"/>
                                </a:cubicBezTo>
                                <a:cubicBezTo>
                                  <a:pt x="31" y="256"/>
                                  <a:pt x="27" y="255"/>
                                  <a:pt x="22" y="253"/>
                                </a:cubicBezTo>
                                <a:cubicBezTo>
                                  <a:pt x="18" y="251"/>
                                  <a:pt x="14" y="249"/>
                                  <a:pt x="10" y="245"/>
                                </a:cubicBezTo>
                                <a:cubicBezTo>
                                  <a:pt x="7" y="242"/>
                                  <a:pt x="5" y="238"/>
                                  <a:pt x="3" y="234"/>
                                </a:cubicBezTo>
                                <a:cubicBezTo>
                                  <a:pt x="1" y="229"/>
                                  <a:pt x="0" y="224"/>
                                  <a:pt x="0" y="219"/>
                                </a:cubicBezTo>
                                <a:cubicBezTo>
                                  <a:pt x="0" y="37"/>
                                  <a:pt x="0" y="37"/>
                                  <a:pt x="0" y="37"/>
                                </a:cubicBezTo>
                                <a:cubicBezTo>
                                  <a:pt x="0" y="32"/>
                                  <a:pt x="1" y="27"/>
                                  <a:pt x="3" y="22"/>
                                </a:cubicBezTo>
                                <a:cubicBezTo>
                                  <a:pt x="5" y="18"/>
                                  <a:pt x="7" y="14"/>
                                  <a:pt x="10" y="11"/>
                                </a:cubicBezTo>
                                <a:cubicBezTo>
                                  <a:pt x="14" y="7"/>
                                  <a:pt x="18" y="5"/>
                                  <a:pt x="22" y="3"/>
                                </a:cubicBezTo>
                                <a:cubicBezTo>
                                  <a:pt x="27" y="1"/>
                                  <a:pt x="31" y="0"/>
                                  <a:pt x="36" y="0"/>
                                </a:cubicBezTo>
                                <a:cubicBezTo>
                                  <a:pt x="256" y="0"/>
                                  <a:pt x="256" y="0"/>
                                  <a:pt x="256" y="0"/>
                                </a:cubicBezTo>
                                <a:cubicBezTo>
                                  <a:pt x="261" y="0"/>
                                  <a:pt x="266" y="1"/>
                                  <a:pt x="270" y="3"/>
                                </a:cubicBezTo>
                                <a:cubicBezTo>
                                  <a:pt x="275" y="5"/>
                                  <a:pt x="279" y="7"/>
                                  <a:pt x="282" y="11"/>
                                </a:cubicBezTo>
                                <a:cubicBezTo>
                                  <a:pt x="285" y="14"/>
                                  <a:pt x="288" y="18"/>
                                  <a:pt x="290" y="22"/>
                                </a:cubicBezTo>
                                <a:cubicBezTo>
                                  <a:pt x="292" y="27"/>
                                  <a:pt x="293" y="32"/>
                                  <a:pt x="293" y="37"/>
                                </a:cubicBezTo>
                                <a:cubicBezTo>
                                  <a:pt x="293" y="90"/>
                                  <a:pt x="293" y="90"/>
                                  <a:pt x="293" y="90"/>
                                </a:cubicBezTo>
                                <a:cubicBezTo>
                                  <a:pt x="256" y="91"/>
                                  <a:pt x="256" y="91"/>
                                  <a:pt x="256" y="91"/>
                                </a:cubicBezTo>
                                <a:cubicBezTo>
                                  <a:pt x="256" y="86"/>
                                  <a:pt x="254" y="82"/>
                                  <a:pt x="250" y="78"/>
                                </a:cubicBezTo>
                                <a:cubicBezTo>
                                  <a:pt x="247" y="75"/>
                                  <a:pt x="243" y="73"/>
                                  <a:pt x="238" y="73"/>
                                </a:cubicBezTo>
                                <a:cubicBezTo>
                                  <a:pt x="55" y="73"/>
                                  <a:pt x="55" y="73"/>
                                  <a:pt x="55" y="73"/>
                                </a:cubicBezTo>
                                <a:cubicBezTo>
                                  <a:pt x="50" y="73"/>
                                  <a:pt x="45" y="75"/>
                                  <a:pt x="42" y="78"/>
                                </a:cubicBezTo>
                                <a:cubicBezTo>
                                  <a:pt x="38" y="82"/>
                                  <a:pt x="36" y="86"/>
                                  <a:pt x="36" y="91"/>
                                </a:cubicBezTo>
                                <a:cubicBezTo>
                                  <a:pt x="36" y="201"/>
                                  <a:pt x="36" y="201"/>
                                  <a:pt x="36" y="201"/>
                                </a:cubicBezTo>
                                <a:close/>
                                <a:moveTo>
                                  <a:pt x="291" y="144"/>
                                </a:moveTo>
                                <a:cubicBezTo>
                                  <a:pt x="292" y="145"/>
                                  <a:pt x="293" y="148"/>
                                  <a:pt x="293" y="150"/>
                                </a:cubicBezTo>
                                <a:cubicBezTo>
                                  <a:pt x="294" y="153"/>
                                  <a:pt x="293" y="156"/>
                                  <a:pt x="290" y="158"/>
                                </a:cubicBezTo>
                                <a:cubicBezTo>
                                  <a:pt x="288" y="161"/>
                                  <a:pt x="286" y="163"/>
                                  <a:pt x="285" y="165"/>
                                </a:cubicBezTo>
                                <a:cubicBezTo>
                                  <a:pt x="283" y="167"/>
                                  <a:pt x="283" y="167"/>
                                  <a:pt x="283" y="167"/>
                                </a:cubicBezTo>
                                <a:cubicBezTo>
                                  <a:pt x="252" y="139"/>
                                  <a:pt x="252" y="139"/>
                                  <a:pt x="252" y="139"/>
                                </a:cubicBezTo>
                                <a:cubicBezTo>
                                  <a:pt x="253" y="138"/>
                                  <a:pt x="255" y="137"/>
                                  <a:pt x="257" y="135"/>
                                </a:cubicBezTo>
                                <a:cubicBezTo>
                                  <a:pt x="258" y="134"/>
                                  <a:pt x="260" y="132"/>
                                  <a:pt x="261" y="131"/>
                                </a:cubicBezTo>
                                <a:cubicBezTo>
                                  <a:pt x="263" y="129"/>
                                  <a:pt x="266" y="127"/>
                                  <a:pt x="269" y="128"/>
                                </a:cubicBezTo>
                                <a:cubicBezTo>
                                  <a:pt x="272" y="128"/>
                                  <a:pt x="275" y="129"/>
                                  <a:pt x="277" y="130"/>
                                </a:cubicBezTo>
                                <a:cubicBezTo>
                                  <a:pt x="280" y="131"/>
                                  <a:pt x="282" y="132"/>
                                  <a:pt x="285" y="135"/>
                                </a:cubicBezTo>
                                <a:cubicBezTo>
                                  <a:pt x="287" y="138"/>
                                  <a:pt x="290" y="140"/>
                                  <a:pt x="291" y="144"/>
                                </a:cubicBezTo>
                                <a:close/>
                                <a:moveTo>
                                  <a:pt x="176" y="226"/>
                                </a:moveTo>
                                <a:cubicBezTo>
                                  <a:pt x="176" y="225"/>
                                  <a:pt x="178" y="224"/>
                                  <a:pt x="180" y="221"/>
                                </a:cubicBezTo>
                                <a:cubicBezTo>
                                  <a:pt x="182" y="219"/>
                                  <a:pt x="184" y="216"/>
                                  <a:pt x="188" y="212"/>
                                </a:cubicBezTo>
                                <a:cubicBezTo>
                                  <a:pt x="191" y="208"/>
                                  <a:pt x="194" y="204"/>
                                  <a:pt x="198" y="200"/>
                                </a:cubicBezTo>
                                <a:cubicBezTo>
                                  <a:pt x="202" y="196"/>
                                  <a:pt x="206" y="191"/>
                                  <a:pt x="210" y="187"/>
                                </a:cubicBezTo>
                                <a:cubicBezTo>
                                  <a:pt x="219" y="176"/>
                                  <a:pt x="230" y="165"/>
                                  <a:pt x="241" y="152"/>
                                </a:cubicBezTo>
                                <a:cubicBezTo>
                                  <a:pt x="272" y="179"/>
                                  <a:pt x="272" y="179"/>
                                  <a:pt x="272" y="179"/>
                                </a:cubicBezTo>
                                <a:cubicBezTo>
                                  <a:pt x="260" y="192"/>
                                  <a:pt x="250" y="204"/>
                                  <a:pt x="241" y="214"/>
                                </a:cubicBezTo>
                                <a:cubicBezTo>
                                  <a:pt x="237" y="219"/>
                                  <a:pt x="233" y="223"/>
                                  <a:pt x="229" y="228"/>
                                </a:cubicBezTo>
                                <a:cubicBezTo>
                                  <a:pt x="225" y="232"/>
                                  <a:pt x="222" y="236"/>
                                  <a:pt x="219" y="239"/>
                                </a:cubicBezTo>
                                <a:cubicBezTo>
                                  <a:pt x="215" y="243"/>
                                  <a:pt x="213" y="246"/>
                                  <a:pt x="211" y="248"/>
                                </a:cubicBezTo>
                                <a:cubicBezTo>
                                  <a:pt x="209" y="250"/>
                                  <a:pt x="207" y="251"/>
                                  <a:pt x="207" y="252"/>
                                </a:cubicBezTo>
                                <a:cubicBezTo>
                                  <a:pt x="205" y="254"/>
                                  <a:pt x="203" y="256"/>
                                  <a:pt x="200" y="258"/>
                                </a:cubicBezTo>
                                <a:cubicBezTo>
                                  <a:pt x="198" y="259"/>
                                  <a:pt x="196" y="260"/>
                                  <a:pt x="194" y="261"/>
                                </a:cubicBezTo>
                                <a:cubicBezTo>
                                  <a:pt x="191" y="262"/>
                                  <a:pt x="188" y="263"/>
                                  <a:pt x="185" y="264"/>
                                </a:cubicBezTo>
                                <a:cubicBezTo>
                                  <a:pt x="182" y="266"/>
                                  <a:pt x="179" y="267"/>
                                  <a:pt x="177" y="267"/>
                                </a:cubicBezTo>
                                <a:cubicBezTo>
                                  <a:pt x="174" y="268"/>
                                  <a:pt x="172" y="269"/>
                                  <a:pt x="171" y="269"/>
                                </a:cubicBezTo>
                                <a:cubicBezTo>
                                  <a:pt x="166" y="270"/>
                                  <a:pt x="163" y="268"/>
                                  <a:pt x="164" y="263"/>
                                </a:cubicBezTo>
                                <a:cubicBezTo>
                                  <a:pt x="164" y="261"/>
                                  <a:pt x="165" y="259"/>
                                  <a:pt x="165" y="256"/>
                                </a:cubicBezTo>
                                <a:cubicBezTo>
                                  <a:pt x="166" y="254"/>
                                  <a:pt x="166" y="251"/>
                                  <a:pt x="167" y="248"/>
                                </a:cubicBezTo>
                                <a:cubicBezTo>
                                  <a:pt x="168" y="245"/>
                                  <a:pt x="168" y="242"/>
                                  <a:pt x="169" y="239"/>
                                </a:cubicBezTo>
                                <a:cubicBezTo>
                                  <a:pt x="170" y="237"/>
                                  <a:pt x="170" y="235"/>
                                  <a:pt x="171" y="234"/>
                                </a:cubicBezTo>
                                <a:cubicBezTo>
                                  <a:pt x="172" y="232"/>
                                  <a:pt x="173" y="229"/>
                                  <a:pt x="176" y="226"/>
                                </a:cubicBezTo>
                                <a:close/>
                                <a:moveTo>
                                  <a:pt x="176" y="226"/>
                                </a:moveTo>
                                <a:cubicBezTo>
                                  <a:pt x="176" y="226"/>
                                  <a:pt x="176" y="226"/>
                                  <a:pt x="176" y="22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78" name="Freeform 236"/>
                        <wps:cNvSpPr>
                          <a:spLocks noChangeAspect="1" noEditPoints="1"/>
                        </wps:cNvSpPr>
                        <wps:spPr>
                          <a:xfrm>
                            <a:off x="17960" y="14463"/>
                            <a:ext cx="470" cy="41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81" y="58"/>
                              </a:cxn>
                              <a:cxn ang="0">
                                <a:pos x="381" y="0"/>
                              </a:cxn>
                              <a:cxn ang="0">
                                <a:pos x="88" y="0"/>
                              </a:cxn>
                              <a:cxn ang="0">
                                <a:pos x="88" y="58"/>
                              </a:cxn>
                              <a:cxn ang="0">
                                <a:pos x="0" y="58"/>
                              </a:cxn>
                              <a:cxn ang="0">
                                <a:pos x="0" y="117"/>
                              </a:cxn>
                              <a:cxn ang="0">
                                <a:pos x="88" y="205"/>
                              </a:cxn>
                              <a:cxn ang="0">
                                <a:pos x="117" y="198"/>
                              </a:cxn>
                              <a:cxn ang="0">
                                <a:pos x="205" y="264"/>
                              </a:cxn>
                              <a:cxn ang="0">
                                <a:pos x="205" y="352"/>
                              </a:cxn>
                              <a:cxn ang="0">
                                <a:pos x="176" y="352"/>
                              </a:cxn>
                              <a:cxn ang="0">
                                <a:pos x="117" y="411"/>
                              </a:cxn>
                              <a:cxn ang="0">
                                <a:pos x="352" y="411"/>
                              </a:cxn>
                              <a:cxn ang="0">
                                <a:pos x="293" y="352"/>
                              </a:cxn>
                              <a:cxn ang="0">
                                <a:pos x="264" y="352"/>
                              </a:cxn>
                              <a:cxn ang="0">
                                <a:pos x="264" y="264"/>
                              </a:cxn>
                              <a:cxn ang="0">
                                <a:pos x="352" y="198"/>
                              </a:cxn>
                              <a:cxn ang="0">
                                <a:pos x="381" y="205"/>
                              </a:cxn>
                              <a:cxn ang="0">
                                <a:pos x="470" y="117"/>
                              </a:cxn>
                              <a:cxn ang="0">
                                <a:pos x="470" y="58"/>
                              </a:cxn>
                              <a:cxn ang="0">
                                <a:pos x="381" y="58"/>
                              </a:cxn>
                              <a:cxn ang="0">
                                <a:pos x="88" y="168"/>
                              </a:cxn>
                              <a:cxn ang="0">
                                <a:pos x="36" y="117"/>
                              </a:cxn>
                              <a:cxn ang="0">
                                <a:pos x="36" y="88"/>
                              </a:cxn>
                              <a:cxn ang="0">
                                <a:pos x="88" y="88"/>
                              </a:cxn>
                              <a:cxn ang="0">
                                <a:pos x="88" y="117"/>
                              </a:cxn>
                              <a:cxn ang="0">
                                <a:pos x="95" y="168"/>
                              </a:cxn>
                              <a:cxn ang="0">
                                <a:pos x="88" y="168"/>
                              </a:cxn>
                              <a:cxn ang="0">
                                <a:pos x="433" y="117"/>
                              </a:cxn>
                              <a:cxn ang="0">
                                <a:pos x="381" y="168"/>
                              </a:cxn>
                              <a:cxn ang="0">
                                <a:pos x="374" y="168"/>
                              </a:cxn>
                              <a:cxn ang="0">
                                <a:pos x="381" y="117"/>
                              </a:cxn>
                              <a:cxn ang="0">
                                <a:pos x="381" y="88"/>
                              </a:cxn>
                              <a:cxn ang="0">
                                <a:pos x="433" y="88"/>
                              </a:cxn>
                              <a:cxn ang="0">
                                <a:pos x="433" y="117"/>
                              </a:cxn>
                            </a:cxnLst>
                            <a:pathLst>
                              <a:path w="64" h="56">
                                <a:moveTo>
                                  <a:pt x="52" y="8"/>
                                </a:moveTo>
                                <a:cubicBezTo>
                                  <a:pt x="52" y="0"/>
                                  <a:pt x="52" y="0"/>
                                  <a:pt x="52" y="0"/>
                                </a:cubicBezTo>
                                <a:cubicBezTo>
                                  <a:pt x="12" y="0"/>
                                  <a:pt x="12" y="0"/>
                                  <a:pt x="12" y="0"/>
                                </a:cubicBezTo>
                                <a:cubicBezTo>
                                  <a:pt x="12" y="8"/>
                                  <a:pt x="12" y="8"/>
                                  <a:pt x="12" y="8"/>
                                </a:cubicBez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16"/>
                                  <a:pt x="0" y="16"/>
                                  <a:pt x="0" y="16"/>
                                </a:cubicBezTo>
                                <a:cubicBezTo>
                                  <a:pt x="0" y="23"/>
                                  <a:pt x="5" y="28"/>
                                  <a:pt x="12" y="28"/>
                                </a:cubicBezTo>
                                <a:cubicBezTo>
                                  <a:pt x="13" y="28"/>
                                  <a:pt x="14" y="28"/>
                                  <a:pt x="16" y="27"/>
                                </a:cubicBezTo>
                                <a:cubicBezTo>
                                  <a:pt x="18" y="32"/>
                                  <a:pt x="23" y="35"/>
                                  <a:pt x="28" y="36"/>
                                </a:cubicBezTo>
                                <a:cubicBezTo>
                                  <a:pt x="28" y="48"/>
                                  <a:pt x="28" y="48"/>
                                  <a:pt x="28" y="48"/>
                                </a:cubicBezTo>
                                <a:cubicBezTo>
                                  <a:pt x="24" y="48"/>
                                  <a:pt x="24" y="48"/>
                                  <a:pt x="24" y="48"/>
                                </a:cubicBezTo>
                                <a:cubicBezTo>
                                  <a:pt x="20" y="48"/>
                                  <a:pt x="16" y="52"/>
                                  <a:pt x="16" y="56"/>
                                </a:cubicBezTo>
                                <a:cubicBezTo>
                                  <a:pt x="48" y="56"/>
                                  <a:pt x="48" y="56"/>
                                  <a:pt x="48" y="56"/>
                                </a:cubicBezTo>
                                <a:cubicBezTo>
                                  <a:pt x="48" y="52"/>
                                  <a:pt x="44" y="48"/>
                                  <a:pt x="40" y="48"/>
                                </a:cubicBezTo>
                                <a:cubicBezTo>
                                  <a:pt x="36" y="48"/>
                                  <a:pt x="36" y="48"/>
                                  <a:pt x="36" y="48"/>
                                </a:cubicBezTo>
                                <a:cubicBezTo>
                                  <a:pt x="36" y="36"/>
                                  <a:pt x="36" y="36"/>
                                  <a:pt x="36" y="36"/>
                                </a:cubicBezTo>
                                <a:cubicBezTo>
                                  <a:pt x="41" y="35"/>
                                  <a:pt x="46" y="32"/>
                                  <a:pt x="48" y="27"/>
                                </a:cubicBezTo>
                                <a:cubicBezTo>
                                  <a:pt x="50" y="28"/>
                                  <a:pt x="51" y="28"/>
                                  <a:pt x="52" y="28"/>
                                </a:cubicBezTo>
                                <a:cubicBezTo>
                                  <a:pt x="59" y="28"/>
                                  <a:pt x="64" y="23"/>
                                  <a:pt x="64" y="16"/>
                                </a:cubicBezTo>
                                <a:cubicBezTo>
                                  <a:pt x="64" y="8"/>
                                  <a:pt x="64" y="8"/>
                                  <a:pt x="64" y="8"/>
                                </a:cubicBezTo>
                                <a:lnTo>
                                  <a:pt x="52" y="8"/>
                                </a:lnTo>
                                <a:close/>
                                <a:moveTo>
                                  <a:pt x="12" y="23"/>
                                </a:moveTo>
                                <a:cubicBezTo>
                                  <a:pt x="8" y="23"/>
                                  <a:pt x="5" y="20"/>
                                  <a:pt x="5" y="16"/>
                                </a:cubicBezTo>
                                <a:cubicBezTo>
                                  <a:pt x="5" y="12"/>
                                  <a:pt x="5" y="12"/>
                                  <a:pt x="5" y="12"/>
                                </a:cubicBezTo>
                                <a:cubicBezTo>
                                  <a:pt x="12" y="12"/>
                                  <a:pt x="12" y="12"/>
                                  <a:pt x="12" y="12"/>
                                </a:cubicBezTo>
                                <a:cubicBezTo>
                                  <a:pt x="12" y="16"/>
                                  <a:pt x="12" y="16"/>
                                  <a:pt x="12" y="16"/>
                                </a:cubicBezTo>
                                <a:cubicBezTo>
                                  <a:pt x="12" y="19"/>
                                  <a:pt x="12" y="21"/>
                                  <a:pt x="13" y="23"/>
                                </a:cubicBezTo>
                                <a:cubicBezTo>
                                  <a:pt x="13" y="23"/>
                                  <a:pt x="12" y="23"/>
                                  <a:pt x="12" y="23"/>
                                </a:cubicBezTo>
                                <a:close/>
                                <a:moveTo>
                                  <a:pt x="59" y="16"/>
                                </a:moveTo>
                                <a:cubicBezTo>
                                  <a:pt x="59" y="20"/>
                                  <a:pt x="56" y="23"/>
                                  <a:pt x="52" y="23"/>
                                </a:cubicBezTo>
                                <a:cubicBezTo>
                                  <a:pt x="52" y="23"/>
                                  <a:pt x="51" y="23"/>
                                  <a:pt x="51" y="23"/>
                                </a:cubicBezTo>
                                <a:cubicBezTo>
                                  <a:pt x="52" y="21"/>
                                  <a:pt x="52" y="19"/>
                                  <a:pt x="52" y="16"/>
                                </a:cubicBezTo>
                                <a:cubicBezTo>
                                  <a:pt x="52" y="12"/>
                                  <a:pt x="52" y="12"/>
                                  <a:pt x="52" y="12"/>
                                </a:cubicBezTo>
                                <a:cubicBezTo>
                                  <a:pt x="59" y="12"/>
                                  <a:pt x="59" y="12"/>
                                  <a:pt x="59" y="12"/>
                                </a:cubicBezTo>
                                <a:cubicBezTo>
                                  <a:pt x="59" y="16"/>
                                  <a:pt x="59" y="16"/>
                                  <a:pt x="59" y="1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79" name="Freeform 456"/>
                        <wps:cNvSpPr>
                          <a:spLocks noChangeAspect="1" noEditPoints="1"/>
                        </wps:cNvSpPr>
                        <wps:spPr>
                          <a:xfrm>
                            <a:off x="8383" y="13611"/>
                            <a:ext cx="452" cy="3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" y="41"/>
                              </a:cxn>
                              <a:cxn ang="0">
                                <a:pos x="0" y="25"/>
                              </a:cxn>
                              <a:cxn ang="0">
                                <a:pos x="27" y="0"/>
                              </a:cxn>
                              <a:cxn ang="0">
                                <a:pos x="446" y="5"/>
                              </a:cxn>
                              <a:cxn ang="0">
                                <a:pos x="452" y="35"/>
                              </a:cxn>
                              <a:cxn ang="0">
                                <a:pos x="444" y="49"/>
                              </a:cxn>
                              <a:cxn ang="0">
                                <a:pos x="234" y="167"/>
                              </a:cxn>
                              <a:cxn ang="0">
                                <a:pos x="205" y="161"/>
                              </a:cxn>
                              <a:cxn ang="0">
                                <a:pos x="173" y="143"/>
                              </a:cxn>
                              <a:cxn ang="0">
                                <a:pos x="106" y="104"/>
                              </a:cxn>
                              <a:cxn ang="0">
                                <a:pos x="432" y="88"/>
                              </a:cxn>
                              <a:cxn ang="0">
                                <a:pos x="452" y="90"/>
                              </a:cxn>
                              <a:cxn ang="0">
                                <a:pos x="448" y="297"/>
                              </a:cxn>
                              <a:cxn ang="0">
                                <a:pos x="420" y="319"/>
                              </a:cxn>
                              <a:cxn ang="0">
                                <a:pos x="57" y="321"/>
                              </a:cxn>
                              <a:cxn ang="0">
                                <a:pos x="11" y="305"/>
                              </a:cxn>
                              <a:cxn ang="0">
                                <a:pos x="0" y="267"/>
                              </a:cxn>
                              <a:cxn ang="0">
                                <a:pos x="3" y="82"/>
                              </a:cxn>
                              <a:cxn ang="0">
                                <a:pos x="33" y="96"/>
                              </a:cxn>
                              <a:cxn ang="0">
                                <a:pos x="86" y="129"/>
                              </a:cxn>
                              <a:cxn ang="0">
                                <a:pos x="108" y="147"/>
                              </a:cxn>
                              <a:cxn ang="0">
                                <a:pos x="98" y="169"/>
                              </a:cxn>
                              <a:cxn ang="0">
                                <a:pos x="82" y="202"/>
                              </a:cxn>
                              <a:cxn ang="0">
                                <a:pos x="75" y="220"/>
                              </a:cxn>
                              <a:cxn ang="0">
                                <a:pos x="82" y="224"/>
                              </a:cxn>
                              <a:cxn ang="0">
                                <a:pos x="94" y="212"/>
                              </a:cxn>
                              <a:cxn ang="0">
                                <a:pos x="122" y="183"/>
                              </a:cxn>
                              <a:cxn ang="0">
                                <a:pos x="138" y="167"/>
                              </a:cxn>
                              <a:cxn ang="0">
                                <a:pos x="157" y="173"/>
                              </a:cxn>
                              <a:cxn ang="0">
                                <a:pos x="191" y="194"/>
                              </a:cxn>
                              <a:cxn ang="0">
                                <a:pos x="217" y="208"/>
                              </a:cxn>
                              <a:cxn ang="0">
                                <a:pos x="240" y="206"/>
                              </a:cxn>
                              <a:cxn ang="0">
                                <a:pos x="258" y="196"/>
                              </a:cxn>
                              <a:cxn ang="0">
                                <a:pos x="294" y="175"/>
                              </a:cxn>
                              <a:cxn ang="0">
                                <a:pos x="315" y="165"/>
                              </a:cxn>
                              <a:cxn ang="0">
                                <a:pos x="331" y="179"/>
                              </a:cxn>
                              <a:cxn ang="0">
                                <a:pos x="357" y="210"/>
                              </a:cxn>
                              <a:cxn ang="0">
                                <a:pos x="371" y="224"/>
                              </a:cxn>
                              <a:cxn ang="0">
                                <a:pos x="378" y="218"/>
                              </a:cxn>
                              <a:cxn ang="0">
                                <a:pos x="373" y="202"/>
                              </a:cxn>
                              <a:cxn ang="0">
                                <a:pos x="359" y="169"/>
                              </a:cxn>
                              <a:cxn ang="0">
                                <a:pos x="349" y="143"/>
                              </a:cxn>
                              <a:cxn ang="0">
                                <a:pos x="367" y="129"/>
                              </a:cxn>
                              <a:cxn ang="0">
                                <a:pos x="416" y="98"/>
                              </a:cxn>
                              <a:cxn ang="0">
                                <a:pos x="432" y="88"/>
                              </a:cxn>
                            </a:cxnLst>
                            <a:pathLst>
                              <a:path w="229" h="163">
                                <a:moveTo>
                                  <a:pt x="4" y="25"/>
                                </a:moveTo>
                                <a:cubicBezTo>
                                  <a:pt x="3" y="23"/>
                                  <a:pt x="1" y="22"/>
                                  <a:pt x="1" y="21"/>
                                </a:cubicBezTo>
                                <a:cubicBezTo>
                                  <a:pt x="0" y="21"/>
                                  <a:pt x="0" y="20"/>
                                  <a:pt x="0" y="18"/>
                                </a:cubicBezTo>
                                <a:cubicBezTo>
                                  <a:pt x="0" y="13"/>
                                  <a:pt x="0" y="13"/>
                                  <a:pt x="0" y="13"/>
                                </a:cubicBezTo>
                                <a:cubicBezTo>
                                  <a:pt x="0" y="9"/>
                                  <a:pt x="1" y="6"/>
                                  <a:pt x="4" y="3"/>
                                </a:cubicBezTo>
                                <a:cubicBezTo>
                                  <a:pt x="6" y="1"/>
                                  <a:pt x="9" y="0"/>
                                  <a:pt x="14" y="0"/>
                                </a:cubicBezTo>
                                <a:cubicBezTo>
                                  <a:pt x="214" y="0"/>
                                  <a:pt x="214" y="0"/>
                                  <a:pt x="214" y="0"/>
                                </a:cubicBezTo>
                                <a:cubicBezTo>
                                  <a:pt x="220" y="0"/>
                                  <a:pt x="224" y="1"/>
                                  <a:pt x="226" y="3"/>
                                </a:cubicBezTo>
                                <a:cubicBezTo>
                                  <a:pt x="228" y="6"/>
                                  <a:pt x="229" y="9"/>
                                  <a:pt x="229" y="13"/>
                                </a:cubicBezTo>
                                <a:cubicBezTo>
                                  <a:pt x="229" y="18"/>
                                  <a:pt x="229" y="18"/>
                                  <a:pt x="229" y="18"/>
                                </a:cubicBezTo>
                                <a:cubicBezTo>
                                  <a:pt x="229" y="20"/>
                                  <a:pt x="229" y="21"/>
                                  <a:pt x="228" y="21"/>
                                </a:cubicBezTo>
                                <a:cubicBezTo>
                                  <a:pt x="228" y="22"/>
                                  <a:pt x="227" y="23"/>
                                  <a:pt x="225" y="25"/>
                                </a:cubicBezTo>
                                <a:cubicBezTo>
                                  <a:pt x="125" y="82"/>
                                  <a:pt x="125" y="82"/>
                                  <a:pt x="125" y="82"/>
                                </a:cubicBezTo>
                                <a:cubicBezTo>
                                  <a:pt x="124" y="83"/>
                                  <a:pt x="122" y="84"/>
                                  <a:pt x="119" y="85"/>
                                </a:cubicBezTo>
                                <a:cubicBezTo>
                                  <a:pt x="117" y="86"/>
                                  <a:pt x="115" y="87"/>
                                  <a:pt x="115" y="87"/>
                                </a:cubicBezTo>
                                <a:cubicBezTo>
                                  <a:pt x="113" y="87"/>
                                  <a:pt x="109" y="85"/>
                                  <a:pt x="104" y="82"/>
                                </a:cubicBezTo>
                                <a:cubicBezTo>
                                  <a:pt x="100" y="79"/>
                                  <a:pt x="100" y="79"/>
                                  <a:pt x="100" y="79"/>
                                </a:cubicBezTo>
                                <a:cubicBezTo>
                                  <a:pt x="97" y="77"/>
                                  <a:pt x="93" y="75"/>
                                  <a:pt x="88" y="73"/>
                                </a:cubicBezTo>
                                <a:cubicBezTo>
                                  <a:pt x="83" y="70"/>
                                  <a:pt x="78" y="67"/>
                                  <a:pt x="72" y="64"/>
                                </a:cubicBezTo>
                                <a:cubicBezTo>
                                  <a:pt x="66" y="60"/>
                                  <a:pt x="60" y="57"/>
                                  <a:pt x="54" y="53"/>
                                </a:cubicBezTo>
                                <a:cubicBezTo>
                                  <a:pt x="39" y="45"/>
                                  <a:pt x="23" y="35"/>
                                  <a:pt x="4" y="25"/>
                                </a:cubicBezTo>
                                <a:close/>
                                <a:moveTo>
                                  <a:pt x="219" y="45"/>
                                </a:moveTo>
                                <a:cubicBezTo>
                                  <a:pt x="222" y="43"/>
                                  <a:pt x="224" y="42"/>
                                  <a:pt x="226" y="42"/>
                                </a:cubicBezTo>
                                <a:cubicBezTo>
                                  <a:pt x="228" y="43"/>
                                  <a:pt x="229" y="44"/>
                                  <a:pt x="229" y="46"/>
                                </a:cubicBezTo>
                                <a:cubicBezTo>
                                  <a:pt x="229" y="137"/>
                                  <a:pt x="229" y="137"/>
                                  <a:pt x="229" y="137"/>
                                </a:cubicBezTo>
                                <a:cubicBezTo>
                                  <a:pt x="229" y="143"/>
                                  <a:pt x="228" y="148"/>
                                  <a:pt x="227" y="151"/>
                                </a:cubicBezTo>
                                <a:cubicBezTo>
                                  <a:pt x="225" y="155"/>
                                  <a:pt x="224" y="157"/>
                                  <a:pt x="221" y="159"/>
                                </a:cubicBezTo>
                                <a:cubicBezTo>
                                  <a:pt x="219" y="161"/>
                                  <a:pt x="216" y="162"/>
                                  <a:pt x="213" y="162"/>
                                </a:cubicBezTo>
                                <a:cubicBezTo>
                                  <a:pt x="210" y="163"/>
                                  <a:pt x="207" y="163"/>
                                  <a:pt x="203" y="163"/>
                                </a:cubicBezTo>
                                <a:cubicBezTo>
                                  <a:pt x="29" y="163"/>
                                  <a:pt x="29" y="163"/>
                                  <a:pt x="29" y="163"/>
                                </a:cubicBezTo>
                                <a:cubicBezTo>
                                  <a:pt x="23" y="163"/>
                                  <a:pt x="18" y="162"/>
                                  <a:pt x="14" y="161"/>
                                </a:cubicBezTo>
                                <a:cubicBezTo>
                                  <a:pt x="11" y="159"/>
                                  <a:pt x="8" y="157"/>
                                  <a:pt x="6" y="155"/>
                                </a:cubicBezTo>
                                <a:cubicBezTo>
                                  <a:pt x="4" y="152"/>
                                  <a:pt x="2" y="149"/>
                                  <a:pt x="1" y="146"/>
                                </a:cubicBezTo>
                                <a:cubicBezTo>
                                  <a:pt x="0" y="143"/>
                                  <a:pt x="0" y="140"/>
                                  <a:pt x="0" y="136"/>
                                </a:cubicBezTo>
                                <a:cubicBezTo>
                                  <a:pt x="0" y="49"/>
                                  <a:pt x="0" y="49"/>
                                  <a:pt x="0" y="49"/>
                                </a:cubicBezTo>
                                <a:cubicBezTo>
                                  <a:pt x="0" y="45"/>
                                  <a:pt x="1" y="43"/>
                                  <a:pt x="2" y="42"/>
                                </a:cubicBezTo>
                                <a:cubicBezTo>
                                  <a:pt x="4" y="42"/>
                                  <a:pt x="6" y="42"/>
                                  <a:pt x="9" y="44"/>
                                </a:cubicBezTo>
                                <a:cubicBezTo>
                                  <a:pt x="10" y="44"/>
                                  <a:pt x="12" y="46"/>
                                  <a:pt x="17" y="49"/>
                                </a:cubicBezTo>
                                <a:cubicBezTo>
                                  <a:pt x="21" y="52"/>
                                  <a:pt x="25" y="54"/>
                                  <a:pt x="30" y="57"/>
                                </a:cubicBezTo>
                                <a:cubicBezTo>
                                  <a:pt x="35" y="61"/>
                                  <a:pt x="40" y="63"/>
                                  <a:pt x="44" y="66"/>
                                </a:cubicBezTo>
                                <a:cubicBezTo>
                                  <a:pt x="48" y="69"/>
                                  <a:pt x="51" y="70"/>
                                  <a:pt x="52" y="71"/>
                                </a:cubicBezTo>
                                <a:cubicBezTo>
                                  <a:pt x="54" y="72"/>
                                  <a:pt x="55" y="73"/>
                                  <a:pt x="55" y="75"/>
                                </a:cubicBezTo>
                                <a:cubicBezTo>
                                  <a:pt x="55" y="76"/>
                                  <a:pt x="54" y="78"/>
                                  <a:pt x="53" y="80"/>
                                </a:cubicBezTo>
                                <a:cubicBezTo>
                                  <a:pt x="53" y="81"/>
                                  <a:pt x="52" y="83"/>
                                  <a:pt x="50" y="86"/>
                                </a:cubicBezTo>
                                <a:cubicBezTo>
                                  <a:pt x="49" y="88"/>
                                  <a:pt x="48" y="91"/>
                                  <a:pt x="46" y="94"/>
                                </a:cubicBezTo>
                                <a:cubicBezTo>
                                  <a:pt x="45" y="97"/>
                                  <a:pt x="43" y="100"/>
                                  <a:pt x="42" y="103"/>
                                </a:cubicBezTo>
                                <a:cubicBezTo>
                                  <a:pt x="41" y="105"/>
                                  <a:pt x="40" y="107"/>
                                  <a:pt x="39" y="108"/>
                                </a:cubicBezTo>
                                <a:cubicBezTo>
                                  <a:pt x="38" y="110"/>
                                  <a:pt x="38" y="111"/>
                                  <a:pt x="38" y="112"/>
                                </a:cubicBezTo>
                                <a:cubicBezTo>
                                  <a:pt x="38" y="112"/>
                                  <a:pt x="39" y="113"/>
                                  <a:pt x="40" y="114"/>
                                </a:cubicBezTo>
                                <a:cubicBezTo>
                                  <a:pt x="40" y="114"/>
                                  <a:pt x="41" y="114"/>
                                  <a:pt x="42" y="114"/>
                                </a:cubicBezTo>
                                <a:cubicBezTo>
                                  <a:pt x="43" y="114"/>
                                  <a:pt x="44" y="113"/>
                                  <a:pt x="45" y="112"/>
                                </a:cubicBezTo>
                                <a:cubicBezTo>
                                  <a:pt x="45" y="112"/>
                                  <a:pt x="46" y="110"/>
                                  <a:pt x="48" y="108"/>
                                </a:cubicBezTo>
                                <a:cubicBezTo>
                                  <a:pt x="50" y="105"/>
                                  <a:pt x="53" y="103"/>
                                  <a:pt x="55" y="100"/>
                                </a:cubicBezTo>
                                <a:cubicBezTo>
                                  <a:pt x="57" y="98"/>
                                  <a:pt x="60" y="95"/>
                                  <a:pt x="62" y="93"/>
                                </a:cubicBezTo>
                                <a:cubicBezTo>
                                  <a:pt x="64" y="90"/>
                                  <a:pt x="66" y="89"/>
                                  <a:pt x="66" y="88"/>
                                </a:cubicBezTo>
                                <a:cubicBezTo>
                                  <a:pt x="67" y="87"/>
                                  <a:pt x="68" y="86"/>
                                  <a:pt x="70" y="85"/>
                                </a:cubicBezTo>
                                <a:cubicBezTo>
                                  <a:pt x="72" y="84"/>
                                  <a:pt x="74" y="84"/>
                                  <a:pt x="75" y="85"/>
                                </a:cubicBezTo>
                                <a:cubicBezTo>
                                  <a:pt x="76" y="86"/>
                                  <a:pt x="78" y="87"/>
                                  <a:pt x="80" y="88"/>
                                </a:cubicBezTo>
                                <a:cubicBezTo>
                                  <a:pt x="83" y="90"/>
                                  <a:pt x="85" y="91"/>
                                  <a:pt x="88" y="93"/>
                                </a:cubicBezTo>
                                <a:cubicBezTo>
                                  <a:pt x="97" y="99"/>
                                  <a:pt x="97" y="99"/>
                                  <a:pt x="97" y="99"/>
                                </a:cubicBezTo>
                                <a:cubicBezTo>
                                  <a:pt x="99" y="101"/>
                                  <a:pt x="102" y="102"/>
                                  <a:pt x="104" y="103"/>
                                </a:cubicBezTo>
                                <a:cubicBezTo>
                                  <a:pt x="106" y="105"/>
                                  <a:pt x="108" y="106"/>
                                  <a:pt x="110" y="106"/>
                                </a:cubicBezTo>
                                <a:cubicBezTo>
                                  <a:pt x="112" y="106"/>
                                  <a:pt x="114" y="106"/>
                                  <a:pt x="116" y="106"/>
                                </a:cubicBezTo>
                                <a:cubicBezTo>
                                  <a:pt x="118" y="106"/>
                                  <a:pt x="120" y="105"/>
                                  <a:pt x="122" y="105"/>
                                </a:cubicBezTo>
                                <a:cubicBezTo>
                                  <a:pt x="123" y="104"/>
                                  <a:pt x="125" y="104"/>
                                  <a:pt x="125" y="103"/>
                                </a:cubicBezTo>
                                <a:cubicBezTo>
                                  <a:pt x="126" y="103"/>
                                  <a:pt x="128" y="102"/>
                                  <a:pt x="131" y="100"/>
                                </a:cubicBezTo>
                                <a:cubicBezTo>
                                  <a:pt x="134" y="98"/>
                                  <a:pt x="137" y="97"/>
                                  <a:pt x="140" y="95"/>
                                </a:cubicBezTo>
                                <a:cubicBezTo>
                                  <a:pt x="143" y="93"/>
                                  <a:pt x="146" y="91"/>
                                  <a:pt x="149" y="89"/>
                                </a:cubicBezTo>
                                <a:cubicBezTo>
                                  <a:pt x="152" y="87"/>
                                  <a:pt x="154" y="86"/>
                                  <a:pt x="155" y="85"/>
                                </a:cubicBezTo>
                                <a:cubicBezTo>
                                  <a:pt x="157" y="84"/>
                                  <a:pt x="158" y="84"/>
                                  <a:pt x="160" y="84"/>
                                </a:cubicBezTo>
                                <a:cubicBezTo>
                                  <a:pt x="161" y="85"/>
                                  <a:pt x="162" y="85"/>
                                  <a:pt x="164" y="87"/>
                                </a:cubicBezTo>
                                <a:cubicBezTo>
                                  <a:pt x="164" y="87"/>
                                  <a:pt x="166" y="89"/>
                                  <a:pt x="168" y="91"/>
                                </a:cubicBezTo>
                                <a:cubicBezTo>
                                  <a:pt x="170" y="93"/>
                                  <a:pt x="172" y="96"/>
                                  <a:pt x="174" y="99"/>
                                </a:cubicBezTo>
                                <a:cubicBezTo>
                                  <a:pt x="176" y="102"/>
                                  <a:pt x="179" y="105"/>
                                  <a:pt x="181" y="107"/>
                                </a:cubicBezTo>
                                <a:cubicBezTo>
                                  <a:pt x="183" y="110"/>
                                  <a:pt x="184" y="112"/>
                                  <a:pt x="185" y="113"/>
                                </a:cubicBezTo>
                                <a:cubicBezTo>
                                  <a:pt x="186" y="114"/>
                                  <a:pt x="187" y="114"/>
                                  <a:pt x="188" y="114"/>
                                </a:cubicBezTo>
                                <a:cubicBezTo>
                                  <a:pt x="189" y="114"/>
                                  <a:pt x="190" y="114"/>
                                  <a:pt x="191" y="114"/>
                                </a:cubicBezTo>
                                <a:cubicBezTo>
                                  <a:pt x="191" y="113"/>
                                  <a:pt x="192" y="112"/>
                                  <a:pt x="192" y="111"/>
                                </a:cubicBezTo>
                                <a:cubicBezTo>
                                  <a:pt x="192" y="110"/>
                                  <a:pt x="192" y="109"/>
                                  <a:pt x="191" y="108"/>
                                </a:cubicBezTo>
                                <a:cubicBezTo>
                                  <a:pt x="191" y="107"/>
                                  <a:pt x="190" y="106"/>
                                  <a:pt x="189" y="103"/>
                                </a:cubicBezTo>
                                <a:cubicBezTo>
                                  <a:pt x="186" y="95"/>
                                  <a:pt x="186" y="95"/>
                                  <a:pt x="186" y="95"/>
                                </a:cubicBezTo>
                                <a:cubicBezTo>
                                  <a:pt x="185" y="92"/>
                                  <a:pt x="184" y="89"/>
                                  <a:pt x="182" y="86"/>
                                </a:cubicBezTo>
                                <a:cubicBezTo>
                                  <a:pt x="181" y="83"/>
                                  <a:pt x="180" y="81"/>
                                  <a:pt x="179" y="80"/>
                                </a:cubicBezTo>
                                <a:cubicBezTo>
                                  <a:pt x="178" y="77"/>
                                  <a:pt x="177" y="75"/>
                                  <a:pt x="177" y="73"/>
                                </a:cubicBezTo>
                                <a:cubicBezTo>
                                  <a:pt x="177" y="72"/>
                                  <a:pt x="178" y="71"/>
                                  <a:pt x="180" y="69"/>
                                </a:cubicBezTo>
                                <a:cubicBezTo>
                                  <a:pt x="180" y="69"/>
                                  <a:pt x="182" y="68"/>
                                  <a:pt x="186" y="66"/>
                                </a:cubicBezTo>
                                <a:cubicBezTo>
                                  <a:pt x="189" y="63"/>
                                  <a:pt x="193" y="61"/>
                                  <a:pt x="198" y="58"/>
                                </a:cubicBezTo>
                                <a:cubicBezTo>
                                  <a:pt x="202" y="55"/>
                                  <a:pt x="207" y="52"/>
                                  <a:pt x="211" y="50"/>
                                </a:cubicBezTo>
                                <a:cubicBezTo>
                                  <a:pt x="215" y="47"/>
                                  <a:pt x="218" y="45"/>
                                  <a:pt x="219" y="45"/>
                                </a:cubicBezTo>
                                <a:close/>
                                <a:moveTo>
                                  <a:pt x="219" y="45"/>
                                </a:moveTo>
                                <a:cubicBezTo>
                                  <a:pt x="219" y="45"/>
                                  <a:pt x="219" y="45"/>
                                  <a:pt x="219" y="4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80" name="Freeform 41"/>
                        <wps:cNvSpPr>
                          <a:spLocks noChangeAspect="1" noEditPoints="1"/>
                        </wps:cNvSpPr>
                        <wps:spPr>
                          <a:xfrm flipH="1">
                            <a:off x="9328" y="13610"/>
                            <a:ext cx="534" cy="36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955384"/>
                              </a:cxn>
                              <a:cxn ang="0">
                                <a:pos x="431510" y="564963"/>
                              </a:cxn>
                              <a:cxn ang="0">
                                <a:pos x="693172" y="780842"/>
                              </a:cxn>
                              <a:cxn ang="0">
                                <a:pos x="954832" y="564963"/>
                              </a:cxn>
                              <a:cxn ang="0">
                                <a:pos x="1386343" y="955384"/>
                              </a:cxn>
                              <a:cxn ang="0">
                                <a:pos x="0" y="955384"/>
                              </a:cxn>
                              <a:cxn ang="0">
                                <a:pos x="0" y="955384"/>
                              </a:cxn>
                              <a:cxn ang="0">
                                <a:pos x="0" y="955384"/>
                              </a:cxn>
                              <a:cxn ang="0">
                                <a:pos x="996146" y="523625"/>
                              </a:cxn>
                              <a:cxn ang="0">
                                <a:pos x="1386343" y="220472"/>
                              </a:cxn>
                              <a:cxn ang="0">
                                <a:pos x="1386343" y="868113"/>
                              </a:cxn>
                              <a:cxn ang="0">
                                <a:pos x="996146" y="523625"/>
                              </a:cxn>
                              <a:cxn ang="0">
                                <a:pos x="996146" y="523625"/>
                              </a:cxn>
                              <a:cxn ang="0">
                                <a:pos x="996146" y="523625"/>
                              </a:cxn>
                              <a:cxn ang="0">
                                <a:pos x="0" y="868113"/>
                              </a:cxn>
                              <a:cxn ang="0">
                                <a:pos x="0" y="220472"/>
                              </a:cxn>
                              <a:cxn ang="0">
                                <a:pos x="390196" y="523625"/>
                              </a:cxn>
                              <a:cxn ang="0">
                                <a:pos x="0" y="868113"/>
                              </a:cxn>
                              <a:cxn ang="0">
                                <a:pos x="0" y="868113"/>
                              </a:cxn>
                              <a:cxn ang="0">
                                <a:pos x="0" y="868113"/>
                              </a:cxn>
                              <a:cxn ang="0">
                                <a:pos x="693172" y="698165"/>
                              </a:cxn>
                              <a:cxn ang="0">
                                <a:pos x="0" y="133201"/>
                              </a:cxn>
                              <a:cxn ang="0">
                                <a:pos x="0" y="0"/>
                              </a:cxn>
                              <a:cxn ang="0">
                                <a:pos x="1386343" y="0"/>
                              </a:cxn>
                              <a:cxn ang="0">
                                <a:pos x="1386343" y="133201"/>
                              </a:cxn>
                              <a:cxn ang="0">
                                <a:pos x="693172" y="698165"/>
                              </a:cxn>
                              <a:cxn ang="0">
                                <a:pos x="693172" y="698165"/>
                              </a:cxn>
                              <a:cxn ang="0">
                                <a:pos x="693172" y="698165"/>
                              </a:cxn>
                              <a:cxn ang="0">
                                <a:pos x="693172" y="698165"/>
                              </a:cxn>
                              <a:cxn ang="0">
                                <a:pos x="693172" y="698165"/>
                              </a:cxn>
                            </a:cxnLst>
                            <a:pathLst>
                              <a:path w="302" h="208">
                                <a:moveTo>
                                  <a:pt x="0" y="208"/>
                                </a:moveTo>
                                <a:lnTo>
                                  <a:pt x="94" y="123"/>
                                </a:lnTo>
                                <a:lnTo>
                                  <a:pt x="151" y="170"/>
                                </a:lnTo>
                                <a:lnTo>
                                  <a:pt x="208" y="123"/>
                                </a:lnTo>
                                <a:lnTo>
                                  <a:pt x="302" y="208"/>
                                </a:lnTo>
                                <a:lnTo>
                                  <a:pt x="0" y="208"/>
                                </a:lnTo>
                                <a:moveTo>
                                  <a:pt x="217" y="114"/>
                                </a:moveTo>
                                <a:lnTo>
                                  <a:pt x="302" y="48"/>
                                </a:lnTo>
                                <a:lnTo>
                                  <a:pt x="302" y="189"/>
                                </a:lnTo>
                                <a:lnTo>
                                  <a:pt x="217" y="114"/>
                                </a:lnTo>
                                <a:moveTo>
                                  <a:pt x="0" y="189"/>
                                </a:moveTo>
                                <a:lnTo>
                                  <a:pt x="0" y="48"/>
                                </a:lnTo>
                                <a:lnTo>
                                  <a:pt x="85" y="114"/>
                                </a:lnTo>
                                <a:lnTo>
                                  <a:pt x="0" y="189"/>
                                </a:lnTo>
                                <a:moveTo>
                                  <a:pt x="151" y="152"/>
                                </a:moveTo>
                                <a:lnTo>
                                  <a:pt x="0" y="29"/>
                                </a:lnTo>
                                <a:lnTo>
                                  <a:pt x="0" y="0"/>
                                </a:lnTo>
                                <a:lnTo>
                                  <a:pt x="302" y="0"/>
                                </a:lnTo>
                                <a:lnTo>
                                  <a:pt x="302" y="29"/>
                                </a:lnTo>
                                <a:lnTo>
                                  <a:pt x="151" y="152"/>
                                </a:lnTo>
                                <a:moveTo>
                                  <a:pt x="151" y="152"/>
                                </a:moveTo>
                                <a:lnTo>
                                  <a:pt x="151" y="152"/>
                                </a:ln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81" name="Freeform 17"/>
                        <wps:cNvSpPr>
                          <a:spLocks noChangeAspect="1" noEditPoints="1"/>
                        </wps:cNvSpPr>
                        <wps:spPr>
                          <a:xfrm flipH="1">
                            <a:off x="12288" y="13582"/>
                            <a:ext cx="440" cy="4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501595" y="690044"/>
                              </a:cxn>
                              <a:cxn ang="0">
                                <a:pos x="593225" y="690044"/>
                              </a:cxn>
                              <a:cxn ang="0">
                                <a:pos x="500533" y="783294"/>
                              </a:cxn>
                              <a:cxn ang="0">
                                <a:pos x="500533" y="1324139"/>
                              </a:cxn>
                              <a:cxn ang="0">
                                <a:pos x="593225" y="1417389"/>
                              </a:cxn>
                              <a:cxn ang="0">
                                <a:pos x="1501595" y="1417389"/>
                              </a:cxn>
                              <a:cxn ang="0">
                                <a:pos x="1594287" y="1324139"/>
                              </a:cxn>
                              <a:cxn ang="0">
                                <a:pos x="1594287" y="783294"/>
                              </a:cxn>
                              <a:cxn ang="0">
                                <a:pos x="1501595" y="690044"/>
                              </a:cxn>
                              <a:cxn ang="0">
                                <a:pos x="1501595" y="690044"/>
                              </a:cxn>
                              <a:cxn ang="0">
                                <a:pos x="574686" y="1305488"/>
                              </a:cxn>
                              <a:cxn ang="0">
                                <a:pos x="574686" y="801944"/>
                              </a:cxn>
                              <a:cxn ang="0">
                                <a:pos x="834220" y="1063040"/>
                              </a:cxn>
                              <a:cxn ang="0">
                                <a:pos x="834220" y="1063040"/>
                              </a:cxn>
                              <a:cxn ang="0">
                                <a:pos x="574686" y="1305488"/>
                              </a:cxn>
                              <a:cxn ang="0">
                                <a:pos x="574686" y="1305488"/>
                              </a:cxn>
                              <a:cxn ang="0">
                                <a:pos x="574686" y="1305488"/>
                              </a:cxn>
                              <a:cxn ang="0">
                                <a:pos x="648836" y="764643"/>
                              </a:cxn>
                              <a:cxn ang="0">
                                <a:pos x="1445984" y="764643"/>
                              </a:cxn>
                              <a:cxn ang="0">
                                <a:pos x="1038143" y="1137639"/>
                              </a:cxn>
                              <a:cxn ang="0">
                                <a:pos x="648836" y="764643"/>
                              </a:cxn>
                              <a:cxn ang="0">
                                <a:pos x="648836" y="764643"/>
                              </a:cxn>
                              <a:cxn ang="0">
                                <a:pos x="908374" y="1100341"/>
                              </a:cxn>
                              <a:cxn ang="0">
                                <a:pos x="1038143" y="1230889"/>
                              </a:cxn>
                              <a:cxn ang="0">
                                <a:pos x="1186446" y="1100341"/>
                              </a:cxn>
                              <a:cxn ang="0">
                                <a:pos x="1427445" y="1324139"/>
                              </a:cxn>
                              <a:cxn ang="0">
                                <a:pos x="648836" y="1324139"/>
                              </a:cxn>
                              <a:cxn ang="0">
                                <a:pos x="908374" y="1100341"/>
                              </a:cxn>
                              <a:cxn ang="0">
                                <a:pos x="908374" y="1100341"/>
                              </a:cxn>
                              <a:cxn ang="0">
                                <a:pos x="1242061" y="1063040"/>
                              </a:cxn>
                              <a:cxn ang="0">
                                <a:pos x="1242061" y="1063040"/>
                              </a:cxn>
                              <a:cxn ang="0">
                                <a:pos x="1501595" y="801944"/>
                              </a:cxn>
                              <a:cxn ang="0">
                                <a:pos x="1501595" y="1305488"/>
                              </a:cxn>
                              <a:cxn ang="0">
                                <a:pos x="1242061" y="1063040"/>
                              </a:cxn>
                              <a:cxn ang="0">
                                <a:pos x="1242061" y="1063040"/>
                              </a:cxn>
                              <a:cxn ang="0">
                                <a:pos x="1038143" y="2107433"/>
                              </a:cxn>
                              <a:cxn ang="0">
                                <a:pos x="0" y="1044393"/>
                              </a:cxn>
                              <a:cxn ang="0">
                                <a:pos x="1038143" y="0"/>
                              </a:cxn>
                              <a:cxn ang="0">
                                <a:pos x="2094820" y="1044393"/>
                              </a:cxn>
                              <a:cxn ang="0">
                                <a:pos x="1038143" y="2107433"/>
                              </a:cxn>
                              <a:cxn ang="0">
                                <a:pos x="1038143" y="74599"/>
                              </a:cxn>
                              <a:cxn ang="0">
                                <a:pos x="74153" y="1044393"/>
                              </a:cxn>
                              <a:cxn ang="0">
                                <a:pos x="1038143" y="2032834"/>
                              </a:cxn>
                              <a:cxn ang="0">
                                <a:pos x="2020666" y="1044393"/>
                              </a:cxn>
                              <a:cxn ang="0">
                                <a:pos x="1038143" y="74599"/>
                              </a:cxn>
                              <a:cxn ang="0">
                                <a:pos x="1038143" y="74599"/>
                              </a:cxn>
                              <a:cxn ang="0">
                                <a:pos x="1038143" y="74599"/>
                              </a:cxn>
                            </a:cxnLst>
                            <a:pathLst>
                              <a:path w="113" h="113">
                                <a:moveTo>
                                  <a:pt x="81" y="37"/>
                                </a:moveTo>
                                <a:cubicBezTo>
                                  <a:pt x="32" y="37"/>
                                  <a:pt x="32" y="37"/>
                                  <a:pt x="32" y="37"/>
                                </a:cubicBezTo>
                                <a:cubicBezTo>
                                  <a:pt x="29" y="37"/>
                                  <a:pt x="27" y="39"/>
                                  <a:pt x="27" y="42"/>
                                </a:cubicBezTo>
                                <a:cubicBezTo>
                                  <a:pt x="27" y="71"/>
                                  <a:pt x="27" y="71"/>
                                  <a:pt x="27" y="71"/>
                                </a:cubicBezTo>
                                <a:cubicBezTo>
                                  <a:pt x="27" y="73"/>
                                  <a:pt x="29" y="76"/>
                                  <a:pt x="32" y="76"/>
                                </a:cubicBezTo>
                                <a:cubicBezTo>
                                  <a:pt x="81" y="76"/>
                                  <a:pt x="81" y="76"/>
                                  <a:pt x="81" y="76"/>
                                </a:cubicBezTo>
                                <a:cubicBezTo>
                                  <a:pt x="84" y="76"/>
                                  <a:pt x="86" y="73"/>
                                  <a:pt x="86" y="71"/>
                                </a:cubicBezTo>
                                <a:cubicBezTo>
                                  <a:pt x="86" y="42"/>
                                  <a:pt x="86" y="42"/>
                                  <a:pt x="86" y="42"/>
                                </a:cubicBezTo>
                                <a:cubicBezTo>
                                  <a:pt x="86" y="39"/>
                                  <a:pt x="84" y="37"/>
                                  <a:pt x="81" y="37"/>
                                </a:cubicBezTo>
                                <a:cubicBezTo>
                                  <a:pt x="81" y="37"/>
                                  <a:pt x="81" y="37"/>
                                  <a:pt x="81" y="37"/>
                                </a:cubicBezTo>
                                <a:close/>
                                <a:moveTo>
                                  <a:pt x="31" y="70"/>
                                </a:moveTo>
                                <a:cubicBezTo>
                                  <a:pt x="31" y="43"/>
                                  <a:pt x="31" y="43"/>
                                  <a:pt x="31" y="43"/>
                                </a:cubicBezTo>
                                <a:cubicBezTo>
                                  <a:pt x="45" y="57"/>
                                  <a:pt x="45" y="57"/>
                                  <a:pt x="45" y="57"/>
                                </a:cubicBezTo>
                                <a:cubicBezTo>
                                  <a:pt x="45" y="57"/>
                                  <a:pt x="45" y="57"/>
                                  <a:pt x="45" y="57"/>
                                </a:cubicBezTo>
                                <a:cubicBezTo>
                                  <a:pt x="31" y="70"/>
                                  <a:pt x="31" y="70"/>
                                  <a:pt x="31" y="70"/>
                                </a:cubicBezTo>
                                <a:cubicBezTo>
                                  <a:pt x="31" y="70"/>
                                  <a:pt x="31" y="70"/>
                                  <a:pt x="31" y="70"/>
                                </a:cubicBezTo>
                                <a:cubicBezTo>
                                  <a:pt x="31" y="70"/>
                                  <a:pt x="31" y="70"/>
                                  <a:pt x="31" y="70"/>
                                </a:cubicBezTo>
                                <a:close/>
                                <a:moveTo>
                                  <a:pt x="35" y="41"/>
                                </a:moveTo>
                                <a:cubicBezTo>
                                  <a:pt x="78" y="41"/>
                                  <a:pt x="78" y="41"/>
                                  <a:pt x="78" y="41"/>
                                </a:cubicBezTo>
                                <a:cubicBezTo>
                                  <a:pt x="56" y="61"/>
                                  <a:pt x="56" y="61"/>
                                  <a:pt x="56" y="61"/>
                                </a:cubicBezTo>
                                <a:cubicBezTo>
                                  <a:pt x="35" y="41"/>
                                  <a:pt x="35" y="41"/>
                                  <a:pt x="35" y="41"/>
                                </a:cubicBezTo>
                                <a:cubicBezTo>
                                  <a:pt x="35" y="41"/>
                                  <a:pt x="35" y="41"/>
                                  <a:pt x="35" y="41"/>
                                </a:cubicBezTo>
                                <a:close/>
                                <a:moveTo>
                                  <a:pt x="49" y="59"/>
                                </a:moveTo>
                                <a:cubicBezTo>
                                  <a:pt x="56" y="66"/>
                                  <a:pt x="56" y="66"/>
                                  <a:pt x="56" y="66"/>
                                </a:cubicBezTo>
                                <a:cubicBezTo>
                                  <a:pt x="64" y="59"/>
                                  <a:pt x="64" y="59"/>
                                  <a:pt x="64" y="59"/>
                                </a:cubicBezTo>
                                <a:cubicBezTo>
                                  <a:pt x="77" y="71"/>
                                  <a:pt x="77" y="71"/>
                                  <a:pt x="77" y="71"/>
                                </a:cubicBezTo>
                                <a:cubicBezTo>
                                  <a:pt x="35" y="71"/>
                                  <a:pt x="35" y="71"/>
                                  <a:pt x="35" y="71"/>
                                </a:cubicBezTo>
                                <a:cubicBezTo>
                                  <a:pt x="49" y="59"/>
                                  <a:pt x="49" y="59"/>
                                  <a:pt x="49" y="59"/>
                                </a:cubicBezTo>
                                <a:cubicBezTo>
                                  <a:pt x="49" y="59"/>
                                  <a:pt x="49" y="59"/>
                                  <a:pt x="49" y="59"/>
                                </a:cubicBezTo>
                                <a:close/>
                                <a:moveTo>
                                  <a:pt x="67" y="57"/>
                                </a:moveTo>
                                <a:cubicBezTo>
                                  <a:pt x="67" y="57"/>
                                  <a:pt x="67" y="57"/>
                                  <a:pt x="67" y="57"/>
                                </a:cubicBezTo>
                                <a:cubicBezTo>
                                  <a:pt x="81" y="43"/>
                                  <a:pt x="81" y="43"/>
                                  <a:pt x="81" y="43"/>
                                </a:cubicBezTo>
                                <a:cubicBezTo>
                                  <a:pt x="81" y="70"/>
                                  <a:pt x="81" y="70"/>
                                  <a:pt x="81" y="70"/>
                                </a:cubicBezTo>
                                <a:cubicBezTo>
                                  <a:pt x="67" y="57"/>
                                  <a:pt x="67" y="57"/>
                                  <a:pt x="67" y="57"/>
                                </a:cubicBezTo>
                                <a:cubicBezTo>
                                  <a:pt x="67" y="57"/>
                                  <a:pt x="67" y="57"/>
                                  <a:pt x="67" y="57"/>
                                </a:cubicBezTo>
                                <a:close/>
                                <a:moveTo>
                                  <a:pt x="56" y="113"/>
                                </a:moveTo>
                                <a:cubicBezTo>
                                  <a:pt x="25" y="113"/>
                                  <a:pt x="0" y="87"/>
                                  <a:pt x="0" y="56"/>
                                </a:cubicBezTo>
                                <a:cubicBezTo>
                                  <a:pt x="0" y="25"/>
                                  <a:pt x="25" y="0"/>
                                  <a:pt x="56" y="0"/>
                                </a:cubicBezTo>
                                <a:cubicBezTo>
                                  <a:pt x="87" y="0"/>
                                  <a:pt x="113" y="25"/>
                                  <a:pt x="113" y="56"/>
                                </a:cubicBezTo>
                                <a:cubicBezTo>
                                  <a:pt x="113" y="87"/>
                                  <a:pt x="87" y="113"/>
                                  <a:pt x="56" y="113"/>
                                </a:cubicBezTo>
                                <a:close/>
                                <a:moveTo>
                                  <a:pt x="56" y="4"/>
                                </a:moveTo>
                                <a:cubicBezTo>
                                  <a:pt x="27" y="4"/>
                                  <a:pt x="4" y="27"/>
                                  <a:pt x="4" y="56"/>
                                </a:cubicBezTo>
                                <a:cubicBezTo>
                                  <a:pt x="4" y="85"/>
                                  <a:pt x="27" y="109"/>
                                  <a:pt x="56" y="109"/>
                                </a:cubicBezTo>
                                <a:cubicBezTo>
                                  <a:pt x="85" y="109"/>
                                  <a:pt x="109" y="85"/>
                                  <a:pt x="109" y="56"/>
                                </a:cubicBezTo>
                                <a:cubicBezTo>
                                  <a:pt x="109" y="27"/>
                                  <a:pt x="85" y="4"/>
                                  <a:pt x="56" y="4"/>
                                </a:cubicBezTo>
                                <a:close/>
                                <a:moveTo>
                                  <a:pt x="56" y="4"/>
                                </a:moveTo>
                                <a:cubicBezTo>
                                  <a:pt x="56" y="4"/>
                                  <a:pt x="56" y="4"/>
                                  <a:pt x="56" y="4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82" name="Freeform 14"/>
                        <wps:cNvSpPr>
                          <a:spLocks noChangeAspect="1" noEditPoints="1"/>
                        </wps:cNvSpPr>
                        <wps:spPr>
                          <a:xfrm>
                            <a:off x="11390" y="13656"/>
                            <a:ext cx="473" cy="313"/>
                          </a:xfrm>
                          <a:custGeom>
                            <a:avLst/>
                            <a:gdLst>
                              <a:gd name="G0" fmla="val 0"/>
                            </a:gdLst>
                            <a:ahLst/>
                            <a:cxnLst>
                              <a:cxn ang="0">
                                <a:pos x="G0" y="0"/>
                              </a:cxn>
                              <a:cxn ang="0">
                                <a:pos x="G0" y="0"/>
                              </a:cxn>
                              <a:cxn ang="0">
                                <a:pos x="G0" y="0"/>
                              </a:cxn>
                              <a:cxn ang="0">
                                <a:pos x="G0" y="0"/>
                              </a:cxn>
                              <a:cxn ang="0">
                                <a:pos x="G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0"/>
                              </a:cxn>
                              <a:cxn ang="0">
                                <a:pos x="G0" y="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</a:cxnLst>
                            <a:pathLst>
                              <a:path w="320" h="211">
                                <a:moveTo>
                                  <a:pt x="309" y="0"/>
                                </a:moveTo>
                                <a:cubicBezTo>
                                  <a:pt x="307" y="0"/>
                                  <a:pt x="307" y="0"/>
                                  <a:pt x="307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11"/>
                                  <a:pt x="0" y="211"/>
                                  <a:pt x="0" y="211"/>
                                </a:cubicBezTo>
                                <a:cubicBezTo>
                                  <a:pt x="320" y="211"/>
                                  <a:pt x="320" y="211"/>
                                  <a:pt x="320" y="211"/>
                                </a:cubicBezTo>
                                <a:cubicBezTo>
                                  <a:pt x="320" y="0"/>
                                  <a:pt x="320" y="0"/>
                                  <a:pt x="320" y="0"/>
                                </a:cubicBezTo>
                                <a:cubicBezTo>
                                  <a:pt x="309" y="0"/>
                                  <a:pt x="309" y="0"/>
                                  <a:pt x="309" y="0"/>
                                </a:cubicBezTo>
                                <a:close/>
                                <a:moveTo>
                                  <a:pt x="294" y="13"/>
                                </a:moveTo>
                                <a:cubicBezTo>
                                  <a:pt x="170" y="140"/>
                                  <a:pt x="170" y="140"/>
                                  <a:pt x="170" y="140"/>
                                </a:cubicBezTo>
                                <a:cubicBezTo>
                                  <a:pt x="165" y="146"/>
                                  <a:pt x="155" y="146"/>
                                  <a:pt x="149" y="140"/>
                                </a:cubicBezTo>
                                <a:cubicBezTo>
                                  <a:pt x="26" y="13"/>
                                  <a:pt x="26" y="13"/>
                                  <a:pt x="26" y="13"/>
                                </a:cubicBezTo>
                                <a:cubicBezTo>
                                  <a:pt x="294" y="13"/>
                                  <a:pt x="294" y="13"/>
                                  <a:pt x="294" y="13"/>
                                </a:cubicBezTo>
                                <a:close/>
                                <a:moveTo>
                                  <a:pt x="13" y="18"/>
                                </a:moveTo>
                                <a:cubicBezTo>
                                  <a:pt x="96" y="104"/>
                                  <a:pt x="96" y="104"/>
                                  <a:pt x="96" y="104"/>
                                </a:cubicBezTo>
                                <a:cubicBezTo>
                                  <a:pt x="13" y="189"/>
                                  <a:pt x="13" y="189"/>
                                  <a:pt x="13" y="189"/>
                                </a:cubicBezTo>
                                <a:cubicBezTo>
                                  <a:pt x="13" y="18"/>
                                  <a:pt x="13" y="18"/>
                                  <a:pt x="13" y="18"/>
                                </a:cubicBezTo>
                                <a:close/>
                                <a:moveTo>
                                  <a:pt x="23" y="197"/>
                                </a:moveTo>
                                <a:cubicBezTo>
                                  <a:pt x="105" y="113"/>
                                  <a:pt x="105" y="113"/>
                                  <a:pt x="105" y="113"/>
                                </a:cubicBezTo>
                                <a:cubicBezTo>
                                  <a:pt x="140" y="149"/>
                                  <a:pt x="140" y="149"/>
                                  <a:pt x="140" y="149"/>
                                </a:cubicBezTo>
                                <a:cubicBezTo>
                                  <a:pt x="145" y="155"/>
                                  <a:pt x="152" y="158"/>
                                  <a:pt x="160" y="158"/>
                                </a:cubicBezTo>
                                <a:cubicBezTo>
                                  <a:pt x="167" y="158"/>
                                  <a:pt x="174" y="155"/>
                                  <a:pt x="179" y="149"/>
                                </a:cubicBezTo>
                                <a:cubicBezTo>
                                  <a:pt x="215" y="113"/>
                                  <a:pt x="215" y="113"/>
                                  <a:pt x="215" y="113"/>
                                </a:cubicBezTo>
                                <a:cubicBezTo>
                                  <a:pt x="297" y="197"/>
                                  <a:pt x="297" y="197"/>
                                  <a:pt x="297" y="197"/>
                                </a:cubicBezTo>
                                <a:cubicBezTo>
                                  <a:pt x="23" y="197"/>
                                  <a:pt x="23" y="197"/>
                                  <a:pt x="23" y="197"/>
                                </a:cubicBezTo>
                                <a:close/>
                                <a:moveTo>
                                  <a:pt x="307" y="189"/>
                                </a:moveTo>
                                <a:cubicBezTo>
                                  <a:pt x="224" y="104"/>
                                  <a:pt x="224" y="104"/>
                                  <a:pt x="224" y="104"/>
                                </a:cubicBezTo>
                                <a:cubicBezTo>
                                  <a:pt x="307" y="18"/>
                                  <a:pt x="307" y="18"/>
                                  <a:pt x="307" y="18"/>
                                </a:cubicBezTo>
                                <a:cubicBezTo>
                                  <a:pt x="307" y="189"/>
                                  <a:pt x="307" y="189"/>
                                  <a:pt x="307" y="189"/>
                                </a:cubicBezTo>
                                <a:close/>
                                <a:moveTo>
                                  <a:pt x="307" y="189"/>
                                </a:moveTo>
                                <a:cubicBezTo>
                                  <a:pt x="307" y="189"/>
                                  <a:pt x="307" y="189"/>
                                  <a:pt x="307" y="18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83" name="Freeform 34"/>
                        <wps:cNvSpPr>
                          <a:spLocks noChangeAspect="1" noEditPoints="1"/>
                        </wps:cNvSpPr>
                        <wps:spPr>
                          <a:xfrm flipH="1">
                            <a:off x="13125" y="13582"/>
                            <a:ext cx="441" cy="4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009067" y="0"/>
                              </a:cxn>
                              <a:cxn ang="0">
                                <a:pos x="0" y="1009067"/>
                              </a:cxn>
                              <a:cxn ang="0">
                                <a:pos x="1009067" y="2018135"/>
                              </a:cxn>
                              <a:cxn ang="0">
                                <a:pos x="2018135" y="1009067"/>
                              </a:cxn>
                              <a:cxn ang="0">
                                <a:pos x="1009067" y="0"/>
                              </a:cxn>
                              <a:cxn ang="0">
                                <a:pos x="1607665" y="1282712"/>
                              </a:cxn>
                              <a:cxn ang="0">
                                <a:pos x="1402432" y="1487948"/>
                              </a:cxn>
                              <a:cxn ang="0">
                                <a:pos x="598597" y="1487948"/>
                              </a:cxn>
                              <a:cxn ang="0">
                                <a:pos x="410470" y="1282712"/>
                              </a:cxn>
                              <a:cxn ang="0">
                                <a:pos x="410470" y="752525"/>
                              </a:cxn>
                              <a:cxn ang="0">
                                <a:pos x="598597" y="547292"/>
                              </a:cxn>
                              <a:cxn ang="0">
                                <a:pos x="1402432" y="547292"/>
                              </a:cxn>
                              <a:cxn ang="0">
                                <a:pos x="1607665" y="752525"/>
                              </a:cxn>
                              <a:cxn ang="0">
                                <a:pos x="1607665" y="1282712"/>
                              </a:cxn>
                              <a:cxn ang="0">
                                <a:pos x="598597" y="1282712"/>
                              </a:cxn>
                              <a:cxn ang="0">
                                <a:pos x="872245" y="1111686"/>
                              </a:cxn>
                              <a:cxn ang="0">
                                <a:pos x="872245" y="1111686"/>
                              </a:cxn>
                              <a:cxn ang="0">
                                <a:pos x="957758" y="1197199"/>
                              </a:cxn>
                              <a:cxn ang="0">
                                <a:pos x="1009067" y="1214300"/>
                              </a:cxn>
                              <a:cxn ang="0">
                                <a:pos x="1060377" y="1197199"/>
                              </a:cxn>
                              <a:cxn ang="0">
                                <a:pos x="1060377" y="1197199"/>
                              </a:cxn>
                              <a:cxn ang="0">
                                <a:pos x="1145889" y="1111686"/>
                              </a:cxn>
                              <a:cxn ang="0">
                                <a:pos x="1402432" y="1282712"/>
                              </a:cxn>
                              <a:cxn ang="0">
                                <a:pos x="1231406" y="1009067"/>
                              </a:cxn>
                              <a:cxn ang="0">
                                <a:pos x="1402432" y="769627"/>
                              </a:cxn>
                              <a:cxn ang="0">
                                <a:pos x="1009067" y="1060377"/>
                              </a:cxn>
                              <a:cxn ang="0">
                                <a:pos x="615703" y="769627"/>
                              </a:cxn>
                              <a:cxn ang="0">
                                <a:pos x="769627" y="1009067"/>
                              </a:cxn>
                              <a:cxn ang="0">
                                <a:pos x="769627" y="1009067"/>
                              </a:cxn>
                              <a:cxn ang="0">
                                <a:pos x="598597" y="1282712"/>
                              </a:cxn>
                              <a:cxn ang="0">
                                <a:pos x="598597" y="1282712"/>
                              </a:cxn>
                              <a:cxn ang="0">
                                <a:pos x="598597" y="1282712"/>
                              </a:cxn>
                            </a:cxnLst>
                            <a:pathLst>
                              <a:path w="118" h="118">
                                <a:moveTo>
                                  <a:pt x="59" y="0"/>
                                </a:moveTo>
                                <a:cubicBezTo>
                                  <a:pt x="26" y="0"/>
                                  <a:pt x="0" y="27"/>
                                  <a:pt x="0" y="59"/>
                                </a:cubicBezTo>
                                <a:cubicBezTo>
                                  <a:pt x="0" y="92"/>
                                  <a:pt x="26" y="118"/>
                                  <a:pt x="59" y="118"/>
                                </a:cubicBezTo>
                                <a:cubicBezTo>
                                  <a:pt x="91" y="118"/>
                                  <a:pt x="118" y="92"/>
                                  <a:pt x="118" y="59"/>
                                </a:cubicBezTo>
                                <a:cubicBezTo>
                                  <a:pt x="118" y="27"/>
                                  <a:pt x="91" y="0"/>
                                  <a:pt x="59" y="0"/>
                                </a:cubicBezTo>
                                <a:close/>
                                <a:moveTo>
                                  <a:pt x="94" y="75"/>
                                </a:moveTo>
                                <a:cubicBezTo>
                                  <a:pt x="94" y="83"/>
                                  <a:pt x="90" y="87"/>
                                  <a:pt x="82" y="87"/>
                                </a:cubicBezTo>
                                <a:cubicBezTo>
                                  <a:pt x="35" y="87"/>
                                  <a:pt x="35" y="87"/>
                                  <a:pt x="35" y="87"/>
                                </a:cubicBezTo>
                                <a:cubicBezTo>
                                  <a:pt x="27" y="87"/>
                                  <a:pt x="24" y="83"/>
                                  <a:pt x="24" y="75"/>
                                </a:cubicBezTo>
                                <a:cubicBezTo>
                                  <a:pt x="24" y="44"/>
                                  <a:pt x="24" y="44"/>
                                  <a:pt x="24" y="44"/>
                                </a:cubicBezTo>
                                <a:cubicBezTo>
                                  <a:pt x="24" y="36"/>
                                  <a:pt x="28" y="32"/>
                                  <a:pt x="35" y="32"/>
                                </a:cubicBezTo>
                                <a:cubicBezTo>
                                  <a:pt x="82" y="32"/>
                                  <a:pt x="82" y="32"/>
                                  <a:pt x="82" y="32"/>
                                </a:cubicBezTo>
                                <a:cubicBezTo>
                                  <a:pt x="90" y="32"/>
                                  <a:pt x="94" y="36"/>
                                  <a:pt x="94" y="44"/>
                                </a:cubicBezTo>
                                <a:cubicBezTo>
                                  <a:pt x="94" y="75"/>
                                  <a:pt x="94" y="75"/>
                                  <a:pt x="94" y="75"/>
                                </a:cubicBezTo>
                                <a:close/>
                                <a:moveTo>
                                  <a:pt x="35" y="75"/>
                                </a:moveTo>
                                <a:cubicBezTo>
                                  <a:pt x="51" y="65"/>
                                  <a:pt x="51" y="65"/>
                                  <a:pt x="51" y="65"/>
                                </a:cubicBezTo>
                                <a:cubicBezTo>
                                  <a:pt x="51" y="65"/>
                                  <a:pt x="51" y="65"/>
                                  <a:pt x="51" y="65"/>
                                </a:cubicBezTo>
                                <a:cubicBezTo>
                                  <a:pt x="56" y="70"/>
                                  <a:pt x="56" y="70"/>
                                  <a:pt x="56" y="70"/>
                                </a:cubicBezTo>
                                <a:cubicBezTo>
                                  <a:pt x="57" y="71"/>
                                  <a:pt x="58" y="71"/>
                                  <a:pt x="59" y="71"/>
                                </a:cubicBezTo>
                                <a:cubicBezTo>
                                  <a:pt x="60" y="71"/>
                                  <a:pt x="61" y="71"/>
                                  <a:pt x="62" y="70"/>
                                </a:cubicBezTo>
                                <a:cubicBezTo>
                                  <a:pt x="62" y="70"/>
                                  <a:pt x="62" y="70"/>
                                  <a:pt x="62" y="70"/>
                                </a:cubicBezTo>
                                <a:cubicBezTo>
                                  <a:pt x="67" y="65"/>
                                  <a:pt x="67" y="65"/>
                                  <a:pt x="67" y="65"/>
                                </a:cubicBezTo>
                                <a:cubicBezTo>
                                  <a:pt x="82" y="75"/>
                                  <a:pt x="82" y="75"/>
                                  <a:pt x="82" y="75"/>
                                </a:cubicBezTo>
                                <a:cubicBezTo>
                                  <a:pt x="72" y="59"/>
                                  <a:pt x="72" y="59"/>
                                  <a:pt x="72" y="59"/>
                                </a:cubicBezTo>
                                <a:cubicBezTo>
                                  <a:pt x="82" y="45"/>
                                  <a:pt x="82" y="45"/>
                                  <a:pt x="82" y="45"/>
                                </a:cubicBezTo>
                                <a:cubicBezTo>
                                  <a:pt x="59" y="62"/>
                                  <a:pt x="59" y="62"/>
                                  <a:pt x="59" y="62"/>
                                </a:cubicBezTo>
                                <a:cubicBezTo>
                                  <a:pt x="36" y="45"/>
                                  <a:pt x="36" y="45"/>
                                  <a:pt x="36" y="45"/>
                                </a:cubicBezTo>
                                <a:cubicBezTo>
                                  <a:pt x="45" y="59"/>
                                  <a:pt x="45" y="59"/>
                                  <a:pt x="45" y="59"/>
                                </a:cubicBezTo>
                                <a:cubicBezTo>
                                  <a:pt x="45" y="59"/>
                                  <a:pt x="45" y="59"/>
                                  <a:pt x="45" y="59"/>
                                </a:cubicBezTo>
                                <a:cubicBezTo>
                                  <a:pt x="35" y="75"/>
                                  <a:pt x="35" y="75"/>
                                  <a:pt x="35" y="75"/>
                                </a:cubicBezTo>
                                <a:close/>
                                <a:moveTo>
                                  <a:pt x="35" y="75"/>
                                </a:moveTo>
                                <a:cubicBezTo>
                                  <a:pt x="35" y="75"/>
                                  <a:pt x="35" y="75"/>
                                  <a:pt x="35" y="7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84" name="Freeform 49"/>
                        <wps:cNvSpPr>
                          <a:spLocks noChangeAspect="1" noEditPoints="1"/>
                        </wps:cNvSpPr>
                        <wps:spPr>
                          <a:xfrm>
                            <a:off x="10399" y="13622"/>
                            <a:ext cx="594" cy="39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429558" y="646345"/>
                              </a:cxn>
                              <a:cxn ang="0">
                                <a:pos x="4559835" y="1120332"/>
                              </a:cxn>
                              <a:cxn ang="0">
                                <a:pos x="4212423" y="1120332"/>
                              </a:cxn>
                              <a:cxn ang="0">
                                <a:pos x="4559835" y="1594324"/>
                              </a:cxn>
                              <a:cxn ang="0">
                                <a:pos x="4212423" y="1594324"/>
                              </a:cxn>
                              <a:cxn ang="0">
                                <a:pos x="4559835" y="2111400"/>
                              </a:cxn>
                              <a:cxn ang="0">
                                <a:pos x="4212423" y="2111400"/>
                              </a:cxn>
                              <a:cxn ang="0">
                                <a:pos x="4559835" y="2585386"/>
                              </a:cxn>
                              <a:cxn ang="0">
                                <a:pos x="4212423" y="2585386"/>
                              </a:cxn>
                              <a:cxn ang="0">
                                <a:pos x="4559835" y="2887015"/>
                              </a:cxn>
                              <a:cxn ang="0">
                                <a:pos x="4125565" y="2887015"/>
                              </a:cxn>
                              <a:cxn ang="0">
                                <a:pos x="4082141" y="2671568"/>
                              </a:cxn>
                              <a:cxn ang="0">
                                <a:pos x="3647871" y="3016285"/>
                              </a:cxn>
                              <a:cxn ang="0">
                                <a:pos x="3691295" y="2671568"/>
                              </a:cxn>
                              <a:cxn ang="0">
                                <a:pos x="3430736" y="3016285"/>
                              </a:cxn>
                              <a:cxn ang="0">
                                <a:pos x="3213601" y="2887015"/>
                              </a:cxn>
                              <a:cxn ang="0">
                                <a:pos x="2909608" y="2887015"/>
                              </a:cxn>
                              <a:cxn ang="0">
                                <a:pos x="2649049" y="2887015"/>
                              </a:cxn>
                              <a:cxn ang="0">
                                <a:pos x="2562196" y="2671568"/>
                              </a:cxn>
                              <a:cxn ang="0">
                                <a:pos x="2127926" y="3016285"/>
                              </a:cxn>
                              <a:cxn ang="0">
                                <a:pos x="2214779" y="2671568"/>
                              </a:cxn>
                              <a:cxn ang="0">
                                <a:pos x="1910791" y="3016285"/>
                              </a:cxn>
                              <a:cxn ang="0">
                                <a:pos x="1693656" y="2887015"/>
                              </a:cxn>
                              <a:cxn ang="0">
                                <a:pos x="1433092" y="2887015"/>
                              </a:cxn>
                              <a:cxn ang="0">
                                <a:pos x="1215957" y="2887015"/>
                              </a:cxn>
                              <a:cxn ang="0">
                                <a:pos x="1129104" y="2671568"/>
                              </a:cxn>
                              <a:cxn ang="0">
                                <a:pos x="694834" y="3016285"/>
                              </a:cxn>
                              <a:cxn ang="0">
                                <a:pos x="781687" y="2671568"/>
                              </a:cxn>
                              <a:cxn ang="0">
                                <a:pos x="477699" y="3016285"/>
                              </a:cxn>
                              <a:cxn ang="0">
                                <a:pos x="303987" y="2887015"/>
                              </a:cxn>
                              <a:cxn ang="0">
                                <a:pos x="173705" y="2887015"/>
                              </a:cxn>
                              <a:cxn ang="0">
                                <a:pos x="130282" y="2671568"/>
                              </a:cxn>
                              <a:cxn ang="0">
                                <a:pos x="217135" y="2413028"/>
                              </a:cxn>
                              <a:cxn ang="0">
                                <a:pos x="0" y="2283758"/>
                              </a:cxn>
                              <a:cxn ang="0">
                                <a:pos x="347417" y="1982129"/>
                              </a:cxn>
                              <a:cxn ang="0">
                                <a:pos x="0" y="2111400"/>
                              </a:cxn>
                              <a:cxn ang="0">
                                <a:pos x="347417" y="1637413"/>
                              </a:cxn>
                              <a:cxn ang="0">
                                <a:pos x="86852" y="1594324"/>
                              </a:cxn>
                              <a:cxn ang="0">
                                <a:pos x="130282" y="1292696"/>
                              </a:cxn>
                              <a:cxn ang="0">
                                <a:pos x="217135" y="991067"/>
                              </a:cxn>
                              <a:cxn ang="0">
                                <a:pos x="0" y="861797"/>
                              </a:cxn>
                              <a:cxn ang="0">
                                <a:pos x="2127926" y="2068311"/>
                              </a:cxn>
                              <a:cxn ang="0">
                                <a:pos x="2431914" y="2068311"/>
                              </a:cxn>
                              <a:cxn ang="0">
                                <a:pos x="4559835" y="775615"/>
                              </a:cxn>
                              <a:cxn ang="0">
                                <a:pos x="130282" y="646345"/>
                              </a:cxn>
                              <a:cxn ang="0">
                                <a:pos x="0" y="215446"/>
                              </a:cxn>
                              <a:cxn ang="0">
                                <a:pos x="2475338" y="1895953"/>
                              </a:cxn>
                              <a:cxn ang="0">
                                <a:pos x="1389663" y="129270"/>
                              </a:cxn>
                              <a:cxn ang="0">
                                <a:pos x="1389663" y="301628"/>
                              </a:cxn>
                              <a:cxn ang="0">
                                <a:pos x="1129104" y="560168"/>
                              </a:cxn>
                              <a:cxn ang="0">
                                <a:pos x="1737080" y="344716"/>
                              </a:cxn>
                              <a:cxn ang="0">
                                <a:pos x="1780509" y="517075"/>
                              </a:cxn>
                              <a:cxn ang="0">
                                <a:pos x="2431914" y="775615"/>
                              </a:cxn>
                              <a:cxn ang="0">
                                <a:pos x="2475338" y="1895953"/>
                              </a:cxn>
                              <a:cxn ang="0">
                                <a:pos x="4255847" y="0"/>
                              </a:cxn>
                              <a:cxn ang="0">
                                <a:pos x="1389663" y="129270"/>
                              </a:cxn>
                            </a:cxnLst>
                            <a:pathLst>
                              <a:path w="106" h="70">
                                <a:moveTo>
                                  <a:pt x="105" y="12"/>
                                </a:moveTo>
                                <a:cubicBezTo>
                                  <a:pt x="105" y="15"/>
                                  <a:pt x="105" y="15"/>
                                  <a:pt x="105" y="15"/>
                                </a:cubicBezTo>
                                <a:cubicBezTo>
                                  <a:pt x="102" y="15"/>
                                  <a:pt x="102" y="15"/>
                                  <a:pt x="102" y="15"/>
                                </a:cubicBezTo>
                                <a:lnTo>
                                  <a:pt x="105" y="12"/>
                                </a:lnTo>
                                <a:close/>
                                <a:moveTo>
                                  <a:pt x="105" y="18"/>
                                </a:moveTo>
                                <a:cubicBezTo>
                                  <a:pt x="105" y="26"/>
                                  <a:pt x="105" y="26"/>
                                  <a:pt x="105" y="26"/>
                                </a:cubicBezTo>
                                <a:cubicBezTo>
                                  <a:pt x="101" y="23"/>
                                  <a:pt x="101" y="23"/>
                                  <a:pt x="101" y="23"/>
                                </a:cubicBezTo>
                                <a:cubicBezTo>
                                  <a:pt x="97" y="23"/>
                                  <a:pt x="97" y="23"/>
                                  <a:pt x="97" y="23"/>
                                </a:cubicBezTo>
                                <a:cubicBezTo>
                                  <a:pt x="97" y="26"/>
                                  <a:pt x="97" y="26"/>
                                  <a:pt x="97" y="26"/>
                                </a:cubicBezTo>
                                <a:cubicBezTo>
                                  <a:pt x="102" y="30"/>
                                  <a:pt x="102" y="30"/>
                                  <a:pt x="102" y="30"/>
                                </a:cubicBezTo>
                                <a:cubicBezTo>
                                  <a:pt x="105" y="30"/>
                                  <a:pt x="105" y="30"/>
                                  <a:pt x="105" y="30"/>
                                </a:cubicBezTo>
                                <a:cubicBezTo>
                                  <a:pt x="105" y="37"/>
                                  <a:pt x="105" y="37"/>
                                  <a:pt x="105" y="37"/>
                                </a:cubicBezTo>
                                <a:cubicBezTo>
                                  <a:pt x="100" y="34"/>
                                  <a:pt x="100" y="34"/>
                                  <a:pt x="100" y="34"/>
                                </a:cubicBezTo>
                                <a:cubicBezTo>
                                  <a:pt x="97" y="34"/>
                                  <a:pt x="97" y="34"/>
                                  <a:pt x="97" y="34"/>
                                </a:cubicBezTo>
                                <a:cubicBezTo>
                                  <a:pt x="97" y="37"/>
                                  <a:pt x="97" y="37"/>
                                  <a:pt x="97" y="37"/>
                                </a:cubicBezTo>
                                <a:cubicBezTo>
                                  <a:pt x="102" y="41"/>
                                  <a:pt x="102" y="41"/>
                                  <a:pt x="102" y="41"/>
                                </a:cubicBezTo>
                                <a:cubicBezTo>
                                  <a:pt x="105" y="41"/>
                                  <a:pt x="105" y="41"/>
                                  <a:pt x="105" y="41"/>
                                </a:cubicBezTo>
                                <a:cubicBezTo>
                                  <a:pt x="105" y="49"/>
                                  <a:pt x="105" y="49"/>
                                  <a:pt x="105" y="49"/>
                                </a:cubicBezTo>
                                <a:cubicBezTo>
                                  <a:pt x="100" y="46"/>
                                  <a:pt x="100" y="46"/>
                                  <a:pt x="100" y="46"/>
                                </a:cubicBezTo>
                                <a:cubicBezTo>
                                  <a:pt x="97" y="46"/>
                                  <a:pt x="97" y="46"/>
                                  <a:pt x="97" y="46"/>
                                </a:cubicBezTo>
                                <a:cubicBezTo>
                                  <a:pt x="97" y="49"/>
                                  <a:pt x="97" y="49"/>
                                  <a:pt x="97" y="49"/>
                                </a:cubicBezTo>
                                <a:cubicBezTo>
                                  <a:pt x="102" y="52"/>
                                  <a:pt x="102" y="52"/>
                                  <a:pt x="102" y="52"/>
                                </a:cubicBezTo>
                                <a:cubicBezTo>
                                  <a:pt x="105" y="53"/>
                                  <a:pt x="105" y="53"/>
                                  <a:pt x="105" y="53"/>
                                </a:cubicBezTo>
                                <a:cubicBezTo>
                                  <a:pt x="105" y="60"/>
                                  <a:pt x="105" y="60"/>
                                  <a:pt x="105" y="60"/>
                                </a:cubicBezTo>
                                <a:cubicBezTo>
                                  <a:pt x="100" y="57"/>
                                  <a:pt x="100" y="57"/>
                                  <a:pt x="100" y="57"/>
                                </a:cubicBezTo>
                                <a:cubicBezTo>
                                  <a:pt x="97" y="57"/>
                                  <a:pt x="97" y="57"/>
                                  <a:pt x="97" y="57"/>
                                </a:cubicBezTo>
                                <a:cubicBezTo>
                                  <a:pt x="97" y="60"/>
                                  <a:pt x="97" y="60"/>
                                  <a:pt x="97" y="60"/>
                                </a:cubicBezTo>
                                <a:cubicBezTo>
                                  <a:pt x="102" y="64"/>
                                  <a:pt x="102" y="64"/>
                                  <a:pt x="102" y="64"/>
                                </a:cubicBezTo>
                                <a:cubicBezTo>
                                  <a:pt x="105" y="64"/>
                                  <a:pt x="105" y="64"/>
                                  <a:pt x="105" y="64"/>
                                </a:cubicBezTo>
                                <a:cubicBezTo>
                                  <a:pt x="105" y="67"/>
                                  <a:pt x="105" y="67"/>
                                  <a:pt x="105" y="67"/>
                                </a:cubicBezTo>
                                <a:cubicBezTo>
                                  <a:pt x="105" y="67"/>
                                  <a:pt x="104" y="70"/>
                                  <a:pt x="100" y="70"/>
                                </a:cubicBezTo>
                                <a:cubicBezTo>
                                  <a:pt x="95" y="70"/>
                                  <a:pt x="95" y="70"/>
                                  <a:pt x="95" y="70"/>
                                </a:cubicBezTo>
                                <a:cubicBezTo>
                                  <a:pt x="95" y="67"/>
                                  <a:pt x="95" y="67"/>
                                  <a:pt x="95" y="67"/>
                                </a:cubicBezTo>
                                <a:cubicBezTo>
                                  <a:pt x="97" y="67"/>
                                  <a:pt x="97" y="67"/>
                                  <a:pt x="97" y="67"/>
                                </a:cubicBezTo>
                                <a:cubicBezTo>
                                  <a:pt x="97" y="62"/>
                                  <a:pt x="97" y="62"/>
                                  <a:pt x="97" y="62"/>
                                </a:cubicBezTo>
                                <a:cubicBezTo>
                                  <a:pt x="94" y="62"/>
                                  <a:pt x="94" y="62"/>
                                  <a:pt x="94" y="62"/>
                                </a:cubicBezTo>
                                <a:cubicBezTo>
                                  <a:pt x="90" y="67"/>
                                  <a:pt x="90" y="67"/>
                                  <a:pt x="90" y="67"/>
                                </a:cubicBezTo>
                                <a:cubicBezTo>
                                  <a:pt x="90" y="70"/>
                                  <a:pt x="90" y="70"/>
                                  <a:pt x="90" y="70"/>
                                </a:cubicBezTo>
                                <a:cubicBezTo>
                                  <a:pt x="84" y="70"/>
                                  <a:pt x="84" y="70"/>
                                  <a:pt x="84" y="70"/>
                                </a:cubicBezTo>
                                <a:cubicBezTo>
                                  <a:pt x="84" y="67"/>
                                  <a:pt x="84" y="67"/>
                                  <a:pt x="84" y="67"/>
                                </a:cubicBezTo>
                                <a:cubicBezTo>
                                  <a:pt x="85" y="67"/>
                                  <a:pt x="85" y="67"/>
                                  <a:pt x="85" y="67"/>
                                </a:cubicBezTo>
                                <a:cubicBezTo>
                                  <a:pt x="85" y="62"/>
                                  <a:pt x="85" y="62"/>
                                  <a:pt x="85" y="62"/>
                                </a:cubicBezTo>
                                <a:cubicBezTo>
                                  <a:pt x="82" y="62"/>
                                  <a:pt x="82" y="62"/>
                                  <a:pt x="82" y="62"/>
                                </a:cubicBezTo>
                                <a:cubicBezTo>
                                  <a:pt x="79" y="67"/>
                                  <a:pt x="79" y="67"/>
                                  <a:pt x="79" y="67"/>
                                </a:cubicBezTo>
                                <a:cubicBezTo>
                                  <a:pt x="79" y="70"/>
                                  <a:pt x="79" y="70"/>
                                  <a:pt x="79" y="70"/>
                                </a:cubicBezTo>
                                <a:cubicBezTo>
                                  <a:pt x="72" y="70"/>
                                  <a:pt x="72" y="70"/>
                                  <a:pt x="72" y="70"/>
                                </a:cubicBezTo>
                                <a:cubicBezTo>
                                  <a:pt x="72" y="67"/>
                                  <a:pt x="72" y="67"/>
                                  <a:pt x="72" y="67"/>
                                </a:cubicBezTo>
                                <a:cubicBezTo>
                                  <a:pt x="74" y="67"/>
                                  <a:pt x="74" y="67"/>
                                  <a:pt x="74" y="67"/>
                                </a:cubicBezTo>
                                <a:cubicBezTo>
                                  <a:pt x="74" y="62"/>
                                  <a:pt x="74" y="62"/>
                                  <a:pt x="74" y="62"/>
                                </a:cubicBezTo>
                                <a:cubicBezTo>
                                  <a:pt x="71" y="62"/>
                                  <a:pt x="71" y="62"/>
                                  <a:pt x="71" y="62"/>
                                </a:cubicBezTo>
                                <a:cubicBezTo>
                                  <a:pt x="67" y="67"/>
                                  <a:pt x="67" y="67"/>
                                  <a:pt x="67" y="67"/>
                                </a:cubicBezTo>
                                <a:cubicBezTo>
                                  <a:pt x="67" y="70"/>
                                  <a:pt x="67" y="70"/>
                                  <a:pt x="67" y="70"/>
                                </a:cubicBezTo>
                                <a:cubicBezTo>
                                  <a:pt x="61" y="70"/>
                                  <a:pt x="61" y="70"/>
                                  <a:pt x="61" y="70"/>
                                </a:cubicBezTo>
                                <a:cubicBezTo>
                                  <a:pt x="61" y="67"/>
                                  <a:pt x="61" y="67"/>
                                  <a:pt x="61" y="67"/>
                                </a:cubicBezTo>
                                <a:cubicBezTo>
                                  <a:pt x="62" y="68"/>
                                  <a:pt x="62" y="68"/>
                                  <a:pt x="62" y="68"/>
                                </a:cubicBezTo>
                                <a:cubicBezTo>
                                  <a:pt x="62" y="62"/>
                                  <a:pt x="62" y="62"/>
                                  <a:pt x="62" y="62"/>
                                </a:cubicBezTo>
                                <a:cubicBezTo>
                                  <a:pt x="59" y="62"/>
                                  <a:pt x="59" y="62"/>
                                  <a:pt x="59" y="62"/>
                                </a:cubicBezTo>
                                <a:cubicBezTo>
                                  <a:pt x="56" y="67"/>
                                  <a:pt x="56" y="67"/>
                                  <a:pt x="56" y="67"/>
                                </a:cubicBezTo>
                                <a:cubicBezTo>
                                  <a:pt x="56" y="70"/>
                                  <a:pt x="56" y="70"/>
                                  <a:pt x="56" y="70"/>
                                </a:cubicBezTo>
                                <a:cubicBezTo>
                                  <a:pt x="49" y="70"/>
                                  <a:pt x="49" y="70"/>
                                  <a:pt x="49" y="70"/>
                                </a:cubicBezTo>
                                <a:cubicBezTo>
                                  <a:pt x="49" y="67"/>
                                  <a:pt x="49" y="67"/>
                                  <a:pt x="49" y="67"/>
                                </a:cubicBezTo>
                                <a:cubicBezTo>
                                  <a:pt x="51" y="67"/>
                                  <a:pt x="51" y="67"/>
                                  <a:pt x="51" y="67"/>
                                </a:cubicBezTo>
                                <a:cubicBezTo>
                                  <a:pt x="51" y="62"/>
                                  <a:pt x="51" y="62"/>
                                  <a:pt x="51" y="62"/>
                                </a:cubicBezTo>
                                <a:cubicBezTo>
                                  <a:pt x="48" y="62"/>
                                  <a:pt x="48" y="62"/>
                                  <a:pt x="48" y="62"/>
                                </a:cubicBezTo>
                                <a:cubicBezTo>
                                  <a:pt x="44" y="67"/>
                                  <a:pt x="44" y="67"/>
                                  <a:pt x="44" y="67"/>
                                </a:cubicBezTo>
                                <a:cubicBezTo>
                                  <a:pt x="44" y="70"/>
                                  <a:pt x="44" y="70"/>
                                  <a:pt x="44" y="70"/>
                                </a:cubicBezTo>
                                <a:cubicBezTo>
                                  <a:pt x="38" y="70"/>
                                  <a:pt x="38" y="70"/>
                                  <a:pt x="38" y="70"/>
                                </a:cubicBezTo>
                                <a:cubicBezTo>
                                  <a:pt x="38" y="67"/>
                                  <a:pt x="38" y="67"/>
                                  <a:pt x="38" y="67"/>
                                </a:cubicBezTo>
                                <a:cubicBezTo>
                                  <a:pt x="39" y="67"/>
                                  <a:pt x="39" y="67"/>
                                  <a:pt x="39" y="67"/>
                                </a:cubicBezTo>
                                <a:cubicBezTo>
                                  <a:pt x="39" y="62"/>
                                  <a:pt x="39" y="62"/>
                                  <a:pt x="39" y="62"/>
                                </a:cubicBezTo>
                                <a:cubicBezTo>
                                  <a:pt x="36" y="62"/>
                                  <a:pt x="36" y="62"/>
                                  <a:pt x="36" y="62"/>
                                </a:cubicBezTo>
                                <a:cubicBezTo>
                                  <a:pt x="33" y="67"/>
                                  <a:pt x="33" y="67"/>
                                  <a:pt x="33" y="67"/>
                                </a:cubicBezTo>
                                <a:cubicBezTo>
                                  <a:pt x="33" y="70"/>
                                  <a:pt x="33" y="70"/>
                                  <a:pt x="33" y="70"/>
                                </a:cubicBezTo>
                                <a:cubicBezTo>
                                  <a:pt x="28" y="70"/>
                                  <a:pt x="28" y="70"/>
                                  <a:pt x="28" y="70"/>
                                </a:cubicBezTo>
                                <a:cubicBezTo>
                                  <a:pt x="28" y="67"/>
                                  <a:pt x="28" y="67"/>
                                  <a:pt x="28" y="67"/>
                                </a:cubicBezTo>
                                <a:cubicBezTo>
                                  <a:pt x="30" y="67"/>
                                  <a:pt x="30" y="67"/>
                                  <a:pt x="30" y="67"/>
                                </a:cubicBezTo>
                                <a:cubicBezTo>
                                  <a:pt x="30" y="62"/>
                                  <a:pt x="30" y="62"/>
                                  <a:pt x="30" y="62"/>
                                </a:cubicBezTo>
                                <a:cubicBezTo>
                                  <a:pt x="26" y="62"/>
                                  <a:pt x="26" y="62"/>
                                  <a:pt x="26" y="62"/>
                                </a:cubicBezTo>
                                <a:cubicBezTo>
                                  <a:pt x="23" y="67"/>
                                  <a:pt x="23" y="67"/>
                                  <a:pt x="23" y="67"/>
                                </a:cubicBezTo>
                                <a:cubicBezTo>
                                  <a:pt x="23" y="70"/>
                                  <a:pt x="23" y="70"/>
                                  <a:pt x="23" y="70"/>
                                </a:cubicBezTo>
                                <a:cubicBezTo>
                                  <a:pt x="16" y="70"/>
                                  <a:pt x="16" y="70"/>
                                  <a:pt x="16" y="70"/>
                                </a:cubicBezTo>
                                <a:cubicBezTo>
                                  <a:pt x="16" y="67"/>
                                  <a:pt x="16" y="67"/>
                                  <a:pt x="16" y="67"/>
                                </a:cubicBezTo>
                                <a:cubicBezTo>
                                  <a:pt x="18" y="67"/>
                                  <a:pt x="18" y="67"/>
                                  <a:pt x="18" y="67"/>
                                </a:cubicBezTo>
                                <a:cubicBezTo>
                                  <a:pt x="18" y="62"/>
                                  <a:pt x="18" y="62"/>
                                  <a:pt x="18" y="62"/>
                                </a:cubicBezTo>
                                <a:cubicBezTo>
                                  <a:pt x="15" y="62"/>
                                  <a:pt x="15" y="62"/>
                                  <a:pt x="15" y="62"/>
                                </a:cubicBezTo>
                                <a:cubicBezTo>
                                  <a:pt x="11" y="67"/>
                                  <a:pt x="11" y="67"/>
                                  <a:pt x="11" y="67"/>
                                </a:cubicBezTo>
                                <a:cubicBezTo>
                                  <a:pt x="11" y="70"/>
                                  <a:pt x="11" y="70"/>
                                  <a:pt x="11" y="70"/>
                                </a:cubicBezTo>
                                <a:cubicBezTo>
                                  <a:pt x="5" y="70"/>
                                  <a:pt x="5" y="70"/>
                                  <a:pt x="5" y="70"/>
                                </a:cubicBezTo>
                                <a:cubicBezTo>
                                  <a:pt x="5" y="67"/>
                                  <a:pt x="5" y="67"/>
                                  <a:pt x="5" y="67"/>
                                </a:cubicBezTo>
                                <a:cubicBezTo>
                                  <a:pt x="7" y="67"/>
                                  <a:pt x="7" y="67"/>
                                  <a:pt x="7" y="67"/>
                                </a:cubicBezTo>
                                <a:cubicBezTo>
                                  <a:pt x="7" y="64"/>
                                  <a:pt x="7" y="64"/>
                                  <a:pt x="7" y="64"/>
                                </a:cubicBezTo>
                                <a:cubicBezTo>
                                  <a:pt x="4" y="64"/>
                                  <a:pt x="4" y="64"/>
                                  <a:pt x="4" y="64"/>
                                </a:cubicBezTo>
                                <a:cubicBezTo>
                                  <a:pt x="4" y="67"/>
                                  <a:pt x="4" y="67"/>
                                  <a:pt x="4" y="67"/>
                                </a:cubicBezTo>
                                <a:cubicBezTo>
                                  <a:pt x="0" y="67"/>
                                  <a:pt x="0" y="67"/>
                                  <a:pt x="0" y="67"/>
                                </a:cubicBezTo>
                                <a:cubicBezTo>
                                  <a:pt x="0" y="63"/>
                                  <a:pt x="0" y="63"/>
                                  <a:pt x="0" y="63"/>
                                </a:cubicBezTo>
                                <a:cubicBezTo>
                                  <a:pt x="3" y="62"/>
                                  <a:pt x="3" y="62"/>
                                  <a:pt x="3" y="62"/>
                                </a:cubicBezTo>
                                <a:cubicBezTo>
                                  <a:pt x="8" y="59"/>
                                  <a:pt x="8" y="59"/>
                                  <a:pt x="8" y="59"/>
                                </a:cubicBezTo>
                                <a:cubicBezTo>
                                  <a:pt x="8" y="56"/>
                                  <a:pt x="8" y="56"/>
                                  <a:pt x="8" y="56"/>
                                </a:cubicBezTo>
                                <a:cubicBezTo>
                                  <a:pt x="5" y="56"/>
                                  <a:pt x="5" y="56"/>
                                  <a:pt x="5" y="56"/>
                                </a:cubicBezTo>
                                <a:cubicBezTo>
                                  <a:pt x="3" y="59"/>
                                  <a:pt x="3" y="59"/>
                                  <a:pt x="3" y="59"/>
                                </a:cubicBezTo>
                                <a:cubicBezTo>
                                  <a:pt x="0" y="59"/>
                                  <a:pt x="0" y="59"/>
                                  <a:pt x="0" y="59"/>
                                </a:cubicBezTo>
                                <a:cubicBezTo>
                                  <a:pt x="0" y="53"/>
                                  <a:pt x="0" y="53"/>
                                  <a:pt x="0" y="53"/>
                                </a:cubicBezTo>
                                <a:cubicBezTo>
                                  <a:pt x="3" y="53"/>
                                  <a:pt x="3" y="53"/>
                                  <a:pt x="3" y="53"/>
                                </a:cubicBezTo>
                                <a:cubicBezTo>
                                  <a:pt x="8" y="49"/>
                                  <a:pt x="8" y="49"/>
                                  <a:pt x="8" y="49"/>
                                </a:cubicBezTo>
                                <a:cubicBezTo>
                                  <a:pt x="8" y="46"/>
                                  <a:pt x="8" y="46"/>
                                  <a:pt x="8" y="46"/>
                                </a:cubicBezTo>
                                <a:cubicBezTo>
                                  <a:pt x="5" y="46"/>
                                  <a:pt x="5" y="46"/>
                                  <a:pt x="5" y="46"/>
                                </a:cubicBezTo>
                                <a:cubicBezTo>
                                  <a:pt x="2" y="49"/>
                                  <a:pt x="2" y="49"/>
                                  <a:pt x="2" y="49"/>
                                </a:cubicBezTo>
                                <a:cubicBezTo>
                                  <a:pt x="0" y="49"/>
                                  <a:pt x="0" y="49"/>
                                  <a:pt x="0" y="49"/>
                                </a:cubicBezTo>
                                <a:cubicBezTo>
                                  <a:pt x="0" y="41"/>
                                  <a:pt x="0" y="41"/>
                                  <a:pt x="0" y="41"/>
                                </a:cubicBezTo>
                                <a:cubicBezTo>
                                  <a:pt x="5" y="38"/>
                                  <a:pt x="5" y="38"/>
                                  <a:pt x="5" y="38"/>
                                </a:cubicBezTo>
                                <a:cubicBezTo>
                                  <a:pt x="8" y="38"/>
                                  <a:pt x="8" y="38"/>
                                  <a:pt x="8" y="38"/>
                                </a:cubicBezTo>
                                <a:cubicBezTo>
                                  <a:pt x="8" y="34"/>
                                  <a:pt x="8" y="34"/>
                                  <a:pt x="8" y="34"/>
                                </a:cubicBezTo>
                                <a:cubicBezTo>
                                  <a:pt x="5" y="34"/>
                                  <a:pt x="5" y="34"/>
                                  <a:pt x="5" y="34"/>
                                </a:cubicBezTo>
                                <a:cubicBezTo>
                                  <a:pt x="2" y="37"/>
                                  <a:pt x="2" y="37"/>
                                  <a:pt x="2" y="37"/>
                                </a:cubicBezTo>
                                <a:cubicBezTo>
                                  <a:pt x="0" y="37"/>
                                  <a:pt x="0" y="37"/>
                                  <a:pt x="0" y="37"/>
                                </a:cubicBezTo>
                                <a:cubicBezTo>
                                  <a:pt x="0" y="30"/>
                                  <a:pt x="0" y="30"/>
                                  <a:pt x="0" y="30"/>
                                </a:cubicBezTo>
                                <a:cubicBezTo>
                                  <a:pt x="3" y="30"/>
                                  <a:pt x="3" y="30"/>
                                  <a:pt x="3" y="30"/>
                                </a:cubicBezTo>
                                <a:cubicBezTo>
                                  <a:pt x="8" y="26"/>
                                  <a:pt x="8" y="26"/>
                                  <a:pt x="8" y="26"/>
                                </a:cubicBezTo>
                                <a:cubicBezTo>
                                  <a:pt x="8" y="23"/>
                                  <a:pt x="8" y="23"/>
                                  <a:pt x="8" y="23"/>
                                </a:cubicBezTo>
                                <a:cubicBezTo>
                                  <a:pt x="5" y="23"/>
                                  <a:pt x="5" y="23"/>
                                  <a:pt x="5" y="23"/>
                                </a:cubicBezTo>
                                <a:cubicBezTo>
                                  <a:pt x="2" y="26"/>
                                  <a:pt x="2" y="26"/>
                                  <a:pt x="2" y="26"/>
                                </a:cubicBezTo>
                                <a:cubicBezTo>
                                  <a:pt x="0" y="26"/>
                                  <a:pt x="0" y="26"/>
                                  <a:pt x="0" y="26"/>
                                </a:cubicBezTo>
                                <a:cubicBezTo>
                                  <a:pt x="0" y="20"/>
                                  <a:pt x="0" y="20"/>
                                  <a:pt x="0" y="20"/>
                                </a:cubicBezTo>
                                <a:cubicBezTo>
                                  <a:pt x="2" y="18"/>
                                  <a:pt x="2" y="18"/>
                                  <a:pt x="2" y="18"/>
                                </a:cubicBezTo>
                                <a:cubicBezTo>
                                  <a:pt x="10" y="18"/>
                                  <a:pt x="10" y="18"/>
                                  <a:pt x="10" y="18"/>
                                </a:cubicBezTo>
                                <a:cubicBezTo>
                                  <a:pt x="49" y="48"/>
                                  <a:pt x="49" y="48"/>
                                  <a:pt x="49" y="48"/>
                                </a:cubicBezTo>
                                <a:cubicBezTo>
                                  <a:pt x="49" y="49"/>
                                  <a:pt x="49" y="49"/>
                                  <a:pt x="49" y="49"/>
                                </a:cubicBezTo>
                                <a:cubicBezTo>
                                  <a:pt x="56" y="49"/>
                                  <a:pt x="56" y="49"/>
                                  <a:pt x="56" y="49"/>
                                </a:cubicBezTo>
                                <a:cubicBezTo>
                                  <a:pt x="56" y="48"/>
                                  <a:pt x="56" y="48"/>
                                  <a:pt x="56" y="48"/>
                                </a:cubicBezTo>
                                <a:cubicBezTo>
                                  <a:pt x="99" y="17"/>
                                  <a:pt x="99" y="17"/>
                                  <a:pt x="99" y="17"/>
                                </a:cubicBezTo>
                                <a:cubicBezTo>
                                  <a:pt x="103" y="17"/>
                                  <a:pt x="103" y="17"/>
                                  <a:pt x="103" y="17"/>
                                </a:cubicBezTo>
                                <a:cubicBezTo>
                                  <a:pt x="105" y="18"/>
                                  <a:pt x="105" y="18"/>
                                  <a:pt x="105" y="18"/>
                                </a:cubicBezTo>
                                <a:close/>
                                <a:moveTo>
                                  <a:pt x="0" y="12"/>
                                </a:moveTo>
                                <a:cubicBezTo>
                                  <a:pt x="0" y="15"/>
                                  <a:pt x="0" y="15"/>
                                  <a:pt x="0" y="15"/>
                                </a:cubicBezTo>
                                <a:cubicBezTo>
                                  <a:pt x="3" y="15"/>
                                  <a:pt x="3" y="15"/>
                                  <a:pt x="3" y="15"/>
                                </a:cubicBezTo>
                                <a:lnTo>
                                  <a:pt x="0" y="12"/>
                                </a:lnTo>
                                <a:close/>
                                <a:moveTo>
                                  <a:pt x="7" y="0"/>
                                </a:moveTo>
                                <a:cubicBezTo>
                                  <a:pt x="7" y="0"/>
                                  <a:pt x="0" y="0"/>
                                  <a:pt x="0" y="5"/>
                                </a:cubicBez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50" y="44"/>
                                  <a:pt x="50" y="44"/>
                                  <a:pt x="50" y="44"/>
                                </a:cubicBezTo>
                                <a:cubicBezTo>
                                  <a:pt x="57" y="44"/>
                                  <a:pt x="57" y="44"/>
                                  <a:pt x="57" y="44"/>
                                </a:cubicBezTo>
                                <a:cubicBezTo>
                                  <a:pt x="32" y="23"/>
                                  <a:pt x="32" y="23"/>
                                  <a:pt x="32" y="23"/>
                                </a:cubicBezTo>
                                <a:cubicBezTo>
                                  <a:pt x="32" y="23"/>
                                  <a:pt x="23" y="21"/>
                                  <a:pt x="23" y="13"/>
                                </a:cubicBezTo>
                                <a:cubicBezTo>
                                  <a:pt x="23" y="13"/>
                                  <a:pt x="23" y="3"/>
                                  <a:pt x="32" y="3"/>
                                </a:cubicBezTo>
                                <a:cubicBezTo>
                                  <a:pt x="32" y="0"/>
                                  <a:pt x="32" y="0"/>
                                  <a:pt x="32" y="0"/>
                                </a:cubicBezTo>
                                <a:cubicBezTo>
                                  <a:pt x="7" y="0"/>
                                  <a:pt x="7" y="0"/>
                                  <a:pt x="7" y="0"/>
                                </a:cubicBezTo>
                                <a:close/>
                                <a:moveTo>
                                  <a:pt x="32" y="7"/>
                                </a:moveTo>
                                <a:cubicBezTo>
                                  <a:pt x="32" y="7"/>
                                  <a:pt x="38" y="6"/>
                                  <a:pt x="38" y="12"/>
                                </a:cubicBezTo>
                                <a:cubicBezTo>
                                  <a:pt x="38" y="12"/>
                                  <a:pt x="39" y="18"/>
                                  <a:pt x="32" y="18"/>
                                </a:cubicBezTo>
                                <a:cubicBezTo>
                                  <a:pt x="32" y="18"/>
                                  <a:pt x="27" y="19"/>
                                  <a:pt x="26" y="13"/>
                                </a:cubicBezTo>
                                <a:cubicBezTo>
                                  <a:pt x="26" y="13"/>
                                  <a:pt x="26" y="7"/>
                                  <a:pt x="32" y="7"/>
                                </a:cubicBezTo>
                                <a:close/>
                                <a:moveTo>
                                  <a:pt x="32" y="3"/>
                                </a:moveTo>
                                <a:cubicBezTo>
                                  <a:pt x="32" y="3"/>
                                  <a:pt x="38" y="2"/>
                                  <a:pt x="40" y="8"/>
                                </a:cubicBezTo>
                                <a:cubicBezTo>
                                  <a:pt x="61" y="8"/>
                                  <a:pt x="61" y="8"/>
                                  <a:pt x="61" y="8"/>
                                </a:cubicBezTo>
                                <a:cubicBezTo>
                                  <a:pt x="61" y="12"/>
                                  <a:pt x="61" y="12"/>
                                  <a:pt x="61" y="12"/>
                                </a:cubicBezTo>
                                <a:cubicBezTo>
                                  <a:pt x="41" y="12"/>
                                  <a:pt x="41" y="12"/>
                                  <a:pt x="41" y="12"/>
                                </a:cubicBezTo>
                                <a:cubicBezTo>
                                  <a:pt x="41" y="15"/>
                                  <a:pt x="41" y="15"/>
                                  <a:pt x="41" y="15"/>
                                </a:cubicBez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8"/>
                                  <a:pt x="56" y="18"/>
                                  <a:pt x="56" y="18"/>
                                </a:cubicBezTo>
                                <a:cubicBezTo>
                                  <a:pt x="40" y="18"/>
                                  <a:pt x="40" y="18"/>
                                  <a:pt x="40" y="18"/>
                                </a:cubicBezTo>
                                <a:cubicBezTo>
                                  <a:pt x="40" y="18"/>
                                  <a:pt x="37" y="23"/>
                                  <a:pt x="32" y="23"/>
                                </a:cubicBezTo>
                                <a:cubicBezTo>
                                  <a:pt x="57" y="44"/>
                                  <a:pt x="57" y="44"/>
                                  <a:pt x="57" y="44"/>
                                </a:cubicBezTo>
                                <a:cubicBezTo>
                                  <a:pt x="105" y="8"/>
                                  <a:pt x="105" y="8"/>
                                  <a:pt x="105" y="8"/>
                                </a:cubicBezTo>
                                <a:cubicBezTo>
                                  <a:pt x="105" y="5"/>
                                  <a:pt x="105" y="5"/>
                                  <a:pt x="105" y="5"/>
                                </a:cubicBezTo>
                                <a:cubicBezTo>
                                  <a:pt x="105" y="5"/>
                                  <a:pt x="106" y="0"/>
                                  <a:pt x="98" y="0"/>
                                </a:cubicBezTo>
                                <a:cubicBezTo>
                                  <a:pt x="32" y="0"/>
                                  <a:pt x="32" y="0"/>
                                  <a:pt x="32" y="0"/>
                                </a:cubicBezTo>
                                <a:cubicBezTo>
                                  <a:pt x="32" y="3"/>
                                  <a:pt x="32" y="3"/>
                                  <a:pt x="32" y="3"/>
                                </a:cubicBezTo>
                                <a:close/>
                                <a:moveTo>
                                  <a:pt x="32" y="3"/>
                                </a:moveTo>
                                <a:cubicBezTo>
                                  <a:pt x="32" y="3"/>
                                  <a:pt x="32" y="3"/>
                                  <a:pt x="32" y="3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85" name="Freeform 30"/>
                        <wps:cNvSpPr>
                          <a:spLocks noChangeAspect="1" noEditPoints="1"/>
                        </wps:cNvSpPr>
                        <wps:spPr>
                          <a:xfrm>
                            <a:off x="8422" y="14467"/>
                            <a:ext cx="454" cy="4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170079" y="1172742"/>
                              </a:cxn>
                              <a:cxn ang="0">
                                <a:pos x="1259460" y="1254183"/>
                              </a:cxn>
                              <a:cxn ang="0">
                                <a:pos x="1300088" y="1262327"/>
                              </a:cxn>
                              <a:cxn ang="0">
                                <a:pos x="1421971" y="1262327"/>
                              </a:cxn>
                              <a:cxn ang="0">
                                <a:pos x="1430097" y="1262327"/>
                              </a:cxn>
                              <a:cxn ang="0">
                                <a:pos x="1430097" y="1392631"/>
                              </a:cxn>
                              <a:cxn ang="0">
                                <a:pos x="1421971" y="1392631"/>
                              </a:cxn>
                              <a:cxn ang="0">
                                <a:pos x="1267586" y="1392631"/>
                              </a:cxn>
                              <a:cxn ang="0">
                                <a:pos x="1226958" y="1384487"/>
                              </a:cxn>
                              <a:cxn ang="0">
                                <a:pos x="1072572" y="1303046"/>
                              </a:cxn>
                              <a:cxn ang="0">
                                <a:pos x="1040070" y="1270472"/>
                              </a:cxn>
                              <a:cxn ang="0">
                                <a:pos x="520036" y="1327479"/>
                              </a:cxn>
                              <a:cxn ang="0">
                                <a:pos x="162511" y="1050580"/>
                              </a:cxn>
                              <a:cxn ang="0">
                                <a:pos x="308771" y="211744"/>
                              </a:cxn>
                              <a:cxn ang="0">
                                <a:pos x="1153828" y="236177"/>
                              </a:cxn>
                              <a:cxn ang="0">
                                <a:pos x="1365092" y="700387"/>
                              </a:cxn>
                              <a:cxn ang="0">
                                <a:pos x="1170079" y="1172742"/>
                              </a:cxn>
                              <a:cxn ang="0">
                                <a:pos x="893809" y="342050"/>
                              </a:cxn>
                              <a:cxn ang="0">
                                <a:pos x="715050" y="171025"/>
                              </a:cxn>
                              <a:cxn ang="0">
                                <a:pos x="544413" y="342050"/>
                              </a:cxn>
                              <a:cxn ang="0">
                                <a:pos x="715050" y="521218"/>
                              </a:cxn>
                              <a:cxn ang="0">
                                <a:pos x="893809" y="342050"/>
                              </a:cxn>
                              <a:cxn ang="0">
                                <a:pos x="893809" y="1066869"/>
                              </a:cxn>
                              <a:cxn ang="0">
                                <a:pos x="715050" y="887702"/>
                              </a:cxn>
                              <a:cxn ang="0">
                                <a:pos x="544413" y="1066869"/>
                              </a:cxn>
                              <a:cxn ang="0">
                                <a:pos x="715050" y="1246039"/>
                              </a:cxn>
                              <a:cxn ang="0">
                                <a:pos x="893809" y="1066869"/>
                              </a:cxn>
                              <a:cxn ang="0">
                                <a:pos x="544413" y="708532"/>
                              </a:cxn>
                              <a:cxn ang="0">
                                <a:pos x="365650" y="537506"/>
                              </a:cxn>
                              <a:cxn ang="0">
                                <a:pos x="186888" y="708532"/>
                              </a:cxn>
                              <a:cxn ang="0">
                                <a:pos x="365650" y="887702"/>
                              </a:cxn>
                              <a:cxn ang="0">
                                <a:pos x="544413" y="708532"/>
                              </a:cxn>
                              <a:cxn ang="0">
                                <a:pos x="910061" y="708532"/>
                              </a:cxn>
                              <a:cxn ang="0">
                                <a:pos x="1080697" y="887702"/>
                              </a:cxn>
                              <a:cxn ang="0">
                                <a:pos x="1259460" y="708532"/>
                              </a:cxn>
                              <a:cxn ang="0">
                                <a:pos x="1080697" y="537506"/>
                              </a:cxn>
                              <a:cxn ang="0">
                                <a:pos x="910061" y="708532"/>
                              </a:cxn>
                              <a:cxn ang="0">
                                <a:pos x="715050" y="806261"/>
                              </a:cxn>
                              <a:cxn ang="0">
                                <a:pos x="812554" y="708532"/>
                              </a:cxn>
                              <a:cxn ang="0">
                                <a:pos x="715050" y="618947"/>
                              </a:cxn>
                              <a:cxn ang="0">
                                <a:pos x="625668" y="708532"/>
                              </a:cxn>
                              <a:cxn ang="0">
                                <a:pos x="715050" y="806261"/>
                              </a:cxn>
                            </a:cxnLst>
                            <a:pathLst>
                              <a:path w="176" h="171">
                                <a:moveTo>
                                  <a:pt x="144" y="144"/>
                                </a:moveTo>
                                <a:cubicBezTo>
                                  <a:pt x="147" y="148"/>
                                  <a:pt x="150" y="152"/>
                                  <a:pt x="155" y="154"/>
                                </a:cubicBezTo>
                                <a:cubicBezTo>
                                  <a:pt x="157" y="154"/>
                                  <a:pt x="159" y="155"/>
                                  <a:pt x="160" y="155"/>
                                </a:cubicBezTo>
                                <a:cubicBezTo>
                                  <a:pt x="165" y="155"/>
                                  <a:pt x="170" y="155"/>
                                  <a:pt x="175" y="155"/>
                                </a:cubicBezTo>
                                <a:cubicBezTo>
                                  <a:pt x="175" y="155"/>
                                  <a:pt x="175" y="155"/>
                                  <a:pt x="176" y="155"/>
                                </a:cubicBezTo>
                                <a:cubicBezTo>
                                  <a:pt x="176" y="160"/>
                                  <a:pt x="176" y="166"/>
                                  <a:pt x="176" y="171"/>
                                </a:cubicBezTo>
                                <a:cubicBezTo>
                                  <a:pt x="175" y="171"/>
                                  <a:pt x="175" y="171"/>
                                  <a:pt x="175" y="171"/>
                                </a:cubicBezTo>
                                <a:cubicBezTo>
                                  <a:pt x="168" y="171"/>
                                  <a:pt x="162" y="171"/>
                                  <a:pt x="156" y="171"/>
                                </a:cubicBezTo>
                                <a:cubicBezTo>
                                  <a:pt x="154" y="171"/>
                                  <a:pt x="153" y="171"/>
                                  <a:pt x="151" y="170"/>
                                </a:cubicBezTo>
                                <a:cubicBezTo>
                                  <a:pt x="144" y="168"/>
                                  <a:pt x="137" y="165"/>
                                  <a:pt x="132" y="160"/>
                                </a:cubicBezTo>
                                <a:cubicBezTo>
                                  <a:pt x="131" y="159"/>
                                  <a:pt x="129" y="157"/>
                                  <a:pt x="128" y="156"/>
                                </a:cubicBezTo>
                                <a:cubicBezTo>
                                  <a:pt x="108" y="167"/>
                                  <a:pt x="87" y="170"/>
                                  <a:pt x="64" y="163"/>
                                </a:cubicBezTo>
                                <a:cubicBezTo>
                                  <a:pt x="45" y="157"/>
                                  <a:pt x="31" y="146"/>
                                  <a:pt x="20" y="129"/>
                                </a:cubicBezTo>
                                <a:cubicBezTo>
                                  <a:pt x="0" y="95"/>
                                  <a:pt x="7" y="51"/>
                                  <a:pt x="38" y="26"/>
                                </a:cubicBezTo>
                                <a:cubicBezTo>
                                  <a:pt x="69" y="0"/>
                                  <a:pt x="113" y="2"/>
                                  <a:pt x="142" y="29"/>
                                </a:cubicBezTo>
                                <a:cubicBezTo>
                                  <a:pt x="158" y="44"/>
                                  <a:pt x="167" y="63"/>
                                  <a:pt x="168" y="86"/>
                                </a:cubicBezTo>
                                <a:cubicBezTo>
                                  <a:pt x="168" y="108"/>
                                  <a:pt x="160" y="128"/>
                                  <a:pt x="144" y="144"/>
                                </a:cubicBezTo>
                                <a:close/>
                                <a:moveTo>
                                  <a:pt x="110" y="42"/>
                                </a:moveTo>
                                <a:cubicBezTo>
                                  <a:pt x="110" y="30"/>
                                  <a:pt x="100" y="21"/>
                                  <a:pt x="88" y="21"/>
                                </a:cubicBezTo>
                                <a:cubicBezTo>
                                  <a:pt x="76" y="21"/>
                                  <a:pt x="67" y="30"/>
                                  <a:pt x="67" y="42"/>
                                </a:cubicBezTo>
                                <a:cubicBezTo>
                                  <a:pt x="67" y="54"/>
                                  <a:pt x="76" y="64"/>
                                  <a:pt x="88" y="64"/>
                                </a:cubicBezTo>
                                <a:cubicBezTo>
                                  <a:pt x="100" y="64"/>
                                  <a:pt x="110" y="54"/>
                                  <a:pt x="110" y="42"/>
                                </a:cubicBezTo>
                                <a:close/>
                                <a:moveTo>
                                  <a:pt x="110" y="131"/>
                                </a:moveTo>
                                <a:cubicBezTo>
                                  <a:pt x="110" y="119"/>
                                  <a:pt x="100" y="109"/>
                                  <a:pt x="88" y="109"/>
                                </a:cubicBezTo>
                                <a:cubicBezTo>
                                  <a:pt x="76" y="109"/>
                                  <a:pt x="67" y="119"/>
                                  <a:pt x="67" y="131"/>
                                </a:cubicBezTo>
                                <a:cubicBezTo>
                                  <a:pt x="67" y="143"/>
                                  <a:pt x="76" y="152"/>
                                  <a:pt x="88" y="153"/>
                                </a:cubicBezTo>
                                <a:cubicBezTo>
                                  <a:pt x="100" y="153"/>
                                  <a:pt x="110" y="143"/>
                                  <a:pt x="110" y="131"/>
                                </a:cubicBezTo>
                                <a:close/>
                                <a:moveTo>
                                  <a:pt x="67" y="87"/>
                                </a:moveTo>
                                <a:cubicBezTo>
                                  <a:pt x="66" y="75"/>
                                  <a:pt x="57" y="66"/>
                                  <a:pt x="45" y="66"/>
                                </a:cubicBezTo>
                                <a:cubicBezTo>
                                  <a:pt x="33" y="66"/>
                                  <a:pt x="23" y="76"/>
                                  <a:pt x="23" y="87"/>
                                </a:cubicBezTo>
                                <a:cubicBezTo>
                                  <a:pt x="23" y="99"/>
                                  <a:pt x="33" y="109"/>
                                  <a:pt x="45" y="109"/>
                                </a:cubicBezTo>
                                <a:cubicBezTo>
                                  <a:pt x="57" y="109"/>
                                  <a:pt x="67" y="99"/>
                                  <a:pt x="67" y="87"/>
                                </a:cubicBezTo>
                                <a:close/>
                                <a:moveTo>
                                  <a:pt x="112" y="87"/>
                                </a:moveTo>
                                <a:cubicBezTo>
                                  <a:pt x="112" y="99"/>
                                  <a:pt x="121" y="109"/>
                                  <a:pt x="133" y="109"/>
                                </a:cubicBezTo>
                                <a:cubicBezTo>
                                  <a:pt x="145" y="109"/>
                                  <a:pt x="155" y="99"/>
                                  <a:pt x="155" y="87"/>
                                </a:cubicBezTo>
                                <a:cubicBezTo>
                                  <a:pt x="155" y="75"/>
                                  <a:pt x="145" y="66"/>
                                  <a:pt x="133" y="66"/>
                                </a:cubicBezTo>
                                <a:cubicBezTo>
                                  <a:pt x="121" y="66"/>
                                  <a:pt x="112" y="75"/>
                                  <a:pt x="112" y="87"/>
                                </a:cubicBezTo>
                                <a:close/>
                                <a:moveTo>
                                  <a:pt x="88" y="99"/>
                                </a:moveTo>
                                <a:cubicBezTo>
                                  <a:pt x="95" y="99"/>
                                  <a:pt x="100" y="94"/>
                                  <a:pt x="100" y="87"/>
                                </a:cubicBezTo>
                                <a:cubicBezTo>
                                  <a:pt x="100" y="81"/>
                                  <a:pt x="95" y="76"/>
                                  <a:pt x="88" y="76"/>
                                </a:cubicBezTo>
                                <a:cubicBezTo>
                                  <a:pt x="82" y="76"/>
                                  <a:pt x="77" y="81"/>
                                  <a:pt x="77" y="87"/>
                                </a:cubicBezTo>
                                <a:cubicBezTo>
                                  <a:pt x="77" y="94"/>
                                  <a:pt x="82" y="99"/>
                                  <a:pt x="88" y="9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86" name="Freeform 1773"/>
                        <wps:cNvSpPr>
                          <a:spLocks noChangeAspect="1" noEditPoints="1"/>
                        </wps:cNvSpPr>
                        <wps:spPr>
                          <a:xfrm>
                            <a:off x="9386" y="14487"/>
                            <a:ext cx="488" cy="41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030729" y="1143402"/>
                              </a:cxn>
                              <a:cxn ang="0">
                                <a:pos x="1999246" y="1143402"/>
                              </a:cxn>
                              <a:cxn ang="0">
                                <a:pos x="1952017" y="1049425"/>
                              </a:cxn>
                              <a:cxn ang="0">
                                <a:pos x="1904793" y="986771"/>
                              </a:cxn>
                              <a:cxn ang="0">
                                <a:pos x="1731628" y="360250"/>
                              </a:cxn>
                              <a:cxn ang="0">
                                <a:pos x="1070463" y="0"/>
                              </a:cxn>
                              <a:cxn ang="0">
                                <a:pos x="409295" y="360250"/>
                              </a:cxn>
                              <a:cxn ang="0">
                                <a:pos x="236131" y="986771"/>
                              </a:cxn>
                              <a:cxn ang="0">
                                <a:pos x="188906" y="1049425"/>
                              </a:cxn>
                              <a:cxn ang="0">
                                <a:pos x="141677" y="1143402"/>
                              </a:cxn>
                              <a:cxn ang="0">
                                <a:pos x="110194" y="1143402"/>
                              </a:cxn>
                              <a:cxn ang="0">
                                <a:pos x="0" y="1331361"/>
                              </a:cxn>
                              <a:cxn ang="0">
                                <a:pos x="0" y="1331361"/>
                              </a:cxn>
                              <a:cxn ang="0">
                                <a:pos x="110194" y="1519316"/>
                              </a:cxn>
                              <a:cxn ang="0">
                                <a:pos x="141677" y="1519316"/>
                              </a:cxn>
                              <a:cxn ang="0">
                                <a:pos x="188906" y="1613296"/>
                              </a:cxn>
                              <a:cxn ang="0">
                                <a:pos x="393550" y="1785587"/>
                              </a:cxn>
                              <a:cxn ang="0">
                                <a:pos x="503745" y="1801252"/>
                              </a:cxn>
                              <a:cxn ang="0">
                                <a:pos x="613939" y="1691611"/>
                              </a:cxn>
                              <a:cxn ang="0">
                                <a:pos x="629685" y="1331361"/>
                              </a:cxn>
                              <a:cxn ang="0">
                                <a:pos x="613939" y="971110"/>
                              </a:cxn>
                              <a:cxn ang="0">
                                <a:pos x="503745" y="861466"/>
                              </a:cxn>
                              <a:cxn ang="0">
                                <a:pos x="393550" y="877131"/>
                              </a:cxn>
                              <a:cxn ang="0">
                                <a:pos x="314842" y="924120"/>
                              </a:cxn>
                              <a:cxn ang="0">
                                <a:pos x="472262" y="485555"/>
                              </a:cxn>
                              <a:cxn ang="0">
                                <a:pos x="1070463" y="219284"/>
                              </a:cxn>
                              <a:cxn ang="0">
                                <a:pos x="1668662" y="485555"/>
                              </a:cxn>
                              <a:cxn ang="0">
                                <a:pos x="1826081" y="924120"/>
                              </a:cxn>
                              <a:cxn ang="0">
                                <a:pos x="1747370" y="877131"/>
                              </a:cxn>
                              <a:cxn ang="0">
                                <a:pos x="1637175" y="861466"/>
                              </a:cxn>
                              <a:cxn ang="0">
                                <a:pos x="1526980" y="971110"/>
                              </a:cxn>
                              <a:cxn ang="0">
                                <a:pos x="1511239" y="1331361"/>
                              </a:cxn>
                              <a:cxn ang="0">
                                <a:pos x="1526980" y="1691611"/>
                              </a:cxn>
                              <a:cxn ang="0">
                                <a:pos x="1637175" y="1801252"/>
                              </a:cxn>
                              <a:cxn ang="0">
                                <a:pos x="1747370" y="1785587"/>
                              </a:cxn>
                              <a:cxn ang="0">
                                <a:pos x="1952017" y="1613296"/>
                              </a:cxn>
                              <a:cxn ang="0">
                                <a:pos x="1999246" y="1519316"/>
                              </a:cxn>
                              <a:cxn ang="0">
                                <a:pos x="2030729" y="1519316"/>
                              </a:cxn>
                              <a:cxn ang="0">
                                <a:pos x="2140924" y="1331361"/>
                              </a:cxn>
                              <a:cxn ang="0">
                                <a:pos x="2140924" y="1331361"/>
                              </a:cxn>
                              <a:cxn ang="0">
                                <a:pos x="2030729" y="1143402"/>
                              </a:cxn>
                              <a:cxn ang="0">
                                <a:pos x="425037" y="986771"/>
                              </a:cxn>
                              <a:cxn ang="0">
                                <a:pos x="503745" y="986771"/>
                              </a:cxn>
                              <a:cxn ang="0">
                                <a:pos x="503745" y="986771"/>
                              </a:cxn>
                              <a:cxn ang="0">
                                <a:pos x="519490" y="1331361"/>
                              </a:cxn>
                              <a:cxn ang="0">
                                <a:pos x="503745" y="1675947"/>
                              </a:cxn>
                              <a:cxn ang="0">
                                <a:pos x="503745" y="1675947"/>
                              </a:cxn>
                              <a:cxn ang="0">
                                <a:pos x="425037" y="1675947"/>
                              </a:cxn>
                              <a:cxn ang="0">
                                <a:pos x="283359" y="1550642"/>
                              </a:cxn>
                              <a:cxn ang="0">
                                <a:pos x="236131" y="1315696"/>
                              </a:cxn>
                              <a:cxn ang="0">
                                <a:pos x="283359" y="1112076"/>
                              </a:cxn>
                              <a:cxn ang="0">
                                <a:pos x="425037" y="986771"/>
                              </a:cxn>
                              <a:cxn ang="0">
                                <a:pos x="1857564" y="1550642"/>
                              </a:cxn>
                              <a:cxn ang="0">
                                <a:pos x="1715886" y="1675947"/>
                              </a:cxn>
                              <a:cxn ang="0">
                                <a:pos x="1637175" y="1675947"/>
                              </a:cxn>
                              <a:cxn ang="0">
                                <a:pos x="1637175" y="1675947"/>
                              </a:cxn>
                              <a:cxn ang="0">
                                <a:pos x="1621433" y="1331361"/>
                              </a:cxn>
                              <a:cxn ang="0">
                                <a:pos x="1637175" y="986771"/>
                              </a:cxn>
                              <a:cxn ang="0">
                                <a:pos x="1637175" y="986771"/>
                              </a:cxn>
                              <a:cxn ang="0">
                                <a:pos x="1715886" y="986771"/>
                              </a:cxn>
                              <a:cxn ang="0">
                                <a:pos x="1857564" y="1112076"/>
                              </a:cxn>
                              <a:cxn ang="0">
                                <a:pos x="1904793" y="1315696"/>
                              </a:cxn>
                              <a:cxn ang="0">
                                <a:pos x="1857564" y="1550642"/>
                              </a:cxn>
                            </a:cxnLst>
                            <a:pathLst>
                              <a:path w="136" h="115">
                                <a:moveTo>
                                  <a:pt x="129" y="73"/>
                                </a:moveTo>
                                <a:cubicBezTo>
                                  <a:pt x="127" y="73"/>
                                  <a:pt x="127" y="73"/>
                                  <a:pt x="127" y="73"/>
                                </a:cubicBezTo>
                                <a:cubicBezTo>
                                  <a:pt x="126" y="71"/>
                                  <a:pt x="125" y="69"/>
                                  <a:pt x="124" y="67"/>
                                </a:cubicBezTo>
                                <a:cubicBezTo>
                                  <a:pt x="123" y="66"/>
                                  <a:pt x="122" y="64"/>
                                  <a:pt x="121" y="63"/>
                                </a:cubicBezTo>
                                <a:cubicBezTo>
                                  <a:pt x="121" y="45"/>
                                  <a:pt x="116" y="32"/>
                                  <a:pt x="110" y="23"/>
                                </a:cubicBezTo>
                                <a:cubicBezTo>
                                  <a:pt x="100" y="8"/>
                                  <a:pt x="85" y="0"/>
                                  <a:pt x="68" y="0"/>
                                </a:cubicBezTo>
                                <a:cubicBezTo>
                                  <a:pt x="51" y="0"/>
                                  <a:pt x="36" y="8"/>
                                  <a:pt x="26" y="23"/>
                                </a:cubicBezTo>
                                <a:cubicBezTo>
                                  <a:pt x="19" y="32"/>
                                  <a:pt x="15" y="45"/>
                                  <a:pt x="15" y="63"/>
                                </a:cubicBezTo>
                                <a:cubicBezTo>
                                  <a:pt x="14" y="64"/>
                                  <a:pt x="13" y="66"/>
                                  <a:pt x="12" y="67"/>
                                </a:cubicBezTo>
                                <a:cubicBezTo>
                                  <a:pt x="10" y="69"/>
                                  <a:pt x="10" y="71"/>
                                  <a:pt x="9" y="73"/>
                                </a:cubicBezTo>
                                <a:cubicBezTo>
                                  <a:pt x="7" y="73"/>
                                  <a:pt x="7" y="73"/>
                                  <a:pt x="7" y="73"/>
                                </a:cubicBezTo>
                                <a:cubicBezTo>
                                  <a:pt x="5" y="73"/>
                                  <a:pt x="0" y="74"/>
                                  <a:pt x="0" y="85"/>
                                </a:cubicBezTo>
                                <a:cubicBezTo>
                                  <a:pt x="0" y="85"/>
                                  <a:pt x="0" y="85"/>
                                  <a:pt x="0" y="85"/>
                                </a:cubicBezTo>
                                <a:cubicBezTo>
                                  <a:pt x="0" y="96"/>
                                  <a:pt x="5" y="97"/>
                                  <a:pt x="7" y="97"/>
                                </a:cubicBezTo>
                                <a:cubicBezTo>
                                  <a:pt x="9" y="97"/>
                                  <a:pt x="9" y="97"/>
                                  <a:pt x="9" y="97"/>
                                </a:cubicBezTo>
                                <a:cubicBezTo>
                                  <a:pt x="10" y="99"/>
                                  <a:pt x="10" y="101"/>
                                  <a:pt x="12" y="103"/>
                                </a:cubicBezTo>
                                <a:cubicBezTo>
                                  <a:pt x="15" y="108"/>
                                  <a:pt x="19" y="112"/>
                                  <a:pt x="25" y="114"/>
                                </a:cubicBezTo>
                                <a:cubicBezTo>
                                  <a:pt x="27" y="114"/>
                                  <a:pt x="29" y="115"/>
                                  <a:pt x="32" y="115"/>
                                </a:cubicBezTo>
                                <a:cubicBezTo>
                                  <a:pt x="38" y="115"/>
                                  <a:pt x="39" y="109"/>
                                  <a:pt x="39" y="108"/>
                                </a:cubicBezTo>
                                <a:cubicBezTo>
                                  <a:pt x="40" y="104"/>
                                  <a:pt x="40" y="96"/>
                                  <a:pt x="40" y="85"/>
                                </a:cubicBezTo>
                                <a:cubicBezTo>
                                  <a:pt x="40" y="74"/>
                                  <a:pt x="40" y="66"/>
                                  <a:pt x="39" y="62"/>
                                </a:cubicBezTo>
                                <a:cubicBezTo>
                                  <a:pt x="39" y="61"/>
                                  <a:pt x="38" y="55"/>
                                  <a:pt x="32" y="55"/>
                                </a:cubicBezTo>
                                <a:cubicBezTo>
                                  <a:pt x="29" y="55"/>
                                  <a:pt x="27" y="56"/>
                                  <a:pt x="25" y="56"/>
                                </a:cubicBezTo>
                                <a:cubicBezTo>
                                  <a:pt x="23" y="57"/>
                                  <a:pt x="21" y="58"/>
                                  <a:pt x="20" y="59"/>
                                </a:cubicBezTo>
                                <a:cubicBezTo>
                                  <a:pt x="21" y="50"/>
                                  <a:pt x="24" y="40"/>
                                  <a:pt x="30" y="31"/>
                                </a:cubicBezTo>
                                <a:cubicBezTo>
                                  <a:pt x="39" y="20"/>
                                  <a:pt x="54" y="14"/>
                                  <a:pt x="68" y="14"/>
                                </a:cubicBezTo>
                                <a:cubicBezTo>
                                  <a:pt x="82" y="14"/>
                                  <a:pt x="96" y="20"/>
                                  <a:pt x="106" y="31"/>
                                </a:cubicBezTo>
                                <a:cubicBezTo>
                                  <a:pt x="112" y="40"/>
                                  <a:pt x="115" y="50"/>
                                  <a:pt x="116" y="59"/>
                                </a:cubicBezTo>
                                <a:cubicBezTo>
                                  <a:pt x="114" y="58"/>
                                  <a:pt x="113" y="57"/>
                                  <a:pt x="111" y="56"/>
                                </a:cubicBezTo>
                                <a:cubicBezTo>
                                  <a:pt x="109" y="56"/>
                                  <a:pt x="107" y="55"/>
                                  <a:pt x="104" y="55"/>
                                </a:cubicBezTo>
                                <a:cubicBezTo>
                                  <a:pt x="98" y="55"/>
                                  <a:pt x="97" y="61"/>
                                  <a:pt x="97" y="62"/>
                                </a:cubicBezTo>
                                <a:cubicBezTo>
                                  <a:pt x="96" y="66"/>
                                  <a:pt x="96" y="74"/>
                                  <a:pt x="96" y="85"/>
                                </a:cubicBezTo>
                                <a:cubicBezTo>
                                  <a:pt x="96" y="96"/>
                                  <a:pt x="96" y="104"/>
                                  <a:pt x="97" y="108"/>
                                </a:cubicBezTo>
                                <a:cubicBezTo>
                                  <a:pt x="97" y="109"/>
                                  <a:pt x="98" y="115"/>
                                  <a:pt x="104" y="115"/>
                                </a:cubicBezTo>
                                <a:cubicBezTo>
                                  <a:pt x="107" y="115"/>
                                  <a:pt x="109" y="114"/>
                                  <a:pt x="111" y="114"/>
                                </a:cubicBezTo>
                                <a:cubicBezTo>
                                  <a:pt x="116" y="112"/>
                                  <a:pt x="121" y="108"/>
                                  <a:pt x="124" y="103"/>
                                </a:cubicBezTo>
                                <a:cubicBezTo>
                                  <a:pt x="125" y="101"/>
                                  <a:pt x="126" y="99"/>
                                  <a:pt x="127" y="97"/>
                                </a:cubicBezTo>
                                <a:cubicBezTo>
                                  <a:pt x="129" y="97"/>
                                  <a:pt x="129" y="97"/>
                                  <a:pt x="129" y="97"/>
                                </a:cubicBezTo>
                                <a:cubicBezTo>
                                  <a:pt x="131" y="97"/>
                                  <a:pt x="136" y="96"/>
                                  <a:pt x="136" y="85"/>
                                </a:cubicBezTo>
                                <a:cubicBezTo>
                                  <a:pt x="136" y="85"/>
                                  <a:pt x="136" y="85"/>
                                  <a:pt x="136" y="85"/>
                                </a:cubicBezTo>
                                <a:cubicBezTo>
                                  <a:pt x="136" y="74"/>
                                  <a:pt x="131" y="73"/>
                                  <a:pt x="129" y="73"/>
                                </a:cubicBezTo>
                                <a:close/>
                                <a:moveTo>
                                  <a:pt x="27" y="63"/>
                                </a:moveTo>
                                <a:cubicBezTo>
                                  <a:pt x="29" y="63"/>
                                  <a:pt x="30" y="63"/>
                                  <a:pt x="32" y="63"/>
                                </a:cubicBezTo>
                                <a:cubicBezTo>
                                  <a:pt x="32" y="63"/>
                                  <a:pt x="32" y="63"/>
                                  <a:pt x="32" y="63"/>
                                </a:cubicBezTo>
                                <a:cubicBezTo>
                                  <a:pt x="32" y="67"/>
                                  <a:pt x="33" y="74"/>
                                  <a:pt x="33" y="85"/>
                                </a:cubicBezTo>
                                <a:cubicBezTo>
                                  <a:pt x="33" y="96"/>
                                  <a:pt x="32" y="103"/>
                                  <a:pt x="32" y="107"/>
                                </a:cubicBezTo>
                                <a:cubicBezTo>
                                  <a:pt x="32" y="107"/>
                                  <a:pt x="32" y="107"/>
                                  <a:pt x="32" y="107"/>
                                </a:cubicBezTo>
                                <a:cubicBezTo>
                                  <a:pt x="30" y="107"/>
                                  <a:pt x="29" y="107"/>
                                  <a:pt x="27" y="107"/>
                                </a:cubicBezTo>
                                <a:cubicBezTo>
                                  <a:pt x="23" y="105"/>
                                  <a:pt x="20" y="103"/>
                                  <a:pt x="18" y="99"/>
                                </a:cubicBezTo>
                                <a:cubicBezTo>
                                  <a:pt x="15" y="94"/>
                                  <a:pt x="15" y="89"/>
                                  <a:pt x="15" y="84"/>
                                </a:cubicBezTo>
                                <a:cubicBezTo>
                                  <a:pt x="15" y="80"/>
                                  <a:pt x="16" y="75"/>
                                  <a:pt x="18" y="71"/>
                                </a:cubicBezTo>
                                <a:cubicBezTo>
                                  <a:pt x="20" y="67"/>
                                  <a:pt x="23" y="65"/>
                                  <a:pt x="27" y="63"/>
                                </a:cubicBezTo>
                                <a:close/>
                                <a:moveTo>
                                  <a:pt x="118" y="99"/>
                                </a:moveTo>
                                <a:cubicBezTo>
                                  <a:pt x="116" y="103"/>
                                  <a:pt x="112" y="105"/>
                                  <a:pt x="109" y="107"/>
                                </a:cubicBezTo>
                                <a:cubicBezTo>
                                  <a:pt x="107" y="107"/>
                                  <a:pt x="106" y="107"/>
                                  <a:pt x="104" y="107"/>
                                </a:cubicBezTo>
                                <a:cubicBezTo>
                                  <a:pt x="104" y="107"/>
                                  <a:pt x="104" y="107"/>
                                  <a:pt x="104" y="107"/>
                                </a:cubicBezTo>
                                <a:cubicBezTo>
                                  <a:pt x="104" y="103"/>
                                  <a:pt x="103" y="96"/>
                                  <a:pt x="103" y="85"/>
                                </a:cubicBezTo>
                                <a:cubicBezTo>
                                  <a:pt x="103" y="74"/>
                                  <a:pt x="104" y="67"/>
                                  <a:pt x="104" y="63"/>
                                </a:cubicBezTo>
                                <a:cubicBezTo>
                                  <a:pt x="104" y="63"/>
                                  <a:pt x="104" y="63"/>
                                  <a:pt x="104" y="63"/>
                                </a:cubicBezTo>
                                <a:cubicBezTo>
                                  <a:pt x="106" y="63"/>
                                  <a:pt x="107" y="63"/>
                                  <a:pt x="109" y="63"/>
                                </a:cubicBezTo>
                                <a:cubicBezTo>
                                  <a:pt x="112" y="65"/>
                                  <a:pt x="116" y="67"/>
                                  <a:pt x="118" y="71"/>
                                </a:cubicBezTo>
                                <a:cubicBezTo>
                                  <a:pt x="120" y="75"/>
                                  <a:pt x="121" y="80"/>
                                  <a:pt x="121" y="84"/>
                                </a:cubicBezTo>
                                <a:cubicBezTo>
                                  <a:pt x="121" y="89"/>
                                  <a:pt x="120" y="94"/>
                                  <a:pt x="118" y="9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87" name="Freeform 426"/>
                        <wps:cNvSpPr>
                          <a:spLocks noChangeAspect="1" noEditPoints="1"/>
                        </wps:cNvSpPr>
                        <wps:spPr>
                          <a:xfrm>
                            <a:off x="10438" y="14477"/>
                            <a:ext cx="507" cy="41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321"/>
                              </a:cxn>
                              <a:cxn ang="0">
                                <a:pos x="5" y="279"/>
                              </a:cxn>
                              <a:cxn ang="0">
                                <a:pos x="30" y="244"/>
                              </a:cxn>
                              <a:cxn ang="0">
                                <a:pos x="30" y="398"/>
                              </a:cxn>
                              <a:cxn ang="0">
                                <a:pos x="5" y="365"/>
                              </a:cxn>
                              <a:cxn ang="0">
                                <a:pos x="0" y="321"/>
                              </a:cxn>
                              <a:cxn ang="0">
                                <a:pos x="472" y="244"/>
                              </a:cxn>
                              <a:cxn ang="0">
                                <a:pos x="497" y="276"/>
                              </a:cxn>
                              <a:cxn ang="0">
                                <a:pos x="507" y="321"/>
                              </a:cxn>
                              <a:cxn ang="0">
                                <a:pos x="498" y="365"/>
                              </a:cxn>
                              <a:cxn ang="0">
                                <a:pos x="472" y="398"/>
                              </a:cxn>
                              <a:cxn ang="0">
                                <a:pos x="472" y="244"/>
                              </a:cxn>
                              <a:cxn ang="0">
                                <a:pos x="412" y="221"/>
                              </a:cxn>
                              <a:cxn ang="0">
                                <a:pos x="431" y="229"/>
                              </a:cxn>
                              <a:cxn ang="0">
                                <a:pos x="441" y="250"/>
                              </a:cxn>
                              <a:cxn ang="0">
                                <a:pos x="441" y="382"/>
                              </a:cxn>
                              <a:cxn ang="0">
                                <a:pos x="438" y="393"/>
                              </a:cxn>
                              <a:cxn ang="0">
                                <a:pos x="431" y="402"/>
                              </a:cxn>
                              <a:cxn ang="0">
                                <a:pos x="423" y="409"/>
                              </a:cxn>
                              <a:cxn ang="0">
                                <a:pos x="412" y="411"/>
                              </a:cxn>
                              <a:cxn ang="0">
                                <a:pos x="377" y="411"/>
                              </a:cxn>
                              <a:cxn ang="0">
                                <a:pos x="355" y="402"/>
                              </a:cxn>
                              <a:cxn ang="0">
                                <a:pos x="346" y="382"/>
                              </a:cxn>
                              <a:cxn ang="0">
                                <a:pos x="346" y="250"/>
                              </a:cxn>
                              <a:cxn ang="0">
                                <a:pos x="355" y="229"/>
                              </a:cxn>
                              <a:cxn ang="0">
                                <a:pos x="377" y="221"/>
                              </a:cxn>
                              <a:cxn ang="0">
                                <a:pos x="412" y="221"/>
                              </a:cxn>
                              <a:cxn ang="0">
                                <a:pos x="123" y="221"/>
                              </a:cxn>
                              <a:cxn ang="0">
                                <a:pos x="147" y="229"/>
                              </a:cxn>
                              <a:cxn ang="0">
                                <a:pos x="156" y="251"/>
                              </a:cxn>
                              <a:cxn ang="0">
                                <a:pos x="156" y="378"/>
                              </a:cxn>
                              <a:cxn ang="0">
                                <a:pos x="148" y="402"/>
                              </a:cxn>
                              <a:cxn ang="0">
                                <a:pos x="127" y="411"/>
                              </a:cxn>
                              <a:cxn ang="0">
                                <a:pos x="92" y="411"/>
                              </a:cxn>
                              <a:cxn ang="0">
                                <a:pos x="68" y="401"/>
                              </a:cxn>
                              <a:cxn ang="0">
                                <a:pos x="61" y="379"/>
                              </a:cxn>
                              <a:cxn ang="0">
                                <a:pos x="61" y="251"/>
                              </a:cxn>
                              <a:cxn ang="0">
                                <a:pos x="70" y="229"/>
                              </a:cxn>
                              <a:cxn ang="0">
                                <a:pos x="92" y="221"/>
                              </a:cxn>
                              <a:cxn ang="0">
                                <a:pos x="123" y="221"/>
                              </a:cxn>
                              <a:cxn ang="0">
                                <a:pos x="251" y="0"/>
                              </a:cxn>
                              <a:cxn ang="0">
                                <a:pos x="327" y="13"/>
                              </a:cxn>
                              <a:cxn ang="0">
                                <a:pos x="388" y="52"/>
                              </a:cxn>
                              <a:cxn ang="0">
                                <a:pos x="431" y="112"/>
                              </a:cxn>
                              <a:cxn ang="0">
                                <a:pos x="446" y="189"/>
                              </a:cxn>
                              <a:cxn ang="0">
                                <a:pos x="412" y="189"/>
                              </a:cxn>
                              <a:cxn ang="0">
                                <a:pos x="390" y="189"/>
                              </a:cxn>
                              <a:cxn ang="0">
                                <a:pos x="379" y="189"/>
                              </a:cxn>
                              <a:cxn ang="0">
                                <a:pos x="369" y="133"/>
                              </a:cxn>
                              <a:cxn ang="0">
                                <a:pos x="340" y="93"/>
                              </a:cxn>
                              <a:cxn ang="0">
                                <a:pos x="300" y="68"/>
                              </a:cxn>
                              <a:cxn ang="0">
                                <a:pos x="251" y="60"/>
                              </a:cxn>
                              <a:cxn ang="0">
                                <a:pos x="204" y="71"/>
                              </a:cxn>
                              <a:cxn ang="0">
                                <a:pos x="163" y="100"/>
                              </a:cxn>
                              <a:cxn ang="0">
                                <a:pos x="136" y="141"/>
                              </a:cxn>
                              <a:cxn ang="0">
                                <a:pos x="125" y="189"/>
                              </a:cxn>
                              <a:cxn ang="0">
                                <a:pos x="59" y="189"/>
                              </a:cxn>
                              <a:cxn ang="0">
                                <a:pos x="74" y="112"/>
                              </a:cxn>
                              <a:cxn ang="0">
                                <a:pos x="115" y="52"/>
                              </a:cxn>
                              <a:cxn ang="0">
                                <a:pos x="177" y="13"/>
                              </a:cxn>
                              <a:cxn ang="0">
                                <a:pos x="251" y="0"/>
                              </a:cxn>
                              <a:cxn ang="0">
                                <a:pos x="251" y="0"/>
                              </a:cxn>
                              <a:cxn ang="0">
                                <a:pos x="251" y="0"/>
                              </a:cxn>
                            </a:cxnLst>
                            <a:pathLst>
                              <a:path w="369" h="299">
                                <a:moveTo>
                                  <a:pt x="0" y="234"/>
                                </a:moveTo>
                                <a:cubicBezTo>
                                  <a:pt x="0" y="222"/>
                                  <a:pt x="1" y="212"/>
                                  <a:pt x="4" y="203"/>
                                </a:cubicBezTo>
                                <a:cubicBezTo>
                                  <a:pt x="8" y="194"/>
                                  <a:pt x="13" y="186"/>
                                  <a:pt x="22" y="178"/>
                                </a:cubicBezTo>
                                <a:cubicBezTo>
                                  <a:pt x="22" y="290"/>
                                  <a:pt x="22" y="290"/>
                                  <a:pt x="22" y="290"/>
                                </a:cubicBezTo>
                                <a:cubicBezTo>
                                  <a:pt x="13" y="283"/>
                                  <a:pt x="7" y="275"/>
                                  <a:pt x="4" y="266"/>
                                </a:cubicBezTo>
                                <a:cubicBezTo>
                                  <a:pt x="1" y="257"/>
                                  <a:pt x="0" y="246"/>
                                  <a:pt x="0" y="234"/>
                                </a:cubicBezTo>
                                <a:close/>
                                <a:moveTo>
                                  <a:pt x="344" y="178"/>
                                </a:moveTo>
                                <a:cubicBezTo>
                                  <a:pt x="352" y="184"/>
                                  <a:pt x="357" y="191"/>
                                  <a:pt x="362" y="201"/>
                                </a:cubicBezTo>
                                <a:cubicBezTo>
                                  <a:pt x="367" y="211"/>
                                  <a:pt x="369" y="222"/>
                                  <a:pt x="369" y="234"/>
                                </a:cubicBezTo>
                                <a:cubicBezTo>
                                  <a:pt x="369" y="246"/>
                                  <a:pt x="367" y="257"/>
                                  <a:pt x="363" y="266"/>
                                </a:cubicBezTo>
                                <a:cubicBezTo>
                                  <a:pt x="360" y="274"/>
                                  <a:pt x="353" y="283"/>
                                  <a:pt x="344" y="290"/>
                                </a:cubicBezTo>
                                <a:cubicBezTo>
                                  <a:pt x="344" y="178"/>
                                  <a:pt x="344" y="178"/>
                                  <a:pt x="344" y="178"/>
                                </a:cubicBezTo>
                                <a:close/>
                                <a:moveTo>
                                  <a:pt x="300" y="161"/>
                                </a:moveTo>
                                <a:cubicBezTo>
                                  <a:pt x="305" y="161"/>
                                  <a:pt x="310" y="163"/>
                                  <a:pt x="314" y="167"/>
                                </a:cubicBezTo>
                                <a:cubicBezTo>
                                  <a:pt x="319" y="171"/>
                                  <a:pt x="321" y="176"/>
                                  <a:pt x="321" y="182"/>
                                </a:cubicBezTo>
                                <a:cubicBezTo>
                                  <a:pt x="321" y="278"/>
                                  <a:pt x="321" y="278"/>
                                  <a:pt x="321" y="278"/>
                                </a:cubicBezTo>
                                <a:cubicBezTo>
                                  <a:pt x="321" y="281"/>
                                  <a:pt x="321" y="283"/>
                                  <a:pt x="319" y="286"/>
                                </a:cubicBezTo>
                                <a:cubicBezTo>
                                  <a:pt x="318" y="288"/>
                                  <a:pt x="316" y="291"/>
                                  <a:pt x="314" y="293"/>
                                </a:cubicBezTo>
                                <a:cubicBezTo>
                                  <a:pt x="312" y="295"/>
                                  <a:pt x="310" y="297"/>
                                  <a:pt x="308" y="298"/>
                                </a:cubicBezTo>
                                <a:cubicBezTo>
                                  <a:pt x="305" y="299"/>
                                  <a:pt x="303" y="299"/>
                                  <a:pt x="300" y="299"/>
                                </a:cubicBezTo>
                                <a:cubicBezTo>
                                  <a:pt x="275" y="299"/>
                                  <a:pt x="275" y="299"/>
                                  <a:pt x="275" y="299"/>
                                </a:cubicBezTo>
                                <a:cubicBezTo>
                                  <a:pt x="268" y="299"/>
                                  <a:pt x="263" y="297"/>
                                  <a:pt x="259" y="293"/>
                                </a:cubicBezTo>
                                <a:cubicBezTo>
                                  <a:pt x="254" y="289"/>
                                  <a:pt x="252" y="284"/>
                                  <a:pt x="252" y="278"/>
                                </a:cubicBezTo>
                                <a:cubicBezTo>
                                  <a:pt x="252" y="182"/>
                                  <a:pt x="252" y="182"/>
                                  <a:pt x="252" y="182"/>
                                </a:cubicBezTo>
                                <a:cubicBezTo>
                                  <a:pt x="252" y="176"/>
                                  <a:pt x="255" y="171"/>
                                  <a:pt x="259" y="167"/>
                                </a:cubicBezTo>
                                <a:cubicBezTo>
                                  <a:pt x="264" y="163"/>
                                  <a:pt x="269" y="161"/>
                                  <a:pt x="275" y="161"/>
                                </a:cubicBezTo>
                                <a:cubicBezTo>
                                  <a:pt x="300" y="161"/>
                                  <a:pt x="300" y="161"/>
                                  <a:pt x="300" y="161"/>
                                </a:cubicBezTo>
                                <a:close/>
                                <a:moveTo>
                                  <a:pt x="90" y="161"/>
                                </a:moveTo>
                                <a:cubicBezTo>
                                  <a:pt x="97" y="161"/>
                                  <a:pt x="103" y="163"/>
                                  <a:pt x="107" y="167"/>
                                </a:cubicBezTo>
                                <a:cubicBezTo>
                                  <a:pt x="112" y="170"/>
                                  <a:pt x="114" y="175"/>
                                  <a:pt x="114" y="183"/>
                                </a:cubicBezTo>
                                <a:cubicBezTo>
                                  <a:pt x="114" y="275"/>
                                  <a:pt x="114" y="275"/>
                                  <a:pt x="114" y="275"/>
                                </a:cubicBezTo>
                                <a:cubicBezTo>
                                  <a:pt x="114" y="283"/>
                                  <a:pt x="112" y="289"/>
                                  <a:pt x="108" y="293"/>
                                </a:cubicBezTo>
                                <a:cubicBezTo>
                                  <a:pt x="104" y="297"/>
                                  <a:pt x="100" y="299"/>
                                  <a:pt x="93" y="299"/>
                                </a:cubicBezTo>
                                <a:cubicBezTo>
                                  <a:pt x="67" y="299"/>
                                  <a:pt x="67" y="299"/>
                                  <a:pt x="67" y="299"/>
                                </a:cubicBezTo>
                                <a:cubicBezTo>
                                  <a:pt x="59" y="299"/>
                                  <a:pt x="54" y="297"/>
                                  <a:pt x="50" y="292"/>
                                </a:cubicBezTo>
                                <a:cubicBezTo>
                                  <a:pt x="47" y="288"/>
                                  <a:pt x="45" y="283"/>
                                  <a:pt x="45" y="276"/>
                                </a:cubicBezTo>
                                <a:cubicBezTo>
                                  <a:pt x="45" y="183"/>
                                  <a:pt x="45" y="183"/>
                                  <a:pt x="45" y="183"/>
                                </a:cubicBezTo>
                                <a:cubicBezTo>
                                  <a:pt x="45" y="175"/>
                                  <a:pt x="47" y="170"/>
                                  <a:pt x="51" y="167"/>
                                </a:cubicBezTo>
                                <a:cubicBezTo>
                                  <a:pt x="56" y="163"/>
                                  <a:pt x="61" y="161"/>
                                  <a:pt x="67" y="161"/>
                                </a:cubicBezTo>
                                <a:cubicBezTo>
                                  <a:pt x="90" y="161"/>
                                  <a:pt x="90" y="161"/>
                                  <a:pt x="90" y="161"/>
                                </a:cubicBezTo>
                                <a:close/>
                                <a:moveTo>
                                  <a:pt x="183" y="0"/>
                                </a:moveTo>
                                <a:cubicBezTo>
                                  <a:pt x="203" y="0"/>
                                  <a:pt x="221" y="3"/>
                                  <a:pt x="238" y="10"/>
                                </a:cubicBezTo>
                                <a:cubicBezTo>
                                  <a:pt x="255" y="17"/>
                                  <a:pt x="270" y="26"/>
                                  <a:pt x="283" y="38"/>
                                </a:cubicBezTo>
                                <a:cubicBezTo>
                                  <a:pt x="296" y="50"/>
                                  <a:pt x="306" y="65"/>
                                  <a:pt x="314" y="82"/>
                                </a:cubicBezTo>
                                <a:cubicBezTo>
                                  <a:pt x="321" y="99"/>
                                  <a:pt x="325" y="117"/>
                                  <a:pt x="325" y="138"/>
                                </a:cubicBezTo>
                                <a:cubicBezTo>
                                  <a:pt x="300" y="138"/>
                                  <a:pt x="300" y="138"/>
                                  <a:pt x="300" y="138"/>
                                </a:cubicBezTo>
                                <a:cubicBezTo>
                                  <a:pt x="294" y="138"/>
                                  <a:pt x="289" y="138"/>
                                  <a:pt x="284" y="138"/>
                                </a:cubicBezTo>
                                <a:cubicBezTo>
                                  <a:pt x="279" y="138"/>
                                  <a:pt x="276" y="138"/>
                                  <a:pt x="276" y="138"/>
                                </a:cubicBezTo>
                                <a:cubicBezTo>
                                  <a:pt x="276" y="122"/>
                                  <a:pt x="274" y="109"/>
                                  <a:pt x="269" y="97"/>
                                </a:cubicBezTo>
                                <a:cubicBezTo>
                                  <a:pt x="264" y="86"/>
                                  <a:pt x="257" y="76"/>
                                  <a:pt x="248" y="68"/>
                                </a:cubicBezTo>
                                <a:cubicBezTo>
                                  <a:pt x="240" y="60"/>
                                  <a:pt x="230" y="54"/>
                                  <a:pt x="219" y="50"/>
                                </a:cubicBezTo>
                                <a:cubicBezTo>
                                  <a:pt x="208" y="46"/>
                                  <a:pt x="196" y="44"/>
                                  <a:pt x="183" y="44"/>
                                </a:cubicBezTo>
                                <a:cubicBezTo>
                                  <a:pt x="171" y="44"/>
                                  <a:pt x="160" y="47"/>
                                  <a:pt x="149" y="52"/>
                                </a:cubicBezTo>
                                <a:cubicBezTo>
                                  <a:pt x="138" y="57"/>
                                  <a:pt x="128" y="64"/>
                                  <a:pt x="119" y="73"/>
                                </a:cubicBezTo>
                                <a:cubicBezTo>
                                  <a:pt x="111" y="82"/>
                                  <a:pt x="104" y="92"/>
                                  <a:pt x="99" y="103"/>
                                </a:cubicBezTo>
                                <a:cubicBezTo>
                                  <a:pt x="94" y="114"/>
                                  <a:pt x="91" y="125"/>
                                  <a:pt x="91" y="138"/>
                                </a:cubicBezTo>
                                <a:cubicBezTo>
                                  <a:pt x="43" y="138"/>
                                  <a:pt x="43" y="138"/>
                                  <a:pt x="43" y="138"/>
                                </a:cubicBezTo>
                                <a:cubicBezTo>
                                  <a:pt x="43" y="117"/>
                                  <a:pt x="46" y="99"/>
                                  <a:pt x="54" y="82"/>
                                </a:cubicBezTo>
                                <a:cubicBezTo>
                                  <a:pt x="61" y="65"/>
                                  <a:pt x="71" y="50"/>
                                  <a:pt x="84" y="38"/>
                                </a:cubicBezTo>
                                <a:cubicBezTo>
                                  <a:pt x="97" y="26"/>
                                  <a:pt x="112" y="17"/>
                                  <a:pt x="129" y="10"/>
                                </a:cubicBezTo>
                                <a:cubicBezTo>
                                  <a:pt x="146" y="3"/>
                                  <a:pt x="164" y="0"/>
                                  <a:pt x="183" y="0"/>
                                </a:cubicBezTo>
                                <a:close/>
                                <a:moveTo>
                                  <a:pt x="183" y="0"/>
                                </a:moveTo>
                                <a:cubicBezTo>
                                  <a:pt x="183" y="0"/>
                                  <a:pt x="183" y="0"/>
                                  <a:pt x="183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88" name="Freeform 28"/>
                        <wps:cNvSpPr>
                          <a:spLocks noChangeAspect="1" noEditPoints="1"/>
                        </wps:cNvSpPr>
                        <wps:spPr>
                          <a:xfrm>
                            <a:off x="11441" y="14487"/>
                            <a:ext cx="411" cy="4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863098" y="0"/>
                              </a:cxn>
                              <a:cxn ang="0">
                                <a:pos x="863098" y="7210"/>
                              </a:cxn>
                              <a:cxn ang="0">
                                <a:pos x="863098" y="865320"/>
                              </a:cxn>
                              <a:cxn ang="0">
                                <a:pos x="827135" y="923009"/>
                              </a:cxn>
                              <a:cxn ang="0">
                                <a:pos x="805558" y="926614"/>
                              </a:cxn>
                              <a:cxn ang="0">
                                <a:pos x="676093" y="926614"/>
                              </a:cxn>
                              <a:cxn ang="0">
                                <a:pos x="672497" y="926614"/>
                              </a:cxn>
                              <a:cxn ang="0">
                                <a:pos x="672497" y="465110"/>
                              </a:cxn>
                              <a:cxn ang="0">
                                <a:pos x="733633" y="465110"/>
                              </a:cxn>
                              <a:cxn ang="0">
                                <a:pos x="733633" y="461503"/>
                              </a:cxn>
                              <a:cxn ang="0">
                                <a:pos x="733633" y="421844"/>
                              </a:cxn>
                              <a:cxn ang="0">
                                <a:pos x="733633" y="7210"/>
                              </a:cxn>
                              <a:cxn ang="0">
                                <a:pos x="733633" y="0"/>
                              </a:cxn>
                              <a:cxn ang="0">
                                <a:pos x="863098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865320"/>
                              </a:cxn>
                              <a:cxn ang="0">
                                <a:pos x="0" y="883348"/>
                              </a:cxn>
                              <a:cxn ang="0">
                                <a:pos x="57540" y="926614"/>
                              </a:cxn>
                              <a:cxn ang="0">
                                <a:pos x="187005" y="926614"/>
                              </a:cxn>
                              <a:cxn ang="0">
                                <a:pos x="190601" y="926614"/>
                              </a:cxn>
                              <a:cxn ang="0">
                                <a:pos x="190601" y="465110"/>
                              </a:cxn>
                              <a:cxn ang="0">
                                <a:pos x="129465" y="465110"/>
                              </a:cxn>
                              <a:cxn ang="0">
                                <a:pos x="129465" y="457898"/>
                              </a:cxn>
                              <a:cxn ang="0">
                                <a:pos x="129465" y="7210"/>
                              </a:cxn>
                              <a:cxn ang="0">
                                <a:pos x="129465" y="0"/>
                              </a:cxn>
                              <a:cxn ang="0">
                                <a:pos x="0" y="0"/>
                              </a:cxn>
                              <a:cxn ang="0">
                                <a:pos x="510665" y="0"/>
                              </a:cxn>
                              <a:cxn ang="0">
                                <a:pos x="510665" y="7210"/>
                              </a:cxn>
                              <a:cxn ang="0">
                                <a:pos x="510665" y="457898"/>
                              </a:cxn>
                              <a:cxn ang="0">
                                <a:pos x="510665" y="465110"/>
                              </a:cxn>
                              <a:cxn ang="0">
                                <a:pos x="453125" y="465110"/>
                              </a:cxn>
                              <a:cxn ang="0">
                                <a:pos x="453125" y="926614"/>
                              </a:cxn>
                              <a:cxn ang="0">
                                <a:pos x="632938" y="926614"/>
                              </a:cxn>
                              <a:cxn ang="0">
                                <a:pos x="632938" y="465110"/>
                              </a:cxn>
                              <a:cxn ang="0">
                                <a:pos x="600572" y="465110"/>
                              </a:cxn>
                              <a:cxn ang="0">
                                <a:pos x="600572" y="457898"/>
                              </a:cxn>
                              <a:cxn ang="0">
                                <a:pos x="600572" y="7210"/>
                              </a:cxn>
                              <a:cxn ang="0">
                                <a:pos x="600572" y="0"/>
                              </a:cxn>
                              <a:cxn ang="0">
                                <a:pos x="510665" y="0"/>
                              </a:cxn>
                              <a:cxn ang="0">
                                <a:pos x="262526" y="0"/>
                              </a:cxn>
                              <a:cxn ang="0">
                                <a:pos x="262526" y="7210"/>
                              </a:cxn>
                              <a:cxn ang="0">
                                <a:pos x="262526" y="457898"/>
                              </a:cxn>
                              <a:cxn ang="0">
                                <a:pos x="262526" y="465110"/>
                              </a:cxn>
                              <a:cxn ang="0">
                                <a:pos x="226563" y="465110"/>
                              </a:cxn>
                              <a:cxn ang="0">
                                <a:pos x="226563" y="926614"/>
                              </a:cxn>
                              <a:cxn ang="0">
                                <a:pos x="409972" y="926614"/>
                              </a:cxn>
                              <a:cxn ang="0">
                                <a:pos x="409972" y="465110"/>
                              </a:cxn>
                              <a:cxn ang="0">
                                <a:pos x="352432" y="465110"/>
                              </a:cxn>
                              <a:cxn ang="0">
                                <a:pos x="352432" y="457898"/>
                              </a:cxn>
                              <a:cxn ang="0">
                                <a:pos x="352432" y="7210"/>
                              </a:cxn>
                              <a:cxn ang="0">
                                <a:pos x="352432" y="0"/>
                              </a:cxn>
                              <a:cxn ang="0">
                                <a:pos x="262526" y="0"/>
                              </a:cxn>
                            </a:cxnLst>
                            <a:pathLst>
                              <a:path w="240" h="257">
                                <a:moveTo>
                                  <a:pt x="240" y="0"/>
                                </a:moveTo>
                                <a:cubicBezTo>
                                  <a:pt x="240" y="1"/>
                                  <a:pt x="240" y="2"/>
                                  <a:pt x="240" y="2"/>
                                </a:cubicBezTo>
                                <a:cubicBezTo>
                                  <a:pt x="240" y="82"/>
                                  <a:pt x="240" y="161"/>
                                  <a:pt x="240" y="240"/>
                                </a:cubicBezTo>
                                <a:cubicBezTo>
                                  <a:pt x="240" y="248"/>
                                  <a:pt x="237" y="253"/>
                                  <a:pt x="230" y="256"/>
                                </a:cubicBezTo>
                                <a:cubicBezTo>
                                  <a:pt x="228" y="257"/>
                                  <a:pt x="226" y="257"/>
                                  <a:pt x="224" y="257"/>
                                </a:cubicBezTo>
                                <a:cubicBezTo>
                                  <a:pt x="212" y="257"/>
                                  <a:pt x="200" y="257"/>
                                  <a:pt x="188" y="257"/>
                                </a:cubicBezTo>
                                <a:cubicBezTo>
                                  <a:pt x="188" y="257"/>
                                  <a:pt x="187" y="257"/>
                                  <a:pt x="187" y="257"/>
                                </a:cubicBezTo>
                                <a:cubicBezTo>
                                  <a:pt x="187" y="214"/>
                                  <a:pt x="187" y="172"/>
                                  <a:pt x="187" y="129"/>
                                </a:cubicBezTo>
                                <a:cubicBezTo>
                                  <a:pt x="193" y="129"/>
                                  <a:pt x="198" y="129"/>
                                  <a:pt x="204" y="129"/>
                                </a:cubicBezTo>
                                <a:cubicBezTo>
                                  <a:pt x="204" y="129"/>
                                  <a:pt x="204" y="128"/>
                                  <a:pt x="204" y="128"/>
                                </a:cubicBezTo>
                                <a:cubicBezTo>
                                  <a:pt x="204" y="125"/>
                                  <a:pt x="204" y="121"/>
                                  <a:pt x="204" y="117"/>
                                </a:cubicBezTo>
                                <a:cubicBezTo>
                                  <a:pt x="204" y="79"/>
                                  <a:pt x="204" y="41"/>
                                  <a:pt x="204" y="2"/>
                                </a:cubicBezTo>
                                <a:cubicBezTo>
                                  <a:pt x="204" y="2"/>
                                  <a:pt x="204" y="1"/>
                                  <a:pt x="204" y="0"/>
                                </a:cubicBezTo>
                                <a:cubicBezTo>
                                  <a:pt x="216" y="0"/>
                                  <a:pt x="228" y="0"/>
                                  <a:pt x="240" y="0"/>
                                </a:cubicBezTo>
                                <a:close/>
                                <a:moveTo>
                                  <a:pt x="0" y="0"/>
                                </a:moveTo>
                                <a:cubicBezTo>
                                  <a:pt x="0" y="80"/>
                                  <a:pt x="0" y="160"/>
                                  <a:pt x="0" y="240"/>
                                </a:cubicBezTo>
                                <a:cubicBezTo>
                                  <a:pt x="0" y="242"/>
                                  <a:pt x="0" y="243"/>
                                  <a:pt x="0" y="245"/>
                                </a:cubicBezTo>
                                <a:cubicBezTo>
                                  <a:pt x="2" y="252"/>
                                  <a:pt x="9" y="257"/>
                                  <a:pt x="16" y="257"/>
                                </a:cubicBezTo>
                                <a:cubicBezTo>
                                  <a:pt x="28" y="257"/>
                                  <a:pt x="40" y="257"/>
                                  <a:pt x="52" y="257"/>
                                </a:cubicBezTo>
                                <a:cubicBezTo>
                                  <a:pt x="52" y="257"/>
                                  <a:pt x="53" y="257"/>
                                  <a:pt x="53" y="257"/>
                                </a:cubicBezTo>
                                <a:cubicBezTo>
                                  <a:pt x="53" y="214"/>
                                  <a:pt x="53" y="172"/>
                                  <a:pt x="53" y="129"/>
                                </a:cubicBezTo>
                                <a:cubicBezTo>
                                  <a:pt x="47" y="129"/>
                                  <a:pt x="41" y="129"/>
                                  <a:pt x="36" y="129"/>
                                </a:cubicBezTo>
                                <a:cubicBezTo>
                                  <a:pt x="36" y="128"/>
                                  <a:pt x="36" y="128"/>
                                  <a:pt x="36" y="127"/>
                                </a:cubicBezTo>
                                <a:cubicBezTo>
                                  <a:pt x="36" y="85"/>
                                  <a:pt x="36" y="44"/>
                                  <a:pt x="36" y="2"/>
                                </a:cubicBezTo>
                                <a:cubicBezTo>
                                  <a:pt x="36" y="1"/>
                                  <a:pt x="36" y="1"/>
                                  <a:pt x="36" y="0"/>
                                </a:cubicBezTo>
                                <a:cubicBezTo>
                                  <a:pt x="24" y="0"/>
                                  <a:pt x="12" y="0"/>
                                  <a:pt x="0" y="0"/>
                                </a:cubicBezTo>
                                <a:close/>
                                <a:moveTo>
                                  <a:pt x="142" y="0"/>
                                </a:moveTo>
                                <a:cubicBezTo>
                                  <a:pt x="142" y="1"/>
                                  <a:pt x="142" y="1"/>
                                  <a:pt x="142" y="2"/>
                                </a:cubicBezTo>
                                <a:cubicBezTo>
                                  <a:pt x="142" y="44"/>
                                  <a:pt x="142" y="85"/>
                                  <a:pt x="142" y="127"/>
                                </a:cubicBezTo>
                                <a:cubicBezTo>
                                  <a:pt x="142" y="128"/>
                                  <a:pt x="142" y="128"/>
                                  <a:pt x="142" y="129"/>
                                </a:cubicBezTo>
                                <a:cubicBezTo>
                                  <a:pt x="137" y="129"/>
                                  <a:pt x="131" y="129"/>
                                  <a:pt x="126" y="129"/>
                                </a:cubicBezTo>
                                <a:cubicBezTo>
                                  <a:pt x="126" y="172"/>
                                  <a:pt x="126" y="214"/>
                                  <a:pt x="126" y="257"/>
                                </a:cubicBezTo>
                                <a:cubicBezTo>
                                  <a:pt x="143" y="257"/>
                                  <a:pt x="160" y="257"/>
                                  <a:pt x="176" y="257"/>
                                </a:cubicBezTo>
                                <a:cubicBezTo>
                                  <a:pt x="176" y="214"/>
                                  <a:pt x="176" y="172"/>
                                  <a:pt x="176" y="129"/>
                                </a:cubicBezTo>
                                <a:cubicBezTo>
                                  <a:pt x="173" y="129"/>
                                  <a:pt x="170" y="129"/>
                                  <a:pt x="167" y="129"/>
                                </a:cubicBezTo>
                                <a:cubicBezTo>
                                  <a:pt x="167" y="128"/>
                                  <a:pt x="167" y="128"/>
                                  <a:pt x="167" y="127"/>
                                </a:cubicBezTo>
                                <a:cubicBezTo>
                                  <a:pt x="167" y="85"/>
                                  <a:pt x="167" y="44"/>
                                  <a:pt x="167" y="2"/>
                                </a:cubicBezTo>
                                <a:cubicBezTo>
                                  <a:pt x="167" y="1"/>
                                  <a:pt x="167" y="1"/>
                                  <a:pt x="167" y="0"/>
                                </a:cubicBezTo>
                                <a:cubicBezTo>
                                  <a:pt x="159" y="0"/>
                                  <a:pt x="150" y="0"/>
                                  <a:pt x="142" y="0"/>
                                </a:cubicBezTo>
                                <a:close/>
                                <a:moveTo>
                                  <a:pt x="73" y="0"/>
                                </a:moveTo>
                                <a:cubicBezTo>
                                  <a:pt x="73" y="1"/>
                                  <a:pt x="73" y="2"/>
                                  <a:pt x="73" y="2"/>
                                </a:cubicBezTo>
                                <a:cubicBezTo>
                                  <a:pt x="73" y="44"/>
                                  <a:pt x="73" y="85"/>
                                  <a:pt x="73" y="127"/>
                                </a:cubicBezTo>
                                <a:cubicBezTo>
                                  <a:pt x="73" y="128"/>
                                  <a:pt x="73" y="128"/>
                                  <a:pt x="73" y="129"/>
                                </a:cubicBezTo>
                                <a:cubicBezTo>
                                  <a:pt x="69" y="129"/>
                                  <a:pt x="66" y="129"/>
                                  <a:pt x="63" y="129"/>
                                </a:cubicBezTo>
                                <a:cubicBezTo>
                                  <a:pt x="63" y="172"/>
                                  <a:pt x="63" y="214"/>
                                  <a:pt x="63" y="257"/>
                                </a:cubicBezTo>
                                <a:cubicBezTo>
                                  <a:pt x="80" y="257"/>
                                  <a:pt x="97" y="257"/>
                                  <a:pt x="114" y="257"/>
                                </a:cubicBezTo>
                                <a:cubicBezTo>
                                  <a:pt x="114" y="214"/>
                                  <a:pt x="114" y="172"/>
                                  <a:pt x="114" y="129"/>
                                </a:cubicBezTo>
                                <a:cubicBezTo>
                                  <a:pt x="109" y="129"/>
                                  <a:pt x="103" y="129"/>
                                  <a:pt x="98" y="129"/>
                                </a:cubicBezTo>
                                <a:cubicBezTo>
                                  <a:pt x="98" y="128"/>
                                  <a:pt x="98" y="128"/>
                                  <a:pt x="98" y="127"/>
                                </a:cubicBezTo>
                                <a:cubicBezTo>
                                  <a:pt x="98" y="85"/>
                                  <a:pt x="98" y="44"/>
                                  <a:pt x="98" y="2"/>
                                </a:cubicBezTo>
                                <a:cubicBezTo>
                                  <a:pt x="98" y="2"/>
                                  <a:pt x="98" y="1"/>
                                  <a:pt x="98" y="0"/>
                                </a:cubicBezTo>
                                <a:cubicBezTo>
                                  <a:pt x="89" y="0"/>
                                  <a:pt x="81" y="0"/>
                                  <a:pt x="7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89" name="Freeform 26"/>
                        <wps:cNvSpPr>
                          <a:spLocks noChangeAspect="1" noEditPoints="1"/>
                        </wps:cNvSpPr>
                        <wps:spPr>
                          <a:xfrm>
                            <a:off x="12259" y="14487"/>
                            <a:ext cx="512" cy="41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10" y="145"/>
                              </a:cxn>
                              <a:cxn ang="0">
                                <a:pos x="349" y="184"/>
                              </a:cxn>
                              <a:cxn ang="0">
                                <a:pos x="349" y="241"/>
                              </a:cxn>
                              <a:cxn ang="0">
                                <a:pos x="310" y="279"/>
                              </a:cxn>
                              <a:cxn ang="0">
                                <a:pos x="253" y="279"/>
                              </a:cxn>
                              <a:cxn ang="0">
                                <a:pos x="215" y="241"/>
                              </a:cxn>
                              <a:cxn ang="0">
                                <a:pos x="211" y="194"/>
                              </a:cxn>
                              <a:cxn ang="0">
                                <a:pos x="214" y="185"/>
                              </a:cxn>
                              <a:cxn ang="0">
                                <a:pos x="110" y="150"/>
                              </a:cxn>
                              <a:cxn ang="0">
                                <a:pos x="146" y="212"/>
                              </a:cxn>
                              <a:cxn ang="0">
                                <a:pos x="124" y="264"/>
                              </a:cxn>
                              <a:cxn ang="0">
                                <a:pos x="73" y="285"/>
                              </a:cxn>
                              <a:cxn ang="0">
                                <a:pos x="21" y="264"/>
                              </a:cxn>
                              <a:cxn ang="0">
                                <a:pos x="0" y="212"/>
                              </a:cxn>
                              <a:cxn ang="0">
                                <a:pos x="21" y="161"/>
                              </a:cxn>
                              <a:cxn ang="0">
                                <a:pos x="73" y="140"/>
                              </a:cxn>
                              <a:cxn ang="0">
                                <a:pos x="78" y="140"/>
                              </a:cxn>
                              <a:cxn ang="0">
                                <a:pos x="102" y="61"/>
                              </a:cxn>
                              <a:cxn ang="0">
                                <a:pos x="116" y="13"/>
                              </a:cxn>
                              <a:cxn ang="0">
                                <a:pos x="133" y="1"/>
                              </a:cxn>
                              <a:cxn ang="0">
                                <a:pos x="144" y="15"/>
                              </a:cxn>
                              <a:cxn ang="0">
                                <a:pos x="139" y="35"/>
                              </a:cxn>
                              <a:cxn ang="0">
                                <a:pos x="166" y="47"/>
                              </a:cxn>
                              <a:cxn ang="0">
                                <a:pos x="126" y="78"/>
                              </a:cxn>
                              <a:cxn ang="0">
                                <a:pos x="232" y="131"/>
                              </a:cxn>
                              <a:cxn ang="0">
                                <a:pos x="208" y="97"/>
                              </a:cxn>
                              <a:cxn ang="0">
                                <a:pos x="204" y="84"/>
                              </a:cxn>
                              <a:cxn ang="0">
                                <a:pos x="221" y="76"/>
                              </a:cxn>
                              <a:cxn ang="0">
                                <a:pos x="260" y="73"/>
                              </a:cxn>
                              <a:cxn ang="0">
                                <a:pos x="277" y="82"/>
                              </a:cxn>
                              <a:cxn ang="0">
                                <a:pos x="272" y="97"/>
                              </a:cxn>
                              <a:cxn ang="0">
                                <a:pos x="250" y="140"/>
                              </a:cxn>
                              <a:cxn ang="0">
                                <a:pos x="281" y="140"/>
                              </a:cxn>
                              <a:cxn ang="0">
                                <a:pos x="118" y="186"/>
                              </a:cxn>
                              <a:cxn ang="0">
                                <a:pos x="89" y="204"/>
                              </a:cxn>
                              <a:cxn ang="0">
                                <a:pos x="75" y="231"/>
                              </a:cxn>
                              <a:cxn ang="0">
                                <a:pos x="57" y="227"/>
                              </a:cxn>
                              <a:cxn ang="0">
                                <a:pos x="61" y="198"/>
                              </a:cxn>
                              <a:cxn ang="0">
                                <a:pos x="72" y="160"/>
                              </a:cxn>
                              <a:cxn ang="0">
                                <a:pos x="35" y="175"/>
                              </a:cxn>
                              <a:cxn ang="0">
                                <a:pos x="19" y="212"/>
                              </a:cxn>
                              <a:cxn ang="0">
                                <a:pos x="35" y="249"/>
                              </a:cxn>
                              <a:cxn ang="0">
                                <a:pos x="72" y="265"/>
                              </a:cxn>
                              <a:cxn ang="0">
                                <a:pos x="109" y="249"/>
                              </a:cxn>
                              <a:cxn ang="0">
                                <a:pos x="124" y="212"/>
                              </a:cxn>
                              <a:cxn ang="0">
                                <a:pos x="301" y="261"/>
                              </a:cxn>
                              <a:cxn ang="0">
                                <a:pos x="329" y="233"/>
                              </a:cxn>
                              <a:cxn ang="0">
                                <a:pos x="329" y="192"/>
                              </a:cxn>
                              <a:cxn ang="0">
                                <a:pos x="301" y="164"/>
                              </a:cxn>
                              <a:cxn ang="0">
                                <a:pos x="278" y="160"/>
                              </a:cxn>
                              <a:cxn ang="0">
                                <a:pos x="232" y="192"/>
                              </a:cxn>
                              <a:cxn ang="0">
                                <a:pos x="228" y="212"/>
                              </a:cxn>
                              <a:cxn ang="0">
                                <a:pos x="244" y="249"/>
                              </a:cxn>
                              <a:cxn ang="0">
                                <a:pos x="281" y="265"/>
                              </a:cxn>
                              <a:cxn ang="0">
                                <a:pos x="202" y="187"/>
                              </a:cxn>
                              <a:cxn ang="0">
                                <a:pos x="202" y="217"/>
                              </a:cxn>
                              <a:cxn ang="0">
                                <a:pos x="172" y="217"/>
                              </a:cxn>
                              <a:cxn ang="0">
                                <a:pos x="172" y="187"/>
                              </a:cxn>
                              <a:cxn ang="0">
                                <a:pos x="187" y="181"/>
                              </a:cxn>
                            </a:cxnLst>
                            <a:pathLst>
                              <a:path w="354" h="285">
                                <a:moveTo>
                                  <a:pt x="281" y="140"/>
                                </a:moveTo>
                                <a:cubicBezTo>
                                  <a:pt x="291" y="140"/>
                                  <a:pt x="301" y="142"/>
                                  <a:pt x="310" y="145"/>
                                </a:cubicBezTo>
                                <a:cubicBezTo>
                                  <a:pt x="319" y="149"/>
                                  <a:pt x="326" y="154"/>
                                  <a:pt x="333" y="161"/>
                                </a:cubicBezTo>
                                <a:cubicBezTo>
                                  <a:pt x="340" y="168"/>
                                  <a:pt x="345" y="175"/>
                                  <a:pt x="349" y="184"/>
                                </a:cubicBezTo>
                                <a:cubicBezTo>
                                  <a:pt x="352" y="193"/>
                                  <a:pt x="354" y="202"/>
                                  <a:pt x="354" y="212"/>
                                </a:cubicBezTo>
                                <a:cubicBezTo>
                                  <a:pt x="354" y="222"/>
                                  <a:pt x="352" y="232"/>
                                  <a:pt x="349" y="241"/>
                                </a:cubicBezTo>
                                <a:cubicBezTo>
                                  <a:pt x="345" y="250"/>
                                  <a:pt x="340" y="257"/>
                                  <a:pt x="333" y="264"/>
                                </a:cubicBezTo>
                                <a:cubicBezTo>
                                  <a:pt x="326" y="271"/>
                                  <a:pt x="319" y="276"/>
                                  <a:pt x="310" y="279"/>
                                </a:cubicBezTo>
                                <a:cubicBezTo>
                                  <a:pt x="301" y="283"/>
                                  <a:pt x="291" y="285"/>
                                  <a:pt x="281" y="285"/>
                                </a:cubicBezTo>
                                <a:cubicBezTo>
                                  <a:pt x="271" y="285"/>
                                  <a:pt x="262" y="283"/>
                                  <a:pt x="253" y="279"/>
                                </a:cubicBezTo>
                                <a:cubicBezTo>
                                  <a:pt x="244" y="276"/>
                                  <a:pt x="237" y="271"/>
                                  <a:pt x="230" y="264"/>
                                </a:cubicBezTo>
                                <a:cubicBezTo>
                                  <a:pt x="224" y="257"/>
                                  <a:pt x="218" y="250"/>
                                  <a:pt x="215" y="241"/>
                                </a:cubicBezTo>
                                <a:cubicBezTo>
                                  <a:pt x="211" y="232"/>
                                  <a:pt x="209" y="222"/>
                                  <a:pt x="209" y="212"/>
                                </a:cubicBezTo>
                                <a:cubicBezTo>
                                  <a:pt x="209" y="206"/>
                                  <a:pt x="210" y="200"/>
                                  <a:pt x="211" y="194"/>
                                </a:cubicBezTo>
                                <a:cubicBezTo>
                                  <a:pt x="212" y="192"/>
                                  <a:pt x="212" y="191"/>
                                  <a:pt x="213" y="190"/>
                                </a:cubicBezTo>
                                <a:cubicBezTo>
                                  <a:pt x="213" y="188"/>
                                  <a:pt x="214" y="187"/>
                                  <a:pt x="214" y="185"/>
                                </a:cubicBezTo>
                                <a:cubicBezTo>
                                  <a:pt x="219" y="170"/>
                                  <a:pt x="219" y="170"/>
                                  <a:pt x="219" y="170"/>
                                </a:cubicBezTo>
                                <a:cubicBezTo>
                                  <a:pt x="110" y="150"/>
                                  <a:pt x="110" y="150"/>
                                  <a:pt x="110" y="150"/>
                                </a:cubicBezTo>
                                <a:cubicBezTo>
                                  <a:pt x="121" y="156"/>
                                  <a:pt x="129" y="165"/>
                                  <a:pt x="136" y="176"/>
                                </a:cubicBezTo>
                                <a:cubicBezTo>
                                  <a:pt x="142" y="187"/>
                                  <a:pt x="146" y="199"/>
                                  <a:pt x="146" y="212"/>
                                </a:cubicBezTo>
                                <a:cubicBezTo>
                                  <a:pt x="146" y="222"/>
                                  <a:pt x="144" y="232"/>
                                  <a:pt x="140" y="241"/>
                                </a:cubicBezTo>
                                <a:cubicBezTo>
                                  <a:pt x="136" y="250"/>
                                  <a:pt x="131" y="257"/>
                                  <a:pt x="124" y="264"/>
                                </a:cubicBezTo>
                                <a:cubicBezTo>
                                  <a:pt x="118" y="271"/>
                                  <a:pt x="110" y="276"/>
                                  <a:pt x="101" y="279"/>
                                </a:cubicBezTo>
                                <a:cubicBezTo>
                                  <a:pt x="92" y="283"/>
                                  <a:pt x="83" y="285"/>
                                  <a:pt x="73" y="285"/>
                                </a:cubicBezTo>
                                <a:cubicBezTo>
                                  <a:pt x="63" y="285"/>
                                  <a:pt x="53" y="283"/>
                                  <a:pt x="45" y="279"/>
                                </a:cubicBezTo>
                                <a:cubicBezTo>
                                  <a:pt x="36" y="276"/>
                                  <a:pt x="28" y="271"/>
                                  <a:pt x="21" y="264"/>
                                </a:cubicBezTo>
                                <a:cubicBezTo>
                                  <a:pt x="15" y="257"/>
                                  <a:pt x="10" y="250"/>
                                  <a:pt x="6" y="241"/>
                                </a:cubicBezTo>
                                <a:cubicBezTo>
                                  <a:pt x="2" y="232"/>
                                  <a:pt x="0" y="222"/>
                                  <a:pt x="0" y="212"/>
                                </a:cubicBezTo>
                                <a:cubicBezTo>
                                  <a:pt x="0" y="202"/>
                                  <a:pt x="2" y="193"/>
                                  <a:pt x="6" y="184"/>
                                </a:cubicBezTo>
                                <a:cubicBezTo>
                                  <a:pt x="10" y="175"/>
                                  <a:pt x="15" y="168"/>
                                  <a:pt x="21" y="161"/>
                                </a:cubicBezTo>
                                <a:cubicBezTo>
                                  <a:pt x="28" y="154"/>
                                  <a:pt x="36" y="149"/>
                                  <a:pt x="45" y="145"/>
                                </a:cubicBezTo>
                                <a:cubicBezTo>
                                  <a:pt x="53" y="142"/>
                                  <a:pt x="63" y="140"/>
                                  <a:pt x="73" y="140"/>
                                </a:cubicBezTo>
                                <a:cubicBezTo>
                                  <a:pt x="74" y="140"/>
                                  <a:pt x="75" y="140"/>
                                  <a:pt x="76" y="140"/>
                                </a:cubicBezTo>
                                <a:cubicBezTo>
                                  <a:pt x="77" y="140"/>
                                  <a:pt x="78" y="140"/>
                                  <a:pt x="78" y="140"/>
                                </a:cubicBezTo>
                                <a:cubicBezTo>
                                  <a:pt x="82" y="127"/>
                                  <a:pt x="86" y="113"/>
                                  <a:pt x="90" y="100"/>
                                </a:cubicBezTo>
                                <a:cubicBezTo>
                                  <a:pt x="95" y="86"/>
                                  <a:pt x="98" y="73"/>
                                  <a:pt x="102" y="61"/>
                                </a:cubicBezTo>
                                <a:cubicBezTo>
                                  <a:pt x="105" y="49"/>
                                  <a:pt x="108" y="39"/>
                                  <a:pt x="110" y="31"/>
                                </a:cubicBezTo>
                                <a:cubicBezTo>
                                  <a:pt x="113" y="22"/>
                                  <a:pt x="115" y="16"/>
                                  <a:pt x="116" y="13"/>
                                </a:cubicBezTo>
                                <a:cubicBezTo>
                                  <a:pt x="117" y="9"/>
                                  <a:pt x="119" y="5"/>
                                  <a:pt x="123" y="3"/>
                                </a:cubicBezTo>
                                <a:cubicBezTo>
                                  <a:pt x="126" y="1"/>
                                  <a:pt x="130" y="0"/>
                                  <a:pt x="133" y="1"/>
                                </a:cubicBezTo>
                                <a:cubicBezTo>
                                  <a:pt x="137" y="1"/>
                                  <a:pt x="139" y="3"/>
                                  <a:pt x="142" y="5"/>
                                </a:cubicBezTo>
                                <a:cubicBezTo>
                                  <a:pt x="144" y="8"/>
                                  <a:pt x="145" y="11"/>
                                  <a:pt x="144" y="15"/>
                                </a:cubicBezTo>
                                <a:cubicBezTo>
                                  <a:pt x="144" y="16"/>
                                  <a:pt x="143" y="19"/>
                                  <a:pt x="142" y="22"/>
                                </a:cubicBezTo>
                                <a:cubicBezTo>
                                  <a:pt x="141" y="26"/>
                                  <a:pt x="140" y="30"/>
                                  <a:pt x="139" y="35"/>
                                </a:cubicBezTo>
                                <a:cubicBezTo>
                                  <a:pt x="166" y="35"/>
                                  <a:pt x="166" y="35"/>
                                  <a:pt x="166" y="35"/>
                                </a:cubicBezTo>
                                <a:cubicBezTo>
                                  <a:pt x="166" y="47"/>
                                  <a:pt x="166" y="47"/>
                                  <a:pt x="166" y="47"/>
                                </a:cubicBezTo>
                                <a:cubicBezTo>
                                  <a:pt x="135" y="47"/>
                                  <a:pt x="135" y="47"/>
                                  <a:pt x="135" y="47"/>
                                </a:cubicBezTo>
                                <a:cubicBezTo>
                                  <a:pt x="133" y="56"/>
                                  <a:pt x="130" y="67"/>
                                  <a:pt x="126" y="78"/>
                                </a:cubicBezTo>
                                <a:cubicBezTo>
                                  <a:pt x="123" y="90"/>
                                  <a:pt x="119" y="102"/>
                                  <a:pt x="116" y="114"/>
                                </a:cubicBezTo>
                                <a:cubicBezTo>
                                  <a:pt x="232" y="131"/>
                                  <a:pt x="232" y="131"/>
                                  <a:pt x="232" y="131"/>
                                </a:cubicBezTo>
                                <a:cubicBezTo>
                                  <a:pt x="243" y="97"/>
                                  <a:pt x="243" y="97"/>
                                  <a:pt x="243" y="97"/>
                                </a:cubicBezTo>
                                <a:cubicBezTo>
                                  <a:pt x="208" y="97"/>
                                  <a:pt x="208" y="97"/>
                                  <a:pt x="208" y="97"/>
                                </a:cubicBezTo>
                                <a:cubicBezTo>
                                  <a:pt x="206" y="94"/>
                                  <a:pt x="205" y="92"/>
                                  <a:pt x="205" y="89"/>
                                </a:cubicBezTo>
                                <a:cubicBezTo>
                                  <a:pt x="204" y="87"/>
                                  <a:pt x="204" y="85"/>
                                  <a:pt x="204" y="84"/>
                                </a:cubicBezTo>
                                <a:cubicBezTo>
                                  <a:pt x="205" y="82"/>
                                  <a:pt x="206" y="80"/>
                                  <a:pt x="208" y="79"/>
                                </a:cubicBezTo>
                                <a:cubicBezTo>
                                  <a:pt x="211" y="78"/>
                                  <a:pt x="215" y="77"/>
                                  <a:pt x="221" y="76"/>
                                </a:cubicBezTo>
                                <a:cubicBezTo>
                                  <a:pt x="227" y="75"/>
                                  <a:pt x="234" y="74"/>
                                  <a:pt x="241" y="73"/>
                                </a:cubicBezTo>
                                <a:cubicBezTo>
                                  <a:pt x="248" y="73"/>
                                  <a:pt x="254" y="72"/>
                                  <a:pt x="260" y="73"/>
                                </a:cubicBezTo>
                                <a:cubicBezTo>
                                  <a:pt x="266" y="73"/>
                                  <a:pt x="271" y="74"/>
                                  <a:pt x="273" y="76"/>
                                </a:cubicBezTo>
                                <a:cubicBezTo>
                                  <a:pt x="276" y="78"/>
                                  <a:pt x="277" y="80"/>
                                  <a:pt x="277" y="82"/>
                                </a:cubicBezTo>
                                <a:cubicBezTo>
                                  <a:pt x="277" y="84"/>
                                  <a:pt x="277" y="87"/>
                                  <a:pt x="276" y="89"/>
                                </a:cubicBezTo>
                                <a:cubicBezTo>
                                  <a:pt x="276" y="91"/>
                                  <a:pt x="274" y="94"/>
                                  <a:pt x="272" y="97"/>
                                </a:cubicBezTo>
                                <a:cubicBezTo>
                                  <a:pt x="265" y="97"/>
                                  <a:pt x="265" y="97"/>
                                  <a:pt x="265" y="97"/>
                                </a:cubicBezTo>
                                <a:cubicBezTo>
                                  <a:pt x="250" y="140"/>
                                  <a:pt x="250" y="140"/>
                                  <a:pt x="250" y="140"/>
                                </a:cubicBezTo>
                                <a:cubicBezTo>
                                  <a:pt x="280" y="140"/>
                                  <a:pt x="280" y="140"/>
                                  <a:pt x="280" y="140"/>
                                </a:cubicBezTo>
                                <a:cubicBezTo>
                                  <a:pt x="281" y="140"/>
                                  <a:pt x="281" y="140"/>
                                  <a:pt x="281" y="140"/>
                                </a:cubicBezTo>
                                <a:close/>
                                <a:moveTo>
                                  <a:pt x="124" y="212"/>
                                </a:moveTo>
                                <a:cubicBezTo>
                                  <a:pt x="124" y="203"/>
                                  <a:pt x="122" y="194"/>
                                  <a:pt x="118" y="186"/>
                                </a:cubicBezTo>
                                <a:cubicBezTo>
                                  <a:pt x="113" y="178"/>
                                  <a:pt x="107" y="172"/>
                                  <a:pt x="100" y="168"/>
                                </a:cubicBezTo>
                                <a:cubicBezTo>
                                  <a:pt x="95" y="182"/>
                                  <a:pt x="92" y="194"/>
                                  <a:pt x="89" y="204"/>
                                </a:cubicBezTo>
                                <a:cubicBezTo>
                                  <a:pt x="86" y="214"/>
                                  <a:pt x="84" y="220"/>
                                  <a:pt x="83" y="223"/>
                                </a:cubicBezTo>
                                <a:cubicBezTo>
                                  <a:pt x="81" y="227"/>
                                  <a:pt x="79" y="229"/>
                                  <a:pt x="75" y="231"/>
                                </a:cubicBezTo>
                                <a:cubicBezTo>
                                  <a:pt x="72" y="232"/>
                                  <a:pt x="68" y="232"/>
                                  <a:pt x="65" y="232"/>
                                </a:cubicBezTo>
                                <a:cubicBezTo>
                                  <a:pt x="62" y="231"/>
                                  <a:pt x="59" y="230"/>
                                  <a:pt x="57" y="227"/>
                                </a:cubicBezTo>
                                <a:cubicBezTo>
                                  <a:pt x="55" y="225"/>
                                  <a:pt x="54" y="222"/>
                                  <a:pt x="55" y="218"/>
                                </a:cubicBezTo>
                                <a:cubicBezTo>
                                  <a:pt x="56" y="215"/>
                                  <a:pt x="58" y="208"/>
                                  <a:pt x="61" y="198"/>
                                </a:cubicBezTo>
                                <a:cubicBezTo>
                                  <a:pt x="65" y="187"/>
                                  <a:pt x="68" y="174"/>
                                  <a:pt x="73" y="160"/>
                                </a:cubicBezTo>
                                <a:cubicBezTo>
                                  <a:pt x="72" y="160"/>
                                  <a:pt x="72" y="160"/>
                                  <a:pt x="72" y="160"/>
                                </a:cubicBezTo>
                                <a:cubicBezTo>
                                  <a:pt x="64" y="160"/>
                                  <a:pt x="58" y="161"/>
                                  <a:pt x="51" y="164"/>
                                </a:cubicBezTo>
                                <a:cubicBezTo>
                                  <a:pt x="45" y="167"/>
                                  <a:pt x="39" y="170"/>
                                  <a:pt x="35" y="175"/>
                                </a:cubicBezTo>
                                <a:cubicBezTo>
                                  <a:pt x="30" y="180"/>
                                  <a:pt x="26" y="185"/>
                                  <a:pt x="24" y="192"/>
                                </a:cubicBezTo>
                                <a:cubicBezTo>
                                  <a:pt x="21" y="198"/>
                                  <a:pt x="19" y="205"/>
                                  <a:pt x="19" y="212"/>
                                </a:cubicBezTo>
                                <a:cubicBezTo>
                                  <a:pt x="19" y="219"/>
                                  <a:pt x="21" y="226"/>
                                  <a:pt x="24" y="233"/>
                                </a:cubicBezTo>
                                <a:cubicBezTo>
                                  <a:pt x="26" y="239"/>
                                  <a:pt x="30" y="244"/>
                                  <a:pt x="35" y="249"/>
                                </a:cubicBezTo>
                                <a:cubicBezTo>
                                  <a:pt x="39" y="254"/>
                                  <a:pt x="45" y="258"/>
                                  <a:pt x="51" y="261"/>
                                </a:cubicBezTo>
                                <a:cubicBezTo>
                                  <a:pt x="58" y="263"/>
                                  <a:pt x="64" y="265"/>
                                  <a:pt x="72" y="265"/>
                                </a:cubicBezTo>
                                <a:cubicBezTo>
                                  <a:pt x="79" y="265"/>
                                  <a:pt x="86" y="263"/>
                                  <a:pt x="92" y="261"/>
                                </a:cubicBezTo>
                                <a:cubicBezTo>
                                  <a:pt x="99" y="258"/>
                                  <a:pt x="104" y="254"/>
                                  <a:pt x="109" y="249"/>
                                </a:cubicBezTo>
                                <a:cubicBezTo>
                                  <a:pt x="114" y="244"/>
                                  <a:pt x="117" y="239"/>
                                  <a:pt x="120" y="233"/>
                                </a:cubicBezTo>
                                <a:cubicBezTo>
                                  <a:pt x="123" y="226"/>
                                  <a:pt x="124" y="219"/>
                                  <a:pt x="124" y="212"/>
                                </a:cubicBezTo>
                                <a:close/>
                                <a:moveTo>
                                  <a:pt x="281" y="265"/>
                                </a:moveTo>
                                <a:cubicBezTo>
                                  <a:pt x="288" y="265"/>
                                  <a:pt x="295" y="263"/>
                                  <a:pt x="301" y="261"/>
                                </a:cubicBezTo>
                                <a:cubicBezTo>
                                  <a:pt x="307" y="258"/>
                                  <a:pt x="313" y="254"/>
                                  <a:pt x="318" y="249"/>
                                </a:cubicBezTo>
                                <a:cubicBezTo>
                                  <a:pt x="322" y="244"/>
                                  <a:pt x="326" y="239"/>
                                  <a:pt x="329" y="233"/>
                                </a:cubicBezTo>
                                <a:cubicBezTo>
                                  <a:pt x="332" y="226"/>
                                  <a:pt x="333" y="219"/>
                                  <a:pt x="333" y="212"/>
                                </a:cubicBezTo>
                                <a:cubicBezTo>
                                  <a:pt x="333" y="205"/>
                                  <a:pt x="332" y="198"/>
                                  <a:pt x="329" y="192"/>
                                </a:cubicBezTo>
                                <a:cubicBezTo>
                                  <a:pt x="326" y="185"/>
                                  <a:pt x="322" y="180"/>
                                  <a:pt x="318" y="175"/>
                                </a:cubicBezTo>
                                <a:cubicBezTo>
                                  <a:pt x="313" y="170"/>
                                  <a:pt x="307" y="167"/>
                                  <a:pt x="301" y="164"/>
                                </a:cubicBezTo>
                                <a:cubicBezTo>
                                  <a:pt x="295" y="161"/>
                                  <a:pt x="288" y="160"/>
                                  <a:pt x="281" y="160"/>
                                </a:cubicBezTo>
                                <a:cubicBezTo>
                                  <a:pt x="278" y="160"/>
                                  <a:pt x="278" y="160"/>
                                  <a:pt x="278" y="160"/>
                                </a:cubicBezTo>
                                <a:cubicBezTo>
                                  <a:pt x="268" y="160"/>
                                  <a:pt x="258" y="163"/>
                                  <a:pt x="250" y="169"/>
                                </a:cubicBezTo>
                                <a:cubicBezTo>
                                  <a:pt x="242" y="175"/>
                                  <a:pt x="236" y="183"/>
                                  <a:pt x="232" y="192"/>
                                </a:cubicBezTo>
                                <a:cubicBezTo>
                                  <a:pt x="230" y="198"/>
                                  <a:pt x="230" y="198"/>
                                  <a:pt x="230" y="198"/>
                                </a:cubicBezTo>
                                <a:cubicBezTo>
                                  <a:pt x="229" y="202"/>
                                  <a:pt x="228" y="207"/>
                                  <a:pt x="228" y="212"/>
                                </a:cubicBezTo>
                                <a:cubicBezTo>
                                  <a:pt x="228" y="219"/>
                                  <a:pt x="229" y="226"/>
                                  <a:pt x="232" y="233"/>
                                </a:cubicBezTo>
                                <a:cubicBezTo>
                                  <a:pt x="235" y="239"/>
                                  <a:pt x="239" y="244"/>
                                  <a:pt x="244" y="249"/>
                                </a:cubicBezTo>
                                <a:cubicBezTo>
                                  <a:pt x="248" y="254"/>
                                  <a:pt x="254" y="258"/>
                                  <a:pt x="260" y="261"/>
                                </a:cubicBezTo>
                                <a:cubicBezTo>
                                  <a:pt x="267" y="263"/>
                                  <a:pt x="273" y="265"/>
                                  <a:pt x="281" y="265"/>
                                </a:cubicBezTo>
                                <a:close/>
                                <a:moveTo>
                                  <a:pt x="187" y="181"/>
                                </a:moveTo>
                                <a:cubicBezTo>
                                  <a:pt x="193" y="181"/>
                                  <a:pt x="198" y="183"/>
                                  <a:pt x="202" y="187"/>
                                </a:cubicBezTo>
                                <a:cubicBezTo>
                                  <a:pt x="206" y="191"/>
                                  <a:pt x="208" y="196"/>
                                  <a:pt x="208" y="202"/>
                                </a:cubicBezTo>
                                <a:cubicBezTo>
                                  <a:pt x="208" y="208"/>
                                  <a:pt x="206" y="213"/>
                                  <a:pt x="202" y="217"/>
                                </a:cubicBezTo>
                                <a:cubicBezTo>
                                  <a:pt x="198" y="221"/>
                                  <a:pt x="193" y="223"/>
                                  <a:pt x="187" y="223"/>
                                </a:cubicBezTo>
                                <a:cubicBezTo>
                                  <a:pt x="181" y="223"/>
                                  <a:pt x="176" y="221"/>
                                  <a:pt x="172" y="217"/>
                                </a:cubicBezTo>
                                <a:cubicBezTo>
                                  <a:pt x="168" y="213"/>
                                  <a:pt x="166" y="208"/>
                                  <a:pt x="166" y="202"/>
                                </a:cubicBezTo>
                                <a:cubicBezTo>
                                  <a:pt x="166" y="196"/>
                                  <a:pt x="168" y="191"/>
                                  <a:pt x="172" y="187"/>
                                </a:cubicBezTo>
                                <a:cubicBezTo>
                                  <a:pt x="176" y="183"/>
                                  <a:pt x="181" y="181"/>
                                  <a:pt x="187" y="181"/>
                                </a:cubicBezTo>
                                <a:close/>
                                <a:moveTo>
                                  <a:pt x="187" y="181"/>
                                </a:moveTo>
                                <a:cubicBezTo>
                                  <a:pt x="187" y="181"/>
                                  <a:pt x="187" y="181"/>
                                  <a:pt x="187" y="18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90" name="Freeform 280"/>
                        <wps:cNvSpPr>
                          <a:spLocks noChangeAspect="1" noEditPoints="1"/>
                        </wps:cNvSpPr>
                        <wps:spPr>
                          <a:xfrm>
                            <a:off x="13145" y="14477"/>
                            <a:ext cx="473" cy="41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73" y="359"/>
                              </a:cxn>
                              <a:cxn ang="0">
                                <a:pos x="462" y="376"/>
                              </a:cxn>
                              <a:cxn ang="0">
                                <a:pos x="449" y="369"/>
                              </a:cxn>
                              <a:cxn ang="0">
                                <a:pos x="435" y="361"/>
                              </a:cxn>
                              <a:cxn ang="0">
                                <a:pos x="407" y="335"/>
                              </a:cxn>
                              <a:cxn ang="0">
                                <a:pos x="385" y="296"/>
                              </a:cxn>
                              <a:cxn ang="0">
                                <a:pos x="409" y="257"/>
                              </a:cxn>
                              <a:cxn ang="0">
                                <a:pos x="446" y="224"/>
                              </a:cxn>
                              <a:cxn ang="0">
                                <a:pos x="462" y="218"/>
                              </a:cxn>
                              <a:cxn ang="0">
                                <a:pos x="473" y="231"/>
                              </a:cxn>
                              <a:cxn ang="0">
                                <a:pos x="364" y="207"/>
                              </a:cxn>
                              <a:cxn ang="0">
                                <a:pos x="377" y="214"/>
                              </a:cxn>
                              <a:cxn ang="0">
                                <a:pos x="385" y="227"/>
                              </a:cxn>
                              <a:cxn ang="0">
                                <a:pos x="383" y="395"/>
                              </a:cxn>
                              <a:cxn ang="0">
                                <a:pos x="368" y="408"/>
                              </a:cxn>
                              <a:cxn ang="0">
                                <a:pos x="26" y="411"/>
                              </a:cxn>
                              <a:cxn ang="0">
                                <a:pos x="0" y="387"/>
                              </a:cxn>
                              <a:cxn ang="0">
                                <a:pos x="6" y="211"/>
                              </a:cxn>
                              <a:cxn ang="0">
                                <a:pos x="87" y="207"/>
                              </a:cxn>
                              <a:cxn ang="0">
                                <a:pos x="26" y="170"/>
                              </a:cxn>
                              <a:cxn ang="0">
                                <a:pos x="0" y="103"/>
                              </a:cxn>
                              <a:cxn ang="0">
                                <a:pos x="30" y="30"/>
                              </a:cxn>
                              <a:cxn ang="0">
                                <a:pos x="104" y="0"/>
                              </a:cxn>
                              <a:cxn ang="0">
                                <a:pos x="193" y="49"/>
                              </a:cxn>
                              <a:cxn ang="0">
                                <a:pos x="283" y="0"/>
                              </a:cxn>
                              <a:cxn ang="0">
                                <a:pos x="357" y="30"/>
                              </a:cxn>
                              <a:cxn ang="0">
                                <a:pos x="387" y="103"/>
                              </a:cxn>
                              <a:cxn ang="0">
                                <a:pos x="359" y="175"/>
                              </a:cxn>
                              <a:cxn ang="0">
                                <a:pos x="289" y="207"/>
                              </a:cxn>
                              <a:cxn ang="0">
                                <a:pos x="193" y="157"/>
                              </a:cxn>
                              <a:cxn ang="0">
                                <a:pos x="122" y="207"/>
                              </a:cxn>
                              <a:cxn ang="0">
                                <a:pos x="228" y="192"/>
                              </a:cxn>
                              <a:cxn ang="0">
                                <a:pos x="178" y="382"/>
                              </a:cxn>
                              <a:cxn ang="0">
                                <a:pos x="146" y="235"/>
                              </a:cxn>
                              <a:cxn ang="0">
                                <a:pos x="117" y="294"/>
                              </a:cxn>
                              <a:cxn ang="0">
                                <a:pos x="89" y="235"/>
                              </a:cxn>
                              <a:cxn ang="0">
                                <a:pos x="117" y="382"/>
                              </a:cxn>
                              <a:cxn ang="0">
                                <a:pos x="148" y="324"/>
                              </a:cxn>
                              <a:cxn ang="0">
                                <a:pos x="178" y="382"/>
                              </a:cxn>
                              <a:cxn ang="0">
                                <a:pos x="292" y="253"/>
                              </a:cxn>
                              <a:cxn ang="0">
                                <a:pos x="268" y="237"/>
                              </a:cxn>
                              <a:cxn ang="0">
                                <a:pos x="207" y="385"/>
                              </a:cxn>
                              <a:cxn ang="0">
                                <a:pos x="283" y="380"/>
                              </a:cxn>
                              <a:cxn ang="0">
                                <a:pos x="298" y="354"/>
                              </a:cxn>
                              <a:cxn ang="0">
                                <a:pos x="237" y="266"/>
                              </a:cxn>
                              <a:cxn ang="0">
                                <a:pos x="265" y="354"/>
                              </a:cxn>
                              <a:cxn ang="0">
                                <a:pos x="237" y="266"/>
                              </a:cxn>
                              <a:cxn ang="0">
                                <a:pos x="237" y="266"/>
                              </a:cxn>
                            </a:cxnLst>
                            <a:pathLst>
                              <a:path w="217" h="190">
                                <a:moveTo>
                                  <a:pt x="217" y="108"/>
                                </a:moveTo>
                                <a:cubicBezTo>
                                  <a:pt x="217" y="166"/>
                                  <a:pt x="217" y="166"/>
                                  <a:pt x="217" y="166"/>
                                </a:cubicBezTo>
                                <a:cubicBezTo>
                                  <a:pt x="217" y="168"/>
                                  <a:pt x="217" y="170"/>
                                  <a:pt x="216" y="171"/>
                                </a:cubicBezTo>
                                <a:cubicBezTo>
                                  <a:pt x="215" y="173"/>
                                  <a:pt x="214" y="174"/>
                                  <a:pt x="212" y="174"/>
                                </a:cubicBezTo>
                                <a:cubicBezTo>
                                  <a:pt x="211" y="174"/>
                                  <a:pt x="210" y="173"/>
                                  <a:pt x="209" y="173"/>
                                </a:cubicBezTo>
                                <a:cubicBezTo>
                                  <a:pt x="208" y="172"/>
                                  <a:pt x="207" y="172"/>
                                  <a:pt x="206" y="171"/>
                                </a:cubicBezTo>
                                <a:cubicBezTo>
                                  <a:pt x="204" y="170"/>
                                  <a:pt x="203" y="170"/>
                                  <a:pt x="202" y="169"/>
                                </a:cubicBezTo>
                                <a:cubicBezTo>
                                  <a:pt x="202" y="168"/>
                                  <a:pt x="201" y="168"/>
                                  <a:pt x="200" y="167"/>
                                </a:cubicBezTo>
                                <a:cubicBezTo>
                                  <a:pt x="199" y="166"/>
                                  <a:pt x="197" y="165"/>
                                  <a:pt x="195" y="162"/>
                                </a:cubicBezTo>
                                <a:cubicBezTo>
                                  <a:pt x="192" y="160"/>
                                  <a:pt x="190" y="157"/>
                                  <a:pt x="187" y="155"/>
                                </a:cubicBezTo>
                                <a:cubicBezTo>
                                  <a:pt x="185" y="152"/>
                                  <a:pt x="182" y="149"/>
                                  <a:pt x="180" y="146"/>
                                </a:cubicBezTo>
                                <a:cubicBezTo>
                                  <a:pt x="178" y="143"/>
                                  <a:pt x="177" y="140"/>
                                  <a:pt x="177" y="137"/>
                                </a:cubicBezTo>
                                <a:cubicBezTo>
                                  <a:pt x="177" y="134"/>
                                  <a:pt x="178" y="132"/>
                                  <a:pt x="181" y="128"/>
                                </a:cubicBezTo>
                                <a:cubicBezTo>
                                  <a:pt x="183" y="125"/>
                                  <a:pt x="185" y="122"/>
                                  <a:pt x="188" y="119"/>
                                </a:cubicBezTo>
                                <a:cubicBezTo>
                                  <a:pt x="191" y="115"/>
                                  <a:pt x="194" y="112"/>
                                  <a:pt x="197" y="110"/>
                                </a:cubicBezTo>
                                <a:cubicBezTo>
                                  <a:pt x="200" y="107"/>
                                  <a:pt x="203" y="105"/>
                                  <a:pt x="205" y="104"/>
                                </a:cubicBezTo>
                                <a:cubicBezTo>
                                  <a:pt x="206" y="103"/>
                                  <a:pt x="207" y="103"/>
                                  <a:pt x="208" y="102"/>
                                </a:cubicBezTo>
                                <a:cubicBezTo>
                                  <a:pt x="210" y="101"/>
                                  <a:pt x="211" y="101"/>
                                  <a:pt x="212" y="101"/>
                                </a:cubicBezTo>
                                <a:cubicBezTo>
                                  <a:pt x="214" y="101"/>
                                  <a:pt x="216" y="101"/>
                                  <a:pt x="216" y="103"/>
                                </a:cubicBezTo>
                                <a:cubicBezTo>
                                  <a:pt x="217" y="104"/>
                                  <a:pt x="217" y="106"/>
                                  <a:pt x="217" y="107"/>
                                </a:cubicBezTo>
                                <a:cubicBezTo>
                                  <a:pt x="217" y="108"/>
                                  <a:pt x="217" y="108"/>
                                  <a:pt x="217" y="108"/>
                                </a:cubicBezTo>
                                <a:close/>
                                <a:moveTo>
                                  <a:pt x="167" y="96"/>
                                </a:moveTo>
                                <a:cubicBezTo>
                                  <a:pt x="168" y="96"/>
                                  <a:pt x="169" y="96"/>
                                  <a:pt x="170" y="96"/>
                                </a:cubicBezTo>
                                <a:cubicBezTo>
                                  <a:pt x="171" y="97"/>
                                  <a:pt x="172" y="98"/>
                                  <a:pt x="173" y="99"/>
                                </a:cubicBezTo>
                                <a:cubicBezTo>
                                  <a:pt x="174" y="100"/>
                                  <a:pt x="175" y="101"/>
                                  <a:pt x="176" y="102"/>
                                </a:cubicBezTo>
                                <a:cubicBezTo>
                                  <a:pt x="177" y="103"/>
                                  <a:pt x="177" y="104"/>
                                  <a:pt x="177" y="105"/>
                                </a:cubicBezTo>
                                <a:cubicBezTo>
                                  <a:pt x="177" y="180"/>
                                  <a:pt x="177" y="180"/>
                                  <a:pt x="177" y="180"/>
                                </a:cubicBezTo>
                                <a:cubicBezTo>
                                  <a:pt x="177" y="181"/>
                                  <a:pt x="177" y="182"/>
                                  <a:pt x="176" y="183"/>
                                </a:cubicBezTo>
                                <a:cubicBezTo>
                                  <a:pt x="175" y="184"/>
                                  <a:pt x="174" y="186"/>
                                  <a:pt x="173" y="187"/>
                                </a:cubicBezTo>
                                <a:cubicBezTo>
                                  <a:pt x="172" y="188"/>
                                  <a:pt x="170" y="189"/>
                                  <a:pt x="169" y="189"/>
                                </a:cubicBezTo>
                                <a:cubicBezTo>
                                  <a:pt x="168" y="190"/>
                                  <a:pt x="167" y="190"/>
                                  <a:pt x="166" y="190"/>
                                </a:cubicBezTo>
                                <a:cubicBezTo>
                                  <a:pt x="12" y="190"/>
                                  <a:pt x="12" y="190"/>
                                  <a:pt x="12" y="190"/>
                                </a:cubicBezTo>
                                <a:cubicBezTo>
                                  <a:pt x="9" y="190"/>
                                  <a:pt x="6" y="189"/>
                                  <a:pt x="3" y="187"/>
                                </a:cubicBezTo>
                                <a:cubicBezTo>
                                  <a:pt x="1" y="185"/>
                                  <a:pt x="0" y="182"/>
                                  <a:pt x="0" y="179"/>
                                </a:cubicBezTo>
                                <a:cubicBezTo>
                                  <a:pt x="0" y="106"/>
                                  <a:pt x="0" y="106"/>
                                  <a:pt x="0" y="106"/>
                                </a:cubicBezTo>
                                <a:cubicBezTo>
                                  <a:pt x="0" y="103"/>
                                  <a:pt x="1" y="100"/>
                                  <a:pt x="3" y="98"/>
                                </a:cubicBezTo>
                                <a:cubicBezTo>
                                  <a:pt x="5" y="96"/>
                                  <a:pt x="8" y="96"/>
                                  <a:pt x="10" y="96"/>
                                </a:cubicBezTo>
                                <a:cubicBezTo>
                                  <a:pt x="40" y="96"/>
                                  <a:pt x="40" y="96"/>
                                  <a:pt x="40" y="96"/>
                                </a:cubicBezTo>
                                <a:cubicBezTo>
                                  <a:pt x="35" y="95"/>
                                  <a:pt x="30" y="93"/>
                                  <a:pt x="25" y="90"/>
                                </a:cubicBezTo>
                                <a:cubicBezTo>
                                  <a:pt x="20" y="87"/>
                                  <a:pt x="15" y="84"/>
                                  <a:pt x="12" y="79"/>
                                </a:cubicBezTo>
                                <a:cubicBezTo>
                                  <a:pt x="8" y="75"/>
                                  <a:pt x="5" y="70"/>
                                  <a:pt x="3" y="65"/>
                                </a:cubicBezTo>
                                <a:cubicBezTo>
                                  <a:pt x="1" y="60"/>
                                  <a:pt x="0" y="54"/>
                                  <a:pt x="0" y="48"/>
                                </a:cubicBezTo>
                                <a:cubicBezTo>
                                  <a:pt x="0" y="42"/>
                                  <a:pt x="1" y="35"/>
                                  <a:pt x="4" y="30"/>
                                </a:cubicBezTo>
                                <a:cubicBezTo>
                                  <a:pt x="6" y="24"/>
                                  <a:pt x="10" y="19"/>
                                  <a:pt x="14" y="14"/>
                                </a:cubicBezTo>
                                <a:cubicBezTo>
                                  <a:pt x="19" y="10"/>
                                  <a:pt x="24" y="7"/>
                                  <a:pt x="29" y="4"/>
                                </a:cubicBezTo>
                                <a:cubicBezTo>
                                  <a:pt x="35" y="2"/>
                                  <a:pt x="41" y="0"/>
                                  <a:pt x="48" y="0"/>
                                </a:cubicBezTo>
                                <a:cubicBezTo>
                                  <a:pt x="57" y="0"/>
                                  <a:pt x="65" y="2"/>
                                  <a:pt x="72" y="7"/>
                                </a:cubicBezTo>
                                <a:cubicBezTo>
                                  <a:pt x="79" y="11"/>
                                  <a:pt x="85" y="16"/>
                                  <a:pt x="89" y="23"/>
                                </a:cubicBezTo>
                                <a:cubicBezTo>
                                  <a:pt x="93" y="16"/>
                                  <a:pt x="99" y="11"/>
                                  <a:pt x="106" y="6"/>
                                </a:cubicBezTo>
                                <a:cubicBezTo>
                                  <a:pt x="113" y="2"/>
                                  <a:pt x="121" y="0"/>
                                  <a:pt x="130" y="0"/>
                                </a:cubicBezTo>
                                <a:cubicBezTo>
                                  <a:pt x="137" y="0"/>
                                  <a:pt x="143" y="1"/>
                                  <a:pt x="149" y="4"/>
                                </a:cubicBezTo>
                                <a:cubicBezTo>
                                  <a:pt x="154" y="6"/>
                                  <a:pt x="160" y="10"/>
                                  <a:pt x="164" y="14"/>
                                </a:cubicBezTo>
                                <a:cubicBezTo>
                                  <a:pt x="168" y="18"/>
                                  <a:pt x="172" y="24"/>
                                  <a:pt x="174" y="29"/>
                                </a:cubicBezTo>
                                <a:cubicBezTo>
                                  <a:pt x="177" y="35"/>
                                  <a:pt x="178" y="41"/>
                                  <a:pt x="178" y="48"/>
                                </a:cubicBezTo>
                                <a:cubicBezTo>
                                  <a:pt x="178" y="54"/>
                                  <a:pt x="177" y="60"/>
                                  <a:pt x="174" y="66"/>
                                </a:cubicBezTo>
                                <a:cubicBezTo>
                                  <a:pt x="172" y="71"/>
                                  <a:pt x="169" y="76"/>
                                  <a:pt x="165" y="81"/>
                                </a:cubicBezTo>
                                <a:cubicBezTo>
                                  <a:pt x="161" y="85"/>
                                  <a:pt x="156" y="88"/>
                                  <a:pt x="151" y="91"/>
                                </a:cubicBezTo>
                                <a:cubicBezTo>
                                  <a:pt x="145" y="94"/>
                                  <a:pt x="140" y="95"/>
                                  <a:pt x="133" y="96"/>
                                </a:cubicBezTo>
                                <a:cubicBezTo>
                                  <a:pt x="167" y="96"/>
                                  <a:pt x="167" y="96"/>
                                  <a:pt x="167" y="96"/>
                                </a:cubicBezTo>
                                <a:close/>
                                <a:moveTo>
                                  <a:pt x="89" y="73"/>
                                </a:moveTo>
                                <a:cubicBezTo>
                                  <a:pt x="86" y="79"/>
                                  <a:pt x="81" y="84"/>
                                  <a:pt x="75" y="88"/>
                                </a:cubicBezTo>
                                <a:cubicBezTo>
                                  <a:pt x="69" y="92"/>
                                  <a:pt x="63" y="94"/>
                                  <a:pt x="56" y="96"/>
                                </a:cubicBezTo>
                                <a:cubicBezTo>
                                  <a:pt x="126" y="96"/>
                                  <a:pt x="126" y="96"/>
                                  <a:pt x="126" y="96"/>
                                </a:cubicBezTo>
                                <a:cubicBezTo>
                                  <a:pt x="119" y="95"/>
                                  <a:pt x="111" y="93"/>
                                  <a:pt x="105" y="89"/>
                                </a:cubicBezTo>
                                <a:cubicBezTo>
                                  <a:pt x="98" y="85"/>
                                  <a:pt x="93" y="79"/>
                                  <a:pt x="89" y="73"/>
                                </a:cubicBezTo>
                                <a:close/>
                                <a:moveTo>
                                  <a:pt x="82" y="177"/>
                                </a:moveTo>
                                <a:cubicBezTo>
                                  <a:pt x="81" y="110"/>
                                  <a:pt x="81" y="110"/>
                                  <a:pt x="81" y="110"/>
                                </a:cubicBezTo>
                                <a:cubicBezTo>
                                  <a:pt x="67" y="109"/>
                                  <a:pt x="67" y="109"/>
                                  <a:pt x="67" y="109"/>
                                </a:cubicBezTo>
                                <a:cubicBezTo>
                                  <a:pt x="67" y="136"/>
                                  <a:pt x="67" y="136"/>
                                  <a:pt x="67" y="136"/>
                                </a:cubicBezTo>
                                <a:cubicBezTo>
                                  <a:pt x="54" y="136"/>
                                  <a:pt x="54" y="136"/>
                                  <a:pt x="54" y="136"/>
                                </a:cubicBezTo>
                                <a:cubicBezTo>
                                  <a:pt x="55" y="109"/>
                                  <a:pt x="55" y="109"/>
                                  <a:pt x="55" y="109"/>
                                </a:cubicBezTo>
                                <a:cubicBezTo>
                                  <a:pt x="41" y="109"/>
                                  <a:pt x="41" y="109"/>
                                  <a:pt x="41" y="109"/>
                                </a:cubicBezTo>
                                <a:cubicBezTo>
                                  <a:pt x="41" y="177"/>
                                  <a:pt x="41" y="177"/>
                                  <a:pt x="41" y="177"/>
                                </a:cubicBezTo>
                                <a:cubicBezTo>
                                  <a:pt x="54" y="177"/>
                                  <a:pt x="54" y="177"/>
                                  <a:pt x="54" y="177"/>
                                </a:cubicBezTo>
                                <a:cubicBezTo>
                                  <a:pt x="54" y="150"/>
                                  <a:pt x="54" y="150"/>
                                  <a:pt x="54" y="150"/>
                                </a:cubicBezTo>
                                <a:cubicBezTo>
                                  <a:pt x="68" y="150"/>
                                  <a:pt x="68" y="150"/>
                                  <a:pt x="68" y="150"/>
                                </a:cubicBezTo>
                                <a:cubicBezTo>
                                  <a:pt x="67" y="177"/>
                                  <a:pt x="67" y="177"/>
                                  <a:pt x="67" y="177"/>
                                </a:cubicBezTo>
                                <a:lnTo>
                                  <a:pt x="82" y="177"/>
                                </a:lnTo>
                                <a:close/>
                                <a:moveTo>
                                  <a:pt x="137" y="123"/>
                                </a:moveTo>
                                <a:cubicBezTo>
                                  <a:pt x="136" y="121"/>
                                  <a:pt x="135" y="119"/>
                                  <a:pt x="134" y="117"/>
                                </a:cubicBezTo>
                                <a:cubicBezTo>
                                  <a:pt x="133" y="115"/>
                                  <a:pt x="131" y="113"/>
                                  <a:pt x="130" y="112"/>
                                </a:cubicBezTo>
                                <a:cubicBezTo>
                                  <a:pt x="128" y="110"/>
                                  <a:pt x="126" y="110"/>
                                  <a:pt x="123" y="110"/>
                                </a:cubicBezTo>
                                <a:cubicBezTo>
                                  <a:pt x="95" y="110"/>
                                  <a:pt x="95" y="110"/>
                                  <a:pt x="95" y="110"/>
                                </a:cubicBezTo>
                                <a:cubicBezTo>
                                  <a:pt x="95" y="178"/>
                                  <a:pt x="95" y="178"/>
                                  <a:pt x="95" y="178"/>
                                </a:cubicBezTo>
                                <a:cubicBezTo>
                                  <a:pt x="123" y="178"/>
                                  <a:pt x="123" y="178"/>
                                  <a:pt x="123" y="178"/>
                                </a:cubicBezTo>
                                <a:cubicBezTo>
                                  <a:pt x="126" y="178"/>
                                  <a:pt x="128" y="177"/>
                                  <a:pt x="130" y="176"/>
                                </a:cubicBezTo>
                                <a:cubicBezTo>
                                  <a:pt x="131" y="174"/>
                                  <a:pt x="133" y="173"/>
                                  <a:pt x="134" y="171"/>
                                </a:cubicBezTo>
                                <a:cubicBezTo>
                                  <a:pt x="135" y="169"/>
                                  <a:pt x="136" y="167"/>
                                  <a:pt x="137" y="164"/>
                                </a:cubicBezTo>
                                <a:cubicBezTo>
                                  <a:pt x="137" y="123"/>
                                  <a:pt x="137" y="123"/>
                                  <a:pt x="137" y="123"/>
                                </a:cubicBezTo>
                                <a:close/>
                                <a:moveTo>
                                  <a:pt x="109" y="123"/>
                                </a:moveTo>
                                <a:cubicBezTo>
                                  <a:pt x="122" y="123"/>
                                  <a:pt x="122" y="123"/>
                                  <a:pt x="122" y="123"/>
                                </a:cubicBezTo>
                                <a:cubicBezTo>
                                  <a:pt x="122" y="164"/>
                                  <a:pt x="122" y="164"/>
                                  <a:pt x="122" y="164"/>
                                </a:cubicBezTo>
                                <a:cubicBezTo>
                                  <a:pt x="109" y="164"/>
                                  <a:pt x="109" y="164"/>
                                  <a:pt x="109" y="164"/>
                                </a:cubicBezTo>
                                <a:cubicBezTo>
                                  <a:pt x="109" y="123"/>
                                  <a:pt x="109" y="123"/>
                                  <a:pt x="109" y="123"/>
                                </a:cubicBezTo>
                                <a:close/>
                                <a:moveTo>
                                  <a:pt x="109" y="123"/>
                                </a:moveTo>
                                <a:cubicBezTo>
                                  <a:pt x="109" y="123"/>
                                  <a:pt x="109" y="123"/>
                                  <a:pt x="109" y="123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91" name="Freeform 51"/>
                        <wps:cNvSpPr>
                          <a:spLocks noChangeAspect="1" noEditPoints="1"/>
                        </wps:cNvSpPr>
                        <wps:spPr>
                          <a:xfrm>
                            <a:off x="14084" y="13557"/>
                            <a:ext cx="517" cy="4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617327" y="888582"/>
                              </a:cxn>
                              <a:cxn ang="0">
                                <a:pos x="2081313" y="888582"/>
                              </a:cxn>
                              <a:cxn ang="0">
                                <a:pos x="2081313" y="901845"/>
                              </a:cxn>
                              <a:cxn ang="0">
                                <a:pos x="2081313" y="1618015"/>
                              </a:cxn>
                              <a:cxn ang="0">
                                <a:pos x="1922232" y="1777164"/>
                              </a:cxn>
                              <a:cxn ang="0">
                                <a:pos x="159081" y="1777164"/>
                              </a:cxn>
                              <a:cxn ang="0">
                                <a:pos x="0" y="1618015"/>
                              </a:cxn>
                              <a:cxn ang="0">
                                <a:pos x="0" y="1034467"/>
                              </a:cxn>
                              <a:cxn ang="0">
                                <a:pos x="0" y="901845"/>
                              </a:cxn>
                              <a:cxn ang="0">
                                <a:pos x="0" y="888582"/>
                              </a:cxn>
                              <a:cxn ang="0">
                                <a:pos x="463986" y="888582"/>
                              </a:cxn>
                              <a:cxn ang="0">
                                <a:pos x="636324" y="1472127"/>
                              </a:cxn>
                              <a:cxn ang="0">
                                <a:pos x="1087056" y="1618015"/>
                              </a:cxn>
                              <a:cxn ang="0">
                                <a:pos x="1524527" y="1379290"/>
                              </a:cxn>
                              <a:cxn ang="0">
                                <a:pos x="1617327" y="888582"/>
                              </a:cxn>
                              <a:cxn ang="0">
                                <a:pos x="13257" y="742696"/>
                              </a:cxn>
                              <a:cxn ang="0">
                                <a:pos x="517013" y="742696"/>
                              </a:cxn>
                              <a:cxn ang="0">
                                <a:pos x="530270" y="729433"/>
                              </a:cxn>
                              <a:cxn ang="0">
                                <a:pos x="715867" y="543759"/>
                              </a:cxn>
                              <a:cxn ang="0">
                                <a:pos x="1020772" y="437659"/>
                              </a:cxn>
                              <a:cxn ang="0">
                                <a:pos x="1272649" y="490707"/>
                              </a:cxn>
                              <a:cxn ang="0">
                                <a:pos x="1537785" y="729433"/>
                              </a:cxn>
                              <a:cxn ang="0">
                                <a:pos x="1564300" y="742696"/>
                              </a:cxn>
                              <a:cxn ang="0">
                                <a:pos x="2068055" y="742696"/>
                              </a:cxn>
                              <a:cxn ang="0">
                                <a:pos x="2081313" y="742696"/>
                              </a:cxn>
                              <a:cxn ang="0">
                                <a:pos x="2081313" y="729433"/>
                              </a:cxn>
                              <a:cxn ang="0">
                                <a:pos x="2081313" y="450922"/>
                              </a:cxn>
                              <a:cxn ang="0">
                                <a:pos x="1922232" y="291774"/>
                              </a:cxn>
                              <a:cxn ang="0">
                                <a:pos x="145823" y="291774"/>
                              </a:cxn>
                              <a:cxn ang="0">
                                <a:pos x="92796" y="305037"/>
                              </a:cxn>
                              <a:cxn ang="0">
                                <a:pos x="0" y="450922"/>
                              </a:cxn>
                              <a:cxn ang="0">
                                <a:pos x="0" y="729433"/>
                              </a:cxn>
                              <a:cxn ang="0">
                                <a:pos x="0" y="742696"/>
                              </a:cxn>
                              <a:cxn ang="0">
                                <a:pos x="13257" y="742696"/>
                              </a:cxn>
                              <a:cxn ang="0">
                                <a:pos x="596555" y="1034467"/>
                              </a:cxn>
                              <a:cxn ang="0">
                                <a:pos x="1034029" y="1472127"/>
                              </a:cxn>
                              <a:cxn ang="0">
                                <a:pos x="1484758" y="1034467"/>
                              </a:cxn>
                              <a:cxn ang="0">
                                <a:pos x="1034029" y="583545"/>
                              </a:cxn>
                              <a:cxn ang="0">
                                <a:pos x="596555" y="1034467"/>
                              </a:cxn>
                              <a:cxn ang="0">
                                <a:pos x="1034029" y="1326241"/>
                              </a:cxn>
                              <a:cxn ang="0">
                                <a:pos x="742379" y="1034467"/>
                              </a:cxn>
                              <a:cxn ang="0">
                                <a:pos x="1034029" y="729433"/>
                              </a:cxn>
                              <a:cxn ang="0">
                                <a:pos x="1338934" y="1034467"/>
                              </a:cxn>
                              <a:cxn ang="0">
                                <a:pos x="1034029" y="1326241"/>
                              </a:cxn>
                              <a:cxn ang="0">
                                <a:pos x="1922232" y="132625"/>
                              </a:cxn>
                              <a:cxn ang="0">
                                <a:pos x="1776408" y="0"/>
                              </a:cxn>
                              <a:cxn ang="0">
                                <a:pos x="1484758" y="0"/>
                              </a:cxn>
                              <a:cxn ang="0">
                                <a:pos x="1365446" y="53048"/>
                              </a:cxn>
                              <a:cxn ang="0">
                                <a:pos x="1338934" y="145885"/>
                              </a:cxn>
                              <a:cxn ang="0">
                                <a:pos x="1922232" y="145885"/>
                              </a:cxn>
                              <a:cxn ang="0">
                                <a:pos x="1922232" y="132625"/>
                              </a:cxn>
                            </a:cxnLst>
                            <a:pathLst>
                              <a:path w="157" h="134">
                                <a:moveTo>
                                  <a:pt x="122" y="67"/>
                                </a:moveTo>
                                <a:cubicBezTo>
                                  <a:pt x="133" y="67"/>
                                  <a:pt x="145" y="67"/>
                                  <a:pt x="157" y="67"/>
                                </a:cubicBezTo>
                                <a:cubicBezTo>
                                  <a:pt x="157" y="67"/>
                                  <a:pt x="157" y="67"/>
                                  <a:pt x="157" y="68"/>
                                </a:cubicBezTo>
                                <a:cubicBezTo>
                                  <a:pt x="157" y="86"/>
                                  <a:pt x="157" y="104"/>
                                  <a:pt x="157" y="122"/>
                                </a:cubicBezTo>
                                <a:cubicBezTo>
                                  <a:pt x="157" y="129"/>
                                  <a:pt x="152" y="134"/>
                                  <a:pt x="145" y="134"/>
                                </a:cubicBezTo>
                                <a:cubicBezTo>
                                  <a:pt x="100" y="134"/>
                                  <a:pt x="56" y="134"/>
                                  <a:pt x="12" y="134"/>
                                </a:cubicBezTo>
                                <a:cubicBezTo>
                                  <a:pt x="5" y="134"/>
                                  <a:pt x="0" y="129"/>
                                  <a:pt x="0" y="122"/>
                                </a:cubicBezTo>
                                <a:cubicBezTo>
                                  <a:pt x="0" y="107"/>
                                  <a:pt x="0" y="93"/>
                                  <a:pt x="0" y="78"/>
                                </a:cubicBezTo>
                                <a:cubicBezTo>
                                  <a:pt x="0" y="75"/>
                                  <a:pt x="0" y="71"/>
                                  <a:pt x="0" y="68"/>
                                </a:cubicBezTo>
                                <a:cubicBezTo>
                                  <a:pt x="0" y="68"/>
                                  <a:pt x="0" y="67"/>
                                  <a:pt x="0" y="67"/>
                                </a:cubicBezTo>
                                <a:cubicBezTo>
                                  <a:pt x="12" y="67"/>
                                  <a:pt x="23" y="67"/>
                                  <a:pt x="35" y="67"/>
                                </a:cubicBezTo>
                                <a:cubicBezTo>
                                  <a:pt x="31" y="84"/>
                                  <a:pt x="35" y="99"/>
                                  <a:pt x="48" y="111"/>
                                </a:cubicBezTo>
                                <a:cubicBezTo>
                                  <a:pt x="57" y="120"/>
                                  <a:pt x="69" y="123"/>
                                  <a:pt x="82" y="122"/>
                                </a:cubicBezTo>
                                <a:cubicBezTo>
                                  <a:pt x="95" y="121"/>
                                  <a:pt x="107" y="115"/>
                                  <a:pt x="115" y="104"/>
                                </a:cubicBezTo>
                                <a:cubicBezTo>
                                  <a:pt x="123" y="93"/>
                                  <a:pt x="125" y="80"/>
                                  <a:pt x="122" y="67"/>
                                </a:cubicBezTo>
                                <a:close/>
                                <a:moveTo>
                                  <a:pt x="1" y="56"/>
                                </a:moveTo>
                                <a:cubicBezTo>
                                  <a:pt x="14" y="56"/>
                                  <a:pt x="26" y="56"/>
                                  <a:pt x="39" y="56"/>
                                </a:cubicBezTo>
                                <a:cubicBezTo>
                                  <a:pt x="39" y="56"/>
                                  <a:pt x="40" y="55"/>
                                  <a:pt x="40" y="55"/>
                                </a:cubicBezTo>
                                <a:cubicBezTo>
                                  <a:pt x="44" y="49"/>
                                  <a:pt x="48" y="44"/>
                                  <a:pt x="54" y="41"/>
                                </a:cubicBezTo>
                                <a:cubicBezTo>
                                  <a:pt x="61" y="36"/>
                                  <a:pt x="69" y="33"/>
                                  <a:pt x="77" y="33"/>
                                </a:cubicBezTo>
                                <a:cubicBezTo>
                                  <a:pt x="84" y="33"/>
                                  <a:pt x="90" y="34"/>
                                  <a:pt x="96" y="37"/>
                                </a:cubicBezTo>
                                <a:cubicBezTo>
                                  <a:pt x="105" y="41"/>
                                  <a:pt x="112" y="47"/>
                                  <a:pt x="116" y="55"/>
                                </a:cubicBezTo>
                                <a:cubicBezTo>
                                  <a:pt x="117" y="55"/>
                                  <a:pt x="117" y="56"/>
                                  <a:pt x="118" y="56"/>
                                </a:cubicBezTo>
                                <a:cubicBezTo>
                                  <a:pt x="130" y="56"/>
                                  <a:pt x="143" y="56"/>
                                  <a:pt x="156" y="56"/>
                                </a:cubicBezTo>
                                <a:cubicBezTo>
                                  <a:pt x="156" y="56"/>
                                  <a:pt x="156" y="56"/>
                                  <a:pt x="157" y="56"/>
                                </a:cubicBezTo>
                                <a:cubicBezTo>
                                  <a:pt x="157" y="55"/>
                                  <a:pt x="157" y="55"/>
                                  <a:pt x="157" y="55"/>
                                </a:cubicBezTo>
                                <a:cubicBezTo>
                                  <a:pt x="157" y="48"/>
                                  <a:pt x="157" y="41"/>
                                  <a:pt x="157" y="34"/>
                                </a:cubicBezTo>
                                <a:cubicBezTo>
                                  <a:pt x="157" y="27"/>
                                  <a:pt x="152" y="22"/>
                                  <a:pt x="145" y="22"/>
                                </a:cubicBezTo>
                                <a:cubicBezTo>
                                  <a:pt x="100" y="22"/>
                                  <a:pt x="56" y="22"/>
                                  <a:pt x="11" y="22"/>
                                </a:cubicBezTo>
                                <a:cubicBezTo>
                                  <a:pt x="10" y="22"/>
                                  <a:pt x="9" y="22"/>
                                  <a:pt x="7" y="23"/>
                                </a:cubicBezTo>
                                <a:cubicBezTo>
                                  <a:pt x="3" y="24"/>
                                  <a:pt x="0" y="28"/>
                                  <a:pt x="0" y="34"/>
                                </a:cubicBezTo>
                                <a:cubicBezTo>
                                  <a:pt x="0" y="41"/>
                                  <a:pt x="0" y="48"/>
                                  <a:pt x="0" y="55"/>
                                </a:cubicBezTo>
                                <a:cubicBezTo>
                                  <a:pt x="0" y="55"/>
                                  <a:pt x="0" y="55"/>
                                  <a:pt x="0" y="56"/>
                                </a:cubicBezTo>
                                <a:cubicBezTo>
                                  <a:pt x="0" y="56"/>
                                  <a:pt x="1" y="56"/>
                                  <a:pt x="1" y="56"/>
                                </a:cubicBezTo>
                                <a:close/>
                                <a:moveTo>
                                  <a:pt x="45" y="78"/>
                                </a:moveTo>
                                <a:cubicBezTo>
                                  <a:pt x="45" y="96"/>
                                  <a:pt x="60" y="111"/>
                                  <a:pt x="78" y="111"/>
                                </a:cubicBezTo>
                                <a:cubicBezTo>
                                  <a:pt x="97" y="111"/>
                                  <a:pt x="112" y="96"/>
                                  <a:pt x="112" y="78"/>
                                </a:cubicBezTo>
                                <a:cubicBezTo>
                                  <a:pt x="112" y="59"/>
                                  <a:pt x="97" y="44"/>
                                  <a:pt x="78" y="44"/>
                                </a:cubicBezTo>
                                <a:cubicBezTo>
                                  <a:pt x="60" y="44"/>
                                  <a:pt x="45" y="59"/>
                                  <a:pt x="45" y="78"/>
                                </a:cubicBezTo>
                                <a:close/>
                                <a:moveTo>
                                  <a:pt x="78" y="100"/>
                                </a:moveTo>
                                <a:cubicBezTo>
                                  <a:pt x="66" y="100"/>
                                  <a:pt x="56" y="90"/>
                                  <a:pt x="56" y="78"/>
                                </a:cubicBezTo>
                                <a:cubicBezTo>
                                  <a:pt x="56" y="65"/>
                                  <a:pt x="66" y="55"/>
                                  <a:pt x="78" y="55"/>
                                </a:cubicBezTo>
                                <a:cubicBezTo>
                                  <a:pt x="91" y="56"/>
                                  <a:pt x="101" y="66"/>
                                  <a:pt x="101" y="78"/>
                                </a:cubicBezTo>
                                <a:cubicBezTo>
                                  <a:pt x="101" y="90"/>
                                  <a:pt x="91" y="100"/>
                                  <a:pt x="78" y="100"/>
                                </a:cubicBezTo>
                                <a:close/>
                                <a:moveTo>
                                  <a:pt x="145" y="10"/>
                                </a:moveTo>
                                <a:cubicBezTo>
                                  <a:pt x="145" y="4"/>
                                  <a:pt x="140" y="0"/>
                                  <a:pt x="134" y="0"/>
                                </a:cubicBezTo>
                                <a:cubicBezTo>
                                  <a:pt x="127" y="0"/>
                                  <a:pt x="119" y="0"/>
                                  <a:pt x="112" y="0"/>
                                </a:cubicBezTo>
                                <a:cubicBezTo>
                                  <a:pt x="108" y="0"/>
                                  <a:pt x="105" y="1"/>
                                  <a:pt x="103" y="4"/>
                                </a:cubicBezTo>
                                <a:cubicBezTo>
                                  <a:pt x="101" y="6"/>
                                  <a:pt x="101" y="8"/>
                                  <a:pt x="101" y="11"/>
                                </a:cubicBezTo>
                                <a:cubicBezTo>
                                  <a:pt x="116" y="11"/>
                                  <a:pt x="130" y="11"/>
                                  <a:pt x="145" y="11"/>
                                </a:cubicBezTo>
                                <a:cubicBezTo>
                                  <a:pt x="145" y="11"/>
                                  <a:pt x="145" y="10"/>
                                  <a:pt x="145" y="1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92" name="Freeform 69"/>
                        <wps:cNvSpPr>
                          <a:spLocks noChangeAspect="1" noEditPoints="1"/>
                        </wps:cNvSpPr>
                        <wps:spPr>
                          <a:xfrm>
                            <a:off x="15048" y="13567"/>
                            <a:ext cx="496" cy="41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63" y="52"/>
                              </a:cxn>
                              <a:cxn ang="0">
                                <a:pos x="372" y="52"/>
                              </a:cxn>
                              <a:cxn ang="0">
                                <a:pos x="360" y="29"/>
                              </a:cxn>
                              <a:cxn ang="0">
                                <a:pos x="328" y="0"/>
                              </a:cxn>
                              <a:cxn ang="0">
                                <a:pos x="167" y="0"/>
                              </a:cxn>
                              <a:cxn ang="0">
                                <a:pos x="135" y="29"/>
                              </a:cxn>
                              <a:cxn ang="0">
                                <a:pos x="123" y="52"/>
                              </a:cxn>
                              <a:cxn ang="0">
                                <a:pos x="32" y="52"/>
                              </a:cxn>
                              <a:cxn ang="0">
                                <a:pos x="0" y="85"/>
                              </a:cxn>
                              <a:cxn ang="0">
                                <a:pos x="0" y="378"/>
                              </a:cxn>
                              <a:cxn ang="0">
                                <a:pos x="32" y="411"/>
                              </a:cxn>
                              <a:cxn ang="0">
                                <a:pos x="463" y="411"/>
                              </a:cxn>
                              <a:cxn ang="0">
                                <a:pos x="496" y="378"/>
                              </a:cxn>
                              <a:cxn ang="0">
                                <a:pos x="496" y="341"/>
                              </a:cxn>
                              <a:cxn ang="0">
                                <a:pos x="496" y="255"/>
                              </a:cxn>
                              <a:cxn ang="0">
                                <a:pos x="496" y="85"/>
                              </a:cxn>
                              <a:cxn ang="0">
                                <a:pos x="463" y="52"/>
                              </a:cxn>
                              <a:cxn ang="0">
                                <a:pos x="248" y="332"/>
                              </a:cxn>
                              <a:cxn ang="0">
                                <a:pos x="142" y="227"/>
                              </a:cxn>
                              <a:cxn ang="0">
                                <a:pos x="248" y="122"/>
                              </a:cxn>
                              <a:cxn ang="0">
                                <a:pos x="354" y="227"/>
                              </a:cxn>
                              <a:cxn ang="0">
                                <a:pos x="248" y="332"/>
                              </a:cxn>
                              <a:cxn ang="0">
                                <a:pos x="405" y="146"/>
                              </a:cxn>
                              <a:cxn ang="0">
                                <a:pos x="380" y="120"/>
                              </a:cxn>
                              <a:cxn ang="0">
                                <a:pos x="405" y="94"/>
                              </a:cxn>
                              <a:cxn ang="0">
                                <a:pos x="432" y="120"/>
                              </a:cxn>
                              <a:cxn ang="0">
                                <a:pos x="405" y="146"/>
                              </a:cxn>
                              <a:cxn ang="0">
                                <a:pos x="248" y="157"/>
                              </a:cxn>
                              <a:cxn ang="0">
                                <a:pos x="178" y="227"/>
                              </a:cxn>
                              <a:cxn ang="0">
                                <a:pos x="248" y="297"/>
                              </a:cxn>
                              <a:cxn ang="0">
                                <a:pos x="319" y="227"/>
                              </a:cxn>
                              <a:cxn ang="0">
                                <a:pos x="248" y="157"/>
                              </a:cxn>
                              <a:cxn ang="0">
                                <a:pos x="248" y="157"/>
                              </a:cxn>
                              <a:cxn ang="0">
                                <a:pos x="248" y="157"/>
                              </a:cxn>
                            </a:cxnLst>
                            <a:pathLst>
                              <a:path w="429" h="357">
                                <a:moveTo>
                                  <a:pt x="401" y="46"/>
                                </a:moveTo>
                                <a:cubicBezTo>
                                  <a:pt x="322" y="46"/>
                                  <a:pt x="322" y="46"/>
                                  <a:pt x="322" y="46"/>
                                </a:cubicBezTo>
                                <a:cubicBezTo>
                                  <a:pt x="312" y="26"/>
                                  <a:pt x="312" y="26"/>
                                  <a:pt x="312" y="26"/>
                                </a:cubicBezTo>
                                <a:cubicBezTo>
                                  <a:pt x="311" y="23"/>
                                  <a:pt x="300" y="0"/>
                                  <a:pt x="284" y="0"/>
                                </a:cubicBezTo>
                                <a:cubicBezTo>
                                  <a:pt x="145" y="0"/>
                                  <a:pt x="145" y="0"/>
                                  <a:pt x="145" y="0"/>
                                </a:cubicBezTo>
                                <a:cubicBezTo>
                                  <a:pt x="129" y="0"/>
                                  <a:pt x="118" y="23"/>
                                  <a:pt x="117" y="26"/>
                                </a:cubicBezTo>
                                <a:cubicBezTo>
                                  <a:pt x="107" y="46"/>
                                  <a:pt x="107" y="46"/>
                                  <a:pt x="107" y="46"/>
                                </a:cubicBezTo>
                                <a:cubicBezTo>
                                  <a:pt x="28" y="46"/>
                                  <a:pt x="28" y="46"/>
                                  <a:pt x="28" y="46"/>
                                </a:cubicBezTo>
                                <a:cubicBezTo>
                                  <a:pt x="13" y="46"/>
                                  <a:pt x="0" y="59"/>
                                  <a:pt x="0" y="74"/>
                                </a:cubicBezTo>
                                <a:cubicBezTo>
                                  <a:pt x="0" y="329"/>
                                  <a:pt x="0" y="329"/>
                                  <a:pt x="0" y="329"/>
                                </a:cubicBezTo>
                                <a:cubicBezTo>
                                  <a:pt x="0" y="345"/>
                                  <a:pt x="13" y="357"/>
                                  <a:pt x="28" y="357"/>
                                </a:cubicBezTo>
                                <a:cubicBezTo>
                                  <a:pt x="401" y="357"/>
                                  <a:pt x="401" y="357"/>
                                  <a:pt x="401" y="357"/>
                                </a:cubicBezTo>
                                <a:cubicBezTo>
                                  <a:pt x="416" y="357"/>
                                  <a:pt x="429" y="345"/>
                                  <a:pt x="429" y="329"/>
                                </a:cubicBezTo>
                                <a:cubicBezTo>
                                  <a:pt x="429" y="297"/>
                                  <a:pt x="429" y="297"/>
                                  <a:pt x="429" y="297"/>
                                </a:cubicBezTo>
                                <a:cubicBezTo>
                                  <a:pt x="429" y="222"/>
                                  <a:pt x="429" y="222"/>
                                  <a:pt x="429" y="222"/>
                                </a:cubicBezTo>
                                <a:cubicBezTo>
                                  <a:pt x="429" y="74"/>
                                  <a:pt x="429" y="74"/>
                                  <a:pt x="429" y="74"/>
                                </a:cubicBezTo>
                                <a:cubicBezTo>
                                  <a:pt x="429" y="59"/>
                                  <a:pt x="417" y="46"/>
                                  <a:pt x="401" y="46"/>
                                </a:cubicBezTo>
                                <a:close/>
                                <a:moveTo>
                                  <a:pt x="215" y="289"/>
                                </a:moveTo>
                                <a:cubicBezTo>
                                  <a:pt x="164" y="289"/>
                                  <a:pt x="123" y="248"/>
                                  <a:pt x="123" y="198"/>
                                </a:cubicBezTo>
                                <a:cubicBezTo>
                                  <a:pt x="123" y="147"/>
                                  <a:pt x="164" y="106"/>
                                  <a:pt x="215" y="106"/>
                                </a:cubicBezTo>
                                <a:cubicBezTo>
                                  <a:pt x="266" y="106"/>
                                  <a:pt x="307" y="147"/>
                                  <a:pt x="307" y="198"/>
                                </a:cubicBezTo>
                                <a:cubicBezTo>
                                  <a:pt x="307" y="248"/>
                                  <a:pt x="266" y="289"/>
                                  <a:pt x="215" y="289"/>
                                </a:cubicBezTo>
                                <a:close/>
                                <a:moveTo>
                                  <a:pt x="351" y="127"/>
                                </a:moveTo>
                                <a:cubicBezTo>
                                  <a:pt x="339" y="127"/>
                                  <a:pt x="329" y="117"/>
                                  <a:pt x="329" y="105"/>
                                </a:cubicBezTo>
                                <a:cubicBezTo>
                                  <a:pt x="329" y="92"/>
                                  <a:pt x="339" y="82"/>
                                  <a:pt x="351" y="82"/>
                                </a:cubicBezTo>
                                <a:cubicBezTo>
                                  <a:pt x="364" y="82"/>
                                  <a:pt x="374" y="92"/>
                                  <a:pt x="374" y="105"/>
                                </a:cubicBezTo>
                                <a:cubicBezTo>
                                  <a:pt x="374" y="117"/>
                                  <a:pt x="364" y="127"/>
                                  <a:pt x="351" y="127"/>
                                </a:cubicBezTo>
                                <a:close/>
                                <a:moveTo>
                                  <a:pt x="215" y="137"/>
                                </a:moveTo>
                                <a:cubicBezTo>
                                  <a:pt x="181" y="137"/>
                                  <a:pt x="154" y="164"/>
                                  <a:pt x="154" y="198"/>
                                </a:cubicBezTo>
                                <a:cubicBezTo>
                                  <a:pt x="154" y="231"/>
                                  <a:pt x="181" y="258"/>
                                  <a:pt x="215" y="258"/>
                                </a:cubicBezTo>
                                <a:cubicBezTo>
                                  <a:pt x="249" y="258"/>
                                  <a:pt x="276" y="231"/>
                                  <a:pt x="276" y="198"/>
                                </a:cubicBezTo>
                                <a:cubicBezTo>
                                  <a:pt x="276" y="164"/>
                                  <a:pt x="249" y="137"/>
                                  <a:pt x="215" y="137"/>
                                </a:cubicBezTo>
                                <a:close/>
                                <a:moveTo>
                                  <a:pt x="215" y="137"/>
                                </a:moveTo>
                                <a:cubicBezTo>
                                  <a:pt x="215" y="137"/>
                                  <a:pt x="215" y="137"/>
                                  <a:pt x="215" y="137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93" name="Freeform 40"/>
                        <wps:cNvSpPr>
                          <a:spLocks noChangeAspect="1" noEditPoints="1"/>
                        </wps:cNvSpPr>
                        <wps:spPr>
                          <a:xfrm>
                            <a:off x="16032" y="13586"/>
                            <a:ext cx="663" cy="4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574514" y="871413"/>
                              </a:cxn>
                              <a:cxn ang="0">
                                <a:pos x="1469547" y="871413"/>
                              </a:cxn>
                              <a:cxn ang="0">
                                <a:pos x="1195016" y="920276"/>
                              </a:cxn>
                              <a:cxn ang="0">
                                <a:pos x="977005" y="993573"/>
                              </a:cxn>
                              <a:cxn ang="0">
                                <a:pos x="637880" y="1066869"/>
                              </a:cxn>
                              <a:cxn ang="0">
                                <a:pos x="161489" y="1001717"/>
                              </a:cxn>
                              <a:cxn ang="0">
                                <a:pos x="121115" y="985428"/>
                              </a:cxn>
                              <a:cxn ang="0">
                                <a:pos x="153415" y="952854"/>
                              </a:cxn>
                              <a:cxn ang="0">
                                <a:pos x="234157" y="903988"/>
                              </a:cxn>
                              <a:cxn ang="0">
                                <a:pos x="993153" y="464210"/>
                              </a:cxn>
                              <a:cxn ang="0">
                                <a:pos x="1009304" y="456066"/>
                              </a:cxn>
                              <a:cxn ang="0">
                                <a:pos x="993153" y="447921"/>
                              </a:cxn>
                              <a:cxn ang="0">
                                <a:pos x="767070" y="228033"/>
                              </a:cxn>
                              <a:cxn ang="0">
                                <a:pos x="750922" y="228033"/>
                              </a:cxn>
                              <a:cxn ang="0">
                                <a:pos x="250308" y="382769"/>
                              </a:cxn>
                              <a:cxn ang="0">
                                <a:pos x="177637" y="390914"/>
                              </a:cxn>
                              <a:cxn ang="0">
                                <a:pos x="129189" y="333906"/>
                              </a:cxn>
                              <a:cxn ang="0">
                                <a:pos x="161489" y="268754"/>
                              </a:cxn>
                              <a:cxn ang="0">
                                <a:pos x="274530" y="219888"/>
                              </a:cxn>
                              <a:cxn ang="0">
                                <a:pos x="791293" y="16288"/>
                              </a:cxn>
                              <a:cxn ang="0">
                                <a:pos x="872037" y="32577"/>
                              </a:cxn>
                              <a:cxn ang="0">
                                <a:pos x="1267684" y="358337"/>
                              </a:cxn>
                              <a:cxn ang="0">
                                <a:pos x="1299983" y="399058"/>
                              </a:cxn>
                              <a:cxn ang="0">
                                <a:pos x="1566440" y="863269"/>
                              </a:cxn>
                              <a:cxn ang="0">
                                <a:pos x="1574514" y="871413"/>
                              </a:cxn>
                              <a:cxn ang="0">
                                <a:pos x="8074" y="1140165"/>
                              </a:cxn>
                              <a:cxn ang="0">
                                <a:pos x="16148" y="1205317"/>
                              </a:cxn>
                              <a:cxn ang="0">
                                <a:pos x="64596" y="1246039"/>
                              </a:cxn>
                              <a:cxn ang="0">
                                <a:pos x="468316" y="1384487"/>
                              </a:cxn>
                              <a:cxn ang="0">
                                <a:pos x="710550" y="1384487"/>
                              </a:cxn>
                              <a:cxn ang="0">
                                <a:pos x="1017378" y="1311191"/>
                              </a:cxn>
                              <a:cxn ang="0">
                                <a:pos x="1283835" y="1221606"/>
                              </a:cxn>
                              <a:cxn ang="0">
                                <a:pos x="1598737" y="1172742"/>
                              </a:cxn>
                              <a:cxn ang="0">
                                <a:pos x="1816745" y="1180887"/>
                              </a:cxn>
                              <a:cxn ang="0">
                                <a:pos x="1986309" y="1229750"/>
                              </a:cxn>
                              <a:cxn ang="0">
                                <a:pos x="2067054" y="1205317"/>
                              </a:cxn>
                              <a:cxn ang="0">
                                <a:pos x="2050905" y="1123876"/>
                              </a:cxn>
                              <a:cxn ang="0">
                                <a:pos x="1962086" y="1075013"/>
                              </a:cxn>
                              <a:cxn ang="0">
                                <a:pos x="1671407" y="1001717"/>
                              </a:cxn>
                              <a:cxn ang="0">
                                <a:pos x="1332280" y="1018005"/>
                              </a:cxn>
                              <a:cxn ang="0">
                                <a:pos x="1025452" y="1107590"/>
                              </a:cxn>
                              <a:cxn ang="0">
                                <a:pos x="605581" y="1205317"/>
                              </a:cxn>
                              <a:cxn ang="0">
                                <a:pos x="331050" y="1197175"/>
                              </a:cxn>
                              <a:cxn ang="0">
                                <a:pos x="96893" y="1115735"/>
                              </a:cxn>
                              <a:cxn ang="0">
                                <a:pos x="72670" y="1107590"/>
                              </a:cxn>
                              <a:cxn ang="0">
                                <a:pos x="8074" y="1140165"/>
                              </a:cxn>
                              <a:cxn ang="0">
                                <a:pos x="2042831" y="309473"/>
                              </a:cxn>
                              <a:cxn ang="0">
                                <a:pos x="1736001" y="0"/>
                              </a:cxn>
                              <a:cxn ang="0">
                                <a:pos x="1429173" y="309473"/>
                              </a:cxn>
                              <a:cxn ang="0">
                                <a:pos x="1736001" y="618947"/>
                              </a:cxn>
                              <a:cxn ang="0">
                                <a:pos x="2042831" y="309473"/>
                              </a:cxn>
                            </a:cxnLst>
                            <a:pathLst>
                              <a:path w="258" h="171">
                                <a:moveTo>
                                  <a:pt x="195" y="107"/>
                                </a:moveTo>
                                <a:cubicBezTo>
                                  <a:pt x="190" y="107"/>
                                  <a:pt x="186" y="107"/>
                                  <a:pt x="182" y="107"/>
                                </a:cubicBezTo>
                                <a:cubicBezTo>
                                  <a:pt x="171" y="108"/>
                                  <a:pt x="159" y="110"/>
                                  <a:pt x="148" y="113"/>
                                </a:cubicBezTo>
                                <a:cubicBezTo>
                                  <a:pt x="139" y="115"/>
                                  <a:pt x="130" y="119"/>
                                  <a:pt x="121" y="122"/>
                                </a:cubicBezTo>
                                <a:cubicBezTo>
                                  <a:pt x="107" y="127"/>
                                  <a:pt x="93" y="130"/>
                                  <a:pt x="79" y="131"/>
                                </a:cubicBezTo>
                                <a:cubicBezTo>
                                  <a:pt x="59" y="133"/>
                                  <a:pt x="39" y="130"/>
                                  <a:pt x="20" y="123"/>
                                </a:cubicBezTo>
                                <a:cubicBezTo>
                                  <a:pt x="18" y="122"/>
                                  <a:pt x="17" y="122"/>
                                  <a:pt x="15" y="121"/>
                                </a:cubicBezTo>
                                <a:cubicBezTo>
                                  <a:pt x="16" y="119"/>
                                  <a:pt x="17" y="118"/>
                                  <a:pt x="19" y="117"/>
                                </a:cubicBezTo>
                                <a:cubicBezTo>
                                  <a:pt x="22" y="115"/>
                                  <a:pt x="26" y="113"/>
                                  <a:pt x="29" y="111"/>
                                </a:cubicBezTo>
                                <a:cubicBezTo>
                                  <a:pt x="60" y="93"/>
                                  <a:pt x="92" y="75"/>
                                  <a:pt x="123" y="57"/>
                                </a:cubicBezTo>
                                <a:cubicBezTo>
                                  <a:pt x="123" y="56"/>
                                  <a:pt x="124" y="56"/>
                                  <a:pt x="125" y="56"/>
                                </a:cubicBezTo>
                                <a:cubicBezTo>
                                  <a:pt x="124" y="55"/>
                                  <a:pt x="124" y="55"/>
                                  <a:pt x="123" y="55"/>
                                </a:cubicBezTo>
                                <a:cubicBezTo>
                                  <a:pt x="114" y="46"/>
                                  <a:pt x="104" y="37"/>
                                  <a:pt x="95" y="28"/>
                                </a:cubicBezTo>
                                <a:cubicBezTo>
                                  <a:pt x="94" y="27"/>
                                  <a:pt x="94" y="27"/>
                                  <a:pt x="93" y="28"/>
                                </a:cubicBezTo>
                                <a:cubicBezTo>
                                  <a:pt x="72" y="34"/>
                                  <a:pt x="51" y="41"/>
                                  <a:pt x="31" y="47"/>
                                </a:cubicBezTo>
                                <a:cubicBezTo>
                                  <a:pt x="28" y="48"/>
                                  <a:pt x="25" y="48"/>
                                  <a:pt x="22" y="48"/>
                                </a:cubicBezTo>
                                <a:cubicBezTo>
                                  <a:pt x="19" y="47"/>
                                  <a:pt x="16" y="45"/>
                                  <a:pt x="16" y="41"/>
                                </a:cubicBezTo>
                                <a:cubicBezTo>
                                  <a:pt x="15" y="38"/>
                                  <a:pt x="17" y="34"/>
                                  <a:pt x="20" y="33"/>
                                </a:cubicBezTo>
                                <a:cubicBezTo>
                                  <a:pt x="25" y="31"/>
                                  <a:pt x="29" y="29"/>
                                  <a:pt x="34" y="27"/>
                                </a:cubicBezTo>
                                <a:cubicBezTo>
                                  <a:pt x="55" y="19"/>
                                  <a:pt x="76" y="11"/>
                                  <a:pt x="98" y="2"/>
                                </a:cubicBezTo>
                                <a:cubicBezTo>
                                  <a:pt x="101" y="1"/>
                                  <a:pt x="105" y="1"/>
                                  <a:pt x="108" y="4"/>
                                </a:cubicBezTo>
                                <a:cubicBezTo>
                                  <a:pt x="124" y="17"/>
                                  <a:pt x="141" y="31"/>
                                  <a:pt x="157" y="44"/>
                                </a:cubicBezTo>
                                <a:cubicBezTo>
                                  <a:pt x="159" y="45"/>
                                  <a:pt x="160" y="47"/>
                                  <a:pt x="161" y="49"/>
                                </a:cubicBezTo>
                                <a:cubicBezTo>
                                  <a:pt x="172" y="68"/>
                                  <a:pt x="183" y="87"/>
                                  <a:pt x="194" y="106"/>
                                </a:cubicBezTo>
                                <a:cubicBezTo>
                                  <a:pt x="194" y="106"/>
                                  <a:pt x="194" y="106"/>
                                  <a:pt x="195" y="107"/>
                                </a:cubicBezTo>
                                <a:close/>
                                <a:moveTo>
                                  <a:pt x="1" y="140"/>
                                </a:moveTo>
                                <a:cubicBezTo>
                                  <a:pt x="0" y="143"/>
                                  <a:pt x="0" y="146"/>
                                  <a:pt x="2" y="148"/>
                                </a:cubicBezTo>
                                <a:cubicBezTo>
                                  <a:pt x="4" y="150"/>
                                  <a:pt x="6" y="152"/>
                                  <a:pt x="8" y="153"/>
                                </a:cubicBezTo>
                                <a:cubicBezTo>
                                  <a:pt x="23" y="163"/>
                                  <a:pt x="40" y="168"/>
                                  <a:pt x="58" y="170"/>
                                </a:cubicBezTo>
                                <a:cubicBezTo>
                                  <a:pt x="68" y="171"/>
                                  <a:pt x="78" y="171"/>
                                  <a:pt x="88" y="170"/>
                                </a:cubicBezTo>
                                <a:cubicBezTo>
                                  <a:pt x="101" y="169"/>
                                  <a:pt x="113" y="166"/>
                                  <a:pt x="126" y="161"/>
                                </a:cubicBezTo>
                                <a:cubicBezTo>
                                  <a:pt x="137" y="157"/>
                                  <a:pt x="148" y="153"/>
                                  <a:pt x="159" y="150"/>
                                </a:cubicBezTo>
                                <a:cubicBezTo>
                                  <a:pt x="172" y="146"/>
                                  <a:pt x="185" y="144"/>
                                  <a:pt x="198" y="144"/>
                                </a:cubicBezTo>
                                <a:cubicBezTo>
                                  <a:pt x="207" y="143"/>
                                  <a:pt x="216" y="144"/>
                                  <a:pt x="225" y="145"/>
                                </a:cubicBezTo>
                                <a:cubicBezTo>
                                  <a:pt x="232" y="147"/>
                                  <a:pt x="239" y="148"/>
                                  <a:pt x="246" y="151"/>
                                </a:cubicBezTo>
                                <a:cubicBezTo>
                                  <a:pt x="249" y="153"/>
                                  <a:pt x="254" y="152"/>
                                  <a:pt x="256" y="148"/>
                                </a:cubicBezTo>
                                <a:cubicBezTo>
                                  <a:pt x="258" y="145"/>
                                  <a:pt x="258" y="140"/>
                                  <a:pt x="254" y="138"/>
                                </a:cubicBezTo>
                                <a:cubicBezTo>
                                  <a:pt x="251" y="135"/>
                                  <a:pt x="247" y="133"/>
                                  <a:pt x="243" y="132"/>
                                </a:cubicBezTo>
                                <a:cubicBezTo>
                                  <a:pt x="232" y="127"/>
                                  <a:pt x="219" y="124"/>
                                  <a:pt x="207" y="123"/>
                                </a:cubicBezTo>
                                <a:cubicBezTo>
                                  <a:pt x="193" y="122"/>
                                  <a:pt x="179" y="122"/>
                                  <a:pt x="165" y="125"/>
                                </a:cubicBezTo>
                                <a:cubicBezTo>
                                  <a:pt x="152" y="127"/>
                                  <a:pt x="139" y="131"/>
                                  <a:pt x="127" y="136"/>
                                </a:cubicBezTo>
                                <a:cubicBezTo>
                                  <a:pt x="110" y="142"/>
                                  <a:pt x="93" y="147"/>
                                  <a:pt x="75" y="148"/>
                                </a:cubicBezTo>
                                <a:cubicBezTo>
                                  <a:pt x="63" y="149"/>
                                  <a:pt x="52" y="149"/>
                                  <a:pt x="41" y="147"/>
                                </a:cubicBezTo>
                                <a:cubicBezTo>
                                  <a:pt x="31" y="145"/>
                                  <a:pt x="21" y="142"/>
                                  <a:pt x="12" y="137"/>
                                </a:cubicBezTo>
                                <a:cubicBezTo>
                                  <a:pt x="11" y="136"/>
                                  <a:pt x="10" y="136"/>
                                  <a:pt x="9" y="136"/>
                                </a:cubicBezTo>
                                <a:cubicBezTo>
                                  <a:pt x="5" y="136"/>
                                  <a:pt x="3" y="137"/>
                                  <a:pt x="1" y="140"/>
                                </a:cubicBezTo>
                                <a:close/>
                                <a:moveTo>
                                  <a:pt x="253" y="38"/>
                                </a:moveTo>
                                <a:cubicBezTo>
                                  <a:pt x="253" y="17"/>
                                  <a:pt x="236" y="0"/>
                                  <a:pt x="215" y="0"/>
                                </a:cubicBezTo>
                                <a:cubicBezTo>
                                  <a:pt x="194" y="0"/>
                                  <a:pt x="177" y="17"/>
                                  <a:pt x="177" y="38"/>
                                </a:cubicBezTo>
                                <a:cubicBezTo>
                                  <a:pt x="177" y="59"/>
                                  <a:pt x="194" y="76"/>
                                  <a:pt x="215" y="76"/>
                                </a:cubicBezTo>
                                <a:cubicBezTo>
                                  <a:pt x="236" y="76"/>
                                  <a:pt x="253" y="59"/>
                                  <a:pt x="253" y="3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94" name="Freeform 50"/>
                        <wps:cNvSpPr>
                          <a:spLocks noChangeAspect="1" noEditPoints="1"/>
                        </wps:cNvSpPr>
                        <wps:spPr>
                          <a:xfrm>
                            <a:off x="17064" y="13606"/>
                            <a:ext cx="543" cy="4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282714"/>
                              </a:cxn>
                              <a:cxn ang="0">
                                <a:pos x="366478" y="26924"/>
                              </a:cxn>
                              <a:cxn ang="0">
                                <a:pos x="1004420" y="148089"/>
                              </a:cxn>
                              <a:cxn ang="0">
                                <a:pos x="1113003" y="201938"/>
                              </a:cxn>
                              <a:cxn ang="0">
                                <a:pos x="1723798" y="13462"/>
                              </a:cxn>
                              <a:cxn ang="0">
                                <a:pos x="2185288" y="228865"/>
                              </a:cxn>
                              <a:cxn ang="0">
                                <a:pos x="2212435" y="1534736"/>
                              </a:cxn>
                              <a:cxn ang="0">
                                <a:pos x="2063130" y="1696288"/>
                              </a:cxn>
                              <a:cxn ang="0">
                                <a:pos x="1995265" y="1736674"/>
                              </a:cxn>
                              <a:cxn ang="0">
                                <a:pos x="1533775" y="1655898"/>
                              </a:cxn>
                              <a:cxn ang="0">
                                <a:pos x="1289455" y="1750140"/>
                              </a:cxn>
                              <a:cxn ang="0">
                                <a:pos x="1126578" y="1790526"/>
                              </a:cxn>
                              <a:cxn ang="0">
                                <a:pos x="895833" y="1750140"/>
                              </a:cxn>
                              <a:cxn ang="0">
                                <a:pos x="746528" y="1669364"/>
                              </a:cxn>
                              <a:cxn ang="0">
                                <a:pos x="217170" y="1736674"/>
                              </a:cxn>
                              <a:cxn ang="0">
                                <a:pos x="135733" y="1709750"/>
                              </a:cxn>
                              <a:cxn ang="0">
                                <a:pos x="0" y="1548198"/>
                              </a:cxn>
                              <a:cxn ang="0">
                                <a:pos x="0" y="901994"/>
                              </a:cxn>
                              <a:cxn ang="0">
                                <a:pos x="122158" y="1440498"/>
                              </a:cxn>
                              <a:cxn ang="0">
                                <a:pos x="827965" y="1332798"/>
                              </a:cxn>
                              <a:cxn ang="0">
                                <a:pos x="1045138" y="1400112"/>
                              </a:cxn>
                              <a:cxn ang="0">
                                <a:pos x="1045138" y="350028"/>
                              </a:cxn>
                              <a:cxn ang="0">
                                <a:pos x="1004420" y="269252"/>
                              </a:cxn>
                              <a:cxn ang="0">
                                <a:pos x="393625" y="134627"/>
                              </a:cxn>
                              <a:cxn ang="0">
                                <a:pos x="108586" y="309638"/>
                              </a:cxn>
                              <a:cxn ang="0">
                                <a:pos x="108586" y="1440498"/>
                              </a:cxn>
                              <a:cxn ang="0">
                                <a:pos x="2103848" y="1413574"/>
                              </a:cxn>
                              <a:cxn ang="0">
                                <a:pos x="2076701" y="282714"/>
                              </a:cxn>
                              <a:cxn ang="0">
                                <a:pos x="1438760" y="148089"/>
                              </a:cxn>
                              <a:cxn ang="0">
                                <a:pos x="1153725" y="309638"/>
                              </a:cxn>
                              <a:cxn ang="0">
                                <a:pos x="1153725" y="1400112"/>
                              </a:cxn>
                              <a:cxn ang="0">
                                <a:pos x="1275883" y="1346260"/>
                              </a:cxn>
                              <a:cxn ang="0">
                                <a:pos x="1954543" y="1386646"/>
                              </a:cxn>
                              <a:cxn ang="0">
                                <a:pos x="135733" y="1534736"/>
                              </a:cxn>
                              <a:cxn ang="0">
                                <a:pos x="217170" y="1615512"/>
                              </a:cxn>
                              <a:cxn ang="0">
                                <a:pos x="841540" y="1575126"/>
                              </a:cxn>
                              <a:cxn ang="0">
                                <a:pos x="1004420" y="1682826"/>
                              </a:cxn>
                              <a:cxn ang="0">
                                <a:pos x="1208015" y="1669364"/>
                              </a:cxn>
                              <a:cxn ang="0">
                                <a:pos x="1384470" y="1561660"/>
                              </a:cxn>
                              <a:cxn ang="0">
                                <a:pos x="1954543" y="1615512"/>
                              </a:cxn>
                              <a:cxn ang="0">
                                <a:pos x="2063130" y="1534736"/>
                              </a:cxn>
                              <a:cxn ang="0">
                                <a:pos x="1560921" y="1427036"/>
                              </a:cxn>
                              <a:cxn ang="0">
                                <a:pos x="1140150" y="1548198"/>
                              </a:cxn>
                              <a:cxn ang="0">
                                <a:pos x="1031563" y="1521274"/>
                              </a:cxn>
                              <a:cxn ang="0">
                                <a:pos x="542930" y="1440498"/>
                              </a:cxn>
                              <a:cxn ang="0">
                                <a:pos x="135733" y="1534736"/>
                              </a:cxn>
                            </a:cxnLst>
                            <a:pathLst>
                              <a:path w="163" h="133">
                                <a:moveTo>
                                  <a:pt x="0" y="67"/>
                                </a:moveTo>
                                <a:cubicBezTo>
                                  <a:pt x="0" y="51"/>
                                  <a:pt x="0" y="36"/>
                                  <a:pt x="0" y="21"/>
                                </a:cubicBezTo>
                                <a:cubicBezTo>
                                  <a:pt x="0" y="19"/>
                                  <a:pt x="0" y="18"/>
                                  <a:pt x="1" y="17"/>
                                </a:cubicBezTo>
                                <a:cubicBezTo>
                                  <a:pt x="9" y="10"/>
                                  <a:pt x="17" y="5"/>
                                  <a:pt x="27" y="2"/>
                                </a:cubicBezTo>
                                <a:cubicBezTo>
                                  <a:pt x="34" y="0"/>
                                  <a:pt x="41" y="0"/>
                                  <a:pt x="48" y="1"/>
                                </a:cubicBezTo>
                                <a:cubicBezTo>
                                  <a:pt x="58" y="2"/>
                                  <a:pt x="66" y="6"/>
                                  <a:pt x="74" y="11"/>
                                </a:cubicBezTo>
                                <a:cubicBezTo>
                                  <a:pt x="76" y="12"/>
                                  <a:pt x="78" y="13"/>
                                  <a:pt x="81" y="15"/>
                                </a:cubicBezTo>
                                <a:cubicBezTo>
                                  <a:pt x="81" y="15"/>
                                  <a:pt x="81" y="15"/>
                                  <a:pt x="82" y="15"/>
                                </a:cubicBezTo>
                                <a:cubicBezTo>
                                  <a:pt x="88" y="11"/>
                                  <a:pt x="94" y="7"/>
                                  <a:pt x="101" y="5"/>
                                </a:cubicBezTo>
                                <a:cubicBezTo>
                                  <a:pt x="109" y="2"/>
                                  <a:pt x="118" y="0"/>
                                  <a:pt x="127" y="1"/>
                                </a:cubicBezTo>
                                <a:cubicBezTo>
                                  <a:pt x="136" y="2"/>
                                  <a:pt x="145" y="5"/>
                                  <a:pt x="153" y="10"/>
                                </a:cubicBezTo>
                                <a:cubicBezTo>
                                  <a:pt x="156" y="12"/>
                                  <a:pt x="159" y="14"/>
                                  <a:pt x="161" y="17"/>
                                </a:cubicBezTo>
                                <a:cubicBezTo>
                                  <a:pt x="162" y="18"/>
                                  <a:pt x="163" y="19"/>
                                  <a:pt x="163" y="20"/>
                                </a:cubicBezTo>
                                <a:cubicBezTo>
                                  <a:pt x="163" y="51"/>
                                  <a:pt x="163" y="82"/>
                                  <a:pt x="163" y="114"/>
                                </a:cubicBezTo>
                                <a:cubicBezTo>
                                  <a:pt x="163" y="114"/>
                                  <a:pt x="162" y="114"/>
                                  <a:pt x="162" y="115"/>
                                </a:cubicBezTo>
                                <a:cubicBezTo>
                                  <a:pt x="159" y="119"/>
                                  <a:pt x="156" y="122"/>
                                  <a:pt x="152" y="126"/>
                                </a:cubicBezTo>
                                <a:cubicBezTo>
                                  <a:pt x="152" y="126"/>
                                  <a:pt x="152" y="127"/>
                                  <a:pt x="151" y="127"/>
                                </a:cubicBezTo>
                                <a:cubicBezTo>
                                  <a:pt x="150" y="129"/>
                                  <a:pt x="149" y="129"/>
                                  <a:pt x="147" y="129"/>
                                </a:cubicBezTo>
                                <a:cubicBezTo>
                                  <a:pt x="141" y="128"/>
                                  <a:pt x="135" y="126"/>
                                  <a:pt x="129" y="125"/>
                                </a:cubicBezTo>
                                <a:cubicBezTo>
                                  <a:pt x="124" y="124"/>
                                  <a:pt x="119" y="123"/>
                                  <a:pt x="113" y="123"/>
                                </a:cubicBezTo>
                                <a:cubicBezTo>
                                  <a:pt x="109" y="123"/>
                                  <a:pt x="105" y="123"/>
                                  <a:pt x="100" y="125"/>
                                </a:cubicBezTo>
                                <a:cubicBezTo>
                                  <a:pt x="98" y="126"/>
                                  <a:pt x="96" y="127"/>
                                  <a:pt x="95" y="130"/>
                                </a:cubicBezTo>
                                <a:cubicBezTo>
                                  <a:pt x="95" y="132"/>
                                  <a:pt x="94" y="133"/>
                                  <a:pt x="92" y="133"/>
                                </a:cubicBezTo>
                                <a:cubicBezTo>
                                  <a:pt x="89" y="133"/>
                                  <a:pt x="86" y="133"/>
                                  <a:pt x="83" y="133"/>
                                </a:cubicBezTo>
                                <a:cubicBezTo>
                                  <a:pt x="79" y="133"/>
                                  <a:pt x="75" y="133"/>
                                  <a:pt x="70" y="133"/>
                                </a:cubicBezTo>
                                <a:cubicBezTo>
                                  <a:pt x="68" y="133"/>
                                  <a:pt x="67" y="132"/>
                                  <a:pt x="66" y="130"/>
                                </a:cubicBezTo>
                                <a:cubicBezTo>
                                  <a:pt x="66" y="128"/>
                                  <a:pt x="65" y="127"/>
                                  <a:pt x="64" y="126"/>
                                </a:cubicBezTo>
                                <a:cubicBezTo>
                                  <a:pt x="61" y="125"/>
                                  <a:pt x="58" y="124"/>
                                  <a:pt x="55" y="124"/>
                                </a:cubicBezTo>
                                <a:cubicBezTo>
                                  <a:pt x="49" y="123"/>
                                  <a:pt x="43" y="124"/>
                                  <a:pt x="37" y="125"/>
                                </a:cubicBezTo>
                                <a:cubicBezTo>
                                  <a:pt x="30" y="126"/>
                                  <a:pt x="23" y="127"/>
                                  <a:pt x="16" y="129"/>
                                </a:cubicBezTo>
                                <a:cubicBezTo>
                                  <a:pt x="16" y="129"/>
                                  <a:pt x="15" y="129"/>
                                  <a:pt x="15" y="129"/>
                                </a:cubicBezTo>
                                <a:cubicBezTo>
                                  <a:pt x="13" y="129"/>
                                  <a:pt x="11" y="128"/>
                                  <a:pt x="10" y="127"/>
                                </a:cubicBezTo>
                                <a:cubicBezTo>
                                  <a:pt x="10" y="126"/>
                                  <a:pt x="9" y="125"/>
                                  <a:pt x="8" y="124"/>
                                </a:cubicBezTo>
                                <a:cubicBezTo>
                                  <a:pt x="6" y="121"/>
                                  <a:pt x="3" y="118"/>
                                  <a:pt x="0" y="115"/>
                                </a:cubicBezTo>
                                <a:cubicBezTo>
                                  <a:pt x="0" y="114"/>
                                  <a:pt x="0" y="114"/>
                                  <a:pt x="0" y="113"/>
                                </a:cubicBezTo>
                                <a:cubicBezTo>
                                  <a:pt x="0" y="98"/>
                                  <a:pt x="0" y="82"/>
                                  <a:pt x="0" y="67"/>
                                </a:cubicBezTo>
                                <a:close/>
                                <a:moveTo>
                                  <a:pt x="8" y="107"/>
                                </a:moveTo>
                                <a:cubicBezTo>
                                  <a:pt x="8" y="107"/>
                                  <a:pt x="9" y="107"/>
                                  <a:pt x="9" y="107"/>
                                </a:cubicBezTo>
                                <a:cubicBezTo>
                                  <a:pt x="18" y="104"/>
                                  <a:pt x="26" y="101"/>
                                  <a:pt x="35" y="100"/>
                                </a:cubicBezTo>
                                <a:cubicBezTo>
                                  <a:pt x="44" y="98"/>
                                  <a:pt x="52" y="98"/>
                                  <a:pt x="61" y="99"/>
                                </a:cubicBezTo>
                                <a:cubicBezTo>
                                  <a:pt x="66" y="100"/>
                                  <a:pt x="71" y="101"/>
                                  <a:pt x="76" y="104"/>
                                </a:cubicBezTo>
                                <a:cubicBezTo>
                                  <a:pt x="77" y="104"/>
                                  <a:pt x="77" y="104"/>
                                  <a:pt x="77" y="104"/>
                                </a:cubicBezTo>
                                <a:cubicBezTo>
                                  <a:pt x="77" y="104"/>
                                  <a:pt x="77" y="103"/>
                                  <a:pt x="77" y="103"/>
                                </a:cubicBezTo>
                                <a:cubicBezTo>
                                  <a:pt x="77" y="77"/>
                                  <a:pt x="77" y="52"/>
                                  <a:pt x="77" y="26"/>
                                </a:cubicBezTo>
                                <a:cubicBezTo>
                                  <a:pt x="77" y="25"/>
                                  <a:pt x="78" y="23"/>
                                  <a:pt x="77" y="22"/>
                                </a:cubicBezTo>
                                <a:cubicBezTo>
                                  <a:pt x="77" y="21"/>
                                  <a:pt x="75" y="21"/>
                                  <a:pt x="74" y="20"/>
                                </a:cubicBezTo>
                                <a:cubicBezTo>
                                  <a:pt x="68" y="16"/>
                                  <a:pt x="61" y="12"/>
                                  <a:pt x="53" y="10"/>
                                </a:cubicBezTo>
                                <a:cubicBezTo>
                                  <a:pt x="45" y="8"/>
                                  <a:pt x="37" y="8"/>
                                  <a:pt x="29" y="10"/>
                                </a:cubicBezTo>
                                <a:cubicBezTo>
                                  <a:pt x="22" y="12"/>
                                  <a:pt x="15" y="15"/>
                                  <a:pt x="9" y="21"/>
                                </a:cubicBezTo>
                                <a:cubicBezTo>
                                  <a:pt x="8" y="21"/>
                                  <a:pt x="8" y="22"/>
                                  <a:pt x="8" y="23"/>
                                </a:cubicBezTo>
                                <a:cubicBezTo>
                                  <a:pt x="8" y="50"/>
                                  <a:pt x="8" y="78"/>
                                  <a:pt x="8" y="106"/>
                                </a:cubicBezTo>
                                <a:cubicBezTo>
                                  <a:pt x="8" y="106"/>
                                  <a:pt x="8" y="106"/>
                                  <a:pt x="8" y="107"/>
                                </a:cubicBezTo>
                                <a:close/>
                                <a:moveTo>
                                  <a:pt x="155" y="107"/>
                                </a:moveTo>
                                <a:cubicBezTo>
                                  <a:pt x="155" y="106"/>
                                  <a:pt x="155" y="106"/>
                                  <a:pt x="155" y="105"/>
                                </a:cubicBezTo>
                                <a:cubicBezTo>
                                  <a:pt x="155" y="78"/>
                                  <a:pt x="155" y="51"/>
                                  <a:pt x="155" y="24"/>
                                </a:cubicBezTo>
                                <a:cubicBezTo>
                                  <a:pt x="155" y="22"/>
                                  <a:pt x="154" y="21"/>
                                  <a:pt x="153" y="21"/>
                                </a:cubicBezTo>
                                <a:cubicBezTo>
                                  <a:pt x="145" y="14"/>
                                  <a:pt x="136" y="10"/>
                                  <a:pt x="125" y="9"/>
                                </a:cubicBezTo>
                                <a:cubicBezTo>
                                  <a:pt x="118" y="8"/>
                                  <a:pt x="112" y="9"/>
                                  <a:pt x="106" y="11"/>
                                </a:cubicBezTo>
                                <a:cubicBezTo>
                                  <a:pt x="98" y="14"/>
                                  <a:pt x="92" y="17"/>
                                  <a:pt x="86" y="22"/>
                                </a:cubicBezTo>
                                <a:cubicBezTo>
                                  <a:pt x="85" y="22"/>
                                  <a:pt x="85" y="23"/>
                                  <a:pt x="85" y="23"/>
                                </a:cubicBezTo>
                                <a:cubicBezTo>
                                  <a:pt x="85" y="50"/>
                                  <a:pt x="85" y="76"/>
                                  <a:pt x="85" y="103"/>
                                </a:cubicBezTo>
                                <a:cubicBezTo>
                                  <a:pt x="85" y="103"/>
                                  <a:pt x="85" y="104"/>
                                  <a:pt x="85" y="104"/>
                                </a:cubicBezTo>
                                <a:cubicBezTo>
                                  <a:pt x="86" y="104"/>
                                  <a:pt x="86" y="103"/>
                                  <a:pt x="87" y="103"/>
                                </a:cubicBezTo>
                                <a:cubicBezTo>
                                  <a:pt x="89" y="102"/>
                                  <a:pt x="92" y="101"/>
                                  <a:pt x="94" y="100"/>
                                </a:cubicBezTo>
                                <a:cubicBezTo>
                                  <a:pt x="101" y="98"/>
                                  <a:pt x="109" y="97"/>
                                  <a:pt x="116" y="98"/>
                                </a:cubicBezTo>
                                <a:cubicBezTo>
                                  <a:pt x="126" y="98"/>
                                  <a:pt x="135" y="100"/>
                                  <a:pt x="144" y="103"/>
                                </a:cubicBezTo>
                                <a:cubicBezTo>
                                  <a:pt x="148" y="104"/>
                                  <a:pt x="151" y="106"/>
                                  <a:pt x="155" y="107"/>
                                </a:cubicBezTo>
                                <a:close/>
                                <a:moveTo>
                                  <a:pt x="10" y="114"/>
                                </a:moveTo>
                                <a:cubicBezTo>
                                  <a:pt x="12" y="116"/>
                                  <a:pt x="13" y="118"/>
                                  <a:pt x="15" y="120"/>
                                </a:cubicBezTo>
                                <a:cubicBezTo>
                                  <a:pt x="15" y="120"/>
                                  <a:pt x="16" y="121"/>
                                  <a:pt x="16" y="120"/>
                                </a:cubicBezTo>
                                <a:cubicBezTo>
                                  <a:pt x="26" y="118"/>
                                  <a:pt x="35" y="116"/>
                                  <a:pt x="45" y="116"/>
                                </a:cubicBezTo>
                                <a:cubicBezTo>
                                  <a:pt x="51" y="116"/>
                                  <a:pt x="56" y="116"/>
                                  <a:pt x="62" y="117"/>
                                </a:cubicBezTo>
                                <a:cubicBezTo>
                                  <a:pt x="67" y="118"/>
                                  <a:pt x="71" y="120"/>
                                  <a:pt x="73" y="125"/>
                                </a:cubicBezTo>
                                <a:cubicBezTo>
                                  <a:pt x="73" y="125"/>
                                  <a:pt x="74" y="125"/>
                                  <a:pt x="74" y="125"/>
                                </a:cubicBezTo>
                                <a:cubicBezTo>
                                  <a:pt x="79" y="125"/>
                                  <a:pt x="83" y="125"/>
                                  <a:pt x="88" y="125"/>
                                </a:cubicBezTo>
                                <a:cubicBezTo>
                                  <a:pt x="89" y="125"/>
                                  <a:pt x="89" y="124"/>
                                  <a:pt x="89" y="124"/>
                                </a:cubicBezTo>
                                <a:cubicBezTo>
                                  <a:pt x="90" y="123"/>
                                  <a:pt x="91" y="122"/>
                                  <a:pt x="92" y="121"/>
                                </a:cubicBezTo>
                                <a:cubicBezTo>
                                  <a:pt x="95" y="118"/>
                                  <a:pt x="99" y="117"/>
                                  <a:pt x="102" y="116"/>
                                </a:cubicBezTo>
                                <a:cubicBezTo>
                                  <a:pt x="108" y="115"/>
                                  <a:pt x="114" y="115"/>
                                  <a:pt x="120" y="116"/>
                                </a:cubicBezTo>
                                <a:cubicBezTo>
                                  <a:pt x="128" y="116"/>
                                  <a:pt x="136" y="118"/>
                                  <a:pt x="144" y="120"/>
                                </a:cubicBezTo>
                                <a:cubicBezTo>
                                  <a:pt x="146" y="120"/>
                                  <a:pt x="147" y="120"/>
                                  <a:pt x="148" y="119"/>
                                </a:cubicBezTo>
                                <a:cubicBezTo>
                                  <a:pt x="149" y="117"/>
                                  <a:pt x="151" y="116"/>
                                  <a:pt x="152" y="114"/>
                                </a:cubicBezTo>
                                <a:cubicBezTo>
                                  <a:pt x="152" y="114"/>
                                  <a:pt x="152" y="114"/>
                                  <a:pt x="151" y="114"/>
                                </a:cubicBezTo>
                                <a:cubicBezTo>
                                  <a:pt x="140" y="110"/>
                                  <a:pt x="128" y="107"/>
                                  <a:pt x="115" y="106"/>
                                </a:cubicBezTo>
                                <a:cubicBezTo>
                                  <a:pt x="110" y="105"/>
                                  <a:pt x="106" y="106"/>
                                  <a:pt x="101" y="106"/>
                                </a:cubicBezTo>
                                <a:cubicBezTo>
                                  <a:pt x="94" y="108"/>
                                  <a:pt x="89" y="110"/>
                                  <a:pt x="84" y="115"/>
                                </a:cubicBezTo>
                                <a:cubicBezTo>
                                  <a:pt x="83" y="117"/>
                                  <a:pt x="80" y="117"/>
                                  <a:pt x="78" y="115"/>
                                </a:cubicBezTo>
                                <a:cubicBezTo>
                                  <a:pt x="78" y="115"/>
                                  <a:pt x="77" y="114"/>
                                  <a:pt x="76" y="113"/>
                                </a:cubicBezTo>
                                <a:cubicBezTo>
                                  <a:pt x="71" y="109"/>
                                  <a:pt x="66" y="108"/>
                                  <a:pt x="60" y="107"/>
                                </a:cubicBezTo>
                                <a:cubicBezTo>
                                  <a:pt x="53" y="106"/>
                                  <a:pt x="47" y="106"/>
                                  <a:pt x="40" y="107"/>
                                </a:cubicBezTo>
                                <a:cubicBezTo>
                                  <a:pt x="31" y="108"/>
                                  <a:pt x="23" y="111"/>
                                  <a:pt x="14" y="113"/>
                                </a:cubicBezTo>
                                <a:cubicBezTo>
                                  <a:pt x="13" y="114"/>
                                  <a:pt x="12" y="114"/>
                                  <a:pt x="10" y="11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95" name="Freeform 5"/>
                        <wps:cNvSpPr>
                          <a:spLocks noChangeAspect="1" noEditPoints="1"/>
                        </wps:cNvSpPr>
                        <wps:spPr>
                          <a:xfrm>
                            <a:off x="17902" y="13557"/>
                            <a:ext cx="483" cy="4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730103" y="691363"/>
                              </a:cxn>
                              <a:cxn ang="0">
                                <a:pos x="756177" y="708647"/>
                              </a:cxn>
                              <a:cxn ang="0">
                                <a:pos x="895247" y="838277"/>
                              </a:cxn>
                              <a:cxn ang="0">
                                <a:pos x="921321" y="890129"/>
                              </a:cxn>
                              <a:cxn ang="0">
                                <a:pos x="886555" y="1175318"/>
                              </a:cxn>
                              <a:cxn ang="0">
                                <a:pos x="860479" y="1330874"/>
                              </a:cxn>
                              <a:cxn ang="0">
                                <a:pos x="808328" y="1382726"/>
                              </a:cxn>
                              <a:cxn ang="0">
                                <a:pos x="756177" y="1330874"/>
                              </a:cxn>
                              <a:cxn ang="0">
                                <a:pos x="738795" y="1175318"/>
                              </a:cxn>
                              <a:cxn ang="0">
                                <a:pos x="721412" y="1011117"/>
                              </a:cxn>
                              <a:cxn ang="0">
                                <a:pos x="721412" y="976549"/>
                              </a:cxn>
                              <a:cxn ang="0">
                                <a:pos x="704029" y="959265"/>
                              </a:cxn>
                              <a:cxn ang="0">
                                <a:pos x="460661" y="786425"/>
                              </a:cxn>
                              <a:cxn ang="0">
                                <a:pos x="408511" y="734573"/>
                              </a:cxn>
                              <a:cxn ang="0">
                                <a:pos x="408511" y="604943"/>
                              </a:cxn>
                              <a:cxn ang="0">
                                <a:pos x="478044" y="518523"/>
                              </a:cxn>
                              <a:cxn ang="0">
                                <a:pos x="712721" y="337038"/>
                              </a:cxn>
                              <a:cxn ang="0">
                                <a:pos x="886555" y="267902"/>
                              </a:cxn>
                              <a:cxn ang="0">
                                <a:pos x="921321" y="267902"/>
                              </a:cxn>
                              <a:cxn ang="0">
                                <a:pos x="973471" y="293828"/>
                              </a:cxn>
                              <a:cxn ang="0">
                                <a:pos x="1208148" y="570375"/>
                              </a:cxn>
                              <a:cxn ang="0">
                                <a:pos x="1225531" y="579017"/>
                              </a:cxn>
                              <a:cxn ang="0">
                                <a:pos x="1416748" y="579017"/>
                              </a:cxn>
                              <a:cxn ang="0">
                                <a:pos x="1468899" y="613585"/>
                              </a:cxn>
                              <a:cxn ang="0">
                                <a:pos x="1425442" y="682721"/>
                              </a:cxn>
                              <a:cxn ang="0">
                                <a:pos x="1416748" y="682721"/>
                              </a:cxn>
                              <a:cxn ang="0">
                                <a:pos x="1199457" y="682721"/>
                              </a:cxn>
                              <a:cxn ang="0">
                                <a:pos x="1155997" y="665437"/>
                              </a:cxn>
                              <a:cxn ang="0">
                                <a:pos x="999548" y="544449"/>
                              </a:cxn>
                              <a:cxn ang="0">
                                <a:pos x="990854" y="544449"/>
                              </a:cxn>
                              <a:cxn ang="0">
                                <a:pos x="747486" y="682721"/>
                              </a:cxn>
                              <a:cxn ang="0">
                                <a:pos x="730103" y="691363"/>
                              </a:cxn>
                              <a:cxn ang="0">
                                <a:pos x="295518" y="846919"/>
                              </a:cxn>
                              <a:cxn ang="0">
                                <a:pos x="0" y="1140750"/>
                              </a:cxn>
                              <a:cxn ang="0">
                                <a:pos x="295518" y="1434578"/>
                              </a:cxn>
                              <a:cxn ang="0">
                                <a:pos x="599728" y="1140750"/>
                              </a:cxn>
                              <a:cxn ang="0">
                                <a:pos x="295518" y="846919"/>
                              </a:cxn>
                              <a:cxn ang="0">
                                <a:pos x="295518" y="950623"/>
                              </a:cxn>
                              <a:cxn ang="0">
                                <a:pos x="495427" y="1140750"/>
                              </a:cxn>
                              <a:cxn ang="0">
                                <a:pos x="295518" y="1330874"/>
                              </a:cxn>
                              <a:cxn ang="0">
                                <a:pos x="104301" y="1140750"/>
                              </a:cxn>
                              <a:cxn ang="0">
                                <a:pos x="295518" y="950623"/>
                              </a:cxn>
                              <a:cxn ang="0">
                                <a:pos x="1573200" y="1140750"/>
                              </a:cxn>
                              <a:cxn ang="0">
                                <a:pos x="1277681" y="846919"/>
                              </a:cxn>
                              <a:cxn ang="0">
                                <a:pos x="982163" y="1140750"/>
                              </a:cxn>
                              <a:cxn ang="0">
                                <a:pos x="1277681" y="1434578"/>
                              </a:cxn>
                              <a:cxn ang="0">
                                <a:pos x="1573200" y="1140750"/>
                              </a:cxn>
                              <a:cxn ang="0">
                                <a:pos x="1086464" y="1140750"/>
                              </a:cxn>
                              <a:cxn ang="0">
                                <a:pos x="1277681" y="950623"/>
                              </a:cxn>
                              <a:cxn ang="0">
                                <a:pos x="1468899" y="1140750"/>
                              </a:cxn>
                              <a:cxn ang="0">
                                <a:pos x="1277681" y="1330874"/>
                              </a:cxn>
                              <a:cxn ang="0">
                                <a:pos x="1086464" y="1140750"/>
                              </a:cxn>
                              <a:cxn ang="0">
                                <a:pos x="1216839" y="388892"/>
                              </a:cxn>
                              <a:cxn ang="0">
                                <a:pos x="1408057" y="198766"/>
                              </a:cxn>
                              <a:cxn ang="0">
                                <a:pos x="1216839" y="0"/>
                              </a:cxn>
                              <a:cxn ang="0">
                                <a:pos x="1016931" y="198766"/>
                              </a:cxn>
                              <a:cxn ang="0">
                                <a:pos x="1216839" y="388892"/>
                              </a:cxn>
                            </a:cxnLst>
                            <a:pathLst>
                              <a:path w="181" h="166">
                                <a:moveTo>
                                  <a:pt x="84" y="80"/>
                                </a:moveTo>
                                <a:cubicBezTo>
                                  <a:pt x="85" y="81"/>
                                  <a:pt x="86" y="82"/>
                                  <a:pt x="87" y="82"/>
                                </a:cubicBezTo>
                                <a:cubicBezTo>
                                  <a:pt x="93" y="87"/>
                                  <a:pt x="98" y="92"/>
                                  <a:pt x="103" y="97"/>
                                </a:cubicBezTo>
                                <a:cubicBezTo>
                                  <a:pt x="105" y="98"/>
                                  <a:pt x="106" y="100"/>
                                  <a:pt x="106" y="103"/>
                                </a:cubicBezTo>
                                <a:cubicBezTo>
                                  <a:pt x="105" y="114"/>
                                  <a:pt x="103" y="125"/>
                                  <a:pt x="102" y="136"/>
                                </a:cubicBezTo>
                                <a:cubicBezTo>
                                  <a:pt x="101" y="142"/>
                                  <a:pt x="100" y="148"/>
                                  <a:pt x="99" y="154"/>
                                </a:cubicBezTo>
                                <a:cubicBezTo>
                                  <a:pt x="99" y="157"/>
                                  <a:pt x="96" y="160"/>
                                  <a:pt x="93" y="160"/>
                                </a:cubicBezTo>
                                <a:cubicBezTo>
                                  <a:pt x="90" y="160"/>
                                  <a:pt x="88" y="158"/>
                                  <a:pt x="87" y="154"/>
                                </a:cubicBezTo>
                                <a:cubicBezTo>
                                  <a:pt x="87" y="148"/>
                                  <a:pt x="86" y="142"/>
                                  <a:pt x="85" y="136"/>
                                </a:cubicBezTo>
                                <a:cubicBezTo>
                                  <a:pt x="85" y="130"/>
                                  <a:pt x="84" y="124"/>
                                  <a:pt x="83" y="117"/>
                                </a:cubicBezTo>
                                <a:cubicBezTo>
                                  <a:pt x="83" y="116"/>
                                  <a:pt x="83" y="115"/>
                                  <a:pt x="83" y="113"/>
                                </a:cubicBezTo>
                                <a:cubicBezTo>
                                  <a:pt x="83" y="113"/>
                                  <a:pt x="82" y="112"/>
                                  <a:pt x="81" y="111"/>
                                </a:cubicBezTo>
                                <a:cubicBezTo>
                                  <a:pt x="72" y="105"/>
                                  <a:pt x="62" y="98"/>
                                  <a:pt x="53" y="91"/>
                                </a:cubicBezTo>
                                <a:cubicBezTo>
                                  <a:pt x="50" y="89"/>
                                  <a:pt x="48" y="88"/>
                                  <a:pt x="47" y="85"/>
                                </a:cubicBezTo>
                                <a:cubicBezTo>
                                  <a:pt x="44" y="80"/>
                                  <a:pt x="44" y="75"/>
                                  <a:pt x="47" y="70"/>
                                </a:cubicBezTo>
                                <a:cubicBezTo>
                                  <a:pt x="49" y="66"/>
                                  <a:pt x="52" y="63"/>
                                  <a:pt x="55" y="60"/>
                                </a:cubicBezTo>
                                <a:cubicBezTo>
                                  <a:pt x="63" y="51"/>
                                  <a:pt x="72" y="44"/>
                                  <a:pt x="82" y="39"/>
                                </a:cubicBezTo>
                                <a:cubicBezTo>
                                  <a:pt x="89" y="35"/>
                                  <a:pt x="95" y="33"/>
                                  <a:pt x="102" y="31"/>
                                </a:cubicBezTo>
                                <a:cubicBezTo>
                                  <a:pt x="104" y="31"/>
                                  <a:pt x="105" y="31"/>
                                  <a:pt x="106" y="31"/>
                                </a:cubicBezTo>
                                <a:cubicBezTo>
                                  <a:pt x="109" y="31"/>
                                  <a:pt x="110" y="32"/>
                                  <a:pt x="112" y="34"/>
                                </a:cubicBezTo>
                                <a:cubicBezTo>
                                  <a:pt x="121" y="45"/>
                                  <a:pt x="130" y="55"/>
                                  <a:pt x="139" y="66"/>
                                </a:cubicBezTo>
                                <a:cubicBezTo>
                                  <a:pt x="140" y="67"/>
                                  <a:pt x="140" y="67"/>
                                  <a:pt x="141" y="67"/>
                                </a:cubicBezTo>
                                <a:cubicBezTo>
                                  <a:pt x="148" y="67"/>
                                  <a:pt x="156" y="67"/>
                                  <a:pt x="163" y="67"/>
                                </a:cubicBezTo>
                                <a:cubicBezTo>
                                  <a:pt x="166" y="67"/>
                                  <a:pt x="168" y="68"/>
                                  <a:pt x="169" y="71"/>
                                </a:cubicBezTo>
                                <a:cubicBezTo>
                                  <a:pt x="170" y="75"/>
                                  <a:pt x="167" y="78"/>
                                  <a:pt x="164" y="79"/>
                                </a:cubicBezTo>
                                <a:cubicBezTo>
                                  <a:pt x="163" y="79"/>
                                  <a:pt x="163" y="79"/>
                                  <a:pt x="163" y="79"/>
                                </a:cubicBezTo>
                                <a:cubicBezTo>
                                  <a:pt x="154" y="79"/>
                                  <a:pt x="146" y="79"/>
                                  <a:pt x="138" y="79"/>
                                </a:cubicBezTo>
                                <a:cubicBezTo>
                                  <a:pt x="136" y="79"/>
                                  <a:pt x="134" y="78"/>
                                  <a:pt x="133" y="77"/>
                                </a:cubicBezTo>
                                <a:cubicBezTo>
                                  <a:pt x="127" y="72"/>
                                  <a:pt x="121" y="68"/>
                                  <a:pt x="115" y="63"/>
                                </a:cubicBezTo>
                                <a:cubicBezTo>
                                  <a:pt x="115" y="63"/>
                                  <a:pt x="114" y="62"/>
                                  <a:pt x="114" y="63"/>
                                </a:cubicBezTo>
                                <a:cubicBezTo>
                                  <a:pt x="104" y="67"/>
                                  <a:pt x="95" y="72"/>
                                  <a:pt x="86" y="79"/>
                                </a:cubicBezTo>
                                <a:cubicBezTo>
                                  <a:pt x="85" y="79"/>
                                  <a:pt x="85" y="79"/>
                                  <a:pt x="84" y="80"/>
                                </a:cubicBezTo>
                                <a:close/>
                                <a:moveTo>
                                  <a:pt x="34" y="98"/>
                                </a:moveTo>
                                <a:cubicBezTo>
                                  <a:pt x="15" y="98"/>
                                  <a:pt x="0" y="113"/>
                                  <a:pt x="0" y="132"/>
                                </a:cubicBezTo>
                                <a:cubicBezTo>
                                  <a:pt x="0" y="151"/>
                                  <a:pt x="15" y="166"/>
                                  <a:pt x="34" y="166"/>
                                </a:cubicBezTo>
                                <a:cubicBezTo>
                                  <a:pt x="53" y="166"/>
                                  <a:pt x="69" y="151"/>
                                  <a:pt x="69" y="132"/>
                                </a:cubicBezTo>
                                <a:cubicBezTo>
                                  <a:pt x="69" y="113"/>
                                  <a:pt x="53" y="98"/>
                                  <a:pt x="34" y="98"/>
                                </a:cubicBezTo>
                                <a:close/>
                                <a:moveTo>
                                  <a:pt x="34" y="110"/>
                                </a:moveTo>
                                <a:cubicBezTo>
                                  <a:pt x="46" y="110"/>
                                  <a:pt x="57" y="120"/>
                                  <a:pt x="57" y="132"/>
                                </a:cubicBezTo>
                                <a:cubicBezTo>
                                  <a:pt x="57" y="144"/>
                                  <a:pt x="47" y="154"/>
                                  <a:pt x="34" y="154"/>
                                </a:cubicBezTo>
                                <a:cubicBezTo>
                                  <a:pt x="22" y="154"/>
                                  <a:pt x="12" y="144"/>
                                  <a:pt x="12" y="132"/>
                                </a:cubicBezTo>
                                <a:cubicBezTo>
                                  <a:pt x="12" y="120"/>
                                  <a:pt x="22" y="110"/>
                                  <a:pt x="34" y="110"/>
                                </a:cubicBezTo>
                                <a:close/>
                                <a:moveTo>
                                  <a:pt x="181" y="132"/>
                                </a:moveTo>
                                <a:cubicBezTo>
                                  <a:pt x="181" y="113"/>
                                  <a:pt x="166" y="98"/>
                                  <a:pt x="147" y="98"/>
                                </a:cubicBezTo>
                                <a:cubicBezTo>
                                  <a:pt x="128" y="98"/>
                                  <a:pt x="113" y="113"/>
                                  <a:pt x="113" y="132"/>
                                </a:cubicBezTo>
                                <a:cubicBezTo>
                                  <a:pt x="113" y="151"/>
                                  <a:pt x="128" y="166"/>
                                  <a:pt x="147" y="166"/>
                                </a:cubicBezTo>
                                <a:cubicBezTo>
                                  <a:pt x="166" y="166"/>
                                  <a:pt x="181" y="151"/>
                                  <a:pt x="181" y="132"/>
                                </a:cubicBezTo>
                                <a:close/>
                                <a:moveTo>
                                  <a:pt x="125" y="132"/>
                                </a:moveTo>
                                <a:cubicBezTo>
                                  <a:pt x="125" y="120"/>
                                  <a:pt x="135" y="110"/>
                                  <a:pt x="147" y="110"/>
                                </a:cubicBezTo>
                                <a:cubicBezTo>
                                  <a:pt x="159" y="110"/>
                                  <a:pt x="169" y="120"/>
                                  <a:pt x="169" y="132"/>
                                </a:cubicBezTo>
                                <a:cubicBezTo>
                                  <a:pt x="169" y="144"/>
                                  <a:pt x="159" y="154"/>
                                  <a:pt x="147" y="154"/>
                                </a:cubicBezTo>
                                <a:cubicBezTo>
                                  <a:pt x="135" y="154"/>
                                  <a:pt x="125" y="144"/>
                                  <a:pt x="125" y="132"/>
                                </a:cubicBezTo>
                                <a:close/>
                                <a:moveTo>
                                  <a:pt x="140" y="45"/>
                                </a:moveTo>
                                <a:cubicBezTo>
                                  <a:pt x="152" y="45"/>
                                  <a:pt x="162" y="35"/>
                                  <a:pt x="162" y="23"/>
                                </a:cubicBezTo>
                                <a:cubicBezTo>
                                  <a:pt x="162" y="10"/>
                                  <a:pt x="152" y="0"/>
                                  <a:pt x="140" y="0"/>
                                </a:cubicBezTo>
                                <a:cubicBezTo>
                                  <a:pt x="128" y="0"/>
                                  <a:pt x="117" y="10"/>
                                  <a:pt x="117" y="23"/>
                                </a:cubicBezTo>
                                <a:cubicBezTo>
                                  <a:pt x="117" y="35"/>
                                  <a:pt x="128" y="45"/>
                                  <a:pt x="140" y="4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96" name="Freeform 158"/>
                        <wps:cNvSpPr>
                          <a:spLocks noChangeAspect="1" noEditPoints="1"/>
                        </wps:cNvSpPr>
                        <wps:spPr>
                          <a:xfrm>
                            <a:off x="17088" y="14449"/>
                            <a:ext cx="548" cy="41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48" y="344"/>
                              </a:cxn>
                              <a:cxn ang="0">
                                <a:pos x="480" y="344"/>
                              </a:cxn>
                              <a:cxn ang="0">
                                <a:pos x="480" y="376"/>
                              </a:cxn>
                              <a:cxn ang="0">
                                <a:pos x="469" y="400"/>
                              </a:cxn>
                              <a:cxn ang="0">
                                <a:pos x="445" y="411"/>
                              </a:cxn>
                              <a:cxn ang="0">
                                <a:pos x="411" y="411"/>
                              </a:cxn>
                              <a:cxn ang="0">
                                <a:pos x="386" y="400"/>
                              </a:cxn>
                              <a:cxn ang="0">
                                <a:pos x="377" y="376"/>
                              </a:cxn>
                              <a:cxn ang="0">
                                <a:pos x="377" y="344"/>
                              </a:cxn>
                              <a:cxn ang="0">
                                <a:pos x="171" y="344"/>
                              </a:cxn>
                              <a:cxn ang="0">
                                <a:pos x="171" y="376"/>
                              </a:cxn>
                              <a:cxn ang="0">
                                <a:pos x="161" y="400"/>
                              </a:cxn>
                              <a:cxn ang="0">
                                <a:pos x="137" y="411"/>
                              </a:cxn>
                              <a:cxn ang="0">
                                <a:pos x="102" y="411"/>
                              </a:cxn>
                              <a:cxn ang="0">
                                <a:pos x="78" y="400"/>
                              </a:cxn>
                              <a:cxn ang="0">
                                <a:pos x="69" y="376"/>
                              </a:cxn>
                              <a:cxn ang="0">
                                <a:pos x="69" y="344"/>
                              </a:cxn>
                              <a:cxn ang="0">
                                <a:pos x="0" y="344"/>
                              </a:cxn>
                              <a:cxn ang="0">
                                <a:pos x="0" y="236"/>
                              </a:cxn>
                              <a:cxn ang="0">
                                <a:pos x="19" y="189"/>
                              </a:cxn>
                              <a:cxn ang="0">
                                <a:pos x="67" y="170"/>
                              </a:cxn>
                              <a:cxn ang="0">
                                <a:pos x="75" y="144"/>
                              </a:cxn>
                              <a:cxn ang="0">
                                <a:pos x="85" y="111"/>
                              </a:cxn>
                              <a:cxn ang="0">
                                <a:pos x="96" y="73"/>
                              </a:cxn>
                              <a:cxn ang="0">
                                <a:pos x="106" y="42"/>
                              </a:cxn>
                              <a:cxn ang="0">
                                <a:pos x="168" y="0"/>
                              </a:cxn>
                              <a:cxn ang="0">
                                <a:pos x="380" y="0"/>
                              </a:cxn>
                              <a:cxn ang="0">
                                <a:pos x="415" y="12"/>
                              </a:cxn>
                              <a:cxn ang="0">
                                <a:pos x="435" y="39"/>
                              </a:cxn>
                              <a:cxn ang="0">
                                <a:pos x="447" y="73"/>
                              </a:cxn>
                              <a:cxn ang="0">
                                <a:pos x="459" y="109"/>
                              </a:cxn>
                              <a:cxn ang="0">
                                <a:pos x="471" y="146"/>
                              </a:cxn>
                              <a:cxn ang="0">
                                <a:pos x="480" y="170"/>
                              </a:cxn>
                              <a:cxn ang="0">
                                <a:pos x="528" y="189"/>
                              </a:cxn>
                              <a:cxn ang="0">
                                <a:pos x="548" y="236"/>
                              </a:cxn>
                              <a:cxn ang="0">
                                <a:pos x="548" y="344"/>
                              </a:cxn>
                              <a:cxn ang="0">
                                <a:pos x="67" y="274"/>
                              </a:cxn>
                              <a:cxn ang="0">
                                <a:pos x="91" y="264"/>
                              </a:cxn>
                              <a:cxn ang="0">
                                <a:pos x="102" y="240"/>
                              </a:cxn>
                              <a:cxn ang="0">
                                <a:pos x="91" y="215"/>
                              </a:cxn>
                              <a:cxn ang="0">
                                <a:pos x="67" y="206"/>
                              </a:cxn>
                              <a:cxn ang="0">
                                <a:pos x="43" y="215"/>
                              </a:cxn>
                              <a:cxn ang="0">
                                <a:pos x="33" y="240"/>
                              </a:cxn>
                              <a:cxn ang="0">
                                <a:pos x="43" y="264"/>
                              </a:cxn>
                              <a:cxn ang="0">
                                <a:pos x="67" y="274"/>
                              </a:cxn>
                              <a:cxn ang="0">
                                <a:pos x="424" y="170"/>
                              </a:cxn>
                              <a:cxn ang="0">
                                <a:pos x="403" y="70"/>
                              </a:cxn>
                              <a:cxn ang="0">
                                <a:pos x="143" y="70"/>
                              </a:cxn>
                              <a:cxn ang="0">
                                <a:pos x="124" y="170"/>
                              </a:cxn>
                              <a:cxn ang="0">
                                <a:pos x="424" y="170"/>
                              </a:cxn>
                              <a:cxn ang="0">
                                <a:pos x="478" y="274"/>
                              </a:cxn>
                              <a:cxn ang="0">
                                <a:pos x="504" y="263"/>
                              </a:cxn>
                              <a:cxn ang="0">
                                <a:pos x="514" y="239"/>
                              </a:cxn>
                              <a:cxn ang="0">
                                <a:pos x="504" y="213"/>
                              </a:cxn>
                              <a:cxn ang="0">
                                <a:pos x="478" y="204"/>
                              </a:cxn>
                              <a:cxn ang="0">
                                <a:pos x="454" y="213"/>
                              </a:cxn>
                              <a:cxn ang="0">
                                <a:pos x="444" y="239"/>
                              </a:cxn>
                              <a:cxn ang="0">
                                <a:pos x="454" y="263"/>
                              </a:cxn>
                              <a:cxn ang="0">
                                <a:pos x="478" y="274"/>
                              </a:cxn>
                              <a:cxn ang="0">
                                <a:pos x="478" y="274"/>
                              </a:cxn>
                              <a:cxn ang="0">
                                <a:pos x="478" y="274"/>
                              </a:cxn>
                            </a:cxnLst>
                            <a:pathLst>
                              <a:path w="364" h="273">
                                <a:moveTo>
                                  <a:pt x="364" y="229"/>
                                </a:moveTo>
                                <a:cubicBezTo>
                                  <a:pt x="319" y="229"/>
                                  <a:pt x="319" y="229"/>
                                  <a:pt x="319" y="229"/>
                                </a:cubicBezTo>
                                <a:cubicBezTo>
                                  <a:pt x="319" y="250"/>
                                  <a:pt x="319" y="250"/>
                                  <a:pt x="319" y="250"/>
                                </a:cubicBezTo>
                                <a:cubicBezTo>
                                  <a:pt x="319" y="257"/>
                                  <a:pt x="316" y="262"/>
                                  <a:pt x="312" y="266"/>
                                </a:cubicBezTo>
                                <a:cubicBezTo>
                                  <a:pt x="308" y="271"/>
                                  <a:pt x="302" y="273"/>
                                  <a:pt x="296" y="273"/>
                                </a:cubicBezTo>
                                <a:cubicBezTo>
                                  <a:pt x="273" y="273"/>
                                  <a:pt x="273" y="273"/>
                                  <a:pt x="273" y="273"/>
                                </a:cubicBezTo>
                                <a:cubicBezTo>
                                  <a:pt x="267" y="273"/>
                                  <a:pt x="262" y="271"/>
                                  <a:pt x="257" y="266"/>
                                </a:cubicBezTo>
                                <a:cubicBezTo>
                                  <a:pt x="253" y="262"/>
                                  <a:pt x="251" y="257"/>
                                  <a:pt x="251" y="250"/>
                                </a:cubicBezTo>
                                <a:cubicBezTo>
                                  <a:pt x="251" y="229"/>
                                  <a:pt x="251" y="229"/>
                                  <a:pt x="251" y="229"/>
                                </a:cubicBezTo>
                                <a:cubicBezTo>
                                  <a:pt x="114" y="229"/>
                                  <a:pt x="114" y="229"/>
                                  <a:pt x="114" y="229"/>
                                </a:cubicBezTo>
                                <a:cubicBezTo>
                                  <a:pt x="114" y="250"/>
                                  <a:pt x="114" y="250"/>
                                  <a:pt x="114" y="250"/>
                                </a:cubicBezTo>
                                <a:cubicBezTo>
                                  <a:pt x="114" y="257"/>
                                  <a:pt x="112" y="262"/>
                                  <a:pt x="107" y="266"/>
                                </a:cubicBezTo>
                                <a:cubicBezTo>
                                  <a:pt x="103" y="271"/>
                                  <a:pt x="98" y="273"/>
                                  <a:pt x="91" y="273"/>
                                </a:cubicBezTo>
                                <a:cubicBezTo>
                                  <a:pt x="68" y="273"/>
                                  <a:pt x="68" y="273"/>
                                  <a:pt x="68" y="273"/>
                                </a:cubicBezTo>
                                <a:cubicBezTo>
                                  <a:pt x="62" y="273"/>
                                  <a:pt x="57" y="271"/>
                                  <a:pt x="52" y="266"/>
                                </a:cubicBezTo>
                                <a:cubicBezTo>
                                  <a:pt x="48" y="262"/>
                                  <a:pt x="46" y="257"/>
                                  <a:pt x="46" y="250"/>
                                </a:cubicBezTo>
                                <a:cubicBezTo>
                                  <a:pt x="46" y="229"/>
                                  <a:pt x="46" y="229"/>
                                  <a:pt x="46" y="229"/>
                                </a:cubicBezTo>
                                <a:cubicBezTo>
                                  <a:pt x="0" y="229"/>
                                  <a:pt x="0" y="229"/>
                                  <a:pt x="0" y="229"/>
                                </a:cubicBezTo>
                                <a:cubicBezTo>
                                  <a:pt x="0" y="157"/>
                                  <a:pt x="0" y="157"/>
                                  <a:pt x="0" y="157"/>
                                </a:cubicBezTo>
                                <a:cubicBezTo>
                                  <a:pt x="0" y="144"/>
                                  <a:pt x="4" y="133"/>
                                  <a:pt x="13" y="126"/>
                                </a:cubicBezTo>
                                <a:cubicBezTo>
                                  <a:pt x="22" y="118"/>
                                  <a:pt x="32" y="114"/>
                                  <a:pt x="45" y="113"/>
                                </a:cubicBezTo>
                                <a:cubicBezTo>
                                  <a:pt x="46" y="109"/>
                                  <a:pt x="48" y="103"/>
                                  <a:pt x="50" y="96"/>
                                </a:cubicBezTo>
                                <a:cubicBezTo>
                                  <a:pt x="52" y="89"/>
                                  <a:pt x="54" y="82"/>
                                  <a:pt x="57" y="74"/>
                                </a:cubicBezTo>
                                <a:cubicBezTo>
                                  <a:pt x="59" y="66"/>
                                  <a:pt x="61" y="57"/>
                                  <a:pt x="64" y="49"/>
                                </a:cubicBezTo>
                                <a:cubicBezTo>
                                  <a:pt x="66" y="41"/>
                                  <a:pt x="69" y="34"/>
                                  <a:pt x="71" y="28"/>
                                </a:cubicBezTo>
                                <a:cubicBezTo>
                                  <a:pt x="77" y="9"/>
                                  <a:pt x="91" y="0"/>
                                  <a:pt x="112" y="0"/>
                                </a:cubicBezTo>
                                <a:cubicBezTo>
                                  <a:pt x="253" y="0"/>
                                  <a:pt x="253" y="0"/>
                                  <a:pt x="253" y="0"/>
                                </a:cubicBezTo>
                                <a:cubicBezTo>
                                  <a:pt x="263" y="0"/>
                                  <a:pt x="270" y="3"/>
                                  <a:pt x="276" y="8"/>
                                </a:cubicBezTo>
                                <a:cubicBezTo>
                                  <a:pt x="282" y="13"/>
                                  <a:pt x="287" y="19"/>
                                  <a:pt x="289" y="26"/>
                                </a:cubicBezTo>
                                <a:cubicBezTo>
                                  <a:pt x="297" y="49"/>
                                  <a:pt x="297" y="49"/>
                                  <a:pt x="297" y="49"/>
                                </a:cubicBezTo>
                                <a:cubicBezTo>
                                  <a:pt x="299" y="57"/>
                                  <a:pt x="302" y="65"/>
                                  <a:pt x="305" y="73"/>
                                </a:cubicBezTo>
                                <a:cubicBezTo>
                                  <a:pt x="308" y="82"/>
                                  <a:pt x="310" y="89"/>
                                  <a:pt x="313" y="97"/>
                                </a:cubicBezTo>
                                <a:cubicBezTo>
                                  <a:pt x="315" y="104"/>
                                  <a:pt x="317" y="109"/>
                                  <a:pt x="319" y="113"/>
                                </a:cubicBezTo>
                                <a:cubicBezTo>
                                  <a:pt x="332" y="114"/>
                                  <a:pt x="343" y="119"/>
                                  <a:pt x="351" y="126"/>
                                </a:cubicBezTo>
                                <a:cubicBezTo>
                                  <a:pt x="360" y="134"/>
                                  <a:pt x="364" y="144"/>
                                  <a:pt x="364" y="157"/>
                                </a:cubicBezTo>
                                <a:cubicBezTo>
                                  <a:pt x="364" y="229"/>
                                  <a:pt x="364" y="229"/>
                                  <a:pt x="364" y="229"/>
                                </a:cubicBezTo>
                                <a:close/>
                                <a:moveTo>
                                  <a:pt x="45" y="182"/>
                                </a:moveTo>
                                <a:cubicBezTo>
                                  <a:pt x="51" y="182"/>
                                  <a:pt x="56" y="180"/>
                                  <a:pt x="61" y="176"/>
                                </a:cubicBezTo>
                                <a:cubicBezTo>
                                  <a:pt x="65" y="171"/>
                                  <a:pt x="68" y="166"/>
                                  <a:pt x="68" y="160"/>
                                </a:cubicBezTo>
                                <a:cubicBezTo>
                                  <a:pt x="68" y="153"/>
                                  <a:pt x="65" y="148"/>
                                  <a:pt x="61" y="143"/>
                                </a:cubicBezTo>
                                <a:cubicBezTo>
                                  <a:pt x="56" y="139"/>
                                  <a:pt x="51" y="137"/>
                                  <a:pt x="45" y="137"/>
                                </a:cubicBezTo>
                                <a:cubicBezTo>
                                  <a:pt x="38" y="137"/>
                                  <a:pt x="33" y="139"/>
                                  <a:pt x="29" y="143"/>
                                </a:cubicBezTo>
                                <a:cubicBezTo>
                                  <a:pt x="24" y="148"/>
                                  <a:pt x="22" y="153"/>
                                  <a:pt x="22" y="160"/>
                                </a:cubicBezTo>
                                <a:cubicBezTo>
                                  <a:pt x="22" y="166"/>
                                  <a:pt x="24" y="171"/>
                                  <a:pt x="29" y="176"/>
                                </a:cubicBezTo>
                                <a:cubicBezTo>
                                  <a:pt x="33" y="180"/>
                                  <a:pt x="38" y="182"/>
                                  <a:pt x="45" y="182"/>
                                </a:cubicBezTo>
                                <a:close/>
                                <a:moveTo>
                                  <a:pt x="282" y="113"/>
                                </a:moveTo>
                                <a:cubicBezTo>
                                  <a:pt x="268" y="47"/>
                                  <a:pt x="268" y="47"/>
                                  <a:pt x="268" y="47"/>
                                </a:cubicBezTo>
                                <a:cubicBezTo>
                                  <a:pt x="95" y="47"/>
                                  <a:pt x="95" y="47"/>
                                  <a:pt x="95" y="47"/>
                                </a:cubicBezTo>
                                <a:cubicBezTo>
                                  <a:pt x="83" y="113"/>
                                  <a:pt x="83" y="113"/>
                                  <a:pt x="83" y="113"/>
                                </a:cubicBezTo>
                                <a:cubicBezTo>
                                  <a:pt x="282" y="113"/>
                                  <a:pt x="282" y="113"/>
                                  <a:pt x="282" y="113"/>
                                </a:cubicBezTo>
                                <a:close/>
                                <a:moveTo>
                                  <a:pt x="318" y="182"/>
                                </a:moveTo>
                                <a:cubicBezTo>
                                  <a:pt x="325" y="182"/>
                                  <a:pt x="330" y="180"/>
                                  <a:pt x="335" y="175"/>
                                </a:cubicBezTo>
                                <a:cubicBezTo>
                                  <a:pt x="339" y="171"/>
                                  <a:pt x="342" y="165"/>
                                  <a:pt x="342" y="159"/>
                                </a:cubicBezTo>
                                <a:cubicBezTo>
                                  <a:pt x="342" y="152"/>
                                  <a:pt x="339" y="147"/>
                                  <a:pt x="335" y="142"/>
                                </a:cubicBezTo>
                                <a:cubicBezTo>
                                  <a:pt x="330" y="138"/>
                                  <a:pt x="325" y="136"/>
                                  <a:pt x="318" y="136"/>
                                </a:cubicBezTo>
                                <a:cubicBezTo>
                                  <a:pt x="312" y="136"/>
                                  <a:pt x="306" y="138"/>
                                  <a:pt x="302" y="142"/>
                                </a:cubicBezTo>
                                <a:cubicBezTo>
                                  <a:pt x="297" y="147"/>
                                  <a:pt x="295" y="152"/>
                                  <a:pt x="295" y="159"/>
                                </a:cubicBezTo>
                                <a:cubicBezTo>
                                  <a:pt x="295" y="165"/>
                                  <a:pt x="297" y="171"/>
                                  <a:pt x="302" y="175"/>
                                </a:cubicBezTo>
                                <a:cubicBezTo>
                                  <a:pt x="306" y="180"/>
                                  <a:pt x="312" y="182"/>
                                  <a:pt x="318" y="182"/>
                                </a:cubicBezTo>
                                <a:close/>
                                <a:moveTo>
                                  <a:pt x="318" y="182"/>
                                </a:moveTo>
                                <a:cubicBezTo>
                                  <a:pt x="318" y="182"/>
                                  <a:pt x="318" y="182"/>
                                  <a:pt x="318" y="18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97" name="Freeform 56"/>
                        <wps:cNvSpPr>
                          <a:spLocks noChangeAspect="1" noEditPoints="1"/>
                        </wps:cNvSpPr>
                        <wps:spPr>
                          <a:xfrm>
                            <a:off x="15050" y="14449"/>
                            <a:ext cx="468" cy="4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51047" y="1137825"/>
                              </a:cxn>
                              <a:cxn ang="0">
                                <a:pos x="443134" y="1145784"/>
                              </a:cxn>
                              <a:cxn ang="0">
                                <a:pos x="245305" y="1352661"/>
                              </a:cxn>
                              <a:cxn ang="0">
                                <a:pos x="166175" y="1360617"/>
                              </a:cxn>
                              <a:cxn ang="0">
                                <a:pos x="142434" y="1352661"/>
                              </a:cxn>
                              <a:cxn ang="0">
                                <a:pos x="31653" y="1233308"/>
                              </a:cxn>
                              <a:cxn ang="0">
                                <a:pos x="31653" y="1137825"/>
                              </a:cxn>
                              <a:cxn ang="0">
                                <a:pos x="237393" y="930948"/>
                              </a:cxn>
                              <a:cxn ang="0">
                                <a:pos x="237393" y="915036"/>
                              </a:cxn>
                              <a:cxn ang="0">
                                <a:pos x="158262" y="684286"/>
                              </a:cxn>
                              <a:cxn ang="0">
                                <a:pos x="316523" y="206877"/>
                              </a:cxn>
                              <a:cxn ang="0">
                                <a:pos x="672615" y="23870"/>
                              </a:cxn>
                              <a:cxn ang="0">
                                <a:pos x="1115747" y="143223"/>
                              </a:cxn>
                              <a:cxn ang="0">
                                <a:pos x="1337315" y="477409"/>
                              </a:cxn>
                              <a:cxn ang="0">
                                <a:pos x="1218618" y="1002561"/>
                              </a:cxn>
                              <a:cxn ang="0">
                                <a:pos x="854616" y="1217394"/>
                              </a:cxn>
                              <a:cxn ang="0">
                                <a:pos x="466873" y="1145784"/>
                              </a:cxn>
                              <a:cxn ang="0">
                                <a:pos x="451047" y="1137825"/>
                              </a:cxn>
                              <a:cxn ang="0">
                                <a:pos x="680527" y="1082129"/>
                              </a:cxn>
                              <a:cxn ang="0">
                                <a:pos x="292784" y="700200"/>
                              </a:cxn>
                              <a:cxn ang="0">
                                <a:pos x="371915" y="891164"/>
                              </a:cxn>
                              <a:cxn ang="0">
                                <a:pos x="364002" y="986647"/>
                              </a:cxn>
                              <a:cxn ang="0">
                                <a:pos x="174088" y="1177610"/>
                              </a:cxn>
                              <a:cxn ang="0">
                                <a:pos x="166175" y="1185568"/>
                              </a:cxn>
                              <a:cxn ang="0">
                                <a:pos x="197826" y="1217394"/>
                              </a:cxn>
                              <a:cxn ang="0">
                                <a:pos x="205741" y="1209438"/>
                              </a:cxn>
                              <a:cxn ang="0">
                                <a:pos x="395655" y="1018475"/>
                              </a:cxn>
                              <a:cxn ang="0">
                                <a:pos x="490611" y="1002561"/>
                              </a:cxn>
                              <a:cxn ang="0">
                                <a:pos x="546003" y="1042345"/>
                              </a:cxn>
                              <a:cxn ang="0">
                                <a:pos x="680527" y="1082129"/>
                              </a:cxn>
                              <a:cxn ang="0">
                                <a:pos x="1305661" y="1074171"/>
                              </a:cxn>
                              <a:cxn ang="0">
                                <a:pos x="1163226" y="1225352"/>
                              </a:cxn>
                              <a:cxn ang="0">
                                <a:pos x="1305661" y="1376531"/>
                              </a:cxn>
                              <a:cxn ang="0">
                                <a:pos x="1456011" y="1225352"/>
                              </a:cxn>
                              <a:cxn ang="0">
                                <a:pos x="1305661" y="1074171"/>
                              </a:cxn>
                            </a:cxnLst>
                            <a:pathLst>
                              <a:path w="184" h="173">
                                <a:moveTo>
                                  <a:pt x="57" y="143"/>
                                </a:moveTo>
                                <a:cubicBezTo>
                                  <a:pt x="57" y="144"/>
                                  <a:pt x="57" y="144"/>
                                  <a:pt x="56" y="144"/>
                                </a:cubicBezTo>
                                <a:cubicBezTo>
                                  <a:pt x="48" y="153"/>
                                  <a:pt x="39" y="161"/>
                                  <a:pt x="31" y="170"/>
                                </a:cubicBezTo>
                                <a:cubicBezTo>
                                  <a:pt x="28" y="173"/>
                                  <a:pt x="24" y="173"/>
                                  <a:pt x="21" y="171"/>
                                </a:cubicBezTo>
                                <a:cubicBezTo>
                                  <a:pt x="20" y="171"/>
                                  <a:pt x="19" y="170"/>
                                  <a:pt x="18" y="170"/>
                                </a:cubicBezTo>
                                <a:cubicBezTo>
                                  <a:pt x="14" y="165"/>
                                  <a:pt x="9" y="160"/>
                                  <a:pt x="4" y="155"/>
                                </a:cubicBezTo>
                                <a:cubicBezTo>
                                  <a:pt x="0" y="151"/>
                                  <a:pt x="0" y="147"/>
                                  <a:pt x="4" y="143"/>
                                </a:cubicBezTo>
                                <a:cubicBezTo>
                                  <a:pt x="13" y="134"/>
                                  <a:pt x="21" y="126"/>
                                  <a:pt x="30" y="117"/>
                                </a:cubicBezTo>
                                <a:cubicBezTo>
                                  <a:pt x="30" y="116"/>
                                  <a:pt x="30" y="116"/>
                                  <a:pt x="30" y="115"/>
                                </a:cubicBezTo>
                                <a:cubicBezTo>
                                  <a:pt x="25" y="106"/>
                                  <a:pt x="21" y="97"/>
                                  <a:pt x="20" y="86"/>
                                </a:cubicBezTo>
                                <a:cubicBezTo>
                                  <a:pt x="18" y="63"/>
                                  <a:pt x="25" y="43"/>
                                  <a:pt x="40" y="26"/>
                                </a:cubicBezTo>
                                <a:cubicBezTo>
                                  <a:pt x="52" y="14"/>
                                  <a:pt x="67" y="6"/>
                                  <a:pt x="85" y="3"/>
                                </a:cubicBezTo>
                                <a:cubicBezTo>
                                  <a:pt x="106" y="0"/>
                                  <a:pt x="125" y="5"/>
                                  <a:pt x="141" y="18"/>
                                </a:cubicBezTo>
                                <a:cubicBezTo>
                                  <a:pt x="156" y="29"/>
                                  <a:pt x="165" y="43"/>
                                  <a:pt x="169" y="60"/>
                                </a:cubicBezTo>
                                <a:cubicBezTo>
                                  <a:pt x="175" y="84"/>
                                  <a:pt x="170" y="106"/>
                                  <a:pt x="154" y="126"/>
                                </a:cubicBezTo>
                                <a:cubicBezTo>
                                  <a:pt x="142" y="140"/>
                                  <a:pt x="127" y="149"/>
                                  <a:pt x="108" y="153"/>
                                </a:cubicBezTo>
                                <a:cubicBezTo>
                                  <a:pt x="91" y="155"/>
                                  <a:pt x="74" y="153"/>
                                  <a:pt x="59" y="144"/>
                                </a:cubicBezTo>
                                <a:cubicBezTo>
                                  <a:pt x="59" y="144"/>
                                  <a:pt x="58" y="144"/>
                                  <a:pt x="57" y="143"/>
                                </a:cubicBezTo>
                                <a:close/>
                                <a:moveTo>
                                  <a:pt x="86" y="136"/>
                                </a:moveTo>
                                <a:cubicBezTo>
                                  <a:pt x="70" y="120"/>
                                  <a:pt x="53" y="104"/>
                                  <a:pt x="37" y="88"/>
                                </a:cubicBezTo>
                                <a:cubicBezTo>
                                  <a:pt x="39" y="96"/>
                                  <a:pt x="42" y="104"/>
                                  <a:pt x="47" y="112"/>
                                </a:cubicBezTo>
                                <a:cubicBezTo>
                                  <a:pt x="50" y="116"/>
                                  <a:pt x="50" y="120"/>
                                  <a:pt x="46" y="124"/>
                                </a:cubicBezTo>
                                <a:cubicBezTo>
                                  <a:pt x="38" y="132"/>
                                  <a:pt x="30" y="140"/>
                                  <a:pt x="22" y="148"/>
                                </a:cubicBezTo>
                                <a:cubicBezTo>
                                  <a:pt x="22" y="148"/>
                                  <a:pt x="21" y="149"/>
                                  <a:pt x="21" y="149"/>
                                </a:cubicBezTo>
                                <a:cubicBezTo>
                                  <a:pt x="22" y="150"/>
                                  <a:pt x="24" y="151"/>
                                  <a:pt x="25" y="153"/>
                                </a:cubicBezTo>
                                <a:cubicBezTo>
                                  <a:pt x="25" y="152"/>
                                  <a:pt x="25" y="152"/>
                                  <a:pt x="26" y="152"/>
                                </a:cubicBezTo>
                                <a:cubicBezTo>
                                  <a:pt x="34" y="144"/>
                                  <a:pt x="42" y="136"/>
                                  <a:pt x="50" y="128"/>
                                </a:cubicBezTo>
                                <a:cubicBezTo>
                                  <a:pt x="54" y="124"/>
                                  <a:pt x="57" y="124"/>
                                  <a:pt x="62" y="126"/>
                                </a:cubicBezTo>
                                <a:cubicBezTo>
                                  <a:pt x="64" y="128"/>
                                  <a:pt x="67" y="130"/>
                                  <a:pt x="69" y="131"/>
                                </a:cubicBezTo>
                                <a:cubicBezTo>
                                  <a:pt x="75" y="134"/>
                                  <a:pt x="80" y="136"/>
                                  <a:pt x="86" y="136"/>
                                </a:cubicBezTo>
                                <a:close/>
                                <a:moveTo>
                                  <a:pt x="165" y="135"/>
                                </a:moveTo>
                                <a:cubicBezTo>
                                  <a:pt x="155" y="135"/>
                                  <a:pt x="146" y="143"/>
                                  <a:pt x="147" y="154"/>
                                </a:cubicBezTo>
                                <a:cubicBezTo>
                                  <a:pt x="147" y="164"/>
                                  <a:pt x="155" y="173"/>
                                  <a:pt x="165" y="173"/>
                                </a:cubicBezTo>
                                <a:cubicBezTo>
                                  <a:pt x="176" y="172"/>
                                  <a:pt x="184" y="164"/>
                                  <a:pt x="184" y="154"/>
                                </a:cubicBezTo>
                                <a:cubicBezTo>
                                  <a:pt x="184" y="143"/>
                                  <a:pt x="176" y="135"/>
                                  <a:pt x="165" y="13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98" name="Freeform 20"/>
                        <wps:cNvSpPr>
                          <a:spLocks noChangeAspect="1" noEditPoints="1"/>
                        </wps:cNvSpPr>
                        <wps:spPr>
                          <a:xfrm>
                            <a:off x="16179" y="14423"/>
                            <a:ext cx="441" cy="4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643380"/>
                              </a:cxn>
                              <a:cxn ang="0">
                                <a:pos x="162881" y="244321"/>
                              </a:cxn>
                              <a:cxn ang="0">
                                <a:pos x="618947" y="700387"/>
                              </a:cxn>
                              <a:cxn ang="0">
                                <a:pos x="537506" y="781828"/>
                              </a:cxn>
                              <a:cxn ang="0">
                                <a:pos x="285040" y="643380"/>
                              </a:cxn>
                              <a:cxn ang="0">
                                <a:pos x="0" y="643380"/>
                              </a:cxn>
                              <a:cxn ang="0">
                                <a:pos x="692243" y="773684"/>
                              </a:cxn>
                              <a:cxn ang="0">
                                <a:pos x="618947" y="855124"/>
                              </a:cxn>
                              <a:cxn ang="0">
                                <a:pos x="749251" y="1392631"/>
                              </a:cxn>
                              <a:cxn ang="0">
                                <a:pos x="1156454" y="1229750"/>
                              </a:cxn>
                              <a:cxn ang="0">
                                <a:pos x="692243" y="773684"/>
                              </a:cxn>
                              <a:cxn ang="0">
                                <a:pos x="1229750" y="1156454"/>
                              </a:cxn>
                              <a:cxn ang="0">
                                <a:pos x="1392631" y="749251"/>
                              </a:cxn>
                              <a:cxn ang="0">
                                <a:pos x="855124" y="618947"/>
                              </a:cxn>
                              <a:cxn ang="0">
                                <a:pos x="773684" y="700387"/>
                              </a:cxn>
                              <a:cxn ang="0">
                                <a:pos x="1229750" y="1156454"/>
                              </a:cxn>
                              <a:cxn ang="0">
                                <a:pos x="700387" y="618947"/>
                              </a:cxn>
                              <a:cxn ang="0">
                                <a:pos x="773684" y="537506"/>
                              </a:cxn>
                              <a:cxn ang="0">
                                <a:pos x="643380" y="0"/>
                              </a:cxn>
                              <a:cxn ang="0">
                                <a:pos x="244321" y="162881"/>
                              </a:cxn>
                              <a:cxn ang="0">
                                <a:pos x="700387" y="618947"/>
                              </a:cxn>
                              <a:cxn ang="0">
                                <a:pos x="464210" y="855124"/>
                              </a:cxn>
                              <a:cxn ang="0">
                                <a:pos x="464210" y="855124"/>
                              </a:cxn>
                              <a:cxn ang="0">
                                <a:pos x="252466" y="749251"/>
                              </a:cxn>
                              <a:cxn ang="0">
                                <a:pos x="8144" y="757395"/>
                              </a:cxn>
                              <a:cxn ang="0">
                                <a:pos x="0" y="765539"/>
                              </a:cxn>
                              <a:cxn ang="0">
                                <a:pos x="32577" y="920276"/>
                              </a:cxn>
                              <a:cxn ang="0">
                                <a:pos x="162881" y="1156454"/>
                              </a:cxn>
                              <a:cxn ang="0">
                                <a:pos x="464210" y="855124"/>
                              </a:cxn>
                              <a:cxn ang="0">
                                <a:pos x="268754" y="1254183"/>
                              </a:cxn>
                              <a:cxn ang="0">
                                <a:pos x="627091" y="1392631"/>
                              </a:cxn>
                              <a:cxn ang="0">
                                <a:pos x="635236" y="1384487"/>
                              </a:cxn>
                              <a:cxn ang="0">
                                <a:pos x="659666" y="1303046"/>
                              </a:cxn>
                              <a:cxn ang="0">
                                <a:pos x="643380" y="1123876"/>
                              </a:cxn>
                              <a:cxn ang="0">
                                <a:pos x="553795" y="960998"/>
                              </a:cxn>
                              <a:cxn ang="0">
                                <a:pos x="537506" y="928421"/>
                              </a:cxn>
                              <a:cxn ang="0">
                                <a:pos x="236177" y="1229750"/>
                              </a:cxn>
                              <a:cxn ang="0">
                                <a:pos x="268754" y="1254183"/>
                              </a:cxn>
                              <a:cxn ang="0">
                                <a:pos x="928421" y="537506"/>
                              </a:cxn>
                              <a:cxn ang="0">
                                <a:pos x="928421" y="537506"/>
                              </a:cxn>
                              <a:cxn ang="0">
                                <a:pos x="1205317" y="659666"/>
                              </a:cxn>
                              <a:cxn ang="0">
                                <a:pos x="1384487" y="635236"/>
                              </a:cxn>
                              <a:cxn ang="0">
                                <a:pos x="1392631" y="627091"/>
                              </a:cxn>
                              <a:cxn ang="0">
                                <a:pos x="1384487" y="586370"/>
                              </a:cxn>
                              <a:cxn ang="0">
                                <a:pos x="1311191" y="358337"/>
                              </a:cxn>
                              <a:cxn ang="0">
                                <a:pos x="1229750" y="244321"/>
                              </a:cxn>
                              <a:cxn ang="0">
                                <a:pos x="928421" y="537506"/>
                              </a:cxn>
                              <a:cxn ang="0">
                                <a:pos x="1156454" y="162881"/>
                              </a:cxn>
                              <a:cxn ang="0">
                                <a:pos x="1148309" y="162881"/>
                              </a:cxn>
                              <a:cxn ang="0">
                                <a:pos x="985428" y="57007"/>
                              </a:cxn>
                              <a:cxn ang="0">
                                <a:pos x="765539" y="0"/>
                              </a:cxn>
                              <a:cxn ang="0">
                                <a:pos x="757395" y="8144"/>
                              </a:cxn>
                              <a:cxn ang="0">
                                <a:pos x="741106" y="236177"/>
                              </a:cxn>
                              <a:cxn ang="0">
                                <a:pos x="814403" y="407202"/>
                              </a:cxn>
                              <a:cxn ang="0">
                                <a:pos x="855124" y="464210"/>
                              </a:cxn>
                              <a:cxn ang="0">
                                <a:pos x="1156454" y="162881"/>
                              </a:cxn>
                            </a:cxnLst>
                            <a:pathLst>
                              <a:path w="171" h="171">
                                <a:moveTo>
                                  <a:pt x="0" y="79"/>
                                </a:moveTo>
                                <a:cubicBezTo>
                                  <a:pt x="1" y="61"/>
                                  <a:pt x="9" y="43"/>
                                  <a:pt x="20" y="30"/>
                                </a:cubicBezTo>
                                <a:cubicBezTo>
                                  <a:pt x="39" y="48"/>
                                  <a:pt x="58" y="67"/>
                                  <a:pt x="76" y="86"/>
                                </a:cubicBezTo>
                                <a:cubicBezTo>
                                  <a:pt x="73" y="89"/>
                                  <a:pt x="70" y="92"/>
                                  <a:pt x="66" y="96"/>
                                </a:cubicBezTo>
                                <a:cubicBezTo>
                                  <a:pt x="57" y="88"/>
                                  <a:pt x="47" y="82"/>
                                  <a:pt x="35" y="79"/>
                                </a:cubicBezTo>
                                <a:cubicBezTo>
                                  <a:pt x="23" y="76"/>
                                  <a:pt x="12" y="76"/>
                                  <a:pt x="0" y="79"/>
                                </a:cubicBezTo>
                                <a:close/>
                                <a:moveTo>
                                  <a:pt x="85" y="95"/>
                                </a:moveTo>
                                <a:cubicBezTo>
                                  <a:pt x="82" y="98"/>
                                  <a:pt x="79" y="101"/>
                                  <a:pt x="76" y="105"/>
                                </a:cubicBezTo>
                                <a:cubicBezTo>
                                  <a:pt x="91" y="124"/>
                                  <a:pt x="98" y="146"/>
                                  <a:pt x="92" y="171"/>
                                </a:cubicBezTo>
                                <a:cubicBezTo>
                                  <a:pt x="108" y="170"/>
                                  <a:pt x="127" y="164"/>
                                  <a:pt x="142" y="151"/>
                                </a:cubicBezTo>
                                <a:cubicBezTo>
                                  <a:pt x="123" y="132"/>
                                  <a:pt x="104" y="113"/>
                                  <a:pt x="85" y="95"/>
                                </a:cubicBezTo>
                                <a:close/>
                                <a:moveTo>
                                  <a:pt x="151" y="142"/>
                                </a:moveTo>
                                <a:cubicBezTo>
                                  <a:pt x="164" y="127"/>
                                  <a:pt x="170" y="108"/>
                                  <a:pt x="171" y="92"/>
                                </a:cubicBezTo>
                                <a:cubicBezTo>
                                  <a:pt x="146" y="98"/>
                                  <a:pt x="124" y="91"/>
                                  <a:pt x="105" y="76"/>
                                </a:cubicBezTo>
                                <a:cubicBezTo>
                                  <a:pt x="101" y="79"/>
                                  <a:pt x="98" y="82"/>
                                  <a:pt x="95" y="86"/>
                                </a:cubicBezTo>
                                <a:cubicBezTo>
                                  <a:pt x="113" y="104"/>
                                  <a:pt x="132" y="123"/>
                                  <a:pt x="151" y="142"/>
                                </a:cubicBezTo>
                                <a:close/>
                                <a:moveTo>
                                  <a:pt x="86" y="76"/>
                                </a:moveTo>
                                <a:cubicBezTo>
                                  <a:pt x="89" y="73"/>
                                  <a:pt x="92" y="70"/>
                                  <a:pt x="95" y="66"/>
                                </a:cubicBezTo>
                                <a:cubicBezTo>
                                  <a:pt x="80" y="47"/>
                                  <a:pt x="73" y="25"/>
                                  <a:pt x="79" y="0"/>
                                </a:cubicBezTo>
                                <a:cubicBezTo>
                                  <a:pt x="60" y="2"/>
                                  <a:pt x="44" y="8"/>
                                  <a:pt x="30" y="20"/>
                                </a:cubicBezTo>
                                <a:cubicBezTo>
                                  <a:pt x="48" y="39"/>
                                  <a:pt x="67" y="58"/>
                                  <a:pt x="86" y="76"/>
                                </a:cubicBezTo>
                                <a:close/>
                                <a:moveTo>
                                  <a:pt x="57" y="105"/>
                                </a:moveTo>
                                <a:cubicBezTo>
                                  <a:pt x="57" y="105"/>
                                  <a:pt x="57" y="105"/>
                                  <a:pt x="57" y="105"/>
                                </a:cubicBezTo>
                                <a:cubicBezTo>
                                  <a:pt x="49" y="99"/>
                                  <a:pt x="40" y="94"/>
                                  <a:pt x="31" y="92"/>
                                </a:cubicBezTo>
                                <a:cubicBezTo>
                                  <a:pt x="21" y="89"/>
                                  <a:pt x="11" y="89"/>
                                  <a:pt x="1" y="93"/>
                                </a:cubicBezTo>
                                <a:cubicBezTo>
                                  <a:pt x="0" y="93"/>
                                  <a:pt x="0" y="93"/>
                                  <a:pt x="0" y="94"/>
                                </a:cubicBezTo>
                                <a:cubicBezTo>
                                  <a:pt x="1" y="101"/>
                                  <a:pt x="2" y="107"/>
                                  <a:pt x="4" y="113"/>
                                </a:cubicBezTo>
                                <a:cubicBezTo>
                                  <a:pt x="8" y="124"/>
                                  <a:pt x="13" y="133"/>
                                  <a:pt x="20" y="142"/>
                                </a:cubicBezTo>
                                <a:cubicBezTo>
                                  <a:pt x="32" y="130"/>
                                  <a:pt x="45" y="117"/>
                                  <a:pt x="57" y="105"/>
                                </a:cubicBezTo>
                                <a:close/>
                                <a:moveTo>
                                  <a:pt x="33" y="154"/>
                                </a:moveTo>
                                <a:cubicBezTo>
                                  <a:pt x="46" y="164"/>
                                  <a:pt x="61" y="170"/>
                                  <a:pt x="77" y="171"/>
                                </a:cubicBezTo>
                                <a:cubicBezTo>
                                  <a:pt x="78" y="171"/>
                                  <a:pt x="78" y="171"/>
                                  <a:pt x="78" y="170"/>
                                </a:cubicBezTo>
                                <a:cubicBezTo>
                                  <a:pt x="79" y="167"/>
                                  <a:pt x="80" y="163"/>
                                  <a:pt x="81" y="160"/>
                                </a:cubicBezTo>
                                <a:cubicBezTo>
                                  <a:pt x="81" y="152"/>
                                  <a:pt x="81" y="145"/>
                                  <a:pt x="79" y="138"/>
                                </a:cubicBezTo>
                                <a:cubicBezTo>
                                  <a:pt x="77" y="131"/>
                                  <a:pt x="73" y="124"/>
                                  <a:pt x="68" y="118"/>
                                </a:cubicBezTo>
                                <a:cubicBezTo>
                                  <a:pt x="68" y="117"/>
                                  <a:pt x="67" y="115"/>
                                  <a:pt x="66" y="114"/>
                                </a:cubicBezTo>
                                <a:cubicBezTo>
                                  <a:pt x="54" y="127"/>
                                  <a:pt x="42" y="139"/>
                                  <a:pt x="29" y="151"/>
                                </a:cubicBezTo>
                                <a:cubicBezTo>
                                  <a:pt x="31" y="152"/>
                                  <a:pt x="32" y="153"/>
                                  <a:pt x="33" y="154"/>
                                </a:cubicBezTo>
                                <a:close/>
                                <a:moveTo>
                                  <a:pt x="114" y="66"/>
                                </a:moveTo>
                                <a:cubicBezTo>
                                  <a:pt x="114" y="66"/>
                                  <a:pt x="114" y="66"/>
                                  <a:pt x="114" y="66"/>
                                </a:cubicBezTo>
                                <a:cubicBezTo>
                                  <a:pt x="124" y="74"/>
                                  <a:pt x="136" y="79"/>
                                  <a:pt x="148" y="81"/>
                                </a:cubicBezTo>
                                <a:cubicBezTo>
                                  <a:pt x="156" y="82"/>
                                  <a:pt x="163" y="81"/>
                                  <a:pt x="170" y="78"/>
                                </a:cubicBezTo>
                                <a:cubicBezTo>
                                  <a:pt x="171" y="78"/>
                                  <a:pt x="171" y="78"/>
                                  <a:pt x="171" y="77"/>
                                </a:cubicBezTo>
                                <a:cubicBezTo>
                                  <a:pt x="171" y="75"/>
                                  <a:pt x="171" y="74"/>
                                  <a:pt x="170" y="72"/>
                                </a:cubicBezTo>
                                <a:cubicBezTo>
                                  <a:pt x="169" y="62"/>
                                  <a:pt x="166" y="53"/>
                                  <a:pt x="161" y="44"/>
                                </a:cubicBezTo>
                                <a:cubicBezTo>
                                  <a:pt x="158" y="39"/>
                                  <a:pt x="154" y="34"/>
                                  <a:pt x="151" y="30"/>
                                </a:cubicBezTo>
                                <a:cubicBezTo>
                                  <a:pt x="139" y="42"/>
                                  <a:pt x="127" y="54"/>
                                  <a:pt x="114" y="66"/>
                                </a:cubicBezTo>
                                <a:close/>
                                <a:moveTo>
                                  <a:pt x="142" y="20"/>
                                </a:moveTo>
                                <a:cubicBezTo>
                                  <a:pt x="142" y="20"/>
                                  <a:pt x="141" y="20"/>
                                  <a:pt x="141" y="20"/>
                                </a:cubicBezTo>
                                <a:cubicBezTo>
                                  <a:pt x="135" y="15"/>
                                  <a:pt x="128" y="11"/>
                                  <a:pt x="121" y="7"/>
                                </a:cubicBezTo>
                                <a:cubicBezTo>
                                  <a:pt x="112" y="3"/>
                                  <a:pt x="104" y="1"/>
                                  <a:pt x="94" y="0"/>
                                </a:cubicBezTo>
                                <a:cubicBezTo>
                                  <a:pt x="94" y="0"/>
                                  <a:pt x="93" y="0"/>
                                  <a:pt x="93" y="1"/>
                                </a:cubicBezTo>
                                <a:cubicBezTo>
                                  <a:pt x="90" y="10"/>
                                  <a:pt x="89" y="19"/>
                                  <a:pt x="91" y="29"/>
                                </a:cubicBezTo>
                                <a:cubicBezTo>
                                  <a:pt x="93" y="36"/>
                                  <a:pt x="96" y="44"/>
                                  <a:pt x="100" y="50"/>
                                </a:cubicBezTo>
                                <a:cubicBezTo>
                                  <a:pt x="102" y="52"/>
                                  <a:pt x="104" y="55"/>
                                  <a:pt x="105" y="57"/>
                                </a:cubicBezTo>
                                <a:cubicBezTo>
                                  <a:pt x="117" y="45"/>
                                  <a:pt x="129" y="33"/>
                                  <a:pt x="142" y="2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1" o:spid="_x0000_s1026" o:spt="203" style="position:absolute;left:0pt;margin-left:-43.5pt;margin-top:481.7pt;height:174.15pt;width:502.35pt;z-index:-1749694464;mso-width-relative:page;mso-height-relative:page;" coordorigin="8383,11474" coordsize="10047,3483" o:gfxdata="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">
                <o:lock v:ext="edit" aspectratio="f"/>
                <v:shape id="Freeform 48" o:spid="_x0000_s1026" o:spt="100" style="position:absolute;left:14107;top:14517;height:441;width:441;" filled="t" stroked="f" coordsize="224,224" o:gfxdata="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KGCbvQAA&#10;ANsAAAAPAAAAAAAAAAEAIAAAACIAAABkcnMvZG93bnJldi54bWxQSwECFAAUAAAACACHTuJAMy8F&#10;njsAAAA5AAAAEAAAAAAAAAABACAAAAAMAQAAZHJzL3NoYXBleG1sLnhtbFBLBQYAAAAABgAGAFsB&#10;AAC2AwAAAAA=&#10;" path="m112,224c50,224,0,174,0,112c0,50,50,0,113,0c174,1,224,50,224,113c224,174,174,224,112,224xm165,31c165,38,165,44,165,51c165,52,165,52,164,52c154,56,144,59,134,62c133,63,133,63,133,63c130,71,128,78,125,86c125,86,125,87,126,87c131,95,136,102,142,110c142,110,143,110,143,110c150,111,158,111,165,112c166,112,166,111,167,111c174,102,180,94,187,86c188,85,188,85,189,86c195,88,200,90,206,92c206,92,206,92,207,93c201,66,187,46,165,31xm47,40c47,40,48,41,48,41c54,42,60,44,66,45c67,46,67,46,67,47c68,57,68,68,69,79c69,80,69,80,70,80c76,84,82,88,88,92c89,93,89,93,90,92c99,89,107,87,116,84c117,84,117,83,118,82c120,75,122,68,124,61c125,60,125,60,124,59c118,50,112,42,105,33c105,33,105,33,105,32c109,27,113,21,117,15c102,14,88,17,74,23c64,27,55,33,47,40xm22,149c22,148,23,148,23,148c26,143,30,138,33,133c34,132,34,132,35,132c45,135,55,138,66,141c66,142,67,141,67,141c73,137,78,133,83,129c84,129,84,128,84,127c84,118,84,109,84,100c84,100,84,99,83,99c77,95,71,91,65,87c65,87,64,87,64,87c54,91,45,95,35,98c35,99,34,99,34,99c33,104,32,108,32,113c31,116,31,119,31,122c31,123,31,123,30,123c30,123,30,123,30,122c30,120,29,118,29,117c29,110,29,104,30,98c30,97,30,96,30,96c26,92,23,88,20,84c20,84,20,83,19,83c12,105,13,127,22,149xm204,144c203,144,203,144,202,144c197,146,191,147,186,149c184,149,184,149,183,148c178,139,172,130,166,121c166,121,165,120,165,120c157,120,150,119,142,119c142,119,141,119,141,120c136,126,131,133,126,140c125,141,125,141,125,142c127,149,129,155,131,162c132,163,132,163,133,163c142,166,151,170,161,173c161,173,162,173,163,173c167,169,172,166,176,162c176,162,177,161,177,161c177,162,177,162,177,163c177,163,177,163,176,163c173,168,169,171,165,175c164,175,164,176,164,177c164,182,164,188,164,193c164,194,164,194,164,194c183,182,196,165,204,144xm53,189c71,203,92,210,115,209c114,209,114,208,114,208c110,203,107,198,104,194c103,193,103,192,104,192c110,183,117,175,123,166c123,166,124,165,123,164c121,158,120,152,118,145c117,145,117,144,116,144c108,141,99,138,90,136c89,135,89,136,88,136c83,140,78,144,72,148c72,148,72,149,72,149c72,159,72,169,72,179c72,180,73,180,73,180c74,181,76,182,77,183c83,187,88,189,94,191c95,192,95,192,95,192c95,193,94,193,94,193c87,191,80,189,73,185c71,184,69,184,67,185c62,186,58,188,53,189xe">
                  <v:path o:connectlocs="0,531562;1063125,536309;783105,147128;778359,246796;631230,299003;598007,412909;678691,522071;792597,526815;897011,408163;982441,441385;223067,189844;313241,213573;327479,374940;417656,436641;550547,398671;588516,289512;498339,156621;555293,71191;223067,189844;109159,702422;166113,626483;317988,669199;398671,602754;393925,469863;303750,412909;161366,469863;147128,579023;142381,579023;142381,465117;94921,398671;104414,707167;958710,683437;868535,702422;783105,569531;669199,569531;593261,673944;631230,773612;773612,821075;840057,764121;835313,773612;778359,840057;778359,920743;251543,897011;541053,987188;493593,911249;583769,778359;550547,683437;417656,645468;341717,707167;346464,854297;446132,906503;446132,915996;317988,878027" o:connectangles="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22" o:spid="_x0000_s1026" o:spt="100" style="position:absolute;left:8405;top:11474;height:441;width:437;" filled="t" stroked="f" coordsize="92,93" o:gfxdata="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CRCtC8AAAA&#10;2wAAAA8AAAAAAAAAAQAgAAAAIgAAAGRycy9kb3ducmV2LnhtbFBLAQIUABQAAAAIAIdO4kAzLwWe&#10;OwAAADkAAAAQAAAAAAAAAAEAIAAAAAsBAABkcnMvc2hhcGV4bWwueG1sUEsFBgAAAAAGAAYAWwEA&#10;ALUDAAAAAA==&#10;" path="m92,23c92,69,92,69,92,69c92,82,82,92,69,92c29,92,29,92,29,92c28,93,26,93,25,93c20,93,17,91,15,88c11,83,13,76,15,71c15,69,14,68,14,67c14,65,15,63,15,61c18,49,28,22,59,16c60,15,62,15,63,15c71,15,78,21,78,29c78,37,71,44,63,44c58,44,53,40,51,36c45,39,38,45,34,53c39,56,43,61,43,67c43,75,37,81,29,81c25,81,22,80,19,77c18,80,18,83,19,85c20,86,21,86,23,87c23,87,23,87,23,87c69,87,69,87,69,87c78,87,86,79,86,69c86,23,86,23,86,23c86,14,78,6,69,6c23,6,23,6,23,6c13,6,6,14,6,23c6,69,6,69,6,69c0,69,0,69,0,69c0,23,0,23,0,23c0,11,10,0,23,0c69,0,69,0,69,0c82,0,92,11,92,23xm92,23c92,23,92,23,92,23e">
                  <v:path o:connectlocs="92,23;92,69;69,92;29,92;25,93;15,88;15,71;14,67;15,61;59,16;63,15;78,29;63,44;51,36;34,53;43,67;29,81;19,77;19,85;23,87;23,87;69,87;86,69;86,23;69,6;23,6;6,23;6,69;0,69;0,23;23,0;69,0;92,23;92,23;92,23" o:connectangles="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25" o:spid="_x0000_s1026" o:spt="100" style="position:absolute;left:9334;top:11474;height:441;width:546;" filled="t" stroked="f" coordsize="115,93" o:gfxdata="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WOX9h&#10;wAAAANsAAAAPAAAAAAAAAAEAIAAAACIAAABkcnMvZG93bnJldi54bWxQSwECFAAUAAAACACHTuJA&#10;My8FnjsAAAA5AAAAEAAAAAAAAAABACAAAAAPAQAAZHJzL3NoYXBleG1sLnhtbFBLBQYAAAAABgAG&#10;AFsBAAC5AwAAAAA=&#10;" path="m114,17c114,17,101,0,58,0c15,0,2,17,2,17c1,18,0,20,0,21c0,42,0,42,0,42c0,44,1,44,3,44c27,38,27,38,27,38c28,37,29,36,29,35c29,26,29,26,29,26c29,9,87,10,87,26c87,33,87,33,87,33c87,34,88,36,89,36c113,44,113,44,113,44c114,44,115,44,115,42c115,21,115,21,115,21c115,20,115,18,114,17xm109,88c108,71,108,71,108,71c108,68,106,65,104,63c80,42,80,42,80,42c80,42,79,23,71,23c44,23,44,23,44,23c35,23,36,41,36,41c34,42,11,63,11,63c9,65,8,68,7,71c6,88,6,88,6,88c6,91,8,93,11,93c105,93,105,93,105,93c107,93,109,91,109,88xm45,80c34,80,34,80,34,80c34,75,34,75,34,75c45,75,45,75,45,75c45,80,45,80,45,80xm45,69c34,69,34,69,34,69c34,63,34,63,34,63c45,63,45,63,45,63c45,69,45,69,45,69xm45,58c34,58,34,58,34,58c34,52,34,52,34,52c45,52,45,52,45,52c45,58,45,58,45,58xm61,80c50,80,50,80,50,80c50,75,50,75,50,75c61,75,61,75,61,75c61,80,61,80,61,80xm61,69c50,69,50,69,50,69c50,63,50,63,50,63c61,63,61,63,61,63c61,69,61,69,61,69xm61,58c50,58,50,58,50,58c50,52,50,52,50,52c61,52,61,52,61,52c61,58,61,58,61,58xm78,80c66,80,66,80,66,80c66,75,66,75,66,75c78,75,78,75,78,75c78,80,78,80,78,80xm78,69c66,69,66,69,66,69c66,63,66,63,66,63c78,63,78,63,78,63c78,69,78,69,78,69xm78,58c66,58,66,58,66,58c66,52,66,52,66,52c78,52,78,52,78,52c78,58,78,58,78,58xm78,58c78,58,78,58,78,58e">
                  <v:path o:connectlocs="58,0;0,21;3,44;29,35;87,26;89,36;115,42;114,17;108,71;80,42;44,23;11,63;6,88;105,93;45,80;34,75;45,80;34,69;45,63;45,58;34,52;45,58;50,80;61,75;61,69;50,63;61,69;50,58;61,52;78,80;66,75;78,80;66,69;78,63;78,58;66,52;78,58;78,58" o:connectangles="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18" o:spid="_x0000_s1026" o:spt="100" style="position:absolute;left:10372;top:11474;height:411;width:582;" filled="t" stroked="f" coordsize="149,106" o:gfxdata="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BVjzZMtAAAANsAAAAPAAAA&#10;AAAAAAEAIAAAACIAAABkcnMvZG93bnJldi54bWxQSwECFAAUAAAACACHTuJAMy8FnjsAAAA5AAAA&#10;EAAAAAAAAAABACAAAAADAQAAZHJzL3NoYXBleG1sLnhtbFBLBQYAAAAABgAGAFsBAACtAwAAAAA=&#10;" path="m18,85c18,106,27,106,74,106c120,106,130,106,130,85c130,62,105,17,74,17c43,17,18,62,18,85xm74,26c87,26,97,37,97,50c97,64,87,74,74,74c60,74,50,64,50,50c50,37,60,26,74,26xm124,44c114,28,97,12,74,12c51,12,33,30,25,44c21,51,12,50,9,44c7,39,0,0,74,0c149,0,141,41,139,44c134,51,125,47,124,44xm124,44c124,44,124,44,124,44e">
                  <v:path o:connectlocs="335806,1567038;1380535,1954188;2425268,1567038;1380535,313406;335806,1567038;1380535,479330;1809621,921787;1380535,1364244;932793,921787;1380535,479330;2313332,811174;1380535,221230;466396,811174;167905,811174;1380535,0;2593169,811174;2313332,811174;2313332,811174;2313332,811174" o:connectangles="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48" o:spid="_x0000_s1026" o:spt="100" style="position:absolute;left:11446;top:11474;height:411;width:411;" filled="t" stroked="f" coordsize="475,475" o:gfxdata="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EbQXTugAAANsA&#10;AAAPAAAAAAAAAAEAIAAAACIAAABkcnMvZG93bnJldi54bWxQSwECFAAUAAAACACHTuJAMy8FnjsA&#10;AAA5AAAAEAAAAAAAAAABACAAAAAJAQAAZHJzL3NoYXBleG1sLnhtbFBLBQYAAAAABgAGAFsBAACz&#10;AwAAAAA=&#10;" path="m162,404c162,405,162,405,162,405c158,405,156,405,154,405c152,405,152,405,152,405c116,405,86,376,85,339c84,321,91,304,103,291c116,278,132,270,150,269c150,269,152,269,152,269c167,269,180,274,192,282c208,288,224,280,241,258c257,237,260,220,251,208c247,205,244,203,241,199c240,199,240,198,239,197c229,186,223,170,222,155c221,118,251,87,288,86c288,86,289,86,290,86c321,86,348,108,355,138c361,155,375,222,307,312c245,395,185,404,162,404xm159,370c169,371,222,369,280,292c339,213,326,157,322,147c319,130,305,119,290,119c270,120,256,135,256,154c256,164,261,171,265,175c265,175,265,175,265,176c267,178,269,180,271,181c273,182,274,183,275,184c285,196,305,228,268,279c243,311,219,318,202,318c193,318,185,316,177,313c175,312,174,311,173,310c169,307,162,303,152,303c142,303,134,307,128,314c122,320,119,329,119,338c119,356,134,370,152,370c152,370,152,370,152,370c153,370,154,370,154,370c156,370,158,370,159,370xm237,475c205,475,174,469,145,456c137,453,133,443,136,434c140,426,150,422,159,425c183,436,210,441,237,441c350,441,441,350,441,237c441,125,350,34,237,34c125,34,34,125,34,237c34,276,45,313,65,345c70,353,67,364,59,369c52,374,41,371,36,363c12,326,0,282,0,237c0,106,106,0,237,0c368,0,475,106,475,237c475,368,368,475,237,475xm237,475c237,475,237,475,237,475e">
                  <v:path o:connectlocs="140,349;140,350;133,350;131,350;73,293;89,251;129,232;131,232;166,244;208,223;217,179;208,172;206,170;192,134;249,74;250,74;307,119;265,269;140,349;137,320;242,252;278,127;250,102;221,133;229,151;229,152;234,156;237,159;231,241;174,275;153,270;149,268;131,262;110,271;102,292;131,320;131,320;133,320;137,320;205,411;125,394;117,375;137,367;205,381;381,205;205,29;29,205;56,298;51,319;31,314;0,205;205,0;411,205;205,411;205,411;205,411" o:connectangles="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186" o:spid="_x0000_s1026" o:spt="100" style="position:absolute;left:12349;top:11474;height:441;width:440;" filled="t" stroked="f" coordsize="60,60" o:gfxdata="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gbCZPugAAANsA&#10;AAAPAAAAAAAAAAEAIAAAACIAAABkcnMvZG93bnJldi54bWxQSwECFAAUAAAACACHTuJAMy8FnjsA&#10;AAA5AAAAEAAAAAAAAAABACAAAAAJAQAAZHJzL3NoYXBleG1sLnhtbFBLBQYAAAAABgAGAFsBAACz&#10;AwAAAAA=&#10;" path="m44,36c40,40,40,44,36,44c32,44,28,40,24,36c20,32,16,28,16,24c16,20,20,20,24,16c28,12,16,0,12,0c8,0,0,12,0,12c0,20,8,36,16,44c24,52,40,60,48,60c48,60,60,52,60,48c60,44,48,32,44,36e">
                  <v:path o:connectlocs="44,36;36,44;24,36;16,24;24,16;12,0;0,12;16,44;48,60;60,48;44,36" o:connectangles="0,0,0,0,0,0,0,0,0,0,0"/>
                  <v:fill on="t" focussize="0,0"/>
                  <v:stroke on="f"/>
                  <v:imagedata o:title=""/>
                  <o:lock v:ext="edit" aspectratio="t"/>
                </v:shape>
                <v:shape id="Freeform 193" o:spid="_x0000_s1026" o:spt="100" style="position:absolute;left:13281;top:11474;height:470;width:443;" filled="t" stroked="f" coordsize="103,113" o:gfxdata="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TNVDu8AAAA&#10;2wAAAA8AAAAAAAAAAQAgAAAAIgAAAGRycy9kb3ducmV2LnhtbFBLAQIUABQAAAAIAIdO4kAzLwWe&#10;OwAAADkAAAAQAAAAAAAAAAEAIAAAAAsBAABkcnMvc2hhcGV4bWwueG1sUEsFBgAAAAAGAAYAWwEA&#10;ALUDAAAAAA==&#10;" path="m92,0c11,0,11,0,11,0c5,0,0,5,0,12c0,27,0,27,0,27c2,27,2,27,2,27c5,27,7,29,7,32c7,35,5,37,2,37c0,37,0,37,0,37c0,52,0,52,0,52c2,52,2,52,2,52c5,52,7,54,7,57c7,59,5,62,2,62c0,62,0,62,0,62c0,76,0,76,0,76c2,76,2,76,2,76c5,76,7,79,7,81c7,84,5,86,2,86c0,86,0,86,0,86c0,101,0,101,0,101c0,108,5,113,11,113c92,113,92,113,92,113c99,113,103,108,103,101c103,12,103,12,103,12c103,5,99,0,92,0xm76,94c71,97,55,88,43,67c31,46,31,28,37,25c42,22,48,17,53,28c58,38,54,40,49,43c45,45,49,53,53,61c58,69,63,77,67,75c72,72,75,69,82,78c89,88,81,91,76,94xm76,94c76,94,76,94,76,94e">
                  <v:path o:connectlocs="92,0;11,0;0,12;0,27;2,27;7,32;2,37;0,37;0,52;2,52;7,57;2,62;0,62;0,76;2,76;7,81;2,86;0,86;0,101;11,113;92,113;103,101;103,12;92,0;76,94;43,67;37,25;53,28;49,43;53,61;67,75;82,78;76,94;76,94;76,94" o:connectangles="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57" o:spid="_x0000_s1026" o:spt="100" style="position:absolute;left:8449;top:12496;flip:x;height:558;width:441;" filled="t" stroked="f" coordsize="82,109" o:gfxdata="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KXkZ7sAAADb&#10;AAAADwAAAAAAAAABACAAAAAiAAAAZHJzL2Rvd25yZXYueG1sUEsBAhQAFAAAAAgAh07iQDMvBZ47&#10;AAAAOQAAABAAAAAAAAAAAQAgAAAACgEAAGRycy9zaGFwZXhtbC54bWxQSwUGAAAAAAYABgBbAQAA&#10;tAMAAAAA&#10;" path="m41,109c41,109,0,64,0,41c0,19,18,0,41,0c63,0,82,19,82,41c82,64,41,109,41,109xm41,14c26,14,13,26,13,41c13,56,26,69,41,69c56,69,68,56,68,41c68,26,56,14,41,14xm41,14c41,14,41,14,41,14e">
                  <v:path o:connectlocs="41,109;0,41;41,0;82,41;41,109;41,14;13,41;41,69;68,41;41,14;41,14;41,14" o:connectangles="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58" o:spid="_x0000_s1026" o:spt="100" style="position:absolute;left:11071;top:12496;flip:x;height:441;width:441;" filled="t" stroked="f" coordsize="113,113" o:gfxdata="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GM4X7sAAADb&#10;AAAADwAAAAAAAAABACAAAAAiAAAAZHJzL2Rvd25yZXYueG1sUEsBAhQAFAAAAAgAh07iQDMvBZ47&#10;AAAAOQAAABAAAAAAAAAAAQAgAAAACgEAAGRycy9zaGFwZXhtbC54bWxQSwUGAAAAAAYABgBbAQAA&#10;tAMAAAAA&#10;" path="m57,113c25,113,0,88,0,57c0,25,25,0,57,0c88,0,113,25,113,57c113,88,88,113,57,113xm57,20c41,20,28,33,28,49c28,65,57,94,57,94c57,94,85,65,85,49c85,33,72,20,57,20xm40,49c40,39,47,31,57,31c66,31,74,39,74,49c74,58,66,66,57,66c47,66,40,58,40,49xm40,49c40,49,40,49,40,49e">
                  <v:path o:connectlocs="57,113;0,57;57,0;113,57;57,113;57,20;28,49;57,94;85,49;57,20;40,49;57,31;74,49;57,66;40,49;40,49;40,49" o:connectangles="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53" o:spid="_x0000_s1026" o:spt="100" style="position:absolute;left:10187;top:12496;flip:x;height:441;width:441;" filled="t" stroked="f" coordsize="84,123" o:gfxdata="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aK7VLsAAADb&#10;AAAADwAAAAAAAAABACAAAAAiAAAAZHJzL2Rvd25yZXYueG1sUEsBAhQAFAAAAAgAh07iQDMvBZ47&#10;AAAAOQAAABAAAAAAAAAAAQAgAAAACgEAAGRycy9zaGFwZXhtbC54bWxQSwUGAAAAAAYABgBbAQAA&#10;tAMAAAAA&#10;" path="m65,42c65,29,55,18,42,18c29,18,18,29,18,42c18,55,29,65,42,65c55,65,65,55,65,42xm23,42c23,32,32,23,42,23c52,23,60,32,60,42c60,52,52,60,42,60c32,60,23,52,23,42xm84,42c84,19,65,0,42,0c19,0,0,19,0,42c0,65,42,115,42,115c42,115,84,65,84,42xm42,5c62,5,78,21,78,42c78,62,42,107,42,107c42,107,5,62,5,42c5,21,21,5,42,5xm60,98c59,100,58,101,57,103c68,104,76,107,76,110c76,114,60,118,42,118c23,118,8,114,8,110c8,107,15,104,26,103c25,101,24,100,23,98c11,100,2,105,2,110c2,117,20,123,42,123c63,123,81,117,81,110c81,105,73,100,60,98xm60,98c60,98,60,98,60,98e">
                  <v:path o:connectlocs="65,42;42,18;18,42;42,65;65,42;23,42;42,23;60,42;42,60;23,42;84,42;42,0;0,42;42,115;84,42;42,5;78,42;42,107;5,42;42,5;60,98;57,103;76,110;42,118;8,110;26,103;23,98;2,110;42,123;81,110;60,98;60,98;60,98" o:connectangles="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54" o:spid="_x0000_s1026" o:spt="100" style="position:absolute;left:9333;top:12496;flip:x;height:411;width:411;" filled="t" stroked="f" coordsize="90,130" o:gfxdata="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PriKvQAA&#10;ANsAAAAPAAAAAAAAAAEAIAAAACIAAABkcnMvZG93bnJldi54bWxQSwECFAAUAAAACACHTuJAMy8F&#10;njsAAAA5AAAAEAAAAAAAAAABACAAAAAMAQAAZHJzL3NoYXBleG1sLnhtbFBLBQYAAAAABgAGAFsB&#10;AAC2AwAAAAA=&#10;" path="m13,78c5,69,0,58,0,46c0,34,5,22,13,14c22,5,33,0,45,0c45,0,45,0,45,0c57,0,68,5,77,14c85,22,90,34,90,46c90,58,85,69,77,78c71,73,71,73,71,73c85,58,85,34,71,19c64,12,55,8,45,8c45,8,45,8,45,8c35,8,26,12,19,19c4,34,4,58,19,73c13,78,13,78,13,78xm45,130c21,92,21,92,21,92c28,88,28,88,28,88c45,115,45,115,45,115c62,88,62,88,62,88c69,92,69,92,69,92l45,130xm45,69c32,69,21,58,21,45c21,32,32,21,45,21c58,21,69,32,69,45c69,58,58,69,45,69xm45,28c36,28,28,36,28,45c28,54,36,62,45,62c54,62,61,54,61,45c61,36,54,28,45,28xm45,28c45,28,45,28,45,28e">
                  <v:path o:connectlocs="332453,956049;0,563822;332453,171598;1150800,0;1150800,0;1969146,171598;2301600,563822;1969146,956049;1815706,894762;1815706,232885;1150800,98055;1150800,98055;485893,232885;485893,894762;332453,956049;1150800,1593415;537040,1127648;716053,1078618;1150800,1409559;1585546,1078618;1764560,1127648;1150800,1593415;1150800,845736;537040,551568;1150800,257396;1764560,551568;1150800,845736;1150800,343197;716053,551568;1150800,759935;1559973,551568;1150800,343197;1150800,343197;1150800,343197" o:connectangles="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6" o:spid="_x0000_s1026" o:spt="100" style="position:absolute;left:11955;top:12496;height:411;width:450;" filled="t" stroked="f" coordsize="64,58" o:gfxdata="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SlDrrsAAADb&#10;AAAADwAAAAAAAAABACAAAAAiAAAAZHJzL2Rvd25yZXYueG1sUEsBAhQAFAAAAAgAh07iQDMvBZ47&#10;AAAAOQAAABAAAAAAAAAAAQAgAAAACgEAAGRycy9zaGFwZXhtbC54bWxQSwUGAAAAAAYABgBbAQAA&#10;tAMAAAAA&#10;" path="m32,0c0,32,0,32,0,32c6,38,6,38,6,38c12,32,12,32,12,32c12,58,12,58,12,58c28,58,28,58,28,58c28,46,28,46,28,46c36,46,36,46,36,46c36,58,36,58,36,58c52,58,52,58,52,58c52,32,52,32,52,32c58,38,58,38,58,38c64,32,64,32,64,32l32,0xm32,26c30,26,28,24,28,22c28,20,30,18,32,18c34,18,36,20,36,22c36,24,34,26,32,26xe">
                  <v:path o:connectlocs="1938825,0;0,1970454;363529,2339915;727059,1970454;727059,3571448;1696471,3571448;1696471,2832526;2181171,2832526;2181171,3571448;3150583,3571448;3150583,1970454;3514113,2339915;3877642,1970454;1938825,0;1938825,1600993;1696471,1354684;1938825,1108381;2181171,1354684;1938825,1600993" o:connectangles="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481" o:spid="_x0000_s1026" o:spt="100" style="position:absolute;left:12848;top:12496;height:411;width:510;" filled="t" stroked="f" coordsize="415,335" o:gfxdata="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rPPF7vQAA&#10;ANsAAAAPAAAAAAAAAAEAIAAAACIAAABkcnMvZG93bnJldi54bWxQSwECFAAUAAAACACHTuJAMy8F&#10;njsAAAA5AAAAEAAAAAAAAAABACAAAAAMAQAAZHJzL3NoYXBleG1sLnhtbFBLBQYAAAAABgAGAFsB&#10;AAC2AwAAAAA=&#10;" path="m405,173c411,179,414,185,414,192c415,198,412,204,408,208c402,213,396,215,389,215c383,214,377,213,373,209c372,208,367,204,360,197c353,191,345,183,335,174c325,164,315,155,304,144c293,133,282,123,272,114c262,105,254,97,247,90c240,83,235,79,233,77c224,69,216,65,207,65c199,66,190,70,182,77c179,79,174,84,166,91c159,98,150,106,140,116c130,125,120,135,109,145c98,155,88,165,78,173c69,182,61,190,54,196c48,202,43,206,42,207c38,210,32,212,26,212c19,213,13,210,8,206c2,201,0,195,0,188c0,181,3,176,7,171c9,170,14,165,22,157c31,149,41,140,53,129c65,118,77,106,91,93c105,80,117,69,129,58c141,47,151,37,159,29c167,21,172,17,174,15c184,5,195,0,208,0c220,0,230,4,238,12c240,14,244,17,249,22c254,27,260,33,268,40c276,48,284,56,293,65c303,74,312,83,322,92c331,102,341,111,350,120c359,129,368,137,375,144c383,152,390,158,395,163l405,173xm182,114c189,107,197,104,207,104c216,103,225,107,233,114c234,114,236,117,240,121c256,135,256,135,256,135c262,141,269,147,276,155c284,162,292,169,300,176c318,193,339,212,361,233c361,312,361,312,361,312c361,318,359,323,355,328c350,332,344,335,336,335c258,335,258,335,258,335c258,271,258,271,258,271c258,262,254,258,245,258c167,258,167,258,167,258c162,258,159,259,157,262c155,265,154,268,154,271c154,273,154,277,154,284c154,291,154,298,154,305c154,335,154,335,154,335c78,335,78,335,78,335c70,335,64,333,59,330c55,326,52,321,52,315c52,232,52,232,52,232c75,212,95,193,114,176c122,169,129,162,137,155c145,148,152,142,158,136c164,130,170,125,174,121c178,117,181,115,182,114xm182,114c182,114,182,114,182,114e">
                  <v:path o:connectlocs="508,235;478,263;442,241;373,176;303,110;254,79;204,111;133,177;66,240;31,260;0,230;27,192;111,114;195,35;255,0;306,26;360,79;430,147;485,199;223,139;286,139;314,165;368,215;443,382;412,411;317,332;205,316;189,332;189,374;95,411;63,386;140,215;194,166;223,139;223,139" o:connectangles="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516" o:spid="_x0000_s1026" o:spt="100" style="position:absolute;left:14216;top:11474;height:411;width:333;" filled="t" stroked="f" coordsize="217,268" o:gfxdata="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ufV6ttwAAANsAAAAP&#10;AAAAAAAAAAEAIAAAACIAAABkcnMvZG93bnJldi54bWxQSwECFAAUAAAACACHTuJAMy8FnjsAAAA5&#10;AAAAEAAAAAAAAAABACAAAAAGAQAAZHJzL3NoYXBleG1sLnhtbFBLBQYAAAAABgAGAFsBAACwAwAA&#10;AAA=&#10;" path="m214,210c214,212,215,216,216,220c216,224,217,228,217,233c217,237,216,241,216,245c215,248,214,251,212,253c211,255,209,256,205,257c201,258,196,260,190,261c184,262,177,263,170,264c163,265,155,265,148,266c141,267,133,267,126,268c119,268,113,268,108,268c103,268,97,268,90,267c83,267,76,267,69,266c61,265,54,265,47,264c40,263,33,262,27,261c22,260,16,259,12,259c8,258,6,257,5,256c3,254,1,250,1,243c0,236,0,226,2,215c3,208,5,203,10,199c14,196,19,193,25,191c31,189,37,187,43,186c49,184,55,182,59,179c63,176,66,174,68,172c70,170,71,168,72,166c73,164,73,161,73,159c73,157,73,154,73,151c73,147,71,144,69,141c67,139,64,137,61,134c59,133,58,131,57,129c56,127,55,124,54,122c53,120,52,117,51,114c51,113,50,113,50,112c49,111,48,109,48,108c47,106,46,104,45,101c44,97,43,95,43,92c43,90,43,88,43,86c43,84,44,82,45,81c45,74,45,67,46,60c47,55,48,48,50,42c51,35,54,29,58,24c62,19,65,15,69,12c73,9,78,6,82,5c86,3,91,2,95,1c100,0,104,0,108,0c113,0,116,1,119,2c122,2,124,3,126,4c128,5,129,6,130,8c132,9,133,10,134,12c140,12,140,12,140,12c142,12,143,12,145,12c147,13,148,14,150,15c151,16,153,18,155,21c160,27,163,33,165,40c167,47,169,53,170,60c171,67,171,74,171,81c172,82,172,83,172,84c173,86,173,87,173,89c173,91,173,94,172,97c172,100,171,103,171,106c170,108,169,110,168,111c167,112,166,113,165,114c164,117,163,120,162,122c161,124,160,127,159,129c158,131,157,133,155,134c152,137,149,139,147,141c145,143,143,146,143,150c142,153,142,156,142,158c142,161,143,164,144,167c146,170,148,172,150,175c153,177,157,179,162,181c167,183,172,185,177,186c182,188,187,189,192,191c197,193,202,195,205,198c209,201,212,205,214,210xm120,200c121,199,121,198,120,196c120,195,119,194,118,193c117,192,116,190,115,189c101,189,101,189,101,189c100,190,99,192,98,193c97,194,97,195,96,196c96,197,96,198,96,199c98,202,99,204,100,206c101,208,102,210,103,211c103,213,102,215,101,218c101,222,100,225,99,228c99,232,98,235,97,238c97,241,97,243,97,245c97,246,97,247,98,248c99,250,100,251,101,252c102,254,103,255,105,256c106,257,107,258,108,258c109,258,110,257,112,256c113,255,114,254,115,253c117,252,118,250,119,249c120,247,120,246,120,245c120,244,120,242,119,239c119,236,118,233,117,230c117,226,116,223,115,219c114,216,114,214,113,212c114,211,115,209,116,207c117,206,119,203,120,200xm120,200c120,200,120,200,120,200e">
                  <v:path o:connectlocs="331,337;331,375;314,394;260,404;193,411;138,409;72,404;18,397;1,372;15,305;65,285;104,263;112,243;105,216;87,197;78,174;73,165;65,141;69,124;76,64;105,18;145,1;182,3;199,12;214,18;230,23;253,61;262,124;265,136;262,162;253,174;243,197;225,216;217,242;230,268;271,285;314,303;184,306;181,295;154,289;147,300;153,315;154,334;148,364;150,380;161,392;171,392;182,381;182,366;176,335;178,317;184,306" o:connectangles="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90" o:spid="_x0000_s1026" o:spt="100" style="position:absolute;left:15041;top:11474;height:441;width:437;" filled="t" stroked="f" coordsize="133,134" o:gfxdata="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9Rezr4A&#10;AADbAAAADwAAAAAAAAABACAAAAAiAAAAZHJzL2Rvd25yZXYueG1sUEsBAhQAFAAAAAgAh07iQDMv&#10;BZ47AAAAOQAAABAAAAAAAAAAAQAgAAAADQEAAGRycy9zaGFwZXhtbC54bWxQSwUGAAAAAAYABgBb&#10;AQAAtwMAAAAA&#10;" path="m103,0c29,0,29,0,29,0c13,0,0,13,0,30c0,104,0,104,0,104c0,121,13,134,29,134c103,134,103,134,103,134c120,134,133,121,133,104c133,30,133,30,133,30c133,13,120,0,103,0xm26,110c26,110,26,99,28,96c30,94,33,90,45,88c58,86,56,79,56,79c56,76,56,73,56,73c56,73,51,70,49,64c45,63,46,61,45,59c45,59,44,50,47,51c47,51,48,51,48,49c48,45,48,39,48,37c48,34,50,28,55,27c59,26,57,27,59,27c60,27,60,26,63,26c69,24,69,24,69,24c71,24,73,28,75,29c76,29,77,28,80,29c84,30,84,36,84,38c84,41,85,47,84,49c84,51,85,51,85,51c88,51,87,60,87,60c87,62,85,62,82,64c80,70,76,73,76,73c76,73,76,78,76,79c76,79,74,86,86,88c99,90,102,94,104,96c106,99,107,110,107,110c26,110,26,110,26,110xm26,110c26,110,26,110,26,110e">
                  <v:path o:connectlocs="338,0;95,0;0,98;0,342;95,441;338,441;437,342;437,98;338,0;85,362;92,315;147,289;184,259;184,240;161,210;147,194;154,167;157,161;157,121;180,88;193,88;207,85;226,78;246,95;262,95;276,125;276,161;279,167;285,197;269,210;249,240;249,259;282,289;341,315;351,362;85,362;85,362;85,362" o:connectangles="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13" o:spid="_x0000_s1026" o:spt="100" style="position:absolute;left:15970;top:11474;height:411;width:546;" filled="t" stroked="f" coordsize="503,379" o:gfxdata="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rflBatwAAANsAAAAP&#10;AAAAAAAAAAEAIAAAACIAAABkcnMvZG93bnJldi54bWxQSwECFAAUAAAACACHTuJAMy8FnjsAAAA5&#10;AAAAEAAAAAAAAAABACAAAAAGAQAAZHJzL3NoYXBleG1sLnhtbFBLBQYAAAAABgAGAFsBAACwAwAA&#10;AAA=&#10;" path="m458,0c45,0,45,0,45,0c20,0,0,21,0,46c0,333,0,333,0,333c0,358,20,379,45,379c61,379,61,379,61,379c63,379,65,379,66,379c68,379,70,379,71,379c72,379,73,379,74,379c75,379,76,379,77,379c257,379,257,379,257,379c258,379,259,379,260,379c262,379,264,379,266,379c268,379,268,379,268,379c269,379,269,379,269,379c270,379,272,379,274,379c458,379,458,379,458,379c483,379,503,358,503,333c503,46,503,46,503,46c503,21,483,0,458,0xm273,347c266,347,266,347,266,347c265,347,265,347,265,347c265,347,265,347,265,347c72,347,72,347,72,347c71,347,71,347,71,347c71,347,71,347,71,347c71,347,71,347,71,347c62,347,62,347,62,347c59,347,57,346,56,346c57,330,64,307,82,288c97,272,124,253,168,253c213,253,240,272,254,288c273,307,280,330,281,346c279,346,276,347,273,347xm472,333c472,341,466,347,458,347c313,347,313,347,313,347c313,334,310,321,304,308c298,293,289,278,278,266c258,246,224,221,168,221c112,221,78,246,59,266c47,280,37,295,31,312c31,46,31,46,31,46c31,38,37,32,45,32c458,32,458,32,458,32c466,32,472,38,472,46c472,333,472,333,472,333xm169,64c128,64,94,97,94,138c94,180,128,213,169,213c210,213,244,180,244,138c244,97,210,64,169,64xm169,182c145,182,126,162,126,138c126,114,145,95,169,95c193,95,212,114,212,138c212,162,193,182,169,182xm284,63c440,63,440,63,440,63c440,95,440,95,440,95c284,95,284,95,284,95c284,63,284,63,284,63xm284,126c440,126,440,126,440,126c440,158,440,158,440,158c284,158,284,158,284,158c284,126,284,126,284,126xm284,189c379,189,379,189,379,189c379,221,379,221,379,221c284,221,284,221,284,221c284,189,284,189,284,189xm284,189c284,189,284,189,284,189e">
                  <v:path o:connectlocs="48,0;0,361;66,411;77,411;83,411;282,411;290,411;297,411;546,361;497,0;288,376;287,376;77,376;77,376;60,375;182,274;305,375;512,361;339,376;301,288;64,288;33,49;497,34;512,361;102,149;264,149;183,197;183,103;183,197;477,68;308,103;308,136;477,171;308,136;411,204;308,239;308,204" o:connectangles="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406" o:spid="_x0000_s1026" o:spt="100" style="position:absolute;left:17008;top:11474;height:411;width:328;" filled="t" stroked="f" coordsize="86,108" o:gfxdata="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Uw5Re/&#10;AAAA2wAAAA8AAAAAAAAAAQAgAAAAIgAAAGRycy9kb3ducmV2LnhtbFBLAQIUABQAAAAIAIdO4kAz&#10;LwWeOwAAADkAAAAQAAAAAAAAAAEAIAAAAA4BAABkcnMvc2hhcGV4bWwueG1sUEsFBgAAAAAGAAYA&#10;WwEAALgDAAAAAA==&#10;" path="m85,83c85,84,85,86,85,87c86,89,86,91,86,92c86,94,86,96,85,97c85,99,85,100,84,101c84,101,83,102,81,102c80,103,78,103,75,104c73,104,70,105,67,105c64,106,61,106,58,106c55,107,52,107,49,107c46,107,44,108,42,108c39,108,35,107,31,107c26,107,22,106,18,105c14,105,11,104,7,103c4,103,3,102,2,102c1,101,1,99,0,96c0,93,0,90,1,85c1,82,2,80,4,79c6,78,8,77,10,76c12,75,15,74,17,74c20,73,22,72,24,71c25,70,26,69,27,69c27,68,28,67,28,66c29,66,29,65,29,64c29,63,29,62,29,61c20,60,20,60,20,60c19,59,17,58,16,56c16,54,15,52,14,50c13,47,13,44,13,40c13,36,13,33,14,29c14,25,15,21,16,17c18,14,20,11,22,8c25,5,29,3,34,2c36,1,39,0,42,0c43,0,43,0,44,0c45,0,46,0,46,0c50,0,53,1,56,2c59,4,61,5,63,8c65,10,67,13,68,16c70,19,71,21,72,24c73,27,73,30,73,33c74,36,74,38,74,40c74,43,73,46,72,48c72,50,71,53,70,54c69,56,68,58,67,60c56,61,56,61,56,61c56,63,57,65,58,67c59,69,61,71,64,72c66,73,68,73,70,74c72,74,74,75,76,76c78,77,80,77,81,79c83,80,84,81,85,83xm85,83c85,83,85,83,85,83e">
                  <v:path o:connectlocs="324,315;324,331;328,350;324,369;320,384;308,388;286,395;255,399;221,403;186,407;160,411;118,407;68,399;26,391;7,388;0,365;3,323;15,300;38,289;64,281;91,270;102,262;106,251;110,243;110,232;76,228;61,213;53,190;49,152;53,110;61,64;83,30;129,7;160,0;167,0;175,0;213,7;240,30;259,60;274,91;278,125;282,152;274,182;266,205;255,228;213,232;221,254;244,274;266,281;289,289;308,300;324,315;324,315;324,315" o:connectangles="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66" o:spid="_x0000_s1026" o:spt="100" style="position:absolute;left:17828;top:11474;flip:x;height:413;width:411;" filled="t" stroked="f" coordsize="199,199" o:gfxdata="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2Bo97ugAAANsA&#10;AAAPAAAAAAAAAAEAIAAAACIAAABkcnMvZG93bnJldi54bWxQSwECFAAUAAAACACHTuJAMy8FnjsA&#10;AAA5AAAAEAAAAAAAAAABACAAAAAJAQAAZHJzL3NoYXBleG1sLnhtbFBLBQYAAAAABgAGAFsBAACz&#10;AwAAAAA=&#10;" path="m100,0c45,0,0,45,0,100c0,155,45,199,100,199c155,199,199,155,199,100c199,45,155,0,100,0xm156,164c156,161,154,158,151,157c147,155,135,150,121,147c121,144,121,144,121,144c135,130,144,104,144,84c144,56,129,40,103,40c77,40,60,57,60,84c60,94,64,125,78,143c78,146,78,146,78,146c71,148,56,152,47,155c43,156,42,160,43,163c25,148,14,125,14,100c14,53,52,14,100,14c147,14,185,53,185,100c185,125,174,148,156,164xm156,164c156,164,156,164,156,164e">
                  <v:path o:connectlocs="206,0;0,207;206,413;411,207;206,0;322,340;311,325;249,305;249,298;297,174;212,83;123,174;161,296;161,303;97,321;88,338;28,207;206,29;382,207;322,340;322,340;322,340" o:connectangles="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144" o:spid="_x0000_s1026" o:spt="100" style="position:absolute;left:17826;top:12474;height:441;width:441;" filled="t" stroked="f" coordsize="150,150" o:gfxdata="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hN8Mi8AAAA&#10;2wAAAA8AAAAAAAAAAQAgAAAAIgAAAGRycy9kb3ducmV2LnhtbFBLAQIUABQAAAAIAIdO4kAzLwWe&#10;OwAAADkAAAAQAAAAAAAAAAEAIAAAAAsBAABkcnMvc2hhcGV4bWwueG1sUEsFBgAAAAAGAAYAWwEA&#10;ALUDAAAAAA==&#10;" path="m27,58c54,58,54,58,54,58c57,58,59,56,59,54c59,51,57,49,54,49c27,49,27,49,27,49c25,49,23,51,23,54c23,56,25,58,27,58xm54,75c27,75,27,75,27,75c25,75,23,77,23,79c23,82,25,84,27,84c54,84,54,84,54,84c57,84,59,82,59,79c59,77,57,75,54,75xm54,101c27,101,27,101,27,101c25,101,23,104,23,106c23,109,25,111,27,111c54,111,54,111,54,111c57,111,59,109,59,106c59,104,57,101,54,101xm131,18c131,6,131,6,131,6c131,3,128,0,125,0c94,0,94,0,94,0c91,0,88,3,88,6c88,19,88,19,88,19c83,21,79,23,76,25c64,15,43,15,43,15c13,14,0,29,0,29c1,31,1,31,1,31c1,31,0,31,0,31c0,145,0,145,0,145c0,148,3,150,6,150c6,150,6,150,7,150c7,150,7,150,7,150c7,150,7,150,7,150c8,149,8,149,9,149c16,146,43,136,74,150c74,150,74,150,74,150c74,150,75,150,75,150c76,150,76,150,77,150c77,150,77,150,77,150c77,150,108,134,144,150c144,150,144,150,144,150c144,150,145,150,145,150c148,150,150,148,150,146c150,40,150,40,150,40c150,40,150,40,150,40c150,29,150,29,150,29c146,23,138,20,131,18xm104,10c114,10,114,10,114,10c117,10,120,14,120,18c120,80,120,80,120,80c114,76,114,76,114,76c112,75,110,75,108,76c108,76,108,76,107,77c99,82,99,82,99,82c99,18,99,18,99,18c99,14,101,10,104,10xm11,136c11,34,11,34,11,34c36,19,58,26,70,33c70,136,70,136,70,136c61,133,38,127,11,136xm140,136c131,133,107,127,80,136c80,34,80,34,80,34c83,33,86,31,88,30c88,91,88,91,88,91c88,94,91,96,94,96c96,96,96,96,96,96c96,96,96,96,96,96c97,96,97,96,98,95c111,86,111,86,111,86c123,95,123,95,123,95c124,96,125,96,125,96c125,96,125,96,125,96c125,96,125,96,125,96c127,96,129,95,130,94c130,94,130,93,130,93c130,93,130,93,130,92c131,92,131,92,131,91c131,91,131,91,131,91c131,29,131,29,131,29c134,30,137,31,140,33c140,136,140,136,140,136xm140,136c140,136,140,136,140,136e">
                  <v:path o:connectlocs="54,58;54,49;23,54;54,75;23,79;54,84;54,75;27,101;27,111;59,106;131,18;125,0;88,6;76,25;0,29;0,31;6,150;7,150;9,149;74,150;77,150;144,150;145,150;150,40;150,29;104,10;120,18;114,76;107,77;99,18;11,136;70,33;11,136;80,136;88,30;94,96;96,96;111,86;125,96;125,96;130,93;131,91;131,29;140,136;140,136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142" o:spid="_x0000_s1026" o:spt="100" style="position:absolute;left:13801;top:12496;height:441;width:632;" filled="t" stroked="f" coordsize="263,184" o:gfxdata="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oZUB5vQAA&#10;ANsAAAAPAAAAAAAAAAEAIAAAACIAAABkcnMvZG93bnJldi54bWxQSwECFAAUAAAACACHTuJAMy8F&#10;njsAAAA5AAAAEAAAAAAAAAABACAAAAAMAQAAZHJzL3NoYXBleG1sLnhtbFBLBQYAAAAABgAGAFsB&#10;AAC2AwAAAAA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140" o:spid="_x0000_s1026" o:spt="100" style="position:absolute;left:14876;top:12496;height:441;width:624;" filled="t" stroked="f" coordsize="236,167" o:gfxdata="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YwnDG8AAAA&#10;2wAAAA8AAAAAAAAAAQAgAAAAIgAAAGRycy9kb3ducmV2LnhtbFBLAQIUABQAAAAIAIdO4kAzLwWe&#10;OwAAADkAAAAQAAAAAAAAAAEAIAAAAAsBAABkcnMvc2hhcGV4bWwueG1sUEsFBgAAAAAGAAYAWwEA&#10;ALUDAAAAAA==&#10;" path="m217,55c217,91,217,91,217,91c225,99,225,99,225,99c209,116,209,116,209,116c192,100,192,100,192,100c204,90,204,90,204,90c204,61,204,61,204,61c156,80,141,86,130,91c120,96,112,96,102,92c91,88,42,70,17,58c1,50,0,45,17,38c41,29,79,15,99,8c111,3,118,0,129,6c149,14,194,31,216,40c236,49,223,51,217,55xm133,105c144,101,160,93,176,86c176,144,176,144,176,144c176,144,155,167,116,167c75,167,53,144,53,144c53,90,53,90,53,90c66,95,80,99,98,105c109,109,123,111,133,105xm133,105c133,105,133,105,133,105e">
                  <v:path o:connectlocs="217,55;217,91;225,99;209,116;192,100;204,90;204,61;130,91;102,92;17,58;17,38;99,8;129,6;216,40;217,55;133,105;176,86;176,144;116,167;53,144;53,90;98,105;133,105;133,105;133,105" o:connectangles="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148" o:spid="_x0000_s1026" o:spt="100" style="position:absolute;left:15943;top:12496;height:441;width:545;" filled="t" stroked="f" coordsize="228,185" o:gfxdata="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pDsuvQAA&#10;ANsAAAAPAAAAAAAAAAEAIAAAACIAAABkcnMvZG93bnJldi54bWxQSwECFAAUAAAACACHTuJAMy8F&#10;njsAAAA5AAAAEAAAAAAAAAABACAAAAAMAQAAZHJzL3NoYXBleG1sLnhtbFBLBQYAAAAABgAGAFsB&#10;AAC2AwAAAAA=&#10;" path="m209,121c213,89,213,89,213,89c224,89,224,89,224,89c228,121,228,121,228,121c209,121,209,121,209,121xm213,72c216,72,216,72,216,72c216,33,216,33,216,33c124,47,124,47,124,47c27,32,27,32,27,32c27,12,27,12,27,12c119,0,119,0,119,0c219,15,219,15,219,15c221,15,221,15,221,15c221,72,221,72,221,72c224,72,224,72,224,72c224,84,224,84,224,84c213,84,213,84,213,84c213,72,213,72,213,72xm49,146c49,146,30,133,7,129c7,129,0,108,22,96c59,119,59,119,59,119c59,119,46,121,49,146xm64,156c44,166,44,166,44,166c44,156,44,156,44,156c34,156,34,156,34,156c47,148,47,148,47,148c64,156,64,156,64,156xm77,126c77,126,127,138,131,138c131,138,99,156,121,185c67,151,67,151,67,151c67,151,63,133,77,126xm54,99c54,44,54,44,54,44c119,57,119,57,119,57c194,44,194,44,194,44c194,111,194,111,194,111c129,129,129,129,129,129c54,99,54,99,54,99xm138,146c148,146,155,155,153,166c151,175,143,183,134,183c126,183,119,175,119,166c119,155,127,146,138,146xm138,146c138,146,138,146,138,146e">
                  <v:path o:connectlocs="209,121;213,89;224,89;228,121;209,121;213,72;216,72;216,33;124,47;27,32;27,12;119,0;219,15;221,15;221,72;224,72;224,84;213,84;213,72;49,146;7,129;22,96;59,119;49,146;64,156;44,166;44,156;34,156;47,148;64,156;77,126;131,138;121,185;67,151;77,126;54,99;54,44;119,57;194,44;194,111;129,129;54,99;138,146;153,166;134,183;119,166;138,146;138,146;138,146" o:connectangles="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366" o:spid="_x0000_s1026" o:spt="100" style="position:absolute;left:16931;top:12496;height:413;width:448;" filled="t" stroked="f" coordsize="294,270" o:gfxdata="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GZIlb&#10;wAAAANsAAAAPAAAAAAAAAAEAIAAAACIAAABkcnMvZG93bnJldi54bWxQSwECFAAUAAAACACHTuJA&#10;My8FnjsAAAA5AAAAEAAAAAAAAAABACAAAAAPAQAAZHJzL3NoYXBleG1sLnhtbFBLBQYAAAAABgAG&#10;AFsBAAC5AwAAAAA=&#10;" path="m36,201c36,206,38,210,42,214c45,217,50,219,55,219c128,219,128,219,128,219c128,256,128,256,128,256c36,256,36,256,36,256c31,256,27,255,22,253c18,251,14,249,10,245c7,242,5,238,3,234c1,229,0,224,0,219c0,37,0,37,0,37c0,32,1,27,3,22c5,18,7,14,10,11c14,7,18,5,22,3c27,1,31,0,36,0c256,0,256,0,256,0c261,0,266,1,270,3c275,5,279,7,282,11c285,14,288,18,290,22c292,27,293,32,293,37c293,90,293,90,293,90c256,91,256,91,256,91c256,86,254,82,250,78c247,75,243,73,238,73c55,73,55,73,55,73c50,73,45,75,42,78c38,82,36,86,36,91c36,201,36,201,36,201xm291,144c292,145,293,148,293,150c294,153,293,156,290,158c288,161,286,163,285,165c283,167,283,167,283,167c252,139,252,139,252,139c253,138,255,137,257,135c258,134,260,132,261,131c263,129,266,127,269,128c272,128,275,129,277,130c280,131,282,132,285,135c287,138,290,140,291,144xm176,226c176,225,178,224,180,221c182,219,184,216,188,212c191,208,194,204,198,200c202,196,206,191,210,187c219,176,230,165,241,152c272,179,272,179,272,179c260,192,250,204,241,214c237,219,233,223,229,228c225,232,222,236,219,239c215,243,213,246,211,248c209,250,207,251,207,252c205,254,203,256,200,258c198,259,196,260,194,261c191,262,188,263,185,264c182,266,179,267,177,267c174,268,172,269,171,269c166,270,163,268,164,263c164,261,165,259,165,256c166,254,166,251,167,248c168,245,168,242,169,239c170,237,170,235,171,234c172,232,173,229,176,226xm176,226c176,226,176,226,176,226e">
                  <v:path o:connectlocs="64,327;195,334;54,391;15,374;0,334;4,33;33,4;390,0;429,16;446,56;390,139;362,111;64,119;54,307;446,229;434,252;384,212;397,200;422,198;443,220;274,338;301,305;367,232;367,327;333,365;315,385;295,399;269,408;249,402;254,379;260,357;268,345" o:connectangles="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236" o:spid="_x0000_s1026" o:spt="100" style="position:absolute;left:17960;top:14463;height:411;width:470;" filled="t" stroked="f" coordsize="64,56" o:gfxdata="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TMAwm8AAAA&#10;2wAAAA8AAAAAAAAAAQAgAAAAIgAAAGRycy9kb3ducmV2LnhtbFBLAQIUABQAAAAIAIdO4kAzLwWe&#10;OwAAADkAAAAQAAAAAAAAAAEAIAAAAAsBAABkcnMvc2hhcGV4bWwueG1sUEsFBgAAAAAGAAYAWwEA&#10;ALUDAAAAAA==&#10;" path="m52,8c52,0,52,0,52,0c12,0,12,0,12,0c12,8,12,8,12,8c0,8,0,8,0,8c0,16,0,16,0,16c0,23,5,28,12,28c13,28,14,28,16,27c18,32,23,35,28,36c28,48,28,48,28,48c24,48,24,48,24,48c20,48,16,52,16,56c48,56,48,56,48,56c48,52,44,48,40,48c36,48,36,48,36,48c36,36,36,36,36,36c41,35,46,32,48,27c50,28,51,28,52,28c59,28,64,23,64,16c64,8,64,8,64,8l52,8xm12,23c8,23,5,20,5,16c5,12,5,12,5,12c12,12,12,12,12,12c12,16,12,16,12,16c12,19,12,21,13,23c13,23,12,23,12,23xm59,16c59,20,56,23,52,23c52,23,51,23,51,23c52,21,52,19,52,16c52,12,52,12,52,12c59,12,59,12,59,12c59,16,59,16,59,16xe">
                  <v:path o:connectlocs="381,58;381,0;88,0;88,58;0,58;0,117;88,205;117,198;205,264;205,352;176,352;117,411;352,411;293,352;264,352;264,264;352,198;381,205;470,117;470,58;381,58;88,168;36,117;36,88;88,88;88,117;95,168;88,168;433,117;381,168;374,168;381,117;381,88;433,88;433,117" o:connectangles="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456" o:spid="_x0000_s1026" o:spt="100" style="position:absolute;left:8383;top:13611;height:321;width:452;" filled="t" stroked="f" coordsize="229,163" o:gfxdata="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OvYgG8AAAA&#10;2wAAAA8AAAAAAAAAAQAgAAAAIgAAAGRycy9kb3ducmV2LnhtbFBLAQIUABQAAAAIAIdO4kAzLwWe&#10;OwAAADkAAAAQAAAAAAAAAAEAIAAAAAsBAABkcnMvc2hhcGV4bWwueG1sUEsFBgAAAAAGAAYAWwEA&#10;ALUDAAAAAA==&#10;" path="m4,25c3,23,1,22,1,21c0,21,0,20,0,18c0,13,0,13,0,13c0,9,1,6,4,3c6,1,9,0,14,0c214,0,214,0,214,0c220,0,224,1,226,3c228,6,229,9,229,13c229,18,229,18,229,18c229,20,229,21,228,21c228,22,227,23,225,25c125,82,125,82,125,82c124,83,122,84,119,85c117,86,115,87,115,87c113,87,109,85,104,82c100,79,100,79,100,79c97,77,93,75,88,73c83,70,78,67,72,64c66,60,60,57,54,53c39,45,23,35,4,25xm219,45c222,43,224,42,226,42c228,43,229,44,229,46c229,137,229,137,229,137c229,143,228,148,227,151c225,155,224,157,221,159c219,161,216,162,213,162c210,163,207,163,203,163c29,163,29,163,29,163c23,163,18,162,14,161c11,159,8,157,6,155c4,152,2,149,1,146c0,143,0,140,0,136c0,49,0,49,0,49c0,45,1,43,2,42c4,42,6,42,9,44c10,44,12,46,17,49c21,52,25,54,30,57c35,61,40,63,44,66c48,69,51,70,52,71c54,72,55,73,55,75c55,76,54,78,53,80c53,81,52,83,50,86c49,88,48,91,46,94c45,97,43,100,42,103c41,105,40,107,39,108c38,110,38,111,38,112c38,112,39,113,40,114c40,114,41,114,42,114c43,114,44,113,45,112c45,112,46,110,48,108c50,105,53,103,55,100c57,98,60,95,62,93c64,90,66,89,66,88c67,87,68,86,70,85c72,84,74,84,75,85c76,86,78,87,80,88c83,90,85,91,88,93c97,99,97,99,97,99c99,101,102,102,104,103c106,105,108,106,110,106c112,106,114,106,116,106c118,106,120,105,122,105c123,104,125,104,125,103c126,103,128,102,131,100c134,98,137,97,140,95c143,93,146,91,149,89c152,87,154,86,155,85c157,84,158,84,160,84c161,85,162,85,164,87c164,87,166,89,168,91c170,93,172,96,174,99c176,102,179,105,181,107c183,110,184,112,185,113c186,114,187,114,188,114c189,114,190,114,191,114c191,113,192,112,192,111c192,110,192,109,191,108c191,107,190,106,189,103c186,95,186,95,186,95c185,92,184,89,182,86c181,83,180,81,179,80c178,77,177,75,177,73c177,72,178,71,180,69c180,69,182,68,186,66c189,63,193,61,198,58c202,55,207,52,211,50c215,47,218,45,219,45xm219,45c219,45,219,45,219,45e">
                  <v:path o:connectlocs="1,41;0,25;27,0;446,5;452,35;444,49;234,167;205,161;173,143;106,104;432,88;452,90;448,297;420,319;57,321;11,305;0,267;3,82;33,96;86,129;108,147;98,169;82,202;75,220;82,224;94,212;122,183;138,167;157,173;191,194;217,208;240,206;258,196;294,175;315,165;331,179;357,210;371,224;378,218;373,202;359,169;349,143;367,129;416,98;432,88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41" o:spid="_x0000_s1026" o:spt="100" style="position:absolute;left:9328;top:13610;flip:x;height:368;width:534;" filled="t" stroked="f" coordsize="302,208" o:gfxdata="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TWVuvbgAAADbAAAA&#10;DwAAAAAAAAABACAAAAAiAAAAZHJzL2Rvd25yZXYueG1sUEsBAhQAFAAAAAgAh07iQDMvBZ47AAAA&#10;OQAAABAAAAAAAAAAAQAgAAAABwEAAGRycy9zaGFwZXhtbC54bWxQSwUGAAAAAAYABgBbAQAAsQMA&#10;AAAA&#10;" path="m0,208l94,123,151,170,208,123,302,208,0,208m217,114l302,48,302,189,217,114m0,189l0,48,85,114,0,189m151,152l0,29,0,0,302,0,302,29,151,152m151,152l151,152e">
                  <v:path o:connectlocs="0,955384;431510,564963;693172,780842;954832,564963;1386343,955384;0,955384;0,955384;0,955384;996146,523625;1386343,220472;1386343,868113;996146,523625;996146,523625;996146,523625;0,868113;0,220472;390196,523625;0,868113;0,868113;0,868113;693172,698165;0,133201;0,0;1386343,0;1386343,133201;693172,698165;693172,698165;693172,698165;693172,698165;693172,698165" o:connectangles="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17" o:spid="_x0000_s1026" o:spt="100" style="position:absolute;left:12288;top:13582;flip:x;height:441;width:440;" filled="t" stroked="f" coordsize="113,113" o:gfxdata="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/HlSbsAAADb&#10;AAAADwAAAAAAAAABACAAAAAiAAAAZHJzL2Rvd25yZXYueG1sUEsBAhQAFAAAAAgAh07iQDMvBZ47&#10;AAAAOQAAABAAAAAAAAAAAQAgAAAACgEAAGRycy9zaGFwZXhtbC54bWxQSwUGAAAAAAYABgBbAQAA&#10;tAMAAAAA&#10;" path="m81,37c32,37,32,37,32,37c29,37,27,39,27,42c27,71,27,71,27,71c27,73,29,76,32,76c81,76,81,76,81,76c84,76,86,73,86,71c86,42,86,42,86,42c86,39,84,37,81,37c81,37,81,37,81,37xm31,70c31,43,31,43,31,43c45,57,45,57,45,57c45,57,45,57,45,57c31,70,31,70,31,70c31,70,31,70,31,70c31,70,31,70,31,70xm35,41c78,41,78,41,78,41c56,61,56,61,56,61c35,41,35,41,35,41c35,41,35,41,35,41xm49,59c56,66,56,66,56,66c64,59,64,59,64,59c77,71,77,71,77,71c35,71,35,71,35,71c49,59,49,59,49,59c49,59,49,59,49,59xm67,57c67,57,67,57,67,57c81,43,81,43,81,43c81,70,81,70,81,70c67,57,67,57,67,57c67,57,67,57,67,57xm56,113c25,113,0,87,0,56c0,25,25,0,56,0c87,0,113,25,113,56c113,87,87,113,56,113xm56,4c27,4,4,27,4,56c4,85,27,109,56,109c85,109,109,85,109,56c109,27,85,4,56,4xm56,4c56,4,56,4,56,4e">
                  <v:path o:connectlocs="1501595,690044;593225,690044;500533,783294;500533,1324139;593225,1417389;1501595,1417389;1594287,1324139;1594287,783294;1501595,690044;1501595,690044;574686,1305488;574686,801944;834220,1063040;834220,1063040;574686,1305488;574686,1305488;574686,1305488;648836,764643;1445984,764643;1038143,1137639;648836,764643;648836,764643;908374,1100341;1038143,1230889;1186446,1100341;1427445,1324139;648836,1324139;908374,1100341;908374,1100341;1242061,1063040;1242061,1063040;1501595,801944;1501595,1305488;1242061,1063040;1242061,1063040;1038143,2107433;0,1044393;1038143,0;2094820,1044393;1038143,2107433;1038143,74599;74153,1044393;1038143,2032834;2020666,1044393;1038143,74599;1038143,74599;1038143,74599" o:connectangles="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14" o:spid="_x0000_s1026" o:spt="100" style="position:absolute;left:11390;top:13656;height:313;width:473;" filled="t" stroked="f" coordsize="320,211" o:gfxdata="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/NTCe5AAAA2wAA&#10;AA8AAAAAAAAAAQAgAAAAIgAAAGRycy9kb3ducmV2LnhtbFBLAQIUABQAAAAIAIdO4kAzLwWeOwAA&#10;ADkAAAAQAAAAAAAAAAEAIAAAAAgBAABkcnMvc2hhcGV4bWwueG1sUEsFBgAAAAAGAAYAWwEAALID&#10;AAAAAA==&#10;" path="m309,0c307,0,307,0,307,0c13,0,13,0,13,0c10,0,10,0,10,0c3,0,3,0,3,0c0,0,0,0,0,0c0,211,0,211,0,211c320,211,320,211,320,211c320,0,320,0,320,0c309,0,309,0,309,0xm294,13c170,140,170,140,170,140c165,146,155,146,149,140c26,13,26,13,26,13c294,13,294,13,294,13xm13,18c96,104,96,104,96,104c13,189,13,189,13,189c13,18,13,18,13,18xm23,197c105,113,105,113,105,113c140,149,140,149,140,149c145,155,152,158,160,158c167,158,174,155,179,149c215,113,215,113,215,113c297,197,297,197,297,197c23,197,23,197,23,197xm307,189c224,104,224,104,224,104c307,18,307,18,307,18c307,189,307,189,307,189xm307,189c307,189,307,189,307,189e">
                  <v:path o:connectlocs="0,0;0,0;0,0;0,0;0,0;0,0;0,0;0,0;0,0;0,0;0,0;0,0;0,0;0,0;0,0;0,0;0,0;0,0;0,0;0,0;0,0;0,0;0,0;0,0;0,0;0,0;0,0;0,0;0,0;0,0;0,0;0,0;0,0" o:connectangles="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34" o:spid="_x0000_s1026" o:spt="100" style="position:absolute;left:13125;top:13582;flip:x;height:441;width:441;" filled="t" stroked="f" coordsize="118,118" o:gfxdata="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rExrL4A&#10;AADbAAAADwAAAAAAAAABACAAAAAiAAAAZHJzL2Rvd25yZXYueG1sUEsBAhQAFAAAAAgAh07iQDMv&#10;BZ47AAAAOQAAABAAAAAAAAAAAQAgAAAADQEAAGRycy9zaGFwZXhtbC54bWxQSwUGAAAAAAYABgBb&#10;AQAAtwMAAAAA&#10;" path="m59,0c26,0,0,27,0,59c0,92,26,118,59,118c91,118,118,92,118,59c118,27,91,0,59,0xm94,75c94,83,90,87,82,87c35,87,35,87,35,87c27,87,24,83,24,75c24,44,24,44,24,44c24,36,28,32,35,32c82,32,82,32,82,32c90,32,94,36,94,44c94,75,94,75,94,75xm35,75c51,65,51,65,51,65c51,65,51,65,51,65c56,70,56,70,56,70c57,71,58,71,59,71c60,71,61,71,62,70c62,70,62,70,62,70c67,65,67,65,67,65c82,75,82,75,82,75c72,59,72,59,72,59c82,45,82,45,82,45c59,62,59,62,59,62c36,45,36,45,36,45c45,59,45,59,45,59c45,59,45,59,45,59c35,75,35,75,35,75xm35,75c35,75,35,75,35,75e">
                  <v:path o:connectlocs="1009067,0;0,1009067;1009067,2018135;2018135,1009067;1009067,0;1607665,1282712;1402432,1487948;598597,1487948;410470,1282712;410470,752525;598597,547292;1402432,547292;1607665,752525;1607665,1282712;598597,1282712;872245,1111686;872245,1111686;957758,1197199;1009067,1214300;1060377,1197199;1060377,1197199;1145889,1111686;1402432,1282712;1231406,1009067;1402432,769627;1009067,1060377;615703,769627;769627,1009067;769627,1009067;598597,1282712;598597,1282712;598597,1282712" o:connectangles="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49" o:spid="_x0000_s1026" o:spt="100" style="position:absolute;left:10399;top:13622;height:391;width:594;" filled="t" stroked="f" coordsize="106,70" o:gfxdata="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KKBZLsAAADb&#10;AAAADwAAAAAAAAABACAAAAAiAAAAZHJzL2Rvd25yZXYueG1sUEsBAhQAFAAAAAgAh07iQDMvBZ47&#10;AAAAOQAAABAAAAAAAAAAAQAgAAAACgEAAGRycy9zaGFwZXhtbC54bWxQSwUGAAAAAAYABgBbAQAA&#10;tAMAAAAA&#10;" path="m105,12c105,15,105,15,105,15c102,15,102,15,102,15l105,12xm105,18c105,26,105,26,105,26c101,23,101,23,101,23c97,23,97,23,97,23c97,26,97,26,97,26c102,30,102,30,102,30c105,30,105,30,105,30c105,37,105,37,105,37c100,34,100,34,100,34c97,34,97,34,97,34c97,37,97,37,97,37c102,41,102,41,102,41c105,41,105,41,105,41c105,49,105,49,105,49c100,46,100,46,100,46c97,46,97,46,97,46c97,49,97,49,97,49c102,52,102,52,102,52c105,53,105,53,105,53c105,60,105,60,105,60c100,57,100,57,100,57c97,57,97,57,97,57c97,60,97,60,97,60c102,64,102,64,102,64c105,64,105,64,105,64c105,67,105,67,105,67c105,67,104,70,100,70c95,70,95,70,95,70c95,67,95,67,95,67c97,67,97,67,97,67c97,62,97,62,97,62c94,62,94,62,94,62c90,67,90,67,90,67c90,70,90,70,90,70c84,70,84,70,84,70c84,67,84,67,84,67c85,67,85,67,85,67c85,62,85,62,85,62c82,62,82,62,82,62c79,67,79,67,79,67c79,70,79,70,79,70c72,70,72,70,72,70c72,67,72,67,72,67c74,67,74,67,74,67c74,62,74,62,74,62c71,62,71,62,71,62c67,67,67,67,67,67c67,70,67,70,67,70c61,70,61,70,61,70c61,67,61,67,61,67c62,68,62,68,62,68c62,62,62,62,62,62c59,62,59,62,59,62c56,67,56,67,56,67c56,70,56,70,56,70c49,70,49,70,49,70c49,67,49,67,49,67c51,67,51,67,51,67c51,62,51,62,51,62c48,62,48,62,48,62c44,67,44,67,44,67c44,70,44,70,44,70c38,70,38,70,38,70c38,67,38,67,38,67c39,67,39,67,39,67c39,62,39,62,39,62c36,62,36,62,36,62c33,67,33,67,33,67c33,70,33,70,33,70c28,70,28,70,28,70c28,67,28,67,28,67c30,67,30,67,30,67c30,62,30,62,30,62c26,62,26,62,26,62c23,67,23,67,23,67c23,70,23,70,23,70c16,70,16,70,16,70c16,67,16,67,16,67c18,67,18,67,18,67c18,62,18,62,18,62c15,62,15,62,15,62c11,67,11,67,11,67c11,70,11,70,11,70c5,70,5,70,5,70c5,67,5,67,5,67c7,67,7,67,7,67c7,64,7,64,7,64c4,64,4,64,4,64c4,67,4,67,4,67c0,67,0,67,0,67c0,63,0,63,0,63c3,62,3,62,3,62c8,59,8,59,8,59c8,56,8,56,8,56c5,56,5,56,5,56c3,59,3,59,3,59c0,59,0,59,0,59c0,53,0,53,0,53c3,53,3,53,3,53c8,49,8,49,8,49c8,46,8,46,8,46c5,46,5,46,5,46c2,49,2,49,2,49c0,49,0,49,0,49c0,41,0,41,0,41c5,38,5,38,5,38c8,38,8,38,8,38c8,34,8,34,8,34c5,34,5,34,5,34c2,37,2,37,2,37c0,37,0,37,0,37c0,30,0,30,0,30c3,30,3,30,3,30c8,26,8,26,8,26c8,23,8,23,8,23c5,23,5,23,5,23c2,26,2,26,2,26c0,26,0,26,0,26c0,20,0,20,0,20c2,18,2,18,2,18c10,18,10,18,10,18c49,48,49,48,49,48c49,49,49,49,49,49c56,49,56,49,56,49c56,48,56,48,56,48c99,17,99,17,99,17c103,17,103,17,103,17c105,18,105,18,105,18xm0,12c0,15,0,15,0,15c3,15,3,15,3,15l0,12xm7,0c7,0,0,0,0,5c0,8,0,8,0,8c50,44,50,44,50,44c57,44,57,44,57,44c32,23,32,23,32,23c32,23,23,21,23,13c23,13,23,3,32,3c32,0,32,0,32,0c7,0,7,0,7,0xm32,7c32,7,38,6,38,12c38,12,39,18,32,18c32,18,27,19,26,13c26,13,26,7,32,7xm32,3c32,3,38,2,40,8c61,8,61,8,61,8c61,12,61,12,61,12c41,12,41,12,41,12c41,15,41,15,41,15c56,15,56,15,56,15c56,18,56,18,56,18c40,18,40,18,40,18c40,18,37,23,32,23c57,44,57,44,57,44c105,8,105,8,105,8c105,5,105,5,105,5c105,5,106,0,98,0c32,0,32,0,32,0c32,3,32,3,32,3xm32,3c32,3,32,3,32,3e">
                  <v:path o:connectlocs="4429558,646345;4559835,1120332;4212423,1120332;4559835,1594324;4212423,1594324;4559835,2111400;4212423,2111400;4559835,2585386;4212423,2585386;4559835,2887015;4125565,2887015;4082141,2671568;3647871,3016285;3691295,2671568;3430736,3016285;3213601,2887015;2909608,2887015;2649049,2887015;2562196,2671568;2127926,3016285;2214779,2671568;1910791,3016285;1693656,2887015;1433092,2887015;1215957,2887015;1129104,2671568;694834,3016285;781687,2671568;477699,3016285;303987,2887015;173705,2887015;130282,2671568;217135,2413028;0,2283758;347417,1982129;0,2111400;347417,1637413;86852,1594324;130282,1292696;217135,991067;0,861797;2127926,2068311;2431914,2068311;4559835,775615;130282,646345;0,215446;2475338,1895953;1389663,129270;1389663,301628;1129104,560168;1737080,344716;1780509,517075;2431914,775615;2475338,1895953;4255847,0;1389663,129270" o:connectangles="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30" o:spid="_x0000_s1026" o:spt="100" style="position:absolute;left:8422;top:14467;height:441;width:454;" filled="t" stroked="f" coordsize="176,171" o:gfxdata="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3oJ0JugAAANsA&#10;AAAPAAAAAAAAAAEAIAAAACIAAABkcnMvZG93bnJldi54bWxQSwECFAAUAAAACACHTuJAMy8FnjsA&#10;AAA5AAAAEAAAAAAAAAABACAAAAAJAQAAZHJzL3NoYXBleG1sLnhtbFBLBQYAAAAABgAGAFsBAACz&#10;AwAAAAA=&#10;" path="m144,144c147,148,150,152,155,154c157,154,159,155,160,155c165,155,170,155,175,155c175,155,175,155,176,155c176,160,176,166,176,171c175,171,175,171,175,171c168,171,162,171,156,171c154,171,153,171,151,170c144,168,137,165,132,160c131,159,129,157,128,156c108,167,87,170,64,163c45,157,31,146,20,129c0,95,7,51,38,26c69,0,113,2,142,29c158,44,167,63,168,86c168,108,160,128,144,144xm110,42c110,30,100,21,88,21c76,21,67,30,67,42c67,54,76,64,88,64c100,64,110,54,110,42xm110,131c110,119,100,109,88,109c76,109,67,119,67,131c67,143,76,152,88,153c100,153,110,143,110,131xm67,87c66,75,57,66,45,66c33,66,23,76,23,87c23,99,33,109,45,109c57,109,67,99,67,87xm112,87c112,99,121,109,133,109c145,109,155,99,155,87c155,75,145,66,133,66c121,66,112,75,112,87xm88,99c95,99,100,94,100,87c100,81,95,76,88,76c82,76,77,81,77,87c77,94,82,99,88,99xe">
                  <v:path o:connectlocs="1170079,1172742;1259460,1254183;1300088,1262327;1421971,1262327;1430097,1262327;1430097,1392631;1421971,1392631;1267586,1392631;1226958,1384487;1072572,1303046;1040070,1270472;520036,1327479;162511,1050580;308771,211744;1153828,236177;1365092,700387;1170079,1172742;893809,342050;715050,171025;544413,342050;715050,521218;893809,342050;893809,1066869;715050,887702;544413,1066869;715050,1246039;893809,1066869;544413,708532;365650,537506;186888,708532;365650,887702;544413,708532;910061,708532;1080697,887702;1259460,708532;1080697,537506;910061,708532;715050,806261;812554,708532;715050,618947;625668,708532;715050,806261" o:connectangles="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1773" o:spid="_x0000_s1026" o:spt="100" style="position:absolute;left:9386;top:14487;height:411;width:488;" filled="t" stroked="f" coordsize="136,115" o:gfxdata="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9GWv+/&#10;AAAA2wAAAA8AAAAAAAAAAQAgAAAAIgAAAGRycy9kb3ducmV2LnhtbFBLAQIUABQAAAAIAIdO4kAz&#10;LwWeOwAAADkAAAAQAAAAAAAAAAEAIAAAAA4BAABkcnMvc2hhcGV4bWwueG1sUEsFBgAAAAAGAAYA&#10;WwEAALgDAAAAAA==&#10;" path="m129,73c127,73,127,73,127,73c126,71,125,69,124,67c123,66,122,64,121,63c121,45,116,32,110,23c100,8,85,0,68,0c51,0,36,8,26,23c19,32,15,45,15,63c14,64,13,66,12,67c10,69,10,71,9,73c7,73,7,73,7,73c5,73,0,74,0,85c0,85,0,85,0,85c0,96,5,97,7,97c9,97,9,97,9,97c10,99,10,101,12,103c15,108,19,112,25,114c27,114,29,115,32,115c38,115,39,109,39,108c40,104,40,96,40,85c40,74,40,66,39,62c39,61,38,55,32,55c29,55,27,56,25,56c23,57,21,58,20,59c21,50,24,40,30,31c39,20,54,14,68,14c82,14,96,20,106,31c112,40,115,50,116,59c114,58,113,57,111,56c109,56,107,55,104,55c98,55,97,61,97,62c96,66,96,74,96,85c96,96,96,104,97,108c97,109,98,115,104,115c107,115,109,114,111,114c116,112,121,108,124,103c125,101,126,99,127,97c129,97,129,97,129,97c131,97,136,96,136,85c136,85,136,85,136,85c136,74,131,73,129,73xm27,63c29,63,30,63,32,63c32,63,32,63,32,63c32,67,33,74,33,85c33,96,32,103,32,107c32,107,32,107,32,107c30,107,29,107,27,107c23,105,20,103,18,99c15,94,15,89,15,84c15,80,16,75,18,71c20,67,23,65,27,63xm118,99c116,103,112,105,109,107c107,107,106,107,104,107c104,107,104,107,104,107c104,103,103,96,103,85c103,74,104,67,104,63c104,63,104,63,104,63c106,63,107,63,109,63c112,65,116,67,118,71c120,75,121,80,121,84c121,89,120,94,118,99xe">
                  <v:path o:connectlocs="2030729,1143402;1999246,1143402;1952017,1049425;1904793,986771;1731628,360250;1070463,0;409295,360250;236131,986771;188906,1049425;141677,1143402;110194,1143402;0,1331361;0,1331361;110194,1519316;141677,1519316;188906,1613296;393550,1785587;503745,1801252;613939,1691611;629685,1331361;613939,971110;503745,861466;393550,877131;314842,924120;472262,485555;1070463,219284;1668662,485555;1826081,924120;1747370,877131;1637175,861466;1526980,971110;1511239,1331361;1526980,1691611;1637175,1801252;1747370,1785587;1952017,1613296;1999246,1519316;2030729,1519316;2140924,1331361;2140924,1331361;2030729,1143402;425037,986771;503745,986771;503745,986771;519490,1331361;503745,1675947;503745,1675947;425037,1675947;283359,1550642;236131,1315696;283359,1112076;425037,986771;1857564,1550642;1715886,1675947;1637175,1675947;1637175,1675947;1621433,1331361;1637175,986771;1637175,986771;1715886,986771;1857564,1112076;1904793,1315696;1857564,1550642" o:connectangles="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426" o:spid="_x0000_s1026" o:spt="100" style="position:absolute;left:10438;top:14477;height:411;width:507;" filled="t" stroked="f" coordsize="369,299" o:gfxdata="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MXKl74A&#10;AADbAAAADwAAAAAAAAABACAAAAAiAAAAZHJzL2Rvd25yZXYueG1sUEsBAhQAFAAAAAgAh07iQDMv&#10;BZ47AAAAOQAAABAAAAAAAAAAAQAgAAAADQEAAGRycy9zaGFwZXhtbC54bWxQSwUGAAAAAAYABgBb&#10;AQAAtwMAAAAA&#10;" path="m0,234c0,222,1,212,4,203c8,194,13,186,22,178c22,290,22,290,22,290c13,283,7,275,4,266c1,257,0,246,0,234xm344,178c352,184,357,191,362,201c367,211,369,222,369,234c369,246,367,257,363,266c360,274,353,283,344,290c344,178,344,178,344,178xm300,161c305,161,310,163,314,167c319,171,321,176,321,182c321,278,321,278,321,278c321,281,321,283,319,286c318,288,316,291,314,293c312,295,310,297,308,298c305,299,303,299,300,299c275,299,275,299,275,299c268,299,263,297,259,293c254,289,252,284,252,278c252,182,252,182,252,182c252,176,255,171,259,167c264,163,269,161,275,161c300,161,300,161,300,161xm90,161c97,161,103,163,107,167c112,170,114,175,114,183c114,275,114,275,114,275c114,283,112,289,108,293c104,297,100,299,93,299c67,299,67,299,67,299c59,299,54,297,50,292c47,288,45,283,45,276c45,183,45,183,45,183c45,175,47,170,51,167c56,163,61,161,67,161c90,161,90,161,90,161xm183,0c203,0,221,3,238,10c255,17,270,26,283,38c296,50,306,65,314,82c321,99,325,117,325,138c300,138,300,138,300,138c294,138,289,138,284,138c279,138,276,138,276,138c276,122,274,109,269,97c264,86,257,76,248,68c240,60,230,54,219,50c208,46,196,44,183,44c171,44,160,47,149,52c138,57,128,64,119,73c111,82,104,92,99,103c94,114,91,125,91,138c43,138,43,138,43,138c43,117,46,99,54,82c61,65,71,50,84,38c97,26,112,17,129,10c146,3,164,0,183,0xm183,0c183,0,183,0,183,0e">
                  <v:path o:connectlocs="0,321;5,279;30,244;30,398;5,365;0,321;472,244;497,276;507,321;498,365;472,398;472,244;412,221;431,229;441,250;441,382;438,393;431,402;423,409;412,411;377,411;355,402;346,382;346,250;355,229;377,221;412,221;123,221;147,229;156,251;156,378;148,402;127,411;92,411;68,401;61,379;61,251;70,229;92,221;123,221;251,0;327,13;388,52;431,112;446,189;412,189;390,189;379,189;369,133;340,93;300,68;251,60;204,71;163,100;136,141;125,189;59,189;74,112;115,52;177,13;251,0;251,0;251,0" o:connectangles="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28" o:spid="_x0000_s1026" o:spt="100" style="position:absolute;left:11441;top:14487;height:441;width:411;" filled="t" stroked="f" coordsize="240,257" o:gfxdata="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4OpqbugAAANsA&#10;AAAPAAAAAAAAAAEAIAAAACIAAABkcnMvZG93bnJldi54bWxQSwECFAAUAAAACACHTuJAMy8FnjsA&#10;AAA5AAAAEAAAAAAAAAABACAAAAAJAQAAZHJzL3NoYXBleG1sLnhtbFBLBQYAAAAABgAGAFsBAACz&#10;AwAAAAA=&#10;" path="m240,0c240,1,240,2,240,2c240,82,240,161,240,240c240,248,237,253,230,256c228,257,226,257,224,257c212,257,200,257,188,257c188,257,187,257,187,257c187,214,187,172,187,129c193,129,198,129,204,129c204,129,204,128,204,128c204,125,204,121,204,117c204,79,204,41,204,2c204,2,204,1,204,0c216,0,228,0,240,0xm0,0c0,80,0,160,0,240c0,242,0,243,0,245c2,252,9,257,16,257c28,257,40,257,52,257c52,257,53,257,53,257c53,214,53,172,53,129c47,129,41,129,36,129c36,128,36,128,36,127c36,85,36,44,36,2c36,1,36,1,36,0c24,0,12,0,0,0xm142,0c142,1,142,1,142,2c142,44,142,85,142,127c142,128,142,128,142,129c137,129,131,129,126,129c126,172,126,214,126,257c143,257,160,257,176,257c176,214,176,172,176,129c173,129,170,129,167,129c167,128,167,128,167,127c167,85,167,44,167,2c167,1,167,1,167,0c159,0,150,0,142,0xm73,0c73,1,73,2,73,2c73,44,73,85,73,127c73,128,73,128,73,129c69,129,66,129,63,129c63,172,63,214,63,257c80,257,97,257,114,257c114,214,114,172,114,129c109,129,103,129,98,129c98,128,98,128,98,127c98,85,98,44,98,2c98,2,98,1,98,0c89,0,81,0,73,0xe">
                  <v:path o:connectlocs="863098,0;863098,7210;863098,865320;827135,923009;805558,926614;676093,926614;672497,926614;672497,465110;733633,465110;733633,461503;733633,421844;733633,7210;733633,0;863098,0;0,0;0,865320;0,883348;57540,926614;187005,926614;190601,926614;190601,465110;129465,465110;129465,457898;129465,7210;129465,0;0,0;510665,0;510665,7210;510665,457898;510665,465110;453125,465110;453125,926614;632938,926614;632938,465110;600572,465110;600572,457898;600572,7210;600572,0;510665,0;262526,0;262526,7210;262526,457898;262526,465110;226563,465110;226563,926614;409972,926614;409972,465110;352432,465110;352432,457898;352432,7210;352432,0;262526,0" o:connectangles="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26" o:spid="_x0000_s1026" o:spt="100" style="position:absolute;left:12259;top:14487;height:411;width:512;" filled="t" stroked="f" coordsize="354,285" o:gfxdata="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Al1br4A&#10;AADbAAAADwAAAAAAAAABACAAAAAiAAAAZHJzL2Rvd25yZXYueG1sUEsBAhQAFAAAAAgAh07iQDMv&#10;BZ47AAAAOQAAABAAAAAAAAAAAQAgAAAADQEAAGRycy9zaGFwZXhtbC54bWxQSwUGAAAAAAYABgBb&#10;AQAAtwMAAAAA&#10;" path="m281,140c291,140,301,142,310,145c319,149,326,154,333,161c340,168,345,175,349,184c352,193,354,202,354,212c354,222,352,232,349,241c345,250,340,257,333,264c326,271,319,276,310,279c301,283,291,285,281,285c271,285,262,283,253,279c244,276,237,271,230,264c224,257,218,250,215,241c211,232,209,222,209,212c209,206,210,200,211,194c212,192,212,191,213,190c213,188,214,187,214,185c219,170,219,170,219,170c110,150,110,150,110,150c121,156,129,165,136,176c142,187,146,199,146,212c146,222,144,232,140,241c136,250,131,257,124,264c118,271,110,276,101,279c92,283,83,285,73,285c63,285,53,283,45,279c36,276,28,271,21,264c15,257,10,250,6,241c2,232,0,222,0,212c0,202,2,193,6,184c10,175,15,168,21,161c28,154,36,149,45,145c53,142,63,140,73,140c74,140,75,140,76,140c77,140,78,140,78,140c82,127,86,113,90,100c95,86,98,73,102,61c105,49,108,39,110,31c113,22,115,16,116,13c117,9,119,5,123,3c126,1,130,0,133,1c137,1,139,3,142,5c144,8,145,11,144,15c144,16,143,19,142,22c141,26,140,30,139,35c166,35,166,35,166,35c166,47,166,47,166,47c135,47,135,47,135,47c133,56,130,67,126,78c123,90,119,102,116,114c232,131,232,131,232,131c243,97,243,97,243,97c208,97,208,97,208,97c206,94,205,92,205,89c204,87,204,85,204,84c205,82,206,80,208,79c211,78,215,77,221,76c227,75,234,74,241,73c248,73,254,72,260,73c266,73,271,74,273,76c276,78,277,80,277,82c277,84,277,87,276,89c276,91,274,94,272,97c265,97,265,97,265,97c250,140,250,140,250,140c280,140,280,140,280,140c281,140,281,140,281,140xm124,212c124,203,122,194,118,186c113,178,107,172,100,168c95,182,92,194,89,204c86,214,84,220,83,223c81,227,79,229,75,231c72,232,68,232,65,232c62,231,59,230,57,227c55,225,54,222,55,218c56,215,58,208,61,198c65,187,68,174,73,160c72,160,72,160,72,160c64,160,58,161,51,164c45,167,39,170,35,175c30,180,26,185,24,192c21,198,19,205,19,212c19,219,21,226,24,233c26,239,30,244,35,249c39,254,45,258,51,261c58,263,64,265,72,265c79,265,86,263,92,261c99,258,104,254,109,249c114,244,117,239,120,233c123,226,124,219,124,212xm281,265c288,265,295,263,301,261c307,258,313,254,318,249c322,244,326,239,329,233c332,226,333,219,333,212c333,205,332,198,329,192c326,185,322,180,318,175c313,170,307,167,301,164c295,161,288,160,281,160c278,160,278,160,278,160c268,160,258,163,250,169c242,175,236,183,232,192c230,198,230,198,230,198c229,202,228,207,228,212c228,219,229,226,232,233c235,239,239,244,244,249c248,254,254,258,260,261c267,263,273,265,281,265xm187,181c193,181,198,183,202,187c206,191,208,196,208,202c208,208,206,213,202,217c198,221,193,223,187,223c181,223,176,221,172,217c168,213,166,208,166,202c166,196,168,191,172,187c176,183,181,181,187,181xm187,181c187,181,187,181,187,181e">
                  <v:path o:connectlocs="310,145;349,184;349,241;310,279;253,279;215,241;211,194;214,185;110,150;146,212;124,264;73,285;21,264;0,212;21,161;73,140;78,140;102,61;116,13;133,1;144,15;139,35;166,47;126,78;232,131;208,97;204,84;221,76;260,73;277,82;272,97;250,140;281,140;118,186;89,204;75,231;57,227;61,198;72,160;35,175;19,212;35,249;72,265;109,249;124,212;301,261;329,233;329,192;301,164;278,160;232,192;228,212;244,249;281,265;202,187;202,217;172,217;172,187;187,181" o:connectangles="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280" o:spid="_x0000_s1026" o:spt="100" style="position:absolute;left:13145;top:14477;height:411;width:473;" filled="t" stroked="f" coordsize="217,190" o:gfxdata="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oAbnItwAAANsAAAAP&#10;AAAAAAAAAAEAIAAAACIAAABkcnMvZG93bnJldi54bWxQSwECFAAUAAAACACHTuJAMy8FnjsAAAA5&#10;AAAAEAAAAAAAAAABACAAAAAGAQAAZHJzL3NoYXBleG1sLnhtbFBLBQYAAAAABgAGAFsBAACwAwAA&#10;AAA=&#10;" path="m217,108c217,166,217,166,217,166c217,168,217,170,216,171c215,173,214,174,212,174c211,174,210,173,209,173c208,172,207,172,206,171c204,170,203,170,202,169c202,168,201,168,200,167c199,166,197,165,195,162c192,160,190,157,187,155c185,152,182,149,180,146c178,143,177,140,177,137c177,134,178,132,181,128c183,125,185,122,188,119c191,115,194,112,197,110c200,107,203,105,205,104c206,103,207,103,208,102c210,101,211,101,212,101c214,101,216,101,216,103c217,104,217,106,217,107c217,108,217,108,217,108xm167,96c168,96,169,96,170,96c171,97,172,98,173,99c174,100,175,101,176,102c177,103,177,104,177,105c177,180,177,180,177,180c177,181,177,182,176,183c175,184,174,186,173,187c172,188,170,189,169,189c168,190,167,190,166,190c12,190,12,190,12,190c9,190,6,189,3,187c1,185,0,182,0,179c0,106,0,106,0,106c0,103,1,100,3,98c5,96,8,96,10,96c40,96,40,96,40,96c35,95,30,93,25,90c20,87,15,84,12,79c8,75,5,70,3,65c1,60,0,54,0,48c0,42,1,35,4,30c6,24,10,19,14,14c19,10,24,7,29,4c35,2,41,0,48,0c57,0,65,2,72,7c79,11,85,16,89,23c93,16,99,11,106,6c113,2,121,0,130,0c137,0,143,1,149,4c154,6,160,10,164,14c168,18,172,24,174,29c177,35,178,41,178,48c178,54,177,60,174,66c172,71,169,76,165,81c161,85,156,88,151,91c145,94,140,95,133,96c167,96,167,96,167,96xm89,73c86,79,81,84,75,88c69,92,63,94,56,96c126,96,126,96,126,96c119,95,111,93,105,89c98,85,93,79,89,73xm82,177c81,110,81,110,81,110c67,109,67,109,67,109c67,136,67,136,67,136c54,136,54,136,54,136c55,109,55,109,55,109c41,109,41,109,41,109c41,177,41,177,41,177c54,177,54,177,54,177c54,150,54,150,54,150c68,150,68,150,68,150c67,177,67,177,67,177l82,177xm137,123c136,121,135,119,134,117c133,115,131,113,130,112c128,110,126,110,123,110c95,110,95,110,95,110c95,178,95,178,95,178c123,178,123,178,123,178c126,178,128,177,130,176c131,174,133,173,134,171c135,169,136,167,137,164c137,123,137,123,137,123xm109,123c122,123,122,123,122,123c122,164,122,164,122,164c109,164,109,164,109,164c109,123,109,123,109,123xm109,123c109,123,109,123,109,123e">
                  <v:path o:connectlocs="473,359;462,376;449,369;435,361;407,335;385,296;409,257;446,224;462,218;473,231;364,207;377,214;385,227;383,395;368,408;26,411;0,387;6,211;87,207;26,170;0,103;30,30;104,0;193,49;283,0;357,30;387,103;359,175;289,207;193,157;122,207;228,192;178,382;146,235;117,294;89,235;117,382;148,324;178,382;292,253;268,237;207,385;283,380;298,354;237,266;265,354;237,266;237,266" o:connectangles="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51" o:spid="_x0000_s1026" o:spt="100" style="position:absolute;left:14084;top:13557;height:441;width:517;" filled="t" stroked="f" coordsize="157,134" o:gfxdata="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jw9hDvQAA&#10;ANsAAAAPAAAAAAAAAAEAIAAAACIAAABkcnMvZG93bnJldi54bWxQSwECFAAUAAAACACHTuJAMy8F&#10;njsAAAA5AAAAEAAAAAAAAAABACAAAAAMAQAAZHJzL3NoYXBleG1sLnhtbFBLBQYAAAAABgAGAFsB&#10;AAC2AwAAAAA=&#10;" path="m122,67c133,67,145,67,157,67c157,67,157,67,157,68c157,86,157,104,157,122c157,129,152,134,145,134c100,134,56,134,12,134c5,134,0,129,0,122c0,107,0,93,0,78c0,75,0,71,0,68c0,68,0,67,0,67c12,67,23,67,35,67c31,84,35,99,48,111c57,120,69,123,82,122c95,121,107,115,115,104c123,93,125,80,122,67xm1,56c14,56,26,56,39,56c39,56,40,55,40,55c44,49,48,44,54,41c61,36,69,33,77,33c84,33,90,34,96,37c105,41,112,47,116,55c117,55,117,56,118,56c130,56,143,56,156,56c156,56,156,56,157,56c157,55,157,55,157,55c157,48,157,41,157,34c157,27,152,22,145,22c100,22,56,22,11,22c10,22,9,22,7,23c3,24,0,28,0,34c0,41,0,48,0,55c0,55,0,55,0,56c0,56,1,56,1,56xm45,78c45,96,60,111,78,111c97,111,112,96,112,78c112,59,97,44,78,44c60,44,45,59,45,78xm78,100c66,100,56,90,56,78c56,65,66,55,78,55c91,56,101,66,101,78c101,90,91,100,78,100xm145,10c145,4,140,0,134,0c127,0,119,0,112,0c108,0,105,1,103,4c101,6,101,8,101,11c116,11,130,11,145,11c145,11,145,10,145,10xe">
                  <v:path o:connectlocs="1617327,888582;2081313,888582;2081313,901845;2081313,1618015;1922232,1777164;159081,1777164;0,1618015;0,1034467;0,901845;0,888582;463986,888582;636324,1472127;1087056,1618015;1524527,1379290;1617327,888582;13257,742696;517013,742696;530270,729433;715867,543759;1020772,437659;1272649,490707;1537785,729433;1564300,742696;2068055,742696;2081313,742696;2081313,729433;2081313,450922;1922232,291774;145823,291774;92796,305037;0,450922;0,729433;0,742696;13257,742696;596555,1034467;1034029,1472127;1484758,1034467;1034029,583545;596555,1034467;1034029,1326241;742379,1034467;1034029,729433;1338934,1034467;1034029,1326241;1922232,132625;1776408,0;1484758,0;1365446,53048;1338934,145885;1922232,145885;1922232,132625" o:connectangles="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69" o:spid="_x0000_s1026" o:spt="100" style="position:absolute;left:15048;top:13567;height:411;width:496;" filled="t" stroked="f" coordsize="429,357" o:gfxdata="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pKbYr4A&#10;AADbAAAADwAAAAAAAAABACAAAAAiAAAAZHJzL2Rvd25yZXYueG1sUEsBAhQAFAAAAAgAh07iQDMv&#10;BZ47AAAAOQAAABAAAAAAAAAAAQAgAAAADQEAAGRycy9zaGFwZXhtbC54bWxQSwUGAAAAAAYABgBb&#10;AQAAtwMAAAAA&#10;" path="m401,46c322,46,322,46,322,46c312,26,312,26,312,26c311,23,300,0,284,0c145,0,145,0,145,0c129,0,118,23,117,26c107,46,107,46,107,46c28,46,28,46,28,46c13,46,0,59,0,74c0,329,0,329,0,329c0,345,13,357,28,357c401,357,401,357,401,357c416,357,429,345,429,329c429,297,429,297,429,297c429,222,429,222,429,222c429,74,429,74,429,74c429,59,417,46,401,46xm215,289c164,289,123,248,123,198c123,147,164,106,215,106c266,106,307,147,307,198c307,248,266,289,215,289xm351,127c339,127,329,117,329,105c329,92,339,82,351,82c364,82,374,92,374,105c374,117,364,127,351,127xm215,137c181,137,154,164,154,198c154,231,181,258,215,258c249,258,276,231,276,198c276,164,249,137,215,137xm215,137c215,137,215,137,215,137e">
                  <v:path o:connectlocs="463,52;372,52;360,29;328,0;167,0;135,29;123,52;32,52;0,85;0,378;32,411;463,411;496,378;496,341;496,255;496,85;463,52;248,332;142,227;248,122;354,227;248,332;405,146;380,120;405,94;432,120;405,146;248,157;178,227;248,297;319,227;248,157;248,157;248,157" o:connectangles="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40" o:spid="_x0000_s1026" o:spt="100" style="position:absolute;left:16032;top:13586;height:441;width:663;" filled="t" stroked="f" coordsize="258,171" o:gfxdata="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PXPe68AAAA&#10;2wAAAA8AAAAAAAAAAQAgAAAAIgAAAGRycy9kb3ducmV2LnhtbFBLAQIUABQAAAAIAIdO4kAzLwWe&#10;OwAAADkAAAAQAAAAAAAAAAEAIAAAAAsBAABkcnMvc2hhcGV4bWwueG1sUEsFBgAAAAAGAAYAWwEA&#10;ALUDAAAAAA==&#10;" path="m195,107c190,107,186,107,182,107c171,108,159,110,148,113c139,115,130,119,121,122c107,127,93,130,79,131c59,133,39,130,20,123c18,122,17,122,15,121c16,119,17,118,19,117c22,115,26,113,29,111c60,93,92,75,123,57c123,56,124,56,125,56c124,55,124,55,123,55c114,46,104,37,95,28c94,27,94,27,93,28c72,34,51,41,31,47c28,48,25,48,22,48c19,47,16,45,16,41c15,38,17,34,20,33c25,31,29,29,34,27c55,19,76,11,98,2c101,1,105,1,108,4c124,17,141,31,157,44c159,45,160,47,161,49c172,68,183,87,194,106c194,106,194,106,195,107xm1,140c0,143,0,146,2,148c4,150,6,152,8,153c23,163,40,168,58,170c68,171,78,171,88,170c101,169,113,166,126,161c137,157,148,153,159,150c172,146,185,144,198,144c207,143,216,144,225,145c232,147,239,148,246,151c249,153,254,152,256,148c258,145,258,140,254,138c251,135,247,133,243,132c232,127,219,124,207,123c193,122,179,122,165,125c152,127,139,131,127,136c110,142,93,147,75,148c63,149,52,149,41,147c31,145,21,142,12,137c11,136,10,136,9,136c5,136,3,137,1,140xm253,38c253,17,236,0,215,0c194,0,177,17,177,38c177,59,194,76,215,76c236,76,253,59,253,38xe">
                  <v:path o:connectlocs="1574514,871413;1469547,871413;1195016,920276;977005,993573;637880,1066869;161489,1001717;121115,985428;153415,952854;234157,903988;993153,464210;1009304,456066;993153,447921;767070,228033;750922,228033;250308,382769;177637,390914;129189,333906;161489,268754;274530,219888;791293,16288;872037,32577;1267684,358337;1299983,399058;1566440,863269;1574514,871413;8074,1140165;16148,1205317;64596,1246039;468316,1384487;710550,1384487;1017378,1311191;1283835,1221606;1598737,1172742;1816745,1180887;1986309,1229750;2067054,1205317;2050905,1123876;1962086,1075013;1671407,1001717;1332280,1018005;1025452,1107590;605581,1205317;331050,1197175;96893,1115735;72670,1107590;8074,1140165;2042831,309473;1736001,0;1429173,309473;1736001,618947;2042831,309473" o:connectangles="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50" o:spid="_x0000_s1026" o:spt="100" style="position:absolute;left:17064;top:13606;height:441;width:543;" filled="t" stroked="f" coordsize="163,133" o:gfxdata="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BXZFvQAA&#10;ANsAAAAPAAAAAAAAAAEAIAAAACIAAABkcnMvZG93bnJldi54bWxQSwECFAAUAAAACACHTuJAMy8F&#10;njsAAAA5AAAAEAAAAAAAAAABACAAAAAMAQAAZHJzL3NoYXBleG1sLnhtbFBLBQYAAAAABgAGAFsB&#10;AAC2AwAAAAA=&#10;" path="m0,67c0,51,0,36,0,21c0,19,0,18,1,17c9,10,17,5,27,2c34,0,41,0,48,1c58,2,66,6,74,11c76,12,78,13,81,15c81,15,81,15,82,15c88,11,94,7,101,5c109,2,118,0,127,1c136,2,145,5,153,10c156,12,159,14,161,17c162,18,163,19,163,20c163,51,163,82,163,114c163,114,162,114,162,115c159,119,156,122,152,126c152,126,152,127,151,127c150,129,149,129,147,129c141,128,135,126,129,125c124,124,119,123,113,123c109,123,105,123,100,125c98,126,96,127,95,130c95,132,94,133,92,133c89,133,86,133,83,133c79,133,75,133,70,133c68,133,67,132,66,130c66,128,65,127,64,126c61,125,58,124,55,124c49,123,43,124,37,125c30,126,23,127,16,129c16,129,15,129,15,129c13,129,11,128,10,127c10,126,9,125,8,124c6,121,3,118,0,115c0,114,0,114,0,113c0,98,0,82,0,67xm8,107c8,107,9,107,9,107c18,104,26,101,35,100c44,98,52,98,61,99c66,100,71,101,76,104c77,104,77,104,77,104c77,104,77,103,77,103c77,77,77,52,77,26c77,25,78,23,77,22c77,21,75,21,74,20c68,16,61,12,53,10c45,8,37,8,29,10c22,12,15,15,9,21c8,21,8,22,8,23c8,50,8,78,8,106c8,106,8,106,8,107xm155,107c155,106,155,106,155,105c155,78,155,51,155,24c155,22,154,21,153,21c145,14,136,10,125,9c118,8,112,9,106,11c98,14,92,17,86,22c85,22,85,23,85,23c85,50,85,76,85,103c85,103,85,104,85,104c86,104,86,103,87,103c89,102,92,101,94,100c101,98,109,97,116,98c126,98,135,100,144,103c148,104,151,106,155,107xm10,114c12,116,13,118,15,120c15,120,16,121,16,120c26,118,35,116,45,116c51,116,56,116,62,117c67,118,71,120,73,125c73,125,74,125,74,125c79,125,83,125,88,125c89,125,89,124,89,124c90,123,91,122,92,121c95,118,99,117,102,116c108,115,114,115,120,116c128,116,136,118,144,120c146,120,147,120,148,119c149,117,151,116,152,114c152,114,152,114,151,114c140,110,128,107,115,106c110,105,106,106,101,106c94,108,89,110,84,115c83,117,80,117,78,115c78,115,77,114,76,113c71,109,66,108,60,107c53,106,47,106,40,107c31,108,23,111,14,113c13,114,12,114,10,114xe">
                  <v:path o:connectlocs="0,282714;366478,26924;1004420,148089;1113003,201938;1723798,13462;2185288,228865;2212435,1534736;2063130,1696288;1995265,1736674;1533775,1655898;1289455,1750140;1126578,1790526;895833,1750140;746528,1669364;217170,1736674;135733,1709750;0,1548198;0,901994;122158,1440498;827965,1332798;1045138,1400112;1045138,350028;1004420,269252;393625,134627;108586,309638;108586,1440498;2103848,1413574;2076701,282714;1438760,148089;1153725,309638;1153725,1400112;1275883,1346260;1954543,1386646;135733,1534736;217170,1615512;841540,1575126;1004420,1682826;1208015,1669364;1384470,1561660;1954543,1615512;2063130,1534736;1560921,1427036;1140150,1548198;1031563,1521274;542930,1440498;135733,1534736" o:connectangles="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5" o:spid="_x0000_s1026" o:spt="100" style="position:absolute;left:17902;top:13557;height:441;width:483;" filled="t" stroked="f" coordsize="181,166" o:gfxdata="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gNV2bsAAADb&#10;AAAADwAAAAAAAAABACAAAAAiAAAAZHJzL2Rvd25yZXYueG1sUEsBAhQAFAAAAAgAh07iQDMvBZ47&#10;AAAAOQAAABAAAAAAAAAAAQAgAAAACgEAAGRycy9zaGFwZXhtbC54bWxQSwUGAAAAAAYABgBbAQAA&#10;tAMAAAAA&#10;" path="m84,80c85,81,86,82,87,82c93,87,98,92,103,97c105,98,106,100,106,103c105,114,103,125,102,136c101,142,100,148,99,154c99,157,96,160,93,160c90,160,88,158,87,154c87,148,86,142,85,136c85,130,84,124,83,117c83,116,83,115,83,113c83,113,82,112,81,111c72,105,62,98,53,91c50,89,48,88,47,85c44,80,44,75,47,70c49,66,52,63,55,60c63,51,72,44,82,39c89,35,95,33,102,31c104,31,105,31,106,31c109,31,110,32,112,34c121,45,130,55,139,66c140,67,140,67,141,67c148,67,156,67,163,67c166,67,168,68,169,71c170,75,167,78,164,79c163,79,163,79,163,79c154,79,146,79,138,79c136,79,134,78,133,77c127,72,121,68,115,63c115,63,114,62,114,63c104,67,95,72,86,79c85,79,85,79,84,80xm34,98c15,98,0,113,0,132c0,151,15,166,34,166c53,166,69,151,69,132c69,113,53,98,34,98xm34,110c46,110,57,120,57,132c57,144,47,154,34,154c22,154,12,144,12,132c12,120,22,110,34,110xm181,132c181,113,166,98,147,98c128,98,113,113,113,132c113,151,128,166,147,166c166,166,181,151,181,132xm125,132c125,120,135,110,147,110c159,110,169,120,169,132c169,144,159,154,147,154c135,154,125,144,125,132xm140,45c152,45,162,35,162,23c162,10,152,0,140,0c128,0,117,10,117,23c117,35,128,45,140,45xe">
                  <v:path o:connectlocs="730103,691363;756177,708647;895247,838277;921321,890129;886555,1175318;860479,1330874;808328,1382726;756177,1330874;738795,1175318;721412,1011117;721412,976549;704029,959265;460661,786425;408511,734573;408511,604943;478044,518523;712721,337038;886555,267902;921321,267902;973471,293828;1208148,570375;1225531,579017;1416748,579017;1468899,613585;1425442,682721;1416748,682721;1199457,682721;1155997,665437;999548,544449;990854,544449;747486,682721;730103,691363;295518,846919;0,1140750;295518,1434578;599728,1140750;295518,846919;295518,950623;495427,1140750;295518,1330874;104301,1140750;295518,950623;1573200,1140750;1277681,846919;982163,1140750;1277681,1434578;1573200,1140750;1086464,1140750;1277681,950623;1468899,1140750;1277681,1330874;1086464,1140750;1216839,388892;1408057,198766;1216839,0;1016931,198766;1216839,388892" o:connectangles="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158" o:spid="_x0000_s1026" o:spt="100" style="position:absolute;left:17088;top:14449;height:411;width:548;" filled="t" stroked="f" coordsize="364,273" o:gfxdata="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olSfa8AAAA&#10;2wAAAA8AAAAAAAAAAQAgAAAAIgAAAGRycy9kb3ducmV2LnhtbFBLAQIUABQAAAAIAIdO4kAzLwWe&#10;OwAAADkAAAAQAAAAAAAAAAEAIAAAAAsBAABkcnMvc2hhcGV4bWwueG1sUEsFBgAAAAAGAAYAWwEA&#10;ALUDAAAAAA==&#10;" path="m364,229c319,229,319,229,319,229c319,250,319,250,319,250c319,257,316,262,312,266c308,271,302,273,296,273c273,273,273,273,273,273c267,273,262,271,257,266c253,262,251,257,251,250c251,229,251,229,251,229c114,229,114,229,114,229c114,250,114,250,114,250c114,257,112,262,107,266c103,271,98,273,91,273c68,273,68,273,68,273c62,273,57,271,52,266c48,262,46,257,46,250c46,229,46,229,46,229c0,229,0,229,0,229c0,157,0,157,0,157c0,144,4,133,13,126c22,118,32,114,45,113c46,109,48,103,50,96c52,89,54,82,57,74c59,66,61,57,64,49c66,41,69,34,71,28c77,9,91,0,112,0c253,0,253,0,253,0c263,0,270,3,276,8c282,13,287,19,289,26c297,49,297,49,297,49c299,57,302,65,305,73c308,82,310,89,313,97c315,104,317,109,319,113c332,114,343,119,351,126c360,134,364,144,364,157c364,229,364,229,364,229xm45,182c51,182,56,180,61,176c65,171,68,166,68,160c68,153,65,148,61,143c56,139,51,137,45,137c38,137,33,139,29,143c24,148,22,153,22,160c22,166,24,171,29,176c33,180,38,182,45,182xm282,113c268,47,268,47,268,47c95,47,95,47,95,47c83,113,83,113,83,113c282,113,282,113,282,113xm318,182c325,182,330,180,335,175c339,171,342,165,342,159c342,152,339,147,335,142c330,138,325,136,318,136c312,136,306,138,302,142c297,147,295,152,295,159c295,165,297,171,302,175c306,180,312,182,318,182xm318,182c318,182,318,182,318,182e">
                  <v:path o:connectlocs="548,344;480,344;480,376;469,400;445,411;411,411;386,400;377,376;377,344;171,344;171,376;161,400;137,411;102,411;78,400;69,376;69,344;0,344;0,236;19,189;67,170;75,144;85,111;96,73;106,42;168,0;380,0;415,12;435,39;447,73;459,109;471,146;480,170;528,189;548,236;548,344;67,274;91,264;102,240;91,215;67,206;43,215;33,240;43,264;67,274;424,170;403,70;143,70;124,170;424,170;478,274;504,263;514,239;504,213;478,204;454,213;444,239;454,263;478,274;478,274;478,274" o:connectangles="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56" o:spid="_x0000_s1026" o:spt="100" style="position:absolute;left:15050;top:14449;height:441;width:468;" filled="t" stroked="f" coordsize="184,173" o:gfxdata="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+5hiK/&#10;AAAA2wAAAA8AAAAAAAAAAQAgAAAAIgAAAGRycy9kb3ducmV2LnhtbFBLAQIUABQAAAAIAIdO4kAz&#10;LwWeOwAAADkAAAAQAAAAAAAAAAEAIAAAAA4BAABkcnMvc2hhcGV4bWwueG1sUEsFBgAAAAAGAAYA&#10;WwEAALgDAAAAAA==&#10;" path="m57,143c57,144,57,144,56,144c48,153,39,161,31,170c28,173,24,173,21,171c20,171,19,170,18,170c14,165,9,160,4,155c0,151,0,147,4,143c13,134,21,126,30,117c30,116,30,116,30,115c25,106,21,97,20,86c18,63,25,43,40,26c52,14,67,6,85,3c106,0,125,5,141,18c156,29,165,43,169,60c175,84,170,106,154,126c142,140,127,149,108,153c91,155,74,153,59,144c59,144,58,144,57,143xm86,136c70,120,53,104,37,88c39,96,42,104,47,112c50,116,50,120,46,124c38,132,30,140,22,148c22,148,21,149,21,149c22,150,24,151,25,153c25,152,25,152,26,152c34,144,42,136,50,128c54,124,57,124,62,126c64,128,67,130,69,131c75,134,80,136,86,136xm165,135c155,135,146,143,147,154c147,164,155,173,165,173c176,172,184,164,184,154c184,143,176,135,165,135xe">
                  <v:path o:connectlocs="451047,1137825;443134,1145784;245305,1352661;166175,1360617;142434,1352661;31653,1233308;31653,1137825;237393,930948;237393,915036;158262,684286;316523,206877;672615,23870;1115747,143223;1337315,477409;1218618,1002561;854616,1217394;466873,1145784;451047,1137825;680527,1082129;292784,700200;371915,891164;364002,986647;174088,1177610;166175,1185568;197826,1217394;205741,1209438;395655,1018475;490611,1002561;546003,1042345;680527,1082129;1305661,1074171;1163226,1225352;1305661,1376531;1456011,1225352;1305661,1074171" o:connectangles="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20" o:spid="_x0000_s1026" o:spt="100" style="position:absolute;left:16179;top:14423;height:441;width:441;" filled="t" stroked="f" coordsize="171,171" o:gfxdata="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Jz+GaugAAANsA&#10;AAAPAAAAAAAAAAEAIAAAACIAAABkcnMvZG93bnJldi54bWxQSwECFAAUAAAACACHTuJAMy8FnjsA&#10;AAA5AAAAEAAAAAAAAAABACAAAAAJAQAAZHJzL3NoYXBleG1sLnhtbFBLBQYAAAAABgAGAFsBAACz&#10;AwAAAAA=&#10;" path="m0,79c1,61,9,43,20,30c39,48,58,67,76,86c73,89,70,92,66,96c57,88,47,82,35,79c23,76,12,76,0,79xm85,95c82,98,79,101,76,105c91,124,98,146,92,171c108,170,127,164,142,151c123,132,104,113,85,95xm151,142c164,127,170,108,171,92c146,98,124,91,105,76c101,79,98,82,95,86c113,104,132,123,151,142xm86,76c89,73,92,70,95,66c80,47,73,25,79,0c60,2,44,8,30,20c48,39,67,58,86,76xm57,105c57,105,57,105,57,105c49,99,40,94,31,92c21,89,11,89,1,93c0,93,0,93,0,94c1,101,2,107,4,113c8,124,13,133,20,142c32,130,45,117,57,105xm33,154c46,164,61,170,77,171c78,171,78,171,78,170c79,167,80,163,81,160c81,152,81,145,79,138c77,131,73,124,68,118c68,117,67,115,66,114c54,127,42,139,29,151c31,152,32,153,33,154xm114,66c114,66,114,66,114,66c124,74,136,79,148,81c156,82,163,81,170,78c171,78,171,78,171,77c171,75,171,74,170,72c169,62,166,53,161,44c158,39,154,34,151,30c139,42,127,54,114,66xm142,20c142,20,141,20,141,20c135,15,128,11,121,7c112,3,104,1,94,0c94,0,93,0,93,1c90,10,89,19,91,29c93,36,96,44,100,50c102,52,104,55,105,57c117,45,129,33,142,20xe">
                  <v:path o:connectlocs="0,643380;162881,244321;618947,700387;537506,781828;285040,643380;0,643380;692243,773684;618947,855124;749251,1392631;1156454,1229750;692243,773684;1229750,1156454;1392631,749251;855124,618947;773684,700387;1229750,1156454;700387,618947;773684,537506;643380,0;244321,162881;700387,618947;464210,855124;464210,855124;252466,749251;8144,757395;0,765539;32577,920276;162881,1156454;464210,855124;268754,1254183;627091,1392631;635236,1384487;659666,1303046;643380,1123876;553795,960998;537506,928421;236177,1229750;268754,1254183;928421,537506;928421,537506;1205317,659666;1384487,635236;1392631,627091;1384487,586370;1311191,358337;1229750,244321;928421,537506;1156454,162881;1148309,162881;985428,57007;765539,0;757395,8144;741106,236177;814403,407202;855124,464210;1156454,162881" o:connectangles="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92FDCFE"/>
    <w:multiLevelType w:val="singleLevel"/>
    <w:tmpl w:val="F92FDCFE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072665"/>
    <w:rsid w:val="01F1346D"/>
    <w:rsid w:val="0C9E6EA7"/>
    <w:rsid w:val="109172FD"/>
    <w:rsid w:val="1626117F"/>
    <w:rsid w:val="17B91A99"/>
    <w:rsid w:val="29072665"/>
    <w:rsid w:val="2C121B5F"/>
    <w:rsid w:val="2DD86FFA"/>
    <w:rsid w:val="3A471E44"/>
    <w:rsid w:val="40FF186B"/>
    <w:rsid w:val="457B3A1A"/>
    <w:rsid w:val="51435FE3"/>
    <w:rsid w:val="52B30435"/>
    <w:rsid w:val="5B4927A8"/>
    <w:rsid w:val="61215D80"/>
    <w:rsid w:val="636F4A8C"/>
    <w:rsid w:val="65571A51"/>
    <w:rsid w:val="7C786EA1"/>
    <w:rsid w:val="7CEA2790"/>
    <w:rsid w:val="7D6F1CD1"/>
    <w:rsid w:val="7E2610CA"/>
    <w:rsid w:val="7E28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2fb85277-fef3-1a5d-8813-e0027b55e907\&#24459;&#24072;&#27714;&#3284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律师求职简历.docx</Template>
  <Pages>2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2020-09-04T15:21:00Z</dcterms:created>
  <dc:creator>双子晨</dc:creator>
  <cp:lastModifiedBy>双子晨</cp:lastModifiedBy>
  <dcterms:modified xsi:type="dcterms:W3CDTF">2020-09-04T15:26:40Z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