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696041472" behindDoc="1" locked="0" layoutInCell="1" allowOverlap="1">
            <wp:simplePos x="0" y="0"/>
            <wp:positionH relativeFrom="column">
              <wp:posOffset>-1309370</wp:posOffset>
            </wp:positionH>
            <wp:positionV relativeFrom="paragraph">
              <wp:posOffset>-6689725</wp:posOffset>
            </wp:positionV>
            <wp:extent cx="7917815" cy="11205210"/>
            <wp:effectExtent l="0" t="0" r="6985" b="15240"/>
            <wp:wrapNone/>
            <wp:docPr id="22" name="图片 2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8"/>
                    <pic:cNvPicPr>
                      <a:picLocks noChangeAspect="1"/>
                    </pic:cNvPicPr>
                  </pic:nvPicPr>
                  <pic:blipFill>
                    <a:blip r:embed="rId4">
                      <a:grayscl/>
                      <a:lum bright="-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7815" cy="1120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>
      <w:r>
        <mc:AlternateContent>
          <mc:Choice Requires="wps">
            <w:drawing>
              <wp:anchor distT="0" distB="0" distL="114300" distR="114300" simplePos="0" relativeHeight="3893662720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131445</wp:posOffset>
                </wp:positionV>
                <wp:extent cx="1026795" cy="353377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" cy="3533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52"/>
                                <w:szCs w:val="56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52"/>
                                <w:szCs w:val="56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求职意向 .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sz w:val="52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地产中介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pt;margin-top:10.35pt;height:278.25pt;width:80.85pt;z-index:-401304576;mso-width-relative:page;mso-height-relative:page;" filled="f" stroked="f" coordsize="21600,21600" o:gfxdata="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KmJWVdoAAAAKAQAADwAAAAAAAAABACAAAAAiAAAAZHJzL2Rvd25yZXYueG1sUEsBAhQAFAAAAAgA&#10;h07iQERyErwjAgAAHQQAAA4AAAAAAAAAAQAgAAAAK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52"/>
                          <w:szCs w:val="56"/>
                          <w:lang w:val="en-US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52"/>
                          <w:szCs w:val="56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求职意向 .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sz w:val="52"/>
                          <w:szCs w:val="56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地产中介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72631296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78740</wp:posOffset>
                </wp:positionV>
                <wp:extent cx="1772920" cy="2550160"/>
                <wp:effectExtent l="13335" t="7620" r="23495" b="1061720"/>
                <wp:wrapNone/>
                <wp:docPr id="13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920" cy="25501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gradFill flip="none" rotWithShape="1">
                          <a:gsLst>
                            <a:gs pos="0">
                              <a:schemeClr val="bg1">
                                <a:alpha val="10000"/>
                              </a:schemeClr>
                            </a:gs>
                            <a:gs pos="100000">
                              <a:schemeClr val="bg1">
                                <a:alpha val="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15875"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75000">
                                <a:schemeClr val="bg1">
                                  <a:alpha val="0"/>
                                </a:schemeClr>
                              </a:gs>
                              <a:gs pos="19000">
                                <a:schemeClr val="bg1">
                                  <a:alpha val="0"/>
                                </a:schemeClr>
                              </a:gs>
                              <a:gs pos="36000">
                                <a:schemeClr val="bg1">
                                  <a:alpha val="58000"/>
                                </a:schemeClr>
                              </a:gs>
                            </a:gsLst>
                            <a:lin ang="8100000" scaled="1"/>
                            <a:tileRect/>
                          </a:gradFill>
                        </a:ln>
                        <a:effectLst>
                          <a:reflection blurRad="6350" stA="50000" endA="300" endPos="38500" dist="508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2" o:spid="_x0000_s1026" o:spt="2" style="position:absolute;left:0pt;margin-left:243.55pt;margin-top:6.2pt;height:200.8pt;width:139.6pt;z-index:2072631296;v-text-anchor:middle;mso-width-relative:page;mso-height-relative:page;" fillcolor="#FFFFFF [3212]" filled="t" stroked="t" coordsize="21600,21600" arcsize="0" o:gfxdata="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">
                <v:fill type="gradient" on="t" color2="#FFFFFF [3212]" opacity="6553f" o:opacity2="0f" angle="315" focus="100%" focussize="0,0" rotate="t"/>
                <v:stroke weight="1.25pt" color="#000000" miterlimit="8" joinstyle="miter"/>
                <v:imagedata o:title=""/>
                <o:lock v:ext="edit" aspectratio="f"/>
              </v:roundrect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072695808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21590</wp:posOffset>
                </wp:positionV>
                <wp:extent cx="2417445" cy="3108325"/>
                <wp:effectExtent l="42545" t="4445" r="54610" b="87630"/>
                <wp:wrapNone/>
                <wp:docPr id="10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7445" cy="3108325"/>
                          <a:chOff x="-6" y="0"/>
                          <a:chExt cx="3432" cy="4413"/>
                        </a:xfr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2" name="任意多边形 3"/>
                        <wps:cNvSpPr/>
                        <wps:spPr>
                          <a:xfrm>
                            <a:off x="1958" y="1915"/>
                            <a:ext cx="1249" cy="249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1" h="424">
                                <a:moveTo>
                                  <a:pt x="135" y="422"/>
                                </a:moveTo>
                                <a:cubicBezTo>
                                  <a:pt x="152" y="381"/>
                                  <a:pt x="169" y="344"/>
                                  <a:pt x="168" y="300"/>
                                </a:cubicBezTo>
                                <a:cubicBezTo>
                                  <a:pt x="168" y="268"/>
                                  <a:pt x="168" y="235"/>
                                  <a:pt x="168" y="202"/>
                                </a:cubicBezTo>
                                <a:cubicBezTo>
                                  <a:pt x="168" y="173"/>
                                  <a:pt x="168" y="144"/>
                                  <a:pt x="168" y="114"/>
                                </a:cubicBezTo>
                                <a:cubicBezTo>
                                  <a:pt x="145" y="114"/>
                                  <a:pt x="124" y="114"/>
                                  <a:pt x="100" y="114"/>
                                </a:cubicBezTo>
                                <a:cubicBezTo>
                                  <a:pt x="100" y="121"/>
                                  <a:pt x="100" y="129"/>
                                  <a:pt x="100" y="137"/>
                                </a:cubicBezTo>
                                <a:cubicBezTo>
                                  <a:pt x="100" y="183"/>
                                  <a:pt x="101" y="228"/>
                                  <a:pt x="100" y="274"/>
                                </a:cubicBezTo>
                                <a:cubicBezTo>
                                  <a:pt x="100" y="329"/>
                                  <a:pt x="74" y="374"/>
                                  <a:pt x="40" y="414"/>
                                </a:cubicBezTo>
                                <a:cubicBezTo>
                                  <a:pt x="37" y="418"/>
                                  <a:pt x="31" y="419"/>
                                  <a:pt x="22" y="424"/>
                                </a:cubicBezTo>
                                <a:cubicBezTo>
                                  <a:pt x="24" y="416"/>
                                  <a:pt x="25" y="413"/>
                                  <a:pt x="27" y="410"/>
                                </a:cubicBezTo>
                                <a:cubicBezTo>
                                  <a:pt x="47" y="379"/>
                                  <a:pt x="58" y="344"/>
                                  <a:pt x="59" y="307"/>
                                </a:cubicBezTo>
                                <a:cubicBezTo>
                                  <a:pt x="60" y="243"/>
                                  <a:pt x="59" y="179"/>
                                  <a:pt x="59" y="114"/>
                                </a:cubicBezTo>
                                <a:cubicBezTo>
                                  <a:pt x="39" y="114"/>
                                  <a:pt x="20" y="114"/>
                                  <a:pt x="0" y="114"/>
                                </a:cubicBezTo>
                                <a:cubicBezTo>
                                  <a:pt x="0" y="105"/>
                                  <a:pt x="0" y="98"/>
                                  <a:pt x="0" y="89"/>
                                </a:cubicBezTo>
                                <a:cubicBezTo>
                                  <a:pt x="21" y="89"/>
                                  <a:pt x="40" y="89"/>
                                  <a:pt x="60" y="89"/>
                                </a:cubicBezTo>
                                <a:cubicBezTo>
                                  <a:pt x="60" y="59"/>
                                  <a:pt x="60" y="30"/>
                                  <a:pt x="60" y="0"/>
                                </a:cubicBezTo>
                                <a:cubicBezTo>
                                  <a:pt x="74" y="0"/>
                                  <a:pt x="86" y="0"/>
                                  <a:pt x="101" y="0"/>
                                </a:cubicBezTo>
                                <a:cubicBezTo>
                                  <a:pt x="101" y="30"/>
                                  <a:pt x="101" y="59"/>
                                  <a:pt x="101" y="89"/>
                                </a:cubicBezTo>
                                <a:cubicBezTo>
                                  <a:pt x="124" y="89"/>
                                  <a:pt x="149" y="96"/>
                                  <a:pt x="165" y="87"/>
                                </a:cubicBezTo>
                                <a:cubicBezTo>
                                  <a:pt x="180" y="78"/>
                                  <a:pt x="192" y="81"/>
                                  <a:pt x="205" y="79"/>
                                </a:cubicBezTo>
                                <a:cubicBezTo>
                                  <a:pt x="207" y="81"/>
                                  <a:pt x="208" y="82"/>
                                  <a:pt x="208" y="83"/>
                                </a:cubicBezTo>
                                <a:cubicBezTo>
                                  <a:pt x="208" y="154"/>
                                  <a:pt x="211" y="226"/>
                                  <a:pt x="207" y="297"/>
                                </a:cubicBezTo>
                                <a:cubicBezTo>
                                  <a:pt x="204" y="341"/>
                                  <a:pt x="182" y="380"/>
                                  <a:pt x="151" y="413"/>
                                </a:cubicBezTo>
                                <a:cubicBezTo>
                                  <a:pt x="147" y="417"/>
                                  <a:pt x="141" y="419"/>
                                  <a:pt x="135" y="4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" name="任意多边形 4"/>
                        <wps:cNvSpPr/>
                        <wps:spPr>
                          <a:xfrm>
                            <a:off x="1432" y="1520"/>
                            <a:ext cx="1994" cy="287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37" h="488">
                                <a:moveTo>
                                  <a:pt x="0" y="483"/>
                                </a:moveTo>
                                <a:cubicBezTo>
                                  <a:pt x="33" y="436"/>
                                  <a:pt x="36" y="382"/>
                                  <a:pt x="35" y="328"/>
                                </a:cubicBezTo>
                                <a:cubicBezTo>
                                  <a:pt x="35" y="229"/>
                                  <a:pt x="35" y="129"/>
                                  <a:pt x="36" y="30"/>
                                </a:cubicBezTo>
                                <a:cubicBezTo>
                                  <a:pt x="36" y="23"/>
                                  <a:pt x="42" y="10"/>
                                  <a:pt x="44" y="10"/>
                                </a:cubicBezTo>
                                <a:cubicBezTo>
                                  <a:pt x="55" y="12"/>
                                  <a:pt x="71" y="0"/>
                                  <a:pt x="78" y="19"/>
                                </a:cubicBezTo>
                                <a:cubicBezTo>
                                  <a:pt x="80" y="22"/>
                                  <a:pt x="90" y="24"/>
                                  <a:pt x="97" y="24"/>
                                </a:cubicBezTo>
                                <a:cubicBezTo>
                                  <a:pt x="169" y="24"/>
                                  <a:pt x="241" y="24"/>
                                  <a:pt x="313" y="24"/>
                                </a:cubicBezTo>
                                <a:cubicBezTo>
                                  <a:pt x="320" y="24"/>
                                  <a:pt x="327" y="24"/>
                                  <a:pt x="336" y="24"/>
                                </a:cubicBezTo>
                                <a:cubicBezTo>
                                  <a:pt x="336" y="33"/>
                                  <a:pt x="337" y="40"/>
                                  <a:pt x="337" y="50"/>
                                </a:cubicBezTo>
                                <a:cubicBezTo>
                                  <a:pt x="251" y="50"/>
                                  <a:pt x="165" y="50"/>
                                  <a:pt x="77" y="50"/>
                                </a:cubicBezTo>
                                <a:cubicBezTo>
                                  <a:pt x="77" y="89"/>
                                  <a:pt x="77" y="126"/>
                                  <a:pt x="77" y="162"/>
                                </a:cubicBezTo>
                                <a:cubicBezTo>
                                  <a:pt x="77" y="215"/>
                                  <a:pt x="77" y="269"/>
                                  <a:pt x="77" y="322"/>
                                </a:cubicBezTo>
                                <a:cubicBezTo>
                                  <a:pt x="78" y="375"/>
                                  <a:pt x="62" y="423"/>
                                  <a:pt x="30" y="465"/>
                                </a:cubicBezTo>
                                <a:cubicBezTo>
                                  <a:pt x="23" y="474"/>
                                  <a:pt x="14" y="480"/>
                                  <a:pt x="5" y="488"/>
                                </a:cubicBezTo>
                                <a:cubicBezTo>
                                  <a:pt x="4" y="486"/>
                                  <a:pt x="2" y="484"/>
                                  <a:pt x="0" y="48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" name="任意多边形 5"/>
                        <wps:cNvSpPr/>
                        <wps:spPr>
                          <a:xfrm>
                            <a:off x="627" y="1302"/>
                            <a:ext cx="787" cy="120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3" h="204">
                                <a:moveTo>
                                  <a:pt x="133" y="5"/>
                                </a:moveTo>
                                <a:cubicBezTo>
                                  <a:pt x="133" y="71"/>
                                  <a:pt x="133" y="133"/>
                                  <a:pt x="133" y="196"/>
                                </a:cubicBezTo>
                                <a:cubicBezTo>
                                  <a:pt x="119" y="197"/>
                                  <a:pt x="109" y="200"/>
                                  <a:pt x="94" y="189"/>
                                </a:cubicBezTo>
                                <a:cubicBezTo>
                                  <a:pt x="81" y="181"/>
                                  <a:pt x="58" y="187"/>
                                  <a:pt x="39" y="187"/>
                                </a:cubicBezTo>
                                <a:cubicBezTo>
                                  <a:pt x="38" y="192"/>
                                  <a:pt x="37" y="197"/>
                                  <a:pt x="36" y="204"/>
                                </a:cubicBezTo>
                                <a:cubicBezTo>
                                  <a:pt x="25" y="204"/>
                                  <a:pt x="14" y="204"/>
                                  <a:pt x="0" y="204"/>
                                </a:cubicBezTo>
                                <a:cubicBezTo>
                                  <a:pt x="0" y="196"/>
                                  <a:pt x="0" y="187"/>
                                  <a:pt x="0" y="179"/>
                                </a:cubicBezTo>
                                <a:cubicBezTo>
                                  <a:pt x="0" y="130"/>
                                  <a:pt x="0" y="82"/>
                                  <a:pt x="0" y="33"/>
                                </a:cubicBezTo>
                                <a:cubicBezTo>
                                  <a:pt x="0" y="0"/>
                                  <a:pt x="0" y="0"/>
                                  <a:pt x="35" y="3"/>
                                </a:cubicBezTo>
                                <a:cubicBezTo>
                                  <a:pt x="36" y="8"/>
                                  <a:pt x="37" y="14"/>
                                  <a:pt x="39" y="21"/>
                                </a:cubicBezTo>
                                <a:cubicBezTo>
                                  <a:pt x="50" y="21"/>
                                  <a:pt x="61" y="22"/>
                                  <a:pt x="72" y="21"/>
                                </a:cubicBezTo>
                                <a:cubicBezTo>
                                  <a:pt x="82" y="20"/>
                                  <a:pt x="95" y="29"/>
                                  <a:pt x="100" y="10"/>
                                </a:cubicBezTo>
                                <a:cubicBezTo>
                                  <a:pt x="101" y="6"/>
                                  <a:pt x="120" y="7"/>
                                  <a:pt x="133" y="5"/>
                                </a:cubicBezTo>
                                <a:close/>
                                <a:moveTo>
                                  <a:pt x="37" y="105"/>
                                </a:moveTo>
                                <a:cubicBezTo>
                                  <a:pt x="37" y="122"/>
                                  <a:pt x="36" y="136"/>
                                  <a:pt x="37" y="150"/>
                                </a:cubicBezTo>
                                <a:cubicBezTo>
                                  <a:pt x="38" y="155"/>
                                  <a:pt x="43" y="163"/>
                                  <a:pt x="47" y="164"/>
                                </a:cubicBezTo>
                                <a:cubicBezTo>
                                  <a:pt x="63" y="165"/>
                                  <a:pt x="79" y="164"/>
                                  <a:pt x="98" y="164"/>
                                </a:cubicBezTo>
                                <a:cubicBezTo>
                                  <a:pt x="98" y="125"/>
                                  <a:pt x="98" y="89"/>
                                  <a:pt x="97" y="52"/>
                                </a:cubicBezTo>
                                <a:cubicBezTo>
                                  <a:pt x="97" y="48"/>
                                  <a:pt x="91" y="42"/>
                                  <a:pt x="87" y="41"/>
                                </a:cubicBezTo>
                                <a:cubicBezTo>
                                  <a:pt x="71" y="40"/>
                                  <a:pt x="55" y="41"/>
                                  <a:pt x="39" y="41"/>
                                </a:cubicBezTo>
                                <a:cubicBezTo>
                                  <a:pt x="39" y="56"/>
                                  <a:pt x="39" y="68"/>
                                  <a:pt x="39" y="82"/>
                                </a:cubicBezTo>
                                <a:cubicBezTo>
                                  <a:pt x="54" y="82"/>
                                  <a:pt x="67" y="82"/>
                                  <a:pt x="83" y="82"/>
                                </a:cubicBezTo>
                                <a:cubicBezTo>
                                  <a:pt x="83" y="91"/>
                                  <a:pt x="83" y="97"/>
                                  <a:pt x="83" y="105"/>
                                </a:cubicBezTo>
                                <a:cubicBezTo>
                                  <a:pt x="68" y="105"/>
                                  <a:pt x="53" y="105"/>
                                  <a:pt x="37" y="10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" name="任意多边形 6"/>
                        <wps:cNvSpPr/>
                        <wps:spPr>
                          <a:xfrm>
                            <a:off x="171" y="1143"/>
                            <a:ext cx="231" cy="167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9" h="284">
                                <a:moveTo>
                                  <a:pt x="39" y="284"/>
                                </a:moveTo>
                                <a:cubicBezTo>
                                  <a:pt x="25" y="284"/>
                                  <a:pt x="13" y="284"/>
                                  <a:pt x="0" y="284"/>
                                </a:cubicBezTo>
                                <a:cubicBezTo>
                                  <a:pt x="0" y="189"/>
                                  <a:pt x="0" y="95"/>
                                  <a:pt x="0" y="0"/>
                                </a:cubicBezTo>
                                <a:cubicBezTo>
                                  <a:pt x="13" y="0"/>
                                  <a:pt x="25" y="0"/>
                                  <a:pt x="39" y="0"/>
                                </a:cubicBezTo>
                                <a:cubicBezTo>
                                  <a:pt x="39" y="94"/>
                                  <a:pt x="39" y="188"/>
                                  <a:pt x="39" y="28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" name="任意多边形 7"/>
                        <wps:cNvSpPr/>
                        <wps:spPr>
                          <a:xfrm>
                            <a:off x="-6" y="0"/>
                            <a:ext cx="1089" cy="90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4" h="154">
                                <a:moveTo>
                                  <a:pt x="94" y="66"/>
                                </a:moveTo>
                                <a:cubicBezTo>
                                  <a:pt x="68" y="90"/>
                                  <a:pt x="43" y="114"/>
                                  <a:pt x="18" y="137"/>
                                </a:cubicBezTo>
                                <a:cubicBezTo>
                                  <a:pt x="15" y="139"/>
                                  <a:pt x="9" y="137"/>
                                  <a:pt x="0" y="137"/>
                                </a:cubicBezTo>
                                <a:cubicBezTo>
                                  <a:pt x="39" y="98"/>
                                  <a:pt x="67" y="57"/>
                                  <a:pt x="54" y="0"/>
                                </a:cubicBezTo>
                                <a:cubicBezTo>
                                  <a:pt x="72" y="0"/>
                                  <a:pt x="86" y="0"/>
                                  <a:pt x="104" y="0"/>
                                </a:cubicBezTo>
                                <a:cubicBezTo>
                                  <a:pt x="102" y="14"/>
                                  <a:pt x="99" y="27"/>
                                  <a:pt x="96" y="41"/>
                                </a:cubicBezTo>
                                <a:cubicBezTo>
                                  <a:pt x="125" y="41"/>
                                  <a:pt x="153" y="41"/>
                                  <a:pt x="183" y="41"/>
                                </a:cubicBezTo>
                                <a:cubicBezTo>
                                  <a:pt x="184" y="48"/>
                                  <a:pt x="184" y="55"/>
                                  <a:pt x="184" y="64"/>
                                </a:cubicBezTo>
                                <a:cubicBezTo>
                                  <a:pt x="158" y="64"/>
                                  <a:pt x="134" y="64"/>
                                  <a:pt x="104" y="64"/>
                                </a:cubicBezTo>
                                <a:cubicBezTo>
                                  <a:pt x="115" y="78"/>
                                  <a:pt x="122" y="90"/>
                                  <a:pt x="132" y="99"/>
                                </a:cubicBezTo>
                                <a:cubicBezTo>
                                  <a:pt x="144" y="111"/>
                                  <a:pt x="144" y="120"/>
                                  <a:pt x="133" y="132"/>
                                </a:cubicBezTo>
                                <a:cubicBezTo>
                                  <a:pt x="128" y="137"/>
                                  <a:pt x="126" y="144"/>
                                  <a:pt x="120" y="154"/>
                                </a:cubicBezTo>
                                <a:cubicBezTo>
                                  <a:pt x="111" y="122"/>
                                  <a:pt x="102" y="93"/>
                                  <a:pt x="94" y="6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7" name="任意多边形 8"/>
                        <wps:cNvSpPr/>
                        <wps:spPr>
                          <a:xfrm>
                            <a:off x="893" y="6"/>
                            <a:ext cx="1065" cy="8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" h="151">
                                <a:moveTo>
                                  <a:pt x="91" y="40"/>
                                </a:moveTo>
                                <a:cubicBezTo>
                                  <a:pt x="121" y="40"/>
                                  <a:pt x="149" y="40"/>
                                  <a:pt x="179" y="40"/>
                                </a:cubicBezTo>
                                <a:cubicBezTo>
                                  <a:pt x="179" y="48"/>
                                  <a:pt x="179" y="54"/>
                                  <a:pt x="180" y="63"/>
                                </a:cubicBezTo>
                                <a:cubicBezTo>
                                  <a:pt x="153" y="63"/>
                                  <a:pt x="128" y="63"/>
                                  <a:pt x="98" y="63"/>
                                </a:cubicBezTo>
                                <a:cubicBezTo>
                                  <a:pt x="109" y="76"/>
                                  <a:pt x="115" y="87"/>
                                  <a:pt x="124" y="94"/>
                                </a:cubicBezTo>
                                <a:cubicBezTo>
                                  <a:pt x="140" y="108"/>
                                  <a:pt x="137" y="121"/>
                                  <a:pt x="126" y="135"/>
                                </a:cubicBezTo>
                                <a:cubicBezTo>
                                  <a:pt x="122" y="139"/>
                                  <a:pt x="120" y="144"/>
                                  <a:pt x="115" y="151"/>
                                </a:cubicBezTo>
                                <a:cubicBezTo>
                                  <a:pt x="106" y="120"/>
                                  <a:pt x="97" y="91"/>
                                  <a:pt x="89" y="61"/>
                                </a:cubicBezTo>
                                <a:cubicBezTo>
                                  <a:pt x="56" y="85"/>
                                  <a:pt x="40" y="125"/>
                                  <a:pt x="0" y="136"/>
                                </a:cubicBezTo>
                                <a:cubicBezTo>
                                  <a:pt x="34" y="96"/>
                                  <a:pt x="62" y="56"/>
                                  <a:pt x="50" y="0"/>
                                </a:cubicBezTo>
                                <a:cubicBezTo>
                                  <a:pt x="68" y="0"/>
                                  <a:pt x="83" y="0"/>
                                  <a:pt x="101" y="0"/>
                                </a:cubicBezTo>
                                <a:cubicBezTo>
                                  <a:pt x="97" y="13"/>
                                  <a:pt x="94" y="25"/>
                                  <a:pt x="91" y="4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8" name="任意多边形 9"/>
                        <wps:cNvSpPr/>
                        <wps:spPr>
                          <a:xfrm>
                            <a:off x="882" y="878"/>
                            <a:ext cx="1000" cy="63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9" h="107">
                                <a:moveTo>
                                  <a:pt x="0" y="36"/>
                                </a:moveTo>
                                <a:cubicBezTo>
                                  <a:pt x="0" y="26"/>
                                  <a:pt x="0" y="20"/>
                                  <a:pt x="0" y="10"/>
                                </a:cubicBezTo>
                                <a:cubicBezTo>
                                  <a:pt x="29" y="10"/>
                                  <a:pt x="58" y="12"/>
                                  <a:pt x="86" y="10"/>
                                </a:cubicBezTo>
                                <a:cubicBezTo>
                                  <a:pt x="104" y="9"/>
                                  <a:pt x="121" y="3"/>
                                  <a:pt x="138" y="1"/>
                                </a:cubicBezTo>
                                <a:cubicBezTo>
                                  <a:pt x="148" y="0"/>
                                  <a:pt x="158" y="1"/>
                                  <a:pt x="169" y="1"/>
                                </a:cubicBezTo>
                                <a:cubicBezTo>
                                  <a:pt x="169" y="37"/>
                                  <a:pt x="169" y="72"/>
                                  <a:pt x="169" y="107"/>
                                </a:cubicBezTo>
                                <a:cubicBezTo>
                                  <a:pt x="155" y="107"/>
                                  <a:pt x="143" y="107"/>
                                  <a:pt x="127" y="107"/>
                                </a:cubicBezTo>
                                <a:cubicBezTo>
                                  <a:pt x="127" y="84"/>
                                  <a:pt x="127" y="61"/>
                                  <a:pt x="127" y="36"/>
                                </a:cubicBezTo>
                                <a:cubicBezTo>
                                  <a:pt x="84" y="36"/>
                                  <a:pt x="43" y="36"/>
                                  <a:pt x="0" y="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1" name="任意多边形 10"/>
                        <wps:cNvSpPr/>
                        <wps:spPr>
                          <a:xfrm>
                            <a:off x="118" y="955"/>
                            <a:ext cx="515" cy="13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7" h="23">
                                <a:moveTo>
                                  <a:pt x="87" y="0"/>
                                </a:moveTo>
                                <a:cubicBezTo>
                                  <a:pt x="87" y="8"/>
                                  <a:pt x="87" y="14"/>
                                  <a:pt x="87" y="23"/>
                                </a:cubicBezTo>
                                <a:cubicBezTo>
                                  <a:pt x="73" y="23"/>
                                  <a:pt x="59" y="23"/>
                                  <a:pt x="46" y="23"/>
                                </a:cubicBezTo>
                                <a:cubicBezTo>
                                  <a:pt x="32" y="23"/>
                                  <a:pt x="18" y="23"/>
                                  <a:pt x="2" y="23"/>
                                </a:cubicBezTo>
                                <a:cubicBezTo>
                                  <a:pt x="1" y="16"/>
                                  <a:pt x="0" y="9"/>
                                  <a:pt x="0" y="0"/>
                                </a:cubicBezTo>
                                <a:cubicBezTo>
                                  <a:pt x="30" y="0"/>
                                  <a:pt x="58" y="0"/>
                                  <a:pt x="8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260.65pt;margin-top:1.7pt;height:244.75pt;width:190.35pt;z-index:2072695808;mso-width-relative:page;mso-height-relative:page;" coordorigin="-6,0" coordsize="3432,4413" o:gfxdata="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">
                <o:lock v:ext="edit" aspectratio="f"/>
                <v:shape id="任意多边形 3" o:spid="_x0000_s1026" o:spt="100" style="position:absolute;left:1958;top:1915;height:2498;width:1249;" filled="t" stroked="f" coordsize="211,424" o:gfxdata="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Uqgz7sAAADa&#10;AAAADwAAAAAAAAABACAAAAAiAAAAZHJzL2Rvd25yZXYueG1sUEsBAhQAFAAAAAgAh07iQDMvBZ47&#10;AAAAOQAAABAAAAAAAAAAAQAgAAAACgEAAGRycy9zaGFwZXhtbC54bWxQSwUGAAAAAAYABgBbAQAA&#10;tAMAAAAA&#10;" path="m135,422c152,381,169,344,168,300c168,268,168,235,168,202c168,173,168,144,168,114c145,114,124,114,100,114c100,121,100,129,100,137c100,183,101,228,100,274c100,329,74,374,40,414c37,418,31,419,22,424c24,416,25,413,27,410c47,379,58,344,59,307c60,243,59,179,59,114c39,114,20,114,0,114c0,105,0,98,0,89c21,89,40,89,60,89c60,59,60,30,60,0c74,0,86,0,101,0c101,30,101,59,101,89c124,89,149,96,165,87c180,78,192,81,205,79c207,81,208,82,208,83c208,154,211,226,207,297c204,341,182,380,151,413c147,417,141,419,135,422xe">
                  <v:fill on="t" focussize="0,0"/>
                  <v:stroke on="f"/>
                  <v:imagedata o:title=""/>
                  <o:lock v:ext="edit" aspectratio="f"/>
                </v:shape>
                <v:shape id="任意多边形 4" o:spid="_x0000_s1026" o:spt="100" style="position:absolute;left:1432;top:1520;height:2876;width:1994;" filled="t" stroked="f" coordsize="337,488" o:gfxdata="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27yW8AAAA&#10;2gAAAA8AAAAAAAAAAQAgAAAAIgAAAGRycy9kb3ducmV2LnhtbFBLAQIUABQAAAAIAIdO4kAzLwWe&#10;OwAAADkAAAAQAAAAAAAAAAEAIAAAAAsBAABkcnMvc2hhcGV4bWwueG1sUEsFBgAAAAAGAAYAWwEA&#10;ALUDAAAAAA==&#10;" path="m0,483c33,436,36,382,35,328c35,229,35,129,36,30c36,23,42,10,44,10c55,12,71,0,78,19c80,22,90,24,97,24c169,24,241,24,313,24c320,24,327,24,336,24c336,33,337,40,337,50c251,50,165,50,77,50c77,89,77,126,77,162c77,215,77,269,77,322c78,375,62,423,30,465c23,474,14,480,5,488c4,486,2,484,0,483xe">
                  <v:fill on="t" focussize="0,0"/>
                  <v:stroke on="f"/>
                  <v:imagedata o:title=""/>
                  <o:lock v:ext="edit" aspectratio="f"/>
                </v:shape>
                <v:shape id="任意多边形 5" o:spid="_x0000_s1026" o:spt="100" style="position:absolute;left:627;top:1302;height:1202;width:787;" filled="t" stroked="f" coordsize="133,204" o:gfxdata="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/8fXr4A&#10;AADaAAAADwAAAAAAAAABACAAAAAiAAAAZHJzL2Rvd25yZXYueG1sUEsBAhQAFAAAAAgAh07iQDMv&#10;BZ47AAAAOQAAABAAAAAAAAAAAQAgAAAADQEAAGRycy9zaGFwZXhtbC54bWxQSwUGAAAAAAYABgBb&#10;AQAAtwMAAAAA&#10;" path="m133,5c133,71,133,133,133,196c119,197,109,200,94,189c81,181,58,187,39,187c38,192,37,197,36,204c25,204,14,204,0,204c0,196,0,187,0,179c0,130,0,82,0,33c0,0,0,0,35,3c36,8,37,14,39,21c50,21,61,22,72,21c82,20,95,29,100,10c101,6,120,7,133,5xm37,105c37,122,36,136,37,150c38,155,43,163,47,164c63,165,79,164,98,164c98,125,98,89,97,52c97,48,91,42,87,41c71,40,55,41,39,41c39,56,39,68,39,82c54,82,67,82,83,82c83,91,83,97,83,105c68,105,53,105,37,105xe">
                  <v:fill on="t" focussize="0,0"/>
                  <v:stroke on="f"/>
                  <v:imagedata o:title=""/>
                  <o:lock v:ext="edit" aspectratio="f"/>
                </v:shape>
                <v:shape id="任意多边形 6" o:spid="_x0000_s1026" o:spt="100" style="position:absolute;left:171;top:1143;height:1674;width:231;" filled="t" stroked="f" coordsize="39,284" o:gfxdata="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NOGP7sAAADa&#10;AAAADwAAAAAAAAABACAAAAAiAAAAZHJzL2Rvd25yZXYueG1sUEsBAhQAFAAAAAgAh07iQDMvBZ47&#10;AAAAOQAAABAAAAAAAAAAAQAgAAAACgEAAGRycy9zaGFwZXhtbC54bWxQSwUGAAAAAAYABgBbAQAA&#10;tAMAAAAA&#10;" path="m39,284c25,284,13,284,0,284c0,189,0,95,0,0c13,0,25,0,39,0c39,94,39,188,39,284xe">
                  <v:fill on="t" focussize="0,0"/>
                  <v:stroke on="f"/>
                  <v:imagedata o:title=""/>
                  <o:lock v:ext="edit" aspectratio="f"/>
                </v:shape>
                <v:shape id="任意多边形 7" o:spid="_x0000_s1026" o:spt="100" style="position:absolute;left:-6;top:0;height:908;width:1089;" filled="t" stroked="f" coordsize="184,154" o:gfxdata="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hMN1bgAAADaAAAA&#10;DwAAAAAAAAABACAAAAAiAAAAZHJzL2Rvd25yZXYueG1sUEsBAhQAFAAAAAgAh07iQDMvBZ47AAAA&#10;OQAAABAAAAAAAAAAAQAgAAAABwEAAGRycy9zaGFwZXhtbC54bWxQSwUGAAAAAAYABgBbAQAAsQMA&#10;AAAA&#10;" path="m94,66c68,90,43,114,18,137c15,139,9,137,0,137c39,98,67,57,54,0c72,0,86,0,104,0c102,14,99,27,96,41c125,41,153,41,183,41c184,48,184,55,184,64c158,64,134,64,104,64c115,78,122,90,132,99c144,111,144,120,133,132c128,137,126,144,120,154c111,122,102,93,94,66xe">
                  <v:fill on="t" focussize="0,0"/>
                  <v:stroke on="f"/>
                  <v:imagedata o:title=""/>
                  <o:lock v:ext="edit" aspectratio="f"/>
                </v:shape>
                <v:shape id="任意多边形 8" o:spid="_x0000_s1026" o:spt="100" style="position:absolute;left:893;top:6;height:890;width:1065;" filled="t" stroked="f" coordsize="180,151" o:gfxdata="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yeL2ugAAANoA&#10;AAAPAAAAAAAAAAEAIAAAACIAAABkcnMvZG93bnJldi54bWxQSwECFAAUAAAACACHTuJAMy8FnjsA&#10;AAA5AAAAEAAAAAAAAAABACAAAAAJAQAAZHJzL3NoYXBleG1sLnhtbFBLBQYAAAAABgAGAFsBAACz&#10;AwAAAAA=&#10;" path="m91,40c121,40,149,40,179,40c179,48,179,54,180,63c153,63,128,63,98,63c109,76,115,87,124,94c140,108,137,121,126,135c122,139,120,144,115,151c106,120,97,91,89,61c56,85,40,125,0,136c34,96,62,56,50,0c68,0,83,0,101,0c97,13,94,25,91,40xe">
                  <v:fill on="t" focussize="0,0"/>
                  <v:stroke on="f"/>
                  <v:imagedata o:title=""/>
                  <o:lock v:ext="edit" aspectratio="f"/>
                </v:shape>
                <v:shape id="任意多边形 9" o:spid="_x0000_s1026" o:spt="100" style="position:absolute;left:882;top:878;height:631;width:1000;" filled="t" stroked="f" coordsize="169,107" o:gfxdata="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H6apbgAAADaAAAA&#10;DwAAAAAAAAABACAAAAAiAAAAZHJzL2Rvd25yZXYueG1sUEsBAhQAFAAAAAgAh07iQDMvBZ47AAAA&#10;OQAAABAAAAAAAAAAAQAgAAAABwEAAGRycy9zaGFwZXhtbC54bWxQSwUGAAAAAAYABgBbAQAAsQMA&#10;AAAA&#10;" path="m0,36c0,26,0,20,0,10c29,10,58,12,86,10c104,9,121,3,138,1c148,0,158,1,169,1c169,37,169,72,169,107c155,107,143,107,127,107c127,84,127,61,127,36c84,36,43,36,0,36xe">
                  <v:fill on="t" focussize="0,0"/>
                  <v:stroke on="f"/>
                  <v:imagedata o:title=""/>
                  <o:lock v:ext="edit" aspectratio="f"/>
                </v:shape>
                <v:shape id="任意多边形 10" o:spid="_x0000_s1026" o:spt="100" style="position:absolute;left:118;top:955;height:135;width:515;" filled="t" stroked="f" coordsize="87,23" o:gfxdata="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JgoYugAAANsA&#10;AAAPAAAAAAAAAAEAIAAAACIAAABkcnMvZG93bnJldi54bWxQSwECFAAUAAAACACHTuJAMy8FnjsA&#10;AAA5AAAAEAAAAAAAAAABACAAAAAJAQAAZHJzL3NoYXBleG1sLnhtbFBLBQYAAAAABgAGAFsBAACz&#10;AwAAAAA=&#10;" path="m87,0c87,8,87,14,87,23c73,23,59,23,46,23c32,23,18,23,2,23c1,16,0,9,0,0c30,0,58,0,87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072656896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105410</wp:posOffset>
                </wp:positionV>
                <wp:extent cx="1772920" cy="2336165"/>
                <wp:effectExtent l="13335" t="7620" r="23495" b="913765"/>
                <wp:wrapNone/>
                <wp:docPr id="9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920" cy="23361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gradFill flip="none" rotWithShape="1">
                          <a:gsLst>
                            <a:gs pos="0">
                              <a:schemeClr val="bg1">
                                <a:alpha val="10000"/>
                              </a:schemeClr>
                            </a:gs>
                            <a:gs pos="100000">
                              <a:schemeClr val="bg1">
                                <a:alpha val="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15875"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75000">
                                <a:schemeClr val="bg1">
                                  <a:alpha val="0"/>
                                </a:schemeClr>
                              </a:gs>
                              <a:gs pos="19000">
                                <a:schemeClr val="bg1">
                                  <a:alpha val="0"/>
                                </a:schemeClr>
                              </a:gs>
                              <a:gs pos="36000">
                                <a:schemeClr val="bg1">
                                  <a:alpha val="58000"/>
                                </a:schemeClr>
                              </a:gs>
                            </a:gsLst>
                            <a:lin ang="13440000" scaled="0"/>
                            <a:tileRect/>
                          </a:gradFill>
                        </a:ln>
                        <a:effectLst>
                          <a:reflection blurRad="6350" stA="50000" endA="300" endPos="38500" dist="508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2" o:spid="_x0000_s1026" o:spt="2" style="position:absolute;left:0pt;margin-left:330.5pt;margin-top:8.3pt;height:183.95pt;width:139.6pt;z-index:2072656896;v-text-anchor:middle;mso-width-relative:page;mso-height-relative:page;" fillcolor="#FFFFFF [3212]" filled="t" stroked="t" coordsize="21600,21600" arcsize="0" o:gfxdata="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">
                <v:fill type="gradient" on="t" color2="#FFFFFF [3212]" opacity="6553f" o:opacity2="0f" angle="315" focus="100%" focussize="0,0" rotate="t"/>
                <v:stroke weight="1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376671232" behindDoc="1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217805</wp:posOffset>
                </wp:positionV>
                <wp:extent cx="3387090" cy="3305175"/>
                <wp:effectExtent l="43180" t="5080" r="42545" b="93980"/>
                <wp:wrapNone/>
                <wp:docPr id="23" name="流程图: 延期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1833245" y="1496695"/>
                          <a:ext cx="3387090" cy="3305175"/>
                        </a:xfrm>
                        <a:prstGeom prst="flowChartDelay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5" type="#_x0000_t135" style="position:absolute;left:0pt;margin-left:76.6pt;margin-top:17.15pt;height:260.25pt;width:266.7pt;rotation:5898240f;z-index:1873354752;v-text-anchor:middle;mso-width-relative:page;mso-height-relative:page;" fillcolor="#F2F2F2 [3052]" filled="t" stroked="f" coordsize="21600,21600" o:gfxdata="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L6aqmPXAAAACgEAAA8AAAAAAAAAAQAgAAAAIgAAAGRycy9k&#10;b3ducmV2LnhtbFBLAQIUABQAAAAIAIdO4kAanRgs5wIAAJAFAAAOAAAAAAAAAAEAIAAAACYBAABk&#10;cnMvZTJvRG9jLnhtbFBLBQYAAAAABgAGAFkBAAB/BgAAAAA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hint="eastAsia" w:eastAsia="宋体"/>
          <w:lang w:eastAsia="zh-CN"/>
        </w:rPr>
        <w:drawing>
          <wp:anchor distT="0" distB="0" distL="114300" distR="114300" simplePos="0" relativeHeight="2314143744" behindDoc="0" locked="0" layoutInCell="1" allowOverlap="1">
            <wp:simplePos x="0" y="0"/>
            <wp:positionH relativeFrom="column">
              <wp:posOffset>1162685</wp:posOffset>
            </wp:positionH>
            <wp:positionV relativeFrom="paragraph">
              <wp:posOffset>197485</wp:posOffset>
            </wp:positionV>
            <wp:extent cx="2995930" cy="2995930"/>
            <wp:effectExtent l="76200" t="76200" r="90170" b="90170"/>
            <wp:wrapNone/>
            <wp:docPr id="24" name="图片 24" descr="方芳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方芳芳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5930" cy="2995930"/>
                    </a:xfrm>
                    <a:prstGeom prst="ellipse">
                      <a:avLst/>
                    </a:prstGeom>
                    <a:ln w="76200">
                      <a:solidFill>
                        <a:srgbClr val="EFEFEF"/>
                      </a:solidFill>
                    </a:ln>
                    <a:effectLst/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1419599872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133985</wp:posOffset>
                </wp:positionV>
                <wp:extent cx="6000750" cy="93853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93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D9D9D9" w:themeColor="background1" w:themeShade="D9"/>
                                <w:sz w:val="36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D9D9D9" w:themeColor="background1" w:themeShade="D9"/>
                                <w:sz w:val="36"/>
                                <w:szCs w:val="40"/>
                                <w:lang w:val="en-US" w:eastAsia="zh-CN"/>
                              </w:rPr>
                              <w:t>P/E/R/S/O/N/A/L/R/E/S/U/M/E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6pt;margin-top:10.55pt;height:73.9pt;width:472.5pt;z-index:1419599872;mso-width-relative:page;mso-height-relative:page;" filled="f" stroked="f" coordsize="21600,21600" o:gfxdata="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rStar&#10;2gAAAAoBAAAPAAAAAAAAAAEAIAAAACIAAABkcnMvZG93bnJldi54bWxQSwECFAAUAAAACACHTuJA&#10;nLZznx8CAAAa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D9D9D9" w:themeColor="background1" w:themeShade="D9"/>
                          <w:sz w:val="36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D9D9D9" w:themeColor="background1" w:themeShade="D9"/>
                          <w:sz w:val="36"/>
                          <w:szCs w:val="40"/>
                          <w:lang w:val="en-US" w:eastAsia="zh-CN"/>
                        </w:rPr>
                        <w:t>P/E/R/S/O/N/A/L/R/E/S/U/M/E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185581568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-506730</wp:posOffset>
                </wp:positionV>
                <wp:extent cx="6339840" cy="671830"/>
                <wp:effectExtent l="0" t="0" r="3810" b="13970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840" cy="6718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.9pt;margin-top:-39.9pt;height:52.9pt;width:499.2pt;z-index:1682265088;v-text-anchor:middle;mso-width-relative:page;mso-height-relative:page;" fillcolor="#DFDFDF" filled="t" stroked="f" coordsize="21600,21600" arcsize="0" o:gfxdata="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WaUJ32AAAAAoBAAAPAAAAAAAAAAEAIAAAACIA&#10;AABkcnMvZG93bnJldi54bWxQSwECFAAUAAAACACHTuJAM6BTw3sCAAC9BAAADgAAAAAAAAABACAA&#10;AAAnAQAAZHJzL2Uyb0RvYy54bWxQSwUGAAAAAAYABgBZAQAAFA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189129728" behindDoc="0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-554355</wp:posOffset>
            </wp:positionV>
            <wp:extent cx="1591310" cy="1591310"/>
            <wp:effectExtent l="81280" t="76200" r="99060" b="713740"/>
            <wp:wrapNone/>
            <wp:docPr id="139" name="图片 139" descr="方芳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39" descr="方芳芳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1591310"/>
                    </a:xfrm>
                    <a:prstGeom prst="ellipse">
                      <a:avLst/>
                    </a:prstGeom>
                    <a:ln w="76200">
                      <a:solidFill>
                        <a:srgbClr val="EFEFEF"/>
                      </a:solidFill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096729088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ge">
                  <wp:posOffset>551180</wp:posOffset>
                </wp:positionV>
                <wp:extent cx="3999230" cy="491490"/>
                <wp:effectExtent l="0" t="0" r="0" b="0"/>
                <wp:wrapNone/>
                <wp:docPr id="16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230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/>
                                <w:bCs w:val="0"/>
                                <w:color w:val="404040" w:themeColor="text1" w:themeTint="BF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404040" w:themeColor="text1" w:themeTint="BF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速写简历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404040" w:themeColor="text1" w:themeTint="BF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404040" w:themeColor="text1" w:themeTint="BF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地产中介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101.35pt;margin-top:43.4pt;height:38.7pt;width:314.9pt;mso-position-vertical-relative:page;z-index:2096729088;mso-width-relative:page;mso-height-relative:page;" filled="f" stroked="f" coordsize="21600,21600" o:gfxdata="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2B&#10;w2nXAAAACgEAAA8AAAAAAAAAAQAgAAAAIgAAAGRycy9kb3ducmV2LnhtbFBLAQIUABQAAAAIAIdO&#10;4kApTxgTsgEAAD0DAAAOAAAAAAAAAAEAIAAAACYBAABkcnMvZTJvRG9jLnhtbFBLBQYAAAAABgAG&#10;AFkBAABK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/>
                          <w:bCs w:val="0"/>
                          <w:color w:val="404040" w:themeColor="text1" w:themeTint="BF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404040" w:themeColor="text1" w:themeTint="BF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速写简历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404040" w:themeColor="text1" w:themeTint="BF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404040" w:themeColor="text1" w:themeTint="BF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地产中介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b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736011264" behindDoc="0" locked="0" layoutInCell="1" allowOverlap="1">
                <wp:simplePos x="0" y="0"/>
                <wp:positionH relativeFrom="column">
                  <wp:posOffset>1391920</wp:posOffset>
                </wp:positionH>
                <wp:positionV relativeFrom="paragraph">
                  <wp:posOffset>233680</wp:posOffset>
                </wp:positionV>
                <wp:extent cx="4627880" cy="848995"/>
                <wp:effectExtent l="0" t="0" r="0" b="0"/>
                <wp:wrapNone/>
                <wp:docPr id="17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7880" cy="848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生日：1988.08.08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188-8888-8888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现居：福建 . 厦门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8888@888.com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109.6pt;margin-top:18.4pt;height:66.85pt;width:364.4pt;z-index:736011264;mso-width-relative:page;mso-height-relative:page;" filled="f" stroked="f" coordsize="21600,21600" o:gfxdata="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C7iLg3YAAAACgEAAA8AAAAAAAAA&#10;AQAgAAAAIgAAAGRycy9kb3ducmV2LnhtbFBLAQIUABQAAAAIAIdO4kA3Xn2bnwEAABE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生日：1988.08.08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188-8888-8888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现居：福建 . 厦门 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8888@888.com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104202752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1849755</wp:posOffset>
                </wp:positionV>
                <wp:extent cx="6494780" cy="699770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4780" cy="699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-09 ～ 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-07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四川达州职业学校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工商管理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研究生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-09 ～ 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-07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創世紀教育集團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金融学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本科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85pt;margin-top:145.65pt;height:55.1pt;width:511.4pt;z-index:1104202752;mso-width-relative:page;mso-height-relative:page;" filled="f" stroked="f" coordsize="21600,21600" o:gfxdata="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Ka8hLdAAAACwEAAA8AAAAAAAAAAQAgAAAAIgAAAGRycy9kb3ducmV2LnhtbFBLAQIUABQAAAAI&#10;AIdO4kD4i1rjIQIAABo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20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-09 ～ 201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-07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四川达州职业学校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工商管理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研究生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20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-09 ～ 20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-07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創世紀教育集團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金融学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本科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867238912" behindDoc="0" locked="0" layoutInCell="1" allowOverlap="1">
                <wp:simplePos x="0" y="0"/>
                <wp:positionH relativeFrom="column">
                  <wp:posOffset>-446405</wp:posOffset>
                </wp:positionH>
                <wp:positionV relativeFrom="paragraph">
                  <wp:posOffset>3010535</wp:posOffset>
                </wp:positionV>
                <wp:extent cx="6607810" cy="3277870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810" cy="3277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0" w:afterAutospacing="0"/>
                              <w:ind w:left="0" w:right="0" w:firstLine="0"/>
                              <w:jc w:val="left"/>
                              <w:textAlignment w:val="baseline"/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bdr w:val="none" w:color="auto" w:sz="0" w:space="0"/>
                                <w:shd w:val="clear" w:fill="FFFFFF"/>
                                <w:vertAlign w:val="baseline"/>
                              </w:rPr>
                              <w:t>1.主动维护公司声誉，对本楼盘进行宣传；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0" w:afterAutospacing="0"/>
                              <w:ind w:left="0" w:right="0" w:firstLine="0"/>
                              <w:jc w:val="left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bdr w:val="none" w:color="auto" w:sz="0" w:space="0"/>
                                <w:shd w:val="clear" w:fill="FFFFFF"/>
                                <w:vertAlign w:val="baseline"/>
                              </w:rPr>
                              <w:t>2.制定个人销售方案、计划，严格按照公司的销售价格及交房标准进行销售；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0" w:afterAutospacing="0"/>
                              <w:ind w:left="0" w:right="0" w:firstLine="0"/>
                              <w:jc w:val="left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bdr w:val="none" w:color="auto" w:sz="0" w:space="0"/>
                                <w:shd w:val="clear" w:fill="FFFFFF"/>
                                <w:vertAlign w:val="baseline"/>
                              </w:rPr>
                              <w:t>3.挖掘潜在的客户；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0" w:afterAutospacing="0"/>
                              <w:ind w:left="0" w:right="0" w:firstLine="0"/>
                              <w:jc w:val="left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bdr w:val="none" w:color="auto" w:sz="0" w:space="0"/>
                                <w:shd w:val="clear" w:fill="FFFFFF"/>
                                <w:vertAlign w:val="baseline"/>
                              </w:rPr>
                              <w:t>4.进行市场调查，并对收集的情报进行研究；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0" w:afterAutospacing="0"/>
                              <w:ind w:left="0" w:right="0" w:firstLine="0"/>
                              <w:jc w:val="left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bdr w:val="none" w:color="auto" w:sz="0" w:space="0"/>
                                <w:shd w:val="clear" w:fill="FFFFFF"/>
                                <w:vertAlign w:val="baseline"/>
                              </w:rPr>
                              <w:t>5.负责相关资料、客户档案及销售情况的保密；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0" w:afterAutospacing="0"/>
                              <w:ind w:left="0" w:right="0" w:firstLine="0"/>
                              <w:jc w:val="left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bdr w:val="none" w:color="auto" w:sz="0" w:space="0"/>
                                <w:shd w:val="clear" w:fill="FFFFFF"/>
                                <w:vertAlign w:val="baseline"/>
                              </w:rPr>
                              <w:t>6.及时向销售部负责人反映客户信息，以便公司适时改变销售策略；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0" w:afterAutospacing="0"/>
                              <w:ind w:left="0" w:right="0" w:firstLine="0"/>
                              <w:jc w:val="left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bdr w:val="none" w:color="auto" w:sz="0" w:space="0"/>
                                <w:shd w:val="clear" w:fill="FFFFFF"/>
                                <w:vertAlign w:val="baseline"/>
                              </w:rPr>
                              <w:t>7.每天记录电话咨询及客户接待情况；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0" w:afterAutospacing="0"/>
                              <w:ind w:left="0" w:right="0" w:firstLine="0"/>
                              <w:jc w:val="left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bdr w:val="none" w:color="auto" w:sz="0" w:space="0"/>
                                <w:shd w:val="clear" w:fill="FFFFFF"/>
                                <w:vertAlign w:val="baseline"/>
                              </w:rPr>
                              <w:t>8.协助解决客户售后服务工作；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0" w:afterAutospacing="0"/>
                              <w:ind w:left="0" w:right="0" w:firstLine="0"/>
                              <w:jc w:val="left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bdr w:val="none" w:color="auto" w:sz="0" w:space="0"/>
                                <w:shd w:val="clear" w:fill="FFFFFF"/>
                                <w:vertAlign w:val="baseline"/>
                              </w:rPr>
                              <w:t>9.做好对客户的追踪和联系。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0" w:afterAutospacing="0"/>
                              <w:ind w:left="0" w:right="0" w:firstLine="0"/>
                              <w:jc w:val="left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0" w:afterAutospacing="0"/>
                              <w:ind w:left="0" w:right="0" w:firstLine="0"/>
                              <w:jc w:val="left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bdr w:val="none" w:color="auto" w:sz="0" w:space="0"/>
                                <w:shd w:val="clear" w:fill="FFFFFF"/>
                                <w:vertAlign w:val="baseline"/>
                              </w:rPr>
                              <w:t>1.负责客户接待、咨询工作，为客户提供专业的房地产相关咨询服务；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0" w:afterAutospacing="0"/>
                              <w:ind w:left="0" w:right="0" w:firstLine="0"/>
                              <w:jc w:val="left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bdr w:val="none" w:color="auto" w:sz="0" w:space="0"/>
                                <w:shd w:val="clear" w:fill="FFFFFF"/>
                                <w:vertAlign w:val="baseline"/>
                              </w:rPr>
                              <w:t>2.了解客户需求，促成一手楼盘销售、二手房买卖、豪宅销售、房屋租赁或房产融资交易，并负责业务跟进和房屋过户手续办理等后续服务工作；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0" w:afterAutospacing="0"/>
                              <w:ind w:left="0" w:right="0" w:firstLine="0"/>
                              <w:jc w:val="left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bdr w:val="none" w:color="auto" w:sz="0" w:space="0"/>
                                <w:shd w:val="clear" w:fill="FFFFFF"/>
                                <w:vertAlign w:val="baseline"/>
                              </w:rPr>
                              <w:t>3.及时发现客户提出的需求，与客户建立良好的业务合作关系，完成销售目标。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15pt;margin-top:237.05pt;height:258.1pt;width:520.3pt;z-index:-1427728384;mso-width-relative:page;mso-height-relative:page;" filled="f" stroked="f" coordsize="21600,21600" o:gfxdata="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Y&#10;pcQ/2wAAAAsBAAAPAAAAAAAAAAEAIAAAACIAAABkcnMvZG93bnJldi54bWxQSwECFAAUAAAACACH&#10;TuJABCn+OCECAAAb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0" w:afterAutospacing="0"/>
                        <w:ind w:left="0" w:right="0" w:firstLine="0"/>
                        <w:jc w:val="left"/>
                        <w:textAlignment w:val="baseline"/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bdr w:val="none" w:color="auto" w:sz="0" w:space="0"/>
                          <w:shd w:val="clear" w:fill="FFFFFF"/>
                          <w:vertAlign w:val="baseline"/>
                        </w:rPr>
                        <w:t>1.主动维护公司声誉，对本楼盘进行宣传；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0" w:afterAutospacing="0"/>
                        <w:ind w:left="0" w:right="0" w:firstLine="0"/>
                        <w:jc w:val="left"/>
                        <w:textAlignment w:val="baseline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bdr w:val="none" w:color="auto" w:sz="0" w:space="0"/>
                          <w:shd w:val="clear" w:fill="FFFFFF"/>
                          <w:vertAlign w:val="baseline"/>
                        </w:rPr>
                        <w:t>2.制定个人销售方案、计划，严格按照公司的销售价格及交房标准进行销售；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0" w:afterAutospacing="0"/>
                        <w:ind w:left="0" w:right="0" w:firstLine="0"/>
                        <w:jc w:val="left"/>
                        <w:textAlignment w:val="baseline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bdr w:val="none" w:color="auto" w:sz="0" w:space="0"/>
                          <w:shd w:val="clear" w:fill="FFFFFF"/>
                          <w:vertAlign w:val="baseline"/>
                        </w:rPr>
                        <w:t>3.挖掘潜在的客户；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0" w:afterAutospacing="0"/>
                        <w:ind w:left="0" w:right="0" w:firstLine="0"/>
                        <w:jc w:val="left"/>
                        <w:textAlignment w:val="baseline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bdr w:val="none" w:color="auto" w:sz="0" w:space="0"/>
                          <w:shd w:val="clear" w:fill="FFFFFF"/>
                          <w:vertAlign w:val="baseline"/>
                        </w:rPr>
                        <w:t>4.进行市场调查，并对收集的情报进行研究；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0" w:afterAutospacing="0"/>
                        <w:ind w:left="0" w:right="0" w:firstLine="0"/>
                        <w:jc w:val="left"/>
                        <w:textAlignment w:val="baseline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bdr w:val="none" w:color="auto" w:sz="0" w:space="0"/>
                          <w:shd w:val="clear" w:fill="FFFFFF"/>
                          <w:vertAlign w:val="baseline"/>
                        </w:rPr>
                        <w:t>5.负责相关资料、客户档案及销售情况的保密；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0" w:afterAutospacing="0"/>
                        <w:ind w:left="0" w:right="0" w:firstLine="0"/>
                        <w:jc w:val="left"/>
                        <w:textAlignment w:val="baseline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bdr w:val="none" w:color="auto" w:sz="0" w:space="0"/>
                          <w:shd w:val="clear" w:fill="FFFFFF"/>
                          <w:vertAlign w:val="baseline"/>
                        </w:rPr>
                        <w:t>6.及时向销售部负责人反映客户信息，以便公司适时改变销售策略；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0" w:afterAutospacing="0"/>
                        <w:ind w:left="0" w:right="0" w:firstLine="0"/>
                        <w:jc w:val="left"/>
                        <w:textAlignment w:val="baseline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bdr w:val="none" w:color="auto" w:sz="0" w:space="0"/>
                          <w:shd w:val="clear" w:fill="FFFFFF"/>
                          <w:vertAlign w:val="baseline"/>
                        </w:rPr>
                        <w:t>7.每天记录电话咨询及客户接待情况；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0" w:afterAutospacing="0"/>
                        <w:ind w:left="0" w:right="0" w:firstLine="0"/>
                        <w:jc w:val="left"/>
                        <w:textAlignment w:val="baseline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bdr w:val="none" w:color="auto" w:sz="0" w:space="0"/>
                          <w:shd w:val="clear" w:fill="FFFFFF"/>
                          <w:vertAlign w:val="baseline"/>
                        </w:rPr>
                        <w:t>8.协助解决客户售后服务工作；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0" w:afterAutospacing="0"/>
                        <w:ind w:left="0" w:right="0" w:firstLine="0"/>
                        <w:jc w:val="left"/>
                        <w:textAlignment w:val="baseline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bdr w:val="none" w:color="auto" w:sz="0" w:space="0"/>
                          <w:shd w:val="clear" w:fill="FFFFFF"/>
                          <w:vertAlign w:val="baseline"/>
                        </w:rPr>
                        <w:t>9.做好对客户的追踪和联系。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0" w:afterAutospacing="0"/>
                        <w:ind w:left="0" w:right="0" w:firstLine="0"/>
                        <w:jc w:val="left"/>
                        <w:textAlignment w:val="baseline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0" w:afterAutospacing="0"/>
                        <w:ind w:left="0" w:right="0" w:firstLine="0"/>
                        <w:jc w:val="left"/>
                        <w:textAlignment w:val="baseline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bdr w:val="none" w:color="auto" w:sz="0" w:space="0"/>
                          <w:shd w:val="clear" w:fill="FFFFFF"/>
                          <w:vertAlign w:val="baseline"/>
                        </w:rPr>
                        <w:t>1.负责客户接待、咨询工作，为客户提供专业的房地产相关咨询服务；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0" w:afterAutospacing="0"/>
                        <w:ind w:left="0" w:right="0" w:firstLine="0"/>
                        <w:jc w:val="left"/>
                        <w:textAlignment w:val="baseline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bdr w:val="none" w:color="auto" w:sz="0" w:space="0"/>
                          <w:shd w:val="clear" w:fill="FFFFFF"/>
                          <w:vertAlign w:val="baseline"/>
                        </w:rPr>
                        <w:t>2.了解客户需求，促成一手楼盘销售、二手房买卖、豪宅销售、房屋租赁或房产融资交易，并负责业务跟进和房屋过户手续办理等后续服务工作；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0" w:afterAutospacing="0"/>
                        <w:ind w:left="0" w:right="0" w:firstLine="0"/>
                        <w:jc w:val="left"/>
                        <w:textAlignment w:val="baseline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bdr w:val="none" w:color="auto" w:sz="0" w:space="0"/>
                          <w:shd w:val="clear" w:fill="FFFFFF"/>
                          <w:vertAlign w:val="baseline"/>
                        </w:rPr>
                        <w:t>3.及时发现客户提出的需求，与客户建立良好的业务合作关系，完成销售目标。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182329856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6771640</wp:posOffset>
                </wp:positionV>
                <wp:extent cx="6551930" cy="869315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0" cy="869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2012-12-01： 英语六级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2014-01-01： 会计从业资格证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2014-04-01： 全国计算机等级考试二级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熟练掌握MS Office Excel/PPT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45pt;margin-top:533.2pt;height:68.45pt;width:515.9pt;z-index:-1112637440;mso-width-relative:page;mso-height-relative:page;" filled="f" stroked="f" coordsize="21600,21600" o:gfxdata="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6N&#10;zb7cAAAADQEAAA8AAAAAAAAAAQAgAAAAIgAAAGRycy9kb3ducmV2LnhtbFBLAQIUABQAAAAIAIdO&#10;4kAMFdjL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lef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2012-12-01： 英语六级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2014-01-01： 会计从业资格证</w:t>
                      </w:r>
                    </w:p>
                    <w:p>
                      <w:pPr>
                        <w:spacing w:line="360" w:lineRule="exact"/>
                        <w:jc w:val="left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2014-04-01： 全国计算机等级考试二级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熟练掌握MS Office Excel/PPT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362634752" behindDoc="0" locked="0" layoutInCell="1" allowOverlap="1">
                <wp:simplePos x="0" y="0"/>
                <wp:positionH relativeFrom="column">
                  <wp:posOffset>-2065655</wp:posOffset>
                </wp:positionH>
                <wp:positionV relativeFrom="paragraph">
                  <wp:posOffset>1628775</wp:posOffset>
                </wp:positionV>
                <wp:extent cx="1032510" cy="0"/>
                <wp:effectExtent l="0" t="63500" r="72390" b="6985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25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oval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62.65pt;margin-top:128.25pt;height:0pt;width:81.3pt;z-index:1362634752;mso-width-relative:page;mso-height-relative:page;" filled="f" stroked="t" coordsize="21600,21600" o:gfxdata="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qqo5LZAAAADQEAAA8AAAAAAAAAAQAgAAAAIgAAAGRycy9kb3ducmV2LnhtbFBLAQIU&#10;ABQAAAAIAIdO4kBi3MJr8gEAAKEDAAAOAAAAAAAAAAEAIAAAACgBAABkcnMvZTJvRG9jLnhtbFBL&#10;BQYAAAAABgAGAFkBAACMBQAAAAA=&#10;">
                <v:fill on="f" focussize="0,0"/>
                <v:stroke weight="0.5pt" color="#FFFFFF [3212]" miterlimit="8" joinstyle="miter" endarrow="oval" endarrowwidth="wide" endarrowlength="long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72696832" behindDoc="1" locked="0" layoutInCell="1" allowOverlap="1">
                <wp:simplePos x="0" y="0"/>
                <wp:positionH relativeFrom="column">
                  <wp:posOffset>-922020</wp:posOffset>
                </wp:positionH>
                <wp:positionV relativeFrom="paragraph">
                  <wp:posOffset>-689610</wp:posOffset>
                </wp:positionV>
                <wp:extent cx="7118985" cy="10287635"/>
                <wp:effectExtent l="0" t="0" r="5715" b="1841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7970" y="224790"/>
                          <a:ext cx="7118985" cy="10287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2.6pt;margin-top:-54.3pt;height:810.05pt;width:560.55pt;z-index:1569380352;v-text-anchor:middle;mso-width-relative:page;mso-height-relative:page;" fillcolor="#FFFFFF [3212]" filled="t" stroked="f" coordsize="21600,21600" o:gfxdata="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AU7AAjdAAAADgEAAA8AAAAAAAAAAQAgAAAAIgAAAGRycy9kb3ducmV2LnhtbFBL&#10;AQIUABQAAAAIAIdO4kAFjWIzYwIAAJYEAAAOAAAAAAAAAAEAIAAAACw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003338240" behindDoc="0" locked="0" layoutInCell="1" allowOverlap="1">
                <wp:simplePos x="0" y="0"/>
                <wp:positionH relativeFrom="column">
                  <wp:posOffset>-631190</wp:posOffset>
                </wp:positionH>
                <wp:positionV relativeFrom="page">
                  <wp:posOffset>2299335</wp:posOffset>
                </wp:positionV>
                <wp:extent cx="1209040" cy="491490"/>
                <wp:effectExtent l="0" t="0" r="0" b="0"/>
                <wp:wrapNone/>
                <wp:docPr id="21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040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/>
                                <w:bCs w:val="0"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000000" w:themeColor="text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教育背景  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-49.7pt;margin-top:181.05pt;height:38.7pt;width:95.2pt;mso-position-vertical-relative:page;z-index:2003338240;mso-width-relative:page;mso-height-relative:page;" filled="f" stroked="f" coordsize="21600,21600" o:gfxdata="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wb/x&#10;MdcAAAAKAQAADwAAAAAAAAABACAAAAAiAAAAZHJzL2Rvd25yZXYueG1sUEsBAhQAFAAAAAgAh07i&#10;QJwvuTmxAQAAPQMAAA4AAAAAAAAAAQAgAAAAJgEAAGRycy9lMm9Eb2MueG1sUEsFBgAAAAAGAAYA&#10;WQEAAEk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/>
                          <w:bCs w:val="0"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000000" w:themeColor="text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教育背景  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3886455808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27940</wp:posOffset>
                </wp:positionV>
                <wp:extent cx="4939665" cy="0"/>
                <wp:effectExtent l="63500" t="63500" r="6985" b="6985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396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oval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4.8pt;margin-top:2.2pt;height:0pt;width:388.95pt;z-index:-408511488;mso-width-relative:page;mso-height-relative:page;" filled="f" stroked="t" coordsize="21600,21600" o:gfxdata="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j/bqdUAAAAHAQAADwAAAAAAAAABACAAAAAi&#10;AAAAZHJzL2Rvd25yZXYueG1sUEsBAhQAFAAAAAgAh07iQL95ZwANAgAAzQMAAA4AAAAAAAAAAQAg&#10;AAAAJAEAAGRycy9lMm9Eb2MueG1sUEsFBgAAAAAGAAYAWQEAAKMFAAAAAA==&#10;">
                <v:fill on="f" focussize="0,0"/>
                <v:stroke weight="0.5pt" color="#BFBFBF [2412]" miterlimit="8" joinstyle="miter" endarrow="oval" endarrowwidth="wide" endarrowlength="long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38077696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43815</wp:posOffset>
                </wp:positionV>
                <wp:extent cx="4939665" cy="0"/>
                <wp:effectExtent l="63500" t="63500" r="6985" b="6985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39665" cy="0"/>
                        </a:xfrm>
                        <a:prstGeom prst="straightConnector1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alpha val="10000"/>
                              </a:schemeClr>
                            </a:gs>
                            <a:gs pos="100000">
                              <a:schemeClr val="bg1">
                                <a:alpha val="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15875"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75000">
                                <a:schemeClr val="bg1">
                                  <a:alpha val="0"/>
                                </a:schemeClr>
                              </a:gs>
                              <a:gs pos="19000">
                                <a:schemeClr val="bg1">
                                  <a:alpha val="0"/>
                                </a:schemeClr>
                              </a:gs>
                              <a:gs pos="36000">
                                <a:schemeClr val="bg1">
                                  <a:alpha val="58000"/>
                                </a:schemeClr>
                              </a:gs>
                            </a:gsLst>
                            <a:lin ang="8100000" scaled="1"/>
                            <a:tileRect/>
                          </a:gradFill>
                        </a:ln>
                        <a:effectLst>
                          <a:reflection blurRad="6350" stA="50000" endA="300" endPos="38500" dist="508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4.8pt;margin-top:3.45pt;height:0pt;width:388.95pt;z-index:-756889600;mso-width-relative:page;mso-height-relative:page;" fillcolor="#FFFFFF [3212]" filled="t" stroked="t" coordsize="21600,21600" o:gfxdata="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H/slyLVAAAABwEAAA8AAAAAAAAAAQAgAAAAIgAAAGRycy9kb3ducmV2&#10;LnhtbFBLAQIUABQAAAAIAIdO4kC2YXuqqgIAAJMGAAAOAAAAAAAAAAEAIAAAACQBAABkcnMvZTJv&#10;RG9jLnhtbFBLBQYAAAAABgAGAFkBAABABgAAAAA=&#10;">
                <v:fill type="gradient" on="t" color2="#FFFFFF [3212]" opacity="6553f" o:opacity2="0f" angle="315" focus="100%" focussize="0,0" rotate="t"/>
                <v:stroke weight="1.25pt"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/>
    <w:p/>
    <w:p/>
    <w:p/>
    <w:p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571029504" behindDoc="0" locked="0" layoutInCell="1" allowOverlap="1">
                <wp:simplePos x="0" y="0"/>
                <wp:positionH relativeFrom="column">
                  <wp:posOffset>-631190</wp:posOffset>
                </wp:positionH>
                <wp:positionV relativeFrom="page">
                  <wp:posOffset>3537585</wp:posOffset>
                </wp:positionV>
                <wp:extent cx="1209040" cy="491490"/>
                <wp:effectExtent l="0" t="0" r="0" b="0"/>
                <wp:wrapNone/>
                <wp:docPr id="28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040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/>
                                <w:bCs w:val="0"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000000" w:themeColor="text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-49.7pt;margin-top:278.55pt;height:38.7pt;width:95.2pt;mso-position-vertical-relative:page;z-index:571029504;mso-width-relative:page;mso-height-relative:page;" filled="f" stroked="f" coordsize="21600,21600" o:gfxdata="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c&#10;Dvx22AAAAAoBAAAPAAAAAAAAAAEAIAAAACIAAABkcnMvZG93bnJldi54bWxQSwECFAAUAAAACACH&#10;TuJARKbl8rIBAAA9AwAADgAAAAAAAAABACAAAAAnAQAAZHJzL2Uyb0RvYy54bWxQSwUGAAAAAAYA&#10;BgBZAQAASwUAAAAA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/>
                          <w:bCs w:val="0"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000000" w:themeColor="text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994791424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77470</wp:posOffset>
                </wp:positionV>
                <wp:extent cx="4939665" cy="0"/>
                <wp:effectExtent l="63500" t="63500" r="6985" b="6985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396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oval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4.8pt;margin-top:6.1pt;height:0pt;width:388.95pt;z-index:994791424;mso-width-relative:page;mso-height-relative:page;" filled="f" stroked="t" coordsize="21600,21600" o:gfxdata="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JputF1wAAAAkBAAAPAAAAAAAAAAEAIAAA&#10;ACIAAABkcnMvZG93bnJldi54bWxQSwECFAAUAAAACACHTuJABKowlQ0CAADNAwAADgAAAAAAAAAB&#10;ACAAAAAmAQAAZHJzL2Uyb0RvYy54bWxQSwUGAAAAAAYABgBZAQAApQUAAAAA&#10;">
                <v:fill on="f" focussize="0,0"/>
                <v:stroke weight="0.5pt" color="#BFBFBF [2412]" miterlimit="8" joinstyle="miter" endarrow="oval" endarrowwidth="wide" endarrowlength="long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14315776" behindDoc="0" locked="0" layoutInCell="1" allowOverlap="1">
                <wp:simplePos x="0" y="0"/>
                <wp:positionH relativeFrom="column">
                  <wp:posOffset>-2065655</wp:posOffset>
                </wp:positionH>
                <wp:positionV relativeFrom="paragraph">
                  <wp:posOffset>106680</wp:posOffset>
                </wp:positionV>
                <wp:extent cx="1032510" cy="0"/>
                <wp:effectExtent l="0" t="63500" r="72390" b="6985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25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oval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62.65pt;margin-top:8.4pt;height:0pt;width:81.3pt;z-index:-1180651520;mso-width-relative:page;mso-height-relative:page;" filled="f" stroked="t" coordsize="21600,21600" o:gfxdata="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E+U1/XAAAACwEAAA8AAAAAAAAAAQAgAAAAIgAAAGRycy9kb3ducmV2LnhtbFBLAQIUABQA&#10;AAAIAIdO4kBvXS0X8QEAAKEDAAAOAAAAAAAAAAEAIAAAACYBAABkcnMvZTJvRG9jLnhtbFBLBQYA&#10;AAAABgAGAFkBAACJBQAAAAA=&#10;">
                <v:fill on="f" focussize="0,0"/>
                <v:stroke weight="0.5pt" color="#FFFFFF [3212]" miterlimit="8" joinstyle="miter" endarrow="oval" endarrowwidth="wide" endarrowlength="long"/>
                <v:imagedata o:title=""/>
                <o:lock v:ext="edit" aspectratio="f"/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696042496" behindDoc="0" locked="0" layoutInCell="1" allowOverlap="1">
                <wp:simplePos x="0" y="0"/>
                <wp:positionH relativeFrom="column">
                  <wp:posOffset>-631190</wp:posOffset>
                </wp:positionH>
                <wp:positionV relativeFrom="page">
                  <wp:posOffset>7220585</wp:posOffset>
                </wp:positionV>
                <wp:extent cx="1209040" cy="491490"/>
                <wp:effectExtent l="0" t="0" r="0" b="0"/>
                <wp:wrapNone/>
                <wp:docPr id="33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040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/>
                                <w:bCs w:val="0"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000000" w:themeColor="text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-49.7pt;margin-top:568.55pt;height:38.7pt;width:95.2pt;mso-position-vertical-relative:page;z-index:-1598924800;mso-width-relative:page;mso-height-relative:page;" filled="f" stroked="f" coordsize="21600,21600" o:gfxdata="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7r&#10;gOrYAAAADAEAAA8AAAAAAAAAAQAgAAAAIgAAAGRycy9kb3ducmV2LnhtbFBLAQIUABQAAAAIAIdO&#10;4kB7LZMesQEAAD0DAAAOAAAAAAAAAAEAIAAAACcBAABkcnMvZTJvRG9jLnhtbFBLBQYAAAAABgAG&#10;AFkBAABK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/>
                          <w:bCs w:val="0"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000000" w:themeColor="text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1314163712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194310</wp:posOffset>
                </wp:positionV>
                <wp:extent cx="4939665" cy="0"/>
                <wp:effectExtent l="63500" t="63500" r="6985" b="6985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396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oval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4.8pt;margin-top:15.3pt;height:0pt;width:388.95pt;z-index:1314163712;mso-width-relative:page;mso-height-relative:page;" filled="f" stroked="t" coordsize="21600,21600" o:gfxdata="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3USig1wAAAAkBAAAPAAAAAAAAAAEAIAAA&#10;ACIAAABkcnMvZG93bnJldi54bWxQSwECFAAUAAAACACHTuJAdwVM9w0CAADNAwAADgAAAAAAAAAB&#10;ACAAAAAmAQAAZHJzL2Uyb0RvYy54bWxQSwUGAAAAAAYABgBZAQAApQUAAAAA&#10;">
                <v:fill on="f" focussize="0,0"/>
                <v:stroke weight="0.5pt" color="#BFBFBF [2412]" miterlimit="8" joinstyle="miter" endarrow="oval" endarrowwidth="wide" endarrowlength="long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3433688064" behindDoc="0" locked="0" layoutInCell="1" allowOverlap="1">
                <wp:simplePos x="0" y="0"/>
                <wp:positionH relativeFrom="column">
                  <wp:posOffset>-2065655</wp:posOffset>
                </wp:positionH>
                <wp:positionV relativeFrom="paragraph">
                  <wp:posOffset>25400</wp:posOffset>
                </wp:positionV>
                <wp:extent cx="1032510" cy="0"/>
                <wp:effectExtent l="0" t="63500" r="72390" b="6985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25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oval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62.65pt;margin-top:2pt;height:0pt;width:81.3pt;z-index:-861279232;mso-width-relative:page;mso-height-relative:page;" filled="f" stroked="t" coordsize="21600,21600" o:gfxdata="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RYDjvXAAAACQEAAA8AAAAAAAAAAQAgAAAAIgAAAGRycy9kb3ducmV2LnhtbFBLAQIUABQA&#10;AAAIAIdO4kDzrrhW8QEAAKEDAAAOAAAAAAAAAAEAIAAAACYBAABkcnMvZTJvRG9jLnhtbFBLBQYA&#10;AAAABgAGAFkBAACJBQAAAAA=&#10;">
                <v:fill on="f" focussize="0,0"/>
                <v:stroke weight="0.5pt" color="#FFFFFF [3212]" miterlimit="8" joinstyle="miter" endarrow="oval" endarrowwidth="wide" endarrowlength="long"/>
                <v:imagedata o:title=""/>
                <o:lock v:ext="edit" aspectratio="f"/>
              </v:shape>
            </w:pict>
          </mc:Fallback>
        </mc:AlternateContent>
      </w:r>
    </w:p>
    <w:p/>
    <w:p/>
    <w:p/>
    <w:p/>
    <w:p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845460480" behindDoc="0" locked="0" layoutInCell="1" allowOverlap="1">
                <wp:simplePos x="0" y="0"/>
                <wp:positionH relativeFrom="column">
                  <wp:posOffset>-631190</wp:posOffset>
                </wp:positionH>
                <wp:positionV relativeFrom="page">
                  <wp:posOffset>8554085</wp:posOffset>
                </wp:positionV>
                <wp:extent cx="1209040" cy="491490"/>
                <wp:effectExtent l="0" t="0" r="0" b="0"/>
                <wp:wrapNone/>
                <wp:docPr id="34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040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 w:cs="微软雅黑"/>
                                <w:b/>
                                <w:bCs w:val="0"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000000" w:themeColor="text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-49.7pt;margin-top:673.55pt;height:38.7pt;width:95.2pt;mso-position-vertical-relative:page;z-index:845460480;mso-width-relative:page;mso-height-relative:page;" filled="f" stroked="f" coordsize="21600,21600" o:gfxdata="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Fwl&#10;WVTYAAAADAEAAA8AAAAAAAAAAQAgAAAAIgAAAGRycy9kb3ducmV2LnhtbFBLAQIUABQAAAAIAIdO&#10;4kAzqlhYsQEAAD0DAAAOAAAAAAAAAAEAIAAAACcBAABkcnMvZTJvRG9jLnhtbFBLBQYAAAAABgAG&#10;AFkBAABK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 w:cs="微软雅黑"/>
                          <w:b/>
                          <w:bCs w:val="0"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000000" w:themeColor="text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376670208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135255</wp:posOffset>
                </wp:positionV>
                <wp:extent cx="4939665" cy="0"/>
                <wp:effectExtent l="63500" t="63500" r="6985" b="6985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396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oval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4.8pt;margin-top:10.65pt;height:0pt;width:388.95pt;z-index:-1918297088;mso-width-relative:page;mso-height-relative:page;" filled="f" stroked="t" coordsize="21600,21600" o:gfxdata="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qAkfE1wAAAAkBAAAPAAAAAAAAAAEAIAAA&#10;ACIAAABkcnMvZG93bnJldi54bWxQSwECFAAUAAAACACHTuJAEgDuVQ0CAADNAwAADgAAAAAAAAAB&#10;ACAAAAAmAQAAZHJzL2Uyb0RvYy54bWxQSwUGAAAAAAYABgBZAQAApQUAAAAA&#10;">
                <v:fill on="f" focussize="0,0"/>
                <v:stroke weight="0.5pt" color="#BFBFBF [2412]" miterlimit="8" joinstyle="miter" endarrow="oval" endarrowwidth="wide" endarrowlength="long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1227264" behindDoc="0" locked="0" layoutInCell="1" allowOverlap="1">
                <wp:simplePos x="0" y="0"/>
                <wp:positionH relativeFrom="column">
                  <wp:posOffset>-2065655</wp:posOffset>
                </wp:positionH>
                <wp:positionV relativeFrom="paragraph">
                  <wp:posOffset>156845</wp:posOffset>
                </wp:positionV>
                <wp:extent cx="1032510" cy="0"/>
                <wp:effectExtent l="0" t="63500" r="72390" b="6985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25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oval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62.65pt;margin-top:12.35pt;height:0pt;width:81.3pt;z-index:201227264;mso-width-relative:page;mso-height-relative:page;" filled="f" stroked="t" coordsize="21600,21600" o:gfxdata="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95c1bXAAAACwEAAA8AAAAAAAAAAQAgAAAAIgAAAGRycy9kb3ducmV2LnhtbFBLAQIUABQA&#10;AAAIAIdO4kBcDSh38QEAAKEDAAAOAAAAAAAAAAEAIAAAACYBAABkcnMvZTJvRG9jLnhtbFBLBQYA&#10;AAAABgAGAFkBAACJBQAAAAA=&#10;">
                <v:fill on="f" focussize="0,0"/>
                <v:stroke weight="0.5pt" color="#FFFFFF [3212]" miterlimit="8" joinstyle="miter" endarrow="oval" endarrowwidth="wide" endarrowlength="long"/>
                <v:imagedata o:title=""/>
                <o:lock v:ext="edit" aspectratio="f"/>
              </v:shape>
            </w:pict>
          </mc:Fallback>
        </mc:AlternateContent>
      </w:r>
    </w:p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597320704" behindDoc="0" locked="0" layoutInCell="1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128270</wp:posOffset>
                </wp:positionV>
                <wp:extent cx="6305550" cy="1788795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78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tLeast"/>
                              <w:ind w:left="0" w:right="0" w:firstLine="0"/>
                              <w:jc w:val="left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  <w:vertAlign w:val="baseline"/>
                              </w:rPr>
                              <w:t>1.具有3年以上经纪机构从业经验，对房地产行业有兴趣，了解房地产互联网；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tLeast"/>
                              <w:ind w:left="0" w:right="0" w:firstLine="0"/>
                              <w:jc w:val="left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  <w:vertAlign w:val="baseline"/>
                              </w:rPr>
                              <w:t>2.具备良好的学习、理解与沟通能力，及渠道执行过程中组织、协调、管理能力；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tLeast"/>
                              <w:ind w:left="0" w:right="0" w:firstLine="0"/>
                              <w:jc w:val="left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  <w:vertAlign w:val="baseline"/>
                              </w:rPr>
                              <w:t>3.较强的目标感和强大的执行力；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tLeast"/>
                              <w:ind w:left="0" w:right="0" w:firstLine="0"/>
                              <w:jc w:val="left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fill="FFFFFF"/>
                                <w:vertAlign w:val="baseline"/>
                              </w:rPr>
                              <w:t>4.有毅力，肯吃苦；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5.有良好的沟通能力和谈判技巧。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4.55pt;margin-top:10.1pt;height:140.85pt;width:496.5pt;z-index:597320704;mso-width-relative:page;mso-height-relative:page;" filled="f" stroked="f" coordsize="21600,21600" o:gfxdata="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S&#10;rpby3QAAAA0BAAAPAAAAAAAAAAEAIAAAACIAAABkcnMvZG93bnJldi54bWxQSwECFAAUAAAACACH&#10;TuJAaerBGx8CAAAb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tLeast"/>
                        <w:ind w:left="0" w:right="0" w:firstLine="0"/>
                        <w:jc w:val="left"/>
                        <w:textAlignment w:val="baseline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  <w:vertAlign w:val="baselin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  <w:vertAlign w:val="baseline"/>
                        </w:rPr>
                        <w:t>1.具有3年以上经纪机构从业经验，对房地产行业有兴趣，了解房地产互联网；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tLeast"/>
                        <w:ind w:left="0" w:right="0" w:firstLine="0"/>
                        <w:jc w:val="left"/>
                        <w:textAlignment w:val="baseline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  <w:vertAlign w:val="baselin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  <w:vertAlign w:val="baseline"/>
                        </w:rPr>
                        <w:t>2.具备良好的学习、理解与沟通能力，及渠道执行过程中组织、协调、管理能力；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tLeast"/>
                        <w:ind w:left="0" w:right="0" w:firstLine="0"/>
                        <w:jc w:val="left"/>
                        <w:textAlignment w:val="baseline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  <w:vertAlign w:val="baselin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  <w:vertAlign w:val="baseline"/>
                        </w:rPr>
                        <w:t>3.较强的目标感和强大的执行力；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tLeast"/>
                        <w:ind w:left="0" w:right="0" w:firstLine="0"/>
                        <w:jc w:val="left"/>
                        <w:textAlignment w:val="baseline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  <w:vertAlign w:val="baselin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fill="FFFFFF"/>
                          <w:vertAlign w:val="baseline"/>
                        </w:rPr>
                        <w:t>4.有毅力，肯吃苦；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5.有良好的沟通能力和谈判技巧。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3143321600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ge">
                  <wp:posOffset>675640</wp:posOffset>
                </wp:positionV>
                <wp:extent cx="3999230" cy="1257300"/>
                <wp:effectExtent l="0" t="0" r="0" b="0"/>
                <wp:wrapNone/>
                <wp:docPr id="49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23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000000" w:themeColor="text1"/>
                                <w:sz w:val="96"/>
                                <w:szCs w:val="9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000000" w:themeColor="text1"/>
                                <w:sz w:val="96"/>
                                <w:szCs w:val="9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自荐信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144.55pt;margin-top:53.2pt;height:99pt;width:314.9pt;mso-position-vertical-relative:page;z-index:-1151645696;mso-width-relative:page;mso-height-relative:page;" filled="f" stroked="f" coordsize="21600,21600" o:gfxdata="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cxRgzYAAAACwEAAA8AAAAAAAAAAQAgAAAAIgAAAGRycy9kb3ducmV2LnhtbFBLAQIUABQAAAAI&#10;AIdO4kB2eHhKtAEAAD4DAAAOAAAAAAAAAAEAIAAAACcBAABkcnMvZTJvRG9jLnhtbFBLBQYAAAAA&#10;BgAGAFkBAABN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000000" w:themeColor="text1"/>
                          <w:sz w:val="96"/>
                          <w:szCs w:val="9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000000" w:themeColor="text1"/>
                          <w:sz w:val="96"/>
                          <w:szCs w:val="9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4248068096" behindDoc="0" locked="0" layoutInCell="1" allowOverlap="1">
            <wp:simplePos x="0" y="0"/>
            <wp:positionH relativeFrom="column">
              <wp:posOffset>-410210</wp:posOffset>
            </wp:positionH>
            <wp:positionV relativeFrom="paragraph">
              <wp:posOffset>-339725</wp:posOffset>
            </wp:positionV>
            <wp:extent cx="1591310" cy="1591310"/>
            <wp:effectExtent l="81280" t="76200" r="99060" b="713740"/>
            <wp:wrapNone/>
            <wp:docPr id="36" name="图片 36" descr="方芳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方芳芳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1591310"/>
                    </a:xfrm>
                    <a:prstGeom prst="ellipse">
                      <a:avLst/>
                    </a:prstGeom>
                    <a:ln w="76200">
                      <a:solidFill>
                        <a:srgbClr val="EFEFEF"/>
                      </a:solidFill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/>
    <w:p/>
    <w:p/>
    <w:p>
      <w:r>
        <mc:AlternateContent>
          <mc:Choice Requires="wps">
            <w:drawing>
              <wp:anchor distT="0" distB="0" distL="114300" distR="114300" simplePos="0" relativeHeight="2152406016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1219835</wp:posOffset>
                </wp:positionV>
                <wp:extent cx="6045200" cy="9189085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918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敬爱的领导：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　您好!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　经过四年认真学习和不懈努力，我已经具备了系统的专业知识和一定的教学实践能力，现在正准备以高昂热情和所学的知识投入到社会中，服务与教育事业，实现自身的价值。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480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贵校良好的管理机制，浓厚的教学氛围和积极的进取精神使我将其作为自己首选目标，相信在贵校领导的帮助指导下，通过自身的努力，我会成为一名合格的人民教师，希望贵校能给我一个我从小就对教师这一职业充满着崇敬和热爱。“长大以后终于成了你。”如今，我终于走上了讲台。我相信我会以无愧于“人类灵魂的工程师”这一光荣称号。良禽择木而栖，给我一个机会，我将会努力拼搏、开拓进取，为学校的蓬勃发展作出自己的贡献，用辛勤的汗水证明您的明智选择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480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我不求流光溢彩，但求在适合自己的位置上发挥的淋漓尽致;我不期望拥有丰富的物质待遇，只希望早日用我的全部智慧、热忱和努力，来实现我的社会价值和人生价值。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即将从象牙塔里走出来的我虽然缺乏经验，但满怀热忱，对自己即将从事的事业充满信心，人生能有几回搏，希望有我一片可展翅的天空，用绚丽的人生挥洒出一片壮丽的图画.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480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我相信命运之神会垂青有准备的人，回首过去深感母校培育之恩，我将以“为人师表，求实创新。”的校训来警醒自己，实现自己的奋斗目标：做一名合格的人民教师。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最后，诚挚希望贵校能够垂惠!并祝贵校再创佳绩!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　此致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敬礼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                                      署名：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                                          时间：xxx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35pt;margin-top:96.05pt;height:723.55pt;width:476pt;z-index:-2142561280;mso-width-relative:page;mso-height-relative:page;" filled="f" stroked="f" coordsize="21600,21600" o:gfxdata="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p&#10;WU1g3QAAAAwBAAAPAAAAAAAAAAEAIAAAACIAAABkcnMvZG93bnJldi54bWxQSwECFAAUAAAACACH&#10;TuJAha1Y1x8CAAAb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敬爱的领导：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　您好!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　经过四年认真学习和不懈努力，我已经具备了系统的专业知识和一定的教学实践能力，现在正准备以高昂热情和所学的知识投入到社会中，服务与教育事业，实现自身的价值。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480" w:firstLineChars="2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贵校良好的管理机制，浓厚的教学氛围和积极的进取精神使我将其作为自己首选目标，相信在贵校领导的帮助指导下，通过自身的努力，我会成为一名合格的人民教师，希望贵校能给我一个我从小就对教师这一职业充满着崇敬和热爱。“长大以后终于成了你。”如今，我终于走上了讲台。我相信我会以无愧于“人类灵魂的工程师”这一光荣称号。良禽择木而栖，给我一个机会，我将会努力拼搏、开拓进取，为学校的蓬勃发展作出自己的贡献，用辛勤的汗水证明您的明智选择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480" w:firstLineChars="2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我不求流光溢彩，但求在适合自己的位置上发挥的淋漓尽致;我不期望拥有丰富的物质待遇，只希望早日用我的全部智慧、热忱和努力，来实现我的社会价值和人生价值。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即将从象牙塔里走出来的我虽然缺乏经验，但满怀热忱，对自己即将从事的事业充满信心，人生能有几回搏，希望有我一片可展翅的天空，用绚丽的人生挥洒出一片壮丽的图画.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480" w:firstLineChars="2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我相信命运之神会垂青有准备的人，回首过去深感母校培育之恩，我将以“为人师表，求实创新。”的校训来警醒自己，实现自己的奋斗目标：做一名合格的人民教师。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最后，诚挚希望贵校能够垂惠!并祝贵校再创佳绩!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　此致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敬礼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　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                                      署名：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                                          时间：xxx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43154432" behindDoc="1" locked="0" layoutInCell="1" allowOverlap="1">
                <wp:simplePos x="0" y="0"/>
                <wp:positionH relativeFrom="column">
                  <wp:posOffset>-922020</wp:posOffset>
                </wp:positionH>
                <wp:positionV relativeFrom="paragraph">
                  <wp:posOffset>-1482090</wp:posOffset>
                </wp:positionV>
                <wp:extent cx="7118985" cy="10287635"/>
                <wp:effectExtent l="0" t="0" r="5715" b="1841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985" cy="10287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2.6pt;margin-top:-116.7pt;height:810.05pt;width:560.55pt;z-index:1539837952;v-text-anchor:middle;mso-width-relative:page;mso-height-relative:page;" fillcolor="#F2F2F2 [3052]" filled="t" stroked="f" coordsize="21600,21600" o:gfxdata="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kq/ek4AAAAA4BAAAPAAAAAAAAAAEAIAAAACIAAABkcnMv&#10;ZG93bnJldi54bWxQSwECFAAUAAAACACHTuJAjQb+AW0CAACuBAAADgAAAAAAAAABACAAAAAvAQAA&#10;ZHJzL2Uyb0RvYy54bWxQSwUGAAAAAAYABgBZAQAADg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93104"/>
    <w:rsid w:val="02B74183"/>
    <w:rsid w:val="164B3444"/>
    <w:rsid w:val="22793104"/>
    <w:rsid w:val="2CF350B5"/>
    <w:rsid w:val="46077D10"/>
    <w:rsid w:val="4EE31737"/>
    <w:rsid w:val="52912DCA"/>
    <w:rsid w:val="5A787DD4"/>
    <w:rsid w:val="625C3EC0"/>
    <w:rsid w:val="668718CB"/>
    <w:rsid w:val="67B233C2"/>
    <w:rsid w:val="6B2E0006"/>
    <w:rsid w:val="6D535020"/>
    <w:rsid w:val="7A6678D1"/>
    <w:rsid w:val="7B2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2018-03-27T02:40:00Z</dcterms:created>
  <dc:creator>火韦</dc:creator>
  <cp:lastModifiedBy>双子晨</cp:lastModifiedBy>
  <dcterms:modified xsi:type="dcterms:W3CDTF">2020-08-31T12:08:21Z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