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-641985</wp:posOffset>
                </wp:positionV>
                <wp:extent cx="4389755" cy="65214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速写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应聘岗位：市场研究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顾问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45pt;margin-top:-50.55pt;height:51.35pt;width:345.65pt;z-index:251651072;mso-width-relative:page;mso-height-relative:page;" filled="f" stroked="f" coordsize="21600,21600" o:gfxdata="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6YBD1wAAAAoBAAAPAAAAAAAAAAEAIAAAACIAAABkcnMvZG93bnJl&#10;di54bWxQSwECFAAUAAAACACHTuJAyNTVwP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速写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应聘岗位：市场研究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顾问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-1242695</wp:posOffset>
                </wp:positionH>
                <wp:positionV relativeFrom="paragraph">
                  <wp:posOffset>-63500</wp:posOffset>
                </wp:positionV>
                <wp:extent cx="7655560" cy="1060450"/>
                <wp:effectExtent l="0" t="0" r="2540" b="63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5502" cy="1060450"/>
                          <a:chOff x="22" y="1544"/>
                          <a:chExt cx="15554" cy="2154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22" y="1621"/>
                            <a:ext cx="14003" cy="1795"/>
                            <a:chOff x="221" y="1305"/>
                            <a:chExt cx="14164" cy="1661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4" name="流程图: 库存数据 4"/>
                          <wps:cNvSpPr/>
                          <wps:spPr>
                            <a:xfrm>
                              <a:off x="9315" y="1305"/>
                              <a:ext cx="5070" cy="1661"/>
                            </a:xfrm>
                            <a:prstGeom prst="flowChartOnlineStorag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221" y="1305"/>
                              <a:ext cx="10776" cy="166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3" name="组合 82"/>
                        <wpg:cNvGrpSpPr/>
                        <wpg:grpSpPr>
                          <a:xfrm>
                            <a:off x="13082" y="1544"/>
                            <a:ext cx="2494" cy="2154"/>
                            <a:chOff x="11270" y="7062"/>
                            <a:chExt cx="902" cy="728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07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1392" y="7259"/>
                              <a:ext cx="376" cy="224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52 h 52"/>
                                <a:gd name="T2" fmla="*/ 87 w 87"/>
                                <a:gd name="T3" fmla="*/ 34 h 52"/>
                                <a:gd name="T4" fmla="*/ 87 w 87"/>
                                <a:gd name="T5" fmla="*/ 24 h 52"/>
                                <a:gd name="T6" fmla="*/ 77 w 87"/>
                                <a:gd name="T7" fmla="*/ 18 h 52"/>
                                <a:gd name="T8" fmla="*/ 61 w 87"/>
                                <a:gd name="T9" fmla="*/ 18 h 52"/>
                                <a:gd name="T10" fmla="*/ 61 w 87"/>
                                <a:gd name="T11" fmla="*/ 17 h 52"/>
                                <a:gd name="T12" fmla="*/ 45 w 87"/>
                                <a:gd name="T13" fmla="*/ 0 h 52"/>
                                <a:gd name="T14" fmla="*/ 23 w 87"/>
                                <a:gd name="T15" fmla="*/ 0 h 52"/>
                                <a:gd name="T16" fmla="*/ 7 w 87"/>
                                <a:gd name="T17" fmla="*/ 17 h 52"/>
                                <a:gd name="T18" fmla="*/ 7 w 87"/>
                                <a:gd name="T19" fmla="*/ 18 h 52"/>
                                <a:gd name="T20" fmla="*/ 2 w 87"/>
                                <a:gd name="T21" fmla="*/ 18 h 52"/>
                                <a:gd name="T22" fmla="*/ 2 w 87"/>
                                <a:gd name="T23" fmla="*/ 42 h 52"/>
                                <a:gd name="T24" fmla="*/ 6 w 87"/>
                                <a:gd name="T25" fmla="*/ 52 h 52"/>
                                <a:gd name="T26" fmla="*/ 31 w 87"/>
                                <a:gd name="T27" fmla="*/ 52 h 52"/>
                                <a:gd name="T28" fmla="*/ 31 w 87"/>
                                <a:gd name="T29" fmla="*/ 50 h 52"/>
                                <a:gd name="T30" fmla="*/ 33 w 87"/>
                                <a:gd name="T31" fmla="*/ 47 h 52"/>
                                <a:gd name="T32" fmla="*/ 36 w 87"/>
                                <a:gd name="T33" fmla="*/ 47 h 52"/>
                                <a:gd name="T34" fmla="*/ 38 w 87"/>
                                <a:gd name="T35" fmla="*/ 50 h 52"/>
                                <a:gd name="T36" fmla="*/ 38 w 87"/>
                                <a:gd name="T37" fmla="*/ 52 h 52"/>
                                <a:gd name="T38" fmla="*/ 69 w 87"/>
                                <a:gd name="T39" fmla="*/ 52 h 52"/>
                                <a:gd name="T40" fmla="*/ 16 w 87"/>
                                <a:gd name="T41" fmla="*/ 18 h 52"/>
                                <a:gd name="T42" fmla="*/ 16 w 87"/>
                                <a:gd name="T43" fmla="*/ 17 h 52"/>
                                <a:gd name="T44" fmla="*/ 23 w 87"/>
                                <a:gd name="T45" fmla="*/ 9 h 52"/>
                                <a:gd name="T46" fmla="*/ 45 w 87"/>
                                <a:gd name="T47" fmla="*/ 9 h 52"/>
                                <a:gd name="T48" fmla="*/ 53 w 87"/>
                                <a:gd name="T49" fmla="*/ 17 h 52"/>
                                <a:gd name="T50" fmla="*/ 53 w 87"/>
                                <a:gd name="T51" fmla="*/ 18 h 52"/>
                                <a:gd name="T52" fmla="*/ 16 w 87"/>
                                <a:gd name="T53" fmla="*/ 1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" h="52">
                                  <a:moveTo>
                                    <a:pt x="69" y="52"/>
                                  </a:moveTo>
                                  <a:cubicBezTo>
                                    <a:pt x="79" y="52"/>
                                    <a:pt x="87" y="44"/>
                                    <a:pt x="87" y="34"/>
                                  </a:cubicBezTo>
                                  <a:cubicBezTo>
                                    <a:pt x="87" y="24"/>
                                    <a:pt x="87" y="24"/>
                                    <a:pt x="87" y="24"/>
                                  </a:cubicBezTo>
                                  <a:cubicBezTo>
                                    <a:pt x="85" y="20"/>
                                    <a:pt x="81" y="18"/>
                                    <a:pt x="77" y="18"/>
                                  </a:cubicBezTo>
                                  <a:cubicBezTo>
                                    <a:pt x="61" y="18"/>
                                    <a:pt x="61" y="18"/>
                                    <a:pt x="61" y="18"/>
                                  </a:cubicBezTo>
                                  <a:cubicBezTo>
                                    <a:pt x="61" y="17"/>
                                    <a:pt x="61" y="17"/>
                                    <a:pt x="61" y="17"/>
                                  </a:cubicBezTo>
                                  <a:cubicBezTo>
                                    <a:pt x="61" y="8"/>
                                    <a:pt x="54" y="0"/>
                                    <a:pt x="45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4" y="0"/>
                                    <a:pt x="7" y="8"/>
                                    <a:pt x="7" y="17"/>
                                  </a:cubicBezTo>
                                  <a:cubicBezTo>
                                    <a:pt x="7" y="18"/>
                                    <a:pt x="7" y="18"/>
                                    <a:pt x="7" y="18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0" y="26"/>
                                    <a:pt x="0" y="34"/>
                                    <a:pt x="2" y="42"/>
                                  </a:cubicBezTo>
                                  <a:cubicBezTo>
                                    <a:pt x="3" y="46"/>
                                    <a:pt x="4" y="49"/>
                                    <a:pt x="6" y="52"/>
                                  </a:cubicBezTo>
                                  <a:cubicBezTo>
                                    <a:pt x="31" y="52"/>
                                    <a:pt x="31" y="52"/>
                                    <a:pt x="31" y="52"/>
                                  </a:cubicBezTo>
                                  <a:cubicBezTo>
                                    <a:pt x="31" y="50"/>
                                    <a:pt x="31" y="50"/>
                                    <a:pt x="31" y="50"/>
                                  </a:cubicBezTo>
                                  <a:cubicBezTo>
                                    <a:pt x="31" y="48"/>
                                    <a:pt x="32" y="47"/>
                                    <a:pt x="33" y="47"/>
                                  </a:cubicBezTo>
                                  <a:cubicBezTo>
                                    <a:pt x="36" y="47"/>
                                    <a:pt x="36" y="47"/>
                                    <a:pt x="36" y="47"/>
                                  </a:cubicBezTo>
                                  <a:cubicBezTo>
                                    <a:pt x="37" y="47"/>
                                    <a:pt x="38" y="48"/>
                                    <a:pt x="38" y="50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lnTo>
                                    <a:pt x="69" y="52"/>
                                  </a:lnTo>
                                  <a:close/>
                                  <a:moveTo>
                                    <a:pt x="16" y="18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12"/>
                                    <a:pt x="19" y="9"/>
                                    <a:pt x="23" y="9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49" y="9"/>
                                    <a:pt x="53" y="12"/>
                                    <a:pt x="53" y="17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lnTo>
                                    <a:pt x="16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8" name="Freeform 41"/>
                          <wps:cNvSpPr/>
                          <wps:spPr bwMode="auto">
                            <a:xfrm>
                              <a:off x="11431" y="7453"/>
                              <a:ext cx="346" cy="148"/>
                            </a:xfrm>
                            <a:custGeom>
                              <a:avLst/>
                              <a:gdLst>
                                <a:gd name="T0" fmla="*/ 51 w 80"/>
                                <a:gd name="T1" fmla="*/ 33 h 34"/>
                                <a:gd name="T2" fmla="*/ 80 w 80"/>
                                <a:gd name="T3" fmla="*/ 12 h 34"/>
                                <a:gd name="T4" fmla="*/ 80 w 80"/>
                                <a:gd name="T5" fmla="*/ 0 h 34"/>
                                <a:gd name="T6" fmla="*/ 60 w 80"/>
                                <a:gd name="T7" fmla="*/ 13 h 34"/>
                                <a:gd name="T8" fmla="*/ 29 w 80"/>
                                <a:gd name="T9" fmla="*/ 13 h 34"/>
                                <a:gd name="T10" fmla="*/ 29 w 80"/>
                                <a:gd name="T11" fmla="*/ 16 h 34"/>
                                <a:gd name="T12" fmla="*/ 27 w 80"/>
                                <a:gd name="T13" fmla="*/ 18 h 34"/>
                                <a:gd name="T14" fmla="*/ 24 w 80"/>
                                <a:gd name="T15" fmla="*/ 18 h 34"/>
                                <a:gd name="T16" fmla="*/ 22 w 80"/>
                                <a:gd name="T17" fmla="*/ 16 h 34"/>
                                <a:gd name="T18" fmla="*/ 22 w 80"/>
                                <a:gd name="T19" fmla="*/ 13 h 34"/>
                                <a:gd name="T20" fmla="*/ 0 w 80"/>
                                <a:gd name="T21" fmla="*/ 13 h 34"/>
                                <a:gd name="T22" fmla="*/ 40 w 80"/>
                                <a:gd name="T23" fmla="*/ 34 h 34"/>
                                <a:gd name="T24" fmla="*/ 51 w 80"/>
                                <a:gd name="T25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1" y="33"/>
                                  </a:moveTo>
                                  <a:cubicBezTo>
                                    <a:pt x="64" y="30"/>
                                    <a:pt x="74" y="22"/>
                                    <a:pt x="80" y="12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ubicBezTo>
                                    <a:pt x="77" y="8"/>
                                    <a:pt x="69" y="13"/>
                                    <a:pt x="60" y="13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29" y="17"/>
                                    <a:pt x="28" y="18"/>
                                    <a:pt x="27" y="18"/>
                                  </a:cubicBezTo>
                                  <a:cubicBezTo>
                                    <a:pt x="24" y="18"/>
                                    <a:pt x="24" y="18"/>
                                    <a:pt x="24" y="18"/>
                                  </a:cubicBezTo>
                                  <a:cubicBezTo>
                                    <a:pt x="23" y="18"/>
                                    <a:pt x="22" y="17"/>
                                    <a:pt x="22" y="16"/>
                                  </a:cubicBezTo>
                                  <a:cubicBezTo>
                                    <a:pt x="22" y="13"/>
                                    <a:pt x="22" y="13"/>
                                    <a:pt x="22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9" y="26"/>
                                    <a:pt x="23" y="34"/>
                                    <a:pt x="40" y="34"/>
                                  </a:cubicBezTo>
                                  <a:cubicBezTo>
                                    <a:pt x="44" y="34"/>
                                    <a:pt x="47" y="34"/>
                                    <a:pt x="51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9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270" y="7062"/>
                              <a:ext cx="903" cy="729"/>
                            </a:xfrm>
                            <a:custGeom>
                              <a:avLst/>
                              <a:gdLst>
                                <a:gd name="T0" fmla="*/ 200 w 209"/>
                                <a:gd name="T1" fmla="*/ 141 h 169"/>
                                <a:gd name="T2" fmla="*/ 160 w 209"/>
                                <a:gd name="T3" fmla="*/ 114 h 169"/>
                                <a:gd name="T4" fmla="*/ 148 w 209"/>
                                <a:gd name="T5" fmla="*/ 112 h 169"/>
                                <a:gd name="T6" fmla="*/ 144 w 209"/>
                                <a:gd name="T7" fmla="*/ 114 h 169"/>
                                <a:gd name="T8" fmla="*/ 138 w 209"/>
                                <a:gd name="T9" fmla="*/ 110 h 169"/>
                                <a:gd name="T10" fmla="*/ 144 w 209"/>
                                <a:gd name="T11" fmla="*/ 60 h 169"/>
                                <a:gd name="T12" fmla="*/ 60 w 209"/>
                                <a:gd name="T13" fmla="*/ 9 h 169"/>
                                <a:gd name="T14" fmla="*/ 9 w 209"/>
                                <a:gd name="T15" fmla="*/ 93 h 169"/>
                                <a:gd name="T16" fmla="*/ 93 w 209"/>
                                <a:gd name="T17" fmla="*/ 144 h 169"/>
                                <a:gd name="T18" fmla="*/ 129 w 209"/>
                                <a:gd name="T19" fmla="*/ 122 h 169"/>
                                <a:gd name="T20" fmla="*/ 136 w 209"/>
                                <a:gd name="T21" fmla="*/ 126 h 169"/>
                                <a:gd name="T22" fmla="*/ 143 w 209"/>
                                <a:gd name="T23" fmla="*/ 140 h 169"/>
                                <a:gd name="T24" fmla="*/ 183 w 209"/>
                                <a:gd name="T25" fmla="*/ 166 h 169"/>
                                <a:gd name="T26" fmla="*/ 195 w 209"/>
                                <a:gd name="T27" fmla="*/ 168 h 169"/>
                                <a:gd name="T28" fmla="*/ 204 w 209"/>
                                <a:gd name="T29" fmla="*/ 161 h 169"/>
                                <a:gd name="T30" fmla="*/ 200 w 209"/>
                                <a:gd name="T31" fmla="*/ 141 h 169"/>
                                <a:gd name="T32" fmla="*/ 90 w 209"/>
                                <a:gd name="T33" fmla="*/ 131 h 169"/>
                                <a:gd name="T34" fmla="*/ 22 w 209"/>
                                <a:gd name="T35" fmla="*/ 90 h 169"/>
                                <a:gd name="T36" fmla="*/ 63 w 209"/>
                                <a:gd name="T37" fmla="*/ 22 h 169"/>
                                <a:gd name="T38" fmla="*/ 132 w 209"/>
                                <a:gd name="T39" fmla="*/ 63 h 169"/>
                                <a:gd name="T40" fmla="*/ 90 w 209"/>
                                <a:gd name="T41" fmla="*/ 13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200" y="141"/>
                                  </a:moveTo>
                                  <a:cubicBezTo>
                                    <a:pt x="160" y="114"/>
                                    <a:pt x="160" y="114"/>
                                    <a:pt x="160" y="114"/>
                                  </a:cubicBezTo>
                                  <a:cubicBezTo>
                                    <a:pt x="156" y="112"/>
                                    <a:pt x="152" y="112"/>
                                    <a:pt x="148" y="112"/>
                                  </a:cubicBezTo>
                                  <a:cubicBezTo>
                                    <a:pt x="147" y="113"/>
                                    <a:pt x="145" y="113"/>
                                    <a:pt x="144" y="114"/>
                                  </a:cubicBezTo>
                                  <a:cubicBezTo>
                                    <a:pt x="138" y="110"/>
                                    <a:pt x="138" y="110"/>
                                    <a:pt x="138" y="110"/>
                                  </a:cubicBezTo>
                                  <a:cubicBezTo>
                                    <a:pt x="146" y="95"/>
                                    <a:pt x="148" y="78"/>
                                    <a:pt x="144" y="60"/>
                                  </a:cubicBezTo>
                                  <a:cubicBezTo>
                                    <a:pt x="135" y="23"/>
                                    <a:pt x="98" y="0"/>
                                    <a:pt x="60" y="9"/>
                                  </a:cubicBezTo>
                                  <a:cubicBezTo>
                                    <a:pt x="23" y="18"/>
                                    <a:pt x="0" y="56"/>
                                    <a:pt x="9" y="93"/>
                                  </a:cubicBezTo>
                                  <a:cubicBezTo>
                                    <a:pt x="18" y="130"/>
                                    <a:pt x="56" y="153"/>
                                    <a:pt x="93" y="144"/>
                                  </a:cubicBezTo>
                                  <a:cubicBezTo>
                                    <a:pt x="108" y="140"/>
                                    <a:pt x="120" y="132"/>
                                    <a:pt x="129" y="122"/>
                                  </a:cubicBezTo>
                                  <a:cubicBezTo>
                                    <a:pt x="136" y="126"/>
                                    <a:pt x="136" y="126"/>
                                    <a:pt x="136" y="126"/>
                                  </a:cubicBezTo>
                                  <a:cubicBezTo>
                                    <a:pt x="136" y="131"/>
                                    <a:pt x="138" y="137"/>
                                    <a:pt x="143" y="140"/>
                                  </a:cubicBezTo>
                                  <a:cubicBezTo>
                                    <a:pt x="183" y="166"/>
                                    <a:pt x="183" y="166"/>
                                    <a:pt x="183" y="166"/>
                                  </a:cubicBezTo>
                                  <a:cubicBezTo>
                                    <a:pt x="187" y="168"/>
                                    <a:pt x="191" y="169"/>
                                    <a:pt x="195" y="168"/>
                                  </a:cubicBezTo>
                                  <a:cubicBezTo>
                                    <a:pt x="199" y="167"/>
                                    <a:pt x="202" y="165"/>
                                    <a:pt x="204" y="161"/>
                                  </a:cubicBezTo>
                                  <a:cubicBezTo>
                                    <a:pt x="209" y="154"/>
                                    <a:pt x="207" y="145"/>
                                    <a:pt x="200" y="141"/>
                                  </a:cubicBezTo>
                                  <a:close/>
                                  <a:moveTo>
                                    <a:pt x="90" y="131"/>
                                  </a:moveTo>
                                  <a:cubicBezTo>
                                    <a:pt x="60" y="139"/>
                                    <a:pt x="29" y="120"/>
                                    <a:pt x="22" y="90"/>
                                  </a:cubicBezTo>
                                  <a:cubicBezTo>
                                    <a:pt x="15" y="60"/>
                                    <a:pt x="33" y="29"/>
                                    <a:pt x="63" y="22"/>
                                  </a:cubicBezTo>
                                  <a:cubicBezTo>
                                    <a:pt x="94" y="14"/>
                                    <a:pt x="124" y="33"/>
                                    <a:pt x="132" y="63"/>
                                  </a:cubicBezTo>
                                  <a:cubicBezTo>
                                    <a:pt x="139" y="94"/>
                                    <a:pt x="120" y="124"/>
                                    <a:pt x="90" y="1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7.85pt;margin-top:-5pt;height:83.5pt;width:602.8pt;z-index:-251669504;mso-width-relative:page;mso-height-relative:page;" coordorigin="22,1544" coordsize="15554,2154" o:gfxdata="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">
                <o:lock v:ext="edit" aspectratio="f"/>
                <v:group id="_x0000_s1026" o:spid="_x0000_s1026" o:spt="203" style="position:absolute;left:22;top:1621;height:1795;width:14003;" coordorigin="221,1305" coordsize="14164,1661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30" type="#_x0000_t130" style="position:absolute;left:9315;top:1305;height:1661;width:5070;v-text-anchor:middle;" filled="t" stroked="f" coordsize="21600,21600" o:gfxdata="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a0bb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221;top:1305;height:1661;width:10776;v-text-anchor:middle;" filled="t" stroked="f" coordsize="21600,21600" o:gfxdata="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+IK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82" o:spid="_x0000_s1026" o:spt="203" style="position:absolute;left:13082;top:1544;height:2154;width:2494;" coordorigin="11270,7062" coordsize="902,72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11392;top:7259;height:224;width:376;" filled="t" stroked="f" coordsize="87,52" o:gfxdata="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PfBu8AAAA&#10;3AAAAA8AAAAAAAAAAQAgAAAAIgAAAGRycy9kb3ducmV2LnhtbFBLAQIUABQAAAAIAIdO4kAzLwWe&#10;OwAAADkAAAAQAAAAAAAAAAEAIAAAAAsBAABkcnMvc2hhcGV4bWwueG1sUEsFBgAAAAAGAAYAWwEA&#10;ALUDAAAAAA==&#10;" path="m69,52c79,52,87,44,87,34c87,24,87,24,87,24c85,20,81,18,77,18c61,18,61,18,61,18c61,17,61,17,61,17c61,8,54,0,45,0c23,0,23,0,23,0c14,0,7,8,7,17c7,18,7,18,7,18c2,18,2,18,2,18c0,26,0,34,2,42c3,46,4,49,6,52c31,52,31,52,31,52c31,50,31,50,31,50c31,48,32,47,33,47c36,47,36,47,36,47c37,47,38,48,38,50c38,52,38,52,38,52l69,52xm16,18c16,17,16,17,16,17c16,12,19,9,23,9c45,9,45,9,45,9c49,9,53,12,53,17c53,18,53,18,53,18l16,18xe">
                    <v:path o:connectlocs="298,224;376,146;376,103;332,77;263,77;263,73;194,0;99,0;30,73;30,77;8,77;8,180;25,224;133,224;133,215;142,202;155,202;164,215;164,224;298,224;69,77;69,73;99,38;194,38;229,73;229,77;69,77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1" o:spid="_x0000_s1026" o:spt="100" style="position:absolute;left:11431;top:7453;height:148;width:346;" filled="t" stroked="f" coordsize="80,34" o:gfxdata="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KD36/&#10;AAAA3AAAAA8AAAAAAAAAAQAgAAAAIgAAAGRycy9kb3ducmV2LnhtbFBLAQIUABQAAAAIAIdO4kAz&#10;LwWeOwAAADkAAAAQAAAAAAAAAAEAIAAAAA4BAABkcnMvc2hhcGV4bWwueG1sUEsFBgAAAAAGAAYA&#10;WwEAALgDAAAAAA==&#10;" path="m51,33c64,30,74,22,80,12c80,0,80,0,80,0c77,8,69,13,60,13c29,13,29,13,29,13c29,16,29,16,29,16c29,17,28,18,27,18c24,18,24,18,24,18c23,18,22,17,22,16c22,13,22,13,22,13c0,13,0,13,0,13c9,26,23,34,40,34c44,34,47,34,51,33xe">
                    <v:path o:connectlocs="220,143;346,52;346,0;259,56;125,56;125,69;116,78;103,78;95,69;95,56;0,56;173,148;220,14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2" o:spid="_x0000_s1026" o:spt="100" style="position:absolute;left:11270;top:7062;height:729;width:903;" filled="t" stroked="f" coordsize="209,169" o:gfxdata="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+Pz3ugAAANwA&#10;AAAPAAAAAAAAAAEAIAAAACIAAABkcnMvZG93bnJldi54bWxQSwECFAAUAAAACACHTuJAMy8FnjsA&#10;AAA5AAAAEAAAAAAAAAABACAAAAAJAQAAZHJzL3NoYXBleG1sLnhtbFBLBQYAAAAABgAGAFsBAACz&#10;AwAAAAA=&#10;" path="m200,141c160,114,160,114,160,114c156,112,152,112,148,112c147,113,145,113,144,114c138,110,138,110,138,110c146,95,148,78,144,60c135,23,98,0,60,9c23,18,0,56,9,93c18,130,56,153,93,144c108,140,120,132,129,122c136,126,136,126,136,126c136,131,138,137,143,140c183,166,183,166,183,166c187,168,191,169,195,168c199,167,202,165,204,161c209,154,207,145,200,141xm90,131c60,139,29,120,22,90c15,60,33,29,63,22c94,14,124,33,132,63c139,94,120,124,90,131xe">
                    <v:path o:connectlocs="864,608;691,491;639,483;622,491;596,474;622,258;259,38;38,401;401,621;557,526;587,543;617,603;790,716;842,724;881,694;864,608;388,565;95,388;272,94;570,271;388,565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353615872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-580390</wp:posOffset>
            </wp:positionV>
            <wp:extent cx="935990" cy="1227455"/>
            <wp:effectExtent l="0" t="0" r="16510" b="10795"/>
            <wp:wrapNone/>
            <wp:docPr id="1" name="图片 26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 descr="头像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92710</wp:posOffset>
                </wp:positionV>
                <wp:extent cx="4352290" cy="70231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29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现所在地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：广州市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66666666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@126.com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85pt;margin-top:7.3pt;height:55.3pt;width:342.7pt;z-index:251648000;mso-width-relative:page;mso-height-relative:page;" filled="f" stroked="f" coordsize="21600,21600" o:gfxdata="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+&#10;YFwW2gAAAAoBAAAPAAAAAAAAAAEAIAAAACIAAABkcnMvZG93bnJldi54bWxQSwECFAAUAAAACACH&#10;TuJAT0xW6S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现所在地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：广州市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66666666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@126.com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161290</wp:posOffset>
                </wp:positionV>
                <wp:extent cx="165100" cy="197485"/>
                <wp:effectExtent l="0" t="0" r="6350" b="12065"/>
                <wp:wrapNone/>
                <wp:docPr id="269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0" cy="197485"/>
                        </a:xfrm>
                        <a:custGeom>
                          <a:avLst/>
                          <a:gdLst>
                            <a:gd name="T0" fmla="*/ 220 w 439"/>
                            <a:gd name="T1" fmla="*/ 0 h 563"/>
                            <a:gd name="T2" fmla="*/ 0 w 439"/>
                            <a:gd name="T3" fmla="*/ 221 h 563"/>
                            <a:gd name="T4" fmla="*/ 204 w 439"/>
                            <a:gd name="T5" fmla="*/ 557 h 563"/>
                            <a:gd name="T6" fmla="*/ 220 w 439"/>
                            <a:gd name="T7" fmla="*/ 563 h 563"/>
                            <a:gd name="T8" fmla="*/ 235 w 439"/>
                            <a:gd name="T9" fmla="*/ 557 h 563"/>
                            <a:gd name="T10" fmla="*/ 439 w 439"/>
                            <a:gd name="T11" fmla="*/ 221 h 563"/>
                            <a:gd name="T12" fmla="*/ 220 w 439"/>
                            <a:gd name="T13" fmla="*/ 0 h 563"/>
                            <a:gd name="T14" fmla="*/ 220 w 439"/>
                            <a:gd name="T15" fmla="*/ 275 h 563"/>
                            <a:gd name="T16" fmla="*/ 138 w 439"/>
                            <a:gd name="T17" fmla="*/ 194 h 563"/>
                            <a:gd name="T18" fmla="*/ 220 w 439"/>
                            <a:gd name="T19" fmla="*/ 113 h 563"/>
                            <a:gd name="T20" fmla="*/ 301 w 439"/>
                            <a:gd name="T21" fmla="*/ 194 h 563"/>
                            <a:gd name="T22" fmla="*/ 220 w 439"/>
                            <a:gd name="T23" fmla="*/ 275 h 563"/>
                            <a:gd name="T24" fmla="*/ 220 w 439"/>
                            <a:gd name="T25" fmla="*/ 275 h 563"/>
                            <a:gd name="T26" fmla="*/ 220 w 439"/>
                            <a:gd name="T27" fmla="*/ 275 h 5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9" h="563">
                              <a:moveTo>
                                <a:pt x="220" y="0"/>
                              </a:moveTo>
                              <a:cubicBezTo>
                                <a:pt x="99" y="0"/>
                                <a:pt x="0" y="99"/>
                                <a:pt x="0" y="221"/>
                              </a:cubicBezTo>
                              <a:cubicBezTo>
                                <a:pt x="0" y="388"/>
                                <a:pt x="196" y="551"/>
                                <a:pt x="204" y="557"/>
                              </a:cubicBezTo>
                              <a:cubicBezTo>
                                <a:pt x="209" y="561"/>
                                <a:pt x="214" y="563"/>
                                <a:pt x="220" y="563"/>
                              </a:cubicBezTo>
                              <a:cubicBezTo>
                                <a:pt x="226" y="563"/>
                                <a:pt x="231" y="561"/>
                                <a:pt x="235" y="557"/>
                              </a:cubicBezTo>
                              <a:cubicBezTo>
                                <a:pt x="244" y="551"/>
                                <a:pt x="439" y="388"/>
                                <a:pt x="439" y="221"/>
                              </a:cubicBezTo>
                              <a:cubicBezTo>
                                <a:pt x="439" y="99"/>
                                <a:pt x="341" y="0"/>
                                <a:pt x="220" y="0"/>
                              </a:cubicBezTo>
                              <a:close/>
                              <a:moveTo>
                                <a:pt x="220" y="275"/>
                              </a:moveTo>
                              <a:cubicBezTo>
                                <a:pt x="175" y="275"/>
                                <a:pt x="138" y="239"/>
                                <a:pt x="138" y="194"/>
                              </a:cubicBezTo>
                              <a:cubicBezTo>
                                <a:pt x="138" y="149"/>
                                <a:pt x="175" y="113"/>
                                <a:pt x="220" y="113"/>
                              </a:cubicBezTo>
                              <a:cubicBezTo>
                                <a:pt x="265" y="113"/>
                                <a:pt x="301" y="149"/>
                                <a:pt x="301" y="194"/>
                              </a:cubicBezTo>
                              <a:cubicBezTo>
                                <a:pt x="301" y="239"/>
                                <a:pt x="265" y="275"/>
                                <a:pt x="220" y="275"/>
                              </a:cubicBezTo>
                              <a:close/>
                              <a:moveTo>
                                <a:pt x="220" y="275"/>
                              </a:moveTo>
                              <a:cubicBezTo>
                                <a:pt x="220" y="275"/>
                                <a:pt x="220" y="275"/>
                                <a:pt x="220" y="27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o:spt="100" style="position:absolute;left:0pt;margin-left:76.35pt;margin-top:12.7pt;height:15.55pt;width:13pt;z-index:252876800;mso-width-relative:page;mso-height-relative:page;" fillcolor="#FFFFFF [3212]" filled="t" stroked="f" coordsize="439,563" o:gfxdata="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A5MZCI2AAAAAkBAAAPAAAAAAAAAAEAIAAAACIAAABkcnMvZG93bnJldi54bWxQSwEC&#10;FAAUAAAACACHTuJAeIjf1mcEAACgDwAADgAAAAAAAAABACAAAAAnAQAAZHJzL2Uyb0RvYy54bWxQ&#10;SwUGAAAAAAYABgBZAQAAAAgAAAAA&#10;" path="m220,0c99,0,0,99,0,221c0,388,196,551,204,557c209,561,214,563,220,563c226,563,231,561,235,557c244,551,439,388,439,221c439,99,341,0,220,0xm220,275c175,275,138,239,138,194c138,149,175,113,220,113c265,113,301,149,301,194c301,239,265,275,220,275xm220,275c220,275,220,275,220,275e">
                <v:path o:connectlocs="82738,0;0,77520;76720,195380;82738,197485;88379,195380;165100,77520;82738,0;82738,96462;51899,68049;82738,39637;113200,68049;82738,96462;82738,96462;82738,9646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197485</wp:posOffset>
                </wp:positionV>
                <wp:extent cx="177800" cy="175895"/>
                <wp:effectExtent l="0" t="0" r="635" b="0"/>
                <wp:wrapNone/>
                <wp:docPr id="42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0" cy="175895"/>
                        </a:xfrm>
                        <a:custGeom>
                          <a:avLst/>
                          <a:gdLst>
                            <a:gd name="T0" fmla="*/ 50 w 1223"/>
                            <a:gd name="T1" fmla="*/ 174 h 1207"/>
                            <a:gd name="T2" fmla="*/ 380 w 1223"/>
                            <a:gd name="T3" fmla="*/ 811 h 1207"/>
                            <a:gd name="T4" fmla="*/ 388 w 1223"/>
                            <a:gd name="T5" fmla="*/ 819 h 1207"/>
                            <a:gd name="T6" fmla="*/ 396 w 1223"/>
                            <a:gd name="T7" fmla="*/ 827 h 1207"/>
                            <a:gd name="T8" fmla="*/ 1032 w 1223"/>
                            <a:gd name="T9" fmla="*/ 1156 h 1207"/>
                            <a:gd name="T10" fmla="*/ 1092 w 1223"/>
                            <a:gd name="T11" fmla="*/ 1134 h 1207"/>
                            <a:gd name="T12" fmla="*/ 1187 w 1223"/>
                            <a:gd name="T13" fmla="*/ 1026 h 1207"/>
                            <a:gd name="T14" fmla="*/ 1116 w 1223"/>
                            <a:gd name="T15" fmla="*/ 839 h 1207"/>
                            <a:gd name="T16" fmla="*/ 933 w 1223"/>
                            <a:gd name="T17" fmla="*/ 767 h 1207"/>
                            <a:gd name="T18" fmla="*/ 862 w 1223"/>
                            <a:gd name="T19" fmla="*/ 838 h 1207"/>
                            <a:gd name="T20" fmla="*/ 813 w 1223"/>
                            <a:gd name="T21" fmla="*/ 859 h 1207"/>
                            <a:gd name="T22" fmla="*/ 529 w 1223"/>
                            <a:gd name="T23" fmla="*/ 678 h 1207"/>
                            <a:gd name="T24" fmla="*/ 348 w 1223"/>
                            <a:gd name="T25" fmla="*/ 394 h 1207"/>
                            <a:gd name="T26" fmla="*/ 368 w 1223"/>
                            <a:gd name="T27" fmla="*/ 345 h 1207"/>
                            <a:gd name="T28" fmla="*/ 440 w 1223"/>
                            <a:gd name="T29" fmla="*/ 273 h 1207"/>
                            <a:gd name="T30" fmla="*/ 368 w 1223"/>
                            <a:gd name="T31" fmla="*/ 91 h 1207"/>
                            <a:gd name="T32" fmla="*/ 251 w 1223"/>
                            <a:gd name="T33" fmla="*/ 13 h 1207"/>
                            <a:gd name="T34" fmla="*/ 50 w 1223"/>
                            <a:gd name="T35" fmla="*/ 174 h 1207"/>
                            <a:gd name="T36" fmla="*/ 50 w 1223"/>
                            <a:gd name="T37" fmla="*/ 174 h 1207"/>
                            <a:gd name="T38" fmla="*/ 50 w 1223"/>
                            <a:gd name="T39" fmla="*/ 174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o:spt="100" style="position:absolute;left:0pt;margin-left:246.1pt;margin-top:15.55pt;height:13.85pt;width:14pt;z-index:252875776;mso-width-relative:page;mso-height-relative:page;" fillcolor="#FFFFFF [3212]" filled="t" stroked="f" coordsize="1223,1207" o:gfxdata="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AAAAAZHJzL1BLAQIUABQAAAAIAIdO4kDjBtYY1AAAAAkBAAAPAAAA&#10;AAAAAAEAIAAAACIAAABkcnMvZG93bnJldi54bWxQSwECFAAUAAAACACHTuJAZqX9GKkFAABAFQAA&#10;DgAAAAAAAAABACAAAAAjAQAAZHJzL2Uyb0RvYy54bWxQSwUGAAAAAAYABgBZAQAAPgkAAAAA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7269,25356;55244,118186;56407,119352;57570,120517;150032,168462;158755,165256;172566,149518;162244,122266;135639,111774;125317,122120;118194,125181;76906,98804;50592,57417;53499,50276;63967,39784;53499,13261;36490,1894;7269,25356;7269,25356;7269,2535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22225</wp:posOffset>
                </wp:positionV>
                <wp:extent cx="179705" cy="144145"/>
                <wp:effectExtent l="0" t="0" r="10795" b="8255"/>
                <wp:wrapNone/>
                <wp:docPr id="293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0" fmla="*/ 133 w 1336"/>
                            <a:gd name="T1" fmla="*/ 0 h 1050"/>
                            <a:gd name="T2" fmla="*/ 1202 w 1336"/>
                            <a:gd name="T3" fmla="*/ 0 h 1050"/>
                            <a:gd name="T4" fmla="*/ 1336 w 1336"/>
                            <a:gd name="T5" fmla="*/ 130 h 1050"/>
                            <a:gd name="T6" fmla="*/ 668 w 1336"/>
                            <a:gd name="T7" fmla="*/ 497 h 1050"/>
                            <a:gd name="T8" fmla="*/ 0 w 1336"/>
                            <a:gd name="T9" fmla="*/ 131 h 1050"/>
                            <a:gd name="T10" fmla="*/ 133 w 1336"/>
                            <a:gd name="T11" fmla="*/ 0 h 1050"/>
                            <a:gd name="T12" fmla="*/ 0 w 1336"/>
                            <a:gd name="T13" fmla="*/ 271 h 1050"/>
                            <a:gd name="T14" fmla="*/ 0 w 1336"/>
                            <a:gd name="T15" fmla="*/ 919 h 1050"/>
                            <a:gd name="T16" fmla="*/ 133 w 1336"/>
                            <a:gd name="T17" fmla="*/ 1050 h 1050"/>
                            <a:gd name="T18" fmla="*/ 1202 w 1336"/>
                            <a:gd name="T19" fmla="*/ 1050 h 1050"/>
                            <a:gd name="T20" fmla="*/ 1336 w 1336"/>
                            <a:gd name="T21" fmla="*/ 919 h 1050"/>
                            <a:gd name="T22" fmla="*/ 1336 w 1336"/>
                            <a:gd name="T23" fmla="*/ 270 h 1050"/>
                            <a:gd name="T24" fmla="*/ 684 w 1336"/>
                            <a:gd name="T25" fmla="*/ 620 h 1050"/>
                            <a:gd name="T26" fmla="*/ 652 w 1336"/>
                            <a:gd name="T27" fmla="*/ 620 h 1050"/>
                            <a:gd name="T28" fmla="*/ 0 w 1336"/>
                            <a:gd name="T29" fmla="*/ 271 h 1050"/>
                            <a:gd name="T30" fmla="*/ 0 w 1336"/>
                            <a:gd name="T31" fmla="*/ 271 h 1050"/>
                            <a:gd name="T32" fmla="*/ 0 w 1336"/>
                            <a:gd name="T33" fmla="*/ 271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36" h="1050">
                              <a:moveTo>
                                <a:pt x="133" y="0"/>
                              </a:moveTo>
                              <a:cubicBezTo>
                                <a:pt x="1202" y="0"/>
                                <a:pt x="1202" y="0"/>
                                <a:pt x="1202" y="0"/>
                              </a:cubicBezTo>
                              <a:cubicBezTo>
                                <a:pt x="1275" y="0"/>
                                <a:pt x="1335" y="59"/>
                                <a:pt x="1336" y="130"/>
                              </a:cubicBezTo>
                              <a:cubicBezTo>
                                <a:pt x="668" y="497"/>
                                <a:pt x="668" y="497"/>
                                <a:pt x="668" y="497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1" y="59"/>
                                <a:pt x="60" y="0"/>
                                <a:pt x="133" y="0"/>
                              </a:cubicBezTo>
                              <a:close/>
                              <a:moveTo>
                                <a:pt x="0" y="271"/>
                              </a:moveTo>
                              <a:cubicBezTo>
                                <a:pt x="0" y="919"/>
                                <a:pt x="0" y="919"/>
                                <a:pt x="0" y="919"/>
                              </a:cubicBezTo>
                              <a:cubicBezTo>
                                <a:pt x="0" y="991"/>
                                <a:pt x="60" y="1050"/>
                                <a:pt x="133" y="1050"/>
                              </a:cubicBezTo>
                              <a:cubicBezTo>
                                <a:pt x="1202" y="1050"/>
                                <a:pt x="1202" y="1050"/>
                                <a:pt x="1202" y="1050"/>
                              </a:cubicBezTo>
                              <a:cubicBezTo>
                                <a:pt x="1276" y="1050"/>
                                <a:pt x="1336" y="991"/>
                                <a:pt x="1336" y="919"/>
                              </a:cubicBezTo>
                              <a:cubicBezTo>
                                <a:pt x="1336" y="270"/>
                                <a:pt x="1336" y="270"/>
                                <a:pt x="1336" y="270"/>
                              </a:cubicBezTo>
                              <a:cubicBezTo>
                                <a:pt x="684" y="620"/>
                                <a:pt x="684" y="620"/>
                                <a:pt x="684" y="620"/>
                              </a:cubicBezTo>
                              <a:cubicBezTo>
                                <a:pt x="674" y="625"/>
                                <a:pt x="662" y="625"/>
                                <a:pt x="652" y="620"/>
                              </a:cubicBezTo>
                              <a:lnTo>
                                <a:pt x="0" y="271"/>
                              </a:lnTo>
                              <a:close/>
                              <a:moveTo>
                                <a:pt x="0" y="271"/>
                              </a:moveTo>
                              <a:cubicBezTo>
                                <a:pt x="0" y="271"/>
                                <a:pt x="0" y="271"/>
                                <a:pt x="0" y="27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o:spt="100" style="position:absolute;left:0pt;margin-left:246pt;margin-top:1.75pt;height:11.35pt;width:14.15pt;z-index:252874752;mso-width-relative:page;mso-height-relative:page;" fillcolor="#FFFFFF [3212]" filled="t" stroked="f" coordsize="1336,1050" o:gfxdata="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+9al/tYAAAAIAQAADwAAAAAAAAABACAAAAAiAAAAZHJzL2Rvd25y&#10;ZXYueG1sUEsBAhQAFAAAAAgAh07iQFtd7VCsBAAAFBIAAA4AAAAAAAAAAQAgAAAAJQEAAGRycy9l&#10;Mm9Eb2MueG1sUEsFBgAAAAAGAAYAWQEAAEMIAAAAAA==&#10;" path="m133,0c1202,0,1202,0,1202,0c1275,0,1335,59,1336,130c668,497,668,497,668,497c0,131,0,131,0,131c1,59,60,0,133,0xm0,271c0,919,0,919,0,919c0,991,60,1050,133,1050c1202,1050,1202,1050,1202,1050c1276,1050,1336,991,1336,919c1336,270,1336,270,1336,270c684,620,684,620,684,620c674,625,662,625,652,620l0,271xm0,271c0,271,0,271,0,271e">
                <v:path o:connectlocs="17889,0;161680,0;179705,17846;89852,68228;0,17983;17889,0;0,37203;0,126161;17889,144145;161680,144145;179705,126161;179705,37065;92004,85114;87700,85114;0,37203;0,37203;0,37203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31750</wp:posOffset>
                </wp:positionV>
                <wp:extent cx="179705" cy="143510"/>
                <wp:effectExtent l="0" t="0" r="10795" b="8890"/>
                <wp:wrapNone/>
                <wp:docPr id="267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custGeom>
                          <a:avLst/>
                          <a:gdLst>
                            <a:gd name="T0" fmla="*/ 857 w 1332"/>
                            <a:gd name="T1" fmla="*/ 95 h 1142"/>
                            <a:gd name="T2" fmla="*/ 476 w 1332"/>
                            <a:gd name="T3" fmla="*/ 95 h 1142"/>
                            <a:gd name="T4" fmla="*/ 476 w 1332"/>
                            <a:gd name="T5" fmla="*/ 190 h 1142"/>
                            <a:gd name="T6" fmla="*/ 857 w 1332"/>
                            <a:gd name="T7" fmla="*/ 190 h 1142"/>
                            <a:gd name="T8" fmla="*/ 857 w 1332"/>
                            <a:gd name="T9" fmla="*/ 95 h 1142"/>
                            <a:gd name="T10" fmla="*/ 1015 w 1332"/>
                            <a:gd name="T11" fmla="*/ 190 h 1142"/>
                            <a:gd name="T12" fmla="*/ 1015 w 1332"/>
                            <a:gd name="T13" fmla="*/ 0 h 1142"/>
                            <a:gd name="T14" fmla="*/ 920 w 1332"/>
                            <a:gd name="T15" fmla="*/ 0 h 1142"/>
                            <a:gd name="T16" fmla="*/ 920 w 1332"/>
                            <a:gd name="T17" fmla="*/ 286 h 1142"/>
                            <a:gd name="T18" fmla="*/ 1015 w 1332"/>
                            <a:gd name="T19" fmla="*/ 286 h 1142"/>
                            <a:gd name="T20" fmla="*/ 1015 w 1332"/>
                            <a:gd name="T21" fmla="*/ 190 h 1142"/>
                            <a:gd name="T22" fmla="*/ 412 w 1332"/>
                            <a:gd name="T23" fmla="*/ 190 h 1142"/>
                            <a:gd name="T24" fmla="*/ 412 w 1332"/>
                            <a:gd name="T25" fmla="*/ 0 h 1142"/>
                            <a:gd name="T26" fmla="*/ 317 w 1332"/>
                            <a:gd name="T27" fmla="*/ 0 h 1142"/>
                            <a:gd name="T28" fmla="*/ 317 w 1332"/>
                            <a:gd name="T29" fmla="*/ 286 h 1142"/>
                            <a:gd name="T30" fmla="*/ 412 w 1332"/>
                            <a:gd name="T31" fmla="*/ 286 h 1142"/>
                            <a:gd name="T32" fmla="*/ 412 w 1332"/>
                            <a:gd name="T33" fmla="*/ 190 h 1142"/>
                            <a:gd name="T34" fmla="*/ 1015 w 1332"/>
                            <a:gd name="T35" fmla="*/ 444 h 1142"/>
                            <a:gd name="T36" fmla="*/ 317 w 1332"/>
                            <a:gd name="T37" fmla="*/ 444 h 1142"/>
                            <a:gd name="T38" fmla="*/ 317 w 1332"/>
                            <a:gd name="T39" fmla="*/ 539 h 1142"/>
                            <a:gd name="T40" fmla="*/ 1015 w 1332"/>
                            <a:gd name="T41" fmla="*/ 539 h 1142"/>
                            <a:gd name="T42" fmla="*/ 1015 w 1332"/>
                            <a:gd name="T43" fmla="*/ 444 h 1142"/>
                            <a:gd name="T44" fmla="*/ 1237 w 1332"/>
                            <a:gd name="T45" fmla="*/ 95 h 1142"/>
                            <a:gd name="T46" fmla="*/ 1079 w 1332"/>
                            <a:gd name="T47" fmla="*/ 95 h 1142"/>
                            <a:gd name="T48" fmla="*/ 1079 w 1332"/>
                            <a:gd name="T49" fmla="*/ 190 h 1142"/>
                            <a:gd name="T50" fmla="*/ 1206 w 1332"/>
                            <a:gd name="T51" fmla="*/ 190 h 1142"/>
                            <a:gd name="T52" fmla="*/ 1237 w 1332"/>
                            <a:gd name="T53" fmla="*/ 222 h 1142"/>
                            <a:gd name="T54" fmla="*/ 1237 w 1332"/>
                            <a:gd name="T55" fmla="*/ 1015 h 1142"/>
                            <a:gd name="T56" fmla="*/ 1206 w 1332"/>
                            <a:gd name="T57" fmla="*/ 1047 h 1142"/>
                            <a:gd name="T58" fmla="*/ 127 w 1332"/>
                            <a:gd name="T59" fmla="*/ 1047 h 1142"/>
                            <a:gd name="T60" fmla="*/ 95 w 1332"/>
                            <a:gd name="T61" fmla="*/ 1015 h 1142"/>
                            <a:gd name="T62" fmla="*/ 95 w 1332"/>
                            <a:gd name="T63" fmla="*/ 222 h 1142"/>
                            <a:gd name="T64" fmla="*/ 127 w 1332"/>
                            <a:gd name="T65" fmla="*/ 190 h 1142"/>
                            <a:gd name="T66" fmla="*/ 254 w 1332"/>
                            <a:gd name="T67" fmla="*/ 190 h 1142"/>
                            <a:gd name="T68" fmla="*/ 254 w 1332"/>
                            <a:gd name="T69" fmla="*/ 95 h 1142"/>
                            <a:gd name="T70" fmla="*/ 95 w 1332"/>
                            <a:gd name="T71" fmla="*/ 95 h 1142"/>
                            <a:gd name="T72" fmla="*/ 0 w 1332"/>
                            <a:gd name="T73" fmla="*/ 190 h 1142"/>
                            <a:gd name="T74" fmla="*/ 0 w 1332"/>
                            <a:gd name="T75" fmla="*/ 1047 h 1142"/>
                            <a:gd name="T76" fmla="*/ 95 w 1332"/>
                            <a:gd name="T77" fmla="*/ 1142 h 1142"/>
                            <a:gd name="T78" fmla="*/ 1237 w 1332"/>
                            <a:gd name="T79" fmla="*/ 1142 h 1142"/>
                            <a:gd name="T80" fmla="*/ 1332 w 1332"/>
                            <a:gd name="T81" fmla="*/ 1047 h 1142"/>
                            <a:gd name="T82" fmla="*/ 1332 w 1332"/>
                            <a:gd name="T83" fmla="*/ 190 h 1142"/>
                            <a:gd name="T84" fmla="*/ 1237 w 1332"/>
                            <a:gd name="T85" fmla="*/ 95 h 1142"/>
                            <a:gd name="T86" fmla="*/ 1015 w 1332"/>
                            <a:gd name="T87" fmla="*/ 698 h 1142"/>
                            <a:gd name="T88" fmla="*/ 317 w 1332"/>
                            <a:gd name="T89" fmla="*/ 698 h 1142"/>
                            <a:gd name="T90" fmla="*/ 317 w 1332"/>
                            <a:gd name="T91" fmla="*/ 793 h 1142"/>
                            <a:gd name="T92" fmla="*/ 1015 w 1332"/>
                            <a:gd name="T93" fmla="*/ 793 h 1142"/>
                            <a:gd name="T94" fmla="*/ 1015 w 1332"/>
                            <a:gd name="T95" fmla="*/ 698 h 1142"/>
                            <a:gd name="T96" fmla="*/ 1015 w 1332"/>
                            <a:gd name="T97" fmla="*/ 698 h 1142"/>
                            <a:gd name="T98" fmla="*/ 1015 w 1332"/>
                            <a:gd name="T99" fmla="*/ 698 h 1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32" h="1142">
                              <a:moveTo>
                                <a:pt x="857" y="95"/>
                              </a:moveTo>
                              <a:cubicBezTo>
                                <a:pt x="476" y="95"/>
                                <a:pt x="476" y="95"/>
                                <a:pt x="476" y="95"/>
                              </a:cubicBezTo>
                              <a:cubicBezTo>
                                <a:pt x="476" y="190"/>
                                <a:pt x="476" y="190"/>
                                <a:pt x="476" y="190"/>
                              </a:cubicBezTo>
                              <a:cubicBezTo>
                                <a:pt x="857" y="190"/>
                                <a:pt x="857" y="190"/>
                                <a:pt x="857" y="190"/>
                              </a:cubicBezTo>
                              <a:lnTo>
                                <a:pt x="857" y="95"/>
                              </a:lnTo>
                              <a:close/>
                              <a:moveTo>
                                <a:pt x="1015" y="190"/>
                              </a:moveTo>
                              <a:cubicBezTo>
                                <a:pt x="1015" y="0"/>
                                <a:pt x="1015" y="0"/>
                                <a:pt x="1015" y="0"/>
                              </a:cubicBezTo>
                              <a:cubicBezTo>
                                <a:pt x="920" y="0"/>
                                <a:pt x="920" y="0"/>
                                <a:pt x="920" y="0"/>
                              </a:cubicBezTo>
                              <a:cubicBezTo>
                                <a:pt x="920" y="286"/>
                                <a:pt x="920" y="286"/>
                                <a:pt x="920" y="286"/>
                              </a:cubicBezTo>
                              <a:cubicBezTo>
                                <a:pt x="1015" y="286"/>
                                <a:pt x="1015" y="286"/>
                                <a:pt x="1015" y="286"/>
                              </a:cubicBezTo>
                              <a:lnTo>
                                <a:pt x="1015" y="190"/>
                              </a:lnTo>
                              <a:close/>
                              <a:moveTo>
                                <a:pt x="412" y="190"/>
                              </a:moveTo>
                              <a:cubicBezTo>
                                <a:pt x="412" y="0"/>
                                <a:pt x="412" y="0"/>
                                <a:pt x="412" y="0"/>
                              </a:cubicBezTo>
                              <a:cubicBezTo>
                                <a:pt x="317" y="0"/>
                                <a:pt x="317" y="0"/>
                                <a:pt x="317" y="0"/>
                              </a:cubicBezTo>
                              <a:cubicBezTo>
                                <a:pt x="317" y="286"/>
                                <a:pt x="317" y="286"/>
                                <a:pt x="317" y="286"/>
                              </a:cubicBezTo>
                              <a:cubicBezTo>
                                <a:pt x="412" y="286"/>
                                <a:pt x="412" y="286"/>
                                <a:pt x="412" y="286"/>
                              </a:cubicBezTo>
                              <a:lnTo>
                                <a:pt x="412" y="190"/>
                              </a:lnTo>
                              <a:close/>
                              <a:moveTo>
                                <a:pt x="1015" y="444"/>
                              </a:moveTo>
                              <a:cubicBezTo>
                                <a:pt x="317" y="444"/>
                                <a:pt x="317" y="444"/>
                                <a:pt x="317" y="444"/>
                              </a:cubicBezTo>
                              <a:cubicBezTo>
                                <a:pt x="317" y="539"/>
                                <a:pt x="317" y="539"/>
                                <a:pt x="317" y="539"/>
                              </a:cubicBezTo>
                              <a:cubicBezTo>
                                <a:pt x="1015" y="539"/>
                                <a:pt x="1015" y="539"/>
                                <a:pt x="1015" y="539"/>
                              </a:cubicBezTo>
                              <a:lnTo>
                                <a:pt x="1015" y="444"/>
                              </a:lnTo>
                              <a:close/>
                              <a:moveTo>
                                <a:pt x="1237" y="95"/>
                              </a:moveTo>
                              <a:cubicBezTo>
                                <a:pt x="1079" y="95"/>
                                <a:pt x="1079" y="95"/>
                                <a:pt x="1079" y="95"/>
                              </a:cubicBezTo>
                              <a:cubicBezTo>
                                <a:pt x="1079" y="190"/>
                                <a:pt x="1079" y="190"/>
                                <a:pt x="1079" y="190"/>
                              </a:cubicBezTo>
                              <a:cubicBezTo>
                                <a:pt x="1206" y="190"/>
                                <a:pt x="1206" y="190"/>
                                <a:pt x="1206" y="190"/>
                              </a:cubicBezTo>
                              <a:cubicBezTo>
                                <a:pt x="1223" y="190"/>
                                <a:pt x="1237" y="205"/>
                                <a:pt x="1237" y="222"/>
                              </a:cubicBezTo>
                              <a:cubicBezTo>
                                <a:pt x="1237" y="1015"/>
                                <a:pt x="1237" y="1015"/>
                                <a:pt x="1237" y="1015"/>
                              </a:cubicBezTo>
                              <a:cubicBezTo>
                                <a:pt x="1237" y="1033"/>
                                <a:pt x="1223" y="1047"/>
                                <a:pt x="1206" y="1047"/>
                              </a:cubicBezTo>
                              <a:cubicBezTo>
                                <a:pt x="127" y="1047"/>
                                <a:pt x="127" y="1047"/>
                                <a:pt x="127" y="1047"/>
                              </a:cubicBezTo>
                              <a:cubicBezTo>
                                <a:pt x="109" y="1047"/>
                                <a:pt x="95" y="1033"/>
                                <a:pt x="95" y="1015"/>
                              </a:cubicBezTo>
                              <a:cubicBezTo>
                                <a:pt x="95" y="222"/>
                                <a:pt x="95" y="222"/>
                                <a:pt x="95" y="222"/>
                              </a:cubicBezTo>
                              <a:cubicBezTo>
                                <a:pt x="95" y="205"/>
                                <a:pt x="109" y="190"/>
                                <a:pt x="127" y="190"/>
                              </a:cubicBezTo>
                              <a:cubicBezTo>
                                <a:pt x="254" y="190"/>
                                <a:pt x="254" y="190"/>
                                <a:pt x="254" y="190"/>
                              </a:cubicBezTo>
                              <a:cubicBezTo>
                                <a:pt x="254" y="95"/>
                                <a:pt x="254" y="95"/>
                                <a:pt x="254" y="95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43" y="95"/>
                                <a:pt x="0" y="138"/>
                                <a:pt x="0" y="190"/>
                              </a:cubicBezTo>
                              <a:cubicBezTo>
                                <a:pt x="0" y="1047"/>
                                <a:pt x="0" y="1047"/>
                                <a:pt x="0" y="1047"/>
                              </a:cubicBezTo>
                              <a:cubicBezTo>
                                <a:pt x="0" y="1099"/>
                                <a:pt x="43" y="1142"/>
                                <a:pt x="95" y="1142"/>
                              </a:cubicBezTo>
                              <a:cubicBezTo>
                                <a:pt x="1237" y="1142"/>
                                <a:pt x="1237" y="1142"/>
                                <a:pt x="1237" y="1142"/>
                              </a:cubicBezTo>
                              <a:cubicBezTo>
                                <a:pt x="1290" y="1142"/>
                                <a:pt x="1332" y="1099"/>
                                <a:pt x="1332" y="1047"/>
                              </a:cubicBezTo>
                              <a:cubicBezTo>
                                <a:pt x="1332" y="190"/>
                                <a:pt x="1332" y="190"/>
                                <a:pt x="1332" y="190"/>
                              </a:cubicBezTo>
                              <a:cubicBezTo>
                                <a:pt x="1332" y="138"/>
                                <a:pt x="1290" y="95"/>
                                <a:pt x="1237" y="95"/>
                              </a:cubicBezTo>
                              <a:close/>
                              <a:moveTo>
                                <a:pt x="1015" y="698"/>
                              </a:moveTo>
                              <a:cubicBezTo>
                                <a:pt x="317" y="698"/>
                                <a:pt x="317" y="698"/>
                                <a:pt x="317" y="698"/>
                              </a:cubicBezTo>
                              <a:cubicBezTo>
                                <a:pt x="317" y="793"/>
                                <a:pt x="317" y="793"/>
                                <a:pt x="317" y="793"/>
                              </a:cubicBezTo>
                              <a:cubicBezTo>
                                <a:pt x="1015" y="793"/>
                                <a:pt x="1015" y="793"/>
                                <a:pt x="1015" y="793"/>
                              </a:cubicBezTo>
                              <a:lnTo>
                                <a:pt x="1015" y="698"/>
                              </a:lnTo>
                              <a:close/>
                              <a:moveTo>
                                <a:pt x="1015" y="698"/>
                              </a:moveTo>
                              <a:cubicBezTo>
                                <a:pt x="1015" y="698"/>
                                <a:pt x="1015" y="698"/>
                                <a:pt x="1015" y="69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o:spt="100" style="position:absolute;left:0pt;margin-left:75.75pt;margin-top:2.5pt;height:11.3pt;width:14.15pt;z-index:252881920;mso-width-relative:page;mso-height-relative:page;" fillcolor="#FFFFFF [3212]" filled="t" stroked="f" coordsize="1332,1142" o:gfxdata="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" path="m857,95c476,95,476,95,476,95c476,190,476,190,476,190c857,190,857,190,857,190l857,95xm1015,190c1015,0,1015,0,1015,0c920,0,920,0,920,0c920,286,920,286,920,286c1015,286,1015,286,1015,286l1015,190xm412,190c412,0,412,0,412,0c317,0,317,0,317,0c317,286,317,286,317,286c412,286,412,286,412,286l412,190xm1015,444c317,444,317,444,317,444c317,539,317,539,317,539c1015,539,1015,539,1015,539l1015,444xm1237,95c1079,95,1079,95,1079,95c1079,190,1079,190,1079,190c1206,190,1206,190,1206,190c1223,190,1237,205,1237,222c1237,1015,1237,1015,1237,1015c1237,1033,1223,1047,1206,1047c127,1047,127,1047,127,1047c109,1047,95,1033,95,1015c95,222,95,222,95,222c95,205,109,190,127,190c254,190,254,190,254,190c254,95,254,95,254,95c95,95,95,95,95,95c43,95,0,138,0,190c0,1047,0,1047,0,1047c0,1099,43,1142,95,1142c1237,1142,1237,1142,1237,1142c1290,1142,1332,1099,1332,1047c1332,190,1332,190,1332,190c1332,138,1290,95,1237,95xm1015,698c317,698,317,698,317,698c317,793,317,793,317,793c1015,793,1015,793,1015,793l1015,698xm1015,698c1015,698,1015,698,1015,698e">
                <v:path o:connectlocs="115621,11938;64218,11938;64218,23876;115621,23876;115621,11938;136937,23876;136937,0;124120,0;124120,35940;136937,35940;136937,23876;55584,23876;55584,0;42767,0;42767,35940;55584,35940;55584,23876;136937,55795;42767,55795;42767,67733;136937,67733;136937,55795;166888,11938;145571,11938;145571,23876;162705,23876;166888,27897;166888,127550;162705,131571;17134,131571;12816,127550;12816,27897;17134,23876;34268,23876;34268,11938;12816,11938;0,23876;0,131571;12816,143510;166888,143510;179705,131571;179705,23876;166888,11938;136937,87714;42767,87714;42767,99652;136937,99652;136937,87714;136937,87714;136937,8771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147955</wp:posOffset>
                </wp:positionV>
                <wp:extent cx="1367790" cy="269875"/>
                <wp:effectExtent l="6350" t="6350" r="16510" b="952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69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8.35pt;margin-top:11.65pt;height:21.25pt;width:107.7pt;z-index:258018304;v-text-anchor:middle;mso-width-relative:page;mso-height-relative:page;" filled="f" stroked="t" coordsize="21600,21600" arcsize="0.166666666666667" o:gfxdata="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ZF&#10;MyjYAAAACQEAAA8AAAAAAAAAAQAgAAAAIgAAAGRycy9kb3ducmV2LnhtbFBLAQIUABQAAAAIAIdO&#10;4kDVPBF7XAIAAIoEAAAOAAAAAAAAAAEAIAAAACc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60325</wp:posOffset>
                </wp:positionV>
                <wp:extent cx="991870" cy="381000"/>
                <wp:effectExtent l="0" t="0" r="0" b="0"/>
                <wp:wrapNone/>
                <wp:docPr id="5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1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style="position:absolute;left:0pt;margin-left:-18.75pt;margin-top:4.75pt;height:30pt;width:78.1pt;z-index:252388352;mso-width-relative:page;mso-height-relative:page;" filled="f" stroked="f" coordsize="991870,381000" o:gfxdata="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c56L0wAAAAgBAAAPAAAAAAAAAAEAIAAA&#10;ACIAAABkcnMvZG93bnJldi54bWxQSwECFAAUAAAACACHTuJAFI9tDBECAAAeBAAADgAAAAAAAAAB&#10;ACAAAAAiAQAAZHJzL2Uyb0RvYy54bWxQSwUGAAAAAAYABgBZAQAApQUAAAAA&#10;" path="m63501,0l991870,0,991870,0,991870,317498c991870,352569,963440,380999,928369,380999l0,381000,0,381000,0,63501c0,28430,28430,0,63501,0xe">
                <v:path textboxrect="0,0,991870,381000" o:connectlocs="991870,190500;495935,381000;0,190500;495935,0" o:connectangles="0,82,164,247"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8907008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138430</wp:posOffset>
                </wp:positionV>
                <wp:extent cx="288290" cy="288290"/>
                <wp:effectExtent l="9525" t="9525" r="26035" b="2603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5pt;margin-top:10.9pt;height:22.7pt;width:22.7pt;z-index:308907008;v-text-anchor:middle;mso-width-relative:page;mso-height-relative:page;" fillcolor="#000000 [3213]" filled="t" stroked="t" coordsize="21600,21600" o:gfxdata="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G2MddkAAAAJAQAADwAAAAAA&#10;AAABACAAAAAiAAAAZHJzL2Rvd25yZXYueG1sUEsBAhQAFAAAAAgAh07iQGwngahLAgAAqgQAAA4A&#10;AAAAAAAAAQAgAAAAKAEAAGRycy9lMm9Eb2MueG1sUEsFBgAAAAAGAAYAWQEAAOUFAAAAAA==&#10;">
                <v:fill on="t" focussize="0,0"/>
                <v:stroke weight="1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353547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635</wp:posOffset>
                </wp:positionV>
                <wp:extent cx="257175" cy="181610"/>
                <wp:effectExtent l="0" t="0" r="9525" b="8890"/>
                <wp:wrapNone/>
                <wp:docPr id="49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7175" cy="181610"/>
                        </a:xfrm>
                        <a:custGeom>
                          <a:avLst/>
                          <a:gdLst>
                            <a:gd name="T0" fmla="*/ 1357 w 1592"/>
                            <a:gd name="T1" fmla="*/ 708 h 1125"/>
                            <a:gd name="T2" fmla="*/ 1316 w 1592"/>
                            <a:gd name="T3" fmla="*/ 470 h 1125"/>
                            <a:gd name="T4" fmla="*/ 812 w 1592"/>
                            <a:gd name="T5" fmla="*/ 771 h 1125"/>
                            <a:gd name="T6" fmla="*/ 318 w 1592"/>
                            <a:gd name="T7" fmla="*/ 470 h 1125"/>
                            <a:gd name="T8" fmla="*/ 277 w 1592"/>
                            <a:gd name="T9" fmla="*/ 727 h 1125"/>
                            <a:gd name="T10" fmla="*/ 278 w 1592"/>
                            <a:gd name="T11" fmla="*/ 726 h 1125"/>
                            <a:gd name="T12" fmla="*/ 269 w 1592"/>
                            <a:gd name="T13" fmla="*/ 756 h 1125"/>
                            <a:gd name="T14" fmla="*/ 776 w 1592"/>
                            <a:gd name="T15" fmla="*/ 1125 h 1125"/>
                            <a:gd name="T16" fmla="*/ 1366 w 1592"/>
                            <a:gd name="T17" fmla="*/ 756 h 1125"/>
                            <a:gd name="T18" fmla="*/ 1357 w 1592"/>
                            <a:gd name="T19" fmla="*/ 708 h 1125"/>
                            <a:gd name="T20" fmla="*/ 816 w 1592"/>
                            <a:gd name="T21" fmla="*/ 718 h 1125"/>
                            <a:gd name="T22" fmla="*/ 41 w 1592"/>
                            <a:gd name="T23" fmla="*/ 248 h 1125"/>
                            <a:gd name="T24" fmla="*/ 818 w 1592"/>
                            <a:gd name="T25" fmla="*/ 0 h 1125"/>
                            <a:gd name="T26" fmla="*/ 1592 w 1592"/>
                            <a:gd name="T27" fmla="*/ 245 h 1125"/>
                            <a:gd name="T28" fmla="*/ 816 w 1592"/>
                            <a:gd name="T29" fmla="*/ 718 h 1125"/>
                            <a:gd name="T30" fmla="*/ 47 w 1592"/>
                            <a:gd name="T31" fmla="*/ 290 h 1125"/>
                            <a:gd name="T32" fmla="*/ 0 w 1592"/>
                            <a:gd name="T33" fmla="*/ 805 h 1125"/>
                            <a:gd name="T34" fmla="*/ 47 w 1592"/>
                            <a:gd name="T35" fmla="*/ 959 h 1125"/>
                            <a:gd name="T36" fmla="*/ 90 w 1592"/>
                            <a:gd name="T37" fmla="*/ 805 h 1125"/>
                            <a:gd name="T38" fmla="*/ 47 w 1592"/>
                            <a:gd name="T39" fmla="*/ 290 h 1125"/>
                            <a:gd name="T40" fmla="*/ 47 w 1592"/>
                            <a:gd name="T41" fmla="*/ 290 h 1125"/>
                            <a:gd name="T42" fmla="*/ 47 w 1592"/>
                            <a:gd name="T43" fmla="*/ 290 h 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592" h="1125">
                              <a:moveTo>
                                <a:pt x="1357" y="708"/>
                              </a:moveTo>
                              <a:cubicBezTo>
                                <a:pt x="1316" y="470"/>
                                <a:pt x="1316" y="470"/>
                                <a:pt x="1316" y="470"/>
                              </a:cubicBezTo>
                              <a:cubicBezTo>
                                <a:pt x="812" y="771"/>
                                <a:pt x="812" y="771"/>
                                <a:pt x="812" y="771"/>
                              </a:cubicBezTo>
                              <a:cubicBezTo>
                                <a:pt x="318" y="470"/>
                                <a:pt x="318" y="470"/>
                                <a:pt x="318" y="470"/>
                              </a:cubicBezTo>
                              <a:cubicBezTo>
                                <a:pt x="277" y="727"/>
                                <a:pt x="277" y="727"/>
                                <a:pt x="277" y="727"/>
                              </a:cubicBezTo>
                              <a:cubicBezTo>
                                <a:pt x="277" y="726"/>
                                <a:pt x="277" y="726"/>
                                <a:pt x="278" y="726"/>
                              </a:cubicBezTo>
                              <a:cubicBezTo>
                                <a:pt x="272" y="736"/>
                                <a:pt x="269" y="745"/>
                                <a:pt x="269" y="756"/>
                              </a:cubicBezTo>
                              <a:cubicBezTo>
                                <a:pt x="269" y="847"/>
                                <a:pt x="649" y="1125"/>
                                <a:pt x="776" y="1125"/>
                              </a:cubicBezTo>
                              <a:cubicBezTo>
                                <a:pt x="903" y="1125"/>
                                <a:pt x="1366" y="847"/>
                                <a:pt x="1366" y="756"/>
                              </a:cubicBezTo>
                              <a:cubicBezTo>
                                <a:pt x="1366" y="747"/>
                                <a:pt x="1362" y="737"/>
                                <a:pt x="1357" y="708"/>
                              </a:cubicBezTo>
                              <a:close/>
                              <a:moveTo>
                                <a:pt x="816" y="718"/>
                              </a:moveTo>
                              <a:cubicBezTo>
                                <a:pt x="41" y="248"/>
                                <a:pt x="41" y="248"/>
                                <a:pt x="41" y="248"/>
                              </a:cubicBezTo>
                              <a:cubicBezTo>
                                <a:pt x="818" y="0"/>
                                <a:pt x="818" y="0"/>
                                <a:pt x="818" y="0"/>
                              </a:cubicBezTo>
                              <a:cubicBezTo>
                                <a:pt x="1592" y="245"/>
                                <a:pt x="1592" y="245"/>
                                <a:pt x="1592" y="245"/>
                              </a:cubicBezTo>
                              <a:cubicBezTo>
                                <a:pt x="816" y="718"/>
                                <a:pt x="816" y="718"/>
                                <a:pt x="816" y="718"/>
                              </a:cubicBezTo>
                              <a:close/>
                              <a:moveTo>
                                <a:pt x="47" y="290"/>
                              </a:moveTo>
                              <a:cubicBezTo>
                                <a:pt x="0" y="805"/>
                                <a:pt x="0" y="805"/>
                                <a:pt x="0" y="805"/>
                              </a:cubicBezTo>
                              <a:cubicBezTo>
                                <a:pt x="47" y="959"/>
                                <a:pt x="47" y="959"/>
                                <a:pt x="47" y="959"/>
                              </a:cubicBezTo>
                              <a:cubicBezTo>
                                <a:pt x="90" y="805"/>
                                <a:pt x="90" y="805"/>
                                <a:pt x="90" y="805"/>
                              </a:cubicBezTo>
                              <a:lnTo>
                                <a:pt x="47" y="290"/>
                              </a:lnTo>
                              <a:close/>
                              <a:moveTo>
                                <a:pt x="47" y="290"/>
                              </a:moveTo>
                              <a:cubicBezTo>
                                <a:pt x="47" y="290"/>
                                <a:pt x="47" y="290"/>
                                <a:pt x="47" y="29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o:spt="100" style="position:absolute;left:0pt;margin-left:-45.75pt;margin-top:0.05pt;height:14.3pt;width:20.25pt;z-index:353547264;mso-width-relative:page;mso-height-relative:page;" fillcolor="#FFFFFF [3212]" filled="t" stroked="f" coordsize="1592,1125" o:gfxdata="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FPKOqLXAAAABwEAAA8AAAAAAAAAAQAgAAAAIgAAAGRy&#10;cy9kb3ducmV2LnhtbFBLAQIUABQAAAAIAIdO4kCyj/ruXQUAAFUWAAAOAAAAAAAAAAEAIAAAACYB&#10;AABkcnMvZTJvRG9jLnhtbFBLBQYAAAAABgAGAFkBAAD1CAAAAAA=&#10;" path="m1357,708c1316,470,1316,470,1316,470c812,771,812,771,812,771c318,470,318,470,318,470c277,727,277,727,277,727c277,726,277,726,278,726c272,736,269,745,269,756c269,847,649,1125,776,1125c903,1125,1366,847,1366,756c1366,747,1362,737,1357,708xm816,718c41,248,41,248,41,248c818,0,818,0,818,0c1592,245,1592,245,1592,245c816,718,816,718,816,718xm47,290c0,805,0,805,0,805c47,959,47,959,47,959c90,805,90,805,90,805l47,290xm47,290c47,290,47,290,47,290e">
                <v:path o:connectlocs="219212,114293;212589,75872;131172,124463;51370,75872;44747,117360;44908,117198;43454,122041;125356,181610;220666,122041;219212,114293;131818,115907;6623,40034;132141,0;257175,39550;131818,115907;7592,46815;0,129952;7592,154812;14538,129952;7592,46815;7592,46815;7592,46815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361792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185420</wp:posOffset>
                </wp:positionV>
                <wp:extent cx="6588125" cy="5759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Autospacing="0" w:afterAutospacing="0" w:line="3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9 -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复旦大学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国际金融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                   硕士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Autospacing="0" w:afterAutospacing="0" w:line="3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2009.09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复旦大学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应用数学                       本科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14.6pt;height:45.35pt;width:518.75pt;z-index:353617920;mso-width-relative:page;mso-height-relative:page;" filled="f" stroked="f" coordsize="21600,21600" o:gfxdata="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mAMJ1gAAAAoBAAAPAAAAAAAAAAEAIAAAACIAAABkcnMvZG93bnJldi54&#10;bWxQSwECFAAUAAAACACHTuJAQm8aZfwBAADH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Autospacing="0" w:afterAutospacing="0" w:line="3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9 -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复旦大学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国际金融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 xml:space="preserve">                       硕士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Autospacing="0" w:afterAutospacing="0" w:line="3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 xml:space="preserve">2009.09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复旦大学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应用数学                       本科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3535575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158750</wp:posOffset>
                </wp:positionV>
                <wp:extent cx="192405" cy="167640"/>
                <wp:effectExtent l="0" t="0" r="17145" b="3810"/>
                <wp:wrapNone/>
                <wp:docPr id="52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2405" cy="167640"/>
                        </a:xfrm>
                        <a:custGeom>
                          <a:avLst/>
                          <a:gdLst>
                            <a:gd name="T0" fmla="*/ 1076 w 1168"/>
                            <a:gd name="T1" fmla="*/ 152 h 1014"/>
                            <a:gd name="T2" fmla="*/ 797 w 1168"/>
                            <a:gd name="T3" fmla="*/ 152 h 1014"/>
                            <a:gd name="T4" fmla="*/ 797 w 1168"/>
                            <a:gd name="T5" fmla="*/ 65 h 1014"/>
                            <a:gd name="T6" fmla="*/ 729 w 1168"/>
                            <a:gd name="T7" fmla="*/ 0 h 1014"/>
                            <a:gd name="T8" fmla="*/ 439 w 1168"/>
                            <a:gd name="T9" fmla="*/ 0 h 1014"/>
                            <a:gd name="T10" fmla="*/ 371 w 1168"/>
                            <a:gd name="T11" fmla="*/ 65 h 1014"/>
                            <a:gd name="T12" fmla="*/ 371 w 1168"/>
                            <a:gd name="T13" fmla="*/ 152 h 1014"/>
                            <a:gd name="T14" fmla="*/ 93 w 1168"/>
                            <a:gd name="T15" fmla="*/ 152 h 1014"/>
                            <a:gd name="T16" fmla="*/ 0 w 1168"/>
                            <a:gd name="T17" fmla="*/ 240 h 1014"/>
                            <a:gd name="T18" fmla="*/ 0 w 1168"/>
                            <a:gd name="T19" fmla="*/ 927 h 1014"/>
                            <a:gd name="T20" fmla="*/ 93 w 1168"/>
                            <a:gd name="T21" fmla="*/ 1014 h 1014"/>
                            <a:gd name="T22" fmla="*/ 1076 w 1168"/>
                            <a:gd name="T23" fmla="*/ 1014 h 1014"/>
                            <a:gd name="T24" fmla="*/ 1168 w 1168"/>
                            <a:gd name="T25" fmla="*/ 927 h 1014"/>
                            <a:gd name="T26" fmla="*/ 1168 w 1168"/>
                            <a:gd name="T27" fmla="*/ 240 h 1014"/>
                            <a:gd name="T28" fmla="*/ 1076 w 1168"/>
                            <a:gd name="T29" fmla="*/ 152 h 1014"/>
                            <a:gd name="T30" fmla="*/ 419 w 1168"/>
                            <a:gd name="T31" fmla="*/ 65 h 1014"/>
                            <a:gd name="T32" fmla="*/ 439 w 1168"/>
                            <a:gd name="T33" fmla="*/ 45 h 1014"/>
                            <a:gd name="T34" fmla="*/ 729 w 1168"/>
                            <a:gd name="T35" fmla="*/ 45 h 1014"/>
                            <a:gd name="T36" fmla="*/ 749 w 1168"/>
                            <a:gd name="T37" fmla="*/ 65 h 1014"/>
                            <a:gd name="T38" fmla="*/ 749 w 1168"/>
                            <a:gd name="T39" fmla="*/ 150 h 1014"/>
                            <a:gd name="T40" fmla="*/ 419 w 1168"/>
                            <a:gd name="T41" fmla="*/ 150 h 1014"/>
                            <a:gd name="T42" fmla="*/ 419 w 1168"/>
                            <a:gd name="T43" fmla="*/ 65 h 1014"/>
                            <a:gd name="T44" fmla="*/ 1147 w 1168"/>
                            <a:gd name="T45" fmla="*/ 611 h 1014"/>
                            <a:gd name="T46" fmla="*/ 727 w 1168"/>
                            <a:gd name="T47" fmla="*/ 611 h 1014"/>
                            <a:gd name="T48" fmla="*/ 727 w 1168"/>
                            <a:gd name="T49" fmla="*/ 629 h 1014"/>
                            <a:gd name="T50" fmla="*/ 705 w 1168"/>
                            <a:gd name="T51" fmla="*/ 650 h 1014"/>
                            <a:gd name="T52" fmla="*/ 468 w 1168"/>
                            <a:gd name="T53" fmla="*/ 650 h 1014"/>
                            <a:gd name="T54" fmla="*/ 445 w 1168"/>
                            <a:gd name="T55" fmla="*/ 629 h 1014"/>
                            <a:gd name="T56" fmla="*/ 445 w 1168"/>
                            <a:gd name="T57" fmla="*/ 611 h 1014"/>
                            <a:gd name="T58" fmla="*/ 10 w 1168"/>
                            <a:gd name="T59" fmla="*/ 611 h 1014"/>
                            <a:gd name="T60" fmla="*/ 10 w 1168"/>
                            <a:gd name="T61" fmla="*/ 571 h 1014"/>
                            <a:gd name="T62" fmla="*/ 445 w 1168"/>
                            <a:gd name="T63" fmla="*/ 571 h 1014"/>
                            <a:gd name="T64" fmla="*/ 445 w 1168"/>
                            <a:gd name="T65" fmla="*/ 554 h 1014"/>
                            <a:gd name="T66" fmla="*/ 468 w 1168"/>
                            <a:gd name="T67" fmla="*/ 532 h 1014"/>
                            <a:gd name="T68" fmla="*/ 705 w 1168"/>
                            <a:gd name="T69" fmla="*/ 532 h 1014"/>
                            <a:gd name="T70" fmla="*/ 727 w 1168"/>
                            <a:gd name="T71" fmla="*/ 554 h 1014"/>
                            <a:gd name="T72" fmla="*/ 727 w 1168"/>
                            <a:gd name="T73" fmla="*/ 571 h 1014"/>
                            <a:gd name="T74" fmla="*/ 1147 w 1168"/>
                            <a:gd name="T75" fmla="*/ 571 h 1014"/>
                            <a:gd name="T76" fmla="*/ 1147 w 1168"/>
                            <a:gd name="T77" fmla="*/ 611 h 1014"/>
                            <a:gd name="T78" fmla="*/ 1147 w 1168"/>
                            <a:gd name="T79" fmla="*/ 611 h 1014"/>
                            <a:gd name="T80" fmla="*/ 1147 w 1168"/>
                            <a:gd name="T81" fmla="*/ 611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168" h="1014">
                              <a:moveTo>
                                <a:pt x="1076" y="152"/>
                              </a:moveTo>
                              <a:cubicBezTo>
                                <a:pt x="797" y="152"/>
                                <a:pt x="797" y="152"/>
                                <a:pt x="797" y="152"/>
                              </a:cubicBezTo>
                              <a:cubicBezTo>
                                <a:pt x="797" y="65"/>
                                <a:pt x="797" y="65"/>
                                <a:pt x="797" y="65"/>
                              </a:cubicBezTo>
                              <a:cubicBezTo>
                                <a:pt x="797" y="29"/>
                                <a:pt x="767" y="0"/>
                                <a:pt x="729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01" y="0"/>
                                <a:pt x="371" y="29"/>
                                <a:pt x="371" y="65"/>
                              </a:cubicBezTo>
                              <a:cubicBezTo>
                                <a:pt x="371" y="152"/>
                                <a:pt x="371" y="152"/>
                                <a:pt x="371" y="152"/>
                              </a:cubicBezTo>
                              <a:cubicBezTo>
                                <a:pt x="93" y="152"/>
                                <a:pt x="93" y="152"/>
                                <a:pt x="93" y="152"/>
                              </a:cubicBezTo>
                              <a:cubicBezTo>
                                <a:pt x="41" y="152"/>
                                <a:pt x="0" y="192"/>
                                <a:pt x="0" y="240"/>
                              </a:cubicBezTo>
                              <a:cubicBezTo>
                                <a:pt x="0" y="927"/>
                                <a:pt x="0" y="927"/>
                                <a:pt x="0" y="927"/>
                              </a:cubicBezTo>
                              <a:cubicBezTo>
                                <a:pt x="0" y="975"/>
                                <a:pt x="41" y="1014"/>
                                <a:pt x="93" y="1014"/>
                              </a:cubicBezTo>
                              <a:cubicBezTo>
                                <a:pt x="1076" y="1014"/>
                                <a:pt x="1076" y="1014"/>
                                <a:pt x="1076" y="1014"/>
                              </a:cubicBezTo>
                              <a:cubicBezTo>
                                <a:pt x="1127" y="1014"/>
                                <a:pt x="1168" y="975"/>
                                <a:pt x="1168" y="927"/>
                              </a:cubicBezTo>
                              <a:cubicBezTo>
                                <a:pt x="1168" y="240"/>
                                <a:pt x="1168" y="240"/>
                                <a:pt x="1168" y="240"/>
                              </a:cubicBezTo>
                              <a:cubicBezTo>
                                <a:pt x="1168" y="192"/>
                                <a:pt x="1127" y="152"/>
                                <a:pt x="1076" y="152"/>
                              </a:cubicBezTo>
                              <a:close/>
                              <a:moveTo>
                                <a:pt x="419" y="65"/>
                              </a:moveTo>
                              <a:cubicBezTo>
                                <a:pt x="419" y="54"/>
                                <a:pt x="428" y="45"/>
                                <a:pt x="439" y="45"/>
                              </a:cubicBezTo>
                              <a:cubicBezTo>
                                <a:pt x="729" y="45"/>
                                <a:pt x="729" y="45"/>
                                <a:pt x="729" y="45"/>
                              </a:cubicBezTo>
                              <a:cubicBezTo>
                                <a:pt x="740" y="45"/>
                                <a:pt x="749" y="54"/>
                                <a:pt x="749" y="65"/>
                              </a:cubicBezTo>
                              <a:cubicBezTo>
                                <a:pt x="749" y="150"/>
                                <a:pt x="749" y="150"/>
                                <a:pt x="749" y="150"/>
                              </a:cubicBezTo>
                              <a:cubicBezTo>
                                <a:pt x="419" y="150"/>
                                <a:pt x="419" y="150"/>
                                <a:pt x="419" y="150"/>
                              </a:cubicBezTo>
                              <a:lnTo>
                                <a:pt x="419" y="65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727" y="611"/>
                                <a:pt x="727" y="611"/>
                                <a:pt x="727" y="611"/>
                              </a:cubicBezTo>
                              <a:cubicBezTo>
                                <a:pt x="727" y="629"/>
                                <a:pt x="727" y="629"/>
                                <a:pt x="727" y="629"/>
                              </a:cubicBezTo>
                              <a:cubicBezTo>
                                <a:pt x="727" y="641"/>
                                <a:pt x="717" y="650"/>
                                <a:pt x="705" y="650"/>
                              </a:cubicBezTo>
                              <a:cubicBezTo>
                                <a:pt x="468" y="650"/>
                                <a:pt x="468" y="650"/>
                                <a:pt x="468" y="650"/>
                              </a:cubicBezTo>
                              <a:cubicBezTo>
                                <a:pt x="455" y="650"/>
                                <a:pt x="445" y="641"/>
                                <a:pt x="445" y="629"/>
                              </a:cubicBezTo>
                              <a:cubicBezTo>
                                <a:pt x="445" y="611"/>
                                <a:pt x="445" y="611"/>
                                <a:pt x="445" y="611"/>
                              </a:cubicBezTo>
                              <a:cubicBezTo>
                                <a:pt x="10" y="611"/>
                                <a:pt x="10" y="611"/>
                                <a:pt x="10" y="611"/>
                              </a:cubicBezTo>
                              <a:cubicBezTo>
                                <a:pt x="10" y="571"/>
                                <a:pt x="10" y="571"/>
                                <a:pt x="10" y="571"/>
                              </a:cubicBezTo>
                              <a:cubicBezTo>
                                <a:pt x="445" y="571"/>
                                <a:pt x="445" y="571"/>
                                <a:pt x="445" y="571"/>
                              </a:cubicBezTo>
                              <a:cubicBezTo>
                                <a:pt x="445" y="554"/>
                                <a:pt x="445" y="554"/>
                                <a:pt x="445" y="554"/>
                              </a:cubicBezTo>
                              <a:cubicBezTo>
                                <a:pt x="445" y="542"/>
                                <a:pt x="455" y="532"/>
                                <a:pt x="468" y="532"/>
                              </a:cubicBezTo>
                              <a:cubicBezTo>
                                <a:pt x="705" y="532"/>
                                <a:pt x="705" y="532"/>
                                <a:pt x="705" y="532"/>
                              </a:cubicBezTo>
                              <a:cubicBezTo>
                                <a:pt x="717" y="532"/>
                                <a:pt x="727" y="542"/>
                                <a:pt x="727" y="554"/>
                              </a:cubicBezTo>
                              <a:cubicBezTo>
                                <a:pt x="727" y="571"/>
                                <a:pt x="727" y="571"/>
                                <a:pt x="727" y="571"/>
                              </a:cubicBezTo>
                              <a:cubicBezTo>
                                <a:pt x="1147" y="571"/>
                                <a:pt x="1147" y="571"/>
                                <a:pt x="1147" y="571"/>
                              </a:cubicBezTo>
                              <a:lnTo>
                                <a:pt x="1147" y="611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1147" y="611"/>
                                <a:pt x="1147" y="611"/>
                                <a:pt x="1147" y="61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o:spt="100" style="position:absolute;left:0pt;margin-left:-43.2pt;margin-top:12.5pt;height:13.2pt;width:15.15pt;z-index:353557504;mso-width-relative:page;mso-height-relative:page;" fillcolor="#FFFFFF [3212]" filled="t" stroked="f" coordsize="1168,1014" o:gfxdata="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N1zmINcAAAAJAQAADwAAAAAAAAABACAAAAAiAAAAZHJzL2Rvd25yZXYueG1sUEsBAhQAFAAA&#10;AAgAh07iQCJCt+uBBwAAmSYAAA4AAAAAAAAAAQAgAAAAJgEAAGRycy9lMm9Eb2MueG1sUEsFBgAA&#10;AAAGAAYAWQEAABkLAAAAAA==&#10;" path="m1076,152c797,152,797,152,797,152c797,65,797,65,797,65c797,29,767,0,729,0c439,0,439,0,439,0c401,0,371,29,371,65c371,152,371,152,371,152c93,152,93,152,93,152c41,152,0,192,0,240c0,927,0,927,0,927c0,975,41,1014,93,1014c1076,1014,1076,1014,1076,1014c1127,1014,1168,975,1168,927c1168,240,1168,240,1168,240c1168,192,1127,152,1076,152xm419,65c419,54,428,45,439,45c729,45,729,45,729,45c740,45,749,54,749,65c749,150,749,150,749,150c419,150,419,150,419,150l419,65xm1147,611c727,611,727,611,727,611c727,629,727,629,727,629c727,641,717,650,705,650c468,650,468,650,468,650c455,650,445,641,445,629c445,611,445,611,445,611c10,611,10,611,10,611c10,571,10,571,10,571c445,571,445,571,445,571c445,554,445,554,445,554c445,542,455,532,468,532c705,532,705,532,705,532c717,532,727,542,727,554c727,571,727,571,727,571c1147,571,1147,571,1147,571l1147,611xm1147,611c1147,611,1147,611,1147,611e">
                <v:path o:connectlocs="177249,25129;131290,25129;131290,10746;120088,0;72316,0;61114,10746;61114,25129;15319,25129;0,39678;0,153256;15319,167640;177249,167640;192405,153256;192405,39678;177249,25129;69021,10746;72316,7439;120088,7439;123383,10746;123383,24798;69021,24798;69021,10746;188945,101013;119758,101013;119758,103989;116134,107461;77093,107461;73304,103989;73304,101013;1647,101013;1647,94400;73304,94400;73304,91590;77093,87953;116134,87953;119758,91590;119758,94400;188945,94400;188945,101013;188945,101013;188945,101013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5268096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109855</wp:posOffset>
                </wp:positionV>
                <wp:extent cx="288290" cy="288290"/>
                <wp:effectExtent l="9525" t="9525" r="26035" b="2603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5pt;margin-top:8.65pt;height:22.7pt;width:22.7pt;z-index:315268096;v-text-anchor:middle;mso-width-relative:page;mso-height-relative:page;" fillcolor="#000000 [3213]" filled="t" stroked="t" coordsize="21600,21600" o:gfxdata="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KE5o3ZAAAACQEAAA8AAAAA&#10;AAAAAQAgAAAAIgAAAGRycy9kb3ducmV2LnhtbFBLAQIUABQAAAAIAIdO4kCKOkQoTAIAAKoEAAAO&#10;AAAAAAAAAAEAIAAAACgBAABkcnMvZTJvRG9jLnhtbFBLBQYAAAAABgAGAFkBAADmBQAAAAA=&#10;">
                <v:fill on="t" focussize="0,0"/>
                <v:stroke weight="1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24130</wp:posOffset>
                </wp:positionV>
                <wp:extent cx="991870" cy="381000"/>
                <wp:effectExtent l="0" t="0" r="0" b="0"/>
                <wp:wrapNone/>
                <wp:docPr id="9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100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style="position:absolute;left:0pt;margin-left:-18.75pt;margin-top:1.9pt;height:30pt;width:78.1pt;z-index:252533760;mso-width-relative:page;mso-height-relative:page;" filled="f" stroked="f" coordsize="991870,381000" o:gfxdata="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+xcw0gAAAAgBAAAPAAAAAAAAAAEAIAAAACIAAABkcnMvZG93bnJldi54bWxQSwECFAAUAAAA&#10;CACHTuJA+tXLe/QBAADRAwAADgAAAAAAAAABACAAAAAhAQAAZHJzL2Uyb0RvYy54bWxQSwUGAAAA&#10;AAYABgBZAQAAhwUAAAAA&#10;" path="m63501,0l991870,0,991870,0,991870,317498c991870,352569,963440,380999,928369,380999l0,381000,0,381000,0,63501c0,28430,28430,0,63501,0xe">
                <v:path textboxrect="0,0,991870,381000" o:connectlocs="991870,190500;495935,381000;0,190500;495935,0" o:connectangles="0,82,164,247"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37939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119380</wp:posOffset>
                </wp:positionV>
                <wp:extent cx="1367790" cy="269875"/>
                <wp:effectExtent l="6350" t="6350" r="16510" b="952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69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8.35pt;margin-top:9.4pt;height:21.25pt;width:107.7pt;z-index:264379392;v-text-anchor:middle;mso-width-relative:page;mso-height-relative:page;" filled="f" stroked="t" coordsize="21600,21600" arcsize="0.166666666666667" o:gfxdata="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m1G&#10;E9cAAAAJAQAADwAAAAAAAAABACAAAAAiAAAAZHJzL2Rvd25yZXYueG1sUEsBAhQAFAAAAAgAh07i&#10;QHyqQI5cAgAAig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5361587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194310</wp:posOffset>
                </wp:positionV>
                <wp:extent cx="6588125" cy="417957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上海新资本投资公司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市场研究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负责项目的来源拓展和储备工作，并通过定期拜访的方式，做好与公司有经常性合作业务客户维护工作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了解宏观经济政策，及时掌握监管政策的变化，根据政策的变化调整工作策略；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根据公司及合作机构规定，结合客户的实际情况，协助设计并改进产品交易结构，全程跟进每个融资企业的融资方案的执行情况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合客户提供评估报告以及当地实际情况做的是否属实，完成可行性分析报告，从抵押物状态及业态、担保情况、所处地理位置、企业经营状况、借款用途、实际还款等角度评估项目可行性和成本，尽可能降低项目风险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2015.08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速写财富有限责任公司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债券融资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负责分析研究市场发展动态，产品创新趋势，包括理财产品，结构化分级产品，量化理财产品等。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负责协助业务经理完成项目融资方案的设计，发行建议书及其它相关材料的制作和审核。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积极对债券承销业务领域新问题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新产品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新趋势等进行研究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国信证券研究中心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实习研究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负责金融资产管理创新业务模式的研究，完成调研、分析、输出报告。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金融资产评估在证券公司中的应用，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通过风险评估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盈利分析和绩效分析，研究管理项目融资渠道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参与课题管理和有关文档的撰写工作。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 w:leftChars="0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65pt;margin-top:15.3pt;height:329.1pt;width:518.75pt;z-index:353615872;mso-width-relative:page;mso-height-relative:page;" filled="f" stroked="f" coordsize="21600,21600" o:gfxdata="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sqLtP2wAAAAoBAAAPAAAAAAAAAAEAIAAAACIAAABkcnMvZG93bnJldi54bWxQ&#10;SwECFAAUAAAACACHTuJAhW+jVPQBAAC7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上海新资本投资公司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市场研究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负责项目的来源拓展和储备工作，并通过定期拜访的方式，做好与公司有经常性合作业务客户维护工作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了解宏观经济政策，及时掌握监管政策的变化，根据政策的变化调整工作策略；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根据公司及合作机构规定，结合客户的实际情况，协助设计并改进产品交易结构，全程跟进每个融资企业的融资方案的执行情况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合客户提供评估报告以及当地实际情况做的是否属实，完成可行性分析报告，从抵押物状态及业态、担保情况、所处地理位置、企业经营状况、借款用途、实际还款等角度评估项目可行性和成本，尽可能降低项目风险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2015.08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速写财富有限责任公司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债券融资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负责分析研究市场发展动态，产品创新趋势，包括理财产品，结构化分级产品，量化理财产品等。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负责协助业务经理完成项目融资方案的设计，发行建议书及其它相关材料的制作和审核。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积极对债券承销业务领域新问题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新产品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新趋势等进行研究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国信证券研究中心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实习研究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负责金融资产管理创新业务模式的研究，完成调研、分析、输出报告。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金融资产评估在证券公司中的应用，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通过风险评估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盈利分析和绩效分析，研究管理项目融资渠道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参与课题管理和有关文档的撰写工作。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 w:leftChars="0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95250</wp:posOffset>
                </wp:positionV>
                <wp:extent cx="991870" cy="381000"/>
                <wp:effectExtent l="0" t="0" r="0" b="0"/>
                <wp:wrapNone/>
                <wp:docPr id="10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100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style="position:absolute;left:0pt;margin-left:-18.75pt;margin-top:7.5pt;height:30pt;width:78.1pt;z-index:252539904;mso-width-relative:page;mso-height-relative:page;" filled="f" stroked="f" coordsize="991870,381000" o:gfxdata="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ygSR0gAAAAkBAAAPAAAAAAAAAAEAIAAAACIAAABkcnMvZG93bnJldi54bWxQSwECFAAUAAAA&#10;CACHTuJA2bmJ3/QBAADSAwAADgAAAAAAAAABACAAAAAhAQAAZHJzL2Uyb0RvYy54bWxQSwUGAAAA&#10;AAYABgBZAQAAhwUAAAAA&#10;" path="m63501,0l991870,0,991870,0,991870,317498c991870,352569,963440,380999,928369,380999l0,381000,0,381000,0,63501c0,28430,28430,0,63501,0xe">
                <v:path textboxrect="0,0,991870,381000" o:connectlocs="991870,190500;495935,381000;0,190500;495935,0" o:connectangles="0,82,164,247"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0156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189865</wp:posOffset>
                </wp:positionV>
                <wp:extent cx="1367790" cy="269875"/>
                <wp:effectExtent l="6350" t="6350" r="16510" b="952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69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8.35pt;margin-top:14.95pt;height:21.25pt;width:107.7pt;z-index:277101568;v-text-anchor:middle;mso-width-relative:page;mso-height-relative:page;" filled="f" stroked="t" coordsize="21600,21600" arcsize="0.166666666666667" o:gfxdata="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62Mx2AAAAAkBAAAPAAAAAAAAAAEAIAAAACIAAABkcnMvZG93bnJldi54bWxQSwECFAAUAAAACACH&#10;TuJAJNqga10CAACKBAAADgAAAAAAAAABACAAAAAn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990272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180340</wp:posOffset>
                </wp:positionV>
                <wp:extent cx="288290" cy="288290"/>
                <wp:effectExtent l="9525" t="9525" r="26035" b="2603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5pt;margin-top:14.2pt;height:22.7pt;width:22.7pt;z-index:327990272;v-text-anchor:middle;mso-width-relative:page;mso-height-relative:page;" fillcolor="#000000 [3213]" filled="t" stroked="t" coordsize="21600,21600" o:gfxdata="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00IzdkAAAAJAQAADwAAAAAA&#10;AAABACAAAAAiAAAAZHJzL2Rvd25yZXYueG1sUEsBAhQAFAAAAAgAh07iQBKUGDJLAgAAqgQAAA4A&#10;AAAAAAAAAQAgAAAAKAEAAGRycy9lMm9Eb2MueG1sUEsFBgAAAAAGAAYAWQEAAOUFAAAAAA==&#10;">
                <v:fill on="t" focussize="0,0"/>
                <v:stroke weight="1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35349196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25400</wp:posOffset>
                </wp:positionV>
                <wp:extent cx="198755" cy="199390"/>
                <wp:effectExtent l="0" t="0" r="10795" b="10160"/>
                <wp:wrapNone/>
                <wp:docPr id="5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custGeom>
                          <a:avLst/>
                          <a:gdLst>
                            <a:gd name="T0" fmla="*/ 253 w 1123"/>
                            <a:gd name="T1" fmla="*/ 1085 h 1125"/>
                            <a:gd name="T2" fmla="*/ 213 w 1123"/>
                            <a:gd name="T3" fmla="*/ 1125 h 1125"/>
                            <a:gd name="T4" fmla="*/ 40 w 1123"/>
                            <a:gd name="T5" fmla="*/ 1125 h 1125"/>
                            <a:gd name="T6" fmla="*/ 0 w 1123"/>
                            <a:gd name="T7" fmla="*/ 1085 h 1125"/>
                            <a:gd name="T8" fmla="*/ 0 w 1123"/>
                            <a:gd name="T9" fmla="*/ 242 h 1125"/>
                            <a:gd name="T10" fmla="*/ 40 w 1123"/>
                            <a:gd name="T11" fmla="*/ 202 h 1125"/>
                            <a:gd name="T12" fmla="*/ 213 w 1123"/>
                            <a:gd name="T13" fmla="*/ 202 h 1125"/>
                            <a:gd name="T14" fmla="*/ 253 w 1123"/>
                            <a:gd name="T15" fmla="*/ 242 h 1125"/>
                            <a:gd name="T16" fmla="*/ 253 w 1123"/>
                            <a:gd name="T17" fmla="*/ 1085 h 1125"/>
                            <a:gd name="T18" fmla="*/ 210 w 1123"/>
                            <a:gd name="T19" fmla="*/ 289 h 1125"/>
                            <a:gd name="T20" fmla="*/ 170 w 1123"/>
                            <a:gd name="T21" fmla="*/ 249 h 1125"/>
                            <a:gd name="T22" fmla="*/ 84 w 1123"/>
                            <a:gd name="T23" fmla="*/ 249 h 1125"/>
                            <a:gd name="T24" fmla="*/ 44 w 1123"/>
                            <a:gd name="T25" fmla="*/ 289 h 1125"/>
                            <a:gd name="T26" fmla="*/ 44 w 1123"/>
                            <a:gd name="T27" fmla="*/ 294 h 1125"/>
                            <a:gd name="T28" fmla="*/ 84 w 1123"/>
                            <a:gd name="T29" fmla="*/ 334 h 1125"/>
                            <a:gd name="T30" fmla="*/ 170 w 1123"/>
                            <a:gd name="T31" fmla="*/ 334 h 1125"/>
                            <a:gd name="T32" fmla="*/ 210 w 1123"/>
                            <a:gd name="T33" fmla="*/ 294 h 1125"/>
                            <a:gd name="T34" fmla="*/ 210 w 1123"/>
                            <a:gd name="T35" fmla="*/ 289 h 1125"/>
                            <a:gd name="T36" fmla="*/ 332 w 1123"/>
                            <a:gd name="T37" fmla="*/ 40 h 1125"/>
                            <a:gd name="T38" fmla="*/ 372 w 1123"/>
                            <a:gd name="T39" fmla="*/ 0 h 1125"/>
                            <a:gd name="T40" fmla="*/ 543 w 1123"/>
                            <a:gd name="T41" fmla="*/ 0 h 1125"/>
                            <a:gd name="T42" fmla="*/ 584 w 1123"/>
                            <a:gd name="T43" fmla="*/ 40 h 1125"/>
                            <a:gd name="T44" fmla="*/ 584 w 1123"/>
                            <a:gd name="T45" fmla="*/ 1085 h 1125"/>
                            <a:gd name="T46" fmla="*/ 543 w 1123"/>
                            <a:gd name="T47" fmla="*/ 1125 h 1125"/>
                            <a:gd name="T48" fmla="*/ 372 w 1123"/>
                            <a:gd name="T49" fmla="*/ 1125 h 1125"/>
                            <a:gd name="T50" fmla="*/ 332 w 1123"/>
                            <a:gd name="T51" fmla="*/ 1085 h 1125"/>
                            <a:gd name="T52" fmla="*/ 332 w 1123"/>
                            <a:gd name="T53" fmla="*/ 40 h 1125"/>
                            <a:gd name="T54" fmla="*/ 546 w 1123"/>
                            <a:gd name="T55" fmla="*/ 83 h 1125"/>
                            <a:gd name="T56" fmla="*/ 506 w 1123"/>
                            <a:gd name="T57" fmla="*/ 43 h 1125"/>
                            <a:gd name="T58" fmla="*/ 415 w 1123"/>
                            <a:gd name="T59" fmla="*/ 43 h 1125"/>
                            <a:gd name="T60" fmla="*/ 375 w 1123"/>
                            <a:gd name="T61" fmla="*/ 83 h 1125"/>
                            <a:gd name="T62" fmla="*/ 375 w 1123"/>
                            <a:gd name="T63" fmla="*/ 91 h 1125"/>
                            <a:gd name="T64" fmla="*/ 415 w 1123"/>
                            <a:gd name="T65" fmla="*/ 131 h 1125"/>
                            <a:gd name="T66" fmla="*/ 506 w 1123"/>
                            <a:gd name="T67" fmla="*/ 131 h 1125"/>
                            <a:gd name="T68" fmla="*/ 546 w 1123"/>
                            <a:gd name="T69" fmla="*/ 91 h 1125"/>
                            <a:gd name="T70" fmla="*/ 546 w 1123"/>
                            <a:gd name="T71" fmla="*/ 83 h 1125"/>
                            <a:gd name="T72" fmla="*/ 1116 w 1123"/>
                            <a:gd name="T73" fmla="*/ 1011 h 1125"/>
                            <a:gd name="T74" fmla="*/ 1091 w 1123"/>
                            <a:gd name="T75" fmla="*/ 1062 h 1125"/>
                            <a:gd name="T76" fmla="*/ 926 w 1123"/>
                            <a:gd name="T77" fmla="*/ 1116 h 1125"/>
                            <a:gd name="T78" fmla="*/ 875 w 1123"/>
                            <a:gd name="T79" fmla="*/ 1090 h 1125"/>
                            <a:gd name="T80" fmla="*/ 614 w 1123"/>
                            <a:gd name="T81" fmla="*/ 288 h 1125"/>
                            <a:gd name="T82" fmla="*/ 640 w 1123"/>
                            <a:gd name="T83" fmla="*/ 237 h 1125"/>
                            <a:gd name="T84" fmla="*/ 805 w 1123"/>
                            <a:gd name="T85" fmla="*/ 184 h 1125"/>
                            <a:gd name="T86" fmla="*/ 855 w 1123"/>
                            <a:gd name="T87" fmla="*/ 210 h 1125"/>
                            <a:gd name="T88" fmla="*/ 1116 w 1123"/>
                            <a:gd name="T89" fmla="*/ 1011 h 1125"/>
                            <a:gd name="T90" fmla="*/ 829 w 1123"/>
                            <a:gd name="T91" fmla="*/ 268 h 1125"/>
                            <a:gd name="T92" fmla="*/ 778 w 1123"/>
                            <a:gd name="T93" fmla="*/ 242 h 1125"/>
                            <a:gd name="T94" fmla="*/ 696 w 1123"/>
                            <a:gd name="T95" fmla="*/ 269 h 1125"/>
                            <a:gd name="T96" fmla="*/ 670 w 1123"/>
                            <a:gd name="T97" fmla="*/ 319 h 1125"/>
                            <a:gd name="T98" fmla="*/ 672 w 1123"/>
                            <a:gd name="T99" fmla="*/ 324 h 1125"/>
                            <a:gd name="T100" fmla="*/ 723 w 1123"/>
                            <a:gd name="T101" fmla="*/ 350 h 1125"/>
                            <a:gd name="T102" fmla="*/ 804 w 1123"/>
                            <a:gd name="T103" fmla="*/ 323 h 1125"/>
                            <a:gd name="T104" fmla="*/ 830 w 1123"/>
                            <a:gd name="T105" fmla="*/ 272 h 1125"/>
                            <a:gd name="T106" fmla="*/ 829 w 1123"/>
                            <a:gd name="T107" fmla="*/ 268 h 1125"/>
                            <a:gd name="T108" fmla="*/ 829 w 1123"/>
                            <a:gd name="T109" fmla="*/ 268 h 1125"/>
                            <a:gd name="T110" fmla="*/ 829 w 1123"/>
                            <a:gd name="T111" fmla="*/ 268 h 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123" h="1125">
                              <a:moveTo>
                                <a:pt x="253" y="1085"/>
                              </a:moveTo>
                              <a:cubicBezTo>
                                <a:pt x="253" y="1107"/>
                                <a:pt x="235" y="1125"/>
                                <a:pt x="213" y="1125"/>
                              </a:cubicBezTo>
                              <a:cubicBezTo>
                                <a:pt x="40" y="1125"/>
                                <a:pt x="40" y="1125"/>
                                <a:pt x="40" y="1125"/>
                              </a:cubicBezTo>
                              <a:cubicBezTo>
                                <a:pt x="18" y="1125"/>
                                <a:pt x="0" y="1107"/>
                                <a:pt x="0" y="1085"/>
                              </a:cubicBezTo>
                              <a:cubicBezTo>
                                <a:pt x="0" y="242"/>
                                <a:pt x="0" y="242"/>
                                <a:pt x="0" y="242"/>
                              </a:cubicBezTo>
                              <a:cubicBezTo>
                                <a:pt x="0" y="220"/>
                                <a:pt x="18" y="202"/>
                                <a:pt x="40" y="202"/>
                              </a:cubicBezTo>
                              <a:cubicBezTo>
                                <a:pt x="213" y="202"/>
                                <a:pt x="213" y="202"/>
                                <a:pt x="213" y="202"/>
                              </a:cubicBezTo>
                              <a:cubicBezTo>
                                <a:pt x="235" y="202"/>
                                <a:pt x="253" y="220"/>
                                <a:pt x="253" y="242"/>
                              </a:cubicBezTo>
                              <a:lnTo>
                                <a:pt x="253" y="1085"/>
                              </a:lnTo>
                              <a:close/>
                              <a:moveTo>
                                <a:pt x="210" y="289"/>
                              </a:moveTo>
                              <a:cubicBezTo>
                                <a:pt x="210" y="267"/>
                                <a:pt x="192" y="249"/>
                                <a:pt x="170" y="249"/>
                              </a:cubicBezTo>
                              <a:cubicBezTo>
                                <a:pt x="84" y="249"/>
                                <a:pt x="84" y="249"/>
                                <a:pt x="84" y="249"/>
                              </a:cubicBezTo>
                              <a:cubicBezTo>
                                <a:pt x="62" y="249"/>
                                <a:pt x="44" y="267"/>
                                <a:pt x="44" y="289"/>
                              </a:cubicBezTo>
                              <a:cubicBezTo>
                                <a:pt x="44" y="294"/>
                                <a:pt x="44" y="294"/>
                                <a:pt x="44" y="294"/>
                              </a:cubicBezTo>
                              <a:cubicBezTo>
                                <a:pt x="44" y="316"/>
                                <a:pt x="62" y="334"/>
                                <a:pt x="84" y="334"/>
                              </a:cubicBezTo>
                              <a:cubicBezTo>
                                <a:pt x="170" y="334"/>
                                <a:pt x="170" y="334"/>
                                <a:pt x="170" y="334"/>
                              </a:cubicBezTo>
                              <a:cubicBezTo>
                                <a:pt x="192" y="334"/>
                                <a:pt x="210" y="316"/>
                                <a:pt x="210" y="294"/>
                              </a:cubicBezTo>
                              <a:lnTo>
                                <a:pt x="210" y="289"/>
                              </a:lnTo>
                              <a:close/>
                              <a:moveTo>
                                <a:pt x="332" y="40"/>
                              </a:moveTo>
                              <a:cubicBezTo>
                                <a:pt x="332" y="18"/>
                                <a:pt x="350" y="0"/>
                                <a:pt x="372" y="0"/>
                              </a:cubicBezTo>
                              <a:cubicBezTo>
                                <a:pt x="543" y="0"/>
                                <a:pt x="543" y="0"/>
                                <a:pt x="543" y="0"/>
                              </a:cubicBezTo>
                              <a:cubicBezTo>
                                <a:pt x="565" y="0"/>
                                <a:pt x="584" y="18"/>
                                <a:pt x="584" y="40"/>
                              </a:cubicBezTo>
                              <a:cubicBezTo>
                                <a:pt x="584" y="1085"/>
                                <a:pt x="584" y="1085"/>
                                <a:pt x="584" y="1085"/>
                              </a:cubicBezTo>
                              <a:cubicBezTo>
                                <a:pt x="584" y="1107"/>
                                <a:pt x="565" y="1125"/>
                                <a:pt x="543" y="1125"/>
                              </a:cubicBezTo>
                              <a:cubicBezTo>
                                <a:pt x="372" y="1125"/>
                                <a:pt x="372" y="1125"/>
                                <a:pt x="372" y="1125"/>
                              </a:cubicBezTo>
                              <a:cubicBezTo>
                                <a:pt x="350" y="1125"/>
                                <a:pt x="332" y="1107"/>
                                <a:pt x="332" y="1085"/>
                              </a:cubicBezTo>
                              <a:lnTo>
                                <a:pt x="332" y="40"/>
                              </a:lnTo>
                              <a:close/>
                              <a:moveTo>
                                <a:pt x="546" y="83"/>
                              </a:moveTo>
                              <a:cubicBezTo>
                                <a:pt x="546" y="61"/>
                                <a:pt x="528" y="43"/>
                                <a:pt x="506" y="43"/>
                              </a:cubicBezTo>
                              <a:cubicBezTo>
                                <a:pt x="415" y="43"/>
                                <a:pt x="415" y="43"/>
                                <a:pt x="415" y="43"/>
                              </a:cubicBezTo>
                              <a:cubicBezTo>
                                <a:pt x="393" y="43"/>
                                <a:pt x="375" y="61"/>
                                <a:pt x="375" y="83"/>
                              </a:cubicBezTo>
                              <a:cubicBezTo>
                                <a:pt x="375" y="91"/>
                                <a:pt x="375" y="91"/>
                                <a:pt x="375" y="91"/>
                              </a:cubicBezTo>
                              <a:cubicBezTo>
                                <a:pt x="375" y="113"/>
                                <a:pt x="393" y="131"/>
                                <a:pt x="415" y="131"/>
                              </a:cubicBezTo>
                              <a:cubicBezTo>
                                <a:pt x="506" y="131"/>
                                <a:pt x="506" y="131"/>
                                <a:pt x="506" y="131"/>
                              </a:cubicBezTo>
                              <a:cubicBezTo>
                                <a:pt x="528" y="131"/>
                                <a:pt x="546" y="113"/>
                                <a:pt x="546" y="91"/>
                              </a:cubicBezTo>
                              <a:lnTo>
                                <a:pt x="546" y="83"/>
                              </a:lnTo>
                              <a:close/>
                              <a:moveTo>
                                <a:pt x="1116" y="1011"/>
                              </a:moveTo>
                              <a:cubicBezTo>
                                <a:pt x="1123" y="1032"/>
                                <a:pt x="1112" y="1055"/>
                                <a:pt x="1091" y="1062"/>
                              </a:cubicBezTo>
                              <a:cubicBezTo>
                                <a:pt x="926" y="1116"/>
                                <a:pt x="926" y="1116"/>
                                <a:pt x="926" y="1116"/>
                              </a:cubicBezTo>
                              <a:cubicBezTo>
                                <a:pt x="905" y="1123"/>
                                <a:pt x="882" y="1111"/>
                                <a:pt x="875" y="1090"/>
                              </a:cubicBezTo>
                              <a:cubicBezTo>
                                <a:pt x="614" y="288"/>
                                <a:pt x="614" y="288"/>
                                <a:pt x="614" y="288"/>
                              </a:cubicBezTo>
                              <a:cubicBezTo>
                                <a:pt x="607" y="267"/>
                                <a:pt x="619" y="244"/>
                                <a:pt x="640" y="237"/>
                              </a:cubicBezTo>
                              <a:cubicBezTo>
                                <a:pt x="805" y="184"/>
                                <a:pt x="805" y="184"/>
                                <a:pt x="805" y="184"/>
                              </a:cubicBezTo>
                              <a:cubicBezTo>
                                <a:pt x="826" y="177"/>
                                <a:pt x="848" y="189"/>
                                <a:pt x="855" y="210"/>
                              </a:cubicBezTo>
                              <a:lnTo>
                                <a:pt x="1116" y="1011"/>
                              </a:lnTo>
                              <a:close/>
                              <a:moveTo>
                                <a:pt x="829" y="268"/>
                              </a:moveTo>
                              <a:cubicBezTo>
                                <a:pt x="822" y="247"/>
                                <a:pt x="799" y="235"/>
                                <a:pt x="778" y="242"/>
                              </a:cubicBezTo>
                              <a:cubicBezTo>
                                <a:pt x="696" y="269"/>
                                <a:pt x="696" y="269"/>
                                <a:pt x="696" y="269"/>
                              </a:cubicBezTo>
                              <a:cubicBezTo>
                                <a:pt x="675" y="275"/>
                                <a:pt x="664" y="298"/>
                                <a:pt x="670" y="319"/>
                              </a:cubicBezTo>
                              <a:cubicBezTo>
                                <a:pt x="672" y="324"/>
                                <a:pt x="672" y="324"/>
                                <a:pt x="672" y="324"/>
                              </a:cubicBezTo>
                              <a:cubicBezTo>
                                <a:pt x="679" y="345"/>
                                <a:pt x="702" y="356"/>
                                <a:pt x="723" y="350"/>
                              </a:cubicBezTo>
                              <a:cubicBezTo>
                                <a:pt x="804" y="323"/>
                                <a:pt x="804" y="323"/>
                                <a:pt x="804" y="323"/>
                              </a:cubicBezTo>
                              <a:cubicBezTo>
                                <a:pt x="825" y="316"/>
                                <a:pt x="837" y="293"/>
                                <a:pt x="830" y="272"/>
                              </a:cubicBezTo>
                              <a:lnTo>
                                <a:pt x="829" y="268"/>
                              </a:lnTo>
                              <a:close/>
                              <a:moveTo>
                                <a:pt x="829" y="268"/>
                              </a:moveTo>
                              <a:cubicBezTo>
                                <a:pt x="829" y="268"/>
                                <a:pt x="829" y="268"/>
                                <a:pt x="829" y="26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-43.45pt;margin-top:2pt;height:15.7pt;width:15.65pt;z-index:353491968;mso-width-relative:page;mso-height-relative:page;" fillcolor="#FFFFFF [3212]" filled="t" stroked="f" coordsize="1123,1125" o:gfxdata="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" path="m253,1085c253,1107,235,1125,213,1125c40,1125,40,1125,40,1125c18,1125,0,1107,0,1085c0,242,0,242,0,242c0,220,18,202,40,202c213,202,213,202,213,202c235,202,253,220,253,242l253,1085xm210,289c210,267,192,249,170,249c84,249,84,249,84,249c62,249,44,267,44,289c44,294,44,294,44,294c44,316,62,334,84,334c170,334,170,334,170,334c192,334,210,316,210,294l210,289xm332,40c332,18,350,0,372,0c543,0,543,0,543,0c565,0,584,18,584,40c584,1085,584,1085,584,1085c584,1107,565,1125,543,1125c372,1125,372,1125,372,1125c350,1125,332,1107,332,1085l332,40xm546,83c546,61,528,43,506,43c415,43,415,43,415,43c393,43,375,61,375,83c375,91,375,91,375,91c375,113,393,131,415,131c506,131,506,131,506,131c528,131,546,113,546,91l546,83xm1116,1011c1123,1032,1112,1055,1091,1062c926,1116,926,1116,926,1116c905,1123,882,1111,875,1090c614,288,614,288,614,288c607,267,619,244,640,237c805,184,805,184,805,184c826,177,848,189,855,210l1116,1011xm829,268c822,247,799,235,778,242c696,269,696,269,696,269c675,275,664,298,670,319c672,324,672,324,672,324c679,345,702,356,723,350c804,323,804,323,804,323c825,316,837,293,830,272l829,268xm829,268c829,268,829,268,829,268e">
                <v:path o:connectlocs="44777,192300;37697,199390;7079,199390;0,192300;0,42891;7079,35801;37697,35801;44777,42891;44777,192300;37167,51221;30087,44131;14866,44131;7787,51221;7787,52107;14866,59196;30087,59196;37167,52107;37167,51221;58759,7089;65838,0;96103,0;103359,7089;103359,192300;96103,199390;65838,199390;58759,192300;58759,7089;96634,14710;89554,7621;73449,7621;66369,14710;66369,16128;73449,23217;89554,23217;96634,16128;96634,14710;197516,179185;193091,188224;163888,197794;154862,193186;108669,51043;113270,42004;142473,32611;151322,37219;197516,179185;146721,47499;137694,42891;123182,47676;118580,56538;118934,57424;127960,62032;142296,57247;146898,48208;146721,47499;146721,47499;146721,47499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5363430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58420</wp:posOffset>
                </wp:positionV>
                <wp:extent cx="6588125" cy="7518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语言能力：英语六级（CET-6），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法语熟练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计算机能力：计算机等级考试3级（数据库）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证券基金从业资格证，CFA 2级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 w:leftChars="0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 w:leftChars="0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 w:leftChars="0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4.6pt;height:59.2pt;width:518.75pt;z-index:353634304;mso-width-relative:page;mso-height-relative:page;" filled="f" stroked="f" coordsize="21600,21600" o:gfxdata="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Q0is9YAAAAJAQAADwAAAAAAAAABACAAAAAiAAAAZHJzL2Rvd25yZXYu&#10;eG1sUEsBAhQAFAAAAAgAh07iQPgJfIP9AQAAyQ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语言能力：英语六级（CET-6），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法语熟练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计算机能力：计算机等级考试3级（数据库）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证券基金从业资格证，CFA 2级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 w:leftChars="0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 w:leftChars="0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 w:leftChars="0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94615</wp:posOffset>
                </wp:positionV>
                <wp:extent cx="991870" cy="381000"/>
                <wp:effectExtent l="0" t="0" r="0" b="0"/>
                <wp:wrapNone/>
                <wp:docPr id="10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100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style="position:absolute;left:0pt;margin-left:-18.75pt;margin-top:7.45pt;height:30pt;width:78.1pt;z-index:252542976;mso-width-relative:page;mso-height-relative:page;" filled="f" stroked="f" coordsize="991870,381000" o:gfxdata="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B4AT9MAAAAJAQAADwAAAAAAAAABACAAAAAiAAAAZHJzL2Rvd25yZXYueG1sUEsBAhQAFAAA&#10;AAgAh07iQHWBYZD0AQAA0gMAAA4AAAAAAAAAAQAgAAAAIgEAAGRycy9lMm9Eb2MueG1sUEsFBgAA&#10;AAAGAAYAWQEAAIgFAAAAAA==&#10;" path="m63501,0l991870,0,991870,0,991870,317498c991870,352569,963440,380999,928369,380999l0,381000,0,381000,0,63501c0,28430,28430,0,63501,0xe">
                <v:path textboxrect="0,0,991870,381000" o:connectlocs="991870,190500;495935,381000;0,190500;495935,0" o:connectangles="0,82,164,247"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54592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184150</wp:posOffset>
                </wp:positionV>
                <wp:extent cx="1367790" cy="269875"/>
                <wp:effectExtent l="6350" t="6350" r="16510" b="952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69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8.35pt;margin-top:14.5pt;height:21.25pt;width:107.7pt;z-index:302545920;v-text-anchor:middle;mso-width-relative:page;mso-height-relative:page;" filled="f" stroked="t" coordsize="21600,21600" arcsize="0.166666666666667" o:gfxdata="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FD&#10;+KzXAAAACQEAAA8AAAAAAAAAAQAgAAAAIgAAAGRycy9kb3ducmV2LnhtbFBLAQIUABQAAAAIAIdO&#10;4kDZuMfaXQIAAIo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43462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174625</wp:posOffset>
                </wp:positionV>
                <wp:extent cx="288290" cy="288290"/>
                <wp:effectExtent l="9525" t="9525" r="26035" b="26035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5pt;margin-top:13.75pt;height:22.7pt;width:22.7pt;z-index:353434624;v-text-anchor:middle;mso-width-relative:page;mso-height-relative:page;" fillcolor="#000000 [3213]" filled="t" stroked="t" coordsize="21600,21600" o:gfxdata="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R5mkC2gAAAAkBAAAPAAAA&#10;AAAAAAEAIAAAACIAAABkcnMvZG93bnJldi54bWxQSwECFAAUAAAACACHTuJAxNRkhkwCAACqBAAA&#10;DgAAAAAAAAABACAAAAApAQAAZHJzL2Uyb0RvYy54bWxQSwUGAAAAAAYABgBZAQAA5wUAAAAA&#10;">
                <v:fill on="t" focussize="0,0"/>
                <v:stroke weight="1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5359539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3810</wp:posOffset>
                </wp:positionV>
                <wp:extent cx="220980" cy="214630"/>
                <wp:effectExtent l="0" t="0" r="10795" b="0"/>
                <wp:wrapNone/>
                <wp:docPr id="5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0980" cy="214630"/>
                        </a:xfrm>
                        <a:custGeom>
                          <a:avLst/>
                          <a:gdLst>
                            <a:gd name="T0" fmla="*/ 414 w 1227"/>
                            <a:gd name="T1" fmla="*/ 391 h 1190"/>
                            <a:gd name="T2" fmla="*/ 567 w 1227"/>
                            <a:gd name="T3" fmla="*/ 59 h 1190"/>
                            <a:gd name="T4" fmla="*/ 661 w 1227"/>
                            <a:gd name="T5" fmla="*/ 60 h 1190"/>
                            <a:gd name="T6" fmla="*/ 814 w 1227"/>
                            <a:gd name="T7" fmla="*/ 391 h 1190"/>
                            <a:gd name="T8" fmla="*/ 814 w 1227"/>
                            <a:gd name="T9" fmla="*/ 391 h 1190"/>
                            <a:gd name="T10" fmla="*/ 1149 w 1227"/>
                            <a:gd name="T11" fmla="*/ 427 h 1190"/>
                            <a:gd name="T12" fmla="*/ 1178 w 1227"/>
                            <a:gd name="T13" fmla="*/ 516 h 1190"/>
                            <a:gd name="T14" fmla="*/ 923 w 1227"/>
                            <a:gd name="T15" fmla="*/ 775 h 1190"/>
                            <a:gd name="T16" fmla="*/ 923 w 1227"/>
                            <a:gd name="T17" fmla="*/ 771 h 1190"/>
                            <a:gd name="T18" fmla="*/ 992 w 1227"/>
                            <a:gd name="T19" fmla="*/ 1102 h 1190"/>
                            <a:gd name="T20" fmla="*/ 916 w 1227"/>
                            <a:gd name="T21" fmla="*/ 1157 h 1190"/>
                            <a:gd name="T22" fmla="*/ 624 w 1227"/>
                            <a:gd name="T23" fmla="*/ 987 h 1190"/>
                            <a:gd name="T24" fmla="*/ 624 w 1227"/>
                            <a:gd name="T25" fmla="*/ 986 h 1190"/>
                            <a:gd name="T26" fmla="*/ 330 w 1227"/>
                            <a:gd name="T27" fmla="*/ 1155 h 1190"/>
                            <a:gd name="T28" fmla="*/ 254 w 1227"/>
                            <a:gd name="T29" fmla="*/ 1099 h 1190"/>
                            <a:gd name="T30" fmla="*/ 332 w 1227"/>
                            <a:gd name="T31" fmla="*/ 767 h 1190"/>
                            <a:gd name="T32" fmla="*/ 333 w 1227"/>
                            <a:gd name="T33" fmla="*/ 768 h 1190"/>
                            <a:gd name="T34" fmla="*/ 49 w 1227"/>
                            <a:gd name="T35" fmla="*/ 516 h 1190"/>
                            <a:gd name="T36" fmla="*/ 77 w 1227"/>
                            <a:gd name="T37" fmla="*/ 427 h 1190"/>
                            <a:gd name="T38" fmla="*/ 413 w 1227"/>
                            <a:gd name="T39" fmla="*/ 393 h 1190"/>
                            <a:gd name="T40" fmla="*/ 410 w 1227"/>
                            <a:gd name="T41" fmla="*/ 406 h 1190"/>
                            <a:gd name="T42" fmla="*/ 413 w 1227"/>
                            <a:gd name="T43" fmla="*/ 392 h 1190"/>
                            <a:gd name="T44" fmla="*/ 815 w 1227"/>
                            <a:gd name="T45" fmla="*/ 392 h 1190"/>
                            <a:gd name="T46" fmla="*/ 922 w 1227"/>
                            <a:gd name="T47" fmla="*/ 771 h 1190"/>
                            <a:gd name="T48" fmla="*/ 624 w 1227"/>
                            <a:gd name="T49" fmla="*/ 986 h 1190"/>
                            <a:gd name="T50" fmla="*/ 333 w 1227"/>
                            <a:gd name="T51" fmla="*/ 768 h 1190"/>
                            <a:gd name="T52" fmla="*/ 333 w 1227"/>
                            <a:gd name="T53" fmla="*/ 768 h 1190"/>
                            <a:gd name="T54" fmla="*/ 333 w 1227"/>
                            <a:gd name="T55" fmla="*/ 768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27" h="1190">
                              <a:moveTo>
                                <a:pt x="414" y="391"/>
                              </a:moveTo>
                              <a:cubicBezTo>
                                <a:pt x="567" y="59"/>
                                <a:pt x="567" y="59"/>
                                <a:pt x="567" y="59"/>
                              </a:cubicBezTo>
                              <a:cubicBezTo>
                                <a:pt x="593" y="0"/>
                                <a:pt x="635" y="0"/>
                                <a:pt x="661" y="60"/>
                              </a:cubicBezTo>
                              <a:cubicBezTo>
                                <a:pt x="814" y="391"/>
                                <a:pt x="814" y="391"/>
                                <a:pt x="814" y="391"/>
                              </a:cubicBezTo>
                              <a:moveTo>
                                <a:pt x="814" y="391"/>
                              </a:moveTo>
                              <a:cubicBezTo>
                                <a:pt x="1149" y="427"/>
                                <a:pt x="1149" y="427"/>
                                <a:pt x="1149" y="427"/>
                              </a:cubicBezTo>
                              <a:cubicBezTo>
                                <a:pt x="1214" y="434"/>
                                <a:pt x="1227" y="474"/>
                                <a:pt x="1178" y="516"/>
                              </a:cubicBezTo>
                              <a:cubicBezTo>
                                <a:pt x="923" y="775"/>
                                <a:pt x="923" y="775"/>
                                <a:pt x="923" y="775"/>
                              </a:cubicBezTo>
                              <a:moveTo>
                                <a:pt x="923" y="771"/>
                              </a:moveTo>
                              <a:cubicBezTo>
                                <a:pt x="992" y="1102"/>
                                <a:pt x="992" y="1102"/>
                                <a:pt x="992" y="1102"/>
                              </a:cubicBezTo>
                              <a:cubicBezTo>
                                <a:pt x="1005" y="1166"/>
                                <a:pt x="971" y="1190"/>
                                <a:pt x="916" y="1157"/>
                              </a:cubicBezTo>
                              <a:cubicBezTo>
                                <a:pt x="624" y="987"/>
                                <a:pt x="624" y="987"/>
                                <a:pt x="624" y="987"/>
                              </a:cubicBezTo>
                              <a:moveTo>
                                <a:pt x="624" y="986"/>
                              </a:moveTo>
                              <a:cubicBezTo>
                                <a:pt x="330" y="1155"/>
                                <a:pt x="330" y="1155"/>
                                <a:pt x="330" y="1155"/>
                              </a:cubicBezTo>
                              <a:cubicBezTo>
                                <a:pt x="273" y="1187"/>
                                <a:pt x="240" y="1162"/>
                                <a:pt x="254" y="1099"/>
                              </a:cubicBezTo>
                              <a:cubicBezTo>
                                <a:pt x="332" y="767"/>
                                <a:pt x="332" y="767"/>
                                <a:pt x="332" y="767"/>
                              </a:cubicBezTo>
                              <a:moveTo>
                                <a:pt x="333" y="768"/>
                              </a:moveTo>
                              <a:cubicBezTo>
                                <a:pt x="49" y="516"/>
                                <a:pt x="49" y="516"/>
                                <a:pt x="49" y="516"/>
                              </a:cubicBezTo>
                              <a:cubicBezTo>
                                <a:pt x="0" y="474"/>
                                <a:pt x="12" y="434"/>
                                <a:pt x="77" y="427"/>
                              </a:cubicBezTo>
                              <a:cubicBezTo>
                                <a:pt x="413" y="393"/>
                                <a:pt x="413" y="393"/>
                                <a:pt x="413" y="393"/>
                              </a:cubicBezTo>
                              <a:cubicBezTo>
                                <a:pt x="410" y="406"/>
                                <a:pt x="410" y="406"/>
                                <a:pt x="410" y="406"/>
                              </a:cubicBezTo>
                              <a:cubicBezTo>
                                <a:pt x="413" y="392"/>
                                <a:pt x="413" y="392"/>
                                <a:pt x="413" y="392"/>
                              </a:cubicBezTo>
                              <a:cubicBezTo>
                                <a:pt x="815" y="392"/>
                                <a:pt x="815" y="392"/>
                                <a:pt x="815" y="392"/>
                              </a:cubicBezTo>
                              <a:cubicBezTo>
                                <a:pt x="922" y="771"/>
                                <a:pt x="922" y="771"/>
                                <a:pt x="922" y="771"/>
                              </a:cubicBezTo>
                              <a:cubicBezTo>
                                <a:pt x="624" y="986"/>
                                <a:pt x="624" y="986"/>
                                <a:pt x="624" y="986"/>
                              </a:cubicBezTo>
                              <a:cubicBezTo>
                                <a:pt x="333" y="768"/>
                                <a:pt x="333" y="768"/>
                                <a:pt x="333" y="768"/>
                              </a:cubicBezTo>
                              <a:close/>
                              <a:moveTo>
                                <a:pt x="333" y="768"/>
                              </a:moveTo>
                              <a:cubicBezTo>
                                <a:pt x="333" y="768"/>
                                <a:pt x="333" y="768"/>
                                <a:pt x="333" y="76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-44.3pt;margin-top:0.3pt;height:16.9pt;width:17.4pt;z-index:353595392;mso-width-relative:page;mso-height-relative:page;" fillcolor="#FFFFFF [3212]" filled="t" stroked="f" coordsize="1227,1190" o:gfxdata="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DUD4Lt1gAAAAcBAAAPAAAAAAAAAAEAIAAAACIAAABkcnMvZG93bnJldi54bWxQ&#10;SwECFAAUAAAACACHTuJAQ5+cnjQGAABgGwAADgAAAAAAAAABACAAAAAlAQAAZHJzL2Uyb0RvYy54&#10;bWxQSwUGAAAAAAYABgBZAQAAywkAAAAA&#10;" path="m414,391c567,59,567,59,567,59c593,0,635,0,661,60c814,391,814,391,814,391m814,391c1149,427,1149,427,1149,427c1214,434,1227,474,1178,516c923,775,923,775,923,775m923,771c992,1102,992,1102,992,1102c1005,1166,971,1190,916,1157c624,987,624,987,624,987m624,986c330,1155,330,1155,330,1155c273,1187,240,1162,254,1099c332,767,332,767,332,767m333,768c49,516,49,516,49,516c0,474,12,434,77,427c413,393,413,393,413,393c410,406,410,406,410,406c413,392,413,392,413,392c815,392,815,392,815,392c922,771,922,771,922,771c624,986,624,986,624,986c333,768,333,768,333,768xm333,768c333,768,333,768,333,768e">
                <v:path o:connectlocs="74560,70521;102115,10641;119044,10821;146599,70521;146599,70521;206932,77014;212155,93066;166230,139780;166230,139058;178657,198758;164969,208678;112381,178016;112381,177836;59432,208317;45744,198217;59792,138337;59972,138517;8824,93066;13867,77014;74380,70882;73840,73226;74380,70701;146779,70701;166050,139058;112381,177836;59972,138517;59972,138517;59972,138517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5361894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69850</wp:posOffset>
                </wp:positionV>
                <wp:extent cx="6588125" cy="11290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本人复旦大学硕士研究生毕业，持有证券从业及基金从业证书，一年证券上市公司工作经验和行业研究经验。对证券市场的趋势了解，以及能快速掌握市场变化，有较强的写作能力以及与客户沟通能力。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为人正直乐观，积极向上，以谦逊的态度不断学习和进步，认真负责，工作勤勉，很重视细节和精度。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5.5pt;height:88.9pt;width:518.75pt;z-index:353618944;mso-width-relative:page;mso-height-relative:page;" filled="f" stroked="f" coordsize="21600,21600" o:gfxdata="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8EkzdcAAAAKAQAADwAAAAAAAAABACAAAAAiAAAAZHJzL2Rvd25yZXYu&#10;eG1sUEsBAhQAFAAAAAgAh07iQLILmnv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本人复旦大学硕士研究生毕业，持有证券从业及基金从业证书，一年证券上市公司工作经验和行业研究经验。对证券市场的趋势了解，以及能快速掌握市场变化，有较强的写作能力以及与客户沟通能力。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为人正直乐观，积极向上，以谦逊的态度不断学习和进步，认真负责，工作勤勉，很重视细节和精度。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7239B"/>
    <w:rsid w:val="0DA84EDE"/>
    <w:rsid w:val="1DBE6323"/>
    <w:rsid w:val="24EB4659"/>
    <w:rsid w:val="2747239B"/>
    <w:rsid w:val="2F6F61D5"/>
    <w:rsid w:val="394271F9"/>
    <w:rsid w:val="3D3360F3"/>
    <w:rsid w:val="54603DD0"/>
    <w:rsid w:val="556A14F3"/>
    <w:rsid w:val="573A15C4"/>
    <w:rsid w:val="5FA15707"/>
    <w:rsid w:val="66C75872"/>
    <w:rsid w:val="6C44511E"/>
    <w:rsid w:val="6F62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73af2fdcad9c57812d0ef858d9efe54\&#30740;&#31350;&#29983;&#25991;&#31185;&#31867;1-3&#24180;&#32463;&#39564;&#37329;&#3470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研究生文科类1-3年经验金融简历.docx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2020-08-30T11:59:00Z</dcterms:created>
  <dc:creator>双子晨</dc:creator>
  <cp:lastModifiedBy>双子晨</cp:lastModifiedBy>
  <dcterms:modified xsi:type="dcterms:W3CDTF">2020-08-30T12:07:13Z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1.0_mzRde72HxbKVr7obdZp2cDgFUA2T9vHuU3phifJ5RxKGFlYQ6fLChwiOjaNtFoI+FXZaJ3zARfM4AeBI3j3NzA==</vt:lpwstr>
  </property>
</Properties>
</file>