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59675" cy="10692130"/>
                <wp:effectExtent l="0" t="0" r="3175" b="13970"/>
                <wp:wrapNone/>
                <wp:docPr id="54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691813"/>
                          <a:chOff x="0" y="0"/>
                          <a:chExt cx="7559675" cy="10691813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7559675" cy="106918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: 折角 3"/>
                        <wps:cNvSpPr/>
                        <wps:spPr>
                          <a:xfrm>
                            <a:off x="78023" y="85009"/>
                            <a:ext cx="7403629" cy="10521795"/>
                          </a:xfrm>
                          <a:prstGeom prst="foldedCorner">
                            <a:avLst>
                              <a:gd name="adj" fmla="val 445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802412" y="1151091"/>
                            <a:ext cx="2305050" cy="853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男 /32  岁(19XX年1月)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学历及专业：本科 （建筑工程管理） 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现居住地：四川 成都-新都区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3336650" y="1135360"/>
                            <a:ext cx="2600325" cy="853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户口：四川-成都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手机：1234567892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E-mail：1232342343@qq.com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6" name="组合 6"/>
                        <wpg:cNvGrpSpPr/>
                        <wpg:grpSpPr>
                          <a:xfrm>
                            <a:off x="462915" y="1960044"/>
                            <a:ext cx="6556693" cy="2215354"/>
                            <a:chOff x="462915" y="1960044"/>
                            <a:chExt cx="6556693" cy="2215354"/>
                          </a:xfrm>
                        </wpg:grpSpPr>
                        <wpg:grpSp>
                          <wpg:cNvPr id="36" name="组合 36"/>
                          <wpg:cNvGrpSpPr/>
                          <wpg:grpSpPr>
                            <a:xfrm>
                              <a:off x="462915" y="1960044"/>
                              <a:ext cx="6480175" cy="487680"/>
                              <a:chOff x="462915" y="1960044"/>
                              <a:chExt cx="6480175" cy="487680"/>
                            </a:xfrm>
                          </wpg:grpSpPr>
                          <wps:wsp>
                            <wps:cNvPr id="38" name="矩形 38"/>
                            <wps:cNvSpPr/>
                            <wps:spPr>
                              <a:xfrm>
                                <a:off x="462915" y="1960044"/>
                                <a:ext cx="894715" cy="487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eastAsia="微软雅黑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b/>
                                      <w:bCs/>
                                      <w:color w:val="4472C4"/>
                                      <w:kern w:val="24"/>
                                      <w:sz w:val="28"/>
                                      <w:szCs w:val="28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39" name="直接连接符 39"/>
                            <wps:cNvCnPr/>
                            <wps:spPr>
                              <a:xfrm>
                                <a:off x="1365726" y="2221904"/>
                                <a:ext cx="557736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4472C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" name="矩形 37"/>
                          <wps:cNvSpPr/>
                          <wps:spPr>
                            <a:xfrm>
                              <a:off x="823278" y="2305958"/>
                              <a:ext cx="6196330" cy="18694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4472C4"/>
                                    <w:kern w:val="24"/>
                                    <w:szCs w:val="21"/>
                                  </w:rPr>
                                  <w:t xml:space="preserve">20xx11-至今             XXXX建设有限公司               技术负责人              </w:t>
                                </w:r>
                              </w:p>
                              <w:p>
                                <w:pPr>
                                  <w:spacing w:line="400" w:lineRule="exact"/>
                                  <w:rPr>
                                    <w:rFonts w:ascii="Arial" w:hAnsi="Arial" w:eastAsia="微软雅黑" w:cs="Arial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工作描述：</w:t>
                                </w:r>
                                <w:r>
                                  <w:rPr>
                                    <w:rFonts w:ascii="Arial" w:hAnsi="Arial" w:eastAsia="微软雅黑" w:cs="Arial"/>
                                    <w:color w:val="000000" w:themeColor="tex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自毕业以来一直从事建筑类工作，兢兢业业、不忘初心从事于本专业工作，在此深耕。</w:t>
                                </w:r>
                              </w:p>
                              <w:p>
                                <w:pPr>
                                  <w:spacing w:line="400" w:lineRule="exact"/>
                                  <w:rPr>
                                    <w:rFonts w:ascii="Arial" w:hAnsi="Arial" w:eastAsia="微软雅黑" w:cs="Arial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工作期间：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spacing w:line="400" w:lineRule="exact"/>
                                  <w:ind w:firstLineChars="0"/>
                                  <w:rPr>
                                    <w:rFonts w:ascii="Arial" w:hAnsi="Arial" w:eastAsia="微软雅黑" w:cs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认真贯彻、执行国家政策、法规和公司各项规章制度；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spacing w:line="400" w:lineRule="exact"/>
                                  <w:ind w:firstLineChars="0"/>
                                  <w:rPr>
                                    <w:rFonts w:ascii="Arial" w:hAnsi="Arial" w:eastAsia="微软雅黑" w:cs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全面完成公司下达给项目的各项考核指标，确保工程质量、安全、工期的实现，认真履行施工合同。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spacing w:line="400" w:lineRule="exact"/>
                                  <w:ind w:firstLineChars="0"/>
                                  <w:rPr>
                                    <w:rFonts w:ascii="Arial" w:hAnsi="Arial" w:eastAsia="微软雅黑" w:cs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从预决算员、资料员、现场管理到技术负责人给公司创造利润、实现自己的价值。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7" name="组合 7"/>
                        <wpg:cNvGrpSpPr/>
                        <wpg:grpSpPr>
                          <a:xfrm>
                            <a:off x="462915" y="4063052"/>
                            <a:ext cx="6491534" cy="487680"/>
                            <a:chOff x="462915" y="4063052"/>
                            <a:chExt cx="6491534" cy="487680"/>
                          </a:xfrm>
                        </wpg:grpSpPr>
                        <wps:wsp>
                          <wps:cNvPr id="34" name="矩形 34"/>
                          <wps:cNvSpPr/>
                          <wps:spPr>
                            <a:xfrm>
                              <a:off x="462915" y="4063052"/>
                              <a:ext cx="894715" cy="487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4472C4"/>
                                    <w:kern w:val="24"/>
                                    <w:sz w:val="28"/>
                                    <w:szCs w:val="28"/>
                                  </w:rPr>
                                  <w:t>项目经历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35" name="直接连接符 35"/>
                          <wps:cNvCnPr/>
                          <wps:spPr>
                            <a:xfrm>
                              <a:off x="1377085" y="4324971"/>
                              <a:ext cx="557736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4472C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矩形 8"/>
                        <wps:cNvSpPr/>
                        <wps:spPr>
                          <a:xfrm>
                            <a:off x="823278" y="4386137"/>
                            <a:ext cx="6196330" cy="186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4472C4"/>
                                  <w:kern w:val="24"/>
                                  <w:szCs w:val="21"/>
                                </w:rPr>
                                <w:t>20XX.01-20XX.05        工程项目名称添加这里             担任项目技术负责人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项目描述： </w:t>
                              </w: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此项目位于XXXXX，建筑面积约 20 万平方米，别墅、洋房、商住一体。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主要负责：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2"/>
                                </w:numPr>
                                <w:spacing w:line="400" w:lineRule="exact"/>
                                <w:ind w:firstLineChars="0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协调内外关系，质监站、安检站、甲方、监理等相关单位，及时沟通、解决图纸问题；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2"/>
                                </w:numPr>
                                <w:spacing w:line="400" w:lineRule="exact"/>
                                <w:ind w:firstLineChars="0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组织对施工过程中的各种技术、质量、安全等相关工作。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2"/>
                                </w:numPr>
                                <w:spacing w:line="400" w:lineRule="exact"/>
                                <w:ind w:firstLineChars="0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严格按相关质量管理体系工作和质量方针要求实现工程质量目标。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2"/>
                                </w:numPr>
                                <w:spacing w:line="400" w:lineRule="exact"/>
                                <w:ind w:firstLineChars="0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在甲方组织的季度第三方检查（成都片区 30 多个标段），项目多次荣获第一名现金奖励。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" name="箭头: 五边形 9"/>
                        <wps:cNvSpPr/>
                        <wps:spPr>
                          <a:xfrm>
                            <a:off x="0" y="460271"/>
                            <a:ext cx="3779837" cy="584776"/>
                          </a:xfrm>
                          <a:prstGeom prst="homePlate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矩形 10"/>
                        <wps:cNvSpPr/>
                        <wps:spPr>
                          <a:xfrm>
                            <a:off x="514693" y="315995"/>
                            <a:ext cx="894080" cy="8838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Arial" w:hAnsi="Arial" w:eastAsia="微软雅黑" w:cs="Arial"/>
                                  <w:kern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1520570" y="614310"/>
                            <a:ext cx="1274445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FFFFFF" w:themeColor="background1"/>
                                  <w:kern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/ 10 年工作经验</w:t>
                              </w:r>
                              <w:r>
                                <w:rPr>
                                  <w:rFonts w:ascii="Arial" w:hAnsi="Arial" w:eastAsia="微软雅黑" w:cs="Arial"/>
                                  <w:color w:val="FFFFFF" w:themeColor="background1"/>
                                  <w:kern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823278" y="6199136"/>
                            <a:ext cx="6196330" cy="161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4472C4"/>
                                  <w:kern w:val="24"/>
                                  <w:szCs w:val="21"/>
                                </w:rPr>
                                <w:t>20XX.01-20XX.05        工程项目名称添加这里</w:t>
                              </w: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4472C4"/>
                                  <w:kern w:val="24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4472C4"/>
                                  <w:kern w:val="24"/>
                                  <w:szCs w:val="21"/>
                                </w:rPr>
                                <w:t xml:space="preserve">         担任项目技术负责人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项目描述：</w:t>
                              </w: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此项目位于XXXXXXX工业园区，建筑面积约 26 万平方米，商住一体。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负责内容：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3"/>
                                </w:numPr>
                                <w:spacing w:line="400" w:lineRule="exact"/>
                                <w:ind w:firstLineChars="0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与政府相关部门、业主、监理、分包单位的协调工作;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3"/>
                                </w:numPr>
                                <w:spacing w:line="400" w:lineRule="exact"/>
                                <w:ind w:firstLineChars="0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主持编制和组织实施施工合同内容的施工进度计划；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3"/>
                                </w:numPr>
                                <w:spacing w:line="400" w:lineRule="exact"/>
                                <w:ind w:firstLineChars="0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定期组织项目部各专业人员进行业务培训，按甲方质量要求，提前完成工期，交付使用。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" name="任意多边形: 形状 13"/>
                        <wps:cNvSpPr/>
                        <wps:spPr>
                          <a:xfrm>
                            <a:off x="3591652" y="460062"/>
                            <a:ext cx="3968023" cy="584776"/>
                          </a:xfrm>
                          <a:custGeom>
                            <a:avLst/>
                            <a:gdLst>
                              <a:gd name="connsiteX0" fmla="*/ 0 w 3968023"/>
                              <a:gd name="connsiteY0" fmla="*/ 0 h 584776"/>
                              <a:gd name="connsiteX1" fmla="*/ 3968023 w 3968023"/>
                              <a:gd name="connsiteY1" fmla="*/ 0 h 584776"/>
                              <a:gd name="connsiteX2" fmla="*/ 3968023 w 3968023"/>
                              <a:gd name="connsiteY2" fmla="*/ 584776 h 584776"/>
                              <a:gd name="connsiteX3" fmla="*/ 0 w 3968023"/>
                              <a:gd name="connsiteY3" fmla="*/ 584776 h 584776"/>
                              <a:gd name="connsiteX4" fmla="*/ 292388 w 3968023"/>
                              <a:gd name="connsiteY4" fmla="*/ 292388 h 584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68023" h="584776">
                                <a:moveTo>
                                  <a:pt x="0" y="0"/>
                                </a:moveTo>
                                <a:lnTo>
                                  <a:pt x="3968023" y="0"/>
                                </a:lnTo>
                                <a:lnTo>
                                  <a:pt x="3968023" y="584776"/>
                                </a:lnTo>
                                <a:lnTo>
                                  <a:pt x="0" y="584776"/>
                                </a:lnTo>
                                <a:lnTo>
                                  <a:pt x="292388" y="292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4" name="组合 14"/>
                        <wpg:cNvGrpSpPr/>
                        <wpg:grpSpPr>
                          <a:xfrm>
                            <a:off x="426500" y="7739426"/>
                            <a:ext cx="6553518" cy="810763"/>
                            <a:chOff x="426500" y="7739426"/>
                            <a:chExt cx="6553518" cy="810763"/>
                          </a:xfrm>
                        </wpg:grpSpPr>
                        <wpg:grpSp>
                          <wpg:cNvPr id="30" name="组合 30"/>
                          <wpg:cNvGrpSpPr/>
                          <wpg:grpSpPr>
                            <a:xfrm>
                              <a:off x="426500" y="7739426"/>
                              <a:ext cx="6480175" cy="487680"/>
                              <a:chOff x="426500" y="7739426"/>
                              <a:chExt cx="6480175" cy="487680"/>
                            </a:xfrm>
                          </wpg:grpSpPr>
                          <wps:wsp>
                            <wps:cNvPr id="32" name="矩形 32"/>
                            <wps:cNvSpPr/>
                            <wps:spPr>
                              <a:xfrm>
                                <a:off x="426500" y="7739426"/>
                                <a:ext cx="894715" cy="487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eastAsia="微软雅黑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b/>
                                      <w:bCs/>
                                      <w:color w:val="4472C4"/>
                                      <w:kern w:val="24"/>
                                      <w:sz w:val="28"/>
                                      <w:szCs w:val="28"/>
                                    </w:rPr>
                                    <w:t>教育经历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33" name="直接连接符 33"/>
                            <wps:cNvCnPr/>
                            <wps:spPr>
                              <a:xfrm>
                                <a:off x="1329311" y="7995778"/>
                                <a:ext cx="557736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4472C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1" name="矩形 31"/>
                          <wps:cNvSpPr/>
                          <wps:spPr>
                            <a:xfrm>
                              <a:off x="786863" y="8062509"/>
                              <a:ext cx="6193155" cy="487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eastAsia="微软雅黑" w:cs="Arial"/>
                                    <w:color w:val="404040" w:themeColor="text1" w:themeTint="BF"/>
                                    <w:kern w:val="0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404040" w:themeColor="text1" w:themeTint="BF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20XX.09 – 20XX.07       XXXXXXXX大学添加              建筑工程管理</w:t>
                                </w: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404040" w:themeColor="text1" w:themeTint="BF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404040" w:themeColor="text1" w:themeTint="BF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本科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s:wsp>
                        <wps:cNvPr id="15" name="矩形 15"/>
                        <wps:cNvSpPr/>
                        <wps:spPr>
                          <a:xfrm>
                            <a:off x="3935886" y="512199"/>
                            <a:ext cx="1917065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FFFFFF" w:themeColor="background1"/>
                                  <w:kern w:val="24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求职岗位：房屋建筑项目经理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g:grpSp>
                        <wpg:cNvPr id="16" name="组合 16"/>
                        <wpg:cNvGrpSpPr/>
                        <wpg:grpSpPr>
                          <a:xfrm>
                            <a:off x="426500" y="8429484"/>
                            <a:ext cx="6480175" cy="834478"/>
                            <a:chOff x="426500" y="8429484"/>
                            <a:chExt cx="6480175" cy="834478"/>
                          </a:xfrm>
                        </wpg:grpSpPr>
                        <wpg:grpSp>
                          <wpg:cNvPr id="24" name="组合 24"/>
                          <wpg:cNvGrpSpPr/>
                          <wpg:grpSpPr>
                            <a:xfrm>
                              <a:off x="426500" y="8429484"/>
                              <a:ext cx="6480175" cy="834478"/>
                              <a:chOff x="426500" y="8429484"/>
                              <a:chExt cx="6480175" cy="834478"/>
                            </a:xfrm>
                          </wpg:grpSpPr>
                          <wpg:grpSp>
                            <wpg:cNvPr id="26" name="组合 26"/>
                            <wpg:cNvGrpSpPr/>
                            <wpg:grpSpPr>
                              <a:xfrm>
                                <a:off x="426500" y="8429484"/>
                                <a:ext cx="6480175" cy="487680"/>
                                <a:chOff x="426500" y="8429484"/>
                                <a:chExt cx="6480175" cy="487680"/>
                              </a:xfrm>
                            </wpg:grpSpPr>
                            <wps:wsp>
                              <wps:cNvPr id="28" name="矩形 28"/>
                              <wps:cNvSpPr/>
                              <wps:spPr>
                                <a:xfrm>
                                  <a:off x="426500" y="8429484"/>
                                  <a:ext cx="894715" cy="4876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eastAsia="微软雅黑" w:cs="Arial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b/>
                                        <w:bCs/>
                                        <w:color w:val="4472C4"/>
                                        <w:kern w:val="24"/>
                                        <w:sz w:val="28"/>
                                        <w:szCs w:val="28"/>
                                      </w:rPr>
                                      <w:t>个人证书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9" name="直接连接符 29"/>
                              <wps:cNvCnPr/>
                              <wps:spPr>
                                <a:xfrm>
                                  <a:off x="1329311" y="8708575"/>
                                  <a:ext cx="557736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4472C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7" name="矩形 27"/>
                            <wps:cNvSpPr/>
                            <wps:spPr>
                              <a:xfrm>
                                <a:off x="802412" y="8776282"/>
                                <a:ext cx="2224405" cy="487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spacing w:line="360" w:lineRule="auto"/>
                                    <w:rPr>
                                      <w:rFonts w:ascii="Arial" w:hAnsi="Arial" w:eastAsia="微软雅黑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20XX.05      中级工程师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s:wsp>
                          <wps:cNvPr id="25" name="矩形 25"/>
                          <wps:cNvSpPr/>
                          <wps:spPr>
                            <a:xfrm>
                              <a:off x="4165767" y="8766497"/>
                              <a:ext cx="2191385" cy="487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pacing w:line="360" w:lineRule="auto"/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404040" w:themeColor="text1" w:themeTint="BF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20XX.11      二级建造师带安 B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17" name="组合 17"/>
                        <wpg:cNvGrpSpPr/>
                        <wpg:grpSpPr>
                          <a:xfrm>
                            <a:off x="426500" y="9156360"/>
                            <a:ext cx="6480175" cy="1211287"/>
                            <a:chOff x="426500" y="9156360"/>
                            <a:chExt cx="6480175" cy="1211287"/>
                          </a:xfrm>
                        </wpg:grpSpPr>
                        <wpg:grpSp>
                          <wpg:cNvPr id="20" name="组合 20"/>
                          <wpg:cNvGrpSpPr/>
                          <wpg:grpSpPr>
                            <a:xfrm>
                              <a:off x="426500" y="9156360"/>
                              <a:ext cx="6480175" cy="487680"/>
                              <a:chOff x="426500" y="9156360"/>
                              <a:chExt cx="6480175" cy="487680"/>
                            </a:xfrm>
                          </wpg:grpSpPr>
                          <wps:wsp>
                            <wps:cNvPr id="22" name="矩形 22"/>
                            <wps:cNvSpPr/>
                            <wps:spPr>
                              <a:xfrm>
                                <a:off x="426500" y="9156360"/>
                                <a:ext cx="894715" cy="487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eastAsia="微软雅黑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b/>
                                      <w:bCs/>
                                      <w:color w:val="4472C4"/>
                                      <w:kern w:val="24"/>
                                      <w:sz w:val="28"/>
                                      <w:szCs w:val="28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23" name="直接连接符 23"/>
                            <wps:cNvCnPr/>
                            <wps:spPr>
                              <a:xfrm>
                                <a:off x="1329311" y="9429794"/>
                                <a:ext cx="557736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4472C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" name="矩形 21"/>
                          <wps:cNvSpPr/>
                          <wps:spPr>
                            <a:xfrm>
                              <a:off x="802412" y="9514207"/>
                              <a:ext cx="6012992" cy="8534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left"/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404040" w:themeColor="text1" w:themeTint="BF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在工作上，责任心强、适应能力强、具有XX年施工管理经验，能够较好的处理施工现场出现的各种问题。具备良好的协调与沟通能力，善于交际，能够协调处理设计院、甲方、监理及施工单位间的事情。为人诚实善良、有团队精神。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图片 18" descr="卡通人物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77949" y="381584"/>
                            <a:ext cx="1016389" cy="1422945"/>
                          </a:xfrm>
                          <a:prstGeom prst="rect">
                            <a:avLst/>
                          </a:prstGeom>
                          <a:ln w="31750" cap="sq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9" name="等腰三角形 19"/>
                        <wps:cNvSpPr/>
                        <wps:spPr>
                          <a:xfrm>
                            <a:off x="0" y="414342"/>
                            <a:ext cx="78023" cy="4572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3" o:spid="_x0000_s1026" o:spt="203" style="position:absolute;left:0pt;margin-top:-72pt;height:841.9pt;width:595.25pt;mso-position-horizontal:left;mso-position-horizontal-relative:page;z-index:251721728;mso-width-relative:page;mso-height-relative:page;" coordsize="7559675,10691813" o:gfxdata="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">
                <o:lock v:ext="edit" aspectratio="f"/>
                <v:rect id="_x0000_s1026" o:spid="_x0000_s1026" o:spt="1" style="position:absolute;left:0;top:0;height:10691813;width:7559675;v-text-anchor:middle;" fillcolor="#DEEBF7 [664]" filled="t" stroked="f" coordsize="21600,21600" o:gfxdata="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dF3W2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矩形: 折角 3" o:spid="_x0000_s1026" o:spt="65" type="#_x0000_t65" style="position:absolute;left:78023;top:85009;height:10521795;width:7403629;v-text-anchor:middle;" fillcolor="#FFFFFF [3212]" filled="t" stroked="f" coordsize="21600,21600" o:gfxdata="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28mxvQAA&#10;ANoAAAAPAAAAAAAAAAEAIAAAACIAAABkcnMvZG93bnJldi54bWxQSwECFAAUAAAACACHTuJAMy8F&#10;njsAAAA5AAAAEAAAAAAAAAABACAAAAAMAQAAZHJzL3NoYXBleG1sLnhtbFBLBQYAAAAABgAGAFsB&#10;AAC2AwAAAAA=&#10;" adj="2063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802412;top:1151091;height:853440;width:2305050;" filled="f" stroked="f" coordsize="21600,21600" o:gfxdata="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hqYS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男 /32  岁(19XX年1月)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学历及专业：本科 （建筑工程管理） 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现居住地：四川 成都-新都区</w:t>
                        </w:r>
                      </w:p>
                    </w:txbxContent>
                  </v:textbox>
                </v:rect>
                <v:rect id="_x0000_s1026" o:spid="_x0000_s1026" o:spt="1" style="position:absolute;left:3336650;top:1135360;height:853440;width:2600325;" filled="f" stroked="f" coordsize="21600,21600" o:gfxdata="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coDi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户口：四川-成都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手机：1234567892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E-mail：1232342343@qq.com</w:t>
                        </w:r>
                      </w:p>
                    </w:txbxContent>
                  </v:textbox>
                </v:rect>
                <v:group id="_x0000_s1026" o:spid="_x0000_s1026" o:spt="203" style="position:absolute;left:462915;top:1960044;height:2215354;width:6556693;" coordorigin="462915,1960044" coordsize="6556693,221535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462915;top:1960044;height:487680;width:6480175;" coordorigin="462915,1960044" coordsize="6480175,48768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<o:lock v:ext="edit" aspectratio="f"/>
                    <v:rect id="_x0000_s1026" o:spid="_x0000_s1026" o:spt="1" style="position:absolute;left:462915;top:1960044;height:487680;width:894715;mso-wrap-style:none;" filled="f" stroked="f" coordsize="21600,21600" o:gfxdata="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vysPb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Arial" w:hAnsi="Arial" w:eastAsia="微软雅黑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472C4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v:textbox>
                    </v:rect>
                    <v:line id="_x0000_s1026" o:spid="_x0000_s1026" o:spt="20" style="position:absolute;left:1365726;top:2221904;height:0;width:5577364;" filled="f" stroked="t" coordsize="21600,21600" o:gfxdata="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mgEi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4472C4 [3204]" miterlimit="8" joinstyle="miter"/>
                      <v:imagedata o:title=""/>
                      <o:lock v:ext="edit" aspectratio="f"/>
                    </v:line>
                  </v:group>
                  <v:rect id="_x0000_s1026" o:spid="_x0000_s1026" o:spt="1" style="position:absolute;left:823278;top:2305958;height:1869440;width:6196330;" filled="f" stroked="f" coordsize="21600,21600" o:gfxdata="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+euk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400" w:lineRule="exact"/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b/>
                              <w:bCs/>
                              <w:color w:val="4472C4"/>
                              <w:kern w:val="24"/>
                              <w:szCs w:val="21"/>
                            </w:rPr>
                            <w:t xml:space="preserve">20xx11-至今             XXXX建设有限公司               技术负责人              </w:t>
                          </w:r>
                        </w:p>
                        <w:p>
                          <w:pPr>
                            <w:spacing w:line="400" w:lineRule="exact"/>
                            <w:rPr>
                              <w:rFonts w:ascii="Arial" w:hAnsi="Arial" w:eastAsia="微软雅黑" w:cs="Arial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b/>
                              <w:bCs/>
                              <w:color w:val="000000" w:themeColor="text1"/>
                              <w:kern w:val="24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工作描述：</w:t>
                          </w:r>
                          <w:r>
                            <w:rPr>
                              <w:rFonts w:ascii="Arial" w:hAnsi="Arial" w:eastAsia="微软雅黑" w:cs="Arial"/>
                              <w:color w:val="000000" w:themeColor="text1"/>
                              <w:kern w:val="24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自毕业以来一直从事建筑类工作，兢兢业业、不忘初心从事于本专业工作，在此深耕。</w:t>
                          </w:r>
                        </w:p>
                        <w:p>
                          <w:pPr>
                            <w:spacing w:line="400" w:lineRule="exact"/>
                            <w:rPr>
                              <w:rFonts w:ascii="Arial" w:hAnsi="Arial" w:eastAsia="微软雅黑" w:cs="Arial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b/>
                              <w:bCs/>
                              <w:color w:val="000000" w:themeColor="text1"/>
                              <w:kern w:val="24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工作期间：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spacing w:line="400" w:lineRule="exact"/>
                            <w:ind w:firstLineChars="0"/>
                            <w:rPr>
                              <w:rFonts w:ascii="Arial" w:hAnsi="Arial" w:eastAsia="微软雅黑" w:cs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000000" w:themeColor="text1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认真贯彻、执行国家政策、法规和公司各项规章制度；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spacing w:line="400" w:lineRule="exact"/>
                            <w:ind w:firstLineChars="0"/>
                            <w:rPr>
                              <w:rFonts w:ascii="Arial" w:hAnsi="Arial" w:eastAsia="微软雅黑" w:cs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000000" w:themeColor="text1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全面完成公司下达给项目的各项考核指标，确保工程质量、安全、工期的实现，认真履行施工合同。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spacing w:line="400" w:lineRule="exact"/>
                            <w:ind w:firstLineChars="0"/>
                            <w:rPr>
                              <w:rFonts w:ascii="Arial" w:hAnsi="Arial" w:eastAsia="微软雅黑" w:cs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000000" w:themeColor="text1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从预决算员、资料员、现场管理到技术负责人给公司创造利润、实现自己的价值。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462915;top:4063052;height:487680;width:6491534;" coordorigin="462915,4063052" coordsize="6491534,487680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462915;top:4063052;height:487680;width:894715;mso-wrap-style:none;" filled="f" stroked="f" coordsize="21600,21600" o:gfxdata="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7GmO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b/>
                              <w:bCs/>
                              <w:color w:val="4472C4"/>
                              <w:kern w:val="24"/>
                              <w:sz w:val="28"/>
                              <w:szCs w:val="28"/>
                            </w:rPr>
                            <w:t>项目经历</w:t>
                          </w:r>
                        </w:p>
                      </w:txbxContent>
                    </v:textbox>
                  </v:rect>
                  <v:line id="_x0000_s1026" o:spid="_x0000_s1026" o:spt="20" style="position:absolute;left:1377085;top:4324971;height:0;width:5577364;" filled="f" stroked="t" coordsize="21600,21600" o:gfxdata="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rik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4472C4 [3204]" miterlimit="8" joinstyle="miter"/>
                    <v:imagedata o:title=""/>
                    <o:lock v:ext="edit" aspectratio="f"/>
                  </v:line>
                </v:group>
                <v:rect id="_x0000_s1026" o:spid="_x0000_s1026" o:spt="1" style="position:absolute;left:823278;top:4386137;height:1869440;width:6196330;" filled="f" stroked="f" coordsize="21600,21600" o:gfxdata="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fLrBe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4472C4"/>
                            <w:kern w:val="24"/>
                            <w:szCs w:val="21"/>
                          </w:rPr>
                          <w:t>20XX.01-20XX.05        工程项目名称添加这里             担任项目技术负责人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项目描述： </w:t>
                        </w:r>
                        <w:r>
                          <w:rPr>
                            <w:rFonts w:ascii="Arial" w:hAnsi="Arial" w:eastAsia="微软雅黑" w:cs="Arial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此项目位于XXXXX，建筑面积约 20 万平方米，别墅、洋房、商住一体。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主要负责：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2"/>
                          </w:numPr>
                          <w:spacing w:line="400" w:lineRule="exact"/>
                          <w:ind w:firstLineChars="0"/>
                          <w:rPr>
                            <w:rFonts w:ascii="Arial" w:hAnsi="Arial" w:eastAsia="微软雅黑" w:cs="Arial"/>
                            <w:sz w:val="21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协调内外关系，质监站、安检站、甲方、监理等相关单位，及时沟通、解决图纸问题；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2"/>
                          </w:numPr>
                          <w:spacing w:line="400" w:lineRule="exact"/>
                          <w:ind w:firstLineChars="0"/>
                          <w:rPr>
                            <w:rFonts w:ascii="Arial" w:hAnsi="Arial" w:eastAsia="微软雅黑" w:cs="Arial"/>
                            <w:sz w:val="21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组织对施工过程中的各种技术、质量、安全等相关工作。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2"/>
                          </w:numPr>
                          <w:spacing w:line="400" w:lineRule="exact"/>
                          <w:ind w:firstLineChars="0"/>
                          <w:rPr>
                            <w:rFonts w:ascii="Arial" w:hAnsi="Arial" w:eastAsia="微软雅黑" w:cs="Arial"/>
                            <w:sz w:val="21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严格按相关质量管理体系工作和质量方针要求实现工程质量目标。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2"/>
                          </w:numPr>
                          <w:spacing w:line="400" w:lineRule="exact"/>
                          <w:ind w:firstLineChars="0"/>
                          <w:rPr>
                            <w:rFonts w:ascii="Arial" w:hAnsi="Arial" w:eastAsia="微软雅黑" w:cs="Arial"/>
                            <w:sz w:val="21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在甲方组织的季度第三方检查（成都片区 30 多个标段），项目多次荣获第一名现金奖励。</w:t>
                        </w:r>
                      </w:p>
                    </w:txbxContent>
                  </v:textbox>
                </v:rect>
                <v:shape id="箭头: 五边形 9" o:spid="_x0000_s1026" o:spt="15" type="#_x0000_t15" style="position:absolute;left:0;top:460271;height:584776;width:3779837;v-text-anchor:middle;" fillcolor="#4472C4" filled="t" stroked="f" coordsize="21600,21600" o:gfxdata="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yXtxvQAA&#10;ANoAAAAPAAAAAAAAAAEAIAAAACIAAABkcnMvZG93bnJldi54bWxQSwECFAAUAAAACACHTuJAMy8F&#10;njsAAAA5AAAAEAAAAAAAAAABACAAAAAMAQAAZHJzL3NoYXBleG1sLnhtbFBLBQYAAAAABgAGAFsB&#10;AAC2AwAAAAA=&#10;" adj="1993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514693;top:315995;height:883894;width:894080;mso-wrap-style:none;" filled="f" stroked="f" coordsize="21600,21600" o:gfxdata="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M//F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eastAsia" w:ascii="Arial" w:hAnsi="Arial" w:eastAsia="微软雅黑" w:cs="Arial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b/>
                            <w:bCs/>
                            <w:color w:val="FFFFFF" w:themeColor="background1"/>
                            <w:kern w:val="24"/>
                            <w:sz w:val="56"/>
                            <w:szCs w:val="5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速写</w:t>
                        </w:r>
                      </w:p>
                    </w:txbxContent>
                  </v:textbox>
                </v:rect>
                <v:rect id="_x0000_s1026" o:spid="_x0000_s1026" o:spt="1" style="position:absolute;left:1520570;top:614310;height:487680;width:1274445;" filled="f" stroked="f" coordsize="21600,21600" o:gfxdata="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fPH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auto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FFFFFF" w:themeColor="background1"/>
                            <w:kern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/ 10 年工作经验</w:t>
                        </w:r>
                        <w:r>
                          <w:rPr>
                            <w:rFonts w:ascii="Arial" w:hAnsi="Arial" w:eastAsia="微软雅黑" w:cs="Arial"/>
                            <w:color w:val="FFFFFF" w:themeColor="background1"/>
                            <w:kern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ab/>
                        </w:r>
                      </w:p>
                    </w:txbxContent>
                  </v:textbox>
                </v:rect>
                <v:rect id="_x0000_s1026" o:spid="_x0000_s1026" o:spt="1" style="position:absolute;left:823278;top:6199136;height:1615440;width:6196330;" filled="f" stroked="f" coordsize="21600,21600" o:gfxdata="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lUW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4472C4"/>
                            <w:kern w:val="24"/>
                            <w:szCs w:val="21"/>
                          </w:rPr>
                          <w:t>20XX.01-20XX.05        工程项目名称添加这里</w:t>
                        </w: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4472C4"/>
                            <w:kern w:val="24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4472C4"/>
                            <w:kern w:val="24"/>
                            <w:szCs w:val="21"/>
                          </w:rPr>
                          <w:t xml:space="preserve">         担任项目技术负责人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项目描述：</w:t>
                        </w:r>
                        <w:r>
                          <w:rPr>
                            <w:rFonts w:ascii="Arial" w:hAnsi="Arial" w:eastAsia="微软雅黑" w:cs="Arial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此项目位于XXXXXXX工业园区，建筑面积约 26 万平方米，商住一体。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负责内容：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3"/>
                          </w:numPr>
                          <w:spacing w:line="400" w:lineRule="exact"/>
                          <w:ind w:firstLineChars="0"/>
                          <w:rPr>
                            <w:rFonts w:ascii="Arial" w:hAnsi="Arial" w:eastAsia="微软雅黑" w:cs="Arial"/>
                            <w:sz w:val="21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与政府相关部门、业主、监理、分包单位的协调工作;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3"/>
                          </w:numPr>
                          <w:spacing w:line="400" w:lineRule="exact"/>
                          <w:ind w:firstLineChars="0"/>
                          <w:rPr>
                            <w:rFonts w:ascii="Arial" w:hAnsi="Arial" w:eastAsia="微软雅黑" w:cs="Arial"/>
                            <w:sz w:val="21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主持编制和组织实施施工合同内容的施工进度计划；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3"/>
                          </w:numPr>
                          <w:spacing w:line="400" w:lineRule="exact"/>
                          <w:ind w:firstLineChars="0"/>
                          <w:rPr>
                            <w:rFonts w:ascii="Arial" w:hAnsi="Arial" w:eastAsia="微软雅黑" w:cs="Arial"/>
                            <w:sz w:val="21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定期组织项目部各专业人员进行业务培训，按甲方质量要求，提前完成工期，交付使用。</w:t>
                        </w:r>
                      </w:p>
                    </w:txbxContent>
                  </v:textbox>
                </v:rect>
                <v:shape id="任意多边形: 形状 13" o:spid="_x0000_s1026" o:spt="100" style="position:absolute;left:3591652;top:460062;height:584776;width:3968023;v-text-anchor:middle;" fillcolor="#808080 [1629]" filled="t" stroked="f" coordsize="3968023,584776" o:gfxdata="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9aZvbsAAADb&#10;AAAADwAAAAAAAAABACAAAAAiAAAAZHJzL2Rvd25yZXYueG1sUEsBAhQAFAAAAAgAh07iQDMvBZ47&#10;AAAAOQAAABAAAAAAAAAAAQAgAAAACgEAAGRycy9zaGFwZXhtbC54bWxQSwUGAAAAAAYABgBbAQAA&#10;tAMAAAAA&#10;" path="m0,0l3968023,0,3968023,584776,0,584776,292388,292388xe">
                  <v:path o:connectlocs="0,0;3968023,0;3968023,584776;0,584776;292388,292388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426500;top:7739426;height:810763;width:6553518;" coordorigin="426500,7739426" coordsize="6553518,81076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426500;top:7739426;height:487680;width:6480175;" coordorigin="426500,7739426" coordsize="6480175,48768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426500;top:7739426;height:487680;width:894715;mso-wrap-style:none;" filled="f" stroked="f" coordsize="21600,21600" o:gfxdata="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Um9e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Arial" w:hAnsi="Arial" w:eastAsia="微软雅黑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472C4"/>
                                <w:kern w:val="24"/>
                                <w:sz w:val="28"/>
                                <w:szCs w:val="28"/>
                              </w:rPr>
                              <w:t>教育经历</w:t>
                            </w:r>
                          </w:p>
                        </w:txbxContent>
                      </v:textbox>
                    </v:rect>
                    <v:line id="_x0000_s1026" o:spid="_x0000_s1026" o:spt="20" style="position:absolute;left:1329311;top:7995778;height:0;width:5577364;" filled="f" stroked="t" coordsize="21600,21600" o:gfxdata="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Ot6K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4472C4 [3204]" miterlimit="8" joinstyle="miter"/>
                      <v:imagedata o:title=""/>
                      <o:lock v:ext="edit" aspectratio="f"/>
                    </v:line>
                  </v:group>
                  <v:rect id="_x0000_s1026" o:spid="_x0000_s1026" o:spt="1" style="position:absolute;left:786863;top:8062509;height:487680;width:6193155;" filled="f" stroked="f" coordsize="21600,21600" o:gfxdata="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0KTf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ascii="Arial" w:hAnsi="Arial" w:eastAsia="微软雅黑" w:cs="Arial"/>
                              <w:color w:val="404040" w:themeColor="text1" w:themeTint="BF"/>
                              <w:kern w:val="0"/>
                              <w:sz w:val="24"/>
                              <w:szCs w:val="24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b/>
                              <w:bCs/>
                              <w:color w:val="404040" w:themeColor="text1" w:themeTint="BF"/>
                              <w:kern w:val="24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20XX.09 – 20XX.07       XXXXXXXX大学添加              建筑工程管理</w:t>
                          </w:r>
                          <w:r>
                            <w:rPr>
                              <w:rFonts w:ascii="Arial" w:hAnsi="Arial" w:eastAsia="微软雅黑" w:cs="Arial"/>
                              <w:b/>
                              <w:bCs/>
                              <w:color w:val="404040" w:themeColor="text1" w:themeTint="BF"/>
                              <w:kern w:val="24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ascii="Arial" w:hAnsi="Arial" w:eastAsia="微软雅黑" w:cs="Arial"/>
                              <w:b/>
                              <w:bCs/>
                              <w:color w:val="404040" w:themeColor="text1" w:themeTint="BF"/>
                              <w:kern w:val="24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    本科</w:t>
                          </w:r>
                        </w:p>
                      </w:txbxContent>
                    </v:textbox>
                  </v:rect>
                </v:group>
                <v:rect id="_x0000_s1026" o:spid="_x0000_s1026" o:spt="1" style="position:absolute;left:3935886;top:512199;height:487680;width:1917065;mso-wrap-style:none;" filled="f" stroked="f" coordsize="21600,21600" o:gfxdata="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SF/D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auto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FFFFFF" w:themeColor="background1"/>
                            <w:kern w:val="24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求职岗位：房屋建筑项目经理</w:t>
                        </w:r>
                      </w:p>
                    </w:txbxContent>
                  </v:textbox>
                </v:rect>
                <v:group id="_x0000_s1026" o:spid="_x0000_s1026" o:spt="203" style="position:absolute;left:426500;top:8429484;height:834478;width:6480175;" coordorigin="426500,8429484" coordsize="6480175,834478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426500;top:8429484;height:834478;width:6480175;" coordorigin="426500,8429484" coordsize="6480175,834478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426500;top:8429484;height:487680;width:6480175;" coordorigin="426500,8429484" coordsize="6480175,48768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_x0000_s1026" o:spid="_x0000_s1026" o:spt="1" style="position:absolute;left:426500;top:8429484;height:487680;width:894715;mso-wrap-style:none;" filled="f" stroked="f" coordsize="21600,21600" o:gfxdata="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yU64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4472C4"/>
                                  <w:kern w:val="24"/>
                                  <w:sz w:val="28"/>
                                  <w:szCs w:val="28"/>
                                </w:rPr>
                                <w:t>个人证书</w:t>
                              </w:r>
                            </w:p>
                          </w:txbxContent>
                        </v:textbox>
                      </v:rect>
                      <v:line id="_x0000_s1026" o:spid="_x0000_s1026" o:spt="20" style="position:absolute;left:1329311;top:8708575;height:0;width:5577364;" filled="f" stroked="t" coordsize="21600,21600" o:gfxdata="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Pxa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4472C4 [3204]" miterlimit="8" joinstyle="miter"/>
                        <v:imagedata o:title=""/>
                        <o:lock v:ext="edit" aspectratio="f"/>
                      </v:line>
                    </v:group>
                    <v:rect id="_x0000_s1026" o:spid="_x0000_s1026" o:spt="1" style="position:absolute;left:802412;top:8776282;height:487680;width:2224405;" filled="f" stroked="f" coordsize="21600,21600" o:gfxdata="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jhP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微软雅黑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20XX.05      中级工程师</w:t>
                            </w:r>
                          </w:p>
                        </w:txbxContent>
                      </v:textbox>
                    </v:rect>
                  </v:group>
                  <v:rect id="_x0000_s1026" o:spid="_x0000_s1026" o:spt="1" style="position:absolute;left:4165767;top:8766497;height:487680;width:2191385;mso-wrap-style:none;" filled="f" stroked="f" coordsize="21600,21600" o:gfxdata="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0klX6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auto"/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b/>
                              <w:bCs/>
                              <w:color w:val="404040" w:themeColor="text1" w:themeTint="BF"/>
                              <w:kern w:val="24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20XX.11      二级建造师带安 B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426500;top:9156360;height:1211287;width:6480175;" coordorigin="426500,9156360" coordsize="6480175,1211287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426500;top:9156360;height:487680;width:6480175;" coordorigin="426500,9156360" coordsize="6480175,48768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426500;top:9156360;height:487680;width:894715;mso-wrap-style:none;" filled="f" stroked="f" coordsize="21600,21600" o:gfxdata="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s0NC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Arial" w:hAnsi="Arial" w:eastAsia="微软雅黑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472C4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v:textbox>
                    </v:rect>
                    <v:line id="_x0000_s1026" o:spid="_x0000_s1026" o:spt="20" style="position:absolute;left:1329311;top:9429794;height:0;width:5577364;" filled="f" stroked="t" coordsize="21600,21600" o:gfxdata="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XIX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4472C4 [3204]" miterlimit="8" joinstyle="miter"/>
                      <v:imagedata o:title=""/>
                      <o:lock v:ext="edit" aspectratio="f"/>
                    </v:line>
                  </v:group>
                  <v:rect id="_x0000_s1026" o:spid="_x0000_s1026" o:spt="1" style="position:absolute;left:802412;top:9514207;height:853440;width:6012992;" filled="f" stroked="f" coordsize="21600,21600" o:gfxdata="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psFo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400" w:lineRule="exact"/>
                            <w:jc w:val="left"/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404040" w:themeColor="text1" w:themeTint="BF"/>
                              <w:kern w:val="24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在工作上，责任心强、适应能力强、具有XX年施工管理经验，能够较好的处理施工现场出现的各种问题。具备良好的协调与沟通能力，善于交际，能够协调处理设计院、甲方、监理及施工单位间的事情。为人诚实善良、有团队精神。</w:t>
                          </w:r>
                        </w:p>
                      </w:txbxContent>
                    </v:textbox>
                  </v:rect>
                </v:group>
                <v:shape id="_x0000_s1026" o:spid="_x0000_s1026" o:spt="75" alt="卡通人物&#10;&#10;描述已自动生成" type="#_x0000_t75" style="position:absolute;left:5977949;top:381584;height:1422945;width:1016389;" filled="f" o:preferrelative="t" stroked="t" coordsize="21600,21600" o:gfxdata="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cQ7M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5pt" color="#F2F2F2 [3052]" miterlimit="8" joinstyle="miter" endcap="square"/>
                  <v:imagedata r:id="rId4" o:title=""/>
                  <o:lock v:ext="edit" aspectratio="t"/>
                </v:shape>
                <v:shape id="_x0000_s1026" o:spid="_x0000_s1026" o:spt="5" type="#_x0000_t5" style="position:absolute;left:0;top:414342;height:45720;width:78023;v-text-anchor:middle;" fillcolor="#1F4E79 [1608]" filled="t" stroked="f" coordsize="21600,21600" o:gfxdata="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XxxG9twAAANsAAAAP&#10;AAAAAAAAAAEAIAAAACIAAABkcnMvZG93bnJldi54bWxQSwECFAAUAAAACACHTuJAMy8FnjsAAAA5&#10;AAAAEAAAAAAAAAABACAAAAAGAQAAZHJzL3NoYXBleG1sLnhtbFBLBQYAAAAABgAGAFsBAACwAwAA&#10;AAA=&#10;" adj="216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621915" cy="883920"/>
                <wp:effectExtent l="0" t="0" r="0" b="0"/>
                <wp:wrapNone/>
                <wp:docPr id="190" name="文本框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64"/>
                                <w:szCs w:val="6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赠送相关图标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4" o:spid="_x0000_s1026" o:spt="202" type="#_x0000_t202" style="position:absolute;left:0pt;margin-top:1.05pt;height:69.6pt;width:206.45pt;mso-position-horizontal:center;mso-position-horizontal-relative:margin;mso-wrap-style:none;z-index:251718656;mso-width-relative:page;mso-height-relative:page;" filled="f" stroked="f" coordsize="21600,21600" o:gfxdata="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gjCegdMAAAAGAQAADwAAAAAAAAABACAA&#10;AAAiAAAAZHJzL2Rvd25yZXYueG1sUEsBAhQAFAAAAAgAh07iQD5UeSygAQAAEQMAAA4AAAAAAAAA&#10;AQAgAAAAIg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64"/>
                          <w:szCs w:val="6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赠送相关图标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75" name="圆: 空心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75" o:spid="_x0000_s1026" o:spt="23" type="#_x0000_t23" style="position:absolute;left:0pt;margin-left:48.85pt;margin-top:68.55pt;height:50.65pt;width:50.65pt;z-index:251627520;v-text-anchor:middle;mso-width-relative:page;mso-height-relative:page;" fillcolor="#595959" filled="t" stroked="f" coordsize="21600,21600" o:gfxdata="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jmi/U2QAAAAoBAAAP&#10;AAAAAAAAAAEAIAAAACIAAABkcnMvZG93bnJldi54bWxQSwECFAAUAAAACACHTuJARlwFHxcCAAAE&#10;BAAADgAAAAAAAAABACAAAAAo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1104265</wp:posOffset>
                </wp:positionV>
                <wp:extent cx="316865" cy="201295"/>
                <wp:effectExtent l="0" t="0" r="7620" b="8890"/>
                <wp:wrapNone/>
                <wp:docPr id="76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16642" cy="201200"/>
                        </a:xfrm>
                        <a:custGeom>
                          <a:avLst/>
                          <a:gdLst>
                            <a:gd name="T0" fmla="*/ 97 w 192"/>
                            <a:gd name="T1" fmla="*/ 69 h 122"/>
                            <a:gd name="T2" fmla="*/ 134 w 192"/>
                            <a:gd name="T3" fmla="*/ 30 h 122"/>
                            <a:gd name="T4" fmla="*/ 164 w 192"/>
                            <a:gd name="T5" fmla="*/ 0 h 122"/>
                            <a:gd name="T6" fmla="*/ 97 w 192"/>
                            <a:gd name="T7" fmla="*/ 0 h 122"/>
                            <a:gd name="T8" fmla="*/ 28 w 192"/>
                            <a:gd name="T9" fmla="*/ 0 h 122"/>
                            <a:gd name="T10" fmla="*/ 58 w 192"/>
                            <a:gd name="T11" fmla="*/ 30 h 122"/>
                            <a:gd name="T12" fmla="*/ 97 w 192"/>
                            <a:gd name="T13" fmla="*/ 69 h 122"/>
                            <a:gd name="T14" fmla="*/ 192 w 192"/>
                            <a:gd name="T15" fmla="*/ 0 h 122"/>
                            <a:gd name="T16" fmla="*/ 192 w 192"/>
                            <a:gd name="T17" fmla="*/ 0 h 122"/>
                            <a:gd name="T18" fmla="*/ 148 w 192"/>
                            <a:gd name="T19" fmla="*/ 44 h 122"/>
                            <a:gd name="T20" fmla="*/ 131 w 192"/>
                            <a:gd name="T21" fmla="*/ 61 h 122"/>
                            <a:gd name="T22" fmla="*/ 148 w 192"/>
                            <a:gd name="T23" fmla="*/ 78 h 122"/>
                            <a:gd name="T24" fmla="*/ 148 w 192"/>
                            <a:gd name="T25" fmla="*/ 78 h 122"/>
                            <a:gd name="T26" fmla="*/ 192 w 192"/>
                            <a:gd name="T27" fmla="*/ 122 h 122"/>
                            <a:gd name="T28" fmla="*/ 192 w 192"/>
                            <a:gd name="T29" fmla="*/ 122 h 122"/>
                            <a:gd name="T30" fmla="*/ 192 w 192"/>
                            <a:gd name="T31" fmla="*/ 0 h 122"/>
                            <a:gd name="T32" fmla="*/ 2 w 192"/>
                            <a:gd name="T33" fmla="*/ 0 h 122"/>
                            <a:gd name="T34" fmla="*/ 0 w 192"/>
                            <a:gd name="T35" fmla="*/ 0 h 122"/>
                            <a:gd name="T36" fmla="*/ 0 w 192"/>
                            <a:gd name="T37" fmla="*/ 122 h 122"/>
                            <a:gd name="T38" fmla="*/ 2 w 192"/>
                            <a:gd name="T39" fmla="*/ 122 h 122"/>
                            <a:gd name="T40" fmla="*/ 44 w 192"/>
                            <a:gd name="T41" fmla="*/ 78 h 122"/>
                            <a:gd name="T42" fmla="*/ 61 w 192"/>
                            <a:gd name="T43" fmla="*/ 61 h 122"/>
                            <a:gd name="T44" fmla="*/ 44 w 192"/>
                            <a:gd name="T45" fmla="*/ 44 h 122"/>
                            <a:gd name="T46" fmla="*/ 2 w 192"/>
                            <a:gd name="T47" fmla="*/ 0 h 122"/>
                            <a:gd name="T48" fmla="*/ 119 w 192"/>
                            <a:gd name="T49" fmla="*/ 75 h 122"/>
                            <a:gd name="T50" fmla="*/ 103 w 192"/>
                            <a:gd name="T51" fmla="*/ 92 h 122"/>
                            <a:gd name="T52" fmla="*/ 97 w 192"/>
                            <a:gd name="T53" fmla="*/ 98 h 122"/>
                            <a:gd name="T54" fmla="*/ 89 w 192"/>
                            <a:gd name="T55" fmla="*/ 92 h 122"/>
                            <a:gd name="T56" fmla="*/ 73 w 192"/>
                            <a:gd name="T57" fmla="*/ 76 h 122"/>
                            <a:gd name="T58" fmla="*/ 58 w 192"/>
                            <a:gd name="T59" fmla="*/ 92 h 122"/>
                            <a:gd name="T60" fmla="*/ 28 w 192"/>
                            <a:gd name="T61" fmla="*/ 122 h 122"/>
                            <a:gd name="T62" fmla="*/ 97 w 192"/>
                            <a:gd name="T63" fmla="*/ 122 h 122"/>
                            <a:gd name="T64" fmla="*/ 164 w 192"/>
                            <a:gd name="T65" fmla="*/ 122 h 122"/>
                            <a:gd name="T66" fmla="*/ 134 w 192"/>
                            <a:gd name="T67" fmla="*/ 92 h 122"/>
                            <a:gd name="T68" fmla="*/ 134 w 192"/>
                            <a:gd name="T69" fmla="*/ 92 h 122"/>
                            <a:gd name="T70" fmla="*/ 119 w 192"/>
                            <a:gd name="T71" fmla="*/ 7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92" h="122">
                              <a:moveTo>
                                <a:pt x="97" y="69"/>
                              </a:moveTo>
                              <a:lnTo>
                                <a:pt x="134" y="30"/>
                              </a:lnTo>
                              <a:lnTo>
                                <a:pt x="164" y="0"/>
                              </a:lnTo>
                              <a:lnTo>
                                <a:pt x="97" y="0"/>
                              </a:lnTo>
                              <a:lnTo>
                                <a:pt x="28" y="0"/>
                              </a:lnTo>
                              <a:lnTo>
                                <a:pt x="58" y="30"/>
                              </a:lnTo>
                              <a:lnTo>
                                <a:pt x="97" y="69"/>
                              </a:lnTo>
                              <a:close/>
                              <a:moveTo>
                                <a:pt x="192" y="0"/>
                              </a:moveTo>
                              <a:lnTo>
                                <a:pt x="192" y="0"/>
                              </a:lnTo>
                              <a:lnTo>
                                <a:pt x="148" y="44"/>
                              </a:lnTo>
                              <a:lnTo>
                                <a:pt x="131" y="61"/>
                              </a:lnTo>
                              <a:lnTo>
                                <a:pt x="148" y="78"/>
                              </a:lnTo>
                              <a:lnTo>
                                <a:pt x="148" y="78"/>
                              </a:lnTo>
                              <a:lnTo>
                                <a:pt x="192" y="122"/>
                              </a:lnTo>
                              <a:lnTo>
                                <a:pt x="192" y="122"/>
                              </a:lnTo>
                              <a:lnTo>
                                <a:pt x="192" y="0"/>
                              </a:lnTo>
                              <a:close/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2" y="122"/>
                              </a:lnTo>
                              <a:lnTo>
                                <a:pt x="44" y="78"/>
                              </a:lnTo>
                              <a:lnTo>
                                <a:pt x="61" y="61"/>
                              </a:lnTo>
                              <a:lnTo>
                                <a:pt x="44" y="44"/>
                              </a:lnTo>
                              <a:lnTo>
                                <a:pt x="2" y="0"/>
                              </a:lnTo>
                              <a:close/>
                              <a:moveTo>
                                <a:pt x="119" y="75"/>
                              </a:moveTo>
                              <a:lnTo>
                                <a:pt x="103" y="92"/>
                              </a:lnTo>
                              <a:lnTo>
                                <a:pt x="97" y="98"/>
                              </a:lnTo>
                              <a:lnTo>
                                <a:pt x="89" y="92"/>
                              </a:lnTo>
                              <a:lnTo>
                                <a:pt x="73" y="76"/>
                              </a:lnTo>
                              <a:lnTo>
                                <a:pt x="58" y="92"/>
                              </a:lnTo>
                              <a:lnTo>
                                <a:pt x="28" y="122"/>
                              </a:lnTo>
                              <a:lnTo>
                                <a:pt x="97" y="122"/>
                              </a:lnTo>
                              <a:lnTo>
                                <a:pt x="164" y="122"/>
                              </a:lnTo>
                              <a:lnTo>
                                <a:pt x="134" y="92"/>
                              </a:lnTo>
                              <a:lnTo>
                                <a:pt x="134" y="92"/>
                              </a:lnTo>
                              <a:lnTo>
                                <a:pt x="119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75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0" o:spid="_x0000_s1026" o:spt="100" style="position:absolute;left:0pt;margin-left:61.3pt;margin-top:86.95pt;height:15.85pt;width:24.95pt;z-index:251628544;mso-width-relative:page;mso-height-relative:page;" fillcolor="#595757" filled="t" stroked="f" coordsize="192,122" o:gfxdata="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" path="m97,69l134,30,164,0,97,0,28,0,58,30,97,69xm192,0l192,0,148,44,131,61,148,78,148,78,192,122,192,122,192,0xm2,0l0,0,0,122,2,122,44,78,61,61,44,44,2,0xm119,75l103,92,97,98,89,92,73,76,58,92,28,122,97,122,164,122,134,92,134,92,119,75xe">
                <v:path o:connectlocs="159970,113793;220989,49475;270465,0;159970,0;46176,0;95652,49475;159970,113793;316642,0;316642,0;244078,72563;216042,100600;244078,128636;244078,128636;316642,201200;316642,201200;316642,0;3298,0;0,0;0,201200;3298,201200;72563,128636;100599,100600;72563,72563;3298,0;196252,123688;169865,151724;159970,161619;146776,151724;120389,125337;95652,151724;46176,201200;159970,201200;270465,201200;220989,151724;220989,151724;196252,123688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77" name="圆: 空心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77" o:spid="_x0000_s1026" o:spt="23" type="#_x0000_t23" style="position:absolute;left:0pt;margin-left:118.35pt;margin-top:68.55pt;height:50.65pt;width:50.65pt;z-index:251629568;v-text-anchor:middle;mso-width-relative:page;mso-height-relative:page;" fillcolor="#595959" filled="t" stroked="f" coordsize="21600,21600" o:gfxdata="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zDuprZAAAACwEAAA8A&#10;AAAAAAAAAQAgAAAAIgAAAGRycy9kb3ducmV2LnhtbFBLAQIUABQAAAAIAIdO4kCSBRGyFgIAAAQE&#10;AAAOAAAAAAAAAAEAIAAAACg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78" name="圆: 空心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78" o:spid="_x0000_s1026" o:spt="23" type="#_x0000_t23" style="position:absolute;left:0pt;margin-left:187.85pt;margin-top:68.55pt;height:50.65pt;width:50.65pt;z-index:251630592;v-text-anchor:middle;mso-width-relative:page;mso-height-relative:page;" fillcolor="#595959" filled="t" stroked="f" coordsize="21600,21600" o:gfxdata="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iYIN3aAAAACwEAAA8A&#10;AAAAAAAAAQAgAAAAIgAAAGRycy9kb3ducmV2LnhtbFBLAQIUABQAAAAIAIdO4kDWqBQRFQIAAAQE&#10;AAAOAAAAAAAAAAEAIAAAACk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1086485</wp:posOffset>
                </wp:positionV>
                <wp:extent cx="324485" cy="225425"/>
                <wp:effectExtent l="0" t="0" r="0" b="3175"/>
                <wp:wrapNone/>
                <wp:docPr id="79" name="envelope_222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561" cy="225432"/>
                        </a:xfrm>
                        <a:custGeom>
                          <a:avLst/>
                          <a:gdLst>
                            <a:gd name="connsiteX0" fmla="*/ 243087 w 607639"/>
                            <a:gd name="connsiteY0" fmla="*/ 237171 h 422052"/>
                            <a:gd name="connsiteX1" fmla="*/ 303784 w 607639"/>
                            <a:gd name="connsiteY1" fmla="*/ 289969 h 422052"/>
                            <a:gd name="connsiteX2" fmla="*/ 364570 w 607639"/>
                            <a:gd name="connsiteY2" fmla="*/ 237171 h 422052"/>
                            <a:gd name="connsiteX3" fmla="*/ 577366 w 607639"/>
                            <a:gd name="connsiteY3" fmla="*/ 422052 h 422052"/>
                            <a:gd name="connsiteX4" fmla="*/ 30202 w 607639"/>
                            <a:gd name="connsiteY4" fmla="*/ 422052 h 422052"/>
                            <a:gd name="connsiteX5" fmla="*/ 0 w 607639"/>
                            <a:gd name="connsiteY5" fmla="*/ 26180 h 422052"/>
                            <a:gd name="connsiteX6" fmla="*/ 212825 w 607639"/>
                            <a:gd name="connsiteY6" fmla="*/ 210947 h 422052"/>
                            <a:gd name="connsiteX7" fmla="*/ 0 w 607639"/>
                            <a:gd name="connsiteY7" fmla="*/ 395802 h 422052"/>
                            <a:gd name="connsiteX8" fmla="*/ 607639 w 607639"/>
                            <a:gd name="connsiteY8" fmla="*/ 26180 h 422052"/>
                            <a:gd name="connsiteX9" fmla="*/ 607639 w 607639"/>
                            <a:gd name="connsiteY9" fmla="*/ 395802 h 422052"/>
                            <a:gd name="connsiteX10" fmla="*/ 394743 w 607639"/>
                            <a:gd name="connsiteY10" fmla="*/ 210947 h 422052"/>
                            <a:gd name="connsiteX11" fmla="*/ 30202 w 607639"/>
                            <a:gd name="connsiteY11" fmla="*/ 0 h 422052"/>
                            <a:gd name="connsiteX12" fmla="*/ 577366 w 607639"/>
                            <a:gd name="connsiteY12" fmla="*/ 0 h 422052"/>
                            <a:gd name="connsiteX13" fmla="*/ 364570 w 607639"/>
                            <a:gd name="connsiteY13" fmla="*/ 184740 h 422052"/>
                            <a:gd name="connsiteX14" fmla="*/ 362612 w 607639"/>
                            <a:gd name="connsiteY14" fmla="*/ 183052 h 422052"/>
                            <a:gd name="connsiteX15" fmla="*/ 350508 w 607639"/>
                            <a:gd name="connsiteY15" fmla="*/ 197003 h 422052"/>
                            <a:gd name="connsiteX16" fmla="*/ 303784 w 607639"/>
                            <a:gd name="connsiteY16" fmla="*/ 237523 h 422052"/>
                            <a:gd name="connsiteX17" fmla="*/ 257060 w 607639"/>
                            <a:gd name="connsiteY17" fmla="*/ 197003 h 422052"/>
                            <a:gd name="connsiteX18" fmla="*/ 245045 w 607639"/>
                            <a:gd name="connsiteY18" fmla="*/ 183052 h 422052"/>
                            <a:gd name="connsiteX19" fmla="*/ 243087 w 607639"/>
                            <a:gd name="connsiteY19" fmla="*/ 184740 h 422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07639" h="422052">
                              <a:moveTo>
                                <a:pt x="243087" y="237171"/>
                              </a:moveTo>
                              <a:lnTo>
                                <a:pt x="303784" y="289969"/>
                              </a:lnTo>
                              <a:lnTo>
                                <a:pt x="364570" y="237171"/>
                              </a:lnTo>
                              <a:lnTo>
                                <a:pt x="577366" y="422052"/>
                              </a:lnTo>
                              <a:lnTo>
                                <a:pt x="30202" y="422052"/>
                              </a:lnTo>
                              <a:close/>
                              <a:moveTo>
                                <a:pt x="0" y="26180"/>
                              </a:moveTo>
                              <a:lnTo>
                                <a:pt x="212825" y="210947"/>
                              </a:lnTo>
                              <a:lnTo>
                                <a:pt x="0" y="395802"/>
                              </a:lnTo>
                              <a:close/>
                              <a:moveTo>
                                <a:pt x="607639" y="26180"/>
                              </a:moveTo>
                              <a:lnTo>
                                <a:pt x="607639" y="395802"/>
                              </a:lnTo>
                              <a:lnTo>
                                <a:pt x="394743" y="210947"/>
                              </a:lnTo>
                              <a:close/>
                              <a:moveTo>
                                <a:pt x="30202" y="0"/>
                              </a:moveTo>
                              <a:lnTo>
                                <a:pt x="577366" y="0"/>
                              </a:lnTo>
                              <a:lnTo>
                                <a:pt x="364570" y="184740"/>
                              </a:lnTo>
                              <a:lnTo>
                                <a:pt x="362612" y="183052"/>
                              </a:lnTo>
                              <a:lnTo>
                                <a:pt x="350508" y="197003"/>
                              </a:lnTo>
                              <a:lnTo>
                                <a:pt x="303784" y="237523"/>
                              </a:lnTo>
                              <a:lnTo>
                                <a:pt x="257060" y="197003"/>
                              </a:lnTo>
                              <a:lnTo>
                                <a:pt x="245045" y="183052"/>
                              </a:lnTo>
                              <a:lnTo>
                                <a:pt x="243087" y="18474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nvelope_222353" o:spid="_x0000_s1026" o:spt="100" style="position:absolute;left:0pt;margin-left:129.9pt;margin-top:85.55pt;height:17.75pt;width:25.55pt;z-index:251631616;mso-width-relative:page;mso-height-relative:page;" fillcolor="#595959" filled="t" stroked="f" coordsize="607639,422052" o:gfxdata="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" path="m243087,237171l303784,289969,364570,237171,577366,422052,30202,422052xm0,26180l212825,210947,0,395802xm607639,26180l607639,395802,394743,210947xm30202,0l577366,0,364570,184740,362612,183052,350508,197003,303784,237523,257060,197003,245045,183052,243087,184740xe">
                <v:path o:connectlocs="129841,126680;162261,154882;194729,126680;308391,225432;16131,225432;0,13983;113677,112673;0,211411;324561,13983;324561,211411;210845,112673;16131,0;308391,0;194729,98675;193683,97774;187218,105225;162261,126868;137304,105225;130887,97774;129841,98675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1016635</wp:posOffset>
                </wp:positionV>
                <wp:extent cx="252730" cy="324485"/>
                <wp:effectExtent l="0" t="0" r="0" b="0"/>
                <wp:wrapNone/>
                <wp:docPr id="80" name="email_327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52838" cy="324561"/>
                        </a:xfrm>
                        <a:custGeom>
                          <a:avLst/>
                          <a:gdLst>
                            <a:gd name="connsiteX0" fmla="*/ 202416 w 472647"/>
                            <a:gd name="connsiteY0" fmla="*/ 489089 h 606722"/>
                            <a:gd name="connsiteX1" fmla="*/ 214697 w 472647"/>
                            <a:gd name="connsiteY1" fmla="*/ 498862 h 606722"/>
                            <a:gd name="connsiteX2" fmla="*/ 236324 w 472647"/>
                            <a:gd name="connsiteY2" fmla="*/ 506414 h 606722"/>
                            <a:gd name="connsiteX3" fmla="*/ 258039 w 472647"/>
                            <a:gd name="connsiteY3" fmla="*/ 498862 h 606722"/>
                            <a:gd name="connsiteX4" fmla="*/ 269875 w 472647"/>
                            <a:gd name="connsiteY4" fmla="*/ 489356 h 606722"/>
                            <a:gd name="connsiteX5" fmla="*/ 445197 w 472647"/>
                            <a:gd name="connsiteY5" fmla="*/ 606722 h 606722"/>
                            <a:gd name="connsiteX6" fmla="*/ 27450 w 472647"/>
                            <a:gd name="connsiteY6" fmla="*/ 606722 h 606722"/>
                            <a:gd name="connsiteX7" fmla="*/ 472647 w 472647"/>
                            <a:gd name="connsiteY7" fmla="*/ 326506 h 606722"/>
                            <a:gd name="connsiteX8" fmla="*/ 472647 w 472647"/>
                            <a:gd name="connsiteY8" fmla="*/ 575884 h 606722"/>
                            <a:gd name="connsiteX9" fmla="*/ 303361 w 472647"/>
                            <a:gd name="connsiteY9" fmla="*/ 462482 h 606722"/>
                            <a:gd name="connsiteX10" fmla="*/ 0 w 472647"/>
                            <a:gd name="connsiteY10" fmla="*/ 326506 h 606722"/>
                            <a:gd name="connsiteX11" fmla="*/ 169004 w 472647"/>
                            <a:gd name="connsiteY11" fmla="*/ 462215 h 606722"/>
                            <a:gd name="connsiteX12" fmla="*/ 0 w 472647"/>
                            <a:gd name="connsiteY12" fmla="*/ 575884 h 606722"/>
                            <a:gd name="connsiteX13" fmla="*/ 150758 w 472647"/>
                            <a:gd name="connsiteY13" fmla="*/ 285465 h 606722"/>
                            <a:gd name="connsiteX14" fmla="*/ 130287 w 472647"/>
                            <a:gd name="connsiteY14" fmla="*/ 305905 h 606722"/>
                            <a:gd name="connsiteX15" fmla="*/ 150758 w 472647"/>
                            <a:gd name="connsiteY15" fmla="*/ 326345 h 606722"/>
                            <a:gd name="connsiteX16" fmla="*/ 321908 w 472647"/>
                            <a:gd name="connsiteY16" fmla="*/ 326345 h 606722"/>
                            <a:gd name="connsiteX17" fmla="*/ 342379 w 472647"/>
                            <a:gd name="connsiteY17" fmla="*/ 305905 h 606722"/>
                            <a:gd name="connsiteX18" fmla="*/ 321908 w 472647"/>
                            <a:gd name="connsiteY18" fmla="*/ 285465 h 606722"/>
                            <a:gd name="connsiteX19" fmla="*/ 150758 w 472647"/>
                            <a:gd name="connsiteY19" fmla="*/ 198284 h 606722"/>
                            <a:gd name="connsiteX20" fmla="*/ 130287 w 472647"/>
                            <a:gd name="connsiteY20" fmla="*/ 218724 h 606722"/>
                            <a:gd name="connsiteX21" fmla="*/ 150758 w 472647"/>
                            <a:gd name="connsiteY21" fmla="*/ 239164 h 606722"/>
                            <a:gd name="connsiteX22" fmla="*/ 321908 w 472647"/>
                            <a:gd name="connsiteY22" fmla="*/ 239164 h 606722"/>
                            <a:gd name="connsiteX23" fmla="*/ 342379 w 472647"/>
                            <a:gd name="connsiteY23" fmla="*/ 218724 h 606722"/>
                            <a:gd name="connsiteX24" fmla="*/ 321908 w 472647"/>
                            <a:gd name="connsiteY24" fmla="*/ 198284 h 606722"/>
                            <a:gd name="connsiteX25" fmla="*/ 150758 w 472647"/>
                            <a:gd name="connsiteY25" fmla="*/ 111192 h 606722"/>
                            <a:gd name="connsiteX26" fmla="*/ 130287 w 472647"/>
                            <a:gd name="connsiteY26" fmla="*/ 131632 h 606722"/>
                            <a:gd name="connsiteX27" fmla="*/ 150758 w 472647"/>
                            <a:gd name="connsiteY27" fmla="*/ 151983 h 606722"/>
                            <a:gd name="connsiteX28" fmla="*/ 271444 w 472647"/>
                            <a:gd name="connsiteY28" fmla="*/ 151983 h 606722"/>
                            <a:gd name="connsiteX29" fmla="*/ 291915 w 472647"/>
                            <a:gd name="connsiteY29" fmla="*/ 131632 h 606722"/>
                            <a:gd name="connsiteX30" fmla="*/ 271444 w 472647"/>
                            <a:gd name="connsiteY30" fmla="*/ 111192 h 606722"/>
                            <a:gd name="connsiteX31" fmla="*/ 86943 w 472647"/>
                            <a:gd name="connsiteY31" fmla="*/ 40363 h 606722"/>
                            <a:gd name="connsiteX32" fmla="*/ 308736 w 472647"/>
                            <a:gd name="connsiteY32" fmla="*/ 40363 h 606722"/>
                            <a:gd name="connsiteX33" fmla="*/ 306600 w 472647"/>
                            <a:gd name="connsiteY33" fmla="*/ 60803 h 606722"/>
                            <a:gd name="connsiteX34" fmla="*/ 406104 w 472647"/>
                            <a:gd name="connsiteY34" fmla="*/ 162292 h 606722"/>
                            <a:gd name="connsiteX35" fmla="*/ 406104 w 472647"/>
                            <a:gd name="connsiteY35" fmla="*/ 302972 h 606722"/>
                            <a:gd name="connsiteX36" fmla="*/ 406104 w 472647"/>
                            <a:gd name="connsiteY36" fmla="*/ 327500 h 606722"/>
                            <a:gd name="connsiteX37" fmla="*/ 238158 w 472647"/>
                            <a:gd name="connsiteY37" fmla="*/ 462315 h 606722"/>
                            <a:gd name="connsiteX38" fmla="*/ 236288 w 472647"/>
                            <a:gd name="connsiteY38" fmla="*/ 463826 h 606722"/>
                            <a:gd name="connsiteX39" fmla="*/ 234419 w 472647"/>
                            <a:gd name="connsiteY39" fmla="*/ 462315 h 606722"/>
                            <a:gd name="connsiteX40" fmla="*/ 204515 w 472647"/>
                            <a:gd name="connsiteY40" fmla="*/ 438321 h 606722"/>
                            <a:gd name="connsiteX41" fmla="*/ 69499 w 472647"/>
                            <a:gd name="connsiteY41" fmla="*/ 329900 h 606722"/>
                            <a:gd name="connsiteX42" fmla="*/ 66473 w 472647"/>
                            <a:gd name="connsiteY42" fmla="*/ 327500 h 606722"/>
                            <a:gd name="connsiteX43" fmla="*/ 66473 w 472647"/>
                            <a:gd name="connsiteY43" fmla="*/ 302972 h 606722"/>
                            <a:gd name="connsiteX44" fmla="*/ 66473 w 472647"/>
                            <a:gd name="connsiteY44" fmla="*/ 60803 h 606722"/>
                            <a:gd name="connsiteX45" fmla="*/ 86943 w 472647"/>
                            <a:gd name="connsiteY45" fmla="*/ 40363 h 606722"/>
                            <a:gd name="connsiteX46" fmla="*/ 408398 w 472647"/>
                            <a:gd name="connsiteY46" fmla="*/ 0 h 606722"/>
                            <a:gd name="connsiteX47" fmla="*/ 469261 w 472647"/>
                            <a:gd name="connsiteY47" fmla="*/ 60757 h 606722"/>
                            <a:gd name="connsiteX48" fmla="*/ 408398 w 472647"/>
                            <a:gd name="connsiteY48" fmla="*/ 121514 h 606722"/>
                            <a:gd name="connsiteX49" fmla="*/ 347535 w 472647"/>
                            <a:gd name="connsiteY49" fmla="*/ 60757 h 606722"/>
                            <a:gd name="connsiteX50" fmla="*/ 408398 w 472647"/>
                            <a:gd name="connsiteY50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472647" h="606722">
                              <a:moveTo>
                                <a:pt x="202416" y="489089"/>
                              </a:moveTo>
                              <a:lnTo>
                                <a:pt x="214697" y="498862"/>
                              </a:lnTo>
                              <a:cubicBezTo>
                                <a:pt x="220927" y="503926"/>
                                <a:pt x="228670" y="506414"/>
                                <a:pt x="236324" y="506414"/>
                              </a:cubicBezTo>
                              <a:cubicBezTo>
                                <a:pt x="244066" y="506414"/>
                                <a:pt x="251720" y="503926"/>
                                <a:pt x="258039" y="498862"/>
                              </a:cubicBezTo>
                              <a:lnTo>
                                <a:pt x="269875" y="489356"/>
                              </a:lnTo>
                              <a:lnTo>
                                <a:pt x="445197" y="606722"/>
                              </a:lnTo>
                              <a:lnTo>
                                <a:pt x="27450" y="606722"/>
                              </a:lnTo>
                              <a:close/>
                              <a:moveTo>
                                <a:pt x="472647" y="326506"/>
                              </a:moveTo>
                              <a:lnTo>
                                <a:pt x="472647" y="575884"/>
                              </a:lnTo>
                              <a:lnTo>
                                <a:pt x="303361" y="462482"/>
                              </a:lnTo>
                              <a:close/>
                              <a:moveTo>
                                <a:pt x="0" y="326506"/>
                              </a:moveTo>
                              <a:lnTo>
                                <a:pt x="169004" y="462215"/>
                              </a:lnTo>
                              <a:lnTo>
                                <a:pt x="0" y="575884"/>
                              </a:lnTo>
                              <a:close/>
                              <a:moveTo>
                                <a:pt x="150758" y="285465"/>
                              </a:moveTo>
                              <a:cubicBezTo>
                                <a:pt x="139455" y="285465"/>
                                <a:pt x="130287" y="294619"/>
                                <a:pt x="130287" y="305905"/>
                              </a:cubicBezTo>
                              <a:cubicBezTo>
                                <a:pt x="130287" y="317191"/>
                                <a:pt x="139455" y="326345"/>
                                <a:pt x="150758" y="326345"/>
                              </a:cubicBezTo>
                              <a:lnTo>
                                <a:pt x="321908" y="326345"/>
                              </a:lnTo>
                              <a:cubicBezTo>
                                <a:pt x="333212" y="326345"/>
                                <a:pt x="342379" y="317191"/>
                                <a:pt x="342379" y="305905"/>
                              </a:cubicBezTo>
                              <a:cubicBezTo>
                                <a:pt x="342379" y="294619"/>
                                <a:pt x="333212" y="285465"/>
                                <a:pt x="321908" y="285465"/>
                              </a:cubicBezTo>
                              <a:close/>
                              <a:moveTo>
                                <a:pt x="150758" y="198284"/>
                              </a:moveTo>
                              <a:cubicBezTo>
                                <a:pt x="139455" y="198284"/>
                                <a:pt x="130287" y="207438"/>
                                <a:pt x="130287" y="218724"/>
                              </a:cubicBezTo>
                              <a:cubicBezTo>
                                <a:pt x="130287" y="230011"/>
                                <a:pt x="139455" y="239164"/>
                                <a:pt x="150758" y="239164"/>
                              </a:cubicBezTo>
                              <a:lnTo>
                                <a:pt x="321908" y="239164"/>
                              </a:lnTo>
                              <a:cubicBezTo>
                                <a:pt x="333212" y="239164"/>
                                <a:pt x="342379" y="230011"/>
                                <a:pt x="342379" y="218724"/>
                              </a:cubicBezTo>
                              <a:cubicBezTo>
                                <a:pt x="342379" y="207438"/>
                                <a:pt x="333212" y="198284"/>
                                <a:pt x="321908" y="198284"/>
                              </a:cubicBezTo>
                              <a:close/>
                              <a:moveTo>
                                <a:pt x="150758" y="111192"/>
                              </a:moveTo>
                              <a:cubicBezTo>
                                <a:pt x="139455" y="111192"/>
                                <a:pt x="130287" y="120346"/>
                                <a:pt x="130287" y="131632"/>
                              </a:cubicBezTo>
                              <a:cubicBezTo>
                                <a:pt x="130287" y="142830"/>
                                <a:pt x="139455" y="151983"/>
                                <a:pt x="150758" y="151983"/>
                              </a:cubicBezTo>
                              <a:lnTo>
                                <a:pt x="271444" y="151983"/>
                              </a:lnTo>
                              <a:cubicBezTo>
                                <a:pt x="282747" y="151983"/>
                                <a:pt x="291915" y="142830"/>
                                <a:pt x="291915" y="131632"/>
                              </a:cubicBezTo>
                              <a:cubicBezTo>
                                <a:pt x="291915" y="120346"/>
                                <a:pt x="282747" y="111192"/>
                                <a:pt x="271444" y="111192"/>
                              </a:cubicBezTo>
                              <a:close/>
                              <a:moveTo>
                                <a:pt x="86943" y="40363"/>
                              </a:moveTo>
                              <a:lnTo>
                                <a:pt x="308736" y="40363"/>
                              </a:lnTo>
                              <a:cubicBezTo>
                                <a:pt x="307312" y="46939"/>
                                <a:pt x="306600" y="53782"/>
                                <a:pt x="306600" y="60803"/>
                              </a:cubicBezTo>
                              <a:cubicBezTo>
                                <a:pt x="306600" y="116080"/>
                                <a:pt x="351101" y="161137"/>
                                <a:pt x="406104" y="162292"/>
                              </a:cubicBezTo>
                              <a:lnTo>
                                <a:pt x="406104" y="302972"/>
                              </a:lnTo>
                              <a:lnTo>
                                <a:pt x="406104" y="327500"/>
                              </a:lnTo>
                              <a:lnTo>
                                <a:pt x="238158" y="462315"/>
                              </a:lnTo>
                              <a:lnTo>
                                <a:pt x="236288" y="463826"/>
                              </a:lnTo>
                              <a:lnTo>
                                <a:pt x="234419" y="462315"/>
                              </a:lnTo>
                              <a:lnTo>
                                <a:pt x="204515" y="438321"/>
                              </a:lnTo>
                              <a:lnTo>
                                <a:pt x="69499" y="329900"/>
                              </a:lnTo>
                              <a:lnTo>
                                <a:pt x="66473" y="327500"/>
                              </a:lnTo>
                              <a:lnTo>
                                <a:pt x="66473" y="302972"/>
                              </a:lnTo>
                              <a:lnTo>
                                <a:pt x="66473" y="60803"/>
                              </a:lnTo>
                              <a:cubicBezTo>
                                <a:pt x="66473" y="49517"/>
                                <a:pt x="75640" y="40363"/>
                                <a:pt x="86943" y="40363"/>
                              </a:cubicBezTo>
                              <a:close/>
                              <a:moveTo>
                                <a:pt x="408398" y="0"/>
                              </a:moveTo>
                              <a:cubicBezTo>
                                <a:pt x="442012" y="0"/>
                                <a:pt x="469261" y="27202"/>
                                <a:pt x="469261" y="60757"/>
                              </a:cubicBezTo>
                              <a:cubicBezTo>
                                <a:pt x="469261" y="94312"/>
                                <a:pt x="442012" y="121514"/>
                                <a:pt x="408398" y="121514"/>
                              </a:cubicBezTo>
                              <a:cubicBezTo>
                                <a:pt x="374784" y="121514"/>
                                <a:pt x="347535" y="94312"/>
                                <a:pt x="347535" y="60757"/>
                              </a:cubicBezTo>
                              <a:cubicBezTo>
                                <a:pt x="347535" y="27202"/>
                                <a:pt x="374784" y="0"/>
                                <a:pt x="4083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mail_327718" o:spid="_x0000_s1026" o:spt="100" style="position:absolute;left:0pt;margin-left:202.45pt;margin-top:80.05pt;height:25.55pt;width:19.9pt;z-index:251632640;mso-width-relative:page;mso-height-relative:page;" fillcolor="#595959" filled="t" stroked="f" coordsize="472647,606722" o:gfxdata="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" path="m202416,489089l214697,498862c220927,503926,228670,506414,236324,506414c244066,506414,251720,503926,258039,498862l269875,489356,445197,606722,27450,606722xm472647,326506l472647,575884,303361,462482xm0,326506l169004,462215,0,575884xm150758,285465c139455,285465,130287,294619,130287,305905c130287,317191,139455,326345,150758,326345l321908,326345c333212,326345,342379,317191,342379,305905c342379,294619,333212,285465,321908,285465xm150758,198284c139455,198284,130287,207438,130287,218724c130287,230011,139455,239164,150758,239164l321908,239164c333212,239164,342379,230011,342379,218724c342379,207438,333212,198284,321908,198284xm150758,111192c139455,111192,130287,120346,130287,131632c130287,142830,139455,151983,150758,151983l271444,151983c282747,151983,291915,142830,291915,131632c291915,120346,282747,111192,271444,111192xm86943,40363l308736,40363c307312,46939,306600,53782,306600,60803c306600,116080,351101,161137,406104,162292l406104,302972,406104,327500,238158,462315,236288,463826,234419,462315,204515,438321,69499,329900,66473,327500,66473,302972,66473,60803c66473,49517,75640,40363,86943,40363xm408398,0c442012,0,469261,27202,469261,60757c469261,94312,442012,121514,408398,121514c374784,121514,347535,94312,347535,60757c347535,27202,374784,0,408398,0xe">
                <v:path o:connectlocs="108280,261634;114850,266862;126419,270902;138035,266862;144367,261777;238153,324561;14684,324561;252838,174661;252838,308064;162280,247400;0,174661;90407,247258;0,308064;80646,152707;69695,163641;80646,174575;172201,174575;183152,163641;172201,152707;80646,106070;69695,117004;80646,127938;172201,127938;183152,117004;172201,106070;80646,59481;69695,70415;80646,81302;145206,81302;156157,70415;145206,59481;46509,21591;165155,21591;164012,32526;217241,86816;217241,162072;217241,175193;127400,247311;126400,248119;125400,247311;109403,234476;37177,176477;35559,175193;35559,162072;35559,32526;46509,21591;218468,0;251026,32501;218468,65002;185910,32501;218468,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81" name="圆: 空心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1" o:spid="_x0000_s1026" o:spt="23" type="#_x0000_t23" style="position:absolute;left:0pt;margin-left:257.35pt;margin-top:68.55pt;height:50.65pt;width:50.65pt;z-index:251633664;v-text-anchor:middle;mso-width-relative:page;mso-height-relative:page;" fillcolor="#595959" filled="t" stroked="f" coordsize="21600,21600" o:gfxdata="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7VUVb2gAAAAsBAAAP&#10;AAAAAAAAAAEAIAAAACIAAABkcnMvZG93bnJldi54bWxQSwECFAAUAAAACACHTuJAi2lO7xYCAAAE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82" name="圆: 空心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2" o:spid="_x0000_s1026" o:spt="23" type="#_x0000_t23" style="position:absolute;left:0pt;margin-left:326.85pt;margin-top:68.55pt;height:50.65pt;width:50.65pt;z-index:251634688;v-text-anchor:middle;mso-width-relative:page;mso-height-relative:page;" fillcolor="#595959" filled="t" stroked="f" coordsize="21600,21600" o:gfxdata="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ioaXjaAAAACwEAAA8A&#10;AAAAAAAAAQAgAAAAIgAAAGRycy9kb3ducmV2LnhtbFBLAQIUABQAAAAIAIdO4kC1HNAUFQIAAAQE&#10;AAAOAAAAAAAAAAEAIAAAACk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1052195</wp:posOffset>
                </wp:positionV>
                <wp:extent cx="324485" cy="286385"/>
                <wp:effectExtent l="0" t="0" r="0" b="0"/>
                <wp:wrapNone/>
                <wp:docPr id="83" name="written-letter_73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561" cy="286132"/>
                        </a:xfrm>
                        <a:custGeom>
                          <a:avLst/>
                          <a:gdLst>
                            <a:gd name="T0" fmla="*/ 472622 w 604011"/>
                            <a:gd name="T1" fmla="*/ 472622 w 604011"/>
                            <a:gd name="T2" fmla="*/ 472622 w 604011"/>
                            <a:gd name="T3" fmla="*/ 472622 w 604011"/>
                            <a:gd name="T4" fmla="*/ 472622 w 604011"/>
                            <a:gd name="T5" fmla="*/ 472622 w 604011"/>
                            <a:gd name="T6" fmla="*/ 472622 w 604011"/>
                            <a:gd name="T7" fmla="*/ 472622 w 604011"/>
                            <a:gd name="T8" fmla="*/ 472622 w 604011"/>
                            <a:gd name="T9" fmla="*/ 472622 w 604011"/>
                            <a:gd name="T10" fmla="*/ 472622 w 604011"/>
                            <a:gd name="T11" fmla="*/ 472622 w 604011"/>
                            <a:gd name="T12" fmla="*/ 472622 w 604011"/>
                            <a:gd name="T13" fmla="*/ 472622 w 604011"/>
                            <a:gd name="T14" fmla="*/ 472622 w 604011"/>
                            <a:gd name="T15" fmla="*/ 472622 w 604011"/>
                            <a:gd name="T16" fmla="*/ 472622 w 604011"/>
                            <a:gd name="T17" fmla="*/ 472622 w 604011"/>
                            <a:gd name="T18" fmla="*/ 472622 w 604011"/>
                            <a:gd name="T19" fmla="*/ 472622 w 604011"/>
                            <a:gd name="T20" fmla="*/ 472622 w 604011"/>
                            <a:gd name="T21" fmla="*/ 472622 w 604011"/>
                            <a:gd name="T22" fmla="*/ 472622 w 604011"/>
                            <a:gd name="T23" fmla="*/ 472622 w 604011"/>
                            <a:gd name="T24" fmla="*/ 472622 w 604011"/>
                            <a:gd name="T25" fmla="*/ 472622 w 604011"/>
                            <a:gd name="T26" fmla="*/ 472622 w 604011"/>
                            <a:gd name="T27" fmla="*/ 472622 w 604011"/>
                            <a:gd name="T28" fmla="*/ 472622 w 604011"/>
                            <a:gd name="T29" fmla="*/ 472622 w 604011"/>
                            <a:gd name="T30" fmla="*/ 472622 w 604011"/>
                            <a:gd name="T31" fmla="*/ 472622 w 604011"/>
                            <a:gd name="T32" fmla="*/ 472622 w 604011"/>
                            <a:gd name="T33" fmla="*/ 472622 w 604011"/>
                            <a:gd name="T34" fmla="*/ 472622 w 604011"/>
                            <a:gd name="T35" fmla="*/ 472622 w 604011"/>
                            <a:gd name="T36" fmla="*/ 472622 w 604011"/>
                            <a:gd name="T37" fmla="*/ 472622 w 604011"/>
                            <a:gd name="T38" fmla="*/ 472622 w 604011"/>
                            <a:gd name="T39" fmla="*/ 472622 w 604011"/>
                            <a:gd name="T40" fmla="*/ 472622 w 604011"/>
                            <a:gd name="T41" fmla="*/ 472622 w 604011"/>
                            <a:gd name="T42" fmla="*/ 472622 w 604011"/>
                            <a:gd name="T43" fmla="*/ 472622 w 604011"/>
                            <a:gd name="T44" fmla="*/ 472622 w 604011"/>
                            <a:gd name="T45" fmla="*/ 472622 w 604011"/>
                            <a:gd name="T46" fmla="*/ 472622 w 604011"/>
                            <a:gd name="T47" fmla="*/ 472622 w 604011"/>
                            <a:gd name="T48" fmla="*/ 472622 w 604011"/>
                            <a:gd name="T49" fmla="*/ 472622 w 604011"/>
                            <a:gd name="T50" fmla="*/ 472622 w 604011"/>
                            <a:gd name="T51" fmla="*/ 472622 w 604011"/>
                            <a:gd name="T52" fmla="*/ 472622 w 604011"/>
                            <a:gd name="T53" fmla="*/ 472622 w 604011"/>
                            <a:gd name="T54" fmla="*/ 472622 w 604011"/>
                            <a:gd name="T55" fmla="*/ 472622 w 604011"/>
                            <a:gd name="T56" fmla="*/ 472622 w 604011"/>
                            <a:gd name="T57" fmla="*/ 472622 w 604011"/>
                            <a:gd name="T58" fmla="*/ 472622 w 604011"/>
                            <a:gd name="T59" fmla="*/ 472622 w 604011"/>
                            <a:gd name="T60" fmla="*/ 472622 w 604011"/>
                            <a:gd name="T61" fmla="*/ 472622 w 604011"/>
                            <a:gd name="T62" fmla="*/ 472622 w 604011"/>
                            <a:gd name="T63" fmla="*/ 472622 w 604011"/>
                            <a:gd name="T64" fmla="*/ 472622 w 604011"/>
                            <a:gd name="T65" fmla="*/ 472622 w 604011"/>
                            <a:gd name="T66" fmla="*/ 472622 w 604011"/>
                            <a:gd name="T67" fmla="*/ 472622 w 604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622" h="2315">
                              <a:moveTo>
                                <a:pt x="751" y="330"/>
                              </a:moveTo>
                              <a:cubicBezTo>
                                <a:pt x="751" y="293"/>
                                <a:pt x="781" y="263"/>
                                <a:pt x="818" y="263"/>
                              </a:cubicBezTo>
                              <a:lnTo>
                                <a:pt x="1754" y="263"/>
                              </a:lnTo>
                              <a:cubicBezTo>
                                <a:pt x="1791" y="263"/>
                                <a:pt x="1821" y="293"/>
                                <a:pt x="1821" y="330"/>
                              </a:cubicBezTo>
                              <a:cubicBezTo>
                                <a:pt x="1821" y="367"/>
                                <a:pt x="1791" y="397"/>
                                <a:pt x="1754" y="397"/>
                              </a:cubicBezTo>
                              <a:lnTo>
                                <a:pt x="818" y="397"/>
                              </a:lnTo>
                              <a:cubicBezTo>
                                <a:pt x="781" y="397"/>
                                <a:pt x="751" y="367"/>
                                <a:pt x="751" y="330"/>
                              </a:cubicBezTo>
                              <a:close/>
                              <a:moveTo>
                                <a:pt x="2622" y="837"/>
                              </a:moveTo>
                              <a:lnTo>
                                <a:pt x="2622" y="2035"/>
                              </a:lnTo>
                              <a:cubicBezTo>
                                <a:pt x="2622" y="2189"/>
                                <a:pt x="2497" y="2315"/>
                                <a:pt x="2343" y="2315"/>
                              </a:cubicBezTo>
                              <a:lnTo>
                                <a:pt x="279" y="2315"/>
                              </a:lnTo>
                              <a:cubicBezTo>
                                <a:pt x="125" y="2315"/>
                                <a:pt x="0" y="2189"/>
                                <a:pt x="0" y="2035"/>
                              </a:cubicBezTo>
                              <a:lnTo>
                                <a:pt x="0" y="837"/>
                              </a:lnTo>
                              <a:cubicBezTo>
                                <a:pt x="0" y="683"/>
                                <a:pt x="125" y="558"/>
                                <a:pt x="279" y="558"/>
                              </a:cubicBezTo>
                              <a:lnTo>
                                <a:pt x="486" y="558"/>
                              </a:lnTo>
                              <a:lnTo>
                                <a:pt x="486" y="183"/>
                              </a:lnTo>
                              <a:cubicBezTo>
                                <a:pt x="486" y="82"/>
                                <a:pt x="569" y="0"/>
                                <a:pt x="670" y="0"/>
                              </a:cubicBezTo>
                              <a:lnTo>
                                <a:pt x="1927" y="0"/>
                              </a:lnTo>
                              <a:cubicBezTo>
                                <a:pt x="2028" y="0"/>
                                <a:pt x="2111" y="82"/>
                                <a:pt x="2111" y="183"/>
                              </a:cubicBezTo>
                              <a:lnTo>
                                <a:pt x="2111" y="558"/>
                              </a:lnTo>
                              <a:lnTo>
                                <a:pt x="2343" y="558"/>
                              </a:lnTo>
                              <a:cubicBezTo>
                                <a:pt x="2497" y="558"/>
                                <a:pt x="2622" y="683"/>
                                <a:pt x="2622" y="837"/>
                              </a:cubicBezTo>
                              <a:close/>
                              <a:moveTo>
                                <a:pt x="2420" y="1997"/>
                              </a:moveTo>
                              <a:lnTo>
                                <a:pt x="1583" y="1452"/>
                              </a:lnTo>
                              <a:lnTo>
                                <a:pt x="2422" y="861"/>
                              </a:lnTo>
                              <a:cubicBezTo>
                                <a:pt x="2452" y="839"/>
                                <a:pt x="2459" y="798"/>
                                <a:pt x="2438" y="768"/>
                              </a:cubicBezTo>
                              <a:cubicBezTo>
                                <a:pt x="2417" y="738"/>
                                <a:pt x="2375" y="730"/>
                                <a:pt x="2345" y="752"/>
                              </a:cubicBezTo>
                              <a:lnTo>
                                <a:pt x="1978" y="1011"/>
                              </a:lnTo>
                              <a:lnTo>
                                <a:pt x="1978" y="778"/>
                              </a:lnTo>
                              <a:lnTo>
                                <a:pt x="1978" y="764"/>
                              </a:lnTo>
                              <a:lnTo>
                                <a:pt x="1978" y="183"/>
                              </a:lnTo>
                              <a:cubicBezTo>
                                <a:pt x="1978" y="156"/>
                                <a:pt x="1955" y="133"/>
                                <a:pt x="1927" y="133"/>
                              </a:cubicBezTo>
                              <a:lnTo>
                                <a:pt x="670" y="133"/>
                              </a:lnTo>
                              <a:cubicBezTo>
                                <a:pt x="642" y="133"/>
                                <a:pt x="620" y="156"/>
                                <a:pt x="620" y="183"/>
                              </a:cubicBezTo>
                              <a:lnTo>
                                <a:pt x="620" y="755"/>
                              </a:lnTo>
                              <a:lnTo>
                                <a:pt x="620" y="755"/>
                              </a:lnTo>
                              <a:lnTo>
                                <a:pt x="620" y="995"/>
                              </a:lnTo>
                              <a:lnTo>
                                <a:pt x="279" y="756"/>
                              </a:lnTo>
                              <a:cubicBezTo>
                                <a:pt x="249" y="735"/>
                                <a:pt x="208" y="742"/>
                                <a:pt x="186" y="773"/>
                              </a:cubicBezTo>
                              <a:cubicBezTo>
                                <a:pt x="165" y="803"/>
                                <a:pt x="173" y="844"/>
                                <a:pt x="203" y="865"/>
                              </a:cubicBezTo>
                              <a:lnTo>
                                <a:pt x="1046" y="1458"/>
                              </a:lnTo>
                              <a:lnTo>
                                <a:pt x="205" y="2005"/>
                              </a:lnTo>
                              <a:cubicBezTo>
                                <a:pt x="174" y="2025"/>
                                <a:pt x="165" y="2066"/>
                                <a:pt x="185" y="2097"/>
                              </a:cubicBezTo>
                              <a:cubicBezTo>
                                <a:pt x="198" y="2117"/>
                                <a:pt x="219" y="2127"/>
                                <a:pt x="241" y="2127"/>
                              </a:cubicBezTo>
                              <a:cubicBezTo>
                                <a:pt x="254" y="2127"/>
                                <a:pt x="266" y="2124"/>
                                <a:pt x="277" y="2117"/>
                              </a:cubicBezTo>
                              <a:lnTo>
                                <a:pt x="1161" y="1542"/>
                              </a:lnTo>
                              <a:cubicBezTo>
                                <a:pt x="1162" y="1541"/>
                                <a:pt x="1162" y="1540"/>
                                <a:pt x="1163" y="1540"/>
                              </a:cubicBezTo>
                              <a:lnTo>
                                <a:pt x="1201" y="1566"/>
                              </a:lnTo>
                              <a:cubicBezTo>
                                <a:pt x="1234" y="1589"/>
                                <a:pt x="1272" y="1601"/>
                                <a:pt x="1311" y="1601"/>
                              </a:cubicBezTo>
                              <a:cubicBezTo>
                                <a:pt x="1350" y="1601"/>
                                <a:pt x="1389" y="1589"/>
                                <a:pt x="1422" y="1566"/>
                              </a:cubicBezTo>
                              <a:lnTo>
                                <a:pt x="1466" y="1535"/>
                              </a:lnTo>
                              <a:lnTo>
                                <a:pt x="2347" y="2108"/>
                              </a:lnTo>
                              <a:cubicBezTo>
                                <a:pt x="2359" y="2116"/>
                                <a:pt x="2371" y="2119"/>
                                <a:pt x="2384" y="2119"/>
                              </a:cubicBezTo>
                              <a:cubicBezTo>
                                <a:pt x="2405" y="2119"/>
                                <a:pt x="2427" y="2109"/>
                                <a:pt x="2440" y="2089"/>
                              </a:cubicBezTo>
                              <a:cubicBezTo>
                                <a:pt x="2460" y="2058"/>
                                <a:pt x="2451" y="2017"/>
                                <a:pt x="2420" y="1997"/>
                              </a:cubicBezTo>
                              <a:close/>
                              <a:moveTo>
                                <a:pt x="818" y="695"/>
                              </a:moveTo>
                              <a:lnTo>
                                <a:pt x="1754" y="695"/>
                              </a:lnTo>
                              <a:cubicBezTo>
                                <a:pt x="1791" y="695"/>
                                <a:pt x="1821" y="665"/>
                                <a:pt x="1821" y="628"/>
                              </a:cubicBezTo>
                              <a:cubicBezTo>
                                <a:pt x="1821" y="591"/>
                                <a:pt x="1791" y="561"/>
                                <a:pt x="1754" y="561"/>
                              </a:cubicBezTo>
                              <a:lnTo>
                                <a:pt x="818" y="561"/>
                              </a:lnTo>
                              <a:cubicBezTo>
                                <a:pt x="781" y="561"/>
                                <a:pt x="751" y="591"/>
                                <a:pt x="751" y="628"/>
                              </a:cubicBezTo>
                              <a:cubicBezTo>
                                <a:pt x="751" y="665"/>
                                <a:pt x="781" y="695"/>
                                <a:pt x="818" y="695"/>
                              </a:cubicBezTo>
                              <a:close/>
                              <a:moveTo>
                                <a:pt x="818" y="993"/>
                              </a:moveTo>
                              <a:lnTo>
                                <a:pt x="1754" y="993"/>
                              </a:lnTo>
                              <a:cubicBezTo>
                                <a:pt x="1791" y="993"/>
                                <a:pt x="1821" y="963"/>
                                <a:pt x="1821" y="926"/>
                              </a:cubicBezTo>
                              <a:cubicBezTo>
                                <a:pt x="1821" y="889"/>
                                <a:pt x="1791" y="859"/>
                                <a:pt x="1754" y="859"/>
                              </a:cubicBezTo>
                              <a:lnTo>
                                <a:pt x="818" y="859"/>
                              </a:lnTo>
                              <a:cubicBezTo>
                                <a:pt x="781" y="859"/>
                                <a:pt x="751" y="889"/>
                                <a:pt x="751" y="926"/>
                              </a:cubicBezTo>
                              <a:cubicBezTo>
                                <a:pt x="751" y="963"/>
                                <a:pt x="781" y="993"/>
                                <a:pt x="818" y="99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written-letter_73473" o:spid="_x0000_s1026" o:spt="100" style="position:absolute;left:0pt;margin-left:268.9pt;margin-top:82.85pt;height:22.55pt;width:25.55pt;z-index:251635712;mso-width-relative:page;mso-height-relative:page;" fillcolor="#595959" filled="t" stroked="f" coordsize="2622,2315" o:gfxdata="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" path="m751,330c751,293,781,263,818,263l1754,263c1791,263,1821,293,1821,330c1821,367,1791,397,1754,397l818,397c781,397,751,367,751,330xm2622,837l2622,2035c2622,2189,2497,2315,2343,2315l279,2315c125,2315,0,2189,0,2035l0,837c0,683,125,558,279,558l486,558,486,183c486,82,569,0,670,0l1927,0c2028,0,2111,82,2111,183l2111,558,2343,558c2497,558,2622,683,2622,837xm2420,1997l1583,1452,2422,861c2452,839,2459,798,2438,768c2417,738,2375,730,2345,752l1978,1011,1978,778,1978,764,1978,183c1978,156,1955,133,1927,133l670,133c642,133,620,156,620,183l620,755,620,755,620,995,279,756c249,735,208,742,186,773c165,803,173,844,203,865l1046,1458,205,2005c174,2025,165,2066,185,2097c198,2117,219,2127,241,2127c254,2127,266,2124,277,2117l1161,1542c1162,1541,1162,1540,1163,1540l1201,1566c1234,1589,1272,1601,1311,1601c1350,1601,1389,1589,1422,1566l1466,1535,2347,2108c2359,2116,2371,2119,2384,2119c2405,2119,2427,2109,2440,2089c2460,2058,2451,2017,2420,1997xm818,695l1754,695c1791,695,1821,665,1821,628c1821,591,1791,561,1754,561l818,561c781,561,751,591,751,628c751,665,781,695,818,695xm818,993l1754,993c1791,993,1821,963,1821,926c1821,889,1791,859,1754,859l818,859c781,859,751,889,751,926c751,963,781,993,818,993xe">
                <v:path o:connectlocs="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1080770</wp:posOffset>
                </wp:positionV>
                <wp:extent cx="324485" cy="237490"/>
                <wp:effectExtent l="0" t="0" r="0" b="0"/>
                <wp:wrapNone/>
                <wp:docPr id="84" name="close-envelope_16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561" cy="237762"/>
                        </a:xfrm>
                        <a:custGeom>
                          <a:avLst/>
                          <a:gdLst>
                            <a:gd name="T0" fmla="*/ 1628 w 3770"/>
                            <a:gd name="T1" fmla="*/ 1688 h 2766"/>
                            <a:gd name="T2" fmla="*/ 1394 w 3770"/>
                            <a:gd name="T3" fmla="*/ 1521 h 2766"/>
                            <a:gd name="T4" fmla="*/ 118 w 3770"/>
                            <a:gd name="T5" fmla="*/ 346 h 2766"/>
                            <a:gd name="T6" fmla="*/ 47 w 3770"/>
                            <a:gd name="T7" fmla="*/ 109 h 2766"/>
                            <a:gd name="T8" fmla="*/ 252 w 3770"/>
                            <a:gd name="T9" fmla="*/ 0 h 2766"/>
                            <a:gd name="T10" fmla="*/ 3519 w 3770"/>
                            <a:gd name="T11" fmla="*/ 0 h 2766"/>
                            <a:gd name="T12" fmla="*/ 3728 w 3770"/>
                            <a:gd name="T13" fmla="*/ 117 h 2766"/>
                            <a:gd name="T14" fmla="*/ 3655 w 3770"/>
                            <a:gd name="T15" fmla="*/ 354 h 2766"/>
                            <a:gd name="T16" fmla="*/ 2254 w 3770"/>
                            <a:gd name="T17" fmla="*/ 1619 h 2766"/>
                            <a:gd name="T18" fmla="*/ 1628 w 3770"/>
                            <a:gd name="T19" fmla="*/ 1688 h 2766"/>
                            <a:gd name="T20" fmla="*/ 260 w 3770"/>
                            <a:gd name="T21" fmla="*/ 2766 h 2766"/>
                            <a:gd name="T22" fmla="*/ 0 w 3770"/>
                            <a:gd name="T23" fmla="*/ 2515 h 2766"/>
                            <a:gd name="T24" fmla="*/ 0 w 3770"/>
                            <a:gd name="T25" fmla="*/ 650 h 2766"/>
                            <a:gd name="T26" fmla="*/ 103 w 3770"/>
                            <a:gd name="T27" fmla="*/ 607 h 2766"/>
                            <a:gd name="T28" fmla="*/ 656 w 3770"/>
                            <a:gd name="T29" fmla="*/ 1152 h 2766"/>
                            <a:gd name="T30" fmla="*/ 702 w 3770"/>
                            <a:gd name="T31" fmla="*/ 1387 h 2766"/>
                            <a:gd name="T32" fmla="*/ 305 w 3770"/>
                            <a:gd name="T33" fmla="*/ 2321 h 2766"/>
                            <a:gd name="T34" fmla="*/ 338 w 3770"/>
                            <a:gd name="T35" fmla="*/ 2341 h 2766"/>
                            <a:gd name="T36" fmla="*/ 892 w 3770"/>
                            <a:gd name="T37" fmla="*/ 1631 h 2766"/>
                            <a:gd name="T38" fmla="*/ 1095 w 3770"/>
                            <a:gd name="T39" fmla="*/ 1607 h 2766"/>
                            <a:gd name="T40" fmla="*/ 1340 w 3770"/>
                            <a:gd name="T41" fmla="*/ 1804 h 2766"/>
                            <a:gd name="T42" fmla="*/ 1588 w 3770"/>
                            <a:gd name="T43" fmla="*/ 1948 h 2766"/>
                            <a:gd name="T44" fmla="*/ 2291 w 3770"/>
                            <a:gd name="T45" fmla="*/ 1903 h 2766"/>
                            <a:gd name="T46" fmla="*/ 2648 w 3770"/>
                            <a:gd name="T47" fmla="*/ 1604 h 2766"/>
                            <a:gd name="T48" fmla="*/ 2847 w 3770"/>
                            <a:gd name="T49" fmla="*/ 1627 h 2766"/>
                            <a:gd name="T50" fmla="*/ 3434 w 3770"/>
                            <a:gd name="T51" fmla="*/ 2402 h 2766"/>
                            <a:gd name="T52" fmla="*/ 3467 w 3770"/>
                            <a:gd name="T53" fmla="*/ 2383 h 2766"/>
                            <a:gd name="T54" fmla="*/ 3061 w 3770"/>
                            <a:gd name="T55" fmla="*/ 1396 h 2766"/>
                            <a:gd name="T56" fmla="*/ 3109 w 3770"/>
                            <a:gd name="T57" fmla="*/ 1160 h 2766"/>
                            <a:gd name="T58" fmla="*/ 3667 w 3770"/>
                            <a:gd name="T59" fmla="*/ 607 h 2766"/>
                            <a:gd name="T60" fmla="*/ 3770 w 3770"/>
                            <a:gd name="T61" fmla="*/ 650 h 2766"/>
                            <a:gd name="T62" fmla="*/ 3770 w 3770"/>
                            <a:gd name="T63" fmla="*/ 2531 h 2766"/>
                            <a:gd name="T64" fmla="*/ 3495 w 3770"/>
                            <a:gd name="T65" fmla="*/ 2766 h 2766"/>
                            <a:gd name="T66" fmla="*/ 260 w 3770"/>
                            <a:gd name="T67" fmla="*/ 2766 h 2766"/>
                            <a:gd name="T68" fmla="*/ 260 w 3770"/>
                            <a:gd name="T69" fmla="*/ 2766 h 2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770" h="2766">
                              <a:moveTo>
                                <a:pt x="1628" y="1688"/>
                              </a:moveTo>
                              <a:cubicBezTo>
                                <a:pt x="1554" y="1656"/>
                                <a:pt x="1453" y="1575"/>
                                <a:pt x="1394" y="1521"/>
                              </a:cubicBezTo>
                              <a:lnTo>
                                <a:pt x="118" y="346"/>
                              </a:lnTo>
                              <a:cubicBezTo>
                                <a:pt x="59" y="292"/>
                                <a:pt x="8" y="179"/>
                                <a:pt x="47" y="109"/>
                              </a:cubicBezTo>
                              <a:cubicBezTo>
                                <a:pt x="79" y="52"/>
                                <a:pt x="139" y="0"/>
                                <a:pt x="252" y="0"/>
                              </a:cubicBezTo>
                              <a:lnTo>
                                <a:pt x="3519" y="0"/>
                              </a:lnTo>
                              <a:cubicBezTo>
                                <a:pt x="3519" y="0"/>
                                <a:pt x="3661" y="3"/>
                                <a:pt x="3728" y="117"/>
                              </a:cubicBezTo>
                              <a:cubicBezTo>
                                <a:pt x="3769" y="186"/>
                                <a:pt x="3714" y="300"/>
                                <a:pt x="3655" y="354"/>
                              </a:cubicBezTo>
                              <a:lnTo>
                                <a:pt x="2254" y="1619"/>
                              </a:lnTo>
                              <a:cubicBezTo>
                                <a:pt x="2254" y="1619"/>
                                <a:pt x="1984" y="1839"/>
                                <a:pt x="1628" y="1688"/>
                              </a:cubicBezTo>
                              <a:close/>
                              <a:moveTo>
                                <a:pt x="260" y="2766"/>
                              </a:moveTo>
                              <a:cubicBezTo>
                                <a:pt x="260" y="2766"/>
                                <a:pt x="0" y="2743"/>
                                <a:pt x="0" y="2515"/>
                              </a:cubicBezTo>
                              <a:lnTo>
                                <a:pt x="0" y="650"/>
                              </a:lnTo>
                              <a:cubicBezTo>
                                <a:pt x="0" y="570"/>
                                <a:pt x="46" y="550"/>
                                <a:pt x="103" y="607"/>
                              </a:cubicBezTo>
                              <a:lnTo>
                                <a:pt x="656" y="1152"/>
                              </a:lnTo>
                              <a:cubicBezTo>
                                <a:pt x="713" y="1208"/>
                                <a:pt x="733" y="1313"/>
                                <a:pt x="702" y="1387"/>
                              </a:cubicBezTo>
                              <a:lnTo>
                                <a:pt x="305" y="2321"/>
                              </a:lnTo>
                              <a:cubicBezTo>
                                <a:pt x="274" y="2395"/>
                                <a:pt x="288" y="2404"/>
                                <a:pt x="338" y="2341"/>
                              </a:cubicBezTo>
                              <a:lnTo>
                                <a:pt x="892" y="1631"/>
                              </a:lnTo>
                              <a:cubicBezTo>
                                <a:pt x="942" y="1568"/>
                                <a:pt x="1032" y="1557"/>
                                <a:pt x="1095" y="1607"/>
                              </a:cubicBezTo>
                              <a:lnTo>
                                <a:pt x="1340" y="1804"/>
                              </a:lnTo>
                              <a:cubicBezTo>
                                <a:pt x="1403" y="1854"/>
                                <a:pt x="1513" y="1923"/>
                                <a:pt x="1588" y="1948"/>
                              </a:cubicBezTo>
                              <a:cubicBezTo>
                                <a:pt x="1768" y="2008"/>
                                <a:pt x="2088" y="2078"/>
                                <a:pt x="2291" y="1903"/>
                              </a:cubicBezTo>
                              <a:lnTo>
                                <a:pt x="2648" y="1604"/>
                              </a:lnTo>
                              <a:cubicBezTo>
                                <a:pt x="2710" y="1553"/>
                                <a:pt x="2799" y="1563"/>
                                <a:pt x="2847" y="1627"/>
                              </a:cubicBezTo>
                              <a:lnTo>
                                <a:pt x="3434" y="2402"/>
                              </a:lnTo>
                              <a:cubicBezTo>
                                <a:pt x="3483" y="2466"/>
                                <a:pt x="3497" y="2457"/>
                                <a:pt x="3467" y="2383"/>
                              </a:cubicBezTo>
                              <a:lnTo>
                                <a:pt x="3061" y="1396"/>
                              </a:lnTo>
                              <a:cubicBezTo>
                                <a:pt x="3030" y="1322"/>
                                <a:pt x="3052" y="1216"/>
                                <a:pt x="3109" y="1160"/>
                              </a:cubicBezTo>
                              <a:lnTo>
                                <a:pt x="3667" y="607"/>
                              </a:lnTo>
                              <a:cubicBezTo>
                                <a:pt x="3724" y="551"/>
                                <a:pt x="3770" y="570"/>
                                <a:pt x="3770" y="650"/>
                              </a:cubicBezTo>
                              <a:lnTo>
                                <a:pt x="3770" y="2531"/>
                              </a:lnTo>
                              <a:cubicBezTo>
                                <a:pt x="3770" y="2531"/>
                                <a:pt x="3755" y="2766"/>
                                <a:pt x="3495" y="2766"/>
                              </a:cubicBezTo>
                              <a:lnTo>
                                <a:pt x="260" y="2766"/>
                              </a:lnTo>
                              <a:lnTo>
                                <a:pt x="260" y="2766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lose-envelope_16679" o:spid="_x0000_s1026" o:spt="100" style="position:absolute;left:0pt;margin-left:338.4pt;margin-top:85.1pt;height:18.7pt;width:25.55pt;z-index:251636736;mso-width-relative:page;mso-height-relative:page;" fillcolor="#595959" filled="t" stroked="f" coordsize="3770,2766" o:gfxdata="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" path="m1628,1688c1554,1656,1453,1575,1394,1521l118,346c59,292,8,179,47,109c79,52,139,0,252,0l3519,0c3519,0,3661,3,3728,117c3769,186,3714,300,3655,354l2254,1619c2254,1619,1984,1839,1628,1688xm260,2766c260,2766,0,2743,0,2515l0,650c0,570,46,550,103,607l656,1152c713,1208,733,1313,702,1387l305,2321c274,2395,288,2404,338,2341l892,1631c942,1568,1032,1557,1095,1607l1340,1804c1403,1854,1513,1923,1588,1948c1768,2008,2088,2078,2291,1903l2648,1604c2710,1553,2799,1563,2847,1627l3434,2402c3483,2466,3497,2457,3467,2383l3061,1396c3030,1322,3052,1216,3109,1160l3667,607c3724,551,3770,570,3770,650l3770,2531c3770,2531,3755,2766,3495,2766l260,2766,260,2766xe">
                <v:path o:connectlocs="140155,145098;120010,130743;10158,29741;4046,9369;21694,0;302952,0;320945,10057;314660,30429;194047,139167;140155,145098;22383,237762;0,216186;0,55873;8867,52176;56475,99024;60435,119224;26257,199510;29098,201229;76792,140198;94269,138135;115361,155069;136711,167447;197233,163579;227967,137877;245099,139854;295634,206473;298475,204839;263522,119998;267655,99712;315693,52176;324561,55873;324561,217561;300886,237762;22383,237762;22383,237762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5" name="圆: 空心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5" o:spid="_x0000_s1026" o:spt="23" type="#_x0000_t23" style="position:absolute;left:0pt;margin-left:48.85pt;margin-top:130.75pt;height:50.65pt;width:50.65pt;z-index:251637760;v-text-anchor:middle;mso-width-relative:page;mso-height-relative:page;" fillcolor="#595959" filled="t" stroked="f" coordsize="21600,21600" o:gfxdata="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qDBuJ2gAAAAoBAAAP&#10;AAAAAAAAAAEAIAAAACIAAABkcnMvZG93bnJldi54bWxQSwECFAAUAAAACACHTuJAYtwXbhYCAAAE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6" name="圆: 空心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6" o:spid="_x0000_s1026" o:spt="23" type="#_x0000_t23" style="position:absolute;left:0pt;margin-left:118.35pt;margin-top:130.75pt;height:50.65pt;width:50.65pt;z-index:251638784;v-text-anchor:middle;mso-width-relative:page;mso-height-relative:page;" fillcolor="#595959" filled="t" stroked="f" coordsize="21600,21600" o:gfxdata="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FVY7H2gAAAAsBAAAP&#10;AAAAAAAAAAEAIAAAACIAAABkcnMvZG93bnJldi54bWxQSwECFAAUAAAACACHTuJAXKmJlRYCAAAE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7" name="圆: 空心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7" o:spid="_x0000_s1026" o:spt="23" type="#_x0000_t23" style="position:absolute;left:0pt;margin-left:187.85pt;margin-top:130.75pt;height:50.65pt;width:50.65pt;z-index:251639808;v-text-anchor:middle;mso-width-relative:page;mso-height-relative:page;" fillcolor="#595959" filled="t" stroked="f" coordsize="21600,21600" o:gfxdata="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BDhSA2wAAAAsBAAAP&#10;AAAAAAAAAAEAIAAAACIAAABkcnMvZG93bnJldi54bWxQSwECFAAUAAAACACHTuJAtoUDwxUCAAAE&#10;BAAADgAAAAAAAAABACAAAAAq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8" name="圆: 空心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8" o:spid="_x0000_s1026" o:spt="23" type="#_x0000_t23" style="position:absolute;left:0pt;margin-left:257.35pt;margin-top:130.75pt;height:50.65pt;width:50.65pt;z-index:251640832;v-text-anchor:middle;mso-width-relative:page;mso-height-relative:page;" fillcolor="#595959" filled="t" stroked="f" coordsize="21600,21600" o:gfxdata="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LDcQbaAAAACwEAAA8A&#10;AAAAAAAAAQAgAAAAIgAAAGRycy9kb3ducmV2LnhtbFBLAQIUABQAAAAIAIdO4kDyKAZgFQIAAAQE&#10;AAAOAAAAAAAAAAEAIAAAACk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9" name="圆: 空心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9" o:spid="_x0000_s1026" o:spt="23" type="#_x0000_t23" style="position:absolute;left:0pt;margin-left:326.85pt;margin-top:130.75pt;height:50.65pt;width:50.65pt;z-index:251641856;v-text-anchor:middle;mso-width-relative:page;mso-height-relative:page;" fillcolor="#595959" filled="t" stroked="f" coordsize="21600,21600" o:gfxdata="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T5dJdsAAAALAQAA&#10;DwAAAAAAAAABACAAAAAiAAAAZHJzL2Rvd25yZXYueG1sUEsBAhQAFAAAAAgAh07iQBgEjDYWAgAA&#10;BA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0" name="圆: 空心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0" o:spid="_x0000_s1026" o:spt="23" type="#_x0000_t23" style="position:absolute;left:0pt;margin-left:48.85pt;margin-top:192.95pt;height:50.65pt;width:50.65pt;z-index:251642880;v-text-anchor:middle;mso-width-relative:page;mso-height-relative:page;" fillcolor="#595959" filled="t" stroked="f" coordsize="21600,21600" o:gfxdata="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AJD0raAAAACgEAAA8A&#10;AAAAAAAAAQAgAAAAIgAAAGRycy9kb3ducmV2LnhtbFBLAQIUABQAAAAIAIdO4kArxE35FQIAAAQE&#10;AAAOAAAAAAAAAAEAIAAAACk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1" name="圆: 空心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1" o:spid="_x0000_s1026" o:spt="23" type="#_x0000_t23" style="position:absolute;left:0pt;margin-left:118.35pt;margin-top:192.95pt;height:50.65pt;width:50.65pt;z-index:251643904;v-text-anchor:middle;mso-width-relative:page;mso-height-relative:page;" fillcolor="#595959" filled="t" stroked="f" coordsize="21600,21600" o:gfxdata="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9QmgTbAAAACwEAAA8A&#10;AAAAAAAAAQAgAAAAIgAAAGRycy9kb3ducmV2LnhtbFBLAQIUABQAAAAIAIdO4kDB6MevFAIAAAQE&#10;AAAOAAAAAAAAAAEAIAAAACo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2" name="圆: 空心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2" o:spid="_x0000_s1026" o:spt="23" type="#_x0000_t23" style="position:absolute;left:0pt;margin-left:187.85pt;margin-top:192.95pt;height:50.65pt;width:50.65pt;z-index:251644928;v-text-anchor:middle;mso-width-relative:page;mso-height-relative:page;" fillcolor="#595959" filled="t" stroked="f" coordsize="21600,21600" o:gfxdata="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rCwBD2gAAAAsBAAAP&#10;AAAAAAAAAAEAIAAAACIAAABkcnMvZG93bnJldi54bWxQSwECFAAUAAAACACHTuJA/51ZVBYCAAAE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3" name="圆: 空心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3" o:spid="_x0000_s1026" o:spt="23" type="#_x0000_t23" style="position:absolute;left:0pt;margin-left:257.35pt;margin-top:192.95pt;height:50.65pt;width:50.65pt;z-index:251645952;v-text-anchor:middle;mso-width-relative:page;mso-height-relative:page;" fillcolor="#595959" filled="t" stroked="f" coordsize="21600,21600" o:gfxdata="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MZlxdwAAAALAQAA&#10;DwAAAAAAAAABACAAAAAiAAAAZHJzL2Rvd25yZXYueG1sUEsBAhQAFAAAAAgAh07iQBWx0wIVAgAA&#10;BAQAAA4AAAAAAAAAAQAgAAAAKw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4" name="圆: 空心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4" o:spid="_x0000_s1026" o:spt="23" type="#_x0000_t23" style="position:absolute;left:0pt;margin-left:326.85pt;margin-top:192.95pt;height:50.65pt;width:50.65pt;z-index:251646976;v-text-anchor:middle;mso-width-relative:page;mso-height-relative:page;" fillcolor="#595959" filled="t" stroked="f" coordsize="21600,21600" o:gfxdata="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7O0nm3AAAAAsB&#10;AAAPAAAAAAAAAAEAIAAAACIAAABkcnMvZG93bnJldi54bWxQSwECFAAUAAAACACHTuJAwnEUeBcC&#10;AAAEBAAADgAAAAAAAAABACAAAAArAQAAZHJzL2Uyb0RvYy54bWxQSwUGAAAAAAYABgBZAQAAtAUA&#10;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1826260</wp:posOffset>
                </wp:positionV>
                <wp:extent cx="372745" cy="303530"/>
                <wp:effectExtent l="0" t="0" r="8890" b="1905"/>
                <wp:wrapNone/>
                <wp:docPr id="9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2697" cy="303258"/>
                        </a:xfrm>
                        <a:custGeom>
                          <a:avLst/>
                          <a:gdLst>
                            <a:gd name="T0" fmla="*/ 2134 w 3153"/>
                            <a:gd name="T1" fmla="*/ 777 h 2569"/>
                            <a:gd name="T2" fmla="*/ 2242 w 3153"/>
                            <a:gd name="T3" fmla="*/ 784 h 2569"/>
                            <a:gd name="T4" fmla="*/ 1116 w 3153"/>
                            <a:gd name="T5" fmla="*/ 0 h 2569"/>
                            <a:gd name="T6" fmla="*/ 0 w 3153"/>
                            <a:gd name="T7" fmla="*/ 949 h 2569"/>
                            <a:gd name="T8" fmla="*/ 446 w 3153"/>
                            <a:gd name="T9" fmla="*/ 1703 h 2569"/>
                            <a:gd name="T10" fmla="*/ 334 w 3153"/>
                            <a:gd name="T11" fmla="*/ 2039 h 2569"/>
                            <a:gd name="T12" fmla="*/ 725 w 3153"/>
                            <a:gd name="T13" fmla="*/ 1843 h 2569"/>
                            <a:gd name="T14" fmla="*/ 1116 w 3153"/>
                            <a:gd name="T15" fmla="*/ 1899 h 2569"/>
                            <a:gd name="T16" fmla="*/ 1220 w 3153"/>
                            <a:gd name="T17" fmla="*/ 1895 h 2569"/>
                            <a:gd name="T18" fmla="*/ 1185 w 3153"/>
                            <a:gd name="T19" fmla="*/ 1661 h 2569"/>
                            <a:gd name="T20" fmla="*/ 2134 w 3153"/>
                            <a:gd name="T21" fmla="*/ 777 h 2569"/>
                            <a:gd name="T22" fmla="*/ 1534 w 3153"/>
                            <a:gd name="T23" fmla="*/ 475 h 2569"/>
                            <a:gd name="T24" fmla="*/ 1674 w 3153"/>
                            <a:gd name="T25" fmla="*/ 614 h 2569"/>
                            <a:gd name="T26" fmla="*/ 1534 w 3153"/>
                            <a:gd name="T27" fmla="*/ 754 h 2569"/>
                            <a:gd name="T28" fmla="*/ 1367 w 3153"/>
                            <a:gd name="T29" fmla="*/ 614 h 2569"/>
                            <a:gd name="T30" fmla="*/ 1534 w 3153"/>
                            <a:gd name="T31" fmla="*/ 475 h 2569"/>
                            <a:gd name="T32" fmla="*/ 753 w 3153"/>
                            <a:gd name="T33" fmla="*/ 754 h 2569"/>
                            <a:gd name="T34" fmla="*/ 585 w 3153"/>
                            <a:gd name="T35" fmla="*/ 614 h 2569"/>
                            <a:gd name="T36" fmla="*/ 753 w 3153"/>
                            <a:gd name="T37" fmla="*/ 475 h 2569"/>
                            <a:gd name="T38" fmla="*/ 892 w 3153"/>
                            <a:gd name="T39" fmla="*/ 614 h 2569"/>
                            <a:gd name="T40" fmla="*/ 753 w 3153"/>
                            <a:gd name="T41" fmla="*/ 754 h 2569"/>
                            <a:gd name="T42" fmla="*/ 3153 w 3153"/>
                            <a:gd name="T43" fmla="*/ 1647 h 2569"/>
                            <a:gd name="T44" fmla="*/ 2205 w 3153"/>
                            <a:gd name="T45" fmla="*/ 837 h 2569"/>
                            <a:gd name="T46" fmla="*/ 1256 w 3153"/>
                            <a:gd name="T47" fmla="*/ 1647 h 2569"/>
                            <a:gd name="T48" fmla="*/ 2205 w 3153"/>
                            <a:gd name="T49" fmla="*/ 2457 h 2569"/>
                            <a:gd name="T50" fmla="*/ 2540 w 3153"/>
                            <a:gd name="T51" fmla="*/ 2401 h 2569"/>
                            <a:gd name="T52" fmla="*/ 2846 w 3153"/>
                            <a:gd name="T53" fmla="*/ 2569 h 2569"/>
                            <a:gd name="T54" fmla="*/ 2762 w 3153"/>
                            <a:gd name="T55" fmla="*/ 2290 h 2569"/>
                            <a:gd name="T56" fmla="*/ 3153 w 3153"/>
                            <a:gd name="T57" fmla="*/ 1647 h 2569"/>
                            <a:gd name="T58" fmla="*/ 1897 w 3153"/>
                            <a:gd name="T59" fmla="*/ 1508 h 2569"/>
                            <a:gd name="T60" fmla="*/ 1785 w 3153"/>
                            <a:gd name="T61" fmla="*/ 1396 h 2569"/>
                            <a:gd name="T62" fmla="*/ 1897 w 3153"/>
                            <a:gd name="T63" fmla="*/ 1284 h 2569"/>
                            <a:gd name="T64" fmla="*/ 2037 w 3153"/>
                            <a:gd name="T65" fmla="*/ 1396 h 2569"/>
                            <a:gd name="T66" fmla="*/ 1897 w 3153"/>
                            <a:gd name="T67" fmla="*/ 1508 h 2569"/>
                            <a:gd name="T68" fmla="*/ 2511 w 3153"/>
                            <a:gd name="T69" fmla="*/ 1508 h 2569"/>
                            <a:gd name="T70" fmla="*/ 2400 w 3153"/>
                            <a:gd name="T71" fmla="*/ 1396 h 2569"/>
                            <a:gd name="T72" fmla="*/ 2511 w 3153"/>
                            <a:gd name="T73" fmla="*/ 1284 h 2569"/>
                            <a:gd name="T74" fmla="*/ 2651 w 3153"/>
                            <a:gd name="T75" fmla="*/ 1396 h 2569"/>
                            <a:gd name="T76" fmla="*/ 2511 w 3153"/>
                            <a:gd name="T77" fmla="*/ 1508 h 2569"/>
                            <a:gd name="T78" fmla="*/ 2511 w 3153"/>
                            <a:gd name="T79" fmla="*/ 1508 h 2569"/>
                            <a:gd name="T80" fmla="*/ 2511 w 3153"/>
                            <a:gd name="T81" fmla="*/ 1508 h 2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153" h="2569">
                              <a:moveTo>
                                <a:pt x="2134" y="777"/>
                              </a:moveTo>
                              <a:cubicBezTo>
                                <a:pt x="2170" y="777"/>
                                <a:pt x="2206" y="780"/>
                                <a:pt x="2242" y="784"/>
                              </a:cubicBezTo>
                              <a:cubicBezTo>
                                <a:pt x="2145" y="334"/>
                                <a:pt x="1664" y="0"/>
                                <a:pt x="1116" y="0"/>
                              </a:cubicBezTo>
                              <a:cubicBezTo>
                                <a:pt x="502" y="0"/>
                                <a:pt x="0" y="418"/>
                                <a:pt x="0" y="949"/>
                              </a:cubicBezTo>
                              <a:cubicBezTo>
                                <a:pt x="0" y="1256"/>
                                <a:pt x="167" y="1508"/>
                                <a:pt x="446" y="1703"/>
                              </a:cubicBezTo>
                              <a:cubicBezTo>
                                <a:pt x="334" y="2039"/>
                                <a:pt x="334" y="2039"/>
                                <a:pt x="334" y="2039"/>
                              </a:cubicBezTo>
                              <a:cubicBezTo>
                                <a:pt x="725" y="1843"/>
                                <a:pt x="725" y="1843"/>
                                <a:pt x="725" y="1843"/>
                              </a:cubicBezTo>
                              <a:cubicBezTo>
                                <a:pt x="864" y="1871"/>
                                <a:pt x="976" y="1899"/>
                                <a:pt x="1116" y="1899"/>
                              </a:cubicBezTo>
                              <a:cubicBezTo>
                                <a:pt x="1151" y="1899"/>
                                <a:pt x="1185" y="1897"/>
                                <a:pt x="1220" y="1895"/>
                              </a:cubicBezTo>
                              <a:cubicBezTo>
                                <a:pt x="1198" y="1820"/>
                                <a:pt x="1185" y="1742"/>
                                <a:pt x="1185" y="1661"/>
                              </a:cubicBezTo>
                              <a:cubicBezTo>
                                <a:pt x="1185" y="1173"/>
                                <a:pt x="1604" y="777"/>
                                <a:pt x="2134" y="777"/>
                              </a:cubicBezTo>
                              <a:close/>
                              <a:moveTo>
                                <a:pt x="1534" y="475"/>
                              </a:moveTo>
                              <a:cubicBezTo>
                                <a:pt x="1618" y="475"/>
                                <a:pt x="1674" y="530"/>
                                <a:pt x="1674" y="614"/>
                              </a:cubicBezTo>
                              <a:cubicBezTo>
                                <a:pt x="1674" y="698"/>
                                <a:pt x="1618" y="754"/>
                                <a:pt x="1534" y="754"/>
                              </a:cubicBezTo>
                              <a:cubicBezTo>
                                <a:pt x="1450" y="754"/>
                                <a:pt x="1367" y="698"/>
                                <a:pt x="1367" y="614"/>
                              </a:cubicBezTo>
                              <a:cubicBezTo>
                                <a:pt x="1367" y="530"/>
                                <a:pt x="1450" y="475"/>
                                <a:pt x="1534" y="475"/>
                              </a:cubicBezTo>
                              <a:close/>
                              <a:moveTo>
                                <a:pt x="753" y="754"/>
                              </a:moveTo>
                              <a:cubicBezTo>
                                <a:pt x="669" y="754"/>
                                <a:pt x="585" y="698"/>
                                <a:pt x="585" y="614"/>
                              </a:cubicBezTo>
                              <a:cubicBezTo>
                                <a:pt x="585" y="530"/>
                                <a:pt x="669" y="475"/>
                                <a:pt x="753" y="475"/>
                              </a:cubicBezTo>
                              <a:cubicBezTo>
                                <a:pt x="837" y="475"/>
                                <a:pt x="892" y="530"/>
                                <a:pt x="892" y="614"/>
                              </a:cubicBezTo>
                              <a:cubicBezTo>
                                <a:pt x="892" y="698"/>
                                <a:pt x="837" y="754"/>
                                <a:pt x="753" y="754"/>
                              </a:cubicBezTo>
                              <a:close/>
                              <a:moveTo>
                                <a:pt x="3153" y="1647"/>
                              </a:moveTo>
                              <a:cubicBezTo>
                                <a:pt x="3153" y="1201"/>
                                <a:pt x="2706" y="837"/>
                                <a:pt x="2205" y="837"/>
                              </a:cubicBezTo>
                              <a:cubicBezTo>
                                <a:pt x="1674" y="837"/>
                                <a:pt x="1256" y="1201"/>
                                <a:pt x="1256" y="1647"/>
                              </a:cubicBezTo>
                              <a:cubicBezTo>
                                <a:pt x="1256" y="2094"/>
                                <a:pt x="1674" y="2457"/>
                                <a:pt x="2205" y="2457"/>
                              </a:cubicBezTo>
                              <a:cubicBezTo>
                                <a:pt x="2316" y="2457"/>
                                <a:pt x="2428" y="2429"/>
                                <a:pt x="2540" y="2401"/>
                              </a:cubicBezTo>
                              <a:cubicBezTo>
                                <a:pt x="2846" y="2569"/>
                                <a:pt x="2846" y="2569"/>
                                <a:pt x="2846" y="2569"/>
                              </a:cubicBezTo>
                              <a:cubicBezTo>
                                <a:pt x="2762" y="2290"/>
                                <a:pt x="2762" y="2290"/>
                                <a:pt x="2762" y="2290"/>
                              </a:cubicBezTo>
                              <a:cubicBezTo>
                                <a:pt x="2986" y="2122"/>
                                <a:pt x="3153" y="1899"/>
                                <a:pt x="3153" y="1647"/>
                              </a:cubicBezTo>
                              <a:close/>
                              <a:moveTo>
                                <a:pt x="1897" y="1508"/>
                              </a:moveTo>
                              <a:cubicBezTo>
                                <a:pt x="1841" y="1508"/>
                                <a:pt x="1785" y="1452"/>
                                <a:pt x="1785" y="1396"/>
                              </a:cubicBezTo>
                              <a:cubicBezTo>
                                <a:pt x="1785" y="1340"/>
                                <a:pt x="1841" y="1284"/>
                                <a:pt x="1897" y="1284"/>
                              </a:cubicBezTo>
                              <a:cubicBezTo>
                                <a:pt x="1981" y="1284"/>
                                <a:pt x="2037" y="1340"/>
                                <a:pt x="2037" y="1396"/>
                              </a:cubicBezTo>
                              <a:cubicBezTo>
                                <a:pt x="2037" y="1452"/>
                                <a:pt x="1981" y="1508"/>
                                <a:pt x="1897" y="1508"/>
                              </a:cubicBezTo>
                              <a:close/>
                              <a:moveTo>
                                <a:pt x="2511" y="1508"/>
                              </a:moveTo>
                              <a:cubicBezTo>
                                <a:pt x="2456" y="1508"/>
                                <a:pt x="2400" y="1452"/>
                                <a:pt x="2400" y="1396"/>
                              </a:cubicBezTo>
                              <a:cubicBezTo>
                                <a:pt x="2400" y="1340"/>
                                <a:pt x="2456" y="1284"/>
                                <a:pt x="2511" y="1284"/>
                              </a:cubicBezTo>
                              <a:cubicBezTo>
                                <a:pt x="2595" y="1284"/>
                                <a:pt x="2651" y="1340"/>
                                <a:pt x="2651" y="1396"/>
                              </a:cubicBezTo>
                              <a:cubicBezTo>
                                <a:pt x="2651" y="1452"/>
                                <a:pt x="2595" y="1508"/>
                                <a:pt x="2511" y="1508"/>
                              </a:cubicBezTo>
                              <a:close/>
                              <a:moveTo>
                                <a:pt x="2511" y="1508"/>
                              </a:moveTo>
                              <a:cubicBezTo>
                                <a:pt x="2511" y="1508"/>
                                <a:pt x="2511" y="1508"/>
                                <a:pt x="2511" y="150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9.6pt;margin-top:143.8pt;height:23.9pt;width:29.35pt;z-index:251648000;mso-width-relative:page;mso-height-relative:page;" fillcolor="#595959" filled="t" stroked="f" coordsize="3153,2569" o:gfxdata="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" path="m2134,777c2170,777,2206,780,2242,784c2145,334,1664,0,1116,0c502,0,0,418,0,949c0,1256,167,1508,446,1703c334,2039,334,2039,334,2039c725,1843,725,1843,725,1843c864,1871,976,1899,1116,1899c1151,1899,1185,1897,1220,1895c1198,1820,1185,1742,1185,1661c1185,1173,1604,777,2134,777xm1534,475c1618,475,1674,530,1674,614c1674,698,1618,754,1534,754c1450,754,1367,698,1367,614c1367,530,1450,475,1534,475xm753,754c669,754,585,698,585,614c585,530,669,475,753,475c837,475,892,530,892,614c892,698,837,754,753,754xm3153,1647c3153,1201,2706,837,2205,837c1674,837,1256,1201,1256,1647c1256,2094,1674,2457,2205,2457c2316,2457,2428,2429,2540,2401c2846,2569,2846,2569,2846,2569c2762,2290,2762,2290,2762,2290c2986,2122,3153,1899,3153,1647xm1897,1508c1841,1508,1785,1452,1785,1396c1785,1340,1841,1284,1897,1284c1981,1284,2037,1340,2037,1396c2037,1452,1981,1508,1897,1508xm2511,1508c2456,1508,2400,1452,2400,1396c2400,1340,2456,1284,2511,1284c2595,1284,2651,1340,2651,1396c2651,1452,2595,1508,2511,1508xm2511,1508c2511,1508,2511,1508,2511,1508e">
                <v:path o:connectlocs="252247,91721;265013,92547;131915,0;0,112024;52718,201030;39480,240694;85697,217557;131915,224167;144208,223695;140071,196073;252247,91721;181324,56071;197873,72479;181324,89006;161584,72479;181324,56071;89007,89006;69149,72479;89007,56071;105437,72479;89007,89006;372697,194420;260639,98803;148464,194420;260639,290036;300237,283426;336408,303258;326479,270323;372697,194420;224232,178012;210994,164791;224232,151569;240781,164791;224232,178012;296810,178012;283689,164791;296810,151569;313358,164791;296810,178012;296810,178012;296810,178012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1826260</wp:posOffset>
                </wp:positionV>
                <wp:extent cx="300355" cy="338455"/>
                <wp:effectExtent l="0" t="0" r="5080" b="5080"/>
                <wp:wrapNone/>
                <wp:docPr id="96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0274" cy="338196"/>
                        </a:xfrm>
                        <a:custGeom>
                          <a:avLst/>
                          <a:gdLst>
                            <a:gd name="T0" fmla="*/ 74 w 466"/>
                            <a:gd name="T1" fmla="*/ 261 h 522"/>
                            <a:gd name="T2" fmla="*/ 119 w 466"/>
                            <a:gd name="T3" fmla="*/ 171 h 522"/>
                            <a:gd name="T4" fmla="*/ 56 w 466"/>
                            <a:gd name="T5" fmla="*/ 115 h 522"/>
                            <a:gd name="T6" fmla="*/ 6 w 466"/>
                            <a:gd name="T7" fmla="*/ 181 h 522"/>
                            <a:gd name="T8" fmla="*/ 74 w 466"/>
                            <a:gd name="T9" fmla="*/ 261 h 522"/>
                            <a:gd name="T10" fmla="*/ 131 w 466"/>
                            <a:gd name="T11" fmla="*/ 373 h 522"/>
                            <a:gd name="T12" fmla="*/ 129 w 466"/>
                            <a:gd name="T13" fmla="*/ 399 h 522"/>
                            <a:gd name="T14" fmla="*/ 155 w 466"/>
                            <a:gd name="T15" fmla="*/ 423 h 522"/>
                            <a:gd name="T16" fmla="*/ 183 w 466"/>
                            <a:gd name="T17" fmla="*/ 423 h 522"/>
                            <a:gd name="T18" fmla="*/ 183 w 466"/>
                            <a:gd name="T19" fmla="*/ 354 h 522"/>
                            <a:gd name="T20" fmla="*/ 153 w 466"/>
                            <a:gd name="T21" fmla="*/ 354 h 522"/>
                            <a:gd name="T22" fmla="*/ 131 w 466"/>
                            <a:gd name="T23" fmla="*/ 373 h 522"/>
                            <a:gd name="T24" fmla="*/ 174 w 466"/>
                            <a:gd name="T25" fmla="*/ 153 h 522"/>
                            <a:gd name="T26" fmla="*/ 228 w 466"/>
                            <a:gd name="T27" fmla="*/ 77 h 522"/>
                            <a:gd name="T28" fmla="*/ 174 w 466"/>
                            <a:gd name="T29" fmla="*/ 0 h 522"/>
                            <a:gd name="T30" fmla="*/ 120 w 466"/>
                            <a:gd name="T31" fmla="*/ 77 h 522"/>
                            <a:gd name="T32" fmla="*/ 174 w 466"/>
                            <a:gd name="T33" fmla="*/ 153 h 522"/>
                            <a:gd name="T34" fmla="*/ 302 w 466"/>
                            <a:gd name="T35" fmla="*/ 158 h 522"/>
                            <a:gd name="T36" fmla="*/ 373 w 466"/>
                            <a:gd name="T37" fmla="*/ 89 h 522"/>
                            <a:gd name="T38" fmla="*/ 324 w 466"/>
                            <a:gd name="T39" fmla="*/ 13 h 522"/>
                            <a:gd name="T40" fmla="*/ 257 w 466"/>
                            <a:gd name="T41" fmla="*/ 81 h 522"/>
                            <a:gd name="T42" fmla="*/ 302 w 466"/>
                            <a:gd name="T43" fmla="*/ 158 h 522"/>
                            <a:gd name="T44" fmla="*/ 400 w 466"/>
                            <a:gd name="T45" fmla="*/ 347 h 522"/>
                            <a:gd name="T46" fmla="*/ 302 w 466"/>
                            <a:gd name="T47" fmla="*/ 248 h 522"/>
                            <a:gd name="T48" fmla="*/ 161 w 466"/>
                            <a:gd name="T49" fmla="*/ 242 h 522"/>
                            <a:gd name="T50" fmla="*/ 97 w 466"/>
                            <a:gd name="T51" fmla="*/ 311 h 522"/>
                            <a:gd name="T52" fmla="*/ 38 w 466"/>
                            <a:gd name="T53" fmla="*/ 423 h 522"/>
                            <a:gd name="T54" fmla="*/ 108 w 466"/>
                            <a:gd name="T55" fmla="*/ 490 h 522"/>
                            <a:gd name="T56" fmla="*/ 193 w 466"/>
                            <a:gd name="T57" fmla="*/ 484 h 522"/>
                            <a:gd name="T58" fmla="*/ 279 w 466"/>
                            <a:gd name="T59" fmla="*/ 486 h 522"/>
                            <a:gd name="T60" fmla="*/ 416 w 466"/>
                            <a:gd name="T61" fmla="*/ 453 h 522"/>
                            <a:gd name="T62" fmla="*/ 400 w 466"/>
                            <a:gd name="T63" fmla="*/ 347 h 522"/>
                            <a:gd name="T64" fmla="*/ 215 w 466"/>
                            <a:gd name="T65" fmla="*/ 451 h 522"/>
                            <a:gd name="T66" fmla="*/ 145 w 466"/>
                            <a:gd name="T67" fmla="*/ 451 h 522"/>
                            <a:gd name="T68" fmla="*/ 102 w 466"/>
                            <a:gd name="T69" fmla="*/ 420 h 522"/>
                            <a:gd name="T70" fmla="*/ 96 w 466"/>
                            <a:gd name="T71" fmla="*/ 372 h 522"/>
                            <a:gd name="T72" fmla="*/ 146 w 466"/>
                            <a:gd name="T73" fmla="*/ 327 h 522"/>
                            <a:gd name="T74" fmla="*/ 184 w 466"/>
                            <a:gd name="T75" fmla="*/ 327 h 522"/>
                            <a:gd name="T76" fmla="*/ 184 w 466"/>
                            <a:gd name="T77" fmla="*/ 281 h 522"/>
                            <a:gd name="T78" fmla="*/ 215 w 466"/>
                            <a:gd name="T79" fmla="*/ 281 h 522"/>
                            <a:gd name="T80" fmla="*/ 215 w 466"/>
                            <a:gd name="T81" fmla="*/ 451 h 522"/>
                            <a:gd name="T82" fmla="*/ 346 w 466"/>
                            <a:gd name="T83" fmla="*/ 450 h 522"/>
                            <a:gd name="T84" fmla="*/ 265 w 466"/>
                            <a:gd name="T85" fmla="*/ 450 h 522"/>
                            <a:gd name="T86" fmla="*/ 233 w 466"/>
                            <a:gd name="T87" fmla="*/ 420 h 522"/>
                            <a:gd name="T88" fmla="*/ 233 w 466"/>
                            <a:gd name="T89" fmla="*/ 331 h 522"/>
                            <a:gd name="T90" fmla="*/ 265 w 466"/>
                            <a:gd name="T91" fmla="*/ 330 h 522"/>
                            <a:gd name="T92" fmla="*/ 265 w 466"/>
                            <a:gd name="T93" fmla="*/ 410 h 522"/>
                            <a:gd name="T94" fmla="*/ 278 w 466"/>
                            <a:gd name="T95" fmla="*/ 420 h 522"/>
                            <a:gd name="T96" fmla="*/ 311 w 466"/>
                            <a:gd name="T97" fmla="*/ 420 h 522"/>
                            <a:gd name="T98" fmla="*/ 311 w 466"/>
                            <a:gd name="T99" fmla="*/ 331 h 522"/>
                            <a:gd name="T100" fmla="*/ 346 w 466"/>
                            <a:gd name="T101" fmla="*/ 331 h 522"/>
                            <a:gd name="T102" fmla="*/ 346 w 466"/>
                            <a:gd name="T103" fmla="*/ 450 h 522"/>
                            <a:gd name="T104" fmla="*/ 460 w 466"/>
                            <a:gd name="T105" fmla="*/ 212 h 522"/>
                            <a:gd name="T106" fmla="*/ 400 w 466"/>
                            <a:gd name="T107" fmla="*/ 151 h 522"/>
                            <a:gd name="T108" fmla="*/ 346 w 466"/>
                            <a:gd name="T109" fmla="*/ 225 h 522"/>
                            <a:gd name="T110" fmla="*/ 407 w 466"/>
                            <a:gd name="T111" fmla="*/ 295 h 522"/>
                            <a:gd name="T112" fmla="*/ 460 w 466"/>
                            <a:gd name="T113" fmla="*/ 212 h 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66" h="522">
                              <a:moveTo>
                                <a:pt x="74" y="261"/>
                              </a:moveTo>
                              <a:cubicBezTo>
                                <a:pt x="128" y="250"/>
                                <a:pt x="121" y="185"/>
                                <a:pt x="119" y="171"/>
                              </a:cubicBezTo>
                              <a:cubicBezTo>
                                <a:pt x="116" y="149"/>
                                <a:pt x="91" y="112"/>
                                <a:pt x="56" y="115"/>
                              </a:cubicBezTo>
                              <a:cubicBezTo>
                                <a:pt x="13" y="118"/>
                                <a:pt x="6" y="181"/>
                                <a:pt x="6" y="181"/>
                              </a:cubicBezTo>
                              <a:cubicBezTo>
                                <a:pt x="0" y="211"/>
                                <a:pt x="20" y="273"/>
                                <a:pt x="74" y="261"/>
                              </a:cubicBezTo>
                              <a:close/>
                              <a:moveTo>
                                <a:pt x="131" y="373"/>
                              </a:moveTo>
                              <a:cubicBezTo>
                                <a:pt x="130" y="378"/>
                                <a:pt x="126" y="389"/>
                                <a:pt x="129" y="399"/>
                              </a:cubicBezTo>
                              <a:cubicBezTo>
                                <a:pt x="135" y="422"/>
                                <a:pt x="155" y="423"/>
                                <a:pt x="155" y="423"/>
                              </a:cubicBezTo>
                              <a:cubicBezTo>
                                <a:pt x="183" y="423"/>
                                <a:pt x="183" y="423"/>
                                <a:pt x="183" y="423"/>
                              </a:cubicBezTo>
                              <a:cubicBezTo>
                                <a:pt x="183" y="354"/>
                                <a:pt x="183" y="354"/>
                                <a:pt x="183" y="354"/>
                              </a:cubicBezTo>
                              <a:cubicBezTo>
                                <a:pt x="153" y="354"/>
                                <a:pt x="153" y="354"/>
                                <a:pt x="153" y="354"/>
                              </a:cubicBezTo>
                              <a:cubicBezTo>
                                <a:pt x="139" y="358"/>
                                <a:pt x="133" y="369"/>
                                <a:pt x="131" y="373"/>
                              </a:cubicBezTo>
                              <a:close/>
                              <a:moveTo>
                                <a:pt x="174" y="153"/>
                              </a:moveTo>
                              <a:cubicBezTo>
                                <a:pt x="204" y="153"/>
                                <a:pt x="228" y="119"/>
                                <a:pt x="228" y="77"/>
                              </a:cubicBezTo>
                              <a:cubicBezTo>
                                <a:pt x="228" y="34"/>
                                <a:pt x="204" y="0"/>
                                <a:pt x="174" y="0"/>
                              </a:cubicBezTo>
                              <a:cubicBezTo>
                                <a:pt x="144" y="0"/>
                                <a:pt x="120" y="34"/>
                                <a:pt x="120" y="77"/>
                              </a:cubicBezTo>
                              <a:cubicBezTo>
                                <a:pt x="120" y="119"/>
                                <a:pt x="144" y="153"/>
                                <a:pt x="174" y="153"/>
                              </a:cubicBezTo>
                              <a:close/>
                              <a:moveTo>
                                <a:pt x="302" y="158"/>
                              </a:moveTo>
                              <a:cubicBezTo>
                                <a:pt x="342" y="163"/>
                                <a:pt x="368" y="121"/>
                                <a:pt x="373" y="89"/>
                              </a:cubicBezTo>
                              <a:cubicBezTo>
                                <a:pt x="378" y="57"/>
                                <a:pt x="352" y="19"/>
                                <a:pt x="324" y="13"/>
                              </a:cubicBezTo>
                              <a:cubicBezTo>
                                <a:pt x="296" y="7"/>
                                <a:pt x="261" y="52"/>
                                <a:pt x="257" y="81"/>
                              </a:cubicBezTo>
                              <a:cubicBezTo>
                                <a:pt x="254" y="117"/>
                                <a:pt x="263" y="153"/>
                                <a:pt x="302" y="158"/>
                              </a:cubicBezTo>
                              <a:close/>
                              <a:moveTo>
                                <a:pt x="400" y="347"/>
                              </a:moveTo>
                              <a:cubicBezTo>
                                <a:pt x="400" y="347"/>
                                <a:pt x="338" y="300"/>
                                <a:pt x="302" y="248"/>
                              </a:cubicBezTo>
                              <a:cubicBezTo>
                                <a:pt x="254" y="172"/>
                                <a:pt x="184" y="203"/>
                                <a:pt x="161" y="242"/>
                              </a:cubicBezTo>
                              <a:cubicBezTo>
                                <a:pt x="138" y="280"/>
                                <a:pt x="102" y="305"/>
                                <a:pt x="97" y="311"/>
                              </a:cubicBezTo>
                              <a:cubicBezTo>
                                <a:pt x="92" y="318"/>
                                <a:pt x="23" y="355"/>
                                <a:pt x="38" y="423"/>
                              </a:cubicBezTo>
                              <a:cubicBezTo>
                                <a:pt x="54" y="491"/>
                                <a:pt x="108" y="490"/>
                                <a:pt x="108" y="490"/>
                              </a:cubicBezTo>
                              <a:cubicBezTo>
                                <a:pt x="108" y="490"/>
                                <a:pt x="147" y="494"/>
                                <a:pt x="193" y="484"/>
                              </a:cubicBezTo>
                              <a:cubicBezTo>
                                <a:pt x="239" y="473"/>
                                <a:pt x="279" y="486"/>
                                <a:pt x="279" y="486"/>
                              </a:cubicBezTo>
                              <a:cubicBezTo>
                                <a:pt x="279" y="486"/>
                                <a:pt x="387" y="522"/>
                                <a:pt x="416" y="453"/>
                              </a:cubicBezTo>
                              <a:cubicBezTo>
                                <a:pt x="446" y="383"/>
                                <a:pt x="400" y="347"/>
                                <a:pt x="400" y="347"/>
                              </a:cubicBezTo>
                              <a:close/>
                              <a:moveTo>
                                <a:pt x="215" y="451"/>
                              </a:moveTo>
                              <a:cubicBezTo>
                                <a:pt x="145" y="451"/>
                                <a:pt x="145" y="451"/>
                                <a:pt x="145" y="451"/>
                              </a:cubicBezTo>
                              <a:cubicBezTo>
                                <a:pt x="115" y="445"/>
                                <a:pt x="103" y="424"/>
                                <a:pt x="102" y="420"/>
                              </a:cubicBezTo>
                              <a:cubicBezTo>
                                <a:pt x="100" y="417"/>
                                <a:pt x="91" y="400"/>
                                <a:pt x="96" y="372"/>
                              </a:cubicBezTo>
                              <a:cubicBezTo>
                                <a:pt x="109" y="330"/>
                                <a:pt x="146" y="327"/>
                                <a:pt x="146" y="327"/>
                              </a:cubicBezTo>
                              <a:cubicBezTo>
                                <a:pt x="184" y="327"/>
                                <a:pt x="184" y="327"/>
                                <a:pt x="184" y="327"/>
                              </a:cubicBezTo>
                              <a:cubicBezTo>
                                <a:pt x="184" y="281"/>
                                <a:pt x="184" y="281"/>
                                <a:pt x="184" y="281"/>
                              </a:cubicBezTo>
                              <a:cubicBezTo>
                                <a:pt x="215" y="281"/>
                                <a:pt x="215" y="281"/>
                                <a:pt x="215" y="281"/>
                              </a:cubicBezTo>
                              <a:lnTo>
                                <a:pt x="215" y="451"/>
                              </a:lnTo>
                              <a:close/>
                              <a:moveTo>
                                <a:pt x="346" y="450"/>
                              </a:moveTo>
                              <a:cubicBezTo>
                                <a:pt x="265" y="450"/>
                                <a:pt x="265" y="450"/>
                                <a:pt x="265" y="450"/>
                              </a:cubicBezTo>
                              <a:cubicBezTo>
                                <a:pt x="234" y="442"/>
                                <a:pt x="233" y="420"/>
                                <a:pt x="233" y="420"/>
                              </a:cubicBezTo>
                              <a:cubicBezTo>
                                <a:pt x="233" y="331"/>
                                <a:pt x="233" y="331"/>
                                <a:pt x="233" y="331"/>
                              </a:cubicBezTo>
                              <a:cubicBezTo>
                                <a:pt x="265" y="330"/>
                                <a:pt x="265" y="330"/>
                                <a:pt x="265" y="330"/>
                              </a:cubicBezTo>
                              <a:cubicBezTo>
                                <a:pt x="265" y="410"/>
                                <a:pt x="265" y="410"/>
                                <a:pt x="265" y="410"/>
                              </a:cubicBezTo>
                              <a:cubicBezTo>
                                <a:pt x="267" y="419"/>
                                <a:pt x="278" y="420"/>
                                <a:pt x="278" y="420"/>
                              </a:cubicBezTo>
                              <a:cubicBezTo>
                                <a:pt x="311" y="420"/>
                                <a:pt x="311" y="420"/>
                                <a:pt x="311" y="420"/>
                              </a:cubicBezTo>
                              <a:cubicBezTo>
                                <a:pt x="311" y="331"/>
                                <a:pt x="311" y="331"/>
                                <a:pt x="311" y="331"/>
                              </a:cubicBezTo>
                              <a:cubicBezTo>
                                <a:pt x="346" y="331"/>
                                <a:pt x="346" y="331"/>
                                <a:pt x="346" y="331"/>
                              </a:cubicBezTo>
                              <a:lnTo>
                                <a:pt x="346" y="450"/>
                              </a:lnTo>
                              <a:close/>
                              <a:moveTo>
                                <a:pt x="460" y="212"/>
                              </a:moveTo>
                              <a:cubicBezTo>
                                <a:pt x="460" y="197"/>
                                <a:pt x="447" y="151"/>
                                <a:pt x="400" y="151"/>
                              </a:cubicBezTo>
                              <a:cubicBezTo>
                                <a:pt x="352" y="151"/>
                                <a:pt x="346" y="194"/>
                                <a:pt x="346" y="225"/>
                              </a:cubicBezTo>
                              <a:cubicBezTo>
                                <a:pt x="346" y="255"/>
                                <a:pt x="348" y="296"/>
                                <a:pt x="407" y="295"/>
                              </a:cubicBezTo>
                              <a:cubicBezTo>
                                <a:pt x="466" y="293"/>
                                <a:pt x="460" y="228"/>
                                <a:pt x="460" y="21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339.4pt;margin-top:143.8pt;height:26.65pt;width:23.65pt;z-index:251649024;mso-width-relative:page;mso-height-relative:page;" fillcolor="#595959" filled="t" stroked="f" coordsize="466,522" o:gfxdata="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" path="m74,261c128,250,121,185,119,171c116,149,91,112,56,115c13,118,6,181,6,181c0,211,20,273,74,261xm131,373c130,378,126,389,129,399c135,422,155,423,155,423c183,423,183,423,183,423c183,354,183,354,183,354c153,354,153,354,153,354c139,358,133,369,131,373xm174,153c204,153,228,119,228,77c228,34,204,0,174,0c144,0,120,34,120,77c120,119,144,153,174,153xm302,158c342,163,368,121,373,89c378,57,352,19,324,13c296,7,261,52,257,81c254,117,263,153,302,158xm400,347c400,347,338,300,302,248c254,172,184,203,161,242c138,280,102,305,97,311c92,318,23,355,38,423c54,491,108,490,108,490c108,490,147,494,193,484c239,473,279,486,279,486c279,486,387,522,416,453c446,383,400,347,400,347xm215,451c145,451,145,451,145,451c115,445,103,424,102,420c100,417,91,400,96,372c109,330,146,327,146,327c184,327,184,327,184,327c184,281,184,281,184,281c215,281,215,281,215,281l215,451xm346,450c265,450,265,450,265,450c234,442,233,420,233,420c233,331,233,331,233,331c265,330,265,330,265,330c265,410,265,410,265,410c267,419,278,420,278,420c311,420,311,420,311,420c311,331,311,331,311,331c346,331,346,331,346,331l346,450xm460,212c460,197,447,151,400,151c352,151,346,194,346,225c346,255,348,296,407,295c466,293,460,228,460,212xe">
                <v:path o:connectlocs="47682,169098;76679,110788;36084,74506;3866,117267;47682,169098;84411,241661;83123,258506;99876,274055;117918,274055;117918,229351;98587,229351;84411,241661;112119,99126;146915,49887;112119,0;77323,49887;112119,99126;194598,102365;240348,57661;208774,8422;165601,52478;194598,102365;257745,224816;194598,160675;103742,156788;62503,201492;24485,274055;69591,317463;124362,313576;179777,314872;268055,293491;257745,224816;138538,292196;93432,292196;65725,272111;61859,241013;94077,211858;118563,211858;118563,182055;138538,182055;138538,292196;222950,291548;170756,291548;150137,272111;150137,214449;170756,213802;170756,265632;179133,272111;200397,272111;200397,214449;222950,214449;222950,291548;296407,137351;257745,97830;222950,145774;262256,191126;296407,137351" o:connectangles="0,0,0,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1817370</wp:posOffset>
                </wp:positionV>
                <wp:extent cx="313055" cy="320675"/>
                <wp:effectExtent l="0" t="0" r="0" b="3175"/>
                <wp:wrapNone/>
                <wp:docPr id="97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3329" cy="320788"/>
                        </a:xfrm>
                        <a:custGeom>
                          <a:avLst/>
                          <a:gdLst>
                            <a:gd name="T0" fmla="*/ 70 w 504"/>
                            <a:gd name="T1" fmla="*/ 215 h 516"/>
                            <a:gd name="T2" fmla="*/ 81 w 504"/>
                            <a:gd name="T3" fmla="*/ 187 h 516"/>
                            <a:gd name="T4" fmla="*/ 87 w 504"/>
                            <a:gd name="T5" fmla="*/ 165 h 516"/>
                            <a:gd name="T6" fmla="*/ 92 w 504"/>
                            <a:gd name="T7" fmla="*/ 131 h 516"/>
                            <a:gd name="T8" fmla="*/ 107 w 504"/>
                            <a:gd name="T9" fmla="*/ 94 h 516"/>
                            <a:gd name="T10" fmla="*/ 129 w 504"/>
                            <a:gd name="T11" fmla="*/ 60 h 516"/>
                            <a:gd name="T12" fmla="*/ 167 w 504"/>
                            <a:gd name="T13" fmla="*/ 26 h 516"/>
                            <a:gd name="T14" fmla="*/ 210 w 504"/>
                            <a:gd name="T15" fmla="*/ 7 h 516"/>
                            <a:gd name="T16" fmla="*/ 262 w 504"/>
                            <a:gd name="T17" fmla="*/ 0 h 516"/>
                            <a:gd name="T18" fmla="*/ 317 w 504"/>
                            <a:gd name="T19" fmla="*/ 6 h 516"/>
                            <a:gd name="T20" fmla="*/ 368 w 504"/>
                            <a:gd name="T21" fmla="*/ 26 h 516"/>
                            <a:gd name="T22" fmla="*/ 399 w 504"/>
                            <a:gd name="T23" fmla="*/ 51 h 516"/>
                            <a:gd name="T24" fmla="*/ 423 w 504"/>
                            <a:gd name="T25" fmla="*/ 87 h 516"/>
                            <a:gd name="T26" fmla="*/ 436 w 504"/>
                            <a:gd name="T27" fmla="*/ 126 h 516"/>
                            <a:gd name="T28" fmla="*/ 444 w 504"/>
                            <a:gd name="T29" fmla="*/ 168 h 516"/>
                            <a:gd name="T30" fmla="*/ 458 w 504"/>
                            <a:gd name="T31" fmla="*/ 197 h 516"/>
                            <a:gd name="T32" fmla="*/ 459 w 504"/>
                            <a:gd name="T33" fmla="*/ 219 h 516"/>
                            <a:gd name="T34" fmla="*/ 463 w 504"/>
                            <a:gd name="T35" fmla="*/ 246 h 516"/>
                            <a:gd name="T36" fmla="*/ 489 w 504"/>
                            <a:gd name="T37" fmla="*/ 293 h 516"/>
                            <a:gd name="T38" fmla="*/ 501 w 504"/>
                            <a:gd name="T39" fmla="*/ 331 h 516"/>
                            <a:gd name="T40" fmla="*/ 501 w 504"/>
                            <a:gd name="T41" fmla="*/ 372 h 516"/>
                            <a:gd name="T42" fmla="*/ 493 w 504"/>
                            <a:gd name="T43" fmla="*/ 396 h 516"/>
                            <a:gd name="T44" fmla="*/ 482 w 504"/>
                            <a:gd name="T45" fmla="*/ 403 h 516"/>
                            <a:gd name="T46" fmla="*/ 471 w 504"/>
                            <a:gd name="T47" fmla="*/ 397 h 516"/>
                            <a:gd name="T48" fmla="*/ 455 w 504"/>
                            <a:gd name="T49" fmla="*/ 368 h 516"/>
                            <a:gd name="T50" fmla="*/ 444 w 504"/>
                            <a:gd name="T51" fmla="*/ 388 h 516"/>
                            <a:gd name="T52" fmla="*/ 421 w 504"/>
                            <a:gd name="T53" fmla="*/ 427 h 516"/>
                            <a:gd name="T54" fmla="*/ 442 w 504"/>
                            <a:gd name="T55" fmla="*/ 448 h 516"/>
                            <a:gd name="T56" fmla="*/ 460 w 504"/>
                            <a:gd name="T57" fmla="*/ 467 h 516"/>
                            <a:gd name="T58" fmla="*/ 460 w 504"/>
                            <a:gd name="T59" fmla="*/ 481 h 516"/>
                            <a:gd name="T60" fmla="*/ 448 w 504"/>
                            <a:gd name="T61" fmla="*/ 496 h 516"/>
                            <a:gd name="T62" fmla="*/ 419 w 504"/>
                            <a:gd name="T63" fmla="*/ 508 h 516"/>
                            <a:gd name="T64" fmla="*/ 372 w 504"/>
                            <a:gd name="T65" fmla="*/ 513 h 516"/>
                            <a:gd name="T66" fmla="*/ 317 w 504"/>
                            <a:gd name="T67" fmla="*/ 506 h 516"/>
                            <a:gd name="T68" fmla="*/ 276 w 504"/>
                            <a:gd name="T69" fmla="*/ 494 h 516"/>
                            <a:gd name="T70" fmla="*/ 248 w 504"/>
                            <a:gd name="T71" fmla="*/ 495 h 516"/>
                            <a:gd name="T72" fmla="*/ 209 w 504"/>
                            <a:gd name="T73" fmla="*/ 512 h 516"/>
                            <a:gd name="T74" fmla="*/ 172 w 504"/>
                            <a:gd name="T75" fmla="*/ 516 h 516"/>
                            <a:gd name="T76" fmla="*/ 110 w 504"/>
                            <a:gd name="T77" fmla="*/ 512 h 516"/>
                            <a:gd name="T78" fmla="*/ 74 w 504"/>
                            <a:gd name="T79" fmla="*/ 499 h 516"/>
                            <a:gd name="T80" fmla="*/ 63 w 504"/>
                            <a:gd name="T81" fmla="*/ 487 h 516"/>
                            <a:gd name="T82" fmla="*/ 61 w 504"/>
                            <a:gd name="T83" fmla="*/ 471 h 516"/>
                            <a:gd name="T84" fmla="*/ 66 w 504"/>
                            <a:gd name="T85" fmla="*/ 454 h 516"/>
                            <a:gd name="T86" fmla="*/ 80 w 504"/>
                            <a:gd name="T87" fmla="*/ 444 h 516"/>
                            <a:gd name="T88" fmla="*/ 103 w 504"/>
                            <a:gd name="T89" fmla="*/ 439 h 516"/>
                            <a:gd name="T90" fmla="*/ 96 w 504"/>
                            <a:gd name="T91" fmla="*/ 430 h 516"/>
                            <a:gd name="T92" fmla="*/ 69 w 504"/>
                            <a:gd name="T93" fmla="*/ 400 h 516"/>
                            <a:gd name="T94" fmla="*/ 55 w 504"/>
                            <a:gd name="T95" fmla="*/ 368 h 516"/>
                            <a:gd name="T96" fmla="*/ 50 w 504"/>
                            <a:gd name="T97" fmla="*/ 361 h 516"/>
                            <a:gd name="T98" fmla="*/ 42 w 504"/>
                            <a:gd name="T99" fmla="*/ 376 h 516"/>
                            <a:gd name="T100" fmla="*/ 22 w 504"/>
                            <a:gd name="T101" fmla="*/ 395 h 516"/>
                            <a:gd name="T102" fmla="*/ 8 w 504"/>
                            <a:gd name="T103" fmla="*/ 396 h 516"/>
                            <a:gd name="T104" fmla="*/ 1 w 504"/>
                            <a:gd name="T105" fmla="*/ 374 h 516"/>
                            <a:gd name="T106" fmla="*/ 3 w 504"/>
                            <a:gd name="T107" fmla="*/ 332 h 516"/>
                            <a:gd name="T108" fmla="*/ 18 w 504"/>
                            <a:gd name="T109" fmla="*/ 293 h 516"/>
                            <a:gd name="T110" fmla="*/ 46 w 504"/>
                            <a:gd name="T111" fmla="*/ 254 h 516"/>
                            <a:gd name="T112" fmla="*/ 72 w 504"/>
                            <a:gd name="T113" fmla="*/ 232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04" h="516">
                              <a:moveTo>
                                <a:pt x="72" y="232"/>
                              </a:moveTo>
                              <a:lnTo>
                                <a:pt x="71" y="229"/>
                              </a:lnTo>
                              <a:lnTo>
                                <a:pt x="70" y="225"/>
                              </a:lnTo>
                              <a:lnTo>
                                <a:pt x="70" y="223"/>
                              </a:lnTo>
                              <a:lnTo>
                                <a:pt x="70" y="221"/>
                              </a:lnTo>
                              <a:lnTo>
                                <a:pt x="70" y="217"/>
                              </a:lnTo>
                              <a:lnTo>
                                <a:pt x="70" y="215"/>
                              </a:lnTo>
                              <a:lnTo>
                                <a:pt x="71" y="211"/>
                              </a:lnTo>
                              <a:lnTo>
                                <a:pt x="72" y="207"/>
                              </a:lnTo>
                              <a:lnTo>
                                <a:pt x="73" y="203"/>
                              </a:lnTo>
                              <a:lnTo>
                                <a:pt x="74" y="199"/>
                              </a:lnTo>
                              <a:lnTo>
                                <a:pt x="78" y="195"/>
                              </a:lnTo>
                              <a:lnTo>
                                <a:pt x="81" y="190"/>
                              </a:lnTo>
                              <a:lnTo>
                                <a:pt x="81" y="187"/>
                              </a:lnTo>
                              <a:lnTo>
                                <a:pt x="81" y="184"/>
                              </a:lnTo>
                              <a:lnTo>
                                <a:pt x="81" y="180"/>
                              </a:lnTo>
                              <a:lnTo>
                                <a:pt x="83" y="176"/>
                              </a:lnTo>
                              <a:lnTo>
                                <a:pt x="84" y="171"/>
                              </a:lnTo>
                              <a:lnTo>
                                <a:pt x="85" y="169"/>
                              </a:lnTo>
                              <a:lnTo>
                                <a:pt x="86" y="167"/>
                              </a:lnTo>
                              <a:lnTo>
                                <a:pt x="87" y="165"/>
                              </a:lnTo>
                              <a:lnTo>
                                <a:pt x="89" y="163"/>
                              </a:lnTo>
                              <a:lnTo>
                                <a:pt x="89" y="159"/>
                              </a:lnTo>
                              <a:lnTo>
                                <a:pt x="89" y="156"/>
                              </a:lnTo>
                              <a:lnTo>
                                <a:pt x="89" y="151"/>
                              </a:lnTo>
                              <a:lnTo>
                                <a:pt x="90" y="146"/>
                              </a:lnTo>
                              <a:lnTo>
                                <a:pt x="91" y="140"/>
                              </a:lnTo>
                              <a:lnTo>
                                <a:pt x="92" y="131"/>
                              </a:lnTo>
                              <a:lnTo>
                                <a:pt x="94" y="123"/>
                              </a:lnTo>
                              <a:lnTo>
                                <a:pt x="96" y="119"/>
                              </a:lnTo>
                              <a:lnTo>
                                <a:pt x="98" y="114"/>
                              </a:lnTo>
                              <a:lnTo>
                                <a:pt x="99" y="109"/>
                              </a:lnTo>
                              <a:lnTo>
                                <a:pt x="102" y="104"/>
                              </a:lnTo>
                              <a:lnTo>
                                <a:pt x="105" y="99"/>
                              </a:lnTo>
                              <a:lnTo>
                                <a:pt x="107" y="94"/>
                              </a:lnTo>
                              <a:lnTo>
                                <a:pt x="110" y="89"/>
                              </a:lnTo>
                              <a:lnTo>
                                <a:pt x="114" y="83"/>
                              </a:lnTo>
                              <a:lnTo>
                                <a:pt x="115" y="80"/>
                              </a:lnTo>
                              <a:lnTo>
                                <a:pt x="117" y="77"/>
                              </a:lnTo>
                              <a:lnTo>
                                <a:pt x="121" y="72"/>
                              </a:lnTo>
                              <a:lnTo>
                                <a:pt x="125" y="66"/>
                              </a:lnTo>
                              <a:lnTo>
                                <a:pt x="129" y="60"/>
                              </a:lnTo>
                              <a:lnTo>
                                <a:pt x="135" y="54"/>
                              </a:lnTo>
                              <a:lnTo>
                                <a:pt x="140" y="49"/>
                              </a:lnTo>
                              <a:lnTo>
                                <a:pt x="145" y="44"/>
                              </a:lnTo>
                              <a:lnTo>
                                <a:pt x="152" y="38"/>
                              </a:lnTo>
                              <a:lnTo>
                                <a:pt x="156" y="33"/>
                              </a:lnTo>
                              <a:lnTo>
                                <a:pt x="162" y="29"/>
                              </a:lnTo>
                              <a:lnTo>
                                <a:pt x="167" y="26"/>
                              </a:lnTo>
                              <a:lnTo>
                                <a:pt x="172" y="22"/>
                              </a:lnTo>
                              <a:lnTo>
                                <a:pt x="178" y="19"/>
                              </a:lnTo>
                              <a:lnTo>
                                <a:pt x="184" y="17"/>
                              </a:lnTo>
                              <a:lnTo>
                                <a:pt x="191" y="14"/>
                              </a:lnTo>
                              <a:lnTo>
                                <a:pt x="197" y="12"/>
                              </a:lnTo>
                              <a:lnTo>
                                <a:pt x="204" y="9"/>
                              </a:lnTo>
                              <a:lnTo>
                                <a:pt x="210" y="7"/>
                              </a:lnTo>
                              <a:lnTo>
                                <a:pt x="217" y="5"/>
                              </a:lnTo>
                              <a:lnTo>
                                <a:pt x="225" y="4"/>
                              </a:lnTo>
                              <a:lnTo>
                                <a:pt x="232" y="2"/>
                              </a:lnTo>
                              <a:lnTo>
                                <a:pt x="240" y="2"/>
                              </a:lnTo>
                              <a:lnTo>
                                <a:pt x="248" y="1"/>
                              </a:lnTo>
                              <a:lnTo>
                                <a:pt x="255" y="0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9" y="0"/>
                              </a:lnTo>
                              <a:lnTo>
                                <a:pt x="286" y="1"/>
                              </a:lnTo>
                              <a:lnTo>
                                <a:pt x="294" y="2"/>
                              </a:lnTo>
                              <a:lnTo>
                                <a:pt x="301" y="3"/>
                              </a:lnTo>
                              <a:lnTo>
                                <a:pt x="309" y="4"/>
                              </a:lnTo>
                              <a:lnTo>
                                <a:pt x="317" y="6"/>
                              </a:lnTo>
                              <a:lnTo>
                                <a:pt x="324" y="8"/>
                              </a:lnTo>
                              <a:lnTo>
                                <a:pt x="333" y="10"/>
                              </a:lnTo>
                              <a:lnTo>
                                <a:pt x="340" y="13"/>
                              </a:lnTo>
                              <a:lnTo>
                                <a:pt x="347" y="16"/>
                              </a:lnTo>
                              <a:lnTo>
                                <a:pt x="354" y="19"/>
                              </a:lnTo>
                              <a:lnTo>
                                <a:pt x="361" y="23"/>
                              </a:lnTo>
                              <a:lnTo>
                                <a:pt x="368" y="26"/>
                              </a:lnTo>
                              <a:lnTo>
                                <a:pt x="374" y="30"/>
                              </a:lnTo>
                              <a:lnTo>
                                <a:pt x="380" y="34"/>
                              </a:lnTo>
                              <a:lnTo>
                                <a:pt x="382" y="37"/>
                              </a:lnTo>
                              <a:lnTo>
                                <a:pt x="385" y="39"/>
                              </a:lnTo>
                              <a:lnTo>
                                <a:pt x="391" y="43"/>
                              </a:lnTo>
                              <a:lnTo>
                                <a:pt x="395" y="47"/>
                              </a:lnTo>
                              <a:lnTo>
                                <a:pt x="399" y="51"/>
                              </a:lnTo>
                              <a:lnTo>
                                <a:pt x="403" y="56"/>
                              </a:lnTo>
                              <a:lnTo>
                                <a:pt x="407" y="62"/>
                              </a:lnTo>
                              <a:lnTo>
                                <a:pt x="411" y="66"/>
                              </a:lnTo>
                              <a:lnTo>
                                <a:pt x="414" y="72"/>
                              </a:lnTo>
                              <a:lnTo>
                                <a:pt x="416" y="76"/>
                              </a:lnTo>
                              <a:lnTo>
                                <a:pt x="420" y="81"/>
                              </a:lnTo>
                              <a:lnTo>
                                <a:pt x="423" y="87"/>
                              </a:lnTo>
                              <a:lnTo>
                                <a:pt x="427" y="96"/>
                              </a:lnTo>
                              <a:lnTo>
                                <a:pt x="429" y="101"/>
                              </a:lnTo>
                              <a:lnTo>
                                <a:pt x="431" y="106"/>
                              </a:lnTo>
                              <a:lnTo>
                                <a:pt x="432" y="112"/>
                              </a:lnTo>
                              <a:lnTo>
                                <a:pt x="434" y="117"/>
                              </a:lnTo>
                              <a:lnTo>
                                <a:pt x="435" y="121"/>
                              </a:lnTo>
                              <a:lnTo>
                                <a:pt x="436" y="126"/>
                              </a:lnTo>
                              <a:lnTo>
                                <a:pt x="439" y="134"/>
                              </a:lnTo>
                              <a:lnTo>
                                <a:pt x="440" y="143"/>
                              </a:lnTo>
                              <a:lnTo>
                                <a:pt x="441" y="150"/>
                              </a:lnTo>
                              <a:lnTo>
                                <a:pt x="442" y="156"/>
                              </a:lnTo>
                              <a:lnTo>
                                <a:pt x="443" y="165"/>
                              </a:lnTo>
                              <a:lnTo>
                                <a:pt x="443" y="167"/>
                              </a:lnTo>
                              <a:lnTo>
                                <a:pt x="444" y="168"/>
                              </a:lnTo>
                              <a:lnTo>
                                <a:pt x="448" y="173"/>
                              </a:lnTo>
                              <a:lnTo>
                                <a:pt x="450" y="176"/>
                              </a:lnTo>
                              <a:lnTo>
                                <a:pt x="452" y="179"/>
                              </a:lnTo>
                              <a:lnTo>
                                <a:pt x="454" y="183"/>
                              </a:lnTo>
                              <a:lnTo>
                                <a:pt x="455" y="188"/>
                              </a:lnTo>
                              <a:lnTo>
                                <a:pt x="457" y="192"/>
                              </a:lnTo>
                              <a:lnTo>
                                <a:pt x="458" y="197"/>
                              </a:lnTo>
                              <a:lnTo>
                                <a:pt x="459" y="202"/>
                              </a:lnTo>
                              <a:lnTo>
                                <a:pt x="459" y="204"/>
                              </a:lnTo>
                              <a:lnTo>
                                <a:pt x="460" y="207"/>
                              </a:lnTo>
                              <a:lnTo>
                                <a:pt x="460" y="210"/>
                              </a:lnTo>
                              <a:lnTo>
                                <a:pt x="459" y="213"/>
                              </a:lnTo>
                              <a:lnTo>
                                <a:pt x="459" y="216"/>
                              </a:lnTo>
                              <a:lnTo>
                                <a:pt x="459" y="219"/>
                              </a:lnTo>
                              <a:lnTo>
                                <a:pt x="457" y="225"/>
                              </a:lnTo>
                              <a:lnTo>
                                <a:pt x="456" y="228"/>
                              </a:lnTo>
                              <a:lnTo>
                                <a:pt x="455" y="231"/>
                              </a:lnTo>
                              <a:lnTo>
                                <a:pt x="455" y="232"/>
                              </a:lnTo>
                              <a:lnTo>
                                <a:pt x="455" y="233"/>
                              </a:lnTo>
                              <a:lnTo>
                                <a:pt x="457" y="236"/>
                              </a:lnTo>
                              <a:lnTo>
                                <a:pt x="463" y="246"/>
                              </a:lnTo>
                              <a:lnTo>
                                <a:pt x="468" y="253"/>
                              </a:lnTo>
                              <a:lnTo>
                                <a:pt x="471" y="258"/>
                              </a:lnTo>
                              <a:lnTo>
                                <a:pt x="475" y="265"/>
                              </a:lnTo>
                              <a:lnTo>
                                <a:pt x="478" y="271"/>
                              </a:lnTo>
                              <a:lnTo>
                                <a:pt x="482" y="277"/>
                              </a:lnTo>
                              <a:lnTo>
                                <a:pt x="485" y="285"/>
                              </a:lnTo>
                              <a:lnTo>
                                <a:pt x="489" y="293"/>
                              </a:lnTo>
                              <a:lnTo>
                                <a:pt x="491" y="298"/>
                              </a:lnTo>
                              <a:lnTo>
                                <a:pt x="493" y="303"/>
                              </a:lnTo>
                              <a:lnTo>
                                <a:pt x="495" y="309"/>
                              </a:lnTo>
                              <a:lnTo>
                                <a:pt x="496" y="313"/>
                              </a:lnTo>
                              <a:lnTo>
                                <a:pt x="498" y="318"/>
                              </a:lnTo>
                              <a:lnTo>
                                <a:pt x="499" y="323"/>
                              </a:lnTo>
                              <a:lnTo>
                                <a:pt x="501" y="331"/>
                              </a:lnTo>
                              <a:lnTo>
                                <a:pt x="503" y="341"/>
                              </a:lnTo>
                              <a:lnTo>
                                <a:pt x="504" y="349"/>
                              </a:lnTo>
                              <a:lnTo>
                                <a:pt x="504" y="354"/>
                              </a:lnTo>
                              <a:lnTo>
                                <a:pt x="504" y="357"/>
                              </a:lnTo>
                              <a:lnTo>
                                <a:pt x="504" y="361"/>
                              </a:lnTo>
                              <a:lnTo>
                                <a:pt x="503" y="365"/>
                              </a:lnTo>
                              <a:lnTo>
                                <a:pt x="501" y="372"/>
                              </a:lnTo>
                              <a:lnTo>
                                <a:pt x="500" y="378"/>
                              </a:lnTo>
                              <a:lnTo>
                                <a:pt x="498" y="385"/>
                              </a:lnTo>
                              <a:lnTo>
                                <a:pt x="498" y="387"/>
                              </a:lnTo>
                              <a:lnTo>
                                <a:pt x="496" y="390"/>
                              </a:lnTo>
                              <a:lnTo>
                                <a:pt x="495" y="392"/>
                              </a:lnTo>
                              <a:lnTo>
                                <a:pt x="494" y="394"/>
                              </a:lnTo>
                              <a:lnTo>
                                <a:pt x="493" y="396"/>
                              </a:lnTo>
                              <a:lnTo>
                                <a:pt x="491" y="398"/>
                              </a:lnTo>
                              <a:lnTo>
                                <a:pt x="490" y="399"/>
                              </a:lnTo>
                              <a:lnTo>
                                <a:pt x="488" y="401"/>
                              </a:lnTo>
                              <a:lnTo>
                                <a:pt x="486" y="401"/>
                              </a:lnTo>
                              <a:lnTo>
                                <a:pt x="485" y="402"/>
                              </a:lnTo>
                              <a:lnTo>
                                <a:pt x="483" y="403"/>
                              </a:lnTo>
                              <a:lnTo>
                                <a:pt x="482" y="403"/>
                              </a:lnTo>
                              <a:lnTo>
                                <a:pt x="481" y="403"/>
                              </a:lnTo>
                              <a:lnTo>
                                <a:pt x="480" y="402"/>
                              </a:lnTo>
                              <a:lnTo>
                                <a:pt x="477" y="401"/>
                              </a:lnTo>
                              <a:lnTo>
                                <a:pt x="476" y="400"/>
                              </a:lnTo>
                              <a:lnTo>
                                <a:pt x="475" y="399"/>
                              </a:lnTo>
                              <a:lnTo>
                                <a:pt x="473" y="398"/>
                              </a:lnTo>
                              <a:lnTo>
                                <a:pt x="471" y="397"/>
                              </a:lnTo>
                              <a:lnTo>
                                <a:pt x="469" y="394"/>
                              </a:lnTo>
                              <a:lnTo>
                                <a:pt x="467" y="391"/>
                              </a:lnTo>
                              <a:lnTo>
                                <a:pt x="465" y="387"/>
                              </a:lnTo>
                              <a:lnTo>
                                <a:pt x="462" y="384"/>
                              </a:lnTo>
                              <a:lnTo>
                                <a:pt x="461" y="380"/>
                              </a:lnTo>
                              <a:lnTo>
                                <a:pt x="458" y="374"/>
                              </a:lnTo>
                              <a:lnTo>
                                <a:pt x="455" y="368"/>
                              </a:lnTo>
                              <a:lnTo>
                                <a:pt x="454" y="368"/>
                              </a:lnTo>
                              <a:lnTo>
                                <a:pt x="454" y="368"/>
                              </a:lnTo>
                              <a:lnTo>
                                <a:pt x="452" y="369"/>
                              </a:lnTo>
                              <a:lnTo>
                                <a:pt x="452" y="370"/>
                              </a:lnTo>
                              <a:lnTo>
                                <a:pt x="450" y="372"/>
                              </a:lnTo>
                              <a:lnTo>
                                <a:pt x="448" y="378"/>
                              </a:lnTo>
                              <a:lnTo>
                                <a:pt x="444" y="388"/>
                              </a:lnTo>
                              <a:lnTo>
                                <a:pt x="440" y="398"/>
                              </a:lnTo>
                              <a:lnTo>
                                <a:pt x="437" y="403"/>
                              </a:lnTo>
                              <a:lnTo>
                                <a:pt x="433" y="409"/>
                              </a:lnTo>
                              <a:lnTo>
                                <a:pt x="429" y="415"/>
                              </a:lnTo>
                              <a:lnTo>
                                <a:pt x="425" y="421"/>
                              </a:lnTo>
                              <a:lnTo>
                                <a:pt x="423" y="424"/>
                              </a:lnTo>
                              <a:lnTo>
                                <a:pt x="421" y="427"/>
                              </a:lnTo>
                              <a:lnTo>
                                <a:pt x="414" y="434"/>
                              </a:lnTo>
                              <a:lnTo>
                                <a:pt x="414" y="434"/>
                              </a:lnTo>
                              <a:lnTo>
                                <a:pt x="415" y="435"/>
                              </a:lnTo>
                              <a:lnTo>
                                <a:pt x="419" y="437"/>
                              </a:lnTo>
                              <a:lnTo>
                                <a:pt x="431" y="442"/>
                              </a:lnTo>
                              <a:lnTo>
                                <a:pt x="437" y="446"/>
                              </a:lnTo>
                              <a:lnTo>
                                <a:pt x="442" y="448"/>
                              </a:lnTo>
                              <a:lnTo>
                                <a:pt x="448" y="452"/>
                              </a:lnTo>
                              <a:lnTo>
                                <a:pt x="452" y="456"/>
                              </a:lnTo>
                              <a:lnTo>
                                <a:pt x="455" y="459"/>
                              </a:lnTo>
                              <a:lnTo>
                                <a:pt x="456" y="461"/>
                              </a:lnTo>
                              <a:lnTo>
                                <a:pt x="458" y="463"/>
                              </a:lnTo>
                              <a:lnTo>
                                <a:pt x="459" y="465"/>
                              </a:lnTo>
                              <a:lnTo>
                                <a:pt x="460" y="467"/>
                              </a:lnTo>
                              <a:lnTo>
                                <a:pt x="461" y="470"/>
                              </a:lnTo>
                              <a:lnTo>
                                <a:pt x="461" y="472"/>
                              </a:lnTo>
                              <a:lnTo>
                                <a:pt x="462" y="475"/>
                              </a:lnTo>
                              <a:lnTo>
                                <a:pt x="461" y="476"/>
                              </a:lnTo>
                              <a:lnTo>
                                <a:pt x="461" y="478"/>
                              </a:lnTo>
                              <a:lnTo>
                                <a:pt x="461" y="480"/>
                              </a:lnTo>
                              <a:lnTo>
                                <a:pt x="460" y="481"/>
                              </a:lnTo>
                              <a:lnTo>
                                <a:pt x="460" y="484"/>
                              </a:lnTo>
                              <a:lnTo>
                                <a:pt x="459" y="485"/>
                              </a:lnTo>
                              <a:lnTo>
                                <a:pt x="457" y="488"/>
                              </a:lnTo>
                              <a:lnTo>
                                <a:pt x="455" y="491"/>
                              </a:lnTo>
                              <a:lnTo>
                                <a:pt x="453" y="492"/>
                              </a:lnTo>
                              <a:lnTo>
                                <a:pt x="452" y="494"/>
                              </a:lnTo>
                              <a:lnTo>
                                <a:pt x="448" y="496"/>
                              </a:lnTo>
                              <a:lnTo>
                                <a:pt x="443" y="498"/>
                              </a:lnTo>
                              <a:lnTo>
                                <a:pt x="439" y="500"/>
                              </a:lnTo>
                              <a:lnTo>
                                <a:pt x="435" y="502"/>
                              </a:lnTo>
                              <a:lnTo>
                                <a:pt x="430" y="504"/>
                              </a:lnTo>
                              <a:lnTo>
                                <a:pt x="427" y="505"/>
                              </a:lnTo>
                              <a:lnTo>
                                <a:pt x="425" y="506"/>
                              </a:lnTo>
                              <a:lnTo>
                                <a:pt x="419" y="508"/>
                              </a:lnTo>
                              <a:lnTo>
                                <a:pt x="413" y="509"/>
                              </a:lnTo>
                              <a:lnTo>
                                <a:pt x="407" y="511"/>
                              </a:lnTo>
                              <a:lnTo>
                                <a:pt x="400" y="512"/>
                              </a:lnTo>
                              <a:lnTo>
                                <a:pt x="394" y="512"/>
                              </a:lnTo>
                              <a:lnTo>
                                <a:pt x="386" y="513"/>
                              </a:lnTo>
                              <a:lnTo>
                                <a:pt x="379" y="513"/>
                              </a:lnTo>
                              <a:lnTo>
                                <a:pt x="372" y="513"/>
                              </a:lnTo>
                              <a:lnTo>
                                <a:pt x="365" y="513"/>
                              </a:lnTo>
                              <a:lnTo>
                                <a:pt x="356" y="512"/>
                              </a:lnTo>
                              <a:lnTo>
                                <a:pt x="349" y="512"/>
                              </a:lnTo>
                              <a:lnTo>
                                <a:pt x="342" y="511"/>
                              </a:lnTo>
                              <a:lnTo>
                                <a:pt x="334" y="510"/>
                              </a:lnTo>
                              <a:lnTo>
                                <a:pt x="325" y="509"/>
                              </a:lnTo>
                              <a:lnTo>
                                <a:pt x="317" y="506"/>
                              </a:lnTo>
                              <a:lnTo>
                                <a:pt x="310" y="504"/>
                              </a:lnTo>
                              <a:lnTo>
                                <a:pt x="301" y="502"/>
                              </a:lnTo>
                              <a:lnTo>
                                <a:pt x="294" y="500"/>
                              </a:lnTo>
                              <a:lnTo>
                                <a:pt x="286" y="497"/>
                              </a:lnTo>
                              <a:lnTo>
                                <a:pt x="282" y="496"/>
                              </a:lnTo>
                              <a:lnTo>
                                <a:pt x="279" y="495"/>
                              </a:lnTo>
                              <a:lnTo>
                                <a:pt x="276" y="494"/>
                              </a:lnTo>
                              <a:lnTo>
                                <a:pt x="273" y="493"/>
                              </a:lnTo>
                              <a:lnTo>
                                <a:pt x="270" y="493"/>
                              </a:lnTo>
                              <a:lnTo>
                                <a:pt x="267" y="493"/>
                              </a:lnTo>
                              <a:lnTo>
                                <a:pt x="260" y="493"/>
                              </a:lnTo>
                              <a:lnTo>
                                <a:pt x="256" y="492"/>
                              </a:lnTo>
                              <a:lnTo>
                                <a:pt x="251" y="492"/>
                              </a:lnTo>
                              <a:lnTo>
                                <a:pt x="248" y="495"/>
                              </a:lnTo>
                              <a:lnTo>
                                <a:pt x="243" y="497"/>
                              </a:lnTo>
                              <a:lnTo>
                                <a:pt x="238" y="500"/>
                              </a:lnTo>
                              <a:lnTo>
                                <a:pt x="232" y="503"/>
                              </a:lnTo>
                              <a:lnTo>
                                <a:pt x="228" y="505"/>
                              </a:lnTo>
                              <a:lnTo>
                                <a:pt x="224" y="508"/>
                              </a:lnTo>
                              <a:lnTo>
                                <a:pt x="214" y="511"/>
                              </a:lnTo>
                              <a:lnTo>
                                <a:pt x="209" y="512"/>
                              </a:lnTo>
                              <a:lnTo>
                                <a:pt x="205" y="514"/>
                              </a:lnTo>
                              <a:lnTo>
                                <a:pt x="198" y="515"/>
                              </a:lnTo>
                              <a:lnTo>
                                <a:pt x="193" y="515"/>
                              </a:lnTo>
                              <a:lnTo>
                                <a:pt x="188" y="516"/>
                              </a:lnTo>
                              <a:lnTo>
                                <a:pt x="183" y="516"/>
                              </a:lnTo>
                              <a:lnTo>
                                <a:pt x="178" y="516"/>
                              </a:lnTo>
                              <a:lnTo>
                                <a:pt x="172" y="516"/>
                              </a:lnTo>
                              <a:lnTo>
                                <a:pt x="167" y="516"/>
                              </a:lnTo>
                              <a:lnTo>
                                <a:pt x="154" y="516"/>
                              </a:lnTo>
                              <a:lnTo>
                                <a:pt x="141" y="516"/>
                              </a:lnTo>
                              <a:lnTo>
                                <a:pt x="128" y="515"/>
                              </a:lnTo>
                              <a:lnTo>
                                <a:pt x="122" y="514"/>
                              </a:lnTo>
                              <a:lnTo>
                                <a:pt x="116" y="513"/>
                              </a:lnTo>
                              <a:lnTo>
                                <a:pt x="110" y="512"/>
                              </a:lnTo>
                              <a:lnTo>
                                <a:pt x="103" y="511"/>
                              </a:lnTo>
                              <a:lnTo>
                                <a:pt x="98" y="509"/>
                              </a:lnTo>
                              <a:lnTo>
                                <a:pt x="92" y="508"/>
                              </a:lnTo>
                              <a:lnTo>
                                <a:pt x="87" y="505"/>
                              </a:lnTo>
                              <a:lnTo>
                                <a:pt x="83" y="503"/>
                              </a:lnTo>
                              <a:lnTo>
                                <a:pt x="78" y="501"/>
                              </a:lnTo>
                              <a:lnTo>
                                <a:pt x="74" y="499"/>
                              </a:lnTo>
                              <a:lnTo>
                                <a:pt x="70" y="496"/>
                              </a:lnTo>
                              <a:lnTo>
                                <a:pt x="69" y="495"/>
                              </a:lnTo>
                              <a:lnTo>
                                <a:pt x="67" y="493"/>
                              </a:lnTo>
                              <a:lnTo>
                                <a:pt x="66" y="492"/>
                              </a:lnTo>
                              <a:lnTo>
                                <a:pt x="64" y="490"/>
                              </a:lnTo>
                              <a:lnTo>
                                <a:pt x="63" y="489"/>
                              </a:lnTo>
                              <a:lnTo>
                                <a:pt x="63" y="487"/>
                              </a:lnTo>
                              <a:lnTo>
                                <a:pt x="61" y="484"/>
                              </a:lnTo>
                              <a:lnTo>
                                <a:pt x="61" y="481"/>
                              </a:lnTo>
                              <a:lnTo>
                                <a:pt x="60" y="479"/>
                              </a:lnTo>
                              <a:lnTo>
                                <a:pt x="60" y="477"/>
                              </a:lnTo>
                              <a:lnTo>
                                <a:pt x="61" y="475"/>
                              </a:lnTo>
                              <a:lnTo>
                                <a:pt x="61" y="473"/>
                              </a:lnTo>
                              <a:lnTo>
                                <a:pt x="61" y="471"/>
                              </a:lnTo>
                              <a:lnTo>
                                <a:pt x="61" y="470"/>
                              </a:lnTo>
                              <a:lnTo>
                                <a:pt x="61" y="467"/>
                              </a:lnTo>
                              <a:lnTo>
                                <a:pt x="62" y="465"/>
                              </a:lnTo>
                              <a:lnTo>
                                <a:pt x="63" y="462"/>
                              </a:lnTo>
                              <a:lnTo>
                                <a:pt x="63" y="460"/>
                              </a:lnTo>
                              <a:lnTo>
                                <a:pt x="65" y="456"/>
                              </a:lnTo>
                              <a:lnTo>
                                <a:pt x="66" y="454"/>
                              </a:lnTo>
                              <a:lnTo>
                                <a:pt x="67" y="453"/>
                              </a:lnTo>
                              <a:lnTo>
                                <a:pt x="69" y="450"/>
                              </a:lnTo>
                              <a:lnTo>
                                <a:pt x="71" y="449"/>
                              </a:lnTo>
                              <a:lnTo>
                                <a:pt x="73" y="448"/>
                              </a:lnTo>
                              <a:lnTo>
                                <a:pt x="74" y="446"/>
                              </a:lnTo>
                              <a:lnTo>
                                <a:pt x="78" y="446"/>
                              </a:lnTo>
                              <a:lnTo>
                                <a:pt x="80" y="444"/>
                              </a:lnTo>
                              <a:lnTo>
                                <a:pt x="83" y="443"/>
                              </a:lnTo>
                              <a:lnTo>
                                <a:pt x="86" y="442"/>
                              </a:lnTo>
                              <a:lnTo>
                                <a:pt x="89" y="441"/>
                              </a:lnTo>
                              <a:lnTo>
                                <a:pt x="92" y="440"/>
                              </a:lnTo>
                              <a:lnTo>
                                <a:pt x="95" y="440"/>
                              </a:lnTo>
                              <a:lnTo>
                                <a:pt x="99" y="439"/>
                              </a:lnTo>
                              <a:lnTo>
                                <a:pt x="103" y="439"/>
                              </a:lnTo>
                              <a:lnTo>
                                <a:pt x="105" y="439"/>
                              </a:lnTo>
                              <a:lnTo>
                                <a:pt x="105" y="439"/>
                              </a:lnTo>
                              <a:lnTo>
                                <a:pt x="106" y="438"/>
                              </a:lnTo>
                              <a:lnTo>
                                <a:pt x="106" y="438"/>
                              </a:lnTo>
                              <a:lnTo>
                                <a:pt x="105" y="437"/>
                              </a:lnTo>
                              <a:lnTo>
                                <a:pt x="102" y="436"/>
                              </a:lnTo>
                              <a:lnTo>
                                <a:pt x="96" y="430"/>
                              </a:lnTo>
                              <a:lnTo>
                                <a:pt x="93" y="427"/>
                              </a:lnTo>
                              <a:lnTo>
                                <a:pt x="89" y="423"/>
                              </a:lnTo>
                              <a:lnTo>
                                <a:pt x="84" y="419"/>
                              </a:lnTo>
                              <a:lnTo>
                                <a:pt x="80" y="414"/>
                              </a:lnTo>
                              <a:lnTo>
                                <a:pt x="74" y="407"/>
                              </a:lnTo>
                              <a:lnTo>
                                <a:pt x="72" y="403"/>
                              </a:lnTo>
                              <a:lnTo>
                                <a:pt x="69" y="400"/>
                              </a:lnTo>
                              <a:lnTo>
                                <a:pt x="67" y="396"/>
                              </a:lnTo>
                              <a:lnTo>
                                <a:pt x="65" y="392"/>
                              </a:lnTo>
                              <a:lnTo>
                                <a:pt x="62" y="388"/>
                              </a:lnTo>
                              <a:lnTo>
                                <a:pt x="60" y="382"/>
                              </a:lnTo>
                              <a:lnTo>
                                <a:pt x="58" y="378"/>
                              </a:lnTo>
                              <a:lnTo>
                                <a:pt x="56" y="372"/>
                              </a:lnTo>
                              <a:lnTo>
                                <a:pt x="55" y="368"/>
                              </a:lnTo>
                              <a:lnTo>
                                <a:pt x="53" y="361"/>
                              </a:lnTo>
                              <a:lnTo>
                                <a:pt x="53" y="361"/>
                              </a:lnTo>
                              <a:lnTo>
                                <a:pt x="53" y="361"/>
                              </a:lnTo>
                              <a:lnTo>
                                <a:pt x="52" y="361"/>
                              </a:lnTo>
                              <a:lnTo>
                                <a:pt x="52" y="361"/>
                              </a:lnTo>
                              <a:lnTo>
                                <a:pt x="51" y="361"/>
                              </a:lnTo>
                              <a:lnTo>
                                <a:pt x="50" y="361"/>
                              </a:lnTo>
                              <a:lnTo>
                                <a:pt x="50" y="362"/>
                              </a:lnTo>
                              <a:lnTo>
                                <a:pt x="50" y="364"/>
                              </a:lnTo>
                              <a:lnTo>
                                <a:pt x="49" y="365"/>
                              </a:lnTo>
                              <a:lnTo>
                                <a:pt x="48" y="367"/>
                              </a:lnTo>
                              <a:lnTo>
                                <a:pt x="45" y="371"/>
                              </a:lnTo>
                              <a:lnTo>
                                <a:pt x="44" y="374"/>
                              </a:lnTo>
                              <a:lnTo>
                                <a:pt x="42" y="376"/>
                              </a:lnTo>
                              <a:lnTo>
                                <a:pt x="39" y="379"/>
                              </a:lnTo>
                              <a:lnTo>
                                <a:pt x="37" y="382"/>
                              </a:lnTo>
                              <a:lnTo>
                                <a:pt x="34" y="386"/>
                              </a:lnTo>
                              <a:lnTo>
                                <a:pt x="31" y="389"/>
                              </a:lnTo>
                              <a:lnTo>
                                <a:pt x="28" y="391"/>
                              </a:lnTo>
                              <a:lnTo>
                                <a:pt x="25" y="393"/>
                              </a:lnTo>
                              <a:lnTo>
                                <a:pt x="22" y="395"/>
                              </a:lnTo>
                              <a:lnTo>
                                <a:pt x="18" y="397"/>
                              </a:lnTo>
                              <a:lnTo>
                                <a:pt x="14" y="398"/>
                              </a:lnTo>
                              <a:lnTo>
                                <a:pt x="10" y="398"/>
                              </a:lnTo>
                              <a:lnTo>
                                <a:pt x="10" y="398"/>
                              </a:lnTo>
                              <a:lnTo>
                                <a:pt x="9" y="398"/>
                              </a:lnTo>
                              <a:lnTo>
                                <a:pt x="8" y="398"/>
                              </a:lnTo>
                              <a:lnTo>
                                <a:pt x="8" y="396"/>
                              </a:lnTo>
                              <a:lnTo>
                                <a:pt x="7" y="395"/>
                              </a:lnTo>
                              <a:lnTo>
                                <a:pt x="5" y="392"/>
                              </a:lnTo>
                              <a:lnTo>
                                <a:pt x="4" y="390"/>
                              </a:lnTo>
                              <a:lnTo>
                                <a:pt x="3" y="387"/>
                              </a:lnTo>
                              <a:lnTo>
                                <a:pt x="3" y="384"/>
                              </a:lnTo>
                              <a:lnTo>
                                <a:pt x="2" y="381"/>
                              </a:lnTo>
                              <a:lnTo>
                                <a:pt x="1" y="374"/>
                              </a:lnTo>
                              <a:lnTo>
                                <a:pt x="0" y="370"/>
                              </a:lnTo>
                              <a:lnTo>
                                <a:pt x="0" y="367"/>
                              </a:lnTo>
                              <a:lnTo>
                                <a:pt x="0" y="357"/>
                              </a:lnTo>
                              <a:lnTo>
                                <a:pt x="1" y="348"/>
                              </a:lnTo>
                              <a:lnTo>
                                <a:pt x="2" y="343"/>
                              </a:lnTo>
                              <a:lnTo>
                                <a:pt x="3" y="338"/>
                              </a:lnTo>
                              <a:lnTo>
                                <a:pt x="3" y="332"/>
                              </a:lnTo>
                              <a:lnTo>
                                <a:pt x="5" y="327"/>
                              </a:lnTo>
                              <a:lnTo>
                                <a:pt x="6" y="322"/>
                              </a:lnTo>
                              <a:lnTo>
                                <a:pt x="8" y="316"/>
                              </a:lnTo>
                              <a:lnTo>
                                <a:pt x="10" y="311"/>
                              </a:lnTo>
                              <a:lnTo>
                                <a:pt x="12" y="304"/>
                              </a:lnTo>
                              <a:lnTo>
                                <a:pt x="15" y="299"/>
                              </a:lnTo>
                              <a:lnTo>
                                <a:pt x="18" y="293"/>
                              </a:lnTo>
                              <a:lnTo>
                                <a:pt x="22" y="287"/>
                              </a:lnTo>
                              <a:lnTo>
                                <a:pt x="26" y="281"/>
                              </a:lnTo>
                              <a:lnTo>
                                <a:pt x="30" y="275"/>
                              </a:lnTo>
                              <a:lnTo>
                                <a:pt x="34" y="269"/>
                              </a:lnTo>
                              <a:lnTo>
                                <a:pt x="37" y="265"/>
                              </a:lnTo>
                              <a:lnTo>
                                <a:pt x="42" y="260"/>
                              </a:lnTo>
                              <a:lnTo>
                                <a:pt x="46" y="254"/>
                              </a:lnTo>
                              <a:lnTo>
                                <a:pt x="49" y="252"/>
                              </a:lnTo>
                              <a:lnTo>
                                <a:pt x="52" y="250"/>
                              </a:lnTo>
                              <a:lnTo>
                                <a:pt x="56" y="246"/>
                              </a:lnTo>
                              <a:lnTo>
                                <a:pt x="59" y="243"/>
                              </a:lnTo>
                              <a:lnTo>
                                <a:pt x="66" y="238"/>
                              </a:lnTo>
                              <a:lnTo>
                                <a:pt x="70" y="233"/>
                              </a:lnTo>
                              <a:lnTo>
                                <a:pt x="72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69.85pt;margin-top:143.1pt;height:25.25pt;width:24.65pt;z-index:251650048;mso-width-relative:page;mso-height-relative:page;" fillcolor="#595959" filled="t" stroked="f" coordsize="504,516" o:gfxdata="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" path="m72,232l71,229,70,225,70,223,70,221,70,217,70,215,71,211,72,207,73,203,74,199,78,195,81,190,81,187,81,184,81,180,83,176,84,171,85,169,86,167,87,165,89,163,89,159,89,156,89,151,90,146,91,140,92,131,94,123,96,119,98,114,99,109,102,104,105,99,107,94,110,89,114,83,115,80,117,77,121,72,125,66,129,60,135,54,140,49,145,44,152,38,156,33,162,29,167,26,172,22,178,19,184,17,191,14,197,12,204,9,210,7,217,5,225,4,232,2,240,2,248,1,255,0,262,0,270,0,279,0,286,1,294,2,301,3,309,4,317,6,324,8,333,10,340,13,347,16,354,19,361,23,368,26,374,30,380,34,382,37,385,39,391,43,395,47,399,51,403,56,407,62,411,66,414,72,416,76,420,81,423,87,427,96,429,101,431,106,432,112,434,117,435,121,436,126,439,134,440,143,441,150,442,156,443,165,443,167,444,168,448,173,450,176,452,179,454,183,455,188,457,192,458,197,459,202,459,204,460,207,460,210,459,213,459,216,459,219,457,225,456,228,455,231,455,232,455,233,457,236,463,246,468,253,471,258,475,265,478,271,482,277,485,285,489,293,491,298,493,303,495,309,496,313,498,318,499,323,501,331,503,341,504,349,504,354,504,357,504,361,503,365,501,372,500,378,498,385,498,387,496,390,495,392,494,394,493,396,491,398,490,399,488,401,486,401,485,402,483,403,482,403,481,403,480,402,477,401,476,400,475,399,473,398,471,397,469,394,467,391,465,387,462,384,461,380,458,374,455,368,454,368,454,368,452,369,452,370,450,372,448,378,444,388,440,398,437,403,433,409,429,415,425,421,423,424,421,427,414,434,414,434,415,435,419,437,431,442,437,446,442,448,448,452,452,456,455,459,456,461,458,463,459,465,460,467,461,470,461,472,462,475,461,476,461,478,461,480,460,481,460,484,459,485,457,488,455,491,453,492,452,494,448,496,443,498,439,500,435,502,430,504,427,505,425,506,419,508,413,509,407,511,400,512,394,512,386,513,379,513,372,513,365,513,356,512,349,512,342,511,334,510,325,509,317,506,310,504,301,502,294,500,286,497,282,496,279,495,276,494,273,493,270,493,267,493,260,493,256,492,251,492,248,495,243,497,238,500,232,503,228,505,224,508,214,511,209,512,205,514,198,515,193,515,188,516,183,516,178,516,172,516,167,516,154,516,141,516,128,515,122,514,116,513,110,512,103,511,98,509,92,508,87,505,83,503,78,501,74,499,70,496,69,495,67,493,66,492,64,490,63,489,63,487,61,484,61,481,60,479,60,477,61,475,61,473,61,471,61,470,61,467,62,465,63,462,63,460,65,456,66,454,67,453,69,450,71,449,73,448,74,446,78,446,80,444,83,443,86,442,89,441,92,440,95,440,99,439,103,439,105,439,105,439,106,438,106,438,105,437,102,436,96,430,93,427,89,423,84,419,80,414,74,407,72,403,69,400,67,396,65,392,62,388,60,382,58,378,56,372,55,368,53,361,53,361,53,361,52,361,52,361,51,361,50,361,50,362,50,364,49,365,48,367,45,371,44,374,42,376,39,379,37,382,34,386,31,389,28,391,25,393,22,395,18,397,14,398,10,398,10,398,9,398,8,398,8,396,7,395,5,392,4,390,3,387,3,384,2,381,1,374,0,370,0,367,0,357,1,348,2,343,3,338,3,332,5,327,6,322,8,316,10,311,12,304,15,299,18,293,22,287,26,281,30,275,34,269,37,265,42,260,46,254,49,252,52,250,56,246,59,243,66,238,70,233,72,232xe">
                <v:path o:connectlocs="43517,133661;50356,116254;54086,102577;57194,81440;66520,58438;80197,37300;103821,16163;130553,4351;162881,0;197073,3730;228779,16163;248052,31705;262972,54086;271054,78331;276027,104442;284731,122471;285353,136148;287839,152933;304003,182152;311463,205776;311463,231265;306490,246186;299651,250537;292813,246807;282866,228779;276027,241212;261729,265458;274784,278513;285974,290325;285974,299029;278514,308354;260485,315814;231266,318922;197073,314571;171584,307110;154177,307732;129932,318301;106929,320788;68385,318301;46004,310219;39166,302759;37922,292812;41031,282243;49734,276026;64033,272918;59681,267323;42896,248672;34192,228779;31084,224427;26110,233752;13677,245564;4973,246186;621,232509;1865,206398;11190,182152;28597,157907;44761,144230" o:connectangles="0,0,0,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1856740</wp:posOffset>
                </wp:positionV>
                <wp:extent cx="346075" cy="327660"/>
                <wp:effectExtent l="0" t="0" r="0" b="0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78" cy="327627"/>
                          <a:chOff x="4760571" y="3047821"/>
                          <a:chExt cx="801339" cy="758179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99" name="Freeform 6"/>
                        <wps:cNvSpPr/>
                        <wps:spPr bwMode="auto">
                          <a:xfrm>
                            <a:off x="4760571" y="3128386"/>
                            <a:ext cx="431601" cy="433040"/>
                          </a:xfrm>
                          <a:custGeom>
                            <a:avLst/>
                            <a:gdLst>
                              <a:gd name="T0" fmla="*/ 145 w 289"/>
                              <a:gd name="T1" fmla="*/ 0 h 289"/>
                              <a:gd name="T2" fmla="*/ 0 w 289"/>
                              <a:gd name="T3" fmla="*/ 145 h 289"/>
                              <a:gd name="T4" fmla="*/ 16 w 289"/>
                              <a:gd name="T5" fmla="*/ 210 h 289"/>
                              <a:gd name="T6" fmla="*/ 33 w 289"/>
                              <a:gd name="T7" fmla="*/ 216 h 289"/>
                              <a:gd name="T8" fmla="*/ 39 w 289"/>
                              <a:gd name="T9" fmla="*/ 199 h 289"/>
                              <a:gd name="T10" fmla="*/ 26 w 289"/>
                              <a:gd name="T11" fmla="*/ 145 h 289"/>
                              <a:gd name="T12" fmla="*/ 145 w 289"/>
                              <a:gd name="T13" fmla="*/ 26 h 289"/>
                              <a:gd name="T14" fmla="*/ 263 w 289"/>
                              <a:gd name="T15" fmla="*/ 145 h 289"/>
                              <a:gd name="T16" fmla="*/ 145 w 289"/>
                              <a:gd name="T17" fmla="*/ 263 h 289"/>
                              <a:gd name="T18" fmla="*/ 118 w 289"/>
                              <a:gd name="T19" fmla="*/ 260 h 289"/>
                              <a:gd name="T20" fmla="*/ 103 w 289"/>
                              <a:gd name="T21" fmla="*/ 270 h 289"/>
                              <a:gd name="T22" fmla="*/ 112 w 289"/>
                              <a:gd name="T23" fmla="*/ 285 h 289"/>
                              <a:gd name="T24" fmla="*/ 145 w 289"/>
                              <a:gd name="T25" fmla="*/ 289 h 289"/>
                              <a:gd name="T26" fmla="*/ 289 w 289"/>
                              <a:gd name="T27" fmla="*/ 145 h 289"/>
                              <a:gd name="T28" fmla="*/ 145 w 289"/>
                              <a:gd name="T29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" h="289">
                                <a:moveTo>
                                  <a:pt x="145" y="0"/>
                                </a:moveTo>
                                <a:cubicBezTo>
                                  <a:pt x="65" y="0"/>
                                  <a:pt x="0" y="65"/>
                                  <a:pt x="0" y="145"/>
                                </a:cubicBezTo>
                                <a:cubicBezTo>
                                  <a:pt x="0" y="167"/>
                                  <a:pt x="6" y="190"/>
                                  <a:pt x="16" y="210"/>
                                </a:cubicBezTo>
                                <a:cubicBezTo>
                                  <a:pt x="19" y="217"/>
                                  <a:pt x="27" y="219"/>
                                  <a:pt x="33" y="216"/>
                                </a:cubicBezTo>
                                <a:cubicBezTo>
                                  <a:pt x="40" y="213"/>
                                  <a:pt x="42" y="205"/>
                                  <a:pt x="39" y="199"/>
                                </a:cubicBezTo>
                                <a:cubicBezTo>
                                  <a:pt x="30" y="182"/>
                                  <a:pt x="26" y="163"/>
                                  <a:pt x="26" y="145"/>
                                </a:cubicBezTo>
                                <a:cubicBezTo>
                                  <a:pt x="26" y="79"/>
                                  <a:pt x="79" y="26"/>
                                  <a:pt x="145" y="26"/>
                                </a:cubicBezTo>
                                <a:cubicBezTo>
                                  <a:pt x="210" y="26"/>
                                  <a:pt x="263" y="79"/>
                                  <a:pt x="263" y="145"/>
                                </a:cubicBezTo>
                                <a:cubicBezTo>
                                  <a:pt x="263" y="210"/>
                                  <a:pt x="210" y="263"/>
                                  <a:pt x="145" y="263"/>
                                </a:cubicBezTo>
                                <a:cubicBezTo>
                                  <a:pt x="136" y="263"/>
                                  <a:pt x="127" y="262"/>
                                  <a:pt x="118" y="260"/>
                                </a:cubicBezTo>
                                <a:cubicBezTo>
                                  <a:pt x="111" y="258"/>
                                  <a:pt x="104" y="263"/>
                                  <a:pt x="103" y="270"/>
                                </a:cubicBezTo>
                                <a:cubicBezTo>
                                  <a:pt x="101" y="277"/>
                                  <a:pt x="105" y="283"/>
                                  <a:pt x="112" y="285"/>
                                </a:cubicBezTo>
                                <a:cubicBezTo>
                                  <a:pt x="123" y="287"/>
                                  <a:pt x="134" y="289"/>
                                  <a:pt x="145" y="289"/>
                                </a:cubicBezTo>
                                <a:cubicBezTo>
                                  <a:pt x="224" y="289"/>
                                  <a:pt x="289" y="224"/>
                                  <a:pt x="289" y="145"/>
                                </a:cubicBezTo>
                                <a:cubicBezTo>
                                  <a:pt x="289" y="65"/>
                                  <a:pt x="224" y="0"/>
                                  <a:pt x="14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0" name="Freeform 7"/>
                        <wps:cNvSpPr/>
                        <wps:spPr bwMode="auto">
                          <a:xfrm>
                            <a:off x="4769203" y="3269376"/>
                            <a:ext cx="281979" cy="536624"/>
                          </a:xfrm>
                          <a:custGeom>
                            <a:avLst/>
                            <a:gdLst>
                              <a:gd name="T0" fmla="*/ 113 w 189"/>
                              <a:gd name="T1" fmla="*/ 87 h 358"/>
                              <a:gd name="T2" fmla="*/ 141 w 189"/>
                              <a:gd name="T3" fmla="*/ 96 h 358"/>
                              <a:gd name="T4" fmla="*/ 189 w 189"/>
                              <a:gd name="T5" fmla="*/ 48 h 358"/>
                              <a:gd name="T6" fmla="*/ 141 w 189"/>
                              <a:gd name="T7" fmla="*/ 0 h 358"/>
                              <a:gd name="T8" fmla="*/ 93 w 189"/>
                              <a:gd name="T9" fmla="*/ 48 h 358"/>
                              <a:gd name="T10" fmla="*/ 97 w 189"/>
                              <a:gd name="T11" fmla="*/ 67 h 358"/>
                              <a:gd name="T12" fmla="*/ 64 w 189"/>
                              <a:gd name="T13" fmla="*/ 108 h 358"/>
                              <a:gd name="T14" fmla="*/ 9 w 189"/>
                              <a:gd name="T15" fmla="*/ 342 h 358"/>
                              <a:gd name="T16" fmla="*/ 22 w 189"/>
                              <a:gd name="T17" fmla="*/ 358 h 358"/>
                              <a:gd name="T18" fmla="*/ 23 w 189"/>
                              <a:gd name="T19" fmla="*/ 358 h 358"/>
                              <a:gd name="T20" fmla="*/ 35 w 189"/>
                              <a:gd name="T21" fmla="*/ 340 h 358"/>
                              <a:gd name="T22" fmla="*/ 85 w 189"/>
                              <a:gd name="T23" fmla="*/ 125 h 358"/>
                              <a:gd name="T24" fmla="*/ 113 w 189"/>
                              <a:gd name="T25" fmla="*/ 87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9" h="358">
                                <a:moveTo>
                                  <a:pt x="113" y="87"/>
                                </a:moveTo>
                                <a:cubicBezTo>
                                  <a:pt x="121" y="92"/>
                                  <a:pt x="131" y="96"/>
                                  <a:pt x="141" y="96"/>
                                </a:cubicBezTo>
                                <a:cubicBezTo>
                                  <a:pt x="167" y="96"/>
                                  <a:pt x="189" y="74"/>
                                  <a:pt x="189" y="48"/>
                                </a:cubicBezTo>
                                <a:cubicBezTo>
                                  <a:pt x="189" y="21"/>
                                  <a:pt x="167" y="0"/>
                                  <a:pt x="141" y="0"/>
                                </a:cubicBezTo>
                                <a:cubicBezTo>
                                  <a:pt x="114" y="0"/>
                                  <a:pt x="93" y="21"/>
                                  <a:pt x="93" y="48"/>
                                </a:cubicBezTo>
                                <a:cubicBezTo>
                                  <a:pt x="93" y="55"/>
                                  <a:pt x="94" y="61"/>
                                  <a:pt x="97" y="67"/>
                                </a:cubicBezTo>
                                <a:cubicBezTo>
                                  <a:pt x="87" y="78"/>
                                  <a:pt x="75" y="91"/>
                                  <a:pt x="64" y="108"/>
                                </a:cubicBezTo>
                                <a:cubicBezTo>
                                  <a:pt x="34" y="153"/>
                                  <a:pt x="0" y="234"/>
                                  <a:pt x="9" y="342"/>
                                </a:cubicBezTo>
                                <a:cubicBezTo>
                                  <a:pt x="10" y="349"/>
                                  <a:pt x="15" y="358"/>
                                  <a:pt x="22" y="358"/>
                                </a:cubicBezTo>
                                <a:cubicBezTo>
                                  <a:pt x="23" y="358"/>
                                  <a:pt x="23" y="358"/>
                                  <a:pt x="23" y="358"/>
                                </a:cubicBezTo>
                                <a:cubicBezTo>
                                  <a:pt x="30" y="358"/>
                                  <a:pt x="36" y="347"/>
                                  <a:pt x="35" y="340"/>
                                </a:cubicBezTo>
                                <a:cubicBezTo>
                                  <a:pt x="28" y="259"/>
                                  <a:pt x="45" y="186"/>
                                  <a:pt x="85" y="125"/>
                                </a:cubicBezTo>
                                <a:cubicBezTo>
                                  <a:pt x="95" y="111"/>
                                  <a:pt x="104" y="97"/>
                                  <a:pt x="113" y="8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1" name="Freeform 8"/>
                        <wps:cNvSpPr/>
                        <wps:spPr bwMode="auto">
                          <a:xfrm>
                            <a:off x="5233893" y="3047821"/>
                            <a:ext cx="277664" cy="261838"/>
                          </a:xfrm>
                          <a:custGeom>
                            <a:avLst/>
                            <a:gdLst>
                              <a:gd name="T0" fmla="*/ 96 w 187"/>
                              <a:gd name="T1" fmla="*/ 160 h 175"/>
                              <a:gd name="T2" fmla="*/ 65 w 187"/>
                              <a:gd name="T3" fmla="*/ 154 h 175"/>
                              <a:gd name="T4" fmla="*/ 33 w 187"/>
                              <a:gd name="T5" fmla="*/ 64 h 175"/>
                              <a:gd name="T6" fmla="*/ 122 w 187"/>
                              <a:gd name="T7" fmla="*/ 32 h 175"/>
                              <a:gd name="T8" fmla="*/ 154 w 187"/>
                              <a:gd name="T9" fmla="*/ 122 h 175"/>
                              <a:gd name="T10" fmla="*/ 146 w 187"/>
                              <a:gd name="T11" fmla="*/ 135 h 175"/>
                              <a:gd name="T12" fmla="*/ 147 w 187"/>
                              <a:gd name="T13" fmla="*/ 145 h 175"/>
                              <a:gd name="T14" fmla="*/ 158 w 187"/>
                              <a:gd name="T15" fmla="*/ 144 h 175"/>
                              <a:gd name="T16" fmla="*/ 167 w 187"/>
                              <a:gd name="T17" fmla="*/ 128 h 175"/>
                              <a:gd name="T18" fmla="*/ 129 w 187"/>
                              <a:gd name="T19" fmla="*/ 19 h 175"/>
                              <a:gd name="T20" fmla="*/ 20 w 187"/>
                              <a:gd name="T21" fmla="*/ 58 h 175"/>
                              <a:gd name="T22" fmla="*/ 58 w 187"/>
                              <a:gd name="T23" fmla="*/ 167 h 175"/>
                              <a:gd name="T24" fmla="*/ 96 w 187"/>
                              <a:gd name="T25" fmla="*/ 175 h 175"/>
                              <a:gd name="T26" fmla="*/ 103 w 187"/>
                              <a:gd name="T27" fmla="*/ 167 h 175"/>
                              <a:gd name="T28" fmla="*/ 96 w 187"/>
                              <a:gd name="T29" fmla="*/ 16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96" y="160"/>
                                </a:moveTo>
                                <a:cubicBezTo>
                                  <a:pt x="85" y="161"/>
                                  <a:pt x="74" y="158"/>
                                  <a:pt x="65" y="154"/>
                                </a:cubicBezTo>
                                <a:cubicBezTo>
                                  <a:pt x="31" y="138"/>
                                  <a:pt x="17" y="98"/>
                                  <a:pt x="33" y="64"/>
                                </a:cubicBezTo>
                                <a:cubicBezTo>
                                  <a:pt x="49" y="31"/>
                                  <a:pt x="89" y="16"/>
                                  <a:pt x="122" y="32"/>
                                </a:cubicBezTo>
                                <a:cubicBezTo>
                                  <a:pt x="156" y="48"/>
                                  <a:pt x="170" y="88"/>
                                  <a:pt x="154" y="122"/>
                                </a:cubicBezTo>
                                <a:cubicBezTo>
                                  <a:pt x="152" y="126"/>
                                  <a:pt x="149" y="131"/>
                                  <a:pt x="146" y="135"/>
                                </a:cubicBezTo>
                                <a:cubicBezTo>
                                  <a:pt x="144" y="138"/>
                                  <a:pt x="144" y="143"/>
                                  <a:pt x="147" y="145"/>
                                </a:cubicBezTo>
                                <a:cubicBezTo>
                                  <a:pt x="151" y="148"/>
                                  <a:pt x="155" y="147"/>
                                  <a:pt x="158" y="144"/>
                                </a:cubicBezTo>
                                <a:cubicBezTo>
                                  <a:pt x="161" y="139"/>
                                  <a:pt x="165" y="134"/>
                                  <a:pt x="167" y="128"/>
                                </a:cubicBezTo>
                                <a:cubicBezTo>
                                  <a:pt x="187" y="87"/>
                                  <a:pt x="170" y="38"/>
                                  <a:pt x="129" y="19"/>
                                </a:cubicBezTo>
                                <a:cubicBezTo>
                                  <a:pt x="88" y="0"/>
                                  <a:pt x="39" y="17"/>
                                  <a:pt x="20" y="58"/>
                                </a:cubicBezTo>
                                <a:cubicBezTo>
                                  <a:pt x="0" y="99"/>
                                  <a:pt x="18" y="148"/>
                                  <a:pt x="58" y="167"/>
                                </a:cubicBezTo>
                                <a:cubicBezTo>
                                  <a:pt x="70" y="173"/>
                                  <a:pt x="83" y="175"/>
                                  <a:pt x="96" y="175"/>
                                </a:cubicBezTo>
                                <a:cubicBezTo>
                                  <a:pt x="100" y="175"/>
                                  <a:pt x="103" y="171"/>
                                  <a:pt x="103" y="167"/>
                                </a:cubicBezTo>
                                <a:cubicBezTo>
                                  <a:pt x="103" y="163"/>
                                  <a:pt x="100" y="160"/>
                                  <a:pt x="96" y="16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2" name="Freeform 9"/>
                        <wps:cNvSpPr/>
                        <wps:spPr bwMode="auto">
                          <a:xfrm>
                            <a:off x="5325968" y="3137018"/>
                            <a:ext cx="235942" cy="256083"/>
                          </a:xfrm>
                          <a:custGeom>
                            <a:avLst/>
                            <a:gdLst>
                              <a:gd name="T0" fmla="*/ 152 w 158"/>
                              <a:gd name="T1" fmla="*/ 156 h 171"/>
                              <a:gd name="T2" fmla="*/ 56 w 158"/>
                              <a:gd name="T3" fmla="*/ 78 h 171"/>
                              <a:gd name="T4" fmla="*/ 44 w 158"/>
                              <a:gd name="T5" fmla="*/ 55 h 171"/>
                              <a:gd name="T6" fmla="*/ 55 w 158"/>
                              <a:gd name="T7" fmla="*/ 43 h 171"/>
                              <a:gd name="T8" fmla="*/ 42 w 158"/>
                              <a:gd name="T9" fmla="*/ 7 h 171"/>
                              <a:gd name="T10" fmla="*/ 6 w 158"/>
                              <a:gd name="T11" fmla="*/ 20 h 171"/>
                              <a:gd name="T12" fmla="*/ 19 w 158"/>
                              <a:gd name="T13" fmla="*/ 56 h 171"/>
                              <a:gd name="T14" fmla="*/ 30 w 158"/>
                              <a:gd name="T15" fmla="*/ 58 h 171"/>
                              <a:gd name="T16" fmla="*/ 43 w 158"/>
                              <a:gd name="T17" fmla="*/ 85 h 171"/>
                              <a:gd name="T18" fmla="*/ 147 w 158"/>
                              <a:gd name="T19" fmla="*/ 169 h 171"/>
                              <a:gd name="T20" fmla="*/ 157 w 158"/>
                              <a:gd name="T21" fmla="*/ 166 h 171"/>
                              <a:gd name="T22" fmla="*/ 157 w 158"/>
                              <a:gd name="T23" fmla="*/ 165 h 171"/>
                              <a:gd name="T24" fmla="*/ 152 w 158"/>
                              <a:gd name="T25" fmla="*/ 156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8" h="171">
                                <a:moveTo>
                                  <a:pt x="152" y="156"/>
                                </a:moveTo>
                                <a:cubicBezTo>
                                  <a:pt x="109" y="140"/>
                                  <a:pt x="77" y="114"/>
                                  <a:pt x="56" y="78"/>
                                </a:cubicBezTo>
                                <a:cubicBezTo>
                                  <a:pt x="51" y="70"/>
                                  <a:pt x="47" y="62"/>
                                  <a:pt x="44" y="55"/>
                                </a:cubicBezTo>
                                <a:cubicBezTo>
                                  <a:pt x="49" y="52"/>
                                  <a:pt x="53" y="48"/>
                                  <a:pt x="55" y="43"/>
                                </a:cubicBezTo>
                                <a:cubicBezTo>
                                  <a:pt x="61" y="29"/>
                                  <a:pt x="56" y="13"/>
                                  <a:pt x="42" y="7"/>
                                </a:cubicBezTo>
                                <a:cubicBezTo>
                                  <a:pt x="29" y="0"/>
                                  <a:pt x="13" y="6"/>
                                  <a:pt x="6" y="20"/>
                                </a:cubicBezTo>
                                <a:cubicBezTo>
                                  <a:pt x="0" y="33"/>
                                  <a:pt x="5" y="49"/>
                                  <a:pt x="19" y="56"/>
                                </a:cubicBezTo>
                                <a:cubicBezTo>
                                  <a:pt x="23" y="57"/>
                                  <a:pt x="26" y="58"/>
                                  <a:pt x="30" y="58"/>
                                </a:cubicBezTo>
                                <a:cubicBezTo>
                                  <a:pt x="33" y="66"/>
                                  <a:pt x="37" y="75"/>
                                  <a:pt x="43" y="85"/>
                                </a:cubicBezTo>
                                <a:cubicBezTo>
                                  <a:pt x="58" y="112"/>
                                  <a:pt x="89" y="148"/>
                                  <a:pt x="147" y="169"/>
                                </a:cubicBezTo>
                                <a:cubicBezTo>
                                  <a:pt x="151" y="171"/>
                                  <a:pt x="155" y="169"/>
                                  <a:pt x="157" y="166"/>
                                </a:cubicBezTo>
                                <a:cubicBezTo>
                                  <a:pt x="157" y="165"/>
                                  <a:pt x="157" y="165"/>
                                  <a:pt x="157" y="165"/>
                                </a:cubicBezTo>
                                <a:cubicBezTo>
                                  <a:pt x="158" y="161"/>
                                  <a:pt x="156" y="157"/>
                                  <a:pt x="152" y="1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45pt;margin-top:146.2pt;height:25.8pt;width:27.25pt;z-index:251651072;mso-width-relative:page;mso-height-relative:page;" coordorigin="4760571,3047821" coordsize="801339,758179" o:gfxdata="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">
                <o:lock v:ext="edit" aspectratio="f"/>
                <v:shape id="Freeform 6" o:spid="_x0000_s1026" o:spt="100" style="position:absolute;left:4760571;top:3128386;height:433040;width:431601;" filled="t" stroked="f" coordsize="289,289" o:gfxdata="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jqjVK5AAAA2wAA&#10;AA8AAAAAAAAAAQAgAAAAIgAAAGRycy9kb3ducmV2LnhtbFBLAQIUABQAAAAIAIdO4kAzLwWeOwAA&#10;ADkAAAAQAAAAAAAAAAEAIAAAAAgBAABkcnMvc2hhcGV4bWwueG1sUEsFBgAAAAAGAAYAWwEAALID&#10;AAAAAA==&#10;" path="m145,0c65,0,0,65,0,145c0,167,6,190,16,210c19,217,27,219,33,216c40,213,42,205,39,199c30,182,26,163,26,145c26,79,79,26,145,26c210,26,263,79,263,145c263,210,210,263,145,263c136,263,127,262,118,260c111,258,104,263,103,270c101,277,105,283,112,285c123,287,134,289,145,289c224,289,289,224,289,145c289,65,224,0,145,0xe">
                  <v:path o:connectlocs="216547,0;0,217269;23894,314665;49283,323656;58243,298183;38829,217269;216547,38958;392771,217269;216547,394081;176224,389586;153823,404570;167264,427046;216547,433040;431601,217269;216547,0" o:connectangles="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7" o:spid="_x0000_s1026" o:spt="100" style="position:absolute;left:4769203;top:3269376;height:536624;width:281979;" filled="t" stroked="f" coordsize="189,358" o:gfxdata="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x983&#10;wAAAANwAAAAPAAAAAAAAAAEAIAAAACIAAABkcnMvZG93bnJldi54bWxQSwECFAAUAAAACACHTuJA&#10;My8FnjsAAAA5AAAAEAAAAAAAAAABACAAAAAPAQAAZHJzL3NoYXBleG1sLnhtbFBLBQYAAAAABgAG&#10;AFsBAAC5AwAAAAA=&#10;" path="m113,87c121,92,131,96,141,96c167,96,189,74,189,48c189,21,167,0,141,0c114,0,93,21,93,48c93,55,94,61,97,67c87,78,75,91,64,108c34,153,0,234,9,342c10,349,15,358,22,358c23,358,23,358,23,358c30,358,36,347,35,340c28,259,45,186,85,125c95,111,104,97,113,87xe">
                  <v:path o:connectlocs="168590,130408;210365,143899;281979,71949;210365,0;138751,71949;144719,100429;95484,161886;13427,512640;32822,536624;34314,536624;52218,509642;126815,187368;168590,130408" o:connectangles="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8" o:spid="_x0000_s1026" o:spt="100" style="position:absolute;left:5233893;top:3047821;height:261838;width:277664;" filled="t" stroked="f" coordsize="187,175" o:gfxdata="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QQymugAAANwA&#10;AAAPAAAAAAAAAAEAIAAAACIAAABkcnMvZG93bnJldi54bWxQSwECFAAUAAAACACHTuJAMy8FnjsA&#10;AAA5AAAAEAAAAAAAAAABACAAAAAJAQAAZHJzL3NoYXBleG1sLnhtbFBLBQYAAAAABgAGAFsBAACz&#10;AwAAAAA=&#10;" path="m96,160c85,161,74,158,65,154c31,138,17,98,33,64c49,31,89,16,122,32c156,48,170,88,154,122c152,126,149,131,146,135c144,138,144,143,147,145c151,148,155,147,158,144c161,139,165,134,167,128c187,87,170,38,129,19c88,0,39,17,20,58c0,99,18,148,58,167c70,173,83,175,96,175c100,175,103,171,103,167c103,163,100,160,96,160xe">
                  <v:path o:connectlocs="142544,239394;96514,230417;48999,95757;181149,47878;228664,182538;216785,201989;218270,216951;234603,215455;247967,191515;191543,28428;29696,86780;86120,249868;142544,261838;152937,249868;142544,239394" o:connectangles="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9" o:spid="_x0000_s1026" o:spt="100" style="position:absolute;left:5325968;top:3137018;height:256083;width:235942;" filled="t" stroked="f" coordsize="158,171" o:gfxdata="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fdJpugAAANwA&#10;AAAPAAAAAAAAAAEAIAAAACIAAABkcnMvZG93bnJldi54bWxQSwECFAAUAAAACACHTuJAMy8FnjsA&#10;AAA5AAAAEAAAAAAAAAABACAAAAAJAQAAZHJzL3NoYXBleG1sLnhtbFBLBQYAAAAABgAGAFsBAACz&#10;AwAAAAA=&#10;" path="m152,156c109,140,77,114,56,78c51,70,47,62,44,55c49,52,53,48,55,43c61,29,56,13,42,7c29,0,13,6,6,20c0,33,5,49,19,56c23,57,26,58,30,58c33,66,37,75,43,85c58,112,89,148,147,169c151,171,155,169,157,166c157,165,157,165,157,165c158,161,156,157,152,156xe">
                  <v:path o:connectlocs="226982,233619;83625,116809;65705,82365;82131,64395;62718,10482;8959,29951;28372,83863;44799,86858;64212,127292;219515,253087;234448,248595;234448,247097;226982,233619" o:connectangles="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1826260</wp:posOffset>
                </wp:positionV>
                <wp:extent cx="424815" cy="329565"/>
                <wp:effectExtent l="0" t="0" r="0" b="0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610" cy="329492"/>
                          <a:chOff x="3090275" y="2994075"/>
                          <a:chExt cx="982613" cy="762495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04" name="Freeform 12"/>
                        <wps:cNvSpPr>
                          <a:spLocks noEditPoints="1"/>
                        </wps:cNvSpPr>
                        <wps:spPr bwMode="auto">
                          <a:xfrm>
                            <a:off x="3090275" y="3078956"/>
                            <a:ext cx="847377" cy="677614"/>
                          </a:xfrm>
                          <a:custGeom>
                            <a:avLst/>
                            <a:gdLst>
                              <a:gd name="T0" fmla="*/ 467 w 568"/>
                              <a:gd name="T1" fmla="*/ 190 h 452"/>
                              <a:gd name="T2" fmla="*/ 455 w 568"/>
                              <a:gd name="T3" fmla="*/ 172 h 452"/>
                              <a:gd name="T4" fmla="*/ 450 w 568"/>
                              <a:gd name="T5" fmla="*/ 104 h 452"/>
                              <a:gd name="T6" fmla="*/ 329 w 568"/>
                              <a:gd name="T7" fmla="*/ 109 h 452"/>
                              <a:gd name="T8" fmla="*/ 310 w 568"/>
                              <a:gd name="T9" fmla="*/ 79 h 452"/>
                              <a:gd name="T10" fmla="*/ 213 w 568"/>
                              <a:gd name="T11" fmla="*/ 29 h 452"/>
                              <a:gd name="T12" fmla="*/ 51 w 568"/>
                              <a:gd name="T13" fmla="*/ 163 h 452"/>
                              <a:gd name="T14" fmla="*/ 6 w 568"/>
                              <a:gd name="T15" fmla="*/ 286 h 452"/>
                              <a:gd name="T16" fmla="*/ 242 w 568"/>
                              <a:gd name="T17" fmla="*/ 444 h 452"/>
                              <a:gd name="T18" fmla="*/ 526 w 568"/>
                              <a:gd name="T19" fmla="*/ 319 h 452"/>
                              <a:gd name="T20" fmla="*/ 467 w 568"/>
                              <a:gd name="T21" fmla="*/ 190 h 452"/>
                              <a:gd name="T22" fmla="*/ 250 w 568"/>
                              <a:gd name="T23" fmla="*/ 411 h 452"/>
                              <a:gd name="T24" fmla="*/ 66 w 568"/>
                              <a:gd name="T25" fmla="*/ 296 h 452"/>
                              <a:gd name="T26" fmla="*/ 250 w 568"/>
                              <a:gd name="T27" fmla="*/ 169 h 452"/>
                              <a:gd name="T28" fmla="*/ 435 w 568"/>
                              <a:gd name="T29" fmla="*/ 274 h 452"/>
                              <a:gd name="T30" fmla="*/ 250 w 568"/>
                              <a:gd name="T31" fmla="*/ 411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68" h="452">
                                <a:moveTo>
                                  <a:pt x="467" y="190"/>
                                </a:moveTo>
                                <a:cubicBezTo>
                                  <a:pt x="443" y="185"/>
                                  <a:pt x="455" y="172"/>
                                  <a:pt x="455" y="172"/>
                                </a:cubicBezTo>
                                <a:cubicBezTo>
                                  <a:pt x="455" y="172"/>
                                  <a:pt x="478" y="133"/>
                                  <a:pt x="450" y="104"/>
                                </a:cubicBezTo>
                                <a:cubicBezTo>
                                  <a:pt x="415" y="69"/>
                                  <a:pt x="329" y="109"/>
                                  <a:pt x="329" y="109"/>
                                </a:cubicBezTo>
                                <a:cubicBezTo>
                                  <a:pt x="297" y="119"/>
                                  <a:pt x="305" y="104"/>
                                  <a:pt x="310" y="79"/>
                                </a:cubicBezTo>
                                <a:cubicBezTo>
                                  <a:pt x="310" y="50"/>
                                  <a:pt x="300" y="0"/>
                                  <a:pt x="213" y="29"/>
                                </a:cubicBezTo>
                                <a:cubicBezTo>
                                  <a:pt x="126" y="59"/>
                                  <a:pt x="51" y="163"/>
                                  <a:pt x="51" y="163"/>
                                </a:cubicBezTo>
                                <a:cubicBezTo>
                                  <a:pt x="0" y="232"/>
                                  <a:pt x="6" y="286"/>
                                  <a:pt x="6" y="286"/>
                                </a:cubicBezTo>
                                <a:cubicBezTo>
                                  <a:pt x="19" y="404"/>
                                  <a:pt x="145" y="436"/>
                                  <a:pt x="242" y="444"/>
                                </a:cubicBezTo>
                                <a:cubicBezTo>
                                  <a:pt x="345" y="452"/>
                                  <a:pt x="484" y="409"/>
                                  <a:pt x="526" y="319"/>
                                </a:cubicBezTo>
                                <a:cubicBezTo>
                                  <a:pt x="568" y="230"/>
                                  <a:pt x="491" y="195"/>
                                  <a:pt x="467" y="190"/>
                                </a:cubicBezTo>
                                <a:close/>
                                <a:moveTo>
                                  <a:pt x="250" y="411"/>
                                </a:moveTo>
                                <a:cubicBezTo>
                                  <a:pt x="148" y="415"/>
                                  <a:pt x="66" y="364"/>
                                  <a:pt x="66" y="296"/>
                                </a:cubicBezTo>
                                <a:cubicBezTo>
                                  <a:pt x="66" y="228"/>
                                  <a:pt x="148" y="174"/>
                                  <a:pt x="250" y="169"/>
                                </a:cubicBezTo>
                                <a:cubicBezTo>
                                  <a:pt x="352" y="164"/>
                                  <a:pt x="435" y="206"/>
                                  <a:pt x="435" y="274"/>
                                </a:cubicBezTo>
                                <a:cubicBezTo>
                                  <a:pt x="435" y="342"/>
                                  <a:pt x="352" y="406"/>
                                  <a:pt x="250" y="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5" name="Freeform 13"/>
                        <wps:cNvSpPr>
                          <a:spLocks noEditPoints="1"/>
                        </wps:cNvSpPr>
                        <wps:spPr bwMode="auto">
                          <a:xfrm>
                            <a:off x="3278742" y="3382516"/>
                            <a:ext cx="335210" cy="296366"/>
                          </a:xfrm>
                          <a:custGeom>
                            <a:avLst/>
                            <a:gdLst>
                              <a:gd name="T0" fmla="*/ 103 w 224"/>
                              <a:gd name="T1" fmla="*/ 12 h 198"/>
                              <a:gd name="T2" fmla="*/ 12 w 224"/>
                              <a:gd name="T3" fmla="*/ 120 h 198"/>
                              <a:gd name="T4" fmla="*/ 40 w 224"/>
                              <a:gd name="T5" fmla="*/ 166 h 198"/>
                              <a:gd name="T6" fmla="*/ 193 w 224"/>
                              <a:gd name="T7" fmla="*/ 138 h 198"/>
                              <a:gd name="T8" fmla="*/ 103 w 224"/>
                              <a:gd name="T9" fmla="*/ 12 h 198"/>
                              <a:gd name="T10" fmla="*/ 77 w 224"/>
                              <a:gd name="T11" fmla="*/ 147 h 198"/>
                              <a:gd name="T12" fmla="*/ 42 w 224"/>
                              <a:gd name="T13" fmla="*/ 122 h 198"/>
                              <a:gd name="T14" fmla="*/ 75 w 224"/>
                              <a:gd name="T15" fmla="*/ 87 h 198"/>
                              <a:gd name="T16" fmla="*/ 111 w 224"/>
                              <a:gd name="T17" fmla="*/ 114 h 198"/>
                              <a:gd name="T18" fmla="*/ 77 w 224"/>
                              <a:gd name="T19" fmla="*/ 147 h 198"/>
                              <a:gd name="T20" fmla="*/ 137 w 224"/>
                              <a:gd name="T21" fmla="*/ 95 h 198"/>
                              <a:gd name="T22" fmla="*/ 119 w 224"/>
                              <a:gd name="T23" fmla="*/ 93 h 198"/>
                              <a:gd name="T24" fmla="*/ 124 w 224"/>
                              <a:gd name="T25" fmla="*/ 74 h 198"/>
                              <a:gd name="T26" fmla="*/ 143 w 224"/>
                              <a:gd name="T27" fmla="*/ 76 h 198"/>
                              <a:gd name="T28" fmla="*/ 137 w 224"/>
                              <a:gd name="T29" fmla="*/ 95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4" h="198">
                                <a:moveTo>
                                  <a:pt x="103" y="12"/>
                                </a:moveTo>
                                <a:cubicBezTo>
                                  <a:pt x="0" y="24"/>
                                  <a:pt x="12" y="120"/>
                                  <a:pt x="12" y="120"/>
                                </a:cubicBezTo>
                                <a:cubicBezTo>
                                  <a:pt x="12" y="120"/>
                                  <a:pt x="11" y="150"/>
                                  <a:pt x="40" y="166"/>
                                </a:cubicBezTo>
                                <a:cubicBezTo>
                                  <a:pt x="100" y="198"/>
                                  <a:pt x="161" y="179"/>
                                  <a:pt x="193" y="138"/>
                                </a:cubicBezTo>
                                <a:cubicBezTo>
                                  <a:pt x="224" y="98"/>
                                  <a:pt x="205" y="0"/>
                                  <a:pt x="103" y="12"/>
                                </a:cubicBezTo>
                                <a:close/>
                                <a:moveTo>
                                  <a:pt x="77" y="147"/>
                                </a:moveTo>
                                <a:cubicBezTo>
                                  <a:pt x="58" y="149"/>
                                  <a:pt x="42" y="138"/>
                                  <a:pt x="42" y="122"/>
                                </a:cubicBezTo>
                                <a:cubicBezTo>
                                  <a:pt x="42" y="106"/>
                                  <a:pt x="56" y="89"/>
                                  <a:pt x="75" y="87"/>
                                </a:cubicBezTo>
                                <a:cubicBezTo>
                                  <a:pt x="97" y="85"/>
                                  <a:pt x="111" y="98"/>
                                  <a:pt x="111" y="114"/>
                                </a:cubicBezTo>
                                <a:cubicBezTo>
                                  <a:pt x="111" y="130"/>
                                  <a:pt x="96" y="144"/>
                                  <a:pt x="77" y="147"/>
                                </a:cubicBezTo>
                                <a:close/>
                                <a:moveTo>
                                  <a:pt x="137" y="95"/>
                                </a:moveTo>
                                <a:cubicBezTo>
                                  <a:pt x="131" y="100"/>
                                  <a:pt x="123" y="99"/>
                                  <a:pt x="119" y="93"/>
                                </a:cubicBezTo>
                                <a:cubicBezTo>
                                  <a:pt x="116" y="88"/>
                                  <a:pt x="117" y="79"/>
                                  <a:pt x="124" y="74"/>
                                </a:cubicBezTo>
                                <a:cubicBezTo>
                                  <a:pt x="131" y="68"/>
                                  <a:pt x="139" y="70"/>
                                  <a:pt x="143" y="76"/>
                                </a:cubicBezTo>
                                <a:cubicBezTo>
                                  <a:pt x="146" y="81"/>
                                  <a:pt x="144" y="90"/>
                                  <a:pt x="137" y="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6" name="Freeform 14"/>
                        <wps:cNvSpPr/>
                        <wps:spPr bwMode="auto">
                          <a:xfrm>
                            <a:off x="3723290" y="3109168"/>
                            <a:ext cx="181272" cy="191344"/>
                          </a:xfrm>
                          <a:custGeom>
                            <a:avLst/>
                            <a:gdLst>
                              <a:gd name="T0" fmla="*/ 92 w 121"/>
                              <a:gd name="T1" fmla="*/ 128 h 128"/>
                              <a:gd name="T2" fmla="*/ 109 w 121"/>
                              <a:gd name="T3" fmla="*/ 114 h 128"/>
                              <a:gd name="T4" fmla="*/ 109 w 121"/>
                              <a:gd name="T5" fmla="*/ 112 h 128"/>
                              <a:gd name="T6" fmla="*/ 17 w 121"/>
                              <a:gd name="T7" fmla="*/ 19 h 128"/>
                              <a:gd name="T8" fmla="*/ 0 w 121"/>
                              <a:gd name="T9" fmla="*/ 36 h 128"/>
                              <a:gd name="T10" fmla="*/ 17 w 121"/>
                              <a:gd name="T11" fmla="*/ 53 h 128"/>
                              <a:gd name="T12" fmla="*/ 75 w 121"/>
                              <a:gd name="T13" fmla="*/ 111 h 128"/>
                              <a:gd name="T14" fmla="*/ 92 w 121"/>
                              <a:gd name="T15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1" h="128">
                                <a:moveTo>
                                  <a:pt x="92" y="128"/>
                                </a:moveTo>
                                <a:cubicBezTo>
                                  <a:pt x="100" y="128"/>
                                  <a:pt x="107" y="122"/>
                                  <a:pt x="109" y="114"/>
                                </a:cubicBezTo>
                                <a:cubicBezTo>
                                  <a:pt x="109" y="113"/>
                                  <a:pt x="109" y="113"/>
                                  <a:pt x="109" y="112"/>
                                </a:cubicBezTo>
                                <a:cubicBezTo>
                                  <a:pt x="121" y="0"/>
                                  <a:pt x="17" y="19"/>
                                  <a:pt x="17" y="19"/>
                                </a:cubicBezTo>
                                <a:cubicBezTo>
                                  <a:pt x="7" y="19"/>
                                  <a:pt x="0" y="27"/>
                                  <a:pt x="0" y="36"/>
                                </a:cubicBezTo>
                                <a:cubicBezTo>
                                  <a:pt x="0" y="45"/>
                                  <a:pt x="7" y="53"/>
                                  <a:pt x="17" y="53"/>
                                </a:cubicBezTo>
                                <a:cubicBezTo>
                                  <a:pt x="92" y="36"/>
                                  <a:pt x="75" y="111"/>
                                  <a:pt x="75" y="111"/>
                                </a:cubicBezTo>
                                <a:cubicBezTo>
                                  <a:pt x="75" y="121"/>
                                  <a:pt x="83" y="128"/>
                                  <a:pt x="92" y="1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7" name="Freeform 15"/>
                        <wps:cNvSpPr/>
                        <wps:spPr bwMode="auto">
                          <a:xfrm>
                            <a:off x="3685885" y="2994075"/>
                            <a:ext cx="387003" cy="359667"/>
                          </a:xfrm>
                          <a:custGeom>
                            <a:avLst/>
                            <a:gdLst>
                              <a:gd name="T0" fmla="*/ 105 w 259"/>
                              <a:gd name="T1" fmla="*/ 9 h 240"/>
                              <a:gd name="T2" fmla="*/ 21 w 259"/>
                              <a:gd name="T3" fmla="*/ 9 h 240"/>
                              <a:gd name="T4" fmla="*/ 19 w 259"/>
                              <a:gd name="T5" fmla="*/ 10 h 240"/>
                              <a:gd name="T6" fmla="*/ 18 w 259"/>
                              <a:gd name="T7" fmla="*/ 11 h 240"/>
                              <a:gd name="T8" fmla="*/ 0 w 259"/>
                              <a:gd name="T9" fmla="*/ 35 h 240"/>
                              <a:gd name="T10" fmla="*/ 25 w 259"/>
                              <a:gd name="T11" fmla="*/ 59 h 240"/>
                              <a:gd name="T12" fmla="*/ 47 w 259"/>
                              <a:gd name="T13" fmla="*/ 54 h 240"/>
                              <a:gd name="T14" fmla="*/ 168 w 259"/>
                              <a:gd name="T15" fmla="*/ 114 h 240"/>
                              <a:gd name="T16" fmla="*/ 176 w 259"/>
                              <a:gd name="T17" fmla="*/ 195 h 240"/>
                              <a:gd name="T18" fmla="*/ 171 w 259"/>
                              <a:gd name="T19" fmla="*/ 218 h 240"/>
                              <a:gd name="T20" fmla="*/ 195 w 259"/>
                              <a:gd name="T21" fmla="*/ 240 h 240"/>
                              <a:gd name="T22" fmla="*/ 219 w 259"/>
                              <a:gd name="T23" fmla="*/ 220 h 240"/>
                              <a:gd name="T24" fmla="*/ 219 w 259"/>
                              <a:gd name="T25" fmla="*/ 220 h 240"/>
                              <a:gd name="T26" fmla="*/ 105 w 259"/>
                              <a:gd name="T27" fmla="*/ 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9" h="240">
                                <a:moveTo>
                                  <a:pt x="105" y="9"/>
                                </a:moveTo>
                                <a:cubicBezTo>
                                  <a:pt x="69" y="0"/>
                                  <a:pt x="31" y="7"/>
                                  <a:pt x="21" y="9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8" y="10"/>
                                  <a:pt x="18" y="11"/>
                                  <a:pt x="18" y="11"/>
                                </a:cubicBezTo>
                                <a:cubicBezTo>
                                  <a:pt x="8" y="14"/>
                                  <a:pt x="0" y="23"/>
                                  <a:pt x="0" y="35"/>
                                </a:cubicBezTo>
                                <a:cubicBezTo>
                                  <a:pt x="0" y="48"/>
                                  <a:pt x="11" y="59"/>
                                  <a:pt x="25" y="59"/>
                                </a:cubicBezTo>
                                <a:cubicBezTo>
                                  <a:pt x="25" y="59"/>
                                  <a:pt x="38" y="57"/>
                                  <a:pt x="47" y="54"/>
                                </a:cubicBezTo>
                                <a:cubicBezTo>
                                  <a:pt x="56" y="50"/>
                                  <a:pt x="131" y="51"/>
                                  <a:pt x="168" y="114"/>
                                </a:cubicBezTo>
                                <a:cubicBezTo>
                                  <a:pt x="188" y="159"/>
                                  <a:pt x="177" y="190"/>
                                  <a:pt x="176" y="195"/>
                                </a:cubicBezTo>
                                <a:cubicBezTo>
                                  <a:pt x="176" y="195"/>
                                  <a:pt x="171" y="207"/>
                                  <a:pt x="171" y="218"/>
                                </a:cubicBezTo>
                                <a:cubicBezTo>
                                  <a:pt x="171" y="232"/>
                                  <a:pt x="182" y="240"/>
                                  <a:pt x="195" y="240"/>
                                </a:cubicBezTo>
                                <a:cubicBezTo>
                                  <a:pt x="206" y="240"/>
                                  <a:pt x="216" y="239"/>
                                  <a:pt x="219" y="220"/>
                                </a:cubicBezTo>
                                <a:cubicBezTo>
                                  <a:pt x="219" y="220"/>
                                  <a:pt x="219" y="220"/>
                                  <a:pt x="219" y="220"/>
                                </a:cubicBezTo>
                                <a:cubicBezTo>
                                  <a:pt x="259" y="86"/>
                                  <a:pt x="170" y="24"/>
                                  <a:pt x="105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95pt;margin-top:143.8pt;height:25.95pt;width:33.45pt;z-index:251652096;mso-width-relative:page;mso-height-relative:page;" coordorigin="3090275,2994075" coordsize="982613,762495" o:gfxdata="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">
                <o:lock v:ext="edit" aspectratio="f"/>
                <v:shape id="Freeform 12" o:spid="_x0000_s1026" o:spt="100" style="position:absolute;left:3090275;top:3078956;height:677614;width:847377;" filled="t" stroked="f" coordsize="568,452" o:gfxdata="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R5XsvQAA&#10;ANwAAAAPAAAAAAAAAAEAIAAAACIAAABkcnMvZG93bnJldi54bWxQSwECFAAUAAAACACHTuJAMy8F&#10;njsAAAA5AAAAEAAAAAAAAAABACAAAAAMAQAAZHJzL3NoYXBleG1sLnhtbFBLBQYAAAAABgAGAFsB&#10;AAC2AwAAAAA=&#10;" path="m467,190c443,185,455,172,455,172c455,172,478,133,450,104c415,69,329,109,329,109c297,119,305,104,310,79c310,50,300,0,213,29c126,59,51,163,51,163c0,232,6,286,6,286c19,404,145,436,242,444c345,452,484,409,526,319c568,230,491,195,467,190xm250,411c148,415,66,364,66,296c66,228,148,174,250,169c352,164,435,206,435,274c435,342,352,406,250,411xe">
                  <v:path o:connectlocs="696699,284837;678796,257853;671337,155911;490822,163406;462476,118432;317766,43475;76084,244360;8951,428755;361030,665620;784718,478227;696699,284837;372965,616149;98462,443747;372965,253355;648959,410766;372965,616149" o:connectangles="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3" o:spid="_x0000_s1026" o:spt="100" style="position:absolute;left:3278742;top:3382516;height:296366;width:335210;" filled="t" stroked="f" coordsize="224,198" o:gfxdata="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RaWq65AAAA3AAA&#10;AA8AAAAAAAAAAQAgAAAAIgAAAGRycy9kb3ducmV2LnhtbFBLAQIUABQAAAAIAIdO4kAzLwWeOwAA&#10;ADkAAAAQAAAAAAAAAAEAIAAAAAgBAABkcnMvc2hhcGV4bWwueG1sUEsFBgAAAAAGAAYAWwEAALID&#10;AAAAAA==&#10;" path="m103,12c0,24,12,120,12,120c12,120,11,150,40,166c100,198,161,179,193,138c224,98,205,0,103,12xm77,147c58,149,42,138,42,122c42,106,56,89,75,87c97,85,111,98,111,114c111,130,96,144,77,147xm137,95c131,100,123,99,119,93c116,88,117,79,124,74c131,68,139,70,143,76c146,81,144,90,137,95xe">
                  <v:path o:connectlocs="154136,17961;17957,179615;59858,248468;288819,206558;154136,17961;115228,220029;62851,182609;112235,130221;166108,170634;115228,220029;205016,142195;178080,139202;185562,110763;213995,113756;205016,142195" o:connectangles="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4" o:spid="_x0000_s1026" o:spt="100" style="position:absolute;left:3723290;top:3109168;height:191344;width:181272;" filled="t" stroked="f" coordsize="121,128" o:gfxdata="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WrLPS5AAAA3AAA&#10;AA8AAAAAAAAAAQAgAAAAIgAAAGRycy9kb3ducmV2LnhtbFBLAQIUABQAAAAIAIdO4kAzLwWeOwAA&#10;ADkAAAAQAAAAAAAAAAEAIAAAAAgBAABkcnMvc2hhcGV4bWwueG1sUEsFBgAAAAAGAAYAWwEAALID&#10;AAAAAA==&#10;" path="m92,128c100,128,107,122,109,114c109,113,109,113,109,112c121,0,17,19,17,19c7,19,0,27,0,36c0,45,7,53,17,53c92,36,75,111,75,111c75,121,83,128,92,128xe">
                  <v:path o:connectlocs="137826,191344;163294,170415;163294,167426;25467,28402;0,53815;25467,79228;112358,165931;137826,191344" o:connectangles="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5" o:spid="_x0000_s1026" o:spt="100" style="position:absolute;left:3685885;top:2994075;height:359667;width:387003;" filled="t" stroked="f" coordsize="259,240" o:gfxdata="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I8gq/&#10;AAAA3AAAAA8AAAAAAAAAAQAgAAAAIgAAAGRycy9kb3ducmV2LnhtbFBLAQIUABQAAAAIAIdO4kAz&#10;LwWeOwAAADkAAAAQAAAAAAAAAAEAIAAAAA4BAABkcnMvc2hhcGV4bWwueG1sUEsFBgAAAAAGAAYA&#10;WwEAALgDAAAAAA==&#10;" path="m105,9c69,0,31,7,21,9c20,9,19,10,19,10c18,10,18,11,18,11c8,14,0,23,0,35c0,48,11,59,25,59c25,59,38,57,47,54c56,50,131,51,168,114c188,159,177,190,176,195c176,195,171,207,171,218c171,232,182,240,195,240c206,240,216,239,219,220c219,220,219,220,219,220c259,86,170,24,105,9xe">
                  <v:path o:connectlocs="156893,13487;31378,13487;28390,14986;26895,16484;0,52451;37355,88418;70228,80925;251028,170841;262982,292229;255511,326697;291372,359667;327234,329694;327234,329694;156893,13487" o:connectangles="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2602230</wp:posOffset>
                </wp:positionV>
                <wp:extent cx="349885" cy="339725"/>
                <wp:effectExtent l="0" t="0" r="0" b="3175"/>
                <wp:wrapNone/>
                <wp:docPr id="108" name="geolocalize-placeholder_208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39842"/>
                        </a:xfrm>
                        <a:custGeom>
                          <a:avLst/>
                          <a:gdLst>
                            <a:gd name="connsiteX0" fmla="*/ 300221 w 600370"/>
                            <a:gd name="connsiteY0" fmla="*/ 101473 h 583012"/>
                            <a:gd name="connsiteX1" fmla="*/ 368070 w 600370"/>
                            <a:gd name="connsiteY1" fmla="*/ 169216 h 583012"/>
                            <a:gd name="connsiteX2" fmla="*/ 300221 w 600370"/>
                            <a:gd name="connsiteY2" fmla="*/ 236959 h 583012"/>
                            <a:gd name="connsiteX3" fmla="*/ 232372 w 600370"/>
                            <a:gd name="connsiteY3" fmla="*/ 169216 h 583012"/>
                            <a:gd name="connsiteX4" fmla="*/ 300221 w 600370"/>
                            <a:gd name="connsiteY4" fmla="*/ 101473 h 583012"/>
                            <a:gd name="connsiteX5" fmla="*/ 300185 w 600370"/>
                            <a:gd name="connsiteY5" fmla="*/ 33712 h 583012"/>
                            <a:gd name="connsiteX6" fmla="*/ 164489 w 600370"/>
                            <a:gd name="connsiteY6" fmla="*/ 169219 h 583012"/>
                            <a:gd name="connsiteX7" fmla="*/ 300185 w 600370"/>
                            <a:gd name="connsiteY7" fmla="*/ 406522 h 583012"/>
                            <a:gd name="connsiteX8" fmla="*/ 435881 w 600370"/>
                            <a:gd name="connsiteY8" fmla="*/ 169219 h 583012"/>
                            <a:gd name="connsiteX9" fmla="*/ 300185 w 600370"/>
                            <a:gd name="connsiteY9" fmla="*/ 33712 h 583012"/>
                            <a:gd name="connsiteX10" fmla="*/ 300185 w 600370"/>
                            <a:gd name="connsiteY10" fmla="*/ 0 h 583012"/>
                            <a:gd name="connsiteX11" fmla="*/ 469639 w 600370"/>
                            <a:gd name="connsiteY11" fmla="*/ 169219 h 583012"/>
                            <a:gd name="connsiteX12" fmla="*/ 417347 w 600370"/>
                            <a:gd name="connsiteY12" fmla="*/ 321252 h 583012"/>
                            <a:gd name="connsiteX13" fmla="*/ 472287 w 600370"/>
                            <a:gd name="connsiteY13" fmla="*/ 321252 h 583012"/>
                            <a:gd name="connsiteX14" fmla="*/ 600370 w 600370"/>
                            <a:gd name="connsiteY14" fmla="*/ 583012 h 583012"/>
                            <a:gd name="connsiteX15" fmla="*/ 0 w 600370"/>
                            <a:gd name="connsiteY15" fmla="*/ 583012 h 583012"/>
                            <a:gd name="connsiteX16" fmla="*/ 128083 w 600370"/>
                            <a:gd name="connsiteY16" fmla="*/ 321252 h 583012"/>
                            <a:gd name="connsiteX17" fmla="*/ 183023 w 600370"/>
                            <a:gd name="connsiteY17" fmla="*/ 321252 h 583012"/>
                            <a:gd name="connsiteX18" fmla="*/ 130400 w 600370"/>
                            <a:gd name="connsiteY18" fmla="*/ 169219 h 583012"/>
                            <a:gd name="connsiteX19" fmla="*/ 300185 w 600370"/>
                            <a:gd name="connsiteY19" fmla="*/ 0 h 583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00370" h="583012">
                              <a:moveTo>
                                <a:pt x="300221" y="101473"/>
                              </a:moveTo>
                              <a:cubicBezTo>
                                <a:pt x="337693" y="101473"/>
                                <a:pt x="368070" y="131803"/>
                                <a:pt x="368070" y="169216"/>
                              </a:cubicBezTo>
                              <a:cubicBezTo>
                                <a:pt x="368070" y="206629"/>
                                <a:pt x="337693" y="236959"/>
                                <a:pt x="300221" y="236959"/>
                              </a:cubicBezTo>
                              <a:cubicBezTo>
                                <a:pt x="262749" y="236959"/>
                                <a:pt x="232372" y="206629"/>
                                <a:pt x="232372" y="169216"/>
                              </a:cubicBezTo>
                              <a:cubicBezTo>
                                <a:pt x="232372" y="131803"/>
                                <a:pt x="262749" y="101473"/>
                                <a:pt x="300221" y="101473"/>
                              </a:cubicBezTo>
                              <a:close/>
                              <a:moveTo>
                                <a:pt x="300185" y="33712"/>
                              </a:moveTo>
                              <a:cubicBezTo>
                                <a:pt x="225387" y="33712"/>
                                <a:pt x="164489" y="94525"/>
                                <a:pt x="164489" y="169219"/>
                              </a:cubicBezTo>
                              <a:cubicBezTo>
                                <a:pt x="164489" y="269032"/>
                                <a:pt x="257160" y="366861"/>
                                <a:pt x="300185" y="406522"/>
                              </a:cubicBezTo>
                              <a:cubicBezTo>
                                <a:pt x="342880" y="366531"/>
                                <a:pt x="435881" y="268701"/>
                                <a:pt x="435881" y="169219"/>
                              </a:cubicBezTo>
                              <a:cubicBezTo>
                                <a:pt x="435881" y="94525"/>
                                <a:pt x="374983" y="33712"/>
                                <a:pt x="300185" y="33712"/>
                              </a:cubicBezTo>
                              <a:close/>
                              <a:moveTo>
                                <a:pt x="300185" y="0"/>
                              </a:moveTo>
                              <a:cubicBezTo>
                                <a:pt x="393848" y="0"/>
                                <a:pt x="469639" y="75686"/>
                                <a:pt x="469639" y="169219"/>
                              </a:cubicBezTo>
                              <a:cubicBezTo>
                                <a:pt x="469639" y="223752"/>
                                <a:pt x="446472" y="276303"/>
                                <a:pt x="417347" y="321252"/>
                              </a:cubicBezTo>
                              <a:lnTo>
                                <a:pt x="472287" y="321252"/>
                              </a:lnTo>
                              <a:lnTo>
                                <a:pt x="600370" y="583012"/>
                              </a:lnTo>
                              <a:lnTo>
                                <a:pt x="0" y="583012"/>
                              </a:lnTo>
                              <a:lnTo>
                                <a:pt x="128083" y="321252"/>
                              </a:lnTo>
                              <a:lnTo>
                                <a:pt x="183023" y="321252"/>
                              </a:lnTo>
                              <a:cubicBezTo>
                                <a:pt x="153898" y="276303"/>
                                <a:pt x="130400" y="223752"/>
                                <a:pt x="130400" y="169219"/>
                              </a:cubicBezTo>
                              <a:cubicBezTo>
                                <a:pt x="130400" y="76016"/>
                                <a:pt x="206522" y="0"/>
                                <a:pt x="3001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olocalize-placeholder_20887" o:spid="_x0000_s1026" o:spt="100" style="position:absolute;left:0pt;margin-left:60.45pt;margin-top:204.9pt;height:26.75pt;width:27.55pt;z-index:251653120;mso-width-relative:page;mso-height-relative:page;" fillcolor="#595959" filled="t" stroked="f" coordsize="600370,583012" o:gfxdata="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" path="m300221,101473c337693,101473,368070,131803,368070,169216c368070,206629,337693,236959,300221,236959c262749,236959,232372,206629,232372,169216c232372,131803,262749,101473,300221,101473xm300185,33712c225387,33712,164489,94525,164489,169219c164489,269032,257160,366861,300185,406522c342880,366531,435881,268701,435881,169219c435881,94525,374983,33712,300185,33712xm300185,0c393848,0,469639,75686,469639,169219c469639,223752,446472,276303,417347,321252l472287,321252,600370,583012,0,583012,128083,321252,183023,321252c153898,276303,130400,223752,130400,169219c130400,76016,206522,0,300185,0xe">
                <v:path o:connectlocs="175000,59149;214550,98637;175000,138125;135451,98637;175000,59149;174980,19650;95881,98639;174980,236964;254078,98639;174980,19650;174980,0;273755,98639;243274,187260;275299,187260;349960,339842;0,339842;74660,187260;106685,187260;76011,98639;174980,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2569845</wp:posOffset>
                </wp:positionV>
                <wp:extent cx="349885" cy="328295"/>
                <wp:effectExtent l="0" t="0" r="0" b="0"/>
                <wp:wrapNone/>
                <wp:docPr id="109" name="pined-location_106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28157"/>
                        </a:xfrm>
                        <a:custGeom>
                          <a:avLst/>
                          <a:gdLst>
                            <a:gd name="connsiteX0" fmla="*/ 121201 w 608353"/>
                            <a:gd name="connsiteY0" fmla="*/ 433413 h 570451"/>
                            <a:gd name="connsiteX1" fmla="*/ 434018 w 608353"/>
                            <a:gd name="connsiteY1" fmla="*/ 490499 h 570451"/>
                            <a:gd name="connsiteX2" fmla="*/ 338452 w 608353"/>
                            <a:gd name="connsiteY2" fmla="*/ 570451 h 570451"/>
                            <a:gd name="connsiteX3" fmla="*/ 121201 w 608353"/>
                            <a:gd name="connsiteY3" fmla="*/ 570451 h 570451"/>
                            <a:gd name="connsiteX4" fmla="*/ 36849 w 608353"/>
                            <a:gd name="connsiteY4" fmla="*/ 418100 h 570451"/>
                            <a:gd name="connsiteX5" fmla="*/ 92622 w 608353"/>
                            <a:gd name="connsiteY5" fmla="*/ 428226 h 570451"/>
                            <a:gd name="connsiteX6" fmla="*/ 92622 w 608353"/>
                            <a:gd name="connsiteY6" fmla="*/ 570451 h 570451"/>
                            <a:gd name="connsiteX7" fmla="*/ 20409 w 608353"/>
                            <a:gd name="connsiteY7" fmla="*/ 570451 h 570451"/>
                            <a:gd name="connsiteX8" fmla="*/ 4122 w 608353"/>
                            <a:gd name="connsiteY8" fmla="*/ 562320 h 570451"/>
                            <a:gd name="connsiteX9" fmla="*/ 742 w 608353"/>
                            <a:gd name="connsiteY9" fmla="*/ 544369 h 570451"/>
                            <a:gd name="connsiteX10" fmla="*/ 570279 w 608353"/>
                            <a:gd name="connsiteY10" fmla="*/ 413796 h 570451"/>
                            <a:gd name="connsiteX11" fmla="*/ 607612 w 608353"/>
                            <a:gd name="connsiteY11" fmla="*/ 544367 h 570451"/>
                            <a:gd name="connsiteX12" fmla="*/ 604232 w 608353"/>
                            <a:gd name="connsiteY12" fmla="*/ 562319 h 570451"/>
                            <a:gd name="connsiteX13" fmla="*/ 587947 w 608353"/>
                            <a:gd name="connsiteY13" fmla="*/ 570451 h 570451"/>
                            <a:gd name="connsiteX14" fmla="*/ 382999 w 608353"/>
                            <a:gd name="connsiteY14" fmla="*/ 570451 h 570451"/>
                            <a:gd name="connsiteX15" fmla="*/ 83423 w 608353"/>
                            <a:gd name="connsiteY15" fmla="*/ 308865 h 570451"/>
                            <a:gd name="connsiteX16" fmla="*/ 258560 w 608353"/>
                            <a:gd name="connsiteY16" fmla="*/ 308865 h 570451"/>
                            <a:gd name="connsiteX17" fmla="*/ 272233 w 608353"/>
                            <a:gd name="connsiteY17" fmla="*/ 376824 h 570451"/>
                            <a:gd name="connsiteX18" fmla="*/ 306185 w 608353"/>
                            <a:gd name="connsiteY18" fmla="*/ 404744 h 570451"/>
                            <a:gd name="connsiteX19" fmla="*/ 340290 w 608353"/>
                            <a:gd name="connsiteY19" fmla="*/ 376824 h 570451"/>
                            <a:gd name="connsiteX20" fmla="*/ 353810 w 608353"/>
                            <a:gd name="connsiteY20" fmla="*/ 308865 h 570451"/>
                            <a:gd name="connsiteX21" fmla="*/ 524953 w 608353"/>
                            <a:gd name="connsiteY21" fmla="*/ 308865 h 570451"/>
                            <a:gd name="connsiteX22" fmla="*/ 544464 w 608353"/>
                            <a:gd name="connsiteY22" fmla="*/ 323745 h 570451"/>
                            <a:gd name="connsiteX23" fmla="*/ 561670 w 608353"/>
                            <a:gd name="connsiteY23" fmla="*/ 383727 h 570451"/>
                            <a:gd name="connsiteX24" fmla="*/ 462426 w 608353"/>
                            <a:gd name="connsiteY24" fmla="*/ 466720 h 570451"/>
                            <a:gd name="connsiteX25" fmla="*/ 44708 w 608353"/>
                            <a:gd name="connsiteY25" fmla="*/ 390477 h 570451"/>
                            <a:gd name="connsiteX26" fmla="*/ 63912 w 608353"/>
                            <a:gd name="connsiteY26" fmla="*/ 323745 h 570451"/>
                            <a:gd name="connsiteX27" fmla="*/ 83423 w 608353"/>
                            <a:gd name="connsiteY27" fmla="*/ 308865 h 570451"/>
                            <a:gd name="connsiteX28" fmla="*/ 271011 w 608353"/>
                            <a:gd name="connsiteY28" fmla="*/ 225527 h 570451"/>
                            <a:gd name="connsiteX29" fmla="*/ 306188 w 608353"/>
                            <a:gd name="connsiteY29" fmla="*/ 230436 h 570451"/>
                            <a:gd name="connsiteX30" fmla="*/ 341365 w 608353"/>
                            <a:gd name="connsiteY30" fmla="*/ 225527 h 570451"/>
                            <a:gd name="connsiteX31" fmla="*/ 312179 w 608353"/>
                            <a:gd name="connsiteY31" fmla="*/ 371275 h 570451"/>
                            <a:gd name="connsiteX32" fmla="*/ 306188 w 608353"/>
                            <a:gd name="connsiteY32" fmla="*/ 376184 h 570451"/>
                            <a:gd name="connsiteX33" fmla="*/ 300197 w 608353"/>
                            <a:gd name="connsiteY33" fmla="*/ 371275 h 570451"/>
                            <a:gd name="connsiteX34" fmla="*/ 306259 w 608353"/>
                            <a:gd name="connsiteY34" fmla="*/ 0 h 570451"/>
                            <a:gd name="connsiteX35" fmla="*/ 407274 w 608353"/>
                            <a:gd name="connsiteY35" fmla="*/ 100944 h 570451"/>
                            <a:gd name="connsiteX36" fmla="*/ 306259 w 608353"/>
                            <a:gd name="connsiteY36" fmla="*/ 201888 h 570451"/>
                            <a:gd name="connsiteX37" fmla="*/ 205244 w 608353"/>
                            <a:gd name="connsiteY37" fmla="*/ 100944 h 570451"/>
                            <a:gd name="connsiteX38" fmla="*/ 306259 w 608353"/>
                            <a:gd name="connsiteY38" fmla="*/ 0 h 570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08353" h="570451">
                              <a:moveTo>
                                <a:pt x="121201" y="433413"/>
                              </a:moveTo>
                              <a:lnTo>
                                <a:pt x="434018" y="490499"/>
                              </a:lnTo>
                              <a:lnTo>
                                <a:pt x="338452" y="570451"/>
                              </a:lnTo>
                              <a:lnTo>
                                <a:pt x="121201" y="570451"/>
                              </a:lnTo>
                              <a:close/>
                              <a:moveTo>
                                <a:pt x="36849" y="418100"/>
                              </a:moveTo>
                              <a:lnTo>
                                <a:pt x="92622" y="428226"/>
                              </a:lnTo>
                              <a:lnTo>
                                <a:pt x="92622" y="570451"/>
                              </a:lnTo>
                              <a:lnTo>
                                <a:pt x="20409" y="570451"/>
                              </a:lnTo>
                              <a:cubicBezTo>
                                <a:pt x="13956" y="570451"/>
                                <a:pt x="7963" y="567383"/>
                                <a:pt x="4122" y="562320"/>
                              </a:cubicBezTo>
                              <a:cubicBezTo>
                                <a:pt x="281" y="557256"/>
                                <a:pt x="-948" y="550506"/>
                                <a:pt x="742" y="544369"/>
                              </a:cubicBezTo>
                              <a:close/>
                              <a:moveTo>
                                <a:pt x="570279" y="413796"/>
                              </a:moveTo>
                              <a:lnTo>
                                <a:pt x="607612" y="544367"/>
                              </a:lnTo>
                              <a:cubicBezTo>
                                <a:pt x="609302" y="550505"/>
                                <a:pt x="608073" y="557256"/>
                                <a:pt x="604232" y="562319"/>
                              </a:cubicBezTo>
                              <a:cubicBezTo>
                                <a:pt x="600391" y="567382"/>
                                <a:pt x="594400" y="570451"/>
                                <a:pt x="587947" y="570451"/>
                              </a:cubicBezTo>
                              <a:lnTo>
                                <a:pt x="382999" y="570451"/>
                              </a:lnTo>
                              <a:close/>
                              <a:moveTo>
                                <a:pt x="83423" y="308865"/>
                              </a:moveTo>
                              <a:lnTo>
                                <a:pt x="258560" y="308865"/>
                              </a:lnTo>
                              <a:lnTo>
                                <a:pt x="272233" y="376824"/>
                              </a:lnTo>
                              <a:cubicBezTo>
                                <a:pt x="275459" y="393085"/>
                                <a:pt x="289746" y="404744"/>
                                <a:pt x="306185" y="404744"/>
                              </a:cubicBezTo>
                              <a:cubicBezTo>
                                <a:pt x="322777" y="404744"/>
                                <a:pt x="337064" y="393085"/>
                                <a:pt x="340290" y="376824"/>
                              </a:cubicBezTo>
                              <a:lnTo>
                                <a:pt x="353810" y="308865"/>
                              </a:lnTo>
                              <a:lnTo>
                                <a:pt x="524953" y="308865"/>
                              </a:lnTo>
                              <a:cubicBezTo>
                                <a:pt x="534017" y="308865"/>
                                <a:pt x="542006" y="315001"/>
                                <a:pt x="544464" y="323745"/>
                              </a:cubicBezTo>
                              <a:lnTo>
                                <a:pt x="561670" y="383727"/>
                              </a:lnTo>
                              <a:lnTo>
                                <a:pt x="462426" y="466720"/>
                              </a:lnTo>
                              <a:lnTo>
                                <a:pt x="44708" y="390477"/>
                              </a:lnTo>
                              <a:lnTo>
                                <a:pt x="63912" y="323745"/>
                              </a:lnTo>
                              <a:cubicBezTo>
                                <a:pt x="66370" y="315001"/>
                                <a:pt x="74358" y="308865"/>
                                <a:pt x="83423" y="308865"/>
                              </a:cubicBezTo>
                              <a:close/>
                              <a:moveTo>
                                <a:pt x="271011" y="225527"/>
                              </a:moveTo>
                              <a:cubicBezTo>
                                <a:pt x="282225" y="228749"/>
                                <a:pt x="294053" y="230436"/>
                                <a:pt x="306188" y="230436"/>
                              </a:cubicBezTo>
                              <a:cubicBezTo>
                                <a:pt x="318477" y="230436"/>
                                <a:pt x="330151" y="228749"/>
                                <a:pt x="341365" y="225527"/>
                              </a:cubicBezTo>
                              <a:lnTo>
                                <a:pt x="312179" y="371275"/>
                              </a:lnTo>
                              <a:cubicBezTo>
                                <a:pt x="311718" y="374190"/>
                                <a:pt x="309107" y="376184"/>
                                <a:pt x="306188" y="376184"/>
                              </a:cubicBezTo>
                              <a:cubicBezTo>
                                <a:pt x="303269" y="376184"/>
                                <a:pt x="300812" y="374190"/>
                                <a:pt x="300197" y="371275"/>
                              </a:cubicBezTo>
                              <a:close/>
                              <a:moveTo>
                                <a:pt x="306259" y="0"/>
                              </a:moveTo>
                              <a:cubicBezTo>
                                <a:pt x="362048" y="0"/>
                                <a:pt x="407274" y="45194"/>
                                <a:pt x="407274" y="100944"/>
                              </a:cubicBezTo>
                              <a:cubicBezTo>
                                <a:pt x="407274" y="156694"/>
                                <a:pt x="362048" y="201888"/>
                                <a:pt x="306259" y="201888"/>
                              </a:cubicBezTo>
                              <a:cubicBezTo>
                                <a:pt x="250470" y="201888"/>
                                <a:pt x="205244" y="156694"/>
                                <a:pt x="205244" y="100944"/>
                              </a:cubicBezTo>
                              <a:cubicBezTo>
                                <a:pt x="205244" y="45194"/>
                                <a:pt x="250470" y="0"/>
                                <a:pt x="3062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ined-location_106163" o:spid="_x0000_s1026" o:spt="100" style="position:absolute;left:0pt;margin-left:128.9pt;margin-top:202.35pt;height:25.85pt;width:27.55pt;z-index:251654144;mso-width-relative:page;mso-height-relative:page;" fillcolor="#595959" filled="t" stroked="f" coordsize="608353,570451" o:gfxdata="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" path="m121201,433413l434018,490499,338452,570451,121201,570451xm36849,418100l92622,428226,92622,570451,20409,570451c13956,570451,7963,567383,4122,562320c281,557256,-948,550506,742,544369xm570279,413796l607612,544367c609302,550505,608073,557256,604232,562319c600391,567382,594400,570451,587947,570451l382999,570451xm83423,308865l258560,308865,272233,376824c275459,393085,289746,404744,306185,404744c322777,404744,337064,393085,340290,376824l353810,308865,524953,308865c534017,308865,542006,315001,544464,323745l561670,383727,462426,466720,44708,390477,63912,323745c66370,315001,74358,308865,83423,308865xm271011,225527c282225,228749,294053,230436,306188,230436c318477,230436,330151,228749,341365,225527l312179,371275c311718,374190,309107,376184,306188,376184c303269,376184,300812,374190,300197,371275xm306259,0c362048,0,407274,45194,407274,100944c407274,156694,362048,201888,306259,201888c250470,201888,205244,156694,205244,100944c205244,45194,250470,0,306259,0xe">
                <v:path o:connectlocs="69721,249324;249672,282163;194697,328157;69721,328157;21197,240515;53281,246340;53281,328157;11740,328157;2371,323479;426,313153;328057,238039;349533,313151;347589,323478;338221,328157;220323,328157;47989,177677;148738,177677;156604,216771;176135,232832;195754,216771;203532,177677;301983,177677;313207,186237;323105,220742;266014,268484;25718,224625;36765,186237;47989,177677;155901,129736;176137,132560;196372,129736;179583,213579;176137,216403;172690,213579;176177,0;234287,58068;176177,116137;118068,58068;176177,0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2578100</wp:posOffset>
                </wp:positionV>
                <wp:extent cx="349885" cy="341630"/>
                <wp:effectExtent l="0" t="0" r="0" b="1905"/>
                <wp:wrapNone/>
                <wp:docPr id="110" name="map_887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41433"/>
                        </a:xfrm>
                        <a:custGeom>
                          <a:avLst/>
                          <a:gdLst>
                            <a:gd name="connsiteX0" fmla="*/ 578224 w 605310"/>
                            <a:gd name="connsiteY0" fmla="*/ 212238 h 590562"/>
                            <a:gd name="connsiteX1" fmla="*/ 597292 w 605310"/>
                            <a:gd name="connsiteY1" fmla="*/ 218584 h 590562"/>
                            <a:gd name="connsiteX2" fmla="*/ 605310 w 605310"/>
                            <a:gd name="connsiteY2" fmla="*/ 236842 h 590562"/>
                            <a:gd name="connsiteX3" fmla="*/ 605310 w 605310"/>
                            <a:gd name="connsiteY3" fmla="*/ 549947 h 590562"/>
                            <a:gd name="connsiteX4" fmla="*/ 583015 w 605310"/>
                            <a:gd name="connsiteY4" fmla="*/ 574453 h 590562"/>
                            <a:gd name="connsiteX5" fmla="*/ 416195 w 605310"/>
                            <a:gd name="connsiteY5" fmla="*/ 590562 h 590562"/>
                            <a:gd name="connsiteX6" fmla="*/ 416195 w 605310"/>
                            <a:gd name="connsiteY6" fmla="*/ 361518 h 590562"/>
                            <a:gd name="connsiteX7" fmla="*/ 429983 w 605310"/>
                            <a:gd name="connsiteY7" fmla="*/ 363275 h 590562"/>
                            <a:gd name="connsiteX8" fmla="*/ 483080 w 605310"/>
                            <a:gd name="connsiteY8" fmla="*/ 333302 h 590562"/>
                            <a:gd name="connsiteX9" fmla="*/ 547129 w 605310"/>
                            <a:gd name="connsiteY9" fmla="*/ 215265 h 590562"/>
                            <a:gd name="connsiteX10" fmla="*/ 221940 w 605310"/>
                            <a:gd name="connsiteY10" fmla="*/ 157573 h 590562"/>
                            <a:gd name="connsiteX11" fmla="*/ 302112 w 605310"/>
                            <a:gd name="connsiteY11" fmla="*/ 190867 h 590562"/>
                            <a:gd name="connsiteX12" fmla="*/ 375832 w 605310"/>
                            <a:gd name="connsiteY12" fmla="*/ 331364 h 590562"/>
                            <a:gd name="connsiteX13" fmla="*/ 375832 w 605310"/>
                            <a:gd name="connsiteY13" fmla="*/ 584141 h 590562"/>
                            <a:gd name="connsiteX14" fmla="*/ 220376 w 605310"/>
                            <a:gd name="connsiteY14" fmla="*/ 519604 h 590562"/>
                            <a:gd name="connsiteX15" fmla="*/ 221940 w 605310"/>
                            <a:gd name="connsiteY15" fmla="*/ 511891 h 590562"/>
                            <a:gd name="connsiteX16" fmla="*/ 181590 w 605310"/>
                            <a:gd name="connsiteY16" fmla="*/ 155244 h 590562"/>
                            <a:gd name="connsiteX17" fmla="*/ 181590 w 605310"/>
                            <a:gd name="connsiteY17" fmla="*/ 511877 h 590562"/>
                            <a:gd name="connsiteX18" fmla="*/ 182764 w 605310"/>
                            <a:gd name="connsiteY18" fmla="*/ 517637 h 590562"/>
                            <a:gd name="connsiteX19" fmla="*/ 22686 w 605310"/>
                            <a:gd name="connsiteY19" fmla="*/ 565572 h 590562"/>
                            <a:gd name="connsiteX20" fmla="*/ 7138 w 605310"/>
                            <a:gd name="connsiteY20" fmla="*/ 562838 h 590562"/>
                            <a:gd name="connsiteX21" fmla="*/ 0 w 605310"/>
                            <a:gd name="connsiteY21" fmla="*/ 548682 h 590562"/>
                            <a:gd name="connsiteX22" fmla="*/ 0 w 605310"/>
                            <a:gd name="connsiteY22" fmla="*/ 239399 h 590562"/>
                            <a:gd name="connsiteX23" fmla="*/ 28554 w 605310"/>
                            <a:gd name="connsiteY23" fmla="*/ 201129 h 590562"/>
                            <a:gd name="connsiteX24" fmla="*/ 429990 w 605310"/>
                            <a:gd name="connsiteY24" fmla="*/ 68441 h 590562"/>
                            <a:gd name="connsiteX25" fmla="*/ 384224 w 605310"/>
                            <a:gd name="connsiteY25" fmla="*/ 114134 h 590562"/>
                            <a:gd name="connsiteX26" fmla="*/ 429990 w 605310"/>
                            <a:gd name="connsiteY26" fmla="*/ 159827 h 590562"/>
                            <a:gd name="connsiteX27" fmla="*/ 475756 w 605310"/>
                            <a:gd name="connsiteY27" fmla="*/ 114134 h 590562"/>
                            <a:gd name="connsiteX28" fmla="*/ 429990 w 605310"/>
                            <a:gd name="connsiteY28" fmla="*/ 68441 h 590562"/>
                            <a:gd name="connsiteX29" fmla="*/ 429990 w 605310"/>
                            <a:gd name="connsiteY29" fmla="*/ 0 h 590562"/>
                            <a:gd name="connsiteX30" fmla="*/ 546458 w 605310"/>
                            <a:gd name="connsiteY30" fmla="*/ 116380 h 590562"/>
                            <a:gd name="connsiteX31" fmla="*/ 456296 w 605310"/>
                            <a:gd name="connsiteY31" fmla="*/ 317311 h 590562"/>
                            <a:gd name="connsiteX32" fmla="*/ 429990 w 605310"/>
                            <a:gd name="connsiteY32" fmla="*/ 332151 h 590562"/>
                            <a:gd name="connsiteX33" fmla="*/ 403783 w 605310"/>
                            <a:gd name="connsiteY33" fmla="*/ 317311 h 590562"/>
                            <a:gd name="connsiteX34" fmla="*/ 313522 w 605310"/>
                            <a:gd name="connsiteY34" fmla="*/ 116380 h 590562"/>
                            <a:gd name="connsiteX35" fmla="*/ 429990 w 605310"/>
                            <a:gd name="connsiteY35" fmla="*/ 0 h 590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05310" h="590562">
                              <a:moveTo>
                                <a:pt x="578224" y="212238"/>
                              </a:moveTo>
                              <a:cubicBezTo>
                                <a:pt x="585167" y="211555"/>
                                <a:pt x="592109" y="213898"/>
                                <a:pt x="597292" y="218584"/>
                              </a:cubicBezTo>
                              <a:cubicBezTo>
                                <a:pt x="602377" y="223271"/>
                                <a:pt x="605310" y="229910"/>
                                <a:pt x="605310" y="236842"/>
                              </a:cubicBezTo>
                              <a:lnTo>
                                <a:pt x="605310" y="549947"/>
                              </a:lnTo>
                              <a:cubicBezTo>
                                <a:pt x="605310" y="562639"/>
                                <a:pt x="595630" y="573281"/>
                                <a:pt x="583015" y="574453"/>
                              </a:cubicBezTo>
                              <a:lnTo>
                                <a:pt x="416195" y="590562"/>
                              </a:lnTo>
                              <a:lnTo>
                                <a:pt x="416195" y="361518"/>
                              </a:lnTo>
                              <a:cubicBezTo>
                                <a:pt x="420693" y="362494"/>
                                <a:pt x="425289" y="363275"/>
                                <a:pt x="429983" y="363275"/>
                              </a:cubicBezTo>
                              <a:cubicBezTo>
                                <a:pt x="451593" y="363275"/>
                                <a:pt x="471932" y="351852"/>
                                <a:pt x="483080" y="333302"/>
                              </a:cubicBezTo>
                              <a:cubicBezTo>
                                <a:pt x="510459" y="287903"/>
                                <a:pt x="531581" y="248655"/>
                                <a:pt x="547129" y="215265"/>
                              </a:cubicBezTo>
                              <a:close/>
                              <a:moveTo>
                                <a:pt x="221940" y="157573"/>
                              </a:moveTo>
                              <a:lnTo>
                                <a:pt x="302112" y="190867"/>
                              </a:lnTo>
                              <a:cubicBezTo>
                                <a:pt x="317561" y="228456"/>
                                <a:pt x="342003" y="275223"/>
                                <a:pt x="375832" y="331364"/>
                              </a:cubicBezTo>
                              <a:lnTo>
                                <a:pt x="375832" y="584141"/>
                              </a:lnTo>
                              <a:lnTo>
                                <a:pt x="220376" y="519604"/>
                              </a:lnTo>
                              <a:cubicBezTo>
                                <a:pt x="221353" y="517261"/>
                                <a:pt x="221940" y="514625"/>
                                <a:pt x="221940" y="511891"/>
                              </a:cubicBezTo>
                              <a:close/>
                              <a:moveTo>
                                <a:pt x="181590" y="155244"/>
                              </a:moveTo>
                              <a:lnTo>
                                <a:pt x="181590" y="511877"/>
                              </a:lnTo>
                              <a:cubicBezTo>
                                <a:pt x="181590" y="513927"/>
                                <a:pt x="182177" y="515782"/>
                                <a:pt x="182764" y="517637"/>
                              </a:cubicBezTo>
                              <a:lnTo>
                                <a:pt x="22686" y="565572"/>
                              </a:lnTo>
                              <a:cubicBezTo>
                                <a:pt x="17406" y="567134"/>
                                <a:pt x="11636" y="566158"/>
                                <a:pt x="7138" y="562838"/>
                              </a:cubicBezTo>
                              <a:cubicBezTo>
                                <a:pt x="2640" y="559519"/>
                                <a:pt x="0" y="554247"/>
                                <a:pt x="0" y="548682"/>
                              </a:cubicBezTo>
                              <a:lnTo>
                                <a:pt x="0" y="239399"/>
                              </a:lnTo>
                              <a:cubicBezTo>
                                <a:pt x="0" y="221826"/>
                                <a:pt x="11636" y="206206"/>
                                <a:pt x="28554" y="201129"/>
                              </a:cubicBezTo>
                              <a:close/>
                              <a:moveTo>
                                <a:pt x="429990" y="68441"/>
                              </a:moveTo>
                              <a:cubicBezTo>
                                <a:pt x="404760" y="68441"/>
                                <a:pt x="384224" y="88847"/>
                                <a:pt x="384224" y="114134"/>
                              </a:cubicBezTo>
                              <a:cubicBezTo>
                                <a:pt x="384224" y="139324"/>
                                <a:pt x="404760" y="159827"/>
                                <a:pt x="429990" y="159827"/>
                              </a:cubicBezTo>
                              <a:cubicBezTo>
                                <a:pt x="455220" y="159827"/>
                                <a:pt x="475756" y="139324"/>
                                <a:pt x="475756" y="114134"/>
                              </a:cubicBezTo>
                              <a:cubicBezTo>
                                <a:pt x="475756" y="88847"/>
                                <a:pt x="455220" y="68441"/>
                                <a:pt x="429990" y="68441"/>
                              </a:cubicBezTo>
                              <a:close/>
                              <a:moveTo>
                                <a:pt x="429990" y="0"/>
                              </a:moveTo>
                              <a:cubicBezTo>
                                <a:pt x="494336" y="0"/>
                                <a:pt x="546458" y="52137"/>
                                <a:pt x="546458" y="116380"/>
                              </a:cubicBezTo>
                              <a:cubicBezTo>
                                <a:pt x="546458" y="160803"/>
                                <a:pt x="490620" y="260292"/>
                                <a:pt x="456296" y="317311"/>
                              </a:cubicBezTo>
                              <a:cubicBezTo>
                                <a:pt x="450722" y="326488"/>
                                <a:pt x="440747" y="332151"/>
                                <a:pt x="429990" y="332151"/>
                              </a:cubicBezTo>
                              <a:cubicBezTo>
                                <a:pt x="419233" y="332151"/>
                                <a:pt x="409259" y="326488"/>
                                <a:pt x="403783" y="317311"/>
                              </a:cubicBezTo>
                              <a:cubicBezTo>
                                <a:pt x="369360" y="260390"/>
                                <a:pt x="313522" y="160803"/>
                                <a:pt x="313522" y="116380"/>
                              </a:cubicBezTo>
                              <a:cubicBezTo>
                                <a:pt x="313522" y="52137"/>
                                <a:pt x="365644" y="0"/>
                                <a:pt x="4299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ap_88713" o:spid="_x0000_s1026" o:spt="100" style="position:absolute;left:0pt;margin-left:198.65pt;margin-top:203pt;height:26.9pt;width:27.55pt;z-index:251655168;mso-width-relative:page;mso-height-relative:page;" fillcolor="#595959" filled="t" stroked="f" coordsize="605310,590562" o:gfxdata="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" path="m578224,212238c585167,211555,592109,213898,597292,218584c602377,223271,605310,229910,605310,236842l605310,549947c605310,562639,595630,573281,583015,574453l416195,590562,416195,361518c420693,362494,425289,363275,429983,363275c451593,363275,471932,351852,483080,333302c510459,287903,531581,248655,547129,215265xm221940,157573l302112,190867c317561,228456,342003,275223,375832,331364l375832,584141,220376,519604c221353,517261,221940,514625,221940,511891xm181590,155244l181590,511877c181590,513927,182177,515782,182764,517637l22686,565572c17406,567134,11636,566158,7138,562838c2640,559519,0,554247,0,548682l0,239399c0,221826,11636,206206,28554,201129xm429990,68441c404760,68441,384224,88847,384224,114134c384224,139324,404760,159827,429990,159827c455220,159827,475756,139324,475756,114134c475756,88847,455220,68441,429990,68441xm429990,0c494336,0,546458,52137,546458,116380c546458,160803,490620,260292,456296,317311c450722,326488,440747,332151,429990,332151c419233,332151,409259,326488,403783,317311c369360,260390,313522,160803,313522,116380c313522,52137,365644,0,429990,0xe">
                <v:path o:connectlocs="334300,122705;345324,126374;349960,136930;349960,317951;337070,332119;240623,341433;240623,209011;248594,210027;279292,192698;316322,124455;128314,91100;174666,110349;217287,191577;217287,337720;127410,300408;128314,295949;104986,89754;104986,295941;105665,299271;13115,326985;4126,325404;0,317220;0,138408;16508,116282;248598,39569;222139,65986;248598,92403;275058,65986;248598,39569;248598,0;315934,67285;263807,183453;248598,192032;233447,183453;181262,67285;248598,0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2592070</wp:posOffset>
                </wp:positionV>
                <wp:extent cx="261620" cy="349885"/>
                <wp:effectExtent l="0" t="0" r="5715" b="0"/>
                <wp:wrapNone/>
                <wp:docPr id="111" name="location-pin_106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1434" cy="349960"/>
                        </a:xfrm>
                        <a:custGeom>
                          <a:avLst/>
                          <a:gdLst>
                            <a:gd name="T0" fmla="*/ 1477 w 2954"/>
                            <a:gd name="T1" fmla="*/ 0 h 3960"/>
                            <a:gd name="T2" fmla="*/ 0 w 2954"/>
                            <a:gd name="T3" fmla="*/ 1477 h 3960"/>
                            <a:gd name="T4" fmla="*/ 1387 w 2954"/>
                            <a:gd name="T5" fmla="*/ 3926 h 3960"/>
                            <a:gd name="T6" fmla="*/ 1477 w 2954"/>
                            <a:gd name="T7" fmla="*/ 3960 h 3960"/>
                            <a:gd name="T8" fmla="*/ 1567 w 2954"/>
                            <a:gd name="T9" fmla="*/ 3926 h 3960"/>
                            <a:gd name="T10" fmla="*/ 2954 w 2954"/>
                            <a:gd name="T11" fmla="*/ 1477 h 3960"/>
                            <a:gd name="T12" fmla="*/ 1477 w 2954"/>
                            <a:gd name="T13" fmla="*/ 0 h 3960"/>
                            <a:gd name="T14" fmla="*/ 1477 w 2954"/>
                            <a:gd name="T15" fmla="*/ 1063 h 3960"/>
                            <a:gd name="T16" fmla="*/ 1887 w 2954"/>
                            <a:gd name="T17" fmla="*/ 1477 h 3960"/>
                            <a:gd name="T18" fmla="*/ 1477 w 2954"/>
                            <a:gd name="T19" fmla="*/ 1892 h 3960"/>
                            <a:gd name="T20" fmla="*/ 1067 w 2954"/>
                            <a:gd name="T21" fmla="*/ 1477 h 3960"/>
                            <a:gd name="T22" fmla="*/ 1477 w 2954"/>
                            <a:gd name="T23" fmla="*/ 1063 h 3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54" h="3960">
                              <a:moveTo>
                                <a:pt x="1477" y="0"/>
                              </a:moveTo>
                              <a:cubicBezTo>
                                <a:pt x="663" y="0"/>
                                <a:pt x="0" y="663"/>
                                <a:pt x="0" y="1477"/>
                              </a:cubicBezTo>
                              <a:cubicBezTo>
                                <a:pt x="0" y="2691"/>
                                <a:pt x="1330" y="3876"/>
                                <a:pt x="1387" y="3926"/>
                              </a:cubicBezTo>
                              <a:cubicBezTo>
                                <a:pt x="1412" y="3949"/>
                                <a:pt x="1445" y="3960"/>
                                <a:pt x="1477" y="3960"/>
                              </a:cubicBezTo>
                              <a:cubicBezTo>
                                <a:pt x="1509" y="3960"/>
                                <a:pt x="1542" y="3949"/>
                                <a:pt x="1567" y="3926"/>
                              </a:cubicBezTo>
                              <a:cubicBezTo>
                                <a:pt x="1624" y="3876"/>
                                <a:pt x="2954" y="2691"/>
                                <a:pt x="2954" y="1477"/>
                              </a:cubicBezTo>
                              <a:cubicBezTo>
                                <a:pt x="2954" y="663"/>
                                <a:pt x="2291" y="0"/>
                                <a:pt x="1477" y="0"/>
                              </a:cubicBezTo>
                              <a:close/>
                              <a:moveTo>
                                <a:pt x="1477" y="1063"/>
                              </a:moveTo>
                              <a:cubicBezTo>
                                <a:pt x="1703" y="1063"/>
                                <a:pt x="1887" y="1249"/>
                                <a:pt x="1887" y="1477"/>
                              </a:cubicBezTo>
                              <a:cubicBezTo>
                                <a:pt x="1887" y="1706"/>
                                <a:pt x="1703" y="1892"/>
                                <a:pt x="1477" y="1892"/>
                              </a:cubicBezTo>
                              <a:cubicBezTo>
                                <a:pt x="1251" y="1892"/>
                                <a:pt x="1067" y="1706"/>
                                <a:pt x="1067" y="1477"/>
                              </a:cubicBezTo>
                              <a:cubicBezTo>
                                <a:pt x="1067" y="1249"/>
                                <a:pt x="1251" y="1063"/>
                                <a:pt x="1477" y="106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-pin_106162" o:spid="_x0000_s1026" o:spt="100" style="position:absolute;left:0pt;margin-left:271.9pt;margin-top:204.1pt;height:27.55pt;width:20.6pt;z-index:251656192;mso-width-relative:page;mso-height-relative:page;" fillcolor="#595959" filled="t" stroked="f" coordsize="2954,3960" o:gfxdata="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" path="m1477,0c663,0,0,663,0,1477c0,2691,1330,3876,1387,3926c1412,3949,1445,3960,1477,3960c1509,3960,1542,3949,1567,3926c1624,3876,2954,2691,2954,1477c2954,663,2291,0,1477,0xm1477,1063c1703,1063,1887,1249,1887,1477c1887,1706,1703,1892,1477,1892c1251,1892,1067,1706,1067,1477c1067,1249,1251,1063,1477,1063xe">
                <v:path o:connectlocs="130717,0;0,130528;122751,346955;130717,349960;138682,346955;261434,130528;130717,0;130717,93941;167002,130528;130717,167203;94431,130528;130717,93941" o:connectangles="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2611120</wp:posOffset>
                </wp:positionV>
                <wp:extent cx="247015" cy="330835"/>
                <wp:effectExtent l="0" t="0" r="635" b="0"/>
                <wp:wrapNone/>
                <wp:docPr id="112" name="favorite-place_106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7028" cy="330676"/>
                        </a:xfrm>
                        <a:custGeom>
                          <a:avLst/>
                          <a:gdLst>
                            <a:gd name="T0" fmla="*/ 1477 w 2954"/>
                            <a:gd name="T1" fmla="*/ 0 h 3960"/>
                            <a:gd name="T2" fmla="*/ 0 w 2954"/>
                            <a:gd name="T3" fmla="*/ 1477 h 3960"/>
                            <a:gd name="T4" fmla="*/ 1387 w 2954"/>
                            <a:gd name="T5" fmla="*/ 3926 h 3960"/>
                            <a:gd name="T6" fmla="*/ 1477 w 2954"/>
                            <a:gd name="T7" fmla="*/ 3960 h 3960"/>
                            <a:gd name="T8" fmla="*/ 1567 w 2954"/>
                            <a:gd name="T9" fmla="*/ 3926 h 3960"/>
                            <a:gd name="T10" fmla="*/ 2954 w 2954"/>
                            <a:gd name="T11" fmla="*/ 1477 h 3960"/>
                            <a:gd name="T12" fmla="*/ 1477 w 2954"/>
                            <a:gd name="T13" fmla="*/ 0 h 3960"/>
                            <a:gd name="T14" fmla="*/ 2339 w 2954"/>
                            <a:gd name="T15" fmla="*/ 1393 h 3960"/>
                            <a:gd name="T16" fmla="*/ 2007 w 2954"/>
                            <a:gd name="T17" fmla="*/ 1718 h 3960"/>
                            <a:gd name="T18" fmla="*/ 2086 w 2954"/>
                            <a:gd name="T19" fmla="*/ 2176 h 3960"/>
                            <a:gd name="T20" fmla="*/ 2031 w 2954"/>
                            <a:gd name="T21" fmla="*/ 2310 h 3960"/>
                            <a:gd name="T22" fmla="*/ 1951 w 2954"/>
                            <a:gd name="T23" fmla="*/ 2336 h 3960"/>
                            <a:gd name="T24" fmla="*/ 1887 w 2954"/>
                            <a:gd name="T25" fmla="*/ 2320 h 3960"/>
                            <a:gd name="T26" fmla="*/ 1477 w 2954"/>
                            <a:gd name="T27" fmla="*/ 2104 h 3960"/>
                            <a:gd name="T28" fmla="*/ 1067 w 2954"/>
                            <a:gd name="T29" fmla="*/ 2320 h 3960"/>
                            <a:gd name="T30" fmla="*/ 923 w 2954"/>
                            <a:gd name="T31" fmla="*/ 2310 h 3960"/>
                            <a:gd name="T32" fmla="*/ 868 w 2954"/>
                            <a:gd name="T33" fmla="*/ 2176 h 3960"/>
                            <a:gd name="T34" fmla="*/ 947 w 2954"/>
                            <a:gd name="T35" fmla="*/ 1718 h 3960"/>
                            <a:gd name="T36" fmla="*/ 615 w 2954"/>
                            <a:gd name="T37" fmla="*/ 1393 h 3960"/>
                            <a:gd name="T38" fmla="*/ 580 w 2954"/>
                            <a:gd name="T39" fmla="*/ 1253 h 3960"/>
                            <a:gd name="T40" fmla="*/ 691 w 2954"/>
                            <a:gd name="T41" fmla="*/ 1160 h 3960"/>
                            <a:gd name="T42" fmla="*/ 1149 w 2954"/>
                            <a:gd name="T43" fmla="*/ 1094 h 3960"/>
                            <a:gd name="T44" fmla="*/ 1354 w 2954"/>
                            <a:gd name="T45" fmla="*/ 677 h 3960"/>
                            <a:gd name="T46" fmla="*/ 1477 w 2954"/>
                            <a:gd name="T47" fmla="*/ 601 h 3960"/>
                            <a:gd name="T48" fmla="*/ 1600 w 2954"/>
                            <a:gd name="T49" fmla="*/ 677 h 3960"/>
                            <a:gd name="T50" fmla="*/ 1805 w 2954"/>
                            <a:gd name="T51" fmla="*/ 1094 h 3960"/>
                            <a:gd name="T52" fmla="*/ 2263 w 2954"/>
                            <a:gd name="T53" fmla="*/ 1160 h 3960"/>
                            <a:gd name="T54" fmla="*/ 2374 w 2954"/>
                            <a:gd name="T55" fmla="*/ 1253 h 3960"/>
                            <a:gd name="T56" fmla="*/ 2339 w 2954"/>
                            <a:gd name="T57" fmla="*/ 1393 h 3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954" h="3960">
                              <a:moveTo>
                                <a:pt x="1477" y="0"/>
                              </a:moveTo>
                              <a:cubicBezTo>
                                <a:pt x="663" y="0"/>
                                <a:pt x="0" y="663"/>
                                <a:pt x="0" y="1477"/>
                              </a:cubicBezTo>
                              <a:cubicBezTo>
                                <a:pt x="0" y="2691"/>
                                <a:pt x="1330" y="3876"/>
                                <a:pt x="1387" y="3926"/>
                              </a:cubicBezTo>
                              <a:cubicBezTo>
                                <a:pt x="1412" y="3949"/>
                                <a:pt x="1445" y="3960"/>
                                <a:pt x="1477" y="3960"/>
                              </a:cubicBezTo>
                              <a:cubicBezTo>
                                <a:pt x="1509" y="3960"/>
                                <a:pt x="1542" y="3949"/>
                                <a:pt x="1567" y="3926"/>
                              </a:cubicBezTo>
                              <a:cubicBezTo>
                                <a:pt x="1624" y="3876"/>
                                <a:pt x="2954" y="2691"/>
                                <a:pt x="2954" y="1477"/>
                              </a:cubicBezTo>
                              <a:cubicBezTo>
                                <a:pt x="2954" y="663"/>
                                <a:pt x="2291" y="0"/>
                                <a:pt x="1477" y="0"/>
                              </a:cubicBezTo>
                              <a:close/>
                              <a:moveTo>
                                <a:pt x="2339" y="1393"/>
                              </a:moveTo>
                              <a:lnTo>
                                <a:pt x="2007" y="1718"/>
                              </a:lnTo>
                              <a:lnTo>
                                <a:pt x="2086" y="2176"/>
                              </a:lnTo>
                              <a:cubicBezTo>
                                <a:pt x="2094" y="2227"/>
                                <a:pt x="2073" y="2279"/>
                                <a:pt x="2031" y="2310"/>
                              </a:cubicBezTo>
                              <a:cubicBezTo>
                                <a:pt x="2007" y="2327"/>
                                <a:pt x="1979" y="2336"/>
                                <a:pt x="1951" y="2336"/>
                              </a:cubicBezTo>
                              <a:cubicBezTo>
                                <a:pt x="1929" y="2336"/>
                                <a:pt x="1907" y="2331"/>
                                <a:pt x="1887" y="2320"/>
                              </a:cubicBezTo>
                              <a:lnTo>
                                <a:pt x="1477" y="2104"/>
                              </a:lnTo>
                              <a:lnTo>
                                <a:pt x="1067" y="2320"/>
                              </a:lnTo>
                              <a:cubicBezTo>
                                <a:pt x="1021" y="2344"/>
                                <a:pt x="965" y="2340"/>
                                <a:pt x="923" y="2310"/>
                              </a:cubicBezTo>
                              <a:cubicBezTo>
                                <a:pt x="881" y="2279"/>
                                <a:pt x="860" y="2227"/>
                                <a:pt x="868" y="2176"/>
                              </a:cubicBezTo>
                              <a:lnTo>
                                <a:pt x="947" y="1718"/>
                              </a:lnTo>
                              <a:lnTo>
                                <a:pt x="615" y="1393"/>
                              </a:lnTo>
                              <a:cubicBezTo>
                                <a:pt x="578" y="1357"/>
                                <a:pt x="564" y="1303"/>
                                <a:pt x="580" y="1253"/>
                              </a:cubicBezTo>
                              <a:cubicBezTo>
                                <a:pt x="597" y="1204"/>
                                <a:pt x="639" y="1168"/>
                                <a:pt x="691" y="1160"/>
                              </a:cubicBezTo>
                              <a:lnTo>
                                <a:pt x="1149" y="1094"/>
                              </a:lnTo>
                              <a:lnTo>
                                <a:pt x="1354" y="677"/>
                              </a:lnTo>
                              <a:cubicBezTo>
                                <a:pt x="1377" y="630"/>
                                <a:pt x="1425" y="601"/>
                                <a:pt x="1477" y="601"/>
                              </a:cubicBezTo>
                              <a:cubicBezTo>
                                <a:pt x="1529" y="601"/>
                                <a:pt x="1577" y="630"/>
                                <a:pt x="1600" y="677"/>
                              </a:cubicBezTo>
                              <a:lnTo>
                                <a:pt x="1805" y="1094"/>
                              </a:lnTo>
                              <a:lnTo>
                                <a:pt x="2263" y="1160"/>
                              </a:lnTo>
                              <a:cubicBezTo>
                                <a:pt x="2315" y="1168"/>
                                <a:pt x="2357" y="1204"/>
                                <a:pt x="2374" y="1253"/>
                              </a:cubicBezTo>
                              <a:cubicBezTo>
                                <a:pt x="2390" y="1303"/>
                                <a:pt x="2376" y="1357"/>
                                <a:pt x="2339" y="139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avorite-place_106178" o:spid="_x0000_s1026" o:spt="100" style="position:absolute;left:0pt;margin-left:343.55pt;margin-top:205.6pt;height:26.05pt;width:19.45pt;z-index:251657216;mso-width-relative:page;mso-height-relative:page;" fillcolor="#595959" filled="t" stroked="f" coordsize="2954,3960" o:gfxdata="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" path="m1477,0c663,0,0,663,0,1477c0,2691,1330,3876,1387,3926c1412,3949,1445,3960,1477,3960c1509,3960,1542,3949,1567,3926c1624,3876,2954,2691,2954,1477c2954,663,2291,0,1477,0xm2339,1393l2007,1718,2086,2176c2094,2227,2073,2279,2031,2310c2007,2327,1979,2336,1951,2336c1929,2336,1907,2331,1887,2320l1477,2104,1067,2320c1021,2344,965,2340,923,2310c881,2279,860,2227,868,2176l947,1718,615,1393c578,1357,564,1303,580,1253c597,1204,639,1168,691,1160l1149,1094,1354,677c1377,630,1425,601,1477,601c1529,601,1577,630,1600,677l1805,1094,2263,1160c2315,1168,2357,1204,2374,1253c2390,1303,2376,1357,2339,1393xe">
                <v:path o:connectlocs="123514,0;0,123335;115987,327836;123514,330676;131040,327836;247028,123335;123514,0;195598,116321;167835,143459;174441,181704;169842,192894;163152,195065;157800,193729;123514,175692;89227,193729;77185,192894;72586,181704;79192,143459;51429,116321;48502,104630;57784,96864;96085,91353;113228,56532;123514,50185;133799,56532;150942,91353;189243,96864;198525,104630;195598,116321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3" name="圆: 空心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3" o:spid="_x0000_s1026" o:spt="23" type="#_x0000_t23" style="position:absolute;left:0pt;margin-left:48.85pt;margin-top:253.9pt;height:50.65pt;width:50.65pt;z-index:251658240;v-text-anchor:middle;mso-width-relative:page;mso-height-relative:page;" fillcolor="#595959" filled="t" stroked="f" coordsize="21600,21600" o:gfxdata="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nYMffZAAAACgEAAA8A&#10;AAAAAAAAAQAgAAAAIgAAAGRycy9kb3ducmV2LnhtbFBLAQIUABQAAAAIAIdO4kDtTWQjFgIAAAYE&#10;AAAOAAAAAAAAAAEAIAAAACg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4" name="圆: 空心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4" o:spid="_x0000_s1026" o:spt="23" type="#_x0000_t23" style="position:absolute;left:0pt;margin-left:118.35pt;margin-top:253.9pt;height:50.65pt;width:50.65pt;z-index:251658240;v-text-anchor:middle;mso-width-relative:page;mso-height-relative:page;" fillcolor="#595959" filled="t" stroked="f" coordsize="21600,21600" o:gfxdata="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oGkudsAAAALAQAA&#10;DwAAAAAAAAABACAAAAAiAAAAZHJzL2Rvd25yZXYueG1sUEsBAhQAFAAAAAgAh07iQCmZou4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5" name="圆: 空心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5" o:spid="_x0000_s1026" o:spt="23" type="#_x0000_t23" style="position:absolute;left:0pt;margin-left:187.85pt;margin-top:253.9pt;height:50.65pt;width:50.65pt;z-index:251659264;v-text-anchor:middle;mso-width-relative:page;mso-height-relative:page;" fillcolor="#595959" filled="t" stroked="f" coordsize="21600,21600" o:gfxdata="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0to+/toAAAALAQAA&#10;DwAAAAAAAAABACAAAAAiAAAAZHJzL2Rvd25yZXYueG1sUEsBAhQAFAAAAAgAh07iQDOxrksXAgAA&#10;BgQAAA4AAAAAAAAAAQAgAAAAKQ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6" name="圆: 空心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6" o:spid="_x0000_s1026" o:spt="23" type="#_x0000_t23" style="position:absolute;left:0pt;margin-left:257.35pt;margin-top:253.9pt;height:50.65pt;width:50.65pt;z-index:251660288;v-text-anchor:middle;mso-width-relative:page;mso-height-relative:page;" fillcolor="#595959" filled="t" stroked="f" coordsize="21600,21600" o:gfxdata="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EXW3jZAAAACwEAAA8A&#10;AAAAAAAAAQAgAAAAIgAAAGRycy9kb3ducmV2LnhtbFBLAQIUABQAAAAIAIdO4kBcz8t/FgIAAAYE&#10;AAAOAAAAAAAAAAEAIAAAACg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7" name="圆: 空心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7" o:spid="_x0000_s1026" o:spt="23" type="#_x0000_t23" style="position:absolute;left:0pt;margin-left:326.85pt;margin-top:253.9pt;height:50.65pt;width:50.65pt;z-index:251661312;v-text-anchor:middle;mso-width-relative:page;mso-height-relative:page;" fillcolor="#595959" filled="t" stroked="f" coordsize="21600,21600" o:gfxdata="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C6ndb2gAAAAsBAAAP&#10;AAAAAAAAAAEAIAAAACIAAABkcnMvZG93bnJldi54bWxQSwECFAAUAAAACACHTuJARufH2h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3350895</wp:posOffset>
                </wp:positionV>
                <wp:extent cx="349885" cy="325120"/>
                <wp:effectExtent l="0" t="0" r="0" b="0"/>
                <wp:wrapNone/>
                <wp:docPr id="118" name="house-black-silhouette-without-door_20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25423"/>
                        </a:xfrm>
                        <a:custGeom>
                          <a:avLst/>
                          <a:gdLst>
                            <a:gd name="connsiteX0" fmla="*/ 304396 w 608861"/>
                            <a:gd name="connsiteY0" fmla="*/ 135849 h 566171"/>
                            <a:gd name="connsiteX1" fmla="*/ 316518 w 608861"/>
                            <a:gd name="connsiteY1" fmla="*/ 140889 h 566171"/>
                            <a:gd name="connsiteX2" fmla="*/ 519511 w 608861"/>
                            <a:gd name="connsiteY2" fmla="*/ 343496 h 566171"/>
                            <a:gd name="connsiteX3" fmla="*/ 524489 w 608861"/>
                            <a:gd name="connsiteY3" fmla="*/ 355647 h 566171"/>
                            <a:gd name="connsiteX4" fmla="*/ 524489 w 608861"/>
                            <a:gd name="connsiteY4" fmla="*/ 503391 h 566171"/>
                            <a:gd name="connsiteX5" fmla="*/ 461619 w 608861"/>
                            <a:gd name="connsiteY5" fmla="*/ 566171 h 566171"/>
                            <a:gd name="connsiteX6" fmla="*/ 361136 w 608861"/>
                            <a:gd name="connsiteY6" fmla="*/ 566171 h 566171"/>
                            <a:gd name="connsiteX7" fmla="*/ 361136 w 608861"/>
                            <a:gd name="connsiteY7" fmla="*/ 410787 h 566171"/>
                            <a:gd name="connsiteX8" fmla="*/ 247655 w 608861"/>
                            <a:gd name="connsiteY8" fmla="*/ 410787 h 566171"/>
                            <a:gd name="connsiteX9" fmla="*/ 247655 w 608861"/>
                            <a:gd name="connsiteY9" fmla="*/ 566171 h 566171"/>
                            <a:gd name="connsiteX10" fmla="*/ 147173 w 608861"/>
                            <a:gd name="connsiteY10" fmla="*/ 566171 h 566171"/>
                            <a:gd name="connsiteX11" fmla="*/ 84302 w 608861"/>
                            <a:gd name="connsiteY11" fmla="*/ 503391 h 566171"/>
                            <a:gd name="connsiteX12" fmla="*/ 84302 w 608861"/>
                            <a:gd name="connsiteY12" fmla="*/ 355647 h 566171"/>
                            <a:gd name="connsiteX13" fmla="*/ 89280 w 608861"/>
                            <a:gd name="connsiteY13" fmla="*/ 343496 h 566171"/>
                            <a:gd name="connsiteX14" fmla="*/ 292273 w 608861"/>
                            <a:gd name="connsiteY14" fmla="*/ 140889 h 566171"/>
                            <a:gd name="connsiteX15" fmla="*/ 304396 w 608861"/>
                            <a:gd name="connsiteY15" fmla="*/ 135849 h 566171"/>
                            <a:gd name="connsiteX16" fmla="*/ 304396 w 608861"/>
                            <a:gd name="connsiteY16" fmla="*/ 0 h 566171"/>
                            <a:gd name="connsiteX17" fmla="*/ 367898 w 608861"/>
                            <a:gd name="connsiteY17" fmla="*/ 25358 h 566171"/>
                            <a:gd name="connsiteX18" fmla="*/ 436574 w 608861"/>
                            <a:gd name="connsiteY18" fmla="*/ 94022 h 566171"/>
                            <a:gd name="connsiteX19" fmla="*/ 436574 w 608861"/>
                            <a:gd name="connsiteY19" fmla="*/ 57204 h 566171"/>
                            <a:gd name="connsiteX20" fmla="*/ 471510 w 608861"/>
                            <a:gd name="connsiteY20" fmla="*/ 22412 h 566171"/>
                            <a:gd name="connsiteX21" fmla="*/ 506355 w 608861"/>
                            <a:gd name="connsiteY21" fmla="*/ 57204 h 566171"/>
                            <a:gd name="connsiteX22" fmla="*/ 506355 w 608861"/>
                            <a:gd name="connsiteY22" fmla="*/ 163698 h 566171"/>
                            <a:gd name="connsiteX23" fmla="*/ 598629 w 608861"/>
                            <a:gd name="connsiteY23" fmla="*/ 255833 h 566171"/>
                            <a:gd name="connsiteX24" fmla="*/ 598629 w 608861"/>
                            <a:gd name="connsiteY24" fmla="*/ 305076 h 566171"/>
                            <a:gd name="connsiteX25" fmla="*/ 574017 w 608861"/>
                            <a:gd name="connsiteY25" fmla="*/ 315293 h 566171"/>
                            <a:gd name="connsiteX26" fmla="*/ 549312 w 608861"/>
                            <a:gd name="connsiteY26" fmla="*/ 305076 h 566171"/>
                            <a:gd name="connsiteX27" fmla="*/ 318581 w 608861"/>
                            <a:gd name="connsiteY27" fmla="*/ 74693 h 566171"/>
                            <a:gd name="connsiteX28" fmla="*/ 290281 w 608861"/>
                            <a:gd name="connsiteY28" fmla="*/ 74693 h 566171"/>
                            <a:gd name="connsiteX29" fmla="*/ 59549 w 608861"/>
                            <a:gd name="connsiteY29" fmla="*/ 305076 h 566171"/>
                            <a:gd name="connsiteX30" fmla="*/ 10232 w 608861"/>
                            <a:gd name="connsiteY30" fmla="*/ 305076 h 566171"/>
                            <a:gd name="connsiteX31" fmla="*/ 10232 w 608861"/>
                            <a:gd name="connsiteY31" fmla="*/ 255833 h 566171"/>
                            <a:gd name="connsiteX32" fmla="*/ 240963 w 608861"/>
                            <a:gd name="connsiteY32" fmla="*/ 25450 h 566171"/>
                            <a:gd name="connsiteX33" fmla="*/ 304396 w 608861"/>
                            <a:gd name="connsiteY33" fmla="*/ 0 h 5661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08861" h="566171">
                              <a:moveTo>
                                <a:pt x="304396" y="135849"/>
                              </a:moveTo>
                              <a:cubicBezTo>
                                <a:pt x="308775" y="135849"/>
                                <a:pt x="313154" y="137529"/>
                                <a:pt x="316518" y="140889"/>
                              </a:cubicBezTo>
                              <a:lnTo>
                                <a:pt x="519511" y="343496"/>
                              </a:lnTo>
                              <a:cubicBezTo>
                                <a:pt x="522738" y="346718"/>
                                <a:pt x="524489" y="351045"/>
                                <a:pt x="524489" y="355647"/>
                              </a:cubicBezTo>
                              <a:lnTo>
                                <a:pt x="524489" y="503391"/>
                              </a:lnTo>
                              <a:cubicBezTo>
                                <a:pt x="524489" y="538095"/>
                                <a:pt x="496373" y="566171"/>
                                <a:pt x="461619" y="566171"/>
                              </a:cubicBezTo>
                              <a:lnTo>
                                <a:pt x="361136" y="566171"/>
                              </a:lnTo>
                              <a:lnTo>
                                <a:pt x="361136" y="410787"/>
                              </a:lnTo>
                              <a:lnTo>
                                <a:pt x="247655" y="410787"/>
                              </a:lnTo>
                              <a:lnTo>
                                <a:pt x="247655" y="566171"/>
                              </a:lnTo>
                              <a:lnTo>
                                <a:pt x="147173" y="566171"/>
                              </a:lnTo>
                              <a:cubicBezTo>
                                <a:pt x="112419" y="566171"/>
                                <a:pt x="84302" y="538095"/>
                                <a:pt x="84302" y="503391"/>
                              </a:cubicBezTo>
                              <a:lnTo>
                                <a:pt x="84302" y="355647"/>
                              </a:lnTo>
                              <a:cubicBezTo>
                                <a:pt x="84302" y="351045"/>
                                <a:pt x="86146" y="346718"/>
                                <a:pt x="89280" y="343496"/>
                              </a:cubicBezTo>
                              <a:lnTo>
                                <a:pt x="292273" y="140889"/>
                              </a:lnTo>
                              <a:cubicBezTo>
                                <a:pt x="295638" y="137529"/>
                                <a:pt x="300017" y="135849"/>
                                <a:pt x="304396" y="135849"/>
                              </a:cubicBezTo>
                              <a:close/>
                              <a:moveTo>
                                <a:pt x="304396" y="0"/>
                              </a:moveTo>
                              <a:cubicBezTo>
                                <a:pt x="327638" y="-23"/>
                                <a:pt x="350890" y="8422"/>
                                <a:pt x="367898" y="25358"/>
                              </a:cubicBezTo>
                              <a:lnTo>
                                <a:pt x="436574" y="94022"/>
                              </a:lnTo>
                              <a:lnTo>
                                <a:pt x="436574" y="57204"/>
                              </a:lnTo>
                              <a:cubicBezTo>
                                <a:pt x="436574" y="37967"/>
                                <a:pt x="452244" y="22412"/>
                                <a:pt x="471510" y="22412"/>
                              </a:cubicBezTo>
                              <a:cubicBezTo>
                                <a:pt x="490776" y="22412"/>
                                <a:pt x="506355" y="37967"/>
                                <a:pt x="506355" y="57204"/>
                              </a:cubicBezTo>
                              <a:lnTo>
                                <a:pt x="506355" y="163698"/>
                              </a:lnTo>
                              <a:lnTo>
                                <a:pt x="598629" y="255833"/>
                              </a:lnTo>
                              <a:cubicBezTo>
                                <a:pt x="612272" y="269455"/>
                                <a:pt x="612272" y="291453"/>
                                <a:pt x="598629" y="305076"/>
                              </a:cubicBezTo>
                              <a:cubicBezTo>
                                <a:pt x="591808" y="311887"/>
                                <a:pt x="582958" y="315293"/>
                                <a:pt x="574017" y="315293"/>
                              </a:cubicBezTo>
                              <a:cubicBezTo>
                                <a:pt x="565075" y="315293"/>
                                <a:pt x="556133" y="311887"/>
                                <a:pt x="549312" y="305076"/>
                              </a:cubicBezTo>
                              <a:lnTo>
                                <a:pt x="318581" y="74693"/>
                              </a:lnTo>
                              <a:cubicBezTo>
                                <a:pt x="311022" y="67237"/>
                                <a:pt x="297840" y="67237"/>
                                <a:pt x="290281" y="74693"/>
                              </a:cubicBezTo>
                              <a:lnTo>
                                <a:pt x="59549" y="305076"/>
                              </a:lnTo>
                              <a:cubicBezTo>
                                <a:pt x="45998" y="318698"/>
                                <a:pt x="23875" y="318698"/>
                                <a:pt x="10232" y="305076"/>
                              </a:cubicBezTo>
                              <a:cubicBezTo>
                                <a:pt x="-3411" y="291453"/>
                                <a:pt x="-3411" y="269455"/>
                                <a:pt x="10232" y="255833"/>
                              </a:cubicBezTo>
                              <a:lnTo>
                                <a:pt x="240963" y="25450"/>
                              </a:lnTo>
                              <a:cubicBezTo>
                                <a:pt x="257925" y="8514"/>
                                <a:pt x="281155" y="23"/>
                                <a:pt x="3043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house-black-silhouette-without-door_20176" o:spid="_x0000_s1026" o:spt="100" style="position:absolute;left:0pt;margin-left:60pt;margin-top:263.85pt;height:25.6pt;width:27.55pt;z-index:251662336;mso-width-relative:page;mso-height-relative:page;" fillcolor="#595959" filled="t" stroked="f" coordsize="608861,566171" o:gfxdata="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" path="m304396,135849c308775,135849,313154,137529,316518,140889l519511,343496c522738,346718,524489,351045,524489,355647l524489,503391c524489,538095,496373,566171,461619,566171l361136,566171,361136,410787,247655,410787,247655,566171,147173,566171c112419,566171,84302,538095,84302,503391l84302,355647c84302,351045,86146,346718,89280,343496l292273,140889c295638,137529,300017,135849,304396,135849xm304396,0c327638,-23,350890,8422,367898,25358l436574,94022,436574,57204c436574,37967,452244,22412,471510,22412c490776,22412,506355,37967,506355,57204l506355,163698,598629,255833c612272,269455,612272,291453,598629,305076c591808,311887,582958,315293,574017,315293c565075,315293,556133,311887,549312,305076l318581,74693c311022,67237,297840,67237,290281,74693l59549,305076c45998,318698,23875,318698,10232,305076c-3411,291453,-3411,269455,10232,255833l240963,25450c257925,8514,281155,23,304396,0xe">
                <v:path o:connectlocs="174960,78083;181927,80979;298603,197434;301464,204418;301464,289338;265328,325423;207573,325423;207573,236111;142346,236111;142346,325423;84591,325423;48454,289338;48454,204418;51316,197434;167992,80979;174960,78083;174960,0;211459,14575;250933,54041;250933,32879;271013,12881;291041,32879;291041,94090;344078,147047;344078,175351;329932,181223;315732,175351;183113,42931;166847,42931;34227,175351;5881,175351;5881,147047;138500,14628;174960,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3362960</wp:posOffset>
                </wp:positionV>
                <wp:extent cx="349885" cy="335915"/>
                <wp:effectExtent l="0" t="0" r="0" b="6985"/>
                <wp:wrapNone/>
                <wp:docPr id="119" name="house-black-silhouette-without-door_20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36232"/>
                        </a:xfrm>
                        <a:custGeom>
                          <a:avLst/>
                          <a:gdLst>
                            <a:gd name="T0" fmla="*/ 4061 w 4135"/>
                            <a:gd name="T1" fmla="*/ 1951 h 3979"/>
                            <a:gd name="T2" fmla="*/ 4045 w 4135"/>
                            <a:gd name="T3" fmla="*/ 1672 h 3979"/>
                            <a:gd name="T4" fmla="*/ 2217 w 4135"/>
                            <a:gd name="T5" fmla="*/ 73 h 3979"/>
                            <a:gd name="T6" fmla="*/ 1920 w 4135"/>
                            <a:gd name="T7" fmla="*/ 76 h 3979"/>
                            <a:gd name="T8" fmla="*/ 86 w 4135"/>
                            <a:gd name="T9" fmla="*/ 1757 h 3979"/>
                            <a:gd name="T10" fmla="*/ 77 w 4135"/>
                            <a:gd name="T11" fmla="*/ 2036 h 3979"/>
                            <a:gd name="T12" fmla="*/ 123 w 4135"/>
                            <a:gd name="T13" fmla="*/ 2084 h 3979"/>
                            <a:gd name="T14" fmla="*/ 398 w 4135"/>
                            <a:gd name="T15" fmla="*/ 2105 h 3979"/>
                            <a:gd name="T16" fmla="*/ 535 w 4135"/>
                            <a:gd name="T17" fmla="*/ 1982 h 3979"/>
                            <a:gd name="T18" fmla="*/ 535 w 4135"/>
                            <a:gd name="T19" fmla="*/ 3780 h 3979"/>
                            <a:gd name="T20" fmla="*/ 735 w 4135"/>
                            <a:gd name="T21" fmla="*/ 3979 h 3979"/>
                            <a:gd name="T22" fmla="*/ 1450 w 4135"/>
                            <a:gd name="T23" fmla="*/ 3979 h 3979"/>
                            <a:gd name="T24" fmla="*/ 1649 w 4135"/>
                            <a:gd name="T25" fmla="*/ 3780 h 3979"/>
                            <a:gd name="T26" fmla="*/ 1649 w 4135"/>
                            <a:gd name="T27" fmla="*/ 2522 h 3979"/>
                            <a:gd name="T28" fmla="*/ 2561 w 4135"/>
                            <a:gd name="T29" fmla="*/ 2522 h 3979"/>
                            <a:gd name="T30" fmla="*/ 2561 w 4135"/>
                            <a:gd name="T31" fmla="*/ 3780 h 3979"/>
                            <a:gd name="T32" fmla="*/ 2749 w 4135"/>
                            <a:gd name="T33" fmla="*/ 3979 h 3979"/>
                            <a:gd name="T34" fmla="*/ 3506 w 4135"/>
                            <a:gd name="T35" fmla="*/ 3979 h 3979"/>
                            <a:gd name="T36" fmla="*/ 3706 w 4135"/>
                            <a:gd name="T37" fmla="*/ 3779 h 3979"/>
                            <a:gd name="T38" fmla="*/ 3706 w 4135"/>
                            <a:gd name="T39" fmla="*/ 2008 h 3979"/>
                            <a:gd name="T40" fmla="*/ 3790 w 4135"/>
                            <a:gd name="T41" fmla="*/ 2082 h 3979"/>
                            <a:gd name="T42" fmla="*/ 4009 w 4135"/>
                            <a:gd name="T43" fmla="*/ 2008 h 3979"/>
                            <a:gd name="T44" fmla="*/ 4061 w 4135"/>
                            <a:gd name="T45" fmla="*/ 1951 h 3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135" h="3979">
                              <a:moveTo>
                                <a:pt x="4061" y="1951"/>
                              </a:moveTo>
                              <a:cubicBezTo>
                                <a:pt x="4135" y="1870"/>
                                <a:pt x="4128" y="1745"/>
                                <a:pt x="4045" y="1672"/>
                              </a:cubicBezTo>
                              <a:lnTo>
                                <a:pt x="2217" y="73"/>
                              </a:lnTo>
                              <a:cubicBezTo>
                                <a:pt x="2134" y="0"/>
                                <a:pt x="2001" y="2"/>
                                <a:pt x="1920" y="76"/>
                              </a:cubicBezTo>
                              <a:lnTo>
                                <a:pt x="86" y="1757"/>
                              </a:lnTo>
                              <a:cubicBezTo>
                                <a:pt x="4" y="1832"/>
                                <a:pt x="0" y="1957"/>
                                <a:pt x="77" y="2036"/>
                              </a:cubicBezTo>
                              <a:lnTo>
                                <a:pt x="123" y="2084"/>
                              </a:lnTo>
                              <a:cubicBezTo>
                                <a:pt x="199" y="2163"/>
                                <a:pt x="322" y="2173"/>
                                <a:pt x="398" y="2105"/>
                              </a:cubicBezTo>
                              <a:lnTo>
                                <a:pt x="535" y="1982"/>
                              </a:lnTo>
                              <a:lnTo>
                                <a:pt x="535" y="3780"/>
                              </a:lnTo>
                              <a:cubicBezTo>
                                <a:pt x="535" y="3890"/>
                                <a:pt x="624" y="3979"/>
                                <a:pt x="735" y="3979"/>
                              </a:cubicBezTo>
                              <a:lnTo>
                                <a:pt x="1450" y="3979"/>
                              </a:lnTo>
                              <a:cubicBezTo>
                                <a:pt x="1560" y="3979"/>
                                <a:pt x="1649" y="3890"/>
                                <a:pt x="1649" y="3780"/>
                              </a:cubicBezTo>
                              <a:lnTo>
                                <a:pt x="1649" y="2522"/>
                              </a:lnTo>
                              <a:lnTo>
                                <a:pt x="2561" y="2522"/>
                              </a:lnTo>
                              <a:lnTo>
                                <a:pt x="2561" y="3780"/>
                              </a:lnTo>
                              <a:cubicBezTo>
                                <a:pt x="2560" y="3890"/>
                                <a:pt x="2638" y="3979"/>
                                <a:pt x="2749" y="3979"/>
                              </a:cubicBezTo>
                              <a:lnTo>
                                <a:pt x="3506" y="3979"/>
                              </a:lnTo>
                              <a:cubicBezTo>
                                <a:pt x="3616" y="3979"/>
                                <a:pt x="3706" y="3890"/>
                                <a:pt x="3706" y="3779"/>
                              </a:cubicBezTo>
                              <a:lnTo>
                                <a:pt x="3706" y="2008"/>
                              </a:lnTo>
                              <a:cubicBezTo>
                                <a:pt x="3706" y="2008"/>
                                <a:pt x="3744" y="2041"/>
                                <a:pt x="3790" y="2082"/>
                              </a:cubicBezTo>
                              <a:cubicBezTo>
                                <a:pt x="3837" y="2123"/>
                                <a:pt x="3935" y="2090"/>
                                <a:pt x="4009" y="2008"/>
                              </a:cubicBezTo>
                              <a:lnTo>
                                <a:pt x="4061" y="19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house-black-silhouette-without-door_20176" o:spid="_x0000_s1026" o:spt="100" style="position:absolute;left:0pt;margin-left:129.9pt;margin-top:264.8pt;height:26.45pt;width:27.55pt;z-index:251663360;mso-width-relative:page;mso-height-relative:page;" fillcolor="#595959" filled="t" stroked="f" coordsize="4135,3979" o:gfxdata="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" path="m4061,1951c4135,1870,4128,1745,4045,1672l2217,73c2134,0,2001,2,1920,76l86,1757c4,1832,0,1957,77,2036l123,2084c199,2163,322,2173,398,2105l535,1982,535,3780c535,3890,624,3979,735,3979l1450,3979c1560,3979,1649,3890,1649,3780l1649,2522,2561,2522,2561,3780c2560,3890,2638,3979,2749,3979l3506,3979c3616,3979,3706,3890,3706,3779l3706,2008c3706,2008,3744,2041,3790,2082c3837,2123,3935,2090,4009,2008l4061,1951xe">
                <v:path o:connectlocs="343697,164862;342342,141286;187632,6168;162496,6422;7278,148469;6516,172045;10409,176101;33684,177875;45278,167482;45278,319416;62205,336232;122718,336232;139560,319416;139560,213113;216746,213113;216746,319416;232657,336232;296725,336232;313652,319331;313652,169679;320761,175932;339296,169679;343697,164862" o:connectangles="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3350895</wp:posOffset>
                </wp:positionV>
                <wp:extent cx="227330" cy="400050"/>
                <wp:effectExtent l="0" t="0" r="1270" b="635"/>
                <wp:wrapNone/>
                <wp:docPr id="120" name="cell-phone_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7597" cy="399744"/>
                        </a:xfrm>
                        <a:custGeom>
                          <a:avLst/>
                          <a:gdLst>
                            <a:gd name="T0" fmla="*/ 181 w 208"/>
                            <a:gd name="T1" fmla="*/ 0 h 366"/>
                            <a:gd name="T2" fmla="*/ 27 w 208"/>
                            <a:gd name="T3" fmla="*/ 0 h 366"/>
                            <a:gd name="T4" fmla="*/ 0 w 208"/>
                            <a:gd name="T5" fmla="*/ 27 h 366"/>
                            <a:gd name="T6" fmla="*/ 0 w 208"/>
                            <a:gd name="T7" fmla="*/ 339 h 366"/>
                            <a:gd name="T8" fmla="*/ 27 w 208"/>
                            <a:gd name="T9" fmla="*/ 366 h 366"/>
                            <a:gd name="T10" fmla="*/ 181 w 208"/>
                            <a:gd name="T11" fmla="*/ 366 h 366"/>
                            <a:gd name="T12" fmla="*/ 208 w 208"/>
                            <a:gd name="T13" fmla="*/ 339 h 366"/>
                            <a:gd name="T14" fmla="*/ 208 w 208"/>
                            <a:gd name="T15" fmla="*/ 27 h 366"/>
                            <a:gd name="T16" fmla="*/ 181 w 208"/>
                            <a:gd name="T17" fmla="*/ 0 h 366"/>
                            <a:gd name="T18" fmla="*/ 66 w 208"/>
                            <a:gd name="T19" fmla="*/ 16 h 366"/>
                            <a:gd name="T20" fmla="*/ 142 w 208"/>
                            <a:gd name="T21" fmla="*/ 16 h 366"/>
                            <a:gd name="T22" fmla="*/ 145 w 208"/>
                            <a:gd name="T23" fmla="*/ 23 h 366"/>
                            <a:gd name="T24" fmla="*/ 142 w 208"/>
                            <a:gd name="T25" fmla="*/ 29 h 366"/>
                            <a:gd name="T26" fmla="*/ 66 w 208"/>
                            <a:gd name="T27" fmla="*/ 29 h 366"/>
                            <a:gd name="T28" fmla="*/ 62 w 208"/>
                            <a:gd name="T29" fmla="*/ 23 h 366"/>
                            <a:gd name="T30" fmla="*/ 66 w 208"/>
                            <a:gd name="T31" fmla="*/ 16 h 366"/>
                            <a:gd name="T32" fmla="*/ 104 w 208"/>
                            <a:gd name="T33" fmla="*/ 340 h 366"/>
                            <a:gd name="T34" fmla="*/ 87 w 208"/>
                            <a:gd name="T35" fmla="*/ 323 h 366"/>
                            <a:gd name="T36" fmla="*/ 104 w 208"/>
                            <a:gd name="T37" fmla="*/ 306 h 366"/>
                            <a:gd name="T38" fmla="*/ 121 w 208"/>
                            <a:gd name="T39" fmla="*/ 323 h 366"/>
                            <a:gd name="T40" fmla="*/ 104 w 208"/>
                            <a:gd name="T41" fmla="*/ 340 h 366"/>
                            <a:gd name="T42" fmla="*/ 188 w 208"/>
                            <a:gd name="T43" fmla="*/ 281 h 366"/>
                            <a:gd name="T44" fmla="*/ 20 w 208"/>
                            <a:gd name="T45" fmla="*/ 281 h 366"/>
                            <a:gd name="T46" fmla="*/ 20 w 208"/>
                            <a:gd name="T47" fmla="*/ 45 h 366"/>
                            <a:gd name="T48" fmla="*/ 188 w 208"/>
                            <a:gd name="T49" fmla="*/ 45 h 366"/>
                            <a:gd name="T50" fmla="*/ 188 w 208"/>
                            <a:gd name="T51" fmla="*/ 281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08" h="366">
                              <a:moveTo>
                                <a:pt x="181" y="0"/>
                              </a:moveTo>
                              <a:lnTo>
                                <a:pt x="27" y="0"/>
                              </a:lnTo>
                              <a:cubicBezTo>
                                <a:pt x="12" y="0"/>
                                <a:pt x="0" y="12"/>
                                <a:pt x="0" y="27"/>
                              </a:cubicBezTo>
                              <a:lnTo>
                                <a:pt x="0" y="339"/>
                              </a:lnTo>
                              <a:cubicBezTo>
                                <a:pt x="0" y="354"/>
                                <a:pt x="12" y="366"/>
                                <a:pt x="27" y="366"/>
                              </a:cubicBezTo>
                              <a:lnTo>
                                <a:pt x="181" y="366"/>
                              </a:lnTo>
                              <a:cubicBezTo>
                                <a:pt x="196" y="366"/>
                                <a:pt x="208" y="354"/>
                                <a:pt x="208" y="339"/>
                              </a:cubicBezTo>
                              <a:lnTo>
                                <a:pt x="208" y="27"/>
                              </a:lnTo>
                              <a:cubicBezTo>
                                <a:pt x="208" y="12"/>
                                <a:pt x="196" y="0"/>
                                <a:pt x="181" y="0"/>
                              </a:cubicBezTo>
                              <a:close/>
                              <a:moveTo>
                                <a:pt x="66" y="16"/>
                              </a:moveTo>
                              <a:lnTo>
                                <a:pt x="142" y="16"/>
                              </a:lnTo>
                              <a:cubicBezTo>
                                <a:pt x="144" y="16"/>
                                <a:pt x="145" y="19"/>
                                <a:pt x="145" y="23"/>
                              </a:cubicBezTo>
                              <a:cubicBezTo>
                                <a:pt x="145" y="26"/>
                                <a:pt x="144" y="29"/>
                                <a:pt x="142" y="29"/>
                              </a:cubicBezTo>
                              <a:lnTo>
                                <a:pt x="66" y="29"/>
                              </a:lnTo>
                              <a:cubicBezTo>
                                <a:pt x="64" y="29"/>
                                <a:pt x="62" y="26"/>
                                <a:pt x="62" y="23"/>
                              </a:cubicBezTo>
                              <a:cubicBezTo>
                                <a:pt x="62" y="19"/>
                                <a:pt x="64" y="16"/>
                                <a:pt x="66" y="16"/>
                              </a:cubicBezTo>
                              <a:close/>
                              <a:moveTo>
                                <a:pt x="104" y="340"/>
                              </a:moveTo>
                              <a:cubicBezTo>
                                <a:pt x="95" y="340"/>
                                <a:pt x="87" y="332"/>
                                <a:pt x="87" y="323"/>
                              </a:cubicBezTo>
                              <a:cubicBezTo>
                                <a:pt x="87" y="313"/>
                                <a:pt x="95" y="306"/>
                                <a:pt x="104" y="306"/>
                              </a:cubicBezTo>
                              <a:cubicBezTo>
                                <a:pt x="113" y="306"/>
                                <a:pt x="121" y="313"/>
                                <a:pt x="121" y="323"/>
                              </a:cubicBezTo>
                              <a:cubicBezTo>
                                <a:pt x="121" y="332"/>
                                <a:pt x="113" y="340"/>
                                <a:pt x="104" y="340"/>
                              </a:cubicBezTo>
                              <a:close/>
                              <a:moveTo>
                                <a:pt x="188" y="281"/>
                              </a:moveTo>
                              <a:lnTo>
                                <a:pt x="20" y="281"/>
                              </a:lnTo>
                              <a:lnTo>
                                <a:pt x="20" y="45"/>
                              </a:lnTo>
                              <a:lnTo>
                                <a:pt x="188" y="45"/>
                              </a:lnTo>
                              <a:lnTo>
                                <a:pt x="188" y="28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ell-phone_191" o:spid="_x0000_s1026" o:spt="100" style="position:absolute;left:0pt;margin-left:203.75pt;margin-top:263.85pt;height:31.5pt;width:17.9pt;z-index:251664384;mso-width-relative:page;mso-height-relative:page;" fillcolor="#595959" filled="t" stroked="f" coordsize="208,366" o:gfxdata="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" path="m181,0l27,0c12,0,0,12,0,27l0,339c0,354,12,366,27,366l181,366c196,366,208,354,208,339l208,27c208,12,196,0,181,0xm66,16l142,16c144,16,145,19,145,23c145,26,144,29,142,29l66,29c64,29,62,26,62,23c62,19,64,16,66,16xm104,340c95,340,87,332,87,323c87,313,95,306,104,306c113,306,121,313,121,323c121,332,113,340,104,340xm188,281l20,281,20,45,188,45,188,281xe">
                <v:path o:connectlocs="198053,0;29543,0;0,29489;0,370254;29543,399744;198053,399744;227597,370254;227597,29489;198053,0;72218,17475;155378,17475;158661,25120;155378,31673;72218,31673;67841,25120;72218,17475;113798,371346;95196,352779;113798,334212;132400,352779;113798,371346;205712,306907;21884,306907;21884,49148;205712,49148;205712,306907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3370580</wp:posOffset>
                </wp:positionV>
                <wp:extent cx="349885" cy="346710"/>
                <wp:effectExtent l="0" t="0" r="0" b="0"/>
                <wp:wrapNone/>
                <wp:docPr id="121" name="call-volume_17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46571"/>
                        </a:xfrm>
                        <a:custGeom>
                          <a:avLst/>
                          <a:gdLst>
                            <a:gd name="connsiteX0" fmla="*/ 251451 w 608736"/>
                            <a:gd name="connsiteY0" fmla="*/ 247191 h 602841"/>
                            <a:gd name="connsiteX1" fmla="*/ 262137 w 608736"/>
                            <a:gd name="connsiteY1" fmla="*/ 250055 h 602841"/>
                            <a:gd name="connsiteX2" fmla="*/ 323645 w 608736"/>
                            <a:gd name="connsiteY2" fmla="*/ 285209 h 602841"/>
                            <a:gd name="connsiteX3" fmla="*/ 359872 w 608736"/>
                            <a:gd name="connsiteY3" fmla="*/ 350307 h 602841"/>
                            <a:gd name="connsiteX4" fmla="*/ 363521 w 608736"/>
                            <a:gd name="connsiteY4" fmla="*/ 365670 h 602841"/>
                            <a:gd name="connsiteX5" fmla="*/ 347753 w 608736"/>
                            <a:gd name="connsiteY5" fmla="*/ 364108 h 602841"/>
                            <a:gd name="connsiteX6" fmla="*/ 342801 w 608736"/>
                            <a:gd name="connsiteY6" fmla="*/ 363587 h 602841"/>
                            <a:gd name="connsiteX7" fmla="*/ 326121 w 608736"/>
                            <a:gd name="connsiteY7" fmla="*/ 362676 h 602841"/>
                            <a:gd name="connsiteX8" fmla="*/ 323776 w 608736"/>
                            <a:gd name="connsiteY8" fmla="*/ 354734 h 602841"/>
                            <a:gd name="connsiteX9" fmla="*/ 298104 w 608736"/>
                            <a:gd name="connsiteY9" fmla="*/ 310727 h 602841"/>
                            <a:gd name="connsiteX10" fmla="*/ 251842 w 608736"/>
                            <a:gd name="connsiteY10" fmla="*/ 284558 h 602841"/>
                            <a:gd name="connsiteX11" fmla="*/ 238550 w 608736"/>
                            <a:gd name="connsiteY11" fmla="*/ 281042 h 602841"/>
                            <a:gd name="connsiteX12" fmla="*/ 244284 w 608736"/>
                            <a:gd name="connsiteY12" fmla="*/ 268674 h 602841"/>
                            <a:gd name="connsiteX13" fmla="*/ 248324 w 608736"/>
                            <a:gd name="connsiteY13" fmla="*/ 257737 h 602841"/>
                            <a:gd name="connsiteX14" fmla="*/ 246454 w 608736"/>
                            <a:gd name="connsiteY14" fmla="*/ 168722 h 602841"/>
                            <a:gd name="connsiteX15" fmla="*/ 261971 w 608736"/>
                            <a:gd name="connsiteY15" fmla="*/ 171325 h 602841"/>
                            <a:gd name="connsiteX16" fmla="*/ 378414 w 608736"/>
                            <a:gd name="connsiteY16" fmla="*/ 230549 h 602841"/>
                            <a:gd name="connsiteX17" fmla="*/ 439699 w 608736"/>
                            <a:gd name="connsiteY17" fmla="*/ 360970 h 602841"/>
                            <a:gd name="connsiteX18" fmla="*/ 441003 w 608736"/>
                            <a:gd name="connsiteY18" fmla="*/ 373856 h 602841"/>
                            <a:gd name="connsiteX19" fmla="*/ 425225 w 608736"/>
                            <a:gd name="connsiteY19" fmla="*/ 373335 h 602841"/>
                            <a:gd name="connsiteX20" fmla="*/ 417923 w 608736"/>
                            <a:gd name="connsiteY20" fmla="*/ 373075 h 602841"/>
                            <a:gd name="connsiteX21" fmla="*/ 404753 w 608736"/>
                            <a:gd name="connsiteY21" fmla="*/ 371253 h 602841"/>
                            <a:gd name="connsiteX22" fmla="*/ 403841 w 608736"/>
                            <a:gd name="connsiteY22" fmla="*/ 362532 h 602841"/>
                            <a:gd name="connsiteX23" fmla="*/ 352856 w 608736"/>
                            <a:gd name="connsiteY23" fmla="*/ 256060 h 602841"/>
                            <a:gd name="connsiteX24" fmla="*/ 260015 w 608736"/>
                            <a:gd name="connsiteY24" fmla="*/ 207640 h 602841"/>
                            <a:gd name="connsiteX25" fmla="*/ 251800 w 608736"/>
                            <a:gd name="connsiteY25" fmla="*/ 206078 h 602841"/>
                            <a:gd name="connsiteX26" fmla="*/ 250757 w 608736"/>
                            <a:gd name="connsiteY26" fmla="*/ 197878 h 602841"/>
                            <a:gd name="connsiteX27" fmla="*/ 248932 w 608736"/>
                            <a:gd name="connsiteY27" fmla="*/ 184211 h 602841"/>
                            <a:gd name="connsiteX28" fmla="*/ 73371 w 608736"/>
                            <a:gd name="connsiteY28" fmla="*/ 111141 h 602841"/>
                            <a:gd name="connsiteX29" fmla="*/ 97098 w 608736"/>
                            <a:gd name="connsiteY29" fmla="*/ 120514 h 602841"/>
                            <a:gd name="connsiteX30" fmla="*/ 175057 w 608736"/>
                            <a:gd name="connsiteY30" fmla="*/ 198363 h 602841"/>
                            <a:gd name="connsiteX31" fmla="*/ 174014 w 608736"/>
                            <a:gd name="connsiteY31" fmla="*/ 247963 h 602841"/>
                            <a:gd name="connsiteX32" fmla="*/ 131906 w 608736"/>
                            <a:gd name="connsiteY32" fmla="*/ 290142 h 602841"/>
                            <a:gd name="connsiteX33" fmla="*/ 138033 w 608736"/>
                            <a:gd name="connsiteY33" fmla="*/ 301208 h 602841"/>
                            <a:gd name="connsiteX34" fmla="*/ 207388 w 608736"/>
                            <a:gd name="connsiteY34" fmla="*/ 396892 h 602841"/>
                            <a:gd name="connsiteX35" fmla="*/ 302947 w 608736"/>
                            <a:gd name="connsiteY35" fmla="*/ 466019 h 602841"/>
                            <a:gd name="connsiteX36" fmla="*/ 314419 w 608736"/>
                            <a:gd name="connsiteY36" fmla="*/ 472268 h 602841"/>
                            <a:gd name="connsiteX37" fmla="*/ 356528 w 608736"/>
                            <a:gd name="connsiteY37" fmla="*/ 430219 h 602841"/>
                            <a:gd name="connsiteX38" fmla="*/ 382340 w 608736"/>
                            <a:gd name="connsiteY38" fmla="*/ 419804 h 602841"/>
                            <a:gd name="connsiteX39" fmla="*/ 406198 w 608736"/>
                            <a:gd name="connsiteY39" fmla="*/ 429177 h 602841"/>
                            <a:gd name="connsiteX40" fmla="*/ 484157 w 608736"/>
                            <a:gd name="connsiteY40" fmla="*/ 507027 h 602841"/>
                            <a:gd name="connsiteX41" fmla="*/ 483114 w 608736"/>
                            <a:gd name="connsiteY41" fmla="*/ 556496 h 602841"/>
                            <a:gd name="connsiteX42" fmla="*/ 465123 w 608736"/>
                            <a:gd name="connsiteY42" fmla="*/ 574071 h 602841"/>
                            <a:gd name="connsiteX43" fmla="*/ 460821 w 608736"/>
                            <a:gd name="connsiteY43" fmla="*/ 577586 h 602841"/>
                            <a:gd name="connsiteX44" fmla="*/ 430446 w 608736"/>
                            <a:gd name="connsiteY44" fmla="*/ 594770 h 602841"/>
                            <a:gd name="connsiteX45" fmla="*/ 399288 w 608736"/>
                            <a:gd name="connsiteY45" fmla="*/ 602581 h 602841"/>
                            <a:gd name="connsiteX46" fmla="*/ 390554 w 608736"/>
                            <a:gd name="connsiteY46" fmla="*/ 602841 h 602841"/>
                            <a:gd name="connsiteX47" fmla="*/ 134513 w 608736"/>
                            <a:gd name="connsiteY47" fmla="*/ 469664 h 602841"/>
                            <a:gd name="connsiteX48" fmla="*/ 1539 w 608736"/>
                            <a:gd name="connsiteY48" fmla="*/ 205263 h 602841"/>
                            <a:gd name="connsiteX49" fmla="*/ 9231 w 608736"/>
                            <a:gd name="connsiteY49" fmla="*/ 174410 h 602841"/>
                            <a:gd name="connsiteX50" fmla="*/ 26569 w 608736"/>
                            <a:gd name="connsiteY50" fmla="*/ 143817 h 602841"/>
                            <a:gd name="connsiteX51" fmla="*/ 28395 w 608736"/>
                            <a:gd name="connsiteY51" fmla="*/ 140953 h 602841"/>
                            <a:gd name="connsiteX52" fmla="*/ 47558 w 608736"/>
                            <a:gd name="connsiteY52" fmla="*/ 121686 h 602841"/>
                            <a:gd name="connsiteX53" fmla="*/ 73371 w 608736"/>
                            <a:gd name="connsiteY53" fmla="*/ 111141 h 602841"/>
                            <a:gd name="connsiteX54" fmla="*/ 229800 w 608736"/>
                            <a:gd name="connsiteY54" fmla="*/ 83832 h 602841"/>
                            <a:gd name="connsiteX55" fmla="*/ 244010 w 608736"/>
                            <a:gd name="connsiteY55" fmla="*/ 84743 h 602841"/>
                            <a:gd name="connsiteX56" fmla="*/ 437738 w 608736"/>
                            <a:gd name="connsiteY56" fmla="*/ 171303 h 602841"/>
                            <a:gd name="connsiteX57" fmla="*/ 523781 w 608736"/>
                            <a:gd name="connsiteY57" fmla="*/ 359001 h 602841"/>
                            <a:gd name="connsiteX58" fmla="*/ 524693 w 608736"/>
                            <a:gd name="connsiteY58" fmla="*/ 370195 h 602841"/>
                            <a:gd name="connsiteX59" fmla="*/ 508788 w 608736"/>
                            <a:gd name="connsiteY59" fmla="*/ 371496 h 602841"/>
                            <a:gd name="connsiteX60" fmla="*/ 499793 w 608736"/>
                            <a:gd name="connsiteY60" fmla="*/ 372147 h 602841"/>
                            <a:gd name="connsiteX61" fmla="*/ 488581 w 608736"/>
                            <a:gd name="connsiteY61" fmla="*/ 372798 h 602841"/>
                            <a:gd name="connsiteX62" fmla="*/ 487799 w 608736"/>
                            <a:gd name="connsiteY62" fmla="*/ 361734 h 602841"/>
                            <a:gd name="connsiteX63" fmla="*/ 412316 w 608736"/>
                            <a:gd name="connsiteY63" fmla="*/ 196685 h 602841"/>
                            <a:gd name="connsiteX64" fmla="*/ 245053 w 608736"/>
                            <a:gd name="connsiteY64" fmla="*/ 121059 h 602841"/>
                            <a:gd name="connsiteX65" fmla="*/ 236449 w 608736"/>
                            <a:gd name="connsiteY65" fmla="*/ 120408 h 602841"/>
                            <a:gd name="connsiteX66" fmla="*/ 234754 w 608736"/>
                            <a:gd name="connsiteY66" fmla="*/ 111948 h 602841"/>
                            <a:gd name="connsiteX67" fmla="*/ 232147 w 608736"/>
                            <a:gd name="connsiteY67" fmla="*/ 97890 h 602841"/>
                            <a:gd name="connsiteX68" fmla="*/ 230344 w 608736"/>
                            <a:gd name="connsiteY68" fmla="*/ 0 h 602841"/>
                            <a:gd name="connsiteX69" fmla="*/ 241293 w 608736"/>
                            <a:gd name="connsiteY69" fmla="*/ 521 h 602841"/>
                            <a:gd name="connsiteX70" fmla="*/ 497291 w 608736"/>
                            <a:gd name="connsiteY70" fmla="*/ 111947 h 602841"/>
                            <a:gd name="connsiteX71" fmla="*/ 607824 w 608736"/>
                            <a:gd name="connsiteY71" fmla="*/ 351069 h 602841"/>
                            <a:gd name="connsiteX72" fmla="*/ 608736 w 608736"/>
                            <a:gd name="connsiteY72" fmla="*/ 362394 h 602841"/>
                            <a:gd name="connsiteX73" fmla="*/ 596223 w 608736"/>
                            <a:gd name="connsiteY73" fmla="*/ 363305 h 602841"/>
                            <a:gd name="connsiteX74" fmla="*/ 584362 w 608736"/>
                            <a:gd name="connsiteY74" fmla="*/ 364347 h 602841"/>
                            <a:gd name="connsiteX75" fmla="*/ 572761 w 608736"/>
                            <a:gd name="connsiteY75" fmla="*/ 365388 h 602841"/>
                            <a:gd name="connsiteX76" fmla="*/ 571849 w 608736"/>
                            <a:gd name="connsiteY76" fmla="*/ 353933 h 602841"/>
                            <a:gd name="connsiteX77" fmla="*/ 471744 w 608736"/>
                            <a:gd name="connsiteY77" fmla="*/ 137460 h 602841"/>
                            <a:gd name="connsiteX78" fmla="*/ 239860 w 608736"/>
                            <a:gd name="connsiteY78" fmla="*/ 36578 h 602841"/>
                            <a:gd name="connsiteX79" fmla="*/ 228389 w 608736"/>
                            <a:gd name="connsiteY79" fmla="*/ 36187 h 602841"/>
                            <a:gd name="connsiteX80" fmla="*/ 229041 w 608736"/>
                            <a:gd name="connsiteY80" fmla="*/ 20176 h 602841"/>
                            <a:gd name="connsiteX81" fmla="*/ 229562 w 608736"/>
                            <a:gd name="connsiteY81" fmla="*/ 11065 h 602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608736" h="602841">
                              <a:moveTo>
                                <a:pt x="251451" y="247191"/>
                              </a:moveTo>
                              <a:lnTo>
                                <a:pt x="262137" y="250055"/>
                              </a:lnTo>
                              <a:cubicBezTo>
                                <a:pt x="285463" y="256175"/>
                                <a:pt x="306704" y="268283"/>
                                <a:pt x="323645" y="285209"/>
                              </a:cubicBezTo>
                              <a:cubicBezTo>
                                <a:pt x="341498" y="303045"/>
                                <a:pt x="354008" y="325569"/>
                                <a:pt x="359872" y="350307"/>
                              </a:cubicBezTo>
                              <a:lnTo>
                                <a:pt x="363521" y="365670"/>
                              </a:lnTo>
                              <a:lnTo>
                                <a:pt x="347753" y="364108"/>
                              </a:lnTo>
                              <a:cubicBezTo>
                                <a:pt x="346190" y="363978"/>
                                <a:pt x="344495" y="363847"/>
                                <a:pt x="342801" y="363587"/>
                              </a:cubicBezTo>
                              <a:lnTo>
                                <a:pt x="326121" y="362676"/>
                              </a:lnTo>
                              <a:lnTo>
                                <a:pt x="323776" y="354734"/>
                              </a:lnTo>
                              <a:cubicBezTo>
                                <a:pt x="319215" y="338068"/>
                                <a:pt x="310353" y="322835"/>
                                <a:pt x="298104" y="310727"/>
                              </a:cubicBezTo>
                              <a:cubicBezTo>
                                <a:pt x="285463" y="297968"/>
                                <a:pt x="269435" y="288984"/>
                                <a:pt x="251842" y="284558"/>
                              </a:cubicBezTo>
                              <a:lnTo>
                                <a:pt x="238550" y="281042"/>
                              </a:lnTo>
                              <a:lnTo>
                                <a:pt x="244284" y="268674"/>
                              </a:lnTo>
                              <a:cubicBezTo>
                                <a:pt x="245848" y="265419"/>
                                <a:pt x="247151" y="261643"/>
                                <a:pt x="248324" y="257737"/>
                              </a:cubicBezTo>
                              <a:close/>
                              <a:moveTo>
                                <a:pt x="246454" y="168722"/>
                              </a:moveTo>
                              <a:lnTo>
                                <a:pt x="261971" y="171325"/>
                              </a:lnTo>
                              <a:cubicBezTo>
                                <a:pt x="306566" y="178614"/>
                                <a:pt x="346858" y="199180"/>
                                <a:pt x="378414" y="230549"/>
                              </a:cubicBezTo>
                              <a:cubicBezTo>
                                <a:pt x="413620" y="265822"/>
                                <a:pt x="434744" y="310858"/>
                                <a:pt x="439699" y="360970"/>
                              </a:cubicBezTo>
                              <a:lnTo>
                                <a:pt x="441003" y="373856"/>
                              </a:lnTo>
                              <a:lnTo>
                                <a:pt x="425225" y="373335"/>
                              </a:lnTo>
                              <a:cubicBezTo>
                                <a:pt x="422096" y="373205"/>
                                <a:pt x="420010" y="373335"/>
                                <a:pt x="417923" y="373075"/>
                              </a:cubicBezTo>
                              <a:lnTo>
                                <a:pt x="404753" y="371253"/>
                              </a:lnTo>
                              <a:lnTo>
                                <a:pt x="403841" y="362532"/>
                              </a:lnTo>
                              <a:cubicBezTo>
                                <a:pt x="399407" y="321792"/>
                                <a:pt x="381674" y="284956"/>
                                <a:pt x="352856" y="256060"/>
                              </a:cubicBezTo>
                              <a:cubicBezTo>
                                <a:pt x="327690" y="231069"/>
                                <a:pt x="295613" y="214278"/>
                                <a:pt x="260015" y="207640"/>
                              </a:cubicBezTo>
                              <a:lnTo>
                                <a:pt x="251800" y="206078"/>
                              </a:lnTo>
                              <a:lnTo>
                                <a:pt x="250757" y="197878"/>
                              </a:lnTo>
                              <a:cubicBezTo>
                                <a:pt x="250236" y="193323"/>
                                <a:pt x="249714" y="188767"/>
                                <a:pt x="248932" y="184211"/>
                              </a:cubicBezTo>
                              <a:close/>
                              <a:moveTo>
                                <a:pt x="73371" y="111141"/>
                              </a:moveTo>
                              <a:cubicBezTo>
                                <a:pt x="82627" y="111141"/>
                                <a:pt x="91101" y="114526"/>
                                <a:pt x="97098" y="120514"/>
                              </a:cubicBezTo>
                              <a:lnTo>
                                <a:pt x="175057" y="198363"/>
                              </a:lnTo>
                              <a:cubicBezTo>
                                <a:pt x="188485" y="211772"/>
                                <a:pt x="187963" y="234034"/>
                                <a:pt x="174014" y="247963"/>
                              </a:cubicBezTo>
                              <a:lnTo>
                                <a:pt x="131906" y="290142"/>
                              </a:lnTo>
                              <a:lnTo>
                                <a:pt x="138033" y="301208"/>
                              </a:lnTo>
                              <a:cubicBezTo>
                                <a:pt x="151982" y="326333"/>
                                <a:pt x="171016" y="360701"/>
                                <a:pt x="207388" y="396892"/>
                              </a:cubicBezTo>
                              <a:cubicBezTo>
                                <a:pt x="243630" y="433083"/>
                                <a:pt x="277917" y="452090"/>
                                <a:pt x="302947" y="466019"/>
                              </a:cubicBezTo>
                              <a:lnTo>
                                <a:pt x="314419" y="472268"/>
                              </a:lnTo>
                              <a:lnTo>
                                <a:pt x="356528" y="430219"/>
                              </a:lnTo>
                              <a:cubicBezTo>
                                <a:pt x="363177" y="423580"/>
                                <a:pt x="372563" y="419804"/>
                                <a:pt x="382340" y="419804"/>
                              </a:cubicBezTo>
                              <a:cubicBezTo>
                                <a:pt x="391597" y="419804"/>
                                <a:pt x="400070" y="423059"/>
                                <a:pt x="406198" y="429177"/>
                              </a:cubicBezTo>
                              <a:lnTo>
                                <a:pt x="484157" y="507027"/>
                              </a:lnTo>
                              <a:cubicBezTo>
                                <a:pt x="497454" y="520435"/>
                                <a:pt x="497063" y="542566"/>
                                <a:pt x="483114" y="556496"/>
                              </a:cubicBezTo>
                              <a:lnTo>
                                <a:pt x="465123" y="574071"/>
                              </a:lnTo>
                              <a:lnTo>
                                <a:pt x="460821" y="577586"/>
                              </a:lnTo>
                              <a:cubicBezTo>
                                <a:pt x="451696" y="584616"/>
                                <a:pt x="441397" y="590474"/>
                                <a:pt x="430446" y="594770"/>
                              </a:cubicBezTo>
                              <a:cubicBezTo>
                                <a:pt x="420147" y="598675"/>
                                <a:pt x="409978" y="601279"/>
                                <a:pt x="399288" y="602581"/>
                              </a:cubicBezTo>
                              <a:cubicBezTo>
                                <a:pt x="398506" y="602581"/>
                                <a:pt x="395508" y="602841"/>
                                <a:pt x="390554" y="602841"/>
                              </a:cubicBezTo>
                              <a:cubicBezTo>
                                <a:pt x="361873" y="602841"/>
                                <a:pt x="258362" y="593338"/>
                                <a:pt x="134513" y="469664"/>
                              </a:cubicBezTo>
                              <a:cubicBezTo>
                                <a:pt x="29959" y="365258"/>
                                <a:pt x="-8499" y="288710"/>
                                <a:pt x="1539" y="205263"/>
                              </a:cubicBezTo>
                              <a:cubicBezTo>
                                <a:pt x="2712" y="195109"/>
                                <a:pt x="5189" y="185085"/>
                                <a:pt x="9231" y="174410"/>
                              </a:cubicBezTo>
                              <a:cubicBezTo>
                                <a:pt x="13663" y="163214"/>
                                <a:pt x="19399" y="152930"/>
                                <a:pt x="26569" y="143817"/>
                              </a:cubicBezTo>
                              <a:lnTo>
                                <a:pt x="28395" y="140953"/>
                              </a:lnTo>
                              <a:lnTo>
                                <a:pt x="47558" y="121686"/>
                              </a:lnTo>
                              <a:cubicBezTo>
                                <a:pt x="54207" y="115047"/>
                                <a:pt x="63594" y="111141"/>
                                <a:pt x="73371" y="111141"/>
                              </a:cubicBezTo>
                              <a:close/>
                              <a:moveTo>
                                <a:pt x="229800" y="83832"/>
                              </a:moveTo>
                              <a:lnTo>
                                <a:pt x="244010" y="84743"/>
                              </a:lnTo>
                              <a:cubicBezTo>
                                <a:pt x="317277" y="88908"/>
                                <a:pt x="386112" y="119627"/>
                                <a:pt x="437738" y="171303"/>
                              </a:cubicBezTo>
                              <a:cubicBezTo>
                                <a:pt x="487799" y="221156"/>
                                <a:pt x="518436" y="287931"/>
                                <a:pt x="523781" y="359001"/>
                              </a:cubicBezTo>
                              <a:lnTo>
                                <a:pt x="524693" y="370195"/>
                              </a:lnTo>
                              <a:lnTo>
                                <a:pt x="508788" y="371496"/>
                              </a:lnTo>
                              <a:cubicBezTo>
                                <a:pt x="505008" y="371887"/>
                                <a:pt x="502400" y="372017"/>
                                <a:pt x="499793" y="372147"/>
                              </a:cubicBezTo>
                              <a:lnTo>
                                <a:pt x="488581" y="372798"/>
                              </a:lnTo>
                              <a:lnTo>
                                <a:pt x="487799" y="361734"/>
                              </a:lnTo>
                              <a:cubicBezTo>
                                <a:pt x="482975" y="299125"/>
                                <a:pt x="456120" y="240551"/>
                                <a:pt x="412316" y="196685"/>
                              </a:cubicBezTo>
                              <a:cubicBezTo>
                                <a:pt x="367730" y="152169"/>
                                <a:pt x="308282" y="125355"/>
                                <a:pt x="245053" y="121059"/>
                              </a:cubicBezTo>
                              <a:lnTo>
                                <a:pt x="236449" y="120408"/>
                              </a:lnTo>
                              <a:lnTo>
                                <a:pt x="234754" y="111948"/>
                              </a:lnTo>
                              <a:cubicBezTo>
                                <a:pt x="233711" y="107132"/>
                                <a:pt x="232929" y="102446"/>
                                <a:pt x="232147" y="97890"/>
                              </a:cubicBezTo>
                              <a:close/>
                              <a:moveTo>
                                <a:pt x="230344" y="0"/>
                              </a:moveTo>
                              <a:lnTo>
                                <a:pt x="241293" y="521"/>
                              </a:lnTo>
                              <a:cubicBezTo>
                                <a:pt x="338009" y="4166"/>
                                <a:pt x="428990" y="43737"/>
                                <a:pt x="497291" y="111947"/>
                              </a:cubicBezTo>
                              <a:cubicBezTo>
                                <a:pt x="561291" y="175860"/>
                                <a:pt x="600524" y="260731"/>
                                <a:pt x="607824" y="351069"/>
                              </a:cubicBezTo>
                              <a:lnTo>
                                <a:pt x="608736" y="362394"/>
                              </a:lnTo>
                              <a:lnTo>
                                <a:pt x="596223" y="363305"/>
                              </a:lnTo>
                              <a:cubicBezTo>
                                <a:pt x="592182" y="363566"/>
                                <a:pt x="588272" y="363956"/>
                                <a:pt x="584362" y="364347"/>
                              </a:cubicBezTo>
                              <a:lnTo>
                                <a:pt x="572761" y="365388"/>
                              </a:lnTo>
                              <a:lnTo>
                                <a:pt x="571849" y="353933"/>
                              </a:lnTo>
                              <a:cubicBezTo>
                                <a:pt x="565201" y="272186"/>
                                <a:pt x="529617" y="195256"/>
                                <a:pt x="471744" y="137460"/>
                              </a:cubicBezTo>
                              <a:cubicBezTo>
                                <a:pt x="409830" y="75629"/>
                                <a:pt x="327452" y="39832"/>
                                <a:pt x="239860" y="36578"/>
                              </a:cubicBezTo>
                              <a:lnTo>
                                <a:pt x="228389" y="36187"/>
                              </a:lnTo>
                              <a:lnTo>
                                <a:pt x="229041" y="20176"/>
                              </a:lnTo>
                              <a:cubicBezTo>
                                <a:pt x="229171" y="17183"/>
                                <a:pt x="229302" y="14058"/>
                                <a:pt x="229562" y="1106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ll-volume_17819" o:spid="_x0000_s1026" o:spt="100" style="position:absolute;left:0pt;margin-left:268.9pt;margin-top:265.4pt;height:27.3pt;width:27.55pt;z-index:251665408;mso-width-relative:page;mso-height-relative:page;" fillcolor="#595959" filled="t" stroked="f" coordsize="608736,602841" o:gfxdata="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<v:path o:connectlocs="144558,142109;150701,143755;186062,163965;206889,201390;208986,210222;199921,209324;197074,209024;187485,208501;186137,203935;171378,178635;144783,163591;137141,161569;140437,154459;142760,148172;141685,96997;150606,98494;217548,132541;252781,207520;253530,214928;244460,214628;240262,214479;232690,213431;232166,208418;202855,147207;149481,119371;144758,118473;144159,113759;143110,105902;42180,63894;55821,69283;100639,114038;100039,142552;75832,166801;79354,173163;119226,228171;174163,267912;180758,271505;204966,247331;219805,241343;233521,246732;278340,291487;277740,319927;267397,330031;264924,332051;247461,341931;229549,346421;224528,346571;77331,270008;884,118004;5306,100267;15274,82679;16324,81033;27340,69956;42180,63894;132111,48194;140280,48718;251653,98481;301119,206388;301644,212823;292500,213571;287329,213945;280883,214320;280433,207959;237038,113073;140880,69596;135933,69222;134959,64358;133460,56276;132423,0;138718,299;285890,64357;349435,201828;349960,208338;342766,208862;335947,209461;329278,210060;328753,203474;271203,79025;137894,21028;131299,20803;131674,11599;131974,6361" o:connectangles="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3375660</wp:posOffset>
                </wp:positionV>
                <wp:extent cx="307340" cy="349885"/>
                <wp:effectExtent l="0" t="0" r="0" b="0"/>
                <wp:wrapNone/>
                <wp:docPr id="122" name="telephone-call_74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7447" cy="349960"/>
                        </a:xfrm>
                        <a:custGeom>
                          <a:avLst/>
                          <a:gdLst>
                            <a:gd name="T0" fmla="*/ 3295 w 3369"/>
                            <a:gd name="T1" fmla="*/ 3138 h 3840"/>
                            <a:gd name="T2" fmla="*/ 2771 w 3369"/>
                            <a:gd name="T3" fmla="*/ 2472 h 3840"/>
                            <a:gd name="T4" fmla="*/ 2469 w 3369"/>
                            <a:gd name="T5" fmla="*/ 2437 h 3840"/>
                            <a:gd name="T6" fmla="*/ 2267 w 3369"/>
                            <a:gd name="T7" fmla="*/ 2596 h 3840"/>
                            <a:gd name="T8" fmla="*/ 1368 w 3369"/>
                            <a:gd name="T9" fmla="*/ 2197 h 3840"/>
                            <a:gd name="T10" fmla="*/ 1184 w 3369"/>
                            <a:gd name="T11" fmla="*/ 1236 h 3840"/>
                            <a:gd name="T12" fmla="*/ 1386 w 3369"/>
                            <a:gd name="T13" fmla="*/ 1076 h 3840"/>
                            <a:gd name="T14" fmla="*/ 1422 w 3369"/>
                            <a:gd name="T15" fmla="*/ 775 h 3840"/>
                            <a:gd name="T16" fmla="*/ 897 w 3369"/>
                            <a:gd name="T17" fmla="*/ 109 h 3840"/>
                            <a:gd name="T18" fmla="*/ 595 w 3369"/>
                            <a:gd name="T19" fmla="*/ 73 h 3840"/>
                            <a:gd name="T20" fmla="*/ 388 w 3369"/>
                            <a:gd name="T21" fmla="*/ 237 h 3840"/>
                            <a:gd name="T22" fmla="*/ 97 w 3369"/>
                            <a:gd name="T23" fmla="*/ 1370 h 3840"/>
                            <a:gd name="T24" fmla="*/ 744 w 3369"/>
                            <a:gd name="T25" fmla="*/ 2689 h 3840"/>
                            <a:gd name="T26" fmla="*/ 1877 w 3369"/>
                            <a:gd name="T27" fmla="*/ 3626 h 3840"/>
                            <a:gd name="T28" fmla="*/ 3056 w 3369"/>
                            <a:gd name="T29" fmla="*/ 3600 h 3840"/>
                            <a:gd name="T30" fmla="*/ 3057 w 3369"/>
                            <a:gd name="T31" fmla="*/ 3599 h 3840"/>
                            <a:gd name="T32" fmla="*/ 3260 w 3369"/>
                            <a:gd name="T33" fmla="*/ 3440 h 3840"/>
                            <a:gd name="T34" fmla="*/ 3295 w 3369"/>
                            <a:gd name="T35" fmla="*/ 3138 h 3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369" h="3840">
                              <a:moveTo>
                                <a:pt x="3295" y="3138"/>
                              </a:moveTo>
                              <a:lnTo>
                                <a:pt x="2771" y="2472"/>
                              </a:lnTo>
                              <a:cubicBezTo>
                                <a:pt x="2697" y="2379"/>
                                <a:pt x="2562" y="2363"/>
                                <a:pt x="2469" y="2437"/>
                              </a:cubicBezTo>
                              <a:lnTo>
                                <a:pt x="2267" y="2596"/>
                              </a:lnTo>
                              <a:cubicBezTo>
                                <a:pt x="2173" y="2669"/>
                                <a:pt x="1774" y="2712"/>
                                <a:pt x="1368" y="2197"/>
                              </a:cubicBezTo>
                              <a:cubicBezTo>
                                <a:pt x="963" y="1683"/>
                                <a:pt x="1091" y="1309"/>
                                <a:pt x="1184" y="1236"/>
                              </a:cubicBezTo>
                              <a:lnTo>
                                <a:pt x="1386" y="1076"/>
                              </a:lnTo>
                              <a:cubicBezTo>
                                <a:pt x="1479" y="1003"/>
                                <a:pt x="1495" y="868"/>
                                <a:pt x="1422" y="775"/>
                              </a:cubicBezTo>
                              <a:lnTo>
                                <a:pt x="897" y="109"/>
                              </a:lnTo>
                              <a:cubicBezTo>
                                <a:pt x="824" y="16"/>
                                <a:pt x="689" y="0"/>
                                <a:pt x="595" y="73"/>
                              </a:cubicBezTo>
                              <a:cubicBezTo>
                                <a:pt x="595" y="73"/>
                                <a:pt x="389" y="236"/>
                                <a:pt x="388" y="237"/>
                              </a:cubicBezTo>
                              <a:cubicBezTo>
                                <a:pt x="103" y="472"/>
                                <a:pt x="0" y="873"/>
                                <a:pt x="97" y="1370"/>
                              </a:cubicBezTo>
                              <a:cubicBezTo>
                                <a:pt x="182" y="1798"/>
                                <a:pt x="412" y="2267"/>
                                <a:pt x="744" y="2689"/>
                              </a:cubicBezTo>
                              <a:cubicBezTo>
                                <a:pt x="1077" y="3111"/>
                                <a:pt x="1479" y="3444"/>
                                <a:pt x="1877" y="3626"/>
                              </a:cubicBezTo>
                              <a:cubicBezTo>
                                <a:pt x="2342" y="3840"/>
                                <a:pt x="2761" y="3831"/>
                                <a:pt x="3056" y="3600"/>
                              </a:cubicBezTo>
                              <a:cubicBezTo>
                                <a:pt x="3056" y="3600"/>
                                <a:pt x="3057" y="3599"/>
                                <a:pt x="3057" y="3599"/>
                              </a:cubicBezTo>
                              <a:lnTo>
                                <a:pt x="3260" y="3440"/>
                              </a:lnTo>
                              <a:cubicBezTo>
                                <a:pt x="3353" y="3366"/>
                                <a:pt x="3369" y="3231"/>
                                <a:pt x="3295" y="313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lephone-call_74451" o:spid="_x0000_s1026" o:spt="100" style="position:absolute;left:0pt;margin-left:341.2pt;margin-top:265.8pt;height:27.55pt;width:24.2pt;z-index:251666432;mso-width-relative:page;mso-height-relative:page;" fillcolor="#595959" filled="t" stroked="f" coordsize="3369,3840" o:gfxdata="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" path="m3295,3138l2771,2472c2697,2379,2562,2363,2469,2437l2267,2596c2173,2669,1774,2712,1368,2197c963,1683,1091,1309,1184,1236l1386,1076c1479,1003,1495,868,1422,775l897,109c824,16,689,0,595,73c595,73,389,236,388,237c103,472,0,873,97,1370c182,1798,412,2267,744,2689c1077,3111,1479,3444,1877,3626c2342,3840,2761,3831,3056,3600c3056,3600,3057,3599,3057,3599l3260,3440c3353,3366,3369,3231,3295,3138xe">
                <v:path o:connectlocs="300693,285982;252874,225286;225315,222097;206881,236587;124840,200224;108049,112643;126483,98061;129768,70629;81858,9933;54298,6652;35407,21599;8851,124855;67895,245063;171290,330457;278883,328087;278974,327996;297499,313505;300693,285982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3" name="圆: 空心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3" o:spid="_x0000_s1026" o:spt="23" type="#_x0000_t23" style="position:absolute;left:0pt;margin-left:48.85pt;margin-top:314.55pt;height:50.65pt;width:50.65pt;z-index:251667456;v-text-anchor:middle;mso-width-relative:page;mso-height-relative:page;" fillcolor="#595959" filled="t" stroked="f" coordsize="21600,21600" o:gfxdata="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e5eJraAAAACgEAAA8A&#10;AAAAAAAAAQAgAAAAIgAAAGRycy9kb3ducmV2LnhtbFBLAQIUABQAAAAIAIdO4kBaVF3+FQIAAAYE&#10;AAAOAAAAAAAAAAEAIAAAACk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4" name="圆: 空心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4" o:spid="_x0000_s1026" o:spt="23" type="#_x0000_t23" style="position:absolute;left:0pt;margin-left:118.35pt;margin-top:314.55pt;height:50.65pt;width:50.65pt;z-index:251668480;v-text-anchor:middle;mso-width-relative:page;mso-height-relative:page;" fillcolor="#595959" filled="t" stroked="f" coordsize="21600,21600" o:gfxdata="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Y4O3U2wAAAAsBAAAP&#10;AAAAAAAAAAEAIAAAACIAAABkcnMvZG93bnJldi54bWxQSwECFAAUAAAACACHTuJAnoCbMxUCAAAG&#10;BAAADgAAAAAAAAABACAAAAAq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5" name="圆: 空心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5" o:spid="_x0000_s1026" o:spt="23" type="#_x0000_t23" style="position:absolute;left:0pt;margin-left:187.85pt;margin-top:314.55pt;height:50.65pt;width:50.65pt;z-index:251669504;v-text-anchor:middle;mso-width-relative:page;mso-height-relative:page;" fillcolor="#595959" filled="t" stroked="f" coordsize="21600,21600" o:gfxdata="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u3eT2gAAAAsBAAAP&#10;AAAAAAAAAAEAIAAAACIAAABkcnMvZG93bnJldi54bWxQSwECFAAUAAAACACHTuJAhKiXlh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7" name="圆: 空心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7" o:spid="_x0000_s1026" o:spt="23" type="#_x0000_t23" style="position:absolute;left:0pt;margin-left:257.35pt;margin-top:314.55pt;height:50.65pt;width:50.65pt;z-index:251670528;v-text-anchor:middle;mso-width-relative:page;mso-height-relative:page;" fillcolor="#595959" filled="t" stroked="f" coordsize="21600,21600" o:gfxdata="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92EhXbAAAACwEAAA8A&#10;AAAAAAAAAQAgAAAAIgAAAGRycy9kb3ducmV2LnhtbFBLAQIUABQAAAAIAIdO4kDx/v4HFAIAAAYE&#10;AAAOAAAAAAAAAAEAIAAAACo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8" name="圆: 空心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8" o:spid="_x0000_s1026" o:spt="23" type="#_x0000_t23" style="position:absolute;left:0pt;margin-left:326.85pt;margin-top:314.55pt;height:50.65pt;width:50.65pt;z-index:251671552;v-text-anchor:middle;mso-width-relative:page;mso-height-relative:page;" fillcolor="#595959" filled="t" stroked="f" coordsize="21600,21600" o:gfxdata="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yLPjbaAAAACwEAAA8A&#10;AAAAAAAAAQAgAAAAIgAAAGRycy9kb3ducmV2LnhtbFBLAQIUABQAAAAIAIdO4kAieQ7iFQIAAAYE&#10;AAAOAAAAAAAAAAEAIAAAACk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4171950</wp:posOffset>
                </wp:positionV>
                <wp:extent cx="349885" cy="283845"/>
                <wp:effectExtent l="0" t="0" r="0" b="1905"/>
                <wp:wrapNone/>
                <wp:docPr id="129" name="office-phone_77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283848"/>
                        </a:xfrm>
                        <a:custGeom>
                          <a:avLst/>
                          <a:gdLst>
                            <a:gd name="connsiteX0" fmla="*/ 506800 w 608697"/>
                            <a:gd name="connsiteY0" fmla="*/ 416765 h 493707"/>
                            <a:gd name="connsiteX1" fmla="*/ 500609 w 608697"/>
                            <a:gd name="connsiteY1" fmla="*/ 423021 h 493707"/>
                            <a:gd name="connsiteX2" fmla="*/ 500609 w 608697"/>
                            <a:gd name="connsiteY2" fmla="*/ 447825 h 493707"/>
                            <a:gd name="connsiteX3" fmla="*/ 506800 w 608697"/>
                            <a:gd name="connsiteY3" fmla="*/ 454007 h 493707"/>
                            <a:gd name="connsiteX4" fmla="*/ 573936 w 608697"/>
                            <a:gd name="connsiteY4" fmla="*/ 454007 h 493707"/>
                            <a:gd name="connsiteX5" fmla="*/ 580127 w 608697"/>
                            <a:gd name="connsiteY5" fmla="*/ 447825 h 493707"/>
                            <a:gd name="connsiteX6" fmla="*/ 580127 w 608697"/>
                            <a:gd name="connsiteY6" fmla="*/ 423021 h 493707"/>
                            <a:gd name="connsiteX7" fmla="*/ 573936 w 608697"/>
                            <a:gd name="connsiteY7" fmla="*/ 416765 h 493707"/>
                            <a:gd name="connsiteX8" fmla="*/ 411169 w 608697"/>
                            <a:gd name="connsiteY8" fmla="*/ 416765 h 493707"/>
                            <a:gd name="connsiteX9" fmla="*/ 404977 w 608697"/>
                            <a:gd name="connsiteY9" fmla="*/ 423021 h 493707"/>
                            <a:gd name="connsiteX10" fmla="*/ 404977 w 608697"/>
                            <a:gd name="connsiteY10" fmla="*/ 447825 h 493707"/>
                            <a:gd name="connsiteX11" fmla="*/ 411169 w 608697"/>
                            <a:gd name="connsiteY11" fmla="*/ 454007 h 493707"/>
                            <a:gd name="connsiteX12" fmla="*/ 478230 w 608697"/>
                            <a:gd name="connsiteY12" fmla="*/ 454007 h 493707"/>
                            <a:gd name="connsiteX13" fmla="*/ 484496 w 608697"/>
                            <a:gd name="connsiteY13" fmla="*/ 447825 h 493707"/>
                            <a:gd name="connsiteX14" fmla="*/ 484496 w 608697"/>
                            <a:gd name="connsiteY14" fmla="*/ 423021 h 493707"/>
                            <a:gd name="connsiteX15" fmla="*/ 478230 w 608697"/>
                            <a:gd name="connsiteY15" fmla="*/ 416765 h 493707"/>
                            <a:gd name="connsiteX16" fmla="*/ 310540 w 608697"/>
                            <a:gd name="connsiteY16" fmla="*/ 416765 h 493707"/>
                            <a:gd name="connsiteX17" fmla="*/ 304349 w 608697"/>
                            <a:gd name="connsiteY17" fmla="*/ 423021 h 493707"/>
                            <a:gd name="connsiteX18" fmla="*/ 304349 w 608697"/>
                            <a:gd name="connsiteY18" fmla="*/ 447825 h 493707"/>
                            <a:gd name="connsiteX19" fmla="*/ 310540 w 608697"/>
                            <a:gd name="connsiteY19" fmla="*/ 454007 h 493707"/>
                            <a:gd name="connsiteX20" fmla="*/ 377676 w 608697"/>
                            <a:gd name="connsiteY20" fmla="*/ 454007 h 493707"/>
                            <a:gd name="connsiteX21" fmla="*/ 383867 w 608697"/>
                            <a:gd name="connsiteY21" fmla="*/ 447825 h 493707"/>
                            <a:gd name="connsiteX22" fmla="*/ 383867 w 608697"/>
                            <a:gd name="connsiteY22" fmla="*/ 423021 h 493707"/>
                            <a:gd name="connsiteX23" fmla="*/ 377676 w 608697"/>
                            <a:gd name="connsiteY23" fmla="*/ 416765 h 493707"/>
                            <a:gd name="connsiteX24" fmla="*/ 506800 w 608697"/>
                            <a:gd name="connsiteY24" fmla="*/ 354794 h 493707"/>
                            <a:gd name="connsiteX25" fmla="*/ 500609 w 608697"/>
                            <a:gd name="connsiteY25" fmla="*/ 360976 h 493707"/>
                            <a:gd name="connsiteX26" fmla="*/ 500609 w 608697"/>
                            <a:gd name="connsiteY26" fmla="*/ 385779 h 493707"/>
                            <a:gd name="connsiteX27" fmla="*/ 506800 w 608697"/>
                            <a:gd name="connsiteY27" fmla="*/ 391961 h 493707"/>
                            <a:gd name="connsiteX28" fmla="*/ 573936 w 608697"/>
                            <a:gd name="connsiteY28" fmla="*/ 391961 h 493707"/>
                            <a:gd name="connsiteX29" fmla="*/ 580127 w 608697"/>
                            <a:gd name="connsiteY29" fmla="*/ 385779 h 493707"/>
                            <a:gd name="connsiteX30" fmla="*/ 580127 w 608697"/>
                            <a:gd name="connsiteY30" fmla="*/ 360976 h 493707"/>
                            <a:gd name="connsiteX31" fmla="*/ 573936 w 608697"/>
                            <a:gd name="connsiteY31" fmla="*/ 354794 h 493707"/>
                            <a:gd name="connsiteX32" fmla="*/ 411169 w 608697"/>
                            <a:gd name="connsiteY32" fmla="*/ 354794 h 493707"/>
                            <a:gd name="connsiteX33" fmla="*/ 404977 w 608697"/>
                            <a:gd name="connsiteY33" fmla="*/ 360976 h 493707"/>
                            <a:gd name="connsiteX34" fmla="*/ 404977 w 608697"/>
                            <a:gd name="connsiteY34" fmla="*/ 385779 h 493707"/>
                            <a:gd name="connsiteX35" fmla="*/ 411169 w 608697"/>
                            <a:gd name="connsiteY35" fmla="*/ 391961 h 493707"/>
                            <a:gd name="connsiteX36" fmla="*/ 478230 w 608697"/>
                            <a:gd name="connsiteY36" fmla="*/ 391961 h 493707"/>
                            <a:gd name="connsiteX37" fmla="*/ 484496 w 608697"/>
                            <a:gd name="connsiteY37" fmla="*/ 385779 h 493707"/>
                            <a:gd name="connsiteX38" fmla="*/ 484496 w 608697"/>
                            <a:gd name="connsiteY38" fmla="*/ 360976 h 493707"/>
                            <a:gd name="connsiteX39" fmla="*/ 478230 w 608697"/>
                            <a:gd name="connsiteY39" fmla="*/ 354794 h 493707"/>
                            <a:gd name="connsiteX40" fmla="*/ 310540 w 608697"/>
                            <a:gd name="connsiteY40" fmla="*/ 354794 h 493707"/>
                            <a:gd name="connsiteX41" fmla="*/ 304349 w 608697"/>
                            <a:gd name="connsiteY41" fmla="*/ 360976 h 493707"/>
                            <a:gd name="connsiteX42" fmla="*/ 304349 w 608697"/>
                            <a:gd name="connsiteY42" fmla="*/ 385779 h 493707"/>
                            <a:gd name="connsiteX43" fmla="*/ 310540 w 608697"/>
                            <a:gd name="connsiteY43" fmla="*/ 391961 h 493707"/>
                            <a:gd name="connsiteX44" fmla="*/ 377676 w 608697"/>
                            <a:gd name="connsiteY44" fmla="*/ 391961 h 493707"/>
                            <a:gd name="connsiteX45" fmla="*/ 383867 w 608697"/>
                            <a:gd name="connsiteY45" fmla="*/ 385779 h 493707"/>
                            <a:gd name="connsiteX46" fmla="*/ 383867 w 608697"/>
                            <a:gd name="connsiteY46" fmla="*/ 360976 h 493707"/>
                            <a:gd name="connsiteX47" fmla="*/ 377676 w 608697"/>
                            <a:gd name="connsiteY47" fmla="*/ 354794 h 493707"/>
                            <a:gd name="connsiteX48" fmla="*/ 506800 w 608697"/>
                            <a:gd name="connsiteY48" fmla="*/ 292748 h 493707"/>
                            <a:gd name="connsiteX49" fmla="*/ 500609 w 608697"/>
                            <a:gd name="connsiteY49" fmla="*/ 298930 h 493707"/>
                            <a:gd name="connsiteX50" fmla="*/ 500609 w 608697"/>
                            <a:gd name="connsiteY50" fmla="*/ 323734 h 493707"/>
                            <a:gd name="connsiteX51" fmla="*/ 506800 w 608697"/>
                            <a:gd name="connsiteY51" fmla="*/ 329990 h 493707"/>
                            <a:gd name="connsiteX52" fmla="*/ 573936 w 608697"/>
                            <a:gd name="connsiteY52" fmla="*/ 329990 h 493707"/>
                            <a:gd name="connsiteX53" fmla="*/ 580127 w 608697"/>
                            <a:gd name="connsiteY53" fmla="*/ 323734 h 493707"/>
                            <a:gd name="connsiteX54" fmla="*/ 580127 w 608697"/>
                            <a:gd name="connsiteY54" fmla="*/ 298930 h 493707"/>
                            <a:gd name="connsiteX55" fmla="*/ 573936 w 608697"/>
                            <a:gd name="connsiteY55" fmla="*/ 292748 h 493707"/>
                            <a:gd name="connsiteX56" fmla="*/ 411169 w 608697"/>
                            <a:gd name="connsiteY56" fmla="*/ 292748 h 493707"/>
                            <a:gd name="connsiteX57" fmla="*/ 404977 w 608697"/>
                            <a:gd name="connsiteY57" fmla="*/ 298930 h 493707"/>
                            <a:gd name="connsiteX58" fmla="*/ 404977 w 608697"/>
                            <a:gd name="connsiteY58" fmla="*/ 323734 h 493707"/>
                            <a:gd name="connsiteX59" fmla="*/ 411169 w 608697"/>
                            <a:gd name="connsiteY59" fmla="*/ 329990 h 493707"/>
                            <a:gd name="connsiteX60" fmla="*/ 478230 w 608697"/>
                            <a:gd name="connsiteY60" fmla="*/ 329990 h 493707"/>
                            <a:gd name="connsiteX61" fmla="*/ 484496 w 608697"/>
                            <a:gd name="connsiteY61" fmla="*/ 323734 h 493707"/>
                            <a:gd name="connsiteX62" fmla="*/ 484496 w 608697"/>
                            <a:gd name="connsiteY62" fmla="*/ 298930 h 493707"/>
                            <a:gd name="connsiteX63" fmla="*/ 478230 w 608697"/>
                            <a:gd name="connsiteY63" fmla="*/ 292748 h 493707"/>
                            <a:gd name="connsiteX64" fmla="*/ 310540 w 608697"/>
                            <a:gd name="connsiteY64" fmla="*/ 292748 h 493707"/>
                            <a:gd name="connsiteX65" fmla="*/ 304349 w 608697"/>
                            <a:gd name="connsiteY65" fmla="*/ 298930 h 493707"/>
                            <a:gd name="connsiteX66" fmla="*/ 304349 w 608697"/>
                            <a:gd name="connsiteY66" fmla="*/ 323734 h 493707"/>
                            <a:gd name="connsiteX67" fmla="*/ 310540 w 608697"/>
                            <a:gd name="connsiteY67" fmla="*/ 329990 h 493707"/>
                            <a:gd name="connsiteX68" fmla="*/ 377676 w 608697"/>
                            <a:gd name="connsiteY68" fmla="*/ 329990 h 493707"/>
                            <a:gd name="connsiteX69" fmla="*/ 383867 w 608697"/>
                            <a:gd name="connsiteY69" fmla="*/ 323734 h 493707"/>
                            <a:gd name="connsiteX70" fmla="*/ 383867 w 608697"/>
                            <a:gd name="connsiteY70" fmla="*/ 298930 h 493707"/>
                            <a:gd name="connsiteX71" fmla="*/ 377676 w 608697"/>
                            <a:gd name="connsiteY71" fmla="*/ 292748 h 493707"/>
                            <a:gd name="connsiteX72" fmla="*/ 506800 w 608697"/>
                            <a:gd name="connsiteY72" fmla="*/ 230777 h 493707"/>
                            <a:gd name="connsiteX73" fmla="*/ 500609 w 608697"/>
                            <a:gd name="connsiteY73" fmla="*/ 236959 h 493707"/>
                            <a:gd name="connsiteX74" fmla="*/ 500609 w 608697"/>
                            <a:gd name="connsiteY74" fmla="*/ 261763 h 493707"/>
                            <a:gd name="connsiteX75" fmla="*/ 506800 w 608697"/>
                            <a:gd name="connsiteY75" fmla="*/ 267945 h 493707"/>
                            <a:gd name="connsiteX76" fmla="*/ 573936 w 608697"/>
                            <a:gd name="connsiteY76" fmla="*/ 267945 h 493707"/>
                            <a:gd name="connsiteX77" fmla="*/ 580127 w 608697"/>
                            <a:gd name="connsiteY77" fmla="*/ 261763 h 493707"/>
                            <a:gd name="connsiteX78" fmla="*/ 580127 w 608697"/>
                            <a:gd name="connsiteY78" fmla="*/ 236959 h 493707"/>
                            <a:gd name="connsiteX79" fmla="*/ 573936 w 608697"/>
                            <a:gd name="connsiteY79" fmla="*/ 230777 h 493707"/>
                            <a:gd name="connsiteX80" fmla="*/ 411169 w 608697"/>
                            <a:gd name="connsiteY80" fmla="*/ 230777 h 493707"/>
                            <a:gd name="connsiteX81" fmla="*/ 404977 w 608697"/>
                            <a:gd name="connsiteY81" fmla="*/ 236959 h 493707"/>
                            <a:gd name="connsiteX82" fmla="*/ 404977 w 608697"/>
                            <a:gd name="connsiteY82" fmla="*/ 261763 h 493707"/>
                            <a:gd name="connsiteX83" fmla="*/ 411169 w 608697"/>
                            <a:gd name="connsiteY83" fmla="*/ 267945 h 493707"/>
                            <a:gd name="connsiteX84" fmla="*/ 478230 w 608697"/>
                            <a:gd name="connsiteY84" fmla="*/ 267945 h 493707"/>
                            <a:gd name="connsiteX85" fmla="*/ 484496 w 608697"/>
                            <a:gd name="connsiteY85" fmla="*/ 261763 h 493707"/>
                            <a:gd name="connsiteX86" fmla="*/ 484496 w 608697"/>
                            <a:gd name="connsiteY86" fmla="*/ 236959 h 493707"/>
                            <a:gd name="connsiteX87" fmla="*/ 478230 w 608697"/>
                            <a:gd name="connsiteY87" fmla="*/ 230777 h 493707"/>
                            <a:gd name="connsiteX88" fmla="*/ 310540 w 608697"/>
                            <a:gd name="connsiteY88" fmla="*/ 230777 h 493707"/>
                            <a:gd name="connsiteX89" fmla="*/ 304349 w 608697"/>
                            <a:gd name="connsiteY89" fmla="*/ 236959 h 493707"/>
                            <a:gd name="connsiteX90" fmla="*/ 304349 w 608697"/>
                            <a:gd name="connsiteY90" fmla="*/ 261763 h 493707"/>
                            <a:gd name="connsiteX91" fmla="*/ 310540 w 608697"/>
                            <a:gd name="connsiteY91" fmla="*/ 267945 h 493707"/>
                            <a:gd name="connsiteX92" fmla="*/ 377676 w 608697"/>
                            <a:gd name="connsiteY92" fmla="*/ 267945 h 493707"/>
                            <a:gd name="connsiteX93" fmla="*/ 383867 w 608697"/>
                            <a:gd name="connsiteY93" fmla="*/ 261763 h 493707"/>
                            <a:gd name="connsiteX94" fmla="*/ 383867 w 608697"/>
                            <a:gd name="connsiteY94" fmla="*/ 236959 h 493707"/>
                            <a:gd name="connsiteX95" fmla="*/ 377676 w 608697"/>
                            <a:gd name="connsiteY95" fmla="*/ 230777 h 493707"/>
                            <a:gd name="connsiteX96" fmla="*/ 316806 w 608697"/>
                            <a:gd name="connsiteY96" fmla="*/ 104228 h 493707"/>
                            <a:gd name="connsiteX97" fmla="*/ 304349 w 608697"/>
                            <a:gd name="connsiteY97" fmla="*/ 116593 h 493707"/>
                            <a:gd name="connsiteX98" fmla="*/ 304349 w 608697"/>
                            <a:gd name="connsiteY98" fmla="*/ 177372 h 493707"/>
                            <a:gd name="connsiteX99" fmla="*/ 316806 w 608697"/>
                            <a:gd name="connsiteY99" fmla="*/ 189811 h 493707"/>
                            <a:gd name="connsiteX100" fmla="*/ 567670 w 608697"/>
                            <a:gd name="connsiteY100" fmla="*/ 189811 h 493707"/>
                            <a:gd name="connsiteX101" fmla="*/ 580127 w 608697"/>
                            <a:gd name="connsiteY101" fmla="*/ 177372 h 493707"/>
                            <a:gd name="connsiteX102" fmla="*/ 580127 w 608697"/>
                            <a:gd name="connsiteY102" fmla="*/ 116593 h 493707"/>
                            <a:gd name="connsiteX103" fmla="*/ 567670 w 608697"/>
                            <a:gd name="connsiteY103" fmla="*/ 104228 h 493707"/>
                            <a:gd name="connsiteX104" fmla="*/ 24840 w 608697"/>
                            <a:gd name="connsiteY104" fmla="*/ 64528 h 493707"/>
                            <a:gd name="connsiteX105" fmla="*/ 43041 w 608697"/>
                            <a:gd name="connsiteY105" fmla="*/ 64528 h 493707"/>
                            <a:gd name="connsiteX106" fmla="*/ 46398 w 608697"/>
                            <a:gd name="connsiteY106" fmla="*/ 428980 h 493707"/>
                            <a:gd name="connsiteX107" fmla="*/ 77057 w 608697"/>
                            <a:gd name="connsiteY107" fmla="*/ 464807 h 493707"/>
                            <a:gd name="connsiteX108" fmla="*/ 151577 w 608697"/>
                            <a:gd name="connsiteY108" fmla="*/ 472628 h 493707"/>
                            <a:gd name="connsiteX109" fmla="*/ 226024 w 608697"/>
                            <a:gd name="connsiteY109" fmla="*/ 464807 h 493707"/>
                            <a:gd name="connsiteX110" fmla="*/ 256682 w 608697"/>
                            <a:gd name="connsiteY110" fmla="*/ 428980 h 493707"/>
                            <a:gd name="connsiteX111" fmla="*/ 260114 w 608697"/>
                            <a:gd name="connsiteY111" fmla="*/ 64528 h 493707"/>
                            <a:gd name="connsiteX112" fmla="*/ 583857 w 608697"/>
                            <a:gd name="connsiteY112" fmla="*/ 64528 h 493707"/>
                            <a:gd name="connsiteX113" fmla="*/ 608697 w 608697"/>
                            <a:gd name="connsiteY113" fmla="*/ 89331 h 493707"/>
                            <a:gd name="connsiteX114" fmla="*/ 608697 w 608697"/>
                            <a:gd name="connsiteY114" fmla="*/ 468904 h 493707"/>
                            <a:gd name="connsiteX115" fmla="*/ 583857 w 608697"/>
                            <a:gd name="connsiteY115" fmla="*/ 493707 h 493707"/>
                            <a:gd name="connsiteX116" fmla="*/ 24840 w 608697"/>
                            <a:gd name="connsiteY116" fmla="*/ 493707 h 493707"/>
                            <a:gd name="connsiteX117" fmla="*/ 0 w 608697"/>
                            <a:gd name="connsiteY117" fmla="*/ 468904 h 493707"/>
                            <a:gd name="connsiteX118" fmla="*/ 0 w 608697"/>
                            <a:gd name="connsiteY118" fmla="*/ 89331 h 493707"/>
                            <a:gd name="connsiteX119" fmla="*/ 24840 w 608697"/>
                            <a:gd name="connsiteY119" fmla="*/ 64528 h 493707"/>
                            <a:gd name="connsiteX120" fmla="*/ 151577 w 608697"/>
                            <a:gd name="connsiteY120" fmla="*/ 0 h 493707"/>
                            <a:gd name="connsiteX121" fmla="*/ 220645 w 608697"/>
                            <a:gd name="connsiteY121" fmla="*/ 7319 h 493707"/>
                            <a:gd name="connsiteX122" fmla="*/ 230714 w 608697"/>
                            <a:gd name="connsiteY122" fmla="*/ 19759 h 493707"/>
                            <a:gd name="connsiteX123" fmla="*/ 230714 w 608697"/>
                            <a:gd name="connsiteY123" fmla="*/ 426841 h 493707"/>
                            <a:gd name="connsiteX124" fmla="*/ 220645 w 608697"/>
                            <a:gd name="connsiteY124" fmla="*/ 439281 h 493707"/>
                            <a:gd name="connsiteX125" fmla="*/ 82509 w 608697"/>
                            <a:gd name="connsiteY125" fmla="*/ 439281 h 493707"/>
                            <a:gd name="connsiteX126" fmla="*/ 72439 w 608697"/>
                            <a:gd name="connsiteY126" fmla="*/ 426841 h 493707"/>
                            <a:gd name="connsiteX127" fmla="*/ 72439 w 608697"/>
                            <a:gd name="connsiteY127" fmla="*/ 19759 h 493707"/>
                            <a:gd name="connsiteX128" fmla="*/ 82509 w 608697"/>
                            <a:gd name="connsiteY128" fmla="*/ 7319 h 493707"/>
                            <a:gd name="connsiteX129" fmla="*/ 151577 w 608697"/>
                            <a:gd name="connsiteY129" fmla="*/ 0 h 4937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</a:cxnLst>
                          <a:rect l="l" t="t" r="r" b="b"/>
                          <a:pathLst>
                            <a:path w="608697" h="493707">
                              <a:moveTo>
                                <a:pt x="506800" y="416765"/>
                              </a:moveTo>
                              <a:cubicBezTo>
                                <a:pt x="503369" y="416765"/>
                                <a:pt x="500609" y="419595"/>
                                <a:pt x="500609" y="423021"/>
                              </a:cubicBezTo>
                              <a:lnTo>
                                <a:pt x="500609" y="447825"/>
                              </a:lnTo>
                              <a:cubicBezTo>
                                <a:pt x="500609" y="451251"/>
                                <a:pt x="503369" y="454007"/>
                                <a:pt x="506800" y="454007"/>
                              </a:cubicBezTo>
                              <a:lnTo>
                                <a:pt x="573936" y="454007"/>
                              </a:lnTo>
                              <a:cubicBezTo>
                                <a:pt x="577367" y="454007"/>
                                <a:pt x="580127" y="451251"/>
                                <a:pt x="580127" y="447825"/>
                              </a:cubicBezTo>
                              <a:lnTo>
                                <a:pt x="580127" y="423021"/>
                              </a:lnTo>
                              <a:cubicBezTo>
                                <a:pt x="580127" y="419595"/>
                                <a:pt x="577367" y="416765"/>
                                <a:pt x="573936" y="416765"/>
                              </a:cubicBezTo>
                              <a:close/>
                              <a:moveTo>
                                <a:pt x="411169" y="416765"/>
                              </a:moveTo>
                              <a:cubicBezTo>
                                <a:pt x="407737" y="416765"/>
                                <a:pt x="404977" y="419595"/>
                                <a:pt x="404977" y="423021"/>
                              </a:cubicBezTo>
                              <a:lnTo>
                                <a:pt x="404977" y="447825"/>
                              </a:lnTo>
                              <a:cubicBezTo>
                                <a:pt x="404977" y="451251"/>
                                <a:pt x="407737" y="454007"/>
                                <a:pt x="411169" y="454007"/>
                              </a:cubicBezTo>
                              <a:lnTo>
                                <a:pt x="478230" y="454007"/>
                              </a:lnTo>
                              <a:cubicBezTo>
                                <a:pt x="481661" y="454007"/>
                                <a:pt x="484496" y="451251"/>
                                <a:pt x="484496" y="447825"/>
                              </a:cubicBezTo>
                              <a:lnTo>
                                <a:pt x="484496" y="423021"/>
                              </a:lnTo>
                              <a:cubicBezTo>
                                <a:pt x="484496" y="419595"/>
                                <a:pt x="481661" y="416765"/>
                                <a:pt x="478230" y="416765"/>
                              </a:cubicBezTo>
                              <a:close/>
                              <a:moveTo>
                                <a:pt x="310540" y="416765"/>
                              </a:moveTo>
                              <a:cubicBezTo>
                                <a:pt x="307109" y="416765"/>
                                <a:pt x="304349" y="419595"/>
                                <a:pt x="304349" y="423021"/>
                              </a:cubicBezTo>
                              <a:lnTo>
                                <a:pt x="304349" y="447825"/>
                              </a:lnTo>
                              <a:cubicBezTo>
                                <a:pt x="304349" y="451251"/>
                                <a:pt x="307109" y="454007"/>
                                <a:pt x="310540" y="454007"/>
                              </a:cubicBezTo>
                              <a:lnTo>
                                <a:pt x="377676" y="454007"/>
                              </a:lnTo>
                              <a:cubicBezTo>
                                <a:pt x="381107" y="454007"/>
                                <a:pt x="383867" y="451251"/>
                                <a:pt x="383867" y="447825"/>
                              </a:cubicBezTo>
                              <a:lnTo>
                                <a:pt x="383867" y="423021"/>
                              </a:lnTo>
                              <a:cubicBezTo>
                                <a:pt x="383867" y="419595"/>
                                <a:pt x="381107" y="416765"/>
                                <a:pt x="377676" y="416765"/>
                              </a:cubicBezTo>
                              <a:close/>
                              <a:moveTo>
                                <a:pt x="506800" y="354794"/>
                              </a:moveTo>
                              <a:cubicBezTo>
                                <a:pt x="503369" y="354794"/>
                                <a:pt x="500609" y="357550"/>
                                <a:pt x="500609" y="360976"/>
                              </a:cubicBezTo>
                              <a:lnTo>
                                <a:pt x="500609" y="385779"/>
                              </a:lnTo>
                              <a:cubicBezTo>
                                <a:pt x="500609" y="389205"/>
                                <a:pt x="503369" y="391961"/>
                                <a:pt x="506800" y="391961"/>
                              </a:cubicBezTo>
                              <a:lnTo>
                                <a:pt x="573936" y="391961"/>
                              </a:lnTo>
                              <a:cubicBezTo>
                                <a:pt x="577367" y="391961"/>
                                <a:pt x="580127" y="389205"/>
                                <a:pt x="580127" y="385779"/>
                              </a:cubicBezTo>
                              <a:lnTo>
                                <a:pt x="580127" y="360976"/>
                              </a:lnTo>
                              <a:cubicBezTo>
                                <a:pt x="580127" y="357550"/>
                                <a:pt x="577367" y="354794"/>
                                <a:pt x="573936" y="354794"/>
                              </a:cubicBezTo>
                              <a:close/>
                              <a:moveTo>
                                <a:pt x="411169" y="354794"/>
                              </a:moveTo>
                              <a:cubicBezTo>
                                <a:pt x="407737" y="354794"/>
                                <a:pt x="404977" y="357550"/>
                                <a:pt x="404977" y="360976"/>
                              </a:cubicBezTo>
                              <a:lnTo>
                                <a:pt x="404977" y="385779"/>
                              </a:lnTo>
                              <a:cubicBezTo>
                                <a:pt x="404977" y="389205"/>
                                <a:pt x="407737" y="391961"/>
                                <a:pt x="411169" y="391961"/>
                              </a:cubicBezTo>
                              <a:lnTo>
                                <a:pt x="478230" y="391961"/>
                              </a:lnTo>
                              <a:cubicBezTo>
                                <a:pt x="481661" y="391961"/>
                                <a:pt x="484496" y="389205"/>
                                <a:pt x="484496" y="385779"/>
                              </a:cubicBezTo>
                              <a:lnTo>
                                <a:pt x="484496" y="360976"/>
                              </a:lnTo>
                              <a:cubicBezTo>
                                <a:pt x="484496" y="357550"/>
                                <a:pt x="481661" y="354794"/>
                                <a:pt x="478230" y="354794"/>
                              </a:cubicBezTo>
                              <a:close/>
                              <a:moveTo>
                                <a:pt x="310540" y="354794"/>
                              </a:moveTo>
                              <a:cubicBezTo>
                                <a:pt x="307109" y="354794"/>
                                <a:pt x="304349" y="357550"/>
                                <a:pt x="304349" y="360976"/>
                              </a:cubicBezTo>
                              <a:lnTo>
                                <a:pt x="304349" y="385779"/>
                              </a:lnTo>
                              <a:cubicBezTo>
                                <a:pt x="304349" y="389205"/>
                                <a:pt x="307109" y="391961"/>
                                <a:pt x="310540" y="391961"/>
                              </a:cubicBezTo>
                              <a:lnTo>
                                <a:pt x="377676" y="391961"/>
                              </a:lnTo>
                              <a:cubicBezTo>
                                <a:pt x="381107" y="391961"/>
                                <a:pt x="383867" y="389205"/>
                                <a:pt x="383867" y="385779"/>
                              </a:cubicBezTo>
                              <a:lnTo>
                                <a:pt x="383867" y="360976"/>
                              </a:lnTo>
                              <a:cubicBezTo>
                                <a:pt x="383867" y="357550"/>
                                <a:pt x="381107" y="354794"/>
                                <a:pt x="377676" y="354794"/>
                              </a:cubicBezTo>
                              <a:close/>
                              <a:moveTo>
                                <a:pt x="506800" y="292748"/>
                              </a:moveTo>
                              <a:cubicBezTo>
                                <a:pt x="503369" y="292748"/>
                                <a:pt x="500609" y="295504"/>
                                <a:pt x="500609" y="298930"/>
                              </a:cubicBezTo>
                              <a:lnTo>
                                <a:pt x="500609" y="323734"/>
                              </a:lnTo>
                              <a:cubicBezTo>
                                <a:pt x="500609" y="327160"/>
                                <a:pt x="503369" y="329990"/>
                                <a:pt x="506800" y="329990"/>
                              </a:cubicBezTo>
                              <a:lnTo>
                                <a:pt x="573936" y="329990"/>
                              </a:lnTo>
                              <a:cubicBezTo>
                                <a:pt x="577367" y="329990"/>
                                <a:pt x="580127" y="327160"/>
                                <a:pt x="580127" y="323734"/>
                              </a:cubicBezTo>
                              <a:lnTo>
                                <a:pt x="580127" y="298930"/>
                              </a:lnTo>
                              <a:cubicBezTo>
                                <a:pt x="580127" y="295504"/>
                                <a:pt x="577367" y="292748"/>
                                <a:pt x="573936" y="292748"/>
                              </a:cubicBezTo>
                              <a:close/>
                              <a:moveTo>
                                <a:pt x="411169" y="292748"/>
                              </a:moveTo>
                              <a:cubicBezTo>
                                <a:pt x="407737" y="292748"/>
                                <a:pt x="404977" y="295504"/>
                                <a:pt x="404977" y="298930"/>
                              </a:cubicBezTo>
                              <a:lnTo>
                                <a:pt x="404977" y="323734"/>
                              </a:lnTo>
                              <a:cubicBezTo>
                                <a:pt x="404977" y="327160"/>
                                <a:pt x="407737" y="329990"/>
                                <a:pt x="411169" y="329990"/>
                              </a:cubicBezTo>
                              <a:lnTo>
                                <a:pt x="478230" y="329990"/>
                              </a:lnTo>
                              <a:cubicBezTo>
                                <a:pt x="481661" y="329990"/>
                                <a:pt x="484496" y="327160"/>
                                <a:pt x="484496" y="323734"/>
                              </a:cubicBezTo>
                              <a:lnTo>
                                <a:pt x="484496" y="298930"/>
                              </a:lnTo>
                              <a:cubicBezTo>
                                <a:pt x="484496" y="295504"/>
                                <a:pt x="481661" y="292748"/>
                                <a:pt x="478230" y="292748"/>
                              </a:cubicBezTo>
                              <a:close/>
                              <a:moveTo>
                                <a:pt x="310540" y="292748"/>
                              </a:moveTo>
                              <a:cubicBezTo>
                                <a:pt x="307109" y="292748"/>
                                <a:pt x="304349" y="295504"/>
                                <a:pt x="304349" y="298930"/>
                              </a:cubicBezTo>
                              <a:lnTo>
                                <a:pt x="304349" y="323734"/>
                              </a:lnTo>
                              <a:cubicBezTo>
                                <a:pt x="304349" y="327160"/>
                                <a:pt x="307109" y="329990"/>
                                <a:pt x="310540" y="329990"/>
                              </a:cubicBezTo>
                              <a:lnTo>
                                <a:pt x="377676" y="329990"/>
                              </a:lnTo>
                              <a:cubicBezTo>
                                <a:pt x="381107" y="329990"/>
                                <a:pt x="383867" y="327160"/>
                                <a:pt x="383867" y="323734"/>
                              </a:cubicBezTo>
                              <a:lnTo>
                                <a:pt x="383867" y="298930"/>
                              </a:lnTo>
                              <a:cubicBezTo>
                                <a:pt x="383867" y="295504"/>
                                <a:pt x="381107" y="292748"/>
                                <a:pt x="377676" y="292748"/>
                              </a:cubicBezTo>
                              <a:close/>
                              <a:moveTo>
                                <a:pt x="506800" y="230777"/>
                              </a:moveTo>
                              <a:cubicBezTo>
                                <a:pt x="503369" y="230777"/>
                                <a:pt x="500609" y="233533"/>
                                <a:pt x="500609" y="236959"/>
                              </a:cubicBezTo>
                              <a:lnTo>
                                <a:pt x="500609" y="261763"/>
                              </a:lnTo>
                              <a:cubicBezTo>
                                <a:pt x="500609" y="265189"/>
                                <a:pt x="503369" y="267945"/>
                                <a:pt x="506800" y="267945"/>
                              </a:cubicBezTo>
                              <a:lnTo>
                                <a:pt x="573936" y="267945"/>
                              </a:lnTo>
                              <a:cubicBezTo>
                                <a:pt x="577367" y="267945"/>
                                <a:pt x="580127" y="265189"/>
                                <a:pt x="580127" y="261763"/>
                              </a:cubicBezTo>
                              <a:lnTo>
                                <a:pt x="580127" y="236959"/>
                              </a:lnTo>
                              <a:cubicBezTo>
                                <a:pt x="580127" y="233533"/>
                                <a:pt x="577367" y="230777"/>
                                <a:pt x="573936" y="230777"/>
                              </a:cubicBezTo>
                              <a:close/>
                              <a:moveTo>
                                <a:pt x="411169" y="230777"/>
                              </a:moveTo>
                              <a:cubicBezTo>
                                <a:pt x="407737" y="230777"/>
                                <a:pt x="404977" y="233533"/>
                                <a:pt x="404977" y="236959"/>
                              </a:cubicBezTo>
                              <a:lnTo>
                                <a:pt x="404977" y="261763"/>
                              </a:lnTo>
                              <a:cubicBezTo>
                                <a:pt x="404977" y="265189"/>
                                <a:pt x="407737" y="267945"/>
                                <a:pt x="411169" y="267945"/>
                              </a:cubicBezTo>
                              <a:lnTo>
                                <a:pt x="478230" y="267945"/>
                              </a:lnTo>
                              <a:cubicBezTo>
                                <a:pt x="481661" y="267945"/>
                                <a:pt x="484496" y="265189"/>
                                <a:pt x="484496" y="261763"/>
                              </a:cubicBezTo>
                              <a:lnTo>
                                <a:pt x="484496" y="236959"/>
                              </a:lnTo>
                              <a:cubicBezTo>
                                <a:pt x="484496" y="233533"/>
                                <a:pt x="481661" y="230777"/>
                                <a:pt x="478230" y="230777"/>
                              </a:cubicBezTo>
                              <a:close/>
                              <a:moveTo>
                                <a:pt x="310540" y="230777"/>
                              </a:moveTo>
                              <a:cubicBezTo>
                                <a:pt x="307109" y="230777"/>
                                <a:pt x="304349" y="233533"/>
                                <a:pt x="304349" y="236959"/>
                              </a:cubicBezTo>
                              <a:lnTo>
                                <a:pt x="304349" y="261763"/>
                              </a:lnTo>
                              <a:cubicBezTo>
                                <a:pt x="304349" y="265189"/>
                                <a:pt x="307109" y="267945"/>
                                <a:pt x="310540" y="267945"/>
                              </a:cubicBezTo>
                              <a:lnTo>
                                <a:pt x="377676" y="267945"/>
                              </a:lnTo>
                              <a:cubicBezTo>
                                <a:pt x="381107" y="267945"/>
                                <a:pt x="383867" y="265189"/>
                                <a:pt x="383867" y="261763"/>
                              </a:cubicBezTo>
                              <a:lnTo>
                                <a:pt x="383867" y="236959"/>
                              </a:lnTo>
                              <a:cubicBezTo>
                                <a:pt x="383867" y="233533"/>
                                <a:pt x="381107" y="230777"/>
                                <a:pt x="377676" y="230777"/>
                              </a:cubicBezTo>
                              <a:close/>
                              <a:moveTo>
                                <a:pt x="316806" y="104228"/>
                              </a:moveTo>
                              <a:cubicBezTo>
                                <a:pt x="309943" y="104228"/>
                                <a:pt x="304349" y="109740"/>
                                <a:pt x="304349" y="116593"/>
                              </a:cubicBezTo>
                              <a:lnTo>
                                <a:pt x="304349" y="177372"/>
                              </a:lnTo>
                              <a:cubicBezTo>
                                <a:pt x="304349" y="184224"/>
                                <a:pt x="309943" y="189811"/>
                                <a:pt x="316806" y="189811"/>
                              </a:cubicBezTo>
                              <a:lnTo>
                                <a:pt x="567670" y="189811"/>
                              </a:lnTo>
                              <a:cubicBezTo>
                                <a:pt x="574532" y="189811"/>
                                <a:pt x="580127" y="184224"/>
                                <a:pt x="580127" y="177372"/>
                              </a:cubicBezTo>
                              <a:lnTo>
                                <a:pt x="580127" y="116593"/>
                              </a:lnTo>
                              <a:cubicBezTo>
                                <a:pt x="580127" y="109740"/>
                                <a:pt x="574532" y="104228"/>
                                <a:pt x="567670" y="104228"/>
                              </a:cubicBezTo>
                              <a:close/>
                              <a:moveTo>
                                <a:pt x="24840" y="64528"/>
                              </a:moveTo>
                              <a:lnTo>
                                <a:pt x="43041" y="64528"/>
                              </a:lnTo>
                              <a:cubicBezTo>
                                <a:pt x="35209" y="186533"/>
                                <a:pt x="36328" y="306230"/>
                                <a:pt x="46398" y="428980"/>
                              </a:cubicBezTo>
                              <a:cubicBezTo>
                                <a:pt x="47890" y="446782"/>
                                <a:pt x="60198" y="461157"/>
                                <a:pt x="77057" y="464807"/>
                              </a:cubicBezTo>
                              <a:cubicBezTo>
                                <a:pt x="101524" y="469947"/>
                                <a:pt x="126588" y="472628"/>
                                <a:pt x="151577" y="472628"/>
                              </a:cubicBezTo>
                              <a:cubicBezTo>
                                <a:pt x="176492" y="472628"/>
                                <a:pt x="201556" y="469947"/>
                                <a:pt x="226024" y="464807"/>
                              </a:cubicBezTo>
                              <a:cubicBezTo>
                                <a:pt x="242882" y="461157"/>
                                <a:pt x="255190" y="446782"/>
                                <a:pt x="256682" y="428980"/>
                              </a:cubicBezTo>
                              <a:cubicBezTo>
                                <a:pt x="266753" y="306230"/>
                                <a:pt x="267871" y="186533"/>
                                <a:pt x="260114" y="64528"/>
                              </a:cubicBezTo>
                              <a:lnTo>
                                <a:pt x="583857" y="64528"/>
                              </a:lnTo>
                              <a:cubicBezTo>
                                <a:pt x="597582" y="64528"/>
                                <a:pt x="608697" y="75626"/>
                                <a:pt x="608697" y="89331"/>
                              </a:cubicBezTo>
                              <a:lnTo>
                                <a:pt x="608697" y="468904"/>
                              </a:lnTo>
                              <a:cubicBezTo>
                                <a:pt x="608697" y="482609"/>
                                <a:pt x="597582" y="493707"/>
                                <a:pt x="583857" y="493707"/>
                              </a:cubicBezTo>
                              <a:lnTo>
                                <a:pt x="24840" y="493707"/>
                              </a:lnTo>
                              <a:cubicBezTo>
                                <a:pt x="11115" y="493707"/>
                                <a:pt x="0" y="482609"/>
                                <a:pt x="0" y="468904"/>
                              </a:cubicBezTo>
                              <a:lnTo>
                                <a:pt x="0" y="89331"/>
                              </a:lnTo>
                              <a:cubicBezTo>
                                <a:pt x="0" y="75626"/>
                                <a:pt x="11115" y="64528"/>
                                <a:pt x="24840" y="64528"/>
                              </a:cubicBezTo>
                              <a:close/>
                              <a:moveTo>
                                <a:pt x="151577" y="0"/>
                              </a:moveTo>
                              <a:cubicBezTo>
                                <a:pt x="174699" y="0"/>
                                <a:pt x="197821" y="2440"/>
                                <a:pt x="220645" y="7319"/>
                              </a:cubicBezTo>
                              <a:cubicBezTo>
                                <a:pt x="226537" y="8585"/>
                                <a:pt x="230192" y="14098"/>
                                <a:pt x="230714" y="19759"/>
                              </a:cubicBezTo>
                              <a:cubicBezTo>
                                <a:pt x="241828" y="155925"/>
                                <a:pt x="241828" y="290675"/>
                                <a:pt x="230714" y="426841"/>
                              </a:cubicBezTo>
                              <a:cubicBezTo>
                                <a:pt x="230192" y="432503"/>
                                <a:pt x="226537" y="438089"/>
                                <a:pt x="220645" y="439281"/>
                              </a:cubicBezTo>
                              <a:cubicBezTo>
                                <a:pt x="174997" y="449039"/>
                                <a:pt x="128156" y="449039"/>
                                <a:pt x="82509" y="439281"/>
                              </a:cubicBezTo>
                              <a:cubicBezTo>
                                <a:pt x="76541" y="438089"/>
                                <a:pt x="72887" y="432503"/>
                                <a:pt x="72439" y="426841"/>
                              </a:cubicBezTo>
                              <a:cubicBezTo>
                                <a:pt x="61251" y="290675"/>
                                <a:pt x="61251" y="155925"/>
                                <a:pt x="72439" y="19759"/>
                              </a:cubicBezTo>
                              <a:cubicBezTo>
                                <a:pt x="72887" y="14098"/>
                                <a:pt x="76541" y="8585"/>
                                <a:pt x="82509" y="7319"/>
                              </a:cubicBezTo>
                              <a:cubicBezTo>
                                <a:pt x="105333" y="2440"/>
                                <a:pt x="128455" y="0"/>
                                <a:pt x="151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-phone_77553" o:spid="_x0000_s1026" o:spt="100" style="position:absolute;left:0pt;margin-left:60.85pt;margin-top:328.5pt;height:22.35pt;width:27.55pt;z-index:251672576;mso-width-relative:page;mso-height-relative:page;" fillcolor="#595959" filled="t" stroked="f" coordsize="608697,493707" o:gfxdata="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" path="m506800,416765c503369,416765,500609,419595,500609,423021l500609,447825c500609,451251,503369,454007,506800,454007l573936,454007c577367,454007,580127,451251,580127,447825l580127,423021c580127,419595,577367,416765,573936,416765xm411169,416765c407737,416765,404977,419595,404977,423021l404977,447825c404977,451251,407737,454007,411169,454007l478230,454007c481661,454007,484496,451251,484496,447825l484496,423021c484496,419595,481661,416765,478230,416765xm310540,416765c307109,416765,304349,419595,304349,423021l304349,447825c304349,451251,307109,454007,310540,454007l377676,454007c381107,454007,383867,451251,383867,447825l383867,423021c383867,419595,381107,416765,377676,416765xm506800,354794c503369,354794,500609,357550,500609,360976l500609,385779c500609,389205,503369,391961,506800,391961l573936,391961c577367,391961,580127,389205,580127,385779l580127,360976c580127,357550,577367,354794,573936,354794xm411169,354794c407737,354794,404977,357550,404977,360976l404977,385779c404977,389205,407737,391961,411169,391961l478230,391961c481661,391961,484496,389205,484496,385779l484496,360976c484496,357550,481661,354794,478230,354794xm310540,354794c307109,354794,304349,357550,304349,360976l304349,385779c304349,389205,307109,391961,310540,391961l377676,391961c381107,391961,383867,389205,383867,385779l383867,360976c383867,357550,381107,354794,377676,354794xm506800,292748c503369,292748,500609,295504,500609,298930l500609,323734c500609,327160,503369,329990,506800,329990l573936,329990c577367,329990,580127,327160,580127,323734l580127,298930c580127,295504,577367,292748,573936,292748xm411169,292748c407737,292748,404977,295504,404977,298930l404977,323734c404977,327160,407737,329990,411169,329990l478230,329990c481661,329990,484496,327160,484496,323734l484496,298930c484496,295504,481661,292748,478230,292748xm310540,292748c307109,292748,304349,295504,304349,298930l304349,323734c304349,327160,307109,329990,310540,329990l377676,329990c381107,329990,383867,327160,383867,323734l383867,298930c383867,295504,381107,292748,377676,292748xm506800,230777c503369,230777,500609,233533,500609,236959l500609,261763c500609,265189,503369,267945,506800,267945l573936,267945c577367,267945,580127,265189,580127,261763l580127,236959c580127,233533,577367,230777,573936,230777xm411169,230777c407737,230777,404977,233533,404977,236959l404977,261763c404977,265189,407737,267945,411169,267945l478230,267945c481661,267945,484496,265189,484496,261763l484496,236959c484496,233533,481661,230777,478230,230777xm310540,230777c307109,230777,304349,233533,304349,236959l304349,261763c304349,265189,307109,267945,310540,267945l377676,267945c381107,267945,383867,265189,383867,261763l383867,236959c383867,233533,381107,230777,377676,230777xm316806,104228c309943,104228,304349,109740,304349,116593l304349,177372c304349,184224,309943,189811,316806,189811l567670,189811c574532,189811,580127,184224,580127,177372l580127,116593c580127,109740,574532,104228,567670,104228xm24840,64528l43041,64528c35209,186533,36328,306230,46398,428980c47890,446782,60198,461157,77057,464807c101524,469947,126588,472628,151577,472628c176492,472628,201556,469947,226024,464807c242882,461157,255190,446782,256682,428980c266753,306230,267871,186533,260114,64528l583857,64528c597582,64528,608697,75626,608697,89331l608697,468904c608697,482609,597582,493707,583857,493707l24840,493707c11115,493707,0,482609,0,468904l0,89331c0,75626,11115,64528,24840,64528xm151577,0c174699,0,197821,2440,220645,7319c226537,8585,230192,14098,230714,19759c241828,155925,241828,290675,230714,426841c230192,432503,226537,438089,220645,439281c174997,449039,128156,449039,82509,439281c76541,438089,72887,432503,72439,426841c61251,290675,61251,155925,72439,19759c72887,14098,76541,8585,82509,7319c105333,2440,128455,0,151577,0xe">
                <v:path o:connectlocs="291376,239611;287816,243208;287816,257468;291376,261023;329974,261023;333534,257468;333534,243208;329974,239611;236394,239611;232834,243208;232834,257468;236394,261023;274950,261023;278552,257468;278552,243208;274950,239611;178539,239611;174980,243208;174980,257468;178539,261023;217138,261023;220697,257468;220697,243208;217138,239611;291376,203982;287816,207536;287816,221796;291376,225350;329974,225350;333534,221796;333534,207536;329974,203982;236394,203982;232834,207536;232834,221796;236394,225350;274950,225350;278552,221796;278552,207536;274950,203982;178539,203982;174980,207536;174980,221796;178539,225350;217138,225350;220697,221796;220697,207536;217138,203982;291376,168310;287816,171864;287816,186125;291376,189721;329974,189721;333534,186125;333534,171864;329974,168310;236394,168310;232834,171864;232834,186125;236394,189721;274950,189721;278552,186125;278552,171864;274950,168310;178539,168310;174980,171864;174980,186125;178539,189721;217138,189721;220697,186125;220697,171864;217138,168310;291376,132681;287816,136235;287816,150495;291376,154050;329974,154050;333534,150495;333534,136235;329974,132681;236394,132681;232834,136235;232834,150495;236394,154050;274950,154050;278552,150495;278552,136235;274950,132681;178539,132681;174980,136235;174980,150495;178539,154050;217138,154050;220697,150495;220697,136235;217138,132681;182142,59924;174980,67033;174980,101976;182142,109128;326372,109128;333534,101976;333534,67033;326372,59924;14281,37099;24745,37099;26675,246634;44302,267232;87146,271729;129948,267232;147574,246634;149548,37099;335678,37099;349960,51359;349960,269587;335678,283848;14281,283848;0,269587;0,51359;14281,37099;87146,0;126856,4207;132645,11360;132645,245404;126856,252556;47437,252556;41647,245404;41647,11360;47437,4207;871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4156075</wp:posOffset>
                </wp:positionV>
                <wp:extent cx="349885" cy="339725"/>
                <wp:effectExtent l="0" t="0" r="0" b="3175"/>
                <wp:wrapNone/>
                <wp:docPr id="130" name="home-telephone_76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39905"/>
                        </a:xfrm>
                        <a:custGeom>
                          <a:avLst/>
                          <a:gdLst>
                            <a:gd name="T0" fmla="*/ 791 w 2715"/>
                            <a:gd name="T1" fmla="*/ 2248 h 2641"/>
                            <a:gd name="T2" fmla="*/ 376 w 2715"/>
                            <a:gd name="T3" fmla="*/ 2641 h 2641"/>
                            <a:gd name="T4" fmla="*/ 0 w 2715"/>
                            <a:gd name="T5" fmla="*/ 393 h 2641"/>
                            <a:gd name="T6" fmla="*/ 415 w 2715"/>
                            <a:gd name="T7" fmla="*/ 0 h 2641"/>
                            <a:gd name="T8" fmla="*/ 2715 w 2715"/>
                            <a:gd name="T9" fmla="*/ 512 h 2641"/>
                            <a:gd name="T10" fmla="*/ 2406 w 2715"/>
                            <a:gd name="T11" fmla="*/ 2415 h 2641"/>
                            <a:gd name="T12" fmla="*/ 926 w 2715"/>
                            <a:gd name="T13" fmla="*/ 2348 h 2641"/>
                            <a:gd name="T14" fmla="*/ 992 w 2715"/>
                            <a:gd name="T15" fmla="*/ 226 h 2641"/>
                            <a:gd name="T16" fmla="*/ 2715 w 2715"/>
                            <a:gd name="T17" fmla="*/ 512 h 2641"/>
                            <a:gd name="T18" fmla="*/ 1389 w 2715"/>
                            <a:gd name="T19" fmla="*/ 1887 h 2641"/>
                            <a:gd name="T20" fmla="*/ 1389 w 2715"/>
                            <a:gd name="T21" fmla="*/ 2058 h 2641"/>
                            <a:gd name="T22" fmla="*/ 1475 w 2715"/>
                            <a:gd name="T23" fmla="*/ 1589 h 2641"/>
                            <a:gd name="T24" fmla="*/ 1304 w 2715"/>
                            <a:gd name="T25" fmla="*/ 1589 h 2641"/>
                            <a:gd name="T26" fmla="*/ 1475 w 2715"/>
                            <a:gd name="T27" fmla="*/ 1589 h 2641"/>
                            <a:gd name="T28" fmla="*/ 1389 w 2715"/>
                            <a:gd name="T29" fmla="*/ 1121 h 2641"/>
                            <a:gd name="T30" fmla="*/ 1389 w 2715"/>
                            <a:gd name="T31" fmla="*/ 1291 h 2641"/>
                            <a:gd name="T32" fmla="*/ 1906 w 2715"/>
                            <a:gd name="T33" fmla="*/ 1972 h 2641"/>
                            <a:gd name="T34" fmla="*/ 1736 w 2715"/>
                            <a:gd name="T35" fmla="*/ 1972 h 2641"/>
                            <a:gd name="T36" fmla="*/ 1906 w 2715"/>
                            <a:gd name="T37" fmla="*/ 1972 h 2641"/>
                            <a:gd name="T38" fmla="*/ 1821 w 2715"/>
                            <a:gd name="T39" fmla="*/ 1504 h 2641"/>
                            <a:gd name="T40" fmla="*/ 1821 w 2715"/>
                            <a:gd name="T41" fmla="*/ 1674 h 2641"/>
                            <a:gd name="T42" fmla="*/ 1906 w 2715"/>
                            <a:gd name="T43" fmla="*/ 1206 h 2641"/>
                            <a:gd name="T44" fmla="*/ 1736 w 2715"/>
                            <a:gd name="T45" fmla="*/ 1206 h 2641"/>
                            <a:gd name="T46" fmla="*/ 1906 w 2715"/>
                            <a:gd name="T47" fmla="*/ 1206 h 2641"/>
                            <a:gd name="T48" fmla="*/ 2253 w 2715"/>
                            <a:gd name="T49" fmla="*/ 1887 h 2641"/>
                            <a:gd name="T50" fmla="*/ 2253 w 2715"/>
                            <a:gd name="T51" fmla="*/ 2058 h 2641"/>
                            <a:gd name="T52" fmla="*/ 2338 w 2715"/>
                            <a:gd name="T53" fmla="*/ 1589 h 2641"/>
                            <a:gd name="T54" fmla="*/ 2167 w 2715"/>
                            <a:gd name="T55" fmla="*/ 1589 h 2641"/>
                            <a:gd name="T56" fmla="*/ 2338 w 2715"/>
                            <a:gd name="T57" fmla="*/ 1589 h 2641"/>
                            <a:gd name="T58" fmla="*/ 2253 w 2715"/>
                            <a:gd name="T59" fmla="*/ 1121 h 2641"/>
                            <a:gd name="T60" fmla="*/ 2253 w 2715"/>
                            <a:gd name="T61" fmla="*/ 1291 h 2641"/>
                            <a:gd name="T62" fmla="*/ 2494 w 2715"/>
                            <a:gd name="T63" fmla="*/ 597 h 2641"/>
                            <a:gd name="T64" fmla="*/ 1213 w 2715"/>
                            <a:gd name="T65" fmla="*/ 456 h 2641"/>
                            <a:gd name="T66" fmla="*/ 1147 w 2715"/>
                            <a:gd name="T67" fmla="*/ 777 h 2641"/>
                            <a:gd name="T68" fmla="*/ 2427 w 2715"/>
                            <a:gd name="T69" fmla="*/ 844 h 2641"/>
                            <a:gd name="T70" fmla="*/ 2494 w 2715"/>
                            <a:gd name="T71" fmla="*/ 597 h 2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15" h="2641">
                              <a:moveTo>
                                <a:pt x="791" y="393"/>
                              </a:moveTo>
                              <a:lnTo>
                                <a:pt x="791" y="2248"/>
                              </a:lnTo>
                              <a:cubicBezTo>
                                <a:pt x="791" y="2465"/>
                                <a:pt x="622" y="2641"/>
                                <a:pt x="415" y="2641"/>
                              </a:cubicBezTo>
                              <a:lnTo>
                                <a:pt x="376" y="2641"/>
                              </a:lnTo>
                              <a:cubicBezTo>
                                <a:pt x="169" y="2641"/>
                                <a:pt x="0" y="2465"/>
                                <a:pt x="0" y="2248"/>
                              </a:cubicBezTo>
                              <a:lnTo>
                                <a:pt x="0" y="393"/>
                              </a:lnTo>
                              <a:cubicBezTo>
                                <a:pt x="0" y="176"/>
                                <a:pt x="169" y="0"/>
                                <a:pt x="376" y="0"/>
                              </a:cubicBezTo>
                              <a:lnTo>
                                <a:pt x="415" y="0"/>
                              </a:lnTo>
                              <a:cubicBezTo>
                                <a:pt x="622" y="0"/>
                                <a:pt x="791" y="176"/>
                                <a:pt x="791" y="393"/>
                              </a:cubicBezTo>
                              <a:close/>
                              <a:moveTo>
                                <a:pt x="2715" y="512"/>
                              </a:moveTo>
                              <a:lnTo>
                                <a:pt x="2715" y="2105"/>
                              </a:lnTo>
                              <a:cubicBezTo>
                                <a:pt x="2715" y="2276"/>
                                <a:pt x="2576" y="2415"/>
                                <a:pt x="2406" y="2415"/>
                              </a:cubicBezTo>
                              <a:lnTo>
                                <a:pt x="992" y="2415"/>
                              </a:lnTo>
                              <a:cubicBezTo>
                                <a:pt x="955" y="2415"/>
                                <a:pt x="926" y="2385"/>
                                <a:pt x="926" y="2348"/>
                              </a:cubicBezTo>
                              <a:lnTo>
                                <a:pt x="926" y="293"/>
                              </a:lnTo>
                              <a:cubicBezTo>
                                <a:pt x="926" y="256"/>
                                <a:pt x="955" y="226"/>
                                <a:pt x="992" y="226"/>
                              </a:cubicBezTo>
                              <a:lnTo>
                                <a:pt x="2429" y="226"/>
                              </a:lnTo>
                              <a:cubicBezTo>
                                <a:pt x="2587" y="226"/>
                                <a:pt x="2715" y="355"/>
                                <a:pt x="2715" y="512"/>
                              </a:cubicBezTo>
                              <a:close/>
                              <a:moveTo>
                                <a:pt x="1475" y="1972"/>
                              </a:moveTo>
                              <a:cubicBezTo>
                                <a:pt x="1475" y="1925"/>
                                <a:pt x="1436" y="1887"/>
                                <a:pt x="1389" y="1887"/>
                              </a:cubicBezTo>
                              <a:cubicBezTo>
                                <a:pt x="1342" y="1887"/>
                                <a:pt x="1304" y="1925"/>
                                <a:pt x="1304" y="1972"/>
                              </a:cubicBezTo>
                              <a:cubicBezTo>
                                <a:pt x="1304" y="2019"/>
                                <a:pt x="1342" y="2058"/>
                                <a:pt x="1389" y="2058"/>
                              </a:cubicBezTo>
                              <a:cubicBezTo>
                                <a:pt x="1436" y="2058"/>
                                <a:pt x="1475" y="2019"/>
                                <a:pt x="1475" y="1972"/>
                              </a:cubicBezTo>
                              <a:close/>
                              <a:moveTo>
                                <a:pt x="1475" y="1589"/>
                              </a:moveTo>
                              <a:cubicBezTo>
                                <a:pt x="1475" y="1542"/>
                                <a:pt x="1436" y="1504"/>
                                <a:pt x="1389" y="1504"/>
                              </a:cubicBezTo>
                              <a:cubicBezTo>
                                <a:pt x="1342" y="1504"/>
                                <a:pt x="1304" y="1542"/>
                                <a:pt x="1304" y="1589"/>
                              </a:cubicBezTo>
                              <a:cubicBezTo>
                                <a:pt x="1304" y="1636"/>
                                <a:pt x="1342" y="1674"/>
                                <a:pt x="1389" y="1674"/>
                              </a:cubicBezTo>
                              <a:cubicBezTo>
                                <a:pt x="1436" y="1674"/>
                                <a:pt x="1475" y="1636"/>
                                <a:pt x="1475" y="1589"/>
                              </a:cubicBezTo>
                              <a:close/>
                              <a:moveTo>
                                <a:pt x="1475" y="1206"/>
                              </a:moveTo>
                              <a:cubicBezTo>
                                <a:pt x="1475" y="1159"/>
                                <a:pt x="1436" y="1121"/>
                                <a:pt x="1389" y="1121"/>
                              </a:cubicBezTo>
                              <a:cubicBezTo>
                                <a:pt x="1342" y="1121"/>
                                <a:pt x="1304" y="1159"/>
                                <a:pt x="1304" y="1206"/>
                              </a:cubicBezTo>
                              <a:cubicBezTo>
                                <a:pt x="1304" y="1253"/>
                                <a:pt x="1342" y="1291"/>
                                <a:pt x="1389" y="1291"/>
                              </a:cubicBezTo>
                              <a:cubicBezTo>
                                <a:pt x="1436" y="1291"/>
                                <a:pt x="1475" y="1253"/>
                                <a:pt x="1475" y="1206"/>
                              </a:cubicBezTo>
                              <a:close/>
                              <a:moveTo>
                                <a:pt x="1906" y="1972"/>
                              </a:moveTo>
                              <a:cubicBezTo>
                                <a:pt x="1906" y="1925"/>
                                <a:pt x="1868" y="1887"/>
                                <a:pt x="1821" y="1887"/>
                              </a:cubicBezTo>
                              <a:cubicBezTo>
                                <a:pt x="1774" y="1887"/>
                                <a:pt x="1736" y="1925"/>
                                <a:pt x="1736" y="1972"/>
                              </a:cubicBezTo>
                              <a:cubicBezTo>
                                <a:pt x="1736" y="2019"/>
                                <a:pt x="1774" y="2058"/>
                                <a:pt x="1821" y="2058"/>
                              </a:cubicBezTo>
                              <a:cubicBezTo>
                                <a:pt x="1868" y="2058"/>
                                <a:pt x="1906" y="2019"/>
                                <a:pt x="1906" y="1972"/>
                              </a:cubicBezTo>
                              <a:close/>
                              <a:moveTo>
                                <a:pt x="1906" y="1589"/>
                              </a:moveTo>
                              <a:cubicBezTo>
                                <a:pt x="1906" y="1542"/>
                                <a:pt x="1868" y="1504"/>
                                <a:pt x="1821" y="1504"/>
                              </a:cubicBezTo>
                              <a:cubicBezTo>
                                <a:pt x="1774" y="1504"/>
                                <a:pt x="1736" y="1542"/>
                                <a:pt x="1736" y="1589"/>
                              </a:cubicBezTo>
                              <a:cubicBezTo>
                                <a:pt x="1736" y="1636"/>
                                <a:pt x="1774" y="1674"/>
                                <a:pt x="1821" y="1674"/>
                              </a:cubicBezTo>
                              <a:cubicBezTo>
                                <a:pt x="1868" y="1674"/>
                                <a:pt x="1906" y="1636"/>
                                <a:pt x="1906" y="1589"/>
                              </a:cubicBezTo>
                              <a:close/>
                              <a:moveTo>
                                <a:pt x="1906" y="1206"/>
                              </a:moveTo>
                              <a:cubicBezTo>
                                <a:pt x="1906" y="1159"/>
                                <a:pt x="1868" y="1121"/>
                                <a:pt x="1821" y="1121"/>
                              </a:cubicBezTo>
                              <a:cubicBezTo>
                                <a:pt x="1774" y="1121"/>
                                <a:pt x="1736" y="1159"/>
                                <a:pt x="1736" y="1206"/>
                              </a:cubicBezTo>
                              <a:cubicBezTo>
                                <a:pt x="1736" y="1253"/>
                                <a:pt x="1774" y="1291"/>
                                <a:pt x="1821" y="1291"/>
                              </a:cubicBezTo>
                              <a:cubicBezTo>
                                <a:pt x="1868" y="1291"/>
                                <a:pt x="1906" y="1253"/>
                                <a:pt x="1906" y="1206"/>
                              </a:cubicBezTo>
                              <a:close/>
                              <a:moveTo>
                                <a:pt x="2338" y="1972"/>
                              </a:moveTo>
                              <a:cubicBezTo>
                                <a:pt x="2338" y="1925"/>
                                <a:pt x="2300" y="1887"/>
                                <a:pt x="2253" y="1887"/>
                              </a:cubicBezTo>
                              <a:cubicBezTo>
                                <a:pt x="2206" y="1887"/>
                                <a:pt x="2167" y="1925"/>
                                <a:pt x="2167" y="1972"/>
                              </a:cubicBezTo>
                              <a:cubicBezTo>
                                <a:pt x="2167" y="2019"/>
                                <a:pt x="2206" y="2058"/>
                                <a:pt x="2253" y="2058"/>
                              </a:cubicBezTo>
                              <a:cubicBezTo>
                                <a:pt x="2300" y="2058"/>
                                <a:pt x="2338" y="2019"/>
                                <a:pt x="2338" y="1972"/>
                              </a:cubicBezTo>
                              <a:close/>
                              <a:moveTo>
                                <a:pt x="2338" y="1589"/>
                              </a:moveTo>
                              <a:cubicBezTo>
                                <a:pt x="2338" y="1542"/>
                                <a:pt x="2300" y="1504"/>
                                <a:pt x="2253" y="1504"/>
                              </a:cubicBezTo>
                              <a:cubicBezTo>
                                <a:pt x="2206" y="1504"/>
                                <a:pt x="2167" y="1542"/>
                                <a:pt x="2167" y="1589"/>
                              </a:cubicBezTo>
                              <a:cubicBezTo>
                                <a:pt x="2167" y="1636"/>
                                <a:pt x="2206" y="1674"/>
                                <a:pt x="2253" y="1674"/>
                              </a:cubicBezTo>
                              <a:cubicBezTo>
                                <a:pt x="2300" y="1674"/>
                                <a:pt x="2338" y="1636"/>
                                <a:pt x="2338" y="1589"/>
                              </a:cubicBezTo>
                              <a:close/>
                              <a:moveTo>
                                <a:pt x="2338" y="1206"/>
                              </a:moveTo>
                              <a:cubicBezTo>
                                <a:pt x="2338" y="1159"/>
                                <a:pt x="2300" y="1121"/>
                                <a:pt x="2253" y="1121"/>
                              </a:cubicBezTo>
                              <a:cubicBezTo>
                                <a:pt x="2206" y="1121"/>
                                <a:pt x="2167" y="1159"/>
                                <a:pt x="2167" y="1206"/>
                              </a:cubicBezTo>
                              <a:cubicBezTo>
                                <a:pt x="2167" y="1253"/>
                                <a:pt x="2206" y="1291"/>
                                <a:pt x="2253" y="1291"/>
                              </a:cubicBezTo>
                              <a:cubicBezTo>
                                <a:pt x="2300" y="1291"/>
                                <a:pt x="2338" y="1253"/>
                                <a:pt x="2338" y="1206"/>
                              </a:cubicBezTo>
                              <a:close/>
                              <a:moveTo>
                                <a:pt x="2494" y="597"/>
                              </a:moveTo>
                              <a:cubicBezTo>
                                <a:pt x="2494" y="519"/>
                                <a:pt x="2431" y="456"/>
                                <a:pt x="2353" y="456"/>
                              </a:cubicBezTo>
                              <a:lnTo>
                                <a:pt x="1213" y="456"/>
                              </a:lnTo>
                              <a:cubicBezTo>
                                <a:pt x="1177" y="456"/>
                                <a:pt x="1147" y="486"/>
                                <a:pt x="1147" y="523"/>
                              </a:cubicBezTo>
                              <a:lnTo>
                                <a:pt x="1147" y="777"/>
                              </a:lnTo>
                              <a:cubicBezTo>
                                <a:pt x="1147" y="814"/>
                                <a:pt x="1177" y="844"/>
                                <a:pt x="1213" y="844"/>
                              </a:cubicBezTo>
                              <a:lnTo>
                                <a:pt x="2427" y="844"/>
                              </a:lnTo>
                              <a:cubicBezTo>
                                <a:pt x="2464" y="844"/>
                                <a:pt x="2494" y="814"/>
                                <a:pt x="2494" y="777"/>
                              </a:cubicBezTo>
                              <a:lnTo>
                                <a:pt x="2494" y="59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home-telephone_76726" o:spid="_x0000_s1026" o:spt="100" style="position:absolute;left:0pt;margin-left:131pt;margin-top:327.25pt;height:26.75pt;width:27.55pt;z-index:251673600;mso-width-relative:page;mso-height-relative:page;" fillcolor="#595959" filled="t" stroked="f" coordsize="2715,2641" o:gfxdata="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" path="m791,393l791,2248c791,2465,622,2641,415,2641l376,2641c169,2641,0,2465,0,2248l0,393c0,176,169,0,376,0l415,0c622,0,791,176,791,393xm2715,512l2715,2105c2715,2276,2576,2415,2406,2415l992,2415c955,2415,926,2385,926,2348l926,293c926,256,955,226,992,226l2429,226c2587,226,2715,355,2715,512xm1475,1972c1475,1925,1436,1887,1389,1887c1342,1887,1304,1925,1304,1972c1304,2019,1342,2058,1389,2058c1436,2058,1475,2019,1475,1972xm1475,1589c1475,1542,1436,1504,1389,1504c1342,1504,1304,1542,1304,1589c1304,1636,1342,1674,1389,1674c1436,1674,1475,1636,1475,1589xm1475,1206c1475,1159,1436,1121,1389,1121c1342,1121,1304,1159,1304,1206c1304,1253,1342,1291,1389,1291c1436,1291,1475,1253,1475,1206xm1906,1972c1906,1925,1868,1887,1821,1887c1774,1887,1736,1925,1736,1972c1736,2019,1774,2058,1821,2058c1868,2058,1906,2019,1906,1972xm1906,1589c1906,1542,1868,1504,1821,1504c1774,1504,1736,1542,1736,1589c1736,1636,1774,1674,1821,1674c1868,1674,1906,1636,1906,1589xm1906,1206c1906,1159,1868,1121,1821,1121c1774,1121,1736,1159,1736,1206c1736,1253,1774,1291,1821,1291c1868,1291,1906,1253,1906,1206xm2338,1972c2338,1925,2300,1887,2253,1887c2206,1887,2167,1925,2167,1972c2167,2019,2206,2058,2253,2058c2300,2058,2338,2019,2338,1972xm2338,1589c2338,1542,2300,1504,2253,1504c2206,1504,2167,1542,2167,1589c2167,1636,2206,1674,2253,1674c2300,1674,2338,1636,2338,1589xm2338,1206c2338,1159,2300,1121,2253,1121c2206,1121,2167,1159,2167,1206c2167,1253,2206,1291,2253,1291c2300,1291,2338,1253,2338,1206xm2494,597c2494,519,2431,456,2353,456l1213,456c1177,456,1147,486,1147,523l1147,777c1147,814,1177,844,1213,844l2427,844c2464,844,2494,814,2494,777l2494,597xe">
                <v:path o:connectlocs="101958,289324;48465,339905;0,50580;53492,0;349960,65896;310130,310818;119360,302194;127867,29086;349960,65896;179040,242862;179040,264871;190125,204509;168083,204509;190125,204509;179040,144276;179040,166155;245680,253802;223768,253802;245680,253802;234724,193569;234724,215449;245680,155215;223768,155215;245680,155215;290408,242862;290408,264871;301365,204509;279323,204509;301365,204509;290408,144276;290408,166155;321473,76835;156354,58688;147846,100002;312837,108625;321473,76835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4169410</wp:posOffset>
                </wp:positionV>
                <wp:extent cx="349885" cy="286385"/>
                <wp:effectExtent l="0" t="0" r="0" b="0"/>
                <wp:wrapNone/>
                <wp:docPr id="131" name="fax-top-view_34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286457"/>
                        </a:xfrm>
                        <a:custGeom>
                          <a:avLst/>
                          <a:gdLst>
                            <a:gd name="connsiteX0" fmla="*/ 504254 w 605098"/>
                            <a:gd name="connsiteY0" fmla="*/ 392888 h 495299"/>
                            <a:gd name="connsiteX1" fmla="*/ 482499 w 605098"/>
                            <a:gd name="connsiteY1" fmla="*/ 414613 h 495299"/>
                            <a:gd name="connsiteX2" fmla="*/ 504254 w 605098"/>
                            <a:gd name="connsiteY2" fmla="*/ 436338 h 495299"/>
                            <a:gd name="connsiteX3" fmla="*/ 526192 w 605098"/>
                            <a:gd name="connsiteY3" fmla="*/ 414613 h 495299"/>
                            <a:gd name="connsiteX4" fmla="*/ 504254 w 605098"/>
                            <a:gd name="connsiteY4" fmla="*/ 392888 h 495299"/>
                            <a:gd name="connsiteX5" fmla="*/ 250760 w 605098"/>
                            <a:gd name="connsiteY5" fmla="*/ 277084 h 495299"/>
                            <a:gd name="connsiteX6" fmla="*/ 250760 w 605098"/>
                            <a:gd name="connsiteY6" fmla="*/ 359749 h 495299"/>
                            <a:gd name="connsiteX7" fmla="*/ 531170 w 605098"/>
                            <a:gd name="connsiteY7" fmla="*/ 359749 h 495299"/>
                            <a:gd name="connsiteX8" fmla="*/ 531170 w 605098"/>
                            <a:gd name="connsiteY8" fmla="*/ 277084 h 495299"/>
                            <a:gd name="connsiteX9" fmla="*/ 50328 w 605098"/>
                            <a:gd name="connsiteY9" fmla="*/ 170133 h 495299"/>
                            <a:gd name="connsiteX10" fmla="*/ 58993 w 605098"/>
                            <a:gd name="connsiteY10" fmla="*/ 170133 h 495299"/>
                            <a:gd name="connsiteX11" fmla="*/ 46088 w 605098"/>
                            <a:gd name="connsiteY11" fmla="*/ 222417 h 495299"/>
                            <a:gd name="connsiteX12" fmla="*/ 46088 w 605098"/>
                            <a:gd name="connsiteY12" fmla="*/ 419403 h 495299"/>
                            <a:gd name="connsiteX13" fmla="*/ 58993 w 605098"/>
                            <a:gd name="connsiteY13" fmla="*/ 471871 h 495299"/>
                            <a:gd name="connsiteX14" fmla="*/ 50328 w 605098"/>
                            <a:gd name="connsiteY14" fmla="*/ 471871 h 495299"/>
                            <a:gd name="connsiteX15" fmla="*/ 0 w 605098"/>
                            <a:gd name="connsiteY15" fmla="*/ 421428 h 495299"/>
                            <a:gd name="connsiteX16" fmla="*/ 0 w 605098"/>
                            <a:gd name="connsiteY16" fmla="*/ 220392 h 495299"/>
                            <a:gd name="connsiteX17" fmla="*/ 50328 w 605098"/>
                            <a:gd name="connsiteY17" fmla="*/ 170133 h 495299"/>
                            <a:gd name="connsiteX18" fmla="*/ 269219 w 605098"/>
                            <a:gd name="connsiteY18" fmla="*/ 166111 h 495299"/>
                            <a:gd name="connsiteX19" fmla="*/ 458521 w 605098"/>
                            <a:gd name="connsiteY19" fmla="*/ 166111 h 495299"/>
                            <a:gd name="connsiteX20" fmla="*/ 470318 w 605098"/>
                            <a:gd name="connsiteY20" fmla="*/ 177896 h 495299"/>
                            <a:gd name="connsiteX21" fmla="*/ 458521 w 605098"/>
                            <a:gd name="connsiteY21" fmla="*/ 189680 h 495299"/>
                            <a:gd name="connsiteX22" fmla="*/ 269219 w 605098"/>
                            <a:gd name="connsiteY22" fmla="*/ 189680 h 495299"/>
                            <a:gd name="connsiteX23" fmla="*/ 257422 w 605098"/>
                            <a:gd name="connsiteY23" fmla="*/ 177896 h 495299"/>
                            <a:gd name="connsiteX24" fmla="*/ 269219 w 605098"/>
                            <a:gd name="connsiteY24" fmla="*/ 166111 h 495299"/>
                            <a:gd name="connsiteX25" fmla="*/ 122981 w 605098"/>
                            <a:gd name="connsiteY25" fmla="*/ 146564 h 495299"/>
                            <a:gd name="connsiteX26" fmla="*/ 181070 w 605098"/>
                            <a:gd name="connsiteY26" fmla="*/ 222424 h 495299"/>
                            <a:gd name="connsiteX27" fmla="*/ 181070 w 605098"/>
                            <a:gd name="connsiteY27" fmla="*/ 419439 h 495299"/>
                            <a:gd name="connsiteX28" fmla="*/ 122981 w 605098"/>
                            <a:gd name="connsiteY28" fmla="*/ 495299 h 495299"/>
                            <a:gd name="connsiteX29" fmla="*/ 64708 w 605098"/>
                            <a:gd name="connsiteY29" fmla="*/ 419439 h 495299"/>
                            <a:gd name="connsiteX30" fmla="*/ 64708 w 605098"/>
                            <a:gd name="connsiteY30" fmla="*/ 222424 h 495299"/>
                            <a:gd name="connsiteX31" fmla="*/ 122981 w 605098"/>
                            <a:gd name="connsiteY31" fmla="*/ 146564 h 495299"/>
                            <a:gd name="connsiteX32" fmla="*/ 269219 w 605098"/>
                            <a:gd name="connsiteY32" fmla="*/ 111776 h 495299"/>
                            <a:gd name="connsiteX33" fmla="*/ 458521 w 605098"/>
                            <a:gd name="connsiteY33" fmla="*/ 111776 h 495299"/>
                            <a:gd name="connsiteX34" fmla="*/ 470318 w 605098"/>
                            <a:gd name="connsiteY34" fmla="*/ 123560 h 495299"/>
                            <a:gd name="connsiteX35" fmla="*/ 458521 w 605098"/>
                            <a:gd name="connsiteY35" fmla="*/ 135345 h 495299"/>
                            <a:gd name="connsiteX36" fmla="*/ 269219 w 605098"/>
                            <a:gd name="connsiteY36" fmla="*/ 135345 h 495299"/>
                            <a:gd name="connsiteX37" fmla="*/ 257422 w 605098"/>
                            <a:gd name="connsiteY37" fmla="*/ 123560 h 495299"/>
                            <a:gd name="connsiteX38" fmla="*/ 269219 w 605098"/>
                            <a:gd name="connsiteY38" fmla="*/ 111776 h 495299"/>
                            <a:gd name="connsiteX39" fmla="*/ 269219 w 605098"/>
                            <a:gd name="connsiteY39" fmla="*/ 57440 h 495299"/>
                            <a:gd name="connsiteX40" fmla="*/ 458521 w 605098"/>
                            <a:gd name="connsiteY40" fmla="*/ 57440 h 495299"/>
                            <a:gd name="connsiteX41" fmla="*/ 470318 w 605098"/>
                            <a:gd name="connsiteY41" fmla="*/ 69224 h 495299"/>
                            <a:gd name="connsiteX42" fmla="*/ 458521 w 605098"/>
                            <a:gd name="connsiteY42" fmla="*/ 81009 h 495299"/>
                            <a:gd name="connsiteX43" fmla="*/ 269219 w 605098"/>
                            <a:gd name="connsiteY43" fmla="*/ 81009 h 495299"/>
                            <a:gd name="connsiteX44" fmla="*/ 257422 w 605098"/>
                            <a:gd name="connsiteY44" fmla="*/ 69224 h 495299"/>
                            <a:gd name="connsiteX45" fmla="*/ 269219 w 605098"/>
                            <a:gd name="connsiteY45" fmla="*/ 57440 h 495299"/>
                            <a:gd name="connsiteX46" fmla="*/ 270670 w 605098"/>
                            <a:gd name="connsiteY46" fmla="*/ 30194 h 495299"/>
                            <a:gd name="connsiteX47" fmla="*/ 235273 w 605098"/>
                            <a:gd name="connsiteY47" fmla="*/ 69409 h 495299"/>
                            <a:gd name="connsiteX48" fmla="*/ 235273 w 605098"/>
                            <a:gd name="connsiteY48" fmla="*/ 180243 h 495299"/>
                            <a:gd name="connsiteX49" fmla="*/ 270670 w 605098"/>
                            <a:gd name="connsiteY49" fmla="*/ 219458 h 495299"/>
                            <a:gd name="connsiteX50" fmla="*/ 458532 w 605098"/>
                            <a:gd name="connsiteY50" fmla="*/ 219458 h 495299"/>
                            <a:gd name="connsiteX51" fmla="*/ 493929 w 605098"/>
                            <a:gd name="connsiteY51" fmla="*/ 180243 h 495299"/>
                            <a:gd name="connsiteX52" fmla="*/ 493929 w 605098"/>
                            <a:gd name="connsiteY52" fmla="*/ 69409 h 495299"/>
                            <a:gd name="connsiteX53" fmla="*/ 458532 w 605098"/>
                            <a:gd name="connsiteY53" fmla="*/ 30194 h 495299"/>
                            <a:gd name="connsiteX54" fmla="*/ 270670 w 605098"/>
                            <a:gd name="connsiteY54" fmla="*/ 0 h 495299"/>
                            <a:gd name="connsiteX55" fmla="*/ 458532 w 605098"/>
                            <a:gd name="connsiteY55" fmla="*/ 0 h 495299"/>
                            <a:gd name="connsiteX56" fmla="*/ 523980 w 605098"/>
                            <a:gd name="connsiteY56" fmla="*/ 69409 h 495299"/>
                            <a:gd name="connsiteX57" fmla="*/ 523980 w 605098"/>
                            <a:gd name="connsiteY57" fmla="*/ 170117 h 495299"/>
                            <a:gd name="connsiteX58" fmla="*/ 554768 w 605098"/>
                            <a:gd name="connsiteY58" fmla="*/ 170117 h 495299"/>
                            <a:gd name="connsiteX59" fmla="*/ 605098 w 605098"/>
                            <a:gd name="connsiteY59" fmla="*/ 220378 h 495299"/>
                            <a:gd name="connsiteX60" fmla="*/ 605098 w 605098"/>
                            <a:gd name="connsiteY60" fmla="*/ 421425 h 495299"/>
                            <a:gd name="connsiteX61" fmla="*/ 554768 w 605098"/>
                            <a:gd name="connsiteY61" fmla="*/ 471871 h 495299"/>
                            <a:gd name="connsiteX62" fmla="*/ 186787 w 605098"/>
                            <a:gd name="connsiteY62" fmla="*/ 471871 h 495299"/>
                            <a:gd name="connsiteX63" fmla="*/ 199876 w 605098"/>
                            <a:gd name="connsiteY63" fmla="*/ 419400 h 495299"/>
                            <a:gd name="connsiteX64" fmla="*/ 199876 w 605098"/>
                            <a:gd name="connsiteY64" fmla="*/ 222404 h 495299"/>
                            <a:gd name="connsiteX65" fmla="*/ 186787 w 605098"/>
                            <a:gd name="connsiteY65" fmla="*/ 170117 h 495299"/>
                            <a:gd name="connsiteX66" fmla="*/ 205223 w 605098"/>
                            <a:gd name="connsiteY66" fmla="*/ 170117 h 495299"/>
                            <a:gd name="connsiteX67" fmla="*/ 205223 w 605098"/>
                            <a:gd name="connsiteY67" fmla="*/ 69409 h 495299"/>
                            <a:gd name="connsiteX68" fmla="*/ 270670 w 605098"/>
                            <a:gd name="connsiteY68" fmla="*/ 0 h 495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605098" h="495299">
                              <a:moveTo>
                                <a:pt x="504254" y="392888"/>
                              </a:moveTo>
                              <a:cubicBezTo>
                                <a:pt x="492270" y="392888"/>
                                <a:pt x="482499" y="402646"/>
                                <a:pt x="482499" y="414613"/>
                              </a:cubicBezTo>
                              <a:cubicBezTo>
                                <a:pt x="482499" y="426580"/>
                                <a:pt x="492270" y="436338"/>
                                <a:pt x="504254" y="436338"/>
                              </a:cubicBezTo>
                              <a:cubicBezTo>
                                <a:pt x="516421" y="436338"/>
                                <a:pt x="526192" y="426580"/>
                                <a:pt x="526192" y="414613"/>
                              </a:cubicBezTo>
                              <a:cubicBezTo>
                                <a:pt x="526192" y="402646"/>
                                <a:pt x="516421" y="392888"/>
                                <a:pt x="504254" y="392888"/>
                              </a:cubicBezTo>
                              <a:close/>
                              <a:moveTo>
                                <a:pt x="250760" y="277084"/>
                              </a:moveTo>
                              <a:lnTo>
                                <a:pt x="250760" y="359749"/>
                              </a:lnTo>
                              <a:lnTo>
                                <a:pt x="531170" y="359749"/>
                              </a:lnTo>
                              <a:lnTo>
                                <a:pt x="531170" y="277084"/>
                              </a:lnTo>
                              <a:close/>
                              <a:moveTo>
                                <a:pt x="50328" y="170133"/>
                              </a:moveTo>
                              <a:lnTo>
                                <a:pt x="58993" y="170133"/>
                              </a:lnTo>
                              <a:cubicBezTo>
                                <a:pt x="50881" y="185045"/>
                                <a:pt x="46088" y="203087"/>
                                <a:pt x="46088" y="222417"/>
                              </a:cubicBezTo>
                              <a:lnTo>
                                <a:pt x="46088" y="419403"/>
                              </a:lnTo>
                              <a:cubicBezTo>
                                <a:pt x="46088" y="438733"/>
                                <a:pt x="50881" y="456775"/>
                                <a:pt x="58993" y="471871"/>
                              </a:cubicBezTo>
                              <a:lnTo>
                                <a:pt x="50328" y="471871"/>
                              </a:lnTo>
                              <a:cubicBezTo>
                                <a:pt x="22491" y="471871"/>
                                <a:pt x="0" y="449227"/>
                                <a:pt x="0" y="421428"/>
                              </a:cubicBezTo>
                              <a:lnTo>
                                <a:pt x="0" y="220392"/>
                              </a:lnTo>
                              <a:cubicBezTo>
                                <a:pt x="0" y="192593"/>
                                <a:pt x="22491" y="170133"/>
                                <a:pt x="50328" y="170133"/>
                              </a:cubicBezTo>
                              <a:close/>
                              <a:moveTo>
                                <a:pt x="269219" y="166111"/>
                              </a:moveTo>
                              <a:lnTo>
                                <a:pt x="458521" y="166111"/>
                              </a:lnTo>
                              <a:cubicBezTo>
                                <a:pt x="464973" y="166111"/>
                                <a:pt x="470318" y="171451"/>
                                <a:pt x="470318" y="177896"/>
                              </a:cubicBezTo>
                              <a:cubicBezTo>
                                <a:pt x="470318" y="184340"/>
                                <a:pt x="464973" y="189680"/>
                                <a:pt x="458521" y="189680"/>
                              </a:cubicBezTo>
                              <a:lnTo>
                                <a:pt x="269219" y="189680"/>
                              </a:lnTo>
                              <a:cubicBezTo>
                                <a:pt x="262583" y="189680"/>
                                <a:pt x="257422" y="184340"/>
                                <a:pt x="257422" y="177896"/>
                              </a:cubicBezTo>
                              <a:cubicBezTo>
                                <a:pt x="257422" y="171451"/>
                                <a:pt x="262583" y="166111"/>
                                <a:pt x="269219" y="166111"/>
                              </a:cubicBezTo>
                              <a:close/>
                              <a:moveTo>
                                <a:pt x="122981" y="146564"/>
                              </a:moveTo>
                              <a:cubicBezTo>
                                <a:pt x="155068" y="146564"/>
                                <a:pt x="181070" y="180627"/>
                                <a:pt x="181070" y="222424"/>
                              </a:cubicBezTo>
                              <a:lnTo>
                                <a:pt x="181070" y="419439"/>
                              </a:lnTo>
                              <a:cubicBezTo>
                                <a:pt x="181070" y="461420"/>
                                <a:pt x="155068" y="495299"/>
                                <a:pt x="122981" y="495299"/>
                              </a:cubicBezTo>
                              <a:cubicBezTo>
                                <a:pt x="90894" y="495299"/>
                                <a:pt x="64708" y="461420"/>
                                <a:pt x="64708" y="419439"/>
                              </a:cubicBezTo>
                              <a:lnTo>
                                <a:pt x="64708" y="222424"/>
                              </a:lnTo>
                              <a:cubicBezTo>
                                <a:pt x="64708" y="180627"/>
                                <a:pt x="90894" y="146564"/>
                                <a:pt x="122981" y="146564"/>
                              </a:cubicBezTo>
                              <a:close/>
                              <a:moveTo>
                                <a:pt x="269219" y="111776"/>
                              </a:moveTo>
                              <a:lnTo>
                                <a:pt x="458521" y="111776"/>
                              </a:lnTo>
                              <a:cubicBezTo>
                                <a:pt x="464973" y="111776"/>
                                <a:pt x="470318" y="117116"/>
                                <a:pt x="470318" y="123560"/>
                              </a:cubicBezTo>
                              <a:cubicBezTo>
                                <a:pt x="470318" y="130005"/>
                                <a:pt x="464973" y="135345"/>
                                <a:pt x="458521" y="135345"/>
                              </a:cubicBezTo>
                              <a:lnTo>
                                <a:pt x="269219" y="135345"/>
                              </a:lnTo>
                              <a:cubicBezTo>
                                <a:pt x="262583" y="135345"/>
                                <a:pt x="257422" y="130005"/>
                                <a:pt x="257422" y="123560"/>
                              </a:cubicBezTo>
                              <a:cubicBezTo>
                                <a:pt x="257422" y="117116"/>
                                <a:pt x="262583" y="111776"/>
                                <a:pt x="269219" y="111776"/>
                              </a:cubicBezTo>
                              <a:close/>
                              <a:moveTo>
                                <a:pt x="269219" y="57440"/>
                              </a:moveTo>
                              <a:lnTo>
                                <a:pt x="458521" y="57440"/>
                              </a:lnTo>
                              <a:cubicBezTo>
                                <a:pt x="464973" y="57440"/>
                                <a:pt x="470318" y="62780"/>
                                <a:pt x="470318" y="69224"/>
                              </a:cubicBezTo>
                              <a:cubicBezTo>
                                <a:pt x="470318" y="75669"/>
                                <a:pt x="464973" y="81009"/>
                                <a:pt x="458521" y="81009"/>
                              </a:cubicBezTo>
                              <a:lnTo>
                                <a:pt x="269219" y="81009"/>
                              </a:lnTo>
                              <a:cubicBezTo>
                                <a:pt x="262583" y="81009"/>
                                <a:pt x="257422" y="75669"/>
                                <a:pt x="257422" y="69224"/>
                              </a:cubicBezTo>
                              <a:cubicBezTo>
                                <a:pt x="257422" y="62780"/>
                                <a:pt x="262583" y="57440"/>
                                <a:pt x="269219" y="57440"/>
                              </a:cubicBezTo>
                              <a:close/>
                              <a:moveTo>
                                <a:pt x="270670" y="30194"/>
                              </a:moveTo>
                              <a:cubicBezTo>
                                <a:pt x="251128" y="30194"/>
                                <a:pt x="235273" y="47684"/>
                                <a:pt x="235273" y="69409"/>
                              </a:cubicBezTo>
                              <a:lnTo>
                                <a:pt x="235273" y="180243"/>
                              </a:lnTo>
                              <a:cubicBezTo>
                                <a:pt x="235273" y="201967"/>
                                <a:pt x="251128" y="219458"/>
                                <a:pt x="270670" y="219458"/>
                              </a:cubicBezTo>
                              <a:lnTo>
                                <a:pt x="458532" y="219458"/>
                              </a:lnTo>
                              <a:cubicBezTo>
                                <a:pt x="478075" y="219458"/>
                                <a:pt x="493929" y="201783"/>
                                <a:pt x="493929" y="180243"/>
                              </a:cubicBezTo>
                              <a:lnTo>
                                <a:pt x="493929" y="69409"/>
                              </a:lnTo>
                              <a:cubicBezTo>
                                <a:pt x="493929" y="47684"/>
                                <a:pt x="478075" y="30194"/>
                                <a:pt x="458532" y="30194"/>
                              </a:cubicBezTo>
                              <a:close/>
                              <a:moveTo>
                                <a:pt x="270670" y="0"/>
                              </a:moveTo>
                              <a:lnTo>
                                <a:pt x="458532" y="0"/>
                              </a:lnTo>
                              <a:cubicBezTo>
                                <a:pt x="494667" y="0"/>
                                <a:pt x="523980" y="31114"/>
                                <a:pt x="523980" y="69409"/>
                              </a:cubicBezTo>
                              <a:lnTo>
                                <a:pt x="523980" y="170117"/>
                              </a:lnTo>
                              <a:lnTo>
                                <a:pt x="554768" y="170117"/>
                              </a:lnTo>
                              <a:cubicBezTo>
                                <a:pt x="582422" y="170117"/>
                                <a:pt x="605098" y="192578"/>
                                <a:pt x="605098" y="220378"/>
                              </a:cubicBezTo>
                              <a:lnTo>
                                <a:pt x="605098" y="421425"/>
                              </a:lnTo>
                              <a:cubicBezTo>
                                <a:pt x="605098" y="449226"/>
                                <a:pt x="582422" y="471871"/>
                                <a:pt x="554768" y="471871"/>
                              </a:cubicBezTo>
                              <a:lnTo>
                                <a:pt x="186787" y="471871"/>
                              </a:lnTo>
                              <a:cubicBezTo>
                                <a:pt x="194899" y="456774"/>
                                <a:pt x="199692" y="438731"/>
                                <a:pt x="199876" y="419400"/>
                              </a:cubicBezTo>
                              <a:lnTo>
                                <a:pt x="199876" y="222404"/>
                              </a:lnTo>
                              <a:cubicBezTo>
                                <a:pt x="199876" y="203072"/>
                                <a:pt x="194899" y="185029"/>
                                <a:pt x="186787" y="170117"/>
                              </a:cubicBezTo>
                              <a:lnTo>
                                <a:pt x="205223" y="170117"/>
                              </a:lnTo>
                              <a:lnTo>
                                <a:pt x="205223" y="69409"/>
                              </a:lnTo>
                              <a:cubicBezTo>
                                <a:pt x="205223" y="31114"/>
                                <a:pt x="234536" y="0"/>
                                <a:pt x="2706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ax-top-view_34920" o:spid="_x0000_s1026" o:spt="100" style="position:absolute;left:0pt;margin-left:198.95pt;margin-top:328.3pt;height:22.55pt;width:27.55pt;z-index:251674624;mso-width-relative:page;mso-height-relative:page;" fillcolor="#595959" filled="t" stroked="f" coordsize="605098,495299" o:gfxdata="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" path="m504254,392888c492270,392888,482499,402646,482499,414613c482499,426580,492270,436338,504254,436338c516421,436338,526192,426580,526192,414613c526192,402646,516421,392888,504254,392888xm250760,277084l250760,359749,531170,359749,531170,277084xm50328,170133l58993,170133c50881,185045,46088,203087,46088,222417l46088,419403c46088,438733,50881,456775,58993,471871l50328,471871c22491,471871,0,449227,0,421428l0,220392c0,192593,22491,170133,50328,170133xm269219,166111l458521,166111c464973,166111,470318,171451,470318,177896c470318,184340,464973,189680,458521,189680l269219,189680c262583,189680,257422,184340,257422,177896c257422,171451,262583,166111,269219,166111xm122981,146564c155068,146564,181070,180627,181070,222424l181070,419439c181070,461420,155068,495299,122981,495299c90894,495299,64708,461420,64708,419439l64708,222424c64708,180627,90894,146564,122981,146564xm269219,111776l458521,111776c464973,111776,470318,117116,470318,123560c470318,130005,464973,135345,458521,135345l269219,135345c262583,135345,257422,130005,257422,123560c257422,117116,262583,111776,269219,111776xm269219,57440l458521,57440c464973,57440,470318,62780,470318,69224c470318,75669,464973,81009,458521,81009l269219,81009c262583,81009,257422,75669,257422,69224c257422,62780,262583,57440,269219,57440xm270670,30194c251128,30194,235273,47684,235273,69409l235273,180243c235273,201967,251128,219458,270670,219458l458532,219458c478075,219458,493929,201783,493929,180243l493929,69409c493929,47684,478075,30194,458532,30194xm270670,0l458532,0c494667,0,523980,31114,523980,69409l523980,170117,554768,170117c582422,170117,605098,192578,605098,220378l605098,421425c605098,449226,582422,471871,554768,471871l186787,471871c194899,456774,199692,438731,199876,419400l199876,222404c199876,203072,194899,185029,186787,170117l205223,170117,205223,69409c205223,31114,234536,0,270670,0xe">
                <v:path o:connectlocs="291636,227227;279054,239792;291636,252356;304324,239792;291636,227227;145027,160251;145027,208061;307203,208061;307203,160251;29107,98396;34118,98396;26655,128635;26655,242562;34118,272907;29107,272907;0,243733;0,127464;29107,98396;155703,96070;265186,96070;272009,102886;265186,109701;155703,109701;148880,102886;155703,96070;71126,84765;104722,128639;104722,242583;71126,286457;37424,242583;37424,128639;71126,84765;155703,64645;265186,64645;272009,71461;265186,78277;155703,78277;148880,71461;155703,64645;155703,33220;265186,33220;272009,40035;265186,46851;155703,46851;148880,40035;155703,33220;156542,17462;136070,40142;136070,104243;156542,126923;265193,126923;285665,104243;285665,40142;265193,17462;156542,0;265193,0;303045,40142;303045,98387;320851,98387;349960,127455;349960,243731;320851,272907;108028,272907;115598,242560;115598,128627;108028,98387;118691,98387;118691,40142;156542,0" o:connectangles="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4169410</wp:posOffset>
                </wp:positionV>
                <wp:extent cx="349885" cy="317500"/>
                <wp:effectExtent l="0" t="0" r="0" b="6350"/>
                <wp:wrapNone/>
                <wp:docPr id="132" name="office-printer_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17780"/>
                        </a:xfrm>
                        <a:custGeom>
                          <a:avLst/>
                          <a:gdLst>
                            <a:gd name="connsiteX0" fmla="*/ 192423 w 600029"/>
                            <a:gd name="connsiteY0" fmla="*/ 424388 h 544854"/>
                            <a:gd name="connsiteX1" fmla="*/ 407606 w 600029"/>
                            <a:gd name="connsiteY1" fmla="*/ 424388 h 544854"/>
                            <a:gd name="connsiteX2" fmla="*/ 407606 w 600029"/>
                            <a:gd name="connsiteY2" fmla="*/ 461631 h 544854"/>
                            <a:gd name="connsiteX3" fmla="*/ 192423 w 600029"/>
                            <a:gd name="connsiteY3" fmla="*/ 461631 h 544854"/>
                            <a:gd name="connsiteX4" fmla="*/ 190814 w 600029"/>
                            <a:gd name="connsiteY4" fmla="*/ 341166 h 544854"/>
                            <a:gd name="connsiteX5" fmla="*/ 406227 w 600029"/>
                            <a:gd name="connsiteY5" fmla="*/ 341166 h 544854"/>
                            <a:gd name="connsiteX6" fmla="*/ 406227 w 600029"/>
                            <a:gd name="connsiteY6" fmla="*/ 377030 h 544854"/>
                            <a:gd name="connsiteX7" fmla="*/ 190814 w 600029"/>
                            <a:gd name="connsiteY7" fmla="*/ 377030 h 544854"/>
                            <a:gd name="connsiteX8" fmla="*/ 127649 w 600029"/>
                            <a:gd name="connsiteY8" fmla="*/ 279554 h 544854"/>
                            <a:gd name="connsiteX9" fmla="*/ 169283 w 600029"/>
                            <a:gd name="connsiteY9" fmla="*/ 279554 h 544854"/>
                            <a:gd name="connsiteX10" fmla="*/ 169283 w 600029"/>
                            <a:gd name="connsiteY10" fmla="*/ 506135 h 544854"/>
                            <a:gd name="connsiteX11" fmla="*/ 241066 w 600029"/>
                            <a:gd name="connsiteY11" fmla="*/ 504701 h 544854"/>
                            <a:gd name="connsiteX12" fmla="*/ 430573 w 600029"/>
                            <a:gd name="connsiteY12" fmla="*/ 504701 h 544854"/>
                            <a:gd name="connsiteX13" fmla="*/ 430573 w 600029"/>
                            <a:gd name="connsiteY13" fmla="*/ 279554 h 544854"/>
                            <a:gd name="connsiteX14" fmla="*/ 472207 w 600029"/>
                            <a:gd name="connsiteY14" fmla="*/ 279554 h 544854"/>
                            <a:gd name="connsiteX15" fmla="*/ 472207 w 600029"/>
                            <a:gd name="connsiteY15" fmla="*/ 498964 h 544854"/>
                            <a:gd name="connsiteX16" fmla="*/ 442058 w 600029"/>
                            <a:gd name="connsiteY16" fmla="*/ 544854 h 544854"/>
                            <a:gd name="connsiteX17" fmla="*/ 162104 w 600029"/>
                            <a:gd name="connsiteY17" fmla="*/ 544854 h 544854"/>
                            <a:gd name="connsiteX18" fmla="*/ 127649 w 600029"/>
                            <a:gd name="connsiteY18" fmla="*/ 510437 h 544854"/>
                            <a:gd name="connsiteX19" fmla="*/ 132064 w 600029"/>
                            <a:gd name="connsiteY19" fmla="*/ 160629 h 544854"/>
                            <a:gd name="connsiteX20" fmla="*/ 132064 w 600029"/>
                            <a:gd name="connsiteY20" fmla="*/ 189299 h 544854"/>
                            <a:gd name="connsiteX21" fmla="*/ 536868 w 600029"/>
                            <a:gd name="connsiteY21" fmla="*/ 189299 h 544854"/>
                            <a:gd name="connsiteX22" fmla="*/ 536868 w 600029"/>
                            <a:gd name="connsiteY22" fmla="*/ 160629 h 544854"/>
                            <a:gd name="connsiteX23" fmla="*/ 83258 w 600029"/>
                            <a:gd name="connsiteY23" fmla="*/ 156329 h 544854"/>
                            <a:gd name="connsiteX24" fmla="*/ 60290 w 600029"/>
                            <a:gd name="connsiteY24" fmla="*/ 179264 h 544854"/>
                            <a:gd name="connsiteX25" fmla="*/ 83258 w 600029"/>
                            <a:gd name="connsiteY25" fmla="*/ 202200 h 544854"/>
                            <a:gd name="connsiteX26" fmla="*/ 106225 w 600029"/>
                            <a:gd name="connsiteY26" fmla="*/ 179264 h 544854"/>
                            <a:gd name="connsiteX27" fmla="*/ 83258 w 600029"/>
                            <a:gd name="connsiteY27" fmla="*/ 156329 h 544854"/>
                            <a:gd name="connsiteX28" fmla="*/ 28710 w 600029"/>
                            <a:gd name="connsiteY28" fmla="*/ 131960 h 544854"/>
                            <a:gd name="connsiteX29" fmla="*/ 571320 w 600029"/>
                            <a:gd name="connsiteY29" fmla="*/ 131960 h 544854"/>
                            <a:gd name="connsiteX30" fmla="*/ 600029 w 600029"/>
                            <a:gd name="connsiteY30" fmla="*/ 160629 h 544854"/>
                            <a:gd name="connsiteX31" fmla="*/ 600029 w 600029"/>
                            <a:gd name="connsiteY31" fmla="*/ 375650 h 544854"/>
                            <a:gd name="connsiteX32" fmla="*/ 512465 w 600029"/>
                            <a:gd name="connsiteY32" fmla="*/ 375650 h 544854"/>
                            <a:gd name="connsiteX33" fmla="*/ 512465 w 600029"/>
                            <a:gd name="connsiteY33" fmla="*/ 245204 h 544854"/>
                            <a:gd name="connsiteX34" fmla="*/ 87564 w 600029"/>
                            <a:gd name="connsiteY34" fmla="*/ 245204 h 544854"/>
                            <a:gd name="connsiteX35" fmla="*/ 87564 w 600029"/>
                            <a:gd name="connsiteY35" fmla="*/ 375650 h 544854"/>
                            <a:gd name="connsiteX36" fmla="*/ 0 w 600029"/>
                            <a:gd name="connsiteY36" fmla="*/ 375650 h 544854"/>
                            <a:gd name="connsiteX37" fmla="*/ 0 w 600029"/>
                            <a:gd name="connsiteY37" fmla="*/ 160629 h 544854"/>
                            <a:gd name="connsiteX38" fmla="*/ 28710 w 600029"/>
                            <a:gd name="connsiteY38" fmla="*/ 131960 h 544854"/>
                            <a:gd name="connsiteX39" fmla="*/ 131960 w 600029"/>
                            <a:gd name="connsiteY39" fmla="*/ 0 h 544854"/>
                            <a:gd name="connsiteX40" fmla="*/ 469448 w 600029"/>
                            <a:gd name="connsiteY40" fmla="*/ 0 h 544854"/>
                            <a:gd name="connsiteX41" fmla="*/ 469448 w 600029"/>
                            <a:gd name="connsiteY41" fmla="*/ 96097 h 544854"/>
                            <a:gd name="connsiteX42" fmla="*/ 131960 w 600029"/>
                            <a:gd name="connsiteY42" fmla="*/ 96097 h 544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600029" h="544854">
                              <a:moveTo>
                                <a:pt x="192423" y="424388"/>
                              </a:moveTo>
                              <a:lnTo>
                                <a:pt x="407606" y="424388"/>
                              </a:lnTo>
                              <a:lnTo>
                                <a:pt x="407606" y="461631"/>
                              </a:lnTo>
                              <a:lnTo>
                                <a:pt x="192423" y="461631"/>
                              </a:lnTo>
                              <a:close/>
                              <a:moveTo>
                                <a:pt x="190814" y="341166"/>
                              </a:moveTo>
                              <a:lnTo>
                                <a:pt x="406227" y="341166"/>
                              </a:lnTo>
                              <a:lnTo>
                                <a:pt x="406227" y="377030"/>
                              </a:lnTo>
                              <a:lnTo>
                                <a:pt x="190814" y="377030"/>
                              </a:lnTo>
                              <a:close/>
                              <a:moveTo>
                                <a:pt x="127649" y="279554"/>
                              </a:moveTo>
                              <a:lnTo>
                                <a:pt x="169283" y="279554"/>
                              </a:lnTo>
                              <a:lnTo>
                                <a:pt x="169283" y="506135"/>
                              </a:lnTo>
                              <a:lnTo>
                                <a:pt x="241066" y="504701"/>
                              </a:lnTo>
                              <a:lnTo>
                                <a:pt x="430573" y="504701"/>
                              </a:lnTo>
                              <a:lnTo>
                                <a:pt x="430573" y="279554"/>
                              </a:lnTo>
                              <a:lnTo>
                                <a:pt x="472207" y="279554"/>
                              </a:lnTo>
                              <a:lnTo>
                                <a:pt x="472207" y="498964"/>
                              </a:lnTo>
                              <a:cubicBezTo>
                                <a:pt x="472207" y="524777"/>
                                <a:pt x="469336" y="544854"/>
                                <a:pt x="442058" y="544854"/>
                              </a:cubicBezTo>
                              <a:lnTo>
                                <a:pt x="162104" y="544854"/>
                              </a:lnTo>
                              <a:cubicBezTo>
                                <a:pt x="126213" y="544854"/>
                                <a:pt x="127649" y="510437"/>
                                <a:pt x="127649" y="510437"/>
                              </a:cubicBezTo>
                              <a:close/>
                              <a:moveTo>
                                <a:pt x="132064" y="160629"/>
                              </a:moveTo>
                              <a:lnTo>
                                <a:pt x="132064" y="189299"/>
                              </a:lnTo>
                              <a:lnTo>
                                <a:pt x="536868" y="189299"/>
                              </a:lnTo>
                              <a:lnTo>
                                <a:pt x="536868" y="160629"/>
                              </a:lnTo>
                              <a:close/>
                              <a:moveTo>
                                <a:pt x="83258" y="156329"/>
                              </a:moveTo>
                              <a:cubicBezTo>
                                <a:pt x="70338" y="156329"/>
                                <a:pt x="60290" y="166363"/>
                                <a:pt x="60290" y="179264"/>
                              </a:cubicBezTo>
                              <a:cubicBezTo>
                                <a:pt x="60290" y="192166"/>
                                <a:pt x="70338" y="202200"/>
                                <a:pt x="83258" y="202200"/>
                              </a:cubicBezTo>
                              <a:cubicBezTo>
                                <a:pt x="96177" y="202200"/>
                                <a:pt x="106225" y="192166"/>
                                <a:pt x="106225" y="179264"/>
                              </a:cubicBezTo>
                              <a:cubicBezTo>
                                <a:pt x="106225" y="166363"/>
                                <a:pt x="96177" y="156329"/>
                                <a:pt x="83258" y="156329"/>
                              </a:cubicBezTo>
                              <a:close/>
                              <a:moveTo>
                                <a:pt x="28710" y="131960"/>
                              </a:moveTo>
                              <a:lnTo>
                                <a:pt x="571320" y="131960"/>
                              </a:lnTo>
                              <a:cubicBezTo>
                                <a:pt x="587110" y="131960"/>
                                <a:pt x="600029" y="144861"/>
                                <a:pt x="600029" y="160629"/>
                              </a:cubicBezTo>
                              <a:lnTo>
                                <a:pt x="600029" y="375650"/>
                              </a:lnTo>
                              <a:lnTo>
                                <a:pt x="512465" y="375650"/>
                              </a:lnTo>
                              <a:lnTo>
                                <a:pt x="512465" y="245204"/>
                              </a:lnTo>
                              <a:lnTo>
                                <a:pt x="87564" y="245204"/>
                              </a:lnTo>
                              <a:lnTo>
                                <a:pt x="87564" y="375650"/>
                              </a:lnTo>
                              <a:lnTo>
                                <a:pt x="0" y="375650"/>
                              </a:lnTo>
                              <a:lnTo>
                                <a:pt x="0" y="160629"/>
                              </a:lnTo>
                              <a:cubicBezTo>
                                <a:pt x="0" y="144861"/>
                                <a:pt x="12919" y="131960"/>
                                <a:pt x="28710" y="131960"/>
                              </a:cubicBezTo>
                              <a:close/>
                              <a:moveTo>
                                <a:pt x="131960" y="0"/>
                              </a:moveTo>
                              <a:lnTo>
                                <a:pt x="469448" y="0"/>
                              </a:lnTo>
                              <a:lnTo>
                                <a:pt x="469448" y="96097"/>
                              </a:lnTo>
                              <a:lnTo>
                                <a:pt x="131960" y="9609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-printer_234" o:spid="_x0000_s1026" o:spt="100" style="position:absolute;left:0pt;margin-left:268.9pt;margin-top:328.3pt;height:25pt;width:27.55pt;z-index:251675648;mso-width-relative:page;mso-height-relative:page;" fillcolor="#595959" filled="t" stroked="f" coordsize="600029,544854" o:gfxdata="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" path="m192423,424388l407606,424388,407606,461631,192423,461631xm190814,341166l406227,341166,406227,377030,190814,377030xm127649,279554l169283,279554,169283,506135,241066,504701,430573,504701,430573,279554,472207,279554,472207,498964c472207,524777,469336,544854,442058,544854l162104,544854c126213,544854,127649,510437,127649,510437xm132064,160629l132064,189299,536868,189299,536868,160629xm83258,156329c70338,156329,60290,166363,60290,179264c60290,192166,70338,202200,83258,202200c96177,202200,106225,192166,106225,179264c106225,166363,96177,156329,83258,156329xm28710,131960l571320,131960c587110,131960,600029,144861,600029,160629l600029,375650,512465,375650,512465,245204,87564,245204,87564,375650,0,375650,0,160629c0,144861,12919,131960,28710,131960xm131960,0l469448,0,469448,96097,131960,96097xe">
                <v:path o:connectlocs="112228,247519;237731,247519;237731,269241;112228,269241;111290,198981;236927,198981;236927,219898;111290,219898;74449,163046;98732,163046;98732,295197;140598,294361;251126,294361;251126,163046;275409,163046;275409,291015;257825,317780;94545,317780;74449,297706;77024,93685;77024,110406;313122,110406;313122,93685;48559,91177;35163,104553;48559,117930;61954,104553;48559,91177;16744,76964;333215,76964;349960,93685;349960,219093;298889,219093;298889,143012;51070,143012;51070,219093;0,219093;0,93685;16744,76964;76964,0;273800,0;273800,56047;76964,56047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4137660</wp:posOffset>
                </wp:positionV>
                <wp:extent cx="349885" cy="349250"/>
                <wp:effectExtent l="0" t="0" r="0" b="0"/>
                <wp:wrapNone/>
                <wp:docPr id="133" name="fax_364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49483"/>
                        </a:xfrm>
                        <a:custGeom>
                          <a:avLst/>
                          <a:gdLst>
                            <a:gd name="connsiteX0" fmla="*/ 500451 w 606915"/>
                            <a:gd name="connsiteY0" fmla="*/ 505461 h 606087"/>
                            <a:gd name="connsiteX1" fmla="*/ 529876 w 606915"/>
                            <a:gd name="connsiteY1" fmla="*/ 505461 h 606087"/>
                            <a:gd name="connsiteX2" fmla="*/ 546741 w 606915"/>
                            <a:gd name="connsiteY2" fmla="*/ 522291 h 606087"/>
                            <a:gd name="connsiteX3" fmla="*/ 529876 w 606915"/>
                            <a:gd name="connsiteY3" fmla="*/ 539121 h 606087"/>
                            <a:gd name="connsiteX4" fmla="*/ 500451 w 606915"/>
                            <a:gd name="connsiteY4" fmla="*/ 539121 h 606087"/>
                            <a:gd name="connsiteX5" fmla="*/ 483585 w 606915"/>
                            <a:gd name="connsiteY5" fmla="*/ 522291 h 606087"/>
                            <a:gd name="connsiteX6" fmla="*/ 500451 w 606915"/>
                            <a:gd name="connsiteY6" fmla="*/ 505461 h 606087"/>
                            <a:gd name="connsiteX7" fmla="*/ 413354 w 606915"/>
                            <a:gd name="connsiteY7" fmla="*/ 505461 h 606087"/>
                            <a:gd name="connsiteX8" fmla="*/ 442746 w 606915"/>
                            <a:gd name="connsiteY8" fmla="*/ 505461 h 606087"/>
                            <a:gd name="connsiteX9" fmla="*/ 459593 w 606915"/>
                            <a:gd name="connsiteY9" fmla="*/ 522291 h 606087"/>
                            <a:gd name="connsiteX10" fmla="*/ 442746 w 606915"/>
                            <a:gd name="connsiteY10" fmla="*/ 539121 h 606087"/>
                            <a:gd name="connsiteX11" fmla="*/ 413354 w 606915"/>
                            <a:gd name="connsiteY11" fmla="*/ 539121 h 606087"/>
                            <a:gd name="connsiteX12" fmla="*/ 396507 w 606915"/>
                            <a:gd name="connsiteY12" fmla="*/ 522291 h 606087"/>
                            <a:gd name="connsiteX13" fmla="*/ 413354 w 606915"/>
                            <a:gd name="connsiteY13" fmla="*/ 505461 h 606087"/>
                            <a:gd name="connsiteX14" fmla="*/ 326224 w 606915"/>
                            <a:gd name="connsiteY14" fmla="*/ 505461 h 606087"/>
                            <a:gd name="connsiteX15" fmla="*/ 355649 w 606915"/>
                            <a:gd name="connsiteY15" fmla="*/ 505461 h 606087"/>
                            <a:gd name="connsiteX16" fmla="*/ 372515 w 606915"/>
                            <a:gd name="connsiteY16" fmla="*/ 522291 h 606087"/>
                            <a:gd name="connsiteX17" fmla="*/ 355649 w 606915"/>
                            <a:gd name="connsiteY17" fmla="*/ 539121 h 606087"/>
                            <a:gd name="connsiteX18" fmla="*/ 326224 w 606915"/>
                            <a:gd name="connsiteY18" fmla="*/ 539121 h 606087"/>
                            <a:gd name="connsiteX19" fmla="*/ 309359 w 606915"/>
                            <a:gd name="connsiteY19" fmla="*/ 522291 h 606087"/>
                            <a:gd name="connsiteX20" fmla="*/ 326224 w 606915"/>
                            <a:gd name="connsiteY20" fmla="*/ 505461 h 606087"/>
                            <a:gd name="connsiteX21" fmla="*/ 239128 w 606915"/>
                            <a:gd name="connsiteY21" fmla="*/ 505461 h 606087"/>
                            <a:gd name="connsiteX22" fmla="*/ 268520 w 606915"/>
                            <a:gd name="connsiteY22" fmla="*/ 505461 h 606087"/>
                            <a:gd name="connsiteX23" fmla="*/ 285367 w 606915"/>
                            <a:gd name="connsiteY23" fmla="*/ 522291 h 606087"/>
                            <a:gd name="connsiteX24" fmla="*/ 268520 w 606915"/>
                            <a:gd name="connsiteY24" fmla="*/ 539121 h 606087"/>
                            <a:gd name="connsiteX25" fmla="*/ 239128 w 606915"/>
                            <a:gd name="connsiteY25" fmla="*/ 539121 h 606087"/>
                            <a:gd name="connsiteX26" fmla="*/ 222281 w 606915"/>
                            <a:gd name="connsiteY26" fmla="*/ 522291 h 606087"/>
                            <a:gd name="connsiteX27" fmla="*/ 239128 w 606915"/>
                            <a:gd name="connsiteY27" fmla="*/ 505461 h 606087"/>
                            <a:gd name="connsiteX28" fmla="*/ 500451 w 606915"/>
                            <a:gd name="connsiteY28" fmla="*/ 452184 h 606087"/>
                            <a:gd name="connsiteX29" fmla="*/ 529876 w 606915"/>
                            <a:gd name="connsiteY29" fmla="*/ 452184 h 606087"/>
                            <a:gd name="connsiteX30" fmla="*/ 546741 w 606915"/>
                            <a:gd name="connsiteY30" fmla="*/ 469014 h 606087"/>
                            <a:gd name="connsiteX31" fmla="*/ 529876 w 606915"/>
                            <a:gd name="connsiteY31" fmla="*/ 485844 h 606087"/>
                            <a:gd name="connsiteX32" fmla="*/ 500451 w 606915"/>
                            <a:gd name="connsiteY32" fmla="*/ 485844 h 606087"/>
                            <a:gd name="connsiteX33" fmla="*/ 483585 w 606915"/>
                            <a:gd name="connsiteY33" fmla="*/ 469014 h 606087"/>
                            <a:gd name="connsiteX34" fmla="*/ 500451 w 606915"/>
                            <a:gd name="connsiteY34" fmla="*/ 452184 h 606087"/>
                            <a:gd name="connsiteX35" fmla="*/ 413354 w 606915"/>
                            <a:gd name="connsiteY35" fmla="*/ 452184 h 606087"/>
                            <a:gd name="connsiteX36" fmla="*/ 442746 w 606915"/>
                            <a:gd name="connsiteY36" fmla="*/ 452184 h 606087"/>
                            <a:gd name="connsiteX37" fmla="*/ 459593 w 606915"/>
                            <a:gd name="connsiteY37" fmla="*/ 469014 h 606087"/>
                            <a:gd name="connsiteX38" fmla="*/ 442746 w 606915"/>
                            <a:gd name="connsiteY38" fmla="*/ 485844 h 606087"/>
                            <a:gd name="connsiteX39" fmla="*/ 413354 w 606915"/>
                            <a:gd name="connsiteY39" fmla="*/ 485844 h 606087"/>
                            <a:gd name="connsiteX40" fmla="*/ 396507 w 606915"/>
                            <a:gd name="connsiteY40" fmla="*/ 469014 h 606087"/>
                            <a:gd name="connsiteX41" fmla="*/ 413354 w 606915"/>
                            <a:gd name="connsiteY41" fmla="*/ 452184 h 606087"/>
                            <a:gd name="connsiteX42" fmla="*/ 326224 w 606915"/>
                            <a:gd name="connsiteY42" fmla="*/ 452184 h 606087"/>
                            <a:gd name="connsiteX43" fmla="*/ 355649 w 606915"/>
                            <a:gd name="connsiteY43" fmla="*/ 452184 h 606087"/>
                            <a:gd name="connsiteX44" fmla="*/ 372515 w 606915"/>
                            <a:gd name="connsiteY44" fmla="*/ 469014 h 606087"/>
                            <a:gd name="connsiteX45" fmla="*/ 355649 w 606915"/>
                            <a:gd name="connsiteY45" fmla="*/ 485844 h 606087"/>
                            <a:gd name="connsiteX46" fmla="*/ 326224 w 606915"/>
                            <a:gd name="connsiteY46" fmla="*/ 485844 h 606087"/>
                            <a:gd name="connsiteX47" fmla="*/ 309359 w 606915"/>
                            <a:gd name="connsiteY47" fmla="*/ 469014 h 606087"/>
                            <a:gd name="connsiteX48" fmla="*/ 326224 w 606915"/>
                            <a:gd name="connsiteY48" fmla="*/ 452184 h 606087"/>
                            <a:gd name="connsiteX49" fmla="*/ 239128 w 606915"/>
                            <a:gd name="connsiteY49" fmla="*/ 452184 h 606087"/>
                            <a:gd name="connsiteX50" fmla="*/ 268520 w 606915"/>
                            <a:gd name="connsiteY50" fmla="*/ 452184 h 606087"/>
                            <a:gd name="connsiteX51" fmla="*/ 285367 w 606915"/>
                            <a:gd name="connsiteY51" fmla="*/ 469014 h 606087"/>
                            <a:gd name="connsiteX52" fmla="*/ 268520 w 606915"/>
                            <a:gd name="connsiteY52" fmla="*/ 485844 h 606087"/>
                            <a:gd name="connsiteX53" fmla="*/ 239128 w 606915"/>
                            <a:gd name="connsiteY53" fmla="*/ 485844 h 606087"/>
                            <a:gd name="connsiteX54" fmla="*/ 222281 w 606915"/>
                            <a:gd name="connsiteY54" fmla="*/ 469014 h 606087"/>
                            <a:gd name="connsiteX55" fmla="*/ 239128 w 606915"/>
                            <a:gd name="connsiteY55" fmla="*/ 452184 h 606087"/>
                            <a:gd name="connsiteX56" fmla="*/ 500451 w 606915"/>
                            <a:gd name="connsiteY56" fmla="*/ 399048 h 606087"/>
                            <a:gd name="connsiteX57" fmla="*/ 529876 w 606915"/>
                            <a:gd name="connsiteY57" fmla="*/ 399048 h 606087"/>
                            <a:gd name="connsiteX58" fmla="*/ 546741 w 606915"/>
                            <a:gd name="connsiteY58" fmla="*/ 415878 h 606087"/>
                            <a:gd name="connsiteX59" fmla="*/ 529876 w 606915"/>
                            <a:gd name="connsiteY59" fmla="*/ 432708 h 606087"/>
                            <a:gd name="connsiteX60" fmla="*/ 500451 w 606915"/>
                            <a:gd name="connsiteY60" fmla="*/ 432708 h 606087"/>
                            <a:gd name="connsiteX61" fmla="*/ 483585 w 606915"/>
                            <a:gd name="connsiteY61" fmla="*/ 415878 h 606087"/>
                            <a:gd name="connsiteX62" fmla="*/ 500451 w 606915"/>
                            <a:gd name="connsiteY62" fmla="*/ 399048 h 606087"/>
                            <a:gd name="connsiteX63" fmla="*/ 413354 w 606915"/>
                            <a:gd name="connsiteY63" fmla="*/ 399048 h 606087"/>
                            <a:gd name="connsiteX64" fmla="*/ 442746 w 606915"/>
                            <a:gd name="connsiteY64" fmla="*/ 399048 h 606087"/>
                            <a:gd name="connsiteX65" fmla="*/ 459593 w 606915"/>
                            <a:gd name="connsiteY65" fmla="*/ 415878 h 606087"/>
                            <a:gd name="connsiteX66" fmla="*/ 442746 w 606915"/>
                            <a:gd name="connsiteY66" fmla="*/ 432708 h 606087"/>
                            <a:gd name="connsiteX67" fmla="*/ 413354 w 606915"/>
                            <a:gd name="connsiteY67" fmla="*/ 432708 h 606087"/>
                            <a:gd name="connsiteX68" fmla="*/ 396507 w 606915"/>
                            <a:gd name="connsiteY68" fmla="*/ 415878 h 606087"/>
                            <a:gd name="connsiteX69" fmla="*/ 413354 w 606915"/>
                            <a:gd name="connsiteY69" fmla="*/ 399048 h 606087"/>
                            <a:gd name="connsiteX70" fmla="*/ 326224 w 606915"/>
                            <a:gd name="connsiteY70" fmla="*/ 399048 h 606087"/>
                            <a:gd name="connsiteX71" fmla="*/ 355649 w 606915"/>
                            <a:gd name="connsiteY71" fmla="*/ 399048 h 606087"/>
                            <a:gd name="connsiteX72" fmla="*/ 372515 w 606915"/>
                            <a:gd name="connsiteY72" fmla="*/ 415878 h 606087"/>
                            <a:gd name="connsiteX73" fmla="*/ 355649 w 606915"/>
                            <a:gd name="connsiteY73" fmla="*/ 432708 h 606087"/>
                            <a:gd name="connsiteX74" fmla="*/ 326224 w 606915"/>
                            <a:gd name="connsiteY74" fmla="*/ 432708 h 606087"/>
                            <a:gd name="connsiteX75" fmla="*/ 309359 w 606915"/>
                            <a:gd name="connsiteY75" fmla="*/ 415878 h 606087"/>
                            <a:gd name="connsiteX76" fmla="*/ 326224 w 606915"/>
                            <a:gd name="connsiteY76" fmla="*/ 399048 h 606087"/>
                            <a:gd name="connsiteX77" fmla="*/ 239128 w 606915"/>
                            <a:gd name="connsiteY77" fmla="*/ 399048 h 606087"/>
                            <a:gd name="connsiteX78" fmla="*/ 268520 w 606915"/>
                            <a:gd name="connsiteY78" fmla="*/ 399048 h 606087"/>
                            <a:gd name="connsiteX79" fmla="*/ 285367 w 606915"/>
                            <a:gd name="connsiteY79" fmla="*/ 415878 h 606087"/>
                            <a:gd name="connsiteX80" fmla="*/ 268520 w 606915"/>
                            <a:gd name="connsiteY80" fmla="*/ 432708 h 606087"/>
                            <a:gd name="connsiteX81" fmla="*/ 239128 w 606915"/>
                            <a:gd name="connsiteY81" fmla="*/ 432708 h 606087"/>
                            <a:gd name="connsiteX82" fmla="*/ 222281 w 606915"/>
                            <a:gd name="connsiteY82" fmla="*/ 415878 h 606087"/>
                            <a:gd name="connsiteX83" fmla="*/ 239128 w 606915"/>
                            <a:gd name="connsiteY83" fmla="*/ 399048 h 606087"/>
                            <a:gd name="connsiteX84" fmla="*/ 255980 w 606915"/>
                            <a:gd name="connsiteY84" fmla="*/ 278951 h 606087"/>
                            <a:gd name="connsiteX85" fmla="*/ 255980 w 606915"/>
                            <a:gd name="connsiteY85" fmla="*/ 333896 h 606087"/>
                            <a:gd name="connsiteX86" fmla="*/ 513024 w 606915"/>
                            <a:gd name="connsiteY86" fmla="*/ 333896 h 606087"/>
                            <a:gd name="connsiteX87" fmla="*/ 513024 w 606915"/>
                            <a:gd name="connsiteY87" fmla="*/ 278951 h 606087"/>
                            <a:gd name="connsiteX88" fmla="*/ 239130 w 606915"/>
                            <a:gd name="connsiteY88" fmla="*/ 245215 h 606087"/>
                            <a:gd name="connsiteX89" fmla="*/ 529873 w 606915"/>
                            <a:gd name="connsiteY89" fmla="*/ 245215 h 606087"/>
                            <a:gd name="connsiteX90" fmla="*/ 546812 w 606915"/>
                            <a:gd name="connsiteY90" fmla="*/ 262038 h 606087"/>
                            <a:gd name="connsiteX91" fmla="*/ 546812 w 606915"/>
                            <a:gd name="connsiteY91" fmla="*/ 350540 h 606087"/>
                            <a:gd name="connsiteX92" fmla="*/ 529963 w 606915"/>
                            <a:gd name="connsiteY92" fmla="*/ 367364 h 606087"/>
                            <a:gd name="connsiteX93" fmla="*/ 239130 w 606915"/>
                            <a:gd name="connsiteY93" fmla="*/ 367364 h 606087"/>
                            <a:gd name="connsiteX94" fmla="*/ 222281 w 606915"/>
                            <a:gd name="connsiteY94" fmla="*/ 350540 h 606087"/>
                            <a:gd name="connsiteX95" fmla="*/ 222281 w 606915"/>
                            <a:gd name="connsiteY95" fmla="*/ 262038 h 606087"/>
                            <a:gd name="connsiteX96" fmla="*/ 239130 w 606915"/>
                            <a:gd name="connsiteY96" fmla="*/ 245215 h 606087"/>
                            <a:gd name="connsiteX97" fmla="*/ 101216 w 606915"/>
                            <a:gd name="connsiteY97" fmla="*/ 220522 h 606087"/>
                            <a:gd name="connsiteX98" fmla="*/ 101216 w 606915"/>
                            <a:gd name="connsiteY98" fmla="*/ 506604 h 606087"/>
                            <a:gd name="connsiteX99" fmla="*/ 162942 w 606915"/>
                            <a:gd name="connsiteY99" fmla="*/ 506604 h 606087"/>
                            <a:gd name="connsiteX100" fmla="*/ 163122 w 606915"/>
                            <a:gd name="connsiteY100" fmla="*/ 506604 h 606087"/>
                            <a:gd name="connsiteX101" fmla="*/ 163122 w 606915"/>
                            <a:gd name="connsiteY101" fmla="*/ 220522 h 606087"/>
                            <a:gd name="connsiteX102" fmla="*/ 84373 w 606915"/>
                            <a:gd name="connsiteY102" fmla="*/ 186787 h 606087"/>
                            <a:gd name="connsiteX103" fmla="*/ 179964 w 606915"/>
                            <a:gd name="connsiteY103" fmla="*/ 186787 h 606087"/>
                            <a:gd name="connsiteX104" fmla="*/ 196807 w 606915"/>
                            <a:gd name="connsiteY104" fmla="*/ 203699 h 606087"/>
                            <a:gd name="connsiteX105" fmla="*/ 196807 w 606915"/>
                            <a:gd name="connsiteY105" fmla="*/ 523427 h 606087"/>
                            <a:gd name="connsiteX106" fmla="*/ 179964 w 606915"/>
                            <a:gd name="connsiteY106" fmla="*/ 540250 h 606087"/>
                            <a:gd name="connsiteX107" fmla="*/ 84373 w 606915"/>
                            <a:gd name="connsiteY107" fmla="*/ 540250 h 606087"/>
                            <a:gd name="connsiteX108" fmla="*/ 67531 w 606915"/>
                            <a:gd name="connsiteY108" fmla="*/ 523427 h 606087"/>
                            <a:gd name="connsiteX109" fmla="*/ 67531 w 606915"/>
                            <a:gd name="connsiteY109" fmla="*/ 203610 h 606087"/>
                            <a:gd name="connsiteX110" fmla="*/ 84373 w 606915"/>
                            <a:gd name="connsiteY110" fmla="*/ 186787 h 606087"/>
                            <a:gd name="connsiteX111" fmla="*/ 50546 w 606915"/>
                            <a:gd name="connsiteY111" fmla="*/ 154631 h 606087"/>
                            <a:gd name="connsiteX112" fmla="*/ 33697 w 606915"/>
                            <a:gd name="connsiteY112" fmla="*/ 171454 h 606087"/>
                            <a:gd name="connsiteX113" fmla="*/ 33697 w 606915"/>
                            <a:gd name="connsiteY113" fmla="*/ 555617 h 606087"/>
                            <a:gd name="connsiteX114" fmla="*/ 50546 w 606915"/>
                            <a:gd name="connsiteY114" fmla="*/ 572441 h 606087"/>
                            <a:gd name="connsiteX115" fmla="*/ 556458 w 606915"/>
                            <a:gd name="connsiteY115" fmla="*/ 572441 h 606087"/>
                            <a:gd name="connsiteX116" fmla="*/ 573307 w 606915"/>
                            <a:gd name="connsiteY116" fmla="*/ 555617 h 606087"/>
                            <a:gd name="connsiteX117" fmla="*/ 573396 w 606915"/>
                            <a:gd name="connsiteY117" fmla="*/ 555617 h 606087"/>
                            <a:gd name="connsiteX118" fmla="*/ 573396 w 606915"/>
                            <a:gd name="connsiteY118" fmla="*/ 171454 h 606087"/>
                            <a:gd name="connsiteX119" fmla="*/ 556548 w 606915"/>
                            <a:gd name="connsiteY119" fmla="*/ 154631 h 606087"/>
                            <a:gd name="connsiteX120" fmla="*/ 529572 w 606915"/>
                            <a:gd name="connsiteY120" fmla="*/ 154631 h 606087"/>
                            <a:gd name="connsiteX121" fmla="*/ 529572 w 606915"/>
                            <a:gd name="connsiteY121" fmla="*/ 186757 h 606087"/>
                            <a:gd name="connsiteX122" fmla="*/ 529930 w 606915"/>
                            <a:gd name="connsiteY122" fmla="*/ 186757 h 606087"/>
                            <a:gd name="connsiteX123" fmla="*/ 546779 w 606915"/>
                            <a:gd name="connsiteY123" fmla="*/ 203580 h 606087"/>
                            <a:gd name="connsiteX124" fmla="*/ 529930 w 606915"/>
                            <a:gd name="connsiteY124" fmla="*/ 220403 h 606087"/>
                            <a:gd name="connsiteX125" fmla="*/ 239109 w 606915"/>
                            <a:gd name="connsiteY125" fmla="*/ 220403 h 606087"/>
                            <a:gd name="connsiteX126" fmla="*/ 222260 w 606915"/>
                            <a:gd name="connsiteY126" fmla="*/ 203580 h 606087"/>
                            <a:gd name="connsiteX127" fmla="*/ 239109 w 606915"/>
                            <a:gd name="connsiteY127" fmla="*/ 186757 h 606087"/>
                            <a:gd name="connsiteX128" fmla="*/ 239467 w 606915"/>
                            <a:gd name="connsiteY128" fmla="*/ 186757 h 606087"/>
                            <a:gd name="connsiteX129" fmla="*/ 239467 w 606915"/>
                            <a:gd name="connsiteY129" fmla="*/ 154631 h 606087"/>
                            <a:gd name="connsiteX130" fmla="*/ 311251 w 606915"/>
                            <a:gd name="connsiteY130" fmla="*/ 124195 h 606087"/>
                            <a:gd name="connsiteX131" fmla="*/ 457540 w 606915"/>
                            <a:gd name="connsiteY131" fmla="*/ 124195 h 606087"/>
                            <a:gd name="connsiteX132" fmla="*/ 474392 w 606915"/>
                            <a:gd name="connsiteY132" fmla="*/ 141025 h 606087"/>
                            <a:gd name="connsiteX133" fmla="*/ 457540 w 606915"/>
                            <a:gd name="connsiteY133" fmla="*/ 157855 h 606087"/>
                            <a:gd name="connsiteX134" fmla="*/ 311251 w 606915"/>
                            <a:gd name="connsiteY134" fmla="*/ 157855 h 606087"/>
                            <a:gd name="connsiteX135" fmla="*/ 294399 w 606915"/>
                            <a:gd name="connsiteY135" fmla="*/ 141025 h 606087"/>
                            <a:gd name="connsiteX136" fmla="*/ 311251 w 606915"/>
                            <a:gd name="connsiteY136" fmla="*/ 124195 h 606087"/>
                            <a:gd name="connsiteX137" fmla="*/ 311252 w 606915"/>
                            <a:gd name="connsiteY137" fmla="*/ 62662 h 606087"/>
                            <a:gd name="connsiteX138" fmla="*/ 457557 w 606915"/>
                            <a:gd name="connsiteY138" fmla="*/ 62662 h 606087"/>
                            <a:gd name="connsiteX139" fmla="*/ 474411 w 606915"/>
                            <a:gd name="connsiteY139" fmla="*/ 79492 h 606087"/>
                            <a:gd name="connsiteX140" fmla="*/ 457557 w 606915"/>
                            <a:gd name="connsiteY140" fmla="*/ 96322 h 606087"/>
                            <a:gd name="connsiteX141" fmla="*/ 311252 w 606915"/>
                            <a:gd name="connsiteY141" fmla="*/ 96322 h 606087"/>
                            <a:gd name="connsiteX142" fmla="*/ 294399 w 606915"/>
                            <a:gd name="connsiteY142" fmla="*/ 79492 h 606087"/>
                            <a:gd name="connsiteX143" fmla="*/ 311252 w 606915"/>
                            <a:gd name="connsiteY143" fmla="*/ 62662 h 606087"/>
                            <a:gd name="connsiteX144" fmla="*/ 273165 w 606915"/>
                            <a:gd name="connsiteY144" fmla="*/ 33646 h 606087"/>
                            <a:gd name="connsiteX145" fmla="*/ 273165 w 606915"/>
                            <a:gd name="connsiteY145" fmla="*/ 186757 h 606087"/>
                            <a:gd name="connsiteX146" fmla="*/ 495784 w 606915"/>
                            <a:gd name="connsiteY146" fmla="*/ 186757 h 606087"/>
                            <a:gd name="connsiteX147" fmla="*/ 495784 w 606915"/>
                            <a:gd name="connsiteY147" fmla="*/ 33646 h 606087"/>
                            <a:gd name="connsiteX148" fmla="*/ 256316 w 606915"/>
                            <a:gd name="connsiteY148" fmla="*/ 0 h 606087"/>
                            <a:gd name="connsiteX149" fmla="*/ 512633 w 606915"/>
                            <a:gd name="connsiteY149" fmla="*/ 0 h 606087"/>
                            <a:gd name="connsiteX150" fmla="*/ 529482 w 606915"/>
                            <a:gd name="connsiteY150" fmla="*/ 16823 h 606087"/>
                            <a:gd name="connsiteX151" fmla="*/ 529482 w 606915"/>
                            <a:gd name="connsiteY151" fmla="*/ 120984 h 606087"/>
                            <a:gd name="connsiteX152" fmla="*/ 556458 w 606915"/>
                            <a:gd name="connsiteY152" fmla="*/ 120984 h 606087"/>
                            <a:gd name="connsiteX153" fmla="*/ 606915 w 606915"/>
                            <a:gd name="connsiteY153" fmla="*/ 171454 h 606087"/>
                            <a:gd name="connsiteX154" fmla="*/ 606915 w 606915"/>
                            <a:gd name="connsiteY154" fmla="*/ 555617 h 606087"/>
                            <a:gd name="connsiteX155" fmla="*/ 556368 w 606915"/>
                            <a:gd name="connsiteY155" fmla="*/ 606087 h 606087"/>
                            <a:gd name="connsiteX156" fmla="*/ 50546 w 606915"/>
                            <a:gd name="connsiteY156" fmla="*/ 606087 h 606087"/>
                            <a:gd name="connsiteX157" fmla="*/ 0 w 606915"/>
                            <a:gd name="connsiteY157" fmla="*/ 555528 h 606087"/>
                            <a:gd name="connsiteX158" fmla="*/ 0 w 606915"/>
                            <a:gd name="connsiteY158" fmla="*/ 171454 h 606087"/>
                            <a:gd name="connsiteX159" fmla="*/ 50546 w 606915"/>
                            <a:gd name="connsiteY159" fmla="*/ 120984 h 606087"/>
                            <a:gd name="connsiteX160" fmla="*/ 239467 w 606915"/>
                            <a:gd name="connsiteY160" fmla="*/ 120984 h 606087"/>
                            <a:gd name="connsiteX161" fmla="*/ 239467 w 606915"/>
                            <a:gd name="connsiteY161" fmla="*/ 16823 h 606087"/>
                            <a:gd name="connsiteX162" fmla="*/ 256316 w 606915"/>
                            <a:gd name="connsiteY162" fmla="*/ 0 h 606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606915" h="606087">
                              <a:moveTo>
                                <a:pt x="500451" y="505461"/>
                              </a:moveTo>
                              <a:lnTo>
                                <a:pt x="529876" y="505461"/>
                              </a:lnTo>
                              <a:cubicBezTo>
                                <a:pt x="539206" y="505461"/>
                                <a:pt x="546741" y="512981"/>
                                <a:pt x="546741" y="522291"/>
                              </a:cubicBezTo>
                              <a:cubicBezTo>
                                <a:pt x="546741" y="531601"/>
                                <a:pt x="539206" y="539121"/>
                                <a:pt x="529876" y="539121"/>
                              </a:cubicBezTo>
                              <a:lnTo>
                                <a:pt x="500451" y="539121"/>
                              </a:lnTo>
                              <a:cubicBezTo>
                                <a:pt x="491121" y="539121"/>
                                <a:pt x="483585" y="531601"/>
                                <a:pt x="483585" y="522291"/>
                              </a:cubicBezTo>
                              <a:cubicBezTo>
                                <a:pt x="483585" y="512981"/>
                                <a:pt x="491121" y="505461"/>
                                <a:pt x="500451" y="505461"/>
                              </a:cubicBezTo>
                              <a:close/>
                              <a:moveTo>
                                <a:pt x="413354" y="505461"/>
                              </a:moveTo>
                              <a:lnTo>
                                <a:pt x="442746" y="505461"/>
                              </a:lnTo>
                              <a:cubicBezTo>
                                <a:pt x="452065" y="505461"/>
                                <a:pt x="459593" y="512981"/>
                                <a:pt x="459593" y="522291"/>
                              </a:cubicBezTo>
                              <a:cubicBezTo>
                                <a:pt x="459593" y="531601"/>
                                <a:pt x="452065" y="539121"/>
                                <a:pt x="442746" y="539121"/>
                              </a:cubicBezTo>
                              <a:lnTo>
                                <a:pt x="413354" y="539121"/>
                              </a:lnTo>
                              <a:cubicBezTo>
                                <a:pt x="404034" y="539121"/>
                                <a:pt x="396507" y="531601"/>
                                <a:pt x="396507" y="522291"/>
                              </a:cubicBezTo>
                              <a:cubicBezTo>
                                <a:pt x="396507" y="512981"/>
                                <a:pt x="404034" y="505461"/>
                                <a:pt x="413354" y="505461"/>
                              </a:cubicBezTo>
                              <a:close/>
                              <a:moveTo>
                                <a:pt x="326224" y="505461"/>
                              </a:moveTo>
                              <a:lnTo>
                                <a:pt x="355649" y="505461"/>
                              </a:lnTo>
                              <a:cubicBezTo>
                                <a:pt x="364979" y="505461"/>
                                <a:pt x="372515" y="512981"/>
                                <a:pt x="372515" y="522291"/>
                              </a:cubicBezTo>
                              <a:cubicBezTo>
                                <a:pt x="372515" y="531601"/>
                                <a:pt x="364979" y="539121"/>
                                <a:pt x="355649" y="539121"/>
                              </a:cubicBezTo>
                              <a:lnTo>
                                <a:pt x="326224" y="539121"/>
                              </a:lnTo>
                              <a:cubicBezTo>
                                <a:pt x="316894" y="539121"/>
                                <a:pt x="309359" y="531601"/>
                                <a:pt x="309359" y="522291"/>
                              </a:cubicBezTo>
                              <a:cubicBezTo>
                                <a:pt x="309359" y="512981"/>
                                <a:pt x="316894" y="505461"/>
                                <a:pt x="326224" y="505461"/>
                              </a:cubicBezTo>
                              <a:close/>
                              <a:moveTo>
                                <a:pt x="239128" y="505461"/>
                              </a:moveTo>
                              <a:lnTo>
                                <a:pt x="268520" y="505461"/>
                              </a:lnTo>
                              <a:cubicBezTo>
                                <a:pt x="277839" y="505461"/>
                                <a:pt x="285367" y="512981"/>
                                <a:pt x="285367" y="522291"/>
                              </a:cubicBezTo>
                              <a:cubicBezTo>
                                <a:pt x="285367" y="531601"/>
                                <a:pt x="277839" y="539121"/>
                                <a:pt x="268520" y="539121"/>
                              </a:cubicBezTo>
                              <a:lnTo>
                                <a:pt x="239128" y="539121"/>
                              </a:lnTo>
                              <a:cubicBezTo>
                                <a:pt x="229808" y="539121"/>
                                <a:pt x="222281" y="531601"/>
                                <a:pt x="222281" y="522291"/>
                              </a:cubicBezTo>
                              <a:cubicBezTo>
                                <a:pt x="222281" y="512981"/>
                                <a:pt x="229808" y="505461"/>
                                <a:pt x="239128" y="505461"/>
                              </a:cubicBezTo>
                              <a:close/>
                              <a:moveTo>
                                <a:pt x="500451" y="452184"/>
                              </a:moveTo>
                              <a:lnTo>
                                <a:pt x="529876" y="452184"/>
                              </a:lnTo>
                              <a:cubicBezTo>
                                <a:pt x="539206" y="452184"/>
                                <a:pt x="546741" y="459704"/>
                                <a:pt x="546741" y="469014"/>
                              </a:cubicBezTo>
                              <a:cubicBezTo>
                                <a:pt x="546741" y="478324"/>
                                <a:pt x="539206" y="485844"/>
                                <a:pt x="529876" y="485844"/>
                              </a:cubicBezTo>
                              <a:lnTo>
                                <a:pt x="500451" y="485844"/>
                              </a:lnTo>
                              <a:cubicBezTo>
                                <a:pt x="491121" y="485844"/>
                                <a:pt x="483585" y="478324"/>
                                <a:pt x="483585" y="469014"/>
                              </a:cubicBezTo>
                              <a:cubicBezTo>
                                <a:pt x="483585" y="459704"/>
                                <a:pt x="491121" y="452184"/>
                                <a:pt x="500451" y="452184"/>
                              </a:cubicBezTo>
                              <a:close/>
                              <a:moveTo>
                                <a:pt x="413354" y="452184"/>
                              </a:moveTo>
                              <a:lnTo>
                                <a:pt x="442746" y="452184"/>
                              </a:lnTo>
                              <a:cubicBezTo>
                                <a:pt x="452065" y="452184"/>
                                <a:pt x="459593" y="459704"/>
                                <a:pt x="459593" y="469014"/>
                              </a:cubicBezTo>
                              <a:cubicBezTo>
                                <a:pt x="459593" y="478324"/>
                                <a:pt x="452065" y="485844"/>
                                <a:pt x="442746" y="485844"/>
                              </a:cubicBezTo>
                              <a:lnTo>
                                <a:pt x="413354" y="485844"/>
                              </a:lnTo>
                              <a:cubicBezTo>
                                <a:pt x="404034" y="485844"/>
                                <a:pt x="396507" y="478324"/>
                                <a:pt x="396507" y="469014"/>
                              </a:cubicBezTo>
                              <a:cubicBezTo>
                                <a:pt x="396507" y="459704"/>
                                <a:pt x="404034" y="452184"/>
                                <a:pt x="413354" y="452184"/>
                              </a:cubicBezTo>
                              <a:close/>
                              <a:moveTo>
                                <a:pt x="326224" y="452184"/>
                              </a:moveTo>
                              <a:lnTo>
                                <a:pt x="355649" y="452184"/>
                              </a:lnTo>
                              <a:cubicBezTo>
                                <a:pt x="364979" y="452184"/>
                                <a:pt x="372515" y="459704"/>
                                <a:pt x="372515" y="469014"/>
                              </a:cubicBezTo>
                              <a:cubicBezTo>
                                <a:pt x="372515" y="478324"/>
                                <a:pt x="364979" y="485844"/>
                                <a:pt x="355649" y="485844"/>
                              </a:cubicBezTo>
                              <a:lnTo>
                                <a:pt x="326224" y="485844"/>
                              </a:lnTo>
                              <a:cubicBezTo>
                                <a:pt x="316894" y="485844"/>
                                <a:pt x="309359" y="478324"/>
                                <a:pt x="309359" y="469014"/>
                              </a:cubicBezTo>
                              <a:cubicBezTo>
                                <a:pt x="309359" y="459704"/>
                                <a:pt x="316894" y="452184"/>
                                <a:pt x="326224" y="452184"/>
                              </a:cubicBezTo>
                              <a:close/>
                              <a:moveTo>
                                <a:pt x="239128" y="452184"/>
                              </a:moveTo>
                              <a:lnTo>
                                <a:pt x="268520" y="452184"/>
                              </a:lnTo>
                              <a:cubicBezTo>
                                <a:pt x="277839" y="452184"/>
                                <a:pt x="285367" y="459704"/>
                                <a:pt x="285367" y="469014"/>
                              </a:cubicBezTo>
                              <a:cubicBezTo>
                                <a:pt x="285367" y="478324"/>
                                <a:pt x="277839" y="485844"/>
                                <a:pt x="268520" y="485844"/>
                              </a:cubicBezTo>
                              <a:lnTo>
                                <a:pt x="239128" y="485844"/>
                              </a:lnTo>
                              <a:cubicBezTo>
                                <a:pt x="229808" y="485844"/>
                                <a:pt x="222281" y="478324"/>
                                <a:pt x="222281" y="469014"/>
                              </a:cubicBezTo>
                              <a:cubicBezTo>
                                <a:pt x="222281" y="459704"/>
                                <a:pt x="229808" y="452184"/>
                                <a:pt x="239128" y="452184"/>
                              </a:cubicBezTo>
                              <a:close/>
                              <a:moveTo>
                                <a:pt x="500451" y="399048"/>
                              </a:moveTo>
                              <a:lnTo>
                                <a:pt x="529876" y="399048"/>
                              </a:lnTo>
                              <a:cubicBezTo>
                                <a:pt x="539206" y="399048"/>
                                <a:pt x="546741" y="406568"/>
                                <a:pt x="546741" y="415878"/>
                              </a:cubicBezTo>
                              <a:cubicBezTo>
                                <a:pt x="546741" y="425188"/>
                                <a:pt x="539206" y="432708"/>
                                <a:pt x="529876" y="432708"/>
                              </a:cubicBezTo>
                              <a:lnTo>
                                <a:pt x="500451" y="432708"/>
                              </a:lnTo>
                              <a:cubicBezTo>
                                <a:pt x="491121" y="432708"/>
                                <a:pt x="483585" y="425188"/>
                                <a:pt x="483585" y="415878"/>
                              </a:cubicBezTo>
                              <a:cubicBezTo>
                                <a:pt x="483585" y="406568"/>
                                <a:pt x="491121" y="399048"/>
                                <a:pt x="500451" y="399048"/>
                              </a:cubicBezTo>
                              <a:close/>
                              <a:moveTo>
                                <a:pt x="413354" y="399048"/>
                              </a:moveTo>
                              <a:lnTo>
                                <a:pt x="442746" y="399048"/>
                              </a:lnTo>
                              <a:cubicBezTo>
                                <a:pt x="452065" y="399048"/>
                                <a:pt x="459593" y="406568"/>
                                <a:pt x="459593" y="415878"/>
                              </a:cubicBezTo>
                              <a:cubicBezTo>
                                <a:pt x="459593" y="425188"/>
                                <a:pt x="452065" y="432708"/>
                                <a:pt x="442746" y="432708"/>
                              </a:cubicBezTo>
                              <a:lnTo>
                                <a:pt x="413354" y="432708"/>
                              </a:lnTo>
                              <a:cubicBezTo>
                                <a:pt x="404034" y="432708"/>
                                <a:pt x="396507" y="425188"/>
                                <a:pt x="396507" y="415878"/>
                              </a:cubicBezTo>
                              <a:cubicBezTo>
                                <a:pt x="396507" y="406568"/>
                                <a:pt x="404034" y="399048"/>
                                <a:pt x="413354" y="399048"/>
                              </a:cubicBezTo>
                              <a:close/>
                              <a:moveTo>
                                <a:pt x="326224" y="399048"/>
                              </a:moveTo>
                              <a:lnTo>
                                <a:pt x="355649" y="399048"/>
                              </a:lnTo>
                              <a:cubicBezTo>
                                <a:pt x="364979" y="399048"/>
                                <a:pt x="372515" y="406568"/>
                                <a:pt x="372515" y="415878"/>
                              </a:cubicBezTo>
                              <a:cubicBezTo>
                                <a:pt x="372515" y="425188"/>
                                <a:pt x="364979" y="432708"/>
                                <a:pt x="355649" y="432708"/>
                              </a:cubicBezTo>
                              <a:lnTo>
                                <a:pt x="326224" y="432708"/>
                              </a:lnTo>
                              <a:cubicBezTo>
                                <a:pt x="316894" y="432708"/>
                                <a:pt x="309359" y="425188"/>
                                <a:pt x="309359" y="415878"/>
                              </a:cubicBezTo>
                              <a:cubicBezTo>
                                <a:pt x="309359" y="406568"/>
                                <a:pt x="316894" y="399048"/>
                                <a:pt x="326224" y="399048"/>
                              </a:cubicBezTo>
                              <a:close/>
                              <a:moveTo>
                                <a:pt x="239128" y="399048"/>
                              </a:moveTo>
                              <a:lnTo>
                                <a:pt x="268520" y="399048"/>
                              </a:lnTo>
                              <a:cubicBezTo>
                                <a:pt x="277839" y="399048"/>
                                <a:pt x="285367" y="406568"/>
                                <a:pt x="285367" y="415878"/>
                              </a:cubicBezTo>
                              <a:cubicBezTo>
                                <a:pt x="285367" y="425188"/>
                                <a:pt x="277839" y="432708"/>
                                <a:pt x="268520" y="432708"/>
                              </a:cubicBezTo>
                              <a:lnTo>
                                <a:pt x="239128" y="432708"/>
                              </a:lnTo>
                              <a:cubicBezTo>
                                <a:pt x="229808" y="432708"/>
                                <a:pt x="222281" y="425188"/>
                                <a:pt x="222281" y="415878"/>
                              </a:cubicBezTo>
                              <a:cubicBezTo>
                                <a:pt x="222281" y="406568"/>
                                <a:pt x="229808" y="399048"/>
                                <a:pt x="239128" y="399048"/>
                              </a:cubicBezTo>
                              <a:close/>
                              <a:moveTo>
                                <a:pt x="255980" y="278951"/>
                              </a:moveTo>
                              <a:lnTo>
                                <a:pt x="255980" y="333896"/>
                              </a:lnTo>
                              <a:lnTo>
                                <a:pt x="513024" y="333896"/>
                              </a:lnTo>
                              <a:lnTo>
                                <a:pt x="513024" y="278951"/>
                              </a:lnTo>
                              <a:close/>
                              <a:moveTo>
                                <a:pt x="239130" y="245215"/>
                              </a:moveTo>
                              <a:lnTo>
                                <a:pt x="529873" y="245215"/>
                              </a:lnTo>
                              <a:cubicBezTo>
                                <a:pt x="539194" y="245215"/>
                                <a:pt x="546723" y="252732"/>
                                <a:pt x="546812" y="262038"/>
                              </a:cubicBezTo>
                              <a:lnTo>
                                <a:pt x="546812" y="350540"/>
                              </a:lnTo>
                              <a:cubicBezTo>
                                <a:pt x="546812" y="359847"/>
                                <a:pt x="539284" y="367364"/>
                                <a:pt x="529963" y="367364"/>
                              </a:cubicBezTo>
                              <a:lnTo>
                                <a:pt x="239130" y="367364"/>
                              </a:lnTo>
                              <a:cubicBezTo>
                                <a:pt x="229809" y="367364"/>
                                <a:pt x="222281" y="359847"/>
                                <a:pt x="222281" y="350540"/>
                              </a:cubicBezTo>
                              <a:lnTo>
                                <a:pt x="222281" y="262038"/>
                              </a:lnTo>
                              <a:cubicBezTo>
                                <a:pt x="222281" y="252732"/>
                                <a:pt x="229809" y="245215"/>
                                <a:pt x="239130" y="245215"/>
                              </a:cubicBezTo>
                              <a:close/>
                              <a:moveTo>
                                <a:pt x="101216" y="220522"/>
                              </a:moveTo>
                              <a:lnTo>
                                <a:pt x="101216" y="506604"/>
                              </a:lnTo>
                              <a:lnTo>
                                <a:pt x="162942" y="506604"/>
                              </a:lnTo>
                              <a:lnTo>
                                <a:pt x="163122" y="506604"/>
                              </a:lnTo>
                              <a:lnTo>
                                <a:pt x="163122" y="220522"/>
                              </a:lnTo>
                              <a:close/>
                              <a:moveTo>
                                <a:pt x="84373" y="186787"/>
                              </a:moveTo>
                              <a:lnTo>
                                <a:pt x="179964" y="186787"/>
                              </a:lnTo>
                              <a:cubicBezTo>
                                <a:pt x="189281" y="186787"/>
                                <a:pt x="196807" y="194393"/>
                                <a:pt x="196807" y="203699"/>
                              </a:cubicBezTo>
                              <a:lnTo>
                                <a:pt x="196807" y="523427"/>
                              </a:lnTo>
                              <a:cubicBezTo>
                                <a:pt x="196807" y="532734"/>
                                <a:pt x="189281" y="540250"/>
                                <a:pt x="179964" y="540250"/>
                              </a:cubicBezTo>
                              <a:lnTo>
                                <a:pt x="84373" y="540250"/>
                              </a:lnTo>
                              <a:cubicBezTo>
                                <a:pt x="75056" y="540250"/>
                                <a:pt x="67531" y="532734"/>
                                <a:pt x="67531" y="523427"/>
                              </a:cubicBezTo>
                              <a:lnTo>
                                <a:pt x="67531" y="203610"/>
                              </a:lnTo>
                              <a:cubicBezTo>
                                <a:pt x="67531" y="194303"/>
                                <a:pt x="75056" y="186787"/>
                                <a:pt x="84373" y="186787"/>
                              </a:cubicBezTo>
                              <a:close/>
                              <a:moveTo>
                                <a:pt x="50546" y="154631"/>
                              </a:moveTo>
                              <a:cubicBezTo>
                                <a:pt x="41225" y="154631"/>
                                <a:pt x="33697" y="162148"/>
                                <a:pt x="33697" y="171454"/>
                              </a:cubicBezTo>
                              <a:lnTo>
                                <a:pt x="33697" y="555617"/>
                              </a:lnTo>
                              <a:cubicBezTo>
                                <a:pt x="33697" y="564924"/>
                                <a:pt x="41225" y="572441"/>
                                <a:pt x="50546" y="572441"/>
                              </a:cubicBezTo>
                              <a:lnTo>
                                <a:pt x="556458" y="572441"/>
                              </a:lnTo>
                              <a:cubicBezTo>
                                <a:pt x="565778" y="572441"/>
                                <a:pt x="573307" y="564924"/>
                                <a:pt x="573307" y="555617"/>
                              </a:cubicBezTo>
                              <a:lnTo>
                                <a:pt x="573396" y="555617"/>
                              </a:lnTo>
                              <a:lnTo>
                                <a:pt x="573396" y="171454"/>
                              </a:lnTo>
                              <a:cubicBezTo>
                                <a:pt x="573396" y="162148"/>
                                <a:pt x="565868" y="154631"/>
                                <a:pt x="556548" y="154631"/>
                              </a:cubicBezTo>
                              <a:lnTo>
                                <a:pt x="529572" y="154631"/>
                              </a:lnTo>
                              <a:lnTo>
                                <a:pt x="529572" y="186757"/>
                              </a:lnTo>
                              <a:lnTo>
                                <a:pt x="529930" y="186757"/>
                              </a:lnTo>
                              <a:cubicBezTo>
                                <a:pt x="539251" y="186757"/>
                                <a:pt x="546779" y="194273"/>
                                <a:pt x="546779" y="203580"/>
                              </a:cubicBezTo>
                              <a:cubicBezTo>
                                <a:pt x="546779" y="212886"/>
                                <a:pt x="539251" y="220403"/>
                                <a:pt x="529930" y="220403"/>
                              </a:cubicBezTo>
                              <a:lnTo>
                                <a:pt x="239109" y="220403"/>
                              </a:lnTo>
                              <a:cubicBezTo>
                                <a:pt x="229788" y="220403"/>
                                <a:pt x="222260" y="212886"/>
                                <a:pt x="222260" y="203580"/>
                              </a:cubicBezTo>
                              <a:cubicBezTo>
                                <a:pt x="222260" y="194273"/>
                                <a:pt x="229788" y="186757"/>
                                <a:pt x="239109" y="186757"/>
                              </a:cubicBezTo>
                              <a:lnTo>
                                <a:pt x="239467" y="186757"/>
                              </a:lnTo>
                              <a:lnTo>
                                <a:pt x="239467" y="154631"/>
                              </a:lnTo>
                              <a:close/>
                              <a:moveTo>
                                <a:pt x="311251" y="124195"/>
                              </a:moveTo>
                              <a:lnTo>
                                <a:pt x="457540" y="124195"/>
                              </a:lnTo>
                              <a:cubicBezTo>
                                <a:pt x="466863" y="124195"/>
                                <a:pt x="474482" y="131715"/>
                                <a:pt x="474392" y="141025"/>
                              </a:cubicBezTo>
                              <a:cubicBezTo>
                                <a:pt x="474392" y="150335"/>
                                <a:pt x="466863" y="157855"/>
                                <a:pt x="457540" y="157855"/>
                              </a:cubicBezTo>
                              <a:lnTo>
                                <a:pt x="311251" y="157855"/>
                              </a:lnTo>
                              <a:cubicBezTo>
                                <a:pt x="301928" y="157855"/>
                                <a:pt x="294399" y="150335"/>
                                <a:pt x="294399" y="141025"/>
                              </a:cubicBezTo>
                              <a:cubicBezTo>
                                <a:pt x="294399" y="131715"/>
                                <a:pt x="301928" y="124195"/>
                                <a:pt x="311251" y="124195"/>
                              </a:cubicBezTo>
                              <a:close/>
                              <a:moveTo>
                                <a:pt x="311252" y="62662"/>
                              </a:moveTo>
                              <a:lnTo>
                                <a:pt x="457557" y="62662"/>
                              </a:lnTo>
                              <a:cubicBezTo>
                                <a:pt x="466880" y="62662"/>
                                <a:pt x="474411" y="70182"/>
                                <a:pt x="474411" y="79492"/>
                              </a:cubicBezTo>
                              <a:cubicBezTo>
                                <a:pt x="474411" y="88802"/>
                                <a:pt x="466880" y="96322"/>
                                <a:pt x="457557" y="96322"/>
                              </a:cubicBezTo>
                              <a:lnTo>
                                <a:pt x="311252" y="96322"/>
                              </a:lnTo>
                              <a:cubicBezTo>
                                <a:pt x="301929" y="96322"/>
                                <a:pt x="294399" y="88802"/>
                                <a:pt x="294399" y="79492"/>
                              </a:cubicBezTo>
                              <a:cubicBezTo>
                                <a:pt x="294399" y="70182"/>
                                <a:pt x="301929" y="62662"/>
                                <a:pt x="311252" y="62662"/>
                              </a:cubicBezTo>
                              <a:close/>
                              <a:moveTo>
                                <a:pt x="273165" y="33646"/>
                              </a:moveTo>
                              <a:lnTo>
                                <a:pt x="273165" y="186757"/>
                              </a:lnTo>
                              <a:lnTo>
                                <a:pt x="495784" y="186757"/>
                              </a:lnTo>
                              <a:lnTo>
                                <a:pt x="495784" y="33646"/>
                              </a:lnTo>
                              <a:close/>
                              <a:moveTo>
                                <a:pt x="256316" y="0"/>
                              </a:moveTo>
                              <a:lnTo>
                                <a:pt x="512633" y="0"/>
                              </a:lnTo>
                              <a:cubicBezTo>
                                <a:pt x="521954" y="0"/>
                                <a:pt x="529482" y="7517"/>
                                <a:pt x="529482" y="16823"/>
                              </a:cubicBezTo>
                              <a:lnTo>
                                <a:pt x="529482" y="120984"/>
                              </a:lnTo>
                              <a:lnTo>
                                <a:pt x="556458" y="120984"/>
                              </a:lnTo>
                              <a:cubicBezTo>
                                <a:pt x="584330" y="120984"/>
                                <a:pt x="607004" y="143624"/>
                                <a:pt x="606915" y="171454"/>
                              </a:cubicBezTo>
                              <a:lnTo>
                                <a:pt x="606915" y="555617"/>
                              </a:lnTo>
                              <a:cubicBezTo>
                                <a:pt x="606915" y="583447"/>
                                <a:pt x="584151" y="606087"/>
                                <a:pt x="556368" y="606087"/>
                              </a:cubicBezTo>
                              <a:lnTo>
                                <a:pt x="50546" y="606087"/>
                              </a:lnTo>
                              <a:cubicBezTo>
                                <a:pt x="22674" y="606087"/>
                                <a:pt x="0" y="583447"/>
                                <a:pt x="0" y="555528"/>
                              </a:cubicBezTo>
                              <a:lnTo>
                                <a:pt x="0" y="171454"/>
                              </a:lnTo>
                              <a:cubicBezTo>
                                <a:pt x="0" y="143624"/>
                                <a:pt x="22674" y="120984"/>
                                <a:pt x="50546" y="120984"/>
                              </a:cubicBezTo>
                              <a:lnTo>
                                <a:pt x="239467" y="120984"/>
                              </a:lnTo>
                              <a:lnTo>
                                <a:pt x="239467" y="16823"/>
                              </a:lnTo>
                              <a:cubicBezTo>
                                <a:pt x="239467" y="7517"/>
                                <a:pt x="246996" y="0"/>
                                <a:pt x="2563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ax_364805" o:spid="_x0000_s1026" o:spt="100" style="position:absolute;left:0pt;margin-left:337.4pt;margin-top:325.8pt;height:27.5pt;width:27.55pt;z-index:251676672;mso-width-relative:page;mso-height-relative:page;" fillcolor="#595959" filled="t" stroked="f" coordsize="606915,606087" o:gfxdata="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" path="m500451,505461l529876,505461c539206,505461,546741,512981,546741,522291c546741,531601,539206,539121,529876,539121l500451,539121c491121,539121,483585,531601,483585,522291c483585,512981,491121,505461,500451,505461xm413354,505461l442746,505461c452065,505461,459593,512981,459593,522291c459593,531601,452065,539121,442746,539121l413354,539121c404034,539121,396507,531601,396507,522291c396507,512981,404034,505461,413354,505461xm326224,505461l355649,505461c364979,505461,372515,512981,372515,522291c372515,531601,364979,539121,355649,539121l326224,539121c316894,539121,309359,531601,309359,522291c309359,512981,316894,505461,326224,505461xm239128,505461l268520,505461c277839,505461,285367,512981,285367,522291c285367,531601,277839,539121,268520,539121l239128,539121c229808,539121,222281,531601,222281,522291c222281,512981,229808,505461,239128,505461xm500451,452184l529876,452184c539206,452184,546741,459704,546741,469014c546741,478324,539206,485844,529876,485844l500451,485844c491121,485844,483585,478324,483585,469014c483585,459704,491121,452184,500451,452184xm413354,452184l442746,452184c452065,452184,459593,459704,459593,469014c459593,478324,452065,485844,442746,485844l413354,485844c404034,485844,396507,478324,396507,469014c396507,459704,404034,452184,413354,452184xm326224,452184l355649,452184c364979,452184,372515,459704,372515,469014c372515,478324,364979,485844,355649,485844l326224,485844c316894,485844,309359,478324,309359,469014c309359,459704,316894,452184,326224,452184xm239128,452184l268520,452184c277839,452184,285367,459704,285367,469014c285367,478324,277839,485844,268520,485844l239128,485844c229808,485844,222281,478324,222281,469014c222281,459704,229808,452184,239128,452184xm500451,399048l529876,399048c539206,399048,546741,406568,546741,415878c546741,425188,539206,432708,529876,432708l500451,432708c491121,432708,483585,425188,483585,415878c483585,406568,491121,399048,500451,399048xm413354,399048l442746,399048c452065,399048,459593,406568,459593,415878c459593,425188,452065,432708,442746,432708l413354,432708c404034,432708,396507,425188,396507,415878c396507,406568,404034,399048,413354,399048xm326224,399048l355649,399048c364979,399048,372515,406568,372515,415878c372515,425188,364979,432708,355649,432708l326224,432708c316894,432708,309359,425188,309359,415878c309359,406568,316894,399048,326224,399048xm239128,399048l268520,399048c277839,399048,285367,406568,285367,415878c285367,425188,277839,432708,268520,432708l239128,432708c229808,432708,222281,425188,222281,415878c222281,406568,229808,399048,239128,399048xm255980,278951l255980,333896,513024,333896,513024,278951xm239130,245215l529873,245215c539194,245215,546723,252732,546812,262038l546812,350540c546812,359847,539284,367364,529963,367364l239130,367364c229809,367364,222281,359847,222281,350540l222281,262038c222281,252732,229809,245215,239130,245215xm101216,220522l101216,506604,162942,506604,163122,506604,163122,220522xm84373,186787l179964,186787c189281,186787,196807,194393,196807,203699l196807,523427c196807,532734,189281,540250,179964,540250l84373,540250c75056,540250,67531,532734,67531,523427l67531,203610c67531,194303,75056,186787,84373,186787xm50546,154631c41225,154631,33697,162148,33697,171454l33697,555617c33697,564924,41225,572441,50546,572441l556458,572441c565778,572441,573307,564924,573307,555617l573396,555617,573396,171454c573396,162148,565868,154631,556548,154631l529572,154631,529572,186757,529930,186757c539251,186757,546779,194273,546779,203580c546779,212886,539251,220403,529930,220403l239109,220403c229788,220403,222260,212886,222260,203580c222260,194273,229788,186757,239109,186757l239467,186757,239467,154631xm311251,124195l457540,124195c466863,124195,474482,131715,474392,141025c474392,150335,466863,157855,457540,157855l311251,157855c301928,157855,294399,150335,294399,141025c294399,131715,301928,124195,311251,124195xm311252,62662l457557,62662c466880,62662,474411,70182,474411,79492c474411,88802,466880,96322,457557,96322l311252,96322c301929,96322,294399,88802,294399,79492c294399,70182,301929,62662,311252,62662xm273165,33646l273165,186757,495784,186757,495784,33646xm256316,0l512633,0c521954,0,529482,7517,529482,16823l529482,120984,556458,120984c584330,120984,607004,143624,606915,171454l606915,555617c606915,583447,584151,606087,556368,606087l50546,606087c22674,606087,0,583447,0,555528l0,171454c0,143624,22674,120984,50546,120984l239467,120984,239467,16823c239467,7517,246996,0,256316,0xe">
                <v:path o:connectlocs="288570,291459;305537,291459;315262,301164;305537,310868;288570,310868;278845,301164;288570,291459;238348,291459;255296,291459;265011,301164;255296,310868;238348,310868;228634,301164;238348,291459;188107,291459;205074,291459;214800,301164;205074,310868;188107,310868;178382,301164;188107,291459;137886,291459;154834,291459;164548,301164;154834,310868;137886,310868;128171,301164;137886,291459;288570,260739;305537,260739;315262,270443;305537,280148;288570,280148;278845,270443;288570,260739;238348,260739;255296,260739;265011,270443;255296,280148;238348,280148;228634,270443;238348,260739;188107,260739;205074,260739;214800,270443;205074,280148;188107,280148;178382,270443;188107,260739;137886,260739;154834,260739;164548,270443;154834,280148;137886,280148;128171,270443;137886,260739;288570,230099;305537,230099;315262,239804;305537,249508;288570,249508;278845,239804;288570,230099;238348,230099;255296,230099;265011,239804;255296,249508;238348,249508;228634,239804;238348,230099;188107,230099;205074,230099;214800,239804;205074,249508;188107,249508;178382,239804;188107,230099;137886,230099;154834,230099;164548,239804;154834,249508;137886,249508;128171,239804;137886,230099;147603,160849;147603,192531;295820,192531;295820,160849;137887,141396;305535,141396;315303,151096;315303,202129;305587,211830;137887,211830;128171,202129;128171,151096;137887,141396;58363,127157;58363,292118;93955,292118;94059,292118;94059,127157;48651,107705;103771,107705;113483,117457;113483,301819;103771,311519;48651,311519;38939,301819;38939,117405;48651,107705;29145,89163;19430,98864;19430,320380;29145,330081;320865,330081;330580,320380;330632,320380;330632,98864;320917,89163;305362,89163;305362,107688;305568,107688;315284,117388;305568,127089;137875,127089;128159,117388;137875,107688;138081,107688;138081,89163;179473,71613;263827,71613;273544,81318;263827,91022;179473,91022;169756,81318;179473,71613;179474,36132;263837,36132;273555,45836;263837,55541;179474,55541;169756,45836;179474,36132;157512,19401;157512,107688;285879,107688;285879,19401;147797,0;295595,0;305310,9700;305310,69762;320865,69762;349960,98864;349960,320380;320813,349483;29145,349483;0,320329;0,98864;29145,69762;138081,69762;138081,9700;14779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4" name="圆: 空心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4" o:spid="_x0000_s1026" o:spt="23" type="#_x0000_t23" style="position:absolute;left:0pt;margin-left:49.95pt;margin-top:375.15pt;height:50.65pt;width:50.65pt;z-index:251677696;v-text-anchor:middle;mso-width-relative:page;mso-height-relative:page;" fillcolor="#595959" filled="t" stroked="f" coordsize="21600,21600" o:gfxdata="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yDlCk2gAAAAoBAAAP&#10;AAAAAAAAAAEAIAAAACIAAABkcnMvZG93bnJldi54bWxQSwECFAAUAAAACACHTuJAzHVczh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5" name="圆: 空心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5" o:spid="_x0000_s1026" o:spt="23" type="#_x0000_t23" style="position:absolute;left:0pt;margin-left:119.45pt;margin-top:375.15pt;height:50.65pt;width:50.65pt;z-index:251678720;v-text-anchor:middle;mso-width-relative:page;mso-height-relative:page;" fillcolor="#595959" filled="t" stroked="f" coordsize="21600,21600" o:gfxdata="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zrZSNsAAAALAQAA&#10;DwAAAAAAAAABACAAAAAiAAAAZHJzL2Rvd25yZXYueG1sUEsBAhQAFAAAAAgAh07iQNZdUGs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6" name="圆: 空心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6" o:spid="_x0000_s1026" o:spt="23" type="#_x0000_t23" style="position:absolute;left:0pt;margin-left:188.95pt;margin-top:375.15pt;height:50.65pt;width:50.65pt;z-index:251679744;v-text-anchor:middle;mso-width-relative:page;mso-height-relative:page;" fillcolor="#595959" filled="t" stroked="f" coordsize="21600,21600" o:gfxdata="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Vkv6jcAAAACwEA&#10;AA8AAAAAAAAAAQAgAAAAIgAAAGRycy9kb3ducmV2LnhtbFBLAQIUABQAAAAIAIdO4kC5IzVfFgIA&#10;AAYEAAAOAAAAAAAAAAEAIAAAACsBAABkcnMvZTJvRG9jLnhtbFBLBQYAAAAABgAGAFkBAACzBQAA&#10;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7" name="圆: 空心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7" o:spid="_x0000_s1026" o:spt="23" type="#_x0000_t23" style="position:absolute;left:0pt;margin-left:258.45pt;margin-top:375.15pt;height:50.65pt;width:50.65pt;z-index:251680768;v-text-anchor:middle;mso-width-relative:page;mso-height-relative:page;" fillcolor="#595959" filled="t" stroked="f" coordsize="21600,21600" o:gfxdata="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2qdou2gAAAAsBAAAP&#10;AAAAAAAAAAEAIAAAACIAAABkcnMvZG93bnJldi54bWxQSwECFAAUAAAACACHTuJAows5+h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8" name="圆: 空心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8" o:spid="_x0000_s1026" o:spt="23" type="#_x0000_t23" style="position:absolute;left:0pt;margin-left:327.95pt;margin-top:375.15pt;height:50.65pt;width:50.65pt;z-index:251681792;v-text-anchor:middle;mso-width-relative:page;mso-height-relative:page;" fillcolor="#595959" filled="t" stroked="f" coordsize="21600,21600" o:gfxdata="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9jRitsAAAALAQAA&#10;DwAAAAAAAAABACAAAAAiAAAAZHJzL2Rvd25yZXYueG1sUEsBAhQAFAAAAAgAh07iQHCMyR8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39" name="圆: 空心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9" o:spid="_x0000_s1026" o:spt="23" type="#_x0000_t23" style="position:absolute;left:0pt;margin-left:49.95pt;margin-top:435.8pt;height:50.65pt;width:50.65pt;z-index:251682816;v-text-anchor:middle;mso-width-relative:page;mso-height-relative:page;" fillcolor="#595959" filled="t" stroked="f" coordsize="21600,21600" o:gfxdata="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Np/cXZAAAACgEAAA8A&#10;AAAAAAAAAQAgAAAAIgAAAGRycy9kb3ducmV2LnhtbFBLAQIUABQAAAAIAIdO4kBqpMW6FgIAAAYE&#10;AAAOAAAAAAAAAAEAIAAAACg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40" name="圆: 空心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40" o:spid="_x0000_s1026" o:spt="23" type="#_x0000_t23" style="position:absolute;left:0pt;margin-left:119.45pt;margin-top:435.8pt;height:50.65pt;width:50.65pt;z-index:251683840;v-text-anchor:middle;mso-width-relative:page;mso-height-relative:page;" fillcolor="#595959" filled="t" stroked="f" coordsize="21600,21600" o:gfxdata="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l10KdsAAAALAQAA&#10;DwAAAAAAAAABACAAAAAiAAAAZHJzL2Rvd25yZXYueG1sUEsBAhQAFAAAAAgAh07iQBofO6s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41" name="圆: 空心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41" o:spid="_x0000_s1026" o:spt="23" type="#_x0000_t23" style="position:absolute;left:0pt;margin-left:188.95pt;margin-top:435.8pt;height:50.65pt;width:50.65pt;z-index:251684864;v-text-anchor:middle;mso-width-relative:page;mso-height-relative:page;" fillcolor="#595959" filled="t" stroked="f" coordsize="21600,21600" o:gfxdata="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QDEsnbAAAACwEA&#10;AA8AAAAAAAAAAQAgAAAAIgAAAGRycy9kb3ducmV2LnhtbFBLAQIUABQAAAAIAIdO4kAANzcOFwIA&#10;AAYEAAAOAAAAAAAAAAEAIAAAACoBAABkcnMvZTJvRG9jLnhtbFBLBQYAAAAABgAGAFkBAACzBQAA&#10;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42" name="圆: 空心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42" o:spid="_x0000_s1026" o:spt="23" type="#_x0000_t23" style="position:absolute;left:0pt;margin-left:258.45pt;margin-top:435.8pt;height:50.65pt;width:50.65pt;z-index:251685888;v-text-anchor:middle;mso-width-relative:page;mso-height-relative:page;" fillcolor="#595959" filled="t" stroked="f" coordsize="21600,21600" o:gfxdata="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853T9sAAAALAQAA&#10;DwAAAAAAAAABACAAAAAiAAAAZHJzL2Rvd25yZXYueG1sUEsBAhQAFAAAAAgAh07iQG9JUjo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43" name="圆: 空心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43" o:spid="_x0000_s1026" o:spt="23" type="#_x0000_t23" style="position:absolute;left:0pt;margin-left:327.95pt;margin-top:435.8pt;height:50.65pt;width:50.65pt;z-index:251686912;v-text-anchor:middle;mso-width-relative:page;mso-height-relative:page;" fillcolor="#595959" filled="t" stroked="f" coordsize="21600,21600" o:gfxdata="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yv3zr2wAAAAsBAAAP&#10;AAAAAAAAAAEAIAAAACIAAABkcnMvZG93bnJldi54bWxQSwECFAAUAAAACACHTuJAdWFenxUCAAAG&#10;BAAADgAAAAAAAAABACAAAAAq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4888865</wp:posOffset>
                </wp:positionV>
                <wp:extent cx="349885" cy="347345"/>
                <wp:effectExtent l="0" t="0" r="0" b="0"/>
                <wp:wrapNone/>
                <wp:docPr id="144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49960" cy="347545"/>
                        </a:xfrm>
                        <a:custGeom>
                          <a:avLst/>
                          <a:gdLst>
                            <a:gd name="T0" fmla="*/ 1405 w 3286"/>
                            <a:gd name="T1" fmla="*/ 3115 h 3268"/>
                            <a:gd name="T2" fmla="*/ 1452 w 3286"/>
                            <a:gd name="T3" fmla="*/ 2777 h 3268"/>
                            <a:gd name="T4" fmla="*/ 1488 w 3286"/>
                            <a:gd name="T5" fmla="*/ 2502 h 3268"/>
                            <a:gd name="T6" fmla="*/ 1513 w 3286"/>
                            <a:gd name="T7" fmla="*/ 2269 h 3268"/>
                            <a:gd name="T8" fmla="*/ 1467 w 3286"/>
                            <a:gd name="T9" fmla="*/ 2056 h 3268"/>
                            <a:gd name="T10" fmla="*/ 1809 w 3286"/>
                            <a:gd name="T11" fmla="*/ 2036 h 3268"/>
                            <a:gd name="T12" fmla="*/ 1792 w 3286"/>
                            <a:gd name="T13" fmla="*/ 2167 h 3268"/>
                            <a:gd name="T14" fmla="*/ 1790 w 3286"/>
                            <a:gd name="T15" fmla="*/ 2365 h 3268"/>
                            <a:gd name="T16" fmla="*/ 1818 w 3286"/>
                            <a:gd name="T17" fmla="*/ 2636 h 3268"/>
                            <a:gd name="T18" fmla="*/ 1864 w 3286"/>
                            <a:gd name="T19" fmla="*/ 2975 h 3268"/>
                            <a:gd name="T20" fmla="*/ 1891 w 3286"/>
                            <a:gd name="T21" fmla="*/ 3229 h 3268"/>
                            <a:gd name="T22" fmla="*/ 1951 w 3286"/>
                            <a:gd name="T23" fmla="*/ 3093 h 3268"/>
                            <a:gd name="T24" fmla="*/ 2024 w 3286"/>
                            <a:gd name="T25" fmla="*/ 2835 h 3268"/>
                            <a:gd name="T26" fmla="*/ 2084 w 3286"/>
                            <a:gd name="T27" fmla="*/ 2614 h 3268"/>
                            <a:gd name="T28" fmla="*/ 2145 w 3286"/>
                            <a:gd name="T29" fmla="*/ 2395 h 3268"/>
                            <a:gd name="T30" fmla="*/ 2206 w 3286"/>
                            <a:gd name="T31" fmla="*/ 2167 h 3268"/>
                            <a:gd name="T32" fmla="*/ 2266 w 3286"/>
                            <a:gd name="T33" fmla="*/ 1951 h 3268"/>
                            <a:gd name="T34" fmla="*/ 2332 w 3286"/>
                            <a:gd name="T35" fmla="*/ 1894 h 3268"/>
                            <a:gd name="T36" fmla="*/ 2727 w 3286"/>
                            <a:gd name="T37" fmla="*/ 2046 h 3268"/>
                            <a:gd name="T38" fmla="*/ 3079 w 3286"/>
                            <a:gd name="T39" fmla="*/ 2211 h 3268"/>
                            <a:gd name="T40" fmla="*/ 3212 w 3286"/>
                            <a:gd name="T41" fmla="*/ 2445 h 3268"/>
                            <a:gd name="T42" fmla="*/ 3248 w 3286"/>
                            <a:gd name="T43" fmla="*/ 2795 h 3268"/>
                            <a:gd name="T44" fmla="*/ 3263 w 3286"/>
                            <a:gd name="T45" fmla="*/ 2994 h 3268"/>
                            <a:gd name="T46" fmla="*/ 3134 w 3286"/>
                            <a:gd name="T47" fmla="*/ 3268 h 3268"/>
                            <a:gd name="T48" fmla="*/ 163 w 3286"/>
                            <a:gd name="T49" fmla="*/ 3267 h 3268"/>
                            <a:gd name="T50" fmla="*/ 13 w 3286"/>
                            <a:gd name="T51" fmla="*/ 3051 h 3268"/>
                            <a:gd name="T52" fmla="*/ 32 w 3286"/>
                            <a:gd name="T53" fmla="*/ 2846 h 3268"/>
                            <a:gd name="T54" fmla="*/ 55 w 3286"/>
                            <a:gd name="T55" fmla="*/ 2678 h 3268"/>
                            <a:gd name="T56" fmla="*/ 113 w 3286"/>
                            <a:gd name="T57" fmla="*/ 2313 h 3268"/>
                            <a:gd name="T58" fmla="*/ 539 w 3286"/>
                            <a:gd name="T59" fmla="*/ 2056 h 3268"/>
                            <a:gd name="T60" fmla="*/ 953 w 3286"/>
                            <a:gd name="T61" fmla="*/ 1893 h 3268"/>
                            <a:gd name="T62" fmla="*/ 1049 w 3286"/>
                            <a:gd name="T63" fmla="*/ 2049 h 3268"/>
                            <a:gd name="T64" fmla="*/ 1109 w 3286"/>
                            <a:gd name="T65" fmla="*/ 2271 h 3268"/>
                            <a:gd name="T66" fmla="*/ 1182 w 3286"/>
                            <a:gd name="T67" fmla="*/ 2537 h 3268"/>
                            <a:gd name="T68" fmla="*/ 1243 w 3286"/>
                            <a:gd name="T69" fmla="*/ 2759 h 3268"/>
                            <a:gd name="T70" fmla="*/ 1303 w 3286"/>
                            <a:gd name="T71" fmla="*/ 2981 h 3268"/>
                            <a:gd name="T72" fmla="*/ 1370 w 3286"/>
                            <a:gd name="T73" fmla="*/ 3235 h 3268"/>
                            <a:gd name="T74" fmla="*/ 877 w 3286"/>
                            <a:gd name="T75" fmla="*/ 819 h 3268"/>
                            <a:gd name="T76" fmla="*/ 1027 w 3286"/>
                            <a:gd name="T77" fmla="*/ 350 h 3268"/>
                            <a:gd name="T78" fmla="*/ 1498 w 3286"/>
                            <a:gd name="T79" fmla="*/ 20 h 3268"/>
                            <a:gd name="T80" fmla="*/ 1782 w 3286"/>
                            <a:gd name="T81" fmla="*/ 18 h 3268"/>
                            <a:gd name="T82" fmla="*/ 2210 w 3286"/>
                            <a:gd name="T83" fmla="*/ 277 h 3268"/>
                            <a:gd name="T84" fmla="*/ 2388 w 3286"/>
                            <a:gd name="T85" fmla="*/ 664 h 3268"/>
                            <a:gd name="T86" fmla="*/ 2389 w 3286"/>
                            <a:gd name="T87" fmla="*/ 1000 h 3268"/>
                            <a:gd name="T88" fmla="*/ 2282 w 3286"/>
                            <a:gd name="T89" fmla="*/ 1314 h 3268"/>
                            <a:gd name="T90" fmla="*/ 1835 w 3286"/>
                            <a:gd name="T91" fmla="*/ 1715 h 3268"/>
                            <a:gd name="T92" fmla="*/ 1295 w 3286"/>
                            <a:gd name="T93" fmla="*/ 1637 h 3268"/>
                            <a:gd name="T94" fmla="*/ 969 w 3286"/>
                            <a:gd name="T95" fmla="*/ 1231 h 3268"/>
                            <a:gd name="T96" fmla="*/ 894 w 3286"/>
                            <a:gd name="T97" fmla="*/ 964 h 3268"/>
                            <a:gd name="T98" fmla="*/ 877 w 3286"/>
                            <a:gd name="T99" fmla="*/ 819 h 3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86" h="3268">
                              <a:moveTo>
                                <a:pt x="1390" y="3253"/>
                              </a:moveTo>
                              <a:cubicBezTo>
                                <a:pt x="1396" y="3203"/>
                                <a:pt x="1399" y="3159"/>
                                <a:pt x="1405" y="3115"/>
                              </a:cubicBezTo>
                              <a:cubicBezTo>
                                <a:pt x="1415" y="3040"/>
                                <a:pt x="1428" y="2965"/>
                                <a:pt x="1439" y="2890"/>
                              </a:cubicBezTo>
                              <a:cubicBezTo>
                                <a:pt x="1444" y="2852"/>
                                <a:pt x="1448" y="2815"/>
                                <a:pt x="1452" y="2777"/>
                              </a:cubicBezTo>
                              <a:cubicBezTo>
                                <a:pt x="1475" y="2603"/>
                                <a:pt x="1475" y="2603"/>
                                <a:pt x="1475" y="2603"/>
                              </a:cubicBezTo>
                              <a:cubicBezTo>
                                <a:pt x="1480" y="2569"/>
                                <a:pt x="1484" y="2535"/>
                                <a:pt x="1488" y="2502"/>
                              </a:cubicBezTo>
                              <a:cubicBezTo>
                                <a:pt x="1493" y="2451"/>
                                <a:pt x="1497" y="2400"/>
                                <a:pt x="1502" y="2350"/>
                              </a:cubicBezTo>
                              <a:cubicBezTo>
                                <a:pt x="1505" y="2323"/>
                                <a:pt x="1511" y="2296"/>
                                <a:pt x="1513" y="2269"/>
                              </a:cubicBezTo>
                              <a:cubicBezTo>
                                <a:pt x="1519" y="2213"/>
                                <a:pt x="1496" y="2163"/>
                                <a:pt x="1481" y="2111"/>
                              </a:cubicBezTo>
                              <a:cubicBezTo>
                                <a:pt x="1476" y="2093"/>
                                <a:pt x="1469" y="2074"/>
                                <a:pt x="1467" y="2056"/>
                              </a:cubicBezTo>
                              <a:cubicBezTo>
                                <a:pt x="1466" y="2050"/>
                                <a:pt x="1478" y="2036"/>
                                <a:pt x="1484" y="2036"/>
                              </a:cubicBezTo>
                              <a:cubicBezTo>
                                <a:pt x="1592" y="2035"/>
                                <a:pt x="1701" y="2036"/>
                                <a:pt x="1809" y="2036"/>
                              </a:cubicBezTo>
                              <a:cubicBezTo>
                                <a:pt x="1824" y="2036"/>
                                <a:pt x="1830" y="2039"/>
                                <a:pt x="1824" y="2057"/>
                              </a:cubicBezTo>
                              <a:cubicBezTo>
                                <a:pt x="1812" y="2093"/>
                                <a:pt x="1803" y="2130"/>
                                <a:pt x="1792" y="2167"/>
                              </a:cubicBezTo>
                              <a:cubicBezTo>
                                <a:pt x="1788" y="2182"/>
                                <a:pt x="1783" y="2197"/>
                                <a:pt x="1781" y="2212"/>
                              </a:cubicBezTo>
                              <a:cubicBezTo>
                                <a:pt x="1772" y="2263"/>
                                <a:pt x="1780" y="2314"/>
                                <a:pt x="1790" y="2365"/>
                              </a:cubicBezTo>
                              <a:cubicBezTo>
                                <a:pt x="1798" y="2402"/>
                                <a:pt x="1800" y="2439"/>
                                <a:pt x="1804" y="2476"/>
                              </a:cubicBezTo>
                              <a:cubicBezTo>
                                <a:pt x="1809" y="2529"/>
                                <a:pt x="1812" y="2583"/>
                                <a:pt x="1818" y="2636"/>
                              </a:cubicBezTo>
                              <a:cubicBezTo>
                                <a:pt x="1828" y="2715"/>
                                <a:pt x="1841" y="2792"/>
                                <a:pt x="1852" y="2870"/>
                              </a:cubicBezTo>
                              <a:cubicBezTo>
                                <a:pt x="1857" y="2905"/>
                                <a:pt x="1861" y="2940"/>
                                <a:pt x="1864" y="2975"/>
                              </a:cubicBezTo>
                              <a:cubicBezTo>
                                <a:pt x="1870" y="3027"/>
                                <a:pt x="1874" y="3080"/>
                                <a:pt x="1879" y="3133"/>
                              </a:cubicBezTo>
                              <a:cubicBezTo>
                                <a:pt x="1882" y="3165"/>
                                <a:pt x="1886" y="3197"/>
                                <a:pt x="1891" y="3229"/>
                              </a:cubicBezTo>
                              <a:cubicBezTo>
                                <a:pt x="1892" y="3235"/>
                                <a:pt x="1900" y="3240"/>
                                <a:pt x="1910" y="3251"/>
                              </a:cubicBezTo>
                              <a:cubicBezTo>
                                <a:pt x="1925" y="3193"/>
                                <a:pt x="1937" y="3143"/>
                                <a:pt x="1951" y="3093"/>
                              </a:cubicBezTo>
                              <a:cubicBezTo>
                                <a:pt x="1965" y="3043"/>
                                <a:pt x="1981" y="2992"/>
                                <a:pt x="1996" y="2942"/>
                              </a:cubicBezTo>
                              <a:cubicBezTo>
                                <a:pt x="2006" y="2907"/>
                                <a:pt x="2014" y="2871"/>
                                <a:pt x="2024" y="2835"/>
                              </a:cubicBezTo>
                              <a:cubicBezTo>
                                <a:pt x="2034" y="2797"/>
                                <a:pt x="2046" y="2759"/>
                                <a:pt x="2056" y="2720"/>
                              </a:cubicBezTo>
                              <a:cubicBezTo>
                                <a:pt x="2066" y="2685"/>
                                <a:pt x="2074" y="2649"/>
                                <a:pt x="2084" y="2614"/>
                              </a:cubicBezTo>
                              <a:cubicBezTo>
                                <a:pt x="2095" y="2576"/>
                                <a:pt x="2106" y="2538"/>
                                <a:pt x="2117" y="2501"/>
                              </a:cubicBezTo>
                              <a:cubicBezTo>
                                <a:pt x="2126" y="2466"/>
                                <a:pt x="2135" y="2430"/>
                                <a:pt x="2145" y="2395"/>
                              </a:cubicBezTo>
                              <a:cubicBezTo>
                                <a:pt x="2156" y="2355"/>
                                <a:pt x="2168" y="2316"/>
                                <a:pt x="2178" y="2276"/>
                              </a:cubicBezTo>
                              <a:cubicBezTo>
                                <a:pt x="2188" y="2240"/>
                                <a:pt x="2196" y="2203"/>
                                <a:pt x="2206" y="2167"/>
                              </a:cubicBezTo>
                              <a:cubicBezTo>
                                <a:pt x="2216" y="2129"/>
                                <a:pt x="2228" y="2092"/>
                                <a:pt x="2239" y="2054"/>
                              </a:cubicBezTo>
                              <a:cubicBezTo>
                                <a:pt x="2248" y="2020"/>
                                <a:pt x="2257" y="1985"/>
                                <a:pt x="2266" y="1951"/>
                              </a:cubicBezTo>
                              <a:cubicBezTo>
                                <a:pt x="2270" y="1935"/>
                                <a:pt x="2271" y="1914"/>
                                <a:pt x="2281" y="1906"/>
                              </a:cubicBezTo>
                              <a:cubicBezTo>
                                <a:pt x="2293" y="1895"/>
                                <a:pt x="2318" y="1889"/>
                                <a:pt x="2332" y="1894"/>
                              </a:cubicBezTo>
                              <a:cubicBezTo>
                                <a:pt x="2397" y="1917"/>
                                <a:pt x="2461" y="1946"/>
                                <a:pt x="2525" y="1971"/>
                              </a:cubicBezTo>
                              <a:cubicBezTo>
                                <a:pt x="2592" y="1997"/>
                                <a:pt x="2660" y="2021"/>
                                <a:pt x="2727" y="2046"/>
                              </a:cubicBezTo>
                              <a:cubicBezTo>
                                <a:pt x="2780" y="2067"/>
                                <a:pt x="2833" y="2087"/>
                                <a:pt x="2886" y="2108"/>
                              </a:cubicBezTo>
                              <a:cubicBezTo>
                                <a:pt x="2954" y="2135"/>
                                <a:pt x="3019" y="2167"/>
                                <a:pt x="3079" y="2211"/>
                              </a:cubicBezTo>
                              <a:cubicBezTo>
                                <a:pt x="3132" y="2250"/>
                                <a:pt x="3175" y="2298"/>
                                <a:pt x="3199" y="2358"/>
                              </a:cubicBezTo>
                              <a:cubicBezTo>
                                <a:pt x="3209" y="2385"/>
                                <a:pt x="3209" y="2415"/>
                                <a:pt x="3212" y="2445"/>
                              </a:cubicBezTo>
                              <a:cubicBezTo>
                                <a:pt x="3217" y="2498"/>
                                <a:pt x="3220" y="2552"/>
                                <a:pt x="3226" y="2606"/>
                              </a:cubicBezTo>
                              <a:cubicBezTo>
                                <a:pt x="3232" y="2669"/>
                                <a:pt x="3241" y="2731"/>
                                <a:pt x="3248" y="2795"/>
                              </a:cubicBezTo>
                              <a:cubicBezTo>
                                <a:pt x="3249" y="2803"/>
                                <a:pt x="3249" y="2803"/>
                                <a:pt x="3249" y="2803"/>
                              </a:cubicBezTo>
                              <a:cubicBezTo>
                                <a:pt x="3254" y="2867"/>
                                <a:pt x="3258" y="2930"/>
                                <a:pt x="3263" y="2994"/>
                              </a:cubicBezTo>
                              <a:cubicBezTo>
                                <a:pt x="3267" y="3038"/>
                                <a:pt x="3270" y="3082"/>
                                <a:pt x="3276" y="3125"/>
                              </a:cubicBezTo>
                              <a:cubicBezTo>
                                <a:pt x="3286" y="3195"/>
                                <a:pt x="3210" y="3268"/>
                                <a:pt x="3134" y="3268"/>
                              </a:cubicBezTo>
                              <a:cubicBezTo>
                                <a:pt x="2723" y="3264"/>
                                <a:pt x="2311" y="3265"/>
                                <a:pt x="1899" y="3265"/>
                              </a:cubicBezTo>
                              <a:cubicBezTo>
                                <a:pt x="1320" y="3265"/>
                                <a:pt x="742" y="3266"/>
                                <a:pt x="163" y="3267"/>
                              </a:cubicBezTo>
                              <a:cubicBezTo>
                                <a:pt x="111" y="3267"/>
                                <a:pt x="67" y="3256"/>
                                <a:pt x="38" y="3215"/>
                              </a:cubicBezTo>
                              <a:cubicBezTo>
                                <a:pt x="4" y="3165"/>
                                <a:pt x="0" y="3109"/>
                                <a:pt x="13" y="3051"/>
                              </a:cubicBezTo>
                              <a:cubicBezTo>
                                <a:pt x="15" y="3045"/>
                                <a:pt x="18" y="3040"/>
                                <a:pt x="18" y="3034"/>
                              </a:cubicBezTo>
                              <a:cubicBezTo>
                                <a:pt x="23" y="2971"/>
                                <a:pt x="26" y="2909"/>
                                <a:pt x="32" y="2846"/>
                              </a:cubicBezTo>
                              <a:cubicBezTo>
                                <a:pt x="38" y="2793"/>
                                <a:pt x="47" y="2740"/>
                                <a:pt x="54" y="2687"/>
                              </a:cubicBezTo>
                              <a:cubicBezTo>
                                <a:pt x="55" y="2678"/>
                                <a:pt x="55" y="2678"/>
                                <a:pt x="55" y="2678"/>
                              </a:cubicBezTo>
                              <a:cubicBezTo>
                                <a:pt x="59" y="2616"/>
                                <a:pt x="59" y="2552"/>
                                <a:pt x="70" y="2491"/>
                              </a:cubicBezTo>
                              <a:cubicBezTo>
                                <a:pt x="82" y="2431"/>
                                <a:pt x="72" y="2368"/>
                                <a:pt x="113" y="2313"/>
                              </a:cubicBezTo>
                              <a:cubicBezTo>
                                <a:pt x="154" y="2258"/>
                                <a:pt x="202" y="2213"/>
                                <a:pt x="259" y="2177"/>
                              </a:cubicBezTo>
                              <a:cubicBezTo>
                                <a:pt x="345" y="2122"/>
                                <a:pt x="443" y="2093"/>
                                <a:pt x="539" y="2056"/>
                              </a:cubicBezTo>
                              <a:cubicBezTo>
                                <a:pt x="614" y="2028"/>
                                <a:pt x="688" y="1996"/>
                                <a:pt x="763" y="1966"/>
                              </a:cubicBezTo>
                              <a:cubicBezTo>
                                <a:pt x="826" y="1941"/>
                                <a:pt x="889" y="1916"/>
                                <a:pt x="953" y="1893"/>
                              </a:cubicBezTo>
                              <a:cubicBezTo>
                                <a:pt x="982" y="1882"/>
                                <a:pt x="1009" y="1903"/>
                                <a:pt x="1016" y="1933"/>
                              </a:cubicBezTo>
                              <a:cubicBezTo>
                                <a:pt x="1025" y="1972"/>
                                <a:pt x="1038" y="2010"/>
                                <a:pt x="1049" y="2049"/>
                              </a:cubicBezTo>
                              <a:cubicBezTo>
                                <a:pt x="1058" y="2084"/>
                                <a:pt x="1066" y="2120"/>
                                <a:pt x="1076" y="2155"/>
                              </a:cubicBezTo>
                              <a:cubicBezTo>
                                <a:pt x="1086" y="2194"/>
                                <a:pt x="1098" y="2232"/>
                                <a:pt x="1109" y="2271"/>
                              </a:cubicBezTo>
                              <a:cubicBezTo>
                                <a:pt x="1118" y="2305"/>
                                <a:pt x="1127" y="2340"/>
                                <a:pt x="1137" y="2374"/>
                              </a:cubicBezTo>
                              <a:cubicBezTo>
                                <a:pt x="1151" y="2428"/>
                                <a:pt x="1167" y="2483"/>
                                <a:pt x="1182" y="2537"/>
                              </a:cubicBezTo>
                              <a:cubicBezTo>
                                <a:pt x="1192" y="2571"/>
                                <a:pt x="1200" y="2606"/>
                                <a:pt x="1209" y="2640"/>
                              </a:cubicBezTo>
                              <a:cubicBezTo>
                                <a:pt x="1220" y="2680"/>
                                <a:pt x="1232" y="2719"/>
                                <a:pt x="1243" y="2759"/>
                              </a:cubicBezTo>
                              <a:cubicBezTo>
                                <a:pt x="1253" y="2794"/>
                                <a:pt x="1261" y="2830"/>
                                <a:pt x="1270" y="2865"/>
                              </a:cubicBezTo>
                              <a:cubicBezTo>
                                <a:pt x="1281" y="2904"/>
                                <a:pt x="1293" y="2942"/>
                                <a:pt x="1303" y="2981"/>
                              </a:cubicBezTo>
                              <a:cubicBezTo>
                                <a:pt x="1313" y="3016"/>
                                <a:pt x="1322" y="3052"/>
                                <a:pt x="1331" y="3087"/>
                              </a:cubicBezTo>
                              <a:cubicBezTo>
                                <a:pt x="1344" y="3137"/>
                                <a:pt x="1356" y="3186"/>
                                <a:pt x="1370" y="3235"/>
                              </a:cubicBezTo>
                              <a:cubicBezTo>
                                <a:pt x="1371" y="3241"/>
                                <a:pt x="1381" y="3244"/>
                                <a:pt x="1390" y="3253"/>
                              </a:cubicBezTo>
                              <a:close/>
                              <a:moveTo>
                                <a:pt x="877" y="819"/>
                              </a:moveTo>
                              <a:cubicBezTo>
                                <a:pt x="889" y="757"/>
                                <a:pt x="902" y="680"/>
                                <a:pt x="917" y="602"/>
                              </a:cubicBezTo>
                              <a:cubicBezTo>
                                <a:pt x="935" y="511"/>
                                <a:pt x="977" y="428"/>
                                <a:pt x="1027" y="350"/>
                              </a:cubicBezTo>
                              <a:cubicBezTo>
                                <a:pt x="1100" y="236"/>
                                <a:pt x="1202" y="143"/>
                                <a:pt x="1322" y="81"/>
                              </a:cubicBezTo>
                              <a:cubicBezTo>
                                <a:pt x="1377" y="52"/>
                                <a:pt x="1436" y="29"/>
                                <a:pt x="1498" y="20"/>
                              </a:cubicBezTo>
                              <a:cubicBezTo>
                                <a:pt x="1545" y="13"/>
                                <a:pt x="1591" y="1"/>
                                <a:pt x="1637" y="1"/>
                              </a:cubicBezTo>
                              <a:cubicBezTo>
                                <a:pt x="1686" y="0"/>
                                <a:pt x="1735" y="8"/>
                                <a:pt x="1782" y="18"/>
                              </a:cubicBezTo>
                              <a:cubicBezTo>
                                <a:pt x="1827" y="27"/>
                                <a:pt x="1872" y="39"/>
                                <a:pt x="1914" y="57"/>
                              </a:cubicBezTo>
                              <a:cubicBezTo>
                                <a:pt x="2030" y="104"/>
                                <a:pt x="2131" y="179"/>
                                <a:pt x="2210" y="277"/>
                              </a:cubicBezTo>
                              <a:cubicBezTo>
                                <a:pt x="2268" y="349"/>
                                <a:pt x="2315" y="427"/>
                                <a:pt x="2348" y="511"/>
                              </a:cubicBezTo>
                              <a:cubicBezTo>
                                <a:pt x="2368" y="560"/>
                                <a:pt x="2377" y="612"/>
                                <a:pt x="2388" y="664"/>
                              </a:cubicBezTo>
                              <a:cubicBezTo>
                                <a:pt x="2398" y="710"/>
                                <a:pt x="2409" y="758"/>
                                <a:pt x="2408" y="805"/>
                              </a:cubicBezTo>
                              <a:cubicBezTo>
                                <a:pt x="2406" y="870"/>
                                <a:pt x="2400" y="935"/>
                                <a:pt x="2389" y="1000"/>
                              </a:cubicBezTo>
                              <a:cubicBezTo>
                                <a:pt x="2384" y="1038"/>
                                <a:pt x="2373" y="1075"/>
                                <a:pt x="2364" y="1112"/>
                              </a:cubicBezTo>
                              <a:cubicBezTo>
                                <a:pt x="2348" y="1184"/>
                                <a:pt x="2316" y="1249"/>
                                <a:pt x="2282" y="1314"/>
                              </a:cubicBezTo>
                              <a:cubicBezTo>
                                <a:pt x="2224" y="1425"/>
                                <a:pt x="2146" y="1519"/>
                                <a:pt x="2048" y="1598"/>
                              </a:cubicBezTo>
                              <a:cubicBezTo>
                                <a:pt x="1985" y="1650"/>
                                <a:pt x="1913" y="1690"/>
                                <a:pt x="1835" y="1715"/>
                              </a:cubicBezTo>
                              <a:cubicBezTo>
                                <a:pt x="1765" y="1738"/>
                                <a:pt x="1694" y="1753"/>
                                <a:pt x="1621" y="1748"/>
                              </a:cubicBezTo>
                              <a:cubicBezTo>
                                <a:pt x="1504" y="1741"/>
                                <a:pt x="1392" y="1703"/>
                                <a:pt x="1295" y="1637"/>
                              </a:cubicBezTo>
                              <a:cubicBezTo>
                                <a:pt x="1208" y="1578"/>
                                <a:pt x="1132" y="1508"/>
                                <a:pt x="1076" y="1420"/>
                              </a:cubicBezTo>
                              <a:cubicBezTo>
                                <a:pt x="1036" y="1360"/>
                                <a:pt x="1000" y="1297"/>
                                <a:pt x="969" y="1231"/>
                              </a:cubicBezTo>
                              <a:cubicBezTo>
                                <a:pt x="943" y="1176"/>
                                <a:pt x="925" y="1116"/>
                                <a:pt x="908" y="1056"/>
                              </a:cubicBezTo>
                              <a:cubicBezTo>
                                <a:pt x="899" y="1027"/>
                                <a:pt x="898" y="995"/>
                                <a:pt x="894" y="964"/>
                              </a:cubicBezTo>
                              <a:cubicBezTo>
                                <a:pt x="889" y="921"/>
                                <a:pt x="884" y="879"/>
                                <a:pt x="877" y="819"/>
                              </a:cubicBezTo>
                              <a:close/>
                              <a:moveTo>
                                <a:pt x="877" y="819"/>
                              </a:moveTo>
                              <a:cubicBezTo>
                                <a:pt x="877" y="819"/>
                                <a:pt x="877" y="819"/>
                                <a:pt x="877" y="819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61.4pt;margin-top:384.95pt;height:27.35pt;width:27.55pt;z-index:251687936;mso-width-relative:page;mso-height-relative:page;" fillcolor="#595959" filled="t" stroked="f" coordsize="3286,3268" o:gfxdata="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" path="m1390,3253c1396,3203,1399,3159,1405,3115c1415,3040,1428,2965,1439,2890c1444,2852,1448,2815,1452,2777c1475,2603,1475,2603,1475,2603c1480,2569,1484,2535,1488,2502c1493,2451,1497,2400,1502,2350c1505,2323,1511,2296,1513,2269c1519,2213,1496,2163,1481,2111c1476,2093,1469,2074,1467,2056c1466,2050,1478,2036,1484,2036c1592,2035,1701,2036,1809,2036c1824,2036,1830,2039,1824,2057c1812,2093,1803,2130,1792,2167c1788,2182,1783,2197,1781,2212c1772,2263,1780,2314,1790,2365c1798,2402,1800,2439,1804,2476c1809,2529,1812,2583,1818,2636c1828,2715,1841,2792,1852,2870c1857,2905,1861,2940,1864,2975c1870,3027,1874,3080,1879,3133c1882,3165,1886,3197,1891,3229c1892,3235,1900,3240,1910,3251c1925,3193,1937,3143,1951,3093c1965,3043,1981,2992,1996,2942c2006,2907,2014,2871,2024,2835c2034,2797,2046,2759,2056,2720c2066,2685,2074,2649,2084,2614c2095,2576,2106,2538,2117,2501c2126,2466,2135,2430,2145,2395c2156,2355,2168,2316,2178,2276c2188,2240,2196,2203,2206,2167c2216,2129,2228,2092,2239,2054c2248,2020,2257,1985,2266,1951c2270,1935,2271,1914,2281,1906c2293,1895,2318,1889,2332,1894c2397,1917,2461,1946,2525,1971c2592,1997,2660,2021,2727,2046c2780,2067,2833,2087,2886,2108c2954,2135,3019,2167,3079,2211c3132,2250,3175,2298,3199,2358c3209,2385,3209,2415,3212,2445c3217,2498,3220,2552,3226,2606c3232,2669,3241,2731,3248,2795c3249,2803,3249,2803,3249,2803c3254,2867,3258,2930,3263,2994c3267,3038,3270,3082,3276,3125c3286,3195,3210,3268,3134,3268c2723,3264,2311,3265,1899,3265c1320,3265,742,3266,163,3267c111,3267,67,3256,38,3215c4,3165,0,3109,13,3051c15,3045,18,3040,18,3034c23,2971,26,2909,32,2846c38,2793,47,2740,54,2687c55,2678,55,2678,55,2678c59,2616,59,2552,70,2491c82,2431,72,2368,113,2313c154,2258,202,2213,259,2177c345,2122,443,2093,539,2056c614,2028,688,1996,763,1966c826,1941,889,1916,953,1893c982,1882,1009,1903,1016,1933c1025,1972,1038,2010,1049,2049c1058,2084,1066,2120,1076,2155c1086,2194,1098,2232,1109,2271c1118,2305,1127,2340,1137,2374c1151,2428,1167,2483,1182,2537c1192,2571,1200,2606,1209,2640c1220,2680,1232,2719,1243,2759c1253,2794,1261,2830,1270,2865c1281,2904,1293,2942,1303,2981c1313,3016,1322,3052,1331,3087c1344,3137,1356,3186,1370,3235c1371,3241,1381,3244,1390,3253xm877,819c889,757,902,680,917,602c935,511,977,428,1027,350c1100,236,1202,143,1322,81c1377,52,1436,29,1498,20c1545,13,1591,1,1637,1c1686,0,1735,8,1782,18c1827,27,1872,39,1914,57c2030,104,2131,179,2210,277c2268,349,2315,427,2348,511c2368,560,2377,612,2388,664c2398,710,2409,758,2408,805c2406,870,2400,935,2389,1000c2384,1038,2373,1075,2364,1112c2348,1184,2316,1249,2282,1314c2224,1425,2146,1519,2048,1598c1985,1650,1913,1690,1835,1715c1765,1738,1694,1753,1621,1748c1504,1741,1392,1703,1295,1637c1208,1578,1132,1508,1076,1420c1036,1360,1000,1297,969,1231c943,1176,925,1116,908,1056c899,1027,898,995,894,964c889,921,884,879,877,819xm877,819c877,819,877,819,877,819e">
                <v:path o:connectlocs="149632,331273;154638,295328;158472,266082;161134,241303;156235,218651;192659,216524;190848,230455;190635,251512;193617,280333;198516,316385;201392,343397;207782,328934;215556,301496;221946,277993;228443,254703;234939,230455;241329,207484;248358,201422;290426,217587;327914,235135;342078,260020;345912,297242;347510,318405;333771,347545;17359,347438;1384,324467;3408,302666;5857,284799;12034,245982;57403,218651;101494,201316;111718,217906;118108,241516;125883,269804;132379,293413;138769,317023;145905,344035;93400,87098;109375,37221;159537,2126;189783,1914;235365,29458;254322,70615;254429,106347;243033,139741;195428,182386;137917,174091;103198,130914;95211,102519;93400,87098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4895215</wp:posOffset>
                </wp:positionV>
                <wp:extent cx="343535" cy="340995"/>
                <wp:effectExtent l="0" t="0" r="0" b="1905"/>
                <wp:wrapNone/>
                <wp:docPr id="145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43815" cy="341203"/>
                        </a:xfrm>
                        <a:custGeom>
                          <a:avLst/>
                          <a:gdLst>
                            <a:gd name="T0" fmla="*/ 2516 w 2619"/>
                            <a:gd name="T1" fmla="*/ 2011 h 2603"/>
                            <a:gd name="T2" fmla="*/ 2235 w 2619"/>
                            <a:gd name="T3" fmla="*/ 1595 h 2603"/>
                            <a:gd name="T4" fmla="*/ 1819 w 2619"/>
                            <a:gd name="T5" fmla="*/ 1314 h 2603"/>
                            <a:gd name="T6" fmla="*/ 1682 w 2619"/>
                            <a:gd name="T7" fmla="*/ 1265 h 2603"/>
                            <a:gd name="T8" fmla="*/ 1997 w 2619"/>
                            <a:gd name="T9" fmla="*/ 688 h 2603"/>
                            <a:gd name="T10" fmla="*/ 1309 w 2619"/>
                            <a:gd name="T11" fmla="*/ 0 h 2603"/>
                            <a:gd name="T12" fmla="*/ 621 w 2619"/>
                            <a:gd name="T13" fmla="*/ 688 h 2603"/>
                            <a:gd name="T14" fmla="*/ 936 w 2619"/>
                            <a:gd name="T15" fmla="*/ 1265 h 2603"/>
                            <a:gd name="T16" fmla="*/ 799 w 2619"/>
                            <a:gd name="T17" fmla="*/ 1314 h 2603"/>
                            <a:gd name="T18" fmla="*/ 383 w 2619"/>
                            <a:gd name="T19" fmla="*/ 1595 h 2603"/>
                            <a:gd name="T20" fmla="*/ 102 w 2619"/>
                            <a:gd name="T21" fmla="*/ 2011 h 2603"/>
                            <a:gd name="T22" fmla="*/ 0 w 2619"/>
                            <a:gd name="T23" fmla="*/ 2521 h 2603"/>
                            <a:gd name="T24" fmla="*/ 81 w 2619"/>
                            <a:gd name="T25" fmla="*/ 2603 h 2603"/>
                            <a:gd name="T26" fmla="*/ 163 w 2619"/>
                            <a:gd name="T27" fmla="*/ 2521 h 2603"/>
                            <a:gd name="T28" fmla="*/ 499 w 2619"/>
                            <a:gd name="T29" fmla="*/ 1711 h 2603"/>
                            <a:gd name="T30" fmla="*/ 1309 w 2619"/>
                            <a:gd name="T31" fmla="*/ 1375 h 2603"/>
                            <a:gd name="T32" fmla="*/ 2120 w 2619"/>
                            <a:gd name="T33" fmla="*/ 1711 h 2603"/>
                            <a:gd name="T34" fmla="*/ 2456 w 2619"/>
                            <a:gd name="T35" fmla="*/ 2521 h 2603"/>
                            <a:gd name="T36" fmla="*/ 2538 w 2619"/>
                            <a:gd name="T37" fmla="*/ 2603 h 2603"/>
                            <a:gd name="T38" fmla="*/ 2619 w 2619"/>
                            <a:gd name="T39" fmla="*/ 2521 h 2603"/>
                            <a:gd name="T40" fmla="*/ 2516 w 2619"/>
                            <a:gd name="T41" fmla="*/ 2011 h 2603"/>
                            <a:gd name="T42" fmla="*/ 785 w 2619"/>
                            <a:gd name="T43" fmla="*/ 687 h 2603"/>
                            <a:gd name="T44" fmla="*/ 1309 w 2619"/>
                            <a:gd name="T45" fmla="*/ 163 h 2603"/>
                            <a:gd name="T46" fmla="*/ 1833 w 2619"/>
                            <a:gd name="T47" fmla="*/ 687 h 2603"/>
                            <a:gd name="T48" fmla="*/ 1309 w 2619"/>
                            <a:gd name="T49" fmla="*/ 1211 h 2603"/>
                            <a:gd name="T50" fmla="*/ 785 w 2619"/>
                            <a:gd name="T51" fmla="*/ 687 h 2603"/>
                            <a:gd name="T52" fmla="*/ 785 w 2619"/>
                            <a:gd name="T53" fmla="*/ 687 h 2603"/>
                            <a:gd name="T54" fmla="*/ 785 w 2619"/>
                            <a:gd name="T55" fmla="*/ 687 h 2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19" h="2603">
                              <a:moveTo>
                                <a:pt x="2516" y="2011"/>
                              </a:moveTo>
                              <a:cubicBezTo>
                                <a:pt x="2450" y="1855"/>
                                <a:pt x="2355" y="1715"/>
                                <a:pt x="2235" y="1595"/>
                              </a:cubicBezTo>
                              <a:cubicBezTo>
                                <a:pt x="2115" y="1475"/>
                                <a:pt x="1975" y="1380"/>
                                <a:pt x="1819" y="1314"/>
                              </a:cubicBezTo>
                              <a:cubicBezTo>
                                <a:pt x="1774" y="1295"/>
                                <a:pt x="1728" y="1279"/>
                                <a:pt x="1682" y="1265"/>
                              </a:cubicBezTo>
                              <a:cubicBezTo>
                                <a:pt x="1871" y="1143"/>
                                <a:pt x="1997" y="930"/>
                                <a:pt x="1997" y="688"/>
                              </a:cubicBezTo>
                              <a:cubicBezTo>
                                <a:pt x="1997" y="308"/>
                                <a:pt x="1688" y="0"/>
                                <a:pt x="1309" y="0"/>
                              </a:cubicBezTo>
                              <a:cubicBezTo>
                                <a:pt x="930" y="0"/>
                                <a:pt x="621" y="308"/>
                                <a:pt x="621" y="688"/>
                              </a:cubicBezTo>
                              <a:cubicBezTo>
                                <a:pt x="621" y="930"/>
                                <a:pt x="747" y="1143"/>
                                <a:pt x="936" y="1265"/>
                              </a:cubicBezTo>
                              <a:cubicBezTo>
                                <a:pt x="890" y="1279"/>
                                <a:pt x="844" y="1295"/>
                                <a:pt x="799" y="1314"/>
                              </a:cubicBezTo>
                              <a:cubicBezTo>
                                <a:pt x="643" y="1380"/>
                                <a:pt x="503" y="1475"/>
                                <a:pt x="383" y="1595"/>
                              </a:cubicBezTo>
                              <a:cubicBezTo>
                                <a:pt x="263" y="1715"/>
                                <a:pt x="168" y="1855"/>
                                <a:pt x="102" y="2011"/>
                              </a:cubicBezTo>
                              <a:cubicBezTo>
                                <a:pt x="34" y="2173"/>
                                <a:pt x="0" y="2344"/>
                                <a:pt x="0" y="2521"/>
                              </a:cubicBezTo>
                              <a:cubicBezTo>
                                <a:pt x="0" y="2566"/>
                                <a:pt x="36" y="2603"/>
                                <a:pt x="81" y="2603"/>
                              </a:cubicBezTo>
                              <a:cubicBezTo>
                                <a:pt x="127" y="2603"/>
                                <a:pt x="163" y="2566"/>
                                <a:pt x="163" y="2521"/>
                              </a:cubicBezTo>
                              <a:cubicBezTo>
                                <a:pt x="163" y="2215"/>
                                <a:pt x="282" y="1927"/>
                                <a:pt x="499" y="1711"/>
                              </a:cubicBezTo>
                              <a:cubicBezTo>
                                <a:pt x="715" y="1494"/>
                                <a:pt x="1003" y="1375"/>
                                <a:pt x="1309" y="1375"/>
                              </a:cubicBezTo>
                              <a:cubicBezTo>
                                <a:pt x="1616" y="1375"/>
                                <a:pt x="1904" y="1494"/>
                                <a:pt x="2120" y="1711"/>
                              </a:cubicBezTo>
                              <a:cubicBezTo>
                                <a:pt x="2336" y="1927"/>
                                <a:pt x="2456" y="2215"/>
                                <a:pt x="2456" y="2521"/>
                              </a:cubicBezTo>
                              <a:cubicBezTo>
                                <a:pt x="2456" y="2566"/>
                                <a:pt x="2492" y="2603"/>
                                <a:pt x="2538" y="2603"/>
                              </a:cubicBezTo>
                              <a:cubicBezTo>
                                <a:pt x="2583" y="2603"/>
                                <a:pt x="2619" y="2566"/>
                                <a:pt x="2619" y="2521"/>
                              </a:cubicBezTo>
                              <a:cubicBezTo>
                                <a:pt x="2619" y="2344"/>
                                <a:pt x="2584" y="2173"/>
                                <a:pt x="2516" y="2011"/>
                              </a:cubicBezTo>
                              <a:close/>
                              <a:moveTo>
                                <a:pt x="785" y="687"/>
                              </a:moveTo>
                              <a:cubicBezTo>
                                <a:pt x="785" y="398"/>
                                <a:pt x="1020" y="163"/>
                                <a:pt x="1309" y="163"/>
                              </a:cubicBezTo>
                              <a:cubicBezTo>
                                <a:pt x="1598" y="163"/>
                                <a:pt x="1833" y="398"/>
                                <a:pt x="1833" y="687"/>
                              </a:cubicBezTo>
                              <a:cubicBezTo>
                                <a:pt x="1833" y="976"/>
                                <a:pt x="1598" y="1211"/>
                                <a:pt x="1309" y="1211"/>
                              </a:cubicBezTo>
                              <a:cubicBezTo>
                                <a:pt x="1020" y="1211"/>
                                <a:pt x="785" y="976"/>
                                <a:pt x="785" y="687"/>
                              </a:cubicBezTo>
                              <a:close/>
                              <a:moveTo>
                                <a:pt x="785" y="687"/>
                              </a:moveTo>
                              <a:cubicBezTo>
                                <a:pt x="785" y="687"/>
                                <a:pt x="785" y="687"/>
                                <a:pt x="785" y="687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31.5pt;margin-top:385.45pt;height:26.85pt;width:27.05pt;z-index:251688960;mso-width-relative:page;mso-height-relative:page;" fillcolor="#595959" filled="t" stroked="f" coordsize="2619,2603" o:gfxdata="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" path="m2516,2011c2450,1855,2355,1715,2235,1595c2115,1475,1975,1380,1819,1314c1774,1295,1728,1279,1682,1265c1871,1143,1997,930,1997,688c1997,308,1688,0,1309,0c930,0,621,308,621,688c621,930,747,1143,936,1265c890,1279,844,1295,799,1314c643,1380,503,1475,383,1595c263,1715,168,1855,102,2011c34,2173,0,2344,0,2521c0,2566,36,2603,81,2603c127,2603,163,2566,163,2521c163,2215,282,1927,499,1711c715,1494,1003,1375,1309,1375c1616,1375,1904,1494,2120,1711c2336,1927,2456,2215,2456,2521c2456,2566,2492,2603,2538,2603c2583,2603,2619,2566,2619,2521c2619,2344,2584,2173,2516,2011xm785,687c785,398,1020,163,1309,163c1598,163,1833,398,1833,687c1833,976,1598,1211,1309,1211c1020,1211,785,976,785,687xm785,687c785,687,785,687,785,687e">
                <v:path o:connectlocs="330293,263603;293404,209073;238793,172240;220808,165817;262160,90183;171841,0;81523,90183;122875,165817;104890,172240;50279,209073;13390,263603;0,330454;10633,341203;21398,330454;65507,224279;171841,180235;278307,224279;322416,330454;333181,341203;343815,330454;330293,263603;103052,90052;171841,21366;240631,90052;171841,158738;103052,90052;103052,90052;103052,90052" o:connectangles="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4872990</wp:posOffset>
                </wp:positionV>
                <wp:extent cx="351155" cy="379730"/>
                <wp:effectExtent l="0" t="0" r="0" b="1270"/>
                <wp:wrapNone/>
                <wp:docPr id="146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0850" cy="379982"/>
                        </a:xfrm>
                        <a:custGeom>
                          <a:avLst/>
                          <a:gdLst>
                            <a:gd name="T0" fmla="*/ 2513 w 3146"/>
                            <a:gd name="T1" fmla="*/ 2758 h 3412"/>
                            <a:gd name="T2" fmla="*/ 1900 w 3146"/>
                            <a:gd name="T3" fmla="*/ 2125 h 3412"/>
                            <a:gd name="T4" fmla="*/ 2799 w 3146"/>
                            <a:gd name="T5" fmla="*/ 2002 h 3412"/>
                            <a:gd name="T6" fmla="*/ 2472 w 3146"/>
                            <a:gd name="T7" fmla="*/ 940 h 3412"/>
                            <a:gd name="T8" fmla="*/ 1573 w 3146"/>
                            <a:gd name="T9" fmla="*/ 143 h 3412"/>
                            <a:gd name="T10" fmla="*/ 653 w 3146"/>
                            <a:gd name="T11" fmla="*/ 940 h 3412"/>
                            <a:gd name="T12" fmla="*/ 327 w 3146"/>
                            <a:gd name="T13" fmla="*/ 2002 h 3412"/>
                            <a:gd name="T14" fmla="*/ 1225 w 3146"/>
                            <a:gd name="T15" fmla="*/ 2125 h 3412"/>
                            <a:gd name="T16" fmla="*/ 613 w 3146"/>
                            <a:gd name="T17" fmla="*/ 2758 h 3412"/>
                            <a:gd name="T18" fmla="*/ 40 w 3146"/>
                            <a:gd name="T19" fmla="*/ 3412 h 3412"/>
                            <a:gd name="T20" fmla="*/ 3085 w 3146"/>
                            <a:gd name="T21" fmla="*/ 3412 h 3412"/>
                            <a:gd name="T22" fmla="*/ 2513 w 3146"/>
                            <a:gd name="T23" fmla="*/ 2758 h 3412"/>
                            <a:gd name="T24" fmla="*/ 2513 w 3146"/>
                            <a:gd name="T25" fmla="*/ 2758 h 3412"/>
                            <a:gd name="T26" fmla="*/ 2513 w 3146"/>
                            <a:gd name="T27" fmla="*/ 2758 h 3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146" h="3412">
                              <a:moveTo>
                                <a:pt x="2513" y="2758"/>
                              </a:moveTo>
                              <a:cubicBezTo>
                                <a:pt x="1757" y="2533"/>
                                <a:pt x="1900" y="2125"/>
                                <a:pt x="1900" y="2125"/>
                              </a:cubicBezTo>
                              <a:cubicBezTo>
                                <a:pt x="2451" y="2227"/>
                                <a:pt x="2799" y="2002"/>
                                <a:pt x="2799" y="2002"/>
                              </a:cubicBezTo>
                              <a:cubicBezTo>
                                <a:pt x="2574" y="1839"/>
                                <a:pt x="2635" y="1859"/>
                                <a:pt x="2472" y="940"/>
                              </a:cubicBezTo>
                              <a:cubicBezTo>
                                <a:pt x="2308" y="20"/>
                                <a:pt x="1573" y="143"/>
                                <a:pt x="1573" y="143"/>
                              </a:cubicBezTo>
                              <a:cubicBezTo>
                                <a:pt x="1573" y="143"/>
                                <a:pt x="817" y="0"/>
                                <a:pt x="653" y="940"/>
                              </a:cubicBezTo>
                              <a:cubicBezTo>
                                <a:pt x="490" y="1880"/>
                                <a:pt x="551" y="1839"/>
                                <a:pt x="327" y="2002"/>
                              </a:cubicBezTo>
                              <a:cubicBezTo>
                                <a:pt x="327" y="2002"/>
                                <a:pt x="694" y="2227"/>
                                <a:pt x="1225" y="2125"/>
                              </a:cubicBezTo>
                              <a:cubicBezTo>
                                <a:pt x="1225" y="2125"/>
                                <a:pt x="1369" y="2533"/>
                                <a:pt x="613" y="2758"/>
                              </a:cubicBezTo>
                              <a:cubicBezTo>
                                <a:pt x="613" y="2758"/>
                                <a:pt x="0" y="2860"/>
                                <a:pt x="40" y="3412"/>
                              </a:cubicBezTo>
                              <a:cubicBezTo>
                                <a:pt x="3085" y="3412"/>
                                <a:pt x="3085" y="3412"/>
                                <a:pt x="3085" y="3412"/>
                              </a:cubicBezTo>
                              <a:cubicBezTo>
                                <a:pt x="3146" y="2840"/>
                                <a:pt x="2513" y="2758"/>
                                <a:pt x="2513" y="2758"/>
                              </a:cubicBezTo>
                              <a:close/>
                              <a:moveTo>
                                <a:pt x="2513" y="2758"/>
                              </a:moveTo>
                              <a:cubicBezTo>
                                <a:pt x="2513" y="2758"/>
                                <a:pt x="2513" y="2758"/>
                                <a:pt x="2513" y="275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200pt;margin-top:383.7pt;height:29.9pt;width:27.65pt;z-index:251689984;mso-width-relative:page;mso-height-relative:page;" fillcolor="#595959" filled="t" stroked="f" coordsize="3146,3412" o:gfxdata="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" path="m2513,2758c1757,2533,1900,2125,1900,2125c2451,2227,2799,2002,2799,2002c2574,1839,2635,1859,2472,940c2308,20,1573,143,1573,143c1573,143,817,0,653,940c490,1880,551,1839,327,2002c327,2002,694,2227,1225,2125c1225,2125,1369,2533,613,2758c613,2758,0,2860,40,3412c3085,3412,3085,3412,3085,3412c3146,2840,2513,2758,2513,2758xm2513,2758c2513,2758,2513,2758,2513,2758e">
                <v:path o:connectlocs="280256,307148;211892,236653;312151,222955;275683,104684;175425,15925;72824,104684;36467,222955;136615,236653;68363,307148;4460,379982;344047,379982;280256,307148;280256,307148;280256,307148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4859020</wp:posOffset>
                </wp:positionV>
                <wp:extent cx="394335" cy="393700"/>
                <wp:effectExtent l="0" t="0" r="5715" b="6985"/>
                <wp:wrapNone/>
                <wp:docPr id="147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94511" cy="393419"/>
                        </a:xfrm>
                        <a:custGeom>
                          <a:avLst/>
                          <a:gdLst>
                            <a:gd name="T0" fmla="*/ 348 w 3273"/>
                            <a:gd name="T1" fmla="*/ 2738 h 3269"/>
                            <a:gd name="T2" fmla="*/ 205 w 3273"/>
                            <a:gd name="T3" fmla="*/ 2908 h 3269"/>
                            <a:gd name="T4" fmla="*/ 205 w 3273"/>
                            <a:gd name="T5" fmla="*/ 2984 h 3269"/>
                            <a:gd name="T6" fmla="*/ 320 w 3273"/>
                            <a:gd name="T7" fmla="*/ 3064 h 3269"/>
                            <a:gd name="T8" fmla="*/ 2953 w 3273"/>
                            <a:gd name="T9" fmla="*/ 3064 h 3269"/>
                            <a:gd name="T10" fmla="*/ 3069 w 3273"/>
                            <a:gd name="T11" fmla="*/ 2984 h 3269"/>
                            <a:gd name="T12" fmla="*/ 3069 w 3273"/>
                            <a:gd name="T13" fmla="*/ 2908 h 3269"/>
                            <a:gd name="T14" fmla="*/ 2933 w 3273"/>
                            <a:gd name="T15" fmla="*/ 2737 h 3269"/>
                            <a:gd name="T16" fmla="*/ 2205 w 3273"/>
                            <a:gd name="T17" fmla="*/ 2454 h 3269"/>
                            <a:gd name="T18" fmla="*/ 2164 w 3273"/>
                            <a:gd name="T19" fmla="*/ 2437 h 3269"/>
                            <a:gd name="T20" fmla="*/ 2076 w 3273"/>
                            <a:gd name="T21" fmla="*/ 2395 h 3269"/>
                            <a:gd name="T22" fmla="*/ 1950 w 3273"/>
                            <a:gd name="T23" fmla="*/ 2309 h 3269"/>
                            <a:gd name="T24" fmla="*/ 1944 w 3273"/>
                            <a:gd name="T25" fmla="*/ 2303 h 3269"/>
                            <a:gd name="T26" fmla="*/ 1889 w 3273"/>
                            <a:gd name="T27" fmla="*/ 1883 h 3269"/>
                            <a:gd name="T28" fmla="*/ 1985 w 3273"/>
                            <a:gd name="T29" fmla="*/ 1707 h 3269"/>
                            <a:gd name="T30" fmla="*/ 2015 w 3273"/>
                            <a:gd name="T31" fmla="*/ 1663 h 3269"/>
                            <a:gd name="T32" fmla="*/ 2046 w 3273"/>
                            <a:gd name="T33" fmla="*/ 1616 h 3269"/>
                            <a:gd name="T34" fmla="*/ 2110 w 3273"/>
                            <a:gd name="T35" fmla="*/ 1514 h 3269"/>
                            <a:gd name="T36" fmla="*/ 2273 w 3273"/>
                            <a:gd name="T37" fmla="*/ 1135 h 3269"/>
                            <a:gd name="T38" fmla="*/ 2282 w 3273"/>
                            <a:gd name="T39" fmla="*/ 1051 h 3269"/>
                            <a:gd name="T40" fmla="*/ 1633 w 3273"/>
                            <a:gd name="T41" fmla="*/ 205 h 3269"/>
                            <a:gd name="T42" fmla="*/ 984 w 3273"/>
                            <a:gd name="T43" fmla="*/ 1051 h 3269"/>
                            <a:gd name="T44" fmla="*/ 1002 w 3273"/>
                            <a:gd name="T45" fmla="*/ 1183 h 3269"/>
                            <a:gd name="T46" fmla="*/ 1145 w 3273"/>
                            <a:gd name="T47" fmla="*/ 1521 h 3269"/>
                            <a:gd name="T48" fmla="*/ 1332 w 3273"/>
                            <a:gd name="T49" fmla="*/ 1822 h 3269"/>
                            <a:gd name="T50" fmla="*/ 1301 w 3273"/>
                            <a:gd name="T51" fmla="*/ 2287 h 3269"/>
                            <a:gd name="T52" fmla="*/ 1124 w 3273"/>
                            <a:gd name="T53" fmla="*/ 2402 h 3269"/>
                            <a:gd name="T54" fmla="*/ 1028 w 3273"/>
                            <a:gd name="T55" fmla="*/ 2439 h 3269"/>
                            <a:gd name="T56" fmla="*/ 996 w 3273"/>
                            <a:gd name="T57" fmla="*/ 2450 h 3269"/>
                            <a:gd name="T58" fmla="*/ 348 w 3273"/>
                            <a:gd name="T59" fmla="*/ 2738 h 3269"/>
                            <a:gd name="T60" fmla="*/ 3002 w 3273"/>
                            <a:gd name="T61" fmla="*/ 2544 h 3269"/>
                            <a:gd name="T62" fmla="*/ 3273 w 3273"/>
                            <a:gd name="T63" fmla="*/ 2908 h 3269"/>
                            <a:gd name="T64" fmla="*/ 3273 w 3273"/>
                            <a:gd name="T65" fmla="*/ 2984 h 3269"/>
                            <a:gd name="T66" fmla="*/ 2953 w 3273"/>
                            <a:gd name="T67" fmla="*/ 3269 h 3269"/>
                            <a:gd name="T68" fmla="*/ 320 w 3273"/>
                            <a:gd name="T69" fmla="*/ 3269 h 3269"/>
                            <a:gd name="T70" fmla="*/ 0 w 3273"/>
                            <a:gd name="T71" fmla="*/ 2984 h 3269"/>
                            <a:gd name="T72" fmla="*/ 0 w 3273"/>
                            <a:gd name="T73" fmla="*/ 2908 h 3269"/>
                            <a:gd name="T74" fmla="*/ 272 w 3273"/>
                            <a:gd name="T75" fmla="*/ 2548 h 3269"/>
                            <a:gd name="T76" fmla="*/ 924 w 3273"/>
                            <a:gd name="T77" fmla="*/ 2258 h 3269"/>
                            <a:gd name="T78" fmla="*/ 1149 w 3273"/>
                            <a:gd name="T79" fmla="*/ 2150 h 3269"/>
                            <a:gd name="T80" fmla="*/ 1150 w 3273"/>
                            <a:gd name="T81" fmla="*/ 1917 h 3269"/>
                            <a:gd name="T82" fmla="*/ 779 w 3273"/>
                            <a:gd name="T83" fmla="*/ 1051 h 3269"/>
                            <a:gd name="T84" fmla="*/ 1633 w 3273"/>
                            <a:gd name="T85" fmla="*/ 0 h 3269"/>
                            <a:gd name="T86" fmla="*/ 2487 w 3273"/>
                            <a:gd name="T87" fmla="*/ 1051 h 3269"/>
                            <a:gd name="T88" fmla="*/ 2086 w 3273"/>
                            <a:gd name="T89" fmla="*/ 1941 h 3269"/>
                            <a:gd name="T90" fmla="*/ 2087 w 3273"/>
                            <a:gd name="T91" fmla="*/ 2157 h 3269"/>
                            <a:gd name="T92" fmla="*/ 2279 w 3273"/>
                            <a:gd name="T93" fmla="*/ 2263 h 3269"/>
                            <a:gd name="T94" fmla="*/ 3002 w 3273"/>
                            <a:gd name="T95" fmla="*/ 2544 h 3269"/>
                            <a:gd name="T96" fmla="*/ 3002 w 3273"/>
                            <a:gd name="T97" fmla="*/ 2544 h 3269"/>
                            <a:gd name="T98" fmla="*/ 3002 w 3273"/>
                            <a:gd name="T99" fmla="*/ 2544 h 3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73" h="3269">
                              <a:moveTo>
                                <a:pt x="348" y="2738"/>
                              </a:moveTo>
                              <a:cubicBezTo>
                                <a:pt x="261" y="2769"/>
                                <a:pt x="205" y="2842"/>
                                <a:pt x="205" y="2908"/>
                              </a:cubicBezTo>
                              <a:cubicBezTo>
                                <a:pt x="205" y="2984"/>
                                <a:pt x="205" y="2984"/>
                                <a:pt x="205" y="2984"/>
                              </a:cubicBezTo>
                              <a:cubicBezTo>
                                <a:pt x="205" y="3033"/>
                                <a:pt x="242" y="3064"/>
                                <a:pt x="320" y="3064"/>
                              </a:cubicBezTo>
                              <a:cubicBezTo>
                                <a:pt x="2953" y="3064"/>
                                <a:pt x="2953" y="3064"/>
                                <a:pt x="2953" y="3064"/>
                              </a:cubicBezTo>
                              <a:cubicBezTo>
                                <a:pt x="3032" y="3064"/>
                                <a:pt x="3069" y="3033"/>
                                <a:pt x="3069" y="2984"/>
                              </a:cubicBezTo>
                              <a:cubicBezTo>
                                <a:pt x="3069" y="2908"/>
                                <a:pt x="3069" y="2908"/>
                                <a:pt x="3069" y="2908"/>
                              </a:cubicBezTo>
                              <a:cubicBezTo>
                                <a:pt x="3069" y="2840"/>
                                <a:pt x="3011" y="2765"/>
                                <a:pt x="2933" y="2737"/>
                              </a:cubicBezTo>
                              <a:cubicBezTo>
                                <a:pt x="2205" y="2454"/>
                                <a:pt x="2205" y="2454"/>
                                <a:pt x="2205" y="2454"/>
                              </a:cubicBezTo>
                              <a:cubicBezTo>
                                <a:pt x="2196" y="2450"/>
                                <a:pt x="2181" y="2444"/>
                                <a:pt x="2164" y="2437"/>
                              </a:cubicBezTo>
                              <a:cubicBezTo>
                                <a:pt x="2134" y="2424"/>
                                <a:pt x="2105" y="2410"/>
                                <a:pt x="2076" y="2395"/>
                              </a:cubicBezTo>
                              <a:cubicBezTo>
                                <a:pt x="2026" y="2368"/>
                                <a:pt x="1985" y="2341"/>
                                <a:pt x="1950" y="2309"/>
                              </a:cubicBezTo>
                              <a:cubicBezTo>
                                <a:pt x="1947" y="2306"/>
                                <a:pt x="1947" y="2306"/>
                                <a:pt x="1944" y="2303"/>
                              </a:cubicBezTo>
                              <a:cubicBezTo>
                                <a:pt x="1837" y="2198"/>
                                <a:pt x="1837" y="2056"/>
                                <a:pt x="1889" y="1883"/>
                              </a:cubicBezTo>
                              <a:cubicBezTo>
                                <a:pt x="1904" y="1833"/>
                                <a:pt x="1926" y="1797"/>
                                <a:pt x="1985" y="1707"/>
                              </a:cubicBezTo>
                              <a:cubicBezTo>
                                <a:pt x="1995" y="1692"/>
                                <a:pt x="2005" y="1677"/>
                                <a:pt x="2015" y="1663"/>
                              </a:cubicBezTo>
                              <a:cubicBezTo>
                                <a:pt x="2027" y="1644"/>
                                <a:pt x="2036" y="1630"/>
                                <a:pt x="2046" y="1616"/>
                              </a:cubicBezTo>
                              <a:cubicBezTo>
                                <a:pt x="2068" y="1582"/>
                                <a:pt x="2089" y="1548"/>
                                <a:pt x="2110" y="1514"/>
                              </a:cubicBezTo>
                              <a:cubicBezTo>
                                <a:pt x="2197" y="1369"/>
                                <a:pt x="2253" y="1245"/>
                                <a:pt x="2273" y="1135"/>
                              </a:cubicBezTo>
                              <a:cubicBezTo>
                                <a:pt x="2279" y="1105"/>
                                <a:pt x="2282" y="1077"/>
                                <a:pt x="2282" y="1051"/>
                              </a:cubicBezTo>
                              <a:cubicBezTo>
                                <a:pt x="2282" y="575"/>
                                <a:pt x="1981" y="205"/>
                                <a:pt x="1633" y="205"/>
                              </a:cubicBezTo>
                              <a:cubicBezTo>
                                <a:pt x="1285" y="205"/>
                                <a:pt x="984" y="575"/>
                                <a:pt x="984" y="1051"/>
                              </a:cubicBezTo>
                              <a:cubicBezTo>
                                <a:pt x="984" y="1090"/>
                                <a:pt x="990" y="1134"/>
                                <a:pt x="1002" y="1183"/>
                              </a:cubicBezTo>
                              <a:cubicBezTo>
                                <a:pt x="1027" y="1284"/>
                                <a:pt x="1076" y="1398"/>
                                <a:pt x="1145" y="1521"/>
                              </a:cubicBezTo>
                              <a:cubicBezTo>
                                <a:pt x="1195" y="1609"/>
                                <a:pt x="1325" y="1810"/>
                                <a:pt x="1332" y="1822"/>
                              </a:cubicBezTo>
                              <a:cubicBezTo>
                                <a:pt x="1406" y="1965"/>
                                <a:pt x="1399" y="2177"/>
                                <a:pt x="1301" y="2287"/>
                              </a:cubicBezTo>
                              <a:cubicBezTo>
                                <a:pt x="1256" y="2336"/>
                                <a:pt x="1200" y="2369"/>
                                <a:pt x="1124" y="2402"/>
                              </a:cubicBezTo>
                              <a:cubicBezTo>
                                <a:pt x="1093" y="2416"/>
                                <a:pt x="1061" y="2428"/>
                                <a:pt x="1028" y="2439"/>
                              </a:cubicBezTo>
                              <a:cubicBezTo>
                                <a:pt x="1016" y="2444"/>
                                <a:pt x="1005" y="2447"/>
                                <a:pt x="996" y="2450"/>
                              </a:cubicBezTo>
                              <a:cubicBezTo>
                                <a:pt x="348" y="2738"/>
                                <a:pt x="348" y="2738"/>
                                <a:pt x="348" y="2738"/>
                              </a:cubicBezTo>
                              <a:close/>
                              <a:moveTo>
                                <a:pt x="3002" y="2544"/>
                              </a:moveTo>
                              <a:cubicBezTo>
                                <a:pt x="3154" y="2598"/>
                                <a:pt x="3273" y="2746"/>
                                <a:pt x="3273" y="2908"/>
                              </a:cubicBezTo>
                              <a:cubicBezTo>
                                <a:pt x="3273" y="2984"/>
                                <a:pt x="3273" y="2984"/>
                                <a:pt x="3273" y="2984"/>
                              </a:cubicBezTo>
                              <a:cubicBezTo>
                                <a:pt x="3273" y="3161"/>
                                <a:pt x="3130" y="3269"/>
                                <a:pt x="2953" y="3269"/>
                              </a:cubicBezTo>
                              <a:cubicBezTo>
                                <a:pt x="320" y="3269"/>
                                <a:pt x="320" y="3269"/>
                                <a:pt x="320" y="3269"/>
                              </a:cubicBezTo>
                              <a:cubicBezTo>
                                <a:pt x="144" y="3269"/>
                                <a:pt x="0" y="3161"/>
                                <a:pt x="0" y="2984"/>
                              </a:cubicBezTo>
                              <a:cubicBezTo>
                                <a:pt x="0" y="2908"/>
                                <a:pt x="0" y="2908"/>
                                <a:pt x="0" y="2908"/>
                              </a:cubicBezTo>
                              <a:cubicBezTo>
                                <a:pt x="0" y="2746"/>
                                <a:pt x="119" y="2603"/>
                                <a:pt x="272" y="2548"/>
                              </a:cubicBezTo>
                              <a:cubicBezTo>
                                <a:pt x="924" y="2258"/>
                                <a:pt x="924" y="2258"/>
                                <a:pt x="924" y="2258"/>
                              </a:cubicBezTo>
                              <a:cubicBezTo>
                                <a:pt x="924" y="2258"/>
                                <a:pt x="1100" y="2204"/>
                                <a:pt x="1149" y="2150"/>
                              </a:cubicBezTo>
                              <a:cubicBezTo>
                                <a:pt x="1181" y="2114"/>
                                <a:pt x="1191" y="1995"/>
                                <a:pt x="1150" y="1917"/>
                              </a:cubicBezTo>
                              <a:cubicBezTo>
                                <a:pt x="1109" y="1839"/>
                                <a:pt x="779" y="1410"/>
                                <a:pt x="779" y="1051"/>
                              </a:cubicBezTo>
                              <a:cubicBezTo>
                                <a:pt x="779" y="470"/>
                                <a:pt x="1161" y="0"/>
                                <a:pt x="1633" y="0"/>
                              </a:cubicBezTo>
                              <a:cubicBezTo>
                                <a:pt x="2104" y="0"/>
                                <a:pt x="2487" y="470"/>
                                <a:pt x="2487" y="1051"/>
                              </a:cubicBezTo>
                              <a:cubicBezTo>
                                <a:pt x="2487" y="1426"/>
                                <a:pt x="2116" y="1840"/>
                                <a:pt x="2086" y="1941"/>
                              </a:cubicBezTo>
                              <a:cubicBezTo>
                                <a:pt x="2055" y="2043"/>
                                <a:pt x="2053" y="2123"/>
                                <a:pt x="2087" y="2157"/>
                              </a:cubicBezTo>
                              <a:cubicBezTo>
                                <a:pt x="2141" y="2209"/>
                                <a:pt x="2279" y="2263"/>
                                <a:pt x="2279" y="2263"/>
                              </a:cubicBezTo>
                              <a:cubicBezTo>
                                <a:pt x="3002" y="2544"/>
                                <a:pt x="3002" y="2544"/>
                                <a:pt x="3002" y="2544"/>
                              </a:cubicBezTo>
                              <a:close/>
                              <a:moveTo>
                                <a:pt x="3002" y="2544"/>
                              </a:moveTo>
                              <a:cubicBezTo>
                                <a:pt x="3002" y="2544"/>
                                <a:pt x="3002" y="2544"/>
                                <a:pt x="3002" y="2544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268.25pt;margin-top:382.6pt;height:31pt;width:31.05pt;z-index:251691008;mso-width-relative:page;mso-height-relative:page;" fillcolor="#595959" filled="t" stroked="f" coordsize="3273,3269" o:gfxdata="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" path="m348,2738c261,2769,205,2842,205,2908c205,2984,205,2984,205,2984c205,3033,242,3064,320,3064c2953,3064,2953,3064,2953,3064c3032,3064,3069,3033,3069,2984c3069,2908,3069,2908,3069,2908c3069,2840,3011,2765,2933,2737c2205,2454,2205,2454,2205,2454c2196,2450,2181,2444,2164,2437c2134,2424,2105,2410,2076,2395c2026,2368,1985,2341,1950,2309c1947,2306,1947,2306,1944,2303c1837,2198,1837,2056,1889,1883c1904,1833,1926,1797,1985,1707c1995,1692,2005,1677,2015,1663c2027,1644,2036,1630,2046,1616c2068,1582,2089,1548,2110,1514c2197,1369,2253,1245,2273,1135c2279,1105,2282,1077,2282,1051c2282,575,1981,205,1633,205c1285,205,984,575,984,1051c984,1090,990,1134,1002,1183c1027,1284,1076,1398,1145,1521c1195,1609,1325,1810,1332,1822c1406,1965,1399,2177,1301,2287c1256,2336,1200,2369,1124,2402c1093,2416,1061,2428,1028,2439c1016,2444,1005,2447,996,2450c348,2738,348,2738,348,2738xm3002,2544c3154,2598,3273,2746,3273,2908c3273,2984,3273,2984,3273,2984c3273,3161,3130,3269,2953,3269c320,3269,320,3269,320,3269c144,3269,0,3161,0,2984c0,2908,0,2908,0,2908c0,2746,119,2603,272,2548c924,2258,924,2258,924,2258c924,2258,1100,2204,1149,2150c1181,2114,1191,1995,1150,1917c1109,1839,779,1410,779,1051c779,470,1161,0,1633,0c2104,0,2487,470,2487,1051c2487,1426,2116,1840,2086,1941c2055,2043,2053,2123,2087,2157c2141,2209,2279,2263,2279,2263c3002,2544,3002,2544,3002,2544xm3002,2544c3002,2544,3002,2544,3002,2544e">
                <v:path o:connectlocs="41946,329513;24709,349973;24709,359119;38571,368747;355939,368747;369921,359119;369921,349973;353529,329393;265779,295335;260837,293289;250230,288234;235043,277884;234320,277162;227690,226616;239261,205434;242877,200139;246614,194483;254328,182207;273976,136595;275060,126486;196833,24671;118606,126486;120776,142372;138012,183049;160552,219274;156816,275236;135481,289076;123909,293529;120052,294853;41946,329513;361846,306166;394511,349973;394511,359119;355939,393419;38571,393419;0,359119;0,349973;32785,306647;111374,271746;138494,258749;138615,230707;93896,126486;196833,0;299770,126486;251435,233596;251556,259591;274699,272348;361846,306166;361846,306166;361846,306166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4871720</wp:posOffset>
                </wp:positionV>
                <wp:extent cx="332105" cy="381000"/>
                <wp:effectExtent l="0" t="0" r="0" b="0"/>
                <wp:wrapNone/>
                <wp:docPr id="148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32274" cy="381092"/>
                          <a:chOff x="7830303" y="8299691"/>
                          <a:chExt cx="422" cy="484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49" name="Freeform 25"/>
                        <wps:cNvSpPr>
                          <a:spLocks noEditPoints="1"/>
                        </wps:cNvSpPr>
                        <wps:spPr bwMode="auto">
                          <a:xfrm>
                            <a:off x="7830396" y="8299691"/>
                            <a:ext cx="239" cy="241"/>
                          </a:xfrm>
                          <a:custGeom>
                            <a:avLst/>
                            <a:gdLst>
                              <a:gd name="T0" fmla="*/ 785 w 1569"/>
                              <a:gd name="T1" fmla="*/ 1590 h 1590"/>
                              <a:gd name="T2" fmla="*/ 1569 w 1569"/>
                              <a:gd name="T3" fmla="*/ 795 h 1590"/>
                              <a:gd name="T4" fmla="*/ 785 w 1569"/>
                              <a:gd name="T5" fmla="*/ 0 h 1590"/>
                              <a:gd name="T6" fmla="*/ 0 w 1569"/>
                              <a:gd name="T7" fmla="*/ 795 h 1590"/>
                              <a:gd name="T8" fmla="*/ 785 w 1569"/>
                              <a:gd name="T9" fmla="*/ 1590 h 1590"/>
                              <a:gd name="T10" fmla="*/ 785 w 1569"/>
                              <a:gd name="T11" fmla="*/ 1590 h 1590"/>
                              <a:gd name="T12" fmla="*/ 785 w 1569"/>
                              <a:gd name="T13" fmla="*/ 1590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9" h="1590">
                                <a:moveTo>
                                  <a:pt x="785" y="1590"/>
                                </a:moveTo>
                                <a:cubicBezTo>
                                  <a:pt x="1216" y="1590"/>
                                  <a:pt x="1569" y="1233"/>
                                  <a:pt x="1569" y="795"/>
                                </a:cubicBezTo>
                                <a:cubicBezTo>
                                  <a:pt x="1569" y="357"/>
                                  <a:pt x="1216" y="0"/>
                                  <a:pt x="785" y="0"/>
                                </a:cubicBezTo>
                                <a:cubicBezTo>
                                  <a:pt x="353" y="0"/>
                                  <a:pt x="0" y="357"/>
                                  <a:pt x="0" y="795"/>
                                </a:cubicBezTo>
                                <a:cubicBezTo>
                                  <a:pt x="0" y="1233"/>
                                  <a:pt x="353" y="1590"/>
                                  <a:pt x="785" y="1590"/>
                                </a:cubicBezTo>
                                <a:close/>
                                <a:moveTo>
                                  <a:pt x="785" y="1590"/>
                                </a:moveTo>
                                <a:cubicBezTo>
                                  <a:pt x="785" y="1590"/>
                                  <a:pt x="785" y="1590"/>
                                  <a:pt x="785" y="159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0" name="Freeform 26"/>
                        <wps:cNvSpPr>
                          <a:spLocks noEditPoints="1"/>
                        </wps:cNvSpPr>
                        <wps:spPr bwMode="auto">
                          <a:xfrm>
                            <a:off x="7830303" y="8299965"/>
                            <a:ext cx="422" cy="210"/>
                          </a:xfrm>
                          <a:custGeom>
                            <a:avLst/>
                            <a:gdLst>
                              <a:gd name="T0" fmla="*/ 1112 w 2770"/>
                              <a:gd name="T1" fmla="*/ 0 h 1388"/>
                              <a:gd name="T2" fmla="*/ 1656 w 2770"/>
                              <a:gd name="T3" fmla="*/ 0 h 1388"/>
                              <a:gd name="T4" fmla="*/ 1466 w 2770"/>
                              <a:gd name="T5" fmla="*/ 312 h 1388"/>
                              <a:gd name="T6" fmla="*/ 1466 w 2770"/>
                              <a:gd name="T7" fmla="*/ 397 h 1388"/>
                              <a:gd name="T8" fmla="*/ 1679 w 2770"/>
                              <a:gd name="T9" fmla="*/ 1167 h 1388"/>
                              <a:gd name="T10" fmla="*/ 2001 w 2770"/>
                              <a:gd name="T11" fmla="*/ 1 h 1388"/>
                              <a:gd name="T12" fmla="*/ 2770 w 2770"/>
                              <a:gd name="T13" fmla="*/ 803 h 1388"/>
                              <a:gd name="T14" fmla="*/ 2770 w 2770"/>
                              <a:gd name="T15" fmla="*/ 1107 h 1388"/>
                              <a:gd name="T16" fmla="*/ 2489 w 2770"/>
                              <a:gd name="T17" fmla="*/ 1388 h 1388"/>
                              <a:gd name="T18" fmla="*/ 281 w 2770"/>
                              <a:gd name="T19" fmla="*/ 1388 h 1388"/>
                              <a:gd name="T20" fmla="*/ 0 w 2770"/>
                              <a:gd name="T21" fmla="*/ 1107 h 1388"/>
                              <a:gd name="T22" fmla="*/ 0 w 2770"/>
                              <a:gd name="T23" fmla="*/ 803 h 1388"/>
                              <a:gd name="T24" fmla="*/ 767 w 2770"/>
                              <a:gd name="T25" fmla="*/ 1 h 1388"/>
                              <a:gd name="T26" fmla="*/ 1090 w 2770"/>
                              <a:gd name="T27" fmla="*/ 1167 h 1388"/>
                              <a:gd name="T28" fmla="*/ 1302 w 2770"/>
                              <a:gd name="T29" fmla="*/ 397 h 1388"/>
                              <a:gd name="T30" fmla="*/ 1302 w 2770"/>
                              <a:gd name="T31" fmla="*/ 312 h 1388"/>
                              <a:gd name="T32" fmla="*/ 1112 w 2770"/>
                              <a:gd name="T33" fmla="*/ 0 h 1388"/>
                              <a:gd name="T34" fmla="*/ 1112 w 2770"/>
                              <a:gd name="T35" fmla="*/ 0 h 1388"/>
                              <a:gd name="T36" fmla="*/ 1112 w 2770"/>
                              <a:gd name="T37" fmla="*/ 0 h 1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770" h="1388">
                                <a:moveTo>
                                  <a:pt x="1112" y="0"/>
                                </a:moveTo>
                                <a:cubicBezTo>
                                  <a:pt x="1656" y="0"/>
                                  <a:pt x="1656" y="0"/>
                                  <a:pt x="1656" y="0"/>
                                </a:cubicBezTo>
                                <a:cubicBezTo>
                                  <a:pt x="1466" y="312"/>
                                  <a:pt x="1466" y="312"/>
                                  <a:pt x="1466" y="312"/>
                                </a:cubicBezTo>
                                <a:cubicBezTo>
                                  <a:pt x="1466" y="397"/>
                                  <a:pt x="1466" y="397"/>
                                  <a:pt x="1466" y="397"/>
                                </a:cubicBezTo>
                                <a:cubicBezTo>
                                  <a:pt x="1679" y="1167"/>
                                  <a:pt x="1679" y="1167"/>
                                  <a:pt x="1679" y="1167"/>
                                </a:cubicBezTo>
                                <a:cubicBezTo>
                                  <a:pt x="2001" y="1"/>
                                  <a:pt x="2001" y="1"/>
                                  <a:pt x="2001" y="1"/>
                                </a:cubicBezTo>
                                <a:cubicBezTo>
                                  <a:pt x="2427" y="19"/>
                                  <a:pt x="2770" y="373"/>
                                  <a:pt x="2770" y="803"/>
                                </a:cubicBezTo>
                                <a:cubicBezTo>
                                  <a:pt x="2770" y="1107"/>
                                  <a:pt x="2770" y="1107"/>
                                  <a:pt x="2770" y="1107"/>
                                </a:cubicBezTo>
                                <a:cubicBezTo>
                                  <a:pt x="2770" y="1261"/>
                                  <a:pt x="2644" y="1388"/>
                                  <a:pt x="2489" y="1388"/>
                                </a:cubicBezTo>
                                <a:cubicBezTo>
                                  <a:pt x="281" y="1388"/>
                                  <a:pt x="281" y="1388"/>
                                  <a:pt x="281" y="1388"/>
                                </a:cubicBezTo>
                                <a:cubicBezTo>
                                  <a:pt x="127" y="1388"/>
                                  <a:pt x="0" y="1261"/>
                                  <a:pt x="0" y="1107"/>
                                </a:cubicBezTo>
                                <a:cubicBezTo>
                                  <a:pt x="0" y="803"/>
                                  <a:pt x="0" y="803"/>
                                  <a:pt x="0" y="803"/>
                                </a:cubicBezTo>
                                <a:cubicBezTo>
                                  <a:pt x="0" y="373"/>
                                  <a:pt x="342" y="20"/>
                                  <a:pt x="767" y="1"/>
                                </a:cubicBezTo>
                                <a:cubicBezTo>
                                  <a:pt x="1090" y="1167"/>
                                  <a:pt x="1090" y="1167"/>
                                  <a:pt x="1090" y="1167"/>
                                </a:cubicBezTo>
                                <a:cubicBezTo>
                                  <a:pt x="1302" y="397"/>
                                  <a:pt x="1302" y="397"/>
                                  <a:pt x="1302" y="397"/>
                                </a:cubicBezTo>
                                <a:cubicBezTo>
                                  <a:pt x="1302" y="312"/>
                                  <a:pt x="1302" y="312"/>
                                  <a:pt x="1302" y="312"/>
                                </a:cubicBezTo>
                                <a:lnTo>
                                  <a:pt x="1112" y="0"/>
                                </a:lnTo>
                                <a:close/>
                                <a:moveTo>
                                  <a:pt x="1112" y="0"/>
                                </a:moveTo>
                                <a:cubicBezTo>
                                  <a:pt x="1112" y="0"/>
                                  <a:pt x="1112" y="0"/>
                                  <a:pt x="1112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o:spt="203" style="position:absolute;left:0pt;margin-left:341.2pt;margin-top:383.6pt;height:30pt;width:26.15pt;z-index:251692032;mso-width-relative:page;mso-height-relative:page;" coordorigin="7830303,8299691" coordsize="422,484" o:gfxdata="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">
                <o:lock v:ext="edit" aspectratio="t"/>
                <v:shape id="Freeform 25" o:spid="_x0000_s1026" o:spt="100" style="position:absolute;left:7830396;top:8299691;height:241;width:239;" filled="t" stroked="f" coordsize="1569,1590" o:gfxdata="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8K12/&#10;AAAA3AAAAA8AAAAAAAAAAQAgAAAAIgAAAGRycy9kb3ducmV2LnhtbFBLAQIUABQAAAAIAIdO4kAz&#10;LwWeOwAAADkAAAAQAAAAAAAAAAEAIAAAAA4BAABkcnMvc2hhcGV4bWwueG1sUEsFBgAAAAAGAAYA&#10;WwEAALgDAAAAAA==&#10;" path="m785,1590c1216,1590,1569,1233,1569,795c1569,357,1216,0,785,0c353,0,0,357,0,795c0,1233,353,1590,785,1590xm785,1590c785,1590,785,1590,785,1590e">
                  <v:path o:connectlocs="119,241;239,120;119,0;0,120;119,241;119,241;119,241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26" o:spid="_x0000_s1026" o:spt="100" style="position:absolute;left:7830303;top:8299965;height:210;width:422;" filled="t" stroked="f" coordsize="2770,1388" o:gfxdata="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q3db4A&#10;AADcAAAADwAAAAAAAAABACAAAAAiAAAAZHJzL2Rvd25yZXYueG1sUEsBAhQAFAAAAAgAh07iQDMv&#10;BZ47AAAAOQAAABAAAAAAAAAAAQAgAAAADQEAAGRycy9zaGFwZXhtbC54bWxQSwUGAAAAAAYABgBb&#10;AQAAtwMAAAAA&#10;" path="m1112,0c1656,0,1656,0,1656,0c1466,312,1466,312,1466,312c1466,397,1466,397,1466,397c1679,1167,1679,1167,1679,1167c2001,1,2001,1,2001,1c2427,19,2770,373,2770,803c2770,1107,2770,1107,2770,1107c2770,1261,2644,1388,2489,1388c281,1388,281,1388,281,1388c127,1388,0,1261,0,1107c0,803,0,803,0,803c0,373,342,20,767,1c1090,1167,1090,1167,1090,1167c1302,397,1302,397,1302,397c1302,312,1302,312,1302,312l1112,0xm1112,0c1112,0,1112,0,1112,0e">
                  <v:path o:connectlocs="169,0;252,0;223,47;223,60;255,176;304,0;422,121;422,167;379,210;42,210;0,167;0,121;116,0;166,176;198,60;198,47;169,0;169,0;169,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5676900</wp:posOffset>
                </wp:positionV>
                <wp:extent cx="358775" cy="332740"/>
                <wp:effectExtent l="0" t="0" r="3810" b="0"/>
                <wp:wrapNone/>
                <wp:docPr id="151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58764" cy="332516"/>
                          <a:chOff x="1628092" y="9704472"/>
                          <a:chExt cx="4661" cy="4320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52" name="Freeform 30"/>
                        <wps:cNvSpPr>
                          <a:spLocks noEditPoints="1"/>
                        </wps:cNvSpPr>
                        <wps:spPr bwMode="auto">
                          <a:xfrm>
                            <a:off x="1628092" y="9705444"/>
                            <a:ext cx="4661" cy="3348"/>
                          </a:xfrm>
                          <a:custGeom>
                            <a:avLst/>
                            <a:gdLst>
                              <a:gd name="T0" fmla="*/ 3009 w 3265"/>
                              <a:gd name="T1" fmla="*/ 256 h 2348"/>
                              <a:gd name="T2" fmla="*/ 3009 w 3265"/>
                              <a:gd name="T3" fmla="*/ 2092 h 2348"/>
                              <a:gd name="T4" fmla="*/ 256 w 3265"/>
                              <a:gd name="T5" fmla="*/ 2092 h 2348"/>
                              <a:gd name="T6" fmla="*/ 256 w 3265"/>
                              <a:gd name="T7" fmla="*/ 256 h 2348"/>
                              <a:gd name="T8" fmla="*/ 3009 w 3265"/>
                              <a:gd name="T9" fmla="*/ 256 h 2348"/>
                              <a:gd name="T10" fmla="*/ 3073 w 3265"/>
                              <a:gd name="T11" fmla="*/ 0 h 2348"/>
                              <a:gd name="T12" fmla="*/ 192 w 3265"/>
                              <a:gd name="T13" fmla="*/ 0 h 2348"/>
                              <a:gd name="T14" fmla="*/ 0 w 3265"/>
                              <a:gd name="T15" fmla="*/ 192 h 2348"/>
                              <a:gd name="T16" fmla="*/ 0 w 3265"/>
                              <a:gd name="T17" fmla="*/ 2156 h 2348"/>
                              <a:gd name="T18" fmla="*/ 192 w 3265"/>
                              <a:gd name="T19" fmla="*/ 2348 h 2348"/>
                              <a:gd name="T20" fmla="*/ 3073 w 3265"/>
                              <a:gd name="T21" fmla="*/ 2348 h 2348"/>
                              <a:gd name="T22" fmla="*/ 3265 w 3265"/>
                              <a:gd name="T23" fmla="*/ 2156 h 2348"/>
                              <a:gd name="T24" fmla="*/ 3265 w 3265"/>
                              <a:gd name="T25" fmla="*/ 192 h 2348"/>
                              <a:gd name="T26" fmla="*/ 3073 w 3265"/>
                              <a:gd name="T27" fmla="*/ 0 h 2348"/>
                              <a:gd name="T28" fmla="*/ 3073 w 3265"/>
                              <a:gd name="T29" fmla="*/ 0 h 2348"/>
                              <a:gd name="T30" fmla="*/ 3073 w 3265"/>
                              <a:gd name="T31" fmla="*/ 0 h 2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65" h="2348">
                                <a:moveTo>
                                  <a:pt x="3009" y="256"/>
                                </a:moveTo>
                                <a:cubicBezTo>
                                  <a:pt x="3009" y="2092"/>
                                  <a:pt x="3009" y="2092"/>
                                  <a:pt x="3009" y="2092"/>
                                </a:cubicBezTo>
                                <a:cubicBezTo>
                                  <a:pt x="256" y="2092"/>
                                  <a:pt x="256" y="2092"/>
                                  <a:pt x="256" y="2092"/>
                                </a:cubicBezTo>
                                <a:cubicBezTo>
                                  <a:pt x="256" y="256"/>
                                  <a:pt x="256" y="256"/>
                                  <a:pt x="256" y="256"/>
                                </a:cubicBezTo>
                                <a:cubicBezTo>
                                  <a:pt x="3009" y="256"/>
                                  <a:pt x="3009" y="256"/>
                                  <a:pt x="3009" y="256"/>
                                </a:cubicBezTo>
                                <a:moveTo>
                                  <a:pt x="3073" y="0"/>
                                </a:moveTo>
                                <a:cubicBezTo>
                                  <a:pt x="192" y="0"/>
                                  <a:pt x="192" y="0"/>
                                  <a:pt x="192" y="0"/>
                                </a:cubicBezTo>
                                <a:cubicBezTo>
                                  <a:pt x="86" y="0"/>
                                  <a:pt x="0" y="86"/>
                                  <a:pt x="0" y="192"/>
                                </a:cubicBezTo>
                                <a:cubicBezTo>
                                  <a:pt x="0" y="2156"/>
                                  <a:pt x="0" y="2156"/>
                                  <a:pt x="0" y="2156"/>
                                </a:cubicBezTo>
                                <a:cubicBezTo>
                                  <a:pt x="0" y="2262"/>
                                  <a:pt x="86" y="2348"/>
                                  <a:pt x="192" y="2348"/>
                                </a:cubicBezTo>
                                <a:cubicBezTo>
                                  <a:pt x="3073" y="2348"/>
                                  <a:pt x="3073" y="2348"/>
                                  <a:pt x="3073" y="2348"/>
                                </a:cubicBezTo>
                                <a:cubicBezTo>
                                  <a:pt x="3179" y="2348"/>
                                  <a:pt x="3265" y="2262"/>
                                  <a:pt x="3265" y="2156"/>
                                </a:cubicBezTo>
                                <a:cubicBezTo>
                                  <a:pt x="3265" y="192"/>
                                  <a:pt x="3265" y="192"/>
                                  <a:pt x="3265" y="192"/>
                                </a:cubicBezTo>
                                <a:cubicBezTo>
                                  <a:pt x="3265" y="86"/>
                                  <a:pt x="3179" y="0"/>
                                  <a:pt x="3073" y="0"/>
                                </a:cubicBezTo>
                                <a:close/>
                                <a:moveTo>
                                  <a:pt x="3073" y="0"/>
                                </a:moveTo>
                                <a:cubicBezTo>
                                  <a:pt x="3073" y="0"/>
                                  <a:pt x="3073" y="0"/>
                                  <a:pt x="3073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628230" y="9705444"/>
                            <a:ext cx="4384" cy="1993"/>
                          </a:xfrm>
                          <a:custGeom>
                            <a:avLst/>
                            <a:gdLst>
                              <a:gd name="T0" fmla="*/ 2766 w 3071"/>
                              <a:gd name="T1" fmla="*/ 256 h 1398"/>
                              <a:gd name="T2" fmla="*/ 2632 w 3071"/>
                              <a:gd name="T3" fmla="*/ 538 h 1398"/>
                              <a:gd name="T4" fmla="*/ 2348 w 3071"/>
                              <a:gd name="T5" fmla="*/ 856 h 1398"/>
                              <a:gd name="T6" fmla="*/ 1974 w 3071"/>
                              <a:gd name="T7" fmla="*/ 1066 h 1398"/>
                              <a:gd name="T8" fmla="*/ 1536 w 3071"/>
                              <a:gd name="T9" fmla="*/ 1142 h 1398"/>
                              <a:gd name="T10" fmla="*/ 1098 w 3071"/>
                              <a:gd name="T11" fmla="*/ 1066 h 1398"/>
                              <a:gd name="T12" fmla="*/ 724 w 3071"/>
                              <a:gd name="T13" fmla="*/ 856 h 1398"/>
                              <a:gd name="T14" fmla="*/ 440 w 3071"/>
                              <a:gd name="T15" fmla="*/ 538 h 1398"/>
                              <a:gd name="T16" fmla="*/ 306 w 3071"/>
                              <a:gd name="T17" fmla="*/ 256 h 1398"/>
                              <a:gd name="T18" fmla="*/ 2766 w 3071"/>
                              <a:gd name="T19" fmla="*/ 256 h 1398"/>
                              <a:gd name="T20" fmla="*/ 2890 w 3071"/>
                              <a:gd name="T21" fmla="*/ 0 h 1398"/>
                              <a:gd name="T22" fmla="*/ 182 w 3071"/>
                              <a:gd name="T23" fmla="*/ 0 h 1398"/>
                              <a:gd name="T24" fmla="*/ 24 w 3071"/>
                              <a:gd name="T25" fmla="*/ 197 h 1398"/>
                              <a:gd name="T26" fmla="*/ 1536 w 3071"/>
                              <a:gd name="T27" fmla="*/ 1398 h 1398"/>
                              <a:gd name="T28" fmla="*/ 3048 w 3071"/>
                              <a:gd name="T29" fmla="*/ 197 h 1398"/>
                              <a:gd name="T30" fmla="*/ 2890 w 3071"/>
                              <a:gd name="T31" fmla="*/ 0 h 1398"/>
                              <a:gd name="T32" fmla="*/ 2890 w 3071"/>
                              <a:gd name="T33" fmla="*/ 0 h 1398"/>
                              <a:gd name="T34" fmla="*/ 2890 w 3071"/>
                              <a:gd name="T35" fmla="*/ 0 h 1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71" h="1398">
                                <a:moveTo>
                                  <a:pt x="2766" y="256"/>
                                </a:moveTo>
                                <a:cubicBezTo>
                                  <a:pt x="2733" y="355"/>
                                  <a:pt x="2688" y="449"/>
                                  <a:pt x="2632" y="538"/>
                                </a:cubicBezTo>
                                <a:cubicBezTo>
                                  <a:pt x="2555" y="659"/>
                                  <a:pt x="2459" y="766"/>
                                  <a:pt x="2348" y="856"/>
                                </a:cubicBezTo>
                                <a:cubicBezTo>
                                  <a:pt x="2235" y="947"/>
                                  <a:pt x="2109" y="1018"/>
                                  <a:pt x="1974" y="1066"/>
                                </a:cubicBezTo>
                                <a:cubicBezTo>
                                  <a:pt x="1834" y="1116"/>
                                  <a:pt x="1686" y="1142"/>
                                  <a:pt x="1536" y="1142"/>
                                </a:cubicBezTo>
                                <a:cubicBezTo>
                                  <a:pt x="1385" y="1142"/>
                                  <a:pt x="1238" y="1116"/>
                                  <a:pt x="1098" y="1066"/>
                                </a:cubicBezTo>
                                <a:cubicBezTo>
                                  <a:pt x="962" y="1018"/>
                                  <a:pt x="836" y="947"/>
                                  <a:pt x="724" y="856"/>
                                </a:cubicBezTo>
                                <a:cubicBezTo>
                                  <a:pt x="612" y="766"/>
                                  <a:pt x="516" y="659"/>
                                  <a:pt x="440" y="538"/>
                                </a:cubicBezTo>
                                <a:cubicBezTo>
                                  <a:pt x="384" y="449"/>
                                  <a:pt x="339" y="355"/>
                                  <a:pt x="306" y="256"/>
                                </a:cubicBezTo>
                                <a:cubicBezTo>
                                  <a:pt x="2766" y="256"/>
                                  <a:pt x="2766" y="256"/>
                                  <a:pt x="2766" y="256"/>
                                </a:cubicBezTo>
                                <a:moveTo>
                                  <a:pt x="2890" y="0"/>
                                </a:moveTo>
                                <a:cubicBezTo>
                                  <a:pt x="182" y="0"/>
                                  <a:pt x="182" y="0"/>
                                  <a:pt x="182" y="0"/>
                                </a:cubicBezTo>
                                <a:cubicBezTo>
                                  <a:pt x="78" y="0"/>
                                  <a:pt x="0" y="96"/>
                                  <a:pt x="24" y="197"/>
                                </a:cubicBezTo>
                                <a:cubicBezTo>
                                  <a:pt x="183" y="885"/>
                                  <a:pt x="799" y="1398"/>
                                  <a:pt x="1536" y="1398"/>
                                </a:cubicBezTo>
                                <a:cubicBezTo>
                                  <a:pt x="2272" y="1398"/>
                                  <a:pt x="2888" y="885"/>
                                  <a:pt x="3048" y="197"/>
                                </a:cubicBezTo>
                                <a:cubicBezTo>
                                  <a:pt x="3071" y="96"/>
                                  <a:pt x="2994" y="0"/>
                                  <a:pt x="2890" y="0"/>
                                </a:cubicBezTo>
                                <a:close/>
                                <a:moveTo>
                                  <a:pt x="2890" y="0"/>
                                </a:moveTo>
                                <a:cubicBezTo>
                                  <a:pt x="2890" y="0"/>
                                  <a:pt x="2890" y="0"/>
                                  <a:pt x="289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4" name="Freeform 32"/>
                        <wps:cNvSpPr>
                          <a:spLocks noEditPoints="1"/>
                        </wps:cNvSpPr>
                        <wps:spPr bwMode="auto">
                          <a:xfrm>
                            <a:off x="1629264" y="9704472"/>
                            <a:ext cx="2317" cy="2957"/>
                          </a:xfrm>
                          <a:custGeom>
                            <a:avLst/>
                            <a:gdLst>
                              <a:gd name="T0" fmla="*/ 1623 w 1623"/>
                              <a:gd name="T1" fmla="*/ 811 h 2074"/>
                              <a:gd name="T2" fmla="*/ 1367 w 1623"/>
                              <a:gd name="T3" fmla="*/ 811 h 2074"/>
                              <a:gd name="T4" fmla="*/ 812 w 1623"/>
                              <a:gd name="T5" fmla="*/ 256 h 2074"/>
                              <a:gd name="T6" fmla="*/ 256 w 1623"/>
                              <a:gd name="T7" fmla="*/ 811 h 2074"/>
                              <a:gd name="T8" fmla="*/ 0 w 1623"/>
                              <a:gd name="T9" fmla="*/ 811 h 2074"/>
                              <a:gd name="T10" fmla="*/ 238 w 1623"/>
                              <a:gd name="T11" fmla="*/ 237 h 2074"/>
                              <a:gd name="T12" fmla="*/ 812 w 1623"/>
                              <a:gd name="T13" fmla="*/ 0 h 2074"/>
                              <a:gd name="T14" fmla="*/ 1385 w 1623"/>
                              <a:gd name="T15" fmla="*/ 237 h 2074"/>
                              <a:gd name="T16" fmla="*/ 1623 w 1623"/>
                              <a:gd name="T17" fmla="*/ 811 h 2074"/>
                              <a:gd name="T18" fmla="*/ 812 w 1623"/>
                              <a:gd name="T19" fmla="*/ 2074 h 2074"/>
                              <a:gd name="T20" fmla="*/ 684 w 1623"/>
                              <a:gd name="T21" fmla="*/ 1946 h 2074"/>
                              <a:gd name="T22" fmla="*/ 684 w 1623"/>
                              <a:gd name="T23" fmla="*/ 1645 h 2074"/>
                              <a:gd name="T24" fmla="*/ 812 w 1623"/>
                              <a:gd name="T25" fmla="*/ 1517 h 2074"/>
                              <a:gd name="T26" fmla="*/ 940 w 1623"/>
                              <a:gd name="T27" fmla="*/ 1645 h 2074"/>
                              <a:gd name="T28" fmla="*/ 940 w 1623"/>
                              <a:gd name="T29" fmla="*/ 1946 h 2074"/>
                              <a:gd name="T30" fmla="*/ 812 w 1623"/>
                              <a:gd name="T31" fmla="*/ 2074 h 2074"/>
                              <a:gd name="T32" fmla="*/ 812 w 1623"/>
                              <a:gd name="T33" fmla="*/ 2074 h 2074"/>
                              <a:gd name="T34" fmla="*/ 812 w 1623"/>
                              <a:gd name="T35" fmla="*/ 2074 h 2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23" h="2074">
                                <a:moveTo>
                                  <a:pt x="1623" y="811"/>
                                </a:moveTo>
                                <a:cubicBezTo>
                                  <a:pt x="1367" y="811"/>
                                  <a:pt x="1367" y="811"/>
                                  <a:pt x="1367" y="811"/>
                                </a:cubicBezTo>
                                <a:cubicBezTo>
                                  <a:pt x="1367" y="505"/>
                                  <a:pt x="1118" y="256"/>
                                  <a:pt x="812" y="256"/>
                                </a:cubicBezTo>
                                <a:cubicBezTo>
                                  <a:pt x="505" y="256"/>
                                  <a:pt x="256" y="505"/>
                                  <a:pt x="256" y="811"/>
                                </a:cubicBezTo>
                                <a:cubicBezTo>
                                  <a:pt x="0" y="811"/>
                                  <a:pt x="0" y="811"/>
                                  <a:pt x="0" y="811"/>
                                </a:cubicBezTo>
                                <a:cubicBezTo>
                                  <a:pt x="0" y="595"/>
                                  <a:pt x="85" y="391"/>
                                  <a:pt x="238" y="237"/>
                                </a:cubicBezTo>
                                <a:cubicBezTo>
                                  <a:pt x="391" y="84"/>
                                  <a:pt x="595" y="0"/>
                                  <a:pt x="812" y="0"/>
                                </a:cubicBezTo>
                                <a:cubicBezTo>
                                  <a:pt x="1028" y="0"/>
                                  <a:pt x="1232" y="84"/>
                                  <a:pt x="1385" y="237"/>
                                </a:cubicBezTo>
                                <a:cubicBezTo>
                                  <a:pt x="1539" y="390"/>
                                  <a:pt x="1623" y="595"/>
                                  <a:pt x="1623" y="811"/>
                                </a:cubicBezTo>
                                <a:close/>
                                <a:moveTo>
                                  <a:pt x="812" y="2074"/>
                                </a:moveTo>
                                <a:cubicBezTo>
                                  <a:pt x="741" y="2074"/>
                                  <a:pt x="684" y="2016"/>
                                  <a:pt x="684" y="1946"/>
                                </a:cubicBezTo>
                                <a:cubicBezTo>
                                  <a:pt x="684" y="1645"/>
                                  <a:pt x="684" y="1645"/>
                                  <a:pt x="684" y="1645"/>
                                </a:cubicBezTo>
                                <a:cubicBezTo>
                                  <a:pt x="684" y="1574"/>
                                  <a:pt x="741" y="1517"/>
                                  <a:pt x="812" y="1517"/>
                                </a:cubicBezTo>
                                <a:cubicBezTo>
                                  <a:pt x="882" y="1517"/>
                                  <a:pt x="940" y="1574"/>
                                  <a:pt x="940" y="1645"/>
                                </a:cubicBezTo>
                                <a:cubicBezTo>
                                  <a:pt x="940" y="1946"/>
                                  <a:pt x="940" y="1946"/>
                                  <a:pt x="940" y="1946"/>
                                </a:cubicBezTo>
                                <a:cubicBezTo>
                                  <a:pt x="940" y="2016"/>
                                  <a:pt x="882" y="2074"/>
                                  <a:pt x="812" y="2074"/>
                                </a:cubicBezTo>
                                <a:close/>
                                <a:moveTo>
                                  <a:pt x="812" y="2074"/>
                                </a:moveTo>
                                <a:cubicBezTo>
                                  <a:pt x="812" y="2074"/>
                                  <a:pt x="812" y="2074"/>
                                  <a:pt x="812" y="207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o:spt="203" style="position:absolute;left:0pt;margin-left:60.85pt;margin-top:447pt;height:26.2pt;width:28.25pt;z-index:251693056;mso-width-relative:page;mso-height-relative:page;" coordorigin="1628092,9704472" coordsize="4661,4320" o:gfxdata="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">
                <o:lock v:ext="edit" aspectratio="t"/>
                <v:shape id="Freeform 30" o:spid="_x0000_s1026" o:spt="100" style="position:absolute;left:1628092;top:9705444;height:3348;width:4661;" filled="t" stroked="f" coordsize="3265,2348" o:gfxdata="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ZzMrvQAA&#10;ANwAAAAPAAAAAAAAAAEAIAAAACIAAABkcnMvZG93bnJldi54bWxQSwECFAAUAAAACACHTuJAMy8F&#10;njsAAAA5AAAAEAAAAAAAAAABACAAAAAMAQAAZHJzL3NoYXBleG1sLnhtbFBLBQYAAAAABgAGAFsB&#10;AAC2AwAAAAA=&#10;" path="m3009,256c3009,2092,3009,2092,3009,2092c256,2092,256,2092,256,2092c256,256,256,256,256,256c3009,256,3009,256,3009,256m3073,0c192,0,192,0,192,0c86,0,0,86,0,192c0,2156,0,2156,0,2156c0,2262,86,2348,192,2348c3073,2348,3073,2348,3073,2348c3179,2348,3265,2262,3265,2156c3265,192,3265,192,3265,192c3265,86,3179,0,3073,0xm3073,0c3073,0,3073,0,3073,0e">
                  <v:path o:connectlocs="4295,365;4295,2982;365,2982;365,365;4295,365;4386,0;274,0;0,273;0,3074;274,3348;4386,3348;4661,3074;4661,273;4386,0;4386,0;4386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1" o:spid="_x0000_s1026" o:spt="100" style="position:absolute;left:1628230;top:9705444;height:1993;width:4384;" filled="t" stroked="f" coordsize="3071,1398" o:gfxdata="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v64G8AAAA&#10;3AAAAA8AAAAAAAAAAQAgAAAAIgAAAGRycy9kb3ducmV2LnhtbFBLAQIUABQAAAAIAIdO4kAzLwWe&#10;OwAAADkAAAAQAAAAAAAAAAEAIAAAAAsBAABkcnMvc2hhcGV4bWwueG1sUEsFBgAAAAAGAAYAWwEA&#10;ALUDAAAAAA==&#10;" path="m2766,256c2733,355,2688,449,2632,538c2555,659,2459,766,2348,856c2235,947,2109,1018,1974,1066c1834,1116,1686,1142,1536,1142c1385,1142,1238,1116,1098,1066c962,1018,836,947,724,856c612,766,516,659,440,538c384,449,339,355,306,256c2766,256,2766,256,2766,256m2890,0c182,0,182,0,182,0c78,0,0,96,24,197c183,885,799,1398,1536,1398c2272,1398,2888,885,3048,197c3071,96,2994,0,2890,0xm2890,0c2890,0,2890,0,2890,0e">
                  <v:path o:connectlocs="3948,364;3757,766;3351,1220;2817,1519;2192,1628;1567,1519;1033,1220;628,766;436,364;3948,364;4125,0;259,0;34,280;2192,1993;4351,280;4125,0;4125,0;4125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2" o:spid="_x0000_s1026" o:spt="100" style="position:absolute;left:1629264;top:9704472;height:2957;width:2317;" filled="t" stroked="f" coordsize="1623,2074" o:gfxdata="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jUq8rsAAADc&#10;AAAADwAAAAAAAAABACAAAAAiAAAAZHJzL2Rvd25yZXYueG1sUEsBAhQAFAAAAAgAh07iQDMvBZ47&#10;AAAAOQAAABAAAAAAAAAAAQAgAAAACgEAAGRycy9zaGFwZXhtbC54bWxQSwUGAAAAAAYABgBbAQAA&#10;tAMAAAAA&#10;" path="m1623,811c1367,811,1367,811,1367,811c1367,505,1118,256,812,256c505,256,256,505,256,811c0,811,0,811,0,811c0,595,85,391,238,237c391,84,595,0,812,0c1028,0,1232,84,1385,237c1539,390,1623,595,1623,811xm812,2074c741,2074,684,2016,684,1946c684,1645,684,1645,684,1645c684,1574,741,1517,812,1517c882,1517,940,1574,940,1645c940,1946,940,1946,940,1946c940,2016,882,2074,812,2074xm812,2074c812,2074,812,2074,812,2074e">
                  <v:path o:connectlocs="2317,1156;1951,1156;1159,364;365,1156;0,1156;339,337;1159,0;1977,337;2317,1156;1159,2957;976,2774;976,2345;1159,2162;1341,2345;1341,2774;1159,2957;1159,2957;1159,2957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5678170</wp:posOffset>
                </wp:positionV>
                <wp:extent cx="417195" cy="335280"/>
                <wp:effectExtent l="0" t="0" r="1905" b="8255"/>
                <wp:wrapNone/>
                <wp:docPr id="155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7343" cy="335264"/>
                        </a:xfrm>
                        <a:custGeom>
                          <a:avLst/>
                          <a:gdLst>
                            <a:gd name="T0" fmla="*/ 1176335871 w 72"/>
                            <a:gd name="T1" fmla="*/ 232073966 h 58"/>
                            <a:gd name="T2" fmla="*/ 2147483647 w 72"/>
                            <a:gd name="T3" fmla="*/ 232073966 h 58"/>
                            <a:gd name="T4" fmla="*/ 2147483647 w 72"/>
                            <a:gd name="T5" fmla="*/ 510570880 h 58"/>
                            <a:gd name="T6" fmla="*/ 2147483647 w 72"/>
                            <a:gd name="T7" fmla="*/ 510570880 h 58"/>
                            <a:gd name="T8" fmla="*/ 2147483647 w 72"/>
                            <a:gd name="T9" fmla="*/ 185664591 h 58"/>
                            <a:gd name="T10" fmla="*/ 2147483647 w 72"/>
                            <a:gd name="T11" fmla="*/ 0 h 58"/>
                            <a:gd name="T12" fmla="*/ 1129279435 w 72"/>
                            <a:gd name="T13" fmla="*/ 0 h 58"/>
                            <a:gd name="T14" fmla="*/ 941067411 w 72"/>
                            <a:gd name="T15" fmla="*/ 185664591 h 58"/>
                            <a:gd name="T16" fmla="*/ 941067411 w 72"/>
                            <a:gd name="T17" fmla="*/ 510570880 h 58"/>
                            <a:gd name="T18" fmla="*/ 1176335871 w 72"/>
                            <a:gd name="T19" fmla="*/ 510570880 h 58"/>
                            <a:gd name="T20" fmla="*/ 1176335871 w 72"/>
                            <a:gd name="T21" fmla="*/ 232073966 h 58"/>
                            <a:gd name="T22" fmla="*/ 0 w 72"/>
                            <a:gd name="T23" fmla="*/ 881893143 h 58"/>
                            <a:gd name="T24" fmla="*/ 0 w 72"/>
                            <a:gd name="T25" fmla="*/ 2147483647 h 58"/>
                            <a:gd name="T26" fmla="*/ 235268568 w 72"/>
                            <a:gd name="T27" fmla="*/ 2147483647 h 58"/>
                            <a:gd name="T28" fmla="*/ 470530276 w 72"/>
                            <a:gd name="T29" fmla="*/ 2147483647 h 58"/>
                            <a:gd name="T30" fmla="*/ 470530276 w 72"/>
                            <a:gd name="T31" fmla="*/ 649812471 h 58"/>
                            <a:gd name="T32" fmla="*/ 235268568 w 72"/>
                            <a:gd name="T33" fmla="*/ 649812471 h 58"/>
                            <a:gd name="T34" fmla="*/ 0 w 72"/>
                            <a:gd name="T35" fmla="*/ 881893143 h 58"/>
                            <a:gd name="T36" fmla="*/ 658749160 w 72"/>
                            <a:gd name="T37" fmla="*/ 2147483647 h 58"/>
                            <a:gd name="T38" fmla="*/ 2147483647 w 72"/>
                            <a:gd name="T39" fmla="*/ 2147483647 h 58"/>
                            <a:gd name="T40" fmla="*/ 2147483647 w 72"/>
                            <a:gd name="T41" fmla="*/ 649812471 h 58"/>
                            <a:gd name="T42" fmla="*/ 658749160 w 72"/>
                            <a:gd name="T43" fmla="*/ 649812471 h 58"/>
                            <a:gd name="T44" fmla="*/ 658749160 w 72"/>
                            <a:gd name="T45" fmla="*/ 2147483647 h 58"/>
                            <a:gd name="T46" fmla="*/ 2147483647 w 72"/>
                            <a:gd name="T47" fmla="*/ 649812471 h 58"/>
                            <a:gd name="T48" fmla="*/ 2147483647 w 72"/>
                            <a:gd name="T49" fmla="*/ 649812471 h 58"/>
                            <a:gd name="T50" fmla="*/ 2147483647 w 72"/>
                            <a:gd name="T51" fmla="*/ 2147483647 h 58"/>
                            <a:gd name="T52" fmla="*/ 2147483647 w 72"/>
                            <a:gd name="T53" fmla="*/ 2147483647 h 58"/>
                            <a:gd name="T54" fmla="*/ 2147483647 w 72"/>
                            <a:gd name="T55" fmla="*/ 2147483647 h 58"/>
                            <a:gd name="T56" fmla="*/ 2147483647 w 72"/>
                            <a:gd name="T57" fmla="*/ 881893143 h 58"/>
                            <a:gd name="T58" fmla="*/ 2147483647 w 72"/>
                            <a:gd name="T59" fmla="*/ 649812471 h 58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w 72"/>
                            <a:gd name="T91" fmla="*/ 0 h 58"/>
                            <a:gd name="T92" fmla="*/ 72 w 72"/>
                            <a:gd name="T93" fmla="*/ 58 h 58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T90" t="T91" r="T92" b="T93"/>
                          <a:pathLst>
                            <a:path w="72" h="58">
                              <a:moveTo>
                                <a:pt x="25" y="5"/>
                              </a:moveTo>
                              <a:cubicBezTo>
                                <a:pt x="48" y="5"/>
                                <a:pt x="48" y="5"/>
                                <a:pt x="48" y="5"/>
                              </a:cubicBezTo>
                              <a:cubicBezTo>
                                <a:pt x="48" y="11"/>
                                <a:pt x="48" y="11"/>
                                <a:pt x="48" y="11"/>
                              </a:cubicBezTo>
                              <a:cubicBezTo>
                                <a:pt x="53" y="11"/>
                                <a:pt x="53" y="11"/>
                                <a:pt x="53" y="11"/>
                              </a:cubicBezTo>
                              <a:cubicBezTo>
                                <a:pt x="53" y="4"/>
                                <a:pt x="53" y="4"/>
                                <a:pt x="53" y="4"/>
                              </a:cubicBezTo>
                              <a:cubicBezTo>
                                <a:pt x="53" y="2"/>
                                <a:pt x="51" y="0"/>
                                <a:pt x="4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2" y="0"/>
                                <a:pt x="20" y="2"/>
                                <a:pt x="20" y="4"/>
                              </a:cubicBezTo>
                              <a:cubicBezTo>
                                <a:pt x="20" y="11"/>
                                <a:pt x="20" y="11"/>
                                <a:pt x="2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0" y="19"/>
                              </a:move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6"/>
                                <a:pt x="3" y="58"/>
                                <a:pt x="5" y="58"/>
                              </a:cubicBezTo>
                              <a:cubicBezTo>
                                <a:pt x="10" y="58"/>
                                <a:pt x="10" y="58"/>
                                <a:pt x="10" y="58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3" y="14"/>
                                <a:pt x="0" y="16"/>
                                <a:pt x="0" y="19"/>
                              </a:cubicBezTo>
                              <a:close/>
                              <a:moveTo>
                                <a:pt x="14" y="58"/>
                              </a:move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lnTo>
                                <a:pt x="14" y="58"/>
                              </a:lnTo>
                              <a:close/>
                              <a:moveTo>
                                <a:pt x="67" y="14"/>
                              </a:moveTo>
                              <a:cubicBezTo>
                                <a:pt x="63" y="14"/>
                                <a:pt x="63" y="14"/>
                                <a:pt x="63" y="14"/>
                              </a:cubicBez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67" y="58"/>
                                <a:pt x="67" y="58"/>
                                <a:pt x="67" y="58"/>
                              </a:cubicBezTo>
                              <a:cubicBezTo>
                                <a:pt x="70" y="58"/>
                                <a:pt x="72" y="56"/>
                                <a:pt x="72" y="53"/>
                              </a:cubicBezTo>
                              <a:cubicBezTo>
                                <a:pt x="72" y="19"/>
                                <a:pt x="72" y="19"/>
                                <a:pt x="72" y="19"/>
                              </a:cubicBezTo>
                              <a:cubicBezTo>
                                <a:pt x="72" y="16"/>
                                <a:pt x="70" y="14"/>
                                <a:pt x="67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" o:spid="_x0000_s1026" o:spt="100" style="position:absolute;left:0pt;margin-left:129.2pt;margin-top:447.1pt;height:26.4pt;width:32.85pt;z-index:251694080;mso-width-relative:page;mso-height-relative:page;" fillcolor="#595959" filled="t" stroked="f" coordsize="72,58" o:gfxdata="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" path="m25,5c48,5,48,5,48,5c48,11,48,11,48,11c53,11,53,11,53,11c53,4,53,4,53,4c53,2,51,0,48,0c24,0,24,0,24,0c22,0,20,2,20,4c20,11,20,11,20,11c25,11,25,11,25,11l25,5xm0,19c0,53,0,53,0,53c0,56,3,58,5,58c10,58,10,58,10,58c10,14,10,14,10,14c5,14,5,14,5,14c3,14,0,16,0,19xm14,58c59,58,59,58,59,58c59,14,59,14,59,14c14,14,14,14,14,14l14,58xm67,14c63,14,63,14,63,14c63,58,63,58,63,58c67,58,67,58,67,58c70,58,72,56,72,53c72,19,72,19,72,19c72,16,70,14,67,14xe">
                <v:path o:connectlocs="@0,@0;@0,@0;@0,@0;@0,@0;@0,@0;@0,0;@0,0;@0,@0;@0,@0;@0,@0;@0,@0;0,@0;0,@0;@0,@0;@0,@0;@0,@0;@0,@0;0,@0;@0,@0;@0,@0;@0,@0;@0,@0;@0,@0;@0,@0;@0,@0;@0,@0;@0,@0;@0,@0;@0,@0;@0,@0" o:connectangles="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5678170</wp:posOffset>
                </wp:positionV>
                <wp:extent cx="381000" cy="348615"/>
                <wp:effectExtent l="0" t="0" r="0" b="0"/>
                <wp:wrapNone/>
                <wp:docPr id="156" name="组合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57" cy="348759"/>
                          <a:chOff x="4675970" y="9704472"/>
                          <a:chExt cx="1248855" cy="1143008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57" name="Freeform 26"/>
                        <wps:cNvSpPr>
                          <a:spLocks noEditPoints="1"/>
                        </wps:cNvSpPr>
                        <wps:spPr bwMode="auto">
                          <a:xfrm>
                            <a:off x="4675970" y="9704472"/>
                            <a:ext cx="810889" cy="8139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27"/>
                              </a:cxn>
                              <a:cxn ang="0">
                                <a:pos x="46" y="23"/>
                              </a:cxn>
                              <a:cxn ang="0">
                                <a:pos x="52" y="20"/>
                              </a:cxn>
                              <a:cxn ang="0">
                                <a:pos x="49" y="13"/>
                              </a:cxn>
                              <a:cxn ang="0">
                                <a:pos x="47" y="12"/>
                              </a:cxn>
                              <a:cxn ang="0">
                                <a:pos x="40" y="13"/>
                              </a:cxn>
                              <a:cxn ang="0">
                                <a:pos x="43" y="7"/>
                              </a:cxn>
                              <a:cxn ang="0">
                                <a:pos x="37" y="2"/>
                              </a:cxn>
                              <a:cxn ang="0">
                                <a:pos x="32" y="7"/>
                              </a:cxn>
                              <a:cxn ang="0">
                                <a:pos x="29" y="1"/>
                              </a:cxn>
                              <a:cxn ang="0">
                                <a:pos x="27" y="0"/>
                              </a:cxn>
                              <a:cxn ang="0">
                                <a:pos x="19" y="2"/>
                              </a:cxn>
                              <a:cxn ang="0">
                                <a:pos x="18" y="9"/>
                              </a:cxn>
                              <a:cxn ang="0">
                                <a:pos x="12" y="4"/>
                              </a:cxn>
                              <a:cxn ang="0">
                                <a:pos x="6" y="10"/>
                              </a:cxn>
                              <a:cxn ang="0">
                                <a:pos x="10" y="15"/>
                              </a:cxn>
                              <a:cxn ang="0">
                                <a:pos x="3" y="16"/>
                              </a:cxn>
                              <a:cxn ang="0">
                                <a:pos x="2" y="17"/>
                              </a:cxn>
                              <a:cxn ang="0">
                                <a:pos x="0" y="25"/>
                              </a:cxn>
                              <a:cxn ang="0">
                                <a:pos x="7" y="27"/>
                              </a:cxn>
                              <a:cxn ang="0">
                                <a:pos x="2" y="31"/>
                              </a:cxn>
                              <a:cxn ang="0">
                                <a:pos x="4" y="39"/>
                              </a:cxn>
                              <a:cxn ang="0">
                                <a:pos x="6" y="40"/>
                              </a:cxn>
                              <a:cxn ang="0">
                                <a:pos x="12" y="40"/>
                              </a:cxn>
                              <a:cxn ang="0">
                                <a:pos x="10" y="47"/>
                              </a:cxn>
                              <a:cxn ang="0">
                                <a:pos x="17" y="50"/>
                              </a:cxn>
                              <a:cxn ang="0">
                                <a:pos x="21" y="45"/>
                              </a:cxn>
                              <a:cxn ang="0">
                                <a:pos x="23" y="51"/>
                              </a:cxn>
                              <a:cxn ang="0">
                                <a:pos x="24" y="52"/>
                              </a:cxn>
                              <a:cxn ang="0">
                                <a:pos x="32" y="52"/>
                              </a:cxn>
                              <a:cxn ang="0">
                                <a:pos x="33" y="50"/>
                              </a:cxn>
                              <a:cxn ang="0">
                                <a:pos x="35" y="44"/>
                              </a:cxn>
                              <a:cxn ang="0">
                                <a:pos x="40" y="48"/>
                              </a:cxn>
                              <a:cxn ang="0">
                                <a:pos x="46" y="43"/>
                              </a:cxn>
                              <a:cxn ang="0">
                                <a:pos x="46" y="41"/>
                              </a:cxn>
                              <a:cxn ang="0">
                                <a:pos x="43" y="35"/>
                              </a:cxn>
                              <a:cxn ang="0">
                                <a:pos x="50" y="36"/>
                              </a:cxn>
                              <a:cxn ang="0">
                                <a:pos x="52" y="29"/>
                              </a:cxn>
                              <a:cxn ang="0">
                                <a:pos x="33" y="28"/>
                              </a:cxn>
                              <a:cxn ang="0">
                                <a:pos x="19" y="25"/>
                              </a:cxn>
                              <a:cxn ang="0">
                                <a:pos x="33" y="28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2" y="27"/>
                                </a:moveTo>
                                <a:cubicBezTo>
                                  <a:pt x="52" y="27"/>
                                  <a:pt x="52" y="27"/>
                                  <a:pt x="51" y="27"/>
                                </a:cubicBezTo>
                                <a:cubicBezTo>
                                  <a:pt x="46" y="26"/>
                                  <a:pt x="46" y="26"/>
                                  <a:pt x="46" y="26"/>
                                </a:cubicBezTo>
                                <a:cubicBezTo>
                                  <a:pt x="46" y="23"/>
                                  <a:pt x="46" y="23"/>
                                  <a:pt x="46" y="23"/>
                                </a:cubicBezTo>
                                <a:cubicBezTo>
                                  <a:pt x="51" y="21"/>
                                  <a:pt x="51" y="21"/>
                                  <a:pt x="51" y="21"/>
                                </a:cubicBezTo>
                                <a:cubicBezTo>
                                  <a:pt x="51" y="21"/>
                                  <a:pt x="51" y="21"/>
                                  <a:pt x="52" y="20"/>
                                </a:cubicBezTo>
                                <a:cubicBezTo>
                                  <a:pt x="52" y="20"/>
                                  <a:pt x="52" y="20"/>
                                  <a:pt x="51" y="19"/>
                                </a:cubicBez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ubicBezTo>
                                  <a:pt x="49" y="12"/>
                                  <a:pt x="48" y="12"/>
                                  <a:pt x="48" y="12"/>
                                </a:cubicBezTo>
                                <a:cubicBezTo>
                                  <a:pt x="48" y="12"/>
                                  <a:pt x="47" y="12"/>
                                  <a:pt x="47" y="12"/>
                                </a:cubicBez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cubicBezTo>
                                  <a:pt x="40" y="13"/>
                                  <a:pt x="40" y="13"/>
                                  <a:pt x="40" y="13"/>
                                </a:cubicBezTo>
                                <a:cubicBezTo>
                                  <a:pt x="43" y="8"/>
                                  <a:pt x="43" y="8"/>
                                  <a:pt x="43" y="8"/>
                                </a:cubicBezTo>
                                <a:cubicBezTo>
                                  <a:pt x="43" y="7"/>
                                  <a:pt x="43" y="7"/>
                                  <a:pt x="43" y="7"/>
                                </a:cubicBezTo>
                                <a:cubicBezTo>
                                  <a:pt x="43" y="6"/>
                                  <a:pt x="43" y="6"/>
                                  <a:pt x="43" y="6"/>
                                </a:cubicBezTo>
                                <a:cubicBezTo>
                                  <a:pt x="37" y="2"/>
                                  <a:pt x="37" y="2"/>
                                  <a:pt x="37" y="2"/>
                                </a:cubicBezTo>
                                <a:cubicBezTo>
                                  <a:pt x="36" y="2"/>
                                  <a:pt x="35" y="2"/>
                                  <a:pt x="35" y="3"/>
                                </a:cubicBezTo>
                                <a:cubicBezTo>
                                  <a:pt x="32" y="7"/>
                                  <a:pt x="32" y="7"/>
                                  <a:pt x="32" y="7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9" y="0"/>
                                </a:cubicBezTo>
                                <a:cubicBezTo>
                                  <a:pt x="28" y="0"/>
                                  <a:pt x="28" y="0"/>
                                  <a:pt x="27" y="0"/>
                                </a:cubicBez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20" y="1"/>
                                  <a:pt x="19" y="1"/>
                                  <a:pt x="19" y="2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3" y="4"/>
                                  <a:pt x="12" y="4"/>
                                  <a:pt x="12" y="4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6" y="9"/>
                                  <a:pt x="6" y="9"/>
                                  <a:pt x="6" y="10"/>
                                </a:cubicBezTo>
                                <a:cubicBezTo>
                                  <a:pt x="6" y="10"/>
                                  <a:pt x="6" y="11"/>
                                  <a:pt x="6" y="11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3" y="16"/>
                                  <a:pt x="3" y="16"/>
                                  <a:pt x="2" y="16"/>
                                </a:cubicBezTo>
                                <a:cubicBezTo>
                                  <a:pt x="2" y="16"/>
                                  <a:pt x="2" y="16"/>
                                  <a:pt x="2" y="17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0" y="24"/>
                                  <a:pt x="0" y="25"/>
                                </a:cubicBezTo>
                                <a:cubicBezTo>
                                  <a:pt x="1" y="25"/>
                                  <a:pt x="1" y="25"/>
                                  <a:pt x="1" y="25"/>
                                </a:cubicBezTo>
                                <a:cubicBezTo>
                                  <a:pt x="7" y="27"/>
                                  <a:pt x="7" y="27"/>
                                  <a:pt x="7" y="27"/>
                                </a:cubicBezTo>
                                <a:cubicBezTo>
                                  <a:pt x="7" y="29"/>
                                  <a:pt x="7" y="29"/>
                                  <a:pt x="7" y="29"/>
                                </a:cubicBezTo>
                                <a:cubicBezTo>
                                  <a:pt x="2" y="31"/>
                                  <a:pt x="2" y="31"/>
                                  <a:pt x="2" y="31"/>
                                </a:cubicBezTo>
                                <a:cubicBezTo>
                                  <a:pt x="1" y="31"/>
                                  <a:pt x="1" y="32"/>
                                  <a:pt x="1" y="33"/>
                                </a:cubicBezTo>
                                <a:cubicBezTo>
                                  <a:pt x="4" y="39"/>
                                  <a:pt x="4" y="39"/>
                                  <a:pt x="4" y="39"/>
                                </a:cubicBezTo>
                                <a:cubicBezTo>
                                  <a:pt x="4" y="40"/>
                                  <a:pt x="4" y="40"/>
                                  <a:pt x="5" y="40"/>
                                </a:cubicBezTo>
                                <a:cubicBezTo>
                                  <a:pt x="5" y="40"/>
                                  <a:pt x="5" y="40"/>
                                  <a:pt x="6" y="40"/>
                                </a:cubicBezTo>
                                <a:cubicBezTo>
                                  <a:pt x="11" y="38"/>
                                  <a:pt x="11" y="38"/>
                                  <a:pt x="11" y="38"/>
                                </a:cubicBezTo>
                                <a:cubicBezTo>
                                  <a:pt x="12" y="40"/>
                                  <a:pt x="12" y="40"/>
                                  <a:pt x="12" y="40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9" y="45"/>
                                  <a:pt x="9" y="46"/>
                                  <a:pt x="10" y="47"/>
                                </a:cubicBezTo>
                                <a:cubicBezTo>
                                  <a:pt x="16" y="50"/>
                                  <a:pt x="16" y="50"/>
                                  <a:pt x="16" y="50"/>
                                </a:cubicBezTo>
                                <a:cubicBezTo>
                                  <a:pt x="16" y="50"/>
                                  <a:pt x="17" y="50"/>
                                  <a:pt x="17" y="50"/>
                                </a:cubicBezTo>
                                <a:cubicBezTo>
                                  <a:pt x="17" y="50"/>
                                  <a:pt x="18" y="50"/>
                                  <a:pt x="18" y="50"/>
                                </a:cubicBezTo>
                                <a:cubicBezTo>
                                  <a:pt x="21" y="45"/>
                                  <a:pt x="21" y="45"/>
                                  <a:pt x="21" y="45"/>
                                </a:cubicBezTo>
                                <a:cubicBezTo>
                                  <a:pt x="23" y="45"/>
                                  <a:pt x="23" y="45"/>
                                  <a:pt x="23" y="45"/>
                                </a:cubicBezTo>
                                <a:cubicBezTo>
                                  <a:pt x="23" y="51"/>
                                  <a:pt x="23" y="51"/>
                                  <a:pt x="23" y="51"/>
                                </a:cubicBezTo>
                                <a:cubicBezTo>
                                  <a:pt x="23" y="51"/>
                                  <a:pt x="24" y="52"/>
                                  <a:pt x="24" y="52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25" y="52"/>
                                  <a:pt x="25" y="52"/>
                                  <a:pt x="25" y="52"/>
                                </a:cubicBezTo>
                                <a:cubicBezTo>
                                  <a:pt x="32" y="52"/>
                                  <a:pt x="32" y="52"/>
                                  <a:pt x="32" y="52"/>
                                </a:cubicBezTo>
                                <a:cubicBezTo>
                                  <a:pt x="32" y="52"/>
                                  <a:pt x="33" y="51"/>
                                  <a:pt x="33" y="51"/>
                                </a:cubicBezTo>
                                <a:cubicBezTo>
                                  <a:pt x="33" y="51"/>
                                  <a:pt x="33" y="50"/>
                                  <a:pt x="33" y="50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5" y="44"/>
                                  <a:pt x="35" y="44"/>
                                  <a:pt x="35" y="44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ubicBezTo>
                                  <a:pt x="39" y="48"/>
                                  <a:pt x="39" y="48"/>
                                  <a:pt x="40" y="48"/>
                                </a:cubicBezTo>
                                <a:cubicBezTo>
                                  <a:pt x="40" y="48"/>
                                  <a:pt x="40" y="48"/>
                                  <a:pt x="41" y="48"/>
                                </a:cubicBezTo>
                                <a:cubicBezTo>
                                  <a:pt x="46" y="43"/>
                                  <a:pt x="46" y="43"/>
                                  <a:pt x="46" y="43"/>
                                </a:cubicBezTo>
                                <a:cubicBezTo>
                                  <a:pt x="46" y="43"/>
                                  <a:pt x="46" y="43"/>
                                  <a:pt x="46" y="42"/>
                                </a:cubicBezTo>
                                <a:cubicBezTo>
                                  <a:pt x="46" y="42"/>
                                  <a:pt x="46" y="42"/>
                                  <a:pt x="46" y="41"/>
                                </a:cubicBez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3" y="35"/>
                                  <a:pt x="43" y="35"/>
                                  <a:pt x="43" y="35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49" y="37"/>
                                  <a:pt x="50" y="36"/>
                                  <a:pt x="50" y="36"/>
                                </a:cubicBezTo>
                                <a:cubicBezTo>
                                  <a:pt x="50" y="36"/>
                                  <a:pt x="51" y="36"/>
                                  <a:pt x="51" y="35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2" y="28"/>
                                  <a:pt x="52" y="28"/>
                                  <a:pt x="52" y="27"/>
                                </a:cubicBezTo>
                                <a:close/>
                                <a:moveTo>
                                  <a:pt x="33" y="28"/>
                                </a:moveTo>
                                <a:cubicBezTo>
                                  <a:pt x="32" y="31"/>
                                  <a:pt x="28" y="34"/>
                                  <a:pt x="25" y="33"/>
                                </a:cubicBezTo>
                                <a:cubicBezTo>
                                  <a:pt x="21" y="32"/>
                                  <a:pt x="18" y="28"/>
                                  <a:pt x="19" y="25"/>
                                </a:cubicBezTo>
                                <a:cubicBezTo>
                                  <a:pt x="20" y="21"/>
                                  <a:pt x="24" y="18"/>
                                  <a:pt x="28" y="19"/>
                                </a:cubicBezTo>
                                <a:cubicBezTo>
                                  <a:pt x="32" y="20"/>
                                  <a:pt x="34" y="24"/>
                                  <a:pt x="33" y="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158" name="Freeform 27"/>
                        <wps:cNvSpPr>
                          <a:spLocks noEditPoints="1"/>
                        </wps:cNvSpPr>
                        <wps:spPr bwMode="auto">
                          <a:xfrm>
                            <a:off x="5348097" y="10267317"/>
                            <a:ext cx="576728" cy="5801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" y="29"/>
                              </a:cxn>
                              <a:cxn ang="0">
                                <a:pos x="31" y="24"/>
                              </a:cxn>
                              <a:cxn ang="0">
                                <a:pos x="36" y="25"/>
                              </a:cxn>
                              <a:cxn ang="0">
                                <a:pos x="37" y="20"/>
                              </a:cxn>
                              <a:cxn ang="0">
                                <a:pos x="36" y="18"/>
                              </a:cxn>
                              <a:cxn ang="0">
                                <a:pos x="32" y="16"/>
                              </a:cxn>
                              <a:cxn ang="0">
                                <a:pos x="37" y="14"/>
                              </a:cxn>
                              <a:cxn ang="0">
                                <a:pos x="35" y="9"/>
                              </a:cxn>
                              <a:cxn ang="0">
                                <a:pos x="30" y="10"/>
                              </a:cxn>
                              <a:cxn ang="0">
                                <a:pos x="31" y="5"/>
                              </a:cxn>
                              <a:cxn ang="0">
                                <a:pos x="30" y="4"/>
                              </a:cxn>
                              <a:cxn ang="0">
                                <a:pos x="24" y="2"/>
                              </a:cxn>
                              <a:cxn ang="0">
                                <a:pos x="21" y="5"/>
                              </a:cxn>
                              <a:cxn ang="0">
                                <a:pos x="19" y="0"/>
                              </a:cxn>
                              <a:cxn ang="0">
                                <a:pos x="14" y="1"/>
                              </a:cxn>
                              <a:cxn ang="0">
                                <a:pos x="14" y="5"/>
                              </a:cxn>
                              <a:cxn ang="0">
                                <a:pos x="10" y="3"/>
                              </a:cxn>
                              <a:cxn ang="0">
                                <a:pos x="8" y="3"/>
                              </a:cxn>
                              <a:cxn ang="0">
                                <a:pos x="4" y="7"/>
                              </a:cxn>
                              <a:cxn ang="0">
                                <a:pos x="7" y="11"/>
                              </a:cxn>
                              <a:cxn ang="0">
                                <a:pos x="3" y="11"/>
                              </a:cxn>
                              <a:cxn ang="0">
                                <a:pos x="0" y="17"/>
                              </a:cxn>
                              <a:cxn ang="0">
                                <a:pos x="1" y="18"/>
                              </a:cxn>
                              <a:cxn ang="0">
                                <a:pos x="5" y="20"/>
                              </a:cxn>
                              <a:cxn ang="0">
                                <a:pos x="1" y="23"/>
                              </a:cxn>
                              <a:cxn ang="0">
                                <a:pos x="4" y="28"/>
                              </a:cxn>
                              <a:cxn ang="0">
                                <a:pos x="8" y="27"/>
                              </a:cxn>
                              <a:cxn ang="0">
                                <a:pos x="7" y="31"/>
                              </a:cxn>
                              <a:cxn ang="0">
                                <a:pos x="7" y="33"/>
                              </a:cxn>
                              <a:cxn ang="0">
                                <a:pos x="12" y="35"/>
                              </a:cxn>
                              <a:cxn ang="0">
                                <a:pos x="13" y="35"/>
                              </a:cxn>
                              <a:cxn ang="0">
                                <a:pos x="17" y="32"/>
                              </a:cxn>
                              <a:cxn ang="0">
                                <a:pos x="17" y="37"/>
                              </a:cxn>
                              <a:cxn ang="0">
                                <a:pos x="23" y="36"/>
                              </a:cxn>
                              <a:cxn ang="0">
                                <a:pos x="24" y="35"/>
                              </a:cxn>
                              <a:cxn ang="0">
                                <a:pos x="25" y="31"/>
                              </a:cxn>
                              <a:cxn ang="0">
                                <a:pos x="28" y="34"/>
                              </a:cxn>
                              <a:cxn ang="0">
                                <a:pos x="33" y="30"/>
                              </a:cxn>
                              <a:cxn ang="0">
                                <a:pos x="22" y="22"/>
                              </a:cxn>
                              <a:cxn ang="0">
                                <a:pos x="15" y="15"/>
                              </a:cxn>
                              <a:cxn ang="0">
                                <a:pos x="22" y="22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33" y="29"/>
                                </a:moveTo>
                                <a:cubicBezTo>
                                  <a:pt x="33" y="29"/>
                                  <a:pt x="33" y="29"/>
                                  <a:pt x="33" y="29"/>
                                </a:cubicBezTo>
                                <a:cubicBezTo>
                                  <a:pt x="30" y="26"/>
                                  <a:pt x="30" y="26"/>
                                  <a:pt x="30" y="26"/>
                                </a:cubicBezTo>
                                <a:cubicBezTo>
                                  <a:pt x="31" y="24"/>
                                  <a:pt x="31" y="24"/>
                                  <a:pt x="31" y="24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5" y="25"/>
                                  <a:pt x="36" y="25"/>
                                  <a:pt x="36" y="25"/>
                                </a:cubicBezTo>
                                <a:cubicBezTo>
                                  <a:pt x="36" y="25"/>
                                  <a:pt x="36" y="25"/>
                                  <a:pt x="36" y="24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37" y="19"/>
                                  <a:pt x="37" y="19"/>
                                  <a:pt x="37" y="19"/>
                                </a:cubicBezTo>
                                <a:cubicBezTo>
                                  <a:pt x="37" y="19"/>
                                  <a:pt x="37" y="18"/>
                                  <a:pt x="36" y="18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2" y="16"/>
                                  <a:pt x="32" y="16"/>
                                  <a:pt x="32" y="16"/>
                                </a:cubicBezTo>
                                <a:cubicBezTo>
                                  <a:pt x="36" y="14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7" y="13"/>
                                  <a:pt x="37" y="13"/>
                                </a:cubicBezTo>
                                <a:cubicBezTo>
                                  <a:pt x="35" y="9"/>
                                  <a:pt x="35" y="9"/>
                                  <a:pt x="35" y="9"/>
                                </a:cubicBezTo>
                                <a:cubicBezTo>
                                  <a:pt x="34" y="8"/>
                                  <a:pt x="34" y="8"/>
                                  <a:pt x="33" y="8"/>
                                </a:cubicBezTo>
                                <a:cubicBezTo>
                                  <a:pt x="30" y="10"/>
                                  <a:pt x="30" y="10"/>
                                  <a:pt x="30" y="10"/>
                                </a:cubicBezTo>
                                <a:cubicBezTo>
                                  <a:pt x="29" y="8"/>
                                  <a:pt x="29" y="8"/>
                                  <a:pt x="29" y="8"/>
                                </a:cubicBezTo>
                                <a:cubicBezTo>
                                  <a:pt x="31" y="5"/>
                                  <a:pt x="31" y="5"/>
                                  <a:pt x="31" y="5"/>
                                </a:cubicBezTo>
                                <a:cubicBezTo>
                                  <a:pt x="31" y="5"/>
                                  <a:pt x="31" y="4"/>
                                  <a:pt x="31" y="4"/>
                                </a:cubicBezTo>
                                <a:cubicBezTo>
                                  <a:pt x="31" y="4"/>
                                  <a:pt x="30" y="4"/>
                                  <a:pt x="30" y="4"/>
                                </a:cubicBezTo>
                                <a:cubicBezTo>
                                  <a:pt x="26" y="1"/>
                                  <a:pt x="26" y="1"/>
                                  <a:pt x="26" y="1"/>
                                </a:cubicBezTo>
                                <a:cubicBezTo>
                                  <a:pt x="25" y="1"/>
                                  <a:pt x="25" y="1"/>
                                  <a:pt x="24" y="2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5"/>
                                  <a:pt x="21" y="5"/>
                                  <a:pt x="21" y="5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0" y="0"/>
                                  <a:pt x="20" y="0"/>
                                  <a:pt x="1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1"/>
                                </a:cubicBezTo>
                                <a:cubicBezTo>
                                  <a:pt x="14" y="1"/>
                                  <a:pt x="14" y="1"/>
                                  <a:pt x="14" y="1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8" y="3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4" y="7"/>
                                  <a:pt x="4" y="7"/>
                                </a:cubicBezTo>
                                <a:cubicBezTo>
                                  <a:pt x="4" y="7"/>
                                  <a:pt x="4" y="8"/>
                                  <a:pt x="5" y="8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2" y="11"/>
                                  <a:pt x="2" y="11"/>
                                  <a:pt x="1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1" y="18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1" y="22"/>
                                  <a:pt x="1" y="23"/>
                                  <a:pt x="1" y="23"/>
                                </a:cubicBezTo>
                                <a:cubicBezTo>
                                  <a:pt x="3" y="28"/>
                                  <a:pt x="3" y="28"/>
                                  <a:pt x="3" y="28"/>
                                </a:cubicBezTo>
                                <a:cubicBezTo>
                                  <a:pt x="3" y="28"/>
                                  <a:pt x="3" y="28"/>
                                  <a:pt x="4" y="28"/>
                                </a:cubicBezTo>
                                <a:cubicBezTo>
                                  <a:pt x="4" y="29"/>
                                  <a:pt x="4" y="29"/>
                                  <a:pt x="4" y="28"/>
                                </a:cubicBezTo>
                                <a:cubicBezTo>
                                  <a:pt x="8" y="27"/>
                                  <a:pt x="8" y="27"/>
                                  <a:pt x="8" y="27"/>
                                </a:cubicBezTo>
                                <a:cubicBezTo>
                                  <a:pt x="9" y="28"/>
                                  <a:pt x="9" y="28"/>
                                  <a:pt x="9" y="28"/>
                                </a:cubicBezTo>
                                <a:cubicBezTo>
                                  <a:pt x="7" y="31"/>
                                  <a:pt x="7" y="31"/>
                                  <a:pt x="7" y="31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7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3"/>
                                  <a:pt x="7" y="33"/>
                                </a:cubicBezTo>
                                <a:cubicBezTo>
                                  <a:pt x="12" y="35"/>
                                  <a:pt x="12" y="35"/>
                                  <a:pt x="12" y="35"/>
                                </a:cubicBezTo>
                                <a:cubicBezTo>
                                  <a:pt x="12" y="35"/>
                                  <a:pt x="12" y="35"/>
                                  <a:pt x="13" y="35"/>
                                </a:cubicBezTo>
                                <a:cubicBezTo>
                                  <a:pt x="13" y="35"/>
                                  <a:pt x="13" y="35"/>
                                  <a:pt x="13" y="35"/>
                                </a:cubicBezTo>
                                <a:cubicBezTo>
                                  <a:pt x="15" y="31"/>
                                  <a:pt x="15" y="31"/>
                                  <a:pt x="15" y="31"/>
                                </a:cubicBezTo>
                                <a:cubicBezTo>
                                  <a:pt x="17" y="32"/>
                                  <a:pt x="17" y="32"/>
                                  <a:pt x="17" y="32"/>
                                </a:cubicBezTo>
                                <a:cubicBezTo>
                                  <a:pt x="17" y="36"/>
                                  <a:pt x="17" y="36"/>
                                  <a:pt x="17" y="36"/>
                                </a:cubicBezTo>
                                <a:cubicBezTo>
                                  <a:pt x="17" y="36"/>
                                  <a:pt x="17" y="36"/>
                                  <a:pt x="17" y="37"/>
                                </a:cubicBezTo>
                                <a:cubicBezTo>
                                  <a:pt x="18" y="37"/>
                                  <a:pt x="18" y="37"/>
                                  <a:pt x="18" y="37"/>
                                </a:cubicBezTo>
                                <a:cubicBezTo>
                                  <a:pt x="23" y="36"/>
                                  <a:pt x="23" y="36"/>
                                  <a:pt x="23" y="36"/>
                                </a:cubicBezTo>
                                <a:cubicBezTo>
                                  <a:pt x="23" y="36"/>
                                  <a:pt x="24" y="36"/>
                                  <a:pt x="24" y="36"/>
                                </a:cubicBezTo>
                                <a:cubicBezTo>
                                  <a:pt x="24" y="36"/>
                                  <a:pt x="24" y="35"/>
                                  <a:pt x="24" y="35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ubicBezTo>
                                  <a:pt x="28" y="34"/>
                                  <a:pt x="28" y="34"/>
                                  <a:pt x="28" y="34"/>
                                </a:cubicBezTo>
                                <a:cubicBezTo>
                                  <a:pt x="29" y="34"/>
                                  <a:pt x="29" y="34"/>
                                  <a:pt x="29" y="34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3" y="30"/>
                                  <a:pt x="33" y="30"/>
                                  <a:pt x="33" y="29"/>
                                </a:cubicBezTo>
                                <a:close/>
                                <a:moveTo>
                                  <a:pt x="22" y="22"/>
                                </a:moveTo>
                                <a:cubicBezTo>
                                  <a:pt x="20" y="24"/>
                                  <a:pt x="17" y="24"/>
                                  <a:pt x="15" y="22"/>
                                </a:cubicBezTo>
                                <a:cubicBezTo>
                                  <a:pt x="13" y="20"/>
                                  <a:pt x="13" y="16"/>
                                  <a:pt x="15" y="15"/>
                                </a:cubicBezTo>
                                <a:cubicBezTo>
                                  <a:pt x="17" y="13"/>
                                  <a:pt x="21" y="13"/>
                                  <a:pt x="23" y="15"/>
                                </a:cubicBezTo>
                                <a:cubicBezTo>
                                  <a:pt x="24" y="17"/>
                                  <a:pt x="24" y="20"/>
                                  <a:pt x="22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8.65pt;margin-top:447.1pt;height:27.45pt;width:30pt;z-index:251695104;mso-width-relative:page;mso-height-relative:page;" coordorigin="4675970,9704472" coordsize="1248855,1143008" o:gfxdata="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">
                <o:lock v:ext="edit" aspectratio="f"/>
                <v:shape id="Freeform 26" o:spid="_x0000_s1026" o:spt="100" style="position:absolute;left:4675970;top:9704472;height:813960;width:810889;" filled="t" stroked="f" coordsize="52,52" o:gfxdata="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W495vQAA&#10;ANwAAAAPAAAAAAAAAAEAIAAAACIAAABkcnMvZG93bnJldi54bWxQSwECFAAUAAAACACHTuJAMy8F&#10;njsAAAA5AAAAEAAAAAAAAAABACAAAAAMAQAAZHJzL3NoYXBleG1sLnhtbFBLBQYAAAAABgAGAFsB&#10;AAC2AwAAAAA=&#10;" path="m52,27c52,27,52,27,51,27c46,26,46,26,46,26c46,23,46,23,46,23c51,21,51,21,51,21c51,21,51,21,52,20c52,20,52,20,51,19c49,13,49,13,49,13c49,12,48,12,48,12c48,12,47,12,47,12c42,14,42,14,42,14c40,13,40,13,40,13c43,8,43,8,43,8c43,7,43,7,43,7c43,6,43,6,43,6c37,2,37,2,37,2c36,2,35,2,35,3c32,7,32,7,32,7c30,7,30,7,30,7c29,1,29,1,29,1c29,1,29,1,29,0c28,0,28,0,27,0c20,1,20,1,20,1c20,1,19,1,19,2c20,8,20,8,20,8c18,9,18,9,18,9c14,4,14,4,14,4c13,4,12,4,12,4c7,9,7,9,7,9c6,9,6,9,6,10c6,10,6,11,6,11c10,15,10,15,10,15c9,17,9,17,9,17c3,16,3,16,3,16c3,16,3,16,2,16c2,16,2,16,2,17c0,24,0,24,0,24c0,24,0,24,0,25c1,25,1,25,1,25c7,27,7,27,7,27c7,29,7,29,7,29c2,31,2,31,2,31c1,31,1,32,1,33c4,39,4,39,4,39c4,40,4,40,5,40c5,40,5,40,6,40c11,38,11,38,11,38c12,40,12,40,12,40c9,45,9,45,9,45c9,45,9,46,10,47c16,50,16,50,16,50c16,50,17,50,17,50c17,50,18,50,18,50c21,45,21,45,21,45c23,45,23,45,23,45c23,51,23,51,23,51c23,51,24,52,24,52c24,52,24,52,24,52c25,52,25,52,25,52c32,52,32,52,32,52c32,52,33,51,33,51c33,51,33,50,33,50c33,44,33,44,33,44c35,44,35,44,35,44c39,48,39,48,39,48c39,48,39,48,40,48c40,48,40,48,41,48c46,43,46,43,46,43c46,43,46,43,46,42c46,42,46,42,46,41c42,37,42,37,42,37c43,35,43,35,43,35c49,36,49,36,49,36c49,37,50,36,50,36c50,36,51,36,51,35c52,29,52,29,52,29c52,28,52,28,52,27xm33,28c32,31,28,34,25,33c21,32,18,28,19,25c20,21,24,18,28,19c32,20,34,24,33,28xe">
                  <v:path o:connectlocs="51,27;46,23;52,20;49,13;47,12;40,13;43,7;37,2;32,7;29,1;27,0;19,2;18,9;12,4;6,10;10,15;3,16;2,17;0,25;7,27;2,31;4,39;6,40;12,40;10,47;17,50;21,45;23,51;24,52;32,52;33,50;35,44;40,48;46,43;46,41;43,35;50,36;52,29;33,28;19,25;33,28" o:connectangles="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27" o:spid="_x0000_s1026" o:spt="100" style="position:absolute;left:5348097;top:10267317;height:580163;width:576728;" filled="t" stroked="f" coordsize="37,37" o:gfxdata="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pbdy/&#10;AAAA3AAAAA8AAAAAAAAAAQAgAAAAIgAAAGRycy9kb3ducmV2LnhtbFBLAQIUABQAAAAIAIdO4kAz&#10;LwWeOwAAADkAAAAQAAAAAAAAAAEAIAAAAA4BAABkcnMvc2hhcGV4bWwueG1sUEsFBgAAAAAGAAYA&#10;WwEAALgDAAAAAA==&#10;" path="m33,29c33,29,33,29,33,29c30,26,30,26,30,26c31,24,31,24,31,24c35,25,35,25,35,25c35,25,36,25,36,25c36,25,36,25,36,24c37,20,37,20,37,20c37,19,37,19,37,19c37,19,37,18,36,18c33,18,33,18,33,18c32,16,32,16,32,16c36,14,36,14,36,14c36,14,37,14,37,14c37,14,37,13,37,13c35,9,35,9,35,9c34,8,34,8,33,8c30,10,30,10,30,10c29,8,29,8,29,8c31,5,31,5,31,5c31,5,31,4,31,4c31,4,30,4,30,4c26,1,26,1,26,1c25,1,25,1,24,2c22,5,22,5,22,5c21,5,21,5,21,5c21,1,21,1,21,1c20,0,20,0,19,0c14,0,14,0,14,0c14,0,14,0,14,1c14,1,14,1,14,1c14,5,14,5,14,5c13,6,13,6,13,6c10,3,10,3,10,3c10,3,9,3,9,3c9,3,9,3,8,3c5,6,5,6,5,6c5,6,4,7,4,7c4,7,4,8,5,8c7,11,7,11,7,11c7,12,7,12,7,12c3,11,3,11,3,11c2,11,2,11,1,12c0,17,0,17,0,17c0,17,0,17,1,18c1,18,1,18,1,18c5,19,5,19,5,19c5,20,5,20,5,20c2,22,2,22,2,22c1,22,1,23,1,23c3,28,3,28,3,28c3,28,3,28,4,28c4,29,4,29,4,28c8,27,8,27,8,27c9,28,9,28,9,28c7,31,7,31,7,31c7,32,7,32,7,32c7,32,7,33,7,33c7,33,7,33,7,33c12,35,12,35,12,35c12,35,12,35,13,35c13,35,13,35,13,35c15,31,15,31,15,31c17,32,17,32,17,32c17,36,17,36,17,36c17,36,17,36,17,37c18,37,18,37,18,37c23,36,23,36,23,36c23,36,24,36,24,36c24,36,24,35,24,35c24,31,24,31,24,31c25,31,25,31,25,31c28,33,28,33,28,33c28,34,28,34,28,34c29,34,29,34,29,34c33,30,33,30,33,30c33,30,33,30,33,29xm22,22c20,24,17,24,15,22c13,20,13,16,15,15c17,13,21,13,23,15c24,17,24,20,22,22xe">
                  <v:path o:connectlocs="33,29;31,24;36,25;37,20;36,18;32,16;37,14;35,9;30,10;31,5;30,4;24,2;21,5;19,0;14,1;14,5;10,3;8,3;4,7;7,11;3,11;0,17;1,18;5,20;1,23;4,28;8,27;7,31;7,33;12,35;13,35;17,32;17,37;23,36;24,35;25,31;28,34;33,30;22,22;15,15;22,22" o:connectangles="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5711190</wp:posOffset>
                </wp:positionV>
                <wp:extent cx="270510" cy="315595"/>
                <wp:effectExtent l="0" t="0" r="0" b="8255"/>
                <wp:wrapNone/>
                <wp:docPr id="159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0811" cy="315768"/>
                        </a:xfrm>
                        <a:custGeom>
                          <a:avLst/>
                          <a:gdLst>
                            <a:gd name="T0" fmla="*/ 2147483647 w 63"/>
                            <a:gd name="T1" fmla="*/ 0 h 73"/>
                            <a:gd name="T2" fmla="*/ 1122599098 w 63"/>
                            <a:gd name="T3" fmla="*/ 0 h 73"/>
                            <a:gd name="T4" fmla="*/ 561299549 w 63"/>
                            <a:gd name="T5" fmla="*/ 560595689 h 73"/>
                            <a:gd name="T6" fmla="*/ 561299549 w 63"/>
                            <a:gd name="T7" fmla="*/ 1009069293 h 73"/>
                            <a:gd name="T8" fmla="*/ 785819275 w 63"/>
                            <a:gd name="T9" fmla="*/ 953011760 h 73"/>
                            <a:gd name="T10" fmla="*/ 1852288207 w 63"/>
                            <a:gd name="T11" fmla="*/ 2074203372 h 73"/>
                            <a:gd name="T12" fmla="*/ 1627768481 w 63"/>
                            <a:gd name="T13" fmla="*/ 2147483647 h 73"/>
                            <a:gd name="T14" fmla="*/ 1627768481 w 63"/>
                            <a:gd name="T15" fmla="*/ 2147483647 h 73"/>
                            <a:gd name="T16" fmla="*/ 2147483647 w 63"/>
                            <a:gd name="T17" fmla="*/ 2147483647 h 73"/>
                            <a:gd name="T18" fmla="*/ 2147483647 w 63"/>
                            <a:gd name="T19" fmla="*/ 2147483647 h 73"/>
                            <a:gd name="T20" fmla="*/ 2147483647 w 63"/>
                            <a:gd name="T21" fmla="*/ 1121191379 h 73"/>
                            <a:gd name="T22" fmla="*/ 2147483647 w 63"/>
                            <a:gd name="T23" fmla="*/ 0 h 73"/>
                            <a:gd name="T24" fmla="*/ 2147483647 w 63"/>
                            <a:gd name="T25" fmla="*/ 1345428064 h 73"/>
                            <a:gd name="T26" fmla="*/ 2147483647 w 63"/>
                            <a:gd name="T27" fmla="*/ 728775075 h 73"/>
                            <a:gd name="T28" fmla="*/ 2147483647 w 63"/>
                            <a:gd name="T29" fmla="*/ 56057314 h 73"/>
                            <a:gd name="T30" fmla="*/ 2147483647 w 63"/>
                            <a:gd name="T31" fmla="*/ 280294101 h 73"/>
                            <a:gd name="T32" fmla="*/ 2147483647 w 63"/>
                            <a:gd name="T33" fmla="*/ 560595689 h 73"/>
                            <a:gd name="T34" fmla="*/ 2147483647 w 63"/>
                            <a:gd name="T35" fmla="*/ 1121191379 h 73"/>
                            <a:gd name="T36" fmla="*/ 2147483647 w 63"/>
                            <a:gd name="T37" fmla="*/ 1121191379 h 73"/>
                            <a:gd name="T38" fmla="*/ 2147483647 w 63"/>
                            <a:gd name="T39" fmla="*/ 1345428064 h 73"/>
                            <a:gd name="T40" fmla="*/ 2147483647 w 63"/>
                            <a:gd name="T41" fmla="*/ 1345428064 h 73"/>
                            <a:gd name="T42" fmla="*/ 224519784 w 63"/>
                            <a:gd name="T43" fmla="*/ 2147483647 h 73"/>
                            <a:gd name="T44" fmla="*/ 224519784 w 63"/>
                            <a:gd name="T45" fmla="*/ 2147483647 h 73"/>
                            <a:gd name="T46" fmla="*/ 785819275 w 63"/>
                            <a:gd name="T47" fmla="*/ 2147483647 h 73"/>
                            <a:gd name="T48" fmla="*/ 785819275 w 63"/>
                            <a:gd name="T49" fmla="*/ 2147483647 h 73"/>
                            <a:gd name="T50" fmla="*/ 1347118824 w 63"/>
                            <a:gd name="T51" fmla="*/ 2147483647 h 73"/>
                            <a:gd name="T52" fmla="*/ 1347118824 w 63"/>
                            <a:gd name="T53" fmla="*/ 2147483647 h 73"/>
                            <a:gd name="T54" fmla="*/ 785819275 w 63"/>
                            <a:gd name="T55" fmla="*/ 2147483647 h 73"/>
                            <a:gd name="T56" fmla="*/ 224519784 w 63"/>
                            <a:gd name="T57" fmla="*/ 2147483647 h 73"/>
                            <a:gd name="T58" fmla="*/ 785819275 w 63"/>
                            <a:gd name="T59" fmla="*/ 1289370764 h 73"/>
                            <a:gd name="T60" fmla="*/ 0 w 63"/>
                            <a:gd name="T61" fmla="*/ 2074203372 h 73"/>
                            <a:gd name="T62" fmla="*/ 785819275 w 63"/>
                            <a:gd name="T63" fmla="*/ 2147483647 h 73"/>
                            <a:gd name="T64" fmla="*/ 1515508618 w 63"/>
                            <a:gd name="T65" fmla="*/ 2074203372 h 73"/>
                            <a:gd name="T66" fmla="*/ 785819275 w 63"/>
                            <a:gd name="T67" fmla="*/ 1289370764 h 7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63"/>
                            <a:gd name="T103" fmla="*/ 0 h 73"/>
                            <a:gd name="T104" fmla="*/ 63 w 63"/>
                            <a:gd name="T105" fmla="*/ 73 h 7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63" h="73">
                              <a:moveTo>
                                <a:pt x="43" y="0"/>
                              </a:move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5" y="0"/>
                                <a:pt x="10" y="4"/>
                                <a:pt x="10" y="10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1" y="18"/>
                                <a:pt x="13" y="17"/>
                                <a:pt x="14" y="17"/>
                              </a:cubicBezTo>
                              <a:cubicBezTo>
                                <a:pt x="24" y="17"/>
                                <a:pt x="33" y="26"/>
                                <a:pt x="33" y="37"/>
                              </a:cubicBezTo>
                              <a:cubicBezTo>
                                <a:pt x="33" y="41"/>
                                <a:pt x="32" y="45"/>
                                <a:pt x="29" y="48"/>
                              </a:cubicBezTo>
                              <a:cubicBezTo>
                                <a:pt x="29" y="64"/>
                                <a:pt x="29" y="64"/>
                                <a:pt x="29" y="64"/>
                              </a:cubicBezTo>
                              <a:cubicBezTo>
                                <a:pt x="53" y="64"/>
                                <a:pt x="53" y="64"/>
                                <a:pt x="53" y="64"/>
                              </a:cubicBezTo>
                              <a:cubicBezTo>
                                <a:pt x="58" y="64"/>
                                <a:pt x="63" y="59"/>
                                <a:pt x="63" y="54"/>
                              </a:cubicBezTo>
                              <a:cubicBezTo>
                                <a:pt x="63" y="20"/>
                                <a:pt x="63" y="20"/>
                                <a:pt x="63" y="2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50" y="24"/>
                              </a:moveTo>
                              <a:cubicBezTo>
                                <a:pt x="44" y="24"/>
                                <a:pt x="39" y="19"/>
                                <a:pt x="39" y="13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43" y="5"/>
                                <a:pt x="43" y="5"/>
                                <a:pt x="43" y="5"/>
                              </a:cubicBezTo>
                              <a:cubicBezTo>
                                <a:pt x="43" y="10"/>
                                <a:pt x="43" y="10"/>
                                <a:pt x="43" y="10"/>
                              </a:cubicBezTo>
                              <a:cubicBezTo>
                                <a:pt x="43" y="16"/>
                                <a:pt x="47" y="20"/>
                                <a:pt x="53" y="20"/>
                              </a:cubicBezTo>
                              <a:cubicBezTo>
                                <a:pt x="58" y="20"/>
                                <a:pt x="58" y="20"/>
                                <a:pt x="58" y="20"/>
                              </a:cubicBezTo>
                              <a:cubicBezTo>
                                <a:pt x="62" y="24"/>
                                <a:pt x="62" y="24"/>
                                <a:pt x="62" y="24"/>
                              </a:cubicBezTo>
                              <a:lnTo>
                                <a:pt x="50" y="24"/>
                              </a:lnTo>
                              <a:close/>
                              <a:moveTo>
                                <a:pt x="4" y="52"/>
                              </a:moveTo>
                              <a:cubicBezTo>
                                <a:pt x="4" y="73"/>
                                <a:pt x="4" y="73"/>
                                <a:pt x="4" y="73"/>
                              </a:cubicBezTo>
                              <a:cubicBezTo>
                                <a:pt x="14" y="64"/>
                                <a:pt x="14" y="64"/>
                                <a:pt x="14" y="64"/>
                              </a:cubicBezTo>
                              <a:cubicBezTo>
                                <a:pt x="14" y="64"/>
                                <a:pt x="14" y="64"/>
                                <a:pt x="14" y="64"/>
                              </a:cubicBezTo>
                              <a:cubicBezTo>
                                <a:pt x="24" y="73"/>
                                <a:pt x="24" y="73"/>
                                <a:pt x="24" y="73"/>
                              </a:cubicBezTo>
                              <a:cubicBezTo>
                                <a:pt x="24" y="52"/>
                                <a:pt x="24" y="52"/>
                                <a:pt x="24" y="52"/>
                              </a:cubicBezTo>
                              <a:cubicBezTo>
                                <a:pt x="21" y="54"/>
                                <a:pt x="17" y="55"/>
                                <a:pt x="14" y="55"/>
                              </a:cubicBezTo>
                              <a:cubicBezTo>
                                <a:pt x="10" y="55"/>
                                <a:pt x="7" y="54"/>
                                <a:pt x="4" y="52"/>
                              </a:cubicBezTo>
                              <a:close/>
                              <a:moveTo>
                                <a:pt x="14" y="23"/>
                              </a:moveTo>
                              <a:cubicBezTo>
                                <a:pt x="6" y="23"/>
                                <a:pt x="0" y="29"/>
                                <a:pt x="0" y="37"/>
                              </a:cubicBezTo>
                              <a:cubicBezTo>
                                <a:pt x="0" y="44"/>
                                <a:pt x="6" y="50"/>
                                <a:pt x="14" y="50"/>
                              </a:cubicBezTo>
                              <a:cubicBezTo>
                                <a:pt x="21" y="50"/>
                                <a:pt x="27" y="44"/>
                                <a:pt x="27" y="37"/>
                              </a:cubicBezTo>
                              <a:cubicBezTo>
                                <a:pt x="27" y="29"/>
                                <a:pt x="21" y="23"/>
                                <a:pt x="14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273.15pt;margin-top:449.7pt;height:24.85pt;width:21.3pt;z-index:251696128;mso-width-relative:page;mso-height-relative:page;" fillcolor="#595959" filled="t" stroked="f" coordsize="63,73" o:gfxdata="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" path="m43,0c20,0,20,0,20,0c15,0,10,4,10,10c10,18,10,18,10,18c11,18,13,17,14,17c24,17,33,26,33,37c33,41,32,45,29,48c29,64,29,64,29,64c53,64,53,64,53,64c58,64,63,59,63,54c63,20,63,20,63,20l43,0xm50,24c44,24,39,19,39,13c39,1,39,1,39,1c43,5,43,5,43,5c43,10,43,10,43,10c43,16,47,20,53,20c58,20,58,20,58,20c62,24,62,24,62,24l50,24xm4,52c4,73,4,73,4,73c14,64,14,64,14,64c14,64,14,64,14,64c24,73,24,73,24,73c24,52,24,52,24,52c21,54,17,55,14,55c10,55,7,54,4,52xm14,23c6,23,0,29,0,37c0,44,6,50,14,50c21,50,27,44,27,37c27,29,21,23,14,23xe">
                <v:path o:connectlocs="@0,0;@0,0;@0,@0;@0,@0;@0,@0;@0,@0;@0,@0;@0,@0;@0,@0;@0,@0;@0,@0;@0,0;@0,@0;@0,@0;@0,@0;@0,@0;@0,@0;@0,@0;@0,@0;@0,@0;@0,@0;@0,@0;@0,@0;@0,@0;@0,@0;@0,@0;@0,@0;@0,@0;@0,@0;@0,@0;0,@0;@0,@0;@0,@0;@0,@0" o:connectangles="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5681980</wp:posOffset>
                </wp:positionV>
                <wp:extent cx="430530" cy="328930"/>
                <wp:effectExtent l="0" t="0" r="7620" b="0"/>
                <wp:wrapNone/>
                <wp:docPr id="160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30829" cy="328727"/>
                        </a:xfrm>
                        <a:custGeom>
                          <a:avLst/>
                          <a:gdLst>
                            <a:gd name="T0" fmla="*/ 2287 w 3232"/>
                            <a:gd name="T1" fmla="*/ 332 h 2469"/>
                            <a:gd name="T2" fmla="*/ 1971 w 3232"/>
                            <a:gd name="T3" fmla="*/ 0 h 2469"/>
                            <a:gd name="T4" fmla="*/ 944 w 3232"/>
                            <a:gd name="T5" fmla="*/ 316 h 2469"/>
                            <a:gd name="T6" fmla="*/ 315 w 3232"/>
                            <a:gd name="T7" fmla="*/ 332 h 2469"/>
                            <a:gd name="T8" fmla="*/ 0 w 3232"/>
                            <a:gd name="T9" fmla="*/ 2153 h 2469"/>
                            <a:gd name="T10" fmla="*/ 2916 w 3232"/>
                            <a:gd name="T11" fmla="*/ 2469 h 2469"/>
                            <a:gd name="T12" fmla="*/ 3232 w 3232"/>
                            <a:gd name="T13" fmla="*/ 648 h 2469"/>
                            <a:gd name="T14" fmla="*/ 1147 w 3232"/>
                            <a:gd name="T15" fmla="*/ 316 h 2469"/>
                            <a:gd name="T16" fmla="*/ 1971 w 3232"/>
                            <a:gd name="T17" fmla="*/ 203 h 2469"/>
                            <a:gd name="T18" fmla="*/ 2085 w 3232"/>
                            <a:gd name="T19" fmla="*/ 332 h 2469"/>
                            <a:gd name="T20" fmla="*/ 1147 w 3232"/>
                            <a:gd name="T21" fmla="*/ 316 h 2469"/>
                            <a:gd name="T22" fmla="*/ 2916 w 3232"/>
                            <a:gd name="T23" fmla="*/ 535 h 2469"/>
                            <a:gd name="T24" fmla="*/ 3029 w 3232"/>
                            <a:gd name="T25" fmla="*/ 861 h 2469"/>
                            <a:gd name="T26" fmla="*/ 2871 w 3232"/>
                            <a:gd name="T27" fmla="*/ 1055 h 2469"/>
                            <a:gd name="T28" fmla="*/ 1871 w 3232"/>
                            <a:gd name="T29" fmla="*/ 1068 h 2469"/>
                            <a:gd name="T30" fmla="*/ 1139 w 3232"/>
                            <a:gd name="T31" fmla="*/ 1254 h 2469"/>
                            <a:gd name="T32" fmla="*/ 202 w 3232"/>
                            <a:gd name="T33" fmla="*/ 908 h 2469"/>
                            <a:gd name="T34" fmla="*/ 315 w 3232"/>
                            <a:gd name="T35" fmla="*/ 535 h 2469"/>
                            <a:gd name="T36" fmla="*/ 1958 w 3232"/>
                            <a:gd name="T37" fmla="*/ 1405 h 2469"/>
                            <a:gd name="T38" fmla="*/ 1360 w 3232"/>
                            <a:gd name="T39" fmla="*/ 1475 h 2469"/>
                            <a:gd name="T40" fmla="*/ 1273 w 3232"/>
                            <a:gd name="T41" fmla="*/ 1273 h 2469"/>
                            <a:gd name="T42" fmla="*/ 1871 w 3232"/>
                            <a:gd name="T43" fmla="*/ 1203 h 2469"/>
                            <a:gd name="T44" fmla="*/ 2916 w 3232"/>
                            <a:gd name="T45" fmla="*/ 2266 h 2469"/>
                            <a:gd name="T46" fmla="*/ 202 w 3232"/>
                            <a:gd name="T47" fmla="*/ 2153 h 2469"/>
                            <a:gd name="T48" fmla="*/ 342 w 3232"/>
                            <a:gd name="T49" fmla="*/ 2166 h 2469"/>
                            <a:gd name="T50" fmla="*/ 2306 w 3232"/>
                            <a:gd name="T51" fmla="*/ 2098 h 2469"/>
                            <a:gd name="T52" fmla="*/ 342 w 3232"/>
                            <a:gd name="T53" fmla="*/ 2031 h 2469"/>
                            <a:gd name="T54" fmla="*/ 202 w 3232"/>
                            <a:gd name="T55" fmla="*/ 1130 h 2469"/>
                            <a:gd name="T56" fmla="*/ 318 w 3232"/>
                            <a:gd name="T57" fmla="*/ 1185 h 2469"/>
                            <a:gd name="T58" fmla="*/ 1138 w 3232"/>
                            <a:gd name="T59" fmla="*/ 1405 h 2469"/>
                            <a:gd name="T60" fmla="*/ 1871 w 3232"/>
                            <a:gd name="T61" fmla="*/ 1610 h 2469"/>
                            <a:gd name="T62" fmla="*/ 2093 w 3232"/>
                            <a:gd name="T63" fmla="*/ 1391 h 2469"/>
                            <a:gd name="T64" fmla="*/ 2913 w 3232"/>
                            <a:gd name="T65" fmla="*/ 1183 h 2469"/>
                            <a:gd name="T66" fmla="*/ 3029 w 3232"/>
                            <a:gd name="T67" fmla="*/ 1919 h 2469"/>
                            <a:gd name="T68" fmla="*/ 2563 w 3232"/>
                            <a:gd name="T69" fmla="*/ 2031 h 2469"/>
                            <a:gd name="T70" fmla="*/ 2563 w 3232"/>
                            <a:gd name="T71" fmla="*/ 2166 h 2469"/>
                            <a:gd name="T72" fmla="*/ 3029 w 3232"/>
                            <a:gd name="T73" fmla="*/ 2128 h 2469"/>
                            <a:gd name="T74" fmla="*/ 2916 w 3232"/>
                            <a:gd name="T75" fmla="*/ 2266 h 2469"/>
                            <a:gd name="T76" fmla="*/ 2916 w 3232"/>
                            <a:gd name="T77" fmla="*/ 2266 h 2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232" h="2469">
                              <a:moveTo>
                                <a:pt x="2916" y="332"/>
                              </a:moveTo>
                              <a:cubicBezTo>
                                <a:pt x="2287" y="332"/>
                                <a:pt x="2287" y="332"/>
                                <a:pt x="2287" y="332"/>
                              </a:cubicBezTo>
                              <a:cubicBezTo>
                                <a:pt x="2287" y="316"/>
                                <a:pt x="2287" y="316"/>
                                <a:pt x="2287" y="316"/>
                              </a:cubicBezTo>
                              <a:cubicBezTo>
                                <a:pt x="2287" y="142"/>
                                <a:pt x="2145" y="0"/>
                                <a:pt x="1971" y="0"/>
                              </a:cubicBezTo>
                              <a:cubicBezTo>
                                <a:pt x="1260" y="0"/>
                                <a:pt x="1260" y="0"/>
                                <a:pt x="1260" y="0"/>
                              </a:cubicBezTo>
                              <a:cubicBezTo>
                                <a:pt x="1086" y="0"/>
                                <a:pt x="944" y="142"/>
                                <a:pt x="944" y="316"/>
                              </a:cubicBezTo>
                              <a:cubicBezTo>
                                <a:pt x="944" y="332"/>
                                <a:pt x="944" y="332"/>
                                <a:pt x="944" y="332"/>
                              </a:cubicBezTo>
                              <a:cubicBezTo>
                                <a:pt x="315" y="332"/>
                                <a:pt x="315" y="332"/>
                                <a:pt x="315" y="332"/>
                              </a:cubicBezTo>
                              <a:cubicBezTo>
                                <a:pt x="141" y="332"/>
                                <a:pt x="0" y="474"/>
                                <a:pt x="0" y="648"/>
                              </a:cubicBezTo>
                              <a:cubicBezTo>
                                <a:pt x="0" y="2153"/>
                                <a:pt x="0" y="2153"/>
                                <a:pt x="0" y="2153"/>
                              </a:cubicBezTo>
                              <a:cubicBezTo>
                                <a:pt x="0" y="2327"/>
                                <a:pt x="141" y="2469"/>
                                <a:pt x="315" y="2469"/>
                              </a:cubicBezTo>
                              <a:cubicBezTo>
                                <a:pt x="2916" y="2469"/>
                                <a:pt x="2916" y="2469"/>
                                <a:pt x="2916" y="2469"/>
                              </a:cubicBezTo>
                              <a:cubicBezTo>
                                <a:pt x="3090" y="2469"/>
                                <a:pt x="3232" y="2327"/>
                                <a:pt x="3232" y="2153"/>
                              </a:cubicBezTo>
                              <a:cubicBezTo>
                                <a:pt x="3232" y="648"/>
                                <a:pt x="3232" y="648"/>
                                <a:pt x="3232" y="648"/>
                              </a:cubicBezTo>
                              <a:cubicBezTo>
                                <a:pt x="3232" y="474"/>
                                <a:pt x="3090" y="332"/>
                                <a:pt x="2916" y="332"/>
                              </a:cubicBezTo>
                              <a:close/>
                              <a:moveTo>
                                <a:pt x="1147" y="316"/>
                              </a:moveTo>
                              <a:cubicBezTo>
                                <a:pt x="1147" y="253"/>
                                <a:pt x="1197" y="203"/>
                                <a:pt x="1260" y="203"/>
                              </a:cubicBezTo>
                              <a:cubicBezTo>
                                <a:pt x="1971" y="203"/>
                                <a:pt x="1971" y="203"/>
                                <a:pt x="1971" y="203"/>
                              </a:cubicBezTo>
                              <a:cubicBezTo>
                                <a:pt x="2034" y="203"/>
                                <a:pt x="2085" y="253"/>
                                <a:pt x="2085" y="316"/>
                              </a:cubicBezTo>
                              <a:cubicBezTo>
                                <a:pt x="2085" y="332"/>
                                <a:pt x="2085" y="332"/>
                                <a:pt x="2085" y="332"/>
                              </a:cubicBezTo>
                              <a:cubicBezTo>
                                <a:pt x="1147" y="332"/>
                                <a:pt x="1147" y="332"/>
                                <a:pt x="1147" y="332"/>
                              </a:cubicBezTo>
                              <a:lnTo>
                                <a:pt x="1147" y="316"/>
                              </a:lnTo>
                              <a:close/>
                              <a:moveTo>
                                <a:pt x="315" y="535"/>
                              </a:moveTo>
                              <a:cubicBezTo>
                                <a:pt x="2916" y="535"/>
                                <a:pt x="2916" y="535"/>
                                <a:pt x="2916" y="535"/>
                              </a:cubicBezTo>
                              <a:cubicBezTo>
                                <a:pt x="2978" y="535"/>
                                <a:pt x="3029" y="586"/>
                                <a:pt x="3029" y="648"/>
                              </a:cubicBezTo>
                              <a:cubicBezTo>
                                <a:pt x="3029" y="861"/>
                                <a:pt x="3029" y="861"/>
                                <a:pt x="3029" y="861"/>
                              </a:cubicBezTo>
                              <a:cubicBezTo>
                                <a:pt x="3027" y="868"/>
                                <a:pt x="3025" y="876"/>
                                <a:pt x="3025" y="884"/>
                              </a:cubicBezTo>
                              <a:cubicBezTo>
                                <a:pt x="3025" y="938"/>
                                <a:pt x="3008" y="1006"/>
                                <a:pt x="2871" y="1055"/>
                              </a:cubicBezTo>
                              <a:cubicBezTo>
                                <a:pt x="2092" y="1252"/>
                                <a:pt x="2092" y="1252"/>
                                <a:pt x="2092" y="1252"/>
                              </a:cubicBezTo>
                              <a:cubicBezTo>
                                <a:pt x="2081" y="1149"/>
                                <a:pt x="1986" y="1068"/>
                                <a:pt x="1871" y="1068"/>
                              </a:cubicBezTo>
                              <a:cubicBezTo>
                                <a:pt x="1360" y="1068"/>
                                <a:pt x="1360" y="1068"/>
                                <a:pt x="1360" y="1068"/>
                              </a:cubicBezTo>
                              <a:cubicBezTo>
                                <a:pt x="1244" y="1068"/>
                                <a:pt x="1149" y="1150"/>
                                <a:pt x="1139" y="1254"/>
                              </a:cubicBezTo>
                              <a:cubicBezTo>
                                <a:pt x="354" y="1055"/>
                                <a:pt x="354" y="1055"/>
                                <a:pt x="354" y="1055"/>
                              </a:cubicBezTo>
                              <a:cubicBezTo>
                                <a:pt x="238" y="1013"/>
                                <a:pt x="208" y="957"/>
                                <a:pt x="202" y="908"/>
                              </a:cubicBezTo>
                              <a:cubicBezTo>
                                <a:pt x="202" y="648"/>
                                <a:pt x="202" y="648"/>
                                <a:pt x="202" y="648"/>
                              </a:cubicBezTo>
                              <a:cubicBezTo>
                                <a:pt x="202" y="586"/>
                                <a:pt x="253" y="535"/>
                                <a:pt x="315" y="535"/>
                              </a:cubicBezTo>
                              <a:close/>
                              <a:moveTo>
                                <a:pt x="1958" y="1273"/>
                              </a:moveTo>
                              <a:cubicBezTo>
                                <a:pt x="1958" y="1405"/>
                                <a:pt x="1958" y="1405"/>
                                <a:pt x="1958" y="1405"/>
                              </a:cubicBezTo>
                              <a:cubicBezTo>
                                <a:pt x="1958" y="1443"/>
                                <a:pt x="1918" y="1475"/>
                                <a:pt x="1871" y="1475"/>
                              </a:cubicBezTo>
                              <a:cubicBezTo>
                                <a:pt x="1360" y="1475"/>
                                <a:pt x="1360" y="1475"/>
                                <a:pt x="1360" y="1475"/>
                              </a:cubicBezTo>
                              <a:cubicBezTo>
                                <a:pt x="1313" y="1475"/>
                                <a:pt x="1273" y="1443"/>
                                <a:pt x="1273" y="1405"/>
                              </a:cubicBezTo>
                              <a:cubicBezTo>
                                <a:pt x="1273" y="1273"/>
                                <a:pt x="1273" y="1273"/>
                                <a:pt x="1273" y="1273"/>
                              </a:cubicBezTo>
                              <a:cubicBezTo>
                                <a:pt x="1273" y="1235"/>
                                <a:pt x="1313" y="1203"/>
                                <a:pt x="1360" y="1203"/>
                              </a:cubicBezTo>
                              <a:cubicBezTo>
                                <a:pt x="1871" y="1203"/>
                                <a:pt x="1871" y="1203"/>
                                <a:pt x="1871" y="1203"/>
                              </a:cubicBezTo>
                              <a:cubicBezTo>
                                <a:pt x="1918" y="1203"/>
                                <a:pt x="1958" y="1235"/>
                                <a:pt x="1958" y="1273"/>
                              </a:cubicBezTo>
                              <a:close/>
                              <a:moveTo>
                                <a:pt x="2916" y="2266"/>
                              </a:moveTo>
                              <a:cubicBezTo>
                                <a:pt x="315" y="2266"/>
                                <a:pt x="315" y="2266"/>
                                <a:pt x="315" y="2266"/>
                              </a:cubicBezTo>
                              <a:cubicBezTo>
                                <a:pt x="253" y="2266"/>
                                <a:pt x="202" y="2216"/>
                                <a:pt x="202" y="2153"/>
                              </a:cubicBezTo>
                              <a:cubicBezTo>
                                <a:pt x="202" y="2128"/>
                                <a:pt x="202" y="2128"/>
                                <a:pt x="202" y="2128"/>
                              </a:cubicBezTo>
                              <a:cubicBezTo>
                                <a:pt x="243" y="2152"/>
                                <a:pt x="291" y="2166"/>
                                <a:pt x="342" y="2166"/>
                              </a:cubicBezTo>
                              <a:cubicBezTo>
                                <a:pt x="2239" y="2166"/>
                                <a:pt x="2239" y="2166"/>
                                <a:pt x="2239" y="2166"/>
                              </a:cubicBezTo>
                              <a:cubicBezTo>
                                <a:pt x="2276" y="2166"/>
                                <a:pt x="2306" y="2135"/>
                                <a:pt x="2306" y="2098"/>
                              </a:cubicBezTo>
                              <a:cubicBezTo>
                                <a:pt x="2306" y="2061"/>
                                <a:pt x="2276" y="2031"/>
                                <a:pt x="2239" y="2031"/>
                              </a:cubicBezTo>
                              <a:cubicBezTo>
                                <a:pt x="342" y="2031"/>
                                <a:pt x="342" y="2031"/>
                                <a:pt x="342" y="2031"/>
                              </a:cubicBezTo>
                              <a:cubicBezTo>
                                <a:pt x="273" y="2031"/>
                                <a:pt x="216" y="1983"/>
                                <a:pt x="202" y="1919"/>
                              </a:cubicBezTo>
                              <a:cubicBezTo>
                                <a:pt x="202" y="1130"/>
                                <a:pt x="202" y="1130"/>
                                <a:pt x="202" y="1130"/>
                              </a:cubicBezTo>
                              <a:cubicBezTo>
                                <a:pt x="233" y="1151"/>
                                <a:pt x="270" y="1169"/>
                                <a:pt x="312" y="1183"/>
                              </a:cubicBezTo>
                              <a:cubicBezTo>
                                <a:pt x="314" y="1184"/>
                                <a:pt x="316" y="1185"/>
                                <a:pt x="318" y="1185"/>
                              </a:cubicBezTo>
                              <a:cubicBezTo>
                                <a:pt x="1138" y="1393"/>
                                <a:pt x="1138" y="1393"/>
                                <a:pt x="1138" y="1393"/>
                              </a:cubicBezTo>
                              <a:cubicBezTo>
                                <a:pt x="1138" y="1405"/>
                                <a:pt x="1138" y="1405"/>
                                <a:pt x="1138" y="1405"/>
                              </a:cubicBezTo>
                              <a:cubicBezTo>
                                <a:pt x="1138" y="1518"/>
                                <a:pt x="1237" y="1610"/>
                                <a:pt x="1360" y="1610"/>
                              </a:cubicBezTo>
                              <a:cubicBezTo>
                                <a:pt x="1871" y="1610"/>
                                <a:pt x="1871" y="1610"/>
                                <a:pt x="1871" y="1610"/>
                              </a:cubicBezTo>
                              <a:cubicBezTo>
                                <a:pt x="1994" y="1610"/>
                                <a:pt x="2093" y="1518"/>
                                <a:pt x="2093" y="1405"/>
                              </a:cubicBezTo>
                              <a:cubicBezTo>
                                <a:pt x="2093" y="1391"/>
                                <a:pt x="2093" y="1391"/>
                                <a:pt x="2093" y="1391"/>
                              </a:cubicBezTo>
                              <a:cubicBezTo>
                                <a:pt x="2908" y="1185"/>
                                <a:pt x="2908" y="1185"/>
                                <a:pt x="2908" y="1185"/>
                              </a:cubicBezTo>
                              <a:cubicBezTo>
                                <a:pt x="2910" y="1185"/>
                                <a:pt x="2911" y="1184"/>
                                <a:pt x="2913" y="1183"/>
                              </a:cubicBezTo>
                              <a:cubicBezTo>
                                <a:pt x="2958" y="1168"/>
                                <a:pt x="2997" y="1149"/>
                                <a:pt x="3029" y="1126"/>
                              </a:cubicBezTo>
                              <a:cubicBezTo>
                                <a:pt x="3029" y="1919"/>
                                <a:pt x="3029" y="1919"/>
                                <a:pt x="3029" y="1919"/>
                              </a:cubicBezTo>
                              <a:cubicBezTo>
                                <a:pt x="3015" y="1983"/>
                                <a:pt x="2958" y="2031"/>
                                <a:pt x="2890" y="2031"/>
                              </a:cubicBezTo>
                              <a:cubicBezTo>
                                <a:pt x="2563" y="2031"/>
                                <a:pt x="2563" y="2031"/>
                                <a:pt x="2563" y="2031"/>
                              </a:cubicBezTo>
                              <a:cubicBezTo>
                                <a:pt x="2526" y="2031"/>
                                <a:pt x="2495" y="2061"/>
                                <a:pt x="2495" y="2098"/>
                              </a:cubicBezTo>
                              <a:cubicBezTo>
                                <a:pt x="2495" y="2135"/>
                                <a:pt x="2526" y="2166"/>
                                <a:pt x="2563" y="2166"/>
                              </a:cubicBezTo>
                              <a:cubicBezTo>
                                <a:pt x="2890" y="2166"/>
                                <a:pt x="2890" y="2166"/>
                                <a:pt x="2890" y="2166"/>
                              </a:cubicBezTo>
                              <a:cubicBezTo>
                                <a:pt x="2940" y="2166"/>
                                <a:pt x="2988" y="2152"/>
                                <a:pt x="3029" y="2128"/>
                              </a:cubicBezTo>
                              <a:cubicBezTo>
                                <a:pt x="3029" y="2153"/>
                                <a:pt x="3029" y="2153"/>
                                <a:pt x="3029" y="2153"/>
                              </a:cubicBezTo>
                              <a:cubicBezTo>
                                <a:pt x="3029" y="2216"/>
                                <a:pt x="2978" y="2266"/>
                                <a:pt x="2916" y="2266"/>
                              </a:cubicBezTo>
                              <a:close/>
                              <a:moveTo>
                                <a:pt x="2916" y="2266"/>
                              </a:moveTo>
                              <a:cubicBezTo>
                                <a:pt x="2916" y="2266"/>
                                <a:pt x="2916" y="2266"/>
                                <a:pt x="2916" y="2266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6" o:spid="_x0000_s1026" o:spt="100" style="position:absolute;left:0pt;margin-left:336.35pt;margin-top:447.4pt;height:25.9pt;width:33.9pt;z-index:251697152;mso-width-relative:page;mso-height-relative:page;" fillcolor="#595959" filled="t" stroked="f" coordsize="3232,2469" o:gfxdata="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" path="m2916,332c2287,332,2287,332,2287,332c2287,316,2287,316,2287,316c2287,142,2145,0,1971,0c1260,0,1260,0,1260,0c1086,0,944,142,944,316c944,332,944,332,944,332c315,332,315,332,315,332c141,332,0,474,0,648c0,2153,0,2153,0,2153c0,2327,141,2469,315,2469c2916,2469,2916,2469,2916,2469c3090,2469,3232,2327,3232,2153c3232,648,3232,648,3232,648c3232,474,3090,332,2916,332xm1147,316c1147,253,1197,203,1260,203c1971,203,1971,203,1971,203c2034,203,2085,253,2085,316c2085,332,2085,332,2085,332c1147,332,1147,332,1147,332l1147,316xm315,535c2916,535,2916,535,2916,535c2978,535,3029,586,3029,648c3029,861,3029,861,3029,861c3027,868,3025,876,3025,884c3025,938,3008,1006,2871,1055c2092,1252,2092,1252,2092,1252c2081,1149,1986,1068,1871,1068c1360,1068,1360,1068,1360,1068c1244,1068,1149,1150,1139,1254c354,1055,354,1055,354,1055c238,1013,208,957,202,908c202,648,202,648,202,648c202,586,253,535,315,535xm1958,1273c1958,1405,1958,1405,1958,1405c1958,1443,1918,1475,1871,1475c1360,1475,1360,1475,1360,1475c1313,1475,1273,1443,1273,1405c1273,1273,1273,1273,1273,1273c1273,1235,1313,1203,1360,1203c1871,1203,1871,1203,1871,1203c1918,1203,1958,1235,1958,1273xm2916,2266c315,2266,315,2266,315,2266c253,2266,202,2216,202,2153c202,2128,202,2128,202,2128c243,2152,291,2166,342,2166c2239,2166,2239,2166,2239,2166c2276,2166,2306,2135,2306,2098c2306,2061,2276,2031,2239,2031c342,2031,342,2031,342,2031c273,2031,216,1983,202,1919c202,1130,202,1130,202,1130c233,1151,270,1169,312,1183c314,1184,316,1185,318,1185c1138,1393,1138,1393,1138,1393c1138,1405,1138,1405,1138,1405c1138,1518,1237,1610,1360,1610c1871,1610,1871,1610,1871,1610c1994,1610,2093,1518,2093,1405c2093,1391,2093,1391,2093,1391c2908,1185,2908,1185,2908,1185c2910,1185,2911,1184,2913,1183c2958,1168,2997,1149,3029,1126c3029,1919,3029,1919,3029,1919c3015,1983,2958,2031,2890,2031c2563,2031,2563,2031,2563,2031c2526,2031,2495,2061,2495,2098c2495,2135,2526,2166,2563,2166c2890,2166,2890,2166,2890,2166c2940,2166,2988,2152,3029,2128c3029,2153,3029,2153,3029,2153c3029,2216,2978,2266,2916,2266xm2916,2266c2916,2266,2916,2266,2916,2266e">
                <v:path o:connectlocs="304859,44203;262736,0;125836,42072;41989,44203;0,286654;388705,328727;430829,86275;152896,42072;262736,27027;277932,44203;152896,42072;388705,71230;403768,114635;382707,140464;249406,142195;151829,166959;26926,120892;41989,71230;261003,187064;181289,196384;169692,169489;249406,160169;388705,301699;26926,286654;45588,288385;307392,279331;45588,270410;26926,150450;42389,157772;151696,187064;249406,214358;278999,185200;388305,157506;403768,255499;341650,270410;341650,288385;403768,283325;388705,301699;388705,301699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1" name="圆: 空心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1" o:spid="_x0000_s1026" o:spt="23" type="#_x0000_t23" style="position:absolute;left:0pt;margin-left:50.85pt;margin-top:496.4pt;height:50.65pt;width:50.65pt;z-index:251698176;v-text-anchor:middle;mso-width-relative:page;mso-height-relative:page;" fillcolor="#595959" filled="t" stroked="f" coordsize="21600,21600" o:gfxdata="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cTRxTZAAAADAEAAA8A&#10;AAAAAAAAAQAgAAAAIgAAAGRycy9kb3ducmV2LnhtbFBLAQIUABQAAAAIAIdO4kDl28kuFgIAAAYE&#10;AAAOAAAAAAAAAAEAIAAAACg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2" name="圆: 空心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2" o:spid="_x0000_s1026" o:spt="23" type="#_x0000_t23" style="position:absolute;left:0pt;margin-left:120.35pt;margin-top:496.4pt;height:50.65pt;width:50.65pt;z-index:251699200;v-text-anchor:middle;mso-width-relative:page;mso-height-relative:page;" fillcolor="#595959" filled="t" stroked="f" coordsize="21600,21600" o:gfxdata="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QIALY2gAAAAwBAAAP&#10;AAAAAAAAAAEAIAAAACIAAABkcnMvZG93bnJldi54bWxQSwECFAAUAAAACACHTuJAiqWsGh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3" name="圆: 空心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3" o:spid="_x0000_s1026" o:spt="23" type="#_x0000_t23" style="position:absolute;left:0pt;margin-left:189.9pt;margin-top:496.4pt;height:50.65pt;width:50.65pt;z-index:251700224;v-text-anchor:middle;mso-width-relative:page;mso-height-relative:page;" fillcolor="#595959" filled="t" stroked="f" coordsize="21600,21600" o:gfxdata="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ahC9tsAAAAMAQAA&#10;DwAAAAAAAAABACAAAAAiAAAAZHJzL2Rvd25yZXYueG1sUEsBAhQAFAAAAAgAh07iQJCNoL8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4" name="圆: 空心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4" o:spid="_x0000_s1026" o:spt="23" type="#_x0000_t23" style="position:absolute;left:0pt;margin-left:259.4pt;margin-top:496.4pt;height:50.65pt;width:50.65pt;z-index:251701248;v-text-anchor:middle;mso-width-relative:page;mso-height-relative:page;" fillcolor="#595959" filled="t" stroked="f" coordsize="21600,21600" o:gfxdata="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ovQntsAAAAMAQAA&#10;DwAAAAAAAAABACAAAAAiAAAAZHJzL2Rvd25yZXYueG1sUEsBAhQAFAAAAAgAh07iQFRZZnI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5" name="圆: 空心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5" o:spid="_x0000_s1026" o:spt="23" type="#_x0000_t23" style="position:absolute;left:0pt;margin-left:328.9pt;margin-top:496.4pt;height:50.65pt;width:50.65pt;z-index:251702272;v-text-anchor:middle;mso-width-relative:page;mso-height-relative:page;" fillcolor="#595959" filled="t" stroked="f" coordsize="21600,21600" o:gfxdata="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pWRwtsAAAAMAQAA&#10;DwAAAAAAAAABACAAAAAiAAAAZHJzL2Rvd25yZXYueG1sUEsBAhQAFAAAAAgAh07iQE5xatc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6477000</wp:posOffset>
                </wp:positionV>
                <wp:extent cx="438150" cy="278765"/>
                <wp:effectExtent l="0" t="0" r="635" b="6985"/>
                <wp:wrapNone/>
                <wp:docPr id="166" name="Group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37936" cy="278765"/>
                          <a:chOff x="1599824" y="11089233"/>
                          <a:chExt cx="2534" cy="1613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67" name="Freeform 40"/>
                        <wps:cNvSpPr>
                          <a:spLocks noEditPoints="1"/>
                        </wps:cNvSpPr>
                        <wps:spPr bwMode="auto">
                          <a:xfrm>
                            <a:off x="1601649" y="11089800"/>
                            <a:ext cx="453" cy="454"/>
                          </a:xfrm>
                          <a:custGeom>
                            <a:avLst/>
                            <a:gdLst>
                              <a:gd name="T0" fmla="*/ 0 w 291"/>
                              <a:gd name="T1" fmla="*/ 146 h 291"/>
                              <a:gd name="T2" fmla="*/ 146 w 291"/>
                              <a:gd name="T3" fmla="*/ 291 h 291"/>
                              <a:gd name="T4" fmla="*/ 291 w 291"/>
                              <a:gd name="T5" fmla="*/ 146 h 291"/>
                              <a:gd name="T6" fmla="*/ 146 w 291"/>
                              <a:gd name="T7" fmla="*/ 0 h 291"/>
                              <a:gd name="T8" fmla="*/ 0 w 291"/>
                              <a:gd name="T9" fmla="*/ 146 h 291"/>
                              <a:gd name="T10" fmla="*/ 0 w 291"/>
                              <a:gd name="T11" fmla="*/ 146 h 291"/>
                              <a:gd name="T12" fmla="*/ 0 w 291"/>
                              <a:gd name="T13" fmla="*/ 146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0" y="146"/>
                                </a:moveTo>
                                <a:cubicBezTo>
                                  <a:pt x="0" y="226"/>
                                  <a:pt x="65" y="291"/>
                                  <a:pt x="146" y="291"/>
                                </a:cubicBezTo>
                                <a:cubicBezTo>
                                  <a:pt x="226" y="291"/>
                                  <a:pt x="291" y="226"/>
                                  <a:pt x="291" y="146"/>
                                </a:cubicBezTo>
                                <a:cubicBezTo>
                                  <a:pt x="291" y="65"/>
                                  <a:pt x="226" y="0"/>
                                  <a:pt x="146" y="0"/>
                                </a:cubicBezTo>
                                <a:cubicBezTo>
                                  <a:pt x="65" y="0"/>
                                  <a:pt x="0" y="65"/>
                                  <a:pt x="0" y="146"/>
                                </a:cubicBezTo>
                                <a:close/>
                                <a:moveTo>
                                  <a:pt x="0" y="146"/>
                                </a:move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68" name="Freeform 41"/>
                        <wps:cNvSpPr>
                          <a:spLocks noEditPoints="1"/>
                        </wps:cNvSpPr>
                        <wps:spPr bwMode="auto">
                          <a:xfrm>
                            <a:off x="1600399" y="11089233"/>
                            <a:ext cx="1169" cy="1175"/>
                          </a:xfrm>
                          <a:custGeom>
                            <a:avLst/>
                            <a:gdLst>
                              <a:gd name="T0" fmla="*/ 750 w 750"/>
                              <a:gd name="T1" fmla="*/ 596 h 754"/>
                              <a:gd name="T2" fmla="*/ 705 w 750"/>
                              <a:gd name="T3" fmla="*/ 356 h 754"/>
                              <a:gd name="T4" fmla="*/ 590 w 750"/>
                              <a:gd name="T5" fmla="*/ 121 h 754"/>
                              <a:gd name="T6" fmla="*/ 470 w 750"/>
                              <a:gd name="T7" fmla="*/ 30 h 754"/>
                              <a:gd name="T8" fmla="*/ 190 w 750"/>
                              <a:gd name="T9" fmla="*/ 0 h 754"/>
                              <a:gd name="T10" fmla="*/ 124 w 750"/>
                              <a:gd name="T11" fmla="*/ 75 h 754"/>
                              <a:gd name="T12" fmla="*/ 190 w 750"/>
                              <a:gd name="T13" fmla="*/ 162 h 754"/>
                              <a:gd name="T14" fmla="*/ 444 w 750"/>
                              <a:gd name="T15" fmla="*/ 196 h 754"/>
                              <a:gd name="T16" fmla="*/ 470 w 750"/>
                              <a:gd name="T17" fmla="*/ 366 h 754"/>
                              <a:gd name="T18" fmla="*/ 173 w 750"/>
                              <a:gd name="T19" fmla="*/ 521 h 754"/>
                              <a:gd name="T20" fmla="*/ 0 w 750"/>
                              <a:gd name="T21" fmla="*/ 614 h 754"/>
                              <a:gd name="T22" fmla="*/ 173 w 750"/>
                              <a:gd name="T23" fmla="*/ 729 h 754"/>
                              <a:gd name="T24" fmla="*/ 387 w 750"/>
                              <a:gd name="T25" fmla="*/ 716 h 754"/>
                              <a:gd name="T26" fmla="*/ 544 w 750"/>
                              <a:gd name="T27" fmla="*/ 614 h 754"/>
                              <a:gd name="T28" fmla="*/ 750 w 750"/>
                              <a:gd name="T29" fmla="*/ 596 h 754"/>
                              <a:gd name="T30" fmla="*/ 750 w 750"/>
                              <a:gd name="T31" fmla="*/ 596 h 754"/>
                              <a:gd name="T32" fmla="*/ 750 w 750"/>
                              <a:gd name="T33" fmla="*/ 596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0" h="754">
                                <a:moveTo>
                                  <a:pt x="750" y="596"/>
                                </a:moveTo>
                                <a:cubicBezTo>
                                  <a:pt x="705" y="356"/>
                                  <a:pt x="705" y="356"/>
                                  <a:pt x="705" y="356"/>
                                </a:cubicBezTo>
                                <a:cubicBezTo>
                                  <a:pt x="590" y="121"/>
                                  <a:pt x="590" y="121"/>
                                  <a:pt x="590" y="121"/>
                                </a:cubicBezTo>
                                <a:cubicBezTo>
                                  <a:pt x="590" y="121"/>
                                  <a:pt x="571" y="53"/>
                                  <a:pt x="470" y="30"/>
                                </a:cubicBezTo>
                                <a:cubicBezTo>
                                  <a:pt x="403" y="14"/>
                                  <a:pt x="310" y="4"/>
                                  <a:pt x="190" y="0"/>
                                </a:cubicBezTo>
                                <a:cubicBezTo>
                                  <a:pt x="146" y="7"/>
                                  <a:pt x="124" y="32"/>
                                  <a:pt x="124" y="75"/>
                                </a:cubicBezTo>
                                <a:cubicBezTo>
                                  <a:pt x="124" y="117"/>
                                  <a:pt x="146" y="147"/>
                                  <a:pt x="190" y="162"/>
                                </a:cubicBezTo>
                                <a:cubicBezTo>
                                  <a:pt x="349" y="167"/>
                                  <a:pt x="434" y="178"/>
                                  <a:pt x="444" y="196"/>
                                </a:cubicBezTo>
                                <a:cubicBezTo>
                                  <a:pt x="458" y="223"/>
                                  <a:pt x="509" y="345"/>
                                  <a:pt x="470" y="366"/>
                                </a:cubicBezTo>
                                <a:cubicBezTo>
                                  <a:pt x="431" y="387"/>
                                  <a:pt x="203" y="510"/>
                                  <a:pt x="173" y="521"/>
                                </a:cubicBezTo>
                                <a:cubicBezTo>
                                  <a:pt x="143" y="531"/>
                                  <a:pt x="0" y="614"/>
                                  <a:pt x="0" y="614"/>
                                </a:cubicBezTo>
                                <a:cubicBezTo>
                                  <a:pt x="0" y="614"/>
                                  <a:pt x="71" y="705"/>
                                  <a:pt x="173" y="729"/>
                                </a:cubicBezTo>
                                <a:cubicBezTo>
                                  <a:pt x="274" y="754"/>
                                  <a:pt x="332" y="746"/>
                                  <a:pt x="387" y="716"/>
                                </a:cubicBezTo>
                                <a:cubicBezTo>
                                  <a:pt x="442" y="686"/>
                                  <a:pt x="470" y="650"/>
                                  <a:pt x="544" y="614"/>
                                </a:cubicBezTo>
                                <a:cubicBezTo>
                                  <a:pt x="593" y="590"/>
                                  <a:pt x="662" y="584"/>
                                  <a:pt x="750" y="596"/>
                                </a:cubicBezTo>
                                <a:close/>
                                <a:moveTo>
                                  <a:pt x="750" y="596"/>
                                </a:moveTo>
                                <a:cubicBezTo>
                                  <a:pt x="750" y="596"/>
                                  <a:pt x="750" y="596"/>
                                  <a:pt x="750" y="59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69" name="Freeform 42"/>
                        <wps:cNvSpPr>
                          <a:spLocks noEditPoints="1"/>
                        </wps:cNvSpPr>
                        <wps:spPr bwMode="auto">
                          <a:xfrm>
                            <a:off x="1599824" y="11090302"/>
                            <a:ext cx="2534" cy="544"/>
                          </a:xfrm>
                          <a:custGeom>
                            <a:avLst/>
                            <a:gdLst>
                              <a:gd name="T0" fmla="*/ 22 w 1626"/>
                              <a:gd name="T1" fmla="*/ 92 h 349"/>
                              <a:gd name="T2" fmla="*/ 144 w 1626"/>
                              <a:gd name="T3" fmla="*/ 10 h 349"/>
                              <a:gd name="T4" fmla="*/ 317 w 1626"/>
                              <a:gd name="T5" fmla="*/ 33 h 349"/>
                              <a:gd name="T6" fmla="*/ 544 w 1626"/>
                              <a:gd name="T7" fmla="*/ 160 h 349"/>
                              <a:gd name="T8" fmla="*/ 696 w 1626"/>
                              <a:gd name="T9" fmla="*/ 160 h 349"/>
                              <a:gd name="T10" fmla="*/ 985 w 1626"/>
                              <a:gd name="T11" fmla="*/ 19 h 349"/>
                              <a:gd name="T12" fmla="*/ 1168 w 1626"/>
                              <a:gd name="T13" fmla="*/ 77 h 349"/>
                              <a:gd name="T14" fmla="*/ 1407 w 1626"/>
                              <a:gd name="T15" fmla="*/ 181 h 349"/>
                              <a:gd name="T16" fmla="*/ 1549 w 1626"/>
                              <a:gd name="T17" fmla="*/ 127 h 349"/>
                              <a:gd name="T18" fmla="*/ 1574 w 1626"/>
                              <a:gd name="T19" fmla="*/ 282 h 349"/>
                              <a:gd name="T20" fmla="*/ 1391 w 1626"/>
                              <a:gd name="T21" fmla="*/ 349 h 349"/>
                              <a:gd name="T22" fmla="*/ 1199 w 1626"/>
                              <a:gd name="T23" fmla="*/ 272 h 349"/>
                              <a:gd name="T24" fmla="*/ 897 w 1626"/>
                              <a:gd name="T25" fmla="*/ 222 h 349"/>
                              <a:gd name="T26" fmla="*/ 607 w 1626"/>
                              <a:gd name="T27" fmla="*/ 349 h 349"/>
                              <a:gd name="T28" fmla="*/ 385 w 1626"/>
                              <a:gd name="T29" fmla="*/ 254 h 349"/>
                              <a:gd name="T30" fmla="*/ 191 w 1626"/>
                              <a:gd name="T31" fmla="*/ 181 h 349"/>
                              <a:gd name="T32" fmla="*/ 130 w 1626"/>
                              <a:gd name="T33" fmla="*/ 222 h 349"/>
                              <a:gd name="T34" fmla="*/ 14 w 1626"/>
                              <a:gd name="T35" fmla="*/ 212 h 349"/>
                              <a:gd name="T36" fmla="*/ 22 w 1626"/>
                              <a:gd name="T37" fmla="*/ 92 h 349"/>
                              <a:gd name="T38" fmla="*/ 22 w 1626"/>
                              <a:gd name="T39" fmla="*/ 92 h 349"/>
                              <a:gd name="T40" fmla="*/ 22 w 1626"/>
                              <a:gd name="T41" fmla="*/ 92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6" h="349">
                                <a:moveTo>
                                  <a:pt x="22" y="92"/>
                                </a:moveTo>
                                <a:cubicBezTo>
                                  <a:pt x="52" y="44"/>
                                  <a:pt x="93" y="16"/>
                                  <a:pt x="144" y="10"/>
                                </a:cubicBezTo>
                                <a:cubicBezTo>
                                  <a:pt x="221" y="0"/>
                                  <a:pt x="263" y="8"/>
                                  <a:pt x="317" y="33"/>
                                </a:cubicBezTo>
                                <a:cubicBezTo>
                                  <a:pt x="371" y="59"/>
                                  <a:pt x="490" y="143"/>
                                  <a:pt x="544" y="160"/>
                                </a:cubicBezTo>
                                <a:cubicBezTo>
                                  <a:pt x="598" y="177"/>
                                  <a:pt x="637" y="190"/>
                                  <a:pt x="696" y="160"/>
                                </a:cubicBezTo>
                                <a:cubicBezTo>
                                  <a:pt x="755" y="129"/>
                                  <a:pt x="905" y="19"/>
                                  <a:pt x="985" y="19"/>
                                </a:cubicBezTo>
                                <a:cubicBezTo>
                                  <a:pt x="1066" y="19"/>
                                  <a:pt x="1106" y="29"/>
                                  <a:pt x="1168" y="77"/>
                                </a:cubicBezTo>
                                <a:cubicBezTo>
                                  <a:pt x="1231" y="125"/>
                                  <a:pt x="1352" y="181"/>
                                  <a:pt x="1407" y="181"/>
                                </a:cubicBezTo>
                                <a:cubicBezTo>
                                  <a:pt x="1462" y="181"/>
                                  <a:pt x="1505" y="127"/>
                                  <a:pt x="1549" y="127"/>
                                </a:cubicBezTo>
                                <a:cubicBezTo>
                                  <a:pt x="1594" y="127"/>
                                  <a:pt x="1626" y="229"/>
                                  <a:pt x="1574" y="282"/>
                                </a:cubicBezTo>
                                <a:cubicBezTo>
                                  <a:pt x="1522" y="336"/>
                                  <a:pt x="1459" y="349"/>
                                  <a:pt x="1391" y="349"/>
                                </a:cubicBezTo>
                                <a:cubicBezTo>
                                  <a:pt x="1322" y="349"/>
                                  <a:pt x="1237" y="313"/>
                                  <a:pt x="1199" y="272"/>
                                </a:cubicBezTo>
                                <a:cubicBezTo>
                                  <a:pt x="1161" y="232"/>
                                  <a:pt x="1034" y="127"/>
                                  <a:pt x="897" y="222"/>
                                </a:cubicBezTo>
                                <a:cubicBezTo>
                                  <a:pt x="760" y="317"/>
                                  <a:pt x="697" y="349"/>
                                  <a:pt x="607" y="349"/>
                                </a:cubicBezTo>
                                <a:cubicBezTo>
                                  <a:pt x="517" y="349"/>
                                  <a:pt x="435" y="282"/>
                                  <a:pt x="385" y="254"/>
                                </a:cubicBezTo>
                                <a:cubicBezTo>
                                  <a:pt x="335" y="226"/>
                                  <a:pt x="269" y="160"/>
                                  <a:pt x="191" y="181"/>
                                </a:cubicBezTo>
                                <a:cubicBezTo>
                                  <a:pt x="175" y="186"/>
                                  <a:pt x="148" y="216"/>
                                  <a:pt x="130" y="222"/>
                                </a:cubicBezTo>
                                <a:cubicBezTo>
                                  <a:pt x="109" y="230"/>
                                  <a:pt x="35" y="254"/>
                                  <a:pt x="14" y="212"/>
                                </a:cubicBezTo>
                                <a:cubicBezTo>
                                  <a:pt x="0" y="184"/>
                                  <a:pt x="2" y="144"/>
                                  <a:pt x="22" y="92"/>
                                </a:cubicBezTo>
                                <a:close/>
                                <a:moveTo>
                                  <a:pt x="22" y="92"/>
                                </a:moveTo>
                                <a:cubicBezTo>
                                  <a:pt x="22" y="92"/>
                                  <a:pt x="22" y="92"/>
                                  <a:pt x="22" y="9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o:spt="203" style="position:absolute;left:0pt;margin-left:59.65pt;margin-top:510pt;height:21.95pt;width:34.5pt;z-index:251703296;mso-width-relative:page;mso-height-relative:page;" coordorigin="1599824,11089233" coordsize="2534,1613" o:gfxdata="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">
                <o:lock v:ext="edit" aspectratio="t"/>
                <v:shape id="Freeform 40" o:spid="_x0000_s1026" o:spt="100" style="position:absolute;left:1601649;top:11089800;height:454;width:453;" filled="t" stroked="f" coordsize="291,291" o:gfxdata="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MixrsAAADc&#10;AAAADwAAAAAAAAABACAAAAAiAAAAZHJzL2Rvd25yZXYueG1sUEsBAhQAFAAAAAgAh07iQDMvBZ47&#10;AAAAOQAAABAAAAAAAAAAAQAgAAAACgEAAGRycy9zaGFwZXhtbC54bWxQSwUGAAAAAAYABgBbAQAA&#10;tAMAAAAA&#10;" path="m0,146c0,226,65,291,146,291c226,291,291,226,291,146c291,65,226,0,146,0c65,0,0,65,0,146xm0,146c0,146,0,146,0,146e">
                  <v:path o:connectlocs="0,227;227,454;453,227;227,0;0,227;0,227;0,227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41" o:spid="_x0000_s1026" o:spt="100" style="position:absolute;left:1600399;top:11089233;height:1175;width:1169;" filled="t" stroked="f" coordsize="750,754" o:gfxdata="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gu5u8AAAA&#10;3AAAAA8AAAAAAAAAAQAgAAAAIgAAAGRycy9kb3ducmV2LnhtbFBLAQIUABQAAAAIAIdO4kAzLwWe&#10;OwAAADkAAAAQAAAAAAAAAAEAIAAAAAsBAABkcnMvc2hhcGV4bWwueG1sUEsFBgAAAAAGAAYAWwEA&#10;ALUDAAAAAA==&#10;" path="m750,596c705,356,705,356,705,356c590,121,590,121,590,121c590,121,571,53,470,30c403,14,310,4,190,0c146,7,124,32,124,75c124,117,146,147,190,162c349,167,434,178,444,196c458,223,509,345,470,366c431,387,203,510,173,521c143,531,0,614,0,614c0,614,71,705,173,729c274,754,332,746,387,716c442,686,470,650,544,614c593,590,662,584,750,596xm750,596c750,596,750,596,750,596e">
                  <v:path o:connectlocs="1169,928;1098,554;919,188;732,46;296,0;193,116;296,252;692,305;732,570;269,811;0,956;269,1136;603,1115;847,956;1169,928;1169,928;1169,928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2" o:spid="_x0000_s1026" o:spt="100" style="position:absolute;left:1599824;top:11090302;height:544;width:2534;" filled="t" stroked="f" coordsize="1626,349" o:gfxdata="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UDs6twAAANwAAAAP&#10;AAAAAAAAAAEAIAAAACIAAABkcnMvZG93bnJldi54bWxQSwECFAAUAAAACACHTuJAMy8FnjsAAAA5&#10;AAAAEAAAAAAAAAABACAAAAAGAQAAZHJzL3NoYXBleG1sLnhtbFBLBQYAAAAABgAGAFsBAACwAwAA&#10;AAA=&#10;" path="m22,92c52,44,93,16,144,10c221,0,263,8,317,33c371,59,490,143,544,160c598,177,637,190,696,160c755,129,905,19,985,19c1066,19,1106,29,1168,77c1231,125,1352,181,1407,181c1462,181,1505,127,1549,127c1594,127,1626,229,1574,282c1522,336,1459,349,1391,349c1322,349,1237,313,1199,272c1161,232,1034,127,897,222c760,317,697,349,607,349c517,349,435,282,385,254c335,226,269,160,191,181c175,186,148,216,130,222c109,230,35,254,14,212c0,184,2,144,22,92xm22,92c22,92,22,92,22,92e">
                  <v:path o:connectlocs="34,143;224,15;494,51;847,249;1084,249;1535,29;1820,120;2192,282;2414,197;2452,439;2167,544;1868,423;1397,346;945,544;599,395;297,282;202,346;21,330;34,143;34,143;34,143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6424930</wp:posOffset>
                </wp:positionV>
                <wp:extent cx="370840" cy="425450"/>
                <wp:effectExtent l="0" t="0" r="0" b="0"/>
                <wp:wrapNone/>
                <wp:docPr id="170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0977" cy="425361"/>
                        </a:xfrm>
                        <a:custGeom>
                          <a:avLst/>
                          <a:gdLst>
                            <a:gd name="T0" fmla="*/ 2159 w 2453"/>
                            <a:gd name="T1" fmla="*/ 2408 h 2824"/>
                            <a:gd name="T2" fmla="*/ 1825 w 2453"/>
                            <a:gd name="T3" fmla="*/ 2337 h 2824"/>
                            <a:gd name="T4" fmla="*/ 848 w 2453"/>
                            <a:gd name="T5" fmla="*/ 1519 h 2824"/>
                            <a:gd name="T6" fmla="*/ 831 w 2453"/>
                            <a:gd name="T7" fmla="*/ 1498 h 2824"/>
                            <a:gd name="T8" fmla="*/ 755 w 2453"/>
                            <a:gd name="T9" fmla="*/ 1502 h 2824"/>
                            <a:gd name="T10" fmla="*/ 4 w 2453"/>
                            <a:gd name="T11" fmla="*/ 751 h 2824"/>
                            <a:gd name="T12" fmla="*/ 755 w 2453"/>
                            <a:gd name="T13" fmla="*/ 0 h 2824"/>
                            <a:gd name="T14" fmla="*/ 1506 w 2453"/>
                            <a:gd name="T15" fmla="*/ 751 h 2824"/>
                            <a:gd name="T16" fmla="*/ 1502 w 2453"/>
                            <a:gd name="T17" fmla="*/ 827 h 2824"/>
                            <a:gd name="T18" fmla="*/ 1523 w 2453"/>
                            <a:gd name="T19" fmla="*/ 843 h 2824"/>
                            <a:gd name="T20" fmla="*/ 2342 w 2453"/>
                            <a:gd name="T21" fmla="*/ 1821 h 2824"/>
                            <a:gd name="T22" fmla="*/ 2345 w 2453"/>
                            <a:gd name="T23" fmla="*/ 2288 h 2824"/>
                            <a:gd name="T24" fmla="*/ 2334 w 2453"/>
                            <a:gd name="T25" fmla="*/ 2328 h 2824"/>
                            <a:gd name="T26" fmla="*/ 1852 w 2453"/>
                            <a:gd name="T27" fmla="*/ 2785 h 2824"/>
                            <a:gd name="T28" fmla="*/ 1134 w 2453"/>
                            <a:gd name="T29" fmla="*/ 2747 h 2824"/>
                            <a:gd name="T30" fmla="*/ 969 w 2453"/>
                            <a:gd name="T31" fmla="*/ 2714 h 2824"/>
                            <a:gd name="T32" fmla="*/ 122 w 2453"/>
                            <a:gd name="T33" fmla="*/ 2702 h 2824"/>
                            <a:gd name="T34" fmla="*/ 56 w 2453"/>
                            <a:gd name="T35" fmla="*/ 2721 h 2824"/>
                            <a:gd name="T36" fmla="*/ 7 w 2453"/>
                            <a:gd name="T37" fmla="*/ 2673 h 2824"/>
                            <a:gd name="T38" fmla="*/ 23 w 2453"/>
                            <a:gd name="T39" fmla="*/ 2607 h 2824"/>
                            <a:gd name="T40" fmla="*/ 447 w 2453"/>
                            <a:gd name="T41" fmla="*/ 2490 h 2824"/>
                            <a:gd name="T42" fmla="*/ 996 w 2453"/>
                            <a:gd name="T43" fmla="*/ 2580 h 2824"/>
                            <a:gd name="T44" fmla="*/ 1160 w 2453"/>
                            <a:gd name="T45" fmla="*/ 2613 h 2824"/>
                            <a:gd name="T46" fmla="*/ 2159 w 2453"/>
                            <a:gd name="T47" fmla="*/ 2408 h 2824"/>
                            <a:gd name="T48" fmla="*/ 994 w 2453"/>
                            <a:gd name="T49" fmla="*/ 1463 h 2824"/>
                            <a:gd name="T50" fmla="*/ 1913 w 2453"/>
                            <a:gd name="T51" fmla="*/ 2233 h 2824"/>
                            <a:gd name="T52" fmla="*/ 2223 w 2453"/>
                            <a:gd name="T53" fmla="*/ 2219 h 2824"/>
                            <a:gd name="T54" fmla="*/ 2237 w 2453"/>
                            <a:gd name="T55" fmla="*/ 1908 h 2824"/>
                            <a:gd name="T56" fmla="*/ 1467 w 2453"/>
                            <a:gd name="T57" fmla="*/ 989 h 2824"/>
                            <a:gd name="T58" fmla="*/ 994 w 2453"/>
                            <a:gd name="T59" fmla="*/ 1463 h 2824"/>
                            <a:gd name="T60" fmla="*/ 755 w 2453"/>
                            <a:gd name="T61" fmla="*/ 1365 h 2824"/>
                            <a:gd name="T62" fmla="*/ 1370 w 2453"/>
                            <a:gd name="T63" fmla="*/ 751 h 2824"/>
                            <a:gd name="T64" fmla="*/ 755 w 2453"/>
                            <a:gd name="T65" fmla="*/ 136 h 2824"/>
                            <a:gd name="T66" fmla="*/ 141 w 2453"/>
                            <a:gd name="T67" fmla="*/ 751 h 2824"/>
                            <a:gd name="T68" fmla="*/ 755 w 2453"/>
                            <a:gd name="T69" fmla="*/ 1365 h 2824"/>
                            <a:gd name="T70" fmla="*/ 1346 w 2453"/>
                            <a:gd name="T71" fmla="*/ 1438 h 2824"/>
                            <a:gd name="T72" fmla="*/ 1443 w 2453"/>
                            <a:gd name="T73" fmla="*/ 1342 h 2824"/>
                            <a:gd name="T74" fmla="*/ 1732 w 2453"/>
                            <a:gd name="T75" fmla="*/ 1631 h 2824"/>
                            <a:gd name="T76" fmla="*/ 1636 w 2453"/>
                            <a:gd name="T77" fmla="*/ 1728 h 2824"/>
                            <a:gd name="T78" fmla="*/ 1346 w 2453"/>
                            <a:gd name="T79" fmla="*/ 1438 h 2824"/>
                            <a:gd name="T80" fmla="*/ 1346 w 2453"/>
                            <a:gd name="T81" fmla="*/ 1438 h 2824"/>
                            <a:gd name="T82" fmla="*/ 1346 w 2453"/>
                            <a:gd name="T83" fmla="*/ 1438 h 2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53" h="2824">
                              <a:moveTo>
                                <a:pt x="2159" y="2408"/>
                              </a:moveTo>
                              <a:cubicBezTo>
                                <a:pt x="2046" y="2438"/>
                                <a:pt x="1919" y="2415"/>
                                <a:pt x="1825" y="2337"/>
                              </a:cubicBezTo>
                              <a:cubicBezTo>
                                <a:pt x="848" y="1519"/>
                                <a:pt x="848" y="1519"/>
                                <a:pt x="848" y="1519"/>
                              </a:cubicBezTo>
                              <a:cubicBezTo>
                                <a:pt x="841" y="1513"/>
                                <a:pt x="835" y="1506"/>
                                <a:pt x="831" y="1498"/>
                              </a:cubicBezTo>
                              <a:cubicBezTo>
                                <a:pt x="806" y="1500"/>
                                <a:pt x="780" y="1502"/>
                                <a:pt x="755" y="1502"/>
                              </a:cubicBezTo>
                              <a:cubicBezTo>
                                <a:pt x="340" y="1502"/>
                                <a:pt x="4" y="1165"/>
                                <a:pt x="4" y="751"/>
                              </a:cubicBezTo>
                              <a:cubicBezTo>
                                <a:pt x="4" y="336"/>
                                <a:pt x="340" y="0"/>
                                <a:pt x="755" y="0"/>
                              </a:cubicBezTo>
                              <a:cubicBezTo>
                                <a:pt x="1170" y="0"/>
                                <a:pt x="1506" y="336"/>
                                <a:pt x="1506" y="751"/>
                              </a:cubicBezTo>
                              <a:cubicBezTo>
                                <a:pt x="1506" y="776"/>
                                <a:pt x="1505" y="802"/>
                                <a:pt x="1502" y="827"/>
                              </a:cubicBezTo>
                              <a:cubicBezTo>
                                <a:pt x="1510" y="831"/>
                                <a:pt x="1517" y="836"/>
                                <a:pt x="1523" y="843"/>
                              </a:cubicBezTo>
                              <a:cubicBezTo>
                                <a:pt x="2342" y="1821"/>
                                <a:pt x="2342" y="1821"/>
                                <a:pt x="2342" y="1821"/>
                              </a:cubicBezTo>
                              <a:cubicBezTo>
                                <a:pt x="2453" y="1954"/>
                                <a:pt x="2452" y="2155"/>
                                <a:pt x="2345" y="2288"/>
                              </a:cubicBezTo>
                              <a:cubicBezTo>
                                <a:pt x="2343" y="2290"/>
                                <a:pt x="2337" y="2318"/>
                                <a:pt x="2334" y="2328"/>
                              </a:cubicBezTo>
                              <a:cubicBezTo>
                                <a:pt x="2261" y="2588"/>
                                <a:pt x="2096" y="2735"/>
                                <a:pt x="1852" y="2785"/>
                              </a:cubicBezTo>
                              <a:cubicBezTo>
                                <a:pt x="1665" y="2824"/>
                                <a:pt x="1450" y="2807"/>
                                <a:pt x="1134" y="2747"/>
                              </a:cubicBezTo>
                              <a:cubicBezTo>
                                <a:pt x="1086" y="2738"/>
                                <a:pt x="1040" y="2728"/>
                                <a:pt x="969" y="2714"/>
                              </a:cubicBezTo>
                              <a:cubicBezTo>
                                <a:pt x="416" y="2600"/>
                                <a:pt x="230" y="2589"/>
                                <a:pt x="122" y="2702"/>
                              </a:cubicBezTo>
                              <a:cubicBezTo>
                                <a:pt x="105" y="2719"/>
                                <a:pt x="80" y="2726"/>
                                <a:pt x="56" y="2721"/>
                              </a:cubicBezTo>
                              <a:cubicBezTo>
                                <a:pt x="32" y="2715"/>
                                <a:pt x="13" y="2697"/>
                                <a:pt x="7" y="2673"/>
                              </a:cubicBezTo>
                              <a:cubicBezTo>
                                <a:pt x="0" y="2650"/>
                                <a:pt x="6" y="2624"/>
                                <a:pt x="23" y="2607"/>
                              </a:cubicBezTo>
                              <a:cubicBezTo>
                                <a:pt x="115" y="2512"/>
                                <a:pt x="254" y="2479"/>
                                <a:pt x="447" y="2490"/>
                              </a:cubicBezTo>
                              <a:cubicBezTo>
                                <a:pt x="582" y="2498"/>
                                <a:pt x="683" y="2515"/>
                                <a:pt x="996" y="2580"/>
                              </a:cubicBezTo>
                              <a:cubicBezTo>
                                <a:pt x="1067" y="2594"/>
                                <a:pt x="1112" y="2604"/>
                                <a:pt x="1160" y="2613"/>
                              </a:cubicBezTo>
                              <a:cubicBezTo>
                                <a:pt x="1723" y="2721"/>
                                <a:pt x="2024" y="2684"/>
                                <a:pt x="2159" y="2408"/>
                              </a:cubicBezTo>
                              <a:close/>
                              <a:moveTo>
                                <a:pt x="994" y="1463"/>
                              </a:moveTo>
                              <a:cubicBezTo>
                                <a:pt x="1913" y="2233"/>
                                <a:pt x="1913" y="2233"/>
                                <a:pt x="1913" y="2233"/>
                              </a:cubicBezTo>
                              <a:cubicBezTo>
                                <a:pt x="2001" y="2307"/>
                                <a:pt x="2142" y="2300"/>
                                <a:pt x="2223" y="2219"/>
                              </a:cubicBezTo>
                              <a:cubicBezTo>
                                <a:pt x="2305" y="2137"/>
                                <a:pt x="2311" y="1997"/>
                                <a:pt x="2237" y="1908"/>
                              </a:cubicBezTo>
                              <a:cubicBezTo>
                                <a:pt x="1467" y="989"/>
                                <a:pt x="1467" y="989"/>
                                <a:pt x="1467" y="989"/>
                              </a:cubicBezTo>
                              <a:cubicBezTo>
                                <a:pt x="1392" y="1213"/>
                                <a:pt x="1217" y="1388"/>
                                <a:pt x="994" y="1463"/>
                              </a:cubicBezTo>
                              <a:close/>
                              <a:moveTo>
                                <a:pt x="755" y="1365"/>
                              </a:moveTo>
                              <a:cubicBezTo>
                                <a:pt x="1094" y="1365"/>
                                <a:pt x="1370" y="1090"/>
                                <a:pt x="1370" y="751"/>
                              </a:cubicBezTo>
                              <a:cubicBezTo>
                                <a:pt x="1370" y="411"/>
                                <a:pt x="1094" y="136"/>
                                <a:pt x="755" y="136"/>
                              </a:cubicBezTo>
                              <a:cubicBezTo>
                                <a:pt x="416" y="136"/>
                                <a:pt x="141" y="411"/>
                                <a:pt x="141" y="751"/>
                              </a:cubicBezTo>
                              <a:cubicBezTo>
                                <a:pt x="141" y="1090"/>
                                <a:pt x="416" y="1365"/>
                                <a:pt x="755" y="1365"/>
                              </a:cubicBezTo>
                              <a:close/>
                              <a:moveTo>
                                <a:pt x="1346" y="1438"/>
                              </a:moveTo>
                              <a:cubicBezTo>
                                <a:pt x="1443" y="1342"/>
                                <a:pt x="1443" y="1342"/>
                                <a:pt x="1443" y="1342"/>
                              </a:cubicBezTo>
                              <a:cubicBezTo>
                                <a:pt x="1732" y="1631"/>
                                <a:pt x="1732" y="1631"/>
                                <a:pt x="1732" y="1631"/>
                              </a:cubicBezTo>
                              <a:cubicBezTo>
                                <a:pt x="1636" y="1728"/>
                                <a:pt x="1636" y="1728"/>
                                <a:pt x="1636" y="1728"/>
                              </a:cubicBezTo>
                              <a:lnTo>
                                <a:pt x="1346" y="1438"/>
                              </a:lnTo>
                              <a:close/>
                              <a:moveTo>
                                <a:pt x="1346" y="1438"/>
                              </a:moveTo>
                              <a:cubicBezTo>
                                <a:pt x="1346" y="1438"/>
                                <a:pt x="1346" y="1438"/>
                                <a:pt x="1346" y="143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6" o:spid="_x0000_s1026" o:spt="100" style="position:absolute;left:0pt;margin-left:132.6pt;margin-top:505.9pt;height:33.5pt;width:29.2pt;z-index:251704320;mso-width-relative:page;mso-height-relative:page;" fillcolor="#595959" filled="t" stroked="f" coordsize="2453,2824" o:gfxdata="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" path="m2159,2408c2046,2438,1919,2415,1825,2337c848,1519,848,1519,848,1519c841,1513,835,1506,831,1498c806,1500,780,1502,755,1502c340,1502,4,1165,4,751c4,336,340,0,755,0c1170,0,1506,336,1506,751c1506,776,1505,802,1502,827c1510,831,1517,836,1523,843c2342,1821,2342,1821,2342,1821c2453,1954,2452,2155,2345,2288c2343,2290,2337,2318,2334,2328c2261,2588,2096,2735,1852,2785c1665,2824,1450,2807,1134,2747c1086,2738,1040,2728,969,2714c416,2600,230,2589,122,2702c105,2719,80,2726,56,2721c32,2715,13,2697,7,2673c0,2650,6,2624,23,2607c115,2512,254,2479,447,2490c582,2498,683,2515,996,2580c1067,2594,1112,2604,1160,2613c1723,2721,2024,2684,2159,2408xm994,1463c1913,2233,1913,2233,1913,2233c2001,2307,2142,2300,2223,2219c2305,2137,2311,1997,2237,1908c1467,989,1467,989,1467,989c1392,1213,1217,1388,994,1463xm755,1365c1094,1365,1370,1090,1370,751c1370,411,1094,136,755,136c416,136,141,411,141,751c141,1090,416,1365,755,1365xm1346,1438c1443,1342,1443,1342,1443,1342c1732,1631,1732,1631,1732,1631c1636,1728,1636,1728,1636,1728l1346,1438xm1346,1438c1346,1438,1346,1438,1346,1438e">
                <v:path o:connectlocs="326514,362701;276002,352007;128246,228797;125675,225634;114181,226236;604,113118;114181,0;227758,113118;227153,124565;230329,126975;354190,274285;354643,344626;352980,350651;280085,419486;171499,413762;146545,408792;18450,406984;8469,409846;1058,402616;3478,392675;67601,375052;150629,388608;175431,393579;326514,362701;150326,220362;289310,336342;336193,334233;338310,287389;221860,148966;150326,220362;114181,205601;207190,113118;114181,20484;21323,113118;114181,205601;203560,216596;218230,202136;261937,245667;247418,260277;203560,216596;203560,216596;203560,216596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6426835</wp:posOffset>
                </wp:positionV>
                <wp:extent cx="368935" cy="401955"/>
                <wp:effectExtent l="57150" t="0" r="0" b="0"/>
                <wp:wrapNone/>
                <wp:docPr id="171" name="Group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69236" cy="401655"/>
                          <a:chOff x="4760571" y="11005413"/>
                          <a:chExt cx="2574" cy="2800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7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760571" y="11005902"/>
                            <a:ext cx="341" cy="68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3" name="Freeform 51"/>
                        <wps:cNvSpPr>
                          <a:spLocks noEditPoints="1"/>
                        </wps:cNvSpPr>
                        <wps:spPr bwMode="auto">
                          <a:xfrm>
                            <a:off x="4761840" y="11005657"/>
                            <a:ext cx="390" cy="1384"/>
                          </a:xfrm>
                          <a:custGeom>
                            <a:avLst/>
                            <a:gdLst>
                              <a:gd name="T0" fmla="*/ 0 w 390"/>
                              <a:gd name="T1" fmla="*/ 13 h 1384"/>
                              <a:gd name="T2" fmla="*/ 47 w 390"/>
                              <a:gd name="T3" fmla="*/ 0 h 1384"/>
                              <a:gd name="T4" fmla="*/ 390 w 390"/>
                              <a:gd name="T5" fmla="*/ 1373 h 1384"/>
                              <a:gd name="T6" fmla="*/ 343 w 390"/>
                              <a:gd name="T7" fmla="*/ 1384 h 1384"/>
                              <a:gd name="T8" fmla="*/ 0 w 390"/>
                              <a:gd name="T9" fmla="*/ 13 h 1384"/>
                              <a:gd name="T10" fmla="*/ 0 w 390"/>
                              <a:gd name="T11" fmla="*/ 13 h 1384"/>
                              <a:gd name="T12" fmla="*/ 0 w 390"/>
                              <a:gd name="T13" fmla="*/ 13 h 1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0" h="1384">
                                <a:moveTo>
                                  <a:pt x="0" y="13"/>
                                </a:moveTo>
                                <a:lnTo>
                                  <a:pt x="47" y="0"/>
                                </a:lnTo>
                                <a:lnTo>
                                  <a:pt x="390" y="1373"/>
                                </a:lnTo>
                                <a:lnTo>
                                  <a:pt x="343" y="1384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4" name="Freeform 52"/>
                        <wps:cNvSpPr>
                          <a:spLocks noEditPoints="1"/>
                        </wps:cNvSpPr>
                        <wps:spPr bwMode="auto">
                          <a:xfrm>
                            <a:off x="4761840" y="11005657"/>
                            <a:ext cx="390" cy="1384"/>
                          </a:xfrm>
                          <a:custGeom>
                            <a:avLst/>
                            <a:gdLst>
                              <a:gd name="T0" fmla="*/ 0 w 390"/>
                              <a:gd name="T1" fmla="*/ 13 h 1384"/>
                              <a:gd name="T2" fmla="*/ 47 w 390"/>
                              <a:gd name="T3" fmla="*/ 0 h 1384"/>
                              <a:gd name="T4" fmla="*/ 390 w 390"/>
                              <a:gd name="T5" fmla="*/ 1373 h 1384"/>
                              <a:gd name="T6" fmla="*/ 343 w 390"/>
                              <a:gd name="T7" fmla="*/ 1384 h 1384"/>
                              <a:gd name="T8" fmla="*/ 0 w 390"/>
                              <a:gd name="T9" fmla="*/ 13 h 1384"/>
                              <a:gd name="T10" fmla="*/ 0 w 390"/>
                              <a:gd name="T11" fmla="*/ 13 h 1384"/>
                              <a:gd name="T12" fmla="*/ 0 w 390"/>
                              <a:gd name="T13" fmla="*/ 13 h 1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0" h="1384">
                                <a:moveTo>
                                  <a:pt x="0" y="13"/>
                                </a:moveTo>
                                <a:lnTo>
                                  <a:pt x="47" y="0"/>
                                </a:lnTo>
                                <a:lnTo>
                                  <a:pt x="390" y="1373"/>
                                </a:lnTo>
                                <a:lnTo>
                                  <a:pt x="343" y="1384"/>
                                </a:lnTo>
                                <a:lnTo>
                                  <a:pt x="0" y="13"/>
                                </a:lnTo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5" name="Freeform 53"/>
                        <wps:cNvSpPr>
                          <a:spLocks noEditPoints="1"/>
                        </wps:cNvSpPr>
                        <wps:spPr bwMode="auto">
                          <a:xfrm>
                            <a:off x="4760961" y="11005413"/>
                            <a:ext cx="391" cy="391"/>
                          </a:xfrm>
                          <a:custGeom>
                            <a:avLst/>
                            <a:gdLst>
                              <a:gd name="T0" fmla="*/ 0 w 251"/>
                              <a:gd name="T1" fmla="*/ 126 h 251"/>
                              <a:gd name="T2" fmla="*/ 126 w 251"/>
                              <a:gd name="T3" fmla="*/ 251 h 251"/>
                              <a:gd name="T4" fmla="*/ 251 w 251"/>
                              <a:gd name="T5" fmla="*/ 126 h 251"/>
                              <a:gd name="T6" fmla="*/ 126 w 251"/>
                              <a:gd name="T7" fmla="*/ 0 h 251"/>
                              <a:gd name="T8" fmla="*/ 0 w 251"/>
                              <a:gd name="T9" fmla="*/ 126 h 251"/>
                              <a:gd name="T10" fmla="*/ 0 w 251"/>
                              <a:gd name="T11" fmla="*/ 126 h 251"/>
                              <a:gd name="T12" fmla="*/ 0 w 251"/>
                              <a:gd name="T13" fmla="*/ 126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0" y="126"/>
                                </a:moveTo>
                                <a:cubicBezTo>
                                  <a:pt x="0" y="195"/>
                                  <a:pt x="57" y="251"/>
                                  <a:pt x="126" y="251"/>
                                </a:cubicBezTo>
                                <a:cubicBezTo>
                                  <a:pt x="195" y="251"/>
                                  <a:pt x="251" y="195"/>
                                  <a:pt x="251" y="126"/>
                                </a:cubicBezTo>
                                <a:cubicBezTo>
                                  <a:pt x="251" y="57"/>
                                  <a:pt x="195" y="0"/>
                                  <a:pt x="126" y="0"/>
                                </a:cubicBezTo>
                                <a:cubicBezTo>
                                  <a:pt x="57" y="0"/>
                                  <a:pt x="0" y="57"/>
                                  <a:pt x="0" y="126"/>
                                </a:cubicBezTo>
                                <a:close/>
                                <a:moveTo>
                                  <a:pt x="0" y="126"/>
                                </a:move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6" name="Freeform 54"/>
                        <wps:cNvSpPr>
                          <a:spLocks noEditPoints="1"/>
                        </wps:cNvSpPr>
                        <wps:spPr bwMode="auto">
                          <a:xfrm>
                            <a:off x="4760780" y="11005796"/>
                            <a:ext cx="1256" cy="1684"/>
                          </a:xfrm>
                          <a:custGeom>
                            <a:avLst/>
                            <a:gdLst>
                              <a:gd name="T0" fmla="*/ 117 w 806"/>
                              <a:gd name="T1" fmla="*/ 141 h 1082"/>
                              <a:gd name="T2" fmla="*/ 227 w 806"/>
                              <a:gd name="T3" fmla="*/ 89 h 1082"/>
                              <a:gd name="T4" fmla="*/ 364 w 806"/>
                              <a:gd name="T5" fmla="*/ 115 h 1082"/>
                              <a:gd name="T6" fmla="*/ 444 w 806"/>
                              <a:gd name="T7" fmla="*/ 149 h 1082"/>
                              <a:gd name="T8" fmla="*/ 513 w 806"/>
                              <a:gd name="T9" fmla="*/ 169 h 1082"/>
                              <a:gd name="T10" fmla="*/ 716 w 806"/>
                              <a:gd name="T11" fmla="*/ 9 h 1082"/>
                              <a:gd name="T12" fmla="*/ 787 w 806"/>
                              <a:gd name="T13" fmla="*/ 26 h 1082"/>
                              <a:gd name="T14" fmla="*/ 792 w 806"/>
                              <a:gd name="T15" fmla="*/ 102 h 1082"/>
                              <a:gd name="T16" fmla="*/ 567 w 806"/>
                              <a:gd name="T17" fmla="*/ 281 h 1082"/>
                              <a:gd name="T18" fmla="*/ 535 w 806"/>
                              <a:gd name="T19" fmla="*/ 291 h 1082"/>
                              <a:gd name="T20" fmla="*/ 387 w 806"/>
                              <a:gd name="T21" fmla="*/ 255 h 1082"/>
                              <a:gd name="T22" fmla="*/ 387 w 806"/>
                              <a:gd name="T23" fmla="*/ 515 h 1082"/>
                              <a:gd name="T24" fmla="*/ 581 w 806"/>
                              <a:gd name="T25" fmla="*/ 500 h 1082"/>
                              <a:gd name="T26" fmla="*/ 641 w 806"/>
                              <a:gd name="T27" fmla="*/ 561 h 1082"/>
                              <a:gd name="T28" fmla="*/ 641 w 806"/>
                              <a:gd name="T29" fmla="*/ 858 h 1082"/>
                              <a:gd name="T30" fmla="*/ 581 w 806"/>
                              <a:gd name="T31" fmla="*/ 908 h 1082"/>
                              <a:gd name="T32" fmla="*/ 507 w 806"/>
                              <a:gd name="T33" fmla="*/ 869 h 1082"/>
                              <a:gd name="T34" fmla="*/ 500 w 806"/>
                              <a:gd name="T35" fmla="*/ 644 h 1082"/>
                              <a:gd name="T36" fmla="*/ 436 w 806"/>
                              <a:gd name="T37" fmla="*/ 663 h 1082"/>
                              <a:gd name="T38" fmla="*/ 297 w 806"/>
                              <a:gd name="T39" fmla="*/ 663 h 1082"/>
                              <a:gd name="T40" fmla="*/ 305 w 806"/>
                              <a:gd name="T41" fmla="*/ 734 h 1082"/>
                              <a:gd name="T42" fmla="*/ 331 w 806"/>
                              <a:gd name="T43" fmla="*/ 823 h 1082"/>
                              <a:gd name="T44" fmla="*/ 162 w 806"/>
                              <a:gd name="T45" fmla="*/ 1039 h 1082"/>
                              <a:gd name="T46" fmla="*/ 93 w 806"/>
                              <a:gd name="T47" fmla="*/ 1075 h 1082"/>
                              <a:gd name="T48" fmla="*/ 31 w 806"/>
                              <a:gd name="T49" fmla="*/ 977 h 1082"/>
                              <a:gd name="T50" fmla="*/ 171 w 806"/>
                              <a:gd name="T51" fmla="*/ 803 h 1082"/>
                              <a:gd name="T52" fmla="*/ 154 w 806"/>
                              <a:gd name="T53" fmla="*/ 740 h 1082"/>
                              <a:gd name="T54" fmla="*/ 130 w 806"/>
                              <a:gd name="T55" fmla="*/ 644 h 1082"/>
                              <a:gd name="T56" fmla="*/ 117 w 806"/>
                              <a:gd name="T57" fmla="*/ 618 h 1082"/>
                              <a:gd name="T58" fmla="*/ 117 w 806"/>
                              <a:gd name="T59" fmla="*/ 141 h 1082"/>
                              <a:gd name="T60" fmla="*/ 117 w 806"/>
                              <a:gd name="T61" fmla="*/ 141 h 1082"/>
                              <a:gd name="T62" fmla="*/ 117 w 806"/>
                              <a:gd name="T63" fmla="*/ 141 h 1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6" h="1082">
                                <a:moveTo>
                                  <a:pt x="117" y="141"/>
                                </a:moveTo>
                                <a:cubicBezTo>
                                  <a:pt x="137" y="107"/>
                                  <a:pt x="173" y="89"/>
                                  <a:pt x="227" y="89"/>
                                </a:cubicBezTo>
                                <a:cubicBezTo>
                                  <a:pt x="280" y="89"/>
                                  <a:pt x="326" y="98"/>
                                  <a:pt x="364" y="115"/>
                                </a:cubicBezTo>
                                <a:cubicBezTo>
                                  <a:pt x="389" y="126"/>
                                  <a:pt x="415" y="137"/>
                                  <a:pt x="444" y="149"/>
                                </a:cubicBezTo>
                                <a:cubicBezTo>
                                  <a:pt x="473" y="160"/>
                                  <a:pt x="496" y="167"/>
                                  <a:pt x="513" y="169"/>
                                </a:cubicBezTo>
                                <a:cubicBezTo>
                                  <a:pt x="716" y="9"/>
                                  <a:pt x="716" y="9"/>
                                  <a:pt x="716" y="9"/>
                                </a:cubicBezTo>
                                <a:cubicBezTo>
                                  <a:pt x="746" y="0"/>
                                  <a:pt x="770" y="6"/>
                                  <a:pt x="787" y="26"/>
                                </a:cubicBezTo>
                                <a:cubicBezTo>
                                  <a:pt x="804" y="46"/>
                                  <a:pt x="806" y="72"/>
                                  <a:pt x="792" y="102"/>
                                </a:cubicBezTo>
                                <a:cubicBezTo>
                                  <a:pt x="567" y="281"/>
                                  <a:pt x="567" y="281"/>
                                  <a:pt x="567" y="281"/>
                                </a:cubicBezTo>
                                <a:cubicBezTo>
                                  <a:pt x="560" y="288"/>
                                  <a:pt x="549" y="291"/>
                                  <a:pt x="535" y="291"/>
                                </a:cubicBezTo>
                                <a:cubicBezTo>
                                  <a:pt x="520" y="291"/>
                                  <a:pt x="471" y="279"/>
                                  <a:pt x="387" y="255"/>
                                </a:cubicBezTo>
                                <a:cubicBezTo>
                                  <a:pt x="387" y="515"/>
                                  <a:pt x="387" y="515"/>
                                  <a:pt x="387" y="515"/>
                                </a:cubicBezTo>
                                <a:cubicBezTo>
                                  <a:pt x="497" y="509"/>
                                  <a:pt x="561" y="504"/>
                                  <a:pt x="581" y="500"/>
                                </a:cubicBezTo>
                                <a:cubicBezTo>
                                  <a:pt x="609" y="494"/>
                                  <a:pt x="641" y="523"/>
                                  <a:pt x="641" y="561"/>
                                </a:cubicBezTo>
                                <a:cubicBezTo>
                                  <a:pt x="641" y="858"/>
                                  <a:pt x="641" y="858"/>
                                  <a:pt x="641" y="858"/>
                                </a:cubicBezTo>
                                <a:cubicBezTo>
                                  <a:pt x="631" y="891"/>
                                  <a:pt x="611" y="908"/>
                                  <a:pt x="581" y="908"/>
                                </a:cubicBezTo>
                                <a:cubicBezTo>
                                  <a:pt x="550" y="908"/>
                                  <a:pt x="525" y="895"/>
                                  <a:pt x="507" y="869"/>
                                </a:cubicBezTo>
                                <a:cubicBezTo>
                                  <a:pt x="500" y="644"/>
                                  <a:pt x="500" y="644"/>
                                  <a:pt x="500" y="644"/>
                                </a:cubicBezTo>
                                <a:cubicBezTo>
                                  <a:pt x="472" y="656"/>
                                  <a:pt x="451" y="663"/>
                                  <a:pt x="436" y="663"/>
                                </a:cubicBezTo>
                                <a:cubicBezTo>
                                  <a:pt x="297" y="663"/>
                                  <a:pt x="297" y="663"/>
                                  <a:pt x="297" y="663"/>
                                </a:cubicBezTo>
                                <a:cubicBezTo>
                                  <a:pt x="292" y="699"/>
                                  <a:pt x="295" y="723"/>
                                  <a:pt x="305" y="734"/>
                                </a:cubicBezTo>
                                <a:cubicBezTo>
                                  <a:pt x="321" y="750"/>
                                  <a:pt x="349" y="789"/>
                                  <a:pt x="331" y="823"/>
                                </a:cubicBezTo>
                                <a:cubicBezTo>
                                  <a:pt x="320" y="846"/>
                                  <a:pt x="263" y="918"/>
                                  <a:pt x="162" y="1039"/>
                                </a:cubicBezTo>
                                <a:cubicBezTo>
                                  <a:pt x="137" y="1070"/>
                                  <a:pt x="114" y="1082"/>
                                  <a:pt x="93" y="1075"/>
                                </a:cubicBezTo>
                                <a:cubicBezTo>
                                  <a:pt x="61" y="1065"/>
                                  <a:pt x="0" y="1029"/>
                                  <a:pt x="31" y="977"/>
                                </a:cubicBezTo>
                                <a:cubicBezTo>
                                  <a:pt x="52" y="942"/>
                                  <a:pt x="98" y="884"/>
                                  <a:pt x="171" y="803"/>
                                </a:cubicBezTo>
                                <a:cubicBezTo>
                                  <a:pt x="154" y="740"/>
                                  <a:pt x="154" y="740"/>
                                  <a:pt x="154" y="740"/>
                                </a:cubicBezTo>
                                <a:cubicBezTo>
                                  <a:pt x="130" y="644"/>
                                  <a:pt x="130" y="644"/>
                                  <a:pt x="130" y="644"/>
                                </a:cubicBezTo>
                                <a:cubicBezTo>
                                  <a:pt x="117" y="618"/>
                                  <a:pt x="117" y="618"/>
                                  <a:pt x="117" y="618"/>
                                </a:cubicBezTo>
                                <a:lnTo>
                                  <a:pt x="117" y="141"/>
                                </a:lnTo>
                                <a:close/>
                                <a:moveTo>
                                  <a:pt x="117" y="141"/>
                                </a:moveTo>
                                <a:cubicBezTo>
                                  <a:pt x="117" y="141"/>
                                  <a:pt x="117" y="141"/>
                                  <a:pt x="117" y="14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7" name="Freeform 55"/>
                        <wps:cNvSpPr>
                          <a:spLocks noEditPoints="1"/>
                        </wps:cNvSpPr>
                        <wps:spPr bwMode="auto">
                          <a:xfrm>
                            <a:off x="4760714" y="11006780"/>
                            <a:ext cx="2431" cy="1433"/>
                          </a:xfrm>
                          <a:custGeom>
                            <a:avLst/>
                            <a:gdLst>
                              <a:gd name="T0" fmla="*/ 2 w 1559"/>
                              <a:gd name="T1" fmla="*/ 866 h 921"/>
                              <a:gd name="T2" fmla="*/ 367 w 1559"/>
                              <a:gd name="T3" fmla="*/ 268 h 921"/>
                              <a:gd name="T4" fmla="*/ 723 w 1559"/>
                              <a:gd name="T5" fmla="*/ 329 h 921"/>
                              <a:gd name="T6" fmla="*/ 1142 w 1559"/>
                              <a:gd name="T7" fmla="*/ 0 h 921"/>
                              <a:gd name="T8" fmla="*/ 1551 w 1559"/>
                              <a:gd name="T9" fmla="*/ 205 h 921"/>
                              <a:gd name="T10" fmla="*/ 1551 w 1559"/>
                              <a:gd name="T11" fmla="*/ 254 h 921"/>
                              <a:gd name="T12" fmla="*/ 1510 w 1559"/>
                              <a:gd name="T13" fmla="*/ 280 h 921"/>
                              <a:gd name="T14" fmla="*/ 1146 w 1559"/>
                              <a:gd name="T15" fmla="*/ 106 h 921"/>
                              <a:gd name="T16" fmla="*/ 748 w 1559"/>
                              <a:gd name="T17" fmla="*/ 420 h 921"/>
                              <a:gd name="T18" fmla="*/ 410 w 1559"/>
                              <a:gd name="T19" fmla="*/ 359 h 921"/>
                              <a:gd name="T20" fmla="*/ 79 w 1559"/>
                              <a:gd name="T21" fmla="*/ 903 h 921"/>
                              <a:gd name="T22" fmla="*/ 26 w 1559"/>
                              <a:gd name="T23" fmla="*/ 913 h 921"/>
                              <a:gd name="T24" fmla="*/ 2 w 1559"/>
                              <a:gd name="T25" fmla="*/ 866 h 921"/>
                              <a:gd name="T26" fmla="*/ 2 w 1559"/>
                              <a:gd name="T27" fmla="*/ 866 h 921"/>
                              <a:gd name="T28" fmla="*/ 2 w 1559"/>
                              <a:gd name="T29" fmla="*/ 866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59" h="921">
                                <a:moveTo>
                                  <a:pt x="2" y="866"/>
                                </a:moveTo>
                                <a:cubicBezTo>
                                  <a:pt x="367" y="268"/>
                                  <a:pt x="367" y="268"/>
                                  <a:pt x="367" y="268"/>
                                </a:cubicBezTo>
                                <a:cubicBezTo>
                                  <a:pt x="723" y="329"/>
                                  <a:pt x="723" y="329"/>
                                  <a:pt x="723" y="329"/>
                                </a:cubicBezTo>
                                <a:cubicBezTo>
                                  <a:pt x="1142" y="0"/>
                                  <a:pt x="1142" y="0"/>
                                  <a:pt x="1142" y="0"/>
                                </a:cubicBezTo>
                                <a:cubicBezTo>
                                  <a:pt x="1551" y="205"/>
                                  <a:pt x="1551" y="205"/>
                                  <a:pt x="1551" y="205"/>
                                </a:cubicBezTo>
                                <a:cubicBezTo>
                                  <a:pt x="1559" y="222"/>
                                  <a:pt x="1559" y="239"/>
                                  <a:pt x="1551" y="254"/>
                                </a:cubicBezTo>
                                <a:cubicBezTo>
                                  <a:pt x="1542" y="270"/>
                                  <a:pt x="1529" y="278"/>
                                  <a:pt x="1510" y="280"/>
                                </a:cubicBezTo>
                                <a:cubicBezTo>
                                  <a:pt x="1146" y="106"/>
                                  <a:pt x="1146" y="106"/>
                                  <a:pt x="1146" y="106"/>
                                </a:cubicBezTo>
                                <a:cubicBezTo>
                                  <a:pt x="748" y="420"/>
                                  <a:pt x="748" y="420"/>
                                  <a:pt x="748" y="420"/>
                                </a:cubicBezTo>
                                <a:cubicBezTo>
                                  <a:pt x="410" y="359"/>
                                  <a:pt x="410" y="359"/>
                                  <a:pt x="410" y="359"/>
                                </a:cubicBezTo>
                                <a:cubicBezTo>
                                  <a:pt x="79" y="903"/>
                                  <a:pt x="79" y="903"/>
                                  <a:pt x="79" y="903"/>
                                </a:cubicBezTo>
                                <a:cubicBezTo>
                                  <a:pt x="62" y="918"/>
                                  <a:pt x="44" y="921"/>
                                  <a:pt x="26" y="913"/>
                                </a:cubicBezTo>
                                <a:cubicBezTo>
                                  <a:pt x="8" y="905"/>
                                  <a:pt x="0" y="889"/>
                                  <a:pt x="2" y="866"/>
                                </a:cubicBezTo>
                                <a:close/>
                                <a:moveTo>
                                  <a:pt x="2" y="866"/>
                                </a:moveTo>
                                <a:cubicBezTo>
                                  <a:pt x="2" y="866"/>
                                  <a:pt x="2" y="866"/>
                                  <a:pt x="2" y="8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o:spt="203" style="position:absolute;left:0pt;margin-left:202.55pt;margin-top:506.05pt;height:31.65pt;width:29.05pt;z-index:251705344;mso-width-relative:page;mso-height-relative:page;" coordorigin="4760571,11005413" coordsize="2574,2800" o:gfxdata="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">
                <o:lock v:ext="edit" aspectratio="t"/>
                <v:rect id="Rectangle 50" o:spid="_x0000_s1026" o:spt="1" style="position:absolute;left:4760571;top:11005902;height:682;width:341;" filled="t" stroked="f" coordsize="21600,21600" o:gfxdata="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s7vLL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Freeform 51" o:spid="_x0000_s1026" o:spt="100" style="position:absolute;left:4761840;top:11005657;height:1384;width:390;" filled="t" stroked="f" coordsize="390,1384" o:gfxdata="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9D+y8AAAA&#10;3AAAAA8AAAAAAAAAAQAgAAAAIgAAAGRycy9kb3ducmV2LnhtbFBLAQIUABQAAAAIAIdO4kAzLwWe&#10;OwAAADkAAAAQAAAAAAAAAAEAIAAAAAsBAABkcnMvc2hhcGV4bWwueG1sUEsFBgAAAAAGAAYAWwEA&#10;ALUDAAAAAA==&#10;" path="m0,13l47,0,390,1373,343,1384,0,13xm0,13l0,13xe">
                  <v:path o:connectlocs="0,13;47,0;390,1373;343,1384;0,13;0,13;0,13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52" o:spid="_x0000_s1026" o:spt="100" style="position:absolute;left:4761840;top:11005657;height:1384;width:390;" filled="t" stroked="f" coordsize="390,1384" o:gfxdata="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Ul5i8AAAA&#10;3AAAAA8AAAAAAAAAAQAgAAAAIgAAAGRycy9kb3ducmV2LnhtbFBLAQIUABQAAAAIAIdO4kAzLwWe&#10;OwAAADkAAAAQAAAAAAAAAAEAIAAAAAsBAABkcnMvc2hhcGV4bWwueG1sUEsFBgAAAAAGAAYAWwEA&#10;ALUDAAAAAA==&#10;" path="m0,13l47,0,390,1373,343,1384,0,13m0,13l0,13e">
                  <v:path o:connectlocs="0,13;47,0;390,1373;343,1384;0,13;0,13;0,13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53" o:spid="_x0000_s1026" o:spt="100" style="position:absolute;left:4760961;top:11005413;height:391;width:391;" filled="t" stroked="f" coordsize="251,251" o:gfxdata="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Y50u8AAAA&#10;3AAAAA8AAAAAAAAAAQAgAAAAIgAAAGRycy9kb3ducmV2LnhtbFBLAQIUABQAAAAIAIdO4kAzLwWe&#10;OwAAADkAAAAQAAAAAAAAAAEAIAAAAAsBAABkcnMvc2hhcGV4bWwueG1sUEsFBgAAAAAGAAYAWwEA&#10;ALUDAAAAAA==&#10;" path="m0,126c0,195,57,251,126,251c195,251,251,195,251,126c251,57,195,0,126,0c57,0,0,57,0,126xm0,126c0,126,0,126,0,126e">
                  <v:path o:connectlocs="0,196;196,391;391,196;196,0;0,196;0,196;0,196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54" o:spid="_x0000_s1026" o:spt="100" style="position:absolute;left:4760780;top:11005796;height:1684;width:1256;" filled="t" stroked="f" coordsize="806,1082" o:gfxdata="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mbxG5AAAA3AAA&#10;AA8AAAAAAAAAAQAgAAAAIgAAAGRycy9kb3ducmV2LnhtbFBLAQIUABQAAAAIAIdO4kAzLwWeOwAA&#10;ADkAAAAQAAAAAAAAAAEAIAAAAAgBAABkcnMvc2hhcGV4bWwueG1sUEsFBgAAAAAGAAYAWwEAALID&#10;AAAAAA==&#10;" path="m117,141c137,107,173,89,227,89c280,89,326,98,364,115c389,126,415,137,444,149c473,160,496,167,513,169c716,9,716,9,716,9c746,0,770,6,787,26c804,46,806,72,792,102c567,281,567,281,567,281c560,288,549,291,535,291c520,291,471,279,387,255c387,515,387,515,387,515c497,509,561,504,581,500c609,494,641,523,641,561c641,858,641,858,641,858c631,891,611,908,581,908c550,908,525,895,507,869c500,644,500,644,500,644c472,656,451,663,436,663c297,663,297,663,297,663c292,699,295,723,305,734c321,750,349,789,331,823c320,846,263,918,162,1039c137,1070,114,1082,93,1075c61,1065,0,1029,31,977c52,942,98,884,171,803c154,740,154,740,154,740c130,644,130,644,130,644c117,618,117,618,117,618l117,141xm117,141c117,141,117,141,117,141e">
                  <v:path o:connectlocs="182,219;353,138;567,178;691,231;799,263;1115,14;1226,40;1234,158;883,437;833,452;603,396;603,801;905,778;998,873;998,1335;905,1413;790,1352;779,1002;679,1031;462,1031;475,1142;515,1280;252,1617;144,1673;48,1520;266,1249;239,1151;202,1002;182,961;182,219;182,219;182,219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5" o:spid="_x0000_s1026" o:spt="100" style="position:absolute;left:4760714;top:11006780;height:1433;width:2431;" filled="t" stroked="f" coordsize="1559,921" o:gfxdata="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9xT+rgAAADcAAAA&#10;DwAAAAAAAAABACAAAAAiAAAAZHJzL2Rvd25yZXYueG1sUEsBAhQAFAAAAAgAh07iQDMvBZ47AAAA&#10;OQAAABAAAAAAAAAAAQAgAAAABwEAAGRycy9zaGFwZXhtbC54bWxQSwUGAAAAAAYABgBbAQAAsQMA&#10;AAAA&#10;" path="m2,866c367,268,367,268,367,268c723,329,723,329,723,329c1142,0,1142,0,1142,0c1551,205,1551,205,1551,205c1559,222,1559,239,1551,254c1542,270,1529,278,1510,280c1146,106,1146,106,1146,106c748,420,748,420,748,420c410,359,410,359,410,359c79,903,79,903,79,903c62,918,44,921,26,913c8,905,0,889,2,866xm2,866c2,866,2,866,2,866e">
                  <v:path o:connectlocs="3,1347;572,416;1127,511;1780,0;2418,318;2418,395;2354,435;1786,164;1166,653;639,558;123,1404;40,1420;3,1347;3,1347;3,1347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6447155</wp:posOffset>
                </wp:positionV>
                <wp:extent cx="351155" cy="359410"/>
                <wp:effectExtent l="0" t="0" r="0" b="3175"/>
                <wp:wrapNone/>
                <wp:docPr id="178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0933" cy="359391"/>
                        </a:xfrm>
                        <a:custGeom>
                          <a:avLst/>
                          <a:gdLst>
                            <a:gd name="T0" fmla="*/ 115 w 125"/>
                            <a:gd name="T1" fmla="*/ 45 h 128"/>
                            <a:gd name="T2" fmla="*/ 112 w 125"/>
                            <a:gd name="T3" fmla="*/ 15 h 128"/>
                            <a:gd name="T4" fmla="*/ 27 w 125"/>
                            <a:gd name="T5" fmla="*/ 0 h 128"/>
                            <a:gd name="T6" fmla="*/ 12 w 125"/>
                            <a:gd name="T7" fmla="*/ 54 h 128"/>
                            <a:gd name="T8" fmla="*/ 0 w 125"/>
                            <a:gd name="T9" fmla="*/ 114 h 128"/>
                            <a:gd name="T10" fmla="*/ 110 w 125"/>
                            <a:gd name="T11" fmla="*/ 128 h 128"/>
                            <a:gd name="T12" fmla="*/ 125 w 125"/>
                            <a:gd name="T13" fmla="*/ 68 h 128"/>
                            <a:gd name="T14" fmla="*/ 125 w 125"/>
                            <a:gd name="T15" fmla="*/ 66 h 128"/>
                            <a:gd name="T16" fmla="*/ 27 w 125"/>
                            <a:gd name="T17" fmla="*/ 8 h 128"/>
                            <a:gd name="T18" fmla="*/ 105 w 125"/>
                            <a:gd name="T19" fmla="*/ 15 h 128"/>
                            <a:gd name="T20" fmla="*/ 85 w 125"/>
                            <a:gd name="T21" fmla="*/ 45 h 128"/>
                            <a:gd name="T22" fmla="*/ 73 w 125"/>
                            <a:gd name="T23" fmla="*/ 50 h 128"/>
                            <a:gd name="T24" fmla="*/ 20 w 125"/>
                            <a:gd name="T25" fmla="*/ 54 h 128"/>
                            <a:gd name="T26" fmla="*/ 27 w 125"/>
                            <a:gd name="T27" fmla="*/ 8 h 128"/>
                            <a:gd name="T28" fmla="*/ 117 w 125"/>
                            <a:gd name="T29" fmla="*/ 66 h 128"/>
                            <a:gd name="T30" fmla="*/ 117 w 125"/>
                            <a:gd name="T31" fmla="*/ 67 h 128"/>
                            <a:gd name="T32" fmla="*/ 117 w 125"/>
                            <a:gd name="T33" fmla="*/ 114 h 128"/>
                            <a:gd name="T34" fmla="*/ 110 w 125"/>
                            <a:gd name="T35" fmla="*/ 120 h 128"/>
                            <a:gd name="T36" fmla="*/ 10 w 125"/>
                            <a:gd name="T37" fmla="*/ 119 h 128"/>
                            <a:gd name="T38" fmla="*/ 8 w 125"/>
                            <a:gd name="T39" fmla="*/ 68 h 128"/>
                            <a:gd name="T40" fmla="*/ 15 w 125"/>
                            <a:gd name="T41" fmla="*/ 62 h 128"/>
                            <a:gd name="T42" fmla="*/ 74 w 125"/>
                            <a:gd name="T43" fmla="*/ 62 h 128"/>
                            <a:gd name="T44" fmla="*/ 82 w 125"/>
                            <a:gd name="T45" fmla="*/ 53 h 128"/>
                            <a:gd name="T46" fmla="*/ 115 w 125"/>
                            <a:gd name="T47" fmla="*/ 52 h 128"/>
                            <a:gd name="T48" fmla="*/ 117 w 125"/>
                            <a:gd name="T49" fmla="*/ 53 h 128"/>
                            <a:gd name="T50" fmla="*/ 27 w 125"/>
                            <a:gd name="T51" fmla="*/ 24 h 128"/>
                            <a:gd name="T52" fmla="*/ 96 w 125"/>
                            <a:gd name="T53" fmla="*/ 21 h 128"/>
                            <a:gd name="T54" fmla="*/ 96 w 125"/>
                            <a:gd name="T55" fmla="*/ 26 h 128"/>
                            <a:gd name="T56" fmla="*/ 27 w 125"/>
                            <a:gd name="T57" fmla="*/ 24 h 128"/>
                            <a:gd name="T58" fmla="*/ 29 w 125"/>
                            <a:gd name="T59" fmla="*/ 33 h 128"/>
                            <a:gd name="T60" fmla="*/ 98 w 125"/>
                            <a:gd name="T61" fmla="*/ 35 h 128"/>
                            <a:gd name="T62" fmla="*/ 29 w 125"/>
                            <a:gd name="T63" fmla="*/ 37 h 128"/>
                            <a:gd name="T64" fmla="*/ 110 w 125"/>
                            <a:gd name="T65" fmla="*/ 100 h 128"/>
                            <a:gd name="T66" fmla="*/ 109 w 125"/>
                            <a:gd name="T67" fmla="*/ 106 h 128"/>
                            <a:gd name="T68" fmla="*/ 106 w 125"/>
                            <a:gd name="T69" fmla="*/ 107 h 128"/>
                            <a:gd name="T70" fmla="*/ 106 w 125"/>
                            <a:gd name="T71" fmla="*/ 114 h 128"/>
                            <a:gd name="T72" fmla="*/ 102 w 125"/>
                            <a:gd name="T73" fmla="*/ 110 h 128"/>
                            <a:gd name="T74" fmla="*/ 98 w 125"/>
                            <a:gd name="T75" fmla="*/ 110 h 128"/>
                            <a:gd name="T76" fmla="*/ 94 w 125"/>
                            <a:gd name="T77" fmla="*/ 110 h 128"/>
                            <a:gd name="T78" fmla="*/ 89 w 125"/>
                            <a:gd name="T79" fmla="*/ 114 h 128"/>
                            <a:gd name="T80" fmla="*/ 90 w 125"/>
                            <a:gd name="T81" fmla="*/ 107 h 128"/>
                            <a:gd name="T82" fmla="*/ 87 w 125"/>
                            <a:gd name="T83" fmla="*/ 106 h 128"/>
                            <a:gd name="T84" fmla="*/ 85 w 125"/>
                            <a:gd name="T85" fmla="*/ 100 h 128"/>
                            <a:gd name="T86" fmla="*/ 87 w 125"/>
                            <a:gd name="T87" fmla="*/ 95 h 128"/>
                            <a:gd name="T88" fmla="*/ 90 w 125"/>
                            <a:gd name="T89" fmla="*/ 91 h 128"/>
                            <a:gd name="T90" fmla="*/ 95 w 125"/>
                            <a:gd name="T91" fmla="*/ 88 h 128"/>
                            <a:gd name="T92" fmla="*/ 101 w 125"/>
                            <a:gd name="T93" fmla="*/ 88 h 128"/>
                            <a:gd name="T94" fmla="*/ 105 w 125"/>
                            <a:gd name="T95" fmla="*/ 91 h 128"/>
                            <a:gd name="T96" fmla="*/ 109 w 125"/>
                            <a:gd name="T97" fmla="*/ 95 h 128"/>
                            <a:gd name="T98" fmla="*/ 110 w 125"/>
                            <a:gd name="T99" fmla="*/ 10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25" h="128">
                              <a:moveTo>
                                <a:pt x="125" y="53"/>
                              </a:moveTo>
                              <a:cubicBezTo>
                                <a:pt x="125" y="48"/>
                                <a:pt x="120" y="45"/>
                                <a:pt x="115" y="45"/>
                              </a:cubicBezTo>
                              <a:cubicBezTo>
                                <a:pt x="112" y="45"/>
                                <a:pt x="112" y="45"/>
                                <a:pt x="112" y="45"/>
                              </a:cubicBezTo>
                              <a:cubicBezTo>
                                <a:pt x="112" y="15"/>
                                <a:pt x="112" y="15"/>
                                <a:pt x="112" y="15"/>
                              </a:cubicBezTo>
                              <a:cubicBezTo>
                                <a:pt x="112" y="7"/>
                                <a:pt x="106" y="0"/>
                                <a:pt x="97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19" y="0"/>
                                <a:pt x="12" y="7"/>
                                <a:pt x="12" y="15"/>
                              </a:cubicBezTo>
                              <a:cubicBezTo>
                                <a:pt x="12" y="54"/>
                                <a:pt x="12" y="54"/>
                                <a:pt x="12" y="54"/>
                              </a:cubicBezTo>
                              <a:cubicBezTo>
                                <a:pt x="6" y="55"/>
                                <a:pt x="0" y="61"/>
                                <a:pt x="0" y="68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122"/>
                                <a:pt x="7" y="128"/>
                                <a:pt x="15" y="128"/>
                              </a:cubicBezTo>
                              <a:cubicBezTo>
                                <a:pt x="110" y="128"/>
                                <a:pt x="110" y="128"/>
                                <a:pt x="110" y="128"/>
                              </a:cubicBezTo>
                              <a:cubicBezTo>
                                <a:pt x="118" y="128"/>
                                <a:pt x="125" y="122"/>
                                <a:pt x="125" y="114"/>
                              </a:cubicBezTo>
                              <a:cubicBezTo>
                                <a:pt x="125" y="68"/>
                                <a:pt x="125" y="68"/>
                                <a:pt x="125" y="68"/>
                              </a:cubicBezTo>
                              <a:cubicBezTo>
                                <a:pt x="125" y="67"/>
                                <a:pt x="125" y="67"/>
                                <a:pt x="125" y="67"/>
                              </a:cubicBezTo>
                              <a:cubicBezTo>
                                <a:pt x="125" y="66"/>
                                <a:pt x="125" y="66"/>
                                <a:pt x="125" y="66"/>
                              </a:cubicBezTo>
                              <a:lnTo>
                                <a:pt x="125" y="53"/>
                              </a:lnTo>
                              <a:close/>
                              <a:moveTo>
                                <a:pt x="27" y="8"/>
                              </a:moveTo>
                              <a:cubicBezTo>
                                <a:pt x="97" y="8"/>
                                <a:pt x="97" y="8"/>
                                <a:pt x="97" y="8"/>
                              </a:cubicBezTo>
                              <a:cubicBezTo>
                                <a:pt x="101" y="8"/>
                                <a:pt x="105" y="11"/>
                                <a:pt x="105" y="15"/>
                              </a:cubicBezTo>
                              <a:cubicBezTo>
                                <a:pt x="105" y="45"/>
                                <a:pt x="105" y="45"/>
                                <a:pt x="105" y="45"/>
                              </a:cubicBezTo>
                              <a:cubicBezTo>
                                <a:pt x="85" y="45"/>
                                <a:pt x="85" y="45"/>
                                <a:pt x="85" y="45"/>
                              </a:cubicBezTo>
                              <a:cubicBezTo>
                                <a:pt x="83" y="45"/>
                                <a:pt x="80" y="45"/>
                                <a:pt x="78" y="46"/>
                              </a:cubicBezTo>
                              <a:cubicBezTo>
                                <a:pt x="77" y="47"/>
                                <a:pt x="75" y="48"/>
                                <a:pt x="73" y="50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20" y="54"/>
                                <a:pt x="20" y="54"/>
                                <a:pt x="20" y="54"/>
                              </a:cubicBezTo>
                              <a:cubicBezTo>
                                <a:pt x="20" y="15"/>
                                <a:pt x="20" y="15"/>
                                <a:pt x="20" y="15"/>
                              </a:cubicBezTo>
                              <a:cubicBezTo>
                                <a:pt x="20" y="11"/>
                                <a:pt x="23" y="8"/>
                                <a:pt x="27" y="8"/>
                              </a:cubicBezTo>
                              <a:close/>
                              <a:moveTo>
                                <a:pt x="117" y="66"/>
                              </a:moveTo>
                              <a:cubicBezTo>
                                <a:pt x="117" y="66"/>
                                <a:pt x="117" y="66"/>
                                <a:pt x="117" y="66"/>
                              </a:cubicBezTo>
                              <a:cubicBezTo>
                                <a:pt x="117" y="67"/>
                                <a:pt x="117" y="67"/>
                                <a:pt x="117" y="67"/>
                              </a:cubicBezTo>
                              <a:cubicBezTo>
                                <a:pt x="117" y="67"/>
                                <a:pt x="117" y="67"/>
                                <a:pt x="117" y="67"/>
                              </a:cubicBezTo>
                              <a:cubicBezTo>
                                <a:pt x="117" y="67"/>
                                <a:pt x="117" y="68"/>
                                <a:pt x="117" y="68"/>
                              </a:cubicBezTo>
                              <a:cubicBezTo>
                                <a:pt x="117" y="114"/>
                                <a:pt x="117" y="114"/>
                                <a:pt x="117" y="114"/>
                              </a:cubicBezTo>
                              <a:cubicBezTo>
                                <a:pt x="117" y="116"/>
                                <a:pt x="116" y="117"/>
                                <a:pt x="115" y="119"/>
                              </a:cubicBezTo>
                              <a:cubicBezTo>
                                <a:pt x="114" y="120"/>
                                <a:pt x="112" y="120"/>
                                <a:pt x="110" y="120"/>
                              </a:cubicBezTo>
                              <a:cubicBezTo>
                                <a:pt x="15" y="120"/>
                                <a:pt x="15" y="120"/>
                                <a:pt x="15" y="120"/>
                              </a:cubicBezTo>
                              <a:cubicBezTo>
                                <a:pt x="13" y="120"/>
                                <a:pt x="11" y="120"/>
                                <a:pt x="10" y="119"/>
                              </a:cubicBezTo>
                              <a:cubicBezTo>
                                <a:pt x="8" y="117"/>
                                <a:pt x="8" y="116"/>
                                <a:pt x="8" y="114"/>
                              </a:cubicBezTo>
                              <a:cubicBezTo>
                                <a:pt x="8" y="68"/>
                                <a:pt x="8" y="68"/>
                                <a:pt x="8" y="68"/>
                              </a:cubicBezTo>
                              <a:cubicBezTo>
                                <a:pt x="8" y="66"/>
                                <a:pt x="8" y="65"/>
                                <a:pt x="10" y="64"/>
                              </a:cubicBezTo>
                              <a:cubicBezTo>
                                <a:pt x="11" y="62"/>
                                <a:pt x="13" y="62"/>
                                <a:pt x="15" y="62"/>
                              </a:cubicBezTo>
                              <a:cubicBezTo>
                                <a:pt x="15" y="62"/>
                                <a:pt x="15" y="62"/>
                                <a:pt x="15" y="62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9" y="55"/>
                                <a:pt x="79" y="55"/>
                                <a:pt x="79" y="55"/>
                              </a:cubicBezTo>
                              <a:cubicBezTo>
                                <a:pt x="80" y="54"/>
                                <a:pt x="81" y="54"/>
                                <a:pt x="82" y="53"/>
                              </a:cubicBezTo>
                              <a:cubicBezTo>
                                <a:pt x="83" y="53"/>
                                <a:pt x="84" y="52"/>
                                <a:pt x="85" y="52"/>
                              </a:cubicBezTo>
                              <a:cubicBezTo>
                                <a:pt x="115" y="52"/>
                                <a:pt x="115" y="52"/>
                                <a:pt x="115" y="52"/>
                              </a:cubicBezTo>
                              <a:cubicBezTo>
                                <a:pt x="116" y="52"/>
                                <a:pt x="116" y="52"/>
                                <a:pt x="117" y="53"/>
                              </a:cubicBezTo>
                              <a:cubicBezTo>
                                <a:pt x="117" y="53"/>
                                <a:pt x="117" y="53"/>
                                <a:pt x="117" y="53"/>
                              </a:cubicBezTo>
                              <a:lnTo>
                                <a:pt x="117" y="66"/>
                              </a:lnTo>
                              <a:close/>
                              <a:moveTo>
                                <a:pt x="27" y="24"/>
                              </a:moveTo>
                              <a:cubicBezTo>
                                <a:pt x="27" y="22"/>
                                <a:pt x="28" y="21"/>
                                <a:pt x="29" y="21"/>
                              </a:cubicBezTo>
                              <a:cubicBezTo>
                                <a:pt x="96" y="21"/>
                                <a:pt x="96" y="21"/>
                                <a:pt x="96" y="21"/>
                              </a:cubicBezTo>
                              <a:cubicBezTo>
                                <a:pt x="97" y="21"/>
                                <a:pt x="98" y="22"/>
                                <a:pt x="98" y="24"/>
                              </a:cubicBezTo>
                              <a:cubicBezTo>
                                <a:pt x="98" y="25"/>
                                <a:pt x="97" y="26"/>
                                <a:pt x="96" y="26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8" y="26"/>
                                <a:pt x="27" y="25"/>
                                <a:pt x="27" y="24"/>
                              </a:cubicBezTo>
                              <a:close/>
                              <a:moveTo>
                                <a:pt x="27" y="35"/>
                              </a:moveTo>
                              <a:cubicBezTo>
                                <a:pt x="27" y="34"/>
                                <a:pt x="28" y="33"/>
                                <a:pt x="29" y="33"/>
                              </a:cubicBezTo>
                              <a:cubicBezTo>
                                <a:pt x="96" y="33"/>
                                <a:pt x="96" y="33"/>
                                <a:pt x="96" y="33"/>
                              </a:cubicBezTo>
                              <a:cubicBezTo>
                                <a:pt x="97" y="33"/>
                                <a:pt x="98" y="34"/>
                                <a:pt x="98" y="35"/>
                              </a:cubicBezTo>
                              <a:cubicBezTo>
                                <a:pt x="98" y="36"/>
                                <a:pt x="97" y="37"/>
                                <a:pt x="96" y="37"/>
                              </a:cubicBezTo>
                              <a:cubicBezTo>
                                <a:pt x="29" y="37"/>
                                <a:pt x="29" y="37"/>
                                <a:pt x="29" y="37"/>
                              </a:cubicBezTo>
                              <a:cubicBezTo>
                                <a:pt x="28" y="37"/>
                                <a:pt x="27" y="36"/>
                                <a:pt x="27" y="35"/>
                              </a:cubicBezTo>
                              <a:close/>
                              <a:moveTo>
                                <a:pt x="110" y="100"/>
                              </a:moveTo>
                              <a:cubicBezTo>
                                <a:pt x="110" y="101"/>
                                <a:pt x="108" y="102"/>
                                <a:pt x="108" y="103"/>
                              </a:cubicBezTo>
                              <a:cubicBezTo>
                                <a:pt x="107" y="103"/>
                                <a:pt x="109" y="105"/>
                                <a:pt x="109" y="106"/>
                              </a:cubicBezTo>
                              <a:cubicBezTo>
                                <a:pt x="109" y="106"/>
                                <a:pt x="106" y="106"/>
                                <a:pt x="106" y="107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9" y="114"/>
                                <a:pt x="109" y="114"/>
                                <a:pt x="109" y="114"/>
                              </a:cubicBezTo>
                              <a:cubicBezTo>
                                <a:pt x="110" y="115"/>
                                <a:pt x="108" y="113"/>
                                <a:pt x="106" y="114"/>
                              </a:cubicBezTo>
                              <a:cubicBezTo>
                                <a:pt x="105" y="115"/>
                                <a:pt x="105" y="118"/>
                                <a:pt x="105" y="117"/>
                              </a:cubicBezTo>
                              <a:cubicBezTo>
                                <a:pt x="102" y="110"/>
                                <a:pt x="102" y="110"/>
                                <a:pt x="102" y="110"/>
                              </a:cubicBezTo>
                              <a:cubicBezTo>
                                <a:pt x="101" y="111"/>
                                <a:pt x="101" y="112"/>
                                <a:pt x="101" y="112"/>
                              </a:cubicBezTo>
                              <a:cubicBezTo>
                                <a:pt x="100" y="112"/>
                                <a:pt x="99" y="110"/>
                                <a:pt x="98" y="110"/>
                              </a:cubicBezTo>
                              <a:cubicBezTo>
                                <a:pt x="97" y="110"/>
                                <a:pt x="96" y="112"/>
                                <a:pt x="95" y="112"/>
                              </a:cubicBezTo>
                              <a:cubicBezTo>
                                <a:pt x="95" y="112"/>
                                <a:pt x="94" y="111"/>
                                <a:pt x="94" y="110"/>
                              </a:cubicBezTo>
                              <a:cubicBezTo>
                                <a:pt x="91" y="117"/>
                                <a:pt x="91" y="117"/>
                                <a:pt x="91" y="117"/>
                              </a:cubicBezTo>
                              <a:cubicBezTo>
                                <a:pt x="90" y="118"/>
                                <a:pt x="90" y="115"/>
                                <a:pt x="89" y="114"/>
                              </a:cubicBezTo>
                              <a:cubicBezTo>
                                <a:pt x="88" y="113"/>
                                <a:pt x="85" y="115"/>
                                <a:pt x="86" y="114"/>
                              </a:cubicBezTo>
                              <a:cubicBezTo>
                                <a:pt x="90" y="107"/>
                                <a:pt x="90" y="107"/>
                                <a:pt x="90" y="107"/>
                              </a:cubicBezTo>
                              <a:cubicBezTo>
                                <a:pt x="90" y="107"/>
                                <a:pt x="90" y="107"/>
                                <a:pt x="90" y="107"/>
                              </a:cubicBezTo>
                              <a:cubicBezTo>
                                <a:pt x="89" y="106"/>
                                <a:pt x="87" y="106"/>
                                <a:pt x="87" y="106"/>
                              </a:cubicBezTo>
                              <a:cubicBezTo>
                                <a:pt x="86" y="105"/>
                                <a:pt x="88" y="103"/>
                                <a:pt x="88" y="103"/>
                              </a:cubicBezTo>
                              <a:cubicBezTo>
                                <a:pt x="88" y="102"/>
                                <a:pt x="85" y="101"/>
                                <a:pt x="85" y="100"/>
                              </a:cubicBezTo>
                              <a:cubicBezTo>
                                <a:pt x="85" y="99"/>
                                <a:pt x="88" y="99"/>
                                <a:pt x="88" y="98"/>
                              </a:cubicBezTo>
                              <a:cubicBezTo>
                                <a:pt x="88" y="97"/>
                                <a:pt x="86" y="96"/>
                                <a:pt x="87" y="95"/>
                              </a:cubicBezTo>
                              <a:cubicBezTo>
                                <a:pt x="87" y="94"/>
                                <a:pt x="89" y="95"/>
                                <a:pt x="90" y="94"/>
                              </a:cubicBezTo>
                              <a:cubicBezTo>
                                <a:pt x="90" y="93"/>
                                <a:pt x="89" y="91"/>
                                <a:pt x="90" y="91"/>
                              </a:cubicBezTo>
                              <a:cubicBezTo>
                                <a:pt x="91" y="90"/>
                                <a:pt x="93" y="92"/>
                                <a:pt x="93" y="91"/>
                              </a:cubicBezTo>
                              <a:cubicBezTo>
                                <a:pt x="94" y="91"/>
                                <a:pt x="94" y="89"/>
                                <a:pt x="95" y="88"/>
                              </a:cubicBezTo>
                              <a:cubicBezTo>
                                <a:pt x="96" y="88"/>
                                <a:pt x="97" y="90"/>
                                <a:pt x="98" y="90"/>
                              </a:cubicBezTo>
                              <a:cubicBezTo>
                                <a:pt x="99" y="90"/>
                                <a:pt x="100" y="88"/>
                                <a:pt x="101" y="88"/>
                              </a:cubicBezTo>
                              <a:cubicBezTo>
                                <a:pt x="101" y="89"/>
                                <a:pt x="101" y="91"/>
                                <a:pt x="102" y="91"/>
                              </a:cubicBezTo>
                              <a:cubicBezTo>
                                <a:pt x="103" y="92"/>
                                <a:pt x="105" y="90"/>
                                <a:pt x="105" y="91"/>
                              </a:cubicBezTo>
                              <a:cubicBezTo>
                                <a:pt x="106" y="91"/>
                                <a:pt x="105" y="93"/>
                                <a:pt x="106" y="94"/>
                              </a:cubicBezTo>
                              <a:cubicBezTo>
                                <a:pt x="106" y="95"/>
                                <a:pt x="109" y="94"/>
                                <a:pt x="109" y="95"/>
                              </a:cubicBezTo>
                              <a:cubicBezTo>
                                <a:pt x="109" y="96"/>
                                <a:pt x="107" y="97"/>
                                <a:pt x="108" y="98"/>
                              </a:cubicBezTo>
                              <a:cubicBezTo>
                                <a:pt x="108" y="99"/>
                                <a:pt x="110" y="99"/>
                                <a:pt x="11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o:spt="100" style="position:absolute;left:0pt;margin-left:339.75pt;margin-top:507.65pt;height:28.3pt;width:27.65pt;z-index:251706368;mso-width-relative:page;mso-height-relative:page;" fillcolor="#595959" filled="t" stroked="f" coordsize="125,128" o:gfxdata="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" path="m125,53c125,48,120,45,115,45c112,45,112,45,112,45c112,15,112,15,112,15c112,7,106,0,97,0c27,0,27,0,27,0c19,0,12,7,12,15c12,54,12,54,12,54c6,55,0,61,0,68c0,114,0,114,0,114c0,122,7,128,15,128c110,128,110,128,110,128c118,128,125,122,125,114c125,68,125,68,125,68c125,67,125,67,125,67c125,66,125,66,125,66l125,53xm27,8c97,8,97,8,97,8c101,8,105,11,105,15c105,45,105,45,105,45c85,45,85,45,85,45c83,45,80,45,78,46c77,47,75,48,73,50c70,54,70,54,70,54c20,54,20,54,20,54c20,15,20,15,20,15c20,11,23,8,27,8xm117,66c117,66,117,66,117,66c117,67,117,67,117,67c117,67,117,67,117,67c117,67,117,68,117,68c117,114,117,114,117,114c117,116,116,117,115,119c114,120,112,120,110,120c15,120,15,120,15,120c13,120,11,120,10,119c8,117,8,116,8,114c8,68,8,68,8,68c8,66,8,65,10,64c11,62,13,62,15,62c15,62,15,62,15,62c74,62,74,62,74,62c79,55,79,55,79,55c80,54,81,54,82,53c83,53,84,52,85,52c115,52,115,52,115,52c116,52,116,52,117,53c117,53,117,53,117,53l117,66xm27,24c27,22,28,21,29,21c96,21,96,21,96,21c97,21,98,22,98,24c98,25,97,26,96,26c29,26,29,26,29,26c28,26,27,25,27,24xm27,35c27,34,28,33,29,33c96,33,96,33,96,33c97,33,98,34,98,35c98,36,97,37,96,37c29,37,29,37,29,37c28,37,27,36,27,35xm110,100c110,101,108,102,108,103c107,103,109,105,109,106c109,106,106,106,106,107c106,107,106,107,106,107c109,114,109,114,109,114c110,115,108,113,106,114c105,115,105,118,105,117c102,110,102,110,102,110c101,111,101,112,101,112c100,112,99,110,98,110c97,110,96,112,95,112c95,112,94,111,94,110c91,117,91,117,91,117c90,118,90,115,89,114c88,113,85,115,86,114c90,107,90,107,90,107c90,107,90,107,90,107c89,106,87,106,87,106c86,105,88,103,88,103c88,102,85,101,85,100c85,99,88,99,88,98c88,97,86,96,87,95c87,94,89,95,90,94c90,93,89,91,90,91c91,90,93,92,93,91c94,91,94,89,95,88c96,88,97,90,98,90c99,90,100,88,101,88c101,89,101,91,102,91c103,92,105,90,105,91c106,91,105,93,106,94c106,95,109,94,109,95c109,96,107,97,108,98c108,99,110,99,110,100xe">
                <v:path o:connectlocs="322858,126348;314435,42116;75801,0;33689,151618;0,320082;308821,359391;350933,190926;350933,185310;75801,22461;294783,42116;238634,126348;204944,140387;56149,151618;75801,22461;328473,185310;328473,188118;328473,320082;308821,336929;28074,334121;22459,190926;42111,174080;207752,174080;230212,148810;322858,146002;328473,148810;75801,67385;269516,58962;269516,73001;75801,67385;81416,92655;275131,98270;81416,103886;308821,280774;306013,297620;297591,300428;297591,320082;286361,308851;275131,308851;263901,308851;249864,320082;252671,300428;244249,297620;238634,280774;244249,266735;252671,255504;266709,247081;283553,247081;294783,255504;306013,266735;308821,280774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6457315</wp:posOffset>
                </wp:positionV>
                <wp:extent cx="352425" cy="368300"/>
                <wp:effectExtent l="0" t="0" r="0" b="0"/>
                <wp:wrapNone/>
                <wp:docPr id="17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2302" cy="368137"/>
                        </a:xfrm>
                        <a:custGeom>
                          <a:avLst/>
                          <a:gdLst>
                            <a:gd name="T0" fmla="*/ 122 w 134"/>
                            <a:gd name="T1" fmla="*/ 129 h 140"/>
                            <a:gd name="T2" fmla="*/ 107 w 134"/>
                            <a:gd name="T3" fmla="*/ 124 h 140"/>
                            <a:gd name="T4" fmla="*/ 134 w 134"/>
                            <a:gd name="T5" fmla="*/ 129 h 140"/>
                            <a:gd name="T6" fmla="*/ 71 w 134"/>
                            <a:gd name="T7" fmla="*/ 129 h 140"/>
                            <a:gd name="T8" fmla="*/ 85 w 134"/>
                            <a:gd name="T9" fmla="*/ 140 h 140"/>
                            <a:gd name="T10" fmla="*/ 82 w 134"/>
                            <a:gd name="T11" fmla="*/ 114 h 140"/>
                            <a:gd name="T12" fmla="*/ 82 w 134"/>
                            <a:gd name="T13" fmla="*/ 102 h 140"/>
                            <a:gd name="T14" fmla="*/ 122 w 134"/>
                            <a:gd name="T15" fmla="*/ 102 h 140"/>
                            <a:gd name="T16" fmla="*/ 114 w 134"/>
                            <a:gd name="T17" fmla="*/ 102 h 140"/>
                            <a:gd name="T18" fmla="*/ 90 w 134"/>
                            <a:gd name="T19" fmla="*/ 102 h 140"/>
                            <a:gd name="T20" fmla="*/ 114 w 134"/>
                            <a:gd name="T21" fmla="*/ 102 h 140"/>
                            <a:gd name="T22" fmla="*/ 5 w 134"/>
                            <a:gd name="T23" fmla="*/ 40 h 140"/>
                            <a:gd name="T24" fmla="*/ 39 w 134"/>
                            <a:gd name="T25" fmla="*/ 27 h 140"/>
                            <a:gd name="T26" fmla="*/ 110 w 134"/>
                            <a:gd name="T27" fmla="*/ 5 h 140"/>
                            <a:gd name="T28" fmla="*/ 117 w 134"/>
                            <a:gd name="T29" fmla="*/ 85 h 140"/>
                            <a:gd name="T30" fmla="*/ 123 w 134"/>
                            <a:gd name="T31" fmla="*/ 13 h 140"/>
                            <a:gd name="T32" fmla="*/ 39 w 134"/>
                            <a:gd name="T33" fmla="*/ 0 h 140"/>
                            <a:gd name="T34" fmla="*/ 0 w 134"/>
                            <a:gd name="T35" fmla="*/ 117 h 140"/>
                            <a:gd name="T36" fmla="*/ 66 w 134"/>
                            <a:gd name="T37" fmla="*/ 130 h 140"/>
                            <a:gd name="T38" fmla="*/ 13 w 134"/>
                            <a:gd name="T39" fmla="*/ 125 h 140"/>
                            <a:gd name="T40" fmla="*/ 98 w 134"/>
                            <a:gd name="T41" fmla="*/ 28 h 140"/>
                            <a:gd name="T42" fmla="*/ 45 w 134"/>
                            <a:gd name="T43" fmla="*/ 32 h 140"/>
                            <a:gd name="T44" fmla="*/ 100 w 134"/>
                            <a:gd name="T45" fmla="*/ 30 h 140"/>
                            <a:gd name="T46" fmla="*/ 98 w 134"/>
                            <a:gd name="T47" fmla="*/ 47 h 140"/>
                            <a:gd name="T48" fmla="*/ 23 w 134"/>
                            <a:gd name="T49" fmla="*/ 48 h 140"/>
                            <a:gd name="T50" fmla="*/ 98 w 134"/>
                            <a:gd name="T51" fmla="*/ 50 h 140"/>
                            <a:gd name="T52" fmla="*/ 98 w 134"/>
                            <a:gd name="T53" fmla="*/ 47 h 140"/>
                            <a:gd name="T54" fmla="*/ 98 w 134"/>
                            <a:gd name="T55" fmla="*/ 65 h 140"/>
                            <a:gd name="T56" fmla="*/ 23 w 134"/>
                            <a:gd name="T57" fmla="*/ 67 h 140"/>
                            <a:gd name="T58" fmla="*/ 98 w 134"/>
                            <a:gd name="T59" fmla="*/ 69 h 140"/>
                            <a:gd name="T60" fmla="*/ 70 w 134"/>
                            <a:gd name="T61" fmla="*/ 84 h 140"/>
                            <a:gd name="T62" fmla="*/ 23 w 134"/>
                            <a:gd name="T63" fmla="*/ 85 h 140"/>
                            <a:gd name="T64" fmla="*/ 70 w 134"/>
                            <a:gd name="T65" fmla="*/ 87 h 140"/>
                            <a:gd name="T66" fmla="*/ 70 w 134"/>
                            <a:gd name="T67" fmla="*/ 84 h 140"/>
                            <a:gd name="T68" fmla="*/ 25 w 134"/>
                            <a:gd name="T69" fmla="*/ 102 h 140"/>
                            <a:gd name="T70" fmla="*/ 25 w 134"/>
                            <a:gd name="T71" fmla="*/ 106 h 140"/>
                            <a:gd name="T72" fmla="*/ 72 w 134"/>
                            <a:gd name="T73" fmla="*/ 10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34" h="140">
                              <a:moveTo>
                                <a:pt x="134" y="129"/>
                              </a:moveTo>
                              <a:cubicBezTo>
                                <a:pt x="122" y="129"/>
                                <a:pt x="122" y="129"/>
                                <a:pt x="122" y="129"/>
                              </a:cubicBezTo>
                              <a:cubicBezTo>
                                <a:pt x="119" y="140"/>
                                <a:pt x="119" y="140"/>
                                <a:pt x="119" y="140"/>
                              </a:cubicBezTo>
                              <a:cubicBezTo>
                                <a:pt x="107" y="124"/>
                                <a:pt x="107" y="124"/>
                                <a:pt x="107" y="124"/>
                              </a:cubicBezTo>
                              <a:cubicBezTo>
                                <a:pt x="113" y="122"/>
                                <a:pt x="118" y="119"/>
                                <a:pt x="121" y="114"/>
                              </a:cubicBezTo>
                              <a:lnTo>
                                <a:pt x="134" y="129"/>
                              </a:lnTo>
                              <a:close/>
                              <a:moveTo>
                                <a:pt x="82" y="114"/>
                              </a:moveTo>
                              <a:cubicBezTo>
                                <a:pt x="71" y="129"/>
                                <a:pt x="71" y="129"/>
                                <a:pt x="71" y="129"/>
                              </a:cubicBezTo>
                              <a:cubicBezTo>
                                <a:pt x="82" y="129"/>
                                <a:pt x="82" y="129"/>
                                <a:pt x="82" y="129"/>
                              </a:cubicBezTo>
                              <a:cubicBezTo>
                                <a:pt x="85" y="140"/>
                                <a:pt x="85" y="140"/>
                                <a:pt x="85" y="140"/>
                              </a:cubicBezTo>
                              <a:cubicBezTo>
                                <a:pt x="97" y="124"/>
                                <a:pt x="97" y="124"/>
                                <a:pt x="97" y="124"/>
                              </a:cubicBezTo>
                              <a:cubicBezTo>
                                <a:pt x="91" y="123"/>
                                <a:pt x="86" y="119"/>
                                <a:pt x="82" y="114"/>
                              </a:cubicBezTo>
                              <a:close/>
                              <a:moveTo>
                                <a:pt x="102" y="122"/>
                              </a:moveTo>
                              <a:cubicBezTo>
                                <a:pt x="91" y="122"/>
                                <a:pt x="82" y="113"/>
                                <a:pt x="82" y="102"/>
                              </a:cubicBezTo>
                              <a:cubicBezTo>
                                <a:pt x="82" y="90"/>
                                <a:pt x="91" y="81"/>
                                <a:pt x="102" y="81"/>
                              </a:cubicBezTo>
                              <a:cubicBezTo>
                                <a:pt x="113" y="81"/>
                                <a:pt x="122" y="90"/>
                                <a:pt x="122" y="102"/>
                              </a:cubicBezTo>
                              <a:cubicBezTo>
                                <a:pt x="122" y="113"/>
                                <a:pt x="113" y="122"/>
                                <a:pt x="102" y="122"/>
                              </a:cubicBezTo>
                              <a:close/>
                              <a:moveTo>
                                <a:pt x="114" y="102"/>
                              </a:moveTo>
                              <a:cubicBezTo>
                                <a:pt x="114" y="95"/>
                                <a:pt x="109" y="90"/>
                                <a:pt x="102" y="90"/>
                              </a:cubicBezTo>
                              <a:cubicBezTo>
                                <a:pt x="95" y="90"/>
                                <a:pt x="90" y="95"/>
                                <a:pt x="90" y="102"/>
                              </a:cubicBezTo>
                              <a:cubicBezTo>
                                <a:pt x="90" y="108"/>
                                <a:pt x="95" y="113"/>
                                <a:pt x="102" y="113"/>
                              </a:cubicBezTo>
                              <a:cubicBezTo>
                                <a:pt x="109" y="113"/>
                                <a:pt x="114" y="108"/>
                                <a:pt x="114" y="102"/>
                              </a:cubicBezTo>
                              <a:close/>
                              <a:moveTo>
                                <a:pt x="5" y="117"/>
                              </a:moveTo>
                              <a:cubicBezTo>
                                <a:pt x="5" y="40"/>
                                <a:pt x="5" y="40"/>
                                <a:pt x="5" y="40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34" y="40"/>
                                <a:pt x="39" y="34"/>
                                <a:pt x="39" y="27"/>
                              </a:cubicBezTo>
                              <a:cubicBezTo>
                                <a:pt x="39" y="5"/>
                                <a:pt x="39" y="5"/>
                                <a:pt x="39" y="5"/>
                              </a:cubicBezTo>
                              <a:cubicBezTo>
                                <a:pt x="110" y="5"/>
                                <a:pt x="110" y="5"/>
                                <a:pt x="110" y="5"/>
                              </a:cubicBezTo>
                              <a:cubicBezTo>
                                <a:pt x="114" y="5"/>
                                <a:pt x="117" y="9"/>
                                <a:pt x="117" y="13"/>
                              </a:cubicBezTo>
                              <a:cubicBezTo>
                                <a:pt x="117" y="85"/>
                                <a:pt x="117" y="85"/>
                                <a:pt x="117" y="85"/>
                              </a:cubicBezTo>
                              <a:cubicBezTo>
                                <a:pt x="120" y="87"/>
                                <a:pt x="121" y="89"/>
                                <a:pt x="123" y="92"/>
                              </a:cubicBezTo>
                              <a:cubicBezTo>
                                <a:pt x="123" y="13"/>
                                <a:pt x="123" y="13"/>
                                <a:pt x="123" y="13"/>
                              </a:cubicBezTo>
                              <a:cubicBezTo>
                                <a:pt x="123" y="6"/>
                                <a:pt x="117" y="0"/>
                                <a:pt x="110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0" y="40"/>
                                <a:pt x="0" y="40"/>
                                <a:pt x="0" y="40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25"/>
                                <a:pt x="6" y="130"/>
                                <a:pt x="13" y="130"/>
                              </a:cubicBezTo>
                              <a:cubicBezTo>
                                <a:pt x="66" y="130"/>
                                <a:pt x="66" y="130"/>
                                <a:pt x="66" y="130"/>
                              </a:cubicBezTo>
                              <a:cubicBezTo>
                                <a:pt x="70" y="125"/>
                                <a:pt x="70" y="125"/>
                                <a:pt x="70" y="125"/>
                              </a:cubicBezTo>
                              <a:cubicBezTo>
                                <a:pt x="13" y="125"/>
                                <a:pt x="13" y="125"/>
                                <a:pt x="13" y="125"/>
                              </a:cubicBezTo>
                              <a:cubicBezTo>
                                <a:pt x="9" y="125"/>
                                <a:pt x="5" y="122"/>
                                <a:pt x="5" y="117"/>
                              </a:cubicBezTo>
                              <a:close/>
                              <a:moveTo>
                                <a:pt x="98" y="28"/>
                              </a:moveTo>
                              <a:cubicBezTo>
                                <a:pt x="45" y="28"/>
                                <a:pt x="45" y="28"/>
                                <a:pt x="45" y="28"/>
                              </a:cubicBezTo>
                              <a:cubicBezTo>
                                <a:pt x="45" y="32"/>
                                <a:pt x="45" y="32"/>
                                <a:pt x="45" y="32"/>
                              </a:cubicBezTo>
                              <a:cubicBezTo>
                                <a:pt x="98" y="32"/>
                                <a:pt x="98" y="32"/>
                                <a:pt x="98" y="32"/>
                              </a:cubicBezTo>
                              <a:cubicBezTo>
                                <a:pt x="99" y="32"/>
                                <a:pt x="100" y="31"/>
                                <a:pt x="100" y="30"/>
                              </a:cubicBezTo>
                              <a:cubicBezTo>
                                <a:pt x="100" y="29"/>
                                <a:pt x="99" y="28"/>
                                <a:pt x="98" y="28"/>
                              </a:cubicBezTo>
                              <a:close/>
                              <a:moveTo>
                                <a:pt x="98" y="47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24" y="47"/>
                                <a:pt x="23" y="47"/>
                                <a:pt x="23" y="48"/>
                              </a:cubicBezTo>
                              <a:cubicBezTo>
                                <a:pt x="23" y="49"/>
                                <a:pt x="24" y="50"/>
                                <a:pt x="25" y="50"/>
                              </a:cubicBezTo>
                              <a:cubicBezTo>
                                <a:pt x="98" y="50"/>
                                <a:pt x="98" y="50"/>
                                <a:pt x="98" y="50"/>
                              </a:cubicBezTo>
                              <a:cubicBezTo>
                                <a:pt x="99" y="50"/>
                                <a:pt x="100" y="49"/>
                                <a:pt x="100" y="48"/>
                              </a:cubicBezTo>
                              <a:cubicBezTo>
                                <a:pt x="100" y="47"/>
                                <a:pt x="99" y="47"/>
                                <a:pt x="98" y="47"/>
                              </a:cubicBezTo>
                              <a:close/>
                              <a:moveTo>
                                <a:pt x="100" y="67"/>
                              </a:moveTo>
                              <a:cubicBezTo>
                                <a:pt x="100" y="66"/>
                                <a:pt x="99" y="65"/>
                                <a:pt x="98" y="65"/>
                              </a:cubicBezTo>
                              <a:cubicBezTo>
                                <a:pt x="25" y="65"/>
                                <a:pt x="25" y="65"/>
                                <a:pt x="25" y="65"/>
                              </a:cubicBezTo>
                              <a:cubicBezTo>
                                <a:pt x="24" y="65"/>
                                <a:pt x="23" y="66"/>
                                <a:pt x="23" y="67"/>
                              </a:cubicBezTo>
                              <a:cubicBezTo>
                                <a:pt x="23" y="68"/>
                                <a:pt x="24" y="69"/>
                                <a:pt x="25" y="69"/>
                              </a:cubicBezTo>
                              <a:cubicBezTo>
                                <a:pt x="98" y="69"/>
                                <a:pt x="98" y="69"/>
                                <a:pt x="98" y="69"/>
                              </a:cubicBezTo>
                              <a:cubicBezTo>
                                <a:pt x="99" y="69"/>
                                <a:pt x="100" y="68"/>
                                <a:pt x="100" y="67"/>
                              </a:cubicBezTo>
                              <a:close/>
                              <a:moveTo>
                                <a:pt x="70" y="84"/>
                              </a:moveTo>
                              <a:cubicBezTo>
                                <a:pt x="25" y="84"/>
                                <a:pt x="25" y="84"/>
                                <a:pt x="25" y="84"/>
                              </a:cubicBezTo>
                              <a:cubicBezTo>
                                <a:pt x="24" y="84"/>
                                <a:pt x="23" y="84"/>
                                <a:pt x="23" y="85"/>
                              </a:cubicBezTo>
                              <a:cubicBezTo>
                                <a:pt x="23" y="86"/>
                                <a:pt x="24" y="87"/>
                                <a:pt x="25" y="87"/>
                              </a:cubicBezTo>
                              <a:cubicBezTo>
                                <a:pt x="70" y="87"/>
                                <a:pt x="70" y="87"/>
                                <a:pt x="70" y="87"/>
                              </a:cubicBezTo>
                              <a:cubicBezTo>
                                <a:pt x="71" y="87"/>
                                <a:pt x="72" y="86"/>
                                <a:pt x="72" y="85"/>
                              </a:cubicBezTo>
                              <a:cubicBezTo>
                                <a:pt x="72" y="84"/>
                                <a:pt x="71" y="84"/>
                                <a:pt x="70" y="84"/>
                              </a:cubicBezTo>
                              <a:close/>
                              <a:moveTo>
                                <a:pt x="70" y="102"/>
                              </a:moveTo>
                              <a:cubicBezTo>
                                <a:pt x="25" y="102"/>
                                <a:pt x="25" y="102"/>
                                <a:pt x="25" y="102"/>
                              </a:cubicBezTo>
                              <a:cubicBezTo>
                                <a:pt x="24" y="102"/>
                                <a:pt x="23" y="103"/>
                                <a:pt x="23" y="104"/>
                              </a:cubicBezTo>
                              <a:cubicBezTo>
                                <a:pt x="23" y="105"/>
                                <a:pt x="24" y="106"/>
                                <a:pt x="25" y="106"/>
                              </a:cubicBezTo>
                              <a:cubicBezTo>
                                <a:pt x="70" y="106"/>
                                <a:pt x="70" y="106"/>
                                <a:pt x="70" y="106"/>
                              </a:cubicBezTo>
                              <a:cubicBezTo>
                                <a:pt x="71" y="106"/>
                                <a:pt x="72" y="105"/>
                                <a:pt x="72" y="104"/>
                              </a:cubicBezTo>
                              <a:cubicBezTo>
                                <a:pt x="72" y="103"/>
                                <a:pt x="71" y="102"/>
                                <a:pt x="70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o:spt="100" style="position:absolute;left:0pt;margin-left:270.85pt;margin-top:508.45pt;height:29pt;width:27.75pt;z-index:251707392;mso-width-relative:page;mso-height-relative:page;" fillcolor="#595959" filled="t" stroked="f" coordsize="134,140" o:gfxdata="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" path="m134,129c122,129,122,129,122,129c119,140,119,140,119,140c107,124,107,124,107,124c113,122,118,119,121,114l134,129xm82,114c71,129,71,129,71,129c82,129,82,129,82,129c85,140,85,140,85,140c97,124,97,124,97,124c91,123,86,119,82,114xm102,122c91,122,82,113,82,102c82,90,91,81,102,81c113,81,122,90,122,102c122,113,113,122,102,122xm114,102c114,95,109,90,102,90c95,90,90,95,90,102c90,108,95,113,102,113c109,113,114,108,114,102xm5,117c5,40,5,40,5,40c27,40,27,40,27,40c34,40,39,34,39,27c39,5,39,5,39,5c110,5,110,5,110,5c114,5,117,9,117,13c117,85,117,85,117,85c120,87,121,89,123,92c123,13,123,13,123,13c123,6,117,0,110,0c39,0,39,0,39,0c0,40,0,40,0,40c0,117,0,117,0,117c0,125,6,130,13,130c66,130,66,130,66,130c70,125,70,125,70,125c13,125,13,125,13,125c9,125,5,122,5,117xm98,28c45,28,45,28,45,28c45,32,45,32,45,32c98,32,98,32,98,32c99,32,100,31,100,30c100,29,99,28,98,28xm98,47c25,47,25,47,25,47c24,47,23,47,23,48c23,49,24,50,25,50c98,50,98,50,98,50c99,50,100,49,100,48c100,47,99,47,98,47xm100,67c100,66,99,65,98,65c25,65,25,65,25,65c24,65,23,66,23,67c23,68,24,69,25,69c98,69,98,69,98,69c99,69,100,68,100,67xm70,84c25,84,25,84,25,84c24,84,23,84,23,85c23,86,24,87,25,87c70,87,70,87,70,87c71,87,72,86,72,85c72,84,71,84,70,84xm70,102c25,102,25,102,25,102c24,102,23,103,23,104c23,105,24,106,25,106c70,106,70,106,70,106c71,106,72,105,72,104c72,103,71,102,70,102xe">
                <v:path o:connectlocs="320752,339211;281315,326064;352302,339211;186667,339211;223475,368137;215587,299768;215587,268214;320752,268214;299719,268214;236620,268214;299719,268214;13145,105182;102535,70997;289203,13147;307606,223511;323381,34184;102535,0;0,307657;173521,341841;34178,328693;257653,73627;118310,84145;262911,78886;257653,123588;60469,126218;257653,131477;257653,123588;257653,170920;60469,176179;257653,181438;184038,220882;60469,223511;184038,228770;184038,220882;65727,268214;65727,278732;189296,273473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0" name="圆: 空心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0" o:spid="_x0000_s1026" o:spt="23" type="#_x0000_t23" style="position:absolute;left:0pt;margin-left:50.2pt;margin-top:556.15pt;height:50.65pt;width:50.65pt;z-index:251708416;v-text-anchor:middle;mso-width-relative:page;mso-height-relative:page;" fillcolor="#595959" filled="t" stroked="f" coordsize="21600,21600" o:gfxdata="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frxR42gAAAA0BAAAP&#10;AAAAAAAAAAEAIAAAACIAAABkcnMvZG93bnJldi54bWxQSwECFAAUAAAACACHTuJARHU9aR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1" name="圆: 空心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1" o:spid="_x0000_s1026" o:spt="23" type="#_x0000_t23" style="position:absolute;left:0pt;margin-left:119.7pt;margin-top:556.15pt;height:50.65pt;width:50.65pt;z-index:251709440;v-text-anchor:middle;mso-width-relative:page;mso-height-relative:page;" fillcolor="#595959" filled="t" stroked="f" coordsize="21600,21600" o:gfxdata="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Slp5y2gAAAA0BAAAP&#10;AAAAAAAAAAEAIAAAACIAAABkcnMvZG93bnJldi54bWxQSwECFAAUAAAACACHTuJAXl0xzB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2" name="圆: 空心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2" o:spid="_x0000_s1026" o:spt="23" type="#_x0000_t23" style="position:absolute;left:0pt;margin-left:189.2pt;margin-top:556.15pt;height:50.65pt;width:50.65pt;z-index:251710464;v-text-anchor:middle;mso-width-relative:page;mso-height-relative:page;" fillcolor="#595959" filled="t" stroked="f" coordsize="21600,21600" o:gfxdata="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vEE5dsAAAANAQAA&#10;DwAAAAAAAAABACAAAAAiAAAAZHJzL2Rvd25yZXYueG1sUEsBAhQAFAAAAAgAh07iQDEjVPg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3" name="圆: 空心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3" o:spid="_x0000_s1026" o:spt="23" type="#_x0000_t23" style="position:absolute;left:0pt;margin-left:258.7pt;margin-top:556.15pt;height:50.65pt;width:50.65pt;z-index:251711488;v-text-anchor:middle;mso-width-relative:page;mso-height-relative:page;" fillcolor="#595959" filled="t" stroked="f" coordsize="21600,21600" o:gfxdata="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botA9sAAAANAQAA&#10;DwAAAAAAAAABACAAAAAiAAAAZHJzL2Rvd25yZXYueG1sUEsBAhQAFAAAAAgAh07iQCsLWF0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4" name="圆: 空心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4" o:spid="_x0000_s1026" o:spt="23" type="#_x0000_t23" style="position:absolute;left:0pt;margin-left:328.25pt;margin-top:556.15pt;height:50.65pt;width:50.65pt;z-index:251712512;v-text-anchor:middle;mso-width-relative:page;mso-height-relative:page;" fillcolor="#595959" filled="t" stroked="f" coordsize="21600,21600" o:gfxdata="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dsKUtsAAAANAQAA&#10;DwAAAAAAAAABACAAAAAiAAAAZHJzL2Rvd25yZXYueG1sUEsBAhQAFAAAAAgAh07iQO/fnpA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7218045</wp:posOffset>
                </wp:positionV>
                <wp:extent cx="347980" cy="342265"/>
                <wp:effectExtent l="0" t="0" r="0" b="635"/>
                <wp:wrapNone/>
                <wp:docPr id="185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47692" cy="342484"/>
                        </a:xfrm>
                        <a:custGeom>
                          <a:avLst/>
                          <a:gdLst>
                            <a:gd name="T0" fmla="*/ 79 w 134"/>
                            <a:gd name="T1" fmla="*/ 99 h 132"/>
                            <a:gd name="T2" fmla="*/ 76 w 134"/>
                            <a:gd name="T3" fmla="*/ 102 h 132"/>
                            <a:gd name="T4" fmla="*/ 73 w 134"/>
                            <a:gd name="T5" fmla="*/ 99 h 132"/>
                            <a:gd name="T6" fmla="*/ 74 w 134"/>
                            <a:gd name="T7" fmla="*/ 96 h 132"/>
                            <a:gd name="T8" fmla="*/ 78 w 134"/>
                            <a:gd name="T9" fmla="*/ 96 h 132"/>
                            <a:gd name="T10" fmla="*/ 98 w 134"/>
                            <a:gd name="T11" fmla="*/ 18 h 132"/>
                            <a:gd name="T12" fmla="*/ 14 w 134"/>
                            <a:gd name="T13" fmla="*/ 20 h 132"/>
                            <a:gd name="T14" fmla="*/ 98 w 134"/>
                            <a:gd name="T15" fmla="*/ 22 h 132"/>
                            <a:gd name="T16" fmla="*/ 98 w 134"/>
                            <a:gd name="T17" fmla="*/ 18 h 132"/>
                            <a:gd name="T18" fmla="*/ 17 w 134"/>
                            <a:gd name="T19" fmla="*/ 33 h 132"/>
                            <a:gd name="T20" fmla="*/ 17 w 134"/>
                            <a:gd name="T21" fmla="*/ 36 h 132"/>
                            <a:gd name="T22" fmla="*/ 102 w 134"/>
                            <a:gd name="T23" fmla="*/ 34 h 132"/>
                            <a:gd name="T24" fmla="*/ 102 w 134"/>
                            <a:gd name="T25" fmla="*/ 49 h 132"/>
                            <a:gd name="T26" fmla="*/ 17 w 134"/>
                            <a:gd name="T27" fmla="*/ 47 h 132"/>
                            <a:gd name="T28" fmla="*/ 17 w 134"/>
                            <a:gd name="T29" fmla="*/ 50 h 132"/>
                            <a:gd name="T30" fmla="*/ 102 w 134"/>
                            <a:gd name="T31" fmla="*/ 49 h 132"/>
                            <a:gd name="T32" fmla="*/ 108 w 134"/>
                            <a:gd name="T33" fmla="*/ 127 h 132"/>
                            <a:gd name="T34" fmla="*/ 24 w 134"/>
                            <a:gd name="T35" fmla="*/ 106 h 132"/>
                            <a:gd name="T36" fmla="*/ 5 w 134"/>
                            <a:gd name="T37" fmla="*/ 8 h 132"/>
                            <a:gd name="T38" fmla="*/ 108 w 134"/>
                            <a:gd name="T39" fmla="*/ 5 h 132"/>
                            <a:gd name="T40" fmla="*/ 110 w 134"/>
                            <a:gd name="T41" fmla="*/ 66 h 132"/>
                            <a:gd name="T42" fmla="*/ 116 w 134"/>
                            <a:gd name="T43" fmla="*/ 8 h 132"/>
                            <a:gd name="T44" fmla="*/ 8 w 134"/>
                            <a:gd name="T45" fmla="*/ 0 h 132"/>
                            <a:gd name="T46" fmla="*/ 0 w 134"/>
                            <a:gd name="T47" fmla="*/ 124 h 132"/>
                            <a:gd name="T48" fmla="*/ 108 w 134"/>
                            <a:gd name="T49" fmla="*/ 132 h 132"/>
                            <a:gd name="T50" fmla="*/ 116 w 134"/>
                            <a:gd name="T51" fmla="*/ 104 h 132"/>
                            <a:gd name="T52" fmla="*/ 111 w 134"/>
                            <a:gd name="T53" fmla="*/ 124 h 132"/>
                            <a:gd name="T54" fmla="*/ 113 w 134"/>
                            <a:gd name="T55" fmla="*/ 104 h 132"/>
                            <a:gd name="T56" fmla="*/ 88 w 134"/>
                            <a:gd name="T57" fmla="*/ 77 h 132"/>
                            <a:gd name="T58" fmla="*/ 79 w 134"/>
                            <a:gd name="T59" fmla="*/ 82 h 132"/>
                            <a:gd name="T60" fmla="*/ 104 w 134"/>
                            <a:gd name="T61" fmla="*/ 109 h 132"/>
                            <a:gd name="T62" fmla="*/ 98 w 134"/>
                            <a:gd name="T63" fmla="*/ 76 h 132"/>
                            <a:gd name="T64" fmla="*/ 92 w 134"/>
                            <a:gd name="T65" fmla="*/ 79 h 132"/>
                            <a:gd name="T66" fmla="*/ 113 w 134"/>
                            <a:gd name="T67" fmla="*/ 93 h 132"/>
                            <a:gd name="T68" fmla="*/ 98 w 134"/>
                            <a:gd name="T69" fmla="*/ 76 h 132"/>
                            <a:gd name="T70" fmla="*/ 117 w 134"/>
                            <a:gd name="T71" fmla="*/ 60 h 132"/>
                            <a:gd name="T72" fmla="*/ 102 w 134"/>
                            <a:gd name="T73" fmla="*/ 76 h 132"/>
                            <a:gd name="T74" fmla="*/ 101 w 134"/>
                            <a:gd name="T75" fmla="*/ 78 h 132"/>
                            <a:gd name="T76" fmla="*/ 113 w 134"/>
                            <a:gd name="T77" fmla="*/ 88 h 132"/>
                            <a:gd name="T78" fmla="*/ 110 w 134"/>
                            <a:gd name="T79" fmla="*/ 83 h 132"/>
                            <a:gd name="T80" fmla="*/ 130 w 134"/>
                            <a:gd name="T81" fmla="*/ 57 h 132"/>
                            <a:gd name="T82" fmla="*/ 76 w 134"/>
                            <a:gd name="T83" fmla="*/ 119 h 132"/>
                            <a:gd name="T84" fmla="*/ 93 w 134"/>
                            <a:gd name="T85" fmla="*/ 104 h 132"/>
                            <a:gd name="T86" fmla="*/ 59 w 134"/>
                            <a:gd name="T87" fmla="*/ 98 h 132"/>
                            <a:gd name="T88" fmla="*/ 76 w 134"/>
                            <a:gd name="T89" fmla="*/ 79 h 132"/>
                            <a:gd name="T90" fmla="*/ 76 w 134"/>
                            <a:gd name="T91" fmla="*/ 78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34" h="132">
                              <a:moveTo>
                                <a:pt x="84" y="96"/>
                              </a:moveTo>
                              <a:cubicBezTo>
                                <a:pt x="79" y="99"/>
                                <a:pt x="79" y="99"/>
                                <a:pt x="79" y="99"/>
                              </a:cubicBezTo>
                              <a:cubicBezTo>
                                <a:pt x="81" y="105"/>
                                <a:pt x="81" y="105"/>
                                <a:pt x="81" y="105"/>
                              </a:cubicBezTo>
                              <a:cubicBezTo>
                                <a:pt x="76" y="102"/>
                                <a:pt x="76" y="102"/>
                                <a:pt x="76" y="102"/>
                              </a:cubicBezTo>
                              <a:cubicBezTo>
                                <a:pt x="71" y="105"/>
                                <a:pt x="71" y="105"/>
                                <a:pt x="71" y="105"/>
                              </a:cubicBezTo>
                              <a:cubicBezTo>
                                <a:pt x="73" y="99"/>
                                <a:pt x="73" y="99"/>
                                <a:pt x="73" y="99"/>
                              </a:cubicBezTo>
                              <a:cubicBezTo>
                                <a:pt x="68" y="96"/>
                                <a:pt x="68" y="96"/>
                                <a:pt x="68" y="96"/>
                              </a:cubicBezTo>
                              <a:cubicBezTo>
                                <a:pt x="74" y="96"/>
                                <a:pt x="74" y="96"/>
                                <a:pt x="74" y="96"/>
                              </a:cubicBez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78" y="96"/>
                                <a:pt x="78" y="96"/>
                                <a:pt x="78" y="96"/>
                              </a:cubicBezTo>
                              <a:lnTo>
                                <a:pt x="84" y="96"/>
                              </a:lnTo>
                              <a:close/>
                              <a:moveTo>
                                <a:pt x="98" y="18"/>
                              </a:move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5" y="18"/>
                                <a:pt x="14" y="19"/>
                                <a:pt x="14" y="20"/>
                              </a:cubicBezTo>
                              <a:cubicBezTo>
                                <a:pt x="14" y="21"/>
                                <a:pt x="15" y="22"/>
                                <a:pt x="17" y="22"/>
                              </a:cubicBezTo>
                              <a:cubicBezTo>
                                <a:pt x="98" y="22"/>
                                <a:pt x="98" y="22"/>
                                <a:pt x="98" y="22"/>
                              </a:cubicBezTo>
                              <a:cubicBezTo>
                                <a:pt x="100" y="22"/>
                                <a:pt x="102" y="21"/>
                                <a:pt x="102" y="20"/>
                              </a:cubicBezTo>
                              <a:cubicBezTo>
                                <a:pt x="102" y="19"/>
                                <a:pt x="100" y="18"/>
                                <a:pt x="98" y="18"/>
                              </a:cubicBezTo>
                              <a:close/>
                              <a:moveTo>
                                <a:pt x="98" y="33"/>
                              </a:move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5" y="33"/>
                                <a:pt x="14" y="33"/>
                                <a:pt x="14" y="34"/>
                              </a:cubicBezTo>
                              <a:cubicBezTo>
                                <a:pt x="14" y="35"/>
                                <a:pt x="15" y="36"/>
                                <a:pt x="17" y="36"/>
                              </a:cubicBezTo>
                              <a:cubicBezTo>
                                <a:pt x="98" y="36"/>
                                <a:pt x="98" y="36"/>
                                <a:pt x="98" y="36"/>
                              </a:cubicBezTo>
                              <a:cubicBezTo>
                                <a:pt x="100" y="36"/>
                                <a:pt x="102" y="35"/>
                                <a:pt x="102" y="34"/>
                              </a:cubicBezTo>
                              <a:cubicBezTo>
                                <a:pt x="102" y="33"/>
                                <a:pt x="100" y="33"/>
                                <a:pt x="98" y="33"/>
                              </a:cubicBezTo>
                              <a:close/>
                              <a:moveTo>
                                <a:pt x="102" y="49"/>
                              </a:moveTo>
                              <a:cubicBezTo>
                                <a:pt x="102" y="48"/>
                                <a:pt x="100" y="47"/>
                                <a:pt x="98" y="47"/>
                              </a:cubicBezTo>
                              <a:cubicBezTo>
                                <a:pt x="17" y="47"/>
                                <a:pt x="17" y="47"/>
                                <a:pt x="17" y="47"/>
                              </a:cubicBezTo>
                              <a:cubicBezTo>
                                <a:pt x="15" y="47"/>
                                <a:pt x="14" y="48"/>
                                <a:pt x="14" y="49"/>
                              </a:cubicBezTo>
                              <a:cubicBezTo>
                                <a:pt x="14" y="49"/>
                                <a:pt x="15" y="50"/>
                                <a:pt x="17" y="50"/>
                              </a:cubicBezTo>
                              <a:cubicBezTo>
                                <a:pt x="98" y="50"/>
                                <a:pt x="98" y="50"/>
                                <a:pt x="98" y="50"/>
                              </a:cubicBezTo>
                              <a:cubicBezTo>
                                <a:pt x="100" y="50"/>
                                <a:pt x="102" y="49"/>
                                <a:pt x="102" y="49"/>
                              </a:cubicBezTo>
                              <a:close/>
                              <a:moveTo>
                                <a:pt x="111" y="124"/>
                              </a:moveTo>
                              <a:cubicBezTo>
                                <a:pt x="111" y="125"/>
                                <a:pt x="109" y="127"/>
                                <a:pt x="108" y="127"/>
                              </a:cubicBezTo>
                              <a:cubicBezTo>
                                <a:pt x="98" y="127"/>
                                <a:pt x="98" y="127"/>
                                <a:pt x="98" y="127"/>
                              </a:cubicBezTo>
                              <a:cubicBezTo>
                                <a:pt x="72" y="127"/>
                                <a:pt x="24" y="106"/>
                                <a:pt x="24" y="106"/>
                              </a:cubicBezTo>
                              <a:cubicBezTo>
                                <a:pt x="15" y="117"/>
                                <a:pt x="5" y="113"/>
                                <a:pt x="5" y="10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7"/>
                                <a:pt x="6" y="5"/>
                                <a:pt x="8" y="5"/>
                              </a:cubicBezTo>
                              <a:cubicBezTo>
                                <a:pt x="108" y="5"/>
                                <a:pt x="108" y="5"/>
                                <a:pt x="108" y="5"/>
                              </a:cubicBezTo>
                              <a:cubicBezTo>
                                <a:pt x="109" y="5"/>
                                <a:pt x="111" y="7"/>
                                <a:pt x="111" y="8"/>
                              </a:cubicBezTo>
                              <a:cubicBezTo>
                                <a:pt x="110" y="66"/>
                                <a:pt x="110" y="66"/>
                                <a:pt x="110" y="66"/>
                              </a:cubicBezTo>
                              <a:cubicBezTo>
                                <a:pt x="113" y="59"/>
                                <a:pt x="116" y="58"/>
                                <a:pt x="116" y="58"/>
                              </a:cubicBezTo>
                              <a:cubicBezTo>
                                <a:pt x="116" y="8"/>
                                <a:pt x="116" y="8"/>
                                <a:pt x="116" y="8"/>
                              </a:cubicBezTo>
                              <a:cubicBezTo>
                                <a:pt x="116" y="4"/>
                                <a:pt x="112" y="0"/>
                                <a:pt x="108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3" y="0"/>
                                <a:pt x="0" y="4"/>
                                <a:pt x="0" y="8"/>
                              </a:cubicBezTo>
                              <a:cubicBezTo>
                                <a:pt x="0" y="124"/>
                                <a:pt x="0" y="124"/>
                                <a:pt x="0" y="124"/>
                              </a:cubicBezTo>
                              <a:cubicBezTo>
                                <a:pt x="0" y="128"/>
                                <a:pt x="3" y="132"/>
                                <a:pt x="8" y="132"/>
                              </a:cubicBezTo>
                              <a:cubicBezTo>
                                <a:pt x="108" y="132"/>
                                <a:pt x="108" y="132"/>
                                <a:pt x="108" y="132"/>
                              </a:cubicBezTo>
                              <a:cubicBezTo>
                                <a:pt x="112" y="132"/>
                                <a:pt x="116" y="128"/>
                                <a:pt x="116" y="124"/>
                              </a:cubicBezTo>
                              <a:cubicBezTo>
                                <a:pt x="116" y="104"/>
                                <a:pt x="116" y="104"/>
                                <a:pt x="116" y="104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lnTo>
                                <a:pt x="111" y="124"/>
                              </a:lnTo>
                              <a:close/>
                              <a:moveTo>
                                <a:pt x="108" y="109"/>
                              </a:moveTo>
                              <a:cubicBezTo>
                                <a:pt x="113" y="104"/>
                                <a:pt x="113" y="104"/>
                                <a:pt x="113" y="104"/>
                              </a:cubicBezTo>
                              <a:cubicBezTo>
                                <a:pt x="114" y="103"/>
                                <a:pt x="114" y="101"/>
                                <a:pt x="113" y="100"/>
                              </a:cubicBezTo>
                              <a:cubicBezTo>
                                <a:pt x="88" y="77"/>
                                <a:pt x="88" y="77"/>
                                <a:pt x="88" y="77"/>
                              </a:cubicBezTo>
                              <a:cubicBezTo>
                                <a:pt x="87" y="75"/>
                                <a:pt x="85" y="75"/>
                                <a:pt x="83" y="77"/>
                              </a:cubicBezTo>
                              <a:cubicBezTo>
                                <a:pt x="79" y="82"/>
                                <a:pt x="79" y="82"/>
                                <a:pt x="79" y="82"/>
                              </a:cubicBezTo>
                              <a:cubicBezTo>
                                <a:pt x="78" y="83"/>
                                <a:pt x="78" y="85"/>
                                <a:pt x="79" y="8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5" y="111"/>
                                <a:pt x="107" y="110"/>
                                <a:pt x="108" y="109"/>
                              </a:cubicBezTo>
                              <a:close/>
                              <a:moveTo>
                                <a:pt x="98" y="76"/>
                              </a:moveTo>
                              <a:cubicBezTo>
                                <a:pt x="97" y="75"/>
                                <a:pt x="96" y="76"/>
                                <a:pt x="95" y="76"/>
                              </a:cubicBezTo>
                              <a:cubicBezTo>
                                <a:pt x="92" y="79"/>
                                <a:pt x="92" y="79"/>
                                <a:pt x="92" y="79"/>
                              </a:cubicBezTo>
                              <a:cubicBezTo>
                                <a:pt x="110" y="95"/>
                                <a:pt x="110" y="95"/>
                                <a:pt x="110" y="95"/>
                              </a:cubicBezTo>
                              <a:cubicBezTo>
                                <a:pt x="113" y="93"/>
                                <a:pt x="113" y="93"/>
                                <a:pt x="113" y="93"/>
                              </a:cubicBezTo>
                              <a:cubicBezTo>
                                <a:pt x="113" y="92"/>
                                <a:pt x="113" y="91"/>
                                <a:pt x="112" y="90"/>
                              </a:cubicBezTo>
                              <a:lnTo>
                                <a:pt x="98" y="76"/>
                              </a:lnTo>
                              <a:close/>
                              <a:moveTo>
                                <a:pt x="130" y="57"/>
                              </a:moveTo>
                              <a:cubicBezTo>
                                <a:pt x="127" y="54"/>
                                <a:pt x="123" y="53"/>
                                <a:pt x="117" y="60"/>
                              </a:cubicBezTo>
                              <a:cubicBezTo>
                                <a:pt x="112" y="65"/>
                                <a:pt x="109" y="74"/>
                                <a:pt x="105" y="78"/>
                              </a:cubicBezTo>
                              <a:cubicBezTo>
                                <a:pt x="102" y="76"/>
                                <a:pt x="102" y="76"/>
                                <a:pt x="102" y="76"/>
                              </a:cubicBezTo>
                              <a:cubicBezTo>
                                <a:pt x="102" y="75"/>
                                <a:pt x="101" y="75"/>
                                <a:pt x="100" y="76"/>
                              </a:cubicBezTo>
                              <a:cubicBezTo>
                                <a:pt x="100" y="76"/>
                                <a:pt x="100" y="77"/>
                                <a:pt x="101" y="78"/>
                              </a:cubicBezTo>
                              <a:cubicBezTo>
                                <a:pt x="111" y="87"/>
                                <a:pt x="111" y="87"/>
                                <a:pt x="111" y="87"/>
                              </a:cubicBezTo>
                              <a:cubicBezTo>
                                <a:pt x="112" y="88"/>
                                <a:pt x="113" y="88"/>
                                <a:pt x="113" y="88"/>
                              </a:cubicBezTo>
                              <a:cubicBezTo>
                                <a:pt x="114" y="87"/>
                                <a:pt x="114" y="86"/>
                                <a:pt x="113" y="86"/>
                              </a:cubicBezTo>
                              <a:cubicBezTo>
                                <a:pt x="110" y="83"/>
                                <a:pt x="110" y="83"/>
                                <a:pt x="110" y="83"/>
                              </a:cubicBezTo>
                              <a:cubicBezTo>
                                <a:pt x="114" y="79"/>
                                <a:pt x="123" y="75"/>
                                <a:pt x="127" y="70"/>
                              </a:cubicBezTo>
                              <a:cubicBezTo>
                                <a:pt x="134" y="63"/>
                                <a:pt x="133" y="59"/>
                                <a:pt x="130" y="57"/>
                              </a:cubicBezTo>
                              <a:close/>
                              <a:moveTo>
                                <a:pt x="56" y="98"/>
                              </a:moveTo>
                              <a:cubicBezTo>
                                <a:pt x="56" y="110"/>
                                <a:pt x="65" y="119"/>
                                <a:pt x="76" y="119"/>
                              </a:cubicBezTo>
                              <a:cubicBezTo>
                                <a:pt x="85" y="119"/>
                                <a:pt x="92" y="114"/>
                                <a:pt x="95" y="106"/>
                              </a:cubicBezTo>
                              <a:cubicBezTo>
                                <a:pt x="93" y="104"/>
                                <a:pt x="93" y="104"/>
                                <a:pt x="93" y="104"/>
                              </a:cubicBezTo>
                              <a:cubicBezTo>
                                <a:pt x="91" y="111"/>
                                <a:pt x="84" y="116"/>
                                <a:pt x="76" y="116"/>
                              </a:cubicBezTo>
                              <a:cubicBezTo>
                                <a:pt x="67" y="116"/>
                                <a:pt x="59" y="108"/>
                                <a:pt x="59" y="98"/>
                              </a:cubicBezTo>
                              <a:cubicBezTo>
                                <a:pt x="59" y="89"/>
                                <a:pt x="66" y="81"/>
                                <a:pt x="75" y="81"/>
                              </a:cubicBezTo>
                              <a:cubicBezTo>
                                <a:pt x="75" y="80"/>
                                <a:pt x="76" y="80"/>
                                <a:pt x="76" y="79"/>
                              </a:cubicBezTo>
                              <a:cubicBezTo>
                                <a:pt x="77" y="78"/>
                                <a:pt x="77" y="78"/>
                                <a:pt x="77" y="78"/>
                              </a:cubicBezTo>
                              <a:cubicBezTo>
                                <a:pt x="77" y="78"/>
                                <a:pt x="77" y="78"/>
                                <a:pt x="76" y="78"/>
                              </a:cubicBezTo>
                              <a:cubicBezTo>
                                <a:pt x="65" y="78"/>
                                <a:pt x="56" y="87"/>
                                <a:pt x="56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o:spt="100" style="position:absolute;left:0pt;margin-left:63.2pt;margin-top:568.35pt;height:26.95pt;width:27.4pt;z-index:251713536;mso-width-relative:page;mso-height-relative:page;" fillcolor="#404040" filled="t" stroked="f" coordsize="134,132" o:gfxdata="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" path="m84,96c79,99,79,99,79,99c81,105,81,105,81,105c76,102,76,102,76,102c71,105,71,105,71,105c73,99,73,99,73,99c68,96,68,96,68,96c74,96,74,96,74,96c76,90,76,90,76,90c78,96,78,96,78,96l84,96xm98,18c17,18,17,18,17,18c15,18,14,19,14,20c14,21,15,22,17,22c98,22,98,22,98,22c100,22,102,21,102,20c102,19,100,18,98,18xm98,33c17,33,17,33,17,33c15,33,14,33,14,34c14,35,15,36,17,36c98,36,98,36,98,36c100,36,102,35,102,34c102,33,100,33,98,33xm102,49c102,48,100,47,98,47c17,47,17,47,17,47c15,47,14,48,14,49c14,49,15,50,17,50c98,50,98,50,98,50c100,50,102,49,102,49xm111,124c111,125,109,127,108,127c98,127,98,127,98,127c72,127,24,106,24,106c15,117,5,113,5,108c5,8,5,8,5,8c5,7,6,5,8,5c108,5,108,5,108,5c109,5,111,7,111,8c110,66,110,66,110,66c113,59,116,58,116,58c116,8,116,8,116,8c116,4,112,0,108,0c8,0,8,0,8,0c3,0,0,4,0,8c0,124,0,124,0,124c0,128,3,132,8,132c108,132,108,132,108,132c112,132,116,128,116,124c116,104,116,104,116,104c111,110,111,110,111,110l111,124xm108,109c113,104,113,104,113,104c114,103,114,101,113,100c88,77,88,77,88,77c87,75,85,75,83,77c79,82,79,82,79,82c78,83,78,85,79,86c104,109,104,109,104,109c105,111,107,110,108,109xm98,76c97,75,96,76,95,76c92,79,92,79,92,79c110,95,110,95,110,95c113,93,113,93,113,93c113,92,113,91,112,90l98,76xm130,57c127,54,123,53,117,60c112,65,109,74,105,78c102,76,102,76,102,76c102,75,101,75,100,76c100,76,100,77,101,78c111,87,111,87,111,87c112,88,113,88,113,88c114,87,114,86,113,86c110,83,110,83,110,83c114,79,123,75,127,70c134,63,133,59,130,57xm56,98c56,110,65,119,76,119c85,119,92,114,95,106c93,104,93,104,93,104c91,111,84,116,76,116c67,116,59,108,59,98c59,89,66,81,75,81c75,80,76,80,76,79c77,78,77,78,77,78c77,78,77,78,76,78c65,78,56,87,56,98xe">
                <v:path o:connectlocs="204982,256863;197198,264646;189414,256863;192009,249079;202387,249079;254282,46702;36326,51891;254282,57080;254282,46702;44110,85621;44110,93404;264661,88215;264661,127134;44110,121945;44110,129728;264661,127134;280229,329511;62273,275025;12973,20756;280229,12972;285418,171242;300987,20756;20757,0;0,321727;280229,342484;300987,269835;288013,321727;293202,269835;228335,199782;204982,212755;269850,282808;254282,197187;238713,204971;293202,241295;254282,197187;303581,155674;264661,197187;262066,202376;293202,228322;285418,215349;337313,147890;197198,308754;241308,269835;153088,254268;197198,204971;197198,202376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7257415</wp:posOffset>
                </wp:positionV>
                <wp:extent cx="390525" cy="227330"/>
                <wp:effectExtent l="0" t="0" r="9525" b="1905"/>
                <wp:wrapNone/>
                <wp:docPr id="186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90563" cy="227122"/>
                        </a:xfrm>
                        <a:custGeom>
                          <a:avLst/>
                          <a:gdLst>
                            <a:gd name="T0" fmla="*/ 135 w 139"/>
                            <a:gd name="T1" fmla="*/ 61 h 81"/>
                            <a:gd name="T2" fmla="*/ 131 w 139"/>
                            <a:gd name="T3" fmla="*/ 56 h 81"/>
                            <a:gd name="T4" fmla="*/ 131 w 139"/>
                            <a:gd name="T5" fmla="*/ 27 h 81"/>
                            <a:gd name="T6" fmla="*/ 139 w 139"/>
                            <a:gd name="T7" fmla="*/ 24 h 81"/>
                            <a:gd name="T8" fmla="*/ 70 w 139"/>
                            <a:gd name="T9" fmla="*/ 0 h 81"/>
                            <a:gd name="T10" fmla="*/ 0 w 139"/>
                            <a:gd name="T11" fmla="*/ 24 h 81"/>
                            <a:gd name="T12" fmla="*/ 70 w 139"/>
                            <a:gd name="T13" fmla="*/ 48 h 81"/>
                            <a:gd name="T14" fmla="*/ 127 w 139"/>
                            <a:gd name="T15" fmla="*/ 28 h 81"/>
                            <a:gd name="T16" fmla="*/ 127 w 139"/>
                            <a:gd name="T17" fmla="*/ 56 h 81"/>
                            <a:gd name="T18" fmla="*/ 123 w 139"/>
                            <a:gd name="T19" fmla="*/ 61 h 81"/>
                            <a:gd name="T20" fmla="*/ 126 w 139"/>
                            <a:gd name="T21" fmla="*/ 64 h 81"/>
                            <a:gd name="T22" fmla="*/ 123 w 139"/>
                            <a:gd name="T23" fmla="*/ 81 h 81"/>
                            <a:gd name="T24" fmla="*/ 135 w 139"/>
                            <a:gd name="T25" fmla="*/ 81 h 81"/>
                            <a:gd name="T26" fmla="*/ 132 w 139"/>
                            <a:gd name="T27" fmla="*/ 64 h 81"/>
                            <a:gd name="T28" fmla="*/ 135 w 139"/>
                            <a:gd name="T29" fmla="*/ 61 h 81"/>
                            <a:gd name="T30" fmla="*/ 28 w 139"/>
                            <a:gd name="T31" fmla="*/ 42 h 81"/>
                            <a:gd name="T32" fmla="*/ 28 w 139"/>
                            <a:gd name="T33" fmla="*/ 69 h 81"/>
                            <a:gd name="T34" fmla="*/ 70 w 139"/>
                            <a:gd name="T35" fmla="*/ 81 h 81"/>
                            <a:gd name="T36" fmla="*/ 111 w 139"/>
                            <a:gd name="T37" fmla="*/ 69 h 81"/>
                            <a:gd name="T38" fmla="*/ 111 w 139"/>
                            <a:gd name="T39" fmla="*/ 42 h 81"/>
                            <a:gd name="T40" fmla="*/ 70 w 139"/>
                            <a:gd name="T41" fmla="*/ 56 h 81"/>
                            <a:gd name="T42" fmla="*/ 28 w 139"/>
                            <a:gd name="T43" fmla="*/ 42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9" h="81">
                              <a:moveTo>
                                <a:pt x="135" y="61"/>
                              </a:moveTo>
                              <a:cubicBezTo>
                                <a:pt x="135" y="58"/>
                                <a:pt x="134" y="56"/>
                                <a:pt x="131" y="56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39" y="24"/>
                                <a:pt x="139" y="24"/>
                                <a:pt x="139" y="2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127" y="28"/>
                                <a:pt x="127" y="28"/>
                                <a:pt x="127" y="28"/>
                              </a:cubicBezTo>
                              <a:cubicBezTo>
                                <a:pt x="127" y="56"/>
                                <a:pt x="127" y="56"/>
                                <a:pt x="127" y="56"/>
                              </a:cubicBezTo>
                              <a:cubicBezTo>
                                <a:pt x="125" y="56"/>
                                <a:pt x="123" y="58"/>
                                <a:pt x="123" y="61"/>
                              </a:cubicBezTo>
                              <a:cubicBezTo>
                                <a:pt x="123" y="63"/>
                                <a:pt x="125" y="64"/>
                                <a:pt x="126" y="64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35" y="81"/>
                                <a:pt x="135" y="81"/>
                                <a:pt x="135" y="81"/>
                              </a:cubicBezTo>
                              <a:cubicBezTo>
                                <a:pt x="132" y="64"/>
                                <a:pt x="132" y="64"/>
                                <a:pt x="132" y="64"/>
                              </a:cubicBezTo>
                              <a:cubicBezTo>
                                <a:pt x="134" y="64"/>
                                <a:pt x="135" y="63"/>
                                <a:pt x="135" y="61"/>
                              </a:cubicBezTo>
                              <a:close/>
                              <a:moveTo>
                                <a:pt x="28" y="42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76"/>
                                <a:pt x="47" y="81"/>
                                <a:pt x="70" y="81"/>
                              </a:cubicBezTo>
                              <a:cubicBezTo>
                                <a:pt x="92" y="81"/>
                                <a:pt x="111" y="76"/>
                                <a:pt x="111" y="69"/>
                              </a:cubicBezTo>
                              <a:cubicBezTo>
                                <a:pt x="111" y="42"/>
                                <a:pt x="111" y="42"/>
                                <a:pt x="111" y="42"/>
                              </a:cubicBezTo>
                              <a:cubicBezTo>
                                <a:pt x="70" y="56"/>
                                <a:pt x="70" y="56"/>
                                <a:pt x="70" y="56"/>
                              </a:cubicBezTo>
                              <a:lnTo>
                                <a:pt x="28" y="4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31.1pt;margin-top:571.45pt;height:17.9pt;width:30.75pt;z-index:251714560;mso-width-relative:page;mso-height-relative:page;" fillcolor="#595959" filled="t" stroked="f" coordsize="139,81" o:gfxdata="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OYcZqrZAAAADQEAAA8AAAAAAAAAAQAgAAAAIgAAAGRycy9kb3ducmV2LnhtbFBL&#10;AQIUABQAAAAIAIdO4kAcfks3TAUAAFcWAAAOAAAAAAAAAAEAIAAAACgBAABkcnMvZTJvRG9jLnht&#10;bFBLBQYAAAAABgAGAFkBAADmCAAAAAA=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<v:path o:connectlocs="379323,171042;368084,157022;368084,75707;390563,67295;196686,0;0,67295;196686,134590;356845,78511;356845,157022;345606,171042;354035,179454;345606,227122;379323,227122;370894,179454;379323,171042;78674,117766;78674,193474;196686,227122;311888,193474;311888,117766;196686,157022;78674,117766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7231380</wp:posOffset>
                </wp:positionV>
                <wp:extent cx="339090" cy="295910"/>
                <wp:effectExtent l="0" t="0" r="3810" b="9525"/>
                <wp:wrapNone/>
                <wp:docPr id="187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9255" cy="295760"/>
                        </a:xfrm>
                        <a:custGeom>
                          <a:avLst/>
                          <a:gdLst>
                            <a:gd name="T0" fmla="*/ 64 w 148"/>
                            <a:gd name="T1" fmla="*/ 121 h 128"/>
                            <a:gd name="T2" fmla="*/ 64 w 148"/>
                            <a:gd name="T3" fmla="*/ 123 h 128"/>
                            <a:gd name="T4" fmla="*/ 74 w 148"/>
                            <a:gd name="T5" fmla="*/ 128 h 128"/>
                            <a:gd name="T6" fmla="*/ 83 w 148"/>
                            <a:gd name="T7" fmla="*/ 123 h 128"/>
                            <a:gd name="T8" fmla="*/ 83 w 148"/>
                            <a:gd name="T9" fmla="*/ 121 h 128"/>
                            <a:gd name="T10" fmla="*/ 93 w 148"/>
                            <a:gd name="T11" fmla="*/ 118 h 128"/>
                            <a:gd name="T12" fmla="*/ 148 w 148"/>
                            <a:gd name="T13" fmla="*/ 123 h 128"/>
                            <a:gd name="T14" fmla="*/ 148 w 148"/>
                            <a:gd name="T15" fmla="*/ 24 h 128"/>
                            <a:gd name="T16" fmla="*/ 139 w 148"/>
                            <a:gd name="T17" fmla="*/ 23 h 128"/>
                            <a:gd name="T18" fmla="*/ 139 w 148"/>
                            <a:gd name="T19" fmla="*/ 109 h 128"/>
                            <a:gd name="T20" fmla="*/ 94 w 148"/>
                            <a:gd name="T21" fmla="*/ 104 h 128"/>
                            <a:gd name="T22" fmla="*/ 77 w 148"/>
                            <a:gd name="T23" fmla="*/ 119 h 128"/>
                            <a:gd name="T24" fmla="*/ 75 w 148"/>
                            <a:gd name="T25" fmla="*/ 118 h 128"/>
                            <a:gd name="T26" fmla="*/ 89 w 148"/>
                            <a:gd name="T27" fmla="*/ 99 h 128"/>
                            <a:gd name="T28" fmla="*/ 131 w 148"/>
                            <a:gd name="T29" fmla="*/ 96 h 128"/>
                            <a:gd name="T30" fmla="*/ 131 w 148"/>
                            <a:gd name="T31" fmla="*/ 0 h 128"/>
                            <a:gd name="T32" fmla="*/ 111 w 148"/>
                            <a:gd name="T33" fmla="*/ 5 h 128"/>
                            <a:gd name="T34" fmla="*/ 111 w 148"/>
                            <a:gd name="T35" fmla="*/ 76 h 128"/>
                            <a:gd name="T36" fmla="*/ 100 w 148"/>
                            <a:gd name="T37" fmla="*/ 70 h 128"/>
                            <a:gd name="T38" fmla="*/ 90 w 148"/>
                            <a:gd name="T39" fmla="*/ 83 h 128"/>
                            <a:gd name="T40" fmla="*/ 90 w 148"/>
                            <a:gd name="T41" fmla="*/ 11 h 128"/>
                            <a:gd name="T42" fmla="*/ 90 w 148"/>
                            <a:gd name="T43" fmla="*/ 12 h 128"/>
                            <a:gd name="T44" fmla="*/ 74 w 148"/>
                            <a:gd name="T45" fmla="*/ 26 h 128"/>
                            <a:gd name="T46" fmla="*/ 57 w 148"/>
                            <a:gd name="T47" fmla="*/ 12 h 128"/>
                            <a:gd name="T48" fmla="*/ 16 w 148"/>
                            <a:gd name="T49" fmla="*/ 0 h 128"/>
                            <a:gd name="T50" fmla="*/ 16 w 148"/>
                            <a:gd name="T51" fmla="*/ 96 h 128"/>
                            <a:gd name="T52" fmla="*/ 57 w 148"/>
                            <a:gd name="T53" fmla="*/ 99 h 128"/>
                            <a:gd name="T54" fmla="*/ 72 w 148"/>
                            <a:gd name="T55" fmla="*/ 118 h 128"/>
                            <a:gd name="T56" fmla="*/ 70 w 148"/>
                            <a:gd name="T57" fmla="*/ 119 h 128"/>
                            <a:gd name="T58" fmla="*/ 53 w 148"/>
                            <a:gd name="T59" fmla="*/ 104 h 128"/>
                            <a:gd name="T60" fmla="*/ 8 w 148"/>
                            <a:gd name="T61" fmla="*/ 109 h 128"/>
                            <a:gd name="T62" fmla="*/ 8 w 148"/>
                            <a:gd name="T63" fmla="*/ 23 h 128"/>
                            <a:gd name="T64" fmla="*/ 0 w 148"/>
                            <a:gd name="T65" fmla="*/ 24 h 128"/>
                            <a:gd name="T66" fmla="*/ 0 w 148"/>
                            <a:gd name="T67" fmla="*/ 123 h 128"/>
                            <a:gd name="T68" fmla="*/ 54 w 148"/>
                            <a:gd name="T69" fmla="*/ 118 h 128"/>
                            <a:gd name="T70" fmla="*/ 64 w 148"/>
                            <a:gd name="T71" fmla="*/ 121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8" h="128">
                              <a:moveTo>
                                <a:pt x="64" y="121"/>
                              </a:moveTo>
                              <a:cubicBezTo>
                                <a:pt x="64" y="122"/>
                                <a:pt x="64" y="122"/>
                                <a:pt x="64" y="123"/>
                              </a:cubicBezTo>
                              <a:cubicBezTo>
                                <a:pt x="64" y="126"/>
                                <a:pt x="68" y="128"/>
                                <a:pt x="74" y="128"/>
                              </a:cubicBezTo>
                              <a:cubicBezTo>
                                <a:pt x="79" y="128"/>
                                <a:pt x="83" y="126"/>
                                <a:pt x="83" y="123"/>
                              </a:cubicBezTo>
                              <a:cubicBezTo>
                                <a:pt x="83" y="122"/>
                                <a:pt x="83" y="122"/>
                                <a:pt x="83" y="121"/>
                              </a:cubicBezTo>
                              <a:cubicBezTo>
                                <a:pt x="86" y="120"/>
                                <a:pt x="89" y="118"/>
                                <a:pt x="93" y="118"/>
                              </a:cubicBezTo>
                              <a:cubicBezTo>
                                <a:pt x="115" y="118"/>
                                <a:pt x="148" y="123"/>
                                <a:pt x="148" y="123"/>
                              </a:cubicBezTo>
                              <a:cubicBezTo>
                                <a:pt x="148" y="24"/>
                                <a:pt x="148" y="24"/>
                                <a:pt x="148" y="24"/>
                              </a:cubicBezTo>
                              <a:cubicBezTo>
                                <a:pt x="148" y="24"/>
                                <a:pt x="144" y="23"/>
                                <a:pt x="139" y="23"/>
                              </a:cubicBezTo>
                              <a:cubicBezTo>
                                <a:pt x="139" y="109"/>
                                <a:pt x="139" y="109"/>
                                <a:pt x="139" y="109"/>
                              </a:cubicBezTo>
                              <a:cubicBezTo>
                                <a:pt x="139" y="109"/>
                                <a:pt x="113" y="98"/>
                                <a:pt x="94" y="104"/>
                              </a:cubicBezTo>
                              <a:cubicBezTo>
                                <a:pt x="87" y="106"/>
                                <a:pt x="81" y="114"/>
                                <a:pt x="77" y="119"/>
                              </a:cubicBezTo>
                              <a:cubicBezTo>
                                <a:pt x="76" y="118"/>
                                <a:pt x="76" y="118"/>
                                <a:pt x="75" y="118"/>
                              </a:cubicBezTo>
                              <a:cubicBezTo>
                                <a:pt x="78" y="113"/>
                                <a:pt x="83" y="103"/>
                                <a:pt x="89" y="99"/>
                              </a:cubicBezTo>
                              <a:cubicBezTo>
                                <a:pt x="107" y="91"/>
                                <a:pt x="131" y="96"/>
                                <a:pt x="131" y="96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31" y="0"/>
                                <a:pt x="122" y="2"/>
                                <a:pt x="111" y="5"/>
                              </a:cubicBezTo>
                              <a:cubicBezTo>
                                <a:pt x="111" y="76"/>
                                <a:pt x="111" y="76"/>
                                <a:pt x="111" y="76"/>
                              </a:cubicBezTo>
                              <a:cubicBezTo>
                                <a:pt x="100" y="70"/>
                                <a:pt x="100" y="70"/>
                                <a:pt x="100" y="70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11"/>
                                <a:pt x="90" y="11"/>
                                <a:pt x="90" y="11"/>
                              </a:cubicBezTo>
                              <a:cubicBezTo>
                                <a:pt x="90" y="11"/>
                                <a:pt x="90" y="11"/>
                                <a:pt x="90" y="12"/>
                              </a:cubicBezTo>
                              <a:cubicBezTo>
                                <a:pt x="81" y="15"/>
                                <a:pt x="74" y="26"/>
                                <a:pt x="74" y="26"/>
                              </a:cubicBezTo>
                              <a:cubicBezTo>
                                <a:pt x="74" y="26"/>
                                <a:pt x="66" y="15"/>
                                <a:pt x="57" y="12"/>
                              </a:cubicBezTo>
                              <a:cubicBezTo>
                                <a:pt x="40" y="5"/>
                                <a:pt x="16" y="0"/>
                                <a:pt x="16" y="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96"/>
                                <a:pt x="40" y="91"/>
                                <a:pt x="57" y="99"/>
                              </a:cubicBezTo>
                              <a:cubicBezTo>
                                <a:pt x="64" y="103"/>
                                <a:pt x="69" y="113"/>
                                <a:pt x="72" y="118"/>
                              </a:cubicBezTo>
                              <a:cubicBezTo>
                                <a:pt x="71" y="118"/>
                                <a:pt x="71" y="118"/>
                                <a:pt x="70" y="119"/>
                              </a:cubicBezTo>
                              <a:cubicBezTo>
                                <a:pt x="67" y="114"/>
                                <a:pt x="60" y="106"/>
                                <a:pt x="53" y="104"/>
                              </a:cubicBezTo>
                              <a:cubicBezTo>
                                <a:pt x="34" y="98"/>
                                <a:pt x="8" y="109"/>
                                <a:pt x="8" y="109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3" y="23"/>
                                <a:pt x="0" y="24"/>
                                <a:pt x="0" y="24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123"/>
                                <a:pt x="32" y="118"/>
                                <a:pt x="54" y="118"/>
                              </a:cubicBezTo>
                              <a:cubicBezTo>
                                <a:pt x="58" y="118"/>
                                <a:pt x="61" y="120"/>
                                <a:pt x="64" y="121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201.6pt;margin-top:569.4pt;height:23.3pt;width:26.7pt;z-index:251715584;mso-width-relative:page;mso-height-relative:page;" fillcolor="#595959" filled="t" stroked="f" coordsize="148,128" o:gfxdata="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" path="m64,121c64,122,64,122,64,123c64,126,68,128,74,128c79,128,83,126,83,123c83,122,83,122,83,121c86,120,89,118,93,118c115,118,148,123,148,123c148,24,148,24,148,24c148,24,144,23,139,23c139,109,139,109,139,109c139,109,113,98,94,104c87,106,81,114,77,119c76,118,76,118,75,118c78,113,83,103,89,99c107,91,131,96,131,96c131,0,131,0,131,0c131,0,122,2,111,5c111,76,111,76,111,76c100,70,100,70,100,70c90,83,90,83,90,83c90,11,90,11,90,11c90,11,90,11,90,12c81,15,74,26,74,26c74,26,66,15,57,12c40,5,16,0,16,0c16,96,16,96,16,96c16,96,40,91,57,99c64,103,69,113,72,118c71,118,71,118,70,119c67,114,60,106,53,104c34,98,8,109,8,109c8,23,8,23,8,23c3,23,0,24,0,24c0,123,0,123,0,123c0,123,32,118,54,118c58,118,61,120,64,121xe">
                <v:path o:connectlocs="146704,279585;146704,284206;169627,295760;190257,284206;190257,279585;213180,272653;339255,284206;339255,55455;318624,53144;318624,251858;215472,240305;176504,274964;171919,272653;204011,228751;300286,221820;300286,0;254441,11553;254441,175607;229226,161743;206303,191781;206303,25416;206303,27727;169627,60076;130659,27727;36676,0;36676,221820;130659,228751;165042,272653;160458,274964;121489,240305;18338,251858;18338,53144;0,55455;0,284206;123782,272653;146704,279585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7257415</wp:posOffset>
                </wp:positionV>
                <wp:extent cx="351155" cy="263525"/>
                <wp:effectExtent l="0" t="0" r="0" b="3810"/>
                <wp:wrapNone/>
                <wp:docPr id="188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1250" cy="263438"/>
                        </a:xfrm>
                        <a:custGeom>
                          <a:avLst/>
                          <a:gdLst>
                            <a:gd name="T0" fmla="*/ 107 w 136"/>
                            <a:gd name="T1" fmla="*/ 18 h 102"/>
                            <a:gd name="T2" fmla="*/ 115 w 136"/>
                            <a:gd name="T3" fmla="*/ 20 h 102"/>
                            <a:gd name="T4" fmla="*/ 119 w 136"/>
                            <a:gd name="T5" fmla="*/ 4 h 102"/>
                            <a:gd name="T6" fmla="*/ 105 w 136"/>
                            <a:gd name="T7" fmla="*/ 0 h 102"/>
                            <a:gd name="T8" fmla="*/ 34 w 136"/>
                            <a:gd name="T9" fmla="*/ 61 h 102"/>
                            <a:gd name="T10" fmla="*/ 117 w 136"/>
                            <a:gd name="T11" fmla="*/ 102 h 102"/>
                            <a:gd name="T12" fmla="*/ 34 w 136"/>
                            <a:gd name="T13" fmla="*/ 61 h 102"/>
                            <a:gd name="T14" fmla="*/ 0 w 136"/>
                            <a:gd name="T15" fmla="*/ 65 h 102"/>
                            <a:gd name="T16" fmla="*/ 4 w 136"/>
                            <a:gd name="T17" fmla="*/ 102 h 102"/>
                            <a:gd name="T18" fmla="*/ 10 w 136"/>
                            <a:gd name="T19" fmla="*/ 61 h 102"/>
                            <a:gd name="T20" fmla="*/ 131 w 136"/>
                            <a:gd name="T21" fmla="*/ 61 h 102"/>
                            <a:gd name="T22" fmla="*/ 121 w 136"/>
                            <a:gd name="T23" fmla="*/ 102 h 102"/>
                            <a:gd name="T24" fmla="*/ 136 w 136"/>
                            <a:gd name="T25" fmla="*/ 98 h 102"/>
                            <a:gd name="T26" fmla="*/ 131 w 136"/>
                            <a:gd name="T27" fmla="*/ 61 h 102"/>
                            <a:gd name="T28" fmla="*/ 22 w 136"/>
                            <a:gd name="T29" fmla="*/ 102 h 102"/>
                            <a:gd name="T30" fmla="*/ 30 w 136"/>
                            <a:gd name="T31" fmla="*/ 61 h 102"/>
                            <a:gd name="T32" fmla="*/ 127 w 136"/>
                            <a:gd name="T33" fmla="*/ 49 h 102"/>
                            <a:gd name="T34" fmla="*/ 123 w 136"/>
                            <a:gd name="T35" fmla="*/ 28 h 102"/>
                            <a:gd name="T36" fmla="*/ 8 w 136"/>
                            <a:gd name="T37" fmla="*/ 33 h 102"/>
                            <a:gd name="T38" fmla="*/ 12 w 136"/>
                            <a:gd name="T39" fmla="*/ 53 h 102"/>
                            <a:gd name="T40" fmla="*/ 127 w 136"/>
                            <a:gd name="T41" fmla="*/ 49 h 102"/>
                            <a:gd name="T42" fmla="*/ 33 w 136"/>
                            <a:gd name="T43" fmla="*/ 35 h 102"/>
                            <a:gd name="T44" fmla="*/ 29 w 136"/>
                            <a:gd name="T45" fmla="*/ 35 h 102"/>
                            <a:gd name="T46" fmla="*/ 24 w 136"/>
                            <a:gd name="T47" fmla="*/ 47 h 102"/>
                            <a:gd name="T48" fmla="*/ 20 w 136"/>
                            <a:gd name="T49" fmla="*/ 47 h 102"/>
                            <a:gd name="T50" fmla="*/ 22 w 136"/>
                            <a:gd name="T51" fmla="*/ 33 h 102"/>
                            <a:gd name="T52" fmla="*/ 24 w 136"/>
                            <a:gd name="T53" fmla="*/ 47 h 102"/>
                            <a:gd name="T54" fmla="*/ 29 w 136"/>
                            <a:gd name="T55" fmla="*/ 43 h 102"/>
                            <a:gd name="T56" fmla="*/ 33 w 136"/>
                            <a:gd name="T57" fmla="*/ 43 h 102"/>
                            <a:gd name="T58" fmla="*/ 35 w 136"/>
                            <a:gd name="T59" fmla="*/ 49 h 102"/>
                            <a:gd name="T60" fmla="*/ 35 w 136"/>
                            <a:gd name="T61" fmla="*/ 45 h 102"/>
                            <a:gd name="T62" fmla="*/ 35 w 136"/>
                            <a:gd name="T63" fmla="*/ 49 h 102"/>
                            <a:gd name="T64" fmla="*/ 33 w 136"/>
                            <a:gd name="T65" fmla="*/ 39 h 102"/>
                            <a:gd name="T66" fmla="*/ 37 w 136"/>
                            <a:gd name="T67" fmla="*/ 39 h 102"/>
                            <a:gd name="T68" fmla="*/ 119 w 136"/>
                            <a:gd name="T69" fmla="*/ 45 h 102"/>
                            <a:gd name="T70" fmla="*/ 111 w 136"/>
                            <a:gd name="T71" fmla="*/ 45 h 102"/>
                            <a:gd name="T72" fmla="*/ 115 w 136"/>
                            <a:gd name="T73" fmla="*/ 33 h 102"/>
                            <a:gd name="T74" fmla="*/ 119 w 136"/>
                            <a:gd name="T75" fmla="*/ 45 h 102"/>
                            <a:gd name="T76" fmla="*/ 105 w 136"/>
                            <a:gd name="T77" fmla="*/ 20 h 102"/>
                            <a:gd name="T78" fmla="*/ 103 w 136"/>
                            <a:gd name="T79" fmla="*/ 2 h 102"/>
                            <a:gd name="T80" fmla="*/ 20 w 136"/>
                            <a:gd name="T81" fmla="*/ 0 h 102"/>
                            <a:gd name="T82" fmla="*/ 16 w 136"/>
                            <a:gd name="T83" fmla="*/ 16 h 102"/>
                            <a:gd name="T84" fmla="*/ 82 w 136"/>
                            <a:gd name="T85" fmla="*/ 4 h 102"/>
                            <a:gd name="T86" fmla="*/ 99 w 136"/>
                            <a:gd name="T87" fmla="*/ 16 h 102"/>
                            <a:gd name="T88" fmla="*/ 82 w 136"/>
                            <a:gd name="T89" fmla="*/ 4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6" h="102">
                              <a:moveTo>
                                <a:pt x="107" y="2"/>
                              </a:moveTo>
                              <a:cubicBezTo>
                                <a:pt x="109" y="7"/>
                                <a:pt x="109" y="13"/>
                                <a:pt x="107" y="18"/>
                              </a:cubicBezTo>
                              <a:cubicBezTo>
                                <a:pt x="107" y="19"/>
                                <a:pt x="106" y="20"/>
                                <a:pt x="105" y="20"/>
                              </a:cubicBezTo>
                              <a:cubicBezTo>
                                <a:pt x="115" y="20"/>
                                <a:pt x="115" y="20"/>
                                <a:pt x="115" y="20"/>
                              </a:cubicBezTo>
                              <a:cubicBezTo>
                                <a:pt x="117" y="20"/>
                                <a:pt x="119" y="18"/>
                                <a:pt x="119" y="16"/>
                              </a:cubicBezTo>
                              <a:cubicBezTo>
                                <a:pt x="119" y="4"/>
                                <a:pt x="119" y="4"/>
                                <a:pt x="119" y="4"/>
                              </a:cubicBezTo>
                              <a:cubicBezTo>
                                <a:pt x="119" y="1"/>
                                <a:pt x="117" y="0"/>
                                <a:pt x="115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106" y="0"/>
                                <a:pt x="107" y="1"/>
                                <a:pt x="107" y="2"/>
                              </a:cubicBezTo>
                              <a:close/>
                              <a:moveTo>
                                <a:pt x="34" y="61"/>
                              </a:moveTo>
                              <a:cubicBezTo>
                                <a:pt x="32" y="75"/>
                                <a:pt x="32" y="89"/>
                                <a:pt x="34" y="102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21" y="93"/>
                                <a:pt x="121" y="70"/>
                                <a:pt x="117" y="61"/>
                              </a:cubicBezTo>
                              <a:lnTo>
                                <a:pt x="34" y="61"/>
                              </a:lnTo>
                              <a:close/>
                              <a:moveTo>
                                <a:pt x="4" y="61"/>
                              </a:moveTo>
                              <a:cubicBezTo>
                                <a:pt x="2" y="61"/>
                                <a:pt x="0" y="63"/>
                                <a:pt x="0" y="65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01"/>
                                <a:pt x="2" y="102"/>
                                <a:pt x="4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8" y="98"/>
                                <a:pt x="8" y="66"/>
                                <a:pt x="10" y="61"/>
                              </a:cubicBezTo>
                              <a:lnTo>
                                <a:pt x="4" y="61"/>
                              </a:lnTo>
                              <a:close/>
                              <a:moveTo>
                                <a:pt x="131" y="61"/>
                              </a:moveTo>
                              <a:cubicBezTo>
                                <a:pt x="121" y="61"/>
                                <a:pt x="121" y="61"/>
                                <a:pt x="121" y="61"/>
                              </a:cubicBezTo>
                              <a:cubicBezTo>
                                <a:pt x="125" y="70"/>
                                <a:pt x="124" y="95"/>
                                <a:pt x="121" y="102"/>
                              </a:cubicBezTo>
                              <a:cubicBezTo>
                                <a:pt x="131" y="102"/>
                                <a:pt x="131" y="102"/>
                                <a:pt x="131" y="102"/>
                              </a:cubicBezTo>
                              <a:cubicBezTo>
                                <a:pt x="134" y="102"/>
                                <a:pt x="136" y="101"/>
                                <a:pt x="136" y="98"/>
                              </a:cubicBezTo>
                              <a:cubicBezTo>
                                <a:pt x="136" y="65"/>
                                <a:pt x="136" y="65"/>
                                <a:pt x="136" y="65"/>
                              </a:cubicBezTo>
                              <a:cubicBezTo>
                                <a:pt x="136" y="63"/>
                                <a:pt x="134" y="61"/>
                                <a:pt x="131" y="61"/>
                              </a:cubicBezTo>
                              <a:close/>
                              <a:moveTo>
                                <a:pt x="22" y="61"/>
                              </a:moveTo>
                              <a:cubicBezTo>
                                <a:pt x="19" y="69"/>
                                <a:pt x="19" y="95"/>
                                <a:pt x="22" y="102"/>
                              </a:cubicBezTo>
                              <a:cubicBezTo>
                                <a:pt x="30" y="102"/>
                                <a:pt x="30" y="102"/>
                                <a:pt x="30" y="102"/>
                              </a:cubicBezTo>
                              <a:cubicBezTo>
                                <a:pt x="28" y="89"/>
                                <a:pt x="28" y="75"/>
                                <a:pt x="30" y="61"/>
                              </a:cubicBezTo>
                              <a:lnTo>
                                <a:pt x="22" y="61"/>
                              </a:lnTo>
                              <a:close/>
                              <a:moveTo>
                                <a:pt x="127" y="49"/>
                              </a:moveTo>
                              <a:cubicBezTo>
                                <a:pt x="127" y="33"/>
                                <a:pt x="127" y="33"/>
                                <a:pt x="127" y="33"/>
                              </a:cubicBezTo>
                              <a:cubicBezTo>
                                <a:pt x="127" y="30"/>
                                <a:pt x="125" y="28"/>
                                <a:pt x="123" y="28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10" y="28"/>
                                <a:pt x="8" y="30"/>
                                <a:pt x="8" y="3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51"/>
                                <a:pt x="10" y="53"/>
                                <a:pt x="12" y="53"/>
                              </a:cubicBezTo>
                              <a:cubicBezTo>
                                <a:pt x="123" y="53"/>
                                <a:pt x="123" y="53"/>
                                <a:pt x="123" y="53"/>
                              </a:cubicBezTo>
                              <a:cubicBezTo>
                                <a:pt x="125" y="53"/>
                                <a:pt x="127" y="51"/>
                                <a:pt x="127" y="49"/>
                              </a:cubicBezTo>
                              <a:close/>
                              <a:moveTo>
                                <a:pt x="31" y="33"/>
                              </a:moveTo>
                              <a:cubicBezTo>
                                <a:pt x="32" y="33"/>
                                <a:pt x="33" y="33"/>
                                <a:pt x="33" y="35"/>
                              </a:cubicBezTo>
                              <a:cubicBezTo>
                                <a:pt x="33" y="36"/>
                                <a:pt x="32" y="37"/>
                                <a:pt x="31" y="37"/>
                              </a:cubicBezTo>
                              <a:cubicBezTo>
                                <a:pt x="29" y="37"/>
                                <a:pt x="29" y="36"/>
                                <a:pt x="29" y="35"/>
                              </a:cubicBezTo>
                              <a:cubicBezTo>
                                <a:pt x="29" y="33"/>
                                <a:pt x="29" y="33"/>
                                <a:pt x="31" y="33"/>
                              </a:cubicBezTo>
                              <a:close/>
                              <a:moveTo>
                                <a:pt x="24" y="47"/>
                              </a:moveTo>
                              <a:cubicBezTo>
                                <a:pt x="24" y="48"/>
                                <a:pt x="24" y="49"/>
                                <a:pt x="22" y="49"/>
                              </a:cubicBezTo>
                              <a:cubicBezTo>
                                <a:pt x="21" y="49"/>
                                <a:pt x="20" y="48"/>
                                <a:pt x="20" y="4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3"/>
                                <a:pt x="21" y="33"/>
                                <a:pt x="22" y="33"/>
                              </a:cubicBezTo>
                              <a:cubicBezTo>
                                <a:pt x="24" y="33"/>
                                <a:pt x="24" y="33"/>
                                <a:pt x="24" y="35"/>
                              </a:cubicBezTo>
                              <a:lnTo>
                                <a:pt x="24" y="47"/>
                              </a:lnTo>
                              <a:close/>
                              <a:moveTo>
                                <a:pt x="31" y="45"/>
                              </a:moveTo>
                              <a:cubicBezTo>
                                <a:pt x="29" y="45"/>
                                <a:pt x="29" y="44"/>
                                <a:pt x="29" y="43"/>
                              </a:cubicBezTo>
                              <a:cubicBezTo>
                                <a:pt x="29" y="42"/>
                                <a:pt x="29" y="41"/>
                                <a:pt x="31" y="41"/>
                              </a:cubicBezTo>
                              <a:cubicBezTo>
                                <a:pt x="32" y="41"/>
                                <a:pt x="33" y="42"/>
                                <a:pt x="33" y="43"/>
                              </a:cubicBezTo>
                              <a:cubicBezTo>
                                <a:pt x="33" y="44"/>
                                <a:pt x="32" y="45"/>
                                <a:pt x="31" y="45"/>
                              </a:cubicBezTo>
                              <a:close/>
                              <a:moveTo>
                                <a:pt x="35" y="49"/>
                              </a:moveTo>
                              <a:cubicBezTo>
                                <a:pt x="34" y="49"/>
                                <a:pt x="33" y="48"/>
                                <a:pt x="33" y="47"/>
                              </a:cubicBezTo>
                              <a:cubicBezTo>
                                <a:pt x="33" y="46"/>
                                <a:pt x="34" y="45"/>
                                <a:pt x="35" y="45"/>
                              </a:cubicBezTo>
                              <a:cubicBezTo>
                                <a:pt x="36" y="45"/>
                                <a:pt x="37" y="46"/>
                                <a:pt x="37" y="47"/>
                              </a:cubicBezTo>
                              <a:cubicBezTo>
                                <a:pt x="37" y="48"/>
                                <a:pt x="36" y="49"/>
                                <a:pt x="35" y="49"/>
                              </a:cubicBezTo>
                              <a:close/>
                              <a:moveTo>
                                <a:pt x="35" y="41"/>
                              </a:moveTo>
                              <a:cubicBezTo>
                                <a:pt x="34" y="41"/>
                                <a:pt x="33" y="40"/>
                                <a:pt x="33" y="39"/>
                              </a:cubicBezTo>
                              <a:cubicBezTo>
                                <a:pt x="33" y="38"/>
                                <a:pt x="34" y="37"/>
                                <a:pt x="35" y="37"/>
                              </a:cubicBezTo>
                              <a:cubicBezTo>
                                <a:pt x="36" y="37"/>
                                <a:pt x="37" y="38"/>
                                <a:pt x="37" y="39"/>
                              </a:cubicBezTo>
                              <a:cubicBezTo>
                                <a:pt x="37" y="40"/>
                                <a:pt x="36" y="41"/>
                                <a:pt x="35" y="41"/>
                              </a:cubicBezTo>
                              <a:close/>
                              <a:moveTo>
                                <a:pt x="119" y="45"/>
                              </a:moveTo>
                              <a:cubicBezTo>
                                <a:pt x="119" y="47"/>
                                <a:pt x="117" y="49"/>
                                <a:pt x="115" y="49"/>
                              </a:cubicBezTo>
                              <a:cubicBezTo>
                                <a:pt x="113" y="49"/>
                                <a:pt x="111" y="47"/>
                                <a:pt x="111" y="45"/>
                              </a:cubicBezTo>
                              <a:cubicBezTo>
                                <a:pt x="111" y="37"/>
                                <a:pt x="111" y="37"/>
                                <a:pt x="111" y="37"/>
                              </a:cubicBezTo>
                              <a:cubicBezTo>
                                <a:pt x="111" y="34"/>
                                <a:pt x="113" y="33"/>
                                <a:pt x="115" y="33"/>
                              </a:cubicBezTo>
                              <a:cubicBezTo>
                                <a:pt x="117" y="33"/>
                                <a:pt x="119" y="34"/>
                                <a:pt x="119" y="37"/>
                              </a:cubicBezTo>
                              <a:lnTo>
                                <a:pt x="119" y="45"/>
                              </a:lnTo>
                              <a:close/>
                              <a:moveTo>
                                <a:pt x="20" y="20"/>
                              </a:moveTo>
                              <a:cubicBezTo>
                                <a:pt x="105" y="20"/>
                                <a:pt x="105" y="20"/>
                                <a:pt x="105" y="20"/>
                              </a:cubicBezTo>
                              <a:cubicBezTo>
                                <a:pt x="104" y="20"/>
                                <a:pt x="103" y="19"/>
                                <a:pt x="103" y="18"/>
                              </a:cubicBezTo>
                              <a:cubicBezTo>
                                <a:pt x="105" y="13"/>
                                <a:pt x="105" y="7"/>
                                <a:pt x="103" y="2"/>
                              </a:cubicBezTo>
                              <a:cubicBezTo>
                                <a:pt x="103" y="1"/>
                                <a:pt x="104" y="0"/>
                                <a:pt x="105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8" y="0"/>
                                <a:pt x="16" y="1"/>
                                <a:pt x="16" y="4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8"/>
                                <a:pt x="18" y="20"/>
                                <a:pt x="20" y="20"/>
                              </a:cubicBezTo>
                              <a:close/>
                              <a:moveTo>
                                <a:pt x="82" y="4"/>
                              </a:moveTo>
                              <a:cubicBezTo>
                                <a:pt x="99" y="4"/>
                                <a:pt x="99" y="4"/>
                                <a:pt x="99" y="4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82" y="16"/>
                                <a:pt x="82" y="16"/>
                                <a:pt x="82" y="16"/>
                              </a:cubicBezTo>
                              <a:lnTo>
                                <a:pt x="82" y="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270.85pt;margin-top:571.45pt;height:20.75pt;width:27.65pt;z-index:251716608;mso-width-relative:page;mso-height-relative:page;" fillcolor="#595959" filled="t" stroked="f" coordsize="136,102" o:gfxdata="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" path="m107,2c109,7,109,13,107,18c107,19,106,20,105,20c115,20,115,20,115,20c117,20,119,18,119,16c119,4,119,4,119,4c119,1,117,0,115,0c105,0,105,0,105,0c106,0,107,1,107,2xm34,61c32,75,32,89,34,102c117,102,117,102,117,102c121,93,121,70,117,61l34,61xm4,61c2,61,0,63,0,65c0,98,0,98,0,98c0,101,2,102,4,102c10,102,10,102,10,102c8,98,8,66,10,61l4,61xm131,61c121,61,121,61,121,61c125,70,124,95,121,102c131,102,131,102,131,102c134,102,136,101,136,98c136,65,136,65,136,65c136,63,134,61,131,61xm22,61c19,69,19,95,22,102c30,102,30,102,30,102c28,89,28,75,30,61l22,61xm127,49c127,33,127,33,127,33c127,30,125,28,123,28c12,28,12,28,12,28c10,28,8,30,8,33c8,49,8,49,8,49c8,51,10,53,12,53c123,53,123,53,123,53c125,53,127,51,127,49xm31,33c32,33,33,33,33,35c33,36,32,37,31,37c29,37,29,36,29,35c29,33,29,33,31,33xm24,47c24,48,24,49,22,49c21,49,20,48,20,47c20,35,20,35,20,35c20,33,21,33,22,33c24,33,24,33,24,35l24,47xm31,45c29,45,29,44,29,43c29,42,29,41,31,41c32,41,33,42,33,43c33,44,32,45,31,45xm35,49c34,49,33,48,33,47c33,46,34,45,35,45c36,45,37,46,37,47c37,48,36,49,35,49xm35,41c34,41,33,40,33,39c33,38,34,37,35,37c36,37,37,38,37,39c37,40,36,41,35,41xm119,45c119,47,117,49,115,49c113,49,111,47,111,45c111,37,111,37,111,37c111,34,113,33,115,33c117,33,119,34,119,37l119,45xm20,20c105,20,105,20,105,20c104,20,103,19,103,18c105,13,105,7,103,2c103,1,104,0,105,0c20,0,20,0,20,0c18,0,16,1,16,4c16,16,16,16,16,16c16,18,18,20,20,20xm82,4c99,4,99,4,99,4c99,16,99,16,99,16c82,16,82,16,82,16l82,4xe">
                <v:path o:connectlocs="276351,46489;297012,51654;307343,10330;271185,0;87812,157546;302178,263438;87812,157546;0,167877;10330,263438;25827,157546;338336,157546;312509,263438;351250,253107;338336,157546;56819,263438;77481,157546;328005,126553;317674,72316;20661,85229;30992,136884;328005,126553;85229,90395;74898,90395;61985,121388;51654,121388;56819,85229;61985,121388;74898,111057;85229,111057;90395,126553;90395,116222;90395,126553;85229,100726;95560,100726;307343,116222;286681,116222;297012,85229;307343,116222;271185,51654;266020,5165;51654,0;41323,41323;211783,10330;255689,41323;211783,1033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7231380</wp:posOffset>
                </wp:positionV>
                <wp:extent cx="353695" cy="300355"/>
                <wp:effectExtent l="0" t="0" r="8255" b="5080"/>
                <wp:wrapNone/>
                <wp:docPr id="18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3697" cy="300210"/>
                        </a:xfrm>
                        <a:custGeom>
                          <a:avLst/>
                          <a:gdLst>
                            <a:gd name="T0" fmla="*/ 116 w 155"/>
                            <a:gd name="T1" fmla="*/ 12 h 131"/>
                            <a:gd name="T2" fmla="*/ 116 w 155"/>
                            <a:gd name="T3" fmla="*/ 101 h 131"/>
                            <a:gd name="T4" fmla="*/ 155 w 155"/>
                            <a:gd name="T5" fmla="*/ 34 h 131"/>
                            <a:gd name="T6" fmla="*/ 116 w 155"/>
                            <a:gd name="T7" fmla="*/ 12 h 131"/>
                            <a:gd name="T8" fmla="*/ 9 w 155"/>
                            <a:gd name="T9" fmla="*/ 8 h 131"/>
                            <a:gd name="T10" fmla="*/ 0 w 155"/>
                            <a:gd name="T11" fmla="*/ 8 h 131"/>
                            <a:gd name="T12" fmla="*/ 0 w 155"/>
                            <a:gd name="T13" fmla="*/ 16 h 131"/>
                            <a:gd name="T14" fmla="*/ 17 w 155"/>
                            <a:gd name="T15" fmla="*/ 16 h 131"/>
                            <a:gd name="T16" fmla="*/ 17 w 155"/>
                            <a:gd name="T17" fmla="*/ 8 h 131"/>
                            <a:gd name="T18" fmla="*/ 23 w 155"/>
                            <a:gd name="T19" fmla="*/ 14 h 131"/>
                            <a:gd name="T20" fmla="*/ 17 w 155"/>
                            <a:gd name="T21" fmla="*/ 20 h 131"/>
                            <a:gd name="T22" fmla="*/ 9 w 155"/>
                            <a:gd name="T23" fmla="*/ 20 h 131"/>
                            <a:gd name="T24" fmla="*/ 9 w 155"/>
                            <a:gd name="T25" fmla="*/ 28 h 131"/>
                            <a:gd name="T26" fmla="*/ 0 w 155"/>
                            <a:gd name="T27" fmla="*/ 28 h 131"/>
                            <a:gd name="T28" fmla="*/ 0 w 155"/>
                            <a:gd name="T29" fmla="*/ 37 h 131"/>
                            <a:gd name="T30" fmla="*/ 17 w 155"/>
                            <a:gd name="T31" fmla="*/ 37 h 131"/>
                            <a:gd name="T32" fmla="*/ 17 w 155"/>
                            <a:gd name="T33" fmla="*/ 28 h 131"/>
                            <a:gd name="T34" fmla="*/ 23 w 155"/>
                            <a:gd name="T35" fmla="*/ 35 h 131"/>
                            <a:gd name="T36" fmla="*/ 17 w 155"/>
                            <a:gd name="T37" fmla="*/ 41 h 131"/>
                            <a:gd name="T38" fmla="*/ 9 w 155"/>
                            <a:gd name="T39" fmla="*/ 41 h 131"/>
                            <a:gd name="T40" fmla="*/ 9 w 155"/>
                            <a:gd name="T41" fmla="*/ 49 h 131"/>
                            <a:gd name="T42" fmla="*/ 0 w 155"/>
                            <a:gd name="T43" fmla="*/ 49 h 131"/>
                            <a:gd name="T44" fmla="*/ 0 w 155"/>
                            <a:gd name="T45" fmla="*/ 57 h 131"/>
                            <a:gd name="T46" fmla="*/ 17 w 155"/>
                            <a:gd name="T47" fmla="*/ 57 h 131"/>
                            <a:gd name="T48" fmla="*/ 17 w 155"/>
                            <a:gd name="T49" fmla="*/ 49 h 131"/>
                            <a:gd name="T50" fmla="*/ 23 w 155"/>
                            <a:gd name="T51" fmla="*/ 55 h 131"/>
                            <a:gd name="T52" fmla="*/ 17 w 155"/>
                            <a:gd name="T53" fmla="*/ 61 h 131"/>
                            <a:gd name="T54" fmla="*/ 9 w 155"/>
                            <a:gd name="T55" fmla="*/ 61 h 131"/>
                            <a:gd name="T56" fmla="*/ 9 w 155"/>
                            <a:gd name="T57" fmla="*/ 70 h 131"/>
                            <a:gd name="T58" fmla="*/ 0 w 155"/>
                            <a:gd name="T59" fmla="*/ 70 h 131"/>
                            <a:gd name="T60" fmla="*/ 0 w 155"/>
                            <a:gd name="T61" fmla="*/ 78 h 131"/>
                            <a:gd name="T62" fmla="*/ 17 w 155"/>
                            <a:gd name="T63" fmla="*/ 78 h 131"/>
                            <a:gd name="T64" fmla="*/ 17 w 155"/>
                            <a:gd name="T65" fmla="*/ 70 h 131"/>
                            <a:gd name="T66" fmla="*/ 23 w 155"/>
                            <a:gd name="T67" fmla="*/ 76 h 131"/>
                            <a:gd name="T68" fmla="*/ 17 w 155"/>
                            <a:gd name="T69" fmla="*/ 82 h 131"/>
                            <a:gd name="T70" fmla="*/ 9 w 155"/>
                            <a:gd name="T71" fmla="*/ 82 h 131"/>
                            <a:gd name="T72" fmla="*/ 9 w 155"/>
                            <a:gd name="T73" fmla="*/ 90 h 131"/>
                            <a:gd name="T74" fmla="*/ 0 w 155"/>
                            <a:gd name="T75" fmla="*/ 90 h 131"/>
                            <a:gd name="T76" fmla="*/ 0 w 155"/>
                            <a:gd name="T77" fmla="*/ 98 h 131"/>
                            <a:gd name="T78" fmla="*/ 17 w 155"/>
                            <a:gd name="T79" fmla="*/ 98 h 131"/>
                            <a:gd name="T80" fmla="*/ 17 w 155"/>
                            <a:gd name="T81" fmla="*/ 90 h 131"/>
                            <a:gd name="T82" fmla="*/ 23 w 155"/>
                            <a:gd name="T83" fmla="*/ 96 h 131"/>
                            <a:gd name="T84" fmla="*/ 17 w 155"/>
                            <a:gd name="T85" fmla="*/ 102 h 131"/>
                            <a:gd name="T86" fmla="*/ 9 w 155"/>
                            <a:gd name="T87" fmla="*/ 102 h 131"/>
                            <a:gd name="T88" fmla="*/ 9 w 155"/>
                            <a:gd name="T89" fmla="*/ 111 h 131"/>
                            <a:gd name="T90" fmla="*/ 0 w 155"/>
                            <a:gd name="T91" fmla="*/ 111 h 131"/>
                            <a:gd name="T92" fmla="*/ 0 w 155"/>
                            <a:gd name="T93" fmla="*/ 119 h 131"/>
                            <a:gd name="T94" fmla="*/ 17 w 155"/>
                            <a:gd name="T95" fmla="*/ 119 h 131"/>
                            <a:gd name="T96" fmla="*/ 17 w 155"/>
                            <a:gd name="T97" fmla="*/ 111 h 131"/>
                            <a:gd name="T98" fmla="*/ 23 w 155"/>
                            <a:gd name="T99" fmla="*/ 117 h 131"/>
                            <a:gd name="T100" fmla="*/ 17 w 155"/>
                            <a:gd name="T101" fmla="*/ 123 h 131"/>
                            <a:gd name="T102" fmla="*/ 9 w 155"/>
                            <a:gd name="T103" fmla="*/ 123 h 131"/>
                            <a:gd name="T104" fmla="*/ 9 w 155"/>
                            <a:gd name="T105" fmla="*/ 131 h 131"/>
                            <a:gd name="T106" fmla="*/ 107 w 155"/>
                            <a:gd name="T107" fmla="*/ 131 h 131"/>
                            <a:gd name="T108" fmla="*/ 107 w 155"/>
                            <a:gd name="T109" fmla="*/ 0 h 131"/>
                            <a:gd name="T110" fmla="*/ 9 w 155"/>
                            <a:gd name="T111" fmla="*/ 0 h 131"/>
                            <a:gd name="T112" fmla="*/ 9 w 155"/>
                            <a:gd name="T113" fmla="*/ 8 h 131"/>
                            <a:gd name="T114" fmla="*/ 33 w 155"/>
                            <a:gd name="T115" fmla="*/ 20 h 131"/>
                            <a:gd name="T116" fmla="*/ 83 w 155"/>
                            <a:gd name="T117" fmla="*/ 20 h 131"/>
                            <a:gd name="T118" fmla="*/ 83 w 155"/>
                            <a:gd name="T119" fmla="*/ 45 h 131"/>
                            <a:gd name="T120" fmla="*/ 33 w 155"/>
                            <a:gd name="T121" fmla="*/ 45 h 131"/>
                            <a:gd name="T122" fmla="*/ 33 w 155"/>
                            <a:gd name="T123" fmla="*/ 2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5" h="131">
                              <a:moveTo>
                                <a:pt x="116" y="12"/>
                              </a:moveTo>
                              <a:cubicBezTo>
                                <a:pt x="116" y="101"/>
                                <a:pt x="116" y="101"/>
                                <a:pt x="116" y="101"/>
                              </a:cubicBezTo>
                              <a:cubicBezTo>
                                <a:pt x="155" y="34"/>
                                <a:pt x="155" y="34"/>
                                <a:pt x="155" y="34"/>
                              </a:cubicBezTo>
                              <a:lnTo>
                                <a:pt x="116" y="12"/>
                              </a:lnTo>
                              <a:close/>
                              <a:moveTo>
                                <a:pt x="9" y="8"/>
                              </a:move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7" y="16"/>
                                <a:pt x="17" y="16"/>
                                <a:pt x="17" y="16"/>
                              </a:cubicBezTo>
                              <a:cubicBezTo>
                                <a:pt x="17" y="8"/>
                                <a:pt x="17" y="8"/>
                                <a:pt x="17" y="8"/>
                              </a:cubicBezTo>
                              <a:cubicBezTo>
                                <a:pt x="20" y="8"/>
                                <a:pt x="23" y="11"/>
                                <a:pt x="23" y="14"/>
                              </a:cubicBezTo>
                              <a:cubicBezTo>
                                <a:pt x="23" y="17"/>
                                <a:pt x="20" y="20"/>
                                <a:pt x="17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28"/>
                                <a:pt x="9" y="28"/>
                                <a:pt x="9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17" y="37"/>
                                <a:pt x="17" y="37"/>
                                <a:pt x="17" y="37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20" y="28"/>
                                <a:pt x="23" y="31"/>
                                <a:pt x="23" y="35"/>
                              </a:cubicBezTo>
                              <a:cubicBezTo>
                                <a:pt x="23" y="38"/>
                                <a:pt x="20" y="41"/>
                                <a:pt x="17" y="41"/>
                              </a:cubicBez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cubicBezTo>
                                <a:pt x="9" y="49"/>
                                <a:pt x="9" y="49"/>
                                <a:pt x="9" y="49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17" y="57"/>
                                <a:pt x="17" y="57"/>
                                <a:pt x="17" y="57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20" y="49"/>
                                <a:pt x="23" y="52"/>
                                <a:pt x="23" y="55"/>
                              </a:cubicBezTo>
                              <a:cubicBezTo>
                                <a:pt x="23" y="59"/>
                                <a:pt x="20" y="61"/>
                                <a:pt x="17" y="61"/>
                              </a:cubicBezTo>
                              <a:cubicBezTo>
                                <a:pt x="9" y="61"/>
                                <a:pt x="9" y="61"/>
                                <a:pt x="9" y="61"/>
                              </a:cubicBezTo>
                              <a:cubicBezTo>
                                <a:pt x="9" y="70"/>
                                <a:pt x="9" y="70"/>
                                <a:pt x="9" y="70"/>
                              </a:cubicBezTo>
                              <a:cubicBezTo>
                                <a:pt x="0" y="70"/>
                                <a:pt x="0" y="70"/>
                                <a:pt x="0" y="70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17" y="78"/>
                                <a:pt x="17" y="78"/>
                                <a:pt x="17" y="78"/>
                              </a:cubicBezTo>
                              <a:cubicBezTo>
                                <a:pt x="17" y="70"/>
                                <a:pt x="17" y="70"/>
                                <a:pt x="17" y="70"/>
                              </a:cubicBezTo>
                              <a:cubicBezTo>
                                <a:pt x="20" y="70"/>
                                <a:pt x="23" y="72"/>
                                <a:pt x="23" y="76"/>
                              </a:cubicBezTo>
                              <a:cubicBezTo>
                                <a:pt x="23" y="79"/>
                                <a:pt x="20" y="82"/>
                                <a:pt x="17" y="82"/>
                              </a:cubicBezTo>
                              <a:cubicBezTo>
                                <a:pt x="9" y="82"/>
                                <a:pt x="9" y="82"/>
                                <a:pt x="9" y="82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90"/>
                                <a:pt x="17" y="90"/>
                                <a:pt x="17" y="90"/>
                              </a:cubicBezTo>
                              <a:cubicBezTo>
                                <a:pt x="20" y="90"/>
                                <a:pt x="23" y="93"/>
                                <a:pt x="23" y="96"/>
                              </a:cubicBezTo>
                              <a:cubicBezTo>
                                <a:pt x="23" y="100"/>
                                <a:pt x="20" y="102"/>
                                <a:pt x="17" y="102"/>
                              </a:cubicBezTo>
                              <a:cubicBezTo>
                                <a:pt x="9" y="102"/>
                                <a:pt x="9" y="102"/>
                                <a:pt x="9" y="102"/>
                              </a:cubicBezTo>
                              <a:cubicBezTo>
                                <a:pt x="9" y="111"/>
                                <a:pt x="9" y="111"/>
                                <a:pt x="9" y="111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17" y="119"/>
                                <a:pt x="17" y="119"/>
                                <a:pt x="17" y="119"/>
                              </a:cubicBezTo>
                              <a:cubicBezTo>
                                <a:pt x="17" y="111"/>
                                <a:pt x="17" y="111"/>
                                <a:pt x="17" y="111"/>
                              </a:cubicBezTo>
                              <a:cubicBezTo>
                                <a:pt x="20" y="111"/>
                                <a:pt x="23" y="113"/>
                                <a:pt x="23" y="117"/>
                              </a:cubicBezTo>
                              <a:cubicBezTo>
                                <a:pt x="23" y="120"/>
                                <a:pt x="20" y="123"/>
                                <a:pt x="17" y="123"/>
                              </a:cubicBezTo>
                              <a:cubicBezTo>
                                <a:pt x="9" y="123"/>
                                <a:pt x="9" y="123"/>
                                <a:pt x="9" y="123"/>
                              </a:cubicBezTo>
                              <a:cubicBezTo>
                                <a:pt x="9" y="131"/>
                                <a:pt x="9" y="131"/>
                                <a:pt x="9" y="131"/>
                              </a:cubicBezTo>
                              <a:cubicBezTo>
                                <a:pt x="107" y="131"/>
                                <a:pt x="107" y="131"/>
                                <a:pt x="107" y="131"/>
                              </a:cubicBezTo>
                              <a:cubicBezTo>
                                <a:pt x="107" y="0"/>
                                <a:pt x="107" y="0"/>
                                <a:pt x="107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lnTo>
                                <a:pt x="9" y="8"/>
                              </a:lnTo>
                              <a:close/>
                              <a:moveTo>
                                <a:pt x="33" y="20"/>
                              </a:move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83" y="45"/>
                                <a:pt x="83" y="45"/>
                                <a:pt x="83" y="45"/>
                              </a:cubicBezTo>
                              <a:cubicBezTo>
                                <a:pt x="33" y="45"/>
                                <a:pt x="33" y="45"/>
                                <a:pt x="33" y="45"/>
                              </a:cubicBezTo>
                              <a:lnTo>
                                <a:pt x="33" y="2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9" o:spid="_x0000_s1026" o:spt="100" style="position:absolute;left:0pt;margin-left:342.4pt;margin-top:569.4pt;height:23.65pt;width:27.85pt;z-index:251717632;mso-width-relative:page;mso-height-relative:page;" fillcolor="#595959" filled="t" stroked="f" coordsize="155,131" o:gfxdata="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" path="m116,12c116,101,116,101,116,101c155,34,155,34,155,34l116,12xm9,8c0,8,0,8,0,8c0,16,0,16,0,16c17,16,17,16,17,16c17,8,17,8,17,8c20,8,23,11,23,14c23,17,20,20,17,20c9,20,9,20,9,20c9,28,9,28,9,28c0,28,0,28,0,28c0,37,0,37,0,37c17,37,17,37,17,37c17,28,17,28,17,28c20,28,23,31,23,35c23,38,20,41,17,41c9,41,9,41,9,41c9,49,9,49,9,49c0,49,0,49,0,49c0,57,0,57,0,57c17,57,17,57,17,57c17,49,17,49,17,49c20,49,23,52,23,55c23,59,20,61,17,61c9,61,9,61,9,61c9,70,9,70,9,70c0,70,0,70,0,70c0,78,0,78,0,78c17,78,17,78,17,78c17,70,17,70,17,70c20,70,23,72,23,76c23,79,20,82,17,82c9,82,9,82,9,82c9,90,9,90,9,90c0,90,0,90,0,90c0,98,0,98,0,98c17,98,17,98,17,98c17,90,17,90,17,90c20,90,23,93,23,96c23,100,20,102,17,102c9,102,9,102,9,102c9,111,9,111,9,111c0,111,0,111,0,111c0,119,0,119,0,119c17,119,17,119,17,119c17,111,17,111,17,111c20,111,23,113,23,117c23,120,20,123,17,123c9,123,9,123,9,123c9,131,9,131,9,131c107,131,107,131,107,131c107,0,107,0,107,0c9,0,9,0,9,0l9,8xm33,20c83,20,83,20,83,20c83,45,83,45,83,45c33,45,33,45,33,45l33,20xe">
                <v:path o:connectlocs="264702,27500;264702,231459;353697,77917;264702,27500;20537,18333;0,18333;0,36666;38792,36666;38792,18333;52484,32083;38792,45833;20537,45833;20537,64167;0,64167;0,84792;38792,84792;38792,64167;52484,80208;38792,93958;20537,93958;20537,112292;0,112292;0,130625;38792,130625;38792,112292;52484,126042;38792,139792;20537,139792;20537,160417;0,160417;0,178750;38792,178750;38792,160417;52484,174167;38792,187917;20537,187917;20537,206251;0,206251;0,224584;38792,224584;38792,206251;52484,220001;38792,233751;20537,233751;20537,254376;0,254376;0,272709;38792,272709;38792,254376;52484,268126;38792,281876;20537,281876;20537,300210;244165,300210;244165,0;20537,0;20537,18333;75303,45833;189399,45833;189399,103125;75303,103125;75303,45833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-457200</wp:posOffset>
                </wp:positionV>
                <wp:extent cx="6858000" cy="9906000"/>
                <wp:effectExtent l="0" t="0" r="0" b="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0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25pt;margin-top:-36pt;height:780pt;width:540pt;z-index:251626496;v-text-anchor:middle;mso-width-relative:page;mso-height-relative:page;" fillcolor="#FFFFFF [3212]" filled="t" stroked="f" coordsize="21600,21600" o:gfxdata="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GcUJU3AAAAA0BAAAPAAAAAAAAAAEAIAAA&#10;ACIAAABkcnMvZG93bnJldi54bWxQSwECFAAUAAAACACHTuJAsiAKjs8BAAB7AwAADgAAAAAAAAAB&#10;ACAAAAAr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7910195</wp:posOffset>
                </wp:positionV>
                <wp:extent cx="5857875" cy="1082040"/>
                <wp:effectExtent l="0" t="0" r="0" b="0"/>
                <wp:wrapNone/>
                <wp:docPr id="191" name="文本框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288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简历头像替换方法：</w:t>
                            </w:r>
                          </w:p>
                          <w:p>
                            <w:pPr>
                              <w:spacing w:line="288" w:lineRule="auto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点击人物头像-选择更改图片-选择来自文件-替换为您的图片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5" o:spid="_x0000_s1026" o:spt="202" type="#_x0000_t202" style="position:absolute;left:0pt;margin-left:-7.2pt;margin-top:622.85pt;height:85.2pt;width:461.25pt;z-index:251719680;mso-width-relative:page;mso-height-relative:page;" filled="f" stroked="f" coordsize="21600,21600" o:gfxdata="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izuVDZAAAADQEAAA8A&#10;AAAAAAAAAQAgAAAAIgAAAGRycy9kb3ducmV2LnhtbFBLAQIUABQAAAAIAIdO4kBGlutBpAEAABQ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8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简历头像替换方法：</w:t>
                      </w:r>
                    </w:p>
                    <w:p>
                      <w:pPr>
                        <w:spacing w:line="288" w:lineRule="auto"/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点击人物头像-选择更改图片-选择来自文件-替换为您的图片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5972"/>
    <w:multiLevelType w:val="multilevel"/>
    <w:tmpl w:val="378A597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B931433"/>
    <w:multiLevelType w:val="multilevel"/>
    <w:tmpl w:val="4B931433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6E02118C"/>
    <w:multiLevelType w:val="multilevel"/>
    <w:tmpl w:val="6E02118C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D404C3"/>
    <w:rsid w:val="0003194D"/>
    <w:rsid w:val="000D2F74"/>
    <w:rsid w:val="000E369D"/>
    <w:rsid w:val="00122367"/>
    <w:rsid w:val="00216C7F"/>
    <w:rsid w:val="00280EDB"/>
    <w:rsid w:val="002C7E94"/>
    <w:rsid w:val="00375104"/>
    <w:rsid w:val="003B6515"/>
    <w:rsid w:val="004B7443"/>
    <w:rsid w:val="005C13DA"/>
    <w:rsid w:val="006912ED"/>
    <w:rsid w:val="0081222C"/>
    <w:rsid w:val="00895BBD"/>
    <w:rsid w:val="0097396F"/>
    <w:rsid w:val="009E700B"/>
    <w:rsid w:val="00AA0E6B"/>
    <w:rsid w:val="00BE005A"/>
    <w:rsid w:val="00DA4916"/>
    <w:rsid w:val="00DF5E27"/>
    <w:rsid w:val="3C666898"/>
    <w:rsid w:val="562273C2"/>
    <w:rsid w:val="5DD404C3"/>
    <w:rsid w:val="5E27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0d77626-f7aa-12a3-e568-8692507b9b47\&#22320;&#20135;&#25151;&#23627;&#24314;&#31569;&#39033;&#30446;&#32463;&#29702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49432A-29C8-441A-940B-9845415746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地产房屋建筑项目经理求职简历.docx</Template>
  <Pages>2</Pages>
  <Words>0</Words>
  <Characters>0</Characters>
  <Lines>1</Lines>
  <Paragraphs>1</Paragraphs>
  <TotalTime>32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2020-08-29T12:33:00Z</dcterms:created>
  <dc:creator>双子晨</dc:creator>
  <cp:lastModifiedBy>双子晨</cp:lastModifiedBy>
  <dcterms:modified xsi:type="dcterms:W3CDTF">2020-08-29T12:33:24Z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