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7649845</wp:posOffset>
                </wp:positionV>
                <wp:extent cx="5368925" cy="5715"/>
                <wp:effectExtent l="38100" t="38100" r="41275" b="514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92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4ECD1C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.05pt;margin-top:602.35pt;height:0.45pt;width:422.75pt;z-index:252288000;mso-width-relative:page;mso-height-relative:page;" filled="f" stroked="t" coordsize="21600,21600" o:gfxdata="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9wgvdsAAAAMAQAADwAAAAAAAAABACAAAAAiAAAAZHJzL2Rvd25yZXYu&#10;eG1sUEsBAhQAFAAAAAgAh07iQEWs9+L4AQAAxAMAAA4AAAAAAAAAAQAgAAAAKgEAAGRycy9lMm9E&#10;b2MueG1sUEsFBgAAAAAGAAYAWQEAAJQFAAAAAA==&#10;">
                <v:fill on="f" focussize="0,0"/>
                <v:stroke weight="0.5pt" color="#4ECD1C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3744595</wp:posOffset>
                </wp:positionV>
                <wp:extent cx="5368925" cy="5715"/>
                <wp:effectExtent l="38100" t="38100" r="41275" b="514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92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4ECD1C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.05pt;margin-top:294.85pt;height:0.45pt;width:422.75pt;z-index:252130304;mso-width-relative:page;mso-height-relative:page;" filled="f" stroked="t" coordsize="21600,21600" o:gfxdata="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9NEvC2wAAAAoBAAAPAAAAAAAAAAEAIAAAACIAAABkcnMvZG93bnJldi54&#10;bWxQSwECFAAUAAAACACHTuJANmk0MfcBAADEAwAADgAAAAAAAAABACAAAAAqAQAAZHJzL2Uyb0Rv&#10;Yy54bWxQSwUGAAAAAAYABgBZAQAAkwUAAAAA&#10;">
                <v:fill on="f" focussize="0,0"/>
                <v:stroke weight="0.5pt" color="#4ECD1C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1258570</wp:posOffset>
                </wp:positionV>
                <wp:extent cx="5368925" cy="5715"/>
                <wp:effectExtent l="38100" t="38100" r="41275" b="514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92910" y="2172970"/>
                          <a:ext cx="536892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4ECD1C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.05pt;margin-top:99.1pt;height:0.45pt;width:422.75pt;z-index:251814912;mso-width-relative:page;mso-height-relative:page;" filled="f" stroked="t" coordsize="21600,21600" o:gfxdata="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Y1S9HZAAAACgEAAA8AAAAAAAAAAQAgAAAAIgAAAGRy&#10;cy9kb3ducmV2LnhtbFBLAQIUABQAAAAIAIdO4kAUCuwOBAIAANADAAAOAAAAAAAAAAEAIAAAACgB&#10;AABkcnMvZTJvRG9jLnhtbFBLBQYAAAAABgAGAFkBAACeBQAAAAA=&#10;">
                <v:fill on="f" focussize="0,0"/>
                <v:stroke weight="0.5pt" color="#4ECD1C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2487295</wp:posOffset>
                </wp:positionV>
                <wp:extent cx="5368925" cy="5715"/>
                <wp:effectExtent l="38100" t="38100" r="41275" b="514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92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4ECD1C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.05pt;margin-top:195.85pt;height:0.45pt;width:422.75pt;z-index:251972608;mso-width-relative:page;mso-height-relative:page;" filled="f" stroked="t" coordsize="21600,21600" o:gfxdata="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ojl1tsAAAAKAQAADwAAAAAAAAABACAAAAAiAAAAZHJzL2Rvd25yZXYu&#10;eG1sUEsBAhQAFAAAAAgAh07iQH3x4pD4AQAAxAMAAA4AAAAAAAAAAQAgAAAAKgEAAGRycy9lMm9E&#10;b2MueG1sUEsFBgAAAAAGAAYAWQEAAJQFAAAAAA==&#10;">
                <v:fill on="f" focussize="0,0"/>
                <v:stroke weight="0.5pt" color="#4ECD1C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8640445</wp:posOffset>
                </wp:positionV>
                <wp:extent cx="5368925" cy="5715"/>
                <wp:effectExtent l="38100" t="38100" r="41275" b="5143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892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4ECD1C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.05pt;margin-top:680.35pt;height:0.45pt;width:422.75pt;z-index:252445696;mso-width-relative:page;mso-height-relative:page;" filled="f" stroked="t" coordsize="21600,21600" o:gfxdata="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I/jTtsAAAAMAQAADwAAAAAAAAABACAAAAAiAAAAZHJzL2Rvd25yZXYu&#10;eG1sUEsBAhQAFAAAAAgAh07iQA40IUP4AQAAxAMAAA4AAAAAAAAAAQAgAAAAKgEAAGRycy9lMm9E&#10;b2MueG1sUEsFBgAAAAAGAAYAWQEAAJQFAAAAAA==&#10;">
                <v:fill on="f" focussize="0,0"/>
                <v:stroke weight="0.5pt" color="#4ECD1C [3204]" miterlimit="8" joinstyle="miter" startarrow="oval" end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2993390</wp:posOffset>
                </wp:positionV>
                <wp:extent cx="6823075" cy="548640"/>
                <wp:effectExtent l="0" t="0" r="0" b="0"/>
                <wp:wrapNone/>
                <wp:docPr id="263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主修市场营销专业，具备扎实的营销专业知识，擅长消费者洞察、数据分析，喜欢思考分析营销事件不断提高自身素养；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在校实践：201X年负责“金山体育”和”金山运动”微信公众号内容选题，制定推送计划，撰写，与讲师约稿，跟进。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2" o:spid="_x0000_s1026" o:spt="1" style="position:absolute;left:0pt;margin-left:-61.15pt;margin-top:235.7pt;height:43.2pt;width:537.25pt;z-index:251685888;mso-width-relative:page;mso-height-relative:page;" filled="f" stroked="f" coordsize="21600,21600" o:gfxdata="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y&#10;KCtK3AAAAAwBAAAPAAAAAAAAAAEAIAAAACIAAABkcnMvZG93bnJldi54bWxQSwECFAAUAAAACACH&#10;TuJAq6UnTa4BAAA4AwAADgAAAAAAAAABACAAAAAr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主修市场营销专业，具备扎实的营销专业知识，擅长消费者洞察、数据分析，喜欢思考分析营销事件不断提高自身素养；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在校实践：201X年负责“金山体育”和”金山运动”微信公众号内容选题，制定推送计划，撰写，与讲师约稿，跟进。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1489710</wp:posOffset>
                </wp:positionV>
                <wp:extent cx="6824980" cy="777240"/>
                <wp:effectExtent l="0" t="0" r="0" b="0"/>
                <wp:wrapNone/>
                <wp:docPr id="258" name="矩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本人性格幽默风趣，思维跳脱，具有较强的互联网思维。拥有较强的同理心，善于换位思考，能理解用户并抓住用户的痛点。乐于沟通，能有效协调各部门关系，协助、协同同事完成工作。熟练使用办公软件，热爱互联网和新媒体工作，沟通能力强，善于学习，认真踏实，能够适应多方面工作齐头并进，有很强的吃苦耐劳精神以及环境适应能力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7" o:spid="_x0000_s1026" o:spt="1" style="position:absolute;left:0pt;margin-left:-61.15pt;margin-top:117.3pt;height:61.2pt;width:537.4pt;z-index:251681792;mso-width-relative:page;mso-height-relative:page;" filled="f" stroked="f" coordsize="21600,21600" o:gfxdata="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/33&#10;jdwAAAAMAQAADwAAAAAAAAABACAAAAAiAAAAZHJzL2Rvd25yZXYueG1sUEsBAhQAFAAAAAgAh07i&#10;QDof/26sAQAAOAMAAA4AAAAAAAAAAQAgAAAAK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本人性格幽默风趣，思维跳脱，具有较强的互联网思维。拥有较强的同理心，善于换位思考，能理解用户并抓住用户的痛点。乐于沟通，能有效协调各部门关系，协助、协同同事完成工作。熟练使用办公软件，热爱互联网和新媒体工作，沟通能力强，善于学习，认真踏实，能够适应多方面工作齐头并进，有很强的吃苦耐劳精神以及环境适应能力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-904875</wp:posOffset>
                </wp:positionV>
                <wp:extent cx="7559675" cy="10691495"/>
                <wp:effectExtent l="0" t="0" r="0" b="0"/>
                <wp:wrapNone/>
                <wp:docPr id="238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37" o:spid="_x0000_s1026" o:spt="1" style="position:absolute;left:0pt;margin-left:-90pt;margin-top:-71.25pt;height:841.85pt;width:595.25pt;z-index:251659264;mso-width-relative:page;mso-height-relative:page;" filled="f" stroked="f" coordsize="21600,21600" o:gfxdata="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oe0GLZAAAADwEAAA8AAAAAAAAAAQAgAAAAIgAAAGRycy9kb3ducmV2LnhtbFBL&#10;AQIUABQAAAAIAIdO4kAPCEuxvAEAAEsDAAAOAAAAAAAAAAEAIAAAACgBAABkcnMvZTJvRG9jLnht&#10;bFBLBQYAAAAABgAGAFkBAABW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-904875</wp:posOffset>
                </wp:positionV>
                <wp:extent cx="7559675" cy="10691495"/>
                <wp:effectExtent l="0" t="0" r="3175" b="14605"/>
                <wp:wrapNone/>
                <wp:docPr id="239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38" o:spid="_x0000_s1026" o:spt="1" style="position:absolute;left:0pt;margin-left:-90pt;margin-top:-71.25pt;height:841.85pt;width:595.25pt;z-index:251660288;mso-width-relative:page;mso-height-relative:page;" fillcolor="#4ECD1C" filled="t" stroked="f" coordsize="21600,21600" o:gfxdata="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cv+v3gAAAA8BAAAPAAAAAAAAAAEA&#10;IAAAACIAAABkcnMvZG93bnJldi54bWxQSwECFAAUAAAACACHTuJAq2eUuNABAAB0AwAADgAAAAAA&#10;AAABACAAAAAt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-637540</wp:posOffset>
                </wp:positionV>
                <wp:extent cx="6981825" cy="10323195"/>
                <wp:effectExtent l="0" t="0" r="9525" b="1905"/>
                <wp:wrapNone/>
                <wp:docPr id="240" name="任意多边形: 形状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0323195"/>
                        </a:xfrm>
                        <a:custGeom>
                          <a:avLst/>
                          <a:gdLst>
                            <a:gd name="connsiteX0" fmla="*/ 2771302 w 6981999"/>
                            <a:gd name="connsiteY0" fmla="*/ 0 h 10323240"/>
                            <a:gd name="connsiteX1" fmla="*/ 2772100 w 6981999"/>
                            <a:gd name="connsiteY1" fmla="*/ 1376 h 10323240"/>
                            <a:gd name="connsiteX2" fmla="*/ 2772898 w 6981999"/>
                            <a:gd name="connsiteY2" fmla="*/ 1 h 10323240"/>
                            <a:gd name="connsiteX3" fmla="*/ 2874798 w 6981999"/>
                            <a:gd name="connsiteY3" fmla="*/ 175692 h 10323240"/>
                            <a:gd name="connsiteX4" fmla="*/ 2976701 w 6981999"/>
                            <a:gd name="connsiteY4" fmla="*/ 0 h 10323240"/>
                            <a:gd name="connsiteX5" fmla="*/ 2977499 w 6981999"/>
                            <a:gd name="connsiteY5" fmla="*/ 1376 h 10323240"/>
                            <a:gd name="connsiteX6" fmla="*/ 2978297 w 6981999"/>
                            <a:gd name="connsiteY6" fmla="*/ 1 h 10323240"/>
                            <a:gd name="connsiteX7" fmla="*/ 3080199 w 6981999"/>
                            <a:gd name="connsiteY7" fmla="*/ 175694 h 10323240"/>
                            <a:gd name="connsiteX8" fmla="*/ 3182100 w 6981999"/>
                            <a:gd name="connsiteY8" fmla="*/ 0 h 10323240"/>
                            <a:gd name="connsiteX9" fmla="*/ 3182898 w 6981999"/>
                            <a:gd name="connsiteY9" fmla="*/ 1376 h 10323240"/>
                            <a:gd name="connsiteX10" fmla="*/ 3183697 w 6981999"/>
                            <a:gd name="connsiteY10" fmla="*/ 1 h 10323240"/>
                            <a:gd name="connsiteX11" fmla="*/ 3285597 w 6981999"/>
                            <a:gd name="connsiteY11" fmla="*/ 175694 h 10323240"/>
                            <a:gd name="connsiteX12" fmla="*/ 3387499 w 6981999"/>
                            <a:gd name="connsiteY12" fmla="*/ 0 h 10323240"/>
                            <a:gd name="connsiteX13" fmla="*/ 3388299 w 6981999"/>
                            <a:gd name="connsiteY13" fmla="*/ 1377 h 10323240"/>
                            <a:gd name="connsiteX14" fmla="*/ 3389096 w 6981999"/>
                            <a:gd name="connsiteY14" fmla="*/ 1 h 10323240"/>
                            <a:gd name="connsiteX15" fmla="*/ 3490998 w 6981999"/>
                            <a:gd name="connsiteY15" fmla="*/ 175692 h 10323240"/>
                            <a:gd name="connsiteX16" fmla="*/ 3592899 w 6981999"/>
                            <a:gd name="connsiteY16" fmla="*/ 0 h 10323240"/>
                            <a:gd name="connsiteX17" fmla="*/ 3593698 w 6981999"/>
                            <a:gd name="connsiteY17" fmla="*/ 1377 h 10323240"/>
                            <a:gd name="connsiteX18" fmla="*/ 3594495 w 6981999"/>
                            <a:gd name="connsiteY18" fmla="*/ 1 h 10323240"/>
                            <a:gd name="connsiteX19" fmla="*/ 3696396 w 6981999"/>
                            <a:gd name="connsiteY19" fmla="*/ 175692 h 10323240"/>
                            <a:gd name="connsiteX20" fmla="*/ 3798299 w 6981999"/>
                            <a:gd name="connsiteY20" fmla="*/ 0 h 10323240"/>
                            <a:gd name="connsiteX21" fmla="*/ 3799097 w 6981999"/>
                            <a:gd name="connsiteY21" fmla="*/ 1377 h 10323240"/>
                            <a:gd name="connsiteX22" fmla="*/ 3799895 w 6981999"/>
                            <a:gd name="connsiteY22" fmla="*/ 1 h 10323240"/>
                            <a:gd name="connsiteX23" fmla="*/ 3901797 w 6981999"/>
                            <a:gd name="connsiteY23" fmla="*/ 175694 h 10323240"/>
                            <a:gd name="connsiteX24" fmla="*/ 4003700 w 6981999"/>
                            <a:gd name="connsiteY24" fmla="*/ 0 h 10323240"/>
                            <a:gd name="connsiteX25" fmla="*/ 4004497 w 6981999"/>
                            <a:gd name="connsiteY25" fmla="*/ 1376 h 10323240"/>
                            <a:gd name="connsiteX26" fmla="*/ 4005295 w 6981999"/>
                            <a:gd name="connsiteY26" fmla="*/ 1 h 10323240"/>
                            <a:gd name="connsiteX27" fmla="*/ 4107196 w 6981999"/>
                            <a:gd name="connsiteY27" fmla="*/ 175694 h 10323240"/>
                            <a:gd name="connsiteX28" fmla="*/ 4209100 w 6981999"/>
                            <a:gd name="connsiteY28" fmla="*/ 0 h 10323240"/>
                            <a:gd name="connsiteX29" fmla="*/ 4209897 w 6981999"/>
                            <a:gd name="connsiteY29" fmla="*/ 1376 h 10323240"/>
                            <a:gd name="connsiteX30" fmla="*/ 4210695 w 6981999"/>
                            <a:gd name="connsiteY30" fmla="*/ 1 h 10323240"/>
                            <a:gd name="connsiteX31" fmla="*/ 4312596 w 6981999"/>
                            <a:gd name="connsiteY31" fmla="*/ 175694 h 10323240"/>
                            <a:gd name="connsiteX32" fmla="*/ 4414499 w 6981999"/>
                            <a:gd name="connsiteY32" fmla="*/ 0 h 10323240"/>
                            <a:gd name="connsiteX33" fmla="*/ 4516481 w 6981999"/>
                            <a:gd name="connsiteY33" fmla="*/ 175830 h 10323240"/>
                            <a:gd name="connsiteX34" fmla="*/ 4517917 w 6981999"/>
                            <a:gd name="connsiteY34" fmla="*/ 175830 h 10323240"/>
                            <a:gd name="connsiteX35" fmla="*/ 4619899 w 6981999"/>
                            <a:gd name="connsiteY35" fmla="*/ 0 h 10323240"/>
                            <a:gd name="connsiteX36" fmla="*/ 4721881 w 6981999"/>
                            <a:gd name="connsiteY36" fmla="*/ 175830 h 10323240"/>
                            <a:gd name="connsiteX37" fmla="*/ 4723317 w 6981999"/>
                            <a:gd name="connsiteY37" fmla="*/ 175830 h 10323240"/>
                            <a:gd name="connsiteX38" fmla="*/ 4825299 w 6981999"/>
                            <a:gd name="connsiteY38" fmla="*/ 0 h 10323240"/>
                            <a:gd name="connsiteX39" fmla="*/ 4927281 w 6981999"/>
                            <a:gd name="connsiteY39" fmla="*/ 175830 h 10323240"/>
                            <a:gd name="connsiteX40" fmla="*/ 4928717 w 6981999"/>
                            <a:gd name="connsiteY40" fmla="*/ 175830 h 10323240"/>
                            <a:gd name="connsiteX41" fmla="*/ 5030699 w 6981999"/>
                            <a:gd name="connsiteY41" fmla="*/ 0 h 10323240"/>
                            <a:gd name="connsiteX42" fmla="*/ 5132681 w 6981999"/>
                            <a:gd name="connsiteY42" fmla="*/ 175830 h 10323240"/>
                            <a:gd name="connsiteX43" fmla="*/ 5134117 w 6981999"/>
                            <a:gd name="connsiteY43" fmla="*/ 175830 h 10323240"/>
                            <a:gd name="connsiteX44" fmla="*/ 5236099 w 6981999"/>
                            <a:gd name="connsiteY44" fmla="*/ 0 h 10323240"/>
                            <a:gd name="connsiteX45" fmla="*/ 5338081 w 6981999"/>
                            <a:gd name="connsiteY45" fmla="*/ 175830 h 10323240"/>
                            <a:gd name="connsiteX46" fmla="*/ 5339517 w 6981999"/>
                            <a:gd name="connsiteY46" fmla="*/ 175830 h 10323240"/>
                            <a:gd name="connsiteX47" fmla="*/ 5441499 w 6981999"/>
                            <a:gd name="connsiteY47" fmla="*/ 0 h 10323240"/>
                            <a:gd name="connsiteX48" fmla="*/ 5543480 w 6981999"/>
                            <a:gd name="connsiteY48" fmla="*/ 175830 h 10323240"/>
                            <a:gd name="connsiteX49" fmla="*/ 5544916 w 6981999"/>
                            <a:gd name="connsiteY49" fmla="*/ 175830 h 10323240"/>
                            <a:gd name="connsiteX50" fmla="*/ 5646898 w 6981999"/>
                            <a:gd name="connsiteY50" fmla="*/ 0 h 10323240"/>
                            <a:gd name="connsiteX51" fmla="*/ 5748880 w 6981999"/>
                            <a:gd name="connsiteY51" fmla="*/ 175830 h 10323240"/>
                            <a:gd name="connsiteX52" fmla="*/ 5750316 w 6981999"/>
                            <a:gd name="connsiteY52" fmla="*/ 175830 h 10323240"/>
                            <a:gd name="connsiteX53" fmla="*/ 5852298 w 6981999"/>
                            <a:gd name="connsiteY53" fmla="*/ 0 h 10323240"/>
                            <a:gd name="connsiteX54" fmla="*/ 5954280 w 6981999"/>
                            <a:gd name="connsiteY54" fmla="*/ 175830 h 10323240"/>
                            <a:gd name="connsiteX55" fmla="*/ 5955717 w 6981999"/>
                            <a:gd name="connsiteY55" fmla="*/ 175830 h 10323240"/>
                            <a:gd name="connsiteX56" fmla="*/ 6057699 w 6981999"/>
                            <a:gd name="connsiteY56" fmla="*/ 0 h 10323240"/>
                            <a:gd name="connsiteX57" fmla="*/ 6159681 w 6981999"/>
                            <a:gd name="connsiteY57" fmla="*/ 175830 h 10323240"/>
                            <a:gd name="connsiteX58" fmla="*/ 6161117 w 6981999"/>
                            <a:gd name="connsiteY58" fmla="*/ 175830 h 10323240"/>
                            <a:gd name="connsiteX59" fmla="*/ 6263099 w 6981999"/>
                            <a:gd name="connsiteY59" fmla="*/ 0 h 10323240"/>
                            <a:gd name="connsiteX60" fmla="*/ 6365081 w 6981999"/>
                            <a:gd name="connsiteY60" fmla="*/ 175830 h 10323240"/>
                            <a:gd name="connsiteX61" fmla="*/ 6366517 w 6981999"/>
                            <a:gd name="connsiteY61" fmla="*/ 175830 h 10323240"/>
                            <a:gd name="connsiteX62" fmla="*/ 6468499 w 6981999"/>
                            <a:gd name="connsiteY62" fmla="*/ 0 h 10323240"/>
                            <a:gd name="connsiteX63" fmla="*/ 6570481 w 6981999"/>
                            <a:gd name="connsiteY63" fmla="*/ 175830 h 10323240"/>
                            <a:gd name="connsiteX64" fmla="*/ 6571917 w 6981999"/>
                            <a:gd name="connsiteY64" fmla="*/ 175830 h 10323240"/>
                            <a:gd name="connsiteX65" fmla="*/ 6673899 w 6981999"/>
                            <a:gd name="connsiteY65" fmla="*/ 0 h 10323240"/>
                            <a:gd name="connsiteX66" fmla="*/ 6775880 w 6981999"/>
                            <a:gd name="connsiteY66" fmla="*/ 175830 h 10323240"/>
                            <a:gd name="connsiteX67" fmla="*/ 6777316 w 6981999"/>
                            <a:gd name="connsiteY67" fmla="*/ 175830 h 10323240"/>
                            <a:gd name="connsiteX68" fmla="*/ 6879298 w 6981999"/>
                            <a:gd name="connsiteY68" fmla="*/ 0 h 10323240"/>
                            <a:gd name="connsiteX69" fmla="*/ 6981280 w 6981999"/>
                            <a:gd name="connsiteY69" fmla="*/ 175830 h 10323240"/>
                            <a:gd name="connsiteX70" fmla="*/ 6981999 w 6981999"/>
                            <a:gd name="connsiteY70" fmla="*/ 175830 h 10323240"/>
                            <a:gd name="connsiteX71" fmla="*/ 6981999 w 6981999"/>
                            <a:gd name="connsiteY71" fmla="*/ 2859415 h 10323240"/>
                            <a:gd name="connsiteX72" fmla="*/ 6969111 w 6981999"/>
                            <a:gd name="connsiteY72" fmla="*/ 2862017 h 10323240"/>
                            <a:gd name="connsiteX73" fmla="*/ 6827344 w 6981999"/>
                            <a:gd name="connsiteY73" fmla="*/ 3075893 h 10323240"/>
                            <a:gd name="connsiteX74" fmla="*/ 6969111 w 6981999"/>
                            <a:gd name="connsiteY74" fmla="*/ 3289769 h 10323240"/>
                            <a:gd name="connsiteX75" fmla="*/ 6981999 w 6981999"/>
                            <a:gd name="connsiteY75" fmla="*/ 3292371 h 10323240"/>
                            <a:gd name="connsiteX76" fmla="*/ 6981999 w 6981999"/>
                            <a:gd name="connsiteY76" fmla="*/ 4966637 h 10323240"/>
                            <a:gd name="connsiteX77" fmla="*/ 6969111 w 6981999"/>
                            <a:gd name="connsiteY77" fmla="*/ 4969239 h 10323240"/>
                            <a:gd name="connsiteX78" fmla="*/ 6827344 w 6981999"/>
                            <a:gd name="connsiteY78" fmla="*/ 5183115 h 10323240"/>
                            <a:gd name="connsiteX79" fmla="*/ 6969111 w 6981999"/>
                            <a:gd name="connsiteY79" fmla="*/ 5396991 h 10323240"/>
                            <a:gd name="connsiteX80" fmla="*/ 6981999 w 6981999"/>
                            <a:gd name="connsiteY80" fmla="*/ 5399594 h 10323240"/>
                            <a:gd name="connsiteX81" fmla="*/ 6981999 w 6981999"/>
                            <a:gd name="connsiteY81" fmla="*/ 7073861 h 10323240"/>
                            <a:gd name="connsiteX82" fmla="*/ 6969111 w 6981999"/>
                            <a:gd name="connsiteY82" fmla="*/ 7076463 h 10323240"/>
                            <a:gd name="connsiteX83" fmla="*/ 6827344 w 6981999"/>
                            <a:gd name="connsiteY83" fmla="*/ 7290339 h 10323240"/>
                            <a:gd name="connsiteX84" fmla="*/ 6969111 w 6981999"/>
                            <a:gd name="connsiteY84" fmla="*/ 7504215 h 10323240"/>
                            <a:gd name="connsiteX85" fmla="*/ 6981999 w 6981999"/>
                            <a:gd name="connsiteY85" fmla="*/ 7506818 h 10323240"/>
                            <a:gd name="connsiteX86" fmla="*/ 6981999 w 6981999"/>
                            <a:gd name="connsiteY86" fmla="*/ 10323240 h 10323240"/>
                            <a:gd name="connsiteX87" fmla="*/ 2 w 6981999"/>
                            <a:gd name="connsiteY87" fmla="*/ 10323240 h 10323240"/>
                            <a:gd name="connsiteX88" fmla="*/ 2 w 6981999"/>
                            <a:gd name="connsiteY88" fmla="*/ 7488706 h 10323240"/>
                            <a:gd name="connsiteX89" fmla="*/ 50780 w 6981999"/>
                            <a:gd name="connsiteY89" fmla="*/ 7454471 h 10323240"/>
                            <a:gd name="connsiteX90" fmla="*/ 118765 w 6981999"/>
                            <a:gd name="connsiteY90" fmla="*/ 7290339 h 10323240"/>
                            <a:gd name="connsiteX91" fmla="*/ 50780 w 6981999"/>
                            <a:gd name="connsiteY91" fmla="*/ 7126208 h 10323240"/>
                            <a:gd name="connsiteX92" fmla="*/ 2 w 6981999"/>
                            <a:gd name="connsiteY92" fmla="*/ 7091972 h 10323240"/>
                            <a:gd name="connsiteX93" fmla="*/ 2 w 6981999"/>
                            <a:gd name="connsiteY93" fmla="*/ 5381482 h 10323240"/>
                            <a:gd name="connsiteX94" fmla="*/ 50780 w 6981999"/>
                            <a:gd name="connsiteY94" fmla="*/ 5347247 h 10323240"/>
                            <a:gd name="connsiteX95" fmla="*/ 118765 w 6981999"/>
                            <a:gd name="connsiteY95" fmla="*/ 5183115 h 10323240"/>
                            <a:gd name="connsiteX96" fmla="*/ 50780 w 6981999"/>
                            <a:gd name="connsiteY96" fmla="*/ 5018984 h 10323240"/>
                            <a:gd name="connsiteX97" fmla="*/ 2 w 6981999"/>
                            <a:gd name="connsiteY97" fmla="*/ 4984748 h 10323240"/>
                            <a:gd name="connsiteX98" fmla="*/ 2 w 6981999"/>
                            <a:gd name="connsiteY98" fmla="*/ 3274261 h 10323240"/>
                            <a:gd name="connsiteX99" fmla="*/ 50780 w 6981999"/>
                            <a:gd name="connsiteY99" fmla="*/ 3240025 h 10323240"/>
                            <a:gd name="connsiteX100" fmla="*/ 118766 w 6981999"/>
                            <a:gd name="connsiteY100" fmla="*/ 3075893 h 10323240"/>
                            <a:gd name="connsiteX101" fmla="*/ 50780 w 6981999"/>
                            <a:gd name="connsiteY101" fmla="*/ 2911762 h 10323240"/>
                            <a:gd name="connsiteX102" fmla="*/ 2 w 6981999"/>
                            <a:gd name="connsiteY102" fmla="*/ 2877526 h 10323240"/>
                            <a:gd name="connsiteX103" fmla="*/ 2 w 6981999"/>
                            <a:gd name="connsiteY103" fmla="*/ 177069 h 10323240"/>
                            <a:gd name="connsiteX104" fmla="*/ 0 w 6981999"/>
                            <a:gd name="connsiteY104" fmla="*/ 177069 h 10323240"/>
                            <a:gd name="connsiteX105" fmla="*/ 2 w 6981999"/>
                            <a:gd name="connsiteY105" fmla="*/ 177066 h 10323240"/>
                            <a:gd name="connsiteX106" fmla="*/ 2 w 6981999"/>
                            <a:gd name="connsiteY106" fmla="*/ 175830 h 10323240"/>
                            <a:gd name="connsiteX107" fmla="*/ 719 w 6981999"/>
                            <a:gd name="connsiteY107" fmla="*/ 175830 h 10323240"/>
                            <a:gd name="connsiteX108" fmla="*/ 102700 w 6981999"/>
                            <a:gd name="connsiteY108" fmla="*/ 1 h 10323240"/>
                            <a:gd name="connsiteX109" fmla="*/ 204681 w 6981999"/>
                            <a:gd name="connsiteY109" fmla="*/ 175830 h 10323240"/>
                            <a:gd name="connsiteX110" fmla="*/ 206118 w 6981999"/>
                            <a:gd name="connsiteY110" fmla="*/ 175830 h 10323240"/>
                            <a:gd name="connsiteX111" fmla="*/ 308100 w 6981999"/>
                            <a:gd name="connsiteY111" fmla="*/ 1 h 10323240"/>
                            <a:gd name="connsiteX112" fmla="*/ 410081 w 6981999"/>
                            <a:gd name="connsiteY112" fmla="*/ 175830 h 10323240"/>
                            <a:gd name="connsiteX113" fmla="*/ 411518 w 6981999"/>
                            <a:gd name="connsiteY113" fmla="*/ 175830 h 10323240"/>
                            <a:gd name="connsiteX114" fmla="*/ 513500 w 6981999"/>
                            <a:gd name="connsiteY114" fmla="*/ 1 h 10323240"/>
                            <a:gd name="connsiteX115" fmla="*/ 615481 w 6981999"/>
                            <a:gd name="connsiteY115" fmla="*/ 175830 h 10323240"/>
                            <a:gd name="connsiteX116" fmla="*/ 616918 w 6981999"/>
                            <a:gd name="connsiteY116" fmla="*/ 175830 h 10323240"/>
                            <a:gd name="connsiteX117" fmla="*/ 718898 w 6981999"/>
                            <a:gd name="connsiteY117" fmla="*/ 1 h 10323240"/>
                            <a:gd name="connsiteX118" fmla="*/ 820881 w 6981999"/>
                            <a:gd name="connsiteY118" fmla="*/ 175830 h 10323240"/>
                            <a:gd name="connsiteX119" fmla="*/ 822318 w 6981999"/>
                            <a:gd name="connsiteY119" fmla="*/ 175830 h 10323240"/>
                            <a:gd name="connsiteX120" fmla="*/ 924299 w 6981999"/>
                            <a:gd name="connsiteY120" fmla="*/ 1 h 10323240"/>
                            <a:gd name="connsiteX121" fmla="*/ 1026281 w 6981999"/>
                            <a:gd name="connsiteY121" fmla="*/ 175830 h 10323240"/>
                            <a:gd name="connsiteX122" fmla="*/ 1027718 w 6981999"/>
                            <a:gd name="connsiteY122" fmla="*/ 175830 h 10323240"/>
                            <a:gd name="connsiteX123" fmla="*/ 1129698 w 6981999"/>
                            <a:gd name="connsiteY123" fmla="*/ 1 h 10323240"/>
                            <a:gd name="connsiteX124" fmla="*/ 1231681 w 6981999"/>
                            <a:gd name="connsiteY124" fmla="*/ 175830 h 10323240"/>
                            <a:gd name="connsiteX125" fmla="*/ 1233119 w 6981999"/>
                            <a:gd name="connsiteY125" fmla="*/ 175830 h 10323240"/>
                            <a:gd name="connsiteX126" fmla="*/ 1335100 w 6981999"/>
                            <a:gd name="connsiteY126" fmla="*/ 1 h 10323240"/>
                            <a:gd name="connsiteX127" fmla="*/ 1437081 w 6981999"/>
                            <a:gd name="connsiteY127" fmla="*/ 175830 h 10323240"/>
                            <a:gd name="connsiteX128" fmla="*/ 1438518 w 6981999"/>
                            <a:gd name="connsiteY128" fmla="*/ 175830 h 10323240"/>
                            <a:gd name="connsiteX129" fmla="*/ 1540500 w 6981999"/>
                            <a:gd name="connsiteY129" fmla="*/ 1 h 10323240"/>
                            <a:gd name="connsiteX130" fmla="*/ 1642481 w 6981999"/>
                            <a:gd name="connsiteY130" fmla="*/ 175830 h 10323240"/>
                            <a:gd name="connsiteX131" fmla="*/ 1643918 w 6981999"/>
                            <a:gd name="connsiteY131" fmla="*/ 175830 h 10323240"/>
                            <a:gd name="connsiteX132" fmla="*/ 1745900 w 6981999"/>
                            <a:gd name="connsiteY132" fmla="*/ 1 h 10323240"/>
                            <a:gd name="connsiteX133" fmla="*/ 1847881 w 6981999"/>
                            <a:gd name="connsiteY133" fmla="*/ 175830 h 10323240"/>
                            <a:gd name="connsiteX134" fmla="*/ 1849318 w 6981999"/>
                            <a:gd name="connsiteY134" fmla="*/ 175830 h 10323240"/>
                            <a:gd name="connsiteX135" fmla="*/ 1951300 w 6981999"/>
                            <a:gd name="connsiteY135" fmla="*/ 1 h 10323240"/>
                            <a:gd name="connsiteX136" fmla="*/ 2053280 w 6981999"/>
                            <a:gd name="connsiteY136" fmla="*/ 175830 h 10323240"/>
                            <a:gd name="connsiteX137" fmla="*/ 2054717 w 6981999"/>
                            <a:gd name="connsiteY137" fmla="*/ 175830 h 10323240"/>
                            <a:gd name="connsiteX138" fmla="*/ 2156698 w 6981999"/>
                            <a:gd name="connsiteY138" fmla="*/ 1 h 10323240"/>
                            <a:gd name="connsiteX139" fmla="*/ 2258680 w 6981999"/>
                            <a:gd name="connsiteY139" fmla="*/ 175830 h 10323240"/>
                            <a:gd name="connsiteX140" fmla="*/ 2260117 w 6981999"/>
                            <a:gd name="connsiteY140" fmla="*/ 175830 h 10323240"/>
                            <a:gd name="connsiteX141" fmla="*/ 2362098 w 6981999"/>
                            <a:gd name="connsiteY141" fmla="*/ 1 h 10323240"/>
                            <a:gd name="connsiteX142" fmla="*/ 2464080 w 6981999"/>
                            <a:gd name="connsiteY142" fmla="*/ 175830 h 10323240"/>
                            <a:gd name="connsiteX143" fmla="*/ 2465517 w 6981999"/>
                            <a:gd name="connsiteY143" fmla="*/ 175830 h 10323240"/>
                            <a:gd name="connsiteX144" fmla="*/ 2567498 w 6981999"/>
                            <a:gd name="connsiteY144" fmla="*/ 1 h 10323240"/>
                            <a:gd name="connsiteX145" fmla="*/ 2669399 w 6981999"/>
                            <a:gd name="connsiteY145" fmla="*/ 175692 h 10323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</a:cxnLst>
                          <a:rect l="l" t="t" r="r" b="b"/>
                          <a:pathLst>
                            <a:path w="6981999" h="10323240">
                              <a:moveTo>
                                <a:pt x="2771302" y="0"/>
                              </a:moveTo>
                              <a:lnTo>
                                <a:pt x="2772100" y="1376"/>
                              </a:lnTo>
                              <a:lnTo>
                                <a:pt x="2772898" y="1"/>
                              </a:lnTo>
                              <a:lnTo>
                                <a:pt x="2874798" y="175692"/>
                              </a:lnTo>
                              <a:lnTo>
                                <a:pt x="2976701" y="0"/>
                              </a:lnTo>
                              <a:lnTo>
                                <a:pt x="2977499" y="1376"/>
                              </a:lnTo>
                              <a:lnTo>
                                <a:pt x="2978297" y="1"/>
                              </a:lnTo>
                              <a:lnTo>
                                <a:pt x="3080199" y="175694"/>
                              </a:lnTo>
                              <a:lnTo>
                                <a:pt x="3182100" y="0"/>
                              </a:lnTo>
                              <a:lnTo>
                                <a:pt x="3182898" y="1376"/>
                              </a:lnTo>
                              <a:lnTo>
                                <a:pt x="3183697" y="1"/>
                              </a:lnTo>
                              <a:lnTo>
                                <a:pt x="3285597" y="175694"/>
                              </a:lnTo>
                              <a:lnTo>
                                <a:pt x="3387499" y="0"/>
                              </a:lnTo>
                              <a:lnTo>
                                <a:pt x="3388299" y="1377"/>
                              </a:lnTo>
                              <a:lnTo>
                                <a:pt x="3389096" y="1"/>
                              </a:lnTo>
                              <a:lnTo>
                                <a:pt x="3490998" y="175692"/>
                              </a:lnTo>
                              <a:lnTo>
                                <a:pt x="3592899" y="0"/>
                              </a:lnTo>
                              <a:lnTo>
                                <a:pt x="3593698" y="1377"/>
                              </a:lnTo>
                              <a:lnTo>
                                <a:pt x="3594495" y="1"/>
                              </a:lnTo>
                              <a:lnTo>
                                <a:pt x="3696396" y="175692"/>
                              </a:lnTo>
                              <a:lnTo>
                                <a:pt x="3798299" y="0"/>
                              </a:lnTo>
                              <a:lnTo>
                                <a:pt x="3799097" y="1377"/>
                              </a:lnTo>
                              <a:lnTo>
                                <a:pt x="3799895" y="1"/>
                              </a:lnTo>
                              <a:lnTo>
                                <a:pt x="3901797" y="175694"/>
                              </a:lnTo>
                              <a:lnTo>
                                <a:pt x="4003700" y="0"/>
                              </a:lnTo>
                              <a:lnTo>
                                <a:pt x="4004497" y="1376"/>
                              </a:lnTo>
                              <a:lnTo>
                                <a:pt x="4005295" y="1"/>
                              </a:lnTo>
                              <a:lnTo>
                                <a:pt x="4107196" y="175694"/>
                              </a:lnTo>
                              <a:lnTo>
                                <a:pt x="4209100" y="0"/>
                              </a:lnTo>
                              <a:lnTo>
                                <a:pt x="4209897" y="1376"/>
                              </a:lnTo>
                              <a:lnTo>
                                <a:pt x="4210695" y="1"/>
                              </a:lnTo>
                              <a:lnTo>
                                <a:pt x="4312596" y="175694"/>
                              </a:lnTo>
                              <a:lnTo>
                                <a:pt x="4414499" y="0"/>
                              </a:lnTo>
                              <a:lnTo>
                                <a:pt x="4516481" y="175830"/>
                              </a:lnTo>
                              <a:lnTo>
                                <a:pt x="4517917" y="175830"/>
                              </a:lnTo>
                              <a:lnTo>
                                <a:pt x="4619899" y="0"/>
                              </a:lnTo>
                              <a:lnTo>
                                <a:pt x="4721881" y="175830"/>
                              </a:lnTo>
                              <a:lnTo>
                                <a:pt x="4723317" y="175830"/>
                              </a:lnTo>
                              <a:lnTo>
                                <a:pt x="4825299" y="0"/>
                              </a:lnTo>
                              <a:lnTo>
                                <a:pt x="4927281" y="175830"/>
                              </a:lnTo>
                              <a:lnTo>
                                <a:pt x="4928717" y="175830"/>
                              </a:lnTo>
                              <a:lnTo>
                                <a:pt x="5030699" y="0"/>
                              </a:lnTo>
                              <a:lnTo>
                                <a:pt x="5132681" y="175830"/>
                              </a:lnTo>
                              <a:lnTo>
                                <a:pt x="5134117" y="175830"/>
                              </a:lnTo>
                              <a:lnTo>
                                <a:pt x="5236099" y="0"/>
                              </a:lnTo>
                              <a:lnTo>
                                <a:pt x="5338081" y="175830"/>
                              </a:lnTo>
                              <a:lnTo>
                                <a:pt x="5339517" y="175830"/>
                              </a:lnTo>
                              <a:lnTo>
                                <a:pt x="5441499" y="0"/>
                              </a:lnTo>
                              <a:lnTo>
                                <a:pt x="5543480" y="175830"/>
                              </a:lnTo>
                              <a:lnTo>
                                <a:pt x="5544916" y="175830"/>
                              </a:lnTo>
                              <a:lnTo>
                                <a:pt x="5646898" y="0"/>
                              </a:lnTo>
                              <a:lnTo>
                                <a:pt x="5748880" y="175830"/>
                              </a:lnTo>
                              <a:lnTo>
                                <a:pt x="5750316" y="175830"/>
                              </a:lnTo>
                              <a:lnTo>
                                <a:pt x="5852298" y="0"/>
                              </a:lnTo>
                              <a:lnTo>
                                <a:pt x="5954280" y="175830"/>
                              </a:lnTo>
                              <a:lnTo>
                                <a:pt x="5955717" y="175830"/>
                              </a:lnTo>
                              <a:lnTo>
                                <a:pt x="6057699" y="0"/>
                              </a:lnTo>
                              <a:lnTo>
                                <a:pt x="6159681" y="175830"/>
                              </a:lnTo>
                              <a:lnTo>
                                <a:pt x="6161117" y="175830"/>
                              </a:lnTo>
                              <a:lnTo>
                                <a:pt x="6263099" y="0"/>
                              </a:lnTo>
                              <a:lnTo>
                                <a:pt x="6365081" y="175830"/>
                              </a:lnTo>
                              <a:lnTo>
                                <a:pt x="6366517" y="175830"/>
                              </a:lnTo>
                              <a:lnTo>
                                <a:pt x="6468499" y="0"/>
                              </a:lnTo>
                              <a:lnTo>
                                <a:pt x="6570481" y="175830"/>
                              </a:lnTo>
                              <a:lnTo>
                                <a:pt x="6571917" y="175830"/>
                              </a:lnTo>
                              <a:lnTo>
                                <a:pt x="6673899" y="0"/>
                              </a:lnTo>
                              <a:lnTo>
                                <a:pt x="6775880" y="175830"/>
                              </a:lnTo>
                              <a:lnTo>
                                <a:pt x="6777316" y="175830"/>
                              </a:lnTo>
                              <a:lnTo>
                                <a:pt x="6879298" y="0"/>
                              </a:lnTo>
                              <a:lnTo>
                                <a:pt x="6981280" y="175830"/>
                              </a:lnTo>
                              <a:lnTo>
                                <a:pt x="6981999" y="175830"/>
                              </a:lnTo>
                              <a:lnTo>
                                <a:pt x="6981999" y="2859415"/>
                              </a:lnTo>
                              <a:lnTo>
                                <a:pt x="6969111" y="2862017"/>
                              </a:lnTo>
                              <a:cubicBezTo>
                                <a:pt x="6885800" y="2897254"/>
                                <a:pt x="6827344" y="2979747"/>
                                <a:pt x="6827344" y="3075893"/>
                              </a:cubicBezTo>
                              <a:cubicBezTo>
                                <a:pt x="6827344" y="3172040"/>
                                <a:pt x="6885800" y="3254532"/>
                                <a:pt x="6969111" y="3289769"/>
                              </a:cubicBezTo>
                              <a:lnTo>
                                <a:pt x="6981999" y="3292371"/>
                              </a:lnTo>
                              <a:lnTo>
                                <a:pt x="6981999" y="4966637"/>
                              </a:lnTo>
                              <a:lnTo>
                                <a:pt x="6969111" y="4969239"/>
                              </a:lnTo>
                              <a:cubicBezTo>
                                <a:pt x="6885800" y="5004476"/>
                                <a:pt x="6827344" y="5086969"/>
                                <a:pt x="6827344" y="5183115"/>
                              </a:cubicBezTo>
                              <a:cubicBezTo>
                                <a:pt x="6827344" y="5279262"/>
                                <a:pt x="6885800" y="5361754"/>
                                <a:pt x="6969111" y="5396991"/>
                              </a:cubicBezTo>
                              <a:lnTo>
                                <a:pt x="6981999" y="5399594"/>
                              </a:lnTo>
                              <a:lnTo>
                                <a:pt x="6981999" y="7073861"/>
                              </a:lnTo>
                              <a:lnTo>
                                <a:pt x="6969111" y="7076463"/>
                              </a:lnTo>
                              <a:cubicBezTo>
                                <a:pt x="6885800" y="7111700"/>
                                <a:pt x="6827344" y="7194193"/>
                                <a:pt x="6827344" y="7290339"/>
                              </a:cubicBezTo>
                              <a:cubicBezTo>
                                <a:pt x="6827344" y="7386485"/>
                                <a:pt x="6885800" y="7468978"/>
                                <a:pt x="6969111" y="7504215"/>
                              </a:cubicBezTo>
                              <a:lnTo>
                                <a:pt x="6981999" y="7506818"/>
                              </a:lnTo>
                              <a:lnTo>
                                <a:pt x="6981999" y="10323240"/>
                              </a:lnTo>
                              <a:lnTo>
                                <a:pt x="2" y="10323240"/>
                              </a:lnTo>
                              <a:lnTo>
                                <a:pt x="2" y="7488706"/>
                              </a:lnTo>
                              <a:lnTo>
                                <a:pt x="50780" y="7454471"/>
                              </a:lnTo>
                              <a:cubicBezTo>
                                <a:pt x="92785" y="7412466"/>
                                <a:pt x="118765" y="7354437"/>
                                <a:pt x="118765" y="7290339"/>
                              </a:cubicBezTo>
                              <a:cubicBezTo>
                                <a:pt x="118765" y="7226242"/>
                                <a:pt x="92785" y="7168213"/>
                                <a:pt x="50780" y="7126208"/>
                              </a:cubicBezTo>
                              <a:lnTo>
                                <a:pt x="2" y="7091972"/>
                              </a:lnTo>
                              <a:lnTo>
                                <a:pt x="2" y="5381482"/>
                              </a:lnTo>
                              <a:lnTo>
                                <a:pt x="50780" y="5347247"/>
                              </a:lnTo>
                              <a:cubicBezTo>
                                <a:pt x="92785" y="5305242"/>
                                <a:pt x="118765" y="5247213"/>
                                <a:pt x="118765" y="5183115"/>
                              </a:cubicBezTo>
                              <a:cubicBezTo>
                                <a:pt x="118765" y="5119018"/>
                                <a:pt x="92785" y="5060989"/>
                                <a:pt x="50780" y="5018984"/>
                              </a:cubicBezTo>
                              <a:lnTo>
                                <a:pt x="2" y="4984748"/>
                              </a:lnTo>
                              <a:lnTo>
                                <a:pt x="2" y="3274261"/>
                              </a:lnTo>
                              <a:lnTo>
                                <a:pt x="50780" y="3240025"/>
                              </a:lnTo>
                              <a:cubicBezTo>
                                <a:pt x="92785" y="3198020"/>
                                <a:pt x="118766" y="3139991"/>
                                <a:pt x="118766" y="3075893"/>
                              </a:cubicBezTo>
                              <a:cubicBezTo>
                                <a:pt x="118766" y="3011796"/>
                                <a:pt x="92785" y="2953766"/>
                                <a:pt x="50780" y="2911762"/>
                              </a:cubicBezTo>
                              <a:lnTo>
                                <a:pt x="2" y="2877526"/>
                              </a:lnTo>
                              <a:lnTo>
                                <a:pt x="2" y="177069"/>
                              </a:lnTo>
                              <a:lnTo>
                                <a:pt x="0" y="177069"/>
                              </a:lnTo>
                              <a:lnTo>
                                <a:pt x="2" y="177066"/>
                              </a:lnTo>
                              <a:lnTo>
                                <a:pt x="2" y="175830"/>
                              </a:lnTo>
                              <a:lnTo>
                                <a:pt x="719" y="175830"/>
                              </a:lnTo>
                              <a:lnTo>
                                <a:pt x="102700" y="1"/>
                              </a:lnTo>
                              <a:lnTo>
                                <a:pt x="204681" y="175830"/>
                              </a:lnTo>
                              <a:lnTo>
                                <a:pt x="206118" y="175830"/>
                              </a:lnTo>
                              <a:lnTo>
                                <a:pt x="308100" y="1"/>
                              </a:lnTo>
                              <a:lnTo>
                                <a:pt x="410081" y="175830"/>
                              </a:lnTo>
                              <a:lnTo>
                                <a:pt x="411518" y="175830"/>
                              </a:lnTo>
                              <a:lnTo>
                                <a:pt x="513500" y="1"/>
                              </a:lnTo>
                              <a:lnTo>
                                <a:pt x="615481" y="175830"/>
                              </a:lnTo>
                              <a:lnTo>
                                <a:pt x="616918" y="175830"/>
                              </a:lnTo>
                              <a:lnTo>
                                <a:pt x="718898" y="1"/>
                              </a:lnTo>
                              <a:lnTo>
                                <a:pt x="820881" y="175830"/>
                              </a:lnTo>
                              <a:lnTo>
                                <a:pt x="822318" y="175830"/>
                              </a:lnTo>
                              <a:lnTo>
                                <a:pt x="924299" y="1"/>
                              </a:lnTo>
                              <a:lnTo>
                                <a:pt x="1026281" y="175830"/>
                              </a:lnTo>
                              <a:lnTo>
                                <a:pt x="1027718" y="175830"/>
                              </a:lnTo>
                              <a:lnTo>
                                <a:pt x="1129698" y="1"/>
                              </a:lnTo>
                              <a:lnTo>
                                <a:pt x="1231681" y="175830"/>
                              </a:lnTo>
                              <a:lnTo>
                                <a:pt x="1233119" y="175830"/>
                              </a:lnTo>
                              <a:lnTo>
                                <a:pt x="1335100" y="1"/>
                              </a:lnTo>
                              <a:lnTo>
                                <a:pt x="1437081" y="175830"/>
                              </a:lnTo>
                              <a:lnTo>
                                <a:pt x="1438518" y="175830"/>
                              </a:lnTo>
                              <a:lnTo>
                                <a:pt x="1540500" y="1"/>
                              </a:lnTo>
                              <a:lnTo>
                                <a:pt x="1642481" y="175830"/>
                              </a:lnTo>
                              <a:lnTo>
                                <a:pt x="1643918" y="175830"/>
                              </a:lnTo>
                              <a:lnTo>
                                <a:pt x="1745900" y="1"/>
                              </a:lnTo>
                              <a:lnTo>
                                <a:pt x="1847881" y="175830"/>
                              </a:lnTo>
                              <a:lnTo>
                                <a:pt x="1849318" y="175830"/>
                              </a:lnTo>
                              <a:lnTo>
                                <a:pt x="1951300" y="1"/>
                              </a:lnTo>
                              <a:lnTo>
                                <a:pt x="2053280" y="175830"/>
                              </a:lnTo>
                              <a:lnTo>
                                <a:pt x="2054717" y="175830"/>
                              </a:lnTo>
                              <a:lnTo>
                                <a:pt x="2156698" y="1"/>
                              </a:lnTo>
                              <a:lnTo>
                                <a:pt x="2258680" y="175830"/>
                              </a:lnTo>
                              <a:lnTo>
                                <a:pt x="2260117" y="175830"/>
                              </a:lnTo>
                              <a:lnTo>
                                <a:pt x="2362098" y="1"/>
                              </a:lnTo>
                              <a:lnTo>
                                <a:pt x="2464080" y="175830"/>
                              </a:lnTo>
                              <a:lnTo>
                                <a:pt x="2465517" y="175830"/>
                              </a:lnTo>
                              <a:lnTo>
                                <a:pt x="2567498" y="1"/>
                              </a:lnTo>
                              <a:lnTo>
                                <a:pt x="2669399" y="175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E0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: 形状 239" o:spid="_x0000_s1026" o:spt="100" style="position:absolute;left:0pt;margin-left:-59.2pt;margin-top:-50.2pt;height:812.85pt;width:549.75pt;z-index:251661312;mso-width-relative:page;mso-height-relative:page;" fillcolor="#247E08" filled="t" stroked="f" coordsize="6981999,10323240" o:gfxdata="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" path="m2771302,0l2772100,1376,2772898,1,2874798,175692,2976701,0,2977499,1376,2978297,1,3080199,175694,3182100,0,3182898,1376,3183697,1,3285597,175694,3387499,0,3388299,1377,3389096,1,3490998,175692,3592899,0,3593698,1377,3594495,1,3696396,175692,3798299,0,3799097,1377,3799895,1,3901797,175694,4003700,0,4004497,1376,4005295,1,4107196,175694,4209100,0,4209897,1376,4210695,1,4312596,175694,4414499,0,4516481,175830,4517917,175830,4619899,0,4721881,175830,4723317,175830,4825299,0,4927281,175830,4928717,175830,5030699,0,5132681,175830,5134117,175830,5236099,0,5338081,175830,5339517,175830,5441499,0,5543480,175830,5544916,175830,5646898,0,5748880,175830,5750316,175830,5852298,0,5954280,175830,5955717,175830,6057699,0,6159681,175830,6161117,175830,6263099,0,6365081,175830,6366517,175830,6468499,0,6570481,175830,6571917,175830,6673899,0,6775880,175830,6777316,175830,6879298,0,6981280,175830,6981999,175830,6981999,2859415,6969111,2862017c6885800,2897254,6827344,2979747,6827344,3075893c6827344,3172040,6885800,3254532,6969111,3289769l6981999,3292371,6981999,4966637,6969111,4969239c6885800,5004476,6827344,5086969,6827344,5183115c6827344,5279262,6885800,5361754,6969111,5396991l6981999,5399594,6981999,7073861,6969111,7076463c6885800,7111700,6827344,7194193,6827344,7290339c6827344,7386485,6885800,7468978,6969111,7504215l6981999,7506818,6981999,10323240,2,10323240,2,7488706,50780,7454471c92785,7412466,118765,7354437,118765,7290339c118765,7226242,92785,7168213,50780,7126208l2,7091972,2,5381482,50780,5347247c92785,5305242,118765,5247213,118765,5183115c118765,5119018,92785,5060989,50780,5018984l2,4984748,2,3274261,50780,3240025c92785,3198020,118766,3139991,118766,3075893c118766,3011796,92785,2953766,50780,2911762l2,2877526,2,177069,0,177069,2,177066,2,175830,719,175830,102700,1,204681,175830,206118,175830,308100,1,410081,175830,411518,175830,513500,1,615481,175830,616918,175830,718898,1,820881,175830,822318,175830,924299,1,1026281,175830,1027718,175830,1129698,1,1231681,175830,1233119,175830,1335100,1,1437081,175830,1438518,175830,1540500,1,1642481,175830,1643918,175830,1745900,1,1847881,175830,1849318,175830,1951300,1,2053280,175830,2054717,175830,2156698,1,2258680,175830,2260117,175830,2362098,1,2464080,175830,2465517,175830,2567498,1,2669399,175692xe">
                <v:path o:connectlocs="2771232,0;2772030,1375;2772828,0;2874726,175691;2976626,0;2977424,1375;2978222,0;3080122,175693;3182020,0;3182818,1375;3183617,0;3285515,175693;3387414,0;3388214,1376;3389011,0;3490911,175691;3592809,0;3593608,1376;3594405,0;3696303,175691;3798204,0;3799002,1376;3799800,0;3901699,175693;4003600,0;4004397,1375;4005195,0;4107093,175693;4208995,0;4209792,1375;4210590,0;4312488,175693;4414388,0;4516368,175829;4517804,175829;4619783,0;4721763,175829;4723199,175829;4825178,0;4927158,175829;4928594,175829;5030573,0;5132553,175829;5133989,175829;5235968,0;5337947,175829;5339383,175829;5441363,0;5543341,175829;5544777,175829;5646757,0;5748736,175829;5750172,175829;5852152,0;5954131,175829;5955568,175829;6057548,0;6159527,175829;6160963,175829;6262942,0;6364922,175829;6366358,175829;6468337,0;6570317,175829;6571753,175829;6673732,0;6775711,175829;6777147,175829;6879126,0;6981106,175829;6981825,175829;6981825,2859402;6968937,2862004;6827173,3075879;6968937,3289754;6981825,3292356;6981825,4966615;6968937,4969217;6827173,5183092;6968937,5396967;6981825,5399570;6981825,7073830;6968937,7076432;6827173,7290307;6968937,7504182;6981825,7506785;6981825,10323195;1,10323195;1,7488673;50778,7454438;118762,7290307;50778,7126176;1,7091941;1,5381458;50778,5347223;118762,5183092;50778,5018962;1,4984726;1,3274246;50778,3240010;118763,3075879;50778,2911749;1,2877513;1,177068;0,177068;1,177065;1,175829;718,175829;102697,0;204675,175829;206112,175829;308092,0;410070,175829;411507,175829;513487,0;615465,175829;616902,175829;718880,0;820860,175829;822297,175829;924275,0;1026255,175829;1027692,175829;1129669,0;1231650,175829;1233088,175829;1335066,0;1437045,175829;1438482,175829;1540461,0;1642440,175829;1643877,175829;1745856,0;1847834,175829;1849271,175829;1951251,0;2053228,175829;2054665,175829;2156644,0;2258623,175829;2260060,175829;2362039,0;2464018,175829;2465455,175829;2567434,0;2669332,17569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-808990</wp:posOffset>
                </wp:positionV>
                <wp:extent cx="6981825" cy="10323195"/>
                <wp:effectExtent l="0" t="0" r="9525" b="1905"/>
                <wp:wrapNone/>
                <wp:docPr id="241" name="任意多边形: 形状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0323195"/>
                        </a:xfrm>
                        <a:custGeom>
                          <a:avLst/>
                          <a:gdLst>
                            <a:gd name="connsiteX0" fmla="*/ 2771302 w 6981999"/>
                            <a:gd name="connsiteY0" fmla="*/ 0 h 10323240"/>
                            <a:gd name="connsiteX1" fmla="*/ 2772100 w 6981999"/>
                            <a:gd name="connsiteY1" fmla="*/ 1376 h 10323240"/>
                            <a:gd name="connsiteX2" fmla="*/ 2772898 w 6981999"/>
                            <a:gd name="connsiteY2" fmla="*/ 1 h 10323240"/>
                            <a:gd name="connsiteX3" fmla="*/ 2874798 w 6981999"/>
                            <a:gd name="connsiteY3" fmla="*/ 175692 h 10323240"/>
                            <a:gd name="connsiteX4" fmla="*/ 2976701 w 6981999"/>
                            <a:gd name="connsiteY4" fmla="*/ 0 h 10323240"/>
                            <a:gd name="connsiteX5" fmla="*/ 2977499 w 6981999"/>
                            <a:gd name="connsiteY5" fmla="*/ 1376 h 10323240"/>
                            <a:gd name="connsiteX6" fmla="*/ 2978297 w 6981999"/>
                            <a:gd name="connsiteY6" fmla="*/ 1 h 10323240"/>
                            <a:gd name="connsiteX7" fmla="*/ 3080199 w 6981999"/>
                            <a:gd name="connsiteY7" fmla="*/ 175694 h 10323240"/>
                            <a:gd name="connsiteX8" fmla="*/ 3182100 w 6981999"/>
                            <a:gd name="connsiteY8" fmla="*/ 0 h 10323240"/>
                            <a:gd name="connsiteX9" fmla="*/ 3182898 w 6981999"/>
                            <a:gd name="connsiteY9" fmla="*/ 1376 h 10323240"/>
                            <a:gd name="connsiteX10" fmla="*/ 3183697 w 6981999"/>
                            <a:gd name="connsiteY10" fmla="*/ 1 h 10323240"/>
                            <a:gd name="connsiteX11" fmla="*/ 3285597 w 6981999"/>
                            <a:gd name="connsiteY11" fmla="*/ 175694 h 10323240"/>
                            <a:gd name="connsiteX12" fmla="*/ 3387499 w 6981999"/>
                            <a:gd name="connsiteY12" fmla="*/ 0 h 10323240"/>
                            <a:gd name="connsiteX13" fmla="*/ 3388299 w 6981999"/>
                            <a:gd name="connsiteY13" fmla="*/ 1377 h 10323240"/>
                            <a:gd name="connsiteX14" fmla="*/ 3389096 w 6981999"/>
                            <a:gd name="connsiteY14" fmla="*/ 1 h 10323240"/>
                            <a:gd name="connsiteX15" fmla="*/ 3490998 w 6981999"/>
                            <a:gd name="connsiteY15" fmla="*/ 175692 h 10323240"/>
                            <a:gd name="connsiteX16" fmla="*/ 3592899 w 6981999"/>
                            <a:gd name="connsiteY16" fmla="*/ 0 h 10323240"/>
                            <a:gd name="connsiteX17" fmla="*/ 3593698 w 6981999"/>
                            <a:gd name="connsiteY17" fmla="*/ 1377 h 10323240"/>
                            <a:gd name="connsiteX18" fmla="*/ 3594495 w 6981999"/>
                            <a:gd name="connsiteY18" fmla="*/ 1 h 10323240"/>
                            <a:gd name="connsiteX19" fmla="*/ 3696396 w 6981999"/>
                            <a:gd name="connsiteY19" fmla="*/ 175692 h 10323240"/>
                            <a:gd name="connsiteX20" fmla="*/ 3798299 w 6981999"/>
                            <a:gd name="connsiteY20" fmla="*/ 0 h 10323240"/>
                            <a:gd name="connsiteX21" fmla="*/ 3799097 w 6981999"/>
                            <a:gd name="connsiteY21" fmla="*/ 1377 h 10323240"/>
                            <a:gd name="connsiteX22" fmla="*/ 3799895 w 6981999"/>
                            <a:gd name="connsiteY22" fmla="*/ 1 h 10323240"/>
                            <a:gd name="connsiteX23" fmla="*/ 3901797 w 6981999"/>
                            <a:gd name="connsiteY23" fmla="*/ 175694 h 10323240"/>
                            <a:gd name="connsiteX24" fmla="*/ 4003700 w 6981999"/>
                            <a:gd name="connsiteY24" fmla="*/ 0 h 10323240"/>
                            <a:gd name="connsiteX25" fmla="*/ 4004497 w 6981999"/>
                            <a:gd name="connsiteY25" fmla="*/ 1376 h 10323240"/>
                            <a:gd name="connsiteX26" fmla="*/ 4005295 w 6981999"/>
                            <a:gd name="connsiteY26" fmla="*/ 1 h 10323240"/>
                            <a:gd name="connsiteX27" fmla="*/ 4107196 w 6981999"/>
                            <a:gd name="connsiteY27" fmla="*/ 175694 h 10323240"/>
                            <a:gd name="connsiteX28" fmla="*/ 4209100 w 6981999"/>
                            <a:gd name="connsiteY28" fmla="*/ 0 h 10323240"/>
                            <a:gd name="connsiteX29" fmla="*/ 4209897 w 6981999"/>
                            <a:gd name="connsiteY29" fmla="*/ 1376 h 10323240"/>
                            <a:gd name="connsiteX30" fmla="*/ 4210695 w 6981999"/>
                            <a:gd name="connsiteY30" fmla="*/ 1 h 10323240"/>
                            <a:gd name="connsiteX31" fmla="*/ 4312596 w 6981999"/>
                            <a:gd name="connsiteY31" fmla="*/ 175694 h 10323240"/>
                            <a:gd name="connsiteX32" fmla="*/ 4414499 w 6981999"/>
                            <a:gd name="connsiteY32" fmla="*/ 0 h 10323240"/>
                            <a:gd name="connsiteX33" fmla="*/ 4516481 w 6981999"/>
                            <a:gd name="connsiteY33" fmla="*/ 175830 h 10323240"/>
                            <a:gd name="connsiteX34" fmla="*/ 4517917 w 6981999"/>
                            <a:gd name="connsiteY34" fmla="*/ 175830 h 10323240"/>
                            <a:gd name="connsiteX35" fmla="*/ 4619899 w 6981999"/>
                            <a:gd name="connsiteY35" fmla="*/ 0 h 10323240"/>
                            <a:gd name="connsiteX36" fmla="*/ 4721881 w 6981999"/>
                            <a:gd name="connsiteY36" fmla="*/ 175830 h 10323240"/>
                            <a:gd name="connsiteX37" fmla="*/ 4723317 w 6981999"/>
                            <a:gd name="connsiteY37" fmla="*/ 175830 h 10323240"/>
                            <a:gd name="connsiteX38" fmla="*/ 4825299 w 6981999"/>
                            <a:gd name="connsiteY38" fmla="*/ 0 h 10323240"/>
                            <a:gd name="connsiteX39" fmla="*/ 4927281 w 6981999"/>
                            <a:gd name="connsiteY39" fmla="*/ 175830 h 10323240"/>
                            <a:gd name="connsiteX40" fmla="*/ 4928717 w 6981999"/>
                            <a:gd name="connsiteY40" fmla="*/ 175830 h 10323240"/>
                            <a:gd name="connsiteX41" fmla="*/ 5030699 w 6981999"/>
                            <a:gd name="connsiteY41" fmla="*/ 0 h 10323240"/>
                            <a:gd name="connsiteX42" fmla="*/ 5132681 w 6981999"/>
                            <a:gd name="connsiteY42" fmla="*/ 175830 h 10323240"/>
                            <a:gd name="connsiteX43" fmla="*/ 5134117 w 6981999"/>
                            <a:gd name="connsiteY43" fmla="*/ 175830 h 10323240"/>
                            <a:gd name="connsiteX44" fmla="*/ 5236099 w 6981999"/>
                            <a:gd name="connsiteY44" fmla="*/ 0 h 10323240"/>
                            <a:gd name="connsiteX45" fmla="*/ 5338081 w 6981999"/>
                            <a:gd name="connsiteY45" fmla="*/ 175830 h 10323240"/>
                            <a:gd name="connsiteX46" fmla="*/ 5339517 w 6981999"/>
                            <a:gd name="connsiteY46" fmla="*/ 175830 h 10323240"/>
                            <a:gd name="connsiteX47" fmla="*/ 5441499 w 6981999"/>
                            <a:gd name="connsiteY47" fmla="*/ 0 h 10323240"/>
                            <a:gd name="connsiteX48" fmla="*/ 5543480 w 6981999"/>
                            <a:gd name="connsiteY48" fmla="*/ 175830 h 10323240"/>
                            <a:gd name="connsiteX49" fmla="*/ 5544916 w 6981999"/>
                            <a:gd name="connsiteY49" fmla="*/ 175830 h 10323240"/>
                            <a:gd name="connsiteX50" fmla="*/ 5646898 w 6981999"/>
                            <a:gd name="connsiteY50" fmla="*/ 0 h 10323240"/>
                            <a:gd name="connsiteX51" fmla="*/ 5748880 w 6981999"/>
                            <a:gd name="connsiteY51" fmla="*/ 175830 h 10323240"/>
                            <a:gd name="connsiteX52" fmla="*/ 5750316 w 6981999"/>
                            <a:gd name="connsiteY52" fmla="*/ 175830 h 10323240"/>
                            <a:gd name="connsiteX53" fmla="*/ 5852298 w 6981999"/>
                            <a:gd name="connsiteY53" fmla="*/ 0 h 10323240"/>
                            <a:gd name="connsiteX54" fmla="*/ 5954280 w 6981999"/>
                            <a:gd name="connsiteY54" fmla="*/ 175830 h 10323240"/>
                            <a:gd name="connsiteX55" fmla="*/ 5955717 w 6981999"/>
                            <a:gd name="connsiteY55" fmla="*/ 175830 h 10323240"/>
                            <a:gd name="connsiteX56" fmla="*/ 6057699 w 6981999"/>
                            <a:gd name="connsiteY56" fmla="*/ 0 h 10323240"/>
                            <a:gd name="connsiteX57" fmla="*/ 6159681 w 6981999"/>
                            <a:gd name="connsiteY57" fmla="*/ 175830 h 10323240"/>
                            <a:gd name="connsiteX58" fmla="*/ 6161117 w 6981999"/>
                            <a:gd name="connsiteY58" fmla="*/ 175830 h 10323240"/>
                            <a:gd name="connsiteX59" fmla="*/ 6263099 w 6981999"/>
                            <a:gd name="connsiteY59" fmla="*/ 0 h 10323240"/>
                            <a:gd name="connsiteX60" fmla="*/ 6365081 w 6981999"/>
                            <a:gd name="connsiteY60" fmla="*/ 175830 h 10323240"/>
                            <a:gd name="connsiteX61" fmla="*/ 6366517 w 6981999"/>
                            <a:gd name="connsiteY61" fmla="*/ 175830 h 10323240"/>
                            <a:gd name="connsiteX62" fmla="*/ 6468499 w 6981999"/>
                            <a:gd name="connsiteY62" fmla="*/ 0 h 10323240"/>
                            <a:gd name="connsiteX63" fmla="*/ 6570481 w 6981999"/>
                            <a:gd name="connsiteY63" fmla="*/ 175830 h 10323240"/>
                            <a:gd name="connsiteX64" fmla="*/ 6571917 w 6981999"/>
                            <a:gd name="connsiteY64" fmla="*/ 175830 h 10323240"/>
                            <a:gd name="connsiteX65" fmla="*/ 6673899 w 6981999"/>
                            <a:gd name="connsiteY65" fmla="*/ 0 h 10323240"/>
                            <a:gd name="connsiteX66" fmla="*/ 6775880 w 6981999"/>
                            <a:gd name="connsiteY66" fmla="*/ 175830 h 10323240"/>
                            <a:gd name="connsiteX67" fmla="*/ 6777316 w 6981999"/>
                            <a:gd name="connsiteY67" fmla="*/ 175830 h 10323240"/>
                            <a:gd name="connsiteX68" fmla="*/ 6879298 w 6981999"/>
                            <a:gd name="connsiteY68" fmla="*/ 0 h 10323240"/>
                            <a:gd name="connsiteX69" fmla="*/ 6981280 w 6981999"/>
                            <a:gd name="connsiteY69" fmla="*/ 175830 h 10323240"/>
                            <a:gd name="connsiteX70" fmla="*/ 6981999 w 6981999"/>
                            <a:gd name="connsiteY70" fmla="*/ 175830 h 10323240"/>
                            <a:gd name="connsiteX71" fmla="*/ 6981999 w 6981999"/>
                            <a:gd name="connsiteY71" fmla="*/ 2859415 h 10323240"/>
                            <a:gd name="connsiteX72" fmla="*/ 6969111 w 6981999"/>
                            <a:gd name="connsiteY72" fmla="*/ 2862017 h 10323240"/>
                            <a:gd name="connsiteX73" fmla="*/ 6827344 w 6981999"/>
                            <a:gd name="connsiteY73" fmla="*/ 3075893 h 10323240"/>
                            <a:gd name="connsiteX74" fmla="*/ 6969111 w 6981999"/>
                            <a:gd name="connsiteY74" fmla="*/ 3289769 h 10323240"/>
                            <a:gd name="connsiteX75" fmla="*/ 6981999 w 6981999"/>
                            <a:gd name="connsiteY75" fmla="*/ 3292371 h 10323240"/>
                            <a:gd name="connsiteX76" fmla="*/ 6981999 w 6981999"/>
                            <a:gd name="connsiteY76" fmla="*/ 4966637 h 10323240"/>
                            <a:gd name="connsiteX77" fmla="*/ 6969111 w 6981999"/>
                            <a:gd name="connsiteY77" fmla="*/ 4969239 h 10323240"/>
                            <a:gd name="connsiteX78" fmla="*/ 6827344 w 6981999"/>
                            <a:gd name="connsiteY78" fmla="*/ 5183115 h 10323240"/>
                            <a:gd name="connsiteX79" fmla="*/ 6969111 w 6981999"/>
                            <a:gd name="connsiteY79" fmla="*/ 5396991 h 10323240"/>
                            <a:gd name="connsiteX80" fmla="*/ 6981999 w 6981999"/>
                            <a:gd name="connsiteY80" fmla="*/ 5399594 h 10323240"/>
                            <a:gd name="connsiteX81" fmla="*/ 6981999 w 6981999"/>
                            <a:gd name="connsiteY81" fmla="*/ 7073861 h 10323240"/>
                            <a:gd name="connsiteX82" fmla="*/ 6969111 w 6981999"/>
                            <a:gd name="connsiteY82" fmla="*/ 7076463 h 10323240"/>
                            <a:gd name="connsiteX83" fmla="*/ 6827344 w 6981999"/>
                            <a:gd name="connsiteY83" fmla="*/ 7290339 h 10323240"/>
                            <a:gd name="connsiteX84" fmla="*/ 6969111 w 6981999"/>
                            <a:gd name="connsiteY84" fmla="*/ 7504215 h 10323240"/>
                            <a:gd name="connsiteX85" fmla="*/ 6981999 w 6981999"/>
                            <a:gd name="connsiteY85" fmla="*/ 7506818 h 10323240"/>
                            <a:gd name="connsiteX86" fmla="*/ 6981999 w 6981999"/>
                            <a:gd name="connsiteY86" fmla="*/ 10323240 h 10323240"/>
                            <a:gd name="connsiteX87" fmla="*/ 2 w 6981999"/>
                            <a:gd name="connsiteY87" fmla="*/ 10323240 h 10323240"/>
                            <a:gd name="connsiteX88" fmla="*/ 2 w 6981999"/>
                            <a:gd name="connsiteY88" fmla="*/ 7488706 h 10323240"/>
                            <a:gd name="connsiteX89" fmla="*/ 50780 w 6981999"/>
                            <a:gd name="connsiteY89" fmla="*/ 7454471 h 10323240"/>
                            <a:gd name="connsiteX90" fmla="*/ 118765 w 6981999"/>
                            <a:gd name="connsiteY90" fmla="*/ 7290339 h 10323240"/>
                            <a:gd name="connsiteX91" fmla="*/ 50780 w 6981999"/>
                            <a:gd name="connsiteY91" fmla="*/ 7126208 h 10323240"/>
                            <a:gd name="connsiteX92" fmla="*/ 2 w 6981999"/>
                            <a:gd name="connsiteY92" fmla="*/ 7091972 h 10323240"/>
                            <a:gd name="connsiteX93" fmla="*/ 2 w 6981999"/>
                            <a:gd name="connsiteY93" fmla="*/ 5381482 h 10323240"/>
                            <a:gd name="connsiteX94" fmla="*/ 50780 w 6981999"/>
                            <a:gd name="connsiteY94" fmla="*/ 5347247 h 10323240"/>
                            <a:gd name="connsiteX95" fmla="*/ 118765 w 6981999"/>
                            <a:gd name="connsiteY95" fmla="*/ 5183115 h 10323240"/>
                            <a:gd name="connsiteX96" fmla="*/ 50780 w 6981999"/>
                            <a:gd name="connsiteY96" fmla="*/ 5018984 h 10323240"/>
                            <a:gd name="connsiteX97" fmla="*/ 2 w 6981999"/>
                            <a:gd name="connsiteY97" fmla="*/ 4984748 h 10323240"/>
                            <a:gd name="connsiteX98" fmla="*/ 2 w 6981999"/>
                            <a:gd name="connsiteY98" fmla="*/ 3274261 h 10323240"/>
                            <a:gd name="connsiteX99" fmla="*/ 50780 w 6981999"/>
                            <a:gd name="connsiteY99" fmla="*/ 3240025 h 10323240"/>
                            <a:gd name="connsiteX100" fmla="*/ 118766 w 6981999"/>
                            <a:gd name="connsiteY100" fmla="*/ 3075893 h 10323240"/>
                            <a:gd name="connsiteX101" fmla="*/ 50780 w 6981999"/>
                            <a:gd name="connsiteY101" fmla="*/ 2911762 h 10323240"/>
                            <a:gd name="connsiteX102" fmla="*/ 2 w 6981999"/>
                            <a:gd name="connsiteY102" fmla="*/ 2877526 h 10323240"/>
                            <a:gd name="connsiteX103" fmla="*/ 2 w 6981999"/>
                            <a:gd name="connsiteY103" fmla="*/ 177069 h 10323240"/>
                            <a:gd name="connsiteX104" fmla="*/ 0 w 6981999"/>
                            <a:gd name="connsiteY104" fmla="*/ 177069 h 10323240"/>
                            <a:gd name="connsiteX105" fmla="*/ 2 w 6981999"/>
                            <a:gd name="connsiteY105" fmla="*/ 177066 h 10323240"/>
                            <a:gd name="connsiteX106" fmla="*/ 2 w 6981999"/>
                            <a:gd name="connsiteY106" fmla="*/ 175830 h 10323240"/>
                            <a:gd name="connsiteX107" fmla="*/ 719 w 6981999"/>
                            <a:gd name="connsiteY107" fmla="*/ 175830 h 10323240"/>
                            <a:gd name="connsiteX108" fmla="*/ 102700 w 6981999"/>
                            <a:gd name="connsiteY108" fmla="*/ 1 h 10323240"/>
                            <a:gd name="connsiteX109" fmla="*/ 204681 w 6981999"/>
                            <a:gd name="connsiteY109" fmla="*/ 175830 h 10323240"/>
                            <a:gd name="connsiteX110" fmla="*/ 206118 w 6981999"/>
                            <a:gd name="connsiteY110" fmla="*/ 175830 h 10323240"/>
                            <a:gd name="connsiteX111" fmla="*/ 308100 w 6981999"/>
                            <a:gd name="connsiteY111" fmla="*/ 1 h 10323240"/>
                            <a:gd name="connsiteX112" fmla="*/ 410081 w 6981999"/>
                            <a:gd name="connsiteY112" fmla="*/ 175830 h 10323240"/>
                            <a:gd name="connsiteX113" fmla="*/ 411518 w 6981999"/>
                            <a:gd name="connsiteY113" fmla="*/ 175830 h 10323240"/>
                            <a:gd name="connsiteX114" fmla="*/ 513500 w 6981999"/>
                            <a:gd name="connsiteY114" fmla="*/ 1 h 10323240"/>
                            <a:gd name="connsiteX115" fmla="*/ 615481 w 6981999"/>
                            <a:gd name="connsiteY115" fmla="*/ 175830 h 10323240"/>
                            <a:gd name="connsiteX116" fmla="*/ 616918 w 6981999"/>
                            <a:gd name="connsiteY116" fmla="*/ 175830 h 10323240"/>
                            <a:gd name="connsiteX117" fmla="*/ 718898 w 6981999"/>
                            <a:gd name="connsiteY117" fmla="*/ 1 h 10323240"/>
                            <a:gd name="connsiteX118" fmla="*/ 820881 w 6981999"/>
                            <a:gd name="connsiteY118" fmla="*/ 175830 h 10323240"/>
                            <a:gd name="connsiteX119" fmla="*/ 822318 w 6981999"/>
                            <a:gd name="connsiteY119" fmla="*/ 175830 h 10323240"/>
                            <a:gd name="connsiteX120" fmla="*/ 924299 w 6981999"/>
                            <a:gd name="connsiteY120" fmla="*/ 1 h 10323240"/>
                            <a:gd name="connsiteX121" fmla="*/ 1026281 w 6981999"/>
                            <a:gd name="connsiteY121" fmla="*/ 175830 h 10323240"/>
                            <a:gd name="connsiteX122" fmla="*/ 1027718 w 6981999"/>
                            <a:gd name="connsiteY122" fmla="*/ 175830 h 10323240"/>
                            <a:gd name="connsiteX123" fmla="*/ 1129698 w 6981999"/>
                            <a:gd name="connsiteY123" fmla="*/ 1 h 10323240"/>
                            <a:gd name="connsiteX124" fmla="*/ 1231681 w 6981999"/>
                            <a:gd name="connsiteY124" fmla="*/ 175830 h 10323240"/>
                            <a:gd name="connsiteX125" fmla="*/ 1233119 w 6981999"/>
                            <a:gd name="connsiteY125" fmla="*/ 175830 h 10323240"/>
                            <a:gd name="connsiteX126" fmla="*/ 1335100 w 6981999"/>
                            <a:gd name="connsiteY126" fmla="*/ 1 h 10323240"/>
                            <a:gd name="connsiteX127" fmla="*/ 1437081 w 6981999"/>
                            <a:gd name="connsiteY127" fmla="*/ 175830 h 10323240"/>
                            <a:gd name="connsiteX128" fmla="*/ 1438518 w 6981999"/>
                            <a:gd name="connsiteY128" fmla="*/ 175830 h 10323240"/>
                            <a:gd name="connsiteX129" fmla="*/ 1540500 w 6981999"/>
                            <a:gd name="connsiteY129" fmla="*/ 1 h 10323240"/>
                            <a:gd name="connsiteX130" fmla="*/ 1642481 w 6981999"/>
                            <a:gd name="connsiteY130" fmla="*/ 175830 h 10323240"/>
                            <a:gd name="connsiteX131" fmla="*/ 1643918 w 6981999"/>
                            <a:gd name="connsiteY131" fmla="*/ 175830 h 10323240"/>
                            <a:gd name="connsiteX132" fmla="*/ 1745900 w 6981999"/>
                            <a:gd name="connsiteY132" fmla="*/ 1 h 10323240"/>
                            <a:gd name="connsiteX133" fmla="*/ 1847881 w 6981999"/>
                            <a:gd name="connsiteY133" fmla="*/ 175830 h 10323240"/>
                            <a:gd name="connsiteX134" fmla="*/ 1849318 w 6981999"/>
                            <a:gd name="connsiteY134" fmla="*/ 175830 h 10323240"/>
                            <a:gd name="connsiteX135" fmla="*/ 1951300 w 6981999"/>
                            <a:gd name="connsiteY135" fmla="*/ 1 h 10323240"/>
                            <a:gd name="connsiteX136" fmla="*/ 2053280 w 6981999"/>
                            <a:gd name="connsiteY136" fmla="*/ 175830 h 10323240"/>
                            <a:gd name="connsiteX137" fmla="*/ 2054717 w 6981999"/>
                            <a:gd name="connsiteY137" fmla="*/ 175830 h 10323240"/>
                            <a:gd name="connsiteX138" fmla="*/ 2156698 w 6981999"/>
                            <a:gd name="connsiteY138" fmla="*/ 1 h 10323240"/>
                            <a:gd name="connsiteX139" fmla="*/ 2258680 w 6981999"/>
                            <a:gd name="connsiteY139" fmla="*/ 175830 h 10323240"/>
                            <a:gd name="connsiteX140" fmla="*/ 2260117 w 6981999"/>
                            <a:gd name="connsiteY140" fmla="*/ 175830 h 10323240"/>
                            <a:gd name="connsiteX141" fmla="*/ 2362098 w 6981999"/>
                            <a:gd name="connsiteY141" fmla="*/ 1 h 10323240"/>
                            <a:gd name="connsiteX142" fmla="*/ 2464080 w 6981999"/>
                            <a:gd name="connsiteY142" fmla="*/ 175830 h 10323240"/>
                            <a:gd name="connsiteX143" fmla="*/ 2465517 w 6981999"/>
                            <a:gd name="connsiteY143" fmla="*/ 175830 h 10323240"/>
                            <a:gd name="connsiteX144" fmla="*/ 2567498 w 6981999"/>
                            <a:gd name="connsiteY144" fmla="*/ 1 h 10323240"/>
                            <a:gd name="connsiteX145" fmla="*/ 2669399 w 6981999"/>
                            <a:gd name="connsiteY145" fmla="*/ 175692 h 10323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</a:cxnLst>
                          <a:rect l="l" t="t" r="r" b="b"/>
                          <a:pathLst>
                            <a:path w="6981999" h="10323240">
                              <a:moveTo>
                                <a:pt x="2771302" y="0"/>
                              </a:moveTo>
                              <a:lnTo>
                                <a:pt x="2772100" y="1376"/>
                              </a:lnTo>
                              <a:lnTo>
                                <a:pt x="2772898" y="1"/>
                              </a:lnTo>
                              <a:lnTo>
                                <a:pt x="2874798" y="175692"/>
                              </a:lnTo>
                              <a:lnTo>
                                <a:pt x="2976701" y="0"/>
                              </a:lnTo>
                              <a:lnTo>
                                <a:pt x="2977499" y="1376"/>
                              </a:lnTo>
                              <a:lnTo>
                                <a:pt x="2978297" y="1"/>
                              </a:lnTo>
                              <a:lnTo>
                                <a:pt x="3080199" y="175694"/>
                              </a:lnTo>
                              <a:lnTo>
                                <a:pt x="3182100" y="0"/>
                              </a:lnTo>
                              <a:lnTo>
                                <a:pt x="3182898" y="1376"/>
                              </a:lnTo>
                              <a:lnTo>
                                <a:pt x="3183697" y="1"/>
                              </a:lnTo>
                              <a:lnTo>
                                <a:pt x="3285597" y="175694"/>
                              </a:lnTo>
                              <a:lnTo>
                                <a:pt x="3387499" y="0"/>
                              </a:lnTo>
                              <a:lnTo>
                                <a:pt x="3388299" y="1377"/>
                              </a:lnTo>
                              <a:lnTo>
                                <a:pt x="3389096" y="1"/>
                              </a:lnTo>
                              <a:lnTo>
                                <a:pt x="3490998" y="175692"/>
                              </a:lnTo>
                              <a:lnTo>
                                <a:pt x="3592899" y="0"/>
                              </a:lnTo>
                              <a:lnTo>
                                <a:pt x="3593698" y="1377"/>
                              </a:lnTo>
                              <a:lnTo>
                                <a:pt x="3594495" y="1"/>
                              </a:lnTo>
                              <a:lnTo>
                                <a:pt x="3696396" y="175692"/>
                              </a:lnTo>
                              <a:lnTo>
                                <a:pt x="3798299" y="0"/>
                              </a:lnTo>
                              <a:lnTo>
                                <a:pt x="3799097" y="1377"/>
                              </a:lnTo>
                              <a:lnTo>
                                <a:pt x="3799895" y="1"/>
                              </a:lnTo>
                              <a:lnTo>
                                <a:pt x="3901797" y="175694"/>
                              </a:lnTo>
                              <a:lnTo>
                                <a:pt x="4003700" y="0"/>
                              </a:lnTo>
                              <a:lnTo>
                                <a:pt x="4004497" y="1376"/>
                              </a:lnTo>
                              <a:lnTo>
                                <a:pt x="4005295" y="1"/>
                              </a:lnTo>
                              <a:lnTo>
                                <a:pt x="4107196" y="175694"/>
                              </a:lnTo>
                              <a:lnTo>
                                <a:pt x="4209100" y="0"/>
                              </a:lnTo>
                              <a:lnTo>
                                <a:pt x="4209897" y="1376"/>
                              </a:lnTo>
                              <a:lnTo>
                                <a:pt x="4210695" y="1"/>
                              </a:lnTo>
                              <a:lnTo>
                                <a:pt x="4312596" y="175694"/>
                              </a:lnTo>
                              <a:lnTo>
                                <a:pt x="4414499" y="0"/>
                              </a:lnTo>
                              <a:lnTo>
                                <a:pt x="4516481" y="175830"/>
                              </a:lnTo>
                              <a:lnTo>
                                <a:pt x="4517917" y="175830"/>
                              </a:lnTo>
                              <a:lnTo>
                                <a:pt x="4619899" y="0"/>
                              </a:lnTo>
                              <a:lnTo>
                                <a:pt x="4721881" y="175830"/>
                              </a:lnTo>
                              <a:lnTo>
                                <a:pt x="4723317" y="175830"/>
                              </a:lnTo>
                              <a:lnTo>
                                <a:pt x="4825299" y="0"/>
                              </a:lnTo>
                              <a:lnTo>
                                <a:pt x="4927281" y="175830"/>
                              </a:lnTo>
                              <a:lnTo>
                                <a:pt x="4928717" y="175830"/>
                              </a:lnTo>
                              <a:lnTo>
                                <a:pt x="5030699" y="0"/>
                              </a:lnTo>
                              <a:lnTo>
                                <a:pt x="5132681" y="175830"/>
                              </a:lnTo>
                              <a:lnTo>
                                <a:pt x="5134117" y="175830"/>
                              </a:lnTo>
                              <a:lnTo>
                                <a:pt x="5236099" y="0"/>
                              </a:lnTo>
                              <a:lnTo>
                                <a:pt x="5338081" y="175830"/>
                              </a:lnTo>
                              <a:lnTo>
                                <a:pt x="5339517" y="175830"/>
                              </a:lnTo>
                              <a:lnTo>
                                <a:pt x="5441499" y="0"/>
                              </a:lnTo>
                              <a:lnTo>
                                <a:pt x="5543480" y="175830"/>
                              </a:lnTo>
                              <a:lnTo>
                                <a:pt x="5544916" y="175830"/>
                              </a:lnTo>
                              <a:lnTo>
                                <a:pt x="5646898" y="0"/>
                              </a:lnTo>
                              <a:lnTo>
                                <a:pt x="5748880" y="175830"/>
                              </a:lnTo>
                              <a:lnTo>
                                <a:pt x="5750316" y="175830"/>
                              </a:lnTo>
                              <a:lnTo>
                                <a:pt x="5852298" y="0"/>
                              </a:lnTo>
                              <a:lnTo>
                                <a:pt x="5954280" y="175830"/>
                              </a:lnTo>
                              <a:lnTo>
                                <a:pt x="5955717" y="175830"/>
                              </a:lnTo>
                              <a:lnTo>
                                <a:pt x="6057699" y="0"/>
                              </a:lnTo>
                              <a:lnTo>
                                <a:pt x="6159681" y="175830"/>
                              </a:lnTo>
                              <a:lnTo>
                                <a:pt x="6161117" y="175830"/>
                              </a:lnTo>
                              <a:lnTo>
                                <a:pt x="6263099" y="0"/>
                              </a:lnTo>
                              <a:lnTo>
                                <a:pt x="6365081" y="175830"/>
                              </a:lnTo>
                              <a:lnTo>
                                <a:pt x="6366517" y="175830"/>
                              </a:lnTo>
                              <a:lnTo>
                                <a:pt x="6468499" y="0"/>
                              </a:lnTo>
                              <a:lnTo>
                                <a:pt x="6570481" y="175830"/>
                              </a:lnTo>
                              <a:lnTo>
                                <a:pt x="6571917" y="175830"/>
                              </a:lnTo>
                              <a:lnTo>
                                <a:pt x="6673899" y="0"/>
                              </a:lnTo>
                              <a:lnTo>
                                <a:pt x="6775880" y="175830"/>
                              </a:lnTo>
                              <a:lnTo>
                                <a:pt x="6777316" y="175830"/>
                              </a:lnTo>
                              <a:lnTo>
                                <a:pt x="6879298" y="0"/>
                              </a:lnTo>
                              <a:lnTo>
                                <a:pt x="6981280" y="175830"/>
                              </a:lnTo>
                              <a:lnTo>
                                <a:pt x="6981999" y="175830"/>
                              </a:lnTo>
                              <a:lnTo>
                                <a:pt x="6981999" y="2859415"/>
                              </a:lnTo>
                              <a:lnTo>
                                <a:pt x="6969111" y="2862017"/>
                              </a:lnTo>
                              <a:cubicBezTo>
                                <a:pt x="6885800" y="2897254"/>
                                <a:pt x="6827344" y="2979747"/>
                                <a:pt x="6827344" y="3075893"/>
                              </a:cubicBezTo>
                              <a:cubicBezTo>
                                <a:pt x="6827344" y="3172040"/>
                                <a:pt x="6885800" y="3254532"/>
                                <a:pt x="6969111" y="3289769"/>
                              </a:cubicBezTo>
                              <a:lnTo>
                                <a:pt x="6981999" y="3292371"/>
                              </a:lnTo>
                              <a:lnTo>
                                <a:pt x="6981999" y="4966637"/>
                              </a:lnTo>
                              <a:lnTo>
                                <a:pt x="6969111" y="4969239"/>
                              </a:lnTo>
                              <a:cubicBezTo>
                                <a:pt x="6885800" y="5004476"/>
                                <a:pt x="6827344" y="5086969"/>
                                <a:pt x="6827344" y="5183115"/>
                              </a:cubicBezTo>
                              <a:cubicBezTo>
                                <a:pt x="6827344" y="5279262"/>
                                <a:pt x="6885800" y="5361754"/>
                                <a:pt x="6969111" y="5396991"/>
                              </a:cubicBezTo>
                              <a:lnTo>
                                <a:pt x="6981999" y="5399594"/>
                              </a:lnTo>
                              <a:lnTo>
                                <a:pt x="6981999" y="7073861"/>
                              </a:lnTo>
                              <a:lnTo>
                                <a:pt x="6969111" y="7076463"/>
                              </a:lnTo>
                              <a:cubicBezTo>
                                <a:pt x="6885800" y="7111700"/>
                                <a:pt x="6827344" y="7194193"/>
                                <a:pt x="6827344" y="7290339"/>
                              </a:cubicBezTo>
                              <a:cubicBezTo>
                                <a:pt x="6827344" y="7386485"/>
                                <a:pt x="6885800" y="7468978"/>
                                <a:pt x="6969111" y="7504215"/>
                              </a:cubicBezTo>
                              <a:lnTo>
                                <a:pt x="6981999" y="7506818"/>
                              </a:lnTo>
                              <a:lnTo>
                                <a:pt x="6981999" y="10323240"/>
                              </a:lnTo>
                              <a:lnTo>
                                <a:pt x="2" y="10323240"/>
                              </a:lnTo>
                              <a:lnTo>
                                <a:pt x="2" y="7488706"/>
                              </a:lnTo>
                              <a:lnTo>
                                <a:pt x="50780" y="7454471"/>
                              </a:lnTo>
                              <a:cubicBezTo>
                                <a:pt x="92785" y="7412466"/>
                                <a:pt x="118765" y="7354437"/>
                                <a:pt x="118765" y="7290339"/>
                              </a:cubicBezTo>
                              <a:cubicBezTo>
                                <a:pt x="118765" y="7226242"/>
                                <a:pt x="92785" y="7168213"/>
                                <a:pt x="50780" y="7126208"/>
                              </a:cubicBezTo>
                              <a:lnTo>
                                <a:pt x="2" y="7091972"/>
                              </a:lnTo>
                              <a:lnTo>
                                <a:pt x="2" y="5381482"/>
                              </a:lnTo>
                              <a:lnTo>
                                <a:pt x="50780" y="5347247"/>
                              </a:lnTo>
                              <a:cubicBezTo>
                                <a:pt x="92785" y="5305242"/>
                                <a:pt x="118765" y="5247213"/>
                                <a:pt x="118765" y="5183115"/>
                              </a:cubicBezTo>
                              <a:cubicBezTo>
                                <a:pt x="118765" y="5119018"/>
                                <a:pt x="92785" y="5060989"/>
                                <a:pt x="50780" y="5018984"/>
                              </a:cubicBezTo>
                              <a:lnTo>
                                <a:pt x="2" y="4984748"/>
                              </a:lnTo>
                              <a:lnTo>
                                <a:pt x="2" y="3274261"/>
                              </a:lnTo>
                              <a:lnTo>
                                <a:pt x="50780" y="3240025"/>
                              </a:lnTo>
                              <a:cubicBezTo>
                                <a:pt x="92785" y="3198020"/>
                                <a:pt x="118766" y="3139991"/>
                                <a:pt x="118766" y="3075893"/>
                              </a:cubicBezTo>
                              <a:cubicBezTo>
                                <a:pt x="118766" y="3011796"/>
                                <a:pt x="92785" y="2953766"/>
                                <a:pt x="50780" y="2911762"/>
                              </a:cubicBezTo>
                              <a:lnTo>
                                <a:pt x="2" y="2877526"/>
                              </a:lnTo>
                              <a:lnTo>
                                <a:pt x="2" y="177069"/>
                              </a:lnTo>
                              <a:lnTo>
                                <a:pt x="0" y="177069"/>
                              </a:lnTo>
                              <a:lnTo>
                                <a:pt x="2" y="177066"/>
                              </a:lnTo>
                              <a:lnTo>
                                <a:pt x="2" y="175830"/>
                              </a:lnTo>
                              <a:lnTo>
                                <a:pt x="719" y="175830"/>
                              </a:lnTo>
                              <a:lnTo>
                                <a:pt x="102700" y="1"/>
                              </a:lnTo>
                              <a:lnTo>
                                <a:pt x="204681" y="175830"/>
                              </a:lnTo>
                              <a:lnTo>
                                <a:pt x="206118" y="175830"/>
                              </a:lnTo>
                              <a:lnTo>
                                <a:pt x="308100" y="1"/>
                              </a:lnTo>
                              <a:lnTo>
                                <a:pt x="410081" y="175830"/>
                              </a:lnTo>
                              <a:lnTo>
                                <a:pt x="411518" y="175830"/>
                              </a:lnTo>
                              <a:lnTo>
                                <a:pt x="513500" y="1"/>
                              </a:lnTo>
                              <a:lnTo>
                                <a:pt x="615481" y="175830"/>
                              </a:lnTo>
                              <a:lnTo>
                                <a:pt x="616918" y="175830"/>
                              </a:lnTo>
                              <a:lnTo>
                                <a:pt x="718898" y="1"/>
                              </a:lnTo>
                              <a:lnTo>
                                <a:pt x="820881" y="175830"/>
                              </a:lnTo>
                              <a:lnTo>
                                <a:pt x="822318" y="175830"/>
                              </a:lnTo>
                              <a:lnTo>
                                <a:pt x="924299" y="1"/>
                              </a:lnTo>
                              <a:lnTo>
                                <a:pt x="1026281" y="175830"/>
                              </a:lnTo>
                              <a:lnTo>
                                <a:pt x="1027718" y="175830"/>
                              </a:lnTo>
                              <a:lnTo>
                                <a:pt x="1129698" y="1"/>
                              </a:lnTo>
                              <a:lnTo>
                                <a:pt x="1231681" y="175830"/>
                              </a:lnTo>
                              <a:lnTo>
                                <a:pt x="1233119" y="175830"/>
                              </a:lnTo>
                              <a:lnTo>
                                <a:pt x="1335100" y="1"/>
                              </a:lnTo>
                              <a:lnTo>
                                <a:pt x="1437081" y="175830"/>
                              </a:lnTo>
                              <a:lnTo>
                                <a:pt x="1438518" y="175830"/>
                              </a:lnTo>
                              <a:lnTo>
                                <a:pt x="1540500" y="1"/>
                              </a:lnTo>
                              <a:lnTo>
                                <a:pt x="1642481" y="175830"/>
                              </a:lnTo>
                              <a:lnTo>
                                <a:pt x="1643918" y="175830"/>
                              </a:lnTo>
                              <a:lnTo>
                                <a:pt x="1745900" y="1"/>
                              </a:lnTo>
                              <a:lnTo>
                                <a:pt x="1847881" y="175830"/>
                              </a:lnTo>
                              <a:lnTo>
                                <a:pt x="1849318" y="175830"/>
                              </a:lnTo>
                              <a:lnTo>
                                <a:pt x="1951300" y="1"/>
                              </a:lnTo>
                              <a:lnTo>
                                <a:pt x="2053280" y="175830"/>
                              </a:lnTo>
                              <a:lnTo>
                                <a:pt x="2054717" y="175830"/>
                              </a:lnTo>
                              <a:lnTo>
                                <a:pt x="2156698" y="1"/>
                              </a:lnTo>
                              <a:lnTo>
                                <a:pt x="2258680" y="175830"/>
                              </a:lnTo>
                              <a:lnTo>
                                <a:pt x="2260117" y="175830"/>
                              </a:lnTo>
                              <a:lnTo>
                                <a:pt x="2362098" y="1"/>
                              </a:lnTo>
                              <a:lnTo>
                                <a:pt x="2464080" y="175830"/>
                              </a:lnTo>
                              <a:lnTo>
                                <a:pt x="2465517" y="175830"/>
                              </a:lnTo>
                              <a:lnTo>
                                <a:pt x="2567498" y="1"/>
                              </a:lnTo>
                              <a:lnTo>
                                <a:pt x="2669399" y="175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: 形状 240" o:spid="_x0000_s1026" o:spt="100" style="position:absolute;left:0pt;margin-left:-67.3pt;margin-top:-63.7pt;height:812.85pt;width:549.75pt;z-index:251662336;mso-width-relative:page;mso-height-relative:page;" fillcolor="#FEFDFF" filled="t" stroked="f" coordsize="6981999,10323240" o:gfxdata="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" path="m2771302,0l2772100,1376,2772898,1,2874798,175692,2976701,0,2977499,1376,2978297,1,3080199,175694,3182100,0,3182898,1376,3183697,1,3285597,175694,3387499,0,3388299,1377,3389096,1,3490998,175692,3592899,0,3593698,1377,3594495,1,3696396,175692,3798299,0,3799097,1377,3799895,1,3901797,175694,4003700,0,4004497,1376,4005295,1,4107196,175694,4209100,0,4209897,1376,4210695,1,4312596,175694,4414499,0,4516481,175830,4517917,175830,4619899,0,4721881,175830,4723317,175830,4825299,0,4927281,175830,4928717,175830,5030699,0,5132681,175830,5134117,175830,5236099,0,5338081,175830,5339517,175830,5441499,0,5543480,175830,5544916,175830,5646898,0,5748880,175830,5750316,175830,5852298,0,5954280,175830,5955717,175830,6057699,0,6159681,175830,6161117,175830,6263099,0,6365081,175830,6366517,175830,6468499,0,6570481,175830,6571917,175830,6673899,0,6775880,175830,6777316,175830,6879298,0,6981280,175830,6981999,175830,6981999,2859415,6969111,2862017c6885800,2897254,6827344,2979747,6827344,3075893c6827344,3172040,6885800,3254532,6969111,3289769l6981999,3292371,6981999,4966637,6969111,4969239c6885800,5004476,6827344,5086969,6827344,5183115c6827344,5279262,6885800,5361754,6969111,5396991l6981999,5399594,6981999,7073861,6969111,7076463c6885800,7111700,6827344,7194193,6827344,7290339c6827344,7386485,6885800,7468978,6969111,7504215l6981999,7506818,6981999,10323240,2,10323240,2,7488706,50780,7454471c92785,7412466,118765,7354437,118765,7290339c118765,7226242,92785,7168213,50780,7126208l2,7091972,2,5381482,50780,5347247c92785,5305242,118765,5247213,118765,5183115c118765,5119018,92785,5060989,50780,5018984l2,4984748,2,3274261,50780,3240025c92785,3198020,118766,3139991,118766,3075893c118766,3011796,92785,2953766,50780,2911762l2,2877526,2,177069,0,177069,2,177066,2,175830,719,175830,102700,1,204681,175830,206118,175830,308100,1,410081,175830,411518,175830,513500,1,615481,175830,616918,175830,718898,1,820881,175830,822318,175830,924299,1,1026281,175830,1027718,175830,1129698,1,1231681,175830,1233119,175830,1335100,1,1437081,175830,1438518,175830,1540500,1,1642481,175830,1643918,175830,1745900,1,1847881,175830,1849318,175830,1951300,1,2053280,175830,2054717,175830,2156698,1,2258680,175830,2260117,175830,2362098,1,2464080,175830,2465517,175830,2567498,1,2669399,175692xe">
                <v:path o:connectlocs="2771232,0;2772030,1375;2772828,0;2874726,175691;2976626,0;2977424,1375;2978222,0;3080122,175693;3182020,0;3182818,1375;3183617,0;3285515,175693;3387414,0;3388214,1376;3389011,0;3490911,175691;3592809,0;3593608,1376;3594405,0;3696303,175691;3798204,0;3799002,1376;3799800,0;3901699,175693;4003600,0;4004397,1375;4005195,0;4107093,175693;4208995,0;4209792,1375;4210590,0;4312488,175693;4414388,0;4516368,175829;4517804,175829;4619783,0;4721763,175829;4723199,175829;4825178,0;4927158,175829;4928594,175829;5030573,0;5132553,175829;5133989,175829;5235968,0;5337947,175829;5339383,175829;5441363,0;5543341,175829;5544777,175829;5646757,0;5748736,175829;5750172,175829;5852152,0;5954131,175829;5955568,175829;6057548,0;6159527,175829;6160963,175829;6262942,0;6364922,175829;6366358,175829;6468337,0;6570317,175829;6571753,175829;6673732,0;6775711,175829;6777147,175829;6879126,0;6981106,175829;6981825,175829;6981825,2859402;6968937,2862004;6827173,3075879;6968937,3289754;6981825,3292356;6981825,4966615;6968937,4969217;6827173,5183092;6968937,5396967;6981825,5399570;6981825,7073830;6968937,7076432;6827173,7290307;6968937,7504182;6981825,7506785;6981825,10323195;1,10323195;1,7488673;50778,7454438;118762,7290307;50778,7126176;1,7091941;1,5381458;50778,5347223;118762,5183092;50778,5018962;1,4984726;1,3274246;50778,3240010;118763,3075879;50778,2911749;1,2877513;1,177068;0,177068;1,177065;1,175829;718,175829;102697,0;204675,175829;206112,175829;308092,0;410070,175829;411507,175829;513487,0;615465,175829;616902,175829;718880,0;820860,175829;822297,175829;924275,0;1026255,175829;1027692,175829;1129669,0;1231650,175829;1233088,175829;1335066,0;1437045,175829;1438482,175829;1540461,0;1642440,175829;1643877,175829;1745856,0;1847834,175829;1849271,175829;1951251,0;2053228,175829;2054665,175829;2156644,0;2258623,175829;2260060,175829;2362039,0;2464018,175829;2465455,175829;2567434,0;2669332,17569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-410210</wp:posOffset>
                </wp:positionV>
                <wp:extent cx="513080" cy="513080"/>
                <wp:effectExtent l="0" t="0" r="1270" b="1270"/>
                <wp:wrapNone/>
                <wp:docPr id="242" name="任意多边形: 形状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3080" cy="513080"/>
                        </a:xfrm>
                        <a:custGeom>
                          <a:avLst/>
                          <a:gdLst>
                            <a:gd name="connsiteX0" fmla="*/ 520505 w 520505"/>
                            <a:gd name="connsiteY0" fmla="*/ 0 h 520505"/>
                            <a:gd name="connsiteX1" fmla="*/ 520505 w 520505"/>
                            <a:gd name="connsiteY1" fmla="*/ 112542 h 520505"/>
                            <a:gd name="connsiteX2" fmla="*/ 520504 w 520505"/>
                            <a:gd name="connsiteY2" fmla="*/ 112542 h 520505"/>
                            <a:gd name="connsiteX3" fmla="*/ 520504 w 520505"/>
                            <a:gd name="connsiteY3" fmla="*/ 520505 h 520505"/>
                            <a:gd name="connsiteX4" fmla="*/ 407963 w 520505"/>
                            <a:gd name="connsiteY4" fmla="*/ 520505 h 520505"/>
                            <a:gd name="connsiteX5" fmla="*/ 407963 w 520505"/>
                            <a:gd name="connsiteY5" fmla="*/ 112542 h 520505"/>
                            <a:gd name="connsiteX6" fmla="*/ 0 w 520505"/>
                            <a:gd name="connsiteY6" fmla="*/ 112541 h 520505"/>
                            <a:gd name="connsiteX7" fmla="*/ 0 w 520505"/>
                            <a:gd name="connsiteY7" fmla="*/ 0 h 520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0505" h="520505">
                              <a:moveTo>
                                <a:pt x="520505" y="0"/>
                              </a:moveTo>
                              <a:lnTo>
                                <a:pt x="520505" y="112542"/>
                              </a:lnTo>
                              <a:lnTo>
                                <a:pt x="520504" y="112542"/>
                              </a:lnTo>
                              <a:lnTo>
                                <a:pt x="520504" y="520505"/>
                              </a:lnTo>
                              <a:lnTo>
                                <a:pt x="407963" y="520505"/>
                              </a:lnTo>
                              <a:lnTo>
                                <a:pt x="407963" y="112542"/>
                              </a:lnTo>
                              <a:lnTo>
                                <a:pt x="0" y="112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: 形状 241" o:spid="_x0000_s1026" o:spt="100" style="position:absolute;left:0pt;margin-left:-46.45pt;margin-top:-32.3pt;height:40.4pt;width:40.4pt;rotation:-5898240f;z-index:251668480;mso-width-relative:page;mso-height-relative:page;" fillcolor="#4ECD1C" filled="t" stroked="f" coordsize="520505,520505" o:gfxdata="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udhf&#10;2NcAAAAKAQAADwAAAAAAAAABACAAAAAiAAAAZHJzL2Rvd25yZXYueG1sUEsBAhQAFAAAAAgAh07i&#10;QHtprKhAAwAAhAoAAA4AAAAAAAAAAQAgAAAAJgEAAGRycy9lMm9Eb2MueG1sUEsFBgAAAAAGAAYA&#10;WQEAANgGAAAAAA==&#10;" path="m520505,0l520505,112542,520504,112542,520504,520505,407963,520505,407963,112542,0,112541,0,0xe">
                <v:path o:connectlocs="513080,0;513080,110936;513079,110936;513079,513080;402143,513080;402143,110936;0,110935;0,0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-410210</wp:posOffset>
                </wp:positionV>
                <wp:extent cx="513080" cy="513080"/>
                <wp:effectExtent l="0" t="0" r="1270" b="1270"/>
                <wp:wrapNone/>
                <wp:docPr id="243" name="任意多边形: 形状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13080" cy="513080"/>
                        </a:xfrm>
                        <a:custGeom>
                          <a:avLst/>
                          <a:gdLst>
                            <a:gd name="connsiteX0" fmla="*/ 520505 w 520505"/>
                            <a:gd name="connsiteY0" fmla="*/ 0 h 520505"/>
                            <a:gd name="connsiteX1" fmla="*/ 520505 w 520505"/>
                            <a:gd name="connsiteY1" fmla="*/ 112542 h 520505"/>
                            <a:gd name="connsiteX2" fmla="*/ 520504 w 520505"/>
                            <a:gd name="connsiteY2" fmla="*/ 112542 h 520505"/>
                            <a:gd name="connsiteX3" fmla="*/ 520504 w 520505"/>
                            <a:gd name="connsiteY3" fmla="*/ 520505 h 520505"/>
                            <a:gd name="connsiteX4" fmla="*/ 407963 w 520505"/>
                            <a:gd name="connsiteY4" fmla="*/ 520505 h 520505"/>
                            <a:gd name="connsiteX5" fmla="*/ 407963 w 520505"/>
                            <a:gd name="connsiteY5" fmla="*/ 112542 h 520505"/>
                            <a:gd name="connsiteX6" fmla="*/ 0 w 520505"/>
                            <a:gd name="connsiteY6" fmla="*/ 112541 h 520505"/>
                            <a:gd name="connsiteX7" fmla="*/ 0 w 520505"/>
                            <a:gd name="connsiteY7" fmla="*/ 0 h 520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20505" h="520505">
                              <a:moveTo>
                                <a:pt x="520505" y="0"/>
                              </a:moveTo>
                              <a:lnTo>
                                <a:pt x="520505" y="112542"/>
                              </a:lnTo>
                              <a:lnTo>
                                <a:pt x="520504" y="112542"/>
                              </a:lnTo>
                              <a:lnTo>
                                <a:pt x="520504" y="520505"/>
                              </a:lnTo>
                              <a:lnTo>
                                <a:pt x="407963" y="520505"/>
                              </a:lnTo>
                              <a:lnTo>
                                <a:pt x="407963" y="112542"/>
                              </a:lnTo>
                              <a:lnTo>
                                <a:pt x="0" y="112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: 形状 242" o:spid="_x0000_s1026" o:spt="100" style="position:absolute;left:0pt;flip:x;margin-left:421.2pt;margin-top:-32.3pt;height:40.4pt;width:40.4pt;rotation:-5898240f;z-index:251669504;mso-width-relative:page;mso-height-relative:page;" fillcolor="#4ECD1C" filled="t" stroked="f" coordsize="520505,520505" o:gfxdata="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/mrvx9oAAAAKAQAADwAAAAAAAAABACAAAAAiAAAAZHJzL2Rvd25yZXYueG1sUEsB&#10;AhQAFAAAAAgAh07iQAjjP0RJAwAAjQoAAA4AAAAAAAAAAQAgAAAAKQEAAGRycy9lMm9Eb2MueG1s&#10;UEsFBgAAAAAGAAYAWQEAAOQGAAAAAA==&#10;" path="m520505,0l520505,112542,520504,112542,520504,520505,407963,520505,407963,112542,0,112541,0,0xe">
                <v:path o:connectlocs="513080,0;513080,110936;513079,110936;513079,513080;402143,513080;402143,110936;0,110935;0,0" o:connectangles="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9088755</wp:posOffset>
                </wp:positionV>
                <wp:extent cx="155575" cy="155575"/>
                <wp:effectExtent l="0" t="0" r="15875" b="15875"/>
                <wp:wrapNone/>
                <wp:docPr id="247" name="椭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246" o:spid="_x0000_s1026" o:spt="3" type="#_x0000_t3" style="position:absolute;left:0pt;flip:y;margin-left:-30.6pt;margin-top:715.65pt;height:12.25pt;width:12.25pt;z-index:251670528;mso-width-relative:page;mso-height-relative:page;" fillcolor="#4ECD1C" filled="t" stroked="f" coordsize="21600,21600" o:gfxdata="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EVhcfbAAAADQEAAA8AAAAAAAAAAQAg&#10;AAAAIgAAAGRycy9kb3ducmV2LnhtbFBLAQIUABQAAAAIAIdO4kCVxksk0gEAAH4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8893175</wp:posOffset>
                </wp:positionV>
                <wp:extent cx="450215" cy="547370"/>
                <wp:effectExtent l="0" t="0" r="6985" b="5080"/>
                <wp:wrapNone/>
                <wp:docPr id="248" name="thin-cube_19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0215" cy="547370"/>
                        </a:xfrm>
                        <a:custGeom>
                          <a:avLst/>
                          <a:gdLst>
                            <a:gd name="T0" fmla="*/ 2686 w 5371"/>
                            <a:gd name="T1" fmla="*/ 0 h 6539"/>
                            <a:gd name="T2" fmla="*/ 0 w 5371"/>
                            <a:gd name="T3" fmla="*/ 1691 h 6539"/>
                            <a:gd name="T4" fmla="*/ 0 w 5371"/>
                            <a:gd name="T5" fmla="*/ 4848 h 6539"/>
                            <a:gd name="T6" fmla="*/ 2686 w 5371"/>
                            <a:gd name="T7" fmla="*/ 6539 h 6539"/>
                            <a:gd name="T8" fmla="*/ 5371 w 5371"/>
                            <a:gd name="T9" fmla="*/ 4848 h 6539"/>
                            <a:gd name="T10" fmla="*/ 5371 w 5371"/>
                            <a:gd name="T11" fmla="*/ 1691 h 6539"/>
                            <a:gd name="T12" fmla="*/ 2686 w 5371"/>
                            <a:gd name="T13" fmla="*/ 0 h 6539"/>
                            <a:gd name="T14" fmla="*/ 4796 w 5371"/>
                            <a:gd name="T15" fmla="*/ 1801 h 6539"/>
                            <a:gd name="T16" fmla="*/ 2686 w 5371"/>
                            <a:gd name="T17" fmla="*/ 3130 h 6539"/>
                            <a:gd name="T18" fmla="*/ 576 w 5371"/>
                            <a:gd name="T19" fmla="*/ 1801 h 6539"/>
                            <a:gd name="T20" fmla="*/ 2686 w 5371"/>
                            <a:gd name="T21" fmla="*/ 473 h 6539"/>
                            <a:gd name="T22" fmla="*/ 4796 w 5371"/>
                            <a:gd name="T23" fmla="*/ 1801 h 6539"/>
                            <a:gd name="T24" fmla="*/ 400 w 5371"/>
                            <a:gd name="T25" fmla="*/ 2164 h 6539"/>
                            <a:gd name="T26" fmla="*/ 2486 w 5371"/>
                            <a:gd name="T27" fmla="*/ 3477 h 6539"/>
                            <a:gd name="T28" fmla="*/ 2486 w 5371"/>
                            <a:gd name="T29" fmla="*/ 5941 h 6539"/>
                            <a:gd name="T30" fmla="*/ 400 w 5371"/>
                            <a:gd name="T31" fmla="*/ 4628 h 6539"/>
                            <a:gd name="T32" fmla="*/ 400 w 5371"/>
                            <a:gd name="T33" fmla="*/ 2164 h 6539"/>
                            <a:gd name="T34" fmla="*/ 2886 w 5371"/>
                            <a:gd name="T35" fmla="*/ 5941 h 6539"/>
                            <a:gd name="T36" fmla="*/ 2886 w 5371"/>
                            <a:gd name="T37" fmla="*/ 3477 h 6539"/>
                            <a:gd name="T38" fmla="*/ 4971 w 5371"/>
                            <a:gd name="T39" fmla="*/ 2164 h 6539"/>
                            <a:gd name="T40" fmla="*/ 4971 w 5371"/>
                            <a:gd name="T41" fmla="*/ 4628 h 6539"/>
                            <a:gd name="T42" fmla="*/ 2886 w 5371"/>
                            <a:gd name="T43" fmla="*/ 5941 h 6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371" h="6539">
                              <a:moveTo>
                                <a:pt x="2686" y="0"/>
                              </a:moveTo>
                              <a:lnTo>
                                <a:pt x="0" y="1691"/>
                              </a:lnTo>
                              <a:lnTo>
                                <a:pt x="0" y="4848"/>
                              </a:lnTo>
                              <a:lnTo>
                                <a:pt x="2686" y="6539"/>
                              </a:lnTo>
                              <a:lnTo>
                                <a:pt x="5371" y="4848"/>
                              </a:lnTo>
                              <a:lnTo>
                                <a:pt x="5371" y="1691"/>
                              </a:lnTo>
                              <a:lnTo>
                                <a:pt x="2686" y="0"/>
                              </a:lnTo>
                              <a:close/>
                              <a:moveTo>
                                <a:pt x="4796" y="1801"/>
                              </a:moveTo>
                              <a:lnTo>
                                <a:pt x="2686" y="3130"/>
                              </a:lnTo>
                              <a:lnTo>
                                <a:pt x="576" y="1801"/>
                              </a:lnTo>
                              <a:lnTo>
                                <a:pt x="2686" y="473"/>
                              </a:lnTo>
                              <a:lnTo>
                                <a:pt x="4796" y="1801"/>
                              </a:lnTo>
                              <a:close/>
                              <a:moveTo>
                                <a:pt x="400" y="2164"/>
                              </a:moveTo>
                              <a:lnTo>
                                <a:pt x="2486" y="3477"/>
                              </a:lnTo>
                              <a:lnTo>
                                <a:pt x="2486" y="5941"/>
                              </a:lnTo>
                              <a:lnTo>
                                <a:pt x="400" y="4628"/>
                              </a:lnTo>
                              <a:lnTo>
                                <a:pt x="400" y="2164"/>
                              </a:lnTo>
                              <a:close/>
                              <a:moveTo>
                                <a:pt x="2886" y="5941"/>
                              </a:moveTo>
                              <a:lnTo>
                                <a:pt x="2886" y="3477"/>
                              </a:lnTo>
                              <a:lnTo>
                                <a:pt x="4971" y="2164"/>
                              </a:lnTo>
                              <a:lnTo>
                                <a:pt x="4971" y="4628"/>
                              </a:lnTo>
                              <a:lnTo>
                                <a:pt x="2886" y="5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E08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hin-cube_19863" o:spid="_x0000_s1026" o:spt="100" style="position:absolute;left:0pt;margin-left:-42.15pt;margin-top:700.25pt;height:43.1pt;width:35.45pt;z-index:251671552;mso-width-relative:page;mso-height-relative:page;" fillcolor="#247E08" filled="t" stroked="f" coordsize="5371,6539" o:gfxdata="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DXyCcDXAAAADQEAAA8AAAAAAAAA&#10;AQAgAAAAIgAAAGRycy9kb3ducmV2LnhtbFBLAQIUABQAAAAIAIdO4kBNGqSvhQQAAF4SAAAOAAAA&#10;AAAAAAEAIAAAACYBAABkcnMvZTJvRG9jLnhtbFBLBQYAAAAABgAGAFkBAAAdCAAAAAA=&#10;" path="m2686,0l0,1691,0,4848,2686,6539,5371,4848,5371,1691,2686,0xm4796,1801l2686,3130,576,1801,2686,473,4796,1801xm400,2164l2486,3477,2486,5941,400,4628,400,2164xm2886,5941l2886,3477,4971,2164,4971,4628,2886,5941xe">
                <v:path o:connectlocs="225149,0;0,141551;0,405818;225149,547370;450215,405818;450215,141551;225149,0;402016,150759;225149,262007;48282,150759;225149,39594;402016,150759;33529,181145;208384,291054;208384,497312;33529,387403;33529,181145;241914,497312;241914,291054;416685,181145;416685,387403;241914,497312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-354965</wp:posOffset>
                </wp:positionV>
                <wp:extent cx="1236345" cy="1236345"/>
                <wp:effectExtent l="31750" t="31750" r="46355" b="46355"/>
                <wp:wrapNone/>
                <wp:docPr id="249" name="椭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123634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63500" cap="flat" cmpd="sng" algn="ctr">
                          <a:solidFill>
                            <a:srgbClr val="4ECD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248" o:spid="_x0000_s1026" o:spt="3" type="#_x0000_t3" style="position:absolute;left:0pt;margin-left:2.1pt;margin-top:-27.95pt;height:97.35pt;width:97.35pt;z-index:251672576;mso-width-relative:page;mso-height-relative:page;" filled="t" stroked="t" coordsize="21600,21600" o:gfxdata="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">
                <v:fill type="frame" on="t" focussize="0,0" recolor="t" rotate="t" r:id="rId4"/>
                <v:stroke weight="5pt" color="#4ECD1C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-5715</wp:posOffset>
                </wp:positionV>
                <wp:extent cx="1734185" cy="487680"/>
                <wp:effectExtent l="0" t="0" r="0" b="0"/>
                <wp:wrapNone/>
                <wp:docPr id="250" name="文本框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Times New Roman" w:eastAsia="微软雅黑"/>
                                <w:b/>
                                <w:color w:val="3F3F3F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36"/>
                                <w:szCs w:val="36"/>
                              </w:rPr>
                              <w:t>Nancy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2" o:spid="_x0000_s1026" o:spt="202" type="#_x0000_t202" style="position:absolute;left:0pt;margin-left:147.15pt;margin-top:-0.45pt;height:38.4pt;width:136.55pt;z-index:251673600;mso-width-relative:page;mso-height-relative:page;" filled="f" stroked="f" coordsize="21600,21600" o:gfxdata="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FjNKbXAAAACAEAAA8AAAAAAAAAAQAgAAAAIgAAAGRycy9kb3ducmV2LnhtbFBL&#10;AQIUABQAAAAIAIdO4kAVDyM0vgEAAFA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Times New Roman" w:eastAsia="微软雅黑"/>
                          <w:b/>
                          <w:color w:val="3F3F3F"/>
                          <w:kern w:val="24"/>
                          <w:sz w:val="36"/>
                          <w:szCs w:val="36"/>
                          <w:lang w:val="en-US" w:eastAsia="zh-CN"/>
                        </w:rPr>
                        <w:t>速写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36"/>
                          <w:szCs w:val="36"/>
                        </w:rPr>
                        <w:t>Nancy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947420</wp:posOffset>
                </wp:positionV>
                <wp:extent cx="1010285" cy="259080"/>
                <wp:effectExtent l="0" t="0" r="0" b="0"/>
                <wp:wrapNone/>
                <wp:docPr id="251" name="矩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年 龄：26岁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0" o:spid="_x0000_s1026" o:spt="1" style="position:absolute;left:0pt;margin-left:68.75pt;margin-top:74.6pt;height:20.4pt;width:79.55pt;mso-wrap-style:none;z-index:251674624;mso-width-relative:page;mso-height-relative:page;" filled="f" stroked="f" coordsize="21600,21600" o:gfxdata="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+92o2AAAAAsB&#10;AAAPAAAAAAAAAAEAIAAAACIAAABkcnMvZG93bnJldi54bWxQSwECFAAUAAAACACHTuJAegqH8qkB&#10;AAA2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000000"/>
                          <w:kern w:val="2"/>
                          <w:sz w:val="22"/>
                          <w:szCs w:val="22"/>
                        </w:rPr>
                        <w:t>年 龄：26岁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947420</wp:posOffset>
                </wp:positionV>
                <wp:extent cx="1572895" cy="259080"/>
                <wp:effectExtent l="0" t="0" r="0" b="0"/>
                <wp:wrapNone/>
                <wp:docPr id="252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手 机：18600000000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1" o:spid="_x0000_s1026" o:spt="1" style="position:absolute;left:0pt;margin-left:169.7pt;margin-top:74.6pt;height:20.4pt;width:123.85pt;mso-wrap-style:none;z-index:251675648;mso-width-relative:page;mso-height-relative:page;" filled="f" stroked="f" coordsize="21600,21600" o:gfxdata="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PAUEw2QAA&#10;AAsBAAAPAAAAAAAAAAEAIAAAACIAAABkcnMvZG93bnJldi54bWxQSwECFAAUAAAACACHTuJAgBcX&#10;WasBAAA2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000000"/>
                          <w:kern w:val="2"/>
                          <w:sz w:val="22"/>
                          <w:szCs w:val="22"/>
                        </w:rPr>
                        <w:t>手 机：18600000000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947420</wp:posOffset>
                </wp:positionV>
                <wp:extent cx="1972945" cy="259080"/>
                <wp:effectExtent l="0" t="0" r="0" b="0"/>
                <wp:wrapNone/>
                <wp:docPr id="253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邮 箱：12345678@qq.com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2" o:spid="_x0000_s1026" o:spt="1" style="position:absolute;left:0pt;margin-left:316.2pt;margin-top:74.6pt;height:20.4pt;width:155.35pt;mso-wrap-style:none;z-index:251676672;mso-width-relative:page;mso-height-relative:page;" filled="f" stroked="f" coordsize="21600,21600" o:gfxdata="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qx3B72AAA&#10;AAsBAAAPAAAAAAAAAAEAIAAAACIAAABkcnMvZG93bnJldi54bWxQSwECFAAUAAAACACHTuJACh4D&#10;R6wBAAA2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000000"/>
                          <w:kern w:val="2"/>
                          <w:sz w:val="22"/>
                          <w:szCs w:val="22"/>
                        </w:rPr>
                        <w:t>邮 箱：12345678@qq.com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989330</wp:posOffset>
                </wp:positionV>
                <wp:extent cx="200025" cy="175260"/>
                <wp:effectExtent l="0" t="0" r="9525" b="15240"/>
                <wp:wrapNone/>
                <wp:docPr id="254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5260"/>
                        </a:xfrm>
                        <a:custGeom>
                          <a:avLst/>
                          <a:gdLst>
                            <a:gd name="T0" fmla="*/ 10933 w 12800"/>
                            <a:gd name="T1" fmla="*/ 0 h 11200"/>
                            <a:gd name="T2" fmla="*/ 1867 w 12800"/>
                            <a:gd name="T3" fmla="*/ 0 h 11200"/>
                            <a:gd name="T4" fmla="*/ 0 w 12800"/>
                            <a:gd name="T5" fmla="*/ 1867 h 11200"/>
                            <a:gd name="T6" fmla="*/ 0 w 12800"/>
                            <a:gd name="T7" fmla="*/ 9333 h 11200"/>
                            <a:gd name="T8" fmla="*/ 1867 w 12800"/>
                            <a:gd name="T9" fmla="*/ 11200 h 11200"/>
                            <a:gd name="T10" fmla="*/ 10933 w 12800"/>
                            <a:gd name="T11" fmla="*/ 11200 h 11200"/>
                            <a:gd name="T12" fmla="*/ 12800 w 12800"/>
                            <a:gd name="T13" fmla="*/ 9333 h 11200"/>
                            <a:gd name="T14" fmla="*/ 12800 w 12800"/>
                            <a:gd name="T15" fmla="*/ 1867 h 11200"/>
                            <a:gd name="T16" fmla="*/ 10933 w 12800"/>
                            <a:gd name="T17" fmla="*/ 0 h 11200"/>
                            <a:gd name="T18" fmla="*/ 1867 w 12800"/>
                            <a:gd name="T19" fmla="*/ 1067 h 11200"/>
                            <a:gd name="T20" fmla="*/ 10933 w 12800"/>
                            <a:gd name="T21" fmla="*/ 1067 h 11200"/>
                            <a:gd name="T22" fmla="*/ 11733 w 12800"/>
                            <a:gd name="T23" fmla="*/ 1867 h 11200"/>
                            <a:gd name="T24" fmla="*/ 11733 w 12800"/>
                            <a:gd name="T25" fmla="*/ 2240 h 11200"/>
                            <a:gd name="T26" fmla="*/ 6533 w 12800"/>
                            <a:gd name="T27" fmla="*/ 5520 h 11200"/>
                            <a:gd name="T28" fmla="*/ 1067 w 12800"/>
                            <a:gd name="T29" fmla="*/ 2240 h 11200"/>
                            <a:gd name="T30" fmla="*/ 1067 w 12800"/>
                            <a:gd name="T31" fmla="*/ 1867 h 11200"/>
                            <a:gd name="T32" fmla="*/ 1867 w 12800"/>
                            <a:gd name="T33" fmla="*/ 1067 h 11200"/>
                            <a:gd name="T34" fmla="*/ 10933 w 12800"/>
                            <a:gd name="T35" fmla="*/ 10133 h 11200"/>
                            <a:gd name="T36" fmla="*/ 1867 w 12800"/>
                            <a:gd name="T37" fmla="*/ 10133 h 11200"/>
                            <a:gd name="T38" fmla="*/ 1067 w 12800"/>
                            <a:gd name="T39" fmla="*/ 9333 h 11200"/>
                            <a:gd name="T40" fmla="*/ 1067 w 12800"/>
                            <a:gd name="T41" fmla="*/ 3467 h 11200"/>
                            <a:gd name="T42" fmla="*/ 6533 w 12800"/>
                            <a:gd name="T43" fmla="*/ 6747 h 11200"/>
                            <a:gd name="T44" fmla="*/ 11733 w 12800"/>
                            <a:gd name="T45" fmla="*/ 3493 h 11200"/>
                            <a:gd name="T46" fmla="*/ 11733 w 12800"/>
                            <a:gd name="T47" fmla="*/ 9333 h 11200"/>
                            <a:gd name="T48" fmla="*/ 10933 w 12800"/>
                            <a:gd name="T49" fmla="*/ 10133 h 1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2800" h="11200">
                              <a:moveTo>
                                <a:pt x="10933" y="0"/>
                              </a:moveTo>
                              <a:lnTo>
                                <a:pt x="1867" y="0"/>
                              </a:lnTo>
                              <a:cubicBezTo>
                                <a:pt x="827" y="0"/>
                                <a:pt x="0" y="827"/>
                                <a:pt x="0" y="1867"/>
                              </a:cubicBezTo>
                              <a:lnTo>
                                <a:pt x="0" y="9333"/>
                              </a:lnTo>
                              <a:cubicBezTo>
                                <a:pt x="0" y="10373"/>
                                <a:pt x="827" y="11200"/>
                                <a:pt x="1867" y="11200"/>
                              </a:cubicBezTo>
                              <a:lnTo>
                                <a:pt x="10933" y="11200"/>
                              </a:lnTo>
                              <a:cubicBezTo>
                                <a:pt x="11973" y="11200"/>
                                <a:pt x="12800" y="10373"/>
                                <a:pt x="12800" y="9333"/>
                              </a:cubicBezTo>
                              <a:lnTo>
                                <a:pt x="12800" y="1867"/>
                              </a:lnTo>
                              <a:cubicBezTo>
                                <a:pt x="12800" y="827"/>
                                <a:pt x="11973" y="0"/>
                                <a:pt x="10933" y="0"/>
                              </a:cubicBezTo>
                              <a:close/>
                              <a:moveTo>
                                <a:pt x="1867" y="1067"/>
                              </a:moveTo>
                              <a:lnTo>
                                <a:pt x="10933" y="1067"/>
                              </a:lnTo>
                              <a:cubicBezTo>
                                <a:pt x="11387" y="1067"/>
                                <a:pt x="11733" y="1413"/>
                                <a:pt x="11733" y="1867"/>
                              </a:cubicBezTo>
                              <a:lnTo>
                                <a:pt x="11733" y="2240"/>
                              </a:lnTo>
                              <a:lnTo>
                                <a:pt x="6533" y="5520"/>
                              </a:lnTo>
                              <a:lnTo>
                                <a:pt x="1067" y="2240"/>
                              </a:lnTo>
                              <a:lnTo>
                                <a:pt x="1067" y="1867"/>
                              </a:lnTo>
                              <a:cubicBezTo>
                                <a:pt x="1067" y="1413"/>
                                <a:pt x="1413" y="1067"/>
                                <a:pt x="1867" y="1067"/>
                              </a:cubicBezTo>
                              <a:close/>
                              <a:moveTo>
                                <a:pt x="10933" y="10133"/>
                              </a:moveTo>
                              <a:lnTo>
                                <a:pt x="1867" y="10133"/>
                              </a:lnTo>
                              <a:cubicBezTo>
                                <a:pt x="1413" y="10133"/>
                                <a:pt x="1067" y="9787"/>
                                <a:pt x="1067" y="9333"/>
                              </a:cubicBezTo>
                              <a:lnTo>
                                <a:pt x="1067" y="3467"/>
                              </a:lnTo>
                              <a:lnTo>
                                <a:pt x="6533" y="6747"/>
                              </a:lnTo>
                              <a:lnTo>
                                <a:pt x="11733" y="3493"/>
                              </a:lnTo>
                              <a:lnTo>
                                <a:pt x="11733" y="9333"/>
                              </a:lnTo>
                              <a:cubicBezTo>
                                <a:pt x="11733" y="9787"/>
                                <a:pt x="11387" y="10133"/>
                                <a:pt x="10933" y="101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100" style="position:absolute;left:0pt;margin-left:300.7pt;margin-top:77.9pt;height:13.8pt;width:15.75pt;z-index:251677696;mso-width-relative:page;mso-height-relative:page;" fillcolor="#4ECD1C" filled="t" stroked="f" coordsize="12800,11200" o:gfxdata="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kpdzx9kAAAALAQAADwAAAAAAAAABACAAAAAiAAAAZHJzL2Rvd25yZXYueG1sUEsB&#10;AhQAFAAAAAgAh07iQGFCFYZLBQAArBYAAA4AAAAAAAAAAQAgAAAAKAEAAGRycy9lMm9Eb2MueG1s&#10;UEsFBgAAAAAGAAYAWQEAAOUIAAAAAA==&#10;" path="m10933,0l1867,0c827,0,0,827,0,1867l0,9333c0,10373,827,11200,1867,11200l10933,11200c11973,11200,12800,10373,12800,9333l12800,1867c12800,827,11973,0,10933,0xm1867,1067l10933,1067c11387,1067,11733,1413,11733,1867l11733,2240,6533,5520,1067,2240,1067,1867c1067,1413,1413,1067,1867,1067xm10933,10133l1867,10133c1413,10133,1067,9787,1067,9333l1067,3467,6533,6747,11733,3493,11733,9333c11733,9787,11387,10133,10933,10133xe">
                <v:path o:connectlocs="170849,0;29175,0;0,29215;0,146044;29175,175260;170849,175260;200025,146044;200025,29215;170849,0;29175,16696;170849,16696;183351,29215;183351,35052;102090,86378;16673,35052;16673,29215;29175,16696;170849,158563;29175,158563;16673,146044;16673,54252;102090,105578;183351,54659;183351,146044;170849,158563" o:connectangles="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982345</wp:posOffset>
                </wp:positionV>
                <wp:extent cx="200025" cy="185420"/>
                <wp:effectExtent l="0" t="0" r="9525" b="5080"/>
                <wp:wrapNone/>
                <wp:docPr id="255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5420"/>
                        </a:xfrm>
                        <a:custGeom>
                          <a:avLst/>
                          <a:gdLst>
                            <a:gd name="connsiteX0" fmla="*/ 182950 w 609756"/>
                            <a:gd name="connsiteY0" fmla="*/ 245143 h 565088"/>
                            <a:gd name="connsiteX1" fmla="*/ 177620 w 609756"/>
                            <a:gd name="connsiteY1" fmla="*/ 266996 h 565088"/>
                            <a:gd name="connsiteX2" fmla="*/ 170887 w 609756"/>
                            <a:gd name="connsiteY2" fmla="*/ 290809 h 565088"/>
                            <a:gd name="connsiteX3" fmla="*/ 195854 w 609756"/>
                            <a:gd name="connsiteY3" fmla="*/ 290809 h 565088"/>
                            <a:gd name="connsiteX4" fmla="*/ 188841 w 609756"/>
                            <a:gd name="connsiteY4" fmla="*/ 266996 h 565088"/>
                            <a:gd name="connsiteX5" fmla="*/ 183230 w 609756"/>
                            <a:gd name="connsiteY5" fmla="*/ 245143 h 565088"/>
                            <a:gd name="connsiteX6" fmla="*/ 361154 w 609756"/>
                            <a:gd name="connsiteY6" fmla="*/ 226092 h 565088"/>
                            <a:gd name="connsiteX7" fmla="*/ 431027 w 609756"/>
                            <a:gd name="connsiteY7" fmla="*/ 226092 h 565088"/>
                            <a:gd name="connsiteX8" fmla="*/ 431027 w 609756"/>
                            <a:gd name="connsiteY8" fmla="*/ 247104 h 565088"/>
                            <a:gd name="connsiteX9" fmla="*/ 386971 w 609756"/>
                            <a:gd name="connsiteY9" fmla="*/ 247104 h 565088"/>
                            <a:gd name="connsiteX10" fmla="*/ 386971 w 609756"/>
                            <a:gd name="connsiteY10" fmla="*/ 270357 h 565088"/>
                            <a:gd name="connsiteX11" fmla="*/ 428502 w 609756"/>
                            <a:gd name="connsiteY11" fmla="*/ 270357 h 565088"/>
                            <a:gd name="connsiteX12" fmla="*/ 428502 w 609756"/>
                            <a:gd name="connsiteY12" fmla="*/ 291370 h 565088"/>
                            <a:gd name="connsiteX13" fmla="*/ 386971 w 609756"/>
                            <a:gd name="connsiteY13" fmla="*/ 291370 h 565088"/>
                            <a:gd name="connsiteX14" fmla="*/ 386971 w 609756"/>
                            <a:gd name="connsiteY14" fmla="*/ 317985 h 565088"/>
                            <a:gd name="connsiteX15" fmla="*/ 433272 w 609756"/>
                            <a:gd name="connsiteY15" fmla="*/ 317985 h 565088"/>
                            <a:gd name="connsiteX16" fmla="*/ 433272 w 609756"/>
                            <a:gd name="connsiteY16" fmla="*/ 338997 h 565088"/>
                            <a:gd name="connsiteX17" fmla="*/ 361154 w 609756"/>
                            <a:gd name="connsiteY17" fmla="*/ 338997 h 565088"/>
                            <a:gd name="connsiteX18" fmla="*/ 167240 w 609756"/>
                            <a:gd name="connsiteY18" fmla="*/ 226092 h 565088"/>
                            <a:gd name="connsiteX19" fmla="*/ 200904 w 609756"/>
                            <a:gd name="connsiteY19" fmla="*/ 226092 h 565088"/>
                            <a:gd name="connsiteX20" fmla="*/ 235971 w 609756"/>
                            <a:gd name="connsiteY20" fmla="*/ 338997 h 565088"/>
                            <a:gd name="connsiteX21" fmla="*/ 208479 w 609756"/>
                            <a:gd name="connsiteY21" fmla="*/ 338997 h 565088"/>
                            <a:gd name="connsiteX22" fmla="*/ 199782 w 609756"/>
                            <a:gd name="connsiteY22" fmla="*/ 309860 h 565088"/>
                            <a:gd name="connsiteX23" fmla="*/ 167240 w 609756"/>
                            <a:gd name="connsiteY23" fmla="*/ 309860 h 565088"/>
                            <a:gd name="connsiteX24" fmla="*/ 159385 w 609756"/>
                            <a:gd name="connsiteY24" fmla="*/ 338997 h 565088"/>
                            <a:gd name="connsiteX25" fmla="*/ 132734 w 609756"/>
                            <a:gd name="connsiteY25" fmla="*/ 338997 h 565088"/>
                            <a:gd name="connsiteX26" fmla="*/ 306124 w 609756"/>
                            <a:gd name="connsiteY26" fmla="*/ 224963 h 565088"/>
                            <a:gd name="connsiteX27" fmla="*/ 337538 w 609756"/>
                            <a:gd name="connsiteY27" fmla="*/ 230567 h 565088"/>
                            <a:gd name="connsiteX28" fmla="*/ 332209 w 609756"/>
                            <a:gd name="connsiteY28" fmla="*/ 251022 h 565088"/>
                            <a:gd name="connsiteX29" fmla="*/ 305844 w 609756"/>
                            <a:gd name="connsiteY29" fmla="*/ 245978 h 565088"/>
                            <a:gd name="connsiteX30" fmla="*/ 268540 w 609756"/>
                            <a:gd name="connsiteY30" fmla="*/ 282404 h 565088"/>
                            <a:gd name="connsiteX31" fmla="*/ 303880 w 609756"/>
                            <a:gd name="connsiteY31" fmla="*/ 319391 h 565088"/>
                            <a:gd name="connsiteX32" fmla="*/ 316502 w 609756"/>
                            <a:gd name="connsiteY32" fmla="*/ 317710 h 565088"/>
                            <a:gd name="connsiteX33" fmla="*/ 316502 w 609756"/>
                            <a:gd name="connsiteY33" fmla="*/ 294173 h 565088"/>
                            <a:gd name="connsiteX34" fmla="*/ 299112 w 609756"/>
                            <a:gd name="connsiteY34" fmla="*/ 294173 h 565088"/>
                            <a:gd name="connsiteX35" fmla="*/ 299112 w 609756"/>
                            <a:gd name="connsiteY35" fmla="*/ 274279 h 565088"/>
                            <a:gd name="connsiteX36" fmla="*/ 341184 w 609756"/>
                            <a:gd name="connsiteY36" fmla="*/ 274279 h 565088"/>
                            <a:gd name="connsiteX37" fmla="*/ 341184 w 609756"/>
                            <a:gd name="connsiteY37" fmla="*/ 333681 h 565088"/>
                            <a:gd name="connsiteX38" fmla="*/ 303320 w 609756"/>
                            <a:gd name="connsiteY38" fmla="*/ 340126 h 565088"/>
                            <a:gd name="connsiteX39" fmla="*/ 257602 w 609756"/>
                            <a:gd name="connsiteY39" fmla="*/ 324995 h 565088"/>
                            <a:gd name="connsiteX40" fmla="*/ 241614 w 609756"/>
                            <a:gd name="connsiteY40" fmla="*/ 283805 h 565088"/>
                            <a:gd name="connsiteX41" fmla="*/ 306124 w 609756"/>
                            <a:gd name="connsiteY41" fmla="*/ 224963 h 565088"/>
                            <a:gd name="connsiteX42" fmla="*/ 283131 w 609756"/>
                            <a:gd name="connsiteY42" fmla="*/ 0 h 565088"/>
                            <a:gd name="connsiteX43" fmla="*/ 531748 w 609756"/>
                            <a:gd name="connsiteY43" fmla="*/ 148206 h 565088"/>
                            <a:gd name="connsiteX44" fmla="*/ 507896 w 609756"/>
                            <a:gd name="connsiteY44" fmla="*/ 196114 h 565088"/>
                            <a:gd name="connsiteX45" fmla="*/ 283131 w 609756"/>
                            <a:gd name="connsiteY45" fmla="*/ 41744 h 565088"/>
                            <a:gd name="connsiteX46" fmla="*/ 41810 w 609756"/>
                            <a:gd name="connsiteY46" fmla="*/ 282684 h 565088"/>
                            <a:gd name="connsiteX47" fmla="*/ 283131 w 609756"/>
                            <a:gd name="connsiteY47" fmla="*/ 523344 h 565088"/>
                            <a:gd name="connsiteX48" fmla="*/ 512386 w 609756"/>
                            <a:gd name="connsiteY48" fmla="*/ 355807 h 565088"/>
                            <a:gd name="connsiteX49" fmla="*/ 462999 w 609756"/>
                            <a:gd name="connsiteY49" fmla="*/ 355807 h 565088"/>
                            <a:gd name="connsiteX50" fmla="*/ 536518 w 609756"/>
                            <a:gd name="connsiteY50" fmla="*/ 209281 h 565088"/>
                            <a:gd name="connsiteX51" fmla="*/ 609756 w 609756"/>
                            <a:gd name="connsiteY51" fmla="*/ 355807 h 565088"/>
                            <a:gd name="connsiteX52" fmla="*/ 556160 w 609756"/>
                            <a:gd name="connsiteY52" fmla="*/ 355807 h 565088"/>
                            <a:gd name="connsiteX53" fmla="*/ 283131 w 609756"/>
                            <a:gd name="connsiteY53" fmla="*/ 565088 h 565088"/>
                            <a:gd name="connsiteX54" fmla="*/ 0 w 609756"/>
                            <a:gd name="connsiteY54" fmla="*/ 282684 h 565088"/>
                            <a:gd name="connsiteX55" fmla="*/ 283131 w 609756"/>
                            <a:gd name="connsiteY55" fmla="*/ 0 h 565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609756" h="565088">
                              <a:moveTo>
                                <a:pt x="182950" y="245143"/>
                              </a:moveTo>
                              <a:cubicBezTo>
                                <a:pt x="181267" y="251867"/>
                                <a:pt x="179583" y="260552"/>
                                <a:pt x="177620" y="266996"/>
                              </a:cubicBezTo>
                              <a:lnTo>
                                <a:pt x="170887" y="290809"/>
                              </a:lnTo>
                              <a:lnTo>
                                <a:pt x="195854" y="290809"/>
                              </a:lnTo>
                              <a:lnTo>
                                <a:pt x="188841" y="266996"/>
                              </a:lnTo>
                              <a:cubicBezTo>
                                <a:pt x="186877" y="260272"/>
                                <a:pt x="184914" y="251867"/>
                                <a:pt x="183230" y="245143"/>
                              </a:cubicBezTo>
                              <a:close/>
                              <a:moveTo>
                                <a:pt x="361154" y="226092"/>
                              </a:moveTo>
                              <a:lnTo>
                                <a:pt x="431027" y="226092"/>
                              </a:lnTo>
                              <a:lnTo>
                                <a:pt x="431027" y="247104"/>
                              </a:lnTo>
                              <a:lnTo>
                                <a:pt x="386971" y="247104"/>
                              </a:lnTo>
                              <a:lnTo>
                                <a:pt x="386971" y="270357"/>
                              </a:lnTo>
                              <a:lnTo>
                                <a:pt x="428502" y="270357"/>
                              </a:lnTo>
                              <a:lnTo>
                                <a:pt x="428502" y="291370"/>
                              </a:lnTo>
                              <a:lnTo>
                                <a:pt x="386971" y="291370"/>
                              </a:lnTo>
                              <a:lnTo>
                                <a:pt x="386971" y="317985"/>
                              </a:lnTo>
                              <a:lnTo>
                                <a:pt x="433272" y="317985"/>
                              </a:lnTo>
                              <a:lnTo>
                                <a:pt x="433272" y="338997"/>
                              </a:lnTo>
                              <a:lnTo>
                                <a:pt x="361154" y="338997"/>
                              </a:lnTo>
                              <a:close/>
                              <a:moveTo>
                                <a:pt x="167240" y="226092"/>
                              </a:moveTo>
                              <a:lnTo>
                                <a:pt x="200904" y="226092"/>
                              </a:lnTo>
                              <a:lnTo>
                                <a:pt x="235971" y="338997"/>
                              </a:lnTo>
                              <a:lnTo>
                                <a:pt x="208479" y="338997"/>
                              </a:lnTo>
                              <a:lnTo>
                                <a:pt x="199782" y="309860"/>
                              </a:lnTo>
                              <a:lnTo>
                                <a:pt x="167240" y="309860"/>
                              </a:lnTo>
                              <a:lnTo>
                                <a:pt x="159385" y="338997"/>
                              </a:lnTo>
                              <a:lnTo>
                                <a:pt x="132734" y="338997"/>
                              </a:lnTo>
                              <a:close/>
                              <a:moveTo>
                                <a:pt x="306124" y="224963"/>
                              </a:moveTo>
                              <a:cubicBezTo>
                                <a:pt x="320709" y="224963"/>
                                <a:pt x="331928" y="227765"/>
                                <a:pt x="337538" y="230567"/>
                              </a:cubicBezTo>
                              <a:lnTo>
                                <a:pt x="332209" y="251022"/>
                              </a:lnTo>
                              <a:cubicBezTo>
                                <a:pt x="325758" y="248220"/>
                                <a:pt x="318185" y="245978"/>
                                <a:pt x="305844" y="245978"/>
                              </a:cubicBezTo>
                              <a:cubicBezTo>
                                <a:pt x="284528" y="245978"/>
                                <a:pt x="268540" y="258027"/>
                                <a:pt x="268540" y="282404"/>
                              </a:cubicBezTo>
                              <a:cubicBezTo>
                                <a:pt x="268540" y="305661"/>
                                <a:pt x="283125" y="319391"/>
                                <a:pt x="303880" y="319391"/>
                              </a:cubicBezTo>
                              <a:cubicBezTo>
                                <a:pt x="309771" y="319391"/>
                                <a:pt x="314539" y="318831"/>
                                <a:pt x="316502" y="317710"/>
                              </a:cubicBezTo>
                              <a:lnTo>
                                <a:pt x="316502" y="294173"/>
                              </a:lnTo>
                              <a:lnTo>
                                <a:pt x="299112" y="294173"/>
                              </a:lnTo>
                              <a:lnTo>
                                <a:pt x="299112" y="274279"/>
                              </a:lnTo>
                              <a:lnTo>
                                <a:pt x="341184" y="274279"/>
                              </a:lnTo>
                              <a:lnTo>
                                <a:pt x="341184" y="333681"/>
                              </a:lnTo>
                              <a:cubicBezTo>
                                <a:pt x="333331" y="336483"/>
                                <a:pt x="318465" y="340126"/>
                                <a:pt x="303320" y="340126"/>
                              </a:cubicBezTo>
                              <a:cubicBezTo>
                                <a:pt x="282845" y="340126"/>
                                <a:pt x="267979" y="334802"/>
                                <a:pt x="257602" y="324995"/>
                              </a:cubicBezTo>
                              <a:cubicBezTo>
                                <a:pt x="247224" y="315188"/>
                                <a:pt x="241334" y="300337"/>
                                <a:pt x="241614" y="283805"/>
                              </a:cubicBezTo>
                              <a:cubicBezTo>
                                <a:pt x="241895" y="246258"/>
                                <a:pt x="269101" y="224963"/>
                                <a:pt x="306124" y="224963"/>
                              </a:cubicBezTo>
                              <a:close/>
                              <a:moveTo>
                                <a:pt x="283131" y="0"/>
                              </a:moveTo>
                              <a:cubicBezTo>
                                <a:pt x="390322" y="0"/>
                                <a:pt x="484045" y="59955"/>
                                <a:pt x="531748" y="148206"/>
                              </a:cubicBezTo>
                              <a:lnTo>
                                <a:pt x="507896" y="196114"/>
                              </a:lnTo>
                              <a:cubicBezTo>
                                <a:pt x="472820" y="106182"/>
                                <a:pt x="385552" y="41744"/>
                                <a:pt x="283131" y="41744"/>
                              </a:cubicBezTo>
                              <a:cubicBezTo>
                                <a:pt x="150124" y="41744"/>
                                <a:pt x="41810" y="149887"/>
                                <a:pt x="41810" y="282684"/>
                              </a:cubicBezTo>
                              <a:cubicBezTo>
                                <a:pt x="41810" y="415201"/>
                                <a:pt x="150124" y="523344"/>
                                <a:pt x="283131" y="523344"/>
                              </a:cubicBezTo>
                              <a:cubicBezTo>
                                <a:pt x="390322" y="523344"/>
                                <a:pt x="481239" y="452743"/>
                                <a:pt x="512386" y="355807"/>
                              </a:cubicBezTo>
                              <a:lnTo>
                                <a:pt x="462999" y="355807"/>
                              </a:lnTo>
                              <a:lnTo>
                                <a:pt x="536518" y="209281"/>
                              </a:lnTo>
                              <a:lnTo>
                                <a:pt x="609756" y="355807"/>
                              </a:lnTo>
                              <a:lnTo>
                                <a:pt x="556160" y="355807"/>
                              </a:lnTo>
                              <a:cubicBezTo>
                                <a:pt x="523610" y="476276"/>
                                <a:pt x="413613" y="565088"/>
                                <a:pt x="283131" y="565088"/>
                              </a:cubicBezTo>
                              <a:cubicBezTo>
                                <a:pt x="126834" y="565088"/>
                                <a:pt x="0" y="438454"/>
                                <a:pt x="0" y="282684"/>
                              </a:cubicBezTo>
                              <a:cubicBezTo>
                                <a:pt x="0" y="126634"/>
                                <a:pt x="126834" y="0"/>
                                <a:pt x="283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20" o:spid="_x0000_s1026" o:spt="100" style="position:absolute;left:0pt;margin-left:52.85pt;margin-top:77.35pt;height:14.6pt;width:15.75pt;z-index:251678720;mso-width-relative:page;mso-height-relative:page;" fillcolor="#4ECD1C" filled="t" stroked="f" coordsize="609756,565088" o:gfxdata="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" path="m182950,245143c181267,251867,179583,260552,177620,266996l170887,290809,195854,290809,188841,266996c186877,260272,184914,251867,183230,245143xm361154,226092l431027,226092,431027,247104,386971,247104,386971,270357,428502,270357,428502,291370,386971,291370,386971,317985,433272,317985,433272,338997,361154,338997xm167240,226092l200904,226092,235971,338997,208479,338997,199782,309860,167240,309860,159385,338997,132734,338997xm306124,224963c320709,224963,331928,227765,337538,230567l332209,251022c325758,248220,318185,245978,305844,245978c284528,245978,268540,258027,268540,282404c268540,305661,283125,319391,303880,319391c309771,319391,314539,318831,316502,317710l316502,294173,299112,294173,299112,274279,341184,274279,341184,333681c333331,336483,318465,340126,303320,340126c282845,340126,267979,334802,257602,324995c247224,315188,241334,300337,241614,283805c241895,246258,269101,224963,306124,224963xm283131,0c390322,0,484045,59955,531748,148206l507896,196114c472820,106182,385552,41744,283131,41744c150124,41744,41810,149887,41810,282684c41810,415201,150124,523344,283131,523344c390322,523344,481239,452743,512386,355807l462999,355807,536518,209281,609756,355807,556160,355807c523610,476276,413613,565088,283131,565088c126834,565088,0,438454,0,282684c0,126634,126834,0,283131,0xe">
                <v:path o:connectlocs="60015,80437;58266,87608;56057,95421;64248,95421;61947,87608;60106,80437;118473,74186;141394,74186;141394,81081;126942,81081;126942,88711;140566,88711;140566,95606;126942,95606;126942,104339;142131,104339;142131,111233;118473,111233;54861,74186;65904,74186;77408,111233;68389,111233;65536,101673;54861,101673;52284,111233;43542,111233;100421,73816;110726,75655;108978,82366;100329,80711;88092,92664;99685,104800;103825,104248;103825,96525;98121,96525;98121,89998;111922,89998;111922,109489;99501,111604;84504,106639;79259,93123;100421,73816;92878,0;174435,48630;166610,64350;92878,13697;13715,92755;92878,171722;168083,116749;151882,116749;175999,68670;200025,116749;182443,116749;92878,185420;0,92755;92878,0" o:connectangles="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975995</wp:posOffset>
                </wp:positionV>
                <wp:extent cx="200025" cy="200025"/>
                <wp:effectExtent l="0" t="0" r="9525" b="9525"/>
                <wp:wrapNone/>
                <wp:docPr id="256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connsiteX0" fmla="*/ 229015 w 609254"/>
                            <a:gd name="connsiteY0" fmla="*/ 157290 h 608345"/>
                            <a:gd name="connsiteX1" fmla="*/ 248893 w 609254"/>
                            <a:gd name="connsiteY1" fmla="*/ 174030 h 608345"/>
                            <a:gd name="connsiteX2" fmla="*/ 270700 w 609254"/>
                            <a:gd name="connsiteY2" fmla="*/ 226177 h 608345"/>
                            <a:gd name="connsiteX3" fmla="*/ 271293 w 609254"/>
                            <a:gd name="connsiteY3" fmla="*/ 245583 h 608345"/>
                            <a:gd name="connsiteX4" fmla="*/ 270403 w 609254"/>
                            <a:gd name="connsiteY4" fmla="*/ 247657 h 608345"/>
                            <a:gd name="connsiteX5" fmla="*/ 263134 w 609254"/>
                            <a:gd name="connsiteY5" fmla="*/ 259064 h 608345"/>
                            <a:gd name="connsiteX6" fmla="*/ 259574 w 609254"/>
                            <a:gd name="connsiteY6" fmla="*/ 263212 h 608345"/>
                            <a:gd name="connsiteX7" fmla="*/ 252008 w 609254"/>
                            <a:gd name="connsiteY7" fmla="*/ 271805 h 608345"/>
                            <a:gd name="connsiteX8" fmla="*/ 249338 w 609254"/>
                            <a:gd name="connsiteY8" fmla="*/ 274916 h 608345"/>
                            <a:gd name="connsiteX9" fmla="*/ 250080 w 609254"/>
                            <a:gd name="connsiteY9" fmla="*/ 276694 h 608345"/>
                            <a:gd name="connsiteX10" fmla="*/ 338789 w 609254"/>
                            <a:gd name="connsiteY10" fmla="*/ 355506 h 608345"/>
                            <a:gd name="connsiteX11" fmla="*/ 348283 w 609254"/>
                            <a:gd name="connsiteY11" fmla="*/ 359209 h 608345"/>
                            <a:gd name="connsiteX12" fmla="*/ 349915 w 609254"/>
                            <a:gd name="connsiteY12" fmla="*/ 357876 h 608345"/>
                            <a:gd name="connsiteX13" fmla="*/ 372018 w 609254"/>
                            <a:gd name="connsiteY13" fmla="*/ 330914 h 608345"/>
                            <a:gd name="connsiteX14" fmla="*/ 386853 w 609254"/>
                            <a:gd name="connsiteY14" fmla="*/ 322025 h 608345"/>
                            <a:gd name="connsiteX15" fmla="*/ 397237 w 609254"/>
                            <a:gd name="connsiteY15" fmla="*/ 324247 h 608345"/>
                            <a:gd name="connsiteX16" fmla="*/ 450789 w 609254"/>
                            <a:gd name="connsiteY16" fmla="*/ 349580 h 608345"/>
                            <a:gd name="connsiteX17" fmla="*/ 463843 w 609254"/>
                            <a:gd name="connsiteY17" fmla="*/ 358913 h 608345"/>
                            <a:gd name="connsiteX18" fmla="*/ 460283 w 609254"/>
                            <a:gd name="connsiteY18" fmla="*/ 399356 h 608345"/>
                            <a:gd name="connsiteX19" fmla="*/ 405396 w 609254"/>
                            <a:gd name="connsiteY19" fmla="*/ 438169 h 608345"/>
                            <a:gd name="connsiteX20" fmla="*/ 403171 w 609254"/>
                            <a:gd name="connsiteY20" fmla="*/ 438318 h 608345"/>
                            <a:gd name="connsiteX21" fmla="*/ 391006 w 609254"/>
                            <a:gd name="connsiteY21" fmla="*/ 439058 h 608345"/>
                            <a:gd name="connsiteX22" fmla="*/ 316093 w 609254"/>
                            <a:gd name="connsiteY22" fmla="*/ 419948 h 608345"/>
                            <a:gd name="connsiteX23" fmla="*/ 191929 w 609254"/>
                            <a:gd name="connsiteY23" fmla="*/ 312396 h 608345"/>
                            <a:gd name="connsiteX24" fmla="*/ 190742 w 609254"/>
                            <a:gd name="connsiteY24" fmla="*/ 310470 h 608345"/>
                            <a:gd name="connsiteX25" fmla="*/ 160035 w 609254"/>
                            <a:gd name="connsiteY25" fmla="*/ 232547 h 608345"/>
                            <a:gd name="connsiteX26" fmla="*/ 188665 w 609254"/>
                            <a:gd name="connsiteY26" fmla="*/ 166920 h 608345"/>
                            <a:gd name="connsiteX27" fmla="*/ 225603 w 609254"/>
                            <a:gd name="connsiteY27" fmla="*/ 157438 h 608345"/>
                            <a:gd name="connsiteX28" fmla="*/ 229015 w 609254"/>
                            <a:gd name="connsiteY28" fmla="*/ 157290 h 608345"/>
                            <a:gd name="connsiteX29" fmla="*/ 310052 w 609254"/>
                            <a:gd name="connsiteY29" fmla="*/ 61768 h 608345"/>
                            <a:gd name="connsiteX30" fmla="*/ 73005 w 609254"/>
                            <a:gd name="connsiteY30" fmla="*/ 296544 h 608345"/>
                            <a:gd name="connsiteX31" fmla="*/ 118100 w 609254"/>
                            <a:gd name="connsiteY31" fmla="*/ 434151 h 608345"/>
                            <a:gd name="connsiteX32" fmla="*/ 119287 w 609254"/>
                            <a:gd name="connsiteY32" fmla="*/ 441410 h 608345"/>
                            <a:gd name="connsiteX33" fmla="*/ 93624 w 609254"/>
                            <a:gd name="connsiteY33" fmla="*/ 516657 h 608345"/>
                            <a:gd name="connsiteX34" fmla="*/ 172838 w 609254"/>
                            <a:gd name="connsiteY34" fmla="*/ 491475 h 608345"/>
                            <a:gd name="connsiteX35" fmla="*/ 175211 w 609254"/>
                            <a:gd name="connsiteY35" fmla="*/ 491179 h 608345"/>
                            <a:gd name="connsiteX36" fmla="*/ 179661 w 609254"/>
                            <a:gd name="connsiteY36" fmla="*/ 492364 h 608345"/>
                            <a:gd name="connsiteX37" fmla="*/ 310052 w 609254"/>
                            <a:gd name="connsiteY37" fmla="*/ 531321 h 608345"/>
                            <a:gd name="connsiteX38" fmla="*/ 546951 w 609254"/>
                            <a:gd name="connsiteY38" fmla="*/ 296544 h 608345"/>
                            <a:gd name="connsiteX39" fmla="*/ 310052 w 609254"/>
                            <a:gd name="connsiteY39" fmla="*/ 61768 h 608345"/>
                            <a:gd name="connsiteX40" fmla="*/ 310052 w 609254"/>
                            <a:gd name="connsiteY40" fmla="*/ 0 h 608345"/>
                            <a:gd name="connsiteX41" fmla="*/ 609254 w 609254"/>
                            <a:gd name="connsiteY41" fmla="*/ 296544 h 608345"/>
                            <a:gd name="connsiteX42" fmla="*/ 310052 w 609254"/>
                            <a:gd name="connsiteY42" fmla="*/ 593088 h 608345"/>
                            <a:gd name="connsiteX43" fmla="*/ 168387 w 609254"/>
                            <a:gd name="connsiteY43" fmla="*/ 557835 h 608345"/>
                            <a:gd name="connsiteX44" fmla="*/ 10257 w 609254"/>
                            <a:gd name="connsiteY44" fmla="*/ 607901 h 608345"/>
                            <a:gd name="connsiteX45" fmla="*/ 7884 w 609254"/>
                            <a:gd name="connsiteY45" fmla="*/ 608345 h 608345"/>
                            <a:gd name="connsiteX46" fmla="*/ 2247 w 609254"/>
                            <a:gd name="connsiteY46" fmla="*/ 605975 h 608345"/>
                            <a:gd name="connsiteX47" fmla="*/ 467 w 609254"/>
                            <a:gd name="connsiteY47" fmla="*/ 597828 h 608345"/>
                            <a:gd name="connsiteX48" fmla="*/ 51792 w 609254"/>
                            <a:gd name="connsiteY48" fmla="*/ 446446 h 608345"/>
                            <a:gd name="connsiteX49" fmla="*/ 10850 w 609254"/>
                            <a:gd name="connsiteY49" fmla="*/ 296544 h 608345"/>
                            <a:gd name="connsiteX50" fmla="*/ 310052 w 609254"/>
                            <a:gd name="connsiteY50" fmla="*/ 0 h 608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09254" h="608345">
                              <a:moveTo>
                                <a:pt x="229015" y="157290"/>
                              </a:moveTo>
                              <a:cubicBezTo>
                                <a:pt x="237767" y="157290"/>
                                <a:pt x="244146" y="162623"/>
                                <a:pt x="248893" y="174030"/>
                              </a:cubicBezTo>
                              <a:cubicBezTo>
                                <a:pt x="250970" y="178771"/>
                                <a:pt x="269661" y="223955"/>
                                <a:pt x="270700" y="226177"/>
                              </a:cubicBezTo>
                              <a:cubicBezTo>
                                <a:pt x="272035" y="228695"/>
                                <a:pt x="275892" y="236399"/>
                                <a:pt x="271293" y="245583"/>
                              </a:cubicBezTo>
                              <a:lnTo>
                                <a:pt x="270403" y="247657"/>
                              </a:lnTo>
                              <a:cubicBezTo>
                                <a:pt x="268474" y="251361"/>
                                <a:pt x="266843" y="254768"/>
                                <a:pt x="263134" y="259064"/>
                              </a:cubicBezTo>
                              <a:cubicBezTo>
                                <a:pt x="261947" y="260398"/>
                                <a:pt x="260761" y="261879"/>
                                <a:pt x="259574" y="263212"/>
                              </a:cubicBezTo>
                              <a:cubicBezTo>
                                <a:pt x="257052" y="266323"/>
                                <a:pt x="254382" y="269435"/>
                                <a:pt x="252008" y="271805"/>
                              </a:cubicBezTo>
                              <a:cubicBezTo>
                                <a:pt x="251118" y="272694"/>
                                <a:pt x="249486" y="274323"/>
                                <a:pt x="249338" y="274916"/>
                              </a:cubicBezTo>
                              <a:cubicBezTo>
                                <a:pt x="249338" y="274916"/>
                                <a:pt x="249338" y="275508"/>
                                <a:pt x="250080" y="276694"/>
                              </a:cubicBezTo>
                              <a:cubicBezTo>
                                <a:pt x="255123" y="285138"/>
                                <a:pt x="291171" y="334766"/>
                                <a:pt x="338789" y="355506"/>
                              </a:cubicBezTo>
                              <a:cubicBezTo>
                                <a:pt x="341015" y="356394"/>
                                <a:pt x="347838" y="359209"/>
                                <a:pt x="348283" y="359209"/>
                              </a:cubicBezTo>
                              <a:cubicBezTo>
                                <a:pt x="348728" y="359209"/>
                                <a:pt x="349322" y="358468"/>
                                <a:pt x="349915" y="357876"/>
                              </a:cubicBezTo>
                              <a:cubicBezTo>
                                <a:pt x="354069" y="353135"/>
                                <a:pt x="367568" y="337432"/>
                                <a:pt x="372018" y="330914"/>
                              </a:cubicBezTo>
                              <a:cubicBezTo>
                                <a:pt x="375875" y="324988"/>
                                <a:pt x="380919" y="322025"/>
                                <a:pt x="386853" y="322025"/>
                              </a:cubicBezTo>
                              <a:cubicBezTo>
                                <a:pt x="390561" y="322025"/>
                                <a:pt x="393973" y="323210"/>
                                <a:pt x="397237" y="324247"/>
                              </a:cubicBezTo>
                              <a:cubicBezTo>
                                <a:pt x="405099" y="327062"/>
                                <a:pt x="449602" y="348987"/>
                                <a:pt x="450789" y="349580"/>
                              </a:cubicBezTo>
                              <a:cubicBezTo>
                                <a:pt x="456574" y="352395"/>
                                <a:pt x="461173" y="354469"/>
                                <a:pt x="463843" y="358913"/>
                              </a:cubicBezTo>
                              <a:cubicBezTo>
                                <a:pt x="467700" y="365283"/>
                                <a:pt x="466217" y="383060"/>
                                <a:pt x="460283" y="399356"/>
                              </a:cubicBezTo>
                              <a:cubicBezTo>
                                <a:pt x="452866" y="419948"/>
                                <a:pt x="420230" y="436836"/>
                                <a:pt x="405396" y="438169"/>
                              </a:cubicBezTo>
                              <a:lnTo>
                                <a:pt x="403171" y="438318"/>
                              </a:lnTo>
                              <a:cubicBezTo>
                                <a:pt x="399759" y="438762"/>
                                <a:pt x="395902" y="439058"/>
                                <a:pt x="391006" y="439058"/>
                              </a:cubicBezTo>
                              <a:cubicBezTo>
                                <a:pt x="379436" y="439058"/>
                                <a:pt x="359112" y="437132"/>
                                <a:pt x="316093" y="419948"/>
                              </a:cubicBezTo>
                              <a:cubicBezTo>
                                <a:pt x="271441" y="402171"/>
                                <a:pt x="227383" y="363950"/>
                                <a:pt x="191929" y="312396"/>
                              </a:cubicBezTo>
                              <a:cubicBezTo>
                                <a:pt x="191336" y="311507"/>
                                <a:pt x="190891" y="310766"/>
                                <a:pt x="190742" y="310470"/>
                              </a:cubicBezTo>
                              <a:cubicBezTo>
                                <a:pt x="181397" y="298322"/>
                                <a:pt x="160035" y="266472"/>
                                <a:pt x="160035" y="232547"/>
                              </a:cubicBezTo>
                              <a:cubicBezTo>
                                <a:pt x="160035" y="195067"/>
                                <a:pt x="177985" y="173586"/>
                                <a:pt x="188665" y="166920"/>
                              </a:cubicBezTo>
                              <a:cubicBezTo>
                                <a:pt x="198753" y="160549"/>
                                <a:pt x="221449" y="157587"/>
                                <a:pt x="225603" y="157438"/>
                              </a:cubicBezTo>
                              <a:cubicBezTo>
                                <a:pt x="229015" y="157290"/>
                                <a:pt x="228125" y="157290"/>
                                <a:pt x="229015" y="157290"/>
                              </a:cubicBezTo>
                              <a:close/>
                              <a:moveTo>
                                <a:pt x="310052" y="61768"/>
                              </a:moveTo>
                              <a:cubicBezTo>
                                <a:pt x="179365" y="61768"/>
                                <a:pt x="73005" y="167084"/>
                                <a:pt x="73005" y="296544"/>
                              </a:cubicBezTo>
                              <a:cubicBezTo>
                                <a:pt x="73005" y="346314"/>
                                <a:pt x="88581" y="393862"/>
                                <a:pt x="118100" y="434151"/>
                              </a:cubicBezTo>
                              <a:cubicBezTo>
                                <a:pt x="119732" y="436225"/>
                                <a:pt x="120029" y="438891"/>
                                <a:pt x="119287" y="441410"/>
                              </a:cubicBezTo>
                              <a:lnTo>
                                <a:pt x="93624" y="516657"/>
                              </a:lnTo>
                              <a:lnTo>
                                <a:pt x="172838" y="491475"/>
                              </a:lnTo>
                              <a:cubicBezTo>
                                <a:pt x="173728" y="491327"/>
                                <a:pt x="174469" y="491179"/>
                                <a:pt x="175211" y="491179"/>
                              </a:cubicBezTo>
                              <a:cubicBezTo>
                                <a:pt x="176843" y="491179"/>
                                <a:pt x="178326" y="491624"/>
                                <a:pt x="179661" y="492364"/>
                              </a:cubicBezTo>
                              <a:cubicBezTo>
                                <a:pt x="218378" y="517842"/>
                                <a:pt x="263473" y="531321"/>
                                <a:pt x="310052" y="531321"/>
                              </a:cubicBezTo>
                              <a:cubicBezTo>
                                <a:pt x="440740" y="531321"/>
                                <a:pt x="546951" y="426005"/>
                                <a:pt x="546951" y="296544"/>
                              </a:cubicBezTo>
                              <a:cubicBezTo>
                                <a:pt x="546951" y="167084"/>
                                <a:pt x="440740" y="61768"/>
                                <a:pt x="310052" y="61768"/>
                              </a:cubicBezTo>
                              <a:close/>
                              <a:moveTo>
                                <a:pt x="310052" y="0"/>
                              </a:moveTo>
                              <a:cubicBezTo>
                                <a:pt x="475006" y="0"/>
                                <a:pt x="609254" y="133016"/>
                                <a:pt x="609254" y="296544"/>
                              </a:cubicBezTo>
                              <a:cubicBezTo>
                                <a:pt x="609254" y="460073"/>
                                <a:pt x="475006" y="593088"/>
                                <a:pt x="310052" y="593088"/>
                              </a:cubicBezTo>
                              <a:cubicBezTo>
                                <a:pt x="260507" y="593088"/>
                                <a:pt x="211703" y="580794"/>
                                <a:pt x="168387" y="557835"/>
                              </a:cubicBezTo>
                              <a:lnTo>
                                <a:pt x="10257" y="607901"/>
                              </a:lnTo>
                              <a:cubicBezTo>
                                <a:pt x="9515" y="608197"/>
                                <a:pt x="8774" y="608345"/>
                                <a:pt x="7884" y="608345"/>
                              </a:cubicBezTo>
                              <a:cubicBezTo>
                                <a:pt x="5807" y="608345"/>
                                <a:pt x="3730" y="607456"/>
                                <a:pt x="2247" y="605975"/>
                              </a:cubicBezTo>
                              <a:cubicBezTo>
                                <a:pt x="170" y="603753"/>
                                <a:pt x="-572" y="600643"/>
                                <a:pt x="467" y="597828"/>
                              </a:cubicBezTo>
                              <a:lnTo>
                                <a:pt x="51792" y="446446"/>
                              </a:lnTo>
                              <a:cubicBezTo>
                                <a:pt x="24943" y="401120"/>
                                <a:pt x="10850" y="349425"/>
                                <a:pt x="10850" y="296544"/>
                              </a:cubicBezTo>
                              <a:cubicBezTo>
                                <a:pt x="10850" y="133016"/>
                                <a:pt x="145098" y="0"/>
                                <a:pt x="3100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100" style="position:absolute;left:0pt;margin-left:154.6pt;margin-top:76.85pt;height:15.75pt;width:15.75pt;z-index:251679744;mso-width-relative:page;mso-height-relative:page;" fillcolor="#4ECD1C" filled="t" stroked="f" coordsize="609254,608345" o:gfxdata="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" path="m229015,157290c237767,157290,244146,162623,248893,174030c250970,178771,269661,223955,270700,226177c272035,228695,275892,236399,271293,245583l270403,247657c268474,251361,266843,254768,263134,259064c261947,260398,260761,261879,259574,263212c257052,266323,254382,269435,252008,271805c251118,272694,249486,274323,249338,274916c249338,274916,249338,275508,250080,276694c255123,285138,291171,334766,338789,355506c341015,356394,347838,359209,348283,359209c348728,359209,349322,358468,349915,357876c354069,353135,367568,337432,372018,330914c375875,324988,380919,322025,386853,322025c390561,322025,393973,323210,397237,324247c405099,327062,449602,348987,450789,349580c456574,352395,461173,354469,463843,358913c467700,365283,466217,383060,460283,399356c452866,419948,420230,436836,405396,438169l403171,438318c399759,438762,395902,439058,391006,439058c379436,439058,359112,437132,316093,419948c271441,402171,227383,363950,191929,312396c191336,311507,190891,310766,190742,310470c181397,298322,160035,266472,160035,232547c160035,195067,177985,173586,188665,166920c198753,160549,221449,157587,225603,157438c229015,157290,228125,157290,229015,157290xm310052,61768c179365,61768,73005,167084,73005,296544c73005,346314,88581,393862,118100,434151c119732,436225,120029,438891,119287,441410l93624,516657,172838,491475c173728,491327,174469,491179,175211,491179c176843,491179,178326,491624,179661,492364c218378,517842,263473,531321,310052,531321c440740,531321,546951,426005,546951,296544c546951,167084,440740,61768,310052,61768xm310052,0c475006,0,609254,133016,609254,296544c609254,460073,475006,593088,310052,593088c260507,593088,211703,580794,168387,557835l10257,607901c9515,608197,8774,608345,7884,608345c5807,608345,3730,607456,2247,605975c170,603753,-572,600643,467,597828l51792,446446c24943,401120,10850,349425,10850,296544c10850,133016,145098,0,310052,0xe">
                <v:path o:connectlocs="75188,51717;81714,57221;88873,74367;89068,80748;88776,81430;86389,85180;85221,86544;82737,89370;81860,90392;82104,90977;111228,116891;114345,118108;114881,117670;122137,108805;127008,105882;130417,106613;147999,114942;152284,118011;151116,131309;133096,144070;132365,144119;128371,144363;103776,138079;63012,102716;62622,102083;52541,76461;61940,54883;74068,51765;75188,51717;101793,20309;23968,97504;38773,142749;39163,145136;30737,169877;56744,161597;57523,161500;58984,161890;101793,174699;179570,97504;101793,20309;101793,0;200025,97504;101793,195008;55283,183417;3367,199879;2588,200025;737,199245;153,196566;17003,146792;3562,97504;101793,0" o:connectangles="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370205</wp:posOffset>
                </wp:positionV>
                <wp:extent cx="2278380" cy="320040"/>
                <wp:effectExtent l="0" t="0" r="0" b="0"/>
                <wp:wrapNone/>
                <wp:docPr id="257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品牌推广、新媒体运营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6" o:spid="_x0000_s1026" o:spt="1" style="position:absolute;left:0pt;margin-left:145.85pt;margin-top:29.15pt;height:25.2pt;width:179.4pt;mso-wrap-style:none;z-index:251680768;mso-width-relative:page;mso-height-relative:page;" filled="f" stroked="f" coordsize="21600,21600" o:gfxdata="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jz1xDZAAAA&#10;CgEAAA8AAAAAAAAAAQAgAAAAIgAAAGRycy9kb3ducmV2LnhtbFBLAQIUABQAAAAIAIdO4kD3WP/V&#10;qgEAADY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ascii="微软雅黑" w:hAnsi="Times New Roman" w:eastAsia="微软雅黑"/>
                          <w:color w:val="3F3F3F"/>
                          <w:kern w:val="2"/>
                          <w:sz w:val="22"/>
                          <w:szCs w:val="22"/>
                        </w:rPr>
                        <w:t>品牌推广、新媒体运营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1090930</wp:posOffset>
                </wp:positionV>
                <wp:extent cx="1240155" cy="346710"/>
                <wp:effectExtent l="0" t="0" r="17145" b="15240"/>
                <wp:wrapNone/>
                <wp:docPr id="802" name="矩形: 圆角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矩形: 圆角 801" o:spid="_x0000_s1026" o:spt="2" style="position:absolute;left:0pt;margin-left:-54.35pt;margin-top:85.9pt;height:27.3pt;width:97.65pt;z-index:251682816;mso-width-relative:page;mso-height-relative:page;" fillcolor="#4ECD1C" filled="t" stroked="f" coordsize="21600,21600" arcsize="0" o:gfxdata="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PfWZ9oAAAALAQAADwAAAAAAAAABACAAAAAiAAAAZHJzL2Rvd25yZXYueG1sUEsBAhQA&#10;FAAAAAgAh07iQGSxUV3wAQAApwMAAA4AAAAAAAAAAQAgAAAAKQEAAGRycy9lMm9Eb2MueG1sUEsF&#10;BgAAAAAGAAYAWQEAAIs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1133475</wp:posOffset>
                </wp:positionV>
                <wp:extent cx="741680" cy="259080"/>
                <wp:effectExtent l="0" t="0" r="0" b="0"/>
                <wp:wrapNone/>
                <wp:docPr id="803" name="矩形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个人简介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02" o:spid="_x0000_s1026" o:spt="1" style="position:absolute;left:0pt;margin-left:-34.7pt;margin-top:89.25pt;height:20.4pt;width:58.4pt;mso-wrap-style:none;z-index:251683840;mso-width-relative:page;mso-height-relative:page;" filled="f" stroked="f" coordsize="21600,21600" o:gfxdata="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ILPTrZAAAA&#10;CgEAAA8AAAAAAAAAAQAgAAAAIgAAAGRycy9kb3ducmV2LnhtbFBLAQIUABQAAAAIAIdO4kArfp7g&#10;qgEAADU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FFFFFF"/>
                          <w:kern w:val="2"/>
                          <w:sz w:val="22"/>
                          <w:szCs w:val="22"/>
                        </w:rPr>
                        <w:t>个人简介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2713990</wp:posOffset>
                </wp:positionV>
                <wp:extent cx="6824980" cy="320040"/>
                <wp:effectExtent l="0" t="0" r="0" b="0"/>
                <wp:wrapNone/>
                <wp:docPr id="260" name="矩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201X年9月—201X年7月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    济南大学泉城学院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市场营销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9" o:spid="_x0000_s1026" o:spt="1" style="position:absolute;left:0pt;margin-left:-61.15pt;margin-top:213.7pt;height:25.2pt;width:537.4pt;z-index:251684864;mso-width-relative:page;mso-height-relative:page;" filled="f" stroked="f" coordsize="21600,21600" o:gfxdata="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Hp3C&#10;idwAAAAMAQAADwAAAAAAAAABACAAAAAiAAAAZHJzL2Rvd25yZXYueG1sUEsBAhQAFAAAAAgAh07i&#10;QH8KCNGsAQAAOAMAAA4AAAAAAAAAAQAgAAAAK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>201X年9月—201X年7月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    济南大学泉城学院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                           市场营销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3978275</wp:posOffset>
                </wp:positionV>
                <wp:extent cx="6791325" cy="281940"/>
                <wp:effectExtent l="0" t="0" r="0" b="0"/>
                <wp:wrapNone/>
                <wp:docPr id="264" name="矩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202X年4月-202X年6月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 两个月             xxx科技有限公司                       新媒体运营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3" o:spid="_x0000_s1026" o:spt="1" style="position:absolute;left:0pt;margin-left:-61.15pt;margin-top:313.25pt;height:22.2pt;width:534.75pt;z-index:251686912;mso-width-relative:page;mso-height-relative:page;" filled="f" stroked="f" coordsize="21600,21600" o:gfxdata="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kR&#10;tBXbAAAADAEAAA8AAAAAAAAAAQAgAAAAIgAAAGRycy9kb3ducmV2LnhtbFBLAQIUABQAAAAIAIdO&#10;4kDk8C9ErgEAADgDAAAOAAAAAAAAAAEAIAAAACo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>202X年4月-202X年6月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 两个月             xxx科技有限公司                       新媒体运营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4247515</wp:posOffset>
                </wp:positionV>
                <wp:extent cx="6823075" cy="1234440"/>
                <wp:effectExtent l="0" t="0" r="0" b="0"/>
                <wp:wrapNone/>
                <wp:docPr id="265" name="矩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工作描述:1.独立运营中公教育社区考试项目微信公众号，内容选题、策划、发布、维护，保证内容更新与用户增长（结合热点曾完成10w+文章两篇）。2.负责微博、自媒体（今日头条）平台内容更新，制作简易海报，提升公司品牌影响力。3.负责社区考试项目社群运营，根据项目产品及业务需求，策划执行用户互动营销方案，促进用户转化，提升项目线上业绩；4.负责全国分公司的线上运营督导工作，制定沟通线上活动推广计划，控制运营推广过程，帮助分公司提升线上活动完成量及业绩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4" o:spid="_x0000_s1026" o:spt="1" style="position:absolute;left:0pt;margin-left:-61.15pt;margin-top:334.45pt;height:97.2pt;width:537.25pt;z-index:251687936;mso-width-relative:page;mso-height-relative:page;" filled="f" stroked="f" coordsize="21600,21600" o:gfxdata="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yXjk3AAAAAwBAAAPAAAAAAAAAAEAIAAAACIAAABkcnMvZG93bnJldi54bWxQSwECFAAUAAAACACH&#10;TuJAUT3HZK4BAAA5AwAADgAAAAAAAAABACAAAAAr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工作描述:1.独立运营中公教育社区考试项目微信公众号，内容选题、策划、发布、维护，保证内容更新与用户增长（结合热点曾完成10w+文章两篇）。2.负责微博、自媒体（今日头条）平台内容更新，制作简易海报，提升公司品牌影响力。3.负责社区考试项目社群运营，根据项目产品及业务需求，策划执行用户互动营销方案，促进用户转化，提升项目线上业绩；4.负责全国分公司的线上运营督导工作，制定沟通线上活动推广计划，控制运营推广过程，帮助分公司提升线上活动完成量及业绩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5725160</wp:posOffset>
                </wp:positionV>
                <wp:extent cx="6823075" cy="1691640"/>
                <wp:effectExtent l="0" t="0" r="0" b="0"/>
                <wp:wrapNone/>
                <wp:docPr id="266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工作描述： 1、负责统．协调、监督团队工作质，分配工作任务，监督及跟进项目达成．带领新煤体运营团队 5人并且制走新媒体运营策略和方向，相据品牌推广规划准备活动或推广导向及专题，直接向市场端口对接工作；负责规划公司整体月度及年度运营方案，2 、根据公司业务制定线上营销策略、计划和方案，包括新煤体矩阵的运营、推广和管理，实现品牌和产品在新媒体推广的目标；围绕公司品牌、产品、用户、新闻热点策划输出高品质、宣传相应的内容及线上线下活动，实现品牌宣传、增粉、增加用户活跃：3 、跟进新媒体各渠道的推广效果．协同相关线上、线下各类活动踪报、监测、总结．分析数据，并适时做出运份策略的调整，完成日常基础运营和文案策划工作，跨部门沟通协作及上级领导交代的其他工作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5" o:spid="_x0000_s1026" o:spt="1" style="position:absolute;left:0pt;margin-left:-61.15pt;margin-top:450.8pt;height:133.2pt;width:537.25pt;z-index:251688960;mso-width-relative:page;mso-height-relative:page;" filled="f" stroked="f" coordsize="21600,21600" o:gfxdata="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NLeM3AAAAA0BAAAPAAAAAAAAAAEAIAAAACIAAABkcnMvZG93bnJldi54bWxQSwECFAAUAAAACACH&#10;TuJA4kgpQ64BAAA5AwAADgAAAAAAAAABACAAAAAr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工作描述： 1、负责统．协调、监督团队工作质，分配工作任务，监督及跟进项目达成．带领新煤体运营团队 5人并且制走新媒体运营策略和方向，相据品牌推广规划准备活动或推广导向及专题，直接向市场端口对接工作；负责规划公司整体月度及年度运营方案，2 、根据公司业务制定线上营销策略、计划和方案，包括新煤体矩阵的运营、推广和管理，实现品牌和产品在新媒体推广的目标；围绕公司品牌、产品、用户、新闻热点策划输出高品质、宣传相应的内容及线上线下活动，实现品牌宣传、增粉、增加用户活跃：3 、跟进新媒体各渠道的推广效果．协同相关线上、线下各类活动踪报、监测、总结．分析数据，并适时做出运份策略的调整，完成日常基础运营和文案策划工作，跨部门沟通协作及上级领导交代的其他工作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5455285</wp:posOffset>
                </wp:positionV>
                <wp:extent cx="6791325" cy="281940"/>
                <wp:effectExtent l="0" t="0" r="0" b="0"/>
                <wp:wrapNone/>
                <wp:docPr id="267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202X年4月-202X年6月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  两个月            xxx科技有限公司                        产品运营实习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-61.15pt;margin-top:429.55pt;height:22.2pt;width:534.75pt;z-index:251689984;mso-width-relative:page;mso-height-relative:page;" filled="f" stroked="f" coordsize="21600,21600" o:gfxdata="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hX&#10;Bz3bAAAADAEAAA8AAAAAAAAAAQAgAAAAIgAAAGRycy9kb3ducmV2LnhtbFBLAQIUABQAAAAIAIdO&#10;4kA0OqDLrgEAADgDAAAOAAAAAAAAAAEAIAAAACo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>202X年4月-202X年6月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  两个月            xxx科技有限公司                        产品运营实习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0" name="平行四边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49" o:spid="_x0000_s1026" o:spt="7" type="#_x0000_t7" style="position:absolute;left:0pt;margin-left:82.5pt;margin-top:680.2pt;height:4.4pt;width:4.5pt;z-index:251691008;mso-width-relative:page;mso-height-relative:page;" fillcolor="#404040" filled="t" stroked="f" coordsize="21600,21600" o:gfxdata="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217E1gAAAA0BAAAPAAAAAAAAAAEAIAAAACIAAABkcnMv&#10;ZG93bnJldi54bWxQSwECFAAUAAAACACHTuJAh6fUcgUCAADQAwAADgAAAAAAAAABACAAAAAlAQAA&#10;ZHJzL2Uyb0RvYy54bWxQSwUGAAAAAAYABgBZAQAAnA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1" name="平行四边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0" o:spid="_x0000_s1026" o:spt="7" type="#_x0000_t7" style="position:absolute;left:0pt;margin-left:86.5pt;margin-top:680.2pt;height:4.4pt;width:4.5pt;z-index:251692032;mso-width-relative:page;mso-height-relative:page;" fillcolor="#404040" filled="t" stroked="f" coordsize="21600,21600" o:gfxdata="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rqXA9YAAAANAQAADwAAAAAAAAABACAAAAAiAAAAZHJzL2Rv&#10;d25yZXYueG1sUEsBAhQAFAAAAAgAh07iQFgUHtgDAgAA0AMAAA4AAAAAAAAAAQAgAAAAJQEAAGRy&#10;cy9lMm9Eb2MueG1sUEsFBgAAAAAGAAYAWQEAAJo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2" name="平行四边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1" o:spid="_x0000_s1026" o:spt="7" type="#_x0000_t7" style="position:absolute;left:0pt;margin-left:90.5pt;margin-top:680.2pt;height:4.4pt;width:4.5pt;z-index:251693056;mso-width-relative:page;mso-height-relative:page;" fillcolor="#404040" filled="t" stroked="f" coordsize="21600,21600" o:gfxdata="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vV6tg1gAAAA0BAAAPAAAAAAAAAAEAIAAAACIAAABkcnMv&#10;ZG93bnJldi54bWxQSwECFAAUAAAACACHTuJAWEuRKAUCAADQAwAADgAAAAAAAAABACAAAAAlAQAA&#10;ZHJzL2Uyb0RvYy54bWxQSwUGAAAAAAYABgBZAQAAnA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3" name="平行四边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2" o:spid="_x0000_s1026" o:spt="7" type="#_x0000_t7" style="position:absolute;left:0pt;margin-left:94.55pt;margin-top:680.2pt;height:4.4pt;width:4.5pt;z-index:251694080;mso-width-relative:page;mso-height-relative:page;" fillcolor="#404040" filled="t" stroked="f" coordsize="21600,21600" o:gfxdata="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RjKfXAAAADQEAAA8AAAAAAAAAAQAgAAAAIgAAAGRy&#10;cy9kb3ducmV2LnhtbFBLAQIUABQAAAAIAIdO4kCrzvf+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4" name="平行四边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3" o:spid="_x0000_s1026" o:spt="7" type="#_x0000_t7" style="position:absolute;left:0pt;margin-left:98.55pt;margin-top:680.2pt;height:4.4pt;width:4.5pt;z-index:251695104;mso-width-relative:page;mso-height-relative:page;" fillcolor="#404040" filled="t" stroked="f" coordsize="21600,21600" o:gfxdata="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h5mxbXAAAADQEAAA8AAAAAAAAAAQAgAAAAIgAAAGRy&#10;cy9kb3ducmV2LnhtbFBLAQIUABQAAAAIAIdO4kAZ8/4S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5" name="平行四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4" o:spid="_x0000_s1026" o:spt="7" type="#_x0000_t7" style="position:absolute;left:0pt;margin-left:102.55pt;margin-top:680.2pt;height:4.4pt;width:4.5pt;z-index:251696128;mso-width-relative:page;mso-height-relative:page;" fillcolor="#404040" filled="t" stroked="f" coordsize="21600,21600" o:gfxdata="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d7RXtcAAAANAQAADwAAAAAAAAABACAAAAAiAAAAZHJz&#10;L2Rvd25yZXYueG1sUEsBAhQAFAAAAAgAh07iQL6hzZU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6" name="平行四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5" o:spid="_x0000_s1026" o:spt="7" type="#_x0000_t7" style="position:absolute;left:0pt;margin-left:106.55pt;margin-top:680.2pt;height:4.4pt;width:4.5pt;z-index:251697152;mso-width-relative:page;mso-height-relative:page;" fillcolor="#404040" filled="t" stroked="f" coordsize="21600,21600" o:gfxdata="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1q41dcAAAANAQAADwAAAAAAAAABACAAAAAiAAAAZHJz&#10;L2Rvd25yZXYueG1sUEsBAhQAFAAAAAgAh07iQL7+QmU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7" name="平行四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6" o:spid="_x0000_s1026" o:spt="7" type="#_x0000_t7" style="position:absolute;left:0pt;margin-left:110.6pt;margin-top:680.2pt;height:4.4pt;width:4.5pt;z-index:251698176;mso-width-relative:page;mso-height-relative:page;" fillcolor="#404040" filled="t" stroked="f" coordsize="21600,21600" o:gfxdata="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16n0tcAAAANAQAADwAAAAAAAAABACAAAAAiAAAAZHJz&#10;L2Rvd25yZXYueG1sUEsBAhQAFAAAAAgAh07iQE17JLM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8" name="平行四边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7" o:spid="_x0000_s1026" o:spt="7" type="#_x0000_t7" style="position:absolute;left:0pt;margin-left:114.6pt;margin-top:680.2pt;height:4.4pt;width:4.5pt;z-index:251699200;mso-width-relative:page;mso-height-relative:page;" fillcolor="#404040" filled="t" stroked="f" coordsize="21600,21600" o:gfxdata="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C02S9cAAAANAQAADwAAAAAAAAABACAAAAAiAAAAZHJz&#10;L2Rvd25yZXYueG1sUEsBAhQAFAAAAAgAh07iQJuDIWY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59" name="平行四边形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8" o:spid="_x0000_s1026" o:spt="7" type="#_x0000_t7" style="position:absolute;left:0pt;margin-left:118.6pt;margin-top:680.2pt;height:4.4pt;width:4.5pt;z-index:251700224;mso-width-relative:page;mso-height-relative:page;" fillcolor="#404040" filled="t" stroked="f" coordsize="21600,21600" o:gfxdata="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15UWLXAAAADQEAAA8AAAAAAAAAAQAgAAAAIgAAAGRy&#10;cy9kb3ducmV2LnhtbFBLAQIUABQAAAAIAIdO4kCUf7lD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0" name="平行四边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59" o:spid="_x0000_s1026" o:spt="7" type="#_x0000_t7" style="position:absolute;left:0pt;margin-left:122.65pt;margin-top:680.2pt;height:4.4pt;width:4.5pt;z-index:251701248;mso-width-relative:page;mso-height-relative:page;" fillcolor="#404040" filled="t" stroked="f" coordsize="21600,21600" o:gfxdata="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nt1pdcAAAANAQAADwAAAAAAAAABACAAAAAiAAAAZHJz&#10;L2Rvd25yZXYueG1sUEsBAhQAFAAAAAgAh07iQNgoJHI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1" name="平行四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0" o:spid="_x0000_s1026" o:spt="7" type="#_x0000_t7" style="position:absolute;left:0pt;margin-left:126.65pt;margin-top:680.2pt;height:4.4pt;width:4.5pt;z-index:251702272;mso-width-relative:page;mso-height-relative:page;" fillcolor="#404040" filled="t" stroked="f" coordsize="21600,21600" o:gfxdata="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z/HC7XAAAADQEAAA8AAAAAAAAAAQAgAAAAIgAAAGRycy9k&#10;b3ducmV2LnhtbFBLAQIUABQAAAAIAIdO4kAae8XuAwIAANADAAAOAAAAAAAAAAEAIAAAACYBAABk&#10;cnMvZTJvRG9jLnhtbFBLBQYAAAAABgAGAFkBAACb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2" name="平行四边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1" o:spid="_x0000_s1026" o:spt="7" type="#_x0000_t7" style="position:absolute;left:0pt;margin-left:130.65pt;margin-top:680.2pt;height:4.4pt;width:4.5pt;z-index:251703296;mso-width-relative:page;mso-height-relative:page;" fillcolor="#404040" filled="t" stroked="f" coordsize="21600,21600" o:gfxdata="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KXZytcAAAANAQAADwAAAAAAAAABACAAAAAiAAAAZHJz&#10;L2Rvd25yZXYueG1sUEsBAhQAFAAAAAgAh07iQBokSh4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3" name="平行四边形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2" o:spid="_x0000_s1026" o:spt="7" type="#_x0000_t7" style="position:absolute;left:0pt;margin-left:134.65pt;margin-top:680.2pt;height:4.4pt;width:4.5pt;z-index:251704320;mso-width-relative:page;mso-height-relative:page;" fillcolor="#404040" filled="t" stroked="f" coordsize="21600,21600" o:gfxdata="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fWSFPYAAAADQEAAA8AAAAAAAAAAQAgAAAAIgAAAGRy&#10;cy9kb3ducmV2LnhtbFBLAQIUABQAAAAIAIdO4kDpoSzI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4" name="平行四边形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3" o:spid="_x0000_s1026" o:spt="7" type="#_x0000_t7" style="position:absolute;left:0pt;margin-left:138.7pt;margin-top:680.2pt;height:4.4pt;width:4.5pt;z-index:251705344;mso-width-relative:page;mso-height-relative:page;" fillcolor="#404040" filled="t" stroked="f" coordsize="21600,21600" o:gfxdata="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0tjT9cAAAANAQAADwAAAAAAAAABACAAAAAiAAAAZHJz&#10;L2Rvd25yZXYueG1sUEsBAhQAFAAAAAgAh07iQFucJSQ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5" name="平行四边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4" o:spid="_x0000_s1026" o:spt="7" type="#_x0000_t7" style="position:absolute;left:0pt;margin-left:142.7pt;margin-top:680.2pt;height:4.4pt;width:4.5pt;z-index:251706368;mso-width-relative:page;mso-height-relative:page;" fillcolor="#404040" filled="t" stroked="f" coordsize="21600,21600" o:gfxdata="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qZfLNcAAAANAQAADwAAAAAAAAABACAAAAAiAAAAZHJz&#10;L2Rvd25yZXYueG1sUEsBAhQAFAAAAAgAh07iQPzOFqM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6" name="平行四边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5" o:spid="_x0000_s1026" o:spt="7" type="#_x0000_t7" style="position:absolute;left:0pt;margin-left:146.7pt;margin-top:680.2pt;height:4.4pt;width:4.5pt;z-index:251707392;mso-width-relative:page;mso-height-relative:page;" fillcolor="#404040" filled="t" stroked="f" coordsize="21600,21600" o:gfxdata="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LAcPNcAAAANAQAADwAAAAAAAAABACAAAAAiAAAAZHJz&#10;L2Rvd25yZXYueG1sUEsBAhQAFAAAAAgAh07iQPyRmVM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7" name="平行四边形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6" o:spid="_x0000_s1026" o:spt="7" type="#_x0000_t7" style="position:absolute;left:0pt;margin-left:150.7pt;margin-top:680.2pt;height:4.4pt;width:4.5pt;z-index:251708416;mso-width-relative:page;mso-height-relative:page;" fillcolor="#404040" filled="t" stroked="f" coordsize="21600,21600" o:gfxdata="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69lo71gAAAA0BAAAPAAAAAAAAAAEAIAAAACIAAABkcnMv&#10;ZG93bnJldi54bWxQSwECFAAUAAAACACHTuJADxT/hQUCAADQAwAADgAAAAAAAAABACAAAAAlAQAA&#10;ZHJzL2Uyb0RvYy54bWxQSwUGAAAAAAYABgBZAQAAnA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8" name="平行四边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7" o:spid="_x0000_s1026" o:spt="7" type="#_x0000_t7" style="position:absolute;left:0pt;margin-left:154.75pt;margin-top:680.2pt;height:4.4pt;width:4.5pt;z-index:251709440;mso-width-relative:page;mso-height-relative:page;" fillcolor="#404040" filled="t" stroked="f" coordsize="21600,21600" o:gfxdata="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2wffzYAAAADQEAAA8AAAAAAAAAAQAgAAAAIgAAAGRy&#10;cy9kb3ducmV2LnhtbFBLAQIUABQAAAAIAIdO4kDZ7PpQ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69" name="平行四边形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8" o:spid="_x0000_s1026" o:spt="7" type="#_x0000_t7" style="position:absolute;left:0pt;margin-left:158.75pt;margin-top:680.2pt;height:4.4pt;width:4.5pt;z-index:251710464;mso-width-relative:page;mso-height-relative:page;" fillcolor="#404040" filled="t" stroked="f" coordsize="21600,21600" o:gfxdata="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hHhe7YAAAADQEAAA8AAAAAAAAAAQAgAAAAIgAAAGRy&#10;cy9kb3ducmV2LnhtbFBLAQIUABQAAAAIAIdO4kDWEGJ1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0" name="平行四边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69" o:spid="_x0000_s1026" o:spt="7" type="#_x0000_t7" style="position:absolute;left:0pt;margin-left:162.75pt;margin-top:680.2pt;height:4.4pt;width:4.5pt;z-index:251711488;mso-width-relative:page;mso-height-relative:page;" fillcolor="#404040" filled="t" stroked="f" coordsize="21600,21600" o:gfxdata="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HUAK1wAAAA0BAAAPAAAAAAAAAAEAIAAAACIAAABkcnMv&#10;ZG93bnJldi54bWxQSwECFAAUAAAACACHTuJA++1GVgQCAADQAwAADgAAAAAAAAABACAAAAAmAQAA&#10;ZHJzL2Uyb0RvYy54bWxQSwUGAAAAAAYABgBZAQAAnA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1" name="平行四边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0" o:spid="_x0000_s1026" o:spt="7" type="#_x0000_t7" style="position:absolute;left:0pt;margin-left:166.75pt;margin-top:680.2pt;height:4.4pt;width:4.5pt;z-index:251712512;mso-width-relative:page;mso-height-relative:page;" fillcolor="#404040" filled="t" stroked="f" coordsize="21600,21600" o:gfxdata="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I6trrXAAAADQEAAA8AAAAAAAAAAQAgAAAAIgAAAGRycy9k&#10;b3ducmV2LnhtbFBLAQIUABQAAAAIAIdO4kAkXoz8AwIAANADAAAOAAAAAAAAAAEAIAAAACYBAABk&#10;cnMvZTJvRG9jLnhtbFBLBQYAAAAABgAGAFkBAACb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2" name="平行四边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1" o:spid="_x0000_s1026" o:spt="7" type="#_x0000_t7" style="position:absolute;left:0pt;margin-left:170.8pt;margin-top:680.2pt;height:4.4pt;width:4.5pt;z-index:251713536;mso-width-relative:page;mso-height-relative:page;" fillcolor="#404040" filled="t" stroked="f" coordsize="21600,21600" o:gfxdata="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lT/sDXAAAADQEAAA8AAAAAAAAAAQAgAAAAIgAAAGRy&#10;cy9kb3ducmV2LnhtbFBLAQIUABQAAAAIAIdO4kAkAQMM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3" name="平行四边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2" o:spid="_x0000_s1026" o:spt="7" type="#_x0000_t7" style="position:absolute;left:0pt;margin-left:174.8pt;margin-top:680.2pt;height:4.4pt;width:4.5pt;z-index:251714560;mso-width-relative:page;mso-height-relative:page;" fillcolor="#404040" filled="t" stroked="f" coordsize="21600,21600" o:gfxdata="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IG9Z2AAAAA0BAAAPAAAAAAAAAAEAIAAAACIAAABk&#10;cnMvZG93bnJldi54bWxQSwECFAAUAAAACACHTuJA14Rl2gYCAADQAwAADgAAAAAAAAABACAAAAAn&#10;AQAAZHJzL2Uyb0RvYy54bWxQSwUGAAAAAAYABgBZAQAAnw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4" name="平行四边形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3" o:spid="_x0000_s1026" o:spt="7" type="#_x0000_t7" style="position:absolute;left:0pt;margin-left:178.8pt;margin-top:680.2pt;height:4.4pt;width:4.5pt;z-index:251715584;mso-width-relative:page;mso-height-relative:page;" fillcolor="#404040" filled="t" stroked="f" coordsize="21600,21600" o:gfxdata="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PXl0vXAAAADQEAAA8AAAAAAAAAAQAgAAAAIgAAAGRy&#10;cy9kb3ducmV2LnhtbFBLAQIUABQAAAAIAIdO4kBluWw2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5" name="平行四边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4" o:spid="_x0000_s1026" o:spt="7" type="#_x0000_t7" style="position:absolute;left:0pt;margin-left:182.85pt;margin-top:680.2pt;height:4.4pt;width:4.5pt;z-index:251716608;mso-width-relative:page;mso-height-relative:page;" fillcolor="#404040" filled="t" stroked="f" coordsize="21600,21600" o:gfxdata="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+45PHYAAAADQEAAA8AAAAAAAAAAQAgAAAAIgAAAGRy&#10;cy9kb3ducmV2LnhtbFBLAQIUABQAAAAIAIdO4kDC61+x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6" name="平行四边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5" o:spid="_x0000_s1026" o:spt="7" type="#_x0000_t7" style="position:absolute;left:0pt;margin-left:186.85pt;margin-top:680.2pt;height:4.4pt;width:4.5pt;z-index:251717632;mso-width-relative:page;mso-height-relative:page;" fillcolor="#404040" filled="t" stroked="f" coordsize="21600,21600" o:gfxdata="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nZLTbYAAAADQEAAA8AAAAAAAAAAQAgAAAAIgAAAGRy&#10;cy9kb3ducmV2LnhtbFBLAQIUABQAAAAIAIdO4kDCtNBB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7" name="平行四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6" o:spid="_x0000_s1026" o:spt="7" type="#_x0000_t7" style="position:absolute;left:0pt;margin-left:190.85pt;margin-top:680.2pt;height:4.4pt;width:4.5pt;z-index:251718656;mso-width-relative:page;mso-height-relative:page;" fillcolor="#404040" filled="t" stroked="f" coordsize="21600,21600" o:gfxdata="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Q0EVXYAAAADQEAAA8AAAAAAAAAAQAgAAAAIgAAAGRy&#10;cy9kb3ducmV2LnhtbFBLAQIUABQAAAAIAIdO4kAxMbaX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8" name="平行四边形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7" o:spid="_x0000_s1026" o:spt="7" type="#_x0000_t7" style="position:absolute;left:0pt;margin-left:194.85pt;margin-top:680.2pt;height:4.4pt;width:4.5pt;z-index:251719680;mso-width-relative:page;mso-height-relative:page;" fillcolor="#404040" filled="t" stroked="f" coordsize="21600,21600" o:gfxdata="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tHgMzYAAAADQEAAA8AAAAAAAAAAQAgAAAAIgAAAGRy&#10;cy9kb3ducmV2LnhtbFBLAQIUABQAAAAIAIdO4kDnybNC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79" name="平行四边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8" o:spid="_x0000_s1026" o:spt="7" type="#_x0000_t7" style="position:absolute;left:0pt;margin-left:198.9pt;margin-top:680.2pt;height:4.4pt;width:4.5pt;z-index:251720704;mso-width-relative:page;mso-height-relative:page;" fillcolor="#404040" filled="t" stroked="f" coordsize="21600,21600" o:gfxdata="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sfTNbXAAAADQEAAA8AAAAAAAAAAQAgAAAAIgAAAGRy&#10;cy9kb3ducmV2LnhtbFBLAQIUABQAAAAIAIdO4kDoNStn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0" name="平行四边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79" o:spid="_x0000_s1026" o:spt="7" type="#_x0000_t7" style="position:absolute;left:0pt;margin-left:202.9pt;margin-top:680.2pt;height:4.4pt;width:4.5pt;z-index:251721728;mso-width-relative:page;mso-height-relative:page;" fillcolor="#404040" filled="t" stroked="f" coordsize="21600,21600" o:gfxdata="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HofANcAAAANAQAADwAAAAAAAAABACAAAAAiAAAAZHJz&#10;L2Rvd25yZXYueG1sUEsBAhQAFAAAAAgAh07iQOKfIzk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1" name="平行四边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0" o:spid="_x0000_s1026" o:spt="7" type="#_x0000_t7" style="position:absolute;left:0pt;margin-left:206.9pt;margin-top:680.2pt;height:4.4pt;width:4.5pt;z-index:251722752;mso-width-relative:page;mso-height-relative:page;" fillcolor="#404040" filled="t" stroked="f" coordsize="21600,21600" o:gfxdata="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L+dovXAAAADQEAAA8AAAAAAAAAAQAgAAAAIgAAAGRycy9k&#10;b3ducmV2LnhtbFBLAQIUABQAAAAIAIdO4kBujDoRAwIAANADAAAOAAAAAAAAAAEAIAAAACYBAABk&#10;cnMvZTJvRG9jLnhtbFBLBQYAAAAABgAGAFkBAACb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2" name="平行四边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1" o:spid="_x0000_s1026" o:spt="7" type="#_x0000_t7" style="position:absolute;left:0pt;margin-left:210.9pt;margin-top:680.2pt;height:4.4pt;width:4.5pt;z-index:251723776;mso-width-relative:page;mso-height-relative:page;" fillcolor="#404040" filled="t" stroked="f" coordsize="21600,21600" o:gfxdata="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qSzb9cAAAANAQAADwAAAAAAAAABACAAAAAiAAAAZHJz&#10;L2Rvd25yZXYueG1sUEsBAhQAFAAAAAgAh07iQG7TteE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3" name="平行四边形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2" o:spid="_x0000_s1026" o:spt="7" type="#_x0000_t7" style="position:absolute;left:0pt;margin-left:214.95pt;margin-top:680.2pt;height:4.4pt;width:4.5pt;z-index:251724800;mso-width-relative:page;mso-height-relative:page;" fillcolor="#404040" filled="t" stroked="f" coordsize="21600,21600" o:gfxdata="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HilKjXAAAADQEAAA8AAAAAAAAAAQAgAAAAIgAAAGRy&#10;cy9kb3ducmV2LnhtbFBLAQIUABQAAAAIAIdO4kCdVtM3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4" name="平行四边形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3" o:spid="_x0000_s1026" o:spt="7" type="#_x0000_t7" style="position:absolute;left:0pt;margin-left:218.95pt;margin-top:680.2pt;height:4.4pt;width:4.5pt;z-index:251725824;mso-width-relative:page;mso-height-relative:page;" fillcolor="#404040" filled="t" stroked="f" coordsize="21600,21600" o:gfxdata="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C284HXAAAADQEAAA8AAAAAAAAAAQAgAAAAIgAAAGRy&#10;cy9kb3ducmV2LnhtbFBLAQIUABQAAAAIAIdO4kAva9rb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5" name="平行四边形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4" o:spid="_x0000_s1026" o:spt="7" type="#_x0000_t7" style="position:absolute;left:0pt;margin-left:222.95pt;margin-top:680.2pt;height:4.4pt;width:4.5pt;z-index:251726848;mso-width-relative:page;mso-height-relative:page;" fillcolor="#404040" filled="t" stroked="f" coordsize="21600,21600" o:gfxdata="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OBYRjYAAAADQEAAA8AAAAAAAAAAQAgAAAAIgAAAGRy&#10;cy9kb3ducmV2LnhtbFBLAQIUABQAAAAIAIdO4kCIOelc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6" name="平行四边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5" o:spid="_x0000_s1026" o:spt="7" type="#_x0000_t7" style="position:absolute;left:0pt;margin-left:227pt;margin-top:680.2pt;height:4.4pt;width:4.5pt;z-index:251727872;mso-width-relative:page;mso-height-relative:page;" fillcolor="#404040" filled="t" stroked="f" coordsize="21600,21600" o:gfxdata="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beWc9cAAAANAQAADwAAAAAAAAABACAAAAAiAAAAZHJz&#10;L2Rvd25yZXYueG1sUEsBAhQAFAAAAAgAh07iQIhmZqw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7" name="平行四边形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6" o:spid="_x0000_s1026" o:spt="7" type="#_x0000_t7" style="position:absolute;left:0pt;margin-left:231pt;margin-top:680.2pt;height:4.4pt;width:4.5pt;z-index:251728896;mso-width-relative:page;mso-height-relative:page;" fillcolor="#404040" filled="t" stroked="f" coordsize="21600,21600" o:gfxdata="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lugx9cAAAANAQAADwAAAAAAAAABACAAAAAiAAAAZHJz&#10;L2Rvd25yZXYueG1sUEsBAhQAFAAAAAgAh07iQHvjAHo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8" name="平行四边形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7" o:spid="_x0000_s1026" o:spt="7" type="#_x0000_t7" style="position:absolute;left:0pt;margin-left:235pt;margin-top:680.2pt;height:4.4pt;width:4.5pt;z-index:251729920;mso-width-relative:page;mso-height-relative:page;" fillcolor="#404040" filled="t" stroked="f" coordsize="21600,21600" o:gfxdata="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0EJr7YAAAADQEAAA8AAAAAAAAAAQAgAAAAIgAAAGRy&#10;cy9kb3ducmV2LnhtbFBLAQIUABQAAAAIAIdO4kCtGwWv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89" name="平行四边形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8" o:spid="_x0000_s1026" o:spt="7" type="#_x0000_t7" style="position:absolute;left:0pt;margin-left:239pt;margin-top:680.2pt;height:4.4pt;width:4.5pt;z-index:251730944;mso-width-relative:page;mso-height-relative:page;" fillcolor="#404040" filled="t" stroked="f" coordsize="21600,21600" o:gfxdata="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N4X3x2AAAAA0BAAAPAAAAAAAAAAEAIAAAACIAAABk&#10;cnMvZG93bnJldi54bWxQSwECFAAUAAAACACHTuJAouedigYCAADQAwAADgAAAAAAAAABACAAAAAn&#10;AQAAZHJzL2Uyb0RvYy54bWxQSwUGAAAAAAYABgBZAQAAnw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0" name="平行四边形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89" o:spid="_x0000_s1026" o:spt="7" type="#_x0000_t7" style="position:absolute;left:0pt;margin-left:243.05pt;margin-top:680.2pt;height:4.4pt;width:4.5pt;z-index:251731968;mso-width-relative:page;mso-height-relative:page;" fillcolor="#404040" filled="t" stroked="f" coordsize="21600,21600" o:gfxdata="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i4z3YAAAADQEAAA8AAAAAAAAAAQAgAAAAIgAAAGRy&#10;cy9kb3ducmV2LnhtbFBLAQIUABQAAAAIAIdO4kCPGrmp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2" name="平行四边形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1" o:spid="_x0000_s1026" o:spt="7" type="#_x0000_t7" style="position:absolute;left:0pt;margin-left:251.05pt;margin-top:680.2pt;height:4.4pt;width:4.5pt;z-index:251734016;mso-width-relative:page;mso-height-relative:page;" fillcolor="#404040" filled="t" stroked="f" coordsize="21600,21600" o:gfxdata="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my5irXAAAADQEAAA8AAAAAAAAAAQAgAAAAIgAAAGRy&#10;cy9kb3ducmV2LnhtbFBLAQIUABQAAAAIAIdO4kBQ9vzz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3" name="平行四边形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2" o:spid="_x0000_s1026" o:spt="7" type="#_x0000_t7" style="position:absolute;left:0pt;margin-left:255.05pt;margin-top:680.2pt;height:4.4pt;width:4.5pt;z-index:251735040;mso-width-relative:page;mso-height-relative:page;" fillcolor="#404040" filled="t" stroked="f" coordsize="21600,21600" o:gfxdata="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7WBT2AAAAA0BAAAPAAAAAAAAAAEAIAAAACIAAABk&#10;cnMvZG93bnJldi54bWxQSwECFAAUAAAACACHTuJAo3OaJQYCAADQAwAADgAAAAAAAAABACAAAAAn&#10;AQAAZHJzL2Uyb0RvYy54bWxQSwUGAAAAAAYABgBZAQAAnw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4" name="平行四边形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3" o:spid="_x0000_s1026" o:spt="7" type="#_x0000_t7" style="position:absolute;left:0pt;margin-left:259.1pt;margin-top:680.2pt;height:4.4pt;width:4.5pt;z-index:251736064;mso-width-relative:page;mso-height-relative:page;" fillcolor="#404040" filled="t" stroked="f" coordsize="21600,21600" o:gfxdata="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s0Gz2AAAAA0BAAAPAAAAAAAAAAEAIAAAACIAAABk&#10;cnMvZG93bnJldi54bWxQSwECFAAUAAAACACHTuJAEU6TyQYCAADQAwAADgAAAAAAAAABACAAAAAn&#10;AQAAZHJzL2Uyb0RvYy54bWxQSwUGAAAAAAYABgBZAQAAnw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5" name="平行四边形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4" o:spid="_x0000_s1026" o:spt="7" type="#_x0000_t7" style="position:absolute;left:0pt;margin-left:263.1pt;margin-top:680.2pt;height:4.4pt;width:4.5pt;z-index:251737088;mso-width-relative:page;mso-height-relative:page;" fillcolor="#404040" filled="t" stroked="f" coordsize="21600,21600" o:gfxdata="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8ykKbXAAAADQEAAA8AAAAAAAAAAQAgAAAAIgAAAGRy&#10;cy9kb3ducmV2LnhtbFBLAQIUABQAAAAIAIdO4kC2HKBO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6" name="平行四边形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5" o:spid="_x0000_s1026" o:spt="7" type="#_x0000_t7" style="position:absolute;left:0pt;margin-left:267.1pt;margin-top:680.2pt;height:4.4pt;width:4.5pt;z-index:251738112;mso-width-relative:page;mso-height-relative:page;" fillcolor="#404040" filled="t" stroked="f" coordsize="21600,21600" o:gfxdata="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6jlUbXAAAADQEAAA8AAAAAAAAAAQAgAAAAIgAAAGRy&#10;cy9kb3ducmV2LnhtbFBLAQIUABQAAAAIAIdO4kC2Qy++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7" name="平行四边形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6" o:spid="_x0000_s1026" o:spt="7" type="#_x0000_t7" style="position:absolute;left:0pt;margin-left:271.1pt;margin-top:680.2pt;height:4.4pt;width:4.5pt;z-index:251739136;mso-width-relative:page;mso-height-relative:page;" fillcolor="#404040" filled="t" stroked="f" coordsize="21600,21600" o:gfxdata="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iL0j9cAAAANAQAADwAAAAAAAAABACAAAAAiAAAAZHJz&#10;L2Rvd25yZXYueG1sUEsBAhQAFAAAAAgAh07iQEXGSWg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499" name="平行四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8" o:spid="_x0000_s1026" o:spt="7" type="#_x0000_t7" style="position:absolute;left:0pt;margin-left:279.15pt;margin-top:680.2pt;height:4.4pt;width:4.5pt;z-index:251741184;mso-width-relative:page;mso-height-relative:page;" fillcolor="#404040" filled="t" stroked="f" coordsize="21600,21600" o:gfxdata="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xSD+r2AAAAA0BAAAPAAAAAAAAAAEAIAAAACIAAABk&#10;cnMvZG93bnJldi54bWxQSwECFAAUAAAACACHTuJAnMLUmAYCAADQAwAADgAAAAAAAAABACAAAAAn&#10;AQAAZHJzL2Uyb0RvYy54bWxQSwUGAAAAAAYABgBZAQAAnw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0" name="平行四边形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499" o:spid="_x0000_s1026" o:spt="7" type="#_x0000_t7" style="position:absolute;left:0pt;margin-left:283.15pt;margin-top:680.2pt;height:4.4pt;width:4.5pt;z-index:251742208;mso-width-relative:page;mso-height-relative:page;" fillcolor="#404040" filled="t" stroked="f" coordsize="21600,21600" o:gfxdata="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J7r7YAAAADQEAAA8AAAAAAAAAAQAgAAAAIgAAAGRy&#10;cy9kb3ducmV2LnhtbFBLAQIUABQAAAAIAIdO4kAHYkXs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1" name="平行四边形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0" o:spid="_x0000_s1026" o:spt="7" type="#_x0000_t7" style="position:absolute;left:0pt;margin-left:287.2pt;margin-top:680.2pt;height:4.4pt;width:4.5pt;z-index:251743232;mso-width-relative:page;mso-height-relative:page;" fillcolor="#404040" filled="t" stroked="f" coordsize="21600,21600" o:gfxdata="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kkadr2AAAAA0BAAAPAAAAAAAAAAEAIAAAACIAAABkcnMv&#10;ZG93bnJldi54bWxQSwECFAAUAAAACACHTuJAEPEAQgMCAADQAwAADgAAAAAAAAABACAAAAAnAQAA&#10;ZHJzL2Uyb0RvYy54bWxQSwUGAAAAAAYABgBZAQAAnA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2" name="平行四边形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1" o:spid="_x0000_s1026" o:spt="7" type="#_x0000_t7" style="position:absolute;left:0pt;margin-left:291.2pt;margin-top:680.2pt;height:4.4pt;width:4.5pt;z-index:251744256;mso-width-relative:page;mso-height-relative:page;" fillcolor="#404040" filled="t" stroked="f" coordsize="21600,21600" o:gfxdata="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spoWNcAAAANAQAADwAAAAAAAAABACAAAAAiAAAAZHJz&#10;L2Rvd25yZXYueG1sUEsBAhQAFAAAAAgAh07iQBCuj7I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3" name="平行四边形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2" o:spid="_x0000_s1026" o:spt="7" type="#_x0000_t7" style="position:absolute;left:0pt;margin-left:295.2pt;margin-top:680.2pt;height:4.4pt;width:4.5pt;z-index:251745280;mso-width-relative:page;mso-height-relative:page;" fillcolor="#404040" filled="t" stroked="f" coordsize="21600,21600" o:gfxdata="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ZXuIdcAAAANAQAADwAAAAAAAAABACAAAAAiAAAAZHJz&#10;L2Rvd25yZXYueG1sUEsBAhQAFAAAAAgAh07iQOMr6WQ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4" name="平行四边形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3" o:spid="_x0000_s1026" o:spt="7" type="#_x0000_t7" style="position:absolute;left:0pt;margin-left:299.2pt;margin-top:680.2pt;height:4.4pt;width:4.5pt;z-index:251746304;mso-width-relative:page;mso-height-relative:page;" fillcolor="#404040" filled="t" stroked="f" coordsize="21600,21600" o:gfxdata="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Ar6gdcAAAANAQAADwAAAAAAAAABACAAAAAiAAAAZHJz&#10;L2Rvd25yZXYueG1sUEsBAhQAFAAAAAgAh07iQFEW4Ig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5" name="平行四边形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4" o:spid="_x0000_s1026" o:spt="7" type="#_x0000_t7" style="position:absolute;left:0pt;margin-left:303.25pt;margin-top:680.2pt;height:4.4pt;width:4.5pt;z-index:251747328;mso-width-relative:page;mso-height-relative:page;" fillcolor="#404040" filled="t" stroked="f" coordsize="21600,21600" o:gfxdata="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QxJm1wAAAA0BAAAPAAAAAAAAAAEAIAAAACIAAABkcnMv&#10;ZG93bnJldi54bWxQSwECFAAUAAAACACHTuJA9kTTDwQCAADQAwAADgAAAAAAAAABACAAAAAmAQAA&#10;ZHJzL2Uyb0RvYy54bWxQSwUGAAAAAAYABgBZAQAAnA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6" name="平行四边形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5" o:spid="_x0000_s1026" o:spt="7" type="#_x0000_t7" style="position:absolute;left:0pt;margin-left:307.25pt;margin-top:680.2pt;height:4.4pt;width:4.5pt;z-index:251748352;mso-width-relative:page;mso-height-relative:page;" fillcolor="#404040" filled="t" stroked="f" coordsize="21600,21600" o:gfxdata="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lxiL3YAAAADQEAAA8AAAAAAAAAAQAgAAAAIgAAAGRy&#10;cy9kb3ducmV2LnhtbFBLAQIUABQAAAAIAIdO4kD2G1z/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7" name="平行四边形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6" o:spid="_x0000_s1026" o:spt="7" type="#_x0000_t7" style="position:absolute;left:0pt;margin-left:311.25pt;margin-top:680.2pt;height:4.4pt;width:4.5pt;z-index:251749376;mso-width-relative:page;mso-height-relative:page;" fillcolor="#404040" filled="t" stroked="f" coordsize="21600,21600" o:gfxdata="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p2+CdcAAAANAQAADwAAAAAAAAABACAAAAAiAAAAZHJz&#10;L2Rvd25yZXYueG1sUEsBAhQAFAAAAAgAh07iQAWeOik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8" name="平行四边形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7" o:spid="_x0000_s1026" o:spt="7" type="#_x0000_t7" style="position:absolute;left:0pt;margin-left:315.25pt;margin-top:680.2pt;height:4.4pt;width:4.5pt;z-index:251750400;mso-width-relative:page;mso-height-relative:page;" fillcolor="#404040" filled="t" stroked="f" coordsize="21600,21600" o:gfxdata="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cI4cNcAAAANAQAADwAAAAAAAAABACAAAAAiAAAAZHJz&#10;L2Rvd25yZXYueG1sUEsBAhQAFAAAAAgAh07iQNNmP/w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09" name="平行四边形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8" o:spid="_x0000_s1026" o:spt="7" type="#_x0000_t7" style="position:absolute;left:0pt;margin-left:319.3pt;margin-top:680.2pt;height:4.4pt;width:4.5pt;z-index:251751424;mso-width-relative:page;mso-height-relative:page;" fillcolor="#404040" filled="t" stroked="f" coordsize="21600,21600" o:gfxdata="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T+Gq9cAAAANAQAADwAAAAAAAAABACAAAAAiAAAAZHJz&#10;L2Rvd25yZXYueG1sUEsBAhQAFAAAAAgAh07iQNyap9k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0" name="平行四边形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09" o:spid="_x0000_s1026" o:spt="7" type="#_x0000_t7" style="position:absolute;left:0pt;margin-left:323.3pt;margin-top:680.2pt;height:4.4pt;width:4.5pt;z-index:251752448;mso-width-relative:page;mso-height-relative:page;" fillcolor="#404040" filled="t" stroked="f" coordsize="21600,21600" o:gfxdata="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9MAw9cAAAANAQAADwAAAAAAAAABACAAAAAiAAAAZHJz&#10;L2Rvd25yZXYueG1sUEsBAhQAFAAAAAgAh07iQPFng/o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1" name="平行四边形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0" o:spid="_x0000_s1026" o:spt="7" type="#_x0000_t7" style="position:absolute;left:0pt;margin-left:327.3pt;margin-top:680.2pt;height:4.4pt;width:4.5pt;z-index:251753472;mso-width-relative:page;mso-height-relative:page;" fillcolor="#404040" filled="t" stroked="f" coordsize="21600,21600" o:gfxdata="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LhmhjXAAAADQEAAA8AAAAAAAAAAQAgAAAAIgAAAGRycy9k&#10;b3ducmV2LnhtbFBLAQIUABQAAAAIAIdO4kAu1ElQAwIAANADAAAOAAAAAAAAAAEAIAAAACYBAABk&#10;cnMvZTJvRG9jLnhtbFBLBQYAAAAABgAGAFkBAACb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2" name="平行四边形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1" o:spid="_x0000_s1026" o:spt="7" type="#_x0000_t7" style="position:absolute;left:0pt;margin-left:331.35pt;margin-top:680.2pt;height:4.4pt;width:4.5pt;z-index:251754496;mso-width-relative:page;mso-height-relative:page;" fillcolor="#404040" filled="t" stroked="f" coordsize="21600,21600" o:gfxdata="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Tga8tcAAAANAQAADwAAAAAAAAABACAAAAAiAAAAZHJz&#10;L2Rvd25yZXYueG1sUEsBAhQAFAAAAAgAh07iQC6LxqA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3" name="平行四边形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2" o:spid="_x0000_s1026" o:spt="7" type="#_x0000_t7" style="position:absolute;left:0pt;margin-left:335.35pt;margin-top:680.2pt;height:4.4pt;width:4.5pt;z-index:251755520;mso-width-relative:page;mso-height-relative:page;" fillcolor="#404040" filled="t" stroked="f" coordsize="21600,21600" o:gfxdata="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meci9cAAAANAQAADwAAAAAAAAABACAAAAAiAAAAZHJz&#10;L2Rvd25yZXYueG1sUEsBAhQAFAAAAAgAh07iQN0OoHY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4" name="平行四边形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3" o:spid="_x0000_s1026" o:spt="7" type="#_x0000_t7" style="position:absolute;left:0pt;margin-left:339.35pt;margin-top:680.2pt;height:4.4pt;width:4.5pt;z-index:251756544;mso-width-relative:page;mso-height-relative:page;" fillcolor="#404040" filled="t" stroked="f" coordsize="21600,21600" o:gfxdata="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aCx8TYAAAADQEAAA8AAAAAAAAAAQAgAAAAIgAAAGRy&#10;cy9kb3ducmV2LnhtbFBLAQIUABQAAAAIAIdO4kBvM6ma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5" name="平行四边形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4" o:spid="_x0000_s1026" o:spt="7" type="#_x0000_t7" style="position:absolute;left:0pt;margin-left:343.35pt;margin-top:680.2pt;height:4.4pt;width:4.5pt;z-index:251757568;mso-width-relative:page;mso-height-relative:page;" fillcolor="#404040" filled="t" stroked="f" coordsize="21600,21600" o:gfxdata="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q071bYAAAADQEAAA8AAAAAAAAAAQAgAAAAIgAAAGRy&#10;cy9kb3ducmV2LnhtbFBLAQIUABQAAAAIAIdO4kDIYZod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6" name="平行四边形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5" o:spid="_x0000_s1026" o:spt="7" type="#_x0000_t7" style="position:absolute;left:0pt;margin-left:347.4pt;margin-top:680.2pt;height:4.4pt;width:4.5pt;z-index:251758592;mso-width-relative:page;mso-height-relative:page;" fillcolor="#404040" filled="t" stroked="f" coordsize="21600,21600" o:gfxdata="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T4OzNcAAAANAQAADwAAAAAAAAABACAAAAAiAAAAZHJz&#10;L2Rvd25yZXYueG1sUEsBAhQAFAAAAAgAh07iQMg+Fe0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7" name="平行四边形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6" o:spid="_x0000_s1026" o:spt="7" type="#_x0000_t7" style="position:absolute;left:0pt;margin-left:351.4pt;margin-top:680.2pt;height:4.4pt;width:4.5pt;z-index:251759616;mso-width-relative:page;mso-height-relative:page;" fillcolor="#404040" filled="t" stroked="f" coordsize="21600,21600" o:gfxdata="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M67m9cAAAANAQAADwAAAAAAAAABACAAAAAiAAAAZHJz&#10;L2Rvd25yZXYueG1sUEsBAhQAFAAAAAgAh07iQDu7czs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8" name="平行四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7" o:spid="_x0000_s1026" o:spt="7" type="#_x0000_t7" style="position:absolute;left:0pt;margin-left:355.4pt;margin-top:680.2pt;height:4.4pt;width:4.5pt;z-index:251760640;mso-width-relative:page;mso-height-relative:page;" fillcolor="#404040" filled="t" stroked="f" coordsize="21600,21600" o:gfxdata="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eRPeLYAAAADQEAAA8AAAAAAAAAAQAgAAAAIgAAAGRy&#10;cy9kb3ducmV2LnhtbFBLAQIUABQAAAAIAIdO4kDtQ3bu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19" name="平行四边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8" o:spid="_x0000_s1026" o:spt="7" type="#_x0000_t7" style="position:absolute;left:0pt;margin-left:359.4pt;margin-top:680.2pt;height:4.4pt;width:4.5pt;z-index:251761664;mso-width-relative:page;mso-height-relative:page;" fillcolor="#404040" filled="t" stroked="f" coordsize="21600,21600" o:gfxdata="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5HG4dcAAAANAQAADwAAAAAAAAABACAAAAAiAAAAZHJz&#10;L2Rvd25yZXYueG1sUEsBAhQAFAAAAAgAh07iQOK/7ss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0" name="平行四边形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19" o:spid="_x0000_s1026" o:spt="7" type="#_x0000_t7" style="position:absolute;left:0pt;margin-left:363.45pt;margin-top:680.2pt;height:4.4pt;width:4.5pt;z-index:251762688;mso-width-relative:page;mso-height-relative:page;" fillcolor="#404040" filled="t" stroked="f" coordsize="21600,21600" o:gfxdata="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YloarYAAAADQEAAA8AAAAAAAAAAQAgAAAAIgAAAGRy&#10;cy9kb3ducmV2LnhtbFBLAQIUABQAAAAIAIdO4kCu6HP6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1" name="平行四边形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0" o:spid="_x0000_s1026" o:spt="7" type="#_x0000_t7" style="position:absolute;left:0pt;margin-left:367.45pt;margin-top:680.2pt;height:4.4pt;width:4.5pt;z-index:251763712;mso-width-relative:page;mso-height-relative:page;" fillcolor="#404040" filled="t" stroked="f" coordsize="21600,21600" o:gfxdata="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tKRK2AAAAA0BAAAPAAAAAAAAAAEAIAAAACIAAABkcnMv&#10;ZG93bnJldi54bWxQSwECFAAUAAAACACHTuJAbLuSZgMCAADQAwAADgAAAAAAAAABACAAAAAnAQAA&#10;ZHJzL2Uyb0RvYy54bWxQSwUGAAAAAAYABgBZAQAAnA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2" name="平行四边形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1" o:spid="_x0000_s1026" o:spt="7" type="#_x0000_t7" style="position:absolute;left:0pt;margin-left:371.45pt;margin-top:680.2pt;height:4.4pt;width:4.5pt;z-index:251764736;mso-width-relative:page;mso-height-relative:page;" fillcolor="#404040" filled="t" stroked="f" coordsize="21600,21600" o:gfxdata="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s1xYPYAAAADQEAAA8AAAAAAAAAAQAgAAAAIgAAAGRy&#10;cy9kb3ducmV2LnhtbFBLAQIUABQAAAAIAIdO4kBs5B2W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3" name="平行四边形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2" o:spid="_x0000_s1026" o:spt="7" type="#_x0000_t7" style="position:absolute;left:0pt;margin-left:375.45pt;margin-top:680.2pt;height:4.4pt;width:4.5pt;z-index:251765760;mso-width-relative:page;mso-height-relative:page;" fillcolor="#404040" filled="t" stroked="f" coordsize="21600,21600" o:gfxdata="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xqQ/rYAAAADQEAAA8AAAAAAAAAAQAgAAAAIgAAAGRy&#10;cy9kb3ducmV2LnhtbFBLAQIUABQAAAAIAIdO4kCfYXtA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4" name="平行四边形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3" o:spid="_x0000_s1026" o:spt="7" type="#_x0000_t7" style="position:absolute;left:0pt;margin-left:379.5pt;margin-top:680.2pt;height:4.4pt;width:4.5pt;z-index:251766784;mso-width-relative:page;mso-height-relative:page;" fillcolor="#404040" filled="t" stroked="f" coordsize="21600,21600" o:gfxdata="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FiID3YAAAADQEAAA8AAAAAAAAAAQAgAAAAIgAAAGRy&#10;cy9kb3ducmV2LnhtbFBLAQIUABQAAAAIAIdO4kAtXHKs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5" name="平行四边形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4" o:spid="_x0000_s1026" o:spt="7" type="#_x0000_t7" style="position:absolute;left:0pt;margin-left:383.5pt;margin-top:680.2pt;height:4.4pt;width:4.5pt;z-index:251767808;mso-width-relative:page;mso-height-relative:page;" fillcolor="#404040" filled="t" stroked="f" coordsize="21600,21600" o:gfxdata="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XEE4dcAAAANAQAADwAAAAAAAAABACAAAAAiAAAAZHJz&#10;L2Rvd25yZXYueG1sUEsBAhQAFAAAAAgAh07iQIoOQSs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6" name="平行四边形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5" o:spid="_x0000_s1026" o:spt="7" type="#_x0000_t7" style="position:absolute;left:0pt;margin-left:387.5pt;margin-top:680.2pt;height:4.4pt;width:4.5pt;z-index:251768832;mso-width-relative:page;mso-height-relative:page;" fillcolor="#404040" filled="t" stroked="f" coordsize="21600,21600" o:gfxdata="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wqvYfYAAAADQEAAA8AAAAAAAAAAQAgAAAAIgAAAGRy&#10;cy9kb3ducmV2LnhtbFBLAQIUABQAAAAIAIdO4kCKUc7b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7" name="平行四边形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6" o:spid="_x0000_s1026" o:spt="7" type="#_x0000_t7" style="position:absolute;left:0pt;margin-left:391.55pt;margin-top:680.2pt;height:4.4pt;width:4.5pt;z-index:251769856;mso-width-relative:page;mso-height-relative:page;" fillcolor="#404040" filled="t" stroked="f" coordsize="21600,21600" o:gfxdata="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bIRxvYAAAADQEAAA8AAAAAAAAAAQAgAAAAIgAAAGRy&#10;cy9kb3ducmV2LnhtbFBLAQIUABQAAAAIAIdO4kB51KgN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8" name="平行四边形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7" o:spid="_x0000_s1026" o:spt="7" type="#_x0000_t7" style="position:absolute;left:0pt;margin-left:395.55pt;margin-top:680.2pt;height:4.4pt;width:4.5pt;z-index:251770880;mso-width-relative:page;mso-height-relative:page;" fillcolor="#404040" filled="t" stroked="f" coordsize="21600,21600" o:gfxdata="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McvANcAAAANAQAADwAAAAAAAAABACAAAAAiAAAAZHJz&#10;L2Rvd25yZXYueG1sUEsBAhQAFAAAAAgAh07iQK8srdg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29" name="平行四边形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8" o:spid="_x0000_s1026" o:spt="7" type="#_x0000_t7" style="position:absolute;left:0pt;margin-left:399.55pt;margin-top:680.2pt;height:4.4pt;width:4.5pt;z-index:251771904;mso-width-relative:page;mso-height-relative:page;" fillcolor="#404040" filled="t" stroked="f" coordsize="21600,21600" o:gfxdata="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e0vpnYAAAADQEAAA8AAAAAAAAAAQAgAAAAIgAAAGRy&#10;cy9kb3ducmV2LnhtbFBLAQIUABQAAAAIAIdO4kCg0DX9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0" name="平行四边形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29" o:spid="_x0000_s1026" o:spt="7" type="#_x0000_t7" style="position:absolute;left:0pt;margin-left:403.55pt;margin-top:680.2pt;height:4.4pt;width:4.5pt;z-index:251772928;mso-width-relative:page;mso-height-relative:page;" fillcolor="#404040" filled="t" stroked="f" coordsize="21600,21600" o:gfxdata="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kbTpDYAAAADQEAAA8AAAAAAAAAAQAgAAAAIgAAAGRy&#10;cy9kb3ducmV2LnhtbFBLAQIUABQAAAAIAIdO4kCNLRHe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1" name="平行四边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0" o:spid="_x0000_s1026" o:spt="7" type="#_x0000_t7" style="position:absolute;left:0pt;margin-left:407.6pt;margin-top:680.2pt;height:4.4pt;width:4.5pt;z-index:251773952;mso-width-relative:page;mso-height-relative:page;" fillcolor="#404040" filled="t" stroked="f" coordsize="21600,21600" o:gfxdata="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T7jVnXAAAADQEAAA8AAAAAAAAAAQAgAAAAIgAAAGRycy9k&#10;b3ducmV2LnhtbFBLAQIUABQAAAAIAIdO4kBSntt0AwIAANADAAAOAAAAAAAAAAEAIAAAACYBAABk&#10;cnMvZTJvRG9jLnhtbFBLBQYAAAAABgAGAFkBAACb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2" name="平行四边形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1" o:spid="_x0000_s1026" o:spt="7" type="#_x0000_t7" style="position:absolute;left:0pt;margin-left:411.6pt;margin-top:680.2pt;height:4.4pt;width:4.5pt;z-index:251774976;mso-width-relative:page;mso-height-relative:page;" fillcolor="#404040" filled="t" stroked="f" coordsize="21600,21600" o:gfxdata="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5s4HNcAAAANAQAADwAAAAAAAAABACAAAAAiAAAAZHJz&#10;L2Rvd25yZXYueG1sUEsBAhQAFAAAAAgAh07iQFLBVIQ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3" name="平行四边形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2" o:spid="_x0000_s1026" o:spt="7" type="#_x0000_t7" style="position:absolute;left:0pt;margin-left:415.6pt;margin-top:680.2pt;height:4.4pt;width:4.5pt;z-index:251776000;mso-width-relative:page;mso-height-relative:page;" fillcolor="#404040" filled="t" stroked="f" coordsize="21600,21600" o:gfxdata="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6Gvg3XAAAADQEAAA8AAAAAAAAAAQAgAAAAIgAAAGRy&#10;cy9kb3ducmV2LnhtbFBLAQIUABQAAAAIAIdO4kChRDJS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4" name="平行四边形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3" o:spid="_x0000_s1026" o:spt="7" type="#_x0000_t7" style="position:absolute;left:0pt;margin-left:419.6pt;margin-top:680.2pt;height:4.4pt;width:4.5pt;z-index:251777024;mso-width-relative:page;mso-height-relative:page;" fillcolor="#404040" filled="t" stroked="f" coordsize="21600,21600" o:gfxdata="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H1L5TXAAAADQEAAA8AAAAAAAAAAQAgAAAAIgAAAGRy&#10;cy9kb3ducmV2LnhtbFBLAQIUABQAAAAIAIdO4kATeTu+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5" name="平行四边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4" o:spid="_x0000_s1026" o:spt="7" type="#_x0000_t7" style="position:absolute;left:0pt;margin-left:423.65pt;margin-top:680.2pt;height:4.4pt;width:4.5pt;z-index:251778048;mso-width-relative:page;mso-height-relative:page;" fillcolor="#404040" filled="t" stroked="f" coordsize="21600,21600" o:gfxdata="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q+6mvYAAAADQEAAA8AAAAAAAAAAQAgAAAAIgAAAGRy&#10;cy9kb3ducmV2LnhtbFBLAQIUABQAAAAIAIdO4kC0Kwg5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6" name="平行四边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5" o:spid="_x0000_s1026" o:spt="7" type="#_x0000_t7" style="position:absolute;left:0pt;margin-left:427.65pt;margin-top:680.2pt;height:4.4pt;width:4.5pt;z-index:251779072;mso-width-relative:page;mso-height-relative:page;" fillcolor="#404040" filled="t" stroked="f" coordsize="21600,21600" o:gfxdata="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8A80HYAAAADQEAAA8AAAAAAAAAAQAgAAAAIgAAAGRy&#10;cy9kb3ducmV2LnhtbFBLAQIUABQAAAAIAIdO4kC0dIfJ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7" name="平行四边形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6" o:spid="_x0000_s1026" o:spt="7" type="#_x0000_t7" style="position:absolute;left:0pt;margin-left:431.65pt;margin-top:680.2pt;height:4.4pt;width:4.5pt;z-index:251780096;mso-width-relative:page;mso-height-relative:page;" fillcolor="#404040" filled="t" stroked="f" coordsize="21600,21600" o:gfxdata="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kYEYE2AAAAA0BAAAPAAAAAAAAAAEAIAAAACIAAABk&#10;cnMvZG93bnJldi54bWxQSwECFAAUAAAACACHTuJAR/HhHwYCAADQAwAADgAAAAAAAAABACAAAAAn&#10;AQAAZHJzL2Uyb0RvYy54bWxQSwUGAAAAAAYABgBZAQAAnwUAAAAA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8" name="平行四边形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7" o:spid="_x0000_s1026" o:spt="7" type="#_x0000_t7" style="position:absolute;left:0pt;margin-left:435.7pt;margin-top:680.2pt;height:4.4pt;width:4.5pt;z-index:251781120;mso-width-relative:page;mso-height-relative:page;" fillcolor="#404040" filled="t" stroked="f" coordsize="21600,21600" o:gfxdata="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LSMINcAAAANAQAADwAAAAAAAAABACAAAAAiAAAAZHJz&#10;L2Rvd25yZXYueG1sUEsBAhQAFAAAAAgAh07iQJEJ5Mo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39" name="平行四边形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8" o:spid="_x0000_s1026" o:spt="7" type="#_x0000_t7" style="position:absolute;left:0pt;margin-left:439.7pt;margin-top:680.2pt;height:4.4pt;width:4.5pt;z-index:251782144;mso-width-relative:page;mso-height-relative:page;" fillcolor="#404040" filled="t" stroked="f" coordsize="21600,21600" o:gfxdata="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vHHbnXAAAADQEAAA8AAAAAAAAAAQAgAAAAIgAAAGRy&#10;cy9kb3ducmV2LnhtbFBLAQIUABQAAAAIAIdO4kCe9Xzv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0" name="平行四边形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39" o:spid="_x0000_s1026" o:spt="7" type="#_x0000_t7" style="position:absolute;left:0pt;margin-left:443.7pt;margin-top:680.2pt;height:4.4pt;width:4.5pt;z-index:251783168;mso-width-relative:page;mso-height-relative:page;" fillcolor="#404040" filled="t" stroked="f" coordsize="21600,21600" o:gfxdata="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mPA4tcAAAANAQAADwAAAAAAAAABACAAAAAiAAAAZHJz&#10;L2Rvd25yZXYueG1sUEsBAhQAFAAAAAgAh07iQBD2kvs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1" name="平行四边形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40" o:spid="_x0000_s1026" o:spt="7" type="#_x0000_t7" style="position:absolute;left:0pt;margin-left:447.7pt;margin-top:680.2pt;height:4.4pt;width:4.5pt;z-index:251784192;mso-width-relative:page;mso-height-relative:page;" fillcolor="#404040" filled="t" stroked="f" coordsize="21600,21600" o:gfxdata="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NP81PXAAAADQEAAA8AAAAAAAAAAQAgAAAAIgAAAGRycy9k&#10;b3ducmV2LnhtbFBLAQIUABQAAAAIAIdO4kDoZSQLAwIAANADAAAOAAAAAAAAAAEAIAAAACYBAABk&#10;cnMvZTJvRG9jLnhtbFBLBQYAAAAABgAGAFkBAACb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2" name="平行四边形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41" o:spid="_x0000_s1026" o:spt="7" type="#_x0000_t7" style="position:absolute;left:0pt;margin-left:451.75pt;margin-top:680.2pt;height:4.4pt;width:4.5pt;z-index:251785216;mso-width-relative:page;mso-height-relative:page;" fillcolor="#404040" filled="t" stroked="f" coordsize="21600,21600" o:gfxdata="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gZzq9cAAAANAQAADwAAAAAAAAABACAAAAAiAAAAZHJz&#10;L2Rvd25yZXYueG1sUEsBAhQAFAAAAAgAh07iQOg6q/sFAgAA0AMAAA4AAAAAAAAAAQAgAAAAJgEA&#10;AGRycy9lMm9Eb2MueG1sUEsFBgAAAAAGAAYAWQEAAJ0FAAAAAA=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3" name="平行四边形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42" o:spid="_x0000_s1026" o:spt="7" type="#_x0000_t7" style="position:absolute;left:0pt;margin-left:455.75pt;margin-top:680.2pt;height:4.4pt;width:4.5pt;z-index:251786240;mso-width-relative:page;mso-height-relative:page;" fillcolor="#404040" filled="t" stroked="f" coordsize="21600,21600" o:gfxdata="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u4aoHXAAAADQEAAA8AAAAAAAAAAQAgAAAAIgAAAGRy&#10;cy9kb3ducmV2LnhtbFBLAQIUABQAAAAIAIdO4kAbv80t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4" name="平行四边形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43" o:spid="_x0000_s1026" o:spt="7" type="#_x0000_t7" style="position:absolute;left:0pt;margin-left:459.75pt;margin-top:680.2pt;height:4.4pt;width:4.5pt;z-index:251787264;mso-width-relative:page;mso-height-relative:page;" fillcolor="#404040" filled="t" stroked="f" coordsize="21600,21600" o:gfxdata="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TL+xjXAAAADQEAAA8AAAAAAAAAAQAgAAAAIgAAAGRy&#10;cy9kb3ducmV2LnhtbFBLAQIUABQAAAAIAIdO4kCpgsTBBgIAANADAAAOAAAAAAAAAAEAIAAAACY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5" name="平行四边形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44" o:spid="_x0000_s1026" o:spt="7" type="#_x0000_t7" style="position:absolute;left:0pt;margin-left:463.75pt;margin-top:680.2pt;height:4.4pt;width:4.5pt;z-index:251788288;mso-width-relative:page;mso-height-relative:page;" fillcolor="#404040" filled="t" stroked="f" coordsize="21600,21600" o:gfxdata="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DY38TYAAAADQEAAA8AAAAAAAAAAQAgAAAAIgAAAGRy&#10;cy9kb3ducmV2LnhtbFBLAQIUABQAAAAIAIdO4kAO0PdG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6" name="平行四边形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45" o:spid="_x0000_s1026" o:spt="7" type="#_x0000_t7" style="position:absolute;left:0pt;margin-left:467.8pt;margin-top:680.2pt;height:4.4pt;width:4.5pt;z-index:251789312;mso-width-relative:page;mso-height-relative:page;" fillcolor="#404040" filled="t" stroked="f" coordsize="21600,21600" o:gfxdata="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mbgzbYAAAADQEAAA8AAAAAAAAAAQAgAAAAIgAAAGRy&#10;cy9kb3ducmV2LnhtbFBLAQIUABQAAAAIAIdO4kAOj3i2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8638540</wp:posOffset>
                </wp:positionV>
                <wp:extent cx="57150" cy="55880"/>
                <wp:effectExtent l="0" t="0" r="0" b="0"/>
                <wp:wrapNone/>
                <wp:docPr id="547" name="平行四边形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880"/>
                        </a:xfrm>
                        <a:prstGeom prst="parallelogram">
                          <a:avLst>
                            <a:gd name="adj" fmla="val 102604"/>
                          </a:avLst>
                        </a:prstGeom>
                        <a:solidFill>
                          <a:srgbClr val="7F7F7F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平行四边形 546" o:spid="_x0000_s1026" o:spt="7" type="#_x0000_t7" style="position:absolute;left:0pt;margin-left:471.8pt;margin-top:680.2pt;height:4.4pt;width:4.5pt;z-index:251790336;mso-width-relative:page;mso-height-relative:page;" fillcolor="#404040" filled="t" stroked="f" coordsize="21600,21600" o:gfxdata="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WWYQ7YAAAADQEAAA8AAAAAAAAAAQAgAAAAIgAAAGRy&#10;cy9kb3ducmV2LnhtbFBLAQIUABQAAAAIAIdO4kD9Ch5gBQIAANADAAAOAAAAAAAAAAEAIAAAACcB&#10;AABkcnMvZTJvRG9jLnhtbFBLBQYAAAAABgAGAFkBAACeBQAAAAA=&#10;" adj="2167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3580130</wp:posOffset>
                </wp:positionV>
                <wp:extent cx="1240155" cy="346710"/>
                <wp:effectExtent l="0" t="0" r="17145" b="15240"/>
                <wp:wrapNone/>
                <wp:docPr id="419" name="矩形: 圆角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矩形: 圆角 418" o:spid="_x0000_s1026" o:spt="2" style="position:absolute;left:0pt;margin-left:-54.05pt;margin-top:281.9pt;height:27.3pt;width:97.65pt;z-index:251791360;mso-width-relative:page;mso-height-relative:page;" fillcolor="#4ECD1C" filled="t" stroked="f" coordsize="21600,21600" arcsize="0" o:gfxdata="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oCb9dsAAAALAQAADwAAAAAAAAABACAAAAAiAAAAZHJzL2Rvd25yZXYueG1sUEsB&#10;AhQAFAAAAAgAh07iQKlXJ9ryAQAApwMAAA4AAAAAAAAAAQAgAAAAK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3623945</wp:posOffset>
                </wp:positionV>
                <wp:extent cx="741680" cy="259080"/>
                <wp:effectExtent l="0" t="0" r="1270" b="7620"/>
                <wp:wrapNone/>
                <wp:docPr id="420" name="矩形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59080"/>
                        </a:xfrm>
                        <a:prstGeom prst="rect">
                          <a:avLst/>
                        </a:prstGeom>
                        <a:solidFill>
                          <a:srgbClr val="4ECD1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9" o:spid="_x0000_s1026" o:spt="1" style="position:absolute;left:0pt;margin-left:-34.45pt;margin-top:285.35pt;height:20.4pt;width:58.4pt;mso-wrap-style:none;z-index:251792384;mso-width-relative:page;mso-height-relative:page;" fillcolor="#4ECD1C" filled="t" stroked="f" coordsize="21600,21600" o:gfxdata="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21ao3YAAAACgEAAA8AAAAAAAAAAQAgAAAAIgAAAGRycy9kb3ducmV2Lnht&#10;bFBLAQIUABQAAAAIAIdO4kB2golswAEAAF4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FFFFFF"/>
                          <w:kern w:val="2"/>
                          <w:sz w:val="22"/>
                          <w:szCs w:val="22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8493125</wp:posOffset>
                </wp:positionV>
                <wp:extent cx="1240155" cy="346710"/>
                <wp:effectExtent l="0" t="0" r="17145" b="15240"/>
                <wp:wrapNone/>
                <wp:docPr id="417" name="矩形: 圆角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矩形: 圆角 416" o:spid="_x0000_s1026" o:spt="2" style="position:absolute;left:0pt;margin-left:-54.05pt;margin-top:668.75pt;height:27.3pt;width:97.65pt;z-index:251793408;mso-width-relative:page;mso-height-relative:page;" fillcolor="#4ECD1C" filled="t" stroked="f" coordsize="21600,21600" arcsize="0" o:gfxdata="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QXpVdwAAAANAQAADwAAAAAAAAABACAAAAAiAAAAZHJzL2Rvd25yZXYueG1sUEsB&#10;AhQAFAAAAAgAh07iQLdePdXxAQAApwMAAA4AAAAAAAAAAQAgAAAAKw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8536940</wp:posOffset>
                </wp:positionV>
                <wp:extent cx="741680" cy="259080"/>
                <wp:effectExtent l="0" t="0" r="1270" b="7620"/>
                <wp:wrapNone/>
                <wp:docPr id="418" name="矩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59080"/>
                        </a:xfrm>
                        <a:prstGeom prst="rect">
                          <a:avLst/>
                        </a:prstGeom>
                        <a:solidFill>
                          <a:srgbClr val="4ECD1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7" o:spid="_x0000_s1026" o:spt="1" style="position:absolute;left:0pt;margin-left:-34.45pt;margin-top:672.2pt;height:20.4pt;width:58.4pt;mso-wrap-style:none;z-index:251794432;mso-width-relative:page;mso-height-relative:page;" fillcolor="#4ECD1C" filled="t" stroked="f" coordsize="21600,21600" o:gfxdata="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R8V6rYAAAADAEAAA8AAAAAAAAAAQAgAAAAIgAAAGRycy9kb3ducmV2Lnht&#10;bFBLAQIUABQAAAAIAIdO4kCit3unwAEAAF4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FFFFFF"/>
                          <w:kern w:val="2"/>
                          <w:sz w:val="22"/>
                          <w:szCs w:val="22"/>
                        </w:rPr>
                        <w:t>个人技能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9040495</wp:posOffset>
                </wp:positionV>
                <wp:extent cx="657225" cy="320040"/>
                <wp:effectExtent l="0" t="0" r="0" b="0"/>
                <wp:wrapNone/>
                <wp:docPr id="271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-7.55pt;margin-top:711.85pt;height:25.2pt;width:51.75pt;z-index:251795456;mso-width-relative:page;mso-height-relative:page;" filled="f" stroked="f" coordsize="21600,21600" o:gfxdata="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6tJW9oA&#10;AAAMAQAADwAAAAAAAAABACAAAAAiAAAAZHJzL2Rvd25yZXYueG1sUEsBAhQAFAAAAAgAh07iQKgf&#10;Ak+rAQAANw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7E7E7E"/>
                          <w:kern w:val="24"/>
                          <w:sz w:val="20"/>
                          <w:szCs w:val="20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9039860</wp:posOffset>
                </wp:positionV>
                <wp:extent cx="546100" cy="320040"/>
                <wp:effectExtent l="0" t="0" r="0" b="0"/>
                <wp:wrapNone/>
                <wp:docPr id="272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PPT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1" o:spid="_x0000_s1026" o:spt="1" style="position:absolute;left:0pt;margin-left:106.95pt;margin-top:711.8pt;height:25.2pt;width:43pt;z-index:251796480;mso-width-relative:page;mso-height-relative:page;" filled="f" stroked="f" coordsize="21600,21600" o:gfxdata="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JX/o92gAA&#10;AA0BAAAPAAAAAAAAAAEAIAAAACIAAABkcnMvZG93bnJldi54bWxQSwECFAAUAAAACACHTuJAjOQf&#10;HqoBAAA3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7E7E7E"/>
                          <w:kern w:val="24"/>
                          <w:sz w:val="20"/>
                          <w:szCs w:val="20"/>
                        </w:rPr>
                        <w:t>PPT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9039860</wp:posOffset>
                </wp:positionV>
                <wp:extent cx="546100" cy="320040"/>
                <wp:effectExtent l="0" t="0" r="0" b="0"/>
                <wp:wrapNone/>
                <wp:docPr id="273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2" o:spid="_x0000_s1026" o:spt="1" style="position:absolute;left:0pt;margin-left:219.55pt;margin-top:711.8pt;height:25.2pt;width:43pt;z-index:251797504;mso-width-relative:page;mso-height-relative:page;" filled="f" stroked="f" coordsize="21600,21600" o:gfxdata="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Ymj9bb&#10;AAAADQEAAA8AAAAAAAAAAQAgAAAAIgAAAGRycy9kb3ducmV2LnhtbFBLAQIUABQAAAAIAIdO4kA4&#10;/tNHqwEAADc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7E7E7E"/>
                          <w:kern w:val="24"/>
                          <w:sz w:val="20"/>
                          <w:szCs w:val="20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9039860</wp:posOffset>
                </wp:positionV>
                <wp:extent cx="546100" cy="320040"/>
                <wp:effectExtent l="0" t="0" r="0" b="0"/>
                <wp:wrapNone/>
                <wp:docPr id="274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 xml:space="preserve">PS 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3" o:spid="_x0000_s1026" o:spt="1" style="position:absolute;left:0pt;margin-left:332.1pt;margin-top:711.8pt;height:25.2pt;width:43pt;z-index:251798528;mso-width-relative:page;mso-height-relative:page;" filled="f" stroked="f" coordsize="21600,21600" o:gfxdata="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+HiINoA&#10;AAANAQAADwAAAAAAAAABACAAAAAiAAAAZHJzL2Rvd25yZXYueG1sUEsBAhQAFAAAAAgAh07iQKmc&#10;HPCrAQAANw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7E7E7E"/>
                          <w:kern w:val="24"/>
                          <w:sz w:val="20"/>
                          <w:szCs w:val="20"/>
                        </w:rPr>
                        <w:t xml:space="preserve">PS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7994015</wp:posOffset>
                </wp:positionV>
                <wp:extent cx="6824980" cy="548640"/>
                <wp:effectExtent l="0" t="0" r="0" b="0"/>
                <wp:wrapNone/>
                <wp:docPr id="275" name="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xxx是一家夏令营公司，项目推广分线上和线下，线上分信息流付费推广和软广自营推广，70%的转化，都来自新媒体推广渠道。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4" o:spid="_x0000_s1026" o:spt="1" style="position:absolute;left:0pt;margin-left:-61.15pt;margin-top:629.45pt;height:43.2pt;width:537.4pt;z-index:251799552;mso-width-relative:page;mso-height-relative:page;" filled="f" stroked="f" coordsize="21600,21600" o:gfxdata="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P&#10;Pe673QAAAA4BAAAPAAAAAAAAAAEAIAAAACIAAABkcnMvZG93bnJldi54bWxQSwECFAAUAAAACACH&#10;TuJANc4OBK0BAAA4AwAADgAAAAAAAAABACAAAAAs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xxx是一家夏令营公司，项目推广分线上和线下，线上分信息流付费推广和软广自营推广，70%的转化，都来自新媒体推广渠道。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7455535</wp:posOffset>
                </wp:positionV>
                <wp:extent cx="1240155" cy="346710"/>
                <wp:effectExtent l="0" t="0" r="17145" b="15240"/>
                <wp:wrapNone/>
                <wp:docPr id="415" name="矩形: 圆角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矩形: 圆角 414" o:spid="_x0000_s1026" o:spt="2" style="position:absolute;left:0pt;margin-left:-54.05pt;margin-top:587.05pt;height:27.3pt;width:97.65pt;z-index:251800576;mso-width-relative:page;mso-height-relative:page;" fillcolor="#4ECD1C" filled="t" stroked="f" coordsize="21600,21600" arcsize="0" o:gfxdata="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sd8pHcAAAADQEAAA8AAAAAAAAAAQAgAAAAIgAAAGRycy9kb3ducmV2LnhtbFBLAQIU&#10;ABQAAAAIAIdO4kAe6kWS7wEAAKcDAAAOAAAAAAAAAAEAIAAAACsBAABkcnMvZTJvRG9jLnhtbFBL&#10;BQYAAAAABgAGAFkBAACM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7499350</wp:posOffset>
                </wp:positionV>
                <wp:extent cx="741680" cy="259080"/>
                <wp:effectExtent l="0" t="0" r="1270" b="7620"/>
                <wp:wrapNone/>
                <wp:docPr id="416" name="矩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59080"/>
                        </a:xfrm>
                        <a:prstGeom prst="rect">
                          <a:avLst/>
                        </a:prstGeom>
                        <a:solidFill>
                          <a:srgbClr val="4ECD1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项目经历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5" o:spid="_x0000_s1026" o:spt="1" style="position:absolute;left:0pt;margin-left:-34.45pt;margin-top:590.5pt;height:20.4pt;width:58.4pt;mso-wrap-style:none;z-index:251801600;mso-width-relative:page;mso-height-relative:page;" fillcolor="#4ECD1C" filled="t" stroked="f" coordsize="21600,21600" o:gfxdata="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V66yK1wAAAAwBAAAPAAAAAAAAAAEAIAAAACIAAABkcnMvZG93bnJldi54bWxQ&#10;SwECFAAUAAAACACHTuJAQBVm+b8BAABeAwAADgAAAAAAAAABACAAAAAmAQAAZHJzL2Uyb0RvYy54&#10;bWxQSwUGAAAAAAYABgBZAQAAV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FFFFFF"/>
                          <w:kern w:val="2"/>
                          <w:sz w:val="22"/>
                          <w:szCs w:val="22"/>
                        </w:rPr>
                        <w:t>项目经历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9088755</wp:posOffset>
                </wp:positionV>
                <wp:extent cx="155575" cy="155575"/>
                <wp:effectExtent l="0" t="0" r="15875" b="15875"/>
                <wp:wrapNone/>
                <wp:docPr id="277" name="椭圆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276" o:spid="_x0000_s1026" o:spt="3" type="#_x0000_t3" style="position:absolute;left:0pt;flip:y;margin-left:82.15pt;margin-top:715.65pt;height:12.25pt;width:12.25pt;z-index:251802624;mso-width-relative:page;mso-height-relative:page;" fillcolor="#4ECD1C" filled="t" stroked="f" coordsize="21600,21600" o:gfxdata="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uHbk/YAAAADQEAAA8AAAAAAAAAAQAgAAAA&#10;IgAAAGRycy9kb3ducmV2LnhtbFBLAQIUABQAAAAIAIdO4kDvGpDe0gEAAH4DAAAOAAAAAAAAAAEA&#10;IAAAACc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8893175</wp:posOffset>
                </wp:positionV>
                <wp:extent cx="450215" cy="547370"/>
                <wp:effectExtent l="0" t="0" r="6985" b="5080"/>
                <wp:wrapNone/>
                <wp:docPr id="278" name="thin-cube_19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0215" cy="547370"/>
                        </a:xfrm>
                        <a:custGeom>
                          <a:avLst/>
                          <a:gdLst>
                            <a:gd name="T0" fmla="*/ 2686 w 5371"/>
                            <a:gd name="T1" fmla="*/ 0 h 6539"/>
                            <a:gd name="T2" fmla="*/ 0 w 5371"/>
                            <a:gd name="T3" fmla="*/ 1691 h 6539"/>
                            <a:gd name="T4" fmla="*/ 0 w 5371"/>
                            <a:gd name="T5" fmla="*/ 4848 h 6539"/>
                            <a:gd name="T6" fmla="*/ 2686 w 5371"/>
                            <a:gd name="T7" fmla="*/ 6539 h 6539"/>
                            <a:gd name="T8" fmla="*/ 5371 w 5371"/>
                            <a:gd name="T9" fmla="*/ 4848 h 6539"/>
                            <a:gd name="T10" fmla="*/ 5371 w 5371"/>
                            <a:gd name="T11" fmla="*/ 1691 h 6539"/>
                            <a:gd name="T12" fmla="*/ 2686 w 5371"/>
                            <a:gd name="T13" fmla="*/ 0 h 6539"/>
                            <a:gd name="T14" fmla="*/ 4796 w 5371"/>
                            <a:gd name="T15" fmla="*/ 1801 h 6539"/>
                            <a:gd name="T16" fmla="*/ 2686 w 5371"/>
                            <a:gd name="T17" fmla="*/ 3130 h 6539"/>
                            <a:gd name="T18" fmla="*/ 576 w 5371"/>
                            <a:gd name="T19" fmla="*/ 1801 h 6539"/>
                            <a:gd name="T20" fmla="*/ 2686 w 5371"/>
                            <a:gd name="T21" fmla="*/ 473 h 6539"/>
                            <a:gd name="T22" fmla="*/ 4796 w 5371"/>
                            <a:gd name="T23" fmla="*/ 1801 h 6539"/>
                            <a:gd name="T24" fmla="*/ 400 w 5371"/>
                            <a:gd name="T25" fmla="*/ 2164 h 6539"/>
                            <a:gd name="T26" fmla="*/ 2486 w 5371"/>
                            <a:gd name="T27" fmla="*/ 3477 h 6539"/>
                            <a:gd name="T28" fmla="*/ 2486 w 5371"/>
                            <a:gd name="T29" fmla="*/ 5941 h 6539"/>
                            <a:gd name="T30" fmla="*/ 400 w 5371"/>
                            <a:gd name="T31" fmla="*/ 4628 h 6539"/>
                            <a:gd name="T32" fmla="*/ 400 w 5371"/>
                            <a:gd name="T33" fmla="*/ 2164 h 6539"/>
                            <a:gd name="T34" fmla="*/ 2886 w 5371"/>
                            <a:gd name="T35" fmla="*/ 5941 h 6539"/>
                            <a:gd name="T36" fmla="*/ 2886 w 5371"/>
                            <a:gd name="T37" fmla="*/ 3477 h 6539"/>
                            <a:gd name="T38" fmla="*/ 4971 w 5371"/>
                            <a:gd name="T39" fmla="*/ 2164 h 6539"/>
                            <a:gd name="T40" fmla="*/ 4971 w 5371"/>
                            <a:gd name="T41" fmla="*/ 4628 h 6539"/>
                            <a:gd name="T42" fmla="*/ 2886 w 5371"/>
                            <a:gd name="T43" fmla="*/ 5941 h 6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371" h="6539">
                              <a:moveTo>
                                <a:pt x="2686" y="0"/>
                              </a:moveTo>
                              <a:lnTo>
                                <a:pt x="0" y="1691"/>
                              </a:lnTo>
                              <a:lnTo>
                                <a:pt x="0" y="4848"/>
                              </a:lnTo>
                              <a:lnTo>
                                <a:pt x="2686" y="6539"/>
                              </a:lnTo>
                              <a:lnTo>
                                <a:pt x="5371" y="4848"/>
                              </a:lnTo>
                              <a:lnTo>
                                <a:pt x="5371" y="1691"/>
                              </a:lnTo>
                              <a:lnTo>
                                <a:pt x="2686" y="0"/>
                              </a:lnTo>
                              <a:close/>
                              <a:moveTo>
                                <a:pt x="4796" y="1801"/>
                              </a:moveTo>
                              <a:lnTo>
                                <a:pt x="2686" y="3130"/>
                              </a:lnTo>
                              <a:lnTo>
                                <a:pt x="576" y="1801"/>
                              </a:lnTo>
                              <a:lnTo>
                                <a:pt x="2686" y="473"/>
                              </a:lnTo>
                              <a:lnTo>
                                <a:pt x="4796" y="1801"/>
                              </a:lnTo>
                              <a:close/>
                              <a:moveTo>
                                <a:pt x="400" y="2164"/>
                              </a:moveTo>
                              <a:lnTo>
                                <a:pt x="2486" y="3477"/>
                              </a:lnTo>
                              <a:lnTo>
                                <a:pt x="2486" y="5941"/>
                              </a:lnTo>
                              <a:lnTo>
                                <a:pt x="400" y="4628"/>
                              </a:lnTo>
                              <a:lnTo>
                                <a:pt x="400" y="2164"/>
                              </a:lnTo>
                              <a:close/>
                              <a:moveTo>
                                <a:pt x="2886" y="5941"/>
                              </a:moveTo>
                              <a:lnTo>
                                <a:pt x="2886" y="3477"/>
                              </a:lnTo>
                              <a:lnTo>
                                <a:pt x="4971" y="2164"/>
                              </a:lnTo>
                              <a:lnTo>
                                <a:pt x="4971" y="4628"/>
                              </a:lnTo>
                              <a:lnTo>
                                <a:pt x="2886" y="5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E08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hin-cube_19863" o:spid="_x0000_s1026" o:spt="100" style="position:absolute;left:0pt;margin-left:70.6pt;margin-top:700.25pt;height:43.1pt;width:35.45pt;z-index:251803648;mso-width-relative:page;mso-height-relative:page;" fillcolor="#247E08" filled="t" stroked="f" coordsize="5371,6539" o:gfxdata="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EFglIfWAAAADQEAAA8AAAAAAAAAAQAg&#10;AAAAIgAAAGRycy9kb3ducmV2LnhtbFBLAQIUABQAAAAIAIdO4kDxfAt9gwQAAF4SAAAOAAAAAAAA&#10;AAEAIAAAACUBAABkcnMvZTJvRG9jLnhtbFBLBQYAAAAABgAGAFkBAAAaCAAAAAA=&#10;" path="m2686,0l0,1691,0,4848,2686,6539,5371,4848,5371,1691,2686,0xm4796,1801l2686,3130,576,1801,2686,473,4796,1801xm400,2164l2486,3477,2486,5941,400,4628,400,2164xm2886,5941l2886,3477,4971,2164,4971,4628,2886,5941xe">
                <v:path o:connectlocs="225149,0;0,141551;0,405818;225149,547370;450215,405818;450215,141551;225149,0;402016,150759;225149,262007;48282,150759;225149,39594;402016,150759;33529,181145;208384,291054;208384,497312;33529,387403;33529,181145;241914,497312;241914,291054;416685,181145;416685,387403;241914,497312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9096375</wp:posOffset>
                </wp:positionV>
                <wp:extent cx="155575" cy="155575"/>
                <wp:effectExtent l="0" t="0" r="15875" b="15875"/>
                <wp:wrapNone/>
                <wp:docPr id="279" name="椭圆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278" o:spid="_x0000_s1026" o:spt="3" type="#_x0000_t3" style="position:absolute;left:0pt;flip:y;margin-left:194.4pt;margin-top:716.25pt;height:12.25pt;width:12.25pt;z-index:251804672;mso-width-relative:page;mso-height-relative:page;" fillcolor="#4ECD1C" filled="t" stroked="f" coordsize="21600,21600" o:gfxdata="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A5H9DbAAAADQEAAA8AAAAAAAAAAQAg&#10;AAAAIgAAAGRycy9kb3ducmV2LnhtbFBLAQIUABQAAAAIAIdO4kA+npgV0gEAAH4DAAAOAAAAAAAA&#10;AAEAIAAAACo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8893175</wp:posOffset>
                </wp:positionV>
                <wp:extent cx="450215" cy="547370"/>
                <wp:effectExtent l="0" t="0" r="6985" b="5080"/>
                <wp:wrapNone/>
                <wp:docPr id="280" name="thin-cube_19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0215" cy="547370"/>
                        </a:xfrm>
                        <a:custGeom>
                          <a:avLst/>
                          <a:gdLst>
                            <a:gd name="T0" fmla="*/ 2686 w 5371"/>
                            <a:gd name="T1" fmla="*/ 0 h 6539"/>
                            <a:gd name="T2" fmla="*/ 0 w 5371"/>
                            <a:gd name="T3" fmla="*/ 1691 h 6539"/>
                            <a:gd name="T4" fmla="*/ 0 w 5371"/>
                            <a:gd name="T5" fmla="*/ 4848 h 6539"/>
                            <a:gd name="T6" fmla="*/ 2686 w 5371"/>
                            <a:gd name="T7" fmla="*/ 6539 h 6539"/>
                            <a:gd name="T8" fmla="*/ 5371 w 5371"/>
                            <a:gd name="T9" fmla="*/ 4848 h 6539"/>
                            <a:gd name="T10" fmla="*/ 5371 w 5371"/>
                            <a:gd name="T11" fmla="*/ 1691 h 6539"/>
                            <a:gd name="T12" fmla="*/ 2686 w 5371"/>
                            <a:gd name="T13" fmla="*/ 0 h 6539"/>
                            <a:gd name="T14" fmla="*/ 4796 w 5371"/>
                            <a:gd name="T15" fmla="*/ 1801 h 6539"/>
                            <a:gd name="T16" fmla="*/ 2686 w 5371"/>
                            <a:gd name="T17" fmla="*/ 3130 h 6539"/>
                            <a:gd name="T18" fmla="*/ 576 w 5371"/>
                            <a:gd name="T19" fmla="*/ 1801 h 6539"/>
                            <a:gd name="T20" fmla="*/ 2686 w 5371"/>
                            <a:gd name="T21" fmla="*/ 473 h 6539"/>
                            <a:gd name="T22" fmla="*/ 4796 w 5371"/>
                            <a:gd name="T23" fmla="*/ 1801 h 6539"/>
                            <a:gd name="T24" fmla="*/ 400 w 5371"/>
                            <a:gd name="T25" fmla="*/ 2164 h 6539"/>
                            <a:gd name="T26" fmla="*/ 2486 w 5371"/>
                            <a:gd name="T27" fmla="*/ 3477 h 6539"/>
                            <a:gd name="T28" fmla="*/ 2486 w 5371"/>
                            <a:gd name="T29" fmla="*/ 5941 h 6539"/>
                            <a:gd name="T30" fmla="*/ 400 w 5371"/>
                            <a:gd name="T31" fmla="*/ 4628 h 6539"/>
                            <a:gd name="T32" fmla="*/ 400 w 5371"/>
                            <a:gd name="T33" fmla="*/ 2164 h 6539"/>
                            <a:gd name="T34" fmla="*/ 2886 w 5371"/>
                            <a:gd name="T35" fmla="*/ 5941 h 6539"/>
                            <a:gd name="T36" fmla="*/ 2886 w 5371"/>
                            <a:gd name="T37" fmla="*/ 3477 h 6539"/>
                            <a:gd name="T38" fmla="*/ 4971 w 5371"/>
                            <a:gd name="T39" fmla="*/ 2164 h 6539"/>
                            <a:gd name="T40" fmla="*/ 4971 w 5371"/>
                            <a:gd name="T41" fmla="*/ 4628 h 6539"/>
                            <a:gd name="T42" fmla="*/ 2886 w 5371"/>
                            <a:gd name="T43" fmla="*/ 5941 h 6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371" h="6539">
                              <a:moveTo>
                                <a:pt x="2686" y="0"/>
                              </a:moveTo>
                              <a:lnTo>
                                <a:pt x="0" y="1691"/>
                              </a:lnTo>
                              <a:lnTo>
                                <a:pt x="0" y="4848"/>
                              </a:lnTo>
                              <a:lnTo>
                                <a:pt x="2686" y="6539"/>
                              </a:lnTo>
                              <a:lnTo>
                                <a:pt x="5371" y="4848"/>
                              </a:lnTo>
                              <a:lnTo>
                                <a:pt x="5371" y="1691"/>
                              </a:lnTo>
                              <a:lnTo>
                                <a:pt x="2686" y="0"/>
                              </a:lnTo>
                              <a:close/>
                              <a:moveTo>
                                <a:pt x="4796" y="1801"/>
                              </a:moveTo>
                              <a:lnTo>
                                <a:pt x="2686" y="3130"/>
                              </a:lnTo>
                              <a:lnTo>
                                <a:pt x="576" y="1801"/>
                              </a:lnTo>
                              <a:lnTo>
                                <a:pt x="2686" y="473"/>
                              </a:lnTo>
                              <a:lnTo>
                                <a:pt x="4796" y="1801"/>
                              </a:lnTo>
                              <a:close/>
                              <a:moveTo>
                                <a:pt x="400" y="2164"/>
                              </a:moveTo>
                              <a:lnTo>
                                <a:pt x="2486" y="3477"/>
                              </a:lnTo>
                              <a:lnTo>
                                <a:pt x="2486" y="5941"/>
                              </a:lnTo>
                              <a:lnTo>
                                <a:pt x="400" y="4628"/>
                              </a:lnTo>
                              <a:lnTo>
                                <a:pt x="400" y="2164"/>
                              </a:lnTo>
                              <a:close/>
                              <a:moveTo>
                                <a:pt x="2886" y="5941"/>
                              </a:moveTo>
                              <a:lnTo>
                                <a:pt x="2886" y="3477"/>
                              </a:lnTo>
                              <a:lnTo>
                                <a:pt x="4971" y="2164"/>
                              </a:lnTo>
                              <a:lnTo>
                                <a:pt x="4971" y="4628"/>
                              </a:lnTo>
                              <a:lnTo>
                                <a:pt x="2886" y="5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E08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hin-cube_19863" o:spid="_x0000_s1026" o:spt="100" style="position:absolute;left:0pt;margin-left:183.4pt;margin-top:700.25pt;height:43.1pt;width:35.45pt;z-index:251805696;mso-width-relative:page;mso-height-relative:page;" fillcolor="#247E08" filled="t" stroked="f" coordsize="5371,6539" o:gfxdata="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" path="m2686,0l0,1691,0,4848,2686,6539,5371,4848,5371,1691,2686,0xm4796,1801l2686,3130,576,1801,2686,473,4796,1801xm400,2164l2486,3477,2486,5941,400,4628,400,2164xm2886,5941l2886,3477,4971,2164,4971,4628,2886,5941xe">
                <v:path o:connectlocs="225149,0;0,141551;0,405818;225149,547370;450215,405818;450215,141551;225149,0;402016,150759;225149,262007;48282,150759;225149,39594;402016,150759;33529,181145;208384,291054;208384,497312;33529,387403;33529,181145;241914,497312;241914,291054;416685,181145;416685,387403;241914,497312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9088755</wp:posOffset>
                </wp:positionV>
                <wp:extent cx="155575" cy="155575"/>
                <wp:effectExtent l="0" t="0" r="15875" b="15875"/>
                <wp:wrapNone/>
                <wp:docPr id="281" name="椭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280" o:spid="_x0000_s1026" o:spt="3" type="#_x0000_t3" style="position:absolute;left:0pt;flip:y;margin-left:307.75pt;margin-top:715.65pt;height:12.25pt;width:12.25pt;z-index:251806720;mso-width-relative:page;mso-height-relative:page;" fillcolor="#4ECD1C" filled="t" stroked="f" coordsize="21600,21600" o:gfxdata="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Ff1Me2gAAAA0BAAAPAAAAAAAAAAEAIAAA&#10;ACIAAABkcnMvZG93bnJldi54bWxQSwECFAAUAAAACACHTuJAgo91C9EBAAB+AwAADgAAAAAAAAAB&#10;ACAAAAAp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8893175</wp:posOffset>
                </wp:positionV>
                <wp:extent cx="450215" cy="547370"/>
                <wp:effectExtent l="0" t="0" r="6985" b="5080"/>
                <wp:wrapNone/>
                <wp:docPr id="283" name="thin-cube_19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0215" cy="547370"/>
                        </a:xfrm>
                        <a:custGeom>
                          <a:avLst/>
                          <a:gdLst>
                            <a:gd name="T0" fmla="*/ 2686 w 5371"/>
                            <a:gd name="T1" fmla="*/ 0 h 6539"/>
                            <a:gd name="T2" fmla="*/ 0 w 5371"/>
                            <a:gd name="T3" fmla="*/ 1691 h 6539"/>
                            <a:gd name="T4" fmla="*/ 0 w 5371"/>
                            <a:gd name="T5" fmla="*/ 4848 h 6539"/>
                            <a:gd name="T6" fmla="*/ 2686 w 5371"/>
                            <a:gd name="T7" fmla="*/ 6539 h 6539"/>
                            <a:gd name="T8" fmla="*/ 5371 w 5371"/>
                            <a:gd name="T9" fmla="*/ 4848 h 6539"/>
                            <a:gd name="T10" fmla="*/ 5371 w 5371"/>
                            <a:gd name="T11" fmla="*/ 1691 h 6539"/>
                            <a:gd name="T12" fmla="*/ 2686 w 5371"/>
                            <a:gd name="T13" fmla="*/ 0 h 6539"/>
                            <a:gd name="T14" fmla="*/ 4796 w 5371"/>
                            <a:gd name="T15" fmla="*/ 1801 h 6539"/>
                            <a:gd name="T16" fmla="*/ 2686 w 5371"/>
                            <a:gd name="T17" fmla="*/ 3130 h 6539"/>
                            <a:gd name="T18" fmla="*/ 576 w 5371"/>
                            <a:gd name="T19" fmla="*/ 1801 h 6539"/>
                            <a:gd name="T20" fmla="*/ 2686 w 5371"/>
                            <a:gd name="T21" fmla="*/ 473 h 6539"/>
                            <a:gd name="T22" fmla="*/ 4796 w 5371"/>
                            <a:gd name="T23" fmla="*/ 1801 h 6539"/>
                            <a:gd name="T24" fmla="*/ 400 w 5371"/>
                            <a:gd name="T25" fmla="*/ 2164 h 6539"/>
                            <a:gd name="T26" fmla="*/ 2486 w 5371"/>
                            <a:gd name="T27" fmla="*/ 3477 h 6539"/>
                            <a:gd name="T28" fmla="*/ 2486 w 5371"/>
                            <a:gd name="T29" fmla="*/ 5941 h 6539"/>
                            <a:gd name="T30" fmla="*/ 400 w 5371"/>
                            <a:gd name="T31" fmla="*/ 4628 h 6539"/>
                            <a:gd name="T32" fmla="*/ 400 w 5371"/>
                            <a:gd name="T33" fmla="*/ 2164 h 6539"/>
                            <a:gd name="T34" fmla="*/ 2886 w 5371"/>
                            <a:gd name="T35" fmla="*/ 5941 h 6539"/>
                            <a:gd name="T36" fmla="*/ 2886 w 5371"/>
                            <a:gd name="T37" fmla="*/ 3477 h 6539"/>
                            <a:gd name="T38" fmla="*/ 4971 w 5371"/>
                            <a:gd name="T39" fmla="*/ 2164 h 6539"/>
                            <a:gd name="T40" fmla="*/ 4971 w 5371"/>
                            <a:gd name="T41" fmla="*/ 4628 h 6539"/>
                            <a:gd name="T42" fmla="*/ 2886 w 5371"/>
                            <a:gd name="T43" fmla="*/ 5941 h 6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371" h="6539">
                              <a:moveTo>
                                <a:pt x="2686" y="0"/>
                              </a:moveTo>
                              <a:lnTo>
                                <a:pt x="0" y="1691"/>
                              </a:lnTo>
                              <a:lnTo>
                                <a:pt x="0" y="4848"/>
                              </a:lnTo>
                              <a:lnTo>
                                <a:pt x="2686" y="6539"/>
                              </a:lnTo>
                              <a:lnTo>
                                <a:pt x="5371" y="4848"/>
                              </a:lnTo>
                              <a:lnTo>
                                <a:pt x="5371" y="1691"/>
                              </a:lnTo>
                              <a:lnTo>
                                <a:pt x="2686" y="0"/>
                              </a:lnTo>
                              <a:close/>
                              <a:moveTo>
                                <a:pt x="4796" y="1801"/>
                              </a:moveTo>
                              <a:lnTo>
                                <a:pt x="2686" y="3130"/>
                              </a:lnTo>
                              <a:lnTo>
                                <a:pt x="576" y="1801"/>
                              </a:lnTo>
                              <a:lnTo>
                                <a:pt x="2686" y="473"/>
                              </a:lnTo>
                              <a:lnTo>
                                <a:pt x="4796" y="1801"/>
                              </a:lnTo>
                              <a:close/>
                              <a:moveTo>
                                <a:pt x="400" y="2164"/>
                              </a:moveTo>
                              <a:lnTo>
                                <a:pt x="2486" y="3477"/>
                              </a:lnTo>
                              <a:lnTo>
                                <a:pt x="2486" y="5941"/>
                              </a:lnTo>
                              <a:lnTo>
                                <a:pt x="400" y="4628"/>
                              </a:lnTo>
                              <a:lnTo>
                                <a:pt x="400" y="2164"/>
                              </a:lnTo>
                              <a:close/>
                              <a:moveTo>
                                <a:pt x="2886" y="5941"/>
                              </a:moveTo>
                              <a:lnTo>
                                <a:pt x="2886" y="3477"/>
                              </a:lnTo>
                              <a:lnTo>
                                <a:pt x="4971" y="2164"/>
                              </a:lnTo>
                              <a:lnTo>
                                <a:pt x="4971" y="4628"/>
                              </a:lnTo>
                              <a:lnTo>
                                <a:pt x="2886" y="5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E08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hin-cube_19863" o:spid="_x0000_s1026" o:spt="100" style="position:absolute;left:0pt;margin-left:296.15pt;margin-top:700.25pt;height:43.1pt;width:35.45pt;z-index:251807744;mso-width-relative:page;mso-height-relative:page;" fillcolor="#247E08" filled="t" stroked="f" coordsize="5371,6539" o:gfxdata="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KafOK3XAAAADQEAAA8AAAAAAAAA&#10;AQAgAAAAIgAAAGRycy9kb3ducmV2LnhtbFBLAQIUABQAAAAIAIdO4kC0xCP8hQQAAF4SAAAOAAAA&#10;AAAAAAEAIAAAACYBAABkcnMvZTJvRG9jLnhtbFBLBQYAAAAABgAGAFkBAAAdCAAAAAA=&#10;" path="m2686,0l0,1691,0,4848,2686,6539,5371,4848,5371,1691,2686,0xm4796,1801l2686,3130,576,1801,2686,473,4796,1801xm400,2164l2486,3477,2486,5941,400,4628,400,2164xm2886,5941l2886,3477,4971,2164,4971,4628,2886,5941xe">
                <v:path o:connectlocs="225149,0;0,141551;0,405818;225149,547370;450215,405818;450215,141551;225149,0;402016,150759;225149,262007;48282,150759;225149,39594;402016,150759;33529,181145;208384,291054;208384,497312;33529,387403;33529,181145;241914,497312;241914,291054;416685,181145;416685,387403;241914,497312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2338070</wp:posOffset>
                </wp:positionV>
                <wp:extent cx="1240155" cy="346710"/>
                <wp:effectExtent l="0" t="0" r="17145" b="15240"/>
                <wp:wrapNone/>
                <wp:docPr id="286" name="矩形: 圆角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矩形: 圆角 285" o:spid="_x0000_s1026" o:spt="2" style="position:absolute;left:0pt;margin-left:-54.05pt;margin-top:184.1pt;height:27.3pt;width:97.65pt;z-index:251808768;mso-width-relative:page;mso-height-relative:page;" fillcolor="#4ECD1C" filled="t" stroked="f" coordsize="21600,21600" arcsize="0" o:gfxdata="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Mi5bNsAAAALAQAADwAAAAAAAAABACAAAAAiAAAAZHJzL2Rvd25yZXYueG1sUEsB&#10;AhQAFAAAAAgAh07iQK+9eBLyAQAApwMAAA4AAAAAAAAAAQAgAAAAK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2381885</wp:posOffset>
                </wp:positionV>
                <wp:extent cx="741680" cy="259080"/>
                <wp:effectExtent l="0" t="0" r="1270" b="7620"/>
                <wp:wrapNone/>
                <wp:docPr id="287" name="矩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59080"/>
                        </a:xfrm>
                        <a:prstGeom prst="rect">
                          <a:avLst/>
                        </a:prstGeom>
                        <a:solidFill>
                          <a:srgbClr val="4ECD1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FFFFFF"/>
                                <w:kern w:val="2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6" o:spid="_x0000_s1026" o:spt="1" style="position:absolute;left:0pt;margin-left:-34.45pt;margin-top:187.55pt;height:20.4pt;width:58.4pt;mso-wrap-style:none;z-index:251809792;mso-width-relative:page;mso-height-relative:page;" fillcolor="#4ECD1C" filled="t" stroked="f" coordsize="21600,21600" o:gfxdata="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gOOlbYAAAACgEAAA8AAAAAAAAAAQAgAAAAIgAAAGRycy9kb3ducmV2Lnht&#10;bFBLAQIUABQAAAAIAIdO4kAq3HNiwAEAAF4DAAAOAAAAAAAAAAEAIAAAACcBAABkcnMvZTJvRG9j&#10;LnhtbFBLBQYAAAAABgAGAFkBAABZ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FFFFFF"/>
                          <w:kern w:val="2"/>
                          <w:sz w:val="22"/>
                          <w:szCs w:val="22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7783195</wp:posOffset>
                </wp:positionV>
                <wp:extent cx="6791325" cy="281940"/>
                <wp:effectExtent l="0" t="0" r="0" b="0"/>
                <wp:wrapNone/>
                <wp:docPr id="285" name="矩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202X年4月-202X年6月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 xml:space="preserve">      两个月            xxx科技有限公司                              产品运营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4" o:spid="_x0000_s1026" o:spt="1" style="position:absolute;left:0pt;margin-left:-61.25pt;margin-top:612.85pt;height:22.2pt;width:534.75pt;z-index:251810816;mso-width-relative:page;mso-height-relative:page;" filled="f" stroked="f" coordsize="21600,21600" o:gfxdata="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iak&#10;ktsAAAAOAQAADwAAAAAAAAABACAAAAAiAAAAZHJzL2Rvd25yZXYueG1sUEsBAhQAFAAAAAgAh07i&#10;QPmzqz+tAQAAOAMAAA4AAAAAAAAAAQAgAAAAKg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>202X年4月-202X年6月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4"/>
                          <w:sz w:val="20"/>
                          <w:szCs w:val="20"/>
                        </w:rPr>
                        <w:t xml:space="preserve">      两个月            xxx科技有限公司                              产品运营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9039860</wp:posOffset>
                </wp:positionV>
                <wp:extent cx="546100" cy="297815"/>
                <wp:effectExtent l="0" t="0" r="0" b="0"/>
                <wp:wrapNone/>
                <wp:docPr id="931" name="矩形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9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 xml:space="preserve">AI 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30" o:spid="_x0000_s1026" o:spt="1" style="position:absolute;left:0pt;margin-left:442.2pt;margin-top:711.8pt;height:23.45pt;width:43pt;z-index:251811840;mso-width-relative:page;mso-height-relative:page;" filled="f" stroked="f" coordsize="21600,21600" o:gfxdata="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u1pmdoA&#10;AAANAQAADwAAAAAAAAABACAAAAAiAAAAZHJzL2Rvd25yZXYueG1sUEsBAhQAFAAAAAgAh07iQIGI&#10;y5OrAQAANw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7E7E7E"/>
                          <w:kern w:val="24"/>
                          <w:sz w:val="20"/>
                          <w:szCs w:val="20"/>
                        </w:rPr>
                        <w:t xml:space="preserve">AI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9088755</wp:posOffset>
                </wp:positionV>
                <wp:extent cx="155575" cy="155575"/>
                <wp:effectExtent l="0" t="0" r="15875" b="15875"/>
                <wp:wrapNone/>
                <wp:docPr id="932" name="椭圆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rgbClr val="4ECD1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椭圆 931" o:spid="_x0000_s1026" o:spt="3" type="#_x0000_t3" style="position:absolute;left:0pt;flip:y;margin-left:420.55pt;margin-top:715.65pt;height:12.25pt;width:12.25pt;z-index:251812864;mso-width-relative:page;mso-height-relative:page;" fillcolor="#4ECD1C" filled="t" stroked="f" coordsize="21600,21600" o:gfxdata="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40Cc2wAAAA0BAAAPAAAAAAAAAAEA&#10;IAAAACIAAABkcnMvZG93bnJldi54bWxQSwECFAAUAAAACACHTuJA83rSatMBAAB+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8893175</wp:posOffset>
                </wp:positionV>
                <wp:extent cx="450215" cy="547370"/>
                <wp:effectExtent l="0" t="0" r="6985" b="5080"/>
                <wp:wrapNone/>
                <wp:docPr id="933" name="thin-cube_19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0215" cy="547370"/>
                        </a:xfrm>
                        <a:custGeom>
                          <a:avLst/>
                          <a:gdLst>
                            <a:gd name="T0" fmla="*/ 2686 w 5371"/>
                            <a:gd name="T1" fmla="*/ 0 h 6539"/>
                            <a:gd name="T2" fmla="*/ 0 w 5371"/>
                            <a:gd name="T3" fmla="*/ 1691 h 6539"/>
                            <a:gd name="T4" fmla="*/ 0 w 5371"/>
                            <a:gd name="T5" fmla="*/ 4848 h 6539"/>
                            <a:gd name="T6" fmla="*/ 2686 w 5371"/>
                            <a:gd name="T7" fmla="*/ 6539 h 6539"/>
                            <a:gd name="T8" fmla="*/ 5371 w 5371"/>
                            <a:gd name="T9" fmla="*/ 4848 h 6539"/>
                            <a:gd name="T10" fmla="*/ 5371 w 5371"/>
                            <a:gd name="T11" fmla="*/ 1691 h 6539"/>
                            <a:gd name="T12" fmla="*/ 2686 w 5371"/>
                            <a:gd name="T13" fmla="*/ 0 h 6539"/>
                            <a:gd name="T14" fmla="*/ 4796 w 5371"/>
                            <a:gd name="T15" fmla="*/ 1801 h 6539"/>
                            <a:gd name="T16" fmla="*/ 2686 w 5371"/>
                            <a:gd name="T17" fmla="*/ 3130 h 6539"/>
                            <a:gd name="T18" fmla="*/ 576 w 5371"/>
                            <a:gd name="T19" fmla="*/ 1801 h 6539"/>
                            <a:gd name="T20" fmla="*/ 2686 w 5371"/>
                            <a:gd name="T21" fmla="*/ 473 h 6539"/>
                            <a:gd name="T22" fmla="*/ 4796 w 5371"/>
                            <a:gd name="T23" fmla="*/ 1801 h 6539"/>
                            <a:gd name="T24" fmla="*/ 400 w 5371"/>
                            <a:gd name="T25" fmla="*/ 2164 h 6539"/>
                            <a:gd name="T26" fmla="*/ 2486 w 5371"/>
                            <a:gd name="T27" fmla="*/ 3477 h 6539"/>
                            <a:gd name="T28" fmla="*/ 2486 w 5371"/>
                            <a:gd name="T29" fmla="*/ 5941 h 6539"/>
                            <a:gd name="T30" fmla="*/ 400 w 5371"/>
                            <a:gd name="T31" fmla="*/ 4628 h 6539"/>
                            <a:gd name="T32" fmla="*/ 400 w 5371"/>
                            <a:gd name="T33" fmla="*/ 2164 h 6539"/>
                            <a:gd name="T34" fmla="*/ 2886 w 5371"/>
                            <a:gd name="T35" fmla="*/ 5941 h 6539"/>
                            <a:gd name="T36" fmla="*/ 2886 w 5371"/>
                            <a:gd name="T37" fmla="*/ 3477 h 6539"/>
                            <a:gd name="T38" fmla="*/ 4971 w 5371"/>
                            <a:gd name="T39" fmla="*/ 2164 h 6539"/>
                            <a:gd name="T40" fmla="*/ 4971 w 5371"/>
                            <a:gd name="T41" fmla="*/ 4628 h 6539"/>
                            <a:gd name="T42" fmla="*/ 2886 w 5371"/>
                            <a:gd name="T43" fmla="*/ 5941 h 6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371" h="6539">
                              <a:moveTo>
                                <a:pt x="2686" y="0"/>
                              </a:moveTo>
                              <a:lnTo>
                                <a:pt x="0" y="1691"/>
                              </a:lnTo>
                              <a:lnTo>
                                <a:pt x="0" y="4848"/>
                              </a:lnTo>
                              <a:lnTo>
                                <a:pt x="2686" y="6539"/>
                              </a:lnTo>
                              <a:lnTo>
                                <a:pt x="5371" y="4848"/>
                              </a:lnTo>
                              <a:lnTo>
                                <a:pt x="5371" y="1691"/>
                              </a:lnTo>
                              <a:lnTo>
                                <a:pt x="2686" y="0"/>
                              </a:lnTo>
                              <a:close/>
                              <a:moveTo>
                                <a:pt x="4796" y="1801"/>
                              </a:moveTo>
                              <a:lnTo>
                                <a:pt x="2686" y="3130"/>
                              </a:lnTo>
                              <a:lnTo>
                                <a:pt x="576" y="1801"/>
                              </a:lnTo>
                              <a:lnTo>
                                <a:pt x="2686" y="473"/>
                              </a:lnTo>
                              <a:lnTo>
                                <a:pt x="4796" y="1801"/>
                              </a:lnTo>
                              <a:close/>
                              <a:moveTo>
                                <a:pt x="400" y="2164"/>
                              </a:moveTo>
                              <a:lnTo>
                                <a:pt x="2486" y="3477"/>
                              </a:lnTo>
                              <a:lnTo>
                                <a:pt x="2486" y="5941"/>
                              </a:lnTo>
                              <a:lnTo>
                                <a:pt x="400" y="4628"/>
                              </a:lnTo>
                              <a:lnTo>
                                <a:pt x="400" y="2164"/>
                              </a:lnTo>
                              <a:close/>
                              <a:moveTo>
                                <a:pt x="2886" y="5941"/>
                              </a:moveTo>
                              <a:lnTo>
                                <a:pt x="2886" y="3477"/>
                              </a:lnTo>
                              <a:lnTo>
                                <a:pt x="4971" y="2164"/>
                              </a:lnTo>
                              <a:lnTo>
                                <a:pt x="4971" y="4628"/>
                              </a:lnTo>
                              <a:lnTo>
                                <a:pt x="2886" y="59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7E08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hin-cube_19863" o:spid="_x0000_s1026" o:spt="100" style="position:absolute;left:0pt;margin-left:408.95pt;margin-top:700.25pt;height:43.1pt;width:35.45pt;z-index:251813888;mso-width-relative:page;mso-height-relative:page;" fillcolor="#247E08" filled="t" stroked="f" coordsize="5371,6539" o:gfxdata="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" path="m2686,0l0,1691,0,4848,2686,6539,5371,4848,5371,1691,2686,0xm4796,1801l2686,3130,576,1801,2686,473,4796,1801xm400,2164l2486,3477,2486,5941,400,4628,400,2164xm2886,5941l2886,3477,4971,2164,4971,4628,2886,5941xe">
                <v:path o:connectlocs="225149,0;0,141551;0,405818;225149,547370;450215,405818;450215,141551;225149,0;402016,150759;225149,262007;48282,150759;225149,39594;402016,150759;33529,181145;208384,291054;208384,497312;33529,387403;33529,181145;241914,497312;241914,291054;416685,181145;416685,387403;241914,497312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-904875</wp:posOffset>
                </wp:positionV>
                <wp:extent cx="7559675" cy="10691495"/>
                <wp:effectExtent l="0" t="0" r="0" b="0"/>
                <wp:wrapNone/>
                <wp:docPr id="237" name="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36" o:spid="_x0000_s1026" o:spt="1" style="position:absolute;left:0pt;margin-left:-90pt;margin-top:-71.25pt;height:841.85pt;width:595.25pt;z-index:251658240;mso-width-relative:page;mso-height-relative:page;" filled="f" stroked="f" coordsize="21600,21600" o:gfxdata="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oe0GLZAAAADwEAAA8AAAAAAAAAAQAgAAAAIgAAAGRycy9kb3ducmV2LnhtbFBL&#10;AQIUABQAAAAIAIdO4kCKLc+YvAEAAEsDAAAOAAAAAAAAAAEAIAAAACgBAABkcnMvZTJvRG9jLnht&#10;bFBLBQYAAAAABgAGAFkBAABW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30D5C"/>
    <w:rsid w:val="0E6B7E7E"/>
    <w:rsid w:val="134E2659"/>
    <w:rsid w:val="32130D5C"/>
    <w:rsid w:val="563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61de5688d58499594a270a7fb60badd\&#31616;&#32422;&#38738;&#33394;&#24191;&#21578;&#23186;&#20307;&#31616;&#3242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简约青色广告媒体简约.docx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2020-08-29T12:29:00Z</dcterms:created>
  <dc:creator>双子晨</dc:creator>
  <cp:lastModifiedBy>双子晨</cp:lastModifiedBy>
  <dcterms:modified xsi:type="dcterms:W3CDTF">2020-08-29T12:30:03Z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