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8757920</wp:posOffset>
                </wp:positionV>
                <wp:extent cx="357505" cy="1017905"/>
                <wp:effectExtent l="6350" t="6350" r="17145" b="23495"/>
                <wp:wrapNone/>
                <wp:docPr id="198" name="任意多边形: 形状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764" cy="1018233"/>
                        </a:xfrm>
                        <a:custGeom>
                          <a:avLst/>
                          <a:gdLst>
                            <a:gd name="connsiteX0" fmla="*/ 341974 w 357764"/>
                            <a:gd name="connsiteY0" fmla="*/ 1020 h 1018233"/>
                            <a:gd name="connsiteX1" fmla="*/ 352484 w 357764"/>
                            <a:gd name="connsiteY1" fmla="*/ 5304 h 1018233"/>
                            <a:gd name="connsiteX2" fmla="*/ 251285 w 357764"/>
                            <a:gd name="connsiteY2" fmla="*/ 775051 h 1018233"/>
                            <a:gd name="connsiteX3" fmla="*/ 229823 w 357764"/>
                            <a:gd name="connsiteY3" fmla="*/ 1018233 h 1018233"/>
                            <a:gd name="connsiteX4" fmla="*/ 0 w 357764"/>
                            <a:gd name="connsiteY4" fmla="*/ 1018233 h 1018233"/>
                            <a:gd name="connsiteX5" fmla="*/ 9392 w 357764"/>
                            <a:gd name="connsiteY5" fmla="*/ 983336 h 1018233"/>
                            <a:gd name="connsiteX6" fmla="*/ 341974 w 357764"/>
                            <a:gd name="connsiteY6" fmla="*/ 1020 h 1018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57764" h="1018233">
                              <a:moveTo>
                                <a:pt x="341974" y="1020"/>
                              </a:moveTo>
                              <a:cubicBezTo>
                                <a:pt x="346273" y="-1170"/>
                                <a:pt x="349810" y="125"/>
                                <a:pt x="352484" y="5304"/>
                              </a:cubicBezTo>
                              <a:cubicBezTo>
                                <a:pt x="379220" y="57096"/>
                                <a:pt x="298085" y="363224"/>
                                <a:pt x="251285" y="775051"/>
                              </a:cubicBezTo>
                              <a:lnTo>
                                <a:pt x="229823" y="1018233"/>
                              </a:lnTo>
                              <a:lnTo>
                                <a:pt x="0" y="1018233"/>
                              </a:lnTo>
                              <a:lnTo>
                                <a:pt x="9392" y="983336"/>
                              </a:lnTo>
                              <a:cubicBezTo>
                                <a:pt x="97951" y="658724"/>
                                <a:pt x="285556" y="29757"/>
                                <a:pt x="341974" y="10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9B9D"/>
                        </a:solidFill>
                        <a:ln w="12700" cap="flat" cmpd="sng" algn="ctr">
                          <a:solidFill>
                            <a:srgbClr val="85C0C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97" o:spid="_x0000_s1026" o:spt="100" style="position:absolute;left:0pt;flip:x;margin-left:466pt;margin-top:689.6pt;height:80.15pt;width:28.15pt;z-index:251695104;v-text-anchor:middle;mso-width-relative:page;mso-height-relative:page;" fillcolor="#5E9B9D" filled="t" stroked="t" coordsize="357764,1018233" o:gfxdata="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B42kGXcAAAADQEAAA8AAAAA&#10;AAAAAQAgAAAAIgAAAGRycy9kb3ducmV2LnhtbFBLAQIUABQAAAAIAIdO4kBeDR2/2AMAAO8KAAAO&#10;AAAAAAAAAAEAIAAAACsBAABkcnMvZTJvRG9jLnhtbFBLBQYAAAAABgAGAFkBAAB1BwAAAAA=&#10;" path="m341974,1020c346273,-1170,349810,125,352484,5304c379220,57096,298085,363224,251285,775051l229823,1018233,0,1018233,9392,983336c97951,658724,285556,29757,341974,1020xe">
                <v:path o:connectlocs="341974,1020;352484,5304;251285,775051;229823,1018233;0,1018233;9392,983336;341974,1020" o:connectangles="0,0,0,0,0,0,0"/>
                <v:fill on="t" focussize="0,0"/>
                <v:stroke weight="1pt" color="#85C0C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7207885</wp:posOffset>
                </wp:positionV>
                <wp:extent cx="513715" cy="2557145"/>
                <wp:effectExtent l="6350" t="6350" r="13335" b="8255"/>
                <wp:wrapNone/>
                <wp:docPr id="194" name="任意多边形: 形状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3982" cy="2557498"/>
                        </a:xfrm>
                        <a:custGeom>
                          <a:avLst/>
                          <a:gdLst>
                            <a:gd name="connsiteX0" fmla="*/ 489019 w 513982"/>
                            <a:gd name="connsiteY0" fmla="*/ 1612 h 2557498"/>
                            <a:gd name="connsiteX1" fmla="*/ 505634 w 513982"/>
                            <a:gd name="connsiteY1" fmla="*/ 8385 h 2557498"/>
                            <a:gd name="connsiteX2" fmla="*/ 319648 w 513982"/>
                            <a:gd name="connsiteY2" fmla="*/ 2526995 h 2557498"/>
                            <a:gd name="connsiteX3" fmla="*/ 322491 w 513982"/>
                            <a:gd name="connsiteY3" fmla="*/ 2557498 h 2557498"/>
                            <a:gd name="connsiteX4" fmla="*/ 0 w 513982"/>
                            <a:gd name="connsiteY4" fmla="*/ 2557498 h 2557498"/>
                            <a:gd name="connsiteX5" fmla="*/ 0 w 513982"/>
                            <a:gd name="connsiteY5" fmla="*/ 1422997 h 2557498"/>
                            <a:gd name="connsiteX6" fmla="*/ 31748 w 513982"/>
                            <a:gd name="connsiteY6" fmla="*/ 1309386 h 2557498"/>
                            <a:gd name="connsiteX7" fmla="*/ 489019 w 513982"/>
                            <a:gd name="connsiteY7" fmla="*/ 1612 h 2557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13982" h="2557498">
                              <a:moveTo>
                                <a:pt x="489019" y="1612"/>
                              </a:moveTo>
                              <a:cubicBezTo>
                                <a:pt x="495815" y="-1850"/>
                                <a:pt x="501407" y="197"/>
                                <a:pt x="505634" y="8385"/>
                              </a:cubicBezTo>
                              <a:cubicBezTo>
                                <a:pt x="573264" y="139395"/>
                                <a:pt x="204314" y="1299774"/>
                                <a:pt x="319648" y="2526995"/>
                              </a:cubicBezTo>
                              <a:lnTo>
                                <a:pt x="322491" y="2557498"/>
                              </a:lnTo>
                              <a:lnTo>
                                <a:pt x="0" y="2557498"/>
                              </a:lnTo>
                              <a:lnTo>
                                <a:pt x="0" y="1422997"/>
                              </a:lnTo>
                              <a:lnTo>
                                <a:pt x="31748" y="1309386"/>
                              </a:lnTo>
                              <a:cubicBezTo>
                                <a:pt x="183737" y="776679"/>
                                <a:pt x="412566" y="40555"/>
                                <a:pt x="489019" y="16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C0CB"/>
                        </a:solidFill>
                        <a:ln w="12700" cap="flat" cmpd="sng" algn="ctr">
                          <a:solidFill>
                            <a:srgbClr val="85C0C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93" o:spid="_x0000_s1026" o:spt="100" style="position:absolute;left:0pt;flip:x;margin-left:464.65pt;margin-top:567.55pt;height:201.35pt;width:40.45pt;z-index:251691008;v-text-anchor:middle;mso-width-relative:page;mso-height-relative:page;" fillcolor="#85C0CB" filled="t" stroked="t" coordsize="513982,2557498" o:gfxdata="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Ahv4N/bAAAADgEAAA8AAAAAAAAAAQAgAAAAIgAAAGRycy9kb3ducmV2&#10;LnhtbFBLAQIUABQAAAAIAIdO4kC8N+mL+gMAAMILAAAOAAAAAAAAAAEAIAAAACoBAABkcnMvZTJv&#10;RG9jLnhtbFBLBQYAAAAABgAGAFkBAACWBwAAAAA=&#10;" path="m489019,1612c495815,-1850,501407,197,505634,8385c573264,139395,204314,1299774,319648,2526995l322491,2557498,0,2557498,0,1422997,31748,1309386c183737,776679,412566,40555,489019,1612xe">
                <v:path o:connectlocs="489019,1612;505634,8385;319648,2526995;322491,2557498;0,2557498;0,1422997;31748,1309386;489019,1612" o:connectangles="0,0,0,0,0,0,0,0"/>
                <v:fill on="t" focussize="0,0"/>
                <v:stroke weight="1pt" color="#85C0C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6130925</wp:posOffset>
                </wp:positionH>
                <wp:positionV relativeFrom="paragraph">
                  <wp:posOffset>8959215</wp:posOffset>
                </wp:positionV>
                <wp:extent cx="210185" cy="511810"/>
                <wp:effectExtent l="6350" t="6350" r="12065" b="15240"/>
                <wp:wrapNone/>
                <wp:docPr id="196" name="任意多边形: 形状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0393" cy="512426"/>
                        </a:xfrm>
                        <a:custGeom>
                          <a:avLst/>
                          <a:gdLst>
                            <a:gd name="connsiteX0" fmla="*/ 210356 w 210393"/>
                            <a:gd name="connsiteY0" fmla="*/ 241 h 512426"/>
                            <a:gd name="connsiteX1" fmla="*/ 33893 w 210393"/>
                            <a:gd name="connsiteY1" fmla="*/ 481504 h 512426"/>
                            <a:gd name="connsiteX2" fmla="*/ 17851 w 210393"/>
                            <a:gd name="connsiteY2" fmla="*/ 417336 h 512426"/>
                            <a:gd name="connsiteX3" fmla="*/ 210356 w 210393"/>
                            <a:gd name="connsiteY3" fmla="*/ 241 h 512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0393" h="512426">
                              <a:moveTo>
                                <a:pt x="210356" y="241"/>
                              </a:moveTo>
                              <a:cubicBezTo>
                                <a:pt x="213030" y="10936"/>
                                <a:pt x="71324" y="414662"/>
                                <a:pt x="33893" y="481504"/>
                              </a:cubicBezTo>
                              <a:cubicBezTo>
                                <a:pt x="-3538" y="548346"/>
                                <a:pt x="-11560" y="497547"/>
                                <a:pt x="17851" y="417336"/>
                              </a:cubicBezTo>
                              <a:cubicBezTo>
                                <a:pt x="47262" y="337125"/>
                                <a:pt x="207682" y="-10454"/>
                                <a:pt x="210356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DD0DB"/>
                        </a:solidFill>
                        <a:ln w="12700" cap="flat" cmpd="sng" algn="ctr">
                          <a:solidFill>
                            <a:srgbClr val="9DD0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95" o:spid="_x0000_s1026" o:spt="100" style="position:absolute;left:0pt;flip:x;margin-left:482.75pt;margin-top:705.45pt;height:40.3pt;width:16.55pt;z-index:251693056;v-text-anchor:middle;mso-width-relative:page;mso-height-relative:page;" fillcolor="#9DD0DB" filled="t" stroked="t" coordsize="210393,512426" o:gfxdata="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cZs6atkAAAANAQAA&#10;DwAAAAAAAAABACAAAAAiAAAAZHJzL2Rvd25yZXYueG1sUEsBAhQAFAAAAAgAh07iQHOnMaVuAwAA&#10;fAgAAA4AAAAAAAAAAQAgAAAAKAEAAGRycy9lMm9Eb2MueG1sUEsFBgAAAAAGAAYAWQEAAAgHAAAA&#10;AA==&#10;" path="m210356,241c213030,10936,71324,414662,33893,481504c-3538,548346,-11560,497547,17851,417336c47262,337125,207682,-10454,210356,241xe">
                <v:path o:connectlocs="210356,241;33893,481504;17851,417336;210356,241" o:connectangles="0,0,0,0"/>
                <v:fill on="t" focussize="0,0"/>
                <v:stroke weight="1pt" color="#9DD0D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7226300</wp:posOffset>
                </wp:positionV>
                <wp:extent cx="464820" cy="2538095"/>
                <wp:effectExtent l="20320" t="11430" r="10160" b="22225"/>
                <wp:wrapNone/>
                <wp:docPr id="195" name="任意多边形: 形状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5135" cy="2538550"/>
                        </a:xfrm>
                        <a:custGeom>
                          <a:avLst/>
                          <a:gdLst>
                            <a:gd name="connsiteX0" fmla="*/ 124007 w 465135"/>
                            <a:gd name="connsiteY0" fmla="*/ 1225881 h 2538550"/>
                            <a:gd name="connsiteX1" fmla="*/ 83011 w 465135"/>
                            <a:gd name="connsiteY1" fmla="*/ 1405726 h 2538550"/>
                            <a:gd name="connsiteX2" fmla="*/ 47982 w 465135"/>
                            <a:gd name="connsiteY2" fmla="*/ 1604498 h 2538550"/>
                            <a:gd name="connsiteX3" fmla="*/ 67721 w 465135"/>
                            <a:gd name="connsiteY3" fmla="*/ 2459242 h 2538550"/>
                            <a:gd name="connsiteX4" fmla="*/ 77552 w 465135"/>
                            <a:gd name="connsiteY4" fmla="*/ 2538550 h 2538550"/>
                            <a:gd name="connsiteX5" fmla="*/ 56308 w 465135"/>
                            <a:gd name="connsiteY5" fmla="*/ 2538550 h 2538550"/>
                            <a:gd name="connsiteX6" fmla="*/ 52165 w 465135"/>
                            <a:gd name="connsiteY6" fmla="*/ 2518647 h 2538550"/>
                            <a:gd name="connsiteX7" fmla="*/ 15898 w 465135"/>
                            <a:gd name="connsiteY7" fmla="*/ 1732835 h 2538550"/>
                            <a:gd name="connsiteX8" fmla="*/ 111274 w 465135"/>
                            <a:gd name="connsiteY8" fmla="*/ 1275635 h 2538550"/>
                            <a:gd name="connsiteX9" fmla="*/ 465077 w 465135"/>
                            <a:gd name="connsiteY9" fmla="*/ 287 h 2538550"/>
                            <a:gd name="connsiteX10" fmla="*/ 183635 w 465135"/>
                            <a:gd name="connsiteY10" fmla="*/ 992893 h 2538550"/>
                            <a:gd name="connsiteX11" fmla="*/ 124007 w 465135"/>
                            <a:gd name="connsiteY11" fmla="*/ 1225881 h 2538550"/>
                            <a:gd name="connsiteX12" fmla="*/ 138720 w 465135"/>
                            <a:gd name="connsiteY12" fmla="*/ 1161335 h 2538550"/>
                            <a:gd name="connsiteX13" fmla="*/ 465077 w 465135"/>
                            <a:gd name="connsiteY13" fmla="*/ 287 h 2538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65135" h="2538550">
                              <a:moveTo>
                                <a:pt x="124007" y="1225881"/>
                              </a:moveTo>
                              <a:lnTo>
                                <a:pt x="83011" y="1405726"/>
                              </a:lnTo>
                              <a:cubicBezTo>
                                <a:pt x="67450" y="1480840"/>
                                <a:pt x="55335" y="1548351"/>
                                <a:pt x="47982" y="1604498"/>
                              </a:cubicBezTo>
                              <a:cubicBezTo>
                                <a:pt x="11219" y="1885235"/>
                                <a:pt x="41298" y="2232814"/>
                                <a:pt x="67721" y="2459242"/>
                              </a:cubicBezTo>
                              <a:lnTo>
                                <a:pt x="77552" y="2538550"/>
                              </a:lnTo>
                              <a:lnTo>
                                <a:pt x="56308" y="2538550"/>
                              </a:lnTo>
                              <a:lnTo>
                                <a:pt x="52165" y="2518647"/>
                              </a:lnTo>
                              <a:cubicBezTo>
                                <a:pt x="16316" y="2327729"/>
                                <a:pt x="-22536" y="2013572"/>
                                <a:pt x="15898" y="1732835"/>
                              </a:cubicBezTo>
                              <a:cubicBezTo>
                                <a:pt x="31272" y="1620540"/>
                                <a:pt x="66698" y="1457445"/>
                                <a:pt x="111274" y="1275635"/>
                              </a:cubicBezTo>
                              <a:close/>
                              <a:moveTo>
                                <a:pt x="465077" y="287"/>
                              </a:moveTo>
                              <a:cubicBezTo>
                                <a:pt x="461735" y="13655"/>
                                <a:pt x="311132" y="511629"/>
                                <a:pt x="183635" y="992893"/>
                              </a:cubicBezTo>
                              <a:lnTo>
                                <a:pt x="124007" y="1225881"/>
                              </a:lnTo>
                              <a:lnTo>
                                <a:pt x="138720" y="1161335"/>
                              </a:lnTo>
                              <a:cubicBezTo>
                                <a:pt x="265553" y="641972"/>
                                <a:pt x="469087" y="-15755"/>
                                <a:pt x="465077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DD0DB"/>
                        </a:solidFill>
                        <a:ln w="12700" cap="flat" cmpd="sng" algn="ctr">
                          <a:solidFill>
                            <a:srgbClr val="9DD0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94" o:spid="_x0000_s1026" o:spt="100" style="position:absolute;left:0pt;flip:x;margin-left:464.65pt;margin-top:569pt;height:199.85pt;width:36.6pt;z-index:251692032;v-text-anchor:middle;mso-width-relative:page;mso-height-relative:page;" fillcolor="#9DD0DB" filled="t" stroked="t" coordsize="465135,2538550" o:gfxdata="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" path="m124007,1225881l83011,1405726c67450,1480840,55335,1548351,47982,1604498c11219,1885235,41298,2232814,67721,2459242l77552,2538550,56308,2538550,52165,2518647c16316,2327729,-22536,2013572,15898,1732835c31272,1620540,66698,1457445,111274,1275635xm465077,287c461735,13655,311132,511629,183635,992893l124007,1225881,138720,1161335c265553,641972,469087,-15755,465077,287xe">
                <v:path o:connectlocs="124007,1225881;83011,1405726;47982,1604498;67721,2459242;77552,2538550;56308,2538550;52165,2518647;15898,1732835;111274,1275635;465077,287;183635,992893;124007,1225881;138720,1161335;465077,287" o:connectangles="0,0,0,0,0,0,0,0,0,0,0,0,0,0"/>
                <v:fill on="t" focussize="0,0"/>
                <v:stroke weight="1pt" color="#9DD0D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8747760</wp:posOffset>
                </wp:positionV>
                <wp:extent cx="267970" cy="1005840"/>
                <wp:effectExtent l="20320" t="12065" r="16510" b="10795"/>
                <wp:wrapNone/>
                <wp:docPr id="199" name="任意多边形: 形状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8490" cy="1006248"/>
                        </a:xfrm>
                        <a:custGeom>
                          <a:avLst/>
                          <a:gdLst>
                            <a:gd name="connsiteX0" fmla="*/ 52719 w 268490"/>
                            <a:gd name="connsiteY0" fmla="*/ 775399 h 1006248"/>
                            <a:gd name="connsiteX1" fmla="*/ 26788 w 268490"/>
                            <a:gd name="connsiteY1" fmla="*/ 889158 h 1006248"/>
                            <a:gd name="connsiteX2" fmla="*/ 13763 w 268490"/>
                            <a:gd name="connsiteY2" fmla="*/ 956521 h 1006248"/>
                            <a:gd name="connsiteX3" fmla="*/ 5983 w 268490"/>
                            <a:gd name="connsiteY3" fmla="*/ 1006248 h 1006248"/>
                            <a:gd name="connsiteX4" fmla="*/ 0 w 268490"/>
                            <a:gd name="connsiteY4" fmla="*/ 1006248 h 1006248"/>
                            <a:gd name="connsiteX5" fmla="*/ 7574 w 268490"/>
                            <a:gd name="connsiteY5" fmla="*/ 967956 h 1006248"/>
                            <a:gd name="connsiteX6" fmla="*/ 44664 w 268490"/>
                            <a:gd name="connsiteY6" fmla="*/ 806871 h 1006248"/>
                            <a:gd name="connsiteX7" fmla="*/ 268454 w 268490"/>
                            <a:gd name="connsiteY7" fmla="*/ 182 h 1006248"/>
                            <a:gd name="connsiteX8" fmla="*/ 90435 w 268490"/>
                            <a:gd name="connsiteY8" fmla="*/ 628030 h 1006248"/>
                            <a:gd name="connsiteX9" fmla="*/ 52719 w 268490"/>
                            <a:gd name="connsiteY9" fmla="*/ 775399 h 1006248"/>
                            <a:gd name="connsiteX10" fmla="*/ 62025 w 268490"/>
                            <a:gd name="connsiteY10" fmla="*/ 734574 h 1006248"/>
                            <a:gd name="connsiteX11" fmla="*/ 268454 w 268490"/>
                            <a:gd name="connsiteY11" fmla="*/ 182 h 10062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8490" h="1006248">
                              <a:moveTo>
                                <a:pt x="52719" y="775399"/>
                              </a:moveTo>
                              <a:lnTo>
                                <a:pt x="26788" y="889158"/>
                              </a:lnTo>
                              <a:cubicBezTo>
                                <a:pt x="21867" y="912914"/>
                                <a:pt x="17490" y="935467"/>
                                <a:pt x="13763" y="956521"/>
                              </a:cubicBezTo>
                              <a:lnTo>
                                <a:pt x="5983" y="1006248"/>
                              </a:lnTo>
                              <a:lnTo>
                                <a:pt x="0" y="1006248"/>
                              </a:lnTo>
                              <a:lnTo>
                                <a:pt x="7574" y="967956"/>
                              </a:lnTo>
                              <a:cubicBezTo>
                                <a:pt x="17916" y="918912"/>
                                <a:pt x="30567" y="864371"/>
                                <a:pt x="44664" y="806871"/>
                              </a:cubicBezTo>
                              <a:close/>
                              <a:moveTo>
                                <a:pt x="268454" y="182"/>
                              </a:moveTo>
                              <a:cubicBezTo>
                                <a:pt x="266340" y="8638"/>
                                <a:pt x="171080" y="323619"/>
                                <a:pt x="90435" y="628030"/>
                              </a:cubicBezTo>
                              <a:lnTo>
                                <a:pt x="52719" y="775399"/>
                              </a:lnTo>
                              <a:lnTo>
                                <a:pt x="62025" y="734574"/>
                              </a:lnTo>
                              <a:cubicBezTo>
                                <a:pt x="142250" y="406063"/>
                                <a:pt x="270991" y="-9965"/>
                                <a:pt x="268454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DD0DB"/>
                        </a:solidFill>
                        <a:ln w="12700" cap="flat" cmpd="sng" algn="ctr">
                          <a:solidFill>
                            <a:srgbClr val="9DD0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98" o:spid="_x0000_s1026" o:spt="100" style="position:absolute;left:0pt;flip:x;margin-left:467.95pt;margin-top:688.8pt;height:79.2pt;width:21.1pt;z-index:251696128;v-text-anchor:middle;mso-width-relative:page;mso-height-relative:page;" fillcolor="#9DD0DB" filled="t" stroked="t" coordsize="268490,1006248" o:gfxdata="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" path="m52719,775399l26788,889158c21867,912914,17490,935467,13763,956521l5983,1006248,0,1006248,7574,967956c17916,918912,30567,864371,44664,806871xm268454,182c266340,8638,171080,323619,90435,628030l52719,775399,62025,734574c142250,406063,270991,-9965,268454,182xe">
                <v:path o:connectlocs="52719,775399;26788,889158;13763,956521;5983,1006248;0,1006248;7574,967956;44664,806871;268454,182;90435,628030;52719,775399;62025,734574;268454,182" o:connectangles="0,0,0,0,0,0,0,0,0,0,0,0"/>
                <v:fill on="t" focussize="0,0"/>
                <v:stroke weight="1pt" color="#9DD0D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58420</wp:posOffset>
                </wp:positionV>
                <wp:extent cx="7573010" cy="3875405"/>
                <wp:effectExtent l="0" t="0" r="8890" b="10795"/>
                <wp:wrapNone/>
                <wp:docPr id="49" name="任意多边形: 形状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587" cy="3875869"/>
                        </a:xfrm>
                        <a:custGeom>
                          <a:avLst/>
                          <a:gdLst>
                            <a:gd name="connsiteX0" fmla="*/ 6303709 w 7573587"/>
                            <a:gd name="connsiteY0" fmla="*/ 351 h 3875869"/>
                            <a:gd name="connsiteX1" fmla="*/ 7047758 w 7573587"/>
                            <a:gd name="connsiteY1" fmla="*/ 94868 h 3875869"/>
                            <a:gd name="connsiteX2" fmla="*/ 7332152 w 7573587"/>
                            <a:gd name="connsiteY2" fmla="*/ 137078 h 3875869"/>
                            <a:gd name="connsiteX3" fmla="*/ 7573587 w 7573587"/>
                            <a:gd name="connsiteY3" fmla="*/ 167344 h 3875869"/>
                            <a:gd name="connsiteX4" fmla="*/ 7573587 w 7573587"/>
                            <a:gd name="connsiteY4" fmla="*/ 2155281 h 3875869"/>
                            <a:gd name="connsiteX5" fmla="*/ 7573587 w 7573587"/>
                            <a:gd name="connsiteY5" fmla="*/ 2587001 h 3875869"/>
                            <a:gd name="connsiteX6" fmla="*/ 7573587 w 7573587"/>
                            <a:gd name="connsiteY6" fmla="*/ 3179675 h 3875869"/>
                            <a:gd name="connsiteX7" fmla="*/ 7359902 w 7573587"/>
                            <a:gd name="connsiteY7" fmla="*/ 3262743 h 3875869"/>
                            <a:gd name="connsiteX8" fmla="*/ 4937604 w 7573587"/>
                            <a:gd name="connsiteY8" fmla="*/ 3875560 h 3875869"/>
                            <a:gd name="connsiteX9" fmla="*/ 1815219 w 7573587"/>
                            <a:gd name="connsiteY9" fmla="*/ 3131116 h 3875869"/>
                            <a:gd name="connsiteX10" fmla="*/ 1746254 w 7573587"/>
                            <a:gd name="connsiteY10" fmla="*/ 3119421 h 3875869"/>
                            <a:gd name="connsiteX11" fmla="*/ 992740 w 7573587"/>
                            <a:gd name="connsiteY11" fmla="*/ 3119421 h 3875869"/>
                            <a:gd name="connsiteX12" fmla="*/ 949332 w 7573587"/>
                            <a:gd name="connsiteY12" fmla="*/ 3128489 h 3875869"/>
                            <a:gd name="connsiteX13" fmla="*/ 31497 w 7573587"/>
                            <a:gd name="connsiteY13" fmla="*/ 3594206 h 3875869"/>
                            <a:gd name="connsiteX14" fmla="*/ 0 w 7573587"/>
                            <a:gd name="connsiteY14" fmla="*/ 3606034 h 3875869"/>
                            <a:gd name="connsiteX15" fmla="*/ 0 w 7573587"/>
                            <a:gd name="connsiteY15" fmla="*/ 2538075 h 3875869"/>
                            <a:gd name="connsiteX16" fmla="*/ 13912 w 7573587"/>
                            <a:gd name="connsiteY16" fmla="*/ 2537385 h 3875869"/>
                            <a:gd name="connsiteX17" fmla="*/ 13912 w 7573587"/>
                            <a:gd name="connsiteY17" fmla="*/ 743361 h 3875869"/>
                            <a:gd name="connsiteX18" fmla="*/ 232603 w 7573587"/>
                            <a:gd name="connsiteY18" fmla="*/ 659894 h 3875869"/>
                            <a:gd name="connsiteX19" fmla="*/ 1227250 w 7573587"/>
                            <a:gd name="connsiteY19" fmla="*/ 393806 h 3875869"/>
                            <a:gd name="connsiteX20" fmla="*/ 3302235 w 7573587"/>
                            <a:gd name="connsiteY20" fmla="*/ 763083 h 3875869"/>
                            <a:gd name="connsiteX21" fmla="*/ 5588235 w 7573587"/>
                            <a:gd name="connsiteY21" fmla="*/ 77283 h 3875869"/>
                            <a:gd name="connsiteX22" fmla="*/ 6303709 w 7573587"/>
                            <a:gd name="connsiteY22" fmla="*/ 351 h 3875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7573587" h="3875869">
                              <a:moveTo>
                                <a:pt x="6303709" y="351"/>
                              </a:moveTo>
                              <a:cubicBezTo>
                                <a:pt x="6507764" y="4014"/>
                                <a:pt x="6716581" y="36253"/>
                                <a:pt x="7047758" y="94868"/>
                              </a:cubicBezTo>
                              <a:cubicBezTo>
                                <a:pt x="7130552" y="109522"/>
                                <a:pt x="7226673" y="123260"/>
                                <a:pt x="7332152" y="137078"/>
                              </a:cubicBezTo>
                              <a:lnTo>
                                <a:pt x="7573587" y="167344"/>
                              </a:lnTo>
                              <a:lnTo>
                                <a:pt x="7573587" y="2155281"/>
                              </a:lnTo>
                              <a:lnTo>
                                <a:pt x="7573587" y="2587001"/>
                              </a:lnTo>
                              <a:lnTo>
                                <a:pt x="7573587" y="3179675"/>
                              </a:lnTo>
                              <a:lnTo>
                                <a:pt x="7359902" y="3262743"/>
                              </a:lnTo>
                              <a:cubicBezTo>
                                <a:pt x="6765076" y="3499552"/>
                                <a:pt x="5830024" y="3888382"/>
                                <a:pt x="4937604" y="3875560"/>
                              </a:cubicBezTo>
                              <a:cubicBezTo>
                                <a:pt x="4045185" y="3862738"/>
                                <a:pt x="2688285" y="3302411"/>
                                <a:pt x="1815219" y="3131116"/>
                              </a:cubicBezTo>
                              <a:lnTo>
                                <a:pt x="1746254" y="3119421"/>
                              </a:lnTo>
                              <a:lnTo>
                                <a:pt x="992740" y="3119421"/>
                              </a:lnTo>
                              <a:lnTo>
                                <a:pt x="949332" y="3128489"/>
                              </a:lnTo>
                              <a:cubicBezTo>
                                <a:pt x="505732" y="3239217"/>
                                <a:pt x="277682" y="3510679"/>
                                <a:pt x="31497" y="3594206"/>
                              </a:cubicBezTo>
                              <a:lnTo>
                                <a:pt x="0" y="3606034"/>
                              </a:lnTo>
                              <a:lnTo>
                                <a:pt x="0" y="2538075"/>
                              </a:lnTo>
                              <a:lnTo>
                                <a:pt x="13912" y="2537385"/>
                              </a:lnTo>
                              <a:lnTo>
                                <a:pt x="13912" y="743361"/>
                              </a:lnTo>
                              <a:lnTo>
                                <a:pt x="232603" y="659894"/>
                              </a:lnTo>
                              <a:cubicBezTo>
                                <a:pt x="588983" y="530911"/>
                                <a:pt x="944797" y="425678"/>
                                <a:pt x="1227250" y="393806"/>
                              </a:cubicBezTo>
                              <a:cubicBezTo>
                                <a:pt x="1980458" y="308814"/>
                                <a:pt x="2575404" y="815837"/>
                                <a:pt x="3302235" y="763083"/>
                              </a:cubicBezTo>
                              <a:cubicBezTo>
                                <a:pt x="4029066" y="710329"/>
                                <a:pt x="4963981" y="188652"/>
                                <a:pt x="5588235" y="77283"/>
                              </a:cubicBezTo>
                              <a:cubicBezTo>
                                <a:pt x="5900362" y="21599"/>
                                <a:pt x="6099655" y="-3313"/>
                                <a:pt x="6303709" y="3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1F3F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48" o:spid="_x0000_s1026" o:spt="100" style="position:absolute;left:0pt;margin-left:-91.55pt;margin-top:4.6pt;height:305.15pt;width:596.3pt;z-index:251659264;v-text-anchor:middle;mso-width-relative:page;mso-height-relative:page;" fillcolor="#C1F3F6" filled="t" stroked="f" coordsize="7573587,3875869" o:gfxdata="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" path="m6303709,351c6507764,4014,6716581,36253,7047758,94868c7130552,109522,7226673,123260,7332152,137078l7573587,167344,7573587,2155281,7573587,2587001,7573587,3179675,7359902,3262743c6765076,3499552,5830024,3888382,4937604,3875560c4045185,3862738,2688285,3302411,1815219,3131116l1746254,3119421,992740,3119421,949332,3128489c505732,3239217,277682,3510679,31497,3594206l0,3606034,0,2538075,13912,2537385,13912,743361,232603,659894c588983,530911,944797,425678,1227250,393806c1980458,308814,2575404,815837,3302235,763083c4029066,710329,4963981,188652,5588235,77283c5900362,21599,6099655,-3313,6303709,351xe">
                <v:path o:connectlocs="6303709,351;7047758,94868;7332152,137078;7573587,167344;7573587,2155281;7573587,2587001;7573587,3179675;7359902,3262743;4937604,3875560;1815219,3131116;1746254,3119421;992740,3119421;949332,3128489;31497,3594206;0,3606034;0,2538075;13912,2537385;13912,743361;232603,659894;1227250,393806;3302235,763083;5588235,77283;6303709,351" o:connectangles="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-410210</wp:posOffset>
                </wp:positionV>
                <wp:extent cx="1734185" cy="368935"/>
                <wp:effectExtent l="0" t="0" r="0" b="0"/>
                <wp:wrapNone/>
                <wp:docPr id="37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532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line="432" w:lineRule="exact"/>
                            </w:pPr>
                            <w:r>
                              <w:rPr>
                                <w:rFonts w:hint="eastAsia" w:ascii="微软雅黑" w:hAnsi="Arial" w:eastAsia="微软雅黑"/>
                                <w:b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ascii="微软雅黑" w:hAnsi="Arial" w:eastAsia="微软雅黑"/>
                                <w:b/>
                                <w:kern w:val="24"/>
                                <w:sz w:val="36"/>
                                <w:szCs w:val="36"/>
                              </w:rPr>
                              <w:t>Peter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-50.55pt;margin-top:-32.3pt;height:29.05pt;width:136.55pt;z-index:251660288;mso-width-relative:page;mso-height-relative:page;" filled="f" stroked="f" coordsize="21600,21600" o:gfxdata="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hPapfXAAAACwEAAA8AAAAAAAAAAQAgAAAAIgAAAGRycy9kb3ducmV2LnhtbFBLAQIU&#10;ABQAAAAIAIdO4kC37p9fuwEAAE4DAAAOAAAAAAAAAAEAIAAAACY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line="432" w:lineRule="exact"/>
                      </w:pPr>
                      <w:r>
                        <w:rPr>
                          <w:rFonts w:hint="eastAsia" w:ascii="微软雅黑" w:hAnsi="Arial" w:eastAsia="微软雅黑"/>
                          <w:b/>
                          <w:kern w:val="24"/>
                          <w:sz w:val="36"/>
                          <w:szCs w:val="36"/>
                          <w:lang w:val="en-US" w:eastAsia="zh-CN"/>
                        </w:rPr>
                        <w:t>速写</w:t>
                      </w:r>
                      <w:r>
                        <w:rPr>
                          <w:rFonts w:ascii="微软雅黑" w:hAnsi="Arial" w:eastAsia="微软雅黑"/>
                          <w:b/>
                          <w:kern w:val="24"/>
                          <w:sz w:val="36"/>
                          <w:szCs w:val="36"/>
                        </w:rPr>
                        <w:t>Peter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-74295</wp:posOffset>
                </wp:positionV>
                <wp:extent cx="2771775" cy="298450"/>
                <wp:effectExtent l="0" t="0" r="0" b="0"/>
                <wp:wrapNone/>
                <wp:docPr id="3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913" cy="299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求职意向：</w:t>
                            </w:r>
                            <w:r>
                              <w:rPr>
                                <w:rFonts w:ascii="微软雅黑" w:hAnsi="Times New Roman" w:eastAsia="微软雅黑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文案策划,导演,后期/剪辑/特效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-50.55pt;margin-top:-5.85pt;height:23.5pt;width:218.25pt;mso-wrap-style:none;z-index:251661312;mso-width-relative:page;mso-height-relative:page;" filled="f" stroked="f" coordsize="21600,21600" o:gfxdata="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v7tSdgAAAAL&#10;AQAADwAAAAAAAAABACAAAAAiAAAAZHJzL2Rvd25yZXYueG1sUEsBAhQAFAAAAAgAh07iQCQUzsGq&#10;AQAANAMAAA4AAAAAAAAAAQAgAAAAJw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"/>
                          <w:sz w:val="22"/>
                          <w:szCs w:val="22"/>
                        </w:rPr>
                        <w:t>求职意向：</w:t>
                      </w:r>
                      <w:r>
                        <w:rPr>
                          <w:rFonts w:ascii="微软雅黑" w:hAnsi="Times New Roman" w:eastAsia="微软雅黑"/>
                          <w:color w:val="000000"/>
                          <w:kern w:val="2"/>
                          <w:sz w:val="22"/>
                          <w:szCs w:val="22"/>
                        </w:rPr>
                        <w:t>文案策划,导演,后期/剪辑/特效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504825</wp:posOffset>
                </wp:positionV>
                <wp:extent cx="5263515" cy="757555"/>
                <wp:effectExtent l="0" t="0" r="0" b="0"/>
                <wp:wrapNone/>
                <wp:docPr id="39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049" cy="757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3F3F3F"/>
                                <w:kern w:val="24"/>
                                <w:sz w:val="20"/>
                                <w:szCs w:val="20"/>
                              </w:rPr>
                              <w:t>广播电视编导专业毕业，有电视台、传媒公司工作经历；熟悉编导、文案策划、新媒体运营及视频后期等工作；熟练使用办公类软件、H5编辑器及Photoshop、PR等软件；喜欢尝试新鲜，有创造性工作，欲与小伙伴一起创造价值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-50.55pt;margin-top:39.75pt;height:59.65pt;width:414.45pt;z-index:251662336;mso-width-relative:page;mso-height-relative:page;" filled="f" stroked="f" coordsize="21600,21600" o:gfxdata="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fFmCna&#10;AAAACwEAAA8AAAAAAAAAAQAgAAAAIgAAAGRycy9kb3ducmV2LnhtbFBLAQIUABQAAAAIAIdO4kDY&#10;YWbnrAEAADYDAAAOAAAAAAAAAAEAIAAAACk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3F3F3F"/>
                          <w:kern w:val="24"/>
                          <w:sz w:val="20"/>
                          <w:szCs w:val="20"/>
                        </w:rPr>
                        <w:t>广播电视编导专业毕业，有电视台、传媒公司工作经历；熟悉编导、文案策划、新媒体运营及视频后期等工作；熟练使用办公类软件、H5编辑器及Photoshop、PR等软件；喜欢尝试新鲜，有创造性工作，欲与小伙伴一起创造价值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1671955</wp:posOffset>
                </wp:positionV>
                <wp:extent cx="4749165" cy="295910"/>
                <wp:effectExtent l="0" t="0" r="0" b="0"/>
                <wp:wrapNone/>
                <wp:docPr id="40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295" cy="295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202X年9月—202X年7月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四川音乐学院绵阳艺术学院 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广播电视编导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-50.65pt;margin-top:131.65pt;height:23.3pt;width:373.95pt;z-index:251663360;mso-width-relative:page;mso-height-relative:page;" filled="f" stroked="f" coordsize="21600,21600" o:gfxdata="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6t+Gbb&#10;AAAADAEAAA8AAAAAAAAAAQAgAAAAIgAAAGRycy9kb3ducmV2LnhtbFBLAQIUABQAAAAIAIdO4kAp&#10;uSKXqwEAADY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202X年9月—202X年7月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四川音乐学院绵阳艺术学院 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广播电视编导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1411605</wp:posOffset>
                </wp:positionV>
                <wp:extent cx="748665" cy="260985"/>
                <wp:effectExtent l="0" t="0" r="0" b="0"/>
                <wp:wrapNone/>
                <wp:docPr id="43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教育经历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-50.05pt;margin-top:111.15pt;height:20.55pt;width:58.95pt;mso-wrap-style:none;z-index:251664384;mso-width-relative:page;mso-height-relative:page;" filled="f" stroked="f" coordsize="21600,21600" o:gfxdata="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kgwnf2AAAAAsB&#10;AAAPAAAAAAAAAAEAIAAAACIAAABkcnMvZG93bnJldi54bWxQSwECFAAUAAAACACHTuJAc2D2eqkB&#10;AAAz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"/>
                          <w:sz w:val="22"/>
                          <w:szCs w:val="22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-348615</wp:posOffset>
                </wp:positionV>
                <wp:extent cx="1448435" cy="1448435"/>
                <wp:effectExtent l="0" t="0" r="18415" b="18415"/>
                <wp:wrapNone/>
                <wp:docPr id="36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01" cy="1449001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635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椭圆 35" o:spid="_x0000_s1026" o:spt="3" type="#_x0000_t3" style="position:absolute;left:0pt;margin-left:367.95pt;margin-top:-27.45pt;height:114.05pt;width:114.05pt;z-index:251665408;v-text-anchor:middle;mso-width-relative:page;mso-height-relative:page;" filled="t" stroked="f" coordsize="21600,21600" o:gfxdata="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">
                <v:fill type="frame" on="t" focussize="0,0" recolor="t" rotate="t" r:id="rId4"/>
                <v:stroke on="f" weight="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2357755</wp:posOffset>
                </wp:positionV>
                <wp:extent cx="1506220" cy="465455"/>
                <wp:effectExtent l="0" t="0" r="17780" b="10795"/>
                <wp:wrapNone/>
                <wp:docPr id="52" name="矩形: 圆角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594" cy="465642"/>
                        </a:xfrm>
                        <a:prstGeom prst="roundRect">
                          <a:avLst>
                            <a:gd name="adj" fmla="val 38000"/>
                          </a:avLst>
                        </a:prstGeom>
                        <a:solidFill>
                          <a:srgbClr val="DF683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51" o:spid="_x0000_s1026" o:spt="2" style="position:absolute;left:0pt;margin-left:147.3pt;margin-top:185.65pt;height:36.65pt;width:118.6pt;z-index:251666432;v-text-anchor:middle;mso-width-relative:page;mso-height-relative:page;" fillcolor="#DF6839" filled="t" stroked="f" coordsize="21600,21600" arcsize="0.38" o:gfxdata="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MuicH2wAAAAsBAAAPAAAA&#10;AAAAAAEAIAAAACIAAABkcnMvZG93bnJldi54bWxQSwECFAAUAAAACACHTuJAcnTK3RICAADbAwAA&#10;DgAAAAAAAAABACAAAAAqAQAAZHJzL2Uyb0RvYy54bWxQSwUGAAAAAAYABgBZAQAAr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2548890</wp:posOffset>
                </wp:positionV>
                <wp:extent cx="6575425" cy="1831975"/>
                <wp:effectExtent l="0" t="0" r="15875" b="15875"/>
                <wp:wrapNone/>
                <wp:docPr id="50" name="矩形: 圆角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5636" cy="1832038"/>
                        </a:xfrm>
                        <a:prstGeom prst="roundRect">
                          <a:avLst>
                            <a:gd name="adj" fmla="val 10055"/>
                          </a:avLst>
                        </a:prstGeom>
                        <a:solidFill>
                          <a:srgbClr val="DE6636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49" o:spid="_x0000_s1026" o:spt="2" style="position:absolute;left:0pt;margin-left:-48.8pt;margin-top:200.7pt;height:144.25pt;width:517.75pt;z-index:251667456;v-text-anchor:middle;mso-width-relative:page;mso-height-relative:page;" fillcolor="#DE6636" filled="t" stroked="f" coordsize="21600,21600" arcsize="0.100555555555556" o:gfxdata="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ISRGy3aAAAACwEAAA8AAAAA&#10;AAAAAQAgAAAAIgAAAGRycy9kb3ducmV2LnhtbFBLAQIUABQAAAAIAIdO4kBSRFVsEgIAANwDAAAO&#10;AAAAAAAAAAEAIAAAACkBAABkcnMvZTJvRG9jLnhtbFBLBQYAAAAABgAGAFkBAACtBQAAAAA=&#10;">
                <v:fill on="t" focussize="0,0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2667635</wp:posOffset>
                </wp:positionV>
                <wp:extent cx="6309360" cy="1593850"/>
                <wp:effectExtent l="0" t="0" r="15240" b="6350"/>
                <wp:wrapNone/>
                <wp:docPr id="53" name="矩形: 圆角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628" cy="1594093"/>
                        </a:xfrm>
                        <a:prstGeom prst="roundRect">
                          <a:avLst>
                            <a:gd name="adj" fmla="val 5252"/>
                          </a:avLst>
                        </a:prstGeom>
                        <a:solidFill>
                          <a:srgbClr val="FFFFFF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id="矩形: 圆角 52" o:spid="_x0000_s1026" o:spt="2" style="position:absolute;left:0pt;margin-left:-38.3pt;margin-top:210.05pt;height:125.5pt;width:496.8pt;z-index:251668480;v-text-anchor:middle;mso-width-relative:page;mso-height-relative:page;" fillcolor="#FFFFFF" filled="t" stroked="f" coordsize="21600,21600" arcsize="0.0525" o:gfxdata="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++MV1wAAAAsBAAAPAAAAAAAAAAEA&#10;IAAAACIAAABkcnMvZG93bnJldi54bWxQSwECFAAUAAAACACHTuJAik4i5RACAADbAwAADgAAAAAA&#10;AAABACAAAAAmAQAAZHJzL2Uyb0RvYy54bWxQSwUGAAAAAAYABgBZAQAAqAUAAAAA&#10;">
                <v:fill on="t" focussize="0,0"/>
                <v:stroke on="f" weight="2.2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-635635</wp:posOffset>
                </wp:positionH>
                <wp:positionV relativeFrom="paragraph">
                  <wp:posOffset>311785</wp:posOffset>
                </wp:positionV>
                <wp:extent cx="748665" cy="260985"/>
                <wp:effectExtent l="0" t="0" r="0" b="0"/>
                <wp:wrapNone/>
                <wp:docPr id="59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"/>
                                <w:sz w:val="22"/>
                                <w:szCs w:val="22"/>
                              </w:rPr>
                              <w:t>个人简介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50.05pt;margin-top:24.55pt;height:20.55pt;width:58.95pt;mso-wrap-style:none;z-index:251669504;mso-width-relative:page;mso-height-relative:page;" filled="f" stroked="f" coordsize="21600,21600" o:gfxdata="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E9Mji7WAAAACQEA&#10;AA8AAAAAAAAAAQAgAAAAIgAAAGRycy9kb3ducmV2LnhtbFBLAQIUABQAAAAIAIdO4kA8eymfqgEA&#10;ADMDAAAOAAAAAAAAAAEAIAAAACU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"/>
                          <w:sz w:val="22"/>
                          <w:szCs w:val="22"/>
                        </w:rPr>
                        <w:t>个人简介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2995930</wp:posOffset>
                </wp:positionV>
                <wp:extent cx="3852545" cy="1219200"/>
                <wp:effectExtent l="0" t="0" r="0" b="0"/>
                <wp:wrapNone/>
                <wp:docPr id="69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647" cy="1219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专注于文案策划，精通office软件，能高效用于办公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有良好的审美志趣及发散思维能力,具有较强的项目管理能力，能统筹全局保证项目按时按质完成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踏实肯干，好学上进，责任心强，有努力工作追求卓越的使命感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性格灵动与沉静，形象气质俱佳，富亲和力。热爱写作和摄影，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-40.6pt;margin-top:235.9pt;height:96pt;width:303.35pt;z-index:251670528;mso-width-relative:page;mso-height-relative:page;" filled="f" stroked="f" coordsize="21600,21600" o:gfxdata="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X5I8&#10;udsAAAALAQAADwAAAAAAAAABACAAAAAiAAAAZHJzL2Rvd25yZXYueG1sUEsBAhQAFAAAAAgAh07i&#10;QEen21+tAQAANwMAAA4AAAAAAAAAAQAgAAAAKg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专注于文案策划，精通office软件，能高效用于办公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有良好的审美志趣及发散思维能力,具有较强的项目管理能力，能统筹全局保证项目按时按质完成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踏实肯干，好学上进，责任心强，有努力工作追求卓越的使命感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性格灵动与沉静，形象气质俱佳，富亲和力。热爱写作和摄影，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4994275</wp:posOffset>
                </wp:positionV>
                <wp:extent cx="6791325" cy="266700"/>
                <wp:effectExtent l="0" t="0" r="0" b="0"/>
                <wp:wrapNone/>
                <wp:docPr id="81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544" cy="26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0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Arial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202x年4月-202x年6月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    两个月           xxx科技有限公司              文案策划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0" o:spid="_x0000_s1026" o:spt="1" style="position:absolute;left:0pt;margin-left:-55.15pt;margin-top:393.25pt;height:21pt;width:534.75pt;z-index:251671552;mso-width-relative:page;mso-height-relative:page;" filled="f" stroked="f" coordsize="21600,21600" o:gfxdata="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itHktwA&#10;AAAMAQAADwAAAAAAAAABACAAAAAiAAAAZHJzL2Rvd25yZXYueG1sUEsBAhQAFAAAAAgAh07iQJjl&#10;wn2pAQAANgMAAA4AAAAAAAAAAQAgAAAAKw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00" w:lineRule="exact"/>
                        <w:ind w:left="0"/>
                        <w:jc w:val="left"/>
                      </w:pPr>
                      <w:r>
                        <w:rPr>
                          <w:rFonts w:ascii="微软雅黑" w:hAnsi="Arial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202x年4月-202x年6月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         两个月           xxx科技有限公司              文案策划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5314315</wp:posOffset>
                </wp:positionV>
                <wp:extent cx="6642100" cy="988060"/>
                <wp:effectExtent l="0" t="0" r="0" b="0"/>
                <wp:wrapNone/>
                <wp:docPr id="82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538" cy="988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工作描述： 入职初期，主要进行电视广告片脚本、广播稿撰写，电视脚本已制作成片，主要在卫视，地方台播放；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公司转型期，编辑产品推广文案获取流量（合作平台包括百度和今日头条）；视频后期剪辑（包括企业宣传、人物专访、讲座等）新媒体方面（微信公众号日常维护、文章撰写，微信客服号日常维护、促销活动策划）</w:t>
                            </w:r>
                          </w:p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备注:公司有多家平台，均参与维护。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-55.3pt;margin-top:418.45pt;height:77.8pt;width:523pt;z-index:251672576;mso-width-relative:page;mso-height-relative:page;" filled="f" stroked="f" coordsize="21600,21600" o:gfxdata="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btr9a&#10;3AAAAAwBAAAPAAAAAAAAAAEAIAAAACIAAABkcnMvZG93bnJldi54bWxQSwECFAAUAAAACACHTuJA&#10;m37uV6sBAAA2AwAADgAAAAAAAAABACAAAAAr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工作描述： 入职初期，主要进行电视广告片脚本、广播稿撰写，电视脚本已制作成片，主要在卫视，地方台播放；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公司转型期，编辑产品推广文案获取流量（合作平台包括百度和今日头条）；视频后期剪辑（包括企业宣传、人物专访、讲座等）新媒体方面（微信公众号日常维护、文章撰写，微信客服号日常维护、促销活动策划）</w:t>
                      </w:r>
                    </w:p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备注:公司有多家平台，均参与维护。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6718935</wp:posOffset>
                </wp:positionV>
                <wp:extent cx="6694170" cy="1449705"/>
                <wp:effectExtent l="0" t="0" r="0" b="0"/>
                <wp:wrapNone/>
                <wp:docPr id="83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421" cy="145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 xml:space="preserve">工作描述： 负责公司媒体账号日常维护文案编辑；编辑公司官网内容、百度信息流推广内容、58同城招商信息；跨境电商国外多渠道推广（YouTube、Facebook、tumblr等）；编辑海外独立站产品宣传文案；配合招商团队编辑朋友圈及活动内容；工作描述： 撰写平台新闻稿  为推广设备编辑软文  公众号、抖音号、客服朋友圈等日常维护  线下活动策划  商城新品包装文案及产品详情页文案策划  大型会议策划  H5页面制作  完成领导安排其他工作   负责APP的内容生产和采集，独立策划选题与采写。针对电商的大促节点，迅速结合现有资源，策划相关活动并推动实施。参与规划社区版块的产品功能设计，优化用户体验。 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-55.25pt;margin-top:529.05pt;height:114.15pt;width:527.1pt;z-index:251673600;mso-width-relative:page;mso-height-relative:page;" filled="f" stroked="f" coordsize="21600,21600" o:gfxdata="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uiq&#10;KdwAAAAOAQAADwAAAAAAAAABACAAAAAiAAAAZHJzL2Rvd25yZXYueG1sUEsBAhQAFAAAAAgAh07i&#10;QAW4JHisAQAANwMAAA4AAAAAAAAAAQAgAAAAK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 xml:space="preserve">工作描述： 负责公司媒体账号日常维护文案编辑；编辑公司官网内容、百度信息流推广内容、58同城招商信息；跨境电商国外多渠道推广（YouTube、Facebook、tumblr等）；编辑海外独立站产品宣传文案；配合招商团队编辑朋友圈及活动内容；工作描述： 撰写平台新闻稿  为推广设备编辑软文  公众号、抖音号、客服朋友圈等日常维护  线下活动策划  商城新品包装文案及产品详情页文案策划  大型会议策划  H5页面制作  完成领导安排其他工作   负责APP的内容生产和采集，独立策划选题与采写。针对电商的大促节点，迅速结合现有资源，策划相关活动并推动实施。参与规划社区版块的产品功能设计，优化用户体验。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6412865</wp:posOffset>
                </wp:positionV>
                <wp:extent cx="6791325" cy="266700"/>
                <wp:effectExtent l="0" t="0" r="0" b="0"/>
                <wp:wrapNone/>
                <wp:docPr id="84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544" cy="26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0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Arial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202x年4月-202x年6月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    两个月           xxx科技有                 文案策划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55.15pt;margin-top:504.95pt;height:21pt;width:534.75pt;z-index:251674624;mso-width-relative:page;mso-height-relative:page;" filled="f" stroked="f" coordsize="21600,21600" o:gfxdata="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9Y9Ajb&#10;AAAADgEAAA8AAAAAAAAAAQAgAAAAIgAAAGRycy9kb3ducmV2LnhtbFBLAQIUABQAAAAIAIdO4kDf&#10;NUCEqwEAADYDAAAOAAAAAAAAAAEAIAAAACo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00" w:lineRule="exact"/>
                        <w:ind w:left="0"/>
                        <w:jc w:val="left"/>
                      </w:pPr>
                      <w:r>
                        <w:rPr>
                          <w:rFonts w:ascii="微软雅黑" w:hAnsi="Arial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202x年4月-202x年6月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         两个月           xxx科技有                 文案策划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4591050</wp:posOffset>
                </wp:positionV>
                <wp:extent cx="748665" cy="260985"/>
                <wp:effectExtent l="0" t="0" r="0" b="0"/>
                <wp:wrapNone/>
                <wp:docPr id="85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"/>
                                <w:sz w:val="22"/>
                                <w:szCs w:val="22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4" o:spid="_x0000_s1026" o:spt="1" style="position:absolute;left:0pt;margin-left:-53.5pt;margin-top:361.5pt;height:20.55pt;width:58.95pt;mso-wrap-style:none;z-index:251675648;mso-width-relative:page;mso-height-relative:page;" filled="f" stroked="f" coordsize="21600,21600" o:gfxdata="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QIyvTZAAAA&#10;CwEAAA8AAAAAAAAAAQAgAAAAIgAAAGRycy9kb3ducmV2LnhtbFBLAQIUABQAAAAIAIdO4kCCHHA1&#10;qgEAADM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"/>
                          <w:sz w:val="22"/>
                          <w:szCs w:val="22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8663305</wp:posOffset>
                </wp:positionV>
                <wp:extent cx="6635115" cy="295910"/>
                <wp:effectExtent l="0" t="0" r="0" b="0"/>
                <wp:wrapNone/>
                <wp:docPr id="86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497" cy="295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6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7E7E7E"/>
                                <w:kern w:val="24"/>
                                <w:sz w:val="20"/>
                                <w:szCs w:val="20"/>
                              </w:rPr>
                              <w:t>工作描述： 主要负责棚内摄像、新闻视频同期编辑工作   兼顾拍摄微电影、企业宣传片等前期工作；视频后期剪辑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-53.5pt;margin-top:682.15pt;height:23.3pt;width:522.45pt;z-index:251676672;mso-width-relative:page;mso-height-relative:page;" filled="f" stroked="f" coordsize="21600,21600" o:gfxdata="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8zTE&#10;ENwAAAAOAQAADwAAAAAAAAABACAAAAAiAAAAZHJzL2Rvd25yZXYueG1sUEsBAhQAFAAAAAgAh07i&#10;QJOOHvOsAQAANgMAAA4AAAAAAAAAAQAgAAAAK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60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7E7E7E"/>
                          <w:kern w:val="24"/>
                          <w:sz w:val="20"/>
                          <w:szCs w:val="20"/>
                        </w:rPr>
                        <w:t>工作描述： 主要负责棚内摄像、新闻视频同期编辑工作   兼顾拍摄微电影、企业宣传片等前期工作；视频后期剪辑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8260080</wp:posOffset>
                </wp:positionV>
                <wp:extent cx="6791325" cy="266700"/>
                <wp:effectExtent l="0" t="0" r="0" b="0"/>
                <wp:wrapNone/>
                <wp:docPr id="87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544" cy="267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300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Arial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202x年4月-202x年6月</w:t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    两个月           xxx科技有限公司            文案策划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6" o:spid="_x0000_s1026" o:spt="1" style="position:absolute;left:0pt;margin-left:-55.15pt;margin-top:650.4pt;height:21pt;width:534.75pt;z-index:251677696;mso-width-relative:page;mso-height-relative:page;" filled="f" stroked="f" coordsize="21600,21600" o:gfxdata="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xrY7v&#10;3AAAAA4BAAAPAAAAAAAAAAEAIAAAACIAAABkcnMvZG93bnJldi54bWxQSwECFAAUAAAACACHTuJA&#10;sqUsIqsBAAA2AwAADgAAAAAAAAABACAAAAAr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300" w:lineRule="exact"/>
                        <w:ind w:left="0"/>
                        <w:jc w:val="left"/>
                      </w:pPr>
                      <w:r>
                        <w:rPr>
                          <w:rFonts w:ascii="微软雅黑" w:hAnsi="Arial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202x年4月-202x年6月</w:t>
                      </w: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微软雅黑" w:hAnsi="Times New Roman" w:eastAsia="微软雅黑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          两个月           xxx科技有限公司            文案策划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9171305</wp:posOffset>
                </wp:positionV>
                <wp:extent cx="222885" cy="194945"/>
                <wp:effectExtent l="0" t="0" r="5715" b="14605"/>
                <wp:wrapNone/>
                <wp:docPr id="98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1" cy="195217"/>
                        </a:xfrm>
                        <a:custGeom>
                          <a:avLst/>
                          <a:gdLst>
                            <a:gd name="T0" fmla="*/ 10933 w 12800"/>
                            <a:gd name="T1" fmla="*/ 0 h 11200"/>
                            <a:gd name="T2" fmla="*/ 1867 w 12800"/>
                            <a:gd name="T3" fmla="*/ 0 h 11200"/>
                            <a:gd name="T4" fmla="*/ 0 w 12800"/>
                            <a:gd name="T5" fmla="*/ 1867 h 11200"/>
                            <a:gd name="T6" fmla="*/ 0 w 12800"/>
                            <a:gd name="T7" fmla="*/ 9333 h 11200"/>
                            <a:gd name="T8" fmla="*/ 1867 w 12800"/>
                            <a:gd name="T9" fmla="*/ 11200 h 11200"/>
                            <a:gd name="T10" fmla="*/ 10933 w 12800"/>
                            <a:gd name="T11" fmla="*/ 11200 h 11200"/>
                            <a:gd name="T12" fmla="*/ 12800 w 12800"/>
                            <a:gd name="T13" fmla="*/ 9333 h 11200"/>
                            <a:gd name="T14" fmla="*/ 12800 w 12800"/>
                            <a:gd name="T15" fmla="*/ 1867 h 11200"/>
                            <a:gd name="T16" fmla="*/ 10933 w 12800"/>
                            <a:gd name="T17" fmla="*/ 0 h 11200"/>
                            <a:gd name="T18" fmla="*/ 1867 w 12800"/>
                            <a:gd name="T19" fmla="*/ 1067 h 11200"/>
                            <a:gd name="T20" fmla="*/ 10933 w 12800"/>
                            <a:gd name="T21" fmla="*/ 1067 h 11200"/>
                            <a:gd name="T22" fmla="*/ 11733 w 12800"/>
                            <a:gd name="T23" fmla="*/ 1867 h 11200"/>
                            <a:gd name="T24" fmla="*/ 11733 w 12800"/>
                            <a:gd name="T25" fmla="*/ 2240 h 11200"/>
                            <a:gd name="T26" fmla="*/ 6533 w 12800"/>
                            <a:gd name="T27" fmla="*/ 5520 h 11200"/>
                            <a:gd name="T28" fmla="*/ 1067 w 12800"/>
                            <a:gd name="T29" fmla="*/ 2240 h 11200"/>
                            <a:gd name="T30" fmla="*/ 1067 w 12800"/>
                            <a:gd name="T31" fmla="*/ 1867 h 11200"/>
                            <a:gd name="T32" fmla="*/ 1867 w 12800"/>
                            <a:gd name="T33" fmla="*/ 1067 h 11200"/>
                            <a:gd name="T34" fmla="*/ 10933 w 12800"/>
                            <a:gd name="T35" fmla="*/ 10133 h 11200"/>
                            <a:gd name="T36" fmla="*/ 1867 w 12800"/>
                            <a:gd name="T37" fmla="*/ 10133 h 11200"/>
                            <a:gd name="T38" fmla="*/ 1067 w 12800"/>
                            <a:gd name="T39" fmla="*/ 9333 h 11200"/>
                            <a:gd name="T40" fmla="*/ 1067 w 12800"/>
                            <a:gd name="T41" fmla="*/ 3467 h 11200"/>
                            <a:gd name="T42" fmla="*/ 6533 w 12800"/>
                            <a:gd name="T43" fmla="*/ 6747 h 11200"/>
                            <a:gd name="T44" fmla="*/ 11733 w 12800"/>
                            <a:gd name="T45" fmla="*/ 3493 h 11200"/>
                            <a:gd name="T46" fmla="*/ 11733 w 12800"/>
                            <a:gd name="T47" fmla="*/ 9333 h 11200"/>
                            <a:gd name="T48" fmla="*/ 10933 w 12800"/>
                            <a:gd name="T49" fmla="*/ 10133 h 1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2800" h="11200">
                              <a:moveTo>
                                <a:pt x="10933" y="0"/>
                              </a:moveTo>
                              <a:lnTo>
                                <a:pt x="1867" y="0"/>
                              </a:lnTo>
                              <a:cubicBezTo>
                                <a:pt x="827" y="0"/>
                                <a:pt x="0" y="827"/>
                                <a:pt x="0" y="1867"/>
                              </a:cubicBezTo>
                              <a:lnTo>
                                <a:pt x="0" y="9333"/>
                              </a:lnTo>
                              <a:cubicBezTo>
                                <a:pt x="0" y="10373"/>
                                <a:pt x="827" y="11200"/>
                                <a:pt x="1867" y="11200"/>
                              </a:cubicBezTo>
                              <a:lnTo>
                                <a:pt x="10933" y="11200"/>
                              </a:lnTo>
                              <a:cubicBezTo>
                                <a:pt x="11973" y="11200"/>
                                <a:pt x="12800" y="10373"/>
                                <a:pt x="12800" y="9333"/>
                              </a:cubicBezTo>
                              <a:lnTo>
                                <a:pt x="12800" y="1867"/>
                              </a:lnTo>
                              <a:cubicBezTo>
                                <a:pt x="12800" y="827"/>
                                <a:pt x="11973" y="0"/>
                                <a:pt x="10933" y="0"/>
                              </a:cubicBezTo>
                              <a:close/>
                              <a:moveTo>
                                <a:pt x="1867" y="1067"/>
                              </a:moveTo>
                              <a:lnTo>
                                <a:pt x="10933" y="1067"/>
                              </a:lnTo>
                              <a:cubicBezTo>
                                <a:pt x="11387" y="1067"/>
                                <a:pt x="11733" y="1413"/>
                                <a:pt x="11733" y="1867"/>
                              </a:cubicBezTo>
                              <a:lnTo>
                                <a:pt x="11733" y="2240"/>
                              </a:lnTo>
                              <a:lnTo>
                                <a:pt x="6533" y="5520"/>
                              </a:lnTo>
                              <a:lnTo>
                                <a:pt x="1067" y="2240"/>
                              </a:lnTo>
                              <a:lnTo>
                                <a:pt x="1067" y="1867"/>
                              </a:lnTo>
                              <a:cubicBezTo>
                                <a:pt x="1067" y="1413"/>
                                <a:pt x="1413" y="1067"/>
                                <a:pt x="1867" y="1067"/>
                              </a:cubicBezTo>
                              <a:close/>
                              <a:moveTo>
                                <a:pt x="10933" y="10133"/>
                              </a:moveTo>
                              <a:lnTo>
                                <a:pt x="1867" y="10133"/>
                              </a:lnTo>
                              <a:cubicBezTo>
                                <a:pt x="1413" y="10133"/>
                                <a:pt x="1067" y="9787"/>
                                <a:pt x="1067" y="9333"/>
                              </a:cubicBezTo>
                              <a:lnTo>
                                <a:pt x="1067" y="3467"/>
                              </a:lnTo>
                              <a:lnTo>
                                <a:pt x="6533" y="6747"/>
                              </a:lnTo>
                              <a:lnTo>
                                <a:pt x="11733" y="3493"/>
                              </a:lnTo>
                              <a:lnTo>
                                <a:pt x="11733" y="9333"/>
                              </a:lnTo>
                              <a:cubicBezTo>
                                <a:pt x="11733" y="9787"/>
                                <a:pt x="11387" y="10133"/>
                                <a:pt x="10933" y="101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9B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100" style="position:absolute;left:0pt;margin-left:271.35pt;margin-top:722.15pt;height:15.35pt;width:17.55pt;z-index:251678720;v-text-anchor:middle;mso-width-relative:page;mso-height-relative:page;" fillcolor="#5E9B9D" filled="t" stroked="f" coordsize="12800,11200" o:gfxdata="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" path="m10933,0l1867,0c827,0,0,827,0,1867l0,9333c0,10373,827,11200,1867,11200l10933,11200c11973,11200,12800,10373,12800,9333l12800,1867c12800,827,11973,0,10933,0xm1867,1067l10933,1067c11387,1067,11733,1413,11733,1867l11733,2240,6533,5520,1067,2240,1067,1867c1067,1413,1413,1067,1867,1067xm10933,10133l1867,10133c1413,10133,1067,9787,1067,9333l1067,3467,6533,6747,11733,3493,11733,9333c11733,9787,11387,10133,10933,10133xe">
                <v:path o:connectlocs="190559,0;32541,0;0,32541;0,162675;32541,195217;190559,195217;223101,162675;223101,32541;190559,0;32541,18597;190559,18597;204503,32541;204503,39043;113868,96214;18597,39043;18597,32541;32541,18597;190559,176619;32541,176619;18597,162675;18597,60430;113868,117600;204503,60883;204503,162675;190559,176619" o:connectangles="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9165590</wp:posOffset>
                </wp:positionV>
                <wp:extent cx="222885" cy="206375"/>
                <wp:effectExtent l="0" t="0" r="5715" b="3175"/>
                <wp:wrapNone/>
                <wp:docPr id="99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1" cy="206757"/>
                        </a:xfrm>
                        <a:custGeom>
                          <a:avLst/>
                          <a:gdLst>
                            <a:gd name="connsiteX0" fmla="*/ 182950 w 609756"/>
                            <a:gd name="connsiteY0" fmla="*/ 245143 h 565088"/>
                            <a:gd name="connsiteX1" fmla="*/ 177620 w 609756"/>
                            <a:gd name="connsiteY1" fmla="*/ 266996 h 565088"/>
                            <a:gd name="connsiteX2" fmla="*/ 170887 w 609756"/>
                            <a:gd name="connsiteY2" fmla="*/ 290809 h 565088"/>
                            <a:gd name="connsiteX3" fmla="*/ 195854 w 609756"/>
                            <a:gd name="connsiteY3" fmla="*/ 290809 h 565088"/>
                            <a:gd name="connsiteX4" fmla="*/ 188841 w 609756"/>
                            <a:gd name="connsiteY4" fmla="*/ 266996 h 565088"/>
                            <a:gd name="connsiteX5" fmla="*/ 183230 w 609756"/>
                            <a:gd name="connsiteY5" fmla="*/ 245143 h 565088"/>
                            <a:gd name="connsiteX6" fmla="*/ 361154 w 609756"/>
                            <a:gd name="connsiteY6" fmla="*/ 226092 h 565088"/>
                            <a:gd name="connsiteX7" fmla="*/ 431027 w 609756"/>
                            <a:gd name="connsiteY7" fmla="*/ 226092 h 565088"/>
                            <a:gd name="connsiteX8" fmla="*/ 431027 w 609756"/>
                            <a:gd name="connsiteY8" fmla="*/ 247104 h 565088"/>
                            <a:gd name="connsiteX9" fmla="*/ 386971 w 609756"/>
                            <a:gd name="connsiteY9" fmla="*/ 247104 h 565088"/>
                            <a:gd name="connsiteX10" fmla="*/ 386971 w 609756"/>
                            <a:gd name="connsiteY10" fmla="*/ 270357 h 565088"/>
                            <a:gd name="connsiteX11" fmla="*/ 428502 w 609756"/>
                            <a:gd name="connsiteY11" fmla="*/ 270357 h 565088"/>
                            <a:gd name="connsiteX12" fmla="*/ 428502 w 609756"/>
                            <a:gd name="connsiteY12" fmla="*/ 291370 h 565088"/>
                            <a:gd name="connsiteX13" fmla="*/ 386971 w 609756"/>
                            <a:gd name="connsiteY13" fmla="*/ 291370 h 565088"/>
                            <a:gd name="connsiteX14" fmla="*/ 386971 w 609756"/>
                            <a:gd name="connsiteY14" fmla="*/ 317985 h 565088"/>
                            <a:gd name="connsiteX15" fmla="*/ 433272 w 609756"/>
                            <a:gd name="connsiteY15" fmla="*/ 317985 h 565088"/>
                            <a:gd name="connsiteX16" fmla="*/ 433272 w 609756"/>
                            <a:gd name="connsiteY16" fmla="*/ 338997 h 565088"/>
                            <a:gd name="connsiteX17" fmla="*/ 361154 w 609756"/>
                            <a:gd name="connsiteY17" fmla="*/ 338997 h 565088"/>
                            <a:gd name="connsiteX18" fmla="*/ 167240 w 609756"/>
                            <a:gd name="connsiteY18" fmla="*/ 226092 h 565088"/>
                            <a:gd name="connsiteX19" fmla="*/ 200904 w 609756"/>
                            <a:gd name="connsiteY19" fmla="*/ 226092 h 565088"/>
                            <a:gd name="connsiteX20" fmla="*/ 235971 w 609756"/>
                            <a:gd name="connsiteY20" fmla="*/ 338997 h 565088"/>
                            <a:gd name="connsiteX21" fmla="*/ 208479 w 609756"/>
                            <a:gd name="connsiteY21" fmla="*/ 338997 h 565088"/>
                            <a:gd name="connsiteX22" fmla="*/ 199782 w 609756"/>
                            <a:gd name="connsiteY22" fmla="*/ 309860 h 565088"/>
                            <a:gd name="connsiteX23" fmla="*/ 167240 w 609756"/>
                            <a:gd name="connsiteY23" fmla="*/ 309860 h 565088"/>
                            <a:gd name="connsiteX24" fmla="*/ 159385 w 609756"/>
                            <a:gd name="connsiteY24" fmla="*/ 338997 h 565088"/>
                            <a:gd name="connsiteX25" fmla="*/ 132734 w 609756"/>
                            <a:gd name="connsiteY25" fmla="*/ 338997 h 565088"/>
                            <a:gd name="connsiteX26" fmla="*/ 306124 w 609756"/>
                            <a:gd name="connsiteY26" fmla="*/ 224963 h 565088"/>
                            <a:gd name="connsiteX27" fmla="*/ 337538 w 609756"/>
                            <a:gd name="connsiteY27" fmla="*/ 230567 h 565088"/>
                            <a:gd name="connsiteX28" fmla="*/ 332209 w 609756"/>
                            <a:gd name="connsiteY28" fmla="*/ 251022 h 565088"/>
                            <a:gd name="connsiteX29" fmla="*/ 305844 w 609756"/>
                            <a:gd name="connsiteY29" fmla="*/ 245978 h 565088"/>
                            <a:gd name="connsiteX30" fmla="*/ 268540 w 609756"/>
                            <a:gd name="connsiteY30" fmla="*/ 282404 h 565088"/>
                            <a:gd name="connsiteX31" fmla="*/ 303880 w 609756"/>
                            <a:gd name="connsiteY31" fmla="*/ 319391 h 565088"/>
                            <a:gd name="connsiteX32" fmla="*/ 316502 w 609756"/>
                            <a:gd name="connsiteY32" fmla="*/ 317710 h 565088"/>
                            <a:gd name="connsiteX33" fmla="*/ 316502 w 609756"/>
                            <a:gd name="connsiteY33" fmla="*/ 294173 h 565088"/>
                            <a:gd name="connsiteX34" fmla="*/ 299112 w 609756"/>
                            <a:gd name="connsiteY34" fmla="*/ 294173 h 565088"/>
                            <a:gd name="connsiteX35" fmla="*/ 299112 w 609756"/>
                            <a:gd name="connsiteY35" fmla="*/ 274279 h 565088"/>
                            <a:gd name="connsiteX36" fmla="*/ 341184 w 609756"/>
                            <a:gd name="connsiteY36" fmla="*/ 274279 h 565088"/>
                            <a:gd name="connsiteX37" fmla="*/ 341184 w 609756"/>
                            <a:gd name="connsiteY37" fmla="*/ 333681 h 565088"/>
                            <a:gd name="connsiteX38" fmla="*/ 303320 w 609756"/>
                            <a:gd name="connsiteY38" fmla="*/ 340126 h 565088"/>
                            <a:gd name="connsiteX39" fmla="*/ 257602 w 609756"/>
                            <a:gd name="connsiteY39" fmla="*/ 324995 h 565088"/>
                            <a:gd name="connsiteX40" fmla="*/ 241614 w 609756"/>
                            <a:gd name="connsiteY40" fmla="*/ 283805 h 565088"/>
                            <a:gd name="connsiteX41" fmla="*/ 306124 w 609756"/>
                            <a:gd name="connsiteY41" fmla="*/ 224963 h 565088"/>
                            <a:gd name="connsiteX42" fmla="*/ 283131 w 609756"/>
                            <a:gd name="connsiteY42" fmla="*/ 0 h 565088"/>
                            <a:gd name="connsiteX43" fmla="*/ 531748 w 609756"/>
                            <a:gd name="connsiteY43" fmla="*/ 148206 h 565088"/>
                            <a:gd name="connsiteX44" fmla="*/ 507896 w 609756"/>
                            <a:gd name="connsiteY44" fmla="*/ 196114 h 565088"/>
                            <a:gd name="connsiteX45" fmla="*/ 283131 w 609756"/>
                            <a:gd name="connsiteY45" fmla="*/ 41744 h 565088"/>
                            <a:gd name="connsiteX46" fmla="*/ 41810 w 609756"/>
                            <a:gd name="connsiteY46" fmla="*/ 282684 h 565088"/>
                            <a:gd name="connsiteX47" fmla="*/ 283131 w 609756"/>
                            <a:gd name="connsiteY47" fmla="*/ 523344 h 565088"/>
                            <a:gd name="connsiteX48" fmla="*/ 512386 w 609756"/>
                            <a:gd name="connsiteY48" fmla="*/ 355807 h 565088"/>
                            <a:gd name="connsiteX49" fmla="*/ 462999 w 609756"/>
                            <a:gd name="connsiteY49" fmla="*/ 355807 h 565088"/>
                            <a:gd name="connsiteX50" fmla="*/ 536518 w 609756"/>
                            <a:gd name="connsiteY50" fmla="*/ 209281 h 565088"/>
                            <a:gd name="connsiteX51" fmla="*/ 609756 w 609756"/>
                            <a:gd name="connsiteY51" fmla="*/ 355807 h 565088"/>
                            <a:gd name="connsiteX52" fmla="*/ 556160 w 609756"/>
                            <a:gd name="connsiteY52" fmla="*/ 355807 h 565088"/>
                            <a:gd name="connsiteX53" fmla="*/ 283131 w 609756"/>
                            <a:gd name="connsiteY53" fmla="*/ 565088 h 565088"/>
                            <a:gd name="connsiteX54" fmla="*/ 0 w 609756"/>
                            <a:gd name="connsiteY54" fmla="*/ 282684 h 565088"/>
                            <a:gd name="connsiteX55" fmla="*/ 283131 w 609756"/>
                            <a:gd name="connsiteY55" fmla="*/ 0 h 565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609756" h="565088">
                              <a:moveTo>
                                <a:pt x="182950" y="245143"/>
                              </a:moveTo>
                              <a:cubicBezTo>
                                <a:pt x="181267" y="251867"/>
                                <a:pt x="179583" y="260552"/>
                                <a:pt x="177620" y="266996"/>
                              </a:cubicBezTo>
                              <a:lnTo>
                                <a:pt x="170887" y="290809"/>
                              </a:lnTo>
                              <a:lnTo>
                                <a:pt x="195854" y="290809"/>
                              </a:lnTo>
                              <a:lnTo>
                                <a:pt x="188841" y="266996"/>
                              </a:lnTo>
                              <a:cubicBezTo>
                                <a:pt x="186877" y="260272"/>
                                <a:pt x="184914" y="251867"/>
                                <a:pt x="183230" y="245143"/>
                              </a:cubicBezTo>
                              <a:close/>
                              <a:moveTo>
                                <a:pt x="361154" y="226092"/>
                              </a:moveTo>
                              <a:lnTo>
                                <a:pt x="431027" y="226092"/>
                              </a:lnTo>
                              <a:lnTo>
                                <a:pt x="431027" y="247104"/>
                              </a:lnTo>
                              <a:lnTo>
                                <a:pt x="386971" y="247104"/>
                              </a:lnTo>
                              <a:lnTo>
                                <a:pt x="386971" y="270357"/>
                              </a:lnTo>
                              <a:lnTo>
                                <a:pt x="428502" y="270357"/>
                              </a:lnTo>
                              <a:lnTo>
                                <a:pt x="428502" y="291370"/>
                              </a:lnTo>
                              <a:lnTo>
                                <a:pt x="386971" y="291370"/>
                              </a:lnTo>
                              <a:lnTo>
                                <a:pt x="386971" y="317985"/>
                              </a:lnTo>
                              <a:lnTo>
                                <a:pt x="433272" y="317985"/>
                              </a:lnTo>
                              <a:lnTo>
                                <a:pt x="433272" y="338997"/>
                              </a:lnTo>
                              <a:lnTo>
                                <a:pt x="361154" y="338997"/>
                              </a:lnTo>
                              <a:close/>
                              <a:moveTo>
                                <a:pt x="167240" y="226092"/>
                              </a:moveTo>
                              <a:lnTo>
                                <a:pt x="200904" y="226092"/>
                              </a:lnTo>
                              <a:lnTo>
                                <a:pt x="235971" y="338997"/>
                              </a:lnTo>
                              <a:lnTo>
                                <a:pt x="208479" y="338997"/>
                              </a:lnTo>
                              <a:lnTo>
                                <a:pt x="199782" y="309860"/>
                              </a:lnTo>
                              <a:lnTo>
                                <a:pt x="167240" y="309860"/>
                              </a:lnTo>
                              <a:lnTo>
                                <a:pt x="159385" y="338997"/>
                              </a:lnTo>
                              <a:lnTo>
                                <a:pt x="132734" y="338997"/>
                              </a:lnTo>
                              <a:close/>
                              <a:moveTo>
                                <a:pt x="306124" y="224963"/>
                              </a:moveTo>
                              <a:cubicBezTo>
                                <a:pt x="320709" y="224963"/>
                                <a:pt x="331928" y="227765"/>
                                <a:pt x="337538" y="230567"/>
                              </a:cubicBezTo>
                              <a:lnTo>
                                <a:pt x="332209" y="251022"/>
                              </a:lnTo>
                              <a:cubicBezTo>
                                <a:pt x="325758" y="248220"/>
                                <a:pt x="318185" y="245978"/>
                                <a:pt x="305844" y="245978"/>
                              </a:cubicBezTo>
                              <a:cubicBezTo>
                                <a:pt x="284528" y="245978"/>
                                <a:pt x="268540" y="258027"/>
                                <a:pt x="268540" y="282404"/>
                              </a:cubicBezTo>
                              <a:cubicBezTo>
                                <a:pt x="268540" y="305661"/>
                                <a:pt x="283125" y="319391"/>
                                <a:pt x="303880" y="319391"/>
                              </a:cubicBezTo>
                              <a:cubicBezTo>
                                <a:pt x="309771" y="319391"/>
                                <a:pt x="314539" y="318831"/>
                                <a:pt x="316502" y="317710"/>
                              </a:cubicBezTo>
                              <a:lnTo>
                                <a:pt x="316502" y="294173"/>
                              </a:lnTo>
                              <a:lnTo>
                                <a:pt x="299112" y="294173"/>
                              </a:lnTo>
                              <a:lnTo>
                                <a:pt x="299112" y="274279"/>
                              </a:lnTo>
                              <a:lnTo>
                                <a:pt x="341184" y="274279"/>
                              </a:lnTo>
                              <a:lnTo>
                                <a:pt x="341184" y="333681"/>
                              </a:lnTo>
                              <a:cubicBezTo>
                                <a:pt x="333331" y="336483"/>
                                <a:pt x="318465" y="340126"/>
                                <a:pt x="303320" y="340126"/>
                              </a:cubicBezTo>
                              <a:cubicBezTo>
                                <a:pt x="282845" y="340126"/>
                                <a:pt x="267979" y="334802"/>
                                <a:pt x="257602" y="324995"/>
                              </a:cubicBezTo>
                              <a:cubicBezTo>
                                <a:pt x="247224" y="315188"/>
                                <a:pt x="241334" y="300337"/>
                                <a:pt x="241614" y="283805"/>
                              </a:cubicBezTo>
                              <a:cubicBezTo>
                                <a:pt x="241895" y="246258"/>
                                <a:pt x="269101" y="224963"/>
                                <a:pt x="306124" y="224963"/>
                              </a:cubicBezTo>
                              <a:close/>
                              <a:moveTo>
                                <a:pt x="283131" y="0"/>
                              </a:moveTo>
                              <a:cubicBezTo>
                                <a:pt x="390322" y="0"/>
                                <a:pt x="484045" y="59955"/>
                                <a:pt x="531748" y="148206"/>
                              </a:cubicBezTo>
                              <a:lnTo>
                                <a:pt x="507896" y="196114"/>
                              </a:lnTo>
                              <a:cubicBezTo>
                                <a:pt x="472820" y="106182"/>
                                <a:pt x="385552" y="41744"/>
                                <a:pt x="283131" y="41744"/>
                              </a:cubicBezTo>
                              <a:cubicBezTo>
                                <a:pt x="150124" y="41744"/>
                                <a:pt x="41810" y="149887"/>
                                <a:pt x="41810" y="282684"/>
                              </a:cubicBezTo>
                              <a:cubicBezTo>
                                <a:pt x="41810" y="415201"/>
                                <a:pt x="150124" y="523344"/>
                                <a:pt x="283131" y="523344"/>
                              </a:cubicBezTo>
                              <a:cubicBezTo>
                                <a:pt x="390322" y="523344"/>
                                <a:pt x="481239" y="452743"/>
                                <a:pt x="512386" y="355807"/>
                              </a:cubicBezTo>
                              <a:lnTo>
                                <a:pt x="462999" y="355807"/>
                              </a:lnTo>
                              <a:lnTo>
                                <a:pt x="536518" y="209281"/>
                              </a:lnTo>
                              <a:lnTo>
                                <a:pt x="609756" y="355807"/>
                              </a:lnTo>
                              <a:lnTo>
                                <a:pt x="556160" y="355807"/>
                              </a:lnTo>
                              <a:cubicBezTo>
                                <a:pt x="523610" y="476276"/>
                                <a:pt x="413613" y="565088"/>
                                <a:pt x="283131" y="565088"/>
                              </a:cubicBezTo>
                              <a:cubicBezTo>
                                <a:pt x="126834" y="565088"/>
                                <a:pt x="0" y="438454"/>
                                <a:pt x="0" y="282684"/>
                              </a:cubicBezTo>
                              <a:cubicBezTo>
                                <a:pt x="0" y="126634"/>
                                <a:pt x="126834" y="0"/>
                                <a:pt x="2831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9B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Oval 20" o:spid="_x0000_s1026" o:spt="100" style="position:absolute;left:0pt;margin-left:409.15pt;margin-top:721.7pt;height:16.25pt;width:17.55pt;z-index:251679744;v-text-anchor:middle;mso-width-relative:page;mso-height-relative:page;" fillcolor="#5E9B9D" filled="t" stroked="f" coordsize="609756,565088" o:gfxdata="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" path="m182950,245143c181267,251867,179583,260552,177620,266996l170887,290809,195854,290809,188841,266996c186877,260272,184914,251867,183230,245143xm361154,226092l431027,226092,431027,247104,386971,247104,386971,270357,428502,270357,428502,291370,386971,291370,386971,317985,433272,317985,433272,338997,361154,338997xm167240,226092l200904,226092,235971,338997,208479,338997,199782,309860,167240,309860,159385,338997,132734,338997xm306124,224963c320709,224963,331928,227765,337538,230567l332209,251022c325758,248220,318185,245978,305844,245978c284528,245978,268540,258027,268540,282404c268540,305661,283125,319391,303880,319391c309771,319391,314539,318831,316502,317710l316502,294173,299112,294173,299112,274279,341184,274279,341184,333681c333331,336483,318465,340126,303320,340126c282845,340126,267979,334802,257602,324995c247224,315188,241334,300337,241614,283805c241895,246258,269101,224963,306124,224963xm283131,0c390322,0,484045,59955,531748,148206l507896,196114c472820,106182,385552,41744,283131,41744c150124,41744,41810,149887,41810,282684c41810,415201,150124,523344,283131,523344c390322,523344,481239,452743,512386,355807l462999,355807,536518,209281,609756,355807,556160,355807c523610,476276,413613,565088,283131,565088c126834,565088,0,438454,0,282684c0,126634,126834,0,283131,0xe">
                <v:path o:connectlocs="66938,89694;64988,97689;62525,106402;71660,106402;69094,97689;67041,89694;132141,82723;157706,82723;157706,90411;141587,90411;141587,98919;156782,98919;156782,106607;141587,106607;141587,116345;158528,116345;158528,124033;132141,124033;61190,82723;73507,82723;86338,124033;76279,124033;73097,113373;61190,113373;58316,124033;48565,124033;112006,82310;123500,84360;121550,91845;111903,89999;98254,103327;111185,116860;115803,116245;115803,107633;109440,107633;109440,100354;124834,100354;124834,122088;110980,124446;94252,118910;88403,103839;112006,82310;103593,0;194558,54226;185831,71755;103593,15273;15297,103429;103593,191483;187474,130184;169404,130184;196304,76572;223101,130184;203490,130184;103593,206757;0,103429;103593,0" o:connectangles="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9157970</wp:posOffset>
                </wp:positionV>
                <wp:extent cx="222885" cy="222250"/>
                <wp:effectExtent l="0" t="0" r="5715" b="6350"/>
                <wp:wrapNone/>
                <wp:docPr id="100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1" cy="222768"/>
                        </a:xfrm>
                        <a:custGeom>
                          <a:avLst/>
                          <a:gdLst>
                            <a:gd name="connsiteX0" fmla="*/ 229015 w 609254"/>
                            <a:gd name="connsiteY0" fmla="*/ 157290 h 608345"/>
                            <a:gd name="connsiteX1" fmla="*/ 248893 w 609254"/>
                            <a:gd name="connsiteY1" fmla="*/ 174030 h 608345"/>
                            <a:gd name="connsiteX2" fmla="*/ 270700 w 609254"/>
                            <a:gd name="connsiteY2" fmla="*/ 226177 h 608345"/>
                            <a:gd name="connsiteX3" fmla="*/ 271293 w 609254"/>
                            <a:gd name="connsiteY3" fmla="*/ 245583 h 608345"/>
                            <a:gd name="connsiteX4" fmla="*/ 270403 w 609254"/>
                            <a:gd name="connsiteY4" fmla="*/ 247657 h 608345"/>
                            <a:gd name="connsiteX5" fmla="*/ 263134 w 609254"/>
                            <a:gd name="connsiteY5" fmla="*/ 259064 h 608345"/>
                            <a:gd name="connsiteX6" fmla="*/ 259574 w 609254"/>
                            <a:gd name="connsiteY6" fmla="*/ 263212 h 608345"/>
                            <a:gd name="connsiteX7" fmla="*/ 252008 w 609254"/>
                            <a:gd name="connsiteY7" fmla="*/ 271805 h 608345"/>
                            <a:gd name="connsiteX8" fmla="*/ 249338 w 609254"/>
                            <a:gd name="connsiteY8" fmla="*/ 274916 h 608345"/>
                            <a:gd name="connsiteX9" fmla="*/ 250080 w 609254"/>
                            <a:gd name="connsiteY9" fmla="*/ 276694 h 608345"/>
                            <a:gd name="connsiteX10" fmla="*/ 338789 w 609254"/>
                            <a:gd name="connsiteY10" fmla="*/ 355506 h 608345"/>
                            <a:gd name="connsiteX11" fmla="*/ 348283 w 609254"/>
                            <a:gd name="connsiteY11" fmla="*/ 359209 h 608345"/>
                            <a:gd name="connsiteX12" fmla="*/ 349915 w 609254"/>
                            <a:gd name="connsiteY12" fmla="*/ 357876 h 608345"/>
                            <a:gd name="connsiteX13" fmla="*/ 372018 w 609254"/>
                            <a:gd name="connsiteY13" fmla="*/ 330914 h 608345"/>
                            <a:gd name="connsiteX14" fmla="*/ 386853 w 609254"/>
                            <a:gd name="connsiteY14" fmla="*/ 322025 h 608345"/>
                            <a:gd name="connsiteX15" fmla="*/ 397237 w 609254"/>
                            <a:gd name="connsiteY15" fmla="*/ 324247 h 608345"/>
                            <a:gd name="connsiteX16" fmla="*/ 450789 w 609254"/>
                            <a:gd name="connsiteY16" fmla="*/ 349580 h 608345"/>
                            <a:gd name="connsiteX17" fmla="*/ 463843 w 609254"/>
                            <a:gd name="connsiteY17" fmla="*/ 358913 h 608345"/>
                            <a:gd name="connsiteX18" fmla="*/ 460283 w 609254"/>
                            <a:gd name="connsiteY18" fmla="*/ 399356 h 608345"/>
                            <a:gd name="connsiteX19" fmla="*/ 405396 w 609254"/>
                            <a:gd name="connsiteY19" fmla="*/ 438169 h 608345"/>
                            <a:gd name="connsiteX20" fmla="*/ 403171 w 609254"/>
                            <a:gd name="connsiteY20" fmla="*/ 438318 h 608345"/>
                            <a:gd name="connsiteX21" fmla="*/ 391006 w 609254"/>
                            <a:gd name="connsiteY21" fmla="*/ 439058 h 608345"/>
                            <a:gd name="connsiteX22" fmla="*/ 316093 w 609254"/>
                            <a:gd name="connsiteY22" fmla="*/ 419948 h 608345"/>
                            <a:gd name="connsiteX23" fmla="*/ 191929 w 609254"/>
                            <a:gd name="connsiteY23" fmla="*/ 312396 h 608345"/>
                            <a:gd name="connsiteX24" fmla="*/ 190742 w 609254"/>
                            <a:gd name="connsiteY24" fmla="*/ 310470 h 608345"/>
                            <a:gd name="connsiteX25" fmla="*/ 160035 w 609254"/>
                            <a:gd name="connsiteY25" fmla="*/ 232547 h 608345"/>
                            <a:gd name="connsiteX26" fmla="*/ 188665 w 609254"/>
                            <a:gd name="connsiteY26" fmla="*/ 166920 h 608345"/>
                            <a:gd name="connsiteX27" fmla="*/ 225603 w 609254"/>
                            <a:gd name="connsiteY27" fmla="*/ 157438 h 608345"/>
                            <a:gd name="connsiteX28" fmla="*/ 229015 w 609254"/>
                            <a:gd name="connsiteY28" fmla="*/ 157290 h 608345"/>
                            <a:gd name="connsiteX29" fmla="*/ 310052 w 609254"/>
                            <a:gd name="connsiteY29" fmla="*/ 61768 h 608345"/>
                            <a:gd name="connsiteX30" fmla="*/ 73005 w 609254"/>
                            <a:gd name="connsiteY30" fmla="*/ 296544 h 608345"/>
                            <a:gd name="connsiteX31" fmla="*/ 118100 w 609254"/>
                            <a:gd name="connsiteY31" fmla="*/ 434151 h 608345"/>
                            <a:gd name="connsiteX32" fmla="*/ 119287 w 609254"/>
                            <a:gd name="connsiteY32" fmla="*/ 441410 h 608345"/>
                            <a:gd name="connsiteX33" fmla="*/ 93624 w 609254"/>
                            <a:gd name="connsiteY33" fmla="*/ 516657 h 608345"/>
                            <a:gd name="connsiteX34" fmla="*/ 172838 w 609254"/>
                            <a:gd name="connsiteY34" fmla="*/ 491475 h 608345"/>
                            <a:gd name="connsiteX35" fmla="*/ 175211 w 609254"/>
                            <a:gd name="connsiteY35" fmla="*/ 491179 h 608345"/>
                            <a:gd name="connsiteX36" fmla="*/ 179661 w 609254"/>
                            <a:gd name="connsiteY36" fmla="*/ 492364 h 608345"/>
                            <a:gd name="connsiteX37" fmla="*/ 310052 w 609254"/>
                            <a:gd name="connsiteY37" fmla="*/ 531321 h 608345"/>
                            <a:gd name="connsiteX38" fmla="*/ 546951 w 609254"/>
                            <a:gd name="connsiteY38" fmla="*/ 296544 h 608345"/>
                            <a:gd name="connsiteX39" fmla="*/ 310052 w 609254"/>
                            <a:gd name="connsiteY39" fmla="*/ 61768 h 608345"/>
                            <a:gd name="connsiteX40" fmla="*/ 310052 w 609254"/>
                            <a:gd name="connsiteY40" fmla="*/ 0 h 608345"/>
                            <a:gd name="connsiteX41" fmla="*/ 609254 w 609254"/>
                            <a:gd name="connsiteY41" fmla="*/ 296544 h 608345"/>
                            <a:gd name="connsiteX42" fmla="*/ 310052 w 609254"/>
                            <a:gd name="connsiteY42" fmla="*/ 593088 h 608345"/>
                            <a:gd name="connsiteX43" fmla="*/ 168387 w 609254"/>
                            <a:gd name="connsiteY43" fmla="*/ 557835 h 608345"/>
                            <a:gd name="connsiteX44" fmla="*/ 10257 w 609254"/>
                            <a:gd name="connsiteY44" fmla="*/ 607901 h 608345"/>
                            <a:gd name="connsiteX45" fmla="*/ 7884 w 609254"/>
                            <a:gd name="connsiteY45" fmla="*/ 608345 h 608345"/>
                            <a:gd name="connsiteX46" fmla="*/ 2247 w 609254"/>
                            <a:gd name="connsiteY46" fmla="*/ 605975 h 608345"/>
                            <a:gd name="connsiteX47" fmla="*/ 467 w 609254"/>
                            <a:gd name="connsiteY47" fmla="*/ 597828 h 608345"/>
                            <a:gd name="connsiteX48" fmla="*/ 51792 w 609254"/>
                            <a:gd name="connsiteY48" fmla="*/ 446446 h 608345"/>
                            <a:gd name="connsiteX49" fmla="*/ 10850 w 609254"/>
                            <a:gd name="connsiteY49" fmla="*/ 296544 h 608345"/>
                            <a:gd name="connsiteX50" fmla="*/ 310052 w 609254"/>
                            <a:gd name="connsiteY50" fmla="*/ 0 h 608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09254" h="608345">
                              <a:moveTo>
                                <a:pt x="229015" y="157290"/>
                              </a:moveTo>
                              <a:cubicBezTo>
                                <a:pt x="237767" y="157290"/>
                                <a:pt x="244146" y="162623"/>
                                <a:pt x="248893" y="174030"/>
                              </a:cubicBezTo>
                              <a:cubicBezTo>
                                <a:pt x="250970" y="178771"/>
                                <a:pt x="269661" y="223955"/>
                                <a:pt x="270700" y="226177"/>
                              </a:cubicBezTo>
                              <a:cubicBezTo>
                                <a:pt x="272035" y="228695"/>
                                <a:pt x="275892" y="236399"/>
                                <a:pt x="271293" y="245583"/>
                              </a:cubicBezTo>
                              <a:lnTo>
                                <a:pt x="270403" y="247657"/>
                              </a:lnTo>
                              <a:cubicBezTo>
                                <a:pt x="268474" y="251361"/>
                                <a:pt x="266843" y="254768"/>
                                <a:pt x="263134" y="259064"/>
                              </a:cubicBezTo>
                              <a:cubicBezTo>
                                <a:pt x="261947" y="260398"/>
                                <a:pt x="260761" y="261879"/>
                                <a:pt x="259574" y="263212"/>
                              </a:cubicBezTo>
                              <a:cubicBezTo>
                                <a:pt x="257052" y="266323"/>
                                <a:pt x="254382" y="269435"/>
                                <a:pt x="252008" y="271805"/>
                              </a:cubicBezTo>
                              <a:cubicBezTo>
                                <a:pt x="251118" y="272694"/>
                                <a:pt x="249486" y="274323"/>
                                <a:pt x="249338" y="274916"/>
                              </a:cubicBezTo>
                              <a:cubicBezTo>
                                <a:pt x="249338" y="274916"/>
                                <a:pt x="249338" y="275508"/>
                                <a:pt x="250080" y="276694"/>
                              </a:cubicBezTo>
                              <a:cubicBezTo>
                                <a:pt x="255123" y="285138"/>
                                <a:pt x="291171" y="334766"/>
                                <a:pt x="338789" y="355506"/>
                              </a:cubicBezTo>
                              <a:cubicBezTo>
                                <a:pt x="341015" y="356394"/>
                                <a:pt x="347838" y="359209"/>
                                <a:pt x="348283" y="359209"/>
                              </a:cubicBezTo>
                              <a:cubicBezTo>
                                <a:pt x="348728" y="359209"/>
                                <a:pt x="349322" y="358468"/>
                                <a:pt x="349915" y="357876"/>
                              </a:cubicBezTo>
                              <a:cubicBezTo>
                                <a:pt x="354069" y="353135"/>
                                <a:pt x="367568" y="337432"/>
                                <a:pt x="372018" y="330914"/>
                              </a:cubicBezTo>
                              <a:cubicBezTo>
                                <a:pt x="375875" y="324988"/>
                                <a:pt x="380919" y="322025"/>
                                <a:pt x="386853" y="322025"/>
                              </a:cubicBezTo>
                              <a:cubicBezTo>
                                <a:pt x="390561" y="322025"/>
                                <a:pt x="393973" y="323210"/>
                                <a:pt x="397237" y="324247"/>
                              </a:cubicBezTo>
                              <a:cubicBezTo>
                                <a:pt x="405099" y="327062"/>
                                <a:pt x="449602" y="348987"/>
                                <a:pt x="450789" y="349580"/>
                              </a:cubicBezTo>
                              <a:cubicBezTo>
                                <a:pt x="456574" y="352395"/>
                                <a:pt x="461173" y="354469"/>
                                <a:pt x="463843" y="358913"/>
                              </a:cubicBezTo>
                              <a:cubicBezTo>
                                <a:pt x="467700" y="365283"/>
                                <a:pt x="466217" y="383060"/>
                                <a:pt x="460283" y="399356"/>
                              </a:cubicBezTo>
                              <a:cubicBezTo>
                                <a:pt x="452866" y="419948"/>
                                <a:pt x="420230" y="436836"/>
                                <a:pt x="405396" y="438169"/>
                              </a:cubicBezTo>
                              <a:lnTo>
                                <a:pt x="403171" y="438318"/>
                              </a:lnTo>
                              <a:cubicBezTo>
                                <a:pt x="399759" y="438762"/>
                                <a:pt x="395902" y="439058"/>
                                <a:pt x="391006" y="439058"/>
                              </a:cubicBezTo>
                              <a:cubicBezTo>
                                <a:pt x="379436" y="439058"/>
                                <a:pt x="359112" y="437132"/>
                                <a:pt x="316093" y="419948"/>
                              </a:cubicBezTo>
                              <a:cubicBezTo>
                                <a:pt x="271441" y="402171"/>
                                <a:pt x="227383" y="363950"/>
                                <a:pt x="191929" y="312396"/>
                              </a:cubicBezTo>
                              <a:cubicBezTo>
                                <a:pt x="191336" y="311507"/>
                                <a:pt x="190891" y="310766"/>
                                <a:pt x="190742" y="310470"/>
                              </a:cubicBezTo>
                              <a:cubicBezTo>
                                <a:pt x="181397" y="298322"/>
                                <a:pt x="160035" y="266472"/>
                                <a:pt x="160035" y="232547"/>
                              </a:cubicBezTo>
                              <a:cubicBezTo>
                                <a:pt x="160035" y="195067"/>
                                <a:pt x="177985" y="173586"/>
                                <a:pt x="188665" y="166920"/>
                              </a:cubicBezTo>
                              <a:cubicBezTo>
                                <a:pt x="198753" y="160549"/>
                                <a:pt x="221449" y="157587"/>
                                <a:pt x="225603" y="157438"/>
                              </a:cubicBezTo>
                              <a:cubicBezTo>
                                <a:pt x="229015" y="157290"/>
                                <a:pt x="228125" y="157290"/>
                                <a:pt x="229015" y="157290"/>
                              </a:cubicBezTo>
                              <a:close/>
                              <a:moveTo>
                                <a:pt x="310052" y="61768"/>
                              </a:moveTo>
                              <a:cubicBezTo>
                                <a:pt x="179365" y="61768"/>
                                <a:pt x="73005" y="167084"/>
                                <a:pt x="73005" y="296544"/>
                              </a:cubicBezTo>
                              <a:cubicBezTo>
                                <a:pt x="73005" y="346314"/>
                                <a:pt x="88581" y="393862"/>
                                <a:pt x="118100" y="434151"/>
                              </a:cubicBezTo>
                              <a:cubicBezTo>
                                <a:pt x="119732" y="436225"/>
                                <a:pt x="120029" y="438891"/>
                                <a:pt x="119287" y="441410"/>
                              </a:cubicBezTo>
                              <a:lnTo>
                                <a:pt x="93624" y="516657"/>
                              </a:lnTo>
                              <a:lnTo>
                                <a:pt x="172838" y="491475"/>
                              </a:lnTo>
                              <a:cubicBezTo>
                                <a:pt x="173728" y="491327"/>
                                <a:pt x="174469" y="491179"/>
                                <a:pt x="175211" y="491179"/>
                              </a:cubicBezTo>
                              <a:cubicBezTo>
                                <a:pt x="176843" y="491179"/>
                                <a:pt x="178326" y="491624"/>
                                <a:pt x="179661" y="492364"/>
                              </a:cubicBezTo>
                              <a:cubicBezTo>
                                <a:pt x="218378" y="517842"/>
                                <a:pt x="263473" y="531321"/>
                                <a:pt x="310052" y="531321"/>
                              </a:cubicBezTo>
                              <a:cubicBezTo>
                                <a:pt x="440740" y="531321"/>
                                <a:pt x="546951" y="426005"/>
                                <a:pt x="546951" y="296544"/>
                              </a:cubicBezTo>
                              <a:cubicBezTo>
                                <a:pt x="546951" y="167084"/>
                                <a:pt x="440740" y="61768"/>
                                <a:pt x="310052" y="61768"/>
                              </a:cubicBezTo>
                              <a:close/>
                              <a:moveTo>
                                <a:pt x="310052" y="0"/>
                              </a:moveTo>
                              <a:cubicBezTo>
                                <a:pt x="475006" y="0"/>
                                <a:pt x="609254" y="133016"/>
                                <a:pt x="609254" y="296544"/>
                              </a:cubicBezTo>
                              <a:cubicBezTo>
                                <a:pt x="609254" y="460073"/>
                                <a:pt x="475006" y="593088"/>
                                <a:pt x="310052" y="593088"/>
                              </a:cubicBezTo>
                              <a:cubicBezTo>
                                <a:pt x="260507" y="593088"/>
                                <a:pt x="211703" y="580794"/>
                                <a:pt x="168387" y="557835"/>
                              </a:cubicBezTo>
                              <a:lnTo>
                                <a:pt x="10257" y="607901"/>
                              </a:lnTo>
                              <a:cubicBezTo>
                                <a:pt x="9515" y="608197"/>
                                <a:pt x="8774" y="608345"/>
                                <a:pt x="7884" y="608345"/>
                              </a:cubicBezTo>
                              <a:cubicBezTo>
                                <a:pt x="5807" y="608345"/>
                                <a:pt x="3730" y="607456"/>
                                <a:pt x="2247" y="605975"/>
                              </a:cubicBezTo>
                              <a:cubicBezTo>
                                <a:pt x="170" y="603753"/>
                                <a:pt x="-572" y="600643"/>
                                <a:pt x="467" y="597828"/>
                              </a:cubicBezTo>
                              <a:lnTo>
                                <a:pt x="51792" y="446446"/>
                              </a:lnTo>
                              <a:cubicBezTo>
                                <a:pt x="24943" y="401120"/>
                                <a:pt x="10850" y="349425"/>
                                <a:pt x="10850" y="296544"/>
                              </a:cubicBezTo>
                              <a:cubicBezTo>
                                <a:pt x="10850" y="133016"/>
                                <a:pt x="145098" y="0"/>
                                <a:pt x="3100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9B9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Oval 24" o:spid="_x0000_s1026" o:spt="100" style="position:absolute;left:0pt;margin-left:165.15pt;margin-top:721.1pt;height:17.5pt;width:17.55pt;z-index:251680768;v-text-anchor:middle;mso-width-relative:page;mso-height-relative:page;" fillcolor="#5E9B9D" filled="t" stroked="f" coordsize="609254,608345" o:gfxdata="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" path="m229015,157290c237767,157290,244146,162623,248893,174030c250970,178771,269661,223955,270700,226177c272035,228695,275892,236399,271293,245583l270403,247657c268474,251361,266843,254768,263134,259064c261947,260398,260761,261879,259574,263212c257052,266323,254382,269435,252008,271805c251118,272694,249486,274323,249338,274916c249338,274916,249338,275508,250080,276694c255123,285138,291171,334766,338789,355506c341015,356394,347838,359209,348283,359209c348728,359209,349322,358468,349915,357876c354069,353135,367568,337432,372018,330914c375875,324988,380919,322025,386853,322025c390561,322025,393973,323210,397237,324247c405099,327062,449602,348987,450789,349580c456574,352395,461173,354469,463843,358913c467700,365283,466217,383060,460283,399356c452866,419948,420230,436836,405396,438169l403171,438318c399759,438762,395902,439058,391006,439058c379436,439058,359112,437132,316093,419948c271441,402171,227383,363950,191929,312396c191336,311507,190891,310766,190742,310470c181397,298322,160035,266472,160035,232547c160035,195067,177985,173586,188665,166920c198753,160549,221449,157587,225603,157438c229015,157290,228125,157290,229015,157290xm310052,61768c179365,61768,73005,167084,73005,296544c73005,346314,88581,393862,118100,434151c119732,436225,120029,438891,119287,441410l93624,516657,172838,491475c173728,491327,174469,491179,175211,491179c176843,491179,178326,491624,179661,492364c218378,517842,263473,531321,310052,531321c440740,531321,546951,426005,546951,296544c546951,167084,440740,61768,310052,61768xm310052,0c475006,0,609254,133016,609254,296544c609254,460073,475006,593088,310052,593088c260507,593088,211703,580794,168387,557835l10257,607901c9515,608197,8774,608345,7884,608345c5807,608345,3730,607456,2247,605975c170,603753,-572,600643,467,597828l51792,446446c24943,401120,10850,349425,10850,296544c10850,133016,145098,0,310052,0xe">
                <v:path o:connectlocs="83862,57597;91141,63727;99126,82823;99344,89929;99018,90688;96356,94865;95052,96384;92282,99531;91304,100670;91576,101321;124060,130181;127536,131537;128134,131049;136228,121176;141660,117921;145463,118735;165073,128011;169853,131429;168549,146238;148450,160451;147636,160506;143181,160777;115749,153779;70281,114395;69847,113690;58602,85155;69086,61123;82612,57651;83862,57597;113537,22618;26733,108590;43246,158980;43681,161638;34283,189193;63291,179971;64160,179863;65789,180297;113537,194562;200286,108590;113537,22618;113537,0;223101,108590;113537,217181;61661,204271;3755,222605;2887,222768;822,221900;171,218916;18965,163482;3973,108590;113537,0" o:connectangles="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9139555</wp:posOffset>
                </wp:positionV>
                <wp:extent cx="492125" cy="258445"/>
                <wp:effectExtent l="0" t="0" r="0" b="0"/>
                <wp:wrapNone/>
                <wp:docPr id="101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3" cy="25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3F3F3F"/>
                                <w:kern w:val="2"/>
                                <w:sz w:val="22"/>
                                <w:szCs w:val="22"/>
                              </w:rPr>
                              <w:t>26岁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0" o:spid="_x0000_s1026" o:spt="1" style="position:absolute;left:0pt;margin-left:427.7pt;margin-top:719.65pt;height:20.35pt;width:38.75pt;mso-wrap-style:none;z-index:251681792;mso-width-relative:page;mso-height-relative:page;" filled="f" stroked="f" coordsize="21600,21600" o:gfxdata="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77aMNoAAAAN&#10;AQAADwAAAAAAAAABACAAAAAiAAAAZHJzL2Rvd25yZXYueG1sUEsBAhQAFAAAAAgAh07iQLZ/+QOo&#10;AQAANQMAAA4AAAAAAAAAAQAgAAAAKQ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3F3F3F"/>
                          <w:kern w:val="2"/>
                          <w:sz w:val="22"/>
                          <w:szCs w:val="22"/>
                        </w:rPr>
                        <w:t>26岁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9139555</wp:posOffset>
                </wp:positionV>
                <wp:extent cx="1101090" cy="258445"/>
                <wp:effectExtent l="0" t="0" r="0" b="0"/>
                <wp:wrapNone/>
                <wp:docPr id="102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584" cy="25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3F3F3F"/>
                                <w:kern w:val="2"/>
                                <w:sz w:val="22"/>
                                <w:szCs w:val="22"/>
                              </w:rPr>
                              <w:t>18600000000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1" o:spid="_x0000_s1026" o:spt="1" style="position:absolute;left:0pt;margin-left:183.65pt;margin-top:719.65pt;height:20.35pt;width:86.7pt;mso-wrap-style:none;z-index:251682816;mso-width-relative:page;mso-height-relative:page;" filled="f" stroked="f" coordsize="21600,21600" o:gfxdata="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hugmN2gAA&#10;AA0BAAAPAAAAAAAAAAEAIAAAACIAAABkcnMvZG93bnJldi54bWxQSwECFAAUAAAACACHTuJAGZUo&#10;mqoBAAA2AwAADgAAAAAAAAABACAAAAAp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3F3F3F"/>
                          <w:kern w:val="2"/>
                          <w:sz w:val="22"/>
                          <w:szCs w:val="22"/>
                        </w:rPr>
                        <w:t>18600000000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9139555</wp:posOffset>
                </wp:positionV>
                <wp:extent cx="1501775" cy="258445"/>
                <wp:effectExtent l="0" t="0" r="0" b="0"/>
                <wp:wrapNone/>
                <wp:docPr id="103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334" cy="25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color w:val="3F3F3F"/>
                                <w:kern w:val="2"/>
                                <w:sz w:val="22"/>
                                <w:szCs w:val="22"/>
                              </w:rPr>
                              <w:t>12345678@qq.com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289.9pt;margin-top:719.65pt;height:20.35pt;width:118.25pt;mso-wrap-style:none;z-index:251683840;mso-width-relative:page;mso-height-relative:page;" filled="f" stroked="f" coordsize="21600,21600" o:gfxdata="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6h7EFNoA&#10;AAANAQAADwAAAAAAAAABACAAAAAiAAAAZHJzL2Rvd25yZXYueG1sUEsBAhQAFAAAAAgAh07iQGGc&#10;tcirAQAANgMAAA4AAAAAAAAAAQAgAAAAKQ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color w:val="3F3F3F"/>
                          <w:kern w:val="2"/>
                          <w:sz w:val="22"/>
                          <w:szCs w:val="22"/>
                        </w:rPr>
                        <w:t>12345678@qq.com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7214870</wp:posOffset>
                </wp:positionV>
                <wp:extent cx="513715" cy="2557145"/>
                <wp:effectExtent l="6350" t="6350" r="13335" b="8255"/>
                <wp:wrapNone/>
                <wp:docPr id="177" name="任意多边形: 形状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982" cy="2557498"/>
                        </a:xfrm>
                        <a:custGeom>
                          <a:avLst/>
                          <a:gdLst>
                            <a:gd name="connsiteX0" fmla="*/ 489019 w 513982"/>
                            <a:gd name="connsiteY0" fmla="*/ 1612 h 2557498"/>
                            <a:gd name="connsiteX1" fmla="*/ 505634 w 513982"/>
                            <a:gd name="connsiteY1" fmla="*/ 8385 h 2557498"/>
                            <a:gd name="connsiteX2" fmla="*/ 319648 w 513982"/>
                            <a:gd name="connsiteY2" fmla="*/ 2526995 h 2557498"/>
                            <a:gd name="connsiteX3" fmla="*/ 322491 w 513982"/>
                            <a:gd name="connsiteY3" fmla="*/ 2557498 h 2557498"/>
                            <a:gd name="connsiteX4" fmla="*/ 0 w 513982"/>
                            <a:gd name="connsiteY4" fmla="*/ 2557498 h 2557498"/>
                            <a:gd name="connsiteX5" fmla="*/ 0 w 513982"/>
                            <a:gd name="connsiteY5" fmla="*/ 1422997 h 2557498"/>
                            <a:gd name="connsiteX6" fmla="*/ 31748 w 513982"/>
                            <a:gd name="connsiteY6" fmla="*/ 1309386 h 2557498"/>
                            <a:gd name="connsiteX7" fmla="*/ 489019 w 513982"/>
                            <a:gd name="connsiteY7" fmla="*/ 1612 h 2557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13982" h="2557498">
                              <a:moveTo>
                                <a:pt x="489019" y="1612"/>
                              </a:moveTo>
                              <a:cubicBezTo>
                                <a:pt x="495815" y="-1850"/>
                                <a:pt x="501407" y="197"/>
                                <a:pt x="505634" y="8385"/>
                              </a:cubicBezTo>
                              <a:cubicBezTo>
                                <a:pt x="573264" y="139395"/>
                                <a:pt x="204314" y="1299774"/>
                                <a:pt x="319648" y="2526995"/>
                              </a:cubicBezTo>
                              <a:lnTo>
                                <a:pt x="322491" y="2557498"/>
                              </a:lnTo>
                              <a:lnTo>
                                <a:pt x="0" y="2557498"/>
                              </a:lnTo>
                              <a:lnTo>
                                <a:pt x="0" y="1422997"/>
                              </a:lnTo>
                              <a:lnTo>
                                <a:pt x="31748" y="1309386"/>
                              </a:lnTo>
                              <a:cubicBezTo>
                                <a:pt x="183737" y="776679"/>
                                <a:pt x="412566" y="40555"/>
                                <a:pt x="489019" y="16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C0CB"/>
                        </a:solidFill>
                        <a:ln w="12700" cap="flat" cmpd="sng" algn="ctr">
                          <a:solidFill>
                            <a:srgbClr val="85C0C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76" o:spid="_x0000_s1026" o:spt="100" style="position:absolute;left:0pt;margin-left:-93.55pt;margin-top:568.1pt;height:201.35pt;width:40.45pt;z-index:251684864;v-text-anchor:middle;mso-width-relative:page;mso-height-relative:page;" fillcolor="#85C0CB" filled="t" stroked="t" coordsize="513982,2557498" o:gfxdata="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K9GZBdsAAAAPAQAADwAAAAAAAAABACAAAAAiAAAAZHJzL2Rvd25yZXYueG1sUEsBAhQAFAAA&#10;AAgAh07iQEomydHtAwAAuAsAAA4AAAAAAAAAAQAgAAAAKgEAAGRycy9lMm9Eb2MueG1sUEsFBgAA&#10;AAAGAAYAWQEAAIkHAAAAAA==&#10;" path="m489019,1612c495815,-1850,501407,197,505634,8385c573264,139395,204314,1299774,319648,2526995l322491,2557498,0,2557498,0,1422997,31748,1309386c183737,776679,412566,40555,489019,1612xe">
                <v:path o:connectlocs="489019,1612;505634,8385;319648,2526995;322491,2557498;0,2557498;0,1422997;31748,1309386;489019,1612" o:connectangles="0,0,0,0,0,0,0,0"/>
                <v:fill on="t" focussize="0,0"/>
                <v:stroke weight="1pt" color="#85C0C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7233920</wp:posOffset>
                </wp:positionV>
                <wp:extent cx="464820" cy="2538095"/>
                <wp:effectExtent l="6350" t="11430" r="24130" b="22225"/>
                <wp:wrapNone/>
                <wp:docPr id="179" name="任意多边形: 形状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5" cy="2538550"/>
                        </a:xfrm>
                        <a:custGeom>
                          <a:avLst/>
                          <a:gdLst>
                            <a:gd name="connsiteX0" fmla="*/ 124007 w 465135"/>
                            <a:gd name="connsiteY0" fmla="*/ 1225881 h 2538550"/>
                            <a:gd name="connsiteX1" fmla="*/ 83011 w 465135"/>
                            <a:gd name="connsiteY1" fmla="*/ 1405726 h 2538550"/>
                            <a:gd name="connsiteX2" fmla="*/ 47982 w 465135"/>
                            <a:gd name="connsiteY2" fmla="*/ 1604498 h 2538550"/>
                            <a:gd name="connsiteX3" fmla="*/ 67721 w 465135"/>
                            <a:gd name="connsiteY3" fmla="*/ 2459242 h 2538550"/>
                            <a:gd name="connsiteX4" fmla="*/ 77552 w 465135"/>
                            <a:gd name="connsiteY4" fmla="*/ 2538550 h 2538550"/>
                            <a:gd name="connsiteX5" fmla="*/ 56308 w 465135"/>
                            <a:gd name="connsiteY5" fmla="*/ 2538550 h 2538550"/>
                            <a:gd name="connsiteX6" fmla="*/ 52165 w 465135"/>
                            <a:gd name="connsiteY6" fmla="*/ 2518647 h 2538550"/>
                            <a:gd name="connsiteX7" fmla="*/ 15898 w 465135"/>
                            <a:gd name="connsiteY7" fmla="*/ 1732835 h 2538550"/>
                            <a:gd name="connsiteX8" fmla="*/ 111274 w 465135"/>
                            <a:gd name="connsiteY8" fmla="*/ 1275635 h 2538550"/>
                            <a:gd name="connsiteX9" fmla="*/ 465077 w 465135"/>
                            <a:gd name="connsiteY9" fmla="*/ 287 h 2538550"/>
                            <a:gd name="connsiteX10" fmla="*/ 183635 w 465135"/>
                            <a:gd name="connsiteY10" fmla="*/ 992893 h 2538550"/>
                            <a:gd name="connsiteX11" fmla="*/ 124007 w 465135"/>
                            <a:gd name="connsiteY11" fmla="*/ 1225881 h 2538550"/>
                            <a:gd name="connsiteX12" fmla="*/ 138720 w 465135"/>
                            <a:gd name="connsiteY12" fmla="*/ 1161335 h 2538550"/>
                            <a:gd name="connsiteX13" fmla="*/ 465077 w 465135"/>
                            <a:gd name="connsiteY13" fmla="*/ 287 h 2538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65135" h="2538550">
                              <a:moveTo>
                                <a:pt x="124007" y="1225881"/>
                              </a:moveTo>
                              <a:lnTo>
                                <a:pt x="83011" y="1405726"/>
                              </a:lnTo>
                              <a:cubicBezTo>
                                <a:pt x="67450" y="1480840"/>
                                <a:pt x="55335" y="1548351"/>
                                <a:pt x="47982" y="1604498"/>
                              </a:cubicBezTo>
                              <a:cubicBezTo>
                                <a:pt x="11219" y="1885235"/>
                                <a:pt x="41298" y="2232814"/>
                                <a:pt x="67721" y="2459242"/>
                              </a:cubicBezTo>
                              <a:lnTo>
                                <a:pt x="77552" y="2538550"/>
                              </a:lnTo>
                              <a:lnTo>
                                <a:pt x="56308" y="2538550"/>
                              </a:lnTo>
                              <a:lnTo>
                                <a:pt x="52165" y="2518647"/>
                              </a:lnTo>
                              <a:cubicBezTo>
                                <a:pt x="16316" y="2327729"/>
                                <a:pt x="-22536" y="2013572"/>
                                <a:pt x="15898" y="1732835"/>
                              </a:cubicBezTo>
                              <a:cubicBezTo>
                                <a:pt x="31272" y="1620540"/>
                                <a:pt x="66698" y="1457445"/>
                                <a:pt x="111274" y="1275635"/>
                              </a:cubicBezTo>
                              <a:close/>
                              <a:moveTo>
                                <a:pt x="465077" y="287"/>
                              </a:moveTo>
                              <a:cubicBezTo>
                                <a:pt x="461735" y="13655"/>
                                <a:pt x="311132" y="511629"/>
                                <a:pt x="183635" y="992893"/>
                              </a:cubicBezTo>
                              <a:lnTo>
                                <a:pt x="124007" y="1225881"/>
                              </a:lnTo>
                              <a:lnTo>
                                <a:pt x="138720" y="1161335"/>
                              </a:lnTo>
                              <a:cubicBezTo>
                                <a:pt x="265553" y="641972"/>
                                <a:pt x="469087" y="-15755"/>
                                <a:pt x="465077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DD0DB"/>
                        </a:solidFill>
                        <a:ln w="12700" cap="flat" cmpd="sng" algn="ctr">
                          <a:solidFill>
                            <a:srgbClr val="9DD0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78" o:spid="_x0000_s1026" o:spt="100" style="position:absolute;left:0pt;margin-left:-91.4pt;margin-top:569.6pt;height:199.85pt;width:36.6pt;z-index:251685888;v-text-anchor:middle;mso-width-relative:page;mso-height-relative:page;" fillcolor="#9DD0DB" filled="t" stroked="t" coordsize="465135,2538550" o:gfxdata="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" path="m124007,1225881l83011,1405726c67450,1480840,55335,1548351,47982,1604498c11219,1885235,41298,2232814,67721,2459242l77552,2538550,56308,2538550,52165,2518647c16316,2327729,-22536,2013572,15898,1732835c31272,1620540,66698,1457445,111274,1275635xm465077,287c461735,13655,311132,511629,183635,992893l124007,1225881,138720,1161335c265553,641972,469087,-15755,465077,287xe">
                <v:path o:connectlocs="124007,1225881;83011,1405726;47982,1604498;67721,2459242;77552,2538550;56308,2538550;52165,2518647;15898,1732835;111274,1275635;465077,287;183635,992893;124007,1225881;138720,1161335;465077,287" o:connectangles="0,0,0,0,0,0,0,0,0,0,0,0,0,0"/>
                <v:fill on="t" focussize="0,0"/>
                <v:stroke weight="1pt" color="#9DD0D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-1115060</wp:posOffset>
                </wp:positionH>
                <wp:positionV relativeFrom="paragraph">
                  <wp:posOffset>8966835</wp:posOffset>
                </wp:positionV>
                <wp:extent cx="210185" cy="511810"/>
                <wp:effectExtent l="6350" t="6350" r="12065" b="15240"/>
                <wp:wrapNone/>
                <wp:docPr id="181" name="任意多边形: 形状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93" cy="512426"/>
                        </a:xfrm>
                        <a:custGeom>
                          <a:avLst/>
                          <a:gdLst>
                            <a:gd name="connsiteX0" fmla="*/ 210356 w 210393"/>
                            <a:gd name="connsiteY0" fmla="*/ 241 h 512426"/>
                            <a:gd name="connsiteX1" fmla="*/ 33893 w 210393"/>
                            <a:gd name="connsiteY1" fmla="*/ 481504 h 512426"/>
                            <a:gd name="connsiteX2" fmla="*/ 17851 w 210393"/>
                            <a:gd name="connsiteY2" fmla="*/ 417336 h 512426"/>
                            <a:gd name="connsiteX3" fmla="*/ 210356 w 210393"/>
                            <a:gd name="connsiteY3" fmla="*/ 241 h 512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0393" h="512426">
                              <a:moveTo>
                                <a:pt x="210356" y="241"/>
                              </a:moveTo>
                              <a:cubicBezTo>
                                <a:pt x="213030" y="10936"/>
                                <a:pt x="71324" y="414662"/>
                                <a:pt x="33893" y="481504"/>
                              </a:cubicBezTo>
                              <a:cubicBezTo>
                                <a:pt x="-3538" y="548346"/>
                                <a:pt x="-11560" y="497547"/>
                                <a:pt x="17851" y="417336"/>
                              </a:cubicBezTo>
                              <a:cubicBezTo>
                                <a:pt x="47262" y="337125"/>
                                <a:pt x="207682" y="-10454"/>
                                <a:pt x="210356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DD0DB"/>
                        </a:solidFill>
                        <a:ln w="12700" cap="flat" cmpd="sng" algn="ctr">
                          <a:solidFill>
                            <a:srgbClr val="9DD0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80" o:spid="_x0000_s1026" o:spt="100" style="position:absolute;left:0pt;margin-left:-87.8pt;margin-top:706.05pt;height:40.3pt;width:16.55pt;z-index:251686912;v-text-anchor:middle;mso-width-relative:page;mso-height-relative:page;" fillcolor="#9DD0DB" filled="t" stroked="t" coordsize="210393,512426" o:gfxdata="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HN4kbfbAAAADwEAAA8A&#10;AAAAAAAAAQAgAAAAIgAAAGRycy9kb3ducmV2LnhtbFBLAQIUABQAAAAIAIdO4kBLaMNGagMAAHII&#10;AAAOAAAAAAAAAAEAIAAAACoBAABkcnMvZTJvRG9jLnhtbFBLBQYAAAAABgAGAFkBAAAGBwAAAAA=&#10;" path="m210356,241c213030,10936,71324,414662,33893,481504c-3538,548346,-11560,497547,17851,417336c47262,337125,207682,-10454,210356,241xe">
                <v:path o:connectlocs="210356,241;33893,481504;17851,417336;210356,241" o:connectangles="0,0,0,0"/>
                <v:fill on="t" focussize="0,0"/>
                <v:stroke weight="1pt" color="#9DD0D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9540240</wp:posOffset>
                </wp:positionV>
                <wp:extent cx="67945" cy="213360"/>
                <wp:effectExtent l="6350" t="29845" r="20955" b="23495"/>
                <wp:wrapNone/>
                <wp:docPr id="183" name="任意多边形: 形状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208" cy="213869"/>
                        </a:xfrm>
                        <a:custGeom>
                          <a:avLst/>
                          <a:gdLst>
                            <a:gd name="connsiteX0" fmla="*/ 68208 w 68208"/>
                            <a:gd name="connsiteY0" fmla="*/ 0 h 213869"/>
                            <a:gd name="connsiteX1" fmla="*/ 59962 w 68208"/>
                            <a:gd name="connsiteY1" fmla="*/ 18265 h 213869"/>
                            <a:gd name="connsiteX2" fmla="*/ 17851 w 68208"/>
                            <a:gd name="connsiteY2" fmla="*/ 118779 h 213869"/>
                            <a:gd name="connsiteX3" fmla="*/ 33893 w 68208"/>
                            <a:gd name="connsiteY3" fmla="*/ 182947 h 213869"/>
                            <a:gd name="connsiteX4" fmla="*/ 52332 w 68208"/>
                            <a:gd name="connsiteY4" fmla="*/ 143515 h 213869"/>
                            <a:gd name="connsiteX5" fmla="*/ 68208 w 68208"/>
                            <a:gd name="connsiteY5" fmla="*/ 104321 h 213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208" h="213869">
                              <a:moveTo>
                                <a:pt x="68208" y="0"/>
                              </a:moveTo>
                              <a:lnTo>
                                <a:pt x="59962" y="18265"/>
                              </a:lnTo>
                              <a:cubicBezTo>
                                <a:pt x="40745" y="61963"/>
                                <a:pt x="25204" y="98726"/>
                                <a:pt x="17851" y="118779"/>
                              </a:cubicBezTo>
                              <a:cubicBezTo>
                                <a:pt x="-11560" y="198990"/>
                                <a:pt x="-3538" y="249789"/>
                                <a:pt x="33893" y="182947"/>
                              </a:cubicBezTo>
                              <a:cubicBezTo>
                                <a:pt x="38572" y="174592"/>
                                <a:pt x="44880" y="160973"/>
                                <a:pt x="52332" y="143515"/>
                              </a:cubicBezTo>
                              <a:lnTo>
                                <a:pt x="68208" y="104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D0DB"/>
                        </a:solidFill>
                        <a:ln w="12700" cap="flat" cmpd="sng" algn="ctr">
                          <a:solidFill>
                            <a:srgbClr val="9DD0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82" o:spid="_x0000_s1026" o:spt="100" style="position:absolute;left:0pt;flip:x;margin-left:-93.55pt;margin-top:751.2pt;height:16.8pt;width:5.35pt;z-index:251687936;v-text-anchor:middle;mso-width-relative:page;mso-height-relative:page;" fillcolor="#9DD0DB" filled="t" stroked="t" coordsize="68208,213869" o:gfxdata="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CEq0b63QAAAA8BAAAPAAAAAAAAAAEAIAAAACIAAABkcnMvZG93bnJldi54&#10;bWxQSwECFAAUAAAACACHTuJAZq5WNL0DAAALCgAADgAAAAAAAAABACAAAAAsAQAAZHJzL2Uyb0Rv&#10;Yy54bWxQSwUGAAAAAAYABgBZAQAAWwcAAAAA&#10;" path="m68208,0l59962,18265c40745,61963,25204,98726,17851,118779c-11560,198990,-3538,249789,33893,182947c38572,174592,44880,160973,52332,143515l68208,104321xe">
                <v:path o:connectlocs="68208,0;59962,18265;17851,118779;33893,182947;52332,143515;68208,104321" o:connectangles="0,0,0,0,0,0"/>
                <v:fill on="t" focussize="0,0"/>
                <v:stroke weight="1pt" color="#9DD0D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-1060450</wp:posOffset>
                </wp:positionH>
                <wp:positionV relativeFrom="paragraph">
                  <wp:posOffset>8754110</wp:posOffset>
                </wp:positionV>
                <wp:extent cx="357505" cy="1017905"/>
                <wp:effectExtent l="8255" t="6350" r="15240" b="23495"/>
                <wp:wrapNone/>
                <wp:docPr id="185" name="任意多边形: 形状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64" cy="1018233"/>
                        </a:xfrm>
                        <a:custGeom>
                          <a:avLst/>
                          <a:gdLst>
                            <a:gd name="connsiteX0" fmla="*/ 341974 w 357764"/>
                            <a:gd name="connsiteY0" fmla="*/ 1020 h 1018233"/>
                            <a:gd name="connsiteX1" fmla="*/ 352484 w 357764"/>
                            <a:gd name="connsiteY1" fmla="*/ 5304 h 1018233"/>
                            <a:gd name="connsiteX2" fmla="*/ 251285 w 357764"/>
                            <a:gd name="connsiteY2" fmla="*/ 775051 h 1018233"/>
                            <a:gd name="connsiteX3" fmla="*/ 229823 w 357764"/>
                            <a:gd name="connsiteY3" fmla="*/ 1018233 h 1018233"/>
                            <a:gd name="connsiteX4" fmla="*/ 0 w 357764"/>
                            <a:gd name="connsiteY4" fmla="*/ 1018233 h 1018233"/>
                            <a:gd name="connsiteX5" fmla="*/ 9392 w 357764"/>
                            <a:gd name="connsiteY5" fmla="*/ 983336 h 1018233"/>
                            <a:gd name="connsiteX6" fmla="*/ 341974 w 357764"/>
                            <a:gd name="connsiteY6" fmla="*/ 1020 h 1018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57764" h="1018233">
                              <a:moveTo>
                                <a:pt x="341974" y="1020"/>
                              </a:moveTo>
                              <a:cubicBezTo>
                                <a:pt x="346273" y="-1170"/>
                                <a:pt x="349810" y="125"/>
                                <a:pt x="352484" y="5304"/>
                              </a:cubicBezTo>
                              <a:cubicBezTo>
                                <a:pt x="379220" y="57096"/>
                                <a:pt x="298085" y="363224"/>
                                <a:pt x="251285" y="775051"/>
                              </a:cubicBezTo>
                              <a:lnTo>
                                <a:pt x="229823" y="1018233"/>
                              </a:lnTo>
                              <a:lnTo>
                                <a:pt x="0" y="1018233"/>
                              </a:lnTo>
                              <a:lnTo>
                                <a:pt x="9392" y="983336"/>
                              </a:lnTo>
                              <a:cubicBezTo>
                                <a:pt x="97951" y="658724"/>
                                <a:pt x="285556" y="29757"/>
                                <a:pt x="341974" y="10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9B9D"/>
                        </a:solidFill>
                        <a:ln w="12700" cap="flat" cmpd="sng" algn="ctr">
                          <a:solidFill>
                            <a:srgbClr val="85C0C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84" o:spid="_x0000_s1026" o:spt="100" style="position:absolute;left:0pt;margin-left:-83.5pt;margin-top:689.3pt;height:80.15pt;width:28.15pt;z-index:251688960;v-text-anchor:middle;mso-width-relative:page;mso-height-relative:page;" fillcolor="#5E9B9D" filled="t" stroked="t" coordsize="357764,1018233" o:gfxdata="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CaYhnLdAAAADwEAAA8A&#10;AAAAAAAAAQAgAAAAIgAAAGRycy9kb3ducmV2LnhtbFBLAQIUABQAAAAIAIdO4kAGQt2e2gMAAOUK&#10;AAAOAAAAAAAAAAEAIAAAACwBAABkcnMvZTJvRG9jLnhtbFBLBQYAAAAABgAGAFkBAAB4BwAAAAA=&#10;" path="m341974,1020c346273,-1170,349810,125,352484,5304c379220,57096,298085,363224,251285,775051l229823,1018233,0,1018233,9392,983336c97951,658724,285556,29757,341974,1020xe">
                <v:path o:connectlocs="341974,1020;352484,5304;251285,775051;229823,1018233;0,1018233;9392,983336;341974,1020" o:connectangles="0,0,0,0,0,0,0"/>
                <v:fill on="t" focussize="0,0"/>
                <v:stroke weight="1pt" color="#85C0C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8766175</wp:posOffset>
                </wp:positionV>
                <wp:extent cx="267970" cy="1005840"/>
                <wp:effectExtent l="7620" t="12065" r="29210" b="10795"/>
                <wp:wrapNone/>
                <wp:docPr id="187" name="任意多边形: 形状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90" cy="1006248"/>
                        </a:xfrm>
                        <a:custGeom>
                          <a:avLst/>
                          <a:gdLst>
                            <a:gd name="connsiteX0" fmla="*/ 52719 w 268490"/>
                            <a:gd name="connsiteY0" fmla="*/ 775399 h 1006248"/>
                            <a:gd name="connsiteX1" fmla="*/ 26788 w 268490"/>
                            <a:gd name="connsiteY1" fmla="*/ 889158 h 1006248"/>
                            <a:gd name="connsiteX2" fmla="*/ 13763 w 268490"/>
                            <a:gd name="connsiteY2" fmla="*/ 956521 h 1006248"/>
                            <a:gd name="connsiteX3" fmla="*/ 5983 w 268490"/>
                            <a:gd name="connsiteY3" fmla="*/ 1006248 h 1006248"/>
                            <a:gd name="connsiteX4" fmla="*/ 0 w 268490"/>
                            <a:gd name="connsiteY4" fmla="*/ 1006248 h 1006248"/>
                            <a:gd name="connsiteX5" fmla="*/ 7574 w 268490"/>
                            <a:gd name="connsiteY5" fmla="*/ 967956 h 1006248"/>
                            <a:gd name="connsiteX6" fmla="*/ 44664 w 268490"/>
                            <a:gd name="connsiteY6" fmla="*/ 806871 h 1006248"/>
                            <a:gd name="connsiteX7" fmla="*/ 268454 w 268490"/>
                            <a:gd name="connsiteY7" fmla="*/ 182 h 1006248"/>
                            <a:gd name="connsiteX8" fmla="*/ 90435 w 268490"/>
                            <a:gd name="connsiteY8" fmla="*/ 628030 h 1006248"/>
                            <a:gd name="connsiteX9" fmla="*/ 52719 w 268490"/>
                            <a:gd name="connsiteY9" fmla="*/ 775399 h 1006248"/>
                            <a:gd name="connsiteX10" fmla="*/ 62025 w 268490"/>
                            <a:gd name="connsiteY10" fmla="*/ 734574 h 1006248"/>
                            <a:gd name="connsiteX11" fmla="*/ 268454 w 268490"/>
                            <a:gd name="connsiteY11" fmla="*/ 182 h 10062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8490" h="1006248">
                              <a:moveTo>
                                <a:pt x="52719" y="775399"/>
                              </a:moveTo>
                              <a:lnTo>
                                <a:pt x="26788" y="889158"/>
                              </a:lnTo>
                              <a:cubicBezTo>
                                <a:pt x="21867" y="912914"/>
                                <a:pt x="17490" y="935467"/>
                                <a:pt x="13763" y="956521"/>
                              </a:cubicBezTo>
                              <a:lnTo>
                                <a:pt x="5983" y="1006248"/>
                              </a:lnTo>
                              <a:lnTo>
                                <a:pt x="0" y="1006248"/>
                              </a:lnTo>
                              <a:lnTo>
                                <a:pt x="7574" y="967956"/>
                              </a:lnTo>
                              <a:cubicBezTo>
                                <a:pt x="17916" y="918912"/>
                                <a:pt x="30567" y="864371"/>
                                <a:pt x="44664" y="806871"/>
                              </a:cubicBezTo>
                              <a:close/>
                              <a:moveTo>
                                <a:pt x="268454" y="182"/>
                              </a:moveTo>
                              <a:cubicBezTo>
                                <a:pt x="266340" y="8638"/>
                                <a:pt x="171080" y="323619"/>
                                <a:pt x="90435" y="628030"/>
                              </a:cubicBezTo>
                              <a:lnTo>
                                <a:pt x="52719" y="775399"/>
                              </a:lnTo>
                              <a:lnTo>
                                <a:pt x="62025" y="734574"/>
                              </a:lnTo>
                              <a:cubicBezTo>
                                <a:pt x="142250" y="406063"/>
                                <a:pt x="270991" y="-9965"/>
                                <a:pt x="268454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DD0DB"/>
                        </a:solidFill>
                        <a:ln w="12700" cap="flat" cmpd="sng" algn="ctr">
                          <a:solidFill>
                            <a:srgbClr val="9DD0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86" o:spid="_x0000_s1026" o:spt="100" style="position:absolute;left:0pt;margin-left:-77.55pt;margin-top:690.25pt;height:79.2pt;width:21.1pt;z-index:251689984;v-text-anchor:middle;mso-width-relative:page;mso-height-relative:page;" fillcolor="#9DD0DB" filled="t" stroked="t" coordsize="268490,1006248" o:gfxdata="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G1zk5Lb&#10;AAAADwEAAA8AAAAAAAAAAQAgAAAAIgAAAGRycy9kb3ducmV2LnhtbFBLAQIUABQAAAAIAIdO4kAP&#10;S+NLkAQAAEkPAAAOAAAAAAAAAAEAIAAAACoBAABkcnMvZTJvRG9jLnhtbFBLBQYAAAAABgAGAFkB&#10;AAAsCAAAAAA=&#10;" path="m52719,775399l26788,889158c21867,912914,17490,935467,13763,956521l5983,1006248,0,1006248,7574,967956c17916,918912,30567,864371,44664,806871xm268454,182c266340,8638,171080,323619,90435,628030l52719,775399,62025,734574c142250,406063,270991,-9965,268454,182xe">
                <v:path o:connectlocs="52719,775399;26788,889158;13763,956521;5983,1006248;0,1006248;7574,967956;44664,806871;268454,182;90435,628030;52719,775399;62025,734574;268454,182" o:connectangles="0,0,0,0,0,0,0,0,0,0,0,0"/>
                <v:fill on="t" focussize="0,0"/>
                <v:stroke weight="1pt" color="#9DD0D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6325235</wp:posOffset>
                </wp:positionH>
                <wp:positionV relativeFrom="paragraph">
                  <wp:posOffset>9522460</wp:posOffset>
                </wp:positionV>
                <wp:extent cx="67945" cy="213360"/>
                <wp:effectExtent l="6350" t="29845" r="20955" b="23495"/>
                <wp:wrapNone/>
                <wp:docPr id="197" name="任意多边形: 形状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8" cy="213869"/>
                        </a:xfrm>
                        <a:custGeom>
                          <a:avLst/>
                          <a:gdLst>
                            <a:gd name="connsiteX0" fmla="*/ 68208 w 68208"/>
                            <a:gd name="connsiteY0" fmla="*/ 0 h 213869"/>
                            <a:gd name="connsiteX1" fmla="*/ 59962 w 68208"/>
                            <a:gd name="connsiteY1" fmla="*/ 18265 h 213869"/>
                            <a:gd name="connsiteX2" fmla="*/ 17851 w 68208"/>
                            <a:gd name="connsiteY2" fmla="*/ 118779 h 213869"/>
                            <a:gd name="connsiteX3" fmla="*/ 33893 w 68208"/>
                            <a:gd name="connsiteY3" fmla="*/ 182947 h 213869"/>
                            <a:gd name="connsiteX4" fmla="*/ 52332 w 68208"/>
                            <a:gd name="connsiteY4" fmla="*/ 143515 h 213869"/>
                            <a:gd name="connsiteX5" fmla="*/ 68208 w 68208"/>
                            <a:gd name="connsiteY5" fmla="*/ 104321 h 213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8208" h="213869">
                              <a:moveTo>
                                <a:pt x="68208" y="0"/>
                              </a:moveTo>
                              <a:lnTo>
                                <a:pt x="59962" y="18265"/>
                              </a:lnTo>
                              <a:cubicBezTo>
                                <a:pt x="40745" y="61963"/>
                                <a:pt x="25204" y="98726"/>
                                <a:pt x="17851" y="118779"/>
                              </a:cubicBezTo>
                              <a:cubicBezTo>
                                <a:pt x="-11560" y="198990"/>
                                <a:pt x="-3538" y="249789"/>
                                <a:pt x="33893" y="182947"/>
                              </a:cubicBezTo>
                              <a:cubicBezTo>
                                <a:pt x="38572" y="174592"/>
                                <a:pt x="44880" y="160973"/>
                                <a:pt x="52332" y="143515"/>
                              </a:cubicBezTo>
                              <a:lnTo>
                                <a:pt x="68208" y="104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D0DB"/>
                        </a:solidFill>
                        <a:ln w="12700" cap="flat" cmpd="sng" algn="ctr">
                          <a:solidFill>
                            <a:srgbClr val="9DD0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任意多边形: 形状 196" o:spid="_x0000_s1026" o:spt="100" style="position:absolute;left:0pt;margin-left:498.05pt;margin-top:749.8pt;height:16.8pt;width:5.35pt;z-index:251694080;v-text-anchor:middle;mso-width-relative:page;mso-height-relative:page;" fillcolor="#9DD0DB" filled="t" stroked="t" coordsize="68208,213869" o:gfxdata="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" path="m68208,0l59962,18265c40745,61963,25204,98726,17851,118779c-11560,198990,-3538,249789,33893,182947c38572,174592,44880,160973,52332,143515l68208,104321xe">
                <v:path o:connectlocs="68208,0;59962,18265;17851,118779;33893,182947;52332,143515;68208,104321" o:connectangles="0,0,0,0,0,0"/>
                <v:fill on="t" focussize="0,0"/>
                <v:stroke weight="1pt" color="#9DD0DB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2724150</wp:posOffset>
                </wp:positionV>
                <wp:extent cx="748665" cy="260985"/>
                <wp:effectExtent l="0" t="0" r="0" b="0"/>
                <wp:wrapNone/>
                <wp:docPr id="68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23" cy="26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64" w:lineRule="exact"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hAnsi="Times New Roman" w:eastAsia="微软雅黑"/>
                                <w:b/>
                                <w:color w:val="3F3F3F"/>
                                <w:kern w:val="2"/>
                                <w:sz w:val="22"/>
                                <w:szCs w:val="22"/>
                              </w:rPr>
                              <w:t>个人技能</w:t>
                            </w:r>
                          </w:p>
                        </w:txbxContent>
                      </wps:txbx>
                      <wps:bodyPr vert="horz" wrap="non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-35.9pt;margin-top:214.5pt;height:20.55pt;width:58.95pt;mso-wrap-style:none;z-index:251697152;mso-width-relative:page;mso-height-relative:page;" filled="f" stroked="f" coordsize="21600,21600" o:gfxdata="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v9lLc2AAAAAoB&#10;AAAPAAAAAAAAAAEAIAAAACIAAABkcnMvZG93bnJldi54bWxQSwECFAAUAAAACACHTuJA0PmB1qkB&#10;AAAz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/>
                        <w:spacing w:line="264" w:lineRule="exact"/>
                        <w:ind w:left="0"/>
                        <w:jc w:val="left"/>
                      </w:pPr>
                      <w:r>
                        <w:rPr>
                          <w:rFonts w:ascii="微软雅黑" w:hAnsi="Times New Roman" w:eastAsia="微软雅黑"/>
                          <w:b/>
                          <w:color w:val="3F3F3F"/>
                          <w:kern w:val="2"/>
                          <w:sz w:val="22"/>
                          <w:szCs w:val="22"/>
                        </w:rPr>
                        <w:t>个人技能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-1149350</wp:posOffset>
                </wp:positionH>
                <wp:positionV relativeFrom="paragraph">
                  <wp:posOffset>-918845</wp:posOffset>
                </wp:positionV>
                <wp:extent cx="7559675" cy="2725420"/>
                <wp:effectExtent l="0" t="0" r="3175" b="17780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725615"/>
                        </a:xfrm>
                        <a:prstGeom prst="rect">
                          <a:avLst/>
                        </a:prstGeom>
                        <a:solidFill>
                          <a:srgbClr val="98E8E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90.5pt;margin-top:-72.35pt;height:214.6pt;width:595.25pt;z-index:251658240;v-text-anchor:middle;mso-width-relative:page;mso-height-relative:page;" fillcolor="#98E8EF" filled="t" stroked="f" coordsize="21600,21600" o:gfxdata="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GBY2n2wAAAA4BAAAPAAAAAAAAAAEAIAAAACIAAABkcnMvZG93bnJldi54bWxQSwECFAAUAAAA&#10;CACHTuJANFCQsusBAAChAwAADgAAAAAAAAABACAAAAAq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61C38"/>
    <w:rsid w:val="03A45E14"/>
    <w:rsid w:val="306C424F"/>
    <w:rsid w:val="48453766"/>
    <w:rsid w:val="653F0AB2"/>
    <w:rsid w:val="7B361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90488205d123745770a7d9f1288c721\&#31616;&#32422;&#38738;&#33394;&#33258;&#23186;&#20307;&#31574;&#21010;2&#24180;&#32463;&#3956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简约青色自媒体策划2年经验简历.docx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2020-08-29T12:28:00Z</dcterms:created>
  <dc:creator>双子晨</dc:creator>
  <cp:lastModifiedBy>双子晨</cp:lastModifiedBy>
  <dcterms:modified xsi:type="dcterms:W3CDTF">2020-08-29T12:29:04Z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