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lang w:val="en-US" w:eastAsia="zh-CN"/>
        </w:rPr>
      </w:pPr>
      <w:r>
        <w:rPr>
          <w:rFonts w:hint="eastAsia"/>
          <w:color w:val="auto"/>
          <w:lang w:val="en-US" w:eastAsia="zh-CN"/>
        </w:rPr>
        <w:drawing>
          <wp:anchor distT="0" distB="0" distL="114300" distR="114300" simplePos="0" relativeHeight="392536064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-394970</wp:posOffset>
            </wp:positionV>
            <wp:extent cx="1442085" cy="1442085"/>
            <wp:effectExtent l="0" t="0" r="5715" b="5715"/>
            <wp:wrapNone/>
            <wp:docPr id="47" name="图片 1025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1025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7409180</wp:posOffset>
                </wp:positionV>
                <wp:extent cx="1747520" cy="340360"/>
                <wp:effectExtent l="0" t="0" r="5080" b="2540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7520" cy="340360"/>
                          <a:chOff x="5416" y="12582"/>
                          <a:chExt cx="2752" cy="536"/>
                        </a:xfrm>
                      </wpg:grpSpPr>
                      <wpg:grpSp>
                        <wpg:cNvPr id="49" name="组合 21"/>
                        <wpg:cNvGrpSpPr/>
                        <wpg:grpSpPr>
                          <a:xfrm>
                            <a:off x="5416" y="12582"/>
                            <a:ext cx="2752" cy="536"/>
                            <a:chOff x="6782" y="3129"/>
                            <a:chExt cx="3141" cy="749"/>
                          </a:xfrm>
                          <a:effectLst/>
                        </wpg:grpSpPr>
                        <wps:wsp>
                          <wps:cNvPr id="50" name="平行四边形 60"/>
                          <wps:cNvSpPr/>
                          <wps:spPr>
                            <a:xfrm rot="5400000">
                              <a:off x="6706" y="3541"/>
                              <a:ext cx="443" cy="193"/>
                            </a:xfrm>
                            <a:prstGeom prst="parallelogram">
                              <a:avLst>
                                <a:gd name="adj" fmla="val 58872"/>
                              </a:avLst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1" name="平行四边形 61"/>
                          <wps:cNvSpPr/>
                          <wps:spPr>
                            <a:xfrm>
                              <a:off x="6782" y="3243"/>
                              <a:ext cx="150" cy="479"/>
                            </a:xfrm>
                            <a:prstGeom prst="parallelogram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2" name="矩形 58"/>
                          <wps:cNvSpPr/>
                          <wps:spPr>
                            <a:xfrm>
                              <a:off x="6938" y="3129"/>
                              <a:ext cx="2985" cy="749"/>
                            </a:xfrm>
                            <a:prstGeom prst="rect">
                              <a:avLst/>
                            </a:prstGeom>
                            <a:solidFill>
                              <a:srgbClr val="F2F2F2">
                                <a:lumMod val="95000"/>
                              </a:srgb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3" name="平行四边形 59"/>
                          <wps:cNvSpPr/>
                          <wps:spPr>
                            <a:xfrm>
                              <a:off x="6832" y="3241"/>
                              <a:ext cx="811" cy="479"/>
                            </a:xfrm>
                            <a:prstGeom prst="parallelogram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4" name="平行四边形 63"/>
                          <wps:cNvSpPr/>
                          <wps:spPr>
                            <a:xfrm>
                              <a:off x="7497" y="3229"/>
                              <a:ext cx="187" cy="516"/>
                            </a:xfrm>
                            <a:prstGeom prst="parallelogram">
                              <a:avLst>
                                <a:gd name="adj" fmla="val 0"/>
                              </a:avLst>
                            </a:prstGeom>
                            <a:solidFill>
                              <a:srgbClr val="F2F2F2">
                                <a:lumMod val="95000"/>
                              </a:srgb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5" name="任意多边形 30"/>
                        <wps:cNvSpPr/>
                        <wps:spPr>
                          <a:xfrm>
                            <a:off x="5709" y="12708"/>
                            <a:ext cx="167" cy="2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6757" y="458214"/>
                              </a:cxn>
                              <a:cxn ang="0">
                                <a:pos x="308169" y="458214"/>
                              </a:cxn>
                              <a:cxn ang="0">
                                <a:pos x="319355" y="469417"/>
                              </a:cxn>
                              <a:cxn ang="0">
                                <a:pos x="308169" y="480060"/>
                              </a:cxn>
                              <a:cxn ang="0">
                                <a:pos x="96757" y="480060"/>
                              </a:cxn>
                              <a:cxn ang="0">
                                <a:pos x="85571" y="469417"/>
                              </a:cxn>
                              <a:cxn ang="0">
                                <a:pos x="96757" y="458214"/>
                              </a:cxn>
                              <a:cxn ang="0">
                                <a:pos x="101232" y="354023"/>
                              </a:cxn>
                              <a:cxn ang="0">
                                <a:pos x="217564" y="162447"/>
                              </a:cxn>
                              <a:cxn ang="0">
                                <a:pos x="258392" y="187095"/>
                              </a:cxn>
                              <a:cxn ang="0">
                                <a:pos x="142619" y="378670"/>
                              </a:cxn>
                              <a:cxn ang="0">
                                <a:pos x="101232" y="354023"/>
                              </a:cxn>
                              <a:cxn ang="0">
                                <a:pos x="19575" y="304169"/>
                              </a:cxn>
                              <a:cxn ang="0">
                                <a:pos x="135908" y="112593"/>
                              </a:cxn>
                              <a:cxn ang="0">
                                <a:pos x="176736" y="137240"/>
                              </a:cxn>
                              <a:cxn ang="0">
                                <a:pos x="60403" y="328816"/>
                              </a:cxn>
                              <a:cxn ang="0">
                                <a:pos x="19575" y="304169"/>
                              </a:cxn>
                              <a:cxn ang="0">
                                <a:pos x="1119" y="459334"/>
                              </a:cxn>
                              <a:cxn ang="0">
                                <a:pos x="12304" y="364106"/>
                              </a:cxn>
                              <a:cxn ang="0">
                                <a:pos x="92283" y="412280"/>
                              </a:cxn>
                              <a:cxn ang="0">
                                <a:pos x="13423" y="466616"/>
                              </a:cxn>
                              <a:cxn ang="0">
                                <a:pos x="1119" y="459334"/>
                              </a:cxn>
                              <a:cxn ang="0">
                                <a:pos x="167228" y="59377"/>
                              </a:cxn>
                              <a:cxn ang="0">
                                <a:pos x="150449" y="87385"/>
                              </a:cxn>
                              <a:cxn ang="0">
                                <a:pos x="272934" y="161887"/>
                              </a:cxn>
                              <a:cxn ang="0">
                                <a:pos x="290272" y="133879"/>
                              </a:cxn>
                              <a:cxn ang="0">
                                <a:pos x="167228" y="59377"/>
                              </a:cxn>
                              <a:cxn ang="0">
                                <a:pos x="193514" y="16805"/>
                              </a:cxn>
                              <a:cxn ang="0">
                                <a:pos x="230428" y="7842"/>
                              </a:cxn>
                              <a:cxn ang="0">
                                <a:pos x="307050" y="54336"/>
                              </a:cxn>
                              <a:cxn ang="0">
                                <a:pos x="316558" y="91307"/>
                              </a:cxn>
                              <a:cxn ang="0">
                                <a:pos x="305932" y="108672"/>
                              </a:cxn>
                              <a:cxn ang="0">
                                <a:pos x="182888" y="34170"/>
                              </a:cxn>
                              <a:cxn ang="0">
                                <a:pos x="193514" y="16805"/>
                              </a:cxn>
                            </a:cxnLst>
                            <a:pathLst>
                              <a:path w="579" h="857">
                                <a:moveTo>
                                  <a:pt x="173" y="818"/>
                                </a:moveTo>
                                <a:lnTo>
                                  <a:pt x="551" y="818"/>
                                </a:lnTo>
                                <a:cubicBezTo>
                                  <a:pt x="562" y="818"/>
                                  <a:pt x="571" y="827"/>
                                  <a:pt x="571" y="838"/>
                                </a:cubicBezTo>
                                <a:cubicBezTo>
                                  <a:pt x="571" y="849"/>
                                  <a:pt x="562" y="857"/>
                                  <a:pt x="551" y="857"/>
                                </a:cubicBezTo>
                                <a:lnTo>
                                  <a:pt x="173" y="857"/>
                                </a:lnTo>
                                <a:cubicBezTo>
                                  <a:pt x="162" y="857"/>
                                  <a:pt x="153" y="849"/>
                                  <a:pt x="153" y="838"/>
                                </a:cubicBezTo>
                                <a:cubicBezTo>
                                  <a:pt x="153" y="827"/>
                                  <a:pt x="162" y="818"/>
                                  <a:pt x="173" y="818"/>
                                </a:cubicBezTo>
                                <a:close/>
                                <a:moveTo>
                                  <a:pt x="181" y="632"/>
                                </a:moveTo>
                                <a:lnTo>
                                  <a:pt x="389" y="290"/>
                                </a:lnTo>
                                <a:lnTo>
                                  <a:pt x="462" y="334"/>
                                </a:lnTo>
                                <a:lnTo>
                                  <a:pt x="255" y="676"/>
                                </a:lnTo>
                                <a:lnTo>
                                  <a:pt x="181" y="632"/>
                                </a:lnTo>
                                <a:close/>
                                <a:moveTo>
                                  <a:pt x="35" y="543"/>
                                </a:moveTo>
                                <a:lnTo>
                                  <a:pt x="243" y="201"/>
                                </a:lnTo>
                                <a:lnTo>
                                  <a:pt x="316" y="245"/>
                                </a:lnTo>
                                <a:lnTo>
                                  <a:pt x="108" y="587"/>
                                </a:lnTo>
                                <a:lnTo>
                                  <a:pt x="35" y="543"/>
                                </a:lnTo>
                                <a:close/>
                                <a:moveTo>
                                  <a:pt x="2" y="820"/>
                                </a:moveTo>
                                <a:lnTo>
                                  <a:pt x="22" y="650"/>
                                </a:lnTo>
                                <a:lnTo>
                                  <a:pt x="165" y="736"/>
                                </a:lnTo>
                                <a:lnTo>
                                  <a:pt x="24" y="833"/>
                                </a:lnTo>
                                <a:cubicBezTo>
                                  <a:pt x="9" y="844"/>
                                  <a:pt x="0" y="838"/>
                                  <a:pt x="2" y="820"/>
                                </a:cubicBezTo>
                                <a:close/>
                                <a:moveTo>
                                  <a:pt x="299" y="106"/>
                                </a:moveTo>
                                <a:lnTo>
                                  <a:pt x="269" y="156"/>
                                </a:lnTo>
                                <a:lnTo>
                                  <a:pt x="488" y="289"/>
                                </a:lnTo>
                                <a:lnTo>
                                  <a:pt x="519" y="239"/>
                                </a:lnTo>
                                <a:lnTo>
                                  <a:pt x="299" y="106"/>
                                </a:lnTo>
                                <a:close/>
                                <a:moveTo>
                                  <a:pt x="346" y="30"/>
                                </a:moveTo>
                                <a:cubicBezTo>
                                  <a:pt x="360" y="7"/>
                                  <a:pt x="390" y="0"/>
                                  <a:pt x="412" y="14"/>
                                </a:cubicBezTo>
                                <a:lnTo>
                                  <a:pt x="549" y="97"/>
                                </a:lnTo>
                                <a:cubicBezTo>
                                  <a:pt x="572" y="110"/>
                                  <a:pt x="579" y="140"/>
                                  <a:pt x="566" y="163"/>
                                </a:cubicBezTo>
                                <a:lnTo>
                                  <a:pt x="547" y="194"/>
                                </a:lnTo>
                                <a:lnTo>
                                  <a:pt x="327" y="61"/>
                                </a:lnTo>
                                <a:lnTo>
                                  <a:pt x="34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6.45pt;margin-top:583.4pt;height:26.8pt;width:137.6pt;z-index:251671552;mso-width-relative:page;mso-height-relative:page;" coordorigin="5416,12582" coordsize="2752,536" o:gfxdata="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">
                <o:lock v:ext="edit" aspectratio="f"/>
                <v:group id="组合 21" o:spid="_x0000_s1026" o:spt="203" style="position:absolute;left:5416;top:12582;height:536;width:2752;" coordorigin="6782,3129" coordsize="3141,749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平行四边形 60" o:spid="_x0000_s1026" o:spt="7" type="#_x0000_t7" style="position:absolute;left:6706;top:3541;height:193;width:443;rotation:5898240f;v-text-anchor:middle;" fillcolor="#254061 [1604]" filled="t" stroked="f" coordsize="21600,21600" o:gfxdata="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28RbGugAAANsA&#10;AAAPAAAAAAAAAAEAIAAAACIAAABkcnMvZG93bnJldi54bWxQSwECFAAUAAAACACHTuJAMy8FnjsA&#10;AAA5AAAAEAAAAAAAAAABACAAAAAJAQAAZHJzL3NoYXBleG1sLnhtbFBLBQYAAAAABgAGAFsBAACz&#10;AwAAAAA=&#10;" adj="5540">
                    <v:fill on="t" focussize="0,0"/>
                    <v:stroke on="f" weight="2pt"/>
                    <v:imagedata o:title=""/>
                    <o:lock v:ext="edit" aspectratio="f"/>
                  </v:shape>
                  <v:shape id="平行四边形 61" o:spid="_x0000_s1026" o:spt="7" type="#_x0000_t7" style="position:absolute;left:6782;top:3243;height:479;width:150;v-text-anchor:middle;" fillcolor="#FFFFFF" filled="t" stroked="f" coordsize="21600,21600" o:gfxdata="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JgevvQAA&#10;ANsAAAAPAAAAAAAAAAEAIAAAACIAAABkcnMvZG93bnJldi54bWxQSwECFAAUAAAACACHTuJAMy8F&#10;njsAAAA5AAAAEAAAAAAAAAABACAAAAAMAQAAZHJzL3NoYXBleG1sLnhtbFBLBQYAAAAABgAGAFsB&#10;AAC2AwAAAAA=&#10;" adj="0">
                    <v:fill on="t" focussize="0,0"/>
                    <v:stroke on="f" weight="2pt"/>
                    <v:imagedata o:title=""/>
                    <o:lock v:ext="edit" aspectratio="f"/>
                  </v:shape>
                  <v:rect id="矩形 58" o:spid="_x0000_s1026" o:spt="1" style="position:absolute;left:6938;top:3129;height:749;width:2985;v-text-anchor:middle;" fillcolor="#E6E6E6" filled="t" stroked="f" coordsize="21600,21600" o:gfxdata="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5Bi+b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rect>
                  <v:shape id="平行四边形 59" o:spid="_x0000_s1026" o:spt="7" type="#_x0000_t7" style="position:absolute;left:6832;top:3241;height:479;width:811;v-text-anchor:middle;" fillcolor="#376092 [2404]" filled="t" stroked="f" coordsize="21600,21600" o:gfxdata="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ElaPugAAANsA&#10;AAAPAAAAAAAAAAEAIAAAACIAAABkcnMvZG93bnJldi54bWxQSwECFAAUAAAACACHTuJAMy8FnjsA&#10;AAA5AAAAEAAAAAAAAAABACAAAAAJAQAAZHJzL3NoYXBleG1sLnhtbFBLBQYAAAAABgAGAFsBAACz&#10;AwAAAAA=&#10;" adj="3189">
                    <v:fill on="t" focussize="0,0"/>
                    <v:stroke on="f" weight="2pt"/>
                    <v:imagedata o:title=""/>
                    <o:lock v:ext="edit" aspectratio="f"/>
                  </v:shape>
                  <v:shape id="平行四边形 63" o:spid="_x0000_s1026" o:spt="7" type="#_x0000_t7" style="position:absolute;left:7497;top:3229;height:516;width:187;v-text-anchor:middle;" fillcolor="#E6E6E6" filled="t" stroked="f" coordsize="21600,21600" o:gfxdata="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fFcbL4A&#10;AADbAAAADwAAAAAAAAABACAAAAAiAAAAZHJzL2Rvd25yZXYueG1sUEsBAhQAFAAAAAgAh07iQDMv&#10;BZ47AAAAOQAAABAAAAAAAAAAAQAgAAAADQEAAGRycy9zaGFwZXhtbC54bWxQSwUGAAAAAAYABgBb&#10;AQAAtwMAAAAA&#10;" adj="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shape id="任意多边形 30" o:spid="_x0000_s1026" o:spt="100" style="position:absolute;left:5709;top:12708;height:248;width:167;" fillcolor="#FFFFFF [3212]" filled="t" stroked="f" coordsize="579,857" o:gfxdata="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pVeOvQAA&#10;ANsAAAAPAAAAAAAAAAEAIAAAACIAAABkcnMvZG93bnJldi54bWxQSwECFAAUAAAACACHTuJAMy8F&#10;njsAAAA5AAAAEAAAAAAAAAABACAAAAAMAQAAZHJzL3NoYXBleG1sLnhtbFBLBQYAAAAABgAGAFsB&#10;AAC2AwAAAAA=&#10;" path="m173,818l551,818c562,818,571,827,571,838c571,849,562,857,551,857l173,857c162,857,153,849,153,838c153,827,162,818,173,818xm181,632l389,290,462,334,255,676,181,632xm35,543l243,201,316,245,108,587,35,543xm2,820l22,650,165,736,24,833c9,844,0,838,2,820xm299,106l269,156,488,289,519,239,299,106xm346,30c360,7,390,0,412,14l549,97c572,110,579,140,566,163l547,194,327,61,346,30xe">
                  <v:path o:connectlocs="96757,458214;308169,458214;319355,469417;308169,480060;96757,480060;85571,469417;96757,458214;101232,354023;217564,162447;258392,187095;142619,378670;101232,354023;19575,304169;135908,112593;176736,137240;60403,328816;19575,304169;1119,459334;12304,364106;92283,412280;13423,466616;1119,459334;167228,59377;150449,87385;272934,161887;290272,133879;167228,59377;193514,16805;230428,7842;307050,54336;316558,91307;305932,108672;182888,34170;193514,16805" o:connectangles="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3049270</wp:posOffset>
                </wp:positionV>
                <wp:extent cx="1747520" cy="340360"/>
                <wp:effectExtent l="0" t="0" r="5080" b="254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7520" cy="340360"/>
                          <a:chOff x="5429" y="6211"/>
                          <a:chExt cx="2752" cy="536"/>
                        </a:xfrm>
                      </wpg:grpSpPr>
                      <wpg:grpSp>
                        <wpg:cNvPr id="57" name="组合 15"/>
                        <wpg:cNvGrpSpPr/>
                        <wpg:grpSpPr>
                          <a:xfrm>
                            <a:off x="5429" y="6211"/>
                            <a:ext cx="2752" cy="536"/>
                            <a:chOff x="6782" y="3129"/>
                            <a:chExt cx="3141" cy="749"/>
                          </a:xfrm>
                          <a:effectLst/>
                        </wpg:grpSpPr>
                        <wps:wsp>
                          <wps:cNvPr id="58" name="平行四边形 60"/>
                          <wps:cNvSpPr/>
                          <wps:spPr>
                            <a:xfrm rot="5400000">
                              <a:off x="6706" y="3547"/>
                              <a:ext cx="443" cy="193"/>
                            </a:xfrm>
                            <a:prstGeom prst="parallelogram">
                              <a:avLst>
                                <a:gd name="adj" fmla="val 58872"/>
                              </a:avLst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9" name="平行四边形 61"/>
                          <wps:cNvSpPr/>
                          <wps:spPr>
                            <a:xfrm>
                              <a:off x="6782" y="3243"/>
                              <a:ext cx="150" cy="479"/>
                            </a:xfrm>
                            <a:prstGeom prst="parallelogram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0" name="矩形 58"/>
                          <wps:cNvSpPr/>
                          <wps:spPr>
                            <a:xfrm>
                              <a:off x="6938" y="3129"/>
                              <a:ext cx="2985" cy="74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1" name="平行四边形 59"/>
                          <wps:cNvSpPr/>
                          <wps:spPr>
                            <a:xfrm>
                              <a:off x="6832" y="3241"/>
                              <a:ext cx="811" cy="479"/>
                            </a:xfrm>
                            <a:prstGeom prst="parallelogram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2" name="平行四边形 63"/>
                          <wps:cNvSpPr/>
                          <wps:spPr>
                            <a:xfrm>
                              <a:off x="7497" y="3229"/>
                              <a:ext cx="187" cy="516"/>
                            </a:xfrm>
                            <a:prstGeom prst="parallelogram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63" name="任意多边形 31"/>
                        <wps:cNvSpPr/>
                        <wps:spPr>
                          <a:xfrm>
                            <a:off x="5678" y="6353"/>
                            <a:ext cx="215" cy="215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>
                              <a:cxn ang="0">
                                <a:pos x="149860" y="75055"/>
                              </a:cxn>
                              <a:cxn ang="0">
                                <a:pos x="149860" y="142671"/>
                              </a:cxn>
                              <a:cxn ang="0">
                                <a:pos x="149783" y="143490"/>
                              </a:cxn>
                              <a:cxn ang="0">
                                <a:pos x="149628" y="144218"/>
                              </a:cxn>
                              <a:cxn ang="0">
                                <a:pos x="149474" y="144855"/>
                              </a:cxn>
                              <a:cxn ang="0">
                                <a:pos x="149088" y="145492"/>
                              </a:cxn>
                              <a:cxn ang="0">
                                <a:pos x="148779" y="146129"/>
                              </a:cxn>
                              <a:cxn ang="0">
                                <a:pos x="148392" y="146766"/>
                              </a:cxn>
                              <a:cxn ang="0">
                                <a:pos x="147852" y="147312"/>
                              </a:cxn>
                              <a:cxn ang="0">
                                <a:pos x="147156" y="147858"/>
                              </a:cxn>
                              <a:cxn ang="0">
                                <a:pos x="145920" y="148768"/>
                              </a:cxn>
                              <a:cxn ang="0">
                                <a:pos x="144375" y="149405"/>
                              </a:cxn>
                              <a:cxn ang="0">
                                <a:pos x="142676" y="149769"/>
                              </a:cxn>
                              <a:cxn ang="0">
                                <a:pos x="140899" y="149860"/>
                              </a:cxn>
                              <a:cxn ang="0">
                                <a:pos x="9038" y="149860"/>
                              </a:cxn>
                              <a:cxn ang="0">
                                <a:pos x="7261" y="149769"/>
                              </a:cxn>
                              <a:cxn ang="0">
                                <a:pos x="5562" y="149405"/>
                              </a:cxn>
                              <a:cxn ang="0">
                                <a:pos x="4017" y="148768"/>
                              </a:cxn>
                              <a:cxn ang="0">
                                <a:pos x="2626" y="147858"/>
                              </a:cxn>
                              <a:cxn ang="0">
                                <a:pos x="2163" y="147312"/>
                              </a:cxn>
                              <a:cxn ang="0">
                                <a:pos x="1622" y="146766"/>
                              </a:cxn>
                              <a:cxn ang="0">
                                <a:pos x="1159" y="146129"/>
                              </a:cxn>
                              <a:cxn ang="0">
                                <a:pos x="772" y="145492"/>
                              </a:cxn>
                              <a:cxn ang="0">
                                <a:pos x="386" y="144855"/>
                              </a:cxn>
                              <a:cxn ang="0">
                                <a:pos x="232" y="144218"/>
                              </a:cxn>
                              <a:cxn ang="0">
                                <a:pos x="77" y="143490"/>
                              </a:cxn>
                              <a:cxn ang="0">
                                <a:pos x="0" y="142671"/>
                              </a:cxn>
                              <a:cxn ang="0">
                                <a:pos x="0" y="75237"/>
                              </a:cxn>
                              <a:cxn ang="0">
                                <a:pos x="9038" y="78058"/>
                              </a:cxn>
                              <a:cxn ang="0">
                                <a:pos x="18694" y="80971"/>
                              </a:cxn>
                              <a:cxn ang="0">
                                <a:pos x="30358" y="84247"/>
                              </a:cxn>
                              <a:cxn ang="0">
                                <a:pos x="36538" y="86067"/>
                              </a:cxn>
                              <a:cxn ang="0">
                                <a:pos x="42872" y="87705"/>
                              </a:cxn>
                              <a:cxn ang="0">
                                <a:pos x="49052" y="89161"/>
                              </a:cxn>
                              <a:cxn ang="0">
                                <a:pos x="55155" y="90526"/>
                              </a:cxn>
                              <a:cxn ang="0">
                                <a:pos x="60948" y="91709"/>
                              </a:cxn>
                              <a:cxn ang="0">
                                <a:pos x="66278" y="92528"/>
                              </a:cxn>
                              <a:cxn ang="0">
                                <a:pos x="70990" y="93165"/>
                              </a:cxn>
                              <a:cxn ang="0">
                                <a:pos x="72999" y="93347"/>
                              </a:cxn>
                              <a:cxn ang="0">
                                <a:pos x="74930" y="93438"/>
                              </a:cxn>
                              <a:cxn ang="0">
                                <a:pos x="76861" y="93347"/>
                              </a:cxn>
                              <a:cxn ang="0">
                                <a:pos x="79024" y="93165"/>
                              </a:cxn>
                              <a:cxn ang="0">
                                <a:pos x="83659" y="92528"/>
                              </a:cxn>
                              <a:cxn ang="0">
                                <a:pos x="88912" y="91709"/>
                              </a:cxn>
                              <a:cxn ang="0">
                                <a:pos x="94705" y="90526"/>
                              </a:cxn>
                              <a:cxn ang="0">
                                <a:pos x="100808" y="89161"/>
                              </a:cxn>
                              <a:cxn ang="0">
                                <a:pos x="107065" y="87523"/>
                              </a:cxn>
                              <a:cxn ang="0">
                                <a:pos x="113322" y="85885"/>
                              </a:cxn>
                              <a:cxn ang="0">
                                <a:pos x="119579" y="84156"/>
                              </a:cxn>
                              <a:cxn ang="0">
                                <a:pos x="131166" y="80880"/>
                              </a:cxn>
                              <a:cxn ang="0">
                                <a:pos x="140899" y="77876"/>
                              </a:cxn>
                              <a:cxn ang="0">
                                <a:pos x="69321" y="65344"/>
                              </a:cxn>
                              <a:cxn ang="0">
                                <a:pos x="65122" y="70293"/>
                              </a:cxn>
                              <a:cxn ang="0">
                                <a:pos x="65122" y="71190"/>
                              </a:cxn>
                              <a:cxn ang="0">
                                <a:pos x="69321" y="76139"/>
                              </a:cxn>
                              <a:cxn ang="0">
                                <a:pos x="80539" y="76139"/>
                              </a:cxn>
                              <a:cxn ang="0">
                                <a:pos x="84738" y="71190"/>
                              </a:cxn>
                              <a:cxn ang="0">
                                <a:pos x="84738" y="70293"/>
                              </a:cxn>
                              <a:cxn ang="0">
                                <a:pos x="80539" y="65344"/>
                              </a:cxn>
                              <a:cxn ang="0">
                                <a:pos x="74930" y="9440"/>
                              </a:cxn>
                              <a:cxn ang="0">
                                <a:pos x="51217" y="25403"/>
                              </a:cxn>
                              <a:cxn ang="0">
                                <a:pos x="51061" y="26681"/>
                              </a:cxn>
                              <a:cxn ang="0">
                                <a:pos x="98799" y="26681"/>
                              </a:cxn>
                              <a:cxn ang="0">
                                <a:pos x="98643" y="25403"/>
                              </a:cxn>
                              <a:cxn ang="0">
                                <a:pos x="74930" y="9440"/>
                              </a:cxn>
                              <a:cxn ang="0">
                                <a:pos x="74930" y="0"/>
                              </a:cxn>
                              <a:cxn ang="0">
                                <a:pos x="104307" y="26458"/>
                              </a:cxn>
                              <a:cxn ang="0">
                                <a:pos x="104318" y="26681"/>
                              </a:cxn>
                              <a:cxn ang="0">
                                <a:pos x="140899" y="26681"/>
                              </a:cxn>
                              <a:cxn ang="0">
                                <a:pos x="142676" y="26772"/>
                              </a:cxn>
                              <a:cxn ang="0">
                                <a:pos x="144375" y="27136"/>
                              </a:cxn>
                              <a:cxn ang="0">
                                <a:pos x="145920" y="27773"/>
                              </a:cxn>
                              <a:cxn ang="0">
                                <a:pos x="147156" y="28683"/>
                              </a:cxn>
                              <a:cxn ang="0">
                                <a:pos x="147852" y="29230"/>
                              </a:cxn>
                              <a:cxn ang="0">
                                <a:pos x="148392" y="29776"/>
                              </a:cxn>
                              <a:cxn ang="0">
                                <a:pos x="148779" y="30413"/>
                              </a:cxn>
                              <a:cxn ang="0">
                                <a:pos x="149088" y="31050"/>
                              </a:cxn>
                              <a:cxn ang="0">
                                <a:pos x="149474" y="31687"/>
                              </a:cxn>
                              <a:cxn ang="0">
                                <a:pos x="149628" y="32323"/>
                              </a:cxn>
                              <a:cxn ang="0">
                                <a:pos x="149783" y="33052"/>
                              </a:cxn>
                              <a:cxn ang="0">
                                <a:pos x="149860" y="33871"/>
                              </a:cxn>
                              <a:cxn ang="0">
                                <a:pos x="149860" y="71865"/>
                              </a:cxn>
                              <a:cxn ang="0">
                                <a:pos x="149860" y="71865"/>
                              </a:cxn>
                              <a:cxn ang="0">
                                <a:pos x="149860" y="71865"/>
                              </a:cxn>
                              <a:cxn ang="0">
                                <a:pos x="140899" y="74686"/>
                              </a:cxn>
                              <a:cxn ang="0">
                                <a:pos x="131166" y="77689"/>
                              </a:cxn>
                              <a:cxn ang="0">
                                <a:pos x="119579" y="80965"/>
                              </a:cxn>
                              <a:cxn ang="0">
                                <a:pos x="113322" y="82694"/>
                              </a:cxn>
                              <a:cxn ang="0">
                                <a:pos x="107065" y="84332"/>
                              </a:cxn>
                              <a:cxn ang="0">
                                <a:pos x="100808" y="85970"/>
                              </a:cxn>
                              <a:cxn ang="0">
                                <a:pos x="94706" y="87335"/>
                              </a:cxn>
                              <a:cxn ang="0">
                                <a:pos x="88912" y="88518"/>
                              </a:cxn>
                              <a:cxn ang="0">
                                <a:pos x="83659" y="89337"/>
                              </a:cxn>
                              <a:cxn ang="0">
                                <a:pos x="79024" y="89974"/>
                              </a:cxn>
                              <a:cxn ang="0">
                                <a:pos x="76861" y="90156"/>
                              </a:cxn>
                              <a:cxn ang="0">
                                <a:pos x="74930" y="90247"/>
                              </a:cxn>
                              <a:cxn ang="0">
                                <a:pos x="72999" y="90156"/>
                              </a:cxn>
                              <a:cxn ang="0">
                                <a:pos x="70991" y="89974"/>
                              </a:cxn>
                              <a:cxn ang="0">
                                <a:pos x="66278" y="89337"/>
                              </a:cxn>
                              <a:cxn ang="0">
                                <a:pos x="60948" y="88518"/>
                              </a:cxn>
                              <a:cxn ang="0">
                                <a:pos x="55155" y="87335"/>
                              </a:cxn>
                              <a:cxn ang="0">
                                <a:pos x="49052" y="85970"/>
                              </a:cxn>
                              <a:cxn ang="0">
                                <a:pos x="42872" y="84514"/>
                              </a:cxn>
                              <a:cxn ang="0">
                                <a:pos x="36538" y="82876"/>
                              </a:cxn>
                              <a:cxn ang="0">
                                <a:pos x="30358" y="81056"/>
                              </a:cxn>
                              <a:cxn ang="0">
                                <a:pos x="18694" y="77780"/>
                              </a:cxn>
                              <a:cxn ang="0">
                                <a:pos x="9038" y="74868"/>
                              </a:cxn>
                              <a:cxn ang="0">
                                <a:pos x="0" y="72047"/>
                              </a:cxn>
                              <a:cxn ang="0">
                                <a:pos x="0" y="72160"/>
                              </a:cxn>
                              <a:cxn ang="0">
                                <a:pos x="0" y="72160"/>
                              </a:cxn>
                              <a:cxn ang="0">
                                <a:pos x="0" y="52618"/>
                              </a:cxn>
                              <a:cxn ang="0">
                                <a:pos x="0" y="33871"/>
                              </a:cxn>
                              <a:cxn ang="0">
                                <a:pos x="77" y="33052"/>
                              </a:cxn>
                              <a:cxn ang="0">
                                <a:pos x="232" y="32323"/>
                              </a:cxn>
                              <a:cxn ang="0">
                                <a:pos x="386" y="31687"/>
                              </a:cxn>
                              <a:cxn ang="0">
                                <a:pos x="773" y="31050"/>
                              </a:cxn>
                              <a:cxn ang="0">
                                <a:pos x="1159" y="30413"/>
                              </a:cxn>
                              <a:cxn ang="0">
                                <a:pos x="1622" y="29776"/>
                              </a:cxn>
                              <a:cxn ang="0">
                                <a:pos x="2163" y="29230"/>
                              </a:cxn>
                              <a:cxn ang="0">
                                <a:pos x="2626" y="28683"/>
                              </a:cxn>
                              <a:cxn ang="0">
                                <a:pos x="4017" y="27773"/>
                              </a:cxn>
                              <a:cxn ang="0">
                                <a:pos x="5562" y="27136"/>
                              </a:cxn>
                              <a:cxn ang="0">
                                <a:pos x="7261" y="26772"/>
                              </a:cxn>
                              <a:cxn ang="0">
                                <a:pos x="9038" y="26681"/>
                              </a:cxn>
                              <a:cxn ang="0">
                                <a:pos x="45542" y="26681"/>
                              </a:cxn>
                              <a:cxn ang="0">
                                <a:pos x="45553" y="26458"/>
                              </a:cxn>
                              <a:cxn ang="0">
                                <a:pos x="74930" y="0"/>
                              </a:cxn>
                            </a:cxnLst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lnTo>
                                  <a:pt x="3261356" y="1385789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lnTo>
                                  <a:pt x="1508607" y="1206475"/>
                                </a:ln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noFill/>
                          </a:ln>
                        </wps:spPr>
                        <wps:bodyPr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6.55pt;margin-top:240.1pt;height:26.8pt;width:137.6pt;z-index:251670528;mso-width-relative:page;mso-height-relative:page;" coordorigin="5429,6211" coordsize="2752,536" o:gfxdata="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">
                <o:lock v:ext="edit" aspectratio="f"/>
                <v:group id="组合 15" o:spid="_x0000_s1026" o:spt="203" style="position:absolute;left:5429;top:6211;height:536;width:2752;" coordorigin="6782,3129" coordsize="3141,749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平行四边形 60" o:spid="_x0000_s1026" o:spt="7" type="#_x0000_t7" style="position:absolute;left:6706;top:3547;height:193;width:443;rotation:5898240f;v-text-anchor:middle;" fillcolor="#254061 [1604]" filled="t" stroked="f" coordsize="21600,21600" o:gfxdata="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hxrAugAAANsA&#10;AAAPAAAAAAAAAAEAIAAAACIAAABkcnMvZG93bnJldi54bWxQSwECFAAUAAAACACHTuJAMy8FnjsA&#10;AAA5AAAAEAAAAAAAAAABACAAAAAJAQAAZHJzL3NoYXBleG1sLnhtbFBLBQYAAAAABgAGAFsBAACz&#10;AwAAAAA=&#10;" adj="5540">
                    <v:fill on="t" focussize="0,0"/>
                    <v:stroke on="f" weight="2pt"/>
                    <v:imagedata o:title=""/>
                    <o:lock v:ext="edit" aspectratio="f"/>
                  </v:shape>
                  <v:shape id="平行四边形 61" o:spid="_x0000_s1026" o:spt="7" type="#_x0000_t7" style="position:absolute;left:6782;top:3243;height:479;width:150;v-text-anchor:middle;" fillcolor="#FFFFFF" filled="t" stroked="f" coordsize="21600,21600" o:gfxdata="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UAupvQAA&#10;ANsAAAAPAAAAAAAAAAEAIAAAACIAAABkcnMvZG93bnJldi54bWxQSwECFAAUAAAACACHTuJAMy8F&#10;njsAAAA5AAAAEAAAAAAAAAABACAAAAAMAQAAZHJzL3NoYXBleG1sLnhtbFBLBQYAAAAABgAGAFsB&#10;AAC2AwAAAAA=&#10;" adj="0">
                    <v:fill on="t" focussize="0,0"/>
                    <v:stroke on="f" weight="2pt"/>
                    <v:imagedata o:title=""/>
                    <o:lock v:ext="edit" aspectratio="f"/>
                  </v:shape>
                  <v:rect id="矩形 58" o:spid="_x0000_s1026" o:spt="1" style="position:absolute;left:6938;top:3129;height:749;width:2985;v-text-anchor:middle;" fillcolor="#F2F2F2 [3052]" filled="t" stroked="f" coordsize="21600,21600" o:gfxdata="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3K3im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2pt"/>
                    <v:imagedata o:title=""/>
                    <o:lock v:ext="edit" aspectratio="f"/>
                  </v:rect>
                  <v:shape id="平行四边形 59" o:spid="_x0000_s1026" o:spt="7" type="#_x0000_t7" style="position:absolute;left:6832;top:3241;height:479;width:811;v-text-anchor:middle;" fillcolor="#376092 [2404]" filled="t" stroked="f" coordsize="21600,21600" o:gfxdata="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a4KfetwAAANsAAAAP&#10;AAAAAAAAAAEAIAAAACIAAABkcnMvZG93bnJldi54bWxQSwECFAAUAAAACACHTuJAMy8FnjsAAAA5&#10;AAAAEAAAAAAAAAABACAAAAAGAQAAZHJzL3NoYXBleG1sLnhtbFBLBQYAAAAABgAGAFsBAACwAwAA&#10;AAA=&#10;" adj="3189">
                    <v:fill on="t" focussize="0,0"/>
                    <v:stroke on="f" weight="2pt"/>
                    <v:imagedata o:title=""/>
                    <o:lock v:ext="edit" aspectratio="f"/>
                  </v:shape>
                  <v:shape id="平行四边形 63" o:spid="_x0000_s1026" o:spt="7" type="#_x0000_t7" style="position:absolute;left:7497;top:3229;height:516;width:187;v-text-anchor:middle;" fillcolor="#F2F2F2 [3052]" filled="t" stroked="f" coordsize="21600,21600" o:gfxdata="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rOUnQtwAAANsAAAAP&#10;AAAAAAAAAAEAIAAAACIAAABkcnMvZG93bnJldi54bWxQSwECFAAUAAAACACHTuJAMy8FnjsAAAA5&#10;AAAAEAAAAAAAAAABACAAAAAGAQAAZHJzL3NoYXBleG1sLnhtbFBLBQYAAAAABgAGAFsBAACwAwAA&#10;AAA=&#10;" adj="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shape id="任意多边形 31" o:spid="_x0000_s1026" o:spt="100" style="position:absolute;left:5678;top:6353;height:215;width:215;v-text-anchor:middle;" fillcolor="#FFFFFF [3212]" filled="t" stroked="f" coordsize="3261356,2766950" o:gfxdata="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vzMk74A&#10;AADbAAAADwAAAAAAAAABACAAAAAiAAAAZHJzL2Rvd25yZXYueG1sUEsBAhQAFAAAAAgAh07iQDMv&#10;BZ47AAAAOQAAABAAAAAAAAAAAQAgAAAADQEAAGRycy9zaGFwZXhtbC54bWxQSwUGAAAAAAYABgBb&#10;AQAAtwMA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,3261356,1385789xm1508607,1206475c1458141,1206475,1417230,1247386,1417230,1297852l1417230,1314415c1417230,1364881,1458141,1405791,1508607,1405791l1752750,1405791c1803215,1405791,1844126,1364881,1844126,1314415l1844126,1297852c1844126,1247386,1803215,1206475,1752750,1206475l1508607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149860,75055;149860,142671;149783,143490;149628,144218;149474,144855;149088,145492;148779,146129;148392,146766;147852,147312;147156,147858;145920,148768;144375,149405;142676,149769;140899,149860;9038,149860;7261,149769;5562,149405;4017,148768;2626,147858;2163,147312;1622,146766;1159,146129;772,145492;386,144855;232,144218;77,143490;0,142671;0,75237;9038,78058;18694,80971;30358,84247;36538,86067;42872,87705;49052,89161;55155,90526;60948,91709;66278,92528;70990,93165;72999,93347;74930,93438;76861,93347;79024,93165;83659,92528;88912,91709;94705,90526;100808,89161;107065,87523;113322,85885;119579,84156;131166,80880;140899,77876;69321,65344;65122,70293;65122,71190;69321,76139;80539,76139;84738,71190;84738,70293;80539,65344;74930,9440;51217,25403;51061,26681;98799,26681;98643,25403;74930,9440;74930,0;104307,26458;104318,26681;140899,26681;142676,26772;144375,27136;145920,27773;147156,28683;147852,29230;148392,29776;148779,30413;149088,31050;149474,31687;149628,32323;149783,33052;149860,33871;149860,71865;149860,71865;149860,71865;140899,74686;131166,77689;119579,80965;113322,82694;107065,84332;100808,85970;94706,87335;88912,88518;83659,89337;79024,89974;76861,90156;74930,90247;72999,90156;70991,89974;66278,89337;60948,88518;55155,87335;49052,85970;42872,84514;36538,82876;30358,81056;18694,77780;9038,74868;0,72047;0,72160;0,72160;0,52618;0,33871;77,33052;232,32323;386,31687;773,31050;1159,30413;1622,29776;2163,29230;2626,28683;4017,27773;5562,27136;7261,26772;9038,26681;45542,26681;45553,26458;7493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1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1925320</wp:posOffset>
                </wp:positionV>
                <wp:extent cx="1747520" cy="340360"/>
                <wp:effectExtent l="0" t="0" r="5080" b="2540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7520" cy="340360"/>
                          <a:chOff x="5444" y="4606"/>
                          <a:chExt cx="2752" cy="536"/>
                        </a:xfrm>
                      </wpg:grpSpPr>
                      <wpg:grpSp>
                        <wpg:cNvPr id="65" name="组合 64"/>
                        <wpg:cNvGrpSpPr/>
                        <wpg:grpSpPr>
                          <a:xfrm>
                            <a:off x="5444" y="4606"/>
                            <a:ext cx="2752" cy="536"/>
                            <a:chOff x="6782" y="3129"/>
                            <a:chExt cx="3141" cy="749"/>
                          </a:xfrm>
                          <a:effectLst/>
                        </wpg:grpSpPr>
                        <wps:wsp>
                          <wps:cNvPr id="66" name="平行四边形 60"/>
                          <wps:cNvSpPr/>
                          <wps:spPr>
                            <a:xfrm rot="5400000">
                              <a:off x="6689" y="3527"/>
                              <a:ext cx="443" cy="193"/>
                            </a:xfrm>
                            <a:prstGeom prst="parallelogram">
                              <a:avLst>
                                <a:gd name="adj" fmla="val 58872"/>
                              </a:avLst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7" name="平行四边形 61"/>
                          <wps:cNvSpPr/>
                          <wps:spPr>
                            <a:xfrm>
                              <a:off x="6782" y="3243"/>
                              <a:ext cx="150" cy="479"/>
                            </a:xfrm>
                            <a:prstGeom prst="parallelogram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8" name="矩形 58"/>
                          <wps:cNvSpPr/>
                          <wps:spPr>
                            <a:xfrm>
                              <a:off x="6938" y="3129"/>
                              <a:ext cx="2985" cy="74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9" name="平行四边形 59"/>
                          <wps:cNvSpPr/>
                          <wps:spPr>
                            <a:xfrm>
                              <a:off x="6832" y="3241"/>
                              <a:ext cx="811" cy="479"/>
                            </a:xfrm>
                            <a:prstGeom prst="parallelogram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0" name="平行四边形 63"/>
                          <wps:cNvSpPr/>
                          <wps:spPr>
                            <a:xfrm>
                              <a:off x="7497" y="3229"/>
                              <a:ext cx="187" cy="516"/>
                            </a:xfrm>
                            <a:prstGeom prst="parallelogram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71" name="任意多边形 32"/>
                        <wps:cNvSpPr/>
                        <wps:spPr>
                          <a:xfrm>
                            <a:off x="5633" y="4759"/>
                            <a:ext cx="323" cy="214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>
                              <a:cxn ang="0">
                                <a:pos x="67606274" y="36633461"/>
                              </a:cxn>
                              <a:cxn ang="0">
                                <a:pos x="44989451" y="24194577"/>
                              </a:cxn>
                              <a:cxn ang="0">
                                <a:pos x="19531702" y="36633461"/>
                              </a:cxn>
                              <a:cxn ang="0">
                                <a:pos x="12429265" y="32847708"/>
                              </a:cxn>
                              <a:cxn ang="0">
                                <a:pos x="12429265" y="44005686"/>
                              </a:cxn>
                              <a:cxn ang="0">
                                <a:pos x="14360240" y="47421393"/>
                              </a:cxn>
                              <a:cxn ang="0">
                                <a:pos x="12384875" y="50837099"/>
                              </a:cxn>
                              <a:cxn ang="0">
                                <a:pos x="14493411" y="62848973"/>
                              </a:cxn>
                              <a:cxn ang="0">
                                <a:pos x="8278778" y="62848973"/>
                              </a:cxn>
                              <a:cxn ang="0">
                                <a:pos x="10409509" y="50780136"/>
                              </a:cxn>
                              <a:cxn ang="0">
                                <a:pos x="8678290" y="47421393"/>
                              </a:cxn>
                              <a:cxn ang="0">
                                <a:pos x="10342924" y="44091039"/>
                              </a:cxn>
                              <a:cxn ang="0">
                                <a:pos x="10342924" y="31737569"/>
                              </a:cxn>
                              <a:cxn ang="0">
                                <a:pos x="0" y="26187062"/>
                              </a:cxn>
                              <a:cxn ang="0">
                                <a:pos x="45499939" y="0"/>
                              </a:cxn>
                              <a:cxn ang="0">
                                <a:pos x="87248952" y="26528657"/>
                              </a:cxn>
                              <a:cxn ang="0">
                                <a:pos x="67606274" y="36633461"/>
                              </a:cxn>
                              <a:cxn ang="0">
                                <a:pos x="44478963" y="30513627"/>
                              </a:cxn>
                              <a:cxn ang="0">
                                <a:pos x="65009446" y="39451390"/>
                              </a:cxn>
                              <a:cxn ang="0">
                                <a:pos x="65009446" y="61112669"/>
                              </a:cxn>
                              <a:cxn ang="0">
                                <a:pos x="43435842" y="68086398"/>
                              </a:cxn>
                              <a:cxn ang="0">
                                <a:pos x="24392432" y="61112669"/>
                              </a:cxn>
                              <a:cxn ang="0">
                                <a:pos x="24392432" y="39451390"/>
                              </a:cxn>
                              <a:cxn ang="0">
                                <a:pos x="44478963" y="30513627"/>
                              </a:cxn>
                              <a:cxn ang="0">
                                <a:pos x="44212622" y="64101428"/>
                              </a:cxn>
                              <a:cxn ang="0">
                                <a:pos x="60770178" y="58807039"/>
                              </a:cxn>
                              <a:cxn ang="0">
                                <a:pos x="44212622" y="53484262"/>
                              </a:cxn>
                              <a:cxn ang="0">
                                <a:pos x="27677309" y="58807039"/>
                              </a:cxn>
                              <a:cxn ang="0">
                                <a:pos x="44212622" y="64101428"/>
                              </a:cxn>
                            </a:cxnLst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6.55pt;margin-top:151.6pt;height:26.8pt;width:137.6pt;z-index:251669504;mso-width-relative:page;mso-height-relative:page;" coordorigin="5444,4606" coordsize="2752,536" o:gfxdata="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">
                <o:lock v:ext="edit" aspectratio="f"/>
                <v:group id="组合 64" o:spid="_x0000_s1026" o:spt="203" style="position:absolute;left:5444;top:4606;height:536;width:2752;" coordorigin="6782,3129" coordsize="3141,749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平行四边形 60" o:spid="_x0000_s1026" o:spt="7" type="#_x0000_t7" style="position:absolute;left:6689;top:3527;height:193;width:443;rotation:5898240f;v-text-anchor:middle;" fillcolor="#254061 [1604]" filled="t" stroked="f" coordsize="21600,21600" o:gfxdata="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44ZS8AAAA&#10;2wAAAA8AAAAAAAAAAQAgAAAAIgAAAGRycy9kb3ducmV2LnhtbFBLAQIUABQAAAAIAIdO4kAzLwWe&#10;OwAAADkAAAAQAAAAAAAAAAEAIAAAAAsBAABkcnMvc2hhcGV4bWwueG1sUEsFBgAAAAAGAAYAWwEA&#10;ALUDAAAAAA==&#10;" adj="5540">
                    <v:fill on="t" focussize="0,0"/>
                    <v:stroke on="f" weight="2pt"/>
                    <v:imagedata o:title=""/>
                    <o:lock v:ext="edit" aspectratio="f"/>
                  </v:shape>
                  <v:shape id="平行四边形 61" o:spid="_x0000_s1026" o:spt="7" type="#_x0000_t7" style="position:absolute;left:6782;top:3243;height:479;width:150;v-text-anchor:middle;" fillcolor="#FFFFFF" filled="t" stroked="f" coordsize="21600,21600" o:gfxdata="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7/D9vQAA&#10;ANsAAAAPAAAAAAAAAAEAIAAAACIAAABkcnMvZG93bnJldi54bWxQSwECFAAUAAAACACHTuJAMy8F&#10;njsAAAA5AAAAEAAAAAAAAAABACAAAAAMAQAAZHJzL3NoYXBleG1sLnhtbFBLBQYAAAAABgAGAFsB&#10;AAC2AwAAAAA=&#10;" adj="0">
                    <v:fill on="t" focussize="0,0"/>
                    <v:stroke on="f" weight="2pt"/>
                    <v:imagedata o:title=""/>
                    <o:lock v:ext="edit" aspectratio="f"/>
                  </v:shape>
                  <v:rect id="矩形 58" o:spid="_x0000_s1026" o:spt="1" style="position:absolute;left:6938;top:3129;height:749;width:2985;v-text-anchor:middle;" fillcolor="#F2F2F2 [3052]" filled="t" stroked="f" coordsize="21600,21600" o:gfxdata="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O80i+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2pt"/>
                    <v:imagedata o:title=""/>
                    <o:lock v:ext="edit" aspectratio="f"/>
                  </v:rect>
                  <v:shape id="平行四边形 59" o:spid="_x0000_s1026" o:spt="7" type="#_x0000_t7" style="position:absolute;left:6832;top:3241;height:479;width:811;v-text-anchor:middle;" fillcolor="#376092 [2404]" filled="t" stroked="f" coordsize="21600,21600" o:gfxdata="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klqvYtwAAANsAAAAP&#10;AAAAAAAAAAEAIAAAACIAAABkcnMvZG93bnJldi54bWxQSwECFAAUAAAACACHTuJAMy8FnjsAAAA5&#10;AAAAEAAAAAAAAAABACAAAAAGAQAAZHJzL3NoYXBleG1sLnhtbFBLBQYAAAAABgAGAFsBAACwAwAA&#10;AAA=&#10;" adj="3189">
                    <v:fill on="t" focussize="0,0"/>
                    <v:stroke on="f" weight="2pt"/>
                    <v:imagedata o:title=""/>
                    <o:lock v:ext="edit" aspectratio="f"/>
                  </v:shape>
                  <v:shape id="平行四边形 63" o:spid="_x0000_s1026" o:spt="7" type="#_x0000_t7" style="position:absolute;left:7497;top:3229;height:516;width:187;v-text-anchor:middle;" fillcolor="#F2F2F2 [3052]" filled="t" stroked="f" coordsize="21600,21600" o:gfxdata="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MX7k4bUAAADbAAAADwAA&#10;AAAAAAABACAAAAAiAAAAZHJzL2Rvd25yZXYueG1sUEsBAhQAFAAAAAgAh07iQDMvBZ47AAAAOQAA&#10;ABAAAAAAAAAAAQAgAAAABAEAAGRycy9zaGFwZXhtbC54bWxQSwUGAAAAAAYABgBbAQAArgMAAAAA&#10;" adj="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shape id="任意多边形 32" o:spid="_x0000_s1026" o:spt="100" style="position:absolute;left:5633;top:4759;height:214;width:323;v-text-anchor:middle-center;" fillcolor="#FFFFFF [3212]" filled="t" stroked="f" coordsize="3931,2392" o:gfxdata="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zMMyu8AAAA&#10;2wAAAA8AAAAAAAAAAQAgAAAAIgAAAGRycy9kb3ducmV2LnhtbFBLAQIUABQAAAAIAIdO4kAzLwWe&#10;OwAAADkAAAAQAAAAAAAAAAEAIAAAAAsBAABkcnMvc2hhcGV4bWwueG1sUEsFBgAAAAAGAAYAWwEA&#10;ALUD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67606274,36633461;44989451,24194577;19531702,36633461;12429265,32847708;12429265,44005686;14360240,47421393;12384875,50837099;14493411,62848973;8278778,62848973;10409509,50780136;8678290,47421393;10342924,44091039;10342924,31737569;0,26187062;45499939,0;87248952,26528657;67606274,36633461;44478963,30513627;65009446,39451390;65009446,61112669;43435842,68086398;24392432,61112669;24392432,39451390;44478963,30513627;44212622,64101428;60770178,58807039;44212622,53484262;27677309,58807039;44212622,64101428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color w:val="auto"/>
          <w:sz w:val="18"/>
        </w:rPr>
        <mc:AlternateContent>
          <mc:Choice Requires="wps">
            <w:drawing>
              <wp:anchor distT="0" distB="0" distL="114300" distR="114300" simplePos="0" relativeHeight="325310464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-127635</wp:posOffset>
                </wp:positionV>
                <wp:extent cx="2704465" cy="486410"/>
                <wp:effectExtent l="0" t="0" r="0" b="0"/>
                <wp:wrapNone/>
                <wp:docPr id="111" name="文本框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4465" cy="48641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34"/>
                                <w:szCs w:val="3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FFFFFF" w:themeColor="background1"/>
                                <w:sz w:val="34"/>
                                <w:szCs w:val="3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PERSONAL  RESUME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482" o:spid="_x0000_s1026" o:spt="202" type="#_x0000_t202" style="position:absolute;left:0pt;margin-left:120.2pt;margin-top:-10.05pt;height:38.3pt;width:212.95pt;z-index:325310464;mso-width-relative:page;mso-height-relative:page;" filled="f" stroked="f" coordsize="21600,21600" o:gfxdata="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Tp+k/3AAAAAoBAAAPAAAAAAAAAAEAIAAAACIAAABkcnMvZG93bnJldi54bWxQSwEC&#10;FAAUAAAACACHTuJABEjwDLcBAAAzAwAADgAAAAAAAAABACAAAAArAQAAZHJzL2Uyb0RvYy54bWxQ&#10;SwUGAAAAAAYABgBZAQAAVA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34"/>
                          <w:szCs w:val="3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/>
                          <w:bCs w:val="0"/>
                          <w:color w:val="FFFFFF" w:themeColor="background1"/>
                          <w:sz w:val="34"/>
                          <w:szCs w:val="3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PERSONAL 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18"/>
        </w:rPr>
        <mc:AlternateContent>
          <mc:Choice Requires="wps">
            <w:drawing>
              <wp:anchor distT="0" distB="0" distL="114300" distR="114300" simplePos="0" relativeHeight="325308416" behindDoc="0" locked="0" layoutInCell="1" allowOverlap="1">
                <wp:simplePos x="0" y="0"/>
                <wp:positionH relativeFrom="column">
                  <wp:posOffset>1539875</wp:posOffset>
                </wp:positionH>
                <wp:positionV relativeFrom="paragraph">
                  <wp:posOffset>306070</wp:posOffset>
                </wp:positionV>
                <wp:extent cx="2711450" cy="400050"/>
                <wp:effectExtent l="0" t="0" r="0" b="0"/>
                <wp:wrapNone/>
                <wp:docPr id="110" name="文本框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4000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姓名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&amp; 建筑工程造价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80" o:spid="_x0000_s1026" o:spt="202" type="#_x0000_t202" style="position:absolute;left:0pt;margin-left:121.25pt;margin-top:24.1pt;height:31.5pt;width:213.5pt;z-index:325308416;mso-width-relative:page;mso-height-relative:page;" filled="f" stroked="f" coordsize="21600,21600" o:gfxdata="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pw6Qi9sAAAAKAQAA&#10;DwAAAAAAAAABACAAAAAiAAAAZHJzL2Rvd25yZXYueG1sUEsBAhQAFAAAAAgAh07iQKeo9MmkAQAA&#10;HAMAAA4AAAAAAAAAAQAgAAAAKgEAAGRycy9lMm9Eb2MueG1sUEsFBgAAAAAGAAYAWQEAAEAFAAAA&#10;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姓名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&amp; 建筑工程造价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lang w:val="zh-CN" w:eastAsia="zh-CN"/>
        </w:rPr>
        <mc:AlternateContent>
          <mc:Choice Requires="wps">
            <w:drawing>
              <wp:anchor distT="0" distB="0" distL="114300" distR="114300" simplePos="0" relativeHeight="438130688" behindDoc="0" locked="0" layoutInCell="1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-422910</wp:posOffset>
                </wp:positionV>
                <wp:extent cx="194310" cy="189230"/>
                <wp:effectExtent l="0" t="0" r="15240" b="1270"/>
                <wp:wrapNone/>
                <wp:docPr id="125" name="任意多边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892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7979" y="310110"/>
                            </a:cxn>
                            <a:cxn ang="0">
                              <a:pos x="251620" y="244606"/>
                            </a:cxn>
                            <a:cxn ang="0">
                              <a:pos x="168958" y="244148"/>
                            </a:cxn>
                            <a:cxn ang="0">
                              <a:pos x="158057" y="297284"/>
                            </a:cxn>
                            <a:cxn ang="0">
                              <a:pos x="188034" y="291329"/>
                            </a:cxn>
                            <a:cxn ang="0">
                              <a:pos x="210289" y="262471"/>
                            </a:cxn>
                            <a:cxn ang="0">
                              <a:pos x="231182" y="284458"/>
                            </a:cxn>
                            <a:cxn ang="0">
                              <a:pos x="218464" y="302781"/>
                            </a:cxn>
                            <a:cxn ang="0">
                              <a:pos x="187580" y="311026"/>
                            </a:cxn>
                            <a:cxn ang="0">
                              <a:pos x="189396" y="336677"/>
                            </a:cxn>
                            <a:cxn ang="0">
                              <a:pos x="193938" y="338510"/>
                            </a:cxn>
                            <a:cxn ang="0">
                              <a:pos x="229819" y="345839"/>
                            </a:cxn>
                            <a:cxn ang="0">
                              <a:pos x="230727" y="381110"/>
                            </a:cxn>
                            <a:cxn ang="0">
                              <a:pos x="188034" y="379277"/>
                            </a:cxn>
                            <a:cxn ang="0">
                              <a:pos x="173046" y="347213"/>
                            </a:cxn>
                            <a:cxn ang="0">
                              <a:pos x="144432" y="353168"/>
                            </a:cxn>
                            <a:cxn ang="0">
                              <a:pos x="209381" y="420503"/>
                            </a:cxn>
                            <a:cxn ang="0">
                              <a:pos x="274329" y="361871"/>
                            </a:cxn>
                            <a:cxn ang="0">
                              <a:pos x="370163" y="236361"/>
                            </a:cxn>
                            <a:cxn ang="0">
                              <a:pos x="317931" y="242316"/>
                            </a:cxn>
                            <a:cxn ang="0">
                              <a:pos x="323836" y="268884"/>
                            </a:cxn>
                            <a:cxn ang="0">
                              <a:pos x="340641" y="407677"/>
                            </a:cxn>
                            <a:cxn ang="0">
                              <a:pos x="370163" y="413632"/>
                            </a:cxn>
                            <a:cxn ang="0">
                              <a:pos x="376067" y="242316"/>
                            </a:cxn>
                            <a:cxn ang="0">
                              <a:pos x="403773" y="116348"/>
                            </a:cxn>
                            <a:cxn ang="0">
                              <a:pos x="419215" y="15574"/>
                            </a:cxn>
                            <a:cxn ang="0">
                              <a:pos x="388331" y="15574"/>
                            </a:cxn>
                            <a:cxn ang="0">
                              <a:pos x="403773" y="116348"/>
                            </a:cxn>
                            <a:cxn ang="0">
                              <a:pos x="459184" y="454858"/>
                            </a:cxn>
                            <a:cxn ang="0">
                              <a:pos x="48598" y="441574"/>
                            </a:cxn>
                            <a:cxn ang="0">
                              <a:pos x="61315" y="191929"/>
                            </a:cxn>
                            <a:cxn ang="0">
                              <a:pos x="471901" y="205213"/>
                            </a:cxn>
                            <a:cxn ang="0">
                              <a:pos x="459184" y="58632"/>
                            </a:cxn>
                            <a:cxn ang="0">
                              <a:pos x="443741" y="100774"/>
                            </a:cxn>
                            <a:cxn ang="0">
                              <a:pos x="363804" y="100774"/>
                            </a:cxn>
                            <a:cxn ang="0">
                              <a:pos x="156241" y="58632"/>
                            </a:cxn>
                            <a:cxn ang="0">
                              <a:pos x="116726" y="141084"/>
                            </a:cxn>
                            <a:cxn ang="0">
                              <a:pos x="76758" y="58632"/>
                            </a:cxn>
                            <a:cxn ang="0">
                              <a:pos x="0" y="120929"/>
                            </a:cxn>
                            <a:cxn ang="0">
                              <a:pos x="61315" y="504787"/>
                            </a:cxn>
                            <a:cxn ang="0">
                              <a:pos x="520045" y="442490"/>
                            </a:cxn>
                            <a:cxn ang="0">
                              <a:pos x="459184" y="58632"/>
                            </a:cxn>
                            <a:cxn ang="0">
                              <a:pos x="132169" y="100774"/>
                            </a:cxn>
                            <a:cxn ang="0">
                              <a:pos x="116726" y="0"/>
                            </a:cxn>
                            <a:cxn ang="0">
                              <a:pos x="100830" y="100774"/>
                            </a:cxn>
                          </a:cxnLst>
                          <a:pathLst>
                            <a:path w="1145" h="1102">
                              <a:moveTo>
                                <a:pt x="549" y="697"/>
                              </a:moveTo>
                              <a:cubicBezTo>
                                <a:pt x="556" y="692"/>
                                <a:pt x="562" y="685"/>
                                <a:pt x="568" y="677"/>
                              </a:cubicBezTo>
                              <a:cubicBezTo>
                                <a:pt x="580" y="660"/>
                                <a:pt x="587" y="639"/>
                                <a:pt x="587" y="615"/>
                              </a:cubicBezTo>
                              <a:cubicBezTo>
                                <a:pt x="587" y="583"/>
                                <a:pt x="576" y="555"/>
                                <a:pt x="554" y="534"/>
                              </a:cubicBezTo>
                              <a:cubicBezTo>
                                <a:pt x="532" y="513"/>
                                <a:pt x="501" y="502"/>
                                <a:pt x="459" y="502"/>
                              </a:cubicBezTo>
                              <a:cubicBezTo>
                                <a:pt x="425" y="502"/>
                                <a:pt x="396" y="513"/>
                                <a:pt x="372" y="533"/>
                              </a:cubicBezTo>
                              <a:cubicBezTo>
                                <a:pt x="348" y="554"/>
                                <a:pt x="335" y="589"/>
                                <a:pt x="335" y="636"/>
                              </a:cubicBezTo>
                              <a:cubicBezTo>
                                <a:pt x="335" y="643"/>
                                <a:pt x="341" y="649"/>
                                <a:pt x="348" y="649"/>
                              </a:cubicBezTo>
                              <a:lnTo>
                                <a:pt x="401" y="649"/>
                              </a:lnTo>
                              <a:cubicBezTo>
                                <a:pt x="408" y="649"/>
                                <a:pt x="414" y="644"/>
                                <a:pt x="414" y="636"/>
                              </a:cubicBezTo>
                              <a:cubicBezTo>
                                <a:pt x="415" y="614"/>
                                <a:pt x="419" y="597"/>
                                <a:pt x="427" y="587"/>
                              </a:cubicBezTo>
                              <a:cubicBezTo>
                                <a:pt x="435" y="578"/>
                                <a:pt x="446" y="573"/>
                                <a:pt x="463" y="573"/>
                              </a:cubicBezTo>
                              <a:cubicBezTo>
                                <a:pt x="479" y="573"/>
                                <a:pt x="490" y="577"/>
                                <a:pt x="497" y="586"/>
                              </a:cubicBezTo>
                              <a:cubicBezTo>
                                <a:pt x="505" y="596"/>
                                <a:pt x="509" y="607"/>
                                <a:pt x="509" y="621"/>
                              </a:cubicBezTo>
                              <a:cubicBezTo>
                                <a:pt x="509" y="632"/>
                                <a:pt x="506" y="641"/>
                                <a:pt x="501" y="648"/>
                              </a:cubicBezTo>
                              <a:cubicBezTo>
                                <a:pt x="496" y="655"/>
                                <a:pt x="490" y="659"/>
                                <a:pt x="481" y="661"/>
                              </a:cubicBezTo>
                              <a:cubicBezTo>
                                <a:pt x="470" y="664"/>
                                <a:pt x="451" y="665"/>
                                <a:pt x="426" y="665"/>
                              </a:cubicBezTo>
                              <a:cubicBezTo>
                                <a:pt x="419" y="665"/>
                                <a:pt x="413" y="671"/>
                                <a:pt x="413" y="679"/>
                              </a:cubicBezTo>
                              <a:lnTo>
                                <a:pt x="413" y="725"/>
                              </a:lnTo>
                              <a:cubicBezTo>
                                <a:pt x="413" y="729"/>
                                <a:pt x="414" y="732"/>
                                <a:pt x="417" y="735"/>
                              </a:cubicBezTo>
                              <a:cubicBezTo>
                                <a:pt x="420" y="737"/>
                                <a:pt x="423" y="739"/>
                                <a:pt x="426" y="739"/>
                              </a:cubicBezTo>
                              <a:lnTo>
                                <a:pt x="427" y="739"/>
                              </a:lnTo>
                              <a:cubicBezTo>
                                <a:pt x="432" y="738"/>
                                <a:pt x="437" y="738"/>
                                <a:pt x="442" y="738"/>
                              </a:cubicBezTo>
                              <a:cubicBezTo>
                                <a:pt x="471" y="738"/>
                                <a:pt x="493" y="744"/>
                                <a:pt x="506" y="755"/>
                              </a:cubicBezTo>
                              <a:cubicBezTo>
                                <a:pt x="518" y="765"/>
                                <a:pt x="524" y="778"/>
                                <a:pt x="524" y="794"/>
                              </a:cubicBezTo>
                              <a:cubicBezTo>
                                <a:pt x="524" y="810"/>
                                <a:pt x="519" y="822"/>
                                <a:pt x="508" y="832"/>
                              </a:cubicBezTo>
                              <a:cubicBezTo>
                                <a:pt x="498" y="842"/>
                                <a:pt x="483" y="847"/>
                                <a:pt x="464" y="847"/>
                              </a:cubicBezTo>
                              <a:cubicBezTo>
                                <a:pt x="443" y="847"/>
                                <a:pt x="427" y="841"/>
                                <a:pt x="414" y="828"/>
                              </a:cubicBezTo>
                              <a:cubicBezTo>
                                <a:pt x="402" y="815"/>
                                <a:pt x="395" y="796"/>
                                <a:pt x="394" y="771"/>
                              </a:cubicBezTo>
                              <a:cubicBezTo>
                                <a:pt x="394" y="764"/>
                                <a:pt x="388" y="758"/>
                                <a:pt x="381" y="758"/>
                              </a:cubicBezTo>
                              <a:lnTo>
                                <a:pt x="331" y="758"/>
                              </a:lnTo>
                              <a:cubicBezTo>
                                <a:pt x="324" y="758"/>
                                <a:pt x="318" y="764"/>
                                <a:pt x="318" y="771"/>
                              </a:cubicBezTo>
                              <a:cubicBezTo>
                                <a:pt x="318" y="816"/>
                                <a:pt x="330" y="852"/>
                                <a:pt x="353" y="878"/>
                              </a:cubicBezTo>
                              <a:cubicBezTo>
                                <a:pt x="377" y="905"/>
                                <a:pt x="413" y="918"/>
                                <a:pt x="461" y="918"/>
                              </a:cubicBezTo>
                              <a:cubicBezTo>
                                <a:pt x="499" y="918"/>
                                <a:pt x="532" y="908"/>
                                <a:pt x="560" y="887"/>
                              </a:cubicBezTo>
                              <a:cubicBezTo>
                                <a:pt x="589" y="865"/>
                                <a:pt x="604" y="833"/>
                                <a:pt x="604" y="790"/>
                              </a:cubicBezTo>
                              <a:cubicBezTo>
                                <a:pt x="604" y="747"/>
                                <a:pt x="585" y="716"/>
                                <a:pt x="549" y="697"/>
                              </a:cubicBezTo>
                              <a:close/>
                              <a:moveTo>
                                <a:pt x="815" y="516"/>
                              </a:moveTo>
                              <a:lnTo>
                                <a:pt x="713" y="516"/>
                              </a:lnTo>
                              <a:cubicBezTo>
                                <a:pt x="706" y="516"/>
                                <a:pt x="700" y="521"/>
                                <a:pt x="700" y="529"/>
                              </a:cubicBezTo>
                              <a:lnTo>
                                <a:pt x="700" y="574"/>
                              </a:lnTo>
                              <a:cubicBezTo>
                                <a:pt x="700" y="581"/>
                                <a:pt x="706" y="587"/>
                                <a:pt x="713" y="587"/>
                              </a:cubicBezTo>
                              <a:lnTo>
                                <a:pt x="750" y="587"/>
                              </a:lnTo>
                              <a:lnTo>
                                <a:pt x="750" y="890"/>
                              </a:lnTo>
                              <a:cubicBezTo>
                                <a:pt x="750" y="897"/>
                                <a:pt x="756" y="903"/>
                                <a:pt x="763" y="903"/>
                              </a:cubicBezTo>
                              <a:lnTo>
                                <a:pt x="815" y="903"/>
                              </a:lnTo>
                              <a:cubicBezTo>
                                <a:pt x="822" y="903"/>
                                <a:pt x="828" y="897"/>
                                <a:pt x="828" y="890"/>
                              </a:cubicBezTo>
                              <a:lnTo>
                                <a:pt x="828" y="529"/>
                              </a:lnTo>
                              <a:cubicBezTo>
                                <a:pt x="828" y="521"/>
                                <a:pt x="822" y="516"/>
                                <a:pt x="815" y="516"/>
                              </a:cubicBezTo>
                              <a:close/>
                              <a:moveTo>
                                <a:pt x="889" y="254"/>
                              </a:moveTo>
                              <a:cubicBezTo>
                                <a:pt x="908" y="254"/>
                                <a:pt x="923" y="239"/>
                                <a:pt x="923" y="220"/>
                              </a:cubicBezTo>
                              <a:lnTo>
                                <a:pt x="923" y="34"/>
                              </a:lnTo>
                              <a:cubicBezTo>
                                <a:pt x="923" y="15"/>
                                <a:pt x="908" y="0"/>
                                <a:pt x="889" y="0"/>
                              </a:cubicBezTo>
                              <a:cubicBezTo>
                                <a:pt x="870" y="0"/>
                                <a:pt x="855" y="15"/>
                                <a:pt x="855" y="34"/>
                              </a:cubicBezTo>
                              <a:lnTo>
                                <a:pt x="855" y="220"/>
                              </a:lnTo>
                              <a:cubicBezTo>
                                <a:pt x="855" y="239"/>
                                <a:pt x="870" y="254"/>
                                <a:pt x="889" y="254"/>
                              </a:cubicBezTo>
                              <a:close/>
                              <a:moveTo>
                                <a:pt x="1039" y="964"/>
                              </a:moveTo>
                              <a:cubicBezTo>
                                <a:pt x="1039" y="980"/>
                                <a:pt x="1026" y="993"/>
                                <a:pt x="1011" y="993"/>
                              </a:cubicBezTo>
                              <a:lnTo>
                                <a:pt x="135" y="993"/>
                              </a:lnTo>
                              <a:cubicBezTo>
                                <a:pt x="120" y="993"/>
                                <a:pt x="107" y="980"/>
                                <a:pt x="107" y="964"/>
                              </a:cubicBezTo>
                              <a:lnTo>
                                <a:pt x="107" y="448"/>
                              </a:lnTo>
                              <a:cubicBezTo>
                                <a:pt x="107" y="432"/>
                                <a:pt x="120" y="419"/>
                                <a:pt x="135" y="419"/>
                              </a:cubicBezTo>
                              <a:lnTo>
                                <a:pt x="1011" y="419"/>
                              </a:lnTo>
                              <a:cubicBezTo>
                                <a:pt x="1026" y="419"/>
                                <a:pt x="1039" y="432"/>
                                <a:pt x="1039" y="448"/>
                              </a:cubicBezTo>
                              <a:lnTo>
                                <a:pt x="1039" y="964"/>
                              </a:lnTo>
                              <a:close/>
                              <a:moveTo>
                                <a:pt x="1011" y="128"/>
                              </a:moveTo>
                              <a:lnTo>
                                <a:pt x="977" y="128"/>
                              </a:lnTo>
                              <a:lnTo>
                                <a:pt x="977" y="220"/>
                              </a:lnTo>
                              <a:cubicBezTo>
                                <a:pt x="977" y="268"/>
                                <a:pt x="937" y="308"/>
                                <a:pt x="889" y="308"/>
                              </a:cubicBezTo>
                              <a:cubicBezTo>
                                <a:pt x="841" y="308"/>
                                <a:pt x="801" y="268"/>
                                <a:pt x="801" y="220"/>
                              </a:cubicBezTo>
                              <a:lnTo>
                                <a:pt x="801" y="128"/>
                              </a:lnTo>
                              <a:lnTo>
                                <a:pt x="344" y="128"/>
                              </a:lnTo>
                              <a:lnTo>
                                <a:pt x="344" y="220"/>
                              </a:lnTo>
                              <a:cubicBezTo>
                                <a:pt x="344" y="268"/>
                                <a:pt x="305" y="308"/>
                                <a:pt x="257" y="308"/>
                              </a:cubicBezTo>
                              <a:cubicBezTo>
                                <a:pt x="208" y="308"/>
                                <a:pt x="169" y="268"/>
                                <a:pt x="169" y="220"/>
                              </a:cubicBezTo>
                              <a:lnTo>
                                <a:pt x="169" y="128"/>
                              </a:lnTo>
                              <a:lnTo>
                                <a:pt x="135" y="128"/>
                              </a:lnTo>
                              <a:cubicBezTo>
                                <a:pt x="61" y="128"/>
                                <a:pt x="0" y="189"/>
                                <a:pt x="0" y="264"/>
                              </a:cubicBezTo>
                              <a:lnTo>
                                <a:pt x="0" y="966"/>
                              </a:lnTo>
                              <a:cubicBezTo>
                                <a:pt x="0" y="1041"/>
                                <a:pt x="61" y="1102"/>
                                <a:pt x="135" y="1102"/>
                              </a:cubicBezTo>
                              <a:lnTo>
                                <a:pt x="1011" y="1102"/>
                              </a:lnTo>
                              <a:cubicBezTo>
                                <a:pt x="1085" y="1102"/>
                                <a:pt x="1145" y="1041"/>
                                <a:pt x="1145" y="966"/>
                              </a:cubicBezTo>
                              <a:lnTo>
                                <a:pt x="1145" y="264"/>
                              </a:lnTo>
                              <a:cubicBezTo>
                                <a:pt x="1145" y="189"/>
                                <a:pt x="1085" y="128"/>
                                <a:pt x="1011" y="128"/>
                              </a:cubicBezTo>
                              <a:close/>
                              <a:moveTo>
                                <a:pt x="257" y="254"/>
                              </a:moveTo>
                              <a:cubicBezTo>
                                <a:pt x="276" y="254"/>
                                <a:pt x="291" y="239"/>
                                <a:pt x="291" y="220"/>
                              </a:cubicBezTo>
                              <a:lnTo>
                                <a:pt x="291" y="34"/>
                              </a:lnTo>
                              <a:cubicBezTo>
                                <a:pt x="291" y="15"/>
                                <a:pt x="276" y="0"/>
                                <a:pt x="257" y="0"/>
                              </a:cubicBezTo>
                              <a:cubicBezTo>
                                <a:pt x="238" y="0"/>
                                <a:pt x="222" y="15"/>
                                <a:pt x="222" y="34"/>
                              </a:cubicBezTo>
                              <a:lnTo>
                                <a:pt x="222" y="220"/>
                              </a:lnTo>
                              <a:cubicBezTo>
                                <a:pt x="222" y="239"/>
                                <a:pt x="238" y="254"/>
                                <a:pt x="257" y="2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76.75pt;margin-top:-33.3pt;height:14.9pt;width:15.3pt;z-index:438130688;mso-width-relative:page;mso-height-relative:page;" fillcolor="#376092 [2404]" filled="t" stroked="f" coordsize="1145,1102" o:gfxdata="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" path="m549,697c556,692,562,685,568,677c580,660,587,639,587,615c587,583,576,555,554,534c532,513,501,502,459,502c425,502,396,513,372,533c348,554,335,589,335,636c335,643,341,649,348,649l401,649c408,649,414,644,414,636c415,614,419,597,427,587c435,578,446,573,463,573c479,573,490,577,497,586c505,596,509,607,509,621c509,632,506,641,501,648c496,655,490,659,481,661c470,664,451,665,426,665c419,665,413,671,413,679l413,725c413,729,414,732,417,735c420,737,423,739,426,739l427,739c432,738,437,738,442,738c471,738,493,744,506,755c518,765,524,778,524,794c524,810,519,822,508,832c498,842,483,847,464,847c443,847,427,841,414,828c402,815,395,796,394,771c394,764,388,758,381,758l331,758c324,758,318,764,318,771c318,816,330,852,353,878c377,905,413,918,461,918c499,918,532,908,560,887c589,865,604,833,604,790c604,747,585,716,549,697xm815,516l713,516c706,516,700,521,700,529l700,574c700,581,706,587,713,587l750,587,750,890c750,897,756,903,763,903l815,903c822,903,828,897,828,890l828,529c828,521,822,516,815,516xm889,254c908,254,923,239,923,220l923,34c923,15,908,0,889,0c870,0,855,15,855,34l855,220c855,239,870,254,889,254xm1039,964c1039,980,1026,993,1011,993l135,993c120,993,107,980,107,964l107,448c107,432,120,419,135,419l1011,419c1026,419,1039,432,1039,448l1039,964xm1011,128l977,128,977,220c977,268,937,308,889,308c841,308,801,268,801,220l801,128,344,128,344,220c344,268,305,308,257,308c208,308,169,268,169,220l169,128,135,128c61,128,0,189,0,264l0,966c0,1041,61,1102,135,1102l1011,1102c1085,1102,1145,1041,1145,966l1145,264c1145,189,1085,128,1011,128xm257,254c276,254,291,239,291,220l291,34c291,15,276,0,257,0c238,0,222,15,222,34l222,220c222,239,238,254,257,254xe">
                <v:path o:connectlocs="257979,310110;251620,244606;168958,244148;158057,297284;188034,291329;210289,262471;231182,284458;218464,302781;187580,311026;189396,336677;193938,338510;229819,345839;230727,381110;188034,379277;173046,347213;144432,353168;209381,420503;274329,361871;370163,236361;317931,242316;323836,268884;340641,407677;370163,413632;376067,242316;403773,116348;419215,15574;388331,15574;403773,116348;459184,454858;48598,441574;61315,191929;471901,205213;459184,58632;443741,100774;363804,100774;156241,58632;116726,141084;76758,58632;0,120929;61315,504787;520045,442490;459184,58632;132169,100774;116726,0;100830,100774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438131712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-102235</wp:posOffset>
                </wp:positionV>
                <wp:extent cx="2104390" cy="1249680"/>
                <wp:effectExtent l="0" t="4445" r="10160" b="0"/>
                <wp:wrapNone/>
                <wp:docPr id="126" name="组合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4390" cy="1249680"/>
                          <a:chOff x="2034" y="11375"/>
                          <a:chExt cx="3314" cy="1968"/>
                        </a:xfrm>
                      </wpg:grpSpPr>
                      <wps:wsp>
                        <wps:cNvPr id="127" name="直接连接符 16"/>
                        <wps:cNvCnPr/>
                        <wps:spPr>
                          <a:xfrm>
                            <a:off x="2034" y="11375"/>
                            <a:ext cx="3304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直接连接符 17"/>
                        <wps:cNvCnPr/>
                        <wps:spPr>
                          <a:xfrm>
                            <a:off x="2038" y="12040"/>
                            <a:ext cx="3304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直接连接符 18"/>
                        <wps:cNvCnPr/>
                        <wps:spPr>
                          <a:xfrm>
                            <a:off x="2044" y="12689"/>
                            <a:ext cx="3304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直接连接符 19"/>
                        <wps:cNvCnPr/>
                        <wps:spPr>
                          <a:xfrm>
                            <a:off x="2042" y="13343"/>
                            <a:ext cx="3304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1.9pt;margin-top:-8.05pt;height:98.4pt;width:165.7pt;z-index:438131712;mso-width-relative:page;mso-height-relative:page;" coordorigin="2034,11375" coordsize="3314,1968" o:gfxdata="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m9y9TNwAAAAMAQAADwAAAAAAAAABACAAAAAiAAAAZHJzL2Rv&#10;d25yZXYueG1sUEsBAhQAFAAAAAgAh07iQMpE9oWoAgAAtQoAAA4AAAAAAAAAAQAgAAAAKwEAAGRy&#10;cy9lMm9Eb2MueG1sUEsFBgAAAAAGAAYAWQEAAEUGAAAAAA==&#10;">
                <o:lock v:ext="edit" aspectratio="f"/>
                <v:line id="直接连接符 16" o:spid="_x0000_s1026" o:spt="20" style="position:absolute;left:2034;top:11375;height:0;width:3304;" filled="f" stroked="t" coordsize="21600,21600" o:gfxdata="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f5Cwa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595959 [2109]" joinstyle="round"/>
                  <v:imagedata o:title=""/>
                  <o:lock v:ext="edit" aspectratio="f"/>
                </v:line>
                <v:line id="直接连接符 17" o:spid="_x0000_s1026" o:spt="20" style="position:absolute;left:2038;top:12040;height:0;width:3304;" filled="f" stroked="t" coordsize="21600,21600" o:gfxdata="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Zmn3S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595959 [2109]" joinstyle="round"/>
                  <v:imagedata o:title=""/>
                  <o:lock v:ext="edit" aspectratio="f"/>
                </v:line>
                <v:line id="直接连接符 18" o:spid="_x0000_s1026" o:spt="20" style="position:absolute;left:2044;top:12689;height:0;width:3304;" filled="f" stroked="t" coordsize="21600,21600" o:gfxdata="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sP4H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595959 [2109]" joinstyle="round"/>
                  <v:imagedata o:title=""/>
                  <o:lock v:ext="edit" aspectratio="f"/>
                </v:line>
                <v:line id="直接连接符 19" o:spid="_x0000_s1026" o:spt="20" style="position:absolute;left:2042;top:13343;height:0;width:3304;" filled="f" stroked="t" coordsize="21600,21600" o:gfxdata="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kqOu+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595959 [2109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438128640" behindDoc="0" locked="0" layoutInCell="1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-2540</wp:posOffset>
                </wp:positionV>
                <wp:extent cx="154305" cy="238125"/>
                <wp:effectExtent l="0" t="0" r="17145" b="9525"/>
                <wp:wrapNone/>
                <wp:docPr id="130" name="任意多边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2381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95580" y="0"/>
                            </a:cxn>
                            <a:cxn ang="0">
                              <a:pos x="190810" y="0"/>
                            </a:cxn>
                            <a:cxn ang="0">
                              <a:pos x="188425" y="0"/>
                            </a:cxn>
                            <a:cxn ang="0">
                              <a:pos x="0" y="160934"/>
                            </a:cxn>
                            <a:cxn ang="0">
                              <a:pos x="190810" y="586696"/>
                            </a:cxn>
                            <a:cxn ang="0">
                              <a:pos x="381620" y="160934"/>
                            </a:cxn>
                            <a:cxn ang="0">
                              <a:pos x="195580" y="0"/>
                            </a:cxn>
                            <a:cxn ang="0">
                              <a:pos x="190810" y="220011"/>
                            </a:cxn>
                            <a:cxn ang="0">
                              <a:pos x="104946" y="146674"/>
                            </a:cxn>
                            <a:cxn ang="0">
                              <a:pos x="190810" y="73337"/>
                            </a:cxn>
                            <a:cxn ang="0">
                              <a:pos x="276675" y="146674"/>
                            </a:cxn>
                            <a:cxn ang="0">
                              <a:pos x="190810" y="220011"/>
                            </a:cxn>
                          </a:cxnLst>
                          <a:pathLst>
                            <a:path w="160" h="288">
                              <a:moveTo>
                                <a:pt x="82" y="0"/>
                              </a:moveTo>
                              <a:cubicBezTo>
                                <a:pt x="81" y="0"/>
                                <a:pt x="81" y="0"/>
                                <a:pt x="80" y="0"/>
                              </a:cubicBezTo>
                              <a:cubicBezTo>
                                <a:pt x="80" y="0"/>
                                <a:pt x="79" y="0"/>
                                <a:pt x="79" y="0"/>
                              </a:cubicBezTo>
                              <a:cubicBezTo>
                                <a:pt x="35" y="0"/>
                                <a:pt x="0" y="36"/>
                                <a:pt x="0" y="79"/>
                              </a:cubicBezTo>
                              <a:cubicBezTo>
                                <a:pt x="0" y="122"/>
                                <a:pt x="80" y="288"/>
                                <a:pt x="80" y="288"/>
                              </a:cubicBezTo>
                              <a:cubicBezTo>
                                <a:pt x="80" y="288"/>
                                <a:pt x="160" y="121"/>
                                <a:pt x="160" y="79"/>
                              </a:cubicBezTo>
                              <a:cubicBezTo>
                                <a:pt x="160" y="36"/>
                                <a:pt x="125" y="0"/>
                                <a:pt x="82" y="0"/>
                              </a:cubicBezTo>
                              <a:close/>
                              <a:moveTo>
                                <a:pt x="80" y="108"/>
                              </a:moveTo>
                              <a:cubicBezTo>
                                <a:pt x="60" y="108"/>
                                <a:pt x="44" y="92"/>
                                <a:pt x="44" y="72"/>
                              </a:cubicBezTo>
                              <a:cubicBezTo>
                                <a:pt x="44" y="52"/>
                                <a:pt x="60" y="36"/>
                                <a:pt x="80" y="36"/>
                              </a:cubicBezTo>
                              <a:cubicBezTo>
                                <a:pt x="100" y="36"/>
                                <a:pt x="116" y="52"/>
                                <a:pt x="116" y="72"/>
                              </a:cubicBezTo>
                              <a:cubicBezTo>
                                <a:pt x="116" y="92"/>
                                <a:pt x="100" y="108"/>
                                <a:pt x="80" y="1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77.05pt;margin-top:-0.2pt;height:18.75pt;width:12.15pt;z-index:438128640;mso-width-relative:page;mso-height-relative:page;" fillcolor="#376092 [2404]" filled="t" stroked="f" coordsize="160,288" o:gfxdata="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" path="m82,0c81,0,81,0,80,0c80,0,79,0,79,0c35,0,0,36,0,79c0,122,80,288,80,288c80,288,160,121,160,79c160,36,125,0,82,0xm80,108c60,108,44,92,44,72c44,52,60,36,80,36c100,36,116,52,116,72c116,92,100,108,80,108xe">
                <v:path o:connectlocs="195580,0;190810,0;188425,0;0,160934;190810,586696;381620,160934;195580,0;190810,220011;104946,146674;190810,73337;276675,146674;190810,220011" o:connectangles="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  <w:lang w:val="zh-CN" w:eastAsia="zh-CN"/>
        </w:rPr>
        <mc:AlternateContent>
          <mc:Choice Requires="wps">
            <w:drawing>
              <wp:anchor distT="0" distB="0" distL="114300" distR="114300" simplePos="0" relativeHeight="438127616" behindDoc="0" locked="0" layoutInCell="1" allowOverlap="1">
                <wp:simplePos x="0" y="0"/>
                <wp:positionH relativeFrom="column">
                  <wp:posOffset>4803140</wp:posOffset>
                </wp:positionH>
                <wp:positionV relativeFrom="paragraph">
                  <wp:posOffset>421640</wp:posOffset>
                </wp:positionV>
                <wp:extent cx="194310" cy="196850"/>
                <wp:effectExtent l="6350" t="8890" r="8890" b="22860"/>
                <wp:wrapNone/>
                <wp:docPr id="131" name="任意多边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4310" cy="1968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98485" y="0"/>
                            </a:cxn>
                            <a:cxn ang="0">
                              <a:pos x="361360" y="358944"/>
                            </a:cxn>
                            <a:cxn ang="0">
                              <a:pos x="0" y="401026"/>
                            </a:cxn>
                            <a:cxn ang="0">
                              <a:pos x="106428" y="309435"/>
                            </a:cxn>
                            <a:cxn ang="0">
                              <a:pos x="304433" y="299532"/>
                            </a:cxn>
                            <a:cxn ang="0">
                              <a:pos x="304433" y="106446"/>
                            </a:cxn>
                            <a:cxn ang="0">
                              <a:pos x="398485" y="0"/>
                            </a:cxn>
                          </a:cxnLst>
                          <a:pathLst>
                            <a:path w="439854" h="445872">
                              <a:moveTo>
                                <a:pt x="383381" y="0"/>
                              </a:moveTo>
                              <a:cubicBezTo>
                                <a:pt x="514350" y="167482"/>
                                <a:pt x="381000" y="306387"/>
                                <a:pt x="347663" y="345281"/>
                              </a:cubicBezTo>
                              <a:cubicBezTo>
                                <a:pt x="300831" y="389732"/>
                                <a:pt x="123032" y="522287"/>
                                <a:pt x="0" y="385762"/>
                              </a:cubicBezTo>
                              <a:cubicBezTo>
                                <a:pt x="24606" y="338931"/>
                                <a:pt x="65881" y="313531"/>
                                <a:pt x="102394" y="297657"/>
                              </a:cubicBezTo>
                              <a:cubicBezTo>
                                <a:pt x="203995" y="404813"/>
                                <a:pt x="267493" y="304800"/>
                                <a:pt x="292894" y="288131"/>
                              </a:cubicBezTo>
                              <a:cubicBezTo>
                                <a:pt x="340519" y="245269"/>
                                <a:pt x="369094" y="178593"/>
                                <a:pt x="292894" y="102394"/>
                              </a:cubicBezTo>
                              <a:cubicBezTo>
                                <a:pt x="297656" y="68262"/>
                                <a:pt x="342900" y="24606"/>
                                <a:pt x="3833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>
                          <a:solidFill>
                            <a:schemeClr val="accent1">
                              <a:lumMod val="75000"/>
                              <a:alpha val="10000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x;margin-left:378.2pt;margin-top:33.2pt;height:15.5pt;width:15.3pt;z-index:438127616;v-text-anchor:middle;mso-width-relative:page;mso-height-relative:page;" fillcolor="#376092 [2404]" filled="t" stroked="t" coordsize="439854,445872" o:gfxdata="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NWIvfPZAAAACQEAAA8AAAAAAAAAAQAg&#10;AAAAIgAAAGRycy9kb3ducmV2LnhtbFBLAQIUABQAAAAIAIdO4kC/fNcHnAMAAAoJAAAOAAAAAAAA&#10;AAEAIAAAACgBAABkcnMvZTJvRG9jLnhtbFBLBQYAAAAABgAGAFkBAAA2BwAAAAA=&#10;" path="m383381,0c514350,167482,381000,306387,347663,345281c300831,389732,123032,522287,0,385762c24606,338931,65881,313531,102394,297657c203995,404813,267493,304800,292894,288131c340519,245269,369094,178593,292894,102394c297656,68262,342900,24606,383381,0xe">
                <v:path o:connectlocs="398485,0;361360,358944;0,401026;106428,309435;304433,299532;304433,106446;398485,0" o:connectangles="0,0,0,0,0,0,0"/>
                <v:fill on="t" focussize="0,0"/>
                <v:stroke weight="1pt" color="#376092 [24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38129664" behindDoc="0" locked="0" layoutInCell="1" allowOverlap="1">
                <wp:simplePos x="0" y="0"/>
                <wp:positionH relativeFrom="column">
                  <wp:posOffset>4791710</wp:posOffset>
                </wp:positionH>
                <wp:positionV relativeFrom="paragraph">
                  <wp:posOffset>864870</wp:posOffset>
                </wp:positionV>
                <wp:extent cx="203835" cy="145415"/>
                <wp:effectExtent l="0" t="0" r="5715" b="6985"/>
                <wp:wrapNone/>
                <wp:docPr id="132" name="任意多边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45415"/>
                        </a:xfrm>
                        <a:custGeom>
                          <a:avLst/>
                          <a:gdLst>
                            <a:gd name="A1" fmla="val 0"/>
                          </a:gdLst>
                          <a:ahLst/>
                          <a:cxnLst>
                            <a:cxn ang="0">
                              <a:pos x="86360" y="43510"/>
                            </a:cxn>
                            <a:cxn ang="0">
                              <a:pos x="83541" y="46168"/>
                            </a:cxn>
                            <a:cxn ang="0">
                              <a:pos x="109358" y="70508"/>
                            </a:cxn>
                            <a:cxn ang="0">
                              <a:pos x="109746" y="71097"/>
                            </a:cxn>
                            <a:cxn ang="0">
                              <a:pos x="115621" y="71097"/>
                            </a:cxn>
                            <a:cxn ang="0">
                              <a:pos x="38100" y="43510"/>
                            </a:cxn>
                            <a:cxn ang="0">
                              <a:pos x="8839" y="71097"/>
                            </a:cxn>
                            <a:cxn ang="0">
                              <a:pos x="14714" y="71097"/>
                            </a:cxn>
                            <a:cxn ang="0">
                              <a:pos x="15101" y="70508"/>
                            </a:cxn>
                            <a:cxn ang="0">
                              <a:pos x="40919" y="46168"/>
                            </a:cxn>
                            <a:cxn ang="0">
                              <a:pos x="10898" y="17803"/>
                            </a:cxn>
                            <a:cxn ang="0">
                              <a:pos x="52386" y="56917"/>
                            </a:cxn>
                            <a:cxn ang="0">
                              <a:pos x="61958" y="60656"/>
                            </a:cxn>
                            <a:cxn ang="0">
                              <a:pos x="62230" y="60631"/>
                            </a:cxn>
                            <a:cxn ang="0">
                              <a:pos x="72074" y="56917"/>
                            </a:cxn>
                            <a:cxn ang="0">
                              <a:pos x="113562" y="17803"/>
                            </a:cxn>
                            <a:cxn ang="0">
                              <a:pos x="107924" y="17803"/>
                            </a:cxn>
                            <a:cxn ang="0">
                              <a:pos x="70753" y="52848"/>
                            </a:cxn>
                            <a:cxn ang="0">
                              <a:pos x="62230" y="56063"/>
                            </a:cxn>
                            <a:cxn ang="0">
                              <a:pos x="61994" y="56084"/>
                            </a:cxn>
                            <a:cxn ang="0">
                              <a:pos x="53707" y="52848"/>
                            </a:cxn>
                            <a:cxn ang="0">
                              <a:pos x="16536" y="17803"/>
                            </a:cxn>
                            <a:cxn ang="0">
                              <a:pos x="21636" y="0"/>
                            </a:cxn>
                            <a:cxn ang="0">
                              <a:pos x="102824" y="0"/>
                            </a:cxn>
                            <a:cxn ang="0">
                              <a:pos x="124460" y="20398"/>
                            </a:cxn>
                            <a:cxn ang="0">
                              <a:pos x="124460" y="68502"/>
                            </a:cxn>
                            <a:cxn ang="0">
                              <a:pos x="102824" y="88900"/>
                            </a:cxn>
                            <a:cxn ang="0">
                              <a:pos x="21636" y="88900"/>
                            </a:cxn>
                            <a:cxn ang="0">
                              <a:pos x="0" y="68502"/>
                            </a:cxn>
                            <a:cxn ang="0">
                              <a:pos x="0" y="20398"/>
                            </a:cxn>
                            <a:cxn ang="0">
                              <a:pos x="21636" y="0"/>
                            </a:cxn>
                          </a:cxnLst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lnTo>
                                <a:pt x="367281" y="196274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lnTo>
                                <a:pt x="162035" y="196274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lnTo>
                                <a:pt x="46349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2700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77.3pt;margin-top:68.1pt;height:11.45pt;width:16.05pt;z-index:438129664;v-text-anchor:middle;mso-width-relative:page;mso-height-relative:page;" fillcolor="#376092 [2404]" filled="t" stroked="f" coordsize="529316,401026" o:gfxdata="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" path="m367281,196274l355293,208263,465090,318060c465822,318792,466527,319541,466739,320716l491723,320716,367281,196274xm162035,196274l37593,320716,62577,320716,64225,318061,174023,208263,162035,196274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,46349,80311xm92015,0l437301,0c488119,0,529316,41197,529316,92015l529316,309011c529316,359829,488119,401026,437301,401026l92015,401026c41197,401026,0,359829,0,309011l0,92015c0,41197,41197,0,92015,0xe">
                <v:path o:connectlocs="86360,43510;83541,46168;109358,70508;109746,71097;115621,71097;38100,43510;8839,71097;14714,71097;15101,70508;40919,46168;10898,17803;52386,56917;61958,60656;62230,60631;72074,56917;113562,17803;107924,17803;70753,52848;62230,56063;61994,56084;53707,52848;16536,17803;21636,0;102824,0;124460,20398;124460,68502;102824,88900;21636,88900;0,68502;0,20398;21636,0" o:connectangles="0,0,0,0,0,0,0,0,0,0,0,0,0,0,0,0,0,0,0,0,0,0,0,0,0,0,0,0,0,0,0"/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437990400" behindDoc="0" locked="0" layoutInCell="1" allowOverlap="1">
                <wp:simplePos x="0" y="0"/>
                <wp:positionH relativeFrom="column">
                  <wp:posOffset>5077460</wp:posOffset>
                </wp:positionH>
                <wp:positionV relativeFrom="paragraph">
                  <wp:posOffset>-641350</wp:posOffset>
                </wp:positionV>
                <wp:extent cx="1769110" cy="1845945"/>
                <wp:effectExtent l="0" t="0" r="0" b="0"/>
                <wp:wrapNone/>
                <wp:docPr id="124" name="文本框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110" cy="184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60" w:lineRule="exact"/>
                              <w:textAlignment w:val="auto"/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1993.09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60" w:lineRule="exac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金山市金山区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60" w:lineRule="exac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123-456-7890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60" w:lineRule="exac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"mailto:123456789@qq.com" </w:instrTex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16"/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123456789@qq.com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60" w:lineRule="exact"/>
                              <w:textAlignment w:val="auto"/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9.8pt;margin-top:-50.5pt;height:145.35pt;width:139.3pt;z-index:437990400;mso-width-relative:page;mso-height-relative:page;" filled="f" stroked="f" coordsize="21600,21600" o:gfxdata="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3FjIlNwAAAANAQAADwAAAAAAAAABACAAAAAiAAAAZHJzL2Rvd25yZXYueG1sUEsBAhQAFAAAAAgA&#10;h07iQM6J/qIhAgAAHQ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60" w:lineRule="exact"/>
                        <w:textAlignment w:val="auto"/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1993.09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60" w:lineRule="exac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金山市金山区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60" w:lineRule="exac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123-456-7890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60" w:lineRule="exac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"mailto:123456789@qq.com" </w:instrTex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16"/>
                          <w:rFonts w:hint="eastAsia"/>
                          <w:b w:val="0"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123456789@qq.com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60" w:lineRule="exact"/>
                        <w:textAlignment w:val="auto"/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-574040</wp:posOffset>
                </wp:positionH>
                <wp:positionV relativeFrom="paragraph">
                  <wp:posOffset>9557385</wp:posOffset>
                </wp:positionV>
                <wp:extent cx="8041640" cy="939165"/>
                <wp:effectExtent l="0" t="0" r="16510" b="13335"/>
                <wp:wrapNone/>
                <wp:docPr id="73" name="平行四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1640" cy="939165"/>
                        </a:xfrm>
                        <a:prstGeom prst="parallelogram">
                          <a:avLst>
                            <a:gd name="adj" fmla="val 0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-45.2pt;margin-top:752.55pt;height:73.95pt;width:633.2pt;z-index:251678720;v-text-anchor:middle;mso-width-relative:page;mso-height-relative:page;" fillcolor="#376092 [2404]" filled="t" stroked="f" coordsize="21600,21600" o:gfxdata="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u2AhWN0AAAAOAQAADwAAAAAAAAAB&#10;ACAAAAAiAAAAZHJzL2Rvd25yZXYueG1sUEsBAhQAFAAAAAgAh07iQEeX4sF9AgAAxAQAAA4AAAAA&#10;AAAAAQAgAAAALAEAAGRycy9lMm9Eb2MueG1sUEsFBgAAAAAGAAYAWQEAABsGAAAAAA==&#10;" adj="0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-509905</wp:posOffset>
                </wp:positionV>
                <wp:extent cx="4819650" cy="1724025"/>
                <wp:effectExtent l="0" t="0" r="0" b="9525"/>
                <wp:wrapNone/>
                <wp:docPr id="74" name="矩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724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2.6pt;margin-top:-40.15pt;height:135.75pt;width:379.5pt;z-index:-251636736;v-text-anchor:middle;mso-width-relative:page;mso-height-relative:page;" fillcolor="#376092 [2404]" filled="t" stroked="f" coordsize="21600,21600" o:gfxdata="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i&#10;1w8a2wAAAAsBAAAPAAAAAAAAAAEAIAAAACIAAABkcnMvZG93bnJldi54bWxQSwECFAAUAAAACACH&#10;TuJAHmeyjVoCAACLBAAADgAAAAAAAAABACAAAAAqAQAAZHJzL2Uyb0RvYy54bWxQSwUGAAAAAAYA&#10;BgBZAQAA9gU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-902335</wp:posOffset>
                </wp:positionV>
                <wp:extent cx="7472045" cy="2427605"/>
                <wp:effectExtent l="0" t="0" r="14605" b="10795"/>
                <wp:wrapNone/>
                <wp:docPr id="75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2045" cy="24276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8" o:spid="_x0000_s1026" o:spt="1" style="position:absolute;left:0pt;margin-left:-10.45pt;margin-top:-71.05pt;height:191.15pt;width:588.35pt;z-index:-251648000;v-text-anchor:middle;mso-width-relative:page;mso-height-relative:page;" fillcolor="#F2F2F2 [3052]" filled="t" stroked="f" coordsize="21600,21600" o:gfxdata="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VXUu92wAAAA0BAAAPAAAAAAAAAAEAIAAAACIAAABkcnMvZG93bnJldi54bWxQSwECFAAUAAAA&#10;CACHTuJAHZM1v10CAACZBAAADgAAAAAAAAABACAAAAAqAQAAZHJzL2Uyb0RvYy54bWxQSwUGAAAA&#10;AAYABgBZAQAA+QU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eastAsia="微软雅黑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438132736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-158115</wp:posOffset>
                </wp:positionV>
                <wp:extent cx="6201410" cy="9969500"/>
                <wp:effectExtent l="0" t="0" r="0" b="0"/>
                <wp:wrapNone/>
                <wp:docPr id="76" name="文本框 1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1410" cy="99695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2160"/>
                                <w:tab w:val="left" w:pos="4320"/>
                                <w:tab w:val="left" w:pos="64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76092" w:themeColor="accent1" w:themeShade="BF"/>
                                <w:kern w:val="0"/>
                                <w:sz w:val="26"/>
                                <w:szCs w:val="26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76092" w:themeColor="accent1" w:themeShade="BF"/>
                                <w:kern w:val="0"/>
                                <w:sz w:val="26"/>
                                <w:szCs w:val="26"/>
                                <w:lang w:val="en-US" w:eastAsia="zh-CN" w:bidi="ar-SA"/>
                              </w:rPr>
                              <w:t>教育背景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2160"/>
                                <w:tab w:val="left" w:pos="4320"/>
                                <w:tab w:val="left" w:pos="64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.09/20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.07           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金山大学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工程造价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76092" w:themeColor="accent1" w:themeShade="BF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76092" w:themeColor="accent1" w:themeShade="BF"/>
                                <w:sz w:val="26"/>
                                <w:szCs w:val="26"/>
                                <w:lang w:eastAsia="zh-CN"/>
                              </w:rPr>
                              <w:t>工作经历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default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2020.01/2020.06                  </w:t>
                            </w:r>
                            <w:r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金山建设有限公司</w:t>
                            </w:r>
                            <w:r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造价员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负责收集、整理和分析以往项目成本信息（如设计规格、造价、签证等）；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负责项目土建及相关专业成本测算工作，并提出成本优化建议；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参与制定项目目标成本，并进行目标成本考核；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负责项目合约管理，审核项目付款申请、设计变更、工程变更、结算等；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负责建立并分析动态成本信息，编制并上报动态成本分析月报，并提出预警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2019.07/2019.12                  </w:t>
                            </w:r>
                            <w:r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建筑特种工程有限公司</w:t>
                            </w:r>
                            <w:r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投标预算员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协助重要项目的标前成本测算分析；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审核分公司编制的项目目标成本预算，编制集团自营项目目标成本预算；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参与项目施工过程成本检查评估、纠偏工作；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负责项目施工过程结算、支付审核工作；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指导、协助项目变更索赔、竣工决算和外部审计工作；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参与考核项目部目标成本管理执行情况；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参与开展成本管理交流培训工作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76092" w:themeColor="accent1" w:themeShade="BF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76092" w:themeColor="accent1" w:themeShade="BF"/>
                                <w:sz w:val="26"/>
                                <w:szCs w:val="26"/>
                                <w:lang w:eastAsia="zh-CN"/>
                              </w:rPr>
                              <w:t>自我评价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</w:t>
                            </w:r>
                            <w:r>
                              <w:rPr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已完成多个安装项目，熟悉强弱电、给排水，暖通及消防等工程安装图纸及工艺。熟悉2013建设工程工程量清单计价规范、安装工程计价定额（2008）以及安装工程计价定额(2004)。熟悉水电安装工程预结算书编制以及结算审计，能熟练操作广联达计价软件、安装算量软件、天正系列绘图软件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学习能力强，愿意虚心向别人学习；自信但不自负，不以自己为中心。有较强的团队精神和责任心，工作积极态度认真。适应能力强，不怕苦不怕累。</w:t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8" o:spid="_x0000_s1026" o:spt="202" type="#_x0000_t202" style="position:absolute;left:0pt;margin-left:31.2pt;margin-top:-12.45pt;height:785pt;width:488.3pt;z-index:438132736;mso-width-relative:page;mso-height-relative:page;" filled="f" stroked="f" coordsize="21600,21600" o:gfxdata="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XQheXt4A&#10;AAAMAQAADwAAAAAAAAABACAAAAAiAAAAZHJzL2Rvd25yZXYueG1sUEsBAhQAFAAAAAgAh07iQC9O&#10;jpGnAQAAHQMAAA4AAAAAAAAAAQAgAAAALQEAAGRycy9lMm9Eb2MueG1sUEsFBgAAAAAGAAYAWQEA&#10;AEY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2160"/>
                          <w:tab w:val="left" w:pos="4320"/>
                          <w:tab w:val="left" w:pos="64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76092" w:themeColor="accent1" w:themeShade="BF"/>
                          <w:kern w:val="0"/>
                          <w:sz w:val="26"/>
                          <w:szCs w:val="26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76092" w:themeColor="accent1" w:themeShade="BF"/>
                          <w:kern w:val="0"/>
                          <w:sz w:val="26"/>
                          <w:szCs w:val="26"/>
                          <w:lang w:val="en-US" w:eastAsia="zh-CN" w:bidi="ar-SA"/>
                        </w:rPr>
                        <w:t>教育背景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2160"/>
                          <w:tab w:val="left" w:pos="4320"/>
                          <w:tab w:val="left" w:pos="64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.09/20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.07           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金山大学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本科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）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工程造价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76092" w:themeColor="accent1" w:themeShade="BF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76092" w:themeColor="accent1" w:themeShade="BF"/>
                          <w:sz w:val="26"/>
                          <w:szCs w:val="26"/>
                          <w:lang w:eastAsia="zh-CN"/>
                        </w:rPr>
                        <w:t>工作经历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default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2020.01/2020.06                  </w:t>
                      </w:r>
                      <w:r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金山建设有限公司</w:t>
                      </w:r>
                      <w:r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造价员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负责收集、整理和分析以往项目成本信息（如设计规格、造价、签证等）；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负责项目土建及相关专业成本测算工作，并提出成本优化建议；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参与制定项目目标成本，并进行目标成本考核；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负责项目合约管理，审核项目付款申请、设计变更、工程变更、结算等；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负责建立并分析动态成本信息，编制并上报动态成本分析月报，并提出预警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2019.07/2019.12                  </w:t>
                      </w:r>
                      <w:r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建筑特种工程有限公司</w:t>
                      </w:r>
                      <w:r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投标预算员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协助重要项目的标前成本测算分析；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审核分公司编制的项目目标成本预算，编制集团自营项目目标成本预算；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参与项目施工过程成本检查评估、纠偏工作；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负责项目施工过程结算、支付审核工作；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指导、协助项目变更索赔、竣工决算和外部审计工作；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参与考核项目部目标成本管理执行情况；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参与开展成本管理交流培训工作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76092" w:themeColor="accent1" w:themeShade="BF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76092" w:themeColor="accent1" w:themeShade="BF"/>
                          <w:sz w:val="26"/>
                          <w:szCs w:val="26"/>
                          <w:lang w:eastAsia="zh-CN"/>
                        </w:rPr>
                        <w:t>自我评价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</w:t>
                      </w:r>
                      <w:r>
                        <w:rPr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已完成多个安装项目，熟悉强弱电、给排水，暖通及消防等工程安装图纸及工艺。熟悉2013建设工程工程量清单计价规范、安装工程计价定额（2008）以及安装工程计价定额(2004)。熟悉水电安装工程预结算书编制以及结算审计，能熟练操作广联达计价软件、安装算量软件、天正系列绘图软件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学习能力强，愿意虚心向别人学习；自信但不自负，不以自己为中心。有较强的团队精神和责任心，工作积极态度认真。适应能力强，不怕苦不怕累。</w:t>
                      </w: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-1066800</wp:posOffset>
                </wp:positionV>
                <wp:extent cx="7685405" cy="7629525"/>
                <wp:effectExtent l="0" t="0" r="10795" b="9525"/>
                <wp:wrapNone/>
                <wp:docPr id="7" name="组合 1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5405" cy="7629525"/>
                          <a:chOff x="12526" y="276"/>
                          <a:chExt cx="12103" cy="12015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3" name="矩形 1144"/>
                        <wps:cNvSpPr/>
                        <wps:spPr>
                          <a:xfrm>
                            <a:off x="12541" y="401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4" name="矩形 1145"/>
                        <wps:cNvSpPr/>
                        <wps:spPr>
                          <a:xfrm>
                            <a:off x="12526" y="785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" name="矩形 1146"/>
                        <wps:cNvSpPr/>
                        <wps:spPr>
                          <a:xfrm>
                            <a:off x="12541" y="1169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" name="矩形 1142"/>
                        <wps:cNvSpPr/>
                        <wps:spPr>
                          <a:xfrm>
                            <a:off x="12601" y="276"/>
                            <a:ext cx="12029" cy="2533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89" o:spid="_x0000_s1026" o:spt="203" style="position:absolute;left:0pt;margin-left:-44.5pt;margin-top:-84pt;height:600.75pt;width:605.15pt;z-index:-251656192;mso-width-relative:page;mso-height-relative:page;" coordorigin="12526,276" coordsize="12103,12015" o:gfxdata="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G53VpvcAAAADgEAAA8AAAAAAAAAAQAgAAAAIgAAAGRy&#10;cy9kb3ducmV2LnhtbFBLAQIUABQAAAAIAIdO4kBMaoqfrAIAAE4JAAAOAAAAAAAAAAEAIAAAACsB&#10;AABkcnMvZTJvRG9jLnhtbFBLBQYAAAAABgAGAFkBAABJBgAAAAA=&#10;">
                <o:lock v:ext="edit" aspectratio="f"/>
                <v:rect id="矩形 1144" o:spid="_x0000_s1026" o:spt="1" style="position:absolute;left:12541;top:4011;height:600;width:3990;" filled="t" stroked="f" coordsize="21600,21600" o:gfxdata="UEsDBAoAAAAAAIdO4kAAAAAAAAAAAAAAAAAEAAAAZHJzL1BLAwQUAAAACACHTuJAzHaNNL8AAADa&#10;AAAADwAAAGRycy9kb3ducmV2LnhtbEWPT2vCQBTE7wW/w/KE3upuLJQ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x2jTS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5" o:spid="_x0000_s1026" o:spt="1" style="position:absolute;left:12526;top:7851;height:600;width:3990;" filled="t" stroked="f" coordsize="21600,21600" o:gfxdata="UEsDBAoAAAAAAIdO4kAAAAAAAAAAAAAAAAAEAAAAZHJzL1BLAwQUAAAACACHTuJAQ58VQL8AAADa&#10;AAAADwAAAGRycy9kb3ducmV2LnhtbEWPT2vCQBTE7wW/w/KE3upupJQ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OfFUC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6" o:spid="_x0000_s1026" o:spt="1" style="position:absolute;left:12541;top:11691;height:600;width:3990;" filled="t" stroked="f" coordsize="21600,21600" o:gfxdata="UEsDBAoAAAAAAIdO4kAAAAAAAAAAAAAAAAAEAAAAZHJzL1BLAwQUAAAACACHTuJALNOw278AAADa&#10;AAAADwAAAGRycy9kb3ducmV2LnhtbEWPT2vCQBTE7wW/w/KE3upuhJY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zTsNu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2" o:spid="_x0000_s1026" o:spt="1" style="position:absolute;left:12601;top:276;height:2533;width:12029;" filled="t" stroked="f" coordsize="21600,21600" o:gfxdata="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AEurL4A&#10;AADaAAAADwAAAAAAAAABACAAAAAiAAAAZHJzL2Rvd25yZXYueG1sUEsBAhQAFAAAAAgAh07iQDMv&#10;BZ47AAAAOQAAABAAAAAAAAAAAQAgAAAADQEAAGRycy9zaGFwZXhtbC54bWxQSwUGAAAAAAYABgBb&#10;AQAAtwMAAAAA&#10;">
                  <v:fill on="t" focussize="0,0"/>
                  <v:stroke on="f" weight="1.25pt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647065</wp:posOffset>
                </wp:positionV>
                <wp:extent cx="5925820" cy="8351520"/>
                <wp:effectExtent l="0" t="0" r="0" b="0"/>
                <wp:wrapNone/>
                <wp:docPr id="8" name="文本框 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835152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简历是敲开企业大门的第一步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好简历的标准：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美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观：版式好看，字体好看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明：内容简明扼要，最好1页纸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顺：语句通顺，无病句，无错句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紧扣主题：始终抓住求职主题和求职意向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亮点突出：能够体现出围绕求职意向的个人优势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描述生动：简历内容清楚，具体化，容易理解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个人简历的三要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多用数据说话：特别是阐述求职者过往的工作经历时，尽量用具体的数据来量化你的工作业绩，忌讳使用“显著提高”、“主要贡献”等一些毫无用处的虚词；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因地制宜：根据不同的企业和岗位，有针对性的选择合适的简历模板和要表达的内容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高通过率秘诀：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简历的命名非常重要，建议采用：“应聘+职位+姓名”的格式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如果是直接发HR邮箱，可在邮箱中上传一页纸简历图片，方便HR查看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建议在邮箱中上传pdf格式附件，更加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有保障；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建议上传WORD格式之前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先将简历修改成03或者07格式后缀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以免HR电脑Office版本过低，导致简历查看失败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极简风格，无花哨装饰；格式有逻辑，标题行和描述行的高度要统一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注重行文顺序，主体顺序是：基本信息-工作经历-项目经历-奖项-技能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-自我评价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3" o:spid="_x0000_s1026" o:spt="202" type="#_x0000_t202" style="position:absolute;left:0pt;margin-left:41.25pt;margin-top:50.95pt;height:657.6pt;width:466.6pt;z-index:251661312;mso-width-relative:page;mso-height-relative:page;" filled="f" stroked="f" coordsize="21600,21600" o:gfxdata="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FC9/G3QAA&#10;AAwBAAAPAAAAAAAAAAEAIAAAACIAAABkcnMvZG93bnJldi54bWxQSwECFAAUAAAACACHTuJATds8&#10;P6cBAAAcAwAADgAAAAAAAAABACAAAAAsAQAAZHJzL2Uyb0RvYy54bWxQSwUGAAAAAAYABgBZAQAA&#10;RQ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简历是敲开企业大门的第一步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好简历的标准：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美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观：版式好看，字体好看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明：内容简明扼要，最好1页纸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顺：语句通顺，无病句，无错句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紧扣主题：始终抓住求职主题和求职意向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亮点突出：能够体现出围绕求职意向的个人优势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描述生动：简历内容清楚，具体化，容易理解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个人简历的三要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多用数据说话：特别是阐述求职者过往的工作经历时，尽量用具体的数据来量化你的工作业绩，忌讳使用“显著提高”、“主要贡献”等一些毫无用处的虚词；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因地制宜：根据不同的企业和岗位，有针对性的选择合适的简历模板和要表达的内容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高通过率秘诀：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简历的命名非常重要，建议采用：“应聘+职位+姓名”的格式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如果是直接发HR邮箱，可在邮箱中上传一页纸简历图片，方便HR查看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建议在邮箱中上传pdf格式附件，更加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有保障；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建议上传WORD格式之前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先将简历修改成03或者07格式后缀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以免HR电脑Office版本过低，导致简历查看失败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极简风格，无花哨装饰；格式有逻辑，标题行和描述行的高度要统一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注重行文顺序，主体顺序是：基本信息-工作经历-项目经历-奖项-技能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-自我评价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-499110</wp:posOffset>
                </wp:positionV>
                <wp:extent cx="3504565" cy="685165"/>
                <wp:effectExtent l="0" t="0" r="0" b="0"/>
                <wp:wrapNone/>
                <wp:docPr id="9" name="文本框 1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写好简历的建议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7" o:spid="_x0000_s1026" o:spt="202" type="#_x0000_t202" style="position:absolute;left:0pt;margin-left:144.3pt;margin-top:-39.3pt;height:53.95pt;width:275.95pt;z-index:251662336;mso-width-relative:page;mso-height-relative:page;" filled="f" stroked="f" coordsize="21600,21600" o:gfxdata="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Aub8XjbAAAA&#10;CgEAAA8AAAAAAAAAAQAgAAAAIgAAAGRycy9kb3ducmV2LnhtbFBLAQIUABQAAAAIAIdO4kB1W+QI&#10;qAEAABsDAAAOAAAAAAAAAAEAIAAAACoBAABkcnMvZTJvRG9jLnhtbFBLBQYAAAAABgAGAFkBAABE&#10;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写好简历的建议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-205105</wp:posOffset>
                </wp:positionV>
                <wp:extent cx="3504565" cy="685165"/>
                <wp:effectExtent l="0" t="0" r="0" b="0"/>
                <wp:wrapNone/>
                <wp:docPr id="10" name="文本框 1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简历图标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8" o:spid="_x0000_s1026" o:spt="202" type="#_x0000_t202" style="position:absolute;left:0pt;margin-left:192.95pt;margin-top:-16.15pt;height:53.95pt;width:275.95pt;z-index:251663360;mso-width-relative:page;mso-height-relative:page;" filled="f" stroked="f" coordsize="21600,21600" o:gfxdata="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as7gHdAAAA&#10;CgEAAA8AAAAAAAAAAQAgAAAAIgAAAGRycy9kb3ducmV2LnhtbFBLAQIUABQAAAAIAIdO4kBndlJn&#10;pgEAABwDAAAOAAAAAAAAAAEAIAAAACwBAABkcnMvZTJvRG9jLnhtbFBLBQYAAAAABgAGAFkBAABE&#10;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简历图标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1" name="矩形 1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49" o:spid="_x0000_s1026" o:spt="1" style="position:absolute;left:0pt;margin-left:-39.3pt;margin-top:-60.85pt;height:126.65pt;width:601.45pt;z-index:-251658240;mso-width-relative:page;mso-height-relative:page;" fillcolor="#F2F2F2 [3052]" filled="t" stroked="f" coordsize="21600,21600" o:gfxdata="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gi9BH9sAAAANAQAADwAAAAAAAAABACAAAAAi&#10;AAAAZHJzL2Rvd25yZXYueG1sUEsBAhQAFAAAAAgAh07iQO3+vxfOAQAAZgMAAA4AAAAAAAAAAQAg&#10;AAAAKgEAAGRycy9lMm9Eb2MueG1sUEsFBgAAAAAGAAYAWQEAAGoFAAAAAA=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1410970</wp:posOffset>
                </wp:positionV>
                <wp:extent cx="5604510" cy="7223125"/>
                <wp:effectExtent l="0" t="0" r="15240" b="15875"/>
                <wp:wrapNone/>
                <wp:docPr id="39" name="组合 1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4510" cy="7223125"/>
                          <a:chOff x="17111" y="3301"/>
                          <a:chExt cx="8826" cy="11375"/>
                        </a:xfrm>
                      </wpg:grpSpPr>
                      <wps:wsp>
                        <wps:cNvPr id="11" name="微信"/>
                        <wps:cNvSpPr/>
                        <wps:spPr>
                          <a:xfrm>
                            <a:off x="22600" y="3345"/>
                            <a:ext cx="610" cy="6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69654" h="903534">
                                <a:moveTo>
                                  <a:pt x="813088" y="487443"/>
                                </a:moveTo>
                                <a:cubicBezTo>
                                  <a:pt x="793206" y="487443"/>
                                  <a:pt x="777088" y="503561"/>
                                  <a:pt x="777088" y="523443"/>
                                </a:cubicBezTo>
                                <a:cubicBezTo>
                                  <a:pt x="777088" y="543325"/>
                                  <a:pt x="793206" y="559443"/>
                                  <a:pt x="813088" y="559443"/>
                                </a:cubicBezTo>
                                <a:cubicBezTo>
                                  <a:pt x="832970" y="559443"/>
                                  <a:pt x="849088" y="543325"/>
                                  <a:pt x="849088" y="523443"/>
                                </a:cubicBezTo>
                                <a:cubicBezTo>
                                  <a:pt x="849088" y="503561"/>
                                  <a:pt x="832970" y="487443"/>
                                  <a:pt x="813088" y="487443"/>
                                </a:cubicBezTo>
                                <a:close/>
                                <a:moveTo>
                                  <a:pt x="606961" y="487443"/>
                                </a:moveTo>
                                <a:cubicBezTo>
                                  <a:pt x="587079" y="487443"/>
                                  <a:pt x="570961" y="503561"/>
                                  <a:pt x="570961" y="523443"/>
                                </a:cubicBezTo>
                                <a:cubicBezTo>
                                  <a:pt x="570961" y="543325"/>
                                  <a:pt x="587079" y="559443"/>
                                  <a:pt x="606961" y="559443"/>
                                </a:cubicBezTo>
                                <a:cubicBezTo>
                                  <a:pt x="626843" y="559443"/>
                                  <a:pt x="642961" y="543325"/>
                                  <a:pt x="642961" y="523443"/>
                                </a:cubicBezTo>
                                <a:cubicBezTo>
                                  <a:pt x="642961" y="503561"/>
                                  <a:pt x="626843" y="487443"/>
                                  <a:pt x="606961" y="487443"/>
                                </a:cubicBezTo>
                                <a:close/>
                                <a:moveTo>
                                  <a:pt x="691345" y="336511"/>
                                </a:moveTo>
                                <a:cubicBezTo>
                                  <a:pt x="769490" y="335080"/>
                                  <a:pt x="847112" y="364668"/>
                                  <a:pt x="901758" y="422110"/>
                                </a:cubicBezTo>
                                <a:cubicBezTo>
                                  <a:pt x="999759" y="525126"/>
                                  <a:pt x="990612" y="681640"/>
                                  <a:pt x="881173" y="774306"/>
                                </a:cubicBezTo>
                                <a:lnTo>
                                  <a:pt x="905846" y="903534"/>
                                </a:lnTo>
                                <a:lnTo>
                                  <a:pt x="792422" y="824563"/>
                                </a:lnTo>
                                <a:cubicBezTo>
                                  <a:pt x="666952" y="867914"/>
                                  <a:pt x="525982" y="820668"/>
                                  <a:pt x="459770" y="713074"/>
                                </a:cubicBezTo>
                                <a:cubicBezTo>
                                  <a:pt x="386891" y="594648"/>
                                  <a:pt x="429055" y="444146"/>
                                  <a:pt x="554971" y="373268"/>
                                </a:cubicBezTo>
                                <a:cubicBezTo>
                                  <a:pt x="597384" y="349394"/>
                                  <a:pt x="644458" y="337369"/>
                                  <a:pt x="691345" y="336511"/>
                                </a:cubicBezTo>
                                <a:close/>
                                <a:moveTo>
                                  <a:pt x="547874" y="187267"/>
                                </a:moveTo>
                                <a:cubicBezTo>
                                  <a:pt x="518051" y="187267"/>
                                  <a:pt x="493874" y="211444"/>
                                  <a:pt x="493874" y="241267"/>
                                </a:cubicBezTo>
                                <a:cubicBezTo>
                                  <a:pt x="493874" y="271090"/>
                                  <a:pt x="518051" y="295267"/>
                                  <a:pt x="547874" y="295267"/>
                                </a:cubicBezTo>
                                <a:cubicBezTo>
                                  <a:pt x="577697" y="295267"/>
                                  <a:pt x="601874" y="271090"/>
                                  <a:pt x="601874" y="241267"/>
                                </a:cubicBezTo>
                                <a:cubicBezTo>
                                  <a:pt x="601874" y="211444"/>
                                  <a:pt x="577697" y="187267"/>
                                  <a:pt x="547874" y="187267"/>
                                </a:cubicBezTo>
                                <a:close/>
                                <a:moveTo>
                                  <a:pt x="294449" y="187267"/>
                                </a:moveTo>
                                <a:cubicBezTo>
                                  <a:pt x="264626" y="187267"/>
                                  <a:pt x="240449" y="211444"/>
                                  <a:pt x="240449" y="241267"/>
                                </a:cubicBezTo>
                                <a:cubicBezTo>
                                  <a:pt x="240449" y="271090"/>
                                  <a:pt x="264626" y="295267"/>
                                  <a:pt x="294449" y="295267"/>
                                </a:cubicBezTo>
                                <a:cubicBezTo>
                                  <a:pt x="324272" y="295267"/>
                                  <a:pt x="348449" y="271090"/>
                                  <a:pt x="348449" y="241267"/>
                                </a:cubicBezTo>
                                <a:cubicBezTo>
                                  <a:pt x="348449" y="211444"/>
                                  <a:pt x="324272" y="187267"/>
                                  <a:pt x="294449" y="187267"/>
                                </a:cubicBezTo>
                                <a:close/>
                                <a:moveTo>
                                  <a:pt x="408549" y="168"/>
                                </a:moveTo>
                                <a:cubicBezTo>
                                  <a:pt x="456533" y="-1113"/>
                                  <a:pt x="505397" y="4870"/>
                                  <a:pt x="553141" y="18800"/>
                                </a:cubicBezTo>
                                <a:cubicBezTo>
                                  <a:pt x="730896" y="70663"/>
                                  <a:pt x="843952" y="217556"/>
                                  <a:pt x="840274" y="375462"/>
                                </a:cubicBezTo>
                                <a:cubicBezTo>
                                  <a:pt x="754752" y="310337"/>
                                  <a:pt x="632797" y="302687"/>
                                  <a:pt x="535419" y="357502"/>
                                </a:cubicBezTo>
                                <a:cubicBezTo>
                                  <a:pt x="409503" y="428380"/>
                                  <a:pt x="367339" y="578882"/>
                                  <a:pt x="440218" y="697308"/>
                                </a:cubicBezTo>
                                <a:cubicBezTo>
                                  <a:pt x="450352" y="713775"/>
                                  <a:pt x="462237" y="728829"/>
                                  <a:pt x="478397" y="739559"/>
                                </a:cubicBezTo>
                                <a:cubicBezTo>
                                  <a:pt x="442192" y="745523"/>
                                  <a:pt x="404623" y="745773"/>
                                  <a:pt x="366675" y="741395"/>
                                </a:cubicBezTo>
                                <a:lnTo>
                                  <a:pt x="245711" y="837584"/>
                                </a:lnTo>
                                <a:lnTo>
                                  <a:pt x="214226" y="696474"/>
                                </a:lnTo>
                                <a:cubicBezTo>
                                  <a:pt x="11680" y="595442"/>
                                  <a:pt x="-59861" y="368389"/>
                                  <a:pt x="54436" y="189343"/>
                                </a:cubicBezTo>
                                <a:cubicBezTo>
                                  <a:pt x="128564" y="73222"/>
                                  <a:pt x="264598" y="4010"/>
                                  <a:pt x="408549" y="1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2" name="定位"/>
                        <wps:cNvSpPr/>
                        <wps:spPr>
                          <a:xfrm>
                            <a:off x="25382" y="3318"/>
                            <a:ext cx="388" cy="65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lIns="91440" tIns="45720" rIns="91440" bIns="324000" anchor="ctr" upright="1"/>
                      </wps:wsp>
                      <wps:wsp>
                        <wps:cNvPr id="13" name="信息"/>
                        <wps:cNvSpPr/>
                        <wps:spPr>
                          <a:xfrm>
                            <a:off x="22570" y="5131"/>
                            <a:ext cx="672" cy="4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96091" y="148867"/>
                              </a:cxn>
                              <a:cxn ang="0">
                                <a:pos x="286427" y="157960"/>
                              </a:cxn>
                              <a:cxn ang="0">
                                <a:pos x="374942" y="241238"/>
                              </a:cxn>
                              <a:cxn ang="0">
                                <a:pos x="376272" y="243252"/>
                              </a:cxn>
                              <a:cxn ang="0">
                                <a:pos x="396413" y="243252"/>
                              </a:cxn>
                              <a:cxn ang="0">
                                <a:pos x="130628" y="148867"/>
                              </a:cxn>
                              <a:cxn ang="0">
                                <a:pos x="30306" y="243252"/>
                              </a:cxn>
                              <a:cxn ang="0">
                                <a:pos x="50447" y="243252"/>
                              </a:cxn>
                              <a:cxn ang="0">
                                <a:pos x="51776" y="241238"/>
                              </a:cxn>
                              <a:cxn ang="0">
                                <a:pos x="140292" y="157960"/>
                              </a:cxn>
                              <a:cxn ang="0">
                                <a:pos x="37365" y="60913"/>
                              </a:cxn>
                              <a:cxn ang="0">
                                <a:pos x="179607" y="194738"/>
                              </a:cxn>
                              <a:cxn ang="0">
                                <a:pos x="212426" y="207528"/>
                              </a:cxn>
                              <a:cxn ang="0">
                                <a:pos x="213360" y="207443"/>
                              </a:cxn>
                              <a:cxn ang="0">
                                <a:pos x="247112" y="194738"/>
                              </a:cxn>
                              <a:cxn ang="0">
                                <a:pos x="389355" y="60913"/>
                              </a:cxn>
                              <a:cxn ang="0">
                                <a:pos x="370025" y="60913"/>
                              </a:cxn>
                              <a:cxn ang="0">
                                <a:pos x="242580" y="180816"/>
                              </a:cxn>
                              <a:cxn ang="0">
                                <a:pos x="213360" y="191815"/>
                              </a:cxn>
                              <a:cxn ang="0">
                                <a:pos x="212552" y="191888"/>
                              </a:cxn>
                              <a:cxn ang="0">
                                <a:pos x="184139" y="180816"/>
                              </a:cxn>
                              <a:cxn ang="0">
                                <a:pos x="56694" y="60913"/>
                              </a:cxn>
                              <a:cxn ang="0">
                                <a:pos x="74179" y="0"/>
                              </a:cxn>
                              <a:cxn ang="0">
                                <a:pos x="352540" y="0"/>
                              </a:cxn>
                              <a:cxn ang="0">
                                <a:pos x="426720" y="69790"/>
                              </a:cxn>
                              <a:cxn ang="0">
                                <a:pos x="426720" y="234374"/>
                              </a:cxn>
                              <a:cxn ang="0">
                                <a:pos x="352540" y="304165"/>
                              </a:cxn>
                              <a:cxn ang="0">
                                <a:pos x="74179" y="304165"/>
                              </a:cxn>
                              <a:cxn ang="0">
                                <a:pos x="0" y="234374"/>
                              </a:cxn>
                              <a:cxn ang="0">
                                <a:pos x="0" y="69790"/>
                              </a:cxn>
                              <a:cxn ang="0">
                                <a:pos x="74179" y="0"/>
                              </a:cxn>
                            </a:cxnLst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4" name="微博"/>
                        <wps:cNvSpPr/>
                        <wps:spPr>
                          <a:xfrm>
                            <a:off x="17190" y="3301"/>
                            <a:ext cx="698" cy="69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4048" h="556307">
                                <a:moveTo>
                                  <a:pt x="222901" y="383453"/>
                                </a:moveTo>
                                <a:cubicBezTo>
                                  <a:pt x="218315" y="383977"/>
                                  <a:pt x="213613" y="385281"/>
                                  <a:pt x="209039" y="387420"/>
                                </a:cubicBezTo>
                                <a:cubicBezTo>
                                  <a:pt x="190739" y="395979"/>
                                  <a:pt x="181407" y="414680"/>
                                  <a:pt x="188193" y="429191"/>
                                </a:cubicBezTo>
                                <a:cubicBezTo>
                                  <a:pt x="194980" y="443702"/>
                                  <a:pt x="215317" y="448527"/>
                                  <a:pt x="233616" y="439969"/>
                                </a:cubicBezTo>
                                <a:cubicBezTo>
                                  <a:pt x="251915" y="431410"/>
                                  <a:pt x="261248" y="412709"/>
                                  <a:pt x="254461" y="398198"/>
                                </a:cubicBezTo>
                                <a:cubicBezTo>
                                  <a:pt x="249371" y="387315"/>
                                  <a:pt x="236659" y="381879"/>
                                  <a:pt x="222901" y="383453"/>
                                </a:cubicBezTo>
                                <a:close/>
                                <a:moveTo>
                                  <a:pt x="284035" y="369073"/>
                                </a:moveTo>
                                <a:cubicBezTo>
                                  <a:pt x="281538" y="368297"/>
                                  <a:pt x="278657" y="368441"/>
                                  <a:pt x="275985" y="369691"/>
                                </a:cubicBezTo>
                                <a:cubicBezTo>
                                  <a:pt x="270641" y="372190"/>
                                  <a:pt x="268154" y="378164"/>
                                  <a:pt x="270432" y="383034"/>
                                </a:cubicBezTo>
                                <a:cubicBezTo>
                                  <a:pt x="272710" y="387904"/>
                                  <a:pt x="278888" y="389825"/>
                                  <a:pt x="284233" y="387325"/>
                                </a:cubicBezTo>
                                <a:cubicBezTo>
                                  <a:pt x="289577" y="384826"/>
                                  <a:pt x="292063" y="378852"/>
                                  <a:pt x="289785" y="373982"/>
                                </a:cubicBezTo>
                                <a:cubicBezTo>
                                  <a:pt x="288647" y="371547"/>
                                  <a:pt x="286533" y="369850"/>
                                  <a:pt x="284035" y="369073"/>
                                </a:cubicBezTo>
                                <a:close/>
                                <a:moveTo>
                                  <a:pt x="266604" y="297070"/>
                                </a:moveTo>
                                <a:cubicBezTo>
                                  <a:pt x="319078" y="300338"/>
                                  <a:pt x="362309" y="335548"/>
                                  <a:pt x="367763" y="383070"/>
                                </a:cubicBezTo>
                                <a:cubicBezTo>
                                  <a:pt x="373996" y="437381"/>
                                  <a:pt x="328527" y="487207"/>
                                  <a:pt x="266205" y="494360"/>
                                </a:cubicBezTo>
                                <a:cubicBezTo>
                                  <a:pt x="203883" y="501513"/>
                                  <a:pt x="148308" y="463284"/>
                                  <a:pt x="142074" y="408972"/>
                                </a:cubicBezTo>
                                <a:cubicBezTo>
                                  <a:pt x="135841" y="354661"/>
                                  <a:pt x="181310" y="304835"/>
                                  <a:pt x="243632" y="297682"/>
                                </a:cubicBezTo>
                                <a:cubicBezTo>
                                  <a:pt x="251423" y="296788"/>
                                  <a:pt x="259108" y="296603"/>
                                  <a:pt x="266604" y="297070"/>
                                </a:cubicBezTo>
                                <a:close/>
                                <a:moveTo>
                                  <a:pt x="297042" y="252387"/>
                                </a:moveTo>
                                <a:cubicBezTo>
                                  <a:pt x="283618" y="252176"/>
                                  <a:pt x="269820" y="252839"/>
                                  <a:pt x="255793" y="254449"/>
                                </a:cubicBezTo>
                                <a:cubicBezTo>
                                  <a:pt x="143583" y="267328"/>
                                  <a:pt x="59288" y="335880"/>
                                  <a:pt x="67516" y="407566"/>
                                </a:cubicBezTo>
                                <a:cubicBezTo>
                                  <a:pt x="75743" y="479252"/>
                                  <a:pt x="173377" y="526925"/>
                                  <a:pt x="285587" y="514046"/>
                                </a:cubicBezTo>
                                <a:cubicBezTo>
                                  <a:pt x="397797" y="501168"/>
                                  <a:pt x="482091" y="432615"/>
                                  <a:pt x="473864" y="360929"/>
                                </a:cubicBezTo>
                                <a:cubicBezTo>
                                  <a:pt x="466665" y="298204"/>
                                  <a:pt x="391015" y="253864"/>
                                  <a:pt x="297042" y="252387"/>
                                </a:cubicBezTo>
                                <a:close/>
                                <a:moveTo>
                                  <a:pt x="509416" y="97868"/>
                                </a:moveTo>
                                <a:cubicBezTo>
                                  <a:pt x="544841" y="99182"/>
                                  <a:pt x="588107" y="127580"/>
                                  <a:pt x="590257" y="183051"/>
                                </a:cubicBezTo>
                                <a:cubicBezTo>
                                  <a:pt x="592352" y="199448"/>
                                  <a:pt x="588214" y="215684"/>
                                  <a:pt x="579852" y="229407"/>
                                </a:cubicBezTo>
                                <a:lnTo>
                                  <a:pt x="580228" y="229581"/>
                                </a:lnTo>
                                <a:cubicBezTo>
                                  <a:pt x="580244" y="229743"/>
                                  <a:pt x="580186" y="229872"/>
                                  <a:pt x="580126" y="230000"/>
                                </a:cubicBezTo>
                                <a:lnTo>
                                  <a:pt x="578707" y="232024"/>
                                </a:lnTo>
                                <a:cubicBezTo>
                                  <a:pt x="578590" y="232839"/>
                                  <a:pt x="578192" y="233485"/>
                                  <a:pt x="577787" y="234126"/>
                                </a:cubicBezTo>
                                <a:lnTo>
                                  <a:pt x="577385" y="233908"/>
                                </a:lnTo>
                                <a:cubicBezTo>
                                  <a:pt x="572286" y="241165"/>
                                  <a:pt x="563167" y="244302"/>
                                  <a:pt x="554750" y="241632"/>
                                </a:cubicBezTo>
                                <a:lnTo>
                                  <a:pt x="548315" y="238643"/>
                                </a:lnTo>
                                <a:cubicBezTo>
                                  <a:pt x="539522" y="233101"/>
                                  <a:pt x="536249" y="221620"/>
                                  <a:pt x="540834" y="211750"/>
                                </a:cubicBezTo>
                                <a:lnTo>
                                  <a:pt x="541088" y="211402"/>
                                </a:lnTo>
                                <a:lnTo>
                                  <a:pt x="541243" y="211474"/>
                                </a:lnTo>
                                <a:cubicBezTo>
                                  <a:pt x="549302" y="193084"/>
                                  <a:pt x="546794" y="175359"/>
                                  <a:pt x="541863" y="165391"/>
                                </a:cubicBezTo>
                                <a:cubicBezTo>
                                  <a:pt x="534763" y="151042"/>
                                  <a:pt x="514479" y="135118"/>
                                  <a:pt x="480142" y="145181"/>
                                </a:cubicBezTo>
                                <a:lnTo>
                                  <a:pt x="480025" y="144483"/>
                                </a:lnTo>
                                <a:cubicBezTo>
                                  <a:pt x="471706" y="144624"/>
                                  <a:pt x="464282" y="140887"/>
                                  <a:pt x="461009" y="134412"/>
                                </a:cubicBezTo>
                                <a:lnTo>
                                  <a:pt x="458966" y="128175"/>
                                </a:lnTo>
                                <a:cubicBezTo>
                                  <a:pt x="457496" y="119354"/>
                                  <a:pt x="463572" y="110158"/>
                                  <a:pt x="473636" y="106144"/>
                                </a:cubicBezTo>
                                <a:lnTo>
                                  <a:pt x="473571" y="105761"/>
                                </a:lnTo>
                                <a:cubicBezTo>
                                  <a:pt x="485121" y="99922"/>
                                  <a:pt x="497817" y="97438"/>
                                  <a:pt x="509416" y="97868"/>
                                </a:cubicBezTo>
                                <a:close/>
                                <a:moveTo>
                                  <a:pt x="286518" y="82088"/>
                                </a:moveTo>
                                <a:cubicBezTo>
                                  <a:pt x="376738" y="91976"/>
                                  <a:pt x="317665" y="163994"/>
                                  <a:pt x="337363" y="184000"/>
                                </a:cubicBezTo>
                                <a:cubicBezTo>
                                  <a:pt x="387081" y="179119"/>
                                  <a:pt x="437510" y="146098"/>
                                  <a:pt x="486517" y="169358"/>
                                </a:cubicBezTo>
                                <a:cubicBezTo>
                                  <a:pt x="533076" y="203014"/>
                                  <a:pt x="494312" y="233925"/>
                                  <a:pt x="501054" y="264835"/>
                                </a:cubicBezTo>
                                <a:cubicBezTo>
                                  <a:pt x="649340" y="323962"/>
                                  <a:pt x="585744" y="409170"/>
                                  <a:pt x="562675" y="436725"/>
                                </a:cubicBezTo>
                                <a:cubicBezTo>
                                  <a:pt x="354965" y="648778"/>
                                  <a:pt x="45454" y="533772"/>
                                  <a:pt x="10807" y="435328"/>
                                </a:cubicBezTo>
                                <a:cubicBezTo>
                                  <a:pt x="-41075" y="330306"/>
                                  <a:pt x="100878" y="89491"/>
                                  <a:pt x="286518" y="82088"/>
                                </a:cubicBezTo>
                                <a:close/>
                                <a:moveTo>
                                  <a:pt x="489068" y="0"/>
                                </a:moveTo>
                                <a:cubicBezTo>
                                  <a:pt x="596753" y="0"/>
                                  <a:pt x="684048" y="87296"/>
                                  <a:pt x="684048" y="194980"/>
                                </a:cubicBezTo>
                                <a:cubicBezTo>
                                  <a:pt x="684048" y="216847"/>
                                  <a:pt x="680448" y="237874"/>
                                  <a:pt x="672966" y="257215"/>
                                </a:cubicBezTo>
                                <a:lnTo>
                                  <a:pt x="672379" y="257003"/>
                                </a:lnTo>
                                <a:cubicBezTo>
                                  <a:pt x="668967" y="265617"/>
                                  <a:pt x="657523" y="269364"/>
                                  <a:pt x="645725" y="265916"/>
                                </a:cubicBezTo>
                                <a:lnTo>
                                  <a:pt x="637884" y="262819"/>
                                </a:lnTo>
                                <a:cubicBezTo>
                                  <a:pt x="627530" y="257587"/>
                                  <a:pt x="621785" y="247890"/>
                                  <a:pt x="624308" y="239644"/>
                                </a:cubicBezTo>
                                <a:lnTo>
                                  <a:pt x="623975" y="239524"/>
                                </a:lnTo>
                                <a:cubicBezTo>
                                  <a:pt x="629260" y="225659"/>
                                  <a:pt x="631774" y="210613"/>
                                  <a:pt x="631774" y="194980"/>
                                </a:cubicBezTo>
                                <a:cubicBezTo>
                                  <a:pt x="631774" y="116165"/>
                                  <a:pt x="567883" y="52274"/>
                                  <a:pt x="489068" y="52274"/>
                                </a:cubicBezTo>
                                <a:lnTo>
                                  <a:pt x="469942" y="54202"/>
                                </a:lnTo>
                                <a:lnTo>
                                  <a:pt x="469951" y="54239"/>
                                </a:lnTo>
                                <a:cubicBezTo>
                                  <a:pt x="469861" y="54366"/>
                                  <a:pt x="469744" y="54397"/>
                                  <a:pt x="469627" y="54427"/>
                                </a:cubicBezTo>
                                <a:cubicBezTo>
                                  <a:pt x="460634" y="56697"/>
                                  <a:pt x="450861" y="49439"/>
                                  <a:pt x="446718" y="37636"/>
                                </a:cubicBezTo>
                                <a:lnTo>
                                  <a:pt x="444619" y="29323"/>
                                </a:lnTo>
                                <a:cubicBezTo>
                                  <a:pt x="442667" y="16995"/>
                                  <a:pt x="447797" y="5987"/>
                                  <a:pt x="456757" y="3699"/>
                                </a:cubicBezTo>
                                <a:lnTo>
                                  <a:pt x="456661" y="3267"/>
                                </a:lnTo>
                                <a:cubicBezTo>
                                  <a:pt x="467135" y="923"/>
                                  <a:pt x="477994" y="0"/>
                                  <a:pt x="4890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5" name="手机"/>
                        <wps:cNvSpPr/>
                        <wps:spPr>
                          <a:xfrm>
                            <a:off x="20009" y="4957"/>
                            <a:ext cx="434" cy="8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659058" y="2437756"/>
                              </a:cxn>
                              <a:cxn ang="0">
                                <a:pos x="62366035" y="0"/>
                              </a:cxn>
                              <a:cxn ang="0">
                                <a:pos x="56670267" y="2970058"/>
                              </a:cxn>
                              <a:cxn ang="0">
                                <a:pos x="24192761" y="19333691"/>
                              </a:cxn>
                              <a:cxn ang="0">
                                <a:pos x="12254556" y="22892143"/>
                              </a:cxn>
                              <a:cxn ang="0">
                                <a:pos x="3682138" y="31270105"/>
                              </a:cxn>
                              <a:cxn ang="0">
                                <a:pos x="28767" y="42870320"/>
                              </a:cxn>
                              <a:cxn ang="0">
                                <a:pos x="1524672" y="150914623"/>
                              </a:cxn>
                              <a:cxn ang="0">
                                <a:pos x="8342278" y="160749569"/>
                              </a:cxn>
                              <a:cxn ang="0">
                                <a:pos x="19129787" y="166437580"/>
                              </a:cxn>
                              <a:cxn ang="0">
                                <a:pos x="66249545" y="166941968"/>
                              </a:cxn>
                              <a:cxn ang="0">
                                <a:pos x="77641079" y="162290646"/>
                              </a:cxn>
                              <a:cxn ang="0">
                                <a:pos x="85350565" y="153156190"/>
                              </a:cxn>
                              <a:cxn ang="0">
                                <a:pos x="87910775" y="44131201"/>
                              </a:cxn>
                              <a:cxn ang="0">
                                <a:pos x="86098518" y="35080752"/>
                              </a:cxn>
                              <a:cxn ang="0">
                                <a:pos x="80575265" y="26842975"/>
                              </a:cxn>
                              <a:cxn ang="0">
                                <a:pos x="72204219" y="21295062"/>
                              </a:cxn>
                              <a:cxn ang="0">
                                <a:pos x="17461367" y="45420085"/>
                              </a:cxn>
                              <a:cxn ang="0">
                                <a:pos x="19618833" y="41105051"/>
                              </a:cxn>
                              <a:cxn ang="0">
                                <a:pos x="23531111" y="38247000"/>
                              </a:cxn>
                              <a:cxn ang="0">
                                <a:pos x="60381083" y="37462504"/>
                              </a:cxn>
                              <a:cxn ang="0">
                                <a:pos x="65242686" y="38695384"/>
                              </a:cxn>
                              <a:cxn ang="0">
                                <a:pos x="68867289" y="41861545"/>
                              </a:cxn>
                              <a:cxn ang="0">
                                <a:pos x="70564476" y="46428772"/>
                              </a:cxn>
                              <a:cxn ang="0">
                                <a:pos x="70132965" y="78679564"/>
                              </a:cxn>
                              <a:cxn ang="0">
                                <a:pos x="67601523" y="82770494"/>
                              </a:cxn>
                              <a:cxn ang="0">
                                <a:pos x="63430429" y="85236253"/>
                              </a:cxn>
                              <a:cxn ang="0">
                                <a:pos x="26436529" y="85628545"/>
                              </a:cxn>
                              <a:cxn ang="0">
                                <a:pos x="21805066" y="83975371"/>
                              </a:cxn>
                              <a:cxn ang="0">
                                <a:pos x="18496904" y="80472835"/>
                              </a:cxn>
                              <a:cxn ang="0">
                                <a:pos x="17259996" y="75709505"/>
                              </a:cxn>
                              <a:cxn ang="0">
                                <a:pos x="20481856" y="102132187"/>
                              </a:cxn>
                              <a:cxn ang="0">
                                <a:pos x="35210319" y="100815214"/>
                              </a:cxn>
                              <a:cxn ang="0">
                                <a:pos x="38058203" y="102132187"/>
                              </a:cxn>
                              <a:cxn ang="0">
                                <a:pos x="38921225" y="114993283"/>
                              </a:cxn>
                              <a:cxn ang="0">
                                <a:pos x="36965131" y="117795242"/>
                              </a:cxn>
                              <a:cxn ang="0">
                                <a:pos x="22236577" y="118047436"/>
                              </a:cxn>
                              <a:cxn ang="0">
                                <a:pos x="19820205" y="115693773"/>
                              </a:cxn>
                              <a:cxn ang="0">
                                <a:pos x="48586805" y="103000777"/>
                              </a:cxn>
                              <a:cxn ang="0">
                                <a:pos x="51233317" y="100871306"/>
                              </a:cxn>
                              <a:cxn ang="0">
                                <a:pos x="65904336" y="101431697"/>
                              </a:cxn>
                              <a:cxn ang="0">
                                <a:pos x="67543988" y="104429758"/>
                              </a:cxn>
                              <a:cxn ang="0">
                                <a:pos x="66479684" y="117178758"/>
                              </a:cxn>
                              <a:cxn ang="0">
                                <a:pos x="52010037" y="118215536"/>
                              </a:cxn>
                              <a:cxn ang="0">
                                <a:pos x="48960781" y="116646456"/>
                              </a:cxn>
                              <a:cxn ang="0">
                                <a:pos x="19676368" y="130236044"/>
                              </a:cxn>
                              <a:cxn ang="0">
                                <a:pos x="21574927" y="127434086"/>
                              </a:cxn>
                              <a:cxn ang="0">
                                <a:pos x="36303481" y="127181892"/>
                              </a:cxn>
                              <a:cxn ang="0">
                                <a:pos x="38748621" y="129563557"/>
                              </a:cxn>
                              <a:cxn ang="0">
                                <a:pos x="38460947" y="142564751"/>
                              </a:cxn>
                              <a:cxn ang="0">
                                <a:pos x="35584296" y="144414026"/>
                              </a:cxn>
                              <a:cxn ang="0">
                                <a:pos x="20999669" y="143601440"/>
                              </a:cxn>
                              <a:cxn ang="0">
                                <a:pos x="19647601" y="130628336"/>
                              </a:cxn>
                              <a:cxn ang="0">
                                <a:pos x="49392293" y="128106485"/>
                              </a:cxn>
                              <a:cxn ang="0">
                                <a:pos x="63861850" y="127041794"/>
                              </a:cxn>
                              <a:cxn ang="0">
                                <a:pos x="66939873" y="128610873"/>
                              </a:cxn>
                              <a:cxn ang="0">
                                <a:pos x="67486453" y="141556063"/>
                              </a:cxn>
                              <a:cxn ang="0">
                                <a:pos x="65300220" y="144133830"/>
                              </a:cxn>
                              <a:cxn ang="0">
                                <a:pos x="50542899" y="144133830"/>
                              </a:cxn>
                              <a:cxn ang="0">
                                <a:pos x="48385433" y="141556063"/>
                              </a:cxn>
                            </a:cxnLst>
                            <a:pathLst>
                              <a:path w="3056" h="5968">
                                <a:moveTo>
                                  <a:pt x="2407" y="725"/>
                                </a:moveTo>
                                <a:lnTo>
                                  <a:pt x="2407" y="239"/>
                                </a:lnTo>
                                <a:lnTo>
                                  <a:pt x="2406" y="215"/>
                                </a:lnTo>
                                <a:lnTo>
                                  <a:pt x="2403" y="191"/>
                                </a:lnTo>
                                <a:lnTo>
                                  <a:pt x="2396" y="168"/>
                                </a:lnTo>
                                <a:lnTo>
                                  <a:pt x="2388" y="147"/>
                                </a:lnTo>
                                <a:lnTo>
                                  <a:pt x="2379" y="126"/>
                                </a:lnTo>
                                <a:lnTo>
                                  <a:pt x="2366" y="106"/>
                                </a:lnTo>
                                <a:lnTo>
                                  <a:pt x="2352" y="87"/>
                                </a:lnTo>
                                <a:lnTo>
                                  <a:pt x="2338" y="70"/>
                                </a:lnTo>
                                <a:lnTo>
                                  <a:pt x="2320" y="54"/>
                                </a:lnTo>
                                <a:lnTo>
                                  <a:pt x="2302" y="40"/>
                                </a:lnTo>
                                <a:lnTo>
                                  <a:pt x="2282" y="29"/>
                                </a:lnTo>
                                <a:lnTo>
                                  <a:pt x="2261" y="18"/>
                                </a:lnTo>
                                <a:lnTo>
                                  <a:pt x="2239" y="11"/>
                                </a:lnTo>
                                <a:lnTo>
                                  <a:pt x="2217" y="5"/>
                                </a:lnTo>
                                <a:lnTo>
                                  <a:pt x="2192" y="2"/>
                                </a:lnTo>
                                <a:lnTo>
                                  <a:pt x="2168" y="0"/>
                                </a:lnTo>
                                <a:lnTo>
                                  <a:pt x="2144" y="2"/>
                                </a:lnTo>
                                <a:lnTo>
                                  <a:pt x="2120" y="5"/>
                                </a:lnTo>
                                <a:lnTo>
                                  <a:pt x="2097" y="11"/>
                                </a:lnTo>
                                <a:lnTo>
                                  <a:pt x="2075" y="18"/>
                                </a:lnTo>
                                <a:lnTo>
                                  <a:pt x="2054" y="29"/>
                                </a:lnTo>
                                <a:lnTo>
                                  <a:pt x="2035" y="40"/>
                                </a:lnTo>
                                <a:lnTo>
                                  <a:pt x="2016" y="54"/>
                                </a:lnTo>
                                <a:lnTo>
                                  <a:pt x="1999" y="70"/>
                                </a:lnTo>
                                <a:lnTo>
                                  <a:pt x="1983" y="87"/>
                                </a:lnTo>
                                <a:lnTo>
                                  <a:pt x="1970" y="106"/>
                                </a:lnTo>
                                <a:lnTo>
                                  <a:pt x="1958" y="126"/>
                                </a:lnTo>
                                <a:lnTo>
                                  <a:pt x="1948" y="147"/>
                                </a:lnTo>
                                <a:lnTo>
                                  <a:pt x="1940" y="168"/>
                                </a:lnTo>
                                <a:lnTo>
                                  <a:pt x="1934" y="191"/>
                                </a:lnTo>
                                <a:lnTo>
                                  <a:pt x="1931" y="215"/>
                                </a:lnTo>
                                <a:lnTo>
                                  <a:pt x="1930" y="239"/>
                                </a:lnTo>
                                <a:lnTo>
                                  <a:pt x="1930" y="689"/>
                                </a:lnTo>
                                <a:lnTo>
                                  <a:pt x="887" y="689"/>
                                </a:lnTo>
                                <a:lnTo>
                                  <a:pt x="841" y="690"/>
                                </a:lnTo>
                                <a:lnTo>
                                  <a:pt x="795" y="693"/>
                                </a:lnTo>
                                <a:lnTo>
                                  <a:pt x="751" y="700"/>
                                </a:lnTo>
                                <a:lnTo>
                                  <a:pt x="708" y="707"/>
                                </a:lnTo>
                                <a:lnTo>
                                  <a:pt x="665" y="716"/>
                                </a:lnTo>
                                <a:lnTo>
                                  <a:pt x="623" y="729"/>
                                </a:lnTo>
                                <a:lnTo>
                                  <a:pt x="582" y="743"/>
                                </a:lnTo>
                                <a:lnTo>
                                  <a:pt x="541" y="758"/>
                                </a:lnTo>
                                <a:lnTo>
                                  <a:pt x="502" y="776"/>
                                </a:lnTo>
                                <a:lnTo>
                                  <a:pt x="464" y="796"/>
                                </a:lnTo>
                                <a:lnTo>
                                  <a:pt x="426" y="817"/>
                                </a:lnTo>
                                <a:lnTo>
                                  <a:pt x="391" y="840"/>
                                </a:lnTo>
                                <a:lnTo>
                                  <a:pt x="356" y="866"/>
                                </a:lnTo>
                                <a:lnTo>
                                  <a:pt x="322" y="892"/>
                                </a:lnTo>
                                <a:lnTo>
                                  <a:pt x="290" y="919"/>
                                </a:lnTo>
                                <a:lnTo>
                                  <a:pt x="259" y="949"/>
                                </a:lnTo>
                                <a:lnTo>
                                  <a:pt x="230" y="979"/>
                                </a:lnTo>
                                <a:lnTo>
                                  <a:pt x="203" y="1012"/>
                                </a:lnTo>
                                <a:lnTo>
                                  <a:pt x="176" y="1045"/>
                                </a:lnTo>
                                <a:lnTo>
                                  <a:pt x="151" y="1080"/>
                                </a:lnTo>
                                <a:lnTo>
                                  <a:pt x="128" y="1116"/>
                                </a:lnTo>
                                <a:lnTo>
                                  <a:pt x="107" y="1153"/>
                                </a:lnTo>
                                <a:lnTo>
                                  <a:pt x="87" y="1191"/>
                                </a:lnTo>
                                <a:lnTo>
                                  <a:pt x="69" y="1230"/>
                                </a:lnTo>
                                <a:lnTo>
                                  <a:pt x="53" y="1270"/>
                                </a:lnTo>
                                <a:lnTo>
                                  <a:pt x="40" y="1312"/>
                                </a:lnTo>
                                <a:lnTo>
                                  <a:pt x="27" y="1354"/>
                                </a:lnTo>
                                <a:lnTo>
                                  <a:pt x="18" y="1396"/>
                                </a:lnTo>
                                <a:lnTo>
                                  <a:pt x="9" y="1440"/>
                                </a:lnTo>
                                <a:lnTo>
                                  <a:pt x="4" y="1485"/>
                                </a:lnTo>
                                <a:lnTo>
                                  <a:pt x="1" y="1530"/>
                                </a:lnTo>
                                <a:lnTo>
                                  <a:pt x="0" y="1575"/>
                                </a:lnTo>
                                <a:lnTo>
                                  <a:pt x="0" y="5081"/>
                                </a:lnTo>
                                <a:lnTo>
                                  <a:pt x="1" y="5128"/>
                                </a:lnTo>
                                <a:lnTo>
                                  <a:pt x="4" y="5172"/>
                                </a:lnTo>
                                <a:lnTo>
                                  <a:pt x="9" y="5217"/>
                                </a:lnTo>
                                <a:lnTo>
                                  <a:pt x="18" y="5260"/>
                                </a:lnTo>
                                <a:lnTo>
                                  <a:pt x="27" y="5303"/>
                                </a:lnTo>
                                <a:lnTo>
                                  <a:pt x="40" y="5345"/>
                                </a:lnTo>
                                <a:lnTo>
                                  <a:pt x="53" y="5386"/>
                                </a:lnTo>
                                <a:lnTo>
                                  <a:pt x="69" y="5426"/>
                                </a:lnTo>
                                <a:lnTo>
                                  <a:pt x="87" y="5466"/>
                                </a:lnTo>
                                <a:lnTo>
                                  <a:pt x="107" y="5504"/>
                                </a:lnTo>
                                <a:lnTo>
                                  <a:pt x="128" y="5541"/>
                                </a:lnTo>
                                <a:lnTo>
                                  <a:pt x="151" y="5577"/>
                                </a:lnTo>
                                <a:lnTo>
                                  <a:pt x="176" y="5612"/>
                                </a:lnTo>
                                <a:lnTo>
                                  <a:pt x="203" y="5646"/>
                                </a:lnTo>
                                <a:lnTo>
                                  <a:pt x="230" y="5677"/>
                                </a:lnTo>
                                <a:lnTo>
                                  <a:pt x="259" y="5709"/>
                                </a:lnTo>
                                <a:lnTo>
                                  <a:pt x="290" y="5737"/>
                                </a:lnTo>
                                <a:lnTo>
                                  <a:pt x="322" y="5766"/>
                                </a:lnTo>
                                <a:lnTo>
                                  <a:pt x="356" y="5792"/>
                                </a:lnTo>
                                <a:lnTo>
                                  <a:pt x="391" y="5817"/>
                                </a:lnTo>
                                <a:lnTo>
                                  <a:pt x="426" y="5840"/>
                                </a:lnTo>
                                <a:lnTo>
                                  <a:pt x="464" y="5861"/>
                                </a:lnTo>
                                <a:lnTo>
                                  <a:pt x="502" y="5880"/>
                                </a:lnTo>
                                <a:lnTo>
                                  <a:pt x="541" y="5898"/>
                                </a:lnTo>
                                <a:lnTo>
                                  <a:pt x="582" y="5914"/>
                                </a:lnTo>
                                <a:lnTo>
                                  <a:pt x="623" y="5928"/>
                                </a:lnTo>
                                <a:lnTo>
                                  <a:pt x="665" y="5940"/>
                                </a:lnTo>
                                <a:lnTo>
                                  <a:pt x="708" y="5951"/>
                                </a:lnTo>
                                <a:lnTo>
                                  <a:pt x="751" y="5958"/>
                                </a:lnTo>
                                <a:lnTo>
                                  <a:pt x="795" y="5963"/>
                                </a:lnTo>
                                <a:lnTo>
                                  <a:pt x="841" y="5967"/>
                                </a:lnTo>
                                <a:lnTo>
                                  <a:pt x="887" y="5968"/>
                                </a:lnTo>
                                <a:lnTo>
                                  <a:pt x="2168" y="5968"/>
                                </a:lnTo>
                                <a:lnTo>
                                  <a:pt x="2214" y="5967"/>
                                </a:lnTo>
                                <a:lnTo>
                                  <a:pt x="2259" y="5963"/>
                                </a:lnTo>
                                <a:lnTo>
                                  <a:pt x="2303" y="5958"/>
                                </a:lnTo>
                                <a:lnTo>
                                  <a:pt x="2347" y="5951"/>
                                </a:lnTo>
                                <a:lnTo>
                                  <a:pt x="2390" y="5940"/>
                                </a:lnTo>
                                <a:lnTo>
                                  <a:pt x="2432" y="5928"/>
                                </a:lnTo>
                                <a:lnTo>
                                  <a:pt x="2473" y="5914"/>
                                </a:lnTo>
                                <a:lnTo>
                                  <a:pt x="2513" y="5898"/>
                                </a:lnTo>
                                <a:lnTo>
                                  <a:pt x="2553" y="5880"/>
                                </a:lnTo>
                                <a:lnTo>
                                  <a:pt x="2591" y="5861"/>
                                </a:lnTo>
                                <a:lnTo>
                                  <a:pt x="2628" y="5840"/>
                                </a:lnTo>
                                <a:lnTo>
                                  <a:pt x="2664" y="5817"/>
                                </a:lnTo>
                                <a:lnTo>
                                  <a:pt x="2699" y="5792"/>
                                </a:lnTo>
                                <a:lnTo>
                                  <a:pt x="2733" y="5766"/>
                                </a:lnTo>
                                <a:lnTo>
                                  <a:pt x="2764" y="5737"/>
                                </a:lnTo>
                                <a:lnTo>
                                  <a:pt x="2795" y="5709"/>
                                </a:lnTo>
                                <a:lnTo>
                                  <a:pt x="2824" y="5677"/>
                                </a:lnTo>
                                <a:lnTo>
                                  <a:pt x="2853" y="5646"/>
                                </a:lnTo>
                                <a:lnTo>
                                  <a:pt x="2879" y="5612"/>
                                </a:lnTo>
                                <a:lnTo>
                                  <a:pt x="2904" y="5577"/>
                                </a:lnTo>
                                <a:lnTo>
                                  <a:pt x="2926" y="5541"/>
                                </a:lnTo>
                                <a:lnTo>
                                  <a:pt x="2948" y="5504"/>
                                </a:lnTo>
                                <a:lnTo>
                                  <a:pt x="2967" y="5466"/>
                                </a:lnTo>
                                <a:lnTo>
                                  <a:pt x="2985" y="5426"/>
                                </a:lnTo>
                                <a:lnTo>
                                  <a:pt x="3001" y="5386"/>
                                </a:lnTo>
                                <a:lnTo>
                                  <a:pt x="3016" y="5345"/>
                                </a:lnTo>
                                <a:lnTo>
                                  <a:pt x="3027" y="5303"/>
                                </a:lnTo>
                                <a:lnTo>
                                  <a:pt x="3038" y="5260"/>
                                </a:lnTo>
                                <a:lnTo>
                                  <a:pt x="3045" y="5217"/>
                                </a:lnTo>
                                <a:lnTo>
                                  <a:pt x="3050" y="5172"/>
                                </a:lnTo>
                                <a:lnTo>
                                  <a:pt x="3054" y="5128"/>
                                </a:lnTo>
                                <a:lnTo>
                                  <a:pt x="3056" y="5081"/>
                                </a:lnTo>
                                <a:lnTo>
                                  <a:pt x="3056" y="1575"/>
                                </a:lnTo>
                                <a:lnTo>
                                  <a:pt x="3054" y="1537"/>
                                </a:lnTo>
                                <a:lnTo>
                                  <a:pt x="3052" y="1500"/>
                                </a:lnTo>
                                <a:lnTo>
                                  <a:pt x="3048" y="1463"/>
                                </a:lnTo>
                                <a:lnTo>
                                  <a:pt x="3043" y="1427"/>
                                </a:lnTo>
                                <a:lnTo>
                                  <a:pt x="3036" y="1390"/>
                                </a:lnTo>
                                <a:lnTo>
                                  <a:pt x="3027" y="1355"/>
                                </a:lnTo>
                                <a:lnTo>
                                  <a:pt x="3018" y="1321"/>
                                </a:lnTo>
                                <a:lnTo>
                                  <a:pt x="3006" y="1286"/>
                                </a:lnTo>
                                <a:lnTo>
                                  <a:pt x="2993" y="1252"/>
                                </a:lnTo>
                                <a:lnTo>
                                  <a:pt x="2980" y="1220"/>
                                </a:lnTo>
                                <a:lnTo>
                                  <a:pt x="2965" y="1187"/>
                                </a:lnTo>
                                <a:lnTo>
                                  <a:pt x="2948" y="1156"/>
                                </a:lnTo>
                                <a:lnTo>
                                  <a:pt x="2930" y="1125"/>
                                </a:lnTo>
                                <a:lnTo>
                                  <a:pt x="2913" y="1095"/>
                                </a:lnTo>
                                <a:lnTo>
                                  <a:pt x="2893" y="1065"/>
                                </a:lnTo>
                                <a:lnTo>
                                  <a:pt x="2872" y="1037"/>
                                </a:lnTo>
                                <a:lnTo>
                                  <a:pt x="2848" y="1010"/>
                                </a:lnTo>
                                <a:lnTo>
                                  <a:pt x="2825" y="983"/>
                                </a:lnTo>
                                <a:lnTo>
                                  <a:pt x="2801" y="958"/>
                                </a:lnTo>
                                <a:lnTo>
                                  <a:pt x="2776" y="933"/>
                                </a:lnTo>
                                <a:lnTo>
                                  <a:pt x="2750" y="910"/>
                                </a:lnTo>
                                <a:lnTo>
                                  <a:pt x="2723" y="887"/>
                                </a:lnTo>
                                <a:lnTo>
                                  <a:pt x="2695" y="866"/>
                                </a:lnTo>
                                <a:lnTo>
                                  <a:pt x="2666" y="846"/>
                                </a:lnTo>
                                <a:lnTo>
                                  <a:pt x="2636" y="826"/>
                                </a:lnTo>
                                <a:lnTo>
                                  <a:pt x="2606" y="808"/>
                                </a:lnTo>
                                <a:lnTo>
                                  <a:pt x="2574" y="791"/>
                                </a:lnTo>
                                <a:lnTo>
                                  <a:pt x="2543" y="775"/>
                                </a:lnTo>
                                <a:lnTo>
                                  <a:pt x="2510" y="760"/>
                                </a:lnTo>
                                <a:lnTo>
                                  <a:pt x="2476" y="748"/>
                                </a:lnTo>
                                <a:lnTo>
                                  <a:pt x="2442" y="735"/>
                                </a:lnTo>
                                <a:lnTo>
                                  <a:pt x="2407" y="725"/>
                                </a:lnTo>
                                <a:close/>
                                <a:moveTo>
                                  <a:pt x="600" y="1693"/>
                                </a:moveTo>
                                <a:lnTo>
                                  <a:pt x="600" y="1693"/>
                                </a:lnTo>
                                <a:lnTo>
                                  <a:pt x="601" y="1675"/>
                                </a:lnTo>
                                <a:lnTo>
                                  <a:pt x="602" y="1657"/>
                                </a:lnTo>
                                <a:lnTo>
                                  <a:pt x="604" y="1639"/>
                                </a:lnTo>
                                <a:lnTo>
                                  <a:pt x="607" y="1621"/>
                                </a:lnTo>
                                <a:lnTo>
                                  <a:pt x="611" y="1604"/>
                                </a:lnTo>
                                <a:lnTo>
                                  <a:pt x="617" y="1588"/>
                                </a:lnTo>
                                <a:lnTo>
                                  <a:pt x="622" y="1571"/>
                                </a:lnTo>
                                <a:lnTo>
                                  <a:pt x="628" y="1555"/>
                                </a:lnTo>
                                <a:lnTo>
                                  <a:pt x="636" y="1539"/>
                                </a:lnTo>
                                <a:lnTo>
                                  <a:pt x="643" y="1524"/>
                                </a:lnTo>
                                <a:lnTo>
                                  <a:pt x="652" y="1509"/>
                                </a:lnTo>
                                <a:lnTo>
                                  <a:pt x="661" y="1494"/>
                                </a:lnTo>
                                <a:lnTo>
                                  <a:pt x="671" y="1480"/>
                                </a:lnTo>
                                <a:lnTo>
                                  <a:pt x="682" y="1467"/>
                                </a:lnTo>
                                <a:lnTo>
                                  <a:pt x="693" y="1454"/>
                                </a:lnTo>
                                <a:lnTo>
                                  <a:pt x="705" y="1442"/>
                                </a:lnTo>
                                <a:lnTo>
                                  <a:pt x="718" y="1430"/>
                                </a:lnTo>
                                <a:lnTo>
                                  <a:pt x="730" y="1418"/>
                                </a:lnTo>
                                <a:lnTo>
                                  <a:pt x="744" y="1408"/>
                                </a:lnTo>
                                <a:lnTo>
                                  <a:pt x="758" y="1398"/>
                                </a:lnTo>
                                <a:lnTo>
                                  <a:pt x="772" y="1389"/>
                                </a:lnTo>
                                <a:lnTo>
                                  <a:pt x="787" y="1381"/>
                                </a:lnTo>
                                <a:lnTo>
                                  <a:pt x="802" y="1372"/>
                                </a:lnTo>
                                <a:lnTo>
                                  <a:pt x="818" y="1365"/>
                                </a:lnTo>
                                <a:lnTo>
                                  <a:pt x="834" y="1359"/>
                                </a:lnTo>
                                <a:lnTo>
                                  <a:pt x="850" y="1353"/>
                                </a:lnTo>
                                <a:lnTo>
                                  <a:pt x="868" y="1348"/>
                                </a:lnTo>
                                <a:lnTo>
                                  <a:pt x="885" y="1345"/>
                                </a:lnTo>
                                <a:lnTo>
                                  <a:pt x="902" y="1342"/>
                                </a:lnTo>
                                <a:lnTo>
                                  <a:pt x="919" y="1339"/>
                                </a:lnTo>
                                <a:lnTo>
                                  <a:pt x="938" y="1337"/>
                                </a:lnTo>
                                <a:lnTo>
                                  <a:pt x="956" y="1337"/>
                                </a:lnTo>
                                <a:lnTo>
                                  <a:pt x="2099" y="1337"/>
                                </a:lnTo>
                                <a:lnTo>
                                  <a:pt x="2117" y="1337"/>
                                </a:lnTo>
                                <a:lnTo>
                                  <a:pt x="2136" y="1339"/>
                                </a:lnTo>
                                <a:lnTo>
                                  <a:pt x="2154" y="1342"/>
                                </a:lnTo>
                                <a:lnTo>
                                  <a:pt x="2170" y="1345"/>
                                </a:lnTo>
                                <a:lnTo>
                                  <a:pt x="2188" y="1348"/>
                                </a:lnTo>
                                <a:lnTo>
                                  <a:pt x="2205" y="1353"/>
                                </a:lnTo>
                                <a:lnTo>
                                  <a:pt x="2221" y="1359"/>
                                </a:lnTo>
                                <a:lnTo>
                                  <a:pt x="2238" y="1365"/>
                                </a:lnTo>
                                <a:lnTo>
                                  <a:pt x="2253" y="1372"/>
                                </a:lnTo>
                                <a:lnTo>
                                  <a:pt x="2268" y="1381"/>
                                </a:lnTo>
                                <a:lnTo>
                                  <a:pt x="2284" y="1389"/>
                                </a:lnTo>
                                <a:lnTo>
                                  <a:pt x="2298" y="1398"/>
                                </a:lnTo>
                                <a:lnTo>
                                  <a:pt x="2312" y="1408"/>
                                </a:lnTo>
                                <a:lnTo>
                                  <a:pt x="2325" y="1418"/>
                                </a:lnTo>
                                <a:lnTo>
                                  <a:pt x="2339" y="1430"/>
                                </a:lnTo>
                                <a:lnTo>
                                  <a:pt x="2350" y="1442"/>
                                </a:lnTo>
                                <a:lnTo>
                                  <a:pt x="2363" y="1454"/>
                                </a:lnTo>
                                <a:lnTo>
                                  <a:pt x="2373" y="1467"/>
                                </a:lnTo>
                                <a:lnTo>
                                  <a:pt x="2384" y="1480"/>
                                </a:lnTo>
                                <a:lnTo>
                                  <a:pt x="2394" y="1494"/>
                                </a:lnTo>
                                <a:lnTo>
                                  <a:pt x="2404" y="1509"/>
                                </a:lnTo>
                                <a:lnTo>
                                  <a:pt x="2412" y="1524"/>
                                </a:lnTo>
                                <a:lnTo>
                                  <a:pt x="2420" y="1539"/>
                                </a:lnTo>
                                <a:lnTo>
                                  <a:pt x="2427" y="1555"/>
                                </a:lnTo>
                                <a:lnTo>
                                  <a:pt x="2433" y="1571"/>
                                </a:lnTo>
                                <a:lnTo>
                                  <a:pt x="2438" y="1588"/>
                                </a:lnTo>
                                <a:lnTo>
                                  <a:pt x="2444" y="1604"/>
                                </a:lnTo>
                                <a:lnTo>
                                  <a:pt x="2448" y="1621"/>
                                </a:lnTo>
                                <a:lnTo>
                                  <a:pt x="2451" y="1639"/>
                                </a:lnTo>
                                <a:lnTo>
                                  <a:pt x="2453" y="1657"/>
                                </a:lnTo>
                                <a:lnTo>
                                  <a:pt x="2454" y="1675"/>
                                </a:lnTo>
                                <a:lnTo>
                                  <a:pt x="2455" y="1693"/>
                                </a:lnTo>
                                <a:lnTo>
                                  <a:pt x="2455" y="2702"/>
                                </a:lnTo>
                                <a:lnTo>
                                  <a:pt x="2454" y="2721"/>
                                </a:lnTo>
                                <a:lnTo>
                                  <a:pt x="2453" y="2739"/>
                                </a:lnTo>
                                <a:lnTo>
                                  <a:pt x="2451" y="2756"/>
                                </a:lnTo>
                                <a:lnTo>
                                  <a:pt x="2448" y="2774"/>
                                </a:lnTo>
                                <a:lnTo>
                                  <a:pt x="2444" y="2791"/>
                                </a:lnTo>
                                <a:lnTo>
                                  <a:pt x="2438" y="2808"/>
                                </a:lnTo>
                                <a:lnTo>
                                  <a:pt x="2433" y="2825"/>
                                </a:lnTo>
                                <a:lnTo>
                                  <a:pt x="2427" y="2840"/>
                                </a:lnTo>
                                <a:lnTo>
                                  <a:pt x="2420" y="2856"/>
                                </a:lnTo>
                                <a:lnTo>
                                  <a:pt x="2412" y="2872"/>
                                </a:lnTo>
                                <a:lnTo>
                                  <a:pt x="2404" y="2887"/>
                                </a:lnTo>
                                <a:lnTo>
                                  <a:pt x="2394" y="2901"/>
                                </a:lnTo>
                                <a:lnTo>
                                  <a:pt x="2384" y="2915"/>
                                </a:lnTo>
                                <a:lnTo>
                                  <a:pt x="2373" y="2929"/>
                                </a:lnTo>
                                <a:lnTo>
                                  <a:pt x="2363" y="2941"/>
                                </a:lnTo>
                                <a:lnTo>
                                  <a:pt x="2350" y="2954"/>
                                </a:lnTo>
                                <a:lnTo>
                                  <a:pt x="2339" y="2966"/>
                                </a:lnTo>
                                <a:lnTo>
                                  <a:pt x="2325" y="2977"/>
                                </a:lnTo>
                                <a:lnTo>
                                  <a:pt x="2312" y="2988"/>
                                </a:lnTo>
                                <a:lnTo>
                                  <a:pt x="2298" y="2997"/>
                                </a:lnTo>
                                <a:lnTo>
                                  <a:pt x="2284" y="3007"/>
                                </a:lnTo>
                                <a:lnTo>
                                  <a:pt x="2268" y="3015"/>
                                </a:lnTo>
                                <a:lnTo>
                                  <a:pt x="2253" y="3023"/>
                                </a:lnTo>
                                <a:lnTo>
                                  <a:pt x="2238" y="3030"/>
                                </a:lnTo>
                                <a:lnTo>
                                  <a:pt x="2221" y="3036"/>
                                </a:lnTo>
                                <a:lnTo>
                                  <a:pt x="2205" y="3042"/>
                                </a:lnTo>
                                <a:lnTo>
                                  <a:pt x="2188" y="3046"/>
                                </a:lnTo>
                                <a:lnTo>
                                  <a:pt x="2170" y="3051"/>
                                </a:lnTo>
                                <a:lnTo>
                                  <a:pt x="2154" y="3054"/>
                                </a:lnTo>
                                <a:lnTo>
                                  <a:pt x="2136" y="3056"/>
                                </a:lnTo>
                                <a:lnTo>
                                  <a:pt x="2117" y="3058"/>
                                </a:lnTo>
                                <a:lnTo>
                                  <a:pt x="2099" y="3058"/>
                                </a:lnTo>
                                <a:lnTo>
                                  <a:pt x="956" y="3058"/>
                                </a:lnTo>
                                <a:lnTo>
                                  <a:pt x="938" y="3058"/>
                                </a:lnTo>
                                <a:lnTo>
                                  <a:pt x="919" y="3056"/>
                                </a:lnTo>
                                <a:lnTo>
                                  <a:pt x="902" y="3054"/>
                                </a:lnTo>
                                <a:lnTo>
                                  <a:pt x="885" y="3051"/>
                                </a:lnTo>
                                <a:lnTo>
                                  <a:pt x="868" y="3046"/>
                                </a:lnTo>
                                <a:lnTo>
                                  <a:pt x="850" y="3042"/>
                                </a:lnTo>
                                <a:lnTo>
                                  <a:pt x="834" y="3036"/>
                                </a:lnTo>
                                <a:lnTo>
                                  <a:pt x="818" y="3030"/>
                                </a:lnTo>
                                <a:lnTo>
                                  <a:pt x="802" y="3023"/>
                                </a:lnTo>
                                <a:lnTo>
                                  <a:pt x="787" y="3015"/>
                                </a:lnTo>
                                <a:lnTo>
                                  <a:pt x="772" y="3007"/>
                                </a:lnTo>
                                <a:lnTo>
                                  <a:pt x="758" y="2997"/>
                                </a:lnTo>
                                <a:lnTo>
                                  <a:pt x="744" y="2988"/>
                                </a:lnTo>
                                <a:lnTo>
                                  <a:pt x="730" y="2977"/>
                                </a:lnTo>
                                <a:lnTo>
                                  <a:pt x="718" y="2966"/>
                                </a:lnTo>
                                <a:lnTo>
                                  <a:pt x="705" y="2954"/>
                                </a:lnTo>
                                <a:lnTo>
                                  <a:pt x="693" y="2941"/>
                                </a:lnTo>
                                <a:lnTo>
                                  <a:pt x="682" y="2929"/>
                                </a:lnTo>
                                <a:lnTo>
                                  <a:pt x="671" y="2915"/>
                                </a:lnTo>
                                <a:lnTo>
                                  <a:pt x="661" y="2901"/>
                                </a:lnTo>
                                <a:lnTo>
                                  <a:pt x="652" y="2887"/>
                                </a:lnTo>
                                <a:lnTo>
                                  <a:pt x="643" y="2872"/>
                                </a:lnTo>
                                <a:lnTo>
                                  <a:pt x="636" y="2856"/>
                                </a:lnTo>
                                <a:lnTo>
                                  <a:pt x="628" y="2840"/>
                                </a:lnTo>
                                <a:lnTo>
                                  <a:pt x="622" y="2825"/>
                                </a:lnTo>
                                <a:lnTo>
                                  <a:pt x="617" y="2808"/>
                                </a:lnTo>
                                <a:lnTo>
                                  <a:pt x="611" y="2791"/>
                                </a:lnTo>
                                <a:lnTo>
                                  <a:pt x="607" y="2774"/>
                                </a:lnTo>
                                <a:lnTo>
                                  <a:pt x="604" y="2756"/>
                                </a:lnTo>
                                <a:lnTo>
                                  <a:pt x="602" y="2739"/>
                                </a:lnTo>
                                <a:lnTo>
                                  <a:pt x="601" y="2721"/>
                                </a:lnTo>
                                <a:lnTo>
                                  <a:pt x="600" y="2702"/>
                                </a:lnTo>
                                <a:lnTo>
                                  <a:pt x="600" y="1693"/>
                                </a:lnTo>
                                <a:close/>
                                <a:moveTo>
                                  <a:pt x="683" y="3727"/>
                                </a:moveTo>
                                <a:lnTo>
                                  <a:pt x="683" y="3727"/>
                                </a:lnTo>
                                <a:lnTo>
                                  <a:pt x="684" y="3714"/>
                                </a:lnTo>
                                <a:lnTo>
                                  <a:pt x="686" y="3700"/>
                                </a:lnTo>
                                <a:lnTo>
                                  <a:pt x="689" y="3689"/>
                                </a:lnTo>
                                <a:lnTo>
                                  <a:pt x="693" y="3676"/>
                                </a:lnTo>
                                <a:lnTo>
                                  <a:pt x="699" y="3666"/>
                                </a:lnTo>
                                <a:lnTo>
                                  <a:pt x="705" y="3655"/>
                                </a:lnTo>
                                <a:lnTo>
                                  <a:pt x="712" y="3645"/>
                                </a:lnTo>
                                <a:lnTo>
                                  <a:pt x="721" y="3636"/>
                                </a:lnTo>
                                <a:lnTo>
                                  <a:pt x="730" y="3628"/>
                                </a:lnTo>
                                <a:lnTo>
                                  <a:pt x="740" y="3620"/>
                                </a:lnTo>
                                <a:lnTo>
                                  <a:pt x="750" y="3614"/>
                                </a:lnTo>
                                <a:lnTo>
                                  <a:pt x="762" y="3609"/>
                                </a:lnTo>
                                <a:lnTo>
                                  <a:pt x="773" y="3604"/>
                                </a:lnTo>
                                <a:lnTo>
                                  <a:pt x="786" y="3600"/>
                                </a:lnTo>
                                <a:lnTo>
                                  <a:pt x="799" y="3599"/>
                                </a:lnTo>
                                <a:lnTo>
                                  <a:pt x="812" y="3598"/>
                                </a:lnTo>
                                <a:lnTo>
                                  <a:pt x="1224" y="3598"/>
                                </a:lnTo>
                                <a:lnTo>
                                  <a:pt x="1237" y="3599"/>
                                </a:lnTo>
                                <a:lnTo>
                                  <a:pt x="1251" y="3600"/>
                                </a:lnTo>
                                <a:lnTo>
                                  <a:pt x="1262" y="3604"/>
                                </a:lnTo>
                                <a:lnTo>
                                  <a:pt x="1274" y="3609"/>
                                </a:lnTo>
                                <a:lnTo>
                                  <a:pt x="1285" y="3614"/>
                                </a:lnTo>
                                <a:lnTo>
                                  <a:pt x="1296" y="3620"/>
                                </a:lnTo>
                                <a:lnTo>
                                  <a:pt x="1306" y="3628"/>
                                </a:lnTo>
                                <a:lnTo>
                                  <a:pt x="1315" y="3636"/>
                                </a:lnTo>
                                <a:lnTo>
                                  <a:pt x="1323" y="3645"/>
                                </a:lnTo>
                                <a:lnTo>
                                  <a:pt x="1331" y="3655"/>
                                </a:lnTo>
                                <a:lnTo>
                                  <a:pt x="1337" y="3666"/>
                                </a:lnTo>
                                <a:lnTo>
                                  <a:pt x="1343" y="3676"/>
                                </a:lnTo>
                                <a:lnTo>
                                  <a:pt x="1347" y="3689"/>
                                </a:lnTo>
                                <a:lnTo>
                                  <a:pt x="1350" y="3700"/>
                                </a:lnTo>
                                <a:lnTo>
                                  <a:pt x="1353" y="3714"/>
                                </a:lnTo>
                                <a:lnTo>
                                  <a:pt x="1353" y="3727"/>
                                </a:lnTo>
                                <a:lnTo>
                                  <a:pt x="1353" y="4091"/>
                                </a:lnTo>
                                <a:lnTo>
                                  <a:pt x="1353" y="4104"/>
                                </a:lnTo>
                                <a:lnTo>
                                  <a:pt x="1350" y="4116"/>
                                </a:lnTo>
                                <a:lnTo>
                                  <a:pt x="1347" y="4129"/>
                                </a:lnTo>
                                <a:lnTo>
                                  <a:pt x="1343" y="4141"/>
                                </a:lnTo>
                                <a:lnTo>
                                  <a:pt x="1337" y="4152"/>
                                </a:lnTo>
                                <a:lnTo>
                                  <a:pt x="1331" y="4163"/>
                                </a:lnTo>
                                <a:lnTo>
                                  <a:pt x="1323" y="4172"/>
                                </a:lnTo>
                                <a:lnTo>
                                  <a:pt x="1315" y="4182"/>
                                </a:lnTo>
                                <a:lnTo>
                                  <a:pt x="1306" y="4190"/>
                                </a:lnTo>
                                <a:lnTo>
                                  <a:pt x="1296" y="4197"/>
                                </a:lnTo>
                                <a:lnTo>
                                  <a:pt x="1285" y="4204"/>
                                </a:lnTo>
                                <a:lnTo>
                                  <a:pt x="1274" y="4209"/>
                                </a:lnTo>
                                <a:lnTo>
                                  <a:pt x="1262" y="4213"/>
                                </a:lnTo>
                                <a:lnTo>
                                  <a:pt x="1251" y="4216"/>
                                </a:lnTo>
                                <a:lnTo>
                                  <a:pt x="1237" y="4218"/>
                                </a:lnTo>
                                <a:lnTo>
                                  <a:pt x="1224" y="4219"/>
                                </a:lnTo>
                                <a:lnTo>
                                  <a:pt x="812" y="4219"/>
                                </a:lnTo>
                                <a:lnTo>
                                  <a:pt x="799" y="4218"/>
                                </a:lnTo>
                                <a:lnTo>
                                  <a:pt x="786" y="4216"/>
                                </a:lnTo>
                                <a:lnTo>
                                  <a:pt x="773" y="4213"/>
                                </a:lnTo>
                                <a:lnTo>
                                  <a:pt x="762" y="4209"/>
                                </a:lnTo>
                                <a:lnTo>
                                  <a:pt x="750" y="4204"/>
                                </a:lnTo>
                                <a:lnTo>
                                  <a:pt x="740" y="4197"/>
                                </a:lnTo>
                                <a:lnTo>
                                  <a:pt x="730" y="4190"/>
                                </a:lnTo>
                                <a:lnTo>
                                  <a:pt x="721" y="4182"/>
                                </a:lnTo>
                                <a:lnTo>
                                  <a:pt x="712" y="4172"/>
                                </a:lnTo>
                                <a:lnTo>
                                  <a:pt x="705" y="4163"/>
                                </a:lnTo>
                                <a:lnTo>
                                  <a:pt x="699" y="4152"/>
                                </a:lnTo>
                                <a:lnTo>
                                  <a:pt x="693" y="4141"/>
                                </a:lnTo>
                                <a:lnTo>
                                  <a:pt x="689" y="4129"/>
                                </a:lnTo>
                                <a:lnTo>
                                  <a:pt x="686" y="4116"/>
                                </a:lnTo>
                                <a:lnTo>
                                  <a:pt x="684" y="4104"/>
                                </a:lnTo>
                                <a:lnTo>
                                  <a:pt x="683" y="4091"/>
                                </a:lnTo>
                                <a:lnTo>
                                  <a:pt x="683" y="3727"/>
                                </a:lnTo>
                                <a:close/>
                                <a:moveTo>
                                  <a:pt x="1679" y="3727"/>
                                </a:moveTo>
                                <a:lnTo>
                                  <a:pt x="1679" y="3727"/>
                                </a:lnTo>
                                <a:lnTo>
                                  <a:pt x="1679" y="3714"/>
                                </a:lnTo>
                                <a:lnTo>
                                  <a:pt x="1682" y="3700"/>
                                </a:lnTo>
                                <a:lnTo>
                                  <a:pt x="1685" y="3689"/>
                                </a:lnTo>
                                <a:lnTo>
                                  <a:pt x="1689" y="3676"/>
                                </a:lnTo>
                                <a:lnTo>
                                  <a:pt x="1695" y="3666"/>
                                </a:lnTo>
                                <a:lnTo>
                                  <a:pt x="1702" y="3655"/>
                                </a:lnTo>
                                <a:lnTo>
                                  <a:pt x="1709" y="3645"/>
                                </a:lnTo>
                                <a:lnTo>
                                  <a:pt x="1717" y="3636"/>
                                </a:lnTo>
                                <a:lnTo>
                                  <a:pt x="1726" y="3628"/>
                                </a:lnTo>
                                <a:lnTo>
                                  <a:pt x="1736" y="3620"/>
                                </a:lnTo>
                                <a:lnTo>
                                  <a:pt x="1747" y="3614"/>
                                </a:lnTo>
                                <a:lnTo>
                                  <a:pt x="1757" y="3609"/>
                                </a:lnTo>
                                <a:lnTo>
                                  <a:pt x="1770" y="3604"/>
                                </a:lnTo>
                                <a:lnTo>
                                  <a:pt x="1781" y="3600"/>
                                </a:lnTo>
                                <a:lnTo>
                                  <a:pt x="1794" y="3599"/>
                                </a:lnTo>
                                <a:lnTo>
                                  <a:pt x="1808" y="3598"/>
                                </a:lnTo>
                                <a:lnTo>
                                  <a:pt x="2220" y="3598"/>
                                </a:lnTo>
                                <a:lnTo>
                                  <a:pt x="2233" y="3599"/>
                                </a:lnTo>
                                <a:lnTo>
                                  <a:pt x="2246" y="3600"/>
                                </a:lnTo>
                                <a:lnTo>
                                  <a:pt x="2259" y="3604"/>
                                </a:lnTo>
                                <a:lnTo>
                                  <a:pt x="2270" y="3609"/>
                                </a:lnTo>
                                <a:lnTo>
                                  <a:pt x="2281" y="3614"/>
                                </a:lnTo>
                                <a:lnTo>
                                  <a:pt x="2291" y="3620"/>
                                </a:lnTo>
                                <a:lnTo>
                                  <a:pt x="2302" y="3628"/>
                                </a:lnTo>
                                <a:lnTo>
                                  <a:pt x="2311" y="3636"/>
                                </a:lnTo>
                                <a:lnTo>
                                  <a:pt x="2319" y="3645"/>
                                </a:lnTo>
                                <a:lnTo>
                                  <a:pt x="2327" y="3655"/>
                                </a:lnTo>
                                <a:lnTo>
                                  <a:pt x="2333" y="3666"/>
                                </a:lnTo>
                                <a:lnTo>
                                  <a:pt x="2339" y="3676"/>
                                </a:lnTo>
                                <a:lnTo>
                                  <a:pt x="2343" y="3689"/>
                                </a:lnTo>
                                <a:lnTo>
                                  <a:pt x="2346" y="3700"/>
                                </a:lnTo>
                                <a:lnTo>
                                  <a:pt x="2348" y="3714"/>
                                </a:lnTo>
                                <a:lnTo>
                                  <a:pt x="2348" y="3727"/>
                                </a:lnTo>
                                <a:lnTo>
                                  <a:pt x="2348" y="4091"/>
                                </a:lnTo>
                                <a:lnTo>
                                  <a:pt x="2348" y="4104"/>
                                </a:lnTo>
                                <a:lnTo>
                                  <a:pt x="2346" y="4116"/>
                                </a:lnTo>
                                <a:lnTo>
                                  <a:pt x="2343" y="4129"/>
                                </a:lnTo>
                                <a:lnTo>
                                  <a:pt x="2339" y="4141"/>
                                </a:lnTo>
                                <a:lnTo>
                                  <a:pt x="2333" y="4152"/>
                                </a:lnTo>
                                <a:lnTo>
                                  <a:pt x="2327" y="4163"/>
                                </a:lnTo>
                                <a:lnTo>
                                  <a:pt x="2319" y="4172"/>
                                </a:lnTo>
                                <a:lnTo>
                                  <a:pt x="2311" y="4182"/>
                                </a:lnTo>
                                <a:lnTo>
                                  <a:pt x="2302" y="4190"/>
                                </a:lnTo>
                                <a:lnTo>
                                  <a:pt x="2291" y="4197"/>
                                </a:lnTo>
                                <a:lnTo>
                                  <a:pt x="2281" y="4204"/>
                                </a:lnTo>
                                <a:lnTo>
                                  <a:pt x="2270" y="4209"/>
                                </a:lnTo>
                                <a:lnTo>
                                  <a:pt x="2259" y="4213"/>
                                </a:lnTo>
                                <a:lnTo>
                                  <a:pt x="2246" y="4216"/>
                                </a:lnTo>
                                <a:lnTo>
                                  <a:pt x="2233" y="4218"/>
                                </a:lnTo>
                                <a:lnTo>
                                  <a:pt x="2220" y="4219"/>
                                </a:lnTo>
                                <a:lnTo>
                                  <a:pt x="1808" y="4219"/>
                                </a:lnTo>
                                <a:lnTo>
                                  <a:pt x="1794" y="4218"/>
                                </a:lnTo>
                                <a:lnTo>
                                  <a:pt x="1781" y="4216"/>
                                </a:lnTo>
                                <a:lnTo>
                                  <a:pt x="1770" y="4213"/>
                                </a:lnTo>
                                <a:lnTo>
                                  <a:pt x="1757" y="4209"/>
                                </a:lnTo>
                                <a:lnTo>
                                  <a:pt x="1747" y="4204"/>
                                </a:lnTo>
                                <a:lnTo>
                                  <a:pt x="1736" y="4197"/>
                                </a:lnTo>
                                <a:lnTo>
                                  <a:pt x="1726" y="4190"/>
                                </a:lnTo>
                                <a:lnTo>
                                  <a:pt x="1717" y="4182"/>
                                </a:lnTo>
                                <a:lnTo>
                                  <a:pt x="1709" y="4172"/>
                                </a:lnTo>
                                <a:lnTo>
                                  <a:pt x="1702" y="4163"/>
                                </a:lnTo>
                                <a:lnTo>
                                  <a:pt x="1695" y="4152"/>
                                </a:lnTo>
                                <a:lnTo>
                                  <a:pt x="1689" y="4141"/>
                                </a:lnTo>
                                <a:lnTo>
                                  <a:pt x="1685" y="4129"/>
                                </a:lnTo>
                                <a:lnTo>
                                  <a:pt x="1682" y="4116"/>
                                </a:lnTo>
                                <a:lnTo>
                                  <a:pt x="1679" y="4104"/>
                                </a:lnTo>
                                <a:lnTo>
                                  <a:pt x="1679" y="4091"/>
                                </a:lnTo>
                                <a:lnTo>
                                  <a:pt x="1679" y="3727"/>
                                </a:lnTo>
                                <a:close/>
                                <a:moveTo>
                                  <a:pt x="683" y="4662"/>
                                </a:moveTo>
                                <a:lnTo>
                                  <a:pt x="683" y="4662"/>
                                </a:lnTo>
                                <a:lnTo>
                                  <a:pt x="684" y="4648"/>
                                </a:lnTo>
                                <a:lnTo>
                                  <a:pt x="686" y="4636"/>
                                </a:lnTo>
                                <a:lnTo>
                                  <a:pt x="689" y="4624"/>
                                </a:lnTo>
                                <a:lnTo>
                                  <a:pt x="693" y="4611"/>
                                </a:lnTo>
                                <a:lnTo>
                                  <a:pt x="699" y="4601"/>
                                </a:lnTo>
                                <a:lnTo>
                                  <a:pt x="705" y="4590"/>
                                </a:lnTo>
                                <a:lnTo>
                                  <a:pt x="712" y="4580"/>
                                </a:lnTo>
                                <a:lnTo>
                                  <a:pt x="721" y="4572"/>
                                </a:lnTo>
                                <a:lnTo>
                                  <a:pt x="730" y="4563"/>
                                </a:lnTo>
                                <a:lnTo>
                                  <a:pt x="740" y="4556"/>
                                </a:lnTo>
                                <a:lnTo>
                                  <a:pt x="750" y="4548"/>
                                </a:lnTo>
                                <a:lnTo>
                                  <a:pt x="762" y="4543"/>
                                </a:lnTo>
                                <a:lnTo>
                                  <a:pt x="773" y="4539"/>
                                </a:lnTo>
                                <a:lnTo>
                                  <a:pt x="786" y="4536"/>
                                </a:lnTo>
                                <a:lnTo>
                                  <a:pt x="799" y="4534"/>
                                </a:lnTo>
                                <a:lnTo>
                                  <a:pt x="812" y="4534"/>
                                </a:lnTo>
                                <a:lnTo>
                                  <a:pt x="1224" y="4534"/>
                                </a:lnTo>
                                <a:lnTo>
                                  <a:pt x="1237" y="4534"/>
                                </a:lnTo>
                                <a:lnTo>
                                  <a:pt x="1251" y="4536"/>
                                </a:lnTo>
                                <a:lnTo>
                                  <a:pt x="1262" y="4539"/>
                                </a:lnTo>
                                <a:lnTo>
                                  <a:pt x="1274" y="4543"/>
                                </a:lnTo>
                                <a:lnTo>
                                  <a:pt x="1285" y="4548"/>
                                </a:lnTo>
                                <a:lnTo>
                                  <a:pt x="1296" y="4556"/>
                                </a:lnTo>
                                <a:lnTo>
                                  <a:pt x="1306" y="4563"/>
                                </a:lnTo>
                                <a:lnTo>
                                  <a:pt x="1315" y="4572"/>
                                </a:lnTo>
                                <a:lnTo>
                                  <a:pt x="1323" y="4580"/>
                                </a:lnTo>
                                <a:lnTo>
                                  <a:pt x="1331" y="4590"/>
                                </a:lnTo>
                                <a:lnTo>
                                  <a:pt x="1337" y="4601"/>
                                </a:lnTo>
                                <a:lnTo>
                                  <a:pt x="1343" y="4611"/>
                                </a:lnTo>
                                <a:lnTo>
                                  <a:pt x="1347" y="4624"/>
                                </a:lnTo>
                                <a:lnTo>
                                  <a:pt x="1350" y="4636"/>
                                </a:lnTo>
                                <a:lnTo>
                                  <a:pt x="1353" y="4648"/>
                                </a:lnTo>
                                <a:lnTo>
                                  <a:pt x="1353" y="4662"/>
                                </a:lnTo>
                                <a:lnTo>
                                  <a:pt x="1353" y="5026"/>
                                </a:lnTo>
                                <a:lnTo>
                                  <a:pt x="1353" y="5039"/>
                                </a:lnTo>
                                <a:lnTo>
                                  <a:pt x="1350" y="5052"/>
                                </a:lnTo>
                                <a:lnTo>
                                  <a:pt x="1347" y="5064"/>
                                </a:lnTo>
                                <a:lnTo>
                                  <a:pt x="1343" y="5076"/>
                                </a:lnTo>
                                <a:lnTo>
                                  <a:pt x="1337" y="5088"/>
                                </a:lnTo>
                                <a:lnTo>
                                  <a:pt x="1331" y="5098"/>
                                </a:lnTo>
                                <a:lnTo>
                                  <a:pt x="1323" y="5108"/>
                                </a:lnTo>
                                <a:lnTo>
                                  <a:pt x="1315" y="5117"/>
                                </a:lnTo>
                                <a:lnTo>
                                  <a:pt x="1306" y="5125"/>
                                </a:lnTo>
                                <a:lnTo>
                                  <a:pt x="1296" y="5133"/>
                                </a:lnTo>
                                <a:lnTo>
                                  <a:pt x="1285" y="5139"/>
                                </a:lnTo>
                                <a:lnTo>
                                  <a:pt x="1274" y="5144"/>
                                </a:lnTo>
                                <a:lnTo>
                                  <a:pt x="1262" y="5149"/>
                                </a:lnTo>
                                <a:lnTo>
                                  <a:pt x="1251" y="5152"/>
                                </a:lnTo>
                                <a:lnTo>
                                  <a:pt x="1237" y="5154"/>
                                </a:lnTo>
                                <a:lnTo>
                                  <a:pt x="1224" y="5155"/>
                                </a:lnTo>
                                <a:lnTo>
                                  <a:pt x="812" y="5155"/>
                                </a:lnTo>
                                <a:lnTo>
                                  <a:pt x="799" y="5154"/>
                                </a:lnTo>
                                <a:lnTo>
                                  <a:pt x="786" y="5152"/>
                                </a:lnTo>
                                <a:lnTo>
                                  <a:pt x="773" y="5149"/>
                                </a:lnTo>
                                <a:lnTo>
                                  <a:pt x="762" y="5144"/>
                                </a:lnTo>
                                <a:lnTo>
                                  <a:pt x="750" y="5139"/>
                                </a:lnTo>
                                <a:lnTo>
                                  <a:pt x="740" y="5133"/>
                                </a:lnTo>
                                <a:lnTo>
                                  <a:pt x="730" y="5125"/>
                                </a:lnTo>
                                <a:lnTo>
                                  <a:pt x="721" y="5117"/>
                                </a:lnTo>
                                <a:lnTo>
                                  <a:pt x="712" y="5108"/>
                                </a:lnTo>
                                <a:lnTo>
                                  <a:pt x="705" y="5098"/>
                                </a:lnTo>
                                <a:lnTo>
                                  <a:pt x="699" y="5088"/>
                                </a:lnTo>
                                <a:lnTo>
                                  <a:pt x="693" y="5076"/>
                                </a:lnTo>
                                <a:lnTo>
                                  <a:pt x="689" y="5064"/>
                                </a:lnTo>
                                <a:lnTo>
                                  <a:pt x="686" y="5052"/>
                                </a:lnTo>
                                <a:lnTo>
                                  <a:pt x="684" y="5039"/>
                                </a:lnTo>
                                <a:lnTo>
                                  <a:pt x="683" y="5026"/>
                                </a:lnTo>
                                <a:lnTo>
                                  <a:pt x="683" y="4662"/>
                                </a:lnTo>
                                <a:close/>
                                <a:moveTo>
                                  <a:pt x="1679" y="4662"/>
                                </a:moveTo>
                                <a:lnTo>
                                  <a:pt x="1679" y="4662"/>
                                </a:lnTo>
                                <a:lnTo>
                                  <a:pt x="1679" y="4648"/>
                                </a:lnTo>
                                <a:lnTo>
                                  <a:pt x="1682" y="4636"/>
                                </a:lnTo>
                                <a:lnTo>
                                  <a:pt x="1685" y="4624"/>
                                </a:lnTo>
                                <a:lnTo>
                                  <a:pt x="1689" y="4611"/>
                                </a:lnTo>
                                <a:lnTo>
                                  <a:pt x="1695" y="4601"/>
                                </a:lnTo>
                                <a:lnTo>
                                  <a:pt x="1702" y="4590"/>
                                </a:lnTo>
                                <a:lnTo>
                                  <a:pt x="1709" y="4580"/>
                                </a:lnTo>
                                <a:lnTo>
                                  <a:pt x="1717" y="4572"/>
                                </a:lnTo>
                                <a:lnTo>
                                  <a:pt x="1726" y="4563"/>
                                </a:lnTo>
                                <a:lnTo>
                                  <a:pt x="1736" y="4556"/>
                                </a:lnTo>
                                <a:lnTo>
                                  <a:pt x="1747" y="4548"/>
                                </a:lnTo>
                                <a:lnTo>
                                  <a:pt x="1757" y="4543"/>
                                </a:lnTo>
                                <a:lnTo>
                                  <a:pt x="1770" y="4539"/>
                                </a:lnTo>
                                <a:lnTo>
                                  <a:pt x="1781" y="4536"/>
                                </a:lnTo>
                                <a:lnTo>
                                  <a:pt x="1794" y="4534"/>
                                </a:lnTo>
                                <a:lnTo>
                                  <a:pt x="1808" y="4534"/>
                                </a:lnTo>
                                <a:lnTo>
                                  <a:pt x="2220" y="4534"/>
                                </a:lnTo>
                                <a:lnTo>
                                  <a:pt x="2233" y="4534"/>
                                </a:lnTo>
                                <a:lnTo>
                                  <a:pt x="2246" y="4536"/>
                                </a:lnTo>
                                <a:lnTo>
                                  <a:pt x="2259" y="4539"/>
                                </a:lnTo>
                                <a:lnTo>
                                  <a:pt x="2270" y="4543"/>
                                </a:lnTo>
                                <a:lnTo>
                                  <a:pt x="2281" y="4548"/>
                                </a:lnTo>
                                <a:lnTo>
                                  <a:pt x="2291" y="4556"/>
                                </a:lnTo>
                                <a:lnTo>
                                  <a:pt x="2302" y="4563"/>
                                </a:lnTo>
                                <a:lnTo>
                                  <a:pt x="2311" y="4572"/>
                                </a:lnTo>
                                <a:lnTo>
                                  <a:pt x="2319" y="4580"/>
                                </a:lnTo>
                                <a:lnTo>
                                  <a:pt x="2327" y="4590"/>
                                </a:lnTo>
                                <a:lnTo>
                                  <a:pt x="2333" y="4601"/>
                                </a:lnTo>
                                <a:lnTo>
                                  <a:pt x="2339" y="4611"/>
                                </a:lnTo>
                                <a:lnTo>
                                  <a:pt x="2343" y="4624"/>
                                </a:lnTo>
                                <a:lnTo>
                                  <a:pt x="2346" y="4636"/>
                                </a:lnTo>
                                <a:lnTo>
                                  <a:pt x="2348" y="4648"/>
                                </a:lnTo>
                                <a:lnTo>
                                  <a:pt x="2348" y="4662"/>
                                </a:lnTo>
                                <a:lnTo>
                                  <a:pt x="2348" y="5026"/>
                                </a:lnTo>
                                <a:lnTo>
                                  <a:pt x="2348" y="5039"/>
                                </a:lnTo>
                                <a:lnTo>
                                  <a:pt x="2346" y="5052"/>
                                </a:lnTo>
                                <a:lnTo>
                                  <a:pt x="2343" y="5064"/>
                                </a:lnTo>
                                <a:lnTo>
                                  <a:pt x="2339" y="5076"/>
                                </a:lnTo>
                                <a:lnTo>
                                  <a:pt x="2333" y="5088"/>
                                </a:lnTo>
                                <a:lnTo>
                                  <a:pt x="2327" y="5098"/>
                                </a:lnTo>
                                <a:lnTo>
                                  <a:pt x="2319" y="5108"/>
                                </a:lnTo>
                                <a:lnTo>
                                  <a:pt x="2311" y="5117"/>
                                </a:lnTo>
                                <a:lnTo>
                                  <a:pt x="2302" y="5125"/>
                                </a:lnTo>
                                <a:lnTo>
                                  <a:pt x="2291" y="5133"/>
                                </a:lnTo>
                                <a:lnTo>
                                  <a:pt x="2281" y="5139"/>
                                </a:lnTo>
                                <a:lnTo>
                                  <a:pt x="2270" y="5144"/>
                                </a:lnTo>
                                <a:lnTo>
                                  <a:pt x="2259" y="5149"/>
                                </a:lnTo>
                                <a:lnTo>
                                  <a:pt x="2246" y="5152"/>
                                </a:lnTo>
                                <a:lnTo>
                                  <a:pt x="2233" y="5154"/>
                                </a:lnTo>
                                <a:lnTo>
                                  <a:pt x="2220" y="5155"/>
                                </a:lnTo>
                                <a:lnTo>
                                  <a:pt x="1808" y="5155"/>
                                </a:lnTo>
                                <a:lnTo>
                                  <a:pt x="1794" y="5154"/>
                                </a:lnTo>
                                <a:lnTo>
                                  <a:pt x="1781" y="5152"/>
                                </a:lnTo>
                                <a:lnTo>
                                  <a:pt x="1770" y="5149"/>
                                </a:lnTo>
                                <a:lnTo>
                                  <a:pt x="1757" y="5144"/>
                                </a:lnTo>
                                <a:lnTo>
                                  <a:pt x="1747" y="5139"/>
                                </a:lnTo>
                                <a:lnTo>
                                  <a:pt x="1736" y="5133"/>
                                </a:lnTo>
                                <a:lnTo>
                                  <a:pt x="1726" y="5125"/>
                                </a:lnTo>
                                <a:lnTo>
                                  <a:pt x="1717" y="5117"/>
                                </a:lnTo>
                                <a:lnTo>
                                  <a:pt x="1709" y="5108"/>
                                </a:lnTo>
                                <a:lnTo>
                                  <a:pt x="1702" y="5098"/>
                                </a:lnTo>
                                <a:lnTo>
                                  <a:pt x="1695" y="5088"/>
                                </a:lnTo>
                                <a:lnTo>
                                  <a:pt x="1689" y="5076"/>
                                </a:lnTo>
                                <a:lnTo>
                                  <a:pt x="1685" y="5064"/>
                                </a:lnTo>
                                <a:lnTo>
                                  <a:pt x="1682" y="5052"/>
                                </a:lnTo>
                                <a:lnTo>
                                  <a:pt x="1679" y="5039"/>
                                </a:lnTo>
                                <a:lnTo>
                                  <a:pt x="1679" y="5026"/>
                                </a:lnTo>
                                <a:lnTo>
                                  <a:pt x="1679" y="4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6" name="搜索"/>
                        <wps:cNvSpPr/>
                        <wps:spPr>
                          <a:xfrm>
                            <a:off x="25271" y="5055"/>
                            <a:ext cx="610" cy="6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3977" y="50737"/>
                              </a:cxn>
                              <a:cxn ang="0">
                                <a:pos x="50081" y="145862"/>
                              </a:cxn>
                              <a:cxn ang="0">
                                <a:pos x="143977" y="240989"/>
                              </a:cxn>
                              <a:cxn ang="0">
                                <a:pos x="237874" y="145862"/>
                              </a:cxn>
                              <a:cxn ang="0">
                                <a:pos x="143977" y="50737"/>
                              </a:cxn>
                              <a:cxn ang="0">
                                <a:pos x="143977" y="0"/>
                              </a:cxn>
                              <a:cxn ang="0">
                                <a:pos x="287955" y="145862"/>
                              </a:cxn>
                              <a:cxn ang="0">
                                <a:pos x="264595" y="225122"/>
                              </a:cxn>
                              <a:cxn ang="0">
                                <a:pos x="267173" y="226918"/>
                              </a:cxn>
                              <a:cxn ang="0">
                                <a:pos x="377985" y="342900"/>
                              </a:cxn>
                              <a:cxn ang="0">
                                <a:pos x="377219" y="390563"/>
                              </a:cxn>
                              <a:cxn ang="0">
                                <a:pos x="330173" y="389787"/>
                              </a:cxn>
                              <a:cxn ang="0">
                                <a:pos x="219361" y="273805"/>
                              </a:cxn>
                              <a:cxn ang="0">
                                <a:pos x="217401" y="270706"/>
                              </a:cxn>
                              <a:cxn ang="0">
                                <a:pos x="143977" y="291726"/>
                              </a:cxn>
                              <a:cxn ang="0">
                                <a:pos x="0" y="145862"/>
                              </a:cxn>
                              <a:cxn ang="0">
                                <a:pos x="143977" y="0"/>
                              </a:cxn>
                            </a:cxnLst>
                            <a:pathLst>
                              <a:path w="405200" h="413075">
                                <a:moveTo>
                                  <a:pt x="150612" y="52389"/>
                                </a:moveTo>
                                <a:cubicBezTo>
                                  <a:pt x="96365" y="52389"/>
                                  <a:pt x="52389" y="96365"/>
                                  <a:pt x="52389" y="150612"/>
                                </a:cubicBezTo>
                                <a:cubicBezTo>
                                  <a:pt x="52389" y="204860"/>
                                  <a:pt x="96365" y="248836"/>
                                  <a:pt x="150612" y="248836"/>
                                </a:cubicBezTo>
                                <a:cubicBezTo>
                                  <a:pt x="204860" y="248836"/>
                                  <a:pt x="248836" y="204860"/>
                                  <a:pt x="248836" y="150612"/>
                                </a:cubicBezTo>
                                <a:cubicBezTo>
                                  <a:pt x="248836" y="96365"/>
                                  <a:pt x="204860" y="52389"/>
                                  <a:pt x="150612" y="52389"/>
                                </a:cubicBezTo>
                                <a:close/>
                                <a:moveTo>
                                  <a:pt x="150612" y="0"/>
                                </a:moveTo>
                                <a:cubicBezTo>
                                  <a:pt x="233793" y="0"/>
                                  <a:pt x="301225" y="67431"/>
                                  <a:pt x="301225" y="150612"/>
                                </a:cubicBezTo>
                                <a:cubicBezTo>
                                  <a:pt x="301225" y="180842"/>
                                  <a:pt x="292319" y="208992"/>
                                  <a:pt x="276789" y="232452"/>
                                </a:cubicBezTo>
                                <a:cubicBezTo>
                                  <a:pt x="277931" y="232774"/>
                                  <a:pt x="278722" y="233519"/>
                                  <a:pt x="279486" y="234307"/>
                                </a:cubicBezTo>
                                <a:lnTo>
                                  <a:pt x="395404" y="354065"/>
                                </a:lnTo>
                                <a:cubicBezTo>
                                  <a:pt x="408773" y="367877"/>
                                  <a:pt x="408414" y="389911"/>
                                  <a:pt x="394603" y="403280"/>
                                </a:cubicBezTo>
                                <a:cubicBezTo>
                                  <a:pt x="380791" y="416648"/>
                                  <a:pt x="358757" y="416289"/>
                                  <a:pt x="345389" y="402478"/>
                                </a:cubicBezTo>
                                <a:lnTo>
                                  <a:pt x="229470" y="282720"/>
                                </a:lnTo>
                                <a:lnTo>
                                  <a:pt x="227420" y="279520"/>
                                </a:lnTo>
                                <a:cubicBezTo>
                                  <a:pt x="205163" y="293486"/>
                                  <a:pt x="178791" y="301225"/>
                                  <a:pt x="150612" y="301225"/>
                                </a:cubicBezTo>
                                <a:cubicBezTo>
                                  <a:pt x="67431" y="301225"/>
                                  <a:pt x="0" y="233793"/>
                                  <a:pt x="0" y="150612"/>
                                </a:cubicBezTo>
                                <a:cubicBezTo>
                                  <a:pt x="0" y="67431"/>
                                  <a:pt x="67431" y="0"/>
                                  <a:pt x="1506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7" name="游泳"/>
                        <wps:cNvSpPr/>
                        <wps:spPr>
                          <a:xfrm>
                            <a:off x="17126" y="6836"/>
                            <a:ext cx="826" cy="6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3236" y="431983"/>
                              </a:cxn>
                              <a:cxn ang="0">
                                <a:pos x="164643" y="441922"/>
                              </a:cxn>
                              <a:cxn ang="0">
                                <a:pos x="207401" y="435598"/>
                              </a:cxn>
                              <a:cxn ang="0">
                                <a:pos x="249791" y="425272"/>
                              </a:cxn>
                              <a:cxn ang="0">
                                <a:pos x="293655" y="431983"/>
                              </a:cxn>
                              <a:cxn ang="0">
                                <a:pos x="335062" y="441922"/>
                              </a:cxn>
                              <a:cxn ang="0">
                                <a:pos x="377574" y="435598"/>
                              </a:cxn>
                              <a:cxn ang="0">
                                <a:pos x="419963" y="425272"/>
                              </a:cxn>
                              <a:cxn ang="0">
                                <a:pos x="463950" y="431983"/>
                              </a:cxn>
                              <a:cxn ang="0">
                                <a:pos x="505357" y="441922"/>
                              </a:cxn>
                              <a:cxn ang="0">
                                <a:pos x="547869" y="435598"/>
                              </a:cxn>
                              <a:cxn ang="0">
                                <a:pos x="590259" y="425272"/>
                              </a:cxn>
                              <a:cxn ang="0">
                                <a:pos x="634246" y="431983"/>
                              </a:cxn>
                              <a:cxn ang="0">
                                <a:pos x="675652" y="441922"/>
                              </a:cxn>
                              <a:cxn ang="0">
                                <a:pos x="649113" y="493936"/>
                              </a:cxn>
                              <a:cxn ang="0">
                                <a:pos x="607460" y="482577"/>
                              </a:cxn>
                              <a:cxn ang="0">
                                <a:pos x="562859" y="486837"/>
                              </a:cxn>
                              <a:cxn ang="0">
                                <a:pos x="521944" y="498195"/>
                              </a:cxn>
                              <a:cxn ang="0">
                                <a:pos x="478817" y="493936"/>
                              </a:cxn>
                              <a:cxn ang="0">
                                <a:pos x="437042" y="482577"/>
                              </a:cxn>
                              <a:cxn ang="0">
                                <a:pos x="392564" y="486837"/>
                              </a:cxn>
                              <a:cxn ang="0">
                                <a:pos x="351526" y="498195"/>
                              </a:cxn>
                              <a:cxn ang="0">
                                <a:pos x="308522" y="493936"/>
                              </a:cxn>
                              <a:cxn ang="0">
                                <a:pos x="266746" y="482577"/>
                              </a:cxn>
                              <a:cxn ang="0">
                                <a:pos x="222391" y="486837"/>
                              </a:cxn>
                              <a:cxn ang="0">
                                <a:pos x="181230" y="498195"/>
                              </a:cxn>
                              <a:cxn ang="0">
                                <a:pos x="138103" y="493936"/>
                              </a:cxn>
                              <a:cxn ang="0">
                                <a:pos x="96451" y="482577"/>
                              </a:cxn>
                              <a:cxn ang="0">
                                <a:pos x="52095" y="486837"/>
                              </a:cxn>
                              <a:cxn ang="0">
                                <a:pos x="10935" y="498195"/>
                              </a:cxn>
                              <a:cxn ang="0">
                                <a:pos x="26908" y="438695"/>
                              </a:cxn>
                              <a:cxn ang="0">
                                <a:pos x="68068" y="426434"/>
                              </a:cxn>
                              <a:cxn ang="0">
                                <a:pos x="598811" y="155144"/>
                              </a:cxn>
                              <a:cxn ang="0">
                                <a:pos x="627707" y="168099"/>
                              </a:cxn>
                              <a:cxn ang="0">
                                <a:pos x="649593" y="191160"/>
                              </a:cxn>
                              <a:cxn ang="0">
                                <a:pos x="661767" y="221606"/>
                              </a:cxn>
                              <a:cxn ang="0">
                                <a:pos x="661767" y="256196"/>
                              </a:cxn>
                              <a:cxn ang="0">
                                <a:pos x="649593" y="286771"/>
                              </a:cxn>
                              <a:cxn ang="0">
                                <a:pos x="627707" y="309832"/>
                              </a:cxn>
                              <a:cxn ang="0">
                                <a:pos x="598811" y="322787"/>
                              </a:cxn>
                              <a:cxn ang="0">
                                <a:pos x="565119" y="322787"/>
                              </a:cxn>
                              <a:cxn ang="0">
                                <a:pos x="535609" y="309832"/>
                              </a:cxn>
                              <a:cxn ang="0">
                                <a:pos x="514213" y="286771"/>
                              </a:cxn>
                              <a:cxn ang="0">
                                <a:pos x="502777" y="256196"/>
                              </a:cxn>
                              <a:cxn ang="0">
                                <a:pos x="502900" y="221606"/>
                              </a:cxn>
                              <a:cxn ang="0">
                                <a:pos x="515197" y="191160"/>
                              </a:cxn>
                              <a:cxn ang="0">
                                <a:pos x="537084" y="168099"/>
                              </a:cxn>
                              <a:cxn ang="0">
                                <a:pos x="565980" y="155144"/>
                              </a:cxn>
                              <a:cxn ang="0">
                                <a:pos x="562142" y="258"/>
                              </a:cxn>
                              <a:cxn ang="0">
                                <a:pos x="579458" y="5807"/>
                              </a:cxn>
                              <a:cxn ang="0">
                                <a:pos x="593090" y="17552"/>
                              </a:cxn>
                              <a:cxn ang="0">
                                <a:pos x="601686" y="33944"/>
                              </a:cxn>
                              <a:cxn ang="0">
                                <a:pos x="603528" y="52916"/>
                              </a:cxn>
                              <a:cxn ang="0">
                                <a:pos x="599107" y="69437"/>
                              </a:cxn>
                              <a:cxn ang="0">
                                <a:pos x="589651" y="82860"/>
                              </a:cxn>
                              <a:cxn ang="0">
                                <a:pos x="576019" y="92540"/>
                              </a:cxn>
                              <a:cxn ang="0">
                                <a:pos x="554037" y="401136"/>
                              </a:cxn>
                              <a:cxn ang="0">
                                <a:pos x="279928" y="100413"/>
                              </a:cxn>
                              <a:cxn ang="0">
                                <a:pos x="280174" y="78859"/>
                              </a:cxn>
                              <a:cxn ang="0">
                                <a:pos x="288524" y="61564"/>
                              </a:cxn>
                              <a:cxn ang="0">
                                <a:pos x="301173" y="50077"/>
                              </a:cxn>
                            </a:cxnLst>
                            <a:pathLst>
                              <a:path w="1466850" h="1022351">
                                <a:moveTo>
                                  <a:pt x="183092" y="871538"/>
                                </a:moveTo>
                                <a:lnTo>
                                  <a:pt x="195527" y="871803"/>
                                </a:lnTo>
                                <a:lnTo>
                                  <a:pt x="207698" y="872597"/>
                                </a:lnTo>
                                <a:lnTo>
                                  <a:pt x="219869" y="874184"/>
                                </a:lnTo>
                                <a:lnTo>
                                  <a:pt x="231510" y="876036"/>
                                </a:lnTo>
                                <a:lnTo>
                                  <a:pt x="243152" y="878682"/>
                                </a:lnTo>
                                <a:lnTo>
                                  <a:pt x="254265" y="881857"/>
                                </a:lnTo>
                                <a:lnTo>
                                  <a:pt x="265377" y="885561"/>
                                </a:lnTo>
                                <a:lnTo>
                                  <a:pt x="276225" y="889530"/>
                                </a:lnTo>
                                <a:lnTo>
                                  <a:pt x="286544" y="892970"/>
                                </a:lnTo>
                                <a:lnTo>
                                  <a:pt x="297392" y="896409"/>
                                </a:lnTo>
                                <a:lnTo>
                                  <a:pt x="308504" y="899320"/>
                                </a:lnTo>
                                <a:lnTo>
                                  <a:pt x="319617" y="901436"/>
                                </a:lnTo>
                                <a:lnTo>
                                  <a:pt x="331258" y="903553"/>
                                </a:lnTo>
                                <a:lnTo>
                                  <a:pt x="342900" y="904876"/>
                                </a:lnTo>
                                <a:lnTo>
                                  <a:pt x="354542" y="905934"/>
                                </a:lnTo>
                                <a:lnTo>
                                  <a:pt x="366448" y="906199"/>
                                </a:lnTo>
                                <a:lnTo>
                                  <a:pt x="378619" y="905934"/>
                                </a:lnTo>
                                <a:lnTo>
                                  <a:pt x="390260" y="904876"/>
                                </a:lnTo>
                                <a:lnTo>
                                  <a:pt x="401902" y="903553"/>
                                </a:lnTo>
                                <a:lnTo>
                                  <a:pt x="413279" y="901436"/>
                                </a:lnTo>
                                <a:lnTo>
                                  <a:pt x="424921" y="899320"/>
                                </a:lnTo>
                                <a:lnTo>
                                  <a:pt x="435769" y="896409"/>
                                </a:lnTo>
                                <a:lnTo>
                                  <a:pt x="446617" y="892970"/>
                                </a:lnTo>
                                <a:lnTo>
                                  <a:pt x="456671" y="889530"/>
                                </a:lnTo>
                                <a:lnTo>
                                  <a:pt x="467519" y="885561"/>
                                </a:lnTo>
                                <a:lnTo>
                                  <a:pt x="478896" y="881857"/>
                                </a:lnTo>
                                <a:lnTo>
                                  <a:pt x="490008" y="878682"/>
                                </a:lnTo>
                                <a:lnTo>
                                  <a:pt x="501650" y="876036"/>
                                </a:lnTo>
                                <a:lnTo>
                                  <a:pt x="513292" y="874184"/>
                                </a:lnTo>
                                <a:lnTo>
                                  <a:pt x="525727" y="872597"/>
                                </a:lnTo>
                                <a:lnTo>
                                  <a:pt x="537898" y="871803"/>
                                </a:lnTo>
                                <a:lnTo>
                                  <a:pt x="550069" y="871538"/>
                                </a:lnTo>
                                <a:lnTo>
                                  <a:pt x="562504" y="871803"/>
                                </a:lnTo>
                                <a:lnTo>
                                  <a:pt x="574410" y="872597"/>
                                </a:lnTo>
                                <a:lnTo>
                                  <a:pt x="586317" y="874184"/>
                                </a:lnTo>
                                <a:lnTo>
                                  <a:pt x="598223" y="876036"/>
                                </a:lnTo>
                                <a:lnTo>
                                  <a:pt x="609865" y="878682"/>
                                </a:lnTo>
                                <a:lnTo>
                                  <a:pt x="621242" y="881857"/>
                                </a:lnTo>
                                <a:lnTo>
                                  <a:pt x="632354" y="885561"/>
                                </a:lnTo>
                                <a:lnTo>
                                  <a:pt x="642937" y="889530"/>
                                </a:lnTo>
                                <a:lnTo>
                                  <a:pt x="653521" y="892970"/>
                                </a:lnTo>
                                <a:lnTo>
                                  <a:pt x="664369" y="896409"/>
                                </a:lnTo>
                                <a:lnTo>
                                  <a:pt x="675217" y="899320"/>
                                </a:lnTo>
                                <a:lnTo>
                                  <a:pt x="686594" y="901436"/>
                                </a:lnTo>
                                <a:lnTo>
                                  <a:pt x="697971" y="903553"/>
                                </a:lnTo>
                                <a:lnTo>
                                  <a:pt x="709613" y="904876"/>
                                </a:lnTo>
                                <a:lnTo>
                                  <a:pt x="721519" y="905934"/>
                                </a:lnTo>
                                <a:lnTo>
                                  <a:pt x="733425" y="906199"/>
                                </a:lnTo>
                                <a:lnTo>
                                  <a:pt x="745331" y="905934"/>
                                </a:lnTo>
                                <a:lnTo>
                                  <a:pt x="757237" y="904876"/>
                                </a:lnTo>
                                <a:lnTo>
                                  <a:pt x="768615" y="903553"/>
                                </a:lnTo>
                                <a:lnTo>
                                  <a:pt x="779992" y="901436"/>
                                </a:lnTo>
                                <a:lnTo>
                                  <a:pt x="791369" y="899320"/>
                                </a:lnTo>
                                <a:lnTo>
                                  <a:pt x="802217" y="896409"/>
                                </a:lnTo>
                                <a:lnTo>
                                  <a:pt x="813065" y="892970"/>
                                </a:lnTo>
                                <a:lnTo>
                                  <a:pt x="823383" y="889530"/>
                                </a:lnTo>
                                <a:lnTo>
                                  <a:pt x="834231" y="885561"/>
                                </a:lnTo>
                                <a:lnTo>
                                  <a:pt x="845344" y="881857"/>
                                </a:lnTo>
                                <a:lnTo>
                                  <a:pt x="856456" y="878682"/>
                                </a:lnTo>
                                <a:lnTo>
                                  <a:pt x="868363" y="876036"/>
                                </a:lnTo>
                                <a:lnTo>
                                  <a:pt x="880004" y="874184"/>
                                </a:lnTo>
                                <a:lnTo>
                                  <a:pt x="892175" y="872597"/>
                                </a:lnTo>
                                <a:lnTo>
                                  <a:pt x="904346" y="871803"/>
                                </a:lnTo>
                                <a:lnTo>
                                  <a:pt x="916781" y="871538"/>
                                </a:lnTo>
                                <a:lnTo>
                                  <a:pt x="929217" y="871803"/>
                                </a:lnTo>
                                <a:lnTo>
                                  <a:pt x="941123" y="872597"/>
                                </a:lnTo>
                                <a:lnTo>
                                  <a:pt x="953029" y="874184"/>
                                </a:lnTo>
                                <a:lnTo>
                                  <a:pt x="965200" y="876036"/>
                                </a:lnTo>
                                <a:lnTo>
                                  <a:pt x="976577" y="878682"/>
                                </a:lnTo>
                                <a:lnTo>
                                  <a:pt x="987954" y="881857"/>
                                </a:lnTo>
                                <a:lnTo>
                                  <a:pt x="999067" y="885561"/>
                                </a:lnTo>
                                <a:lnTo>
                                  <a:pt x="1009915" y="889530"/>
                                </a:lnTo>
                                <a:lnTo>
                                  <a:pt x="1020498" y="892970"/>
                                </a:lnTo>
                                <a:lnTo>
                                  <a:pt x="1031081" y="896409"/>
                                </a:lnTo>
                                <a:lnTo>
                                  <a:pt x="1042194" y="899320"/>
                                </a:lnTo>
                                <a:lnTo>
                                  <a:pt x="1053306" y="901436"/>
                                </a:lnTo>
                                <a:lnTo>
                                  <a:pt x="1064683" y="903553"/>
                                </a:lnTo>
                                <a:lnTo>
                                  <a:pt x="1076590" y="904876"/>
                                </a:lnTo>
                                <a:lnTo>
                                  <a:pt x="1088231" y="905934"/>
                                </a:lnTo>
                                <a:lnTo>
                                  <a:pt x="1100137" y="906199"/>
                                </a:lnTo>
                                <a:lnTo>
                                  <a:pt x="1112044" y="905934"/>
                                </a:lnTo>
                                <a:lnTo>
                                  <a:pt x="1123950" y="904876"/>
                                </a:lnTo>
                                <a:lnTo>
                                  <a:pt x="1135592" y="903553"/>
                                </a:lnTo>
                                <a:lnTo>
                                  <a:pt x="1146969" y="901436"/>
                                </a:lnTo>
                                <a:lnTo>
                                  <a:pt x="1158081" y="899320"/>
                                </a:lnTo>
                                <a:lnTo>
                                  <a:pt x="1169194" y="896409"/>
                                </a:lnTo>
                                <a:lnTo>
                                  <a:pt x="1179777" y="892970"/>
                                </a:lnTo>
                                <a:lnTo>
                                  <a:pt x="1190096" y="889530"/>
                                </a:lnTo>
                                <a:lnTo>
                                  <a:pt x="1200944" y="885561"/>
                                </a:lnTo>
                                <a:lnTo>
                                  <a:pt x="1212056" y="881857"/>
                                </a:lnTo>
                                <a:lnTo>
                                  <a:pt x="1223169" y="878682"/>
                                </a:lnTo>
                                <a:lnTo>
                                  <a:pt x="1235075" y="876036"/>
                                </a:lnTo>
                                <a:lnTo>
                                  <a:pt x="1246981" y="874184"/>
                                </a:lnTo>
                                <a:lnTo>
                                  <a:pt x="1258887" y="872597"/>
                                </a:lnTo>
                                <a:lnTo>
                                  <a:pt x="1271058" y="871803"/>
                                </a:lnTo>
                                <a:lnTo>
                                  <a:pt x="1283494" y="871538"/>
                                </a:lnTo>
                                <a:lnTo>
                                  <a:pt x="1295665" y="871803"/>
                                </a:lnTo>
                                <a:lnTo>
                                  <a:pt x="1308100" y="872597"/>
                                </a:lnTo>
                                <a:lnTo>
                                  <a:pt x="1320006" y="874184"/>
                                </a:lnTo>
                                <a:lnTo>
                                  <a:pt x="1332177" y="876036"/>
                                </a:lnTo>
                                <a:lnTo>
                                  <a:pt x="1343554" y="878682"/>
                                </a:lnTo>
                                <a:lnTo>
                                  <a:pt x="1354931" y="881857"/>
                                </a:lnTo>
                                <a:lnTo>
                                  <a:pt x="1365779" y="885561"/>
                                </a:lnTo>
                                <a:lnTo>
                                  <a:pt x="1376627" y="889530"/>
                                </a:lnTo>
                                <a:lnTo>
                                  <a:pt x="1386946" y="892970"/>
                                </a:lnTo>
                                <a:lnTo>
                                  <a:pt x="1397794" y="896409"/>
                                </a:lnTo>
                                <a:lnTo>
                                  <a:pt x="1408642" y="899320"/>
                                </a:lnTo>
                                <a:lnTo>
                                  <a:pt x="1420019" y="901436"/>
                                </a:lnTo>
                                <a:lnTo>
                                  <a:pt x="1431396" y="903553"/>
                                </a:lnTo>
                                <a:lnTo>
                                  <a:pt x="1442773" y="904876"/>
                                </a:lnTo>
                                <a:lnTo>
                                  <a:pt x="1454944" y="905934"/>
                                </a:lnTo>
                                <a:lnTo>
                                  <a:pt x="1466850" y="906199"/>
                                </a:lnTo>
                                <a:lnTo>
                                  <a:pt x="1466850" y="1022351"/>
                                </a:lnTo>
                                <a:lnTo>
                                  <a:pt x="1454944" y="1022087"/>
                                </a:lnTo>
                                <a:lnTo>
                                  <a:pt x="1442773" y="1021293"/>
                                </a:lnTo>
                                <a:lnTo>
                                  <a:pt x="1431396" y="1019705"/>
                                </a:lnTo>
                                <a:lnTo>
                                  <a:pt x="1420019" y="1018118"/>
                                </a:lnTo>
                                <a:lnTo>
                                  <a:pt x="1408642" y="1015472"/>
                                </a:lnTo>
                                <a:lnTo>
                                  <a:pt x="1397794" y="1012562"/>
                                </a:lnTo>
                                <a:lnTo>
                                  <a:pt x="1386946" y="1009122"/>
                                </a:lnTo>
                                <a:lnTo>
                                  <a:pt x="1376627" y="1005418"/>
                                </a:lnTo>
                                <a:lnTo>
                                  <a:pt x="1365779" y="1001449"/>
                                </a:lnTo>
                                <a:lnTo>
                                  <a:pt x="1354931" y="998009"/>
                                </a:lnTo>
                                <a:lnTo>
                                  <a:pt x="1343554" y="995099"/>
                                </a:lnTo>
                                <a:lnTo>
                                  <a:pt x="1332177" y="992718"/>
                                </a:lnTo>
                                <a:lnTo>
                                  <a:pt x="1320006" y="990601"/>
                                </a:lnTo>
                                <a:lnTo>
                                  <a:pt x="1308100" y="989278"/>
                                </a:lnTo>
                                <a:lnTo>
                                  <a:pt x="1295665" y="987955"/>
                                </a:lnTo>
                                <a:lnTo>
                                  <a:pt x="1283494" y="987691"/>
                                </a:lnTo>
                                <a:lnTo>
                                  <a:pt x="1271058" y="987955"/>
                                </a:lnTo>
                                <a:lnTo>
                                  <a:pt x="1258887" y="989278"/>
                                </a:lnTo>
                                <a:lnTo>
                                  <a:pt x="1246981" y="990601"/>
                                </a:lnTo>
                                <a:lnTo>
                                  <a:pt x="1235075" y="992718"/>
                                </a:lnTo>
                                <a:lnTo>
                                  <a:pt x="1223169" y="995099"/>
                                </a:lnTo>
                                <a:lnTo>
                                  <a:pt x="1212056" y="998009"/>
                                </a:lnTo>
                                <a:lnTo>
                                  <a:pt x="1200944" y="1001449"/>
                                </a:lnTo>
                                <a:lnTo>
                                  <a:pt x="1190096" y="1005418"/>
                                </a:lnTo>
                                <a:lnTo>
                                  <a:pt x="1179777" y="1009122"/>
                                </a:lnTo>
                                <a:lnTo>
                                  <a:pt x="1168929" y="1012562"/>
                                </a:lnTo>
                                <a:lnTo>
                                  <a:pt x="1158081" y="1015472"/>
                                </a:lnTo>
                                <a:lnTo>
                                  <a:pt x="1146969" y="1018118"/>
                                </a:lnTo>
                                <a:lnTo>
                                  <a:pt x="1135592" y="1019705"/>
                                </a:lnTo>
                                <a:lnTo>
                                  <a:pt x="1123950" y="1021293"/>
                                </a:lnTo>
                                <a:lnTo>
                                  <a:pt x="1112044" y="1022087"/>
                                </a:lnTo>
                                <a:lnTo>
                                  <a:pt x="1100137" y="1022351"/>
                                </a:lnTo>
                                <a:lnTo>
                                  <a:pt x="1088231" y="1022087"/>
                                </a:lnTo>
                                <a:lnTo>
                                  <a:pt x="1076590" y="1021293"/>
                                </a:lnTo>
                                <a:lnTo>
                                  <a:pt x="1064683" y="1019705"/>
                                </a:lnTo>
                                <a:lnTo>
                                  <a:pt x="1053306" y="1018118"/>
                                </a:lnTo>
                                <a:lnTo>
                                  <a:pt x="1041929" y="1015472"/>
                                </a:lnTo>
                                <a:lnTo>
                                  <a:pt x="1031081" y="1012562"/>
                                </a:lnTo>
                                <a:lnTo>
                                  <a:pt x="1020498" y="1009122"/>
                                </a:lnTo>
                                <a:lnTo>
                                  <a:pt x="1009915" y="1005418"/>
                                </a:lnTo>
                                <a:lnTo>
                                  <a:pt x="999067" y="1001449"/>
                                </a:lnTo>
                                <a:lnTo>
                                  <a:pt x="987954" y="998009"/>
                                </a:lnTo>
                                <a:lnTo>
                                  <a:pt x="976577" y="995099"/>
                                </a:lnTo>
                                <a:lnTo>
                                  <a:pt x="965200" y="992718"/>
                                </a:lnTo>
                                <a:lnTo>
                                  <a:pt x="953029" y="990601"/>
                                </a:lnTo>
                                <a:lnTo>
                                  <a:pt x="941123" y="989278"/>
                                </a:lnTo>
                                <a:lnTo>
                                  <a:pt x="929217" y="987955"/>
                                </a:lnTo>
                                <a:lnTo>
                                  <a:pt x="916781" y="987691"/>
                                </a:lnTo>
                                <a:lnTo>
                                  <a:pt x="904346" y="987955"/>
                                </a:lnTo>
                                <a:lnTo>
                                  <a:pt x="892175" y="989278"/>
                                </a:lnTo>
                                <a:lnTo>
                                  <a:pt x="880004" y="990601"/>
                                </a:lnTo>
                                <a:lnTo>
                                  <a:pt x="868363" y="992718"/>
                                </a:lnTo>
                                <a:lnTo>
                                  <a:pt x="856456" y="995099"/>
                                </a:lnTo>
                                <a:lnTo>
                                  <a:pt x="845344" y="998009"/>
                                </a:lnTo>
                                <a:lnTo>
                                  <a:pt x="834231" y="1001449"/>
                                </a:lnTo>
                                <a:lnTo>
                                  <a:pt x="823383" y="1005418"/>
                                </a:lnTo>
                                <a:lnTo>
                                  <a:pt x="813065" y="1009122"/>
                                </a:lnTo>
                                <a:lnTo>
                                  <a:pt x="802217" y="1012562"/>
                                </a:lnTo>
                                <a:lnTo>
                                  <a:pt x="791369" y="1015472"/>
                                </a:lnTo>
                                <a:lnTo>
                                  <a:pt x="779992" y="1018118"/>
                                </a:lnTo>
                                <a:lnTo>
                                  <a:pt x="768615" y="1019705"/>
                                </a:lnTo>
                                <a:lnTo>
                                  <a:pt x="756973" y="1021293"/>
                                </a:lnTo>
                                <a:lnTo>
                                  <a:pt x="745331" y="1022087"/>
                                </a:lnTo>
                                <a:lnTo>
                                  <a:pt x="733425" y="1022351"/>
                                </a:lnTo>
                                <a:lnTo>
                                  <a:pt x="721519" y="1022087"/>
                                </a:lnTo>
                                <a:lnTo>
                                  <a:pt x="709613" y="1021293"/>
                                </a:lnTo>
                                <a:lnTo>
                                  <a:pt x="697971" y="1019705"/>
                                </a:lnTo>
                                <a:lnTo>
                                  <a:pt x="686594" y="1018118"/>
                                </a:lnTo>
                                <a:lnTo>
                                  <a:pt x="675217" y="1015472"/>
                                </a:lnTo>
                                <a:lnTo>
                                  <a:pt x="664369" y="1012562"/>
                                </a:lnTo>
                                <a:lnTo>
                                  <a:pt x="653521" y="1009122"/>
                                </a:lnTo>
                                <a:lnTo>
                                  <a:pt x="642937" y="1005418"/>
                                </a:lnTo>
                                <a:lnTo>
                                  <a:pt x="632354" y="1001449"/>
                                </a:lnTo>
                                <a:lnTo>
                                  <a:pt x="621242" y="998009"/>
                                </a:lnTo>
                                <a:lnTo>
                                  <a:pt x="609865" y="995099"/>
                                </a:lnTo>
                                <a:lnTo>
                                  <a:pt x="598223" y="992718"/>
                                </a:lnTo>
                                <a:lnTo>
                                  <a:pt x="586317" y="990601"/>
                                </a:lnTo>
                                <a:lnTo>
                                  <a:pt x="574410" y="989278"/>
                                </a:lnTo>
                                <a:lnTo>
                                  <a:pt x="562504" y="987955"/>
                                </a:lnTo>
                                <a:lnTo>
                                  <a:pt x="550069" y="987691"/>
                                </a:lnTo>
                                <a:lnTo>
                                  <a:pt x="537898" y="987955"/>
                                </a:lnTo>
                                <a:lnTo>
                                  <a:pt x="525727" y="989278"/>
                                </a:lnTo>
                                <a:lnTo>
                                  <a:pt x="513292" y="990601"/>
                                </a:lnTo>
                                <a:lnTo>
                                  <a:pt x="501650" y="992718"/>
                                </a:lnTo>
                                <a:lnTo>
                                  <a:pt x="490008" y="995099"/>
                                </a:lnTo>
                                <a:lnTo>
                                  <a:pt x="478896" y="998009"/>
                                </a:lnTo>
                                <a:lnTo>
                                  <a:pt x="467519" y="1001449"/>
                                </a:lnTo>
                                <a:lnTo>
                                  <a:pt x="456671" y="1005418"/>
                                </a:lnTo>
                                <a:lnTo>
                                  <a:pt x="446617" y="1009122"/>
                                </a:lnTo>
                                <a:lnTo>
                                  <a:pt x="435769" y="1012562"/>
                                </a:lnTo>
                                <a:lnTo>
                                  <a:pt x="424921" y="1015472"/>
                                </a:lnTo>
                                <a:lnTo>
                                  <a:pt x="413279" y="1018118"/>
                                </a:lnTo>
                                <a:lnTo>
                                  <a:pt x="401902" y="1019705"/>
                                </a:lnTo>
                                <a:lnTo>
                                  <a:pt x="390260" y="1021293"/>
                                </a:lnTo>
                                <a:lnTo>
                                  <a:pt x="378619" y="1022087"/>
                                </a:lnTo>
                                <a:lnTo>
                                  <a:pt x="366448" y="1022351"/>
                                </a:lnTo>
                                <a:lnTo>
                                  <a:pt x="354542" y="1022087"/>
                                </a:lnTo>
                                <a:lnTo>
                                  <a:pt x="342900" y="1021293"/>
                                </a:lnTo>
                                <a:lnTo>
                                  <a:pt x="331258" y="1019705"/>
                                </a:lnTo>
                                <a:lnTo>
                                  <a:pt x="319617" y="1018118"/>
                                </a:lnTo>
                                <a:lnTo>
                                  <a:pt x="308504" y="1015472"/>
                                </a:lnTo>
                                <a:lnTo>
                                  <a:pt x="297392" y="1012562"/>
                                </a:lnTo>
                                <a:lnTo>
                                  <a:pt x="286544" y="1009122"/>
                                </a:lnTo>
                                <a:lnTo>
                                  <a:pt x="276225" y="1005418"/>
                                </a:lnTo>
                                <a:lnTo>
                                  <a:pt x="265377" y="1001449"/>
                                </a:lnTo>
                                <a:lnTo>
                                  <a:pt x="254265" y="998009"/>
                                </a:lnTo>
                                <a:lnTo>
                                  <a:pt x="243152" y="995099"/>
                                </a:lnTo>
                                <a:lnTo>
                                  <a:pt x="231510" y="992718"/>
                                </a:lnTo>
                                <a:lnTo>
                                  <a:pt x="219869" y="990601"/>
                                </a:lnTo>
                                <a:lnTo>
                                  <a:pt x="207698" y="989278"/>
                                </a:lnTo>
                                <a:lnTo>
                                  <a:pt x="195527" y="987955"/>
                                </a:lnTo>
                                <a:lnTo>
                                  <a:pt x="183092" y="987691"/>
                                </a:lnTo>
                                <a:lnTo>
                                  <a:pt x="170921" y="987955"/>
                                </a:lnTo>
                                <a:lnTo>
                                  <a:pt x="158750" y="989278"/>
                                </a:lnTo>
                                <a:lnTo>
                                  <a:pt x="146579" y="990601"/>
                                </a:lnTo>
                                <a:lnTo>
                                  <a:pt x="134937" y="992718"/>
                                </a:lnTo>
                                <a:lnTo>
                                  <a:pt x="123560" y="995099"/>
                                </a:lnTo>
                                <a:lnTo>
                                  <a:pt x="112183" y="998009"/>
                                </a:lnTo>
                                <a:lnTo>
                                  <a:pt x="101335" y="1001449"/>
                                </a:lnTo>
                                <a:lnTo>
                                  <a:pt x="90487" y="1005418"/>
                                </a:lnTo>
                                <a:lnTo>
                                  <a:pt x="79904" y="1009122"/>
                                </a:lnTo>
                                <a:lnTo>
                                  <a:pt x="69056" y="1012562"/>
                                </a:lnTo>
                                <a:lnTo>
                                  <a:pt x="57944" y="1015472"/>
                                </a:lnTo>
                                <a:lnTo>
                                  <a:pt x="46831" y="1018118"/>
                                </a:lnTo>
                                <a:lnTo>
                                  <a:pt x="35190" y="1019705"/>
                                </a:lnTo>
                                <a:lnTo>
                                  <a:pt x="23548" y="1021293"/>
                                </a:lnTo>
                                <a:lnTo>
                                  <a:pt x="11642" y="1022087"/>
                                </a:lnTo>
                                <a:lnTo>
                                  <a:pt x="0" y="1022351"/>
                                </a:lnTo>
                                <a:lnTo>
                                  <a:pt x="0" y="906199"/>
                                </a:lnTo>
                                <a:lnTo>
                                  <a:pt x="11642" y="905934"/>
                                </a:lnTo>
                                <a:lnTo>
                                  <a:pt x="23548" y="904876"/>
                                </a:lnTo>
                                <a:lnTo>
                                  <a:pt x="35190" y="903553"/>
                                </a:lnTo>
                                <a:lnTo>
                                  <a:pt x="46831" y="901436"/>
                                </a:lnTo>
                                <a:lnTo>
                                  <a:pt x="57944" y="899320"/>
                                </a:lnTo>
                                <a:lnTo>
                                  <a:pt x="69056" y="896409"/>
                                </a:lnTo>
                                <a:lnTo>
                                  <a:pt x="79904" y="892970"/>
                                </a:lnTo>
                                <a:lnTo>
                                  <a:pt x="90487" y="889530"/>
                                </a:lnTo>
                                <a:lnTo>
                                  <a:pt x="101335" y="885561"/>
                                </a:lnTo>
                                <a:lnTo>
                                  <a:pt x="112183" y="881857"/>
                                </a:lnTo>
                                <a:lnTo>
                                  <a:pt x="123560" y="878682"/>
                                </a:lnTo>
                                <a:lnTo>
                                  <a:pt x="134937" y="876036"/>
                                </a:lnTo>
                                <a:lnTo>
                                  <a:pt x="146579" y="874184"/>
                                </a:lnTo>
                                <a:lnTo>
                                  <a:pt x="158750" y="872597"/>
                                </a:lnTo>
                                <a:lnTo>
                                  <a:pt x="170921" y="871803"/>
                                </a:lnTo>
                                <a:lnTo>
                                  <a:pt x="183092" y="871538"/>
                                </a:lnTo>
                                <a:close/>
                                <a:moveTo>
                                  <a:pt x="1254257" y="314325"/>
                                </a:moveTo>
                                <a:lnTo>
                                  <a:pt x="1262995" y="314591"/>
                                </a:lnTo>
                                <a:lnTo>
                                  <a:pt x="1271998" y="315388"/>
                                </a:lnTo>
                                <a:lnTo>
                                  <a:pt x="1280736" y="316450"/>
                                </a:lnTo>
                                <a:lnTo>
                                  <a:pt x="1289474" y="318043"/>
                                </a:lnTo>
                                <a:lnTo>
                                  <a:pt x="1297682" y="319903"/>
                                </a:lnTo>
                                <a:lnTo>
                                  <a:pt x="1305890" y="322558"/>
                                </a:lnTo>
                                <a:lnTo>
                                  <a:pt x="1314363" y="324949"/>
                                </a:lnTo>
                                <a:lnTo>
                                  <a:pt x="1322042" y="328136"/>
                                </a:lnTo>
                                <a:lnTo>
                                  <a:pt x="1329986" y="331588"/>
                                </a:lnTo>
                                <a:lnTo>
                                  <a:pt x="1337400" y="335572"/>
                                </a:lnTo>
                                <a:lnTo>
                                  <a:pt x="1344549" y="339821"/>
                                </a:lnTo>
                                <a:lnTo>
                                  <a:pt x="1351698" y="344602"/>
                                </a:lnTo>
                                <a:lnTo>
                                  <a:pt x="1358582" y="349382"/>
                                </a:lnTo>
                                <a:lnTo>
                                  <a:pt x="1365202" y="354429"/>
                                </a:lnTo>
                                <a:lnTo>
                                  <a:pt x="1371821" y="360006"/>
                                </a:lnTo>
                                <a:lnTo>
                                  <a:pt x="1377647" y="365849"/>
                                </a:lnTo>
                                <a:lnTo>
                                  <a:pt x="1383472" y="371692"/>
                                </a:lnTo>
                                <a:lnTo>
                                  <a:pt x="1388768" y="378331"/>
                                </a:lnTo>
                                <a:lnTo>
                                  <a:pt x="1394063" y="384971"/>
                                </a:lnTo>
                                <a:lnTo>
                                  <a:pt x="1398829" y="391876"/>
                                </a:lnTo>
                                <a:lnTo>
                                  <a:pt x="1403331" y="399047"/>
                                </a:lnTo>
                                <a:lnTo>
                                  <a:pt x="1407832" y="406218"/>
                                </a:lnTo>
                                <a:lnTo>
                                  <a:pt x="1411804" y="413920"/>
                                </a:lnTo>
                                <a:lnTo>
                                  <a:pt x="1415246" y="421622"/>
                                </a:lnTo>
                                <a:lnTo>
                                  <a:pt x="1418159" y="429324"/>
                                </a:lnTo>
                                <a:lnTo>
                                  <a:pt x="1420806" y="437557"/>
                                </a:lnTo>
                                <a:lnTo>
                                  <a:pt x="1423454" y="446055"/>
                                </a:lnTo>
                                <a:lnTo>
                                  <a:pt x="1425043" y="454289"/>
                                </a:lnTo>
                                <a:lnTo>
                                  <a:pt x="1426897" y="463053"/>
                                </a:lnTo>
                                <a:lnTo>
                                  <a:pt x="1427956" y="471817"/>
                                </a:lnTo>
                                <a:lnTo>
                                  <a:pt x="1428485" y="480582"/>
                                </a:lnTo>
                                <a:lnTo>
                                  <a:pt x="1428750" y="489877"/>
                                </a:lnTo>
                                <a:lnTo>
                                  <a:pt x="1428485" y="498641"/>
                                </a:lnTo>
                                <a:lnTo>
                                  <a:pt x="1427956" y="507671"/>
                                </a:lnTo>
                                <a:lnTo>
                                  <a:pt x="1426897" y="516436"/>
                                </a:lnTo>
                                <a:lnTo>
                                  <a:pt x="1425043" y="525200"/>
                                </a:lnTo>
                                <a:lnTo>
                                  <a:pt x="1423454" y="533699"/>
                                </a:lnTo>
                                <a:lnTo>
                                  <a:pt x="1420806" y="541932"/>
                                </a:lnTo>
                                <a:lnTo>
                                  <a:pt x="1418159" y="550165"/>
                                </a:lnTo>
                                <a:lnTo>
                                  <a:pt x="1415246" y="558132"/>
                                </a:lnTo>
                                <a:lnTo>
                                  <a:pt x="1411804" y="565834"/>
                                </a:lnTo>
                                <a:lnTo>
                                  <a:pt x="1407832" y="573271"/>
                                </a:lnTo>
                                <a:lnTo>
                                  <a:pt x="1403331" y="580707"/>
                                </a:lnTo>
                                <a:lnTo>
                                  <a:pt x="1398829" y="587878"/>
                                </a:lnTo>
                                <a:lnTo>
                                  <a:pt x="1394063" y="594783"/>
                                </a:lnTo>
                                <a:lnTo>
                                  <a:pt x="1388768" y="601423"/>
                                </a:lnTo>
                                <a:lnTo>
                                  <a:pt x="1383472" y="607531"/>
                                </a:lnTo>
                                <a:lnTo>
                                  <a:pt x="1377647" y="613905"/>
                                </a:lnTo>
                                <a:lnTo>
                                  <a:pt x="1371821" y="619748"/>
                                </a:lnTo>
                                <a:lnTo>
                                  <a:pt x="1365202" y="625060"/>
                                </a:lnTo>
                                <a:lnTo>
                                  <a:pt x="1358582" y="630372"/>
                                </a:lnTo>
                                <a:lnTo>
                                  <a:pt x="1351698" y="635152"/>
                                </a:lnTo>
                                <a:lnTo>
                                  <a:pt x="1344813" y="639667"/>
                                </a:lnTo>
                                <a:lnTo>
                                  <a:pt x="1337400" y="644182"/>
                                </a:lnTo>
                                <a:lnTo>
                                  <a:pt x="1329986" y="648166"/>
                                </a:lnTo>
                                <a:lnTo>
                                  <a:pt x="1322307" y="651618"/>
                                </a:lnTo>
                                <a:lnTo>
                                  <a:pt x="1314363" y="654540"/>
                                </a:lnTo>
                                <a:lnTo>
                                  <a:pt x="1305890" y="657461"/>
                                </a:lnTo>
                                <a:lnTo>
                                  <a:pt x="1297682" y="659852"/>
                                </a:lnTo>
                                <a:lnTo>
                                  <a:pt x="1289474" y="661711"/>
                                </a:lnTo>
                                <a:lnTo>
                                  <a:pt x="1280736" y="663304"/>
                                </a:lnTo>
                                <a:lnTo>
                                  <a:pt x="1271998" y="664366"/>
                                </a:lnTo>
                                <a:lnTo>
                                  <a:pt x="1262995" y="664898"/>
                                </a:lnTo>
                                <a:lnTo>
                                  <a:pt x="1254257" y="665163"/>
                                </a:lnTo>
                                <a:lnTo>
                                  <a:pt x="1244460" y="664898"/>
                                </a:lnTo>
                                <a:lnTo>
                                  <a:pt x="1235193" y="664366"/>
                                </a:lnTo>
                                <a:lnTo>
                                  <a:pt x="1225926" y="663304"/>
                                </a:lnTo>
                                <a:lnTo>
                                  <a:pt x="1216923" y="661711"/>
                                </a:lnTo>
                                <a:lnTo>
                                  <a:pt x="1208185" y="659852"/>
                                </a:lnTo>
                                <a:lnTo>
                                  <a:pt x="1199712" y="657461"/>
                                </a:lnTo>
                                <a:lnTo>
                                  <a:pt x="1191239" y="654540"/>
                                </a:lnTo>
                                <a:lnTo>
                                  <a:pt x="1183031" y="651618"/>
                                </a:lnTo>
                                <a:lnTo>
                                  <a:pt x="1175352" y="648166"/>
                                </a:lnTo>
                                <a:lnTo>
                                  <a:pt x="1167673" y="644182"/>
                                </a:lnTo>
                                <a:lnTo>
                                  <a:pt x="1160524" y="639667"/>
                                </a:lnTo>
                                <a:lnTo>
                                  <a:pt x="1153375" y="635152"/>
                                </a:lnTo>
                                <a:lnTo>
                                  <a:pt x="1146490" y="630372"/>
                                </a:lnTo>
                                <a:lnTo>
                                  <a:pt x="1140136" y="625060"/>
                                </a:lnTo>
                                <a:lnTo>
                                  <a:pt x="1134045" y="619748"/>
                                </a:lnTo>
                                <a:lnTo>
                                  <a:pt x="1127955" y="613905"/>
                                </a:lnTo>
                                <a:lnTo>
                                  <a:pt x="1122395" y="607531"/>
                                </a:lnTo>
                                <a:lnTo>
                                  <a:pt x="1117099" y="601423"/>
                                </a:lnTo>
                                <a:lnTo>
                                  <a:pt x="1112333" y="594783"/>
                                </a:lnTo>
                                <a:lnTo>
                                  <a:pt x="1107302" y="587878"/>
                                </a:lnTo>
                                <a:lnTo>
                                  <a:pt x="1103066" y="580707"/>
                                </a:lnTo>
                                <a:lnTo>
                                  <a:pt x="1099094" y="573271"/>
                                </a:lnTo>
                                <a:lnTo>
                                  <a:pt x="1095652" y="565834"/>
                                </a:lnTo>
                                <a:lnTo>
                                  <a:pt x="1092210" y="558132"/>
                                </a:lnTo>
                                <a:lnTo>
                                  <a:pt x="1089297" y="550165"/>
                                </a:lnTo>
                                <a:lnTo>
                                  <a:pt x="1086649" y="541932"/>
                                </a:lnTo>
                                <a:lnTo>
                                  <a:pt x="1084531" y="533699"/>
                                </a:lnTo>
                                <a:lnTo>
                                  <a:pt x="1082677" y="525200"/>
                                </a:lnTo>
                                <a:lnTo>
                                  <a:pt x="1081353" y="516436"/>
                                </a:lnTo>
                                <a:lnTo>
                                  <a:pt x="1080294" y="507671"/>
                                </a:lnTo>
                                <a:lnTo>
                                  <a:pt x="1079500" y="498641"/>
                                </a:lnTo>
                                <a:lnTo>
                                  <a:pt x="1079500" y="489877"/>
                                </a:lnTo>
                                <a:lnTo>
                                  <a:pt x="1079500" y="480582"/>
                                </a:lnTo>
                                <a:lnTo>
                                  <a:pt x="1080559" y="471817"/>
                                </a:lnTo>
                                <a:lnTo>
                                  <a:pt x="1081618" y="463053"/>
                                </a:lnTo>
                                <a:lnTo>
                                  <a:pt x="1082942" y="454289"/>
                                </a:lnTo>
                                <a:lnTo>
                                  <a:pt x="1085060" y="446055"/>
                                </a:lnTo>
                                <a:lnTo>
                                  <a:pt x="1087444" y="437557"/>
                                </a:lnTo>
                                <a:lnTo>
                                  <a:pt x="1090091" y="429324"/>
                                </a:lnTo>
                                <a:lnTo>
                                  <a:pt x="1093269" y="421622"/>
                                </a:lnTo>
                                <a:lnTo>
                                  <a:pt x="1096711" y="413920"/>
                                </a:lnTo>
                                <a:lnTo>
                                  <a:pt x="1100418" y="406218"/>
                                </a:lnTo>
                                <a:lnTo>
                                  <a:pt x="1104654" y="399047"/>
                                </a:lnTo>
                                <a:lnTo>
                                  <a:pt x="1109421" y="391876"/>
                                </a:lnTo>
                                <a:lnTo>
                                  <a:pt x="1114187" y="384971"/>
                                </a:lnTo>
                                <a:lnTo>
                                  <a:pt x="1119482" y="378331"/>
                                </a:lnTo>
                                <a:lnTo>
                                  <a:pt x="1124778" y="371692"/>
                                </a:lnTo>
                                <a:lnTo>
                                  <a:pt x="1130603" y="365849"/>
                                </a:lnTo>
                                <a:lnTo>
                                  <a:pt x="1136693" y="360006"/>
                                </a:lnTo>
                                <a:lnTo>
                                  <a:pt x="1143048" y="354429"/>
                                </a:lnTo>
                                <a:lnTo>
                                  <a:pt x="1149668" y="349382"/>
                                </a:lnTo>
                                <a:lnTo>
                                  <a:pt x="1156552" y="344602"/>
                                </a:lnTo>
                                <a:lnTo>
                                  <a:pt x="1163701" y="339821"/>
                                </a:lnTo>
                                <a:lnTo>
                                  <a:pt x="1170850" y="335572"/>
                                </a:lnTo>
                                <a:lnTo>
                                  <a:pt x="1178529" y="331588"/>
                                </a:lnTo>
                                <a:lnTo>
                                  <a:pt x="1186208" y="328136"/>
                                </a:lnTo>
                                <a:lnTo>
                                  <a:pt x="1193887" y="324949"/>
                                </a:lnTo>
                                <a:lnTo>
                                  <a:pt x="1202360" y="322558"/>
                                </a:lnTo>
                                <a:lnTo>
                                  <a:pt x="1210568" y="319903"/>
                                </a:lnTo>
                                <a:lnTo>
                                  <a:pt x="1218776" y="318043"/>
                                </a:lnTo>
                                <a:lnTo>
                                  <a:pt x="1227249" y="316450"/>
                                </a:lnTo>
                                <a:lnTo>
                                  <a:pt x="1236252" y="315388"/>
                                </a:lnTo>
                                <a:lnTo>
                                  <a:pt x="1244990" y="314591"/>
                                </a:lnTo>
                                <a:lnTo>
                                  <a:pt x="1254257" y="314325"/>
                                </a:lnTo>
                                <a:close/>
                                <a:moveTo>
                                  <a:pt x="1194380" y="0"/>
                                </a:moveTo>
                                <a:lnTo>
                                  <a:pt x="1200463" y="0"/>
                                </a:lnTo>
                                <a:lnTo>
                                  <a:pt x="1205223" y="0"/>
                                </a:lnTo>
                                <a:lnTo>
                                  <a:pt x="1210512" y="529"/>
                                </a:lnTo>
                                <a:lnTo>
                                  <a:pt x="1215536" y="1058"/>
                                </a:lnTo>
                                <a:lnTo>
                                  <a:pt x="1220561" y="1852"/>
                                </a:lnTo>
                                <a:lnTo>
                                  <a:pt x="1225321" y="3175"/>
                                </a:lnTo>
                                <a:lnTo>
                                  <a:pt x="1229817" y="4498"/>
                                </a:lnTo>
                                <a:lnTo>
                                  <a:pt x="1234577" y="6086"/>
                                </a:lnTo>
                                <a:lnTo>
                                  <a:pt x="1239073" y="7673"/>
                                </a:lnTo>
                                <a:lnTo>
                                  <a:pt x="1243569" y="9790"/>
                                </a:lnTo>
                                <a:lnTo>
                                  <a:pt x="1247800" y="11906"/>
                                </a:lnTo>
                                <a:lnTo>
                                  <a:pt x="1251767" y="14288"/>
                                </a:lnTo>
                                <a:lnTo>
                                  <a:pt x="1255734" y="16933"/>
                                </a:lnTo>
                                <a:lnTo>
                                  <a:pt x="1259965" y="19579"/>
                                </a:lnTo>
                                <a:lnTo>
                                  <a:pt x="1263667" y="22490"/>
                                </a:lnTo>
                                <a:lnTo>
                                  <a:pt x="1267370" y="25665"/>
                                </a:lnTo>
                                <a:lnTo>
                                  <a:pt x="1270807" y="28840"/>
                                </a:lnTo>
                                <a:lnTo>
                                  <a:pt x="1274245" y="32279"/>
                                </a:lnTo>
                                <a:lnTo>
                                  <a:pt x="1277154" y="35983"/>
                                </a:lnTo>
                                <a:lnTo>
                                  <a:pt x="1280063" y="39688"/>
                                </a:lnTo>
                                <a:lnTo>
                                  <a:pt x="1282972" y="43656"/>
                                </a:lnTo>
                                <a:lnTo>
                                  <a:pt x="1285617" y="47625"/>
                                </a:lnTo>
                                <a:lnTo>
                                  <a:pt x="1287733" y="51594"/>
                                </a:lnTo>
                                <a:lnTo>
                                  <a:pt x="1290113" y="55827"/>
                                </a:lnTo>
                                <a:lnTo>
                                  <a:pt x="1292228" y="60590"/>
                                </a:lnTo>
                                <a:lnTo>
                                  <a:pt x="1293815" y="65088"/>
                                </a:lnTo>
                                <a:lnTo>
                                  <a:pt x="1295666" y="69586"/>
                                </a:lnTo>
                                <a:lnTo>
                                  <a:pt x="1296989" y="74348"/>
                                </a:lnTo>
                                <a:lnTo>
                                  <a:pt x="1298046" y="79111"/>
                                </a:lnTo>
                                <a:lnTo>
                                  <a:pt x="1298840" y="83873"/>
                                </a:lnTo>
                                <a:lnTo>
                                  <a:pt x="1299633" y="89165"/>
                                </a:lnTo>
                                <a:lnTo>
                                  <a:pt x="1299897" y="93927"/>
                                </a:lnTo>
                                <a:lnTo>
                                  <a:pt x="1300162" y="98954"/>
                                </a:lnTo>
                                <a:lnTo>
                                  <a:pt x="1299897" y="103981"/>
                                </a:lnTo>
                                <a:lnTo>
                                  <a:pt x="1299633" y="108479"/>
                                </a:lnTo>
                                <a:lnTo>
                                  <a:pt x="1298840" y="112977"/>
                                </a:lnTo>
                                <a:lnTo>
                                  <a:pt x="1298311" y="117211"/>
                                </a:lnTo>
                                <a:lnTo>
                                  <a:pt x="1297517" y="121709"/>
                                </a:lnTo>
                                <a:lnTo>
                                  <a:pt x="1296460" y="126206"/>
                                </a:lnTo>
                                <a:lnTo>
                                  <a:pt x="1294873" y="130175"/>
                                </a:lnTo>
                                <a:lnTo>
                                  <a:pt x="1293551" y="134409"/>
                                </a:lnTo>
                                <a:lnTo>
                                  <a:pt x="1291699" y="138377"/>
                                </a:lnTo>
                                <a:lnTo>
                                  <a:pt x="1290113" y="142346"/>
                                </a:lnTo>
                                <a:lnTo>
                                  <a:pt x="1287997" y="146050"/>
                                </a:lnTo>
                                <a:lnTo>
                                  <a:pt x="1285881" y="150019"/>
                                </a:lnTo>
                                <a:lnTo>
                                  <a:pt x="1283501" y="153723"/>
                                </a:lnTo>
                                <a:lnTo>
                                  <a:pt x="1281386" y="157163"/>
                                </a:lnTo>
                                <a:lnTo>
                                  <a:pt x="1278477" y="160338"/>
                                </a:lnTo>
                                <a:lnTo>
                                  <a:pt x="1275832" y="163777"/>
                                </a:lnTo>
                                <a:lnTo>
                                  <a:pt x="1272659" y="166952"/>
                                </a:lnTo>
                                <a:lnTo>
                                  <a:pt x="1269750" y="169863"/>
                                </a:lnTo>
                                <a:lnTo>
                                  <a:pt x="1266312" y="173038"/>
                                </a:lnTo>
                                <a:lnTo>
                                  <a:pt x="1263403" y="175684"/>
                                </a:lnTo>
                                <a:lnTo>
                                  <a:pt x="1259700" y="178329"/>
                                </a:lnTo>
                                <a:lnTo>
                                  <a:pt x="1256263" y="180711"/>
                                </a:lnTo>
                                <a:lnTo>
                                  <a:pt x="1252560" y="183356"/>
                                </a:lnTo>
                                <a:lnTo>
                                  <a:pt x="1248329" y="185473"/>
                                </a:lnTo>
                                <a:lnTo>
                                  <a:pt x="1244627" y="187590"/>
                                </a:lnTo>
                                <a:lnTo>
                                  <a:pt x="1240395" y="189706"/>
                                </a:lnTo>
                                <a:lnTo>
                                  <a:pt x="1236428" y="191294"/>
                                </a:lnTo>
                                <a:lnTo>
                                  <a:pt x="1232197" y="193146"/>
                                </a:lnTo>
                                <a:lnTo>
                                  <a:pt x="1227966" y="194469"/>
                                </a:lnTo>
                                <a:lnTo>
                                  <a:pt x="1223206" y="195792"/>
                                </a:lnTo>
                                <a:lnTo>
                                  <a:pt x="1218710" y="197115"/>
                                </a:lnTo>
                                <a:lnTo>
                                  <a:pt x="1214214" y="197909"/>
                                </a:lnTo>
                                <a:lnTo>
                                  <a:pt x="875976" y="259556"/>
                                </a:lnTo>
                                <a:lnTo>
                                  <a:pt x="1193058" y="822325"/>
                                </a:lnTo>
                                <a:lnTo>
                                  <a:pt x="211137" y="822325"/>
                                </a:lnTo>
                                <a:lnTo>
                                  <a:pt x="749567" y="481277"/>
                                </a:lnTo>
                                <a:lnTo>
                                  <a:pt x="612844" y="234421"/>
                                </a:lnTo>
                                <a:lnTo>
                                  <a:pt x="610728" y="229394"/>
                                </a:lnTo>
                                <a:lnTo>
                                  <a:pt x="608613" y="224102"/>
                                </a:lnTo>
                                <a:lnTo>
                                  <a:pt x="606233" y="217752"/>
                                </a:lnTo>
                                <a:lnTo>
                                  <a:pt x="604117" y="211931"/>
                                </a:lnTo>
                                <a:lnTo>
                                  <a:pt x="602795" y="205846"/>
                                </a:lnTo>
                                <a:lnTo>
                                  <a:pt x="601737" y="199761"/>
                                </a:lnTo>
                                <a:lnTo>
                                  <a:pt x="600943" y="194204"/>
                                </a:lnTo>
                                <a:lnTo>
                                  <a:pt x="600415" y="188384"/>
                                </a:lnTo>
                                <a:lnTo>
                                  <a:pt x="600415" y="182827"/>
                                </a:lnTo>
                                <a:lnTo>
                                  <a:pt x="600943" y="177271"/>
                                </a:lnTo>
                                <a:lnTo>
                                  <a:pt x="601472" y="171979"/>
                                </a:lnTo>
                                <a:lnTo>
                                  <a:pt x="602266" y="166688"/>
                                </a:lnTo>
                                <a:lnTo>
                                  <a:pt x="603324" y="161661"/>
                                </a:lnTo>
                                <a:lnTo>
                                  <a:pt x="605175" y="156369"/>
                                </a:lnTo>
                                <a:lnTo>
                                  <a:pt x="606761" y="151606"/>
                                </a:lnTo>
                                <a:lnTo>
                                  <a:pt x="608877" y="147109"/>
                                </a:lnTo>
                                <a:lnTo>
                                  <a:pt x="610728" y="142346"/>
                                </a:lnTo>
                                <a:lnTo>
                                  <a:pt x="613373" y="138113"/>
                                </a:lnTo>
                                <a:lnTo>
                                  <a:pt x="616017" y="133879"/>
                                </a:lnTo>
                                <a:lnTo>
                                  <a:pt x="618397" y="129911"/>
                                </a:lnTo>
                                <a:lnTo>
                                  <a:pt x="621306" y="126206"/>
                                </a:lnTo>
                                <a:lnTo>
                                  <a:pt x="624480" y="122502"/>
                                </a:lnTo>
                                <a:lnTo>
                                  <a:pt x="627653" y="119063"/>
                                </a:lnTo>
                                <a:lnTo>
                                  <a:pt x="631091" y="115888"/>
                                </a:lnTo>
                                <a:lnTo>
                                  <a:pt x="634529" y="112713"/>
                                </a:lnTo>
                                <a:lnTo>
                                  <a:pt x="637967" y="109802"/>
                                </a:lnTo>
                                <a:lnTo>
                                  <a:pt x="641405" y="107421"/>
                                </a:lnTo>
                                <a:lnTo>
                                  <a:pt x="645107" y="105040"/>
                                </a:lnTo>
                                <a:lnTo>
                                  <a:pt x="648545" y="102659"/>
                                </a:lnTo>
                                <a:lnTo>
                                  <a:pt x="652248" y="100806"/>
                                </a:lnTo>
                                <a:lnTo>
                                  <a:pt x="655686" y="98954"/>
                                </a:lnTo>
                                <a:lnTo>
                                  <a:pt x="659388" y="97631"/>
                                </a:lnTo>
                                <a:lnTo>
                                  <a:pt x="662826" y="96573"/>
                                </a:lnTo>
                                <a:lnTo>
                                  <a:pt x="666528" y="95515"/>
                                </a:lnTo>
                                <a:lnTo>
                                  <a:pt x="1189091" y="265"/>
                                </a:lnTo>
                                <a:lnTo>
                                  <a:pt x="1194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8" name="奔跑"/>
                        <wps:cNvSpPr/>
                        <wps:spPr>
                          <a:xfrm>
                            <a:off x="19836" y="6749"/>
                            <a:ext cx="778" cy="7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2371" y="11044"/>
                              </a:cxn>
                              <a:cxn ang="0">
                                <a:pos x="47186" y="11044"/>
                              </a:cxn>
                              <a:cxn ang="0">
                                <a:pos x="49981" y="12225"/>
                              </a:cxn>
                              <a:cxn ang="0">
                                <a:pos x="59429" y="22088"/>
                              </a:cxn>
                              <a:cxn ang="0">
                                <a:pos x="67258" y="13915"/>
                              </a:cxn>
                              <a:cxn ang="0">
                                <a:pos x="69298" y="13151"/>
                              </a:cxn>
                              <a:cxn ang="0">
                                <a:pos x="72492" y="16462"/>
                              </a:cxn>
                              <a:cxn ang="0">
                                <a:pos x="71760" y="18545"/>
                              </a:cxn>
                              <a:cxn ang="0">
                                <a:pos x="62312" y="28501"/>
                              </a:cxn>
                              <a:cxn ang="0">
                                <a:pos x="57144" y="28941"/>
                              </a:cxn>
                              <a:cxn ang="0">
                                <a:pos x="51356" y="22875"/>
                              </a:cxn>
                              <a:cxn ang="0">
                                <a:pos x="42285" y="33803"/>
                              </a:cxn>
                              <a:cxn ang="0">
                                <a:pos x="50580" y="42462"/>
                              </a:cxn>
                              <a:cxn ang="0">
                                <a:pos x="51334" y="47533"/>
                              </a:cxn>
                              <a:cxn ang="0">
                                <a:pos x="46676" y="69204"/>
                              </a:cxn>
                              <a:cxn ang="0">
                                <a:pos x="42817" y="72492"/>
                              </a:cxn>
                              <a:cxn ang="0">
                                <a:pos x="38869" y="68371"/>
                              </a:cxn>
                              <a:cxn ang="0">
                                <a:pos x="38980" y="67329"/>
                              </a:cxn>
                              <a:cxn ang="0">
                                <a:pos x="42817" y="49570"/>
                              </a:cxn>
                              <a:cxn ang="0">
                                <a:pos x="33369" y="39985"/>
                              </a:cxn>
                              <a:cxn ang="0">
                                <a:pos x="25274" y="49431"/>
                              </a:cxn>
                              <a:cxn ang="0">
                                <a:pos x="20461" y="51006"/>
                              </a:cxn>
                              <a:cxn ang="0">
                                <a:pos x="4027" y="51029"/>
                              </a:cxn>
                              <a:cxn ang="0">
                                <a:pos x="101" y="47811"/>
                              </a:cxn>
                              <a:cxn ang="0">
                                <a:pos x="3051" y="42902"/>
                              </a:cxn>
                              <a:cxn ang="0">
                                <a:pos x="4049" y="42810"/>
                              </a:cxn>
                              <a:cxn ang="0">
                                <a:pos x="18199" y="42856"/>
                              </a:cxn>
                              <a:cxn ang="0">
                                <a:pos x="39136" y="17527"/>
                              </a:cxn>
                              <a:cxn ang="0">
                                <a:pos x="33657" y="17503"/>
                              </a:cxn>
                              <a:cxn ang="0">
                                <a:pos x="24143" y="28964"/>
                              </a:cxn>
                              <a:cxn ang="0">
                                <a:pos x="21792" y="30122"/>
                              </a:cxn>
                              <a:cxn ang="0">
                                <a:pos x="18709" y="26927"/>
                              </a:cxn>
                              <a:cxn ang="0">
                                <a:pos x="19752" y="24519"/>
                              </a:cxn>
                              <a:cxn ang="0">
                                <a:pos x="29998" y="12201"/>
                              </a:cxn>
                              <a:cxn ang="0">
                                <a:pos x="32371" y="11044"/>
                              </a:cxn>
                              <a:cxn ang="0">
                                <a:pos x="54666" y="0"/>
                              </a:cxn>
                              <a:cxn ang="0">
                                <a:pos x="60777" y="6378"/>
                              </a:cxn>
                              <a:cxn ang="0">
                                <a:pos x="54666" y="12757"/>
                              </a:cxn>
                              <a:cxn ang="0">
                                <a:pos x="48556" y="6378"/>
                              </a:cxn>
                              <a:cxn ang="0">
                                <a:pos x="54666" y="0"/>
                              </a:cxn>
                            </a:cxnLst>
                            <a:pathLst>
                              <a:path w="12269552" h="11753851">
                                <a:moveTo>
                                  <a:pt x="5478990" y="1790700"/>
                                </a:moveTo>
                                <a:cubicBezTo>
                                  <a:pt x="7986505" y="1790700"/>
                                  <a:pt x="7986505" y="1790700"/>
                                  <a:pt x="7986505" y="1790700"/>
                                </a:cubicBezTo>
                                <a:cubicBezTo>
                                  <a:pt x="8170440" y="1790700"/>
                                  <a:pt x="8335605" y="1862026"/>
                                  <a:pt x="8459480" y="1982155"/>
                                </a:cubicBezTo>
                                <a:cubicBezTo>
                                  <a:pt x="10058584" y="3581364"/>
                                  <a:pt x="10058584" y="3581364"/>
                                  <a:pt x="10058584" y="3581364"/>
                                </a:cubicBezTo>
                                <a:cubicBezTo>
                                  <a:pt x="11383663" y="2256197"/>
                                  <a:pt x="11383663" y="2256197"/>
                                  <a:pt x="11383663" y="2256197"/>
                                </a:cubicBezTo>
                                <a:cubicBezTo>
                                  <a:pt x="11477507" y="2177363"/>
                                  <a:pt x="11597628" y="2132315"/>
                                  <a:pt x="11729010" y="2132315"/>
                                </a:cubicBezTo>
                                <a:cubicBezTo>
                                  <a:pt x="12029311" y="2132315"/>
                                  <a:pt x="12269552" y="2372572"/>
                                  <a:pt x="12269552" y="2669139"/>
                                </a:cubicBezTo>
                                <a:cubicBezTo>
                                  <a:pt x="12269552" y="2796776"/>
                                  <a:pt x="12220753" y="2916904"/>
                                  <a:pt x="12145678" y="3007000"/>
                                </a:cubicBezTo>
                                <a:cubicBezTo>
                                  <a:pt x="10546573" y="4621226"/>
                                  <a:pt x="10546573" y="4621226"/>
                                  <a:pt x="10546573" y="4621226"/>
                                </a:cubicBezTo>
                                <a:cubicBezTo>
                                  <a:pt x="10062338" y="5105494"/>
                                  <a:pt x="9671946" y="4692552"/>
                                  <a:pt x="9671946" y="4692552"/>
                                </a:cubicBezTo>
                                <a:cubicBezTo>
                                  <a:pt x="8692213" y="3709001"/>
                                  <a:pt x="8692213" y="3709001"/>
                                  <a:pt x="8692213" y="3709001"/>
                                </a:cubicBezTo>
                                <a:cubicBezTo>
                                  <a:pt x="7156923" y="5480895"/>
                                  <a:pt x="7156923" y="5480895"/>
                                  <a:pt x="7156923" y="5480895"/>
                                </a:cubicBezTo>
                                <a:cubicBezTo>
                                  <a:pt x="8560831" y="6884896"/>
                                  <a:pt x="8560831" y="6884896"/>
                                  <a:pt x="8560831" y="6884896"/>
                                </a:cubicBezTo>
                                <a:cubicBezTo>
                                  <a:pt x="8560831" y="6884896"/>
                                  <a:pt x="8857379" y="7158939"/>
                                  <a:pt x="8688459" y="7707025"/>
                                </a:cubicBezTo>
                                <a:cubicBezTo>
                                  <a:pt x="7900169" y="11220781"/>
                                  <a:pt x="7900169" y="11220781"/>
                                  <a:pt x="7900169" y="11220781"/>
                                </a:cubicBezTo>
                                <a:cubicBezTo>
                                  <a:pt x="7840108" y="11524856"/>
                                  <a:pt x="7569837" y="11753851"/>
                                  <a:pt x="7247013" y="11753851"/>
                                </a:cubicBezTo>
                                <a:cubicBezTo>
                                  <a:pt x="6879144" y="11753851"/>
                                  <a:pt x="6578843" y="11453530"/>
                                  <a:pt x="6578843" y="11085637"/>
                                </a:cubicBezTo>
                                <a:cubicBezTo>
                                  <a:pt x="6578843" y="11025572"/>
                                  <a:pt x="6586351" y="10969262"/>
                                  <a:pt x="6597612" y="10916706"/>
                                </a:cubicBezTo>
                                <a:cubicBezTo>
                                  <a:pt x="7247013" y="8037378"/>
                                  <a:pt x="7247013" y="8037378"/>
                                  <a:pt x="7247013" y="8037378"/>
                                </a:cubicBezTo>
                                <a:cubicBezTo>
                                  <a:pt x="5647909" y="6483216"/>
                                  <a:pt x="5647909" y="6483216"/>
                                  <a:pt x="5647909" y="6483216"/>
                                </a:cubicBezTo>
                                <a:cubicBezTo>
                                  <a:pt x="4277784" y="8014854"/>
                                  <a:pt x="4277784" y="8014854"/>
                                  <a:pt x="4277784" y="8014854"/>
                                </a:cubicBezTo>
                                <a:cubicBezTo>
                                  <a:pt x="4277784" y="8014854"/>
                                  <a:pt x="4056312" y="8288897"/>
                                  <a:pt x="3463217" y="8270127"/>
                                </a:cubicBezTo>
                                <a:cubicBezTo>
                                  <a:pt x="681676" y="8273881"/>
                                  <a:pt x="681676" y="8273881"/>
                                  <a:pt x="681676" y="8273881"/>
                                </a:cubicBezTo>
                                <a:cubicBezTo>
                                  <a:pt x="370114" y="8277635"/>
                                  <a:pt x="88581" y="8067410"/>
                                  <a:pt x="17260" y="7752073"/>
                                </a:cubicBezTo>
                                <a:cubicBezTo>
                                  <a:pt x="-65323" y="7391688"/>
                                  <a:pt x="156149" y="7038811"/>
                                  <a:pt x="516511" y="6956222"/>
                                </a:cubicBezTo>
                                <a:cubicBezTo>
                                  <a:pt x="572817" y="6944960"/>
                                  <a:pt x="629124" y="6941206"/>
                                  <a:pt x="685430" y="6941206"/>
                                </a:cubicBezTo>
                                <a:cubicBezTo>
                                  <a:pt x="3080333" y="6948714"/>
                                  <a:pt x="3080333" y="6948714"/>
                                  <a:pt x="3080333" y="6948714"/>
                                </a:cubicBezTo>
                                <a:cubicBezTo>
                                  <a:pt x="6623888" y="2841824"/>
                                  <a:pt x="6623888" y="2841824"/>
                                  <a:pt x="6623888" y="2841824"/>
                                </a:cubicBezTo>
                                <a:lnTo>
                                  <a:pt x="5696708" y="2838070"/>
                                </a:lnTo>
                                <a:cubicBezTo>
                                  <a:pt x="4086342" y="4696306"/>
                                  <a:pt x="4086342" y="4696306"/>
                                  <a:pt x="4086342" y="4696306"/>
                                </a:cubicBezTo>
                                <a:cubicBezTo>
                                  <a:pt x="3992498" y="4812681"/>
                                  <a:pt x="3849855" y="4884007"/>
                                  <a:pt x="3688443" y="4884007"/>
                                </a:cubicBezTo>
                                <a:cubicBezTo>
                                  <a:pt x="3399403" y="4884007"/>
                                  <a:pt x="3166669" y="4651258"/>
                                  <a:pt x="3166669" y="4365953"/>
                                </a:cubicBezTo>
                                <a:cubicBezTo>
                                  <a:pt x="3166669" y="4208284"/>
                                  <a:pt x="3234237" y="4069386"/>
                                  <a:pt x="3343097" y="3975536"/>
                                </a:cubicBezTo>
                                <a:cubicBezTo>
                                  <a:pt x="5077337" y="1978401"/>
                                  <a:pt x="5077337" y="1978401"/>
                                  <a:pt x="5077337" y="1978401"/>
                                </a:cubicBezTo>
                                <a:cubicBezTo>
                                  <a:pt x="5171181" y="1862026"/>
                                  <a:pt x="5313824" y="1790700"/>
                                  <a:pt x="5478990" y="1790700"/>
                                </a:cubicBezTo>
                                <a:close/>
                                <a:moveTo>
                                  <a:pt x="9252509" y="0"/>
                                </a:moveTo>
                                <a:cubicBezTo>
                                  <a:pt x="9823713" y="0"/>
                                  <a:pt x="10286766" y="463053"/>
                                  <a:pt x="10286766" y="1034257"/>
                                </a:cubicBezTo>
                                <a:cubicBezTo>
                                  <a:pt x="10286766" y="1605461"/>
                                  <a:pt x="9823713" y="2068514"/>
                                  <a:pt x="9252509" y="2068514"/>
                                </a:cubicBezTo>
                                <a:cubicBezTo>
                                  <a:pt x="8681305" y="2068514"/>
                                  <a:pt x="8218252" y="1605461"/>
                                  <a:pt x="8218252" y="1034257"/>
                                </a:cubicBezTo>
                                <a:cubicBezTo>
                                  <a:pt x="8218252" y="463053"/>
                                  <a:pt x="8681305" y="0"/>
                                  <a:pt x="92525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19" name="耳机"/>
                        <wps:cNvSpPr/>
                        <wps:spPr>
                          <a:xfrm>
                            <a:off x="17161" y="8571"/>
                            <a:ext cx="756" cy="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6196167" y="12777245"/>
                              </a:cxn>
                              <a:cxn ang="0">
                                <a:pos x="165643470" y="4900027"/>
                              </a:cxn>
                              <a:cxn ang="0">
                                <a:pos x="77341128" y="4900027"/>
                              </a:cxn>
                              <a:cxn ang="0">
                                <a:pos x="66584173" y="12653246"/>
                              </a:cxn>
                              <a:cxn ang="0">
                                <a:pos x="12186625" y="157916730"/>
                              </a:cxn>
                              <a:cxn ang="0">
                                <a:pos x="13548255" y="160459803"/>
                              </a:cxn>
                              <a:cxn ang="0">
                                <a:pos x="18314093" y="164801592"/>
                              </a:cxn>
                              <a:cxn ang="0">
                                <a:pos x="22398982" y="166042068"/>
                              </a:cxn>
                              <a:cxn ang="0">
                                <a:pos x="37036568" y="177206719"/>
                              </a:cxn>
                              <a:cxn ang="0">
                                <a:pos x="37308867" y="179501673"/>
                              </a:cxn>
                              <a:cxn ang="0">
                                <a:pos x="42415045" y="188247249"/>
                              </a:cxn>
                              <a:cxn ang="0">
                                <a:pos x="52627402" y="191100319"/>
                              </a:cxn>
                              <a:cxn ang="0">
                                <a:pos x="62703542" y="190169962"/>
                              </a:cxn>
                              <a:cxn ang="0">
                                <a:pos x="72166909" y="185518055"/>
                              </a:cxn>
                              <a:cxn ang="0">
                                <a:pos x="75230643" y="175966120"/>
                              </a:cxn>
                              <a:cxn ang="0">
                                <a:pos x="67196947" y="100977364"/>
                              </a:cxn>
                              <a:cxn ang="0">
                                <a:pos x="51878412" y="89378595"/>
                              </a:cxn>
                              <a:cxn ang="0">
                                <a:pos x="41802272" y="90309075"/>
                              </a:cxn>
                              <a:cxn ang="0">
                                <a:pos x="29275306" y="104512917"/>
                              </a:cxn>
                              <a:cxn ang="0">
                                <a:pos x="29547605" y="106807748"/>
                              </a:cxn>
                              <a:cxn ang="0">
                                <a:pos x="24509468" y="110653420"/>
                              </a:cxn>
                              <a:cxn ang="0">
                                <a:pos x="71758393" y="31632994"/>
                              </a:cxn>
                              <a:cxn ang="0">
                                <a:pos x="80881419" y="32811471"/>
                              </a:cxn>
                              <a:cxn ang="0">
                                <a:pos x="162103179" y="32873470"/>
                              </a:cxn>
                              <a:cxn ang="0">
                                <a:pos x="170885730" y="31694993"/>
                              </a:cxn>
                              <a:cxn ang="0">
                                <a:pos x="218066615" y="110653420"/>
                              </a:cxn>
                              <a:cxn ang="0">
                                <a:pos x="213028477" y="106807748"/>
                              </a:cxn>
                              <a:cxn ang="0">
                                <a:pos x="213300776" y="104512917"/>
                              </a:cxn>
                              <a:cxn ang="0">
                                <a:pos x="200773810" y="90309075"/>
                              </a:cxn>
                              <a:cxn ang="0">
                                <a:pos x="190697670" y="89378595"/>
                              </a:cxn>
                              <a:cxn ang="0">
                                <a:pos x="175379135" y="100977364"/>
                              </a:cxn>
                              <a:cxn ang="0">
                                <a:pos x="167345439" y="175966120"/>
                              </a:cxn>
                              <a:cxn ang="0">
                                <a:pos x="170477214" y="185518055"/>
                              </a:cxn>
                              <a:cxn ang="0">
                                <a:pos x="179872540" y="190169962"/>
                              </a:cxn>
                              <a:cxn ang="0">
                                <a:pos x="189948680" y="191100319"/>
                              </a:cxn>
                              <a:cxn ang="0">
                                <a:pos x="205267215" y="179501673"/>
                              </a:cxn>
                              <a:cxn ang="0">
                                <a:pos x="205539514" y="177206719"/>
                              </a:cxn>
                              <a:cxn ang="0">
                                <a:pos x="220177100" y="166042068"/>
                              </a:cxn>
                              <a:cxn ang="0">
                                <a:pos x="224261989" y="164801592"/>
                              </a:cxn>
                              <a:cxn ang="0">
                                <a:pos x="226985248" y="162320517"/>
                              </a:cxn>
                              <a:cxn ang="0">
                                <a:pos x="229027827" y="160459803"/>
                              </a:cxn>
                              <a:cxn ang="0">
                                <a:pos x="230389457" y="157916730"/>
                              </a:cxn>
                              <a:cxn ang="0">
                                <a:pos x="176196167" y="12777245"/>
                              </a:cxn>
                            </a:cxnLst>
                            <a:pathLst>
                              <a:path w="3563" h="3093">
                                <a:moveTo>
                                  <a:pt x="2588" y="206"/>
                                </a:moveTo>
                                <a:cubicBezTo>
                                  <a:pt x="2558" y="142"/>
                                  <a:pt x="2500" y="93"/>
                                  <a:pt x="2433" y="79"/>
                                </a:cubicBezTo>
                                <a:cubicBezTo>
                                  <a:pt x="1989" y="0"/>
                                  <a:pt x="1577" y="0"/>
                                  <a:pt x="1136" y="79"/>
                                </a:cubicBezTo>
                                <a:cubicBezTo>
                                  <a:pt x="1067" y="93"/>
                                  <a:pt x="1009" y="141"/>
                                  <a:pt x="978" y="204"/>
                                </a:cubicBezTo>
                                <a:cubicBezTo>
                                  <a:pt x="314" y="521"/>
                                  <a:pt x="0" y="1435"/>
                                  <a:pt x="179" y="2546"/>
                                </a:cubicBezTo>
                                <a:cubicBezTo>
                                  <a:pt x="181" y="2562"/>
                                  <a:pt x="188" y="2576"/>
                                  <a:pt x="199" y="2587"/>
                                </a:cubicBezTo>
                                <a:cubicBezTo>
                                  <a:pt x="201" y="2588"/>
                                  <a:pt x="269" y="2657"/>
                                  <a:pt x="269" y="2657"/>
                                </a:cubicBezTo>
                                <a:cubicBezTo>
                                  <a:pt x="285" y="2673"/>
                                  <a:pt x="308" y="2680"/>
                                  <a:pt x="329" y="2677"/>
                                </a:cubicBezTo>
                                <a:cubicBezTo>
                                  <a:pt x="388" y="2761"/>
                                  <a:pt x="462" y="2823"/>
                                  <a:pt x="544" y="2857"/>
                                </a:cubicBezTo>
                                <a:cubicBezTo>
                                  <a:pt x="548" y="2894"/>
                                  <a:pt x="548" y="2894"/>
                                  <a:pt x="548" y="2894"/>
                                </a:cubicBezTo>
                                <a:cubicBezTo>
                                  <a:pt x="554" y="2949"/>
                                  <a:pt x="580" y="2999"/>
                                  <a:pt x="623" y="3035"/>
                                </a:cubicBezTo>
                                <a:cubicBezTo>
                                  <a:pt x="665" y="3070"/>
                                  <a:pt x="718" y="3087"/>
                                  <a:pt x="773" y="3081"/>
                                </a:cubicBezTo>
                                <a:cubicBezTo>
                                  <a:pt x="921" y="3066"/>
                                  <a:pt x="921" y="3066"/>
                                  <a:pt x="921" y="3066"/>
                                </a:cubicBezTo>
                                <a:cubicBezTo>
                                  <a:pt x="976" y="3060"/>
                                  <a:pt x="1025" y="3034"/>
                                  <a:pt x="1060" y="2991"/>
                                </a:cubicBezTo>
                                <a:cubicBezTo>
                                  <a:pt x="1094" y="2947"/>
                                  <a:pt x="1110" y="2893"/>
                                  <a:pt x="1105" y="2837"/>
                                </a:cubicBezTo>
                                <a:cubicBezTo>
                                  <a:pt x="987" y="1628"/>
                                  <a:pt x="987" y="1628"/>
                                  <a:pt x="987" y="1628"/>
                                </a:cubicBezTo>
                                <a:cubicBezTo>
                                  <a:pt x="976" y="1514"/>
                                  <a:pt x="875" y="1430"/>
                                  <a:pt x="762" y="1441"/>
                                </a:cubicBezTo>
                                <a:cubicBezTo>
                                  <a:pt x="614" y="1456"/>
                                  <a:pt x="614" y="1456"/>
                                  <a:pt x="614" y="1456"/>
                                </a:cubicBezTo>
                                <a:cubicBezTo>
                                  <a:pt x="501" y="1468"/>
                                  <a:pt x="419" y="1570"/>
                                  <a:pt x="430" y="1685"/>
                                </a:cubicBezTo>
                                <a:cubicBezTo>
                                  <a:pt x="430" y="1685"/>
                                  <a:pt x="432" y="1703"/>
                                  <a:pt x="434" y="1722"/>
                                </a:cubicBezTo>
                                <a:cubicBezTo>
                                  <a:pt x="407" y="1740"/>
                                  <a:pt x="383" y="1760"/>
                                  <a:pt x="360" y="1784"/>
                                </a:cubicBezTo>
                                <a:cubicBezTo>
                                  <a:pt x="416" y="1173"/>
                                  <a:pt x="664" y="711"/>
                                  <a:pt x="1054" y="510"/>
                                </a:cubicBezTo>
                                <a:cubicBezTo>
                                  <a:pt x="1094" y="532"/>
                                  <a:pt x="1141" y="539"/>
                                  <a:pt x="1188" y="529"/>
                                </a:cubicBezTo>
                                <a:cubicBezTo>
                                  <a:pt x="1593" y="457"/>
                                  <a:pt x="1973" y="457"/>
                                  <a:pt x="2381" y="530"/>
                                </a:cubicBezTo>
                                <a:cubicBezTo>
                                  <a:pt x="2425" y="539"/>
                                  <a:pt x="2471" y="532"/>
                                  <a:pt x="2510" y="511"/>
                                </a:cubicBezTo>
                                <a:cubicBezTo>
                                  <a:pt x="2900" y="712"/>
                                  <a:pt x="3148" y="1173"/>
                                  <a:pt x="3203" y="1784"/>
                                </a:cubicBezTo>
                                <a:cubicBezTo>
                                  <a:pt x="3180" y="1760"/>
                                  <a:pt x="3156" y="1740"/>
                                  <a:pt x="3129" y="1722"/>
                                </a:cubicBezTo>
                                <a:cubicBezTo>
                                  <a:pt x="3133" y="1685"/>
                                  <a:pt x="3133" y="1685"/>
                                  <a:pt x="3133" y="1685"/>
                                </a:cubicBezTo>
                                <a:cubicBezTo>
                                  <a:pt x="3144" y="1570"/>
                                  <a:pt x="3062" y="1468"/>
                                  <a:pt x="2949" y="1456"/>
                                </a:cubicBezTo>
                                <a:cubicBezTo>
                                  <a:pt x="2801" y="1441"/>
                                  <a:pt x="2801" y="1441"/>
                                  <a:pt x="2801" y="1441"/>
                                </a:cubicBezTo>
                                <a:cubicBezTo>
                                  <a:pt x="2688" y="1430"/>
                                  <a:pt x="2588" y="1514"/>
                                  <a:pt x="2576" y="1628"/>
                                </a:cubicBezTo>
                                <a:cubicBezTo>
                                  <a:pt x="2458" y="2837"/>
                                  <a:pt x="2458" y="2837"/>
                                  <a:pt x="2458" y="2837"/>
                                </a:cubicBezTo>
                                <a:cubicBezTo>
                                  <a:pt x="2453" y="2893"/>
                                  <a:pt x="2469" y="2947"/>
                                  <a:pt x="2504" y="2991"/>
                                </a:cubicBezTo>
                                <a:cubicBezTo>
                                  <a:pt x="2538" y="3034"/>
                                  <a:pt x="2588" y="3060"/>
                                  <a:pt x="2642" y="3066"/>
                                </a:cubicBezTo>
                                <a:cubicBezTo>
                                  <a:pt x="2642" y="3066"/>
                                  <a:pt x="2790" y="3081"/>
                                  <a:pt x="2790" y="3081"/>
                                </a:cubicBezTo>
                                <a:cubicBezTo>
                                  <a:pt x="2903" y="3093"/>
                                  <a:pt x="3004" y="3008"/>
                                  <a:pt x="3015" y="2894"/>
                                </a:cubicBezTo>
                                <a:cubicBezTo>
                                  <a:pt x="3015" y="2894"/>
                                  <a:pt x="3017" y="2876"/>
                                  <a:pt x="3019" y="2857"/>
                                </a:cubicBezTo>
                                <a:cubicBezTo>
                                  <a:pt x="3101" y="2823"/>
                                  <a:pt x="3175" y="2761"/>
                                  <a:pt x="3234" y="2677"/>
                                </a:cubicBezTo>
                                <a:cubicBezTo>
                                  <a:pt x="3255" y="2680"/>
                                  <a:pt x="3277" y="2673"/>
                                  <a:pt x="3294" y="2657"/>
                                </a:cubicBezTo>
                                <a:cubicBezTo>
                                  <a:pt x="3334" y="2617"/>
                                  <a:pt x="3334" y="2617"/>
                                  <a:pt x="3334" y="2617"/>
                                </a:cubicBezTo>
                                <a:cubicBezTo>
                                  <a:pt x="3364" y="2587"/>
                                  <a:pt x="3364" y="2587"/>
                                  <a:pt x="3364" y="2587"/>
                                </a:cubicBezTo>
                                <a:cubicBezTo>
                                  <a:pt x="3375" y="2576"/>
                                  <a:pt x="3382" y="2562"/>
                                  <a:pt x="3384" y="2546"/>
                                </a:cubicBezTo>
                                <a:cubicBezTo>
                                  <a:pt x="3563" y="1438"/>
                                  <a:pt x="3251" y="524"/>
                                  <a:pt x="2588" y="2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0" name="色板"/>
                        <wps:cNvSpPr/>
                        <wps:spPr>
                          <a:xfrm>
                            <a:off x="19884" y="8528"/>
                            <a:ext cx="682" cy="682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288" h="232">
                                <a:moveTo>
                                  <a:pt x="144" y="0"/>
                                </a:moveTo>
                                <a:cubicBezTo>
                                  <a:pt x="64" y="0"/>
                                  <a:pt x="0" y="52"/>
                                  <a:pt x="0" y="116"/>
                                </a:cubicBezTo>
                                <a:cubicBezTo>
                                  <a:pt x="0" y="152"/>
                                  <a:pt x="14" y="160"/>
                                  <a:pt x="33" y="160"/>
                                </a:cubicBezTo>
                                <a:cubicBezTo>
                                  <a:pt x="49" y="160"/>
                                  <a:pt x="67" y="154"/>
                                  <a:pt x="84" y="154"/>
                                </a:cubicBezTo>
                                <a:cubicBezTo>
                                  <a:pt x="95" y="154"/>
                                  <a:pt x="105" y="157"/>
                                  <a:pt x="112" y="165"/>
                                </a:cubicBezTo>
                                <a:cubicBezTo>
                                  <a:pt x="135" y="189"/>
                                  <a:pt x="64" y="232"/>
                                  <a:pt x="144" y="232"/>
                                </a:cubicBezTo>
                                <a:cubicBezTo>
                                  <a:pt x="224" y="232"/>
                                  <a:pt x="288" y="180"/>
                                  <a:pt x="288" y="116"/>
                                </a:cubicBezTo>
                                <a:cubicBezTo>
                                  <a:pt x="288" y="52"/>
                                  <a:pt x="224" y="0"/>
                                  <a:pt x="144" y="0"/>
                                </a:cubicBezTo>
                                <a:close/>
                                <a:moveTo>
                                  <a:pt x="60" y="104"/>
                                </a:moveTo>
                                <a:cubicBezTo>
                                  <a:pt x="49" y="104"/>
                                  <a:pt x="40" y="95"/>
                                  <a:pt x="40" y="84"/>
                                </a:cubicBezTo>
                                <a:cubicBezTo>
                                  <a:pt x="40" y="73"/>
                                  <a:pt x="49" y="64"/>
                                  <a:pt x="60" y="64"/>
                                </a:cubicBezTo>
                                <a:cubicBezTo>
                                  <a:pt x="71" y="64"/>
                                  <a:pt x="80" y="73"/>
                                  <a:pt x="80" y="84"/>
                                </a:cubicBezTo>
                                <a:cubicBezTo>
                                  <a:pt x="80" y="95"/>
                                  <a:pt x="71" y="104"/>
                                  <a:pt x="60" y="104"/>
                                </a:cubicBezTo>
                                <a:close/>
                                <a:moveTo>
                                  <a:pt x="116" y="64"/>
                                </a:moveTo>
                                <a:cubicBezTo>
                                  <a:pt x="105" y="64"/>
                                  <a:pt x="96" y="55"/>
                                  <a:pt x="96" y="44"/>
                                </a:cubicBezTo>
                                <a:cubicBezTo>
                                  <a:pt x="96" y="33"/>
                                  <a:pt x="105" y="24"/>
                                  <a:pt x="116" y="24"/>
                                </a:cubicBezTo>
                                <a:cubicBezTo>
                                  <a:pt x="127" y="24"/>
                                  <a:pt x="136" y="33"/>
                                  <a:pt x="136" y="44"/>
                                </a:cubicBezTo>
                                <a:cubicBezTo>
                                  <a:pt x="136" y="55"/>
                                  <a:pt x="127" y="64"/>
                                  <a:pt x="116" y="64"/>
                                </a:cubicBezTo>
                                <a:close/>
                                <a:moveTo>
                                  <a:pt x="164" y="216"/>
                                </a:moveTo>
                                <a:cubicBezTo>
                                  <a:pt x="149" y="216"/>
                                  <a:pt x="136" y="207"/>
                                  <a:pt x="136" y="196"/>
                                </a:cubicBezTo>
                                <a:cubicBezTo>
                                  <a:pt x="136" y="185"/>
                                  <a:pt x="149" y="176"/>
                                  <a:pt x="164" y="176"/>
                                </a:cubicBezTo>
                                <a:cubicBezTo>
                                  <a:pt x="179" y="176"/>
                                  <a:pt x="192" y="185"/>
                                  <a:pt x="192" y="196"/>
                                </a:cubicBezTo>
                                <a:cubicBezTo>
                                  <a:pt x="192" y="207"/>
                                  <a:pt x="179" y="216"/>
                                  <a:pt x="164" y="216"/>
                                </a:cubicBezTo>
                                <a:close/>
                                <a:moveTo>
                                  <a:pt x="172" y="64"/>
                                </a:moveTo>
                                <a:cubicBezTo>
                                  <a:pt x="161" y="64"/>
                                  <a:pt x="152" y="55"/>
                                  <a:pt x="152" y="44"/>
                                </a:cubicBezTo>
                                <a:cubicBezTo>
                                  <a:pt x="152" y="33"/>
                                  <a:pt x="161" y="24"/>
                                  <a:pt x="172" y="24"/>
                                </a:cubicBezTo>
                                <a:cubicBezTo>
                                  <a:pt x="183" y="24"/>
                                  <a:pt x="192" y="33"/>
                                  <a:pt x="192" y="44"/>
                                </a:cubicBezTo>
                                <a:cubicBezTo>
                                  <a:pt x="192" y="55"/>
                                  <a:pt x="183" y="64"/>
                                  <a:pt x="172" y="64"/>
                                </a:cubicBezTo>
                                <a:close/>
                                <a:moveTo>
                                  <a:pt x="208" y="76"/>
                                </a:moveTo>
                                <a:cubicBezTo>
                                  <a:pt x="208" y="65"/>
                                  <a:pt x="217" y="56"/>
                                  <a:pt x="228" y="56"/>
                                </a:cubicBezTo>
                                <a:cubicBezTo>
                                  <a:pt x="239" y="56"/>
                                  <a:pt x="248" y="65"/>
                                  <a:pt x="248" y="76"/>
                                </a:cubicBezTo>
                                <a:cubicBezTo>
                                  <a:pt x="248" y="87"/>
                                  <a:pt x="239" y="96"/>
                                  <a:pt x="228" y="96"/>
                                </a:cubicBezTo>
                                <a:cubicBezTo>
                                  <a:pt x="217" y="96"/>
                                  <a:pt x="208" y="87"/>
                                  <a:pt x="208" y="76"/>
                                </a:cubicBezTo>
                                <a:close/>
                                <a:moveTo>
                                  <a:pt x="264" y="132"/>
                                </a:moveTo>
                                <a:cubicBezTo>
                                  <a:pt x="264" y="143"/>
                                  <a:pt x="255" y="152"/>
                                  <a:pt x="244" y="152"/>
                                </a:cubicBezTo>
                                <a:cubicBezTo>
                                  <a:pt x="233" y="152"/>
                                  <a:pt x="224" y="143"/>
                                  <a:pt x="224" y="132"/>
                                </a:cubicBezTo>
                                <a:cubicBezTo>
                                  <a:pt x="224" y="121"/>
                                  <a:pt x="233" y="112"/>
                                  <a:pt x="244" y="112"/>
                                </a:cubicBezTo>
                                <a:cubicBezTo>
                                  <a:pt x="255" y="112"/>
                                  <a:pt x="264" y="121"/>
                                  <a:pt x="264" y="1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1" name="篮球"/>
                        <wps:cNvSpPr/>
                        <wps:spPr>
                          <a:xfrm>
                            <a:off x="25235" y="8529"/>
                            <a:ext cx="680" cy="6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24213" y="271584"/>
                              </a:cxn>
                              <a:cxn ang="0">
                                <a:pos x="401817" y="325219"/>
                              </a:cxn>
                              <a:cxn ang="0">
                                <a:pos x="366538" y="370216"/>
                              </a:cxn>
                              <a:cxn ang="0">
                                <a:pos x="341914" y="340741"/>
                              </a:cxn>
                              <a:cxn ang="0">
                                <a:pos x="310668" y="304019"/>
                              </a:cxn>
                              <a:cxn ang="0">
                                <a:pos x="290259" y="269289"/>
                              </a:cxn>
                              <a:cxn ang="0">
                                <a:pos x="280265" y="225500"/>
                              </a:cxn>
                              <a:cxn ang="0">
                                <a:pos x="269138" y="243333"/>
                              </a:cxn>
                              <a:cxn ang="0">
                                <a:pos x="283409" y="285403"/>
                              </a:cxn>
                              <a:cxn ang="0">
                                <a:pos x="306772" y="320158"/>
                              </a:cxn>
                              <a:cxn ang="0">
                                <a:pos x="339227" y="359749"/>
                              </a:cxn>
                              <a:cxn ang="0">
                                <a:pos x="338685" y="393357"/>
                              </a:cxn>
                              <a:cxn ang="0">
                                <a:pos x="296355" y="416326"/>
                              </a:cxn>
                              <a:cxn ang="0">
                                <a:pos x="248967" y="429321"/>
                              </a:cxn>
                              <a:cxn ang="0">
                                <a:pos x="203835" y="431618"/>
                              </a:cxn>
                              <a:cxn ang="0">
                                <a:pos x="154791" y="423093"/>
                              </a:cxn>
                              <a:cxn ang="0">
                                <a:pos x="110091" y="404047"/>
                              </a:cxn>
                              <a:cxn ang="0">
                                <a:pos x="82523" y="372909"/>
                              </a:cxn>
                              <a:cxn ang="0">
                                <a:pos x="105386" y="340199"/>
                              </a:cxn>
                              <a:cxn ang="0">
                                <a:pos x="136332" y="302592"/>
                              </a:cxn>
                              <a:cxn ang="0">
                                <a:pos x="156360" y="261478"/>
                              </a:cxn>
                              <a:cxn ang="0">
                                <a:pos x="162573" y="228344"/>
                              </a:cxn>
                              <a:cxn ang="0">
                                <a:pos x="146046" y="249880"/>
                              </a:cxn>
                              <a:cxn ang="0">
                                <a:pos x="129283" y="289409"/>
                              </a:cxn>
                              <a:cxn ang="0">
                                <a:pos x="102510" y="323688"/>
                              </a:cxn>
                              <a:cxn ang="0">
                                <a:pos x="76098" y="357786"/>
                              </a:cxn>
                              <a:cxn ang="0">
                                <a:pos x="43717" y="345595"/>
                              </a:cxn>
                              <a:cxn ang="0">
                                <a:pos x="15738" y="296048"/>
                              </a:cxn>
                              <a:cxn ang="0">
                                <a:pos x="1507" y="239439"/>
                              </a:cxn>
                              <a:cxn ang="0">
                                <a:pos x="81025" y="83126"/>
                              </a:cxn>
                              <a:cxn ang="0">
                                <a:pos x="112806" y="121388"/>
                              </a:cxn>
                              <a:cxn ang="0">
                                <a:pos x="134739" y="153495"/>
                              </a:cxn>
                              <a:cxn ang="0">
                                <a:pos x="148515" y="196223"/>
                              </a:cxn>
                              <a:cxn ang="0">
                                <a:pos x="3323" y="177454"/>
                              </a:cxn>
                              <a:cxn ang="0">
                                <a:pos x="21208" y="122112"/>
                              </a:cxn>
                              <a:cxn ang="0">
                                <a:pos x="52566" y="74436"/>
                              </a:cxn>
                              <a:cxn ang="0">
                                <a:pos x="384928" y="81459"/>
                              </a:cxn>
                              <a:cxn ang="0">
                                <a:pos x="414547" y="130929"/>
                              </a:cxn>
                              <a:cxn ang="0">
                                <a:pos x="430111" y="187990"/>
                              </a:cxn>
                              <a:cxn ang="0">
                                <a:pos x="282980" y="187568"/>
                              </a:cxn>
                              <a:cxn ang="0">
                                <a:pos x="298785" y="147077"/>
                              </a:cxn>
                              <a:cxn ang="0">
                                <a:pos x="323337" y="114238"/>
                              </a:cxn>
                              <a:cxn ang="0">
                                <a:pos x="353499" y="76277"/>
                              </a:cxn>
                              <a:cxn ang="0">
                                <a:pos x="244621" y="1808"/>
                              </a:cxn>
                              <a:cxn ang="0">
                                <a:pos x="292650" y="13982"/>
                              </a:cxn>
                              <a:cxn ang="0">
                                <a:pos x="335683" y="36222"/>
                              </a:cxn>
                              <a:cxn ang="0">
                                <a:pos x="342063" y="69492"/>
                              </a:cxn>
                              <a:cxn ang="0">
                                <a:pos x="309021" y="110657"/>
                              </a:cxn>
                              <a:cxn ang="0">
                                <a:pos x="285307" y="144348"/>
                              </a:cxn>
                              <a:cxn ang="0">
                                <a:pos x="269598" y="187622"/>
                              </a:cxn>
                              <a:cxn ang="0">
                                <a:pos x="221510" y="0"/>
                              </a:cxn>
                              <a:cxn ang="0">
                                <a:pos x="160703" y="189967"/>
                              </a:cxn>
                              <a:cxn ang="0">
                                <a:pos x="146467" y="147947"/>
                              </a:cxn>
                              <a:cxn ang="0">
                                <a:pos x="123000" y="113281"/>
                              </a:cxn>
                              <a:cxn ang="0">
                                <a:pos x="90486" y="73672"/>
                              </a:cxn>
                              <a:cxn ang="0">
                                <a:pos x="91029" y="39790"/>
                              </a:cxn>
                              <a:cxn ang="0">
                                <a:pos x="133376" y="16277"/>
                              </a:cxn>
                              <a:cxn ang="0">
                                <a:pos x="180851" y="2712"/>
                              </a:cxn>
                            </a:cxnLst>
                            <a:pathLst>
                              <a:path w="1893888" h="1892300">
                                <a:moveTo>
                                  <a:pt x="1228725" y="977900"/>
                                </a:moveTo>
                                <a:lnTo>
                                  <a:pt x="1892300" y="977900"/>
                                </a:lnTo>
                                <a:lnTo>
                                  <a:pt x="1891244" y="1002251"/>
                                </a:lnTo>
                                <a:lnTo>
                                  <a:pt x="1889396" y="1026338"/>
                                </a:lnTo>
                                <a:lnTo>
                                  <a:pt x="1887019" y="1050425"/>
                                </a:lnTo>
                                <a:lnTo>
                                  <a:pt x="1884114" y="1074247"/>
                                </a:lnTo>
                                <a:lnTo>
                                  <a:pt x="1880418" y="1097804"/>
                                </a:lnTo>
                                <a:lnTo>
                                  <a:pt x="1876457" y="1121097"/>
                                </a:lnTo>
                                <a:lnTo>
                                  <a:pt x="1871704" y="1144390"/>
                                </a:lnTo>
                                <a:lnTo>
                                  <a:pt x="1866687" y="1167682"/>
                                </a:lnTo>
                                <a:lnTo>
                                  <a:pt x="1860613" y="1190181"/>
                                </a:lnTo>
                                <a:lnTo>
                                  <a:pt x="1854540" y="1212944"/>
                                </a:lnTo>
                                <a:lnTo>
                                  <a:pt x="1847411" y="1235443"/>
                                </a:lnTo>
                                <a:lnTo>
                                  <a:pt x="1840017" y="1257412"/>
                                </a:lnTo>
                                <a:lnTo>
                                  <a:pt x="1832095" y="1279117"/>
                                </a:lnTo>
                                <a:lnTo>
                                  <a:pt x="1823645" y="1301086"/>
                                </a:lnTo>
                                <a:lnTo>
                                  <a:pt x="1814667" y="1322261"/>
                                </a:lnTo>
                                <a:lnTo>
                                  <a:pt x="1804897" y="1343436"/>
                                </a:lnTo>
                                <a:lnTo>
                                  <a:pt x="1795127" y="1364082"/>
                                </a:lnTo>
                                <a:lnTo>
                                  <a:pt x="1784565" y="1384992"/>
                                </a:lnTo>
                                <a:lnTo>
                                  <a:pt x="1773475" y="1405109"/>
                                </a:lnTo>
                                <a:lnTo>
                                  <a:pt x="1762384" y="1425225"/>
                                </a:lnTo>
                                <a:lnTo>
                                  <a:pt x="1750502" y="1444547"/>
                                </a:lnTo>
                                <a:lnTo>
                                  <a:pt x="1738091" y="1463870"/>
                                </a:lnTo>
                                <a:lnTo>
                                  <a:pt x="1725152" y="1482927"/>
                                </a:lnTo>
                                <a:lnTo>
                                  <a:pt x="1711949" y="1501720"/>
                                </a:lnTo>
                                <a:lnTo>
                                  <a:pt x="1698482" y="1519984"/>
                                </a:lnTo>
                                <a:lnTo>
                                  <a:pt x="1684223" y="1537718"/>
                                </a:lnTo>
                                <a:lnTo>
                                  <a:pt x="1669700" y="1555717"/>
                                </a:lnTo>
                                <a:lnTo>
                                  <a:pt x="1654913" y="1572922"/>
                                </a:lnTo>
                                <a:lnTo>
                                  <a:pt x="1639334" y="1589597"/>
                                </a:lnTo>
                                <a:lnTo>
                                  <a:pt x="1623754" y="1606273"/>
                                </a:lnTo>
                                <a:lnTo>
                                  <a:pt x="1607647" y="1622419"/>
                                </a:lnTo>
                                <a:lnTo>
                                  <a:pt x="1591011" y="1638300"/>
                                </a:lnTo>
                                <a:lnTo>
                                  <a:pt x="1580977" y="1619242"/>
                                </a:lnTo>
                                <a:lnTo>
                                  <a:pt x="1568831" y="1597273"/>
                                </a:lnTo>
                                <a:lnTo>
                                  <a:pt x="1561701" y="1585627"/>
                                </a:lnTo>
                                <a:lnTo>
                                  <a:pt x="1554307" y="1573451"/>
                                </a:lnTo>
                                <a:lnTo>
                                  <a:pt x="1546386" y="1560746"/>
                                </a:lnTo>
                                <a:lnTo>
                                  <a:pt x="1538200" y="1547776"/>
                                </a:lnTo>
                                <a:lnTo>
                                  <a:pt x="1529222" y="1534542"/>
                                </a:lnTo>
                                <a:lnTo>
                                  <a:pt x="1519716" y="1521043"/>
                                </a:lnTo>
                                <a:lnTo>
                                  <a:pt x="1509946" y="1507279"/>
                                </a:lnTo>
                                <a:lnTo>
                                  <a:pt x="1499648" y="1493250"/>
                                </a:lnTo>
                                <a:lnTo>
                                  <a:pt x="1488821" y="1479486"/>
                                </a:lnTo>
                                <a:lnTo>
                                  <a:pt x="1477467" y="1465723"/>
                                </a:lnTo>
                                <a:lnTo>
                                  <a:pt x="1465848" y="1451694"/>
                                </a:lnTo>
                                <a:lnTo>
                                  <a:pt x="1453438" y="1438195"/>
                                </a:lnTo>
                                <a:lnTo>
                                  <a:pt x="1436010" y="1418873"/>
                                </a:lnTo>
                                <a:lnTo>
                                  <a:pt x="1417790" y="1398756"/>
                                </a:lnTo>
                                <a:lnTo>
                                  <a:pt x="1399834" y="1377846"/>
                                </a:lnTo>
                                <a:lnTo>
                                  <a:pt x="1390328" y="1366729"/>
                                </a:lnTo>
                                <a:lnTo>
                                  <a:pt x="1381086" y="1355347"/>
                                </a:lnTo>
                                <a:lnTo>
                                  <a:pt x="1372108" y="1343965"/>
                                </a:lnTo>
                                <a:lnTo>
                                  <a:pt x="1362602" y="1332319"/>
                                </a:lnTo>
                                <a:lnTo>
                                  <a:pt x="1353624" y="1320143"/>
                                </a:lnTo>
                                <a:lnTo>
                                  <a:pt x="1344910" y="1307968"/>
                                </a:lnTo>
                                <a:lnTo>
                                  <a:pt x="1335932" y="1294998"/>
                                </a:lnTo>
                                <a:lnTo>
                                  <a:pt x="1327483" y="1281763"/>
                                </a:lnTo>
                                <a:lnTo>
                                  <a:pt x="1319033" y="1268529"/>
                                </a:lnTo>
                                <a:lnTo>
                                  <a:pt x="1310319" y="1254500"/>
                                </a:lnTo>
                                <a:lnTo>
                                  <a:pt x="1302397" y="1240472"/>
                                </a:lnTo>
                                <a:lnTo>
                                  <a:pt x="1294739" y="1225914"/>
                                </a:lnTo>
                                <a:lnTo>
                                  <a:pt x="1287346" y="1211356"/>
                                </a:lnTo>
                                <a:lnTo>
                                  <a:pt x="1279952" y="1196004"/>
                                </a:lnTo>
                                <a:lnTo>
                                  <a:pt x="1273087" y="1180123"/>
                                </a:lnTo>
                                <a:lnTo>
                                  <a:pt x="1267013" y="1163977"/>
                                </a:lnTo>
                                <a:lnTo>
                                  <a:pt x="1260676" y="1147566"/>
                                </a:lnTo>
                                <a:lnTo>
                                  <a:pt x="1255131" y="1130626"/>
                                </a:lnTo>
                                <a:lnTo>
                                  <a:pt x="1249850" y="1112892"/>
                                </a:lnTo>
                                <a:lnTo>
                                  <a:pt x="1245097" y="1095157"/>
                                </a:lnTo>
                                <a:lnTo>
                                  <a:pt x="1241136" y="1076894"/>
                                </a:lnTo>
                                <a:lnTo>
                                  <a:pt x="1237439" y="1058101"/>
                                </a:lnTo>
                                <a:lnTo>
                                  <a:pt x="1234535" y="1038779"/>
                                </a:lnTo>
                                <a:lnTo>
                                  <a:pt x="1231894" y="1018927"/>
                                </a:lnTo>
                                <a:lnTo>
                                  <a:pt x="1229781" y="998810"/>
                                </a:lnTo>
                                <a:lnTo>
                                  <a:pt x="1229253" y="988223"/>
                                </a:lnTo>
                                <a:lnTo>
                                  <a:pt x="1228725" y="977900"/>
                                </a:lnTo>
                                <a:close/>
                                <a:moveTo>
                                  <a:pt x="971550" y="977900"/>
                                </a:moveTo>
                                <a:lnTo>
                                  <a:pt x="1171208" y="977900"/>
                                </a:lnTo>
                                <a:lnTo>
                                  <a:pt x="1171736" y="989555"/>
                                </a:lnTo>
                                <a:lnTo>
                                  <a:pt x="1172264" y="1000681"/>
                                </a:lnTo>
                                <a:lnTo>
                                  <a:pt x="1173584" y="1012071"/>
                                </a:lnTo>
                                <a:lnTo>
                                  <a:pt x="1174641" y="1023196"/>
                                </a:lnTo>
                                <a:lnTo>
                                  <a:pt x="1175697" y="1034057"/>
                                </a:lnTo>
                                <a:lnTo>
                                  <a:pt x="1177018" y="1044917"/>
                                </a:lnTo>
                                <a:lnTo>
                                  <a:pt x="1178866" y="1055513"/>
                                </a:lnTo>
                                <a:lnTo>
                                  <a:pt x="1180451" y="1066373"/>
                                </a:lnTo>
                                <a:lnTo>
                                  <a:pt x="1182564" y="1076439"/>
                                </a:lnTo>
                                <a:lnTo>
                                  <a:pt x="1184412" y="1087035"/>
                                </a:lnTo>
                                <a:lnTo>
                                  <a:pt x="1188902" y="1107166"/>
                                </a:lnTo>
                                <a:lnTo>
                                  <a:pt x="1194184" y="1126768"/>
                                </a:lnTo>
                                <a:lnTo>
                                  <a:pt x="1199730" y="1145840"/>
                                </a:lnTo>
                                <a:lnTo>
                                  <a:pt x="1206068" y="1164647"/>
                                </a:lnTo>
                                <a:lnTo>
                                  <a:pt x="1212671" y="1182660"/>
                                </a:lnTo>
                                <a:lnTo>
                                  <a:pt x="1219537" y="1200408"/>
                                </a:lnTo>
                                <a:lnTo>
                                  <a:pt x="1227196" y="1217625"/>
                                </a:lnTo>
                                <a:lnTo>
                                  <a:pt x="1234855" y="1234578"/>
                                </a:lnTo>
                                <a:lnTo>
                                  <a:pt x="1243042" y="1250737"/>
                                </a:lnTo>
                                <a:lnTo>
                                  <a:pt x="1251493" y="1266630"/>
                                </a:lnTo>
                                <a:lnTo>
                                  <a:pt x="1260208" y="1282259"/>
                                </a:lnTo>
                                <a:lnTo>
                                  <a:pt x="1268923" y="1297357"/>
                                </a:lnTo>
                                <a:lnTo>
                                  <a:pt x="1278431" y="1311661"/>
                                </a:lnTo>
                                <a:lnTo>
                                  <a:pt x="1287674" y="1325965"/>
                                </a:lnTo>
                                <a:lnTo>
                                  <a:pt x="1297182" y="1339740"/>
                                </a:lnTo>
                                <a:lnTo>
                                  <a:pt x="1306689" y="1353249"/>
                                </a:lnTo>
                                <a:lnTo>
                                  <a:pt x="1316461" y="1366229"/>
                                </a:lnTo>
                                <a:lnTo>
                                  <a:pt x="1325968" y="1378943"/>
                                </a:lnTo>
                                <a:lnTo>
                                  <a:pt x="1336004" y="1391128"/>
                                </a:lnTo>
                                <a:lnTo>
                                  <a:pt x="1345512" y="1403048"/>
                                </a:lnTo>
                                <a:lnTo>
                                  <a:pt x="1355547" y="1414704"/>
                                </a:lnTo>
                                <a:lnTo>
                                  <a:pt x="1374298" y="1436689"/>
                                </a:lnTo>
                                <a:lnTo>
                                  <a:pt x="1393049" y="1457351"/>
                                </a:lnTo>
                                <a:lnTo>
                                  <a:pt x="1411008" y="1476953"/>
                                </a:lnTo>
                                <a:lnTo>
                                  <a:pt x="1423684" y="1491257"/>
                                </a:lnTo>
                                <a:lnTo>
                                  <a:pt x="1435569" y="1505296"/>
                                </a:lnTo>
                                <a:lnTo>
                                  <a:pt x="1446925" y="1519865"/>
                                </a:lnTo>
                                <a:lnTo>
                                  <a:pt x="1458017" y="1534434"/>
                                </a:lnTo>
                                <a:lnTo>
                                  <a:pt x="1468581" y="1548473"/>
                                </a:lnTo>
                                <a:lnTo>
                                  <a:pt x="1478352" y="1562777"/>
                                </a:lnTo>
                                <a:lnTo>
                                  <a:pt x="1487860" y="1576551"/>
                                </a:lnTo>
                                <a:lnTo>
                                  <a:pt x="1496575" y="1590061"/>
                                </a:lnTo>
                                <a:lnTo>
                                  <a:pt x="1505026" y="1603305"/>
                                </a:lnTo>
                                <a:lnTo>
                                  <a:pt x="1512685" y="1616020"/>
                                </a:lnTo>
                                <a:lnTo>
                                  <a:pt x="1519816" y="1628205"/>
                                </a:lnTo>
                                <a:lnTo>
                                  <a:pt x="1526154" y="1639595"/>
                                </a:lnTo>
                                <a:lnTo>
                                  <a:pt x="1537510" y="1660521"/>
                                </a:lnTo>
                                <a:lnTo>
                                  <a:pt x="1546225" y="1677739"/>
                                </a:lnTo>
                                <a:lnTo>
                                  <a:pt x="1531436" y="1689659"/>
                                </a:lnTo>
                                <a:lnTo>
                                  <a:pt x="1516382" y="1701579"/>
                                </a:lnTo>
                                <a:lnTo>
                                  <a:pt x="1501065" y="1712970"/>
                                </a:lnTo>
                                <a:lnTo>
                                  <a:pt x="1485483" y="1723830"/>
                                </a:lnTo>
                                <a:lnTo>
                                  <a:pt x="1469637" y="1734691"/>
                                </a:lnTo>
                                <a:lnTo>
                                  <a:pt x="1453527" y="1745286"/>
                                </a:lnTo>
                                <a:lnTo>
                                  <a:pt x="1437153" y="1755352"/>
                                </a:lnTo>
                                <a:lnTo>
                                  <a:pt x="1420779" y="1765153"/>
                                </a:lnTo>
                                <a:lnTo>
                                  <a:pt x="1404141" y="1774689"/>
                                </a:lnTo>
                                <a:lnTo>
                                  <a:pt x="1387239" y="1783695"/>
                                </a:lnTo>
                                <a:lnTo>
                                  <a:pt x="1370073" y="1792437"/>
                                </a:lnTo>
                                <a:lnTo>
                                  <a:pt x="1352642" y="1801178"/>
                                </a:lnTo>
                                <a:lnTo>
                                  <a:pt x="1335212" y="1809389"/>
                                </a:lnTo>
                                <a:lnTo>
                                  <a:pt x="1317517" y="1816806"/>
                                </a:lnTo>
                                <a:lnTo>
                                  <a:pt x="1299823" y="1824488"/>
                                </a:lnTo>
                                <a:lnTo>
                                  <a:pt x="1281600" y="1831640"/>
                                </a:lnTo>
                                <a:lnTo>
                                  <a:pt x="1263377" y="1838263"/>
                                </a:lnTo>
                                <a:lnTo>
                                  <a:pt x="1244891" y="1844620"/>
                                </a:lnTo>
                                <a:lnTo>
                                  <a:pt x="1226404" y="1850712"/>
                                </a:lnTo>
                                <a:lnTo>
                                  <a:pt x="1207653" y="1856010"/>
                                </a:lnTo>
                                <a:lnTo>
                                  <a:pt x="1188638" y="1861573"/>
                                </a:lnTo>
                                <a:lnTo>
                                  <a:pt x="1169887" y="1866341"/>
                                </a:lnTo>
                                <a:lnTo>
                                  <a:pt x="1150608" y="1870579"/>
                                </a:lnTo>
                                <a:lnTo>
                                  <a:pt x="1131065" y="1874817"/>
                                </a:lnTo>
                                <a:lnTo>
                                  <a:pt x="1111522" y="1878261"/>
                                </a:lnTo>
                                <a:lnTo>
                                  <a:pt x="1091978" y="1881440"/>
                                </a:lnTo>
                                <a:lnTo>
                                  <a:pt x="1072171" y="1884353"/>
                                </a:lnTo>
                                <a:lnTo>
                                  <a:pt x="1052100" y="1886737"/>
                                </a:lnTo>
                                <a:lnTo>
                                  <a:pt x="1032557" y="1888857"/>
                                </a:lnTo>
                                <a:lnTo>
                                  <a:pt x="1011957" y="1890446"/>
                                </a:lnTo>
                                <a:lnTo>
                                  <a:pt x="992150" y="1891505"/>
                                </a:lnTo>
                                <a:lnTo>
                                  <a:pt x="971550" y="1892300"/>
                                </a:lnTo>
                                <a:lnTo>
                                  <a:pt x="971550" y="977900"/>
                                </a:lnTo>
                                <a:close/>
                                <a:moveTo>
                                  <a:pt x="714641" y="977900"/>
                                </a:moveTo>
                                <a:lnTo>
                                  <a:pt x="914401" y="977900"/>
                                </a:lnTo>
                                <a:lnTo>
                                  <a:pt x="914401" y="1892300"/>
                                </a:lnTo>
                                <a:lnTo>
                                  <a:pt x="894028" y="1891505"/>
                                </a:lnTo>
                                <a:lnTo>
                                  <a:pt x="873920" y="1890180"/>
                                </a:lnTo>
                                <a:lnTo>
                                  <a:pt x="853812" y="1888326"/>
                                </a:lnTo>
                                <a:lnTo>
                                  <a:pt x="833703" y="1886206"/>
                                </a:lnTo>
                                <a:lnTo>
                                  <a:pt x="813859" y="1883556"/>
                                </a:lnTo>
                                <a:lnTo>
                                  <a:pt x="794016" y="1880377"/>
                                </a:lnTo>
                                <a:lnTo>
                                  <a:pt x="774701" y="1876932"/>
                                </a:lnTo>
                                <a:lnTo>
                                  <a:pt x="755122" y="1873222"/>
                                </a:lnTo>
                                <a:lnTo>
                                  <a:pt x="735807" y="1868983"/>
                                </a:lnTo>
                                <a:lnTo>
                                  <a:pt x="716493" y="1864214"/>
                                </a:lnTo>
                                <a:lnTo>
                                  <a:pt x="697707" y="1859444"/>
                                </a:lnTo>
                                <a:lnTo>
                                  <a:pt x="678922" y="1854145"/>
                                </a:lnTo>
                                <a:lnTo>
                                  <a:pt x="660136" y="1848316"/>
                                </a:lnTo>
                                <a:lnTo>
                                  <a:pt x="641615" y="1842221"/>
                                </a:lnTo>
                                <a:lnTo>
                                  <a:pt x="623095" y="1835597"/>
                                </a:lnTo>
                                <a:lnTo>
                                  <a:pt x="605103" y="1828708"/>
                                </a:lnTo>
                                <a:lnTo>
                                  <a:pt x="586847" y="1821554"/>
                                </a:lnTo>
                                <a:lnTo>
                                  <a:pt x="569120" y="1814135"/>
                                </a:lnTo>
                                <a:lnTo>
                                  <a:pt x="551392" y="1806186"/>
                                </a:lnTo>
                                <a:lnTo>
                                  <a:pt x="534195" y="1797707"/>
                                </a:lnTo>
                                <a:lnTo>
                                  <a:pt x="516997" y="1789228"/>
                                </a:lnTo>
                                <a:lnTo>
                                  <a:pt x="499534" y="1779954"/>
                                </a:lnTo>
                                <a:lnTo>
                                  <a:pt x="482865" y="1770680"/>
                                </a:lnTo>
                                <a:lnTo>
                                  <a:pt x="466197" y="1761142"/>
                                </a:lnTo>
                                <a:lnTo>
                                  <a:pt x="449792" y="1751073"/>
                                </a:lnTo>
                                <a:lnTo>
                                  <a:pt x="433653" y="1741004"/>
                                </a:lnTo>
                                <a:lnTo>
                                  <a:pt x="417778" y="1730405"/>
                                </a:lnTo>
                                <a:lnTo>
                                  <a:pt x="401903" y="1719277"/>
                                </a:lnTo>
                                <a:lnTo>
                                  <a:pt x="386292" y="1708413"/>
                                </a:lnTo>
                                <a:lnTo>
                                  <a:pt x="371211" y="1696755"/>
                                </a:lnTo>
                                <a:lnTo>
                                  <a:pt x="356130" y="1684831"/>
                                </a:lnTo>
                                <a:lnTo>
                                  <a:pt x="341313" y="1672908"/>
                                </a:lnTo>
                                <a:lnTo>
                                  <a:pt x="350838" y="1654890"/>
                                </a:lnTo>
                                <a:lnTo>
                                  <a:pt x="361951" y="1634222"/>
                                </a:lnTo>
                                <a:lnTo>
                                  <a:pt x="368565" y="1622829"/>
                                </a:lnTo>
                                <a:lnTo>
                                  <a:pt x="375709" y="1610905"/>
                                </a:lnTo>
                                <a:lnTo>
                                  <a:pt x="383382" y="1598452"/>
                                </a:lnTo>
                                <a:lnTo>
                                  <a:pt x="391584" y="1585734"/>
                                </a:lnTo>
                                <a:lnTo>
                                  <a:pt x="400051" y="1572750"/>
                                </a:lnTo>
                                <a:lnTo>
                                  <a:pt x="409047" y="1559237"/>
                                </a:lnTo>
                                <a:lnTo>
                                  <a:pt x="418572" y="1545724"/>
                                </a:lnTo>
                                <a:lnTo>
                                  <a:pt x="428890" y="1531945"/>
                                </a:lnTo>
                                <a:lnTo>
                                  <a:pt x="439738" y="1518432"/>
                                </a:lnTo>
                                <a:lnTo>
                                  <a:pt x="450586" y="1504389"/>
                                </a:lnTo>
                                <a:lnTo>
                                  <a:pt x="462228" y="1490876"/>
                                </a:lnTo>
                                <a:lnTo>
                                  <a:pt x="474399" y="1477097"/>
                                </a:lnTo>
                                <a:lnTo>
                                  <a:pt x="492390" y="1457490"/>
                                </a:lnTo>
                                <a:lnTo>
                                  <a:pt x="510647" y="1436822"/>
                                </a:lnTo>
                                <a:lnTo>
                                  <a:pt x="529961" y="1414830"/>
                                </a:lnTo>
                                <a:lnTo>
                                  <a:pt x="539486" y="1403172"/>
                                </a:lnTo>
                                <a:lnTo>
                                  <a:pt x="549540" y="1391248"/>
                                </a:lnTo>
                                <a:lnTo>
                                  <a:pt x="559065" y="1379060"/>
                                </a:lnTo>
                                <a:lnTo>
                                  <a:pt x="569120" y="1366341"/>
                                </a:lnTo>
                                <a:lnTo>
                                  <a:pt x="578645" y="1353358"/>
                                </a:lnTo>
                                <a:lnTo>
                                  <a:pt x="588170" y="1339845"/>
                                </a:lnTo>
                                <a:lnTo>
                                  <a:pt x="597959" y="1326066"/>
                                </a:lnTo>
                                <a:lnTo>
                                  <a:pt x="607220" y="1311758"/>
                                </a:lnTo>
                                <a:lnTo>
                                  <a:pt x="616215" y="1297450"/>
                                </a:lnTo>
                                <a:lnTo>
                                  <a:pt x="625476" y="1282347"/>
                                </a:lnTo>
                                <a:lnTo>
                                  <a:pt x="634207" y="1266714"/>
                                </a:lnTo>
                                <a:lnTo>
                                  <a:pt x="642409" y="1250816"/>
                                </a:lnTo>
                                <a:lnTo>
                                  <a:pt x="650611" y="1234653"/>
                                </a:lnTo>
                                <a:lnTo>
                                  <a:pt x="658549" y="1217695"/>
                                </a:lnTo>
                                <a:lnTo>
                                  <a:pt x="665957" y="1200472"/>
                                </a:lnTo>
                                <a:lnTo>
                                  <a:pt x="672836" y="1182719"/>
                                </a:lnTo>
                                <a:lnTo>
                                  <a:pt x="679451" y="1164702"/>
                                </a:lnTo>
                                <a:lnTo>
                                  <a:pt x="685801" y="1145889"/>
                                </a:lnTo>
                                <a:lnTo>
                                  <a:pt x="691357" y="1126811"/>
                                </a:lnTo>
                                <a:lnTo>
                                  <a:pt x="696384" y="1107204"/>
                                </a:lnTo>
                                <a:lnTo>
                                  <a:pt x="700882" y="1087066"/>
                                </a:lnTo>
                                <a:lnTo>
                                  <a:pt x="703263" y="1076468"/>
                                </a:lnTo>
                                <a:lnTo>
                                  <a:pt x="704851" y="1066399"/>
                                </a:lnTo>
                                <a:lnTo>
                                  <a:pt x="706968" y="1055535"/>
                                </a:lnTo>
                                <a:lnTo>
                                  <a:pt x="708291" y="1044937"/>
                                </a:lnTo>
                                <a:lnTo>
                                  <a:pt x="709878" y="1034073"/>
                                </a:lnTo>
                                <a:lnTo>
                                  <a:pt x="711201" y="1023209"/>
                                </a:lnTo>
                                <a:lnTo>
                                  <a:pt x="712259" y="1012081"/>
                                </a:lnTo>
                                <a:lnTo>
                                  <a:pt x="713053" y="1000687"/>
                                </a:lnTo>
                                <a:lnTo>
                                  <a:pt x="714111" y="989559"/>
                                </a:lnTo>
                                <a:lnTo>
                                  <a:pt x="714641" y="977900"/>
                                </a:lnTo>
                                <a:close/>
                                <a:moveTo>
                                  <a:pt x="1588" y="977900"/>
                                </a:moveTo>
                                <a:lnTo>
                                  <a:pt x="657226" y="977900"/>
                                </a:lnTo>
                                <a:lnTo>
                                  <a:pt x="656433" y="988215"/>
                                </a:lnTo>
                                <a:lnTo>
                                  <a:pt x="655904" y="998794"/>
                                </a:lnTo>
                                <a:lnTo>
                                  <a:pt x="654052" y="1018894"/>
                                </a:lnTo>
                                <a:lnTo>
                                  <a:pt x="651408" y="1038730"/>
                                </a:lnTo>
                                <a:lnTo>
                                  <a:pt x="648234" y="1058036"/>
                                </a:lnTo>
                                <a:lnTo>
                                  <a:pt x="644531" y="1076814"/>
                                </a:lnTo>
                                <a:lnTo>
                                  <a:pt x="640564" y="1095063"/>
                                </a:lnTo>
                                <a:lnTo>
                                  <a:pt x="635804" y="1112783"/>
                                </a:lnTo>
                                <a:lnTo>
                                  <a:pt x="630778" y="1130503"/>
                                </a:lnTo>
                                <a:lnTo>
                                  <a:pt x="625224" y="1147429"/>
                                </a:lnTo>
                                <a:lnTo>
                                  <a:pt x="618877" y="1163827"/>
                                </a:lnTo>
                                <a:lnTo>
                                  <a:pt x="612794" y="1179960"/>
                                </a:lnTo>
                                <a:lnTo>
                                  <a:pt x="605918" y="1195829"/>
                                </a:lnTo>
                                <a:lnTo>
                                  <a:pt x="598512" y="1211168"/>
                                </a:lnTo>
                                <a:lnTo>
                                  <a:pt x="591107" y="1225714"/>
                                </a:lnTo>
                                <a:lnTo>
                                  <a:pt x="583173" y="1240261"/>
                                </a:lnTo>
                                <a:lnTo>
                                  <a:pt x="575238" y="1254278"/>
                                </a:lnTo>
                                <a:lnTo>
                                  <a:pt x="567040" y="1268295"/>
                                </a:lnTo>
                                <a:lnTo>
                                  <a:pt x="558312" y="1281519"/>
                                </a:lnTo>
                                <a:lnTo>
                                  <a:pt x="549849" y="1294743"/>
                                </a:lnTo>
                                <a:lnTo>
                                  <a:pt x="541121" y="1307702"/>
                                </a:lnTo>
                                <a:lnTo>
                                  <a:pt x="532129" y="1319868"/>
                                </a:lnTo>
                                <a:lnTo>
                                  <a:pt x="522872" y="1332034"/>
                                </a:lnTo>
                                <a:lnTo>
                                  <a:pt x="513615" y="1343671"/>
                                </a:lnTo>
                                <a:lnTo>
                                  <a:pt x="504623" y="1355043"/>
                                </a:lnTo>
                                <a:lnTo>
                                  <a:pt x="495102" y="1366416"/>
                                </a:lnTo>
                                <a:lnTo>
                                  <a:pt x="485845" y="1377524"/>
                                </a:lnTo>
                                <a:lnTo>
                                  <a:pt x="467596" y="1398417"/>
                                </a:lnTo>
                                <a:lnTo>
                                  <a:pt x="449612" y="1418518"/>
                                </a:lnTo>
                                <a:lnTo>
                                  <a:pt x="432156" y="1437824"/>
                                </a:lnTo>
                                <a:lnTo>
                                  <a:pt x="420255" y="1450784"/>
                                </a:lnTo>
                                <a:lnTo>
                                  <a:pt x="408882" y="1464008"/>
                                </a:lnTo>
                                <a:lnTo>
                                  <a:pt x="397774" y="1477496"/>
                                </a:lnTo>
                                <a:lnTo>
                                  <a:pt x="387460" y="1490984"/>
                                </a:lnTo>
                                <a:lnTo>
                                  <a:pt x="377410" y="1504208"/>
                                </a:lnTo>
                                <a:lnTo>
                                  <a:pt x="367889" y="1517432"/>
                                </a:lnTo>
                                <a:lnTo>
                                  <a:pt x="358632" y="1530391"/>
                                </a:lnTo>
                                <a:lnTo>
                                  <a:pt x="349904" y="1543086"/>
                                </a:lnTo>
                                <a:lnTo>
                                  <a:pt x="341705" y="1555781"/>
                                </a:lnTo>
                                <a:lnTo>
                                  <a:pt x="333771" y="1567947"/>
                                </a:lnTo>
                                <a:lnTo>
                                  <a:pt x="326895" y="1579848"/>
                                </a:lnTo>
                                <a:lnTo>
                                  <a:pt x="319754" y="1591485"/>
                                </a:lnTo>
                                <a:lnTo>
                                  <a:pt x="307588" y="1612643"/>
                                </a:lnTo>
                                <a:lnTo>
                                  <a:pt x="297009" y="1631950"/>
                                </a:lnTo>
                                <a:lnTo>
                                  <a:pt x="280876" y="1616346"/>
                                </a:lnTo>
                                <a:lnTo>
                                  <a:pt x="265007" y="1600213"/>
                                </a:lnTo>
                                <a:lnTo>
                                  <a:pt x="249932" y="1583815"/>
                                </a:lnTo>
                                <a:lnTo>
                                  <a:pt x="234592" y="1566889"/>
                                </a:lnTo>
                                <a:lnTo>
                                  <a:pt x="220046" y="1549962"/>
                                </a:lnTo>
                                <a:lnTo>
                                  <a:pt x="205764" y="1532243"/>
                                </a:lnTo>
                                <a:lnTo>
                                  <a:pt x="191747" y="1514523"/>
                                </a:lnTo>
                                <a:lnTo>
                                  <a:pt x="178523" y="1496009"/>
                                </a:lnTo>
                                <a:lnTo>
                                  <a:pt x="165564" y="1477760"/>
                                </a:lnTo>
                                <a:lnTo>
                                  <a:pt x="153133" y="1458718"/>
                                </a:lnTo>
                                <a:lnTo>
                                  <a:pt x="140967" y="1439411"/>
                                </a:lnTo>
                                <a:lnTo>
                                  <a:pt x="129066" y="1420105"/>
                                </a:lnTo>
                                <a:lnTo>
                                  <a:pt x="117958" y="1400533"/>
                                </a:lnTo>
                                <a:lnTo>
                                  <a:pt x="107114" y="1380433"/>
                                </a:lnTo>
                                <a:lnTo>
                                  <a:pt x="97064" y="1359804"/>
                                </a:lnTo>
                                <a:lnTo>
                                  <a:pt x="87014" y="1339175"/>
                                </a:lnTo>
                                <a:lnTo>
                                  <a:pt x="77757" y="1318281"/>
                                </a:lnTo>
                                <a:lnTo>
                                  <a:pt x="69030" y="1297387"/>
                                </a:lnTo>
                                <a:lnTo>
                                  <a:pt x="60831" y="1275965"/>
                                </a:lnTo>
                                <a:lnTo>
                                  <a:pt x="52897" y="1254278"/>
                                </a:lnTo>
                                <a:lnTo>
                                  <a:pt x="45491" y="1232326"/>
                                </a:lnTo>
                                <a:lnTo>
                                  <a:pt x="38615" y="1210110"/>
                                </a:lnTo>
                                <a:lnTo>
                                  <a:pt x="32532" y="1187894"/>
                                </a:lnTo>
                                <a:lnTo>
                                  <a:pt x="26713" y="1165414"/>
                                </a:lnTo>
                                <a:lnTo>
                                  <a:pt x="21688" y="1142669"/>
                                </a:lnTo>
                                <a:lnTo>
                                  <a:pt x="17192" y="1119659"/>
                                </a:lnTo>
                                <a:lnTo>
                                  <a:pt x="12961" y="1096385"/>
                                </a:lnTo>
                                <a:lnTo>
                                  <a:pt x="9522" y="1073112"/>
                                </a:lnTo>
                                <a:lnTo>
                                  <a:pt x="6613" y="1049309"/>
                                </a:lnTo>
                                <a:lnTo>
                                  <a:pt x="4497" y="1026035"/>
                                </a:lnTo>
                                <a:lnTo>
                                  <a:pt x="2646" y="1001967"/>
                                </a:lnTo>
                                <a:lnTo>
                                  <a:pt x="1588" y="977900"/>
                                </a:lnTo>
                                <a:close/>
                                <a:moveTo>
                                  <a:pt x="293366" y="260350"/>
                                </a:moveTo>
                                <a:lnTo>
                                  <a:pt x="303437" y="279657"/>
                                </a:lnTo>
                                <a:lnTo>
                                  <a:pt x="315892" y="301344"/>
                                </a:lnTo>
                                <a:lnTo>
                                  <a:pt x="322782" y="313246"/>
                                </a:lnTo>
                                <a:lnTo>
                                  <a:pt x="330203" y="325411"/>
                                </a:lnTo>
                                <a:lnTo>
                                  <a:pt x="338153" y="337842"/>
                                </a:lnTo>
                                <a:lnTo>
                                  <a:pt x="346633" y="350801"/>
                                </a:lnTo>
                                <a:lnTo>
                                  <a:pt x="355379" y="364290"/>
                                </a:lnTo>
                                <a:lnTo>
                                  <a:pt x="364654" y="377778"/>
                                </a:lnTo>
                                <a:lnTo>
                                  <a:pt x="374724" y="391266"/>
                                </a:lnTo>
                                <a:lnTo>
                                  <a:pt x="385060" y="405284"/>
                                </a:lnTo>
                                <a:lnTo>
                                  <a:pt x="395925" y="419036"/>
                                </a:lnTo>
                                <a:lnTo>
                                  <a:pt x="407321" y="433318"/>
                                </a:lnTo>
                                <a:lnTo>
                                  <a:pt x="419246" y="447071"/>
                                </a:lnTo>
                                <a:lnTo>
                                  <a:pt x="431702" y="460824"/>
                                </a:lnTo>
                                <a:lnTo>
                                  <a:pt x="449192" y="479866"/>
                                </a:lnTo>
                                <a:lnTo>
                                  <a:pt x="467213" y="499967"/>
                                </a:lnTo>
                                <a:lnTo>
                                  <a:pt x="485499" y="521389"/>
                                </a:lnTo>
                                <a:lnTo>
                                  <a:pt x="494774" y="531968"/>
                                </a:lnTo>
                                <a:lnTo>
                                  <a:pt x="504314" y="543341"/>
                                </a:lnTo>
                                <a:lnTo>
                                  <a:pt x="513325" y="554713"/>
                                </a:lnTo>
                                <a:lnTo>
                                  <a:pt x="522600" y="566615"/>
                                </a:lnTo>
                                <a:lnTo>
                                  <a:pt x="531875" y="578781"/>
                                </a:lnTo>
                                <a:lnTo>
                                  <a:pt x="540886" y="591211"/>
                                </a:lnTo>
                                <a:lnTo>
                                  <a:pt x="549631" y="603906"/>
                                </a:lnTo>
                                <a:lnTo>
                                  <a:pt x="558111" y="616866"/>
                                </a:lnTo>
                                <a:lnTo>
                                  <a:pt x="566857" y="630354"/>
                                </a:lnTo>
                                <a:lnTo>
                                  <a:pt x="575072" y="644107"/>
                                </a:lnTo>
                                <a:lnTo>
                                  <a:pt x="583022" y="658389"/>
                                </a:lnTo>
                                <a:lnTo>
                                  <a:pt x="590973" y="672670"/>
                                </a:lnTo>
                                <a:lnTo>
                                  <a:pt x="598393" y="687746"/>
                                </a:lnTo>
                                <a:lnTo>
                                  <a:pt x="605813" y="703085"/>
                                </a:lnTo>
                                <a:lnTo>
                                  <a:pt x="612703" y="718689"/>
                                </a:lnTo>
                                <a:lnTo>
                                  <a:pt x="618799" y="734822"/>
                                </a:lnTo>
                                <a:lnTo>
                                  <a:pt x="625159" y="751220"/>
                                </a:lnTo>
                                <a:lnTo>
                                  <a:pt x="630724" y="768147"/>
                                </a:lnTo>
                                <a:lnTo>
                                  <a:pt x="635759" y="785602"/>
                                </a:lnTo>
                                <a:lnTo>
                                  <a:pt x="640530" y="803587"/>
                                </a:lnTo>
                                <a:lnTo>
                                  <a:pt x="644505" y="821835"/>
                                </a:lnTo>
                                <a:lnTo>
                                  <a:pt x="648215" y="840613"/>
                                </a:lnTo>
                                <a:lnTo>
                                  <a:pt x="651395" y="859920"/>
                                </a:lnTo>
                                <a:lnTo>
                                  <a:pt x="654045" y="879492"/>
                                </a:lnTo>
                                <a:lnTo>
                                  <a:pt x="655900" y="899592"/>
                                </a:lnTo>
                                <a:lnTo>
                                  <a:pt x="656430" y="910171"/>
                                </a:lnTo>
                                <a:lnTo>
                                  <a:pt x="657225" y="920750"/>
                                </a:lnTo>
                                <a:lnTo>
                                  <a:pt x="0" y="920750"/>
                                </a:lnTo>
                                <a:lnTo>
                                  <a:pt x="795" y="896418"/>
                                </a:lnTo>
                                <a:lnTo>
                                  <a:pt x="2385" y="872351"/>
                                </a:lnTo>
                                <a:lnTo>
                                  <a:pt x="4505" y="848548"/>
                                </a:lnTo>
                                <a:lnTo>
                                  <a:pt x="7155" y="824745"/>
                                </a:lnTo>
                                <a:lnTo>
                                  <a:pt x="10601" y="801206"/>
                                </a:lnTo>
                                <a:lnTo>
                                  <a:pt x="14576" y="777668"/>
                                </a:lnTo>
                                <a:lnTo>
                                  <a:pt x="18816" y="754394"/>
                                </a:lnTo>
                                <a:lnTo>
                                  <a:pt x="23851" y="731649"/>
                                </a:lnTo>
                                <a:lnTo>
                                  <a:pt x="29416" y="708904"/>
                                </a:lnTo>
                                <a:lnTo>
                                  <a:pt x="35511" y="686423"/>
                                </a:lnTo>
                                <a:lnTo>
                                  <a:pt x="42137" y="663943"/>
                                </a:lnTo>
                                <a:lnTo>
                                  <a:pt x="49292" y="641726"/>
                                </a:lnTo>
                                <a:lnTo>
                                  <a:pt x="56977" y="620039"/>
                                </a:lnTo>
                                <a:lnTo>
                                  <a:pt x="65193" y="598617"/>
                                </a:lnTo>
                                <a:lnTo>
                                  <a:pt x="73938" y="576929"/>
                                </a:lnTo>
                                <a:lnTo>
                                  <a:pt x="83478" y="556036"/>
                                </a:lnTo>
                                <a:lnTo>
                                  <a:pt x="93019" y="535142"/>
                                </a:lnTo>
                                <a:lnTo>
                                  <a:pt x="103354" y="514777"/>
                                </a:lnTo>
                                <a:lnTo>
                                  <a:pt x="113954" y="494413"/>
                                </a:lnTo>
                                <a:lnTo>
                                  <a:pt x="125085" y="474577"/>
                                </a:lnTo>
                                <a:lnTo>
                                  <a:pt x="136745" y="454741"/>
                                </a:lnTo>
                                <a:lnTo>
                                  <a:pt x="148936" y="435434"/>
                                </a:lnTo>
                                <a:lnTo>
                                  <a:pt x="161391" y="416656"/>
                                </a:lnTo>
                                <a:lnTo>
                                  <a:pt x="174377" y="397878"/>
                                </a:lnTo>
                                <a:lnTo>
                                  <a:pt x="187627" y="379365"/>
                                </a:lnTo>
                                <a:lnTo>
                                  <a:pt x="201673" y="361380"/>
                                </a:lnTo>
                                <a:lnTo>
                                  <a:pt x="215718" y="343660"/>
                                </a:lnTo>
                                <a:lnTo>
                                  <a:pt x="230559" y="326205"/>
                                </a:lnTo>
                                <a:lnTo>
                                  <a:pt x="245664" y="309278"/>
                                </a:lnTo>
                                <a:lnTo>
                                  <a:pt x="261300" y="292616"/>
                                </a:lnTo>
                                <a:lnTo>
                                  <a:pt x="277201" y="276483"/>
                                </a:lnTo>
                                <a:lnTo>
                                  <a:pt x="293366" y="260350"/>
                                </a:lnTo>
                                <a:close/>
                                <a:moveTo>
                                  <a:pt x="1594909" y="255588"/>
                                </a:moveTo>
                                <a:lnTo>
                                  <a:pt x="1611578" y="271696"/>
                                </a:lnTo>
                                <a:lnTo>
                                  <a:pt x="1627717" y="287803"/>
                                </a:lnTo>
                                <a:lnTo>
                                  <a:pt x="1643328" y="304703"/>
                                </a:lnTo>
                                <a:lnTo>
                                  <a:pt x="1658938" y="321867"/>
                                </a:lnTo>
                                <a:lnTo>
                                  <a:pt x="1673755" y="339031"/>
                                </a:lnTo>
                                <a:lnTo>
                                  <a:pt x="1688307" y="356986"/>
                                </a:lnTo>
                                <a:lnTo>
                                  <a:pt x="1702594" y="374942"/>
                                </a:lnTo>
                                <a:lnTo>
                                  <a:pt x="1716088" y="393691"/>
                                </a:lnTo>
                                <a:lnTo>
                                  <a:pt x="1729317" y="412175"/>
                                </a:lnTo>
                                <a:lnTo>
                                  <a:pt x="1742017" y="431451"/>
                                </a:lnTo>
                                <a:lnTo>
                                  <a:pt x="1754188" y="450991"/>
                                </a:lnTo>
                                <a:lnTo>
                                  <a:pt x="1766094" y="470796"/>
                                </a:lnTo>
                                <a:lnTo>
                                  <a:pt x="1777736" y="490864"/>
                                </a:lnTo>
                                <a:lnTo>
                                  <a:pt x="1788584" y="511197"/>
                                </a:lnTo>
                                <a:lnTo>
                                  <a:pt x="1799167" y="531793"/>
                                </a:lnTo>
                                <a:lnTo>
                                  <a:pt x="1808957" y="552654"/>
                                </a:lnTo>
                                <a:lnTo>
                                  <a:pt x="1818217" y="573778"/>
                                </a:lnTo>
                                <a:lnTo>
                                  <a:pt x="1827478" y="595695"/>
                                </a:lnTo>
                                <a:lnTo>
                                  <a:pt x="1835680" y="617348"/>
                                </a:lnTo>
                                <a:lnTo>
                                  <a:pt x="1843617" y="639265"/>
                                </a:lnTo>
                                <a:lnTo>
                                  <a:pt x="1850761" y="661446"/>
                                </a:lnTo>
                                <a:lnTo>
                                  <a:pt x="1857640" y="684155"/>
                                </a:lnTo>
                                <a:lnTo>
                                  <a:pt x="1863990" y="706600"/>
                                </a:lnTo>
                                <a:lnTo>
                                  <a:pt x="1869547" y="729837"/>
                                </a:lnTo>
                                <a:lnTo>
                                  <a:pt x="1874574" y="753074"/>
                                </a:lnTo>
                                <a:lnTo>
                                  <a:pt x="1879072" y="776311"/>
                                </a:lnTo>
                                <a:lnTo>
                                  <a:pt x="1883040" y="800076"/>
                                </a:lnTo>
                                <a:lnTo>
                                  <a:pt x="1886480" y="823842"/>
                                </a:lnTo>
                                <a:lnTo>
                                  <a:pt x="1889126" y="847871"/>
                                </a:lnTo>
                                <a:lnTo>
                                  <a:pt x="1891242" y="871636"/>
                                </a:lnTo>
                                <a:lnTo>
                                  <a:pt x="1892830" y="896194"/>
                                </a:lnTo>
                                <a:lnTo>
                                  <a:pt x="1893888" y="920751"/>
                                </a:lnTo>
                                <a:lnTo>
                                  <a:pt x="1228725" y="920751"/>
                                </a:lnTo>
                                <a:lnTo>
                                  <a:pt x="1229254" y="910189"/>
                                </a:lnTo>
                                <a:lnTo>
                                  <a:pt x="1229784" y="899626"/>
                                </a:lnTo>
                                <a:lnTo>
                                  <a:pt x="1231900" y="879558"/>
                                </a:lnTo>
                                <a:lnTo>
                                  <a:pt x="1234546" y="860018"/>
                                </a:lnTo>
                                <a:lnTo>
                                  <a:pt x="1237457" y="840741"/>
                                </a:lnTo>
                                <a:lnTo>
                                  <a:pt x="1241161" y="821993"/>
                                </a:lnTo>
                                <a:lnTo>
                                  <a:pt x="1245129" y="803773"/>
                                </a:lnTo>
                                <a:lnTo>
                                  <a:pt x="1249892" y="785817"/>
                                </a:lnTo>
                                <a:lnTo>
                                  <a:pt x="1255184" y="768389"/>
                                </a:lnTo>
                                <a:lnTo>
                                  <a:pt x="1260740" y="751490"/>
                                </a:lnTo>
                                <a:lnTo>
                                  <a:pt x="1267090" y="735118"/>
                                </a:lnTo>
                                <a:lnTo>
                                  <a:pt x="1273175" y="719010"/>
                                </a:lnTo>
                                <a:lnTo>
                                  <a:pt x="1280054" y="703431"/>
                                </a:lnTo>
                                <a:lnTo>
                                  <a:pt x="1287463" y="688116"/>
                                </a:lnTo>
                                <a:lnTo>
                                  <a:pt x="1294871" y="673064"/>
                                </a:lnTo>
                                <a:lnTo>
                                  <a:pt x="1302544" y="658805"/>
                                </a:lnTo>
                                <a:lnTo>
                                  <a:pt x="1310482" y="644546"/>
                                </a:lnTo>
                                <a:lnTo>
                                  <a:pt x="1319213" y="630815"/>
                                </a:lnTo>
                                <a:lnTo>
                                  <a:pt x="1327679" y="617348"/>
                                </a:lnTo>
                                <a:lnTo>
                                  <a:pt x="1336146" y="604409"/>
                                </a:lnTo>
                                <a:lnTo>
                                  <a:pt x="1345142" y="591734"/>
                                </a:lnTo>
                                <a:lnTo>
                                  <a:pt x="1353873" y="579324"/>
                                </a:lnTo>
                                <a:lnTo>
                                  <a:pt x="1362869" y="567177"/>
                                </a:lnTo>
                                <a:lnTo>
                                  <a:pt x="1372394" y="555294"/>
                                </a:lnTo>
                                <a:lnTo>
                                  <a:pt x="1381390" y="543940"/>
                                </a:lnTo>
                                <a:lnTo>
                                  <a:pt x="1390650" y="532585"/>
                                </a:lnTo>
                                <a:lnTo>
                                  <a:pt x="1400175" y="522023"/>
                                </a:lnTo>
                                <a:lnTo>
                                  <a:pt x="1418167" y="500634"/>
                                </a:lnTo>
                                <a:lnTo>
                                  <a:pt x="1436423" y="480566"/>
                                </a:lnTo>
                                <a:lnTo>
                                  <a:pt x="1453886" y="461554"/>
                                </a:lnTo>
                                <a:lnTo>
                                  <a:pt x="1466586" y="447294"/>
                                </a:lnTo>
                                <a:lnTo>
                                  <a:pt x="1479021" y="432771"/>
                                </a:lnTo>
                                <a:lnTo>
                                  <a:pt x="1490663" y="418248"/>
                                </a:lnTo>
                                <a:lnTo>
                                  <a:pt x="1502040" y="403725"/>
                                </a:lnTo>
                                <a:lnTo>
                                  <a:pt x="1512888" y="389466"/>
                                </a:lnTo>
                                <a:lnTo>
                                  <a:pt x="1522942" y="375207"/>
                                </a:lnTo>
                                <a:lnTo>
                                  <a:pt x="1532467" y="361211"/>
                                </a:lnTo>
                                <a:lnTo>
                                  <a:pt x="1541728" y="347480"/>
                                </a:lnTo>
                                <a:lnTo>
                                  <a:pt x="1550459" y="334277"/>
                                </a:lnTo>
                                <a:lnTo>
                                  <a:pt x="1558396" y="321339"/>
                                </a:lnTo>
                                <a:lnTo>
                                  <a:pt x="1565805" y="308664"/>
                                </a:lnTo>
                                <a:lnTo>
                                  <a:pt x="1572684" y="296781"/>
                                </a:lnTo>
                                <a:lnTo>
                                  <a:pt x="1584855" y="274864"/>
                                </a:lnTo>
                                <a:lnTo>
                                  <a:pt x="1594909" y="255588"/>
                                </a:lnTo>
                                <a:close/>
                                <a:moveTo>
                                  <a:pt x="971550" y="0"/>
                                </a:moveTo>
                                <a:lnTo>
                                  <a:pt x="992141" y="528"/>
                                </a:lnTo>
                                <a:lnTo>
                                  <a:pt x="1012467" y="1585"/>
                                </a:lnTo>
                                <a:lnTo>
                                  <a:pt x="1032793" y="3434"/>
                                </a:lnTo>
                                <a:lnTo>
                                  <a:pt x="1052856" y="5282"/>
                                </a:lnTo>
                                <a:lnTo>
                                  <a:pt x="1072918" y="7924"/>
                                </a:lnTo>
                                <a:lnTo>
                                  <a:pt x="1092981" y="10829"/>
                                </a:lnTo>
                                <a:lnTo>
                                  <a:pt x="1112251" y="14263"/>
                                </a:lnTo>
                                <a:lnTo>
                                  <a:pt x="1132049" y="17697"/>
                                </a:lnTo>
                                <a:lnTo>
                                  <a:pt x="1151584" y="21658"/>
                                </a:lnTo>
                                <a:lnTo>
                                  <a:pt x="1170854" y="26413"/>
                                </a:lnTo>
                                <a:lnTo>
                                  <a:pt x="1190125" y="31167"/>
                                </a:lnTo>
                                <a:lnTo>
                                  <a:pt x="1208867" y="36450"/>
                                </a:lnTo>
                                <a:lnTo>
                                  <a:pt x="1227874" y="41996"/>
                                </a:lnTo>
                                <a:lnTo>
                                  <a:pt x="1246616" y="48071"/>
                                </a:lnTo>
                                <a:lnTo>
                                  <a:pt x="1265095" y="54674"/>
                                </a:lnTo>
                                <a:lnTo>
                                  <a:pt x="1283573" y="61278"/>
                                </a:lnTo>
                                <a:lnTo>
                                  <a:pt x="1301524" y="68409"/>
                                </a:lnTo>
                                <a:lnTo>
                                  <a:pt x="1319475" y="75805"/>
                                </a:lnTo>
                                <a:lnTo>
                                  <a:pt x="1337161" y="83728"/>
                                </a:lnTo>
                                <a:lnTo>
                                  <a:pt x="1355112" y="91916"/>
                                </a:lnTo>
                                <a:lnTo>
                                  <a:pt x="1372270" y="100369"/>
                                </a:lnTo>
                                <a:lnTo>
                                  <a:pt x="1389429" y="109349"/>
                                </a:lnTo>
                                <a:lnTo>
                                  <a:pt x="1406324" y="118593"/>
                                </a:lnTo>
                                <a:lnTo>
                                  <a:pt x="1423482" y="128102"/>
                                </a:lnTo>
                                <a:lnTo>
                                  <a:pt x="1439849" y="137875"/>
                                </a:lnTo>
                                <a:lnTo>
                                  <a:pt x="1456216" y="148440"/>
                                </a:lnTo>
                                <a:lnTo>
                                  <a:pt x="1472318" y="158741"/>
                                </a:lnTo>
                                <a:lnTo>
                                  <a:pt x="1488157" y="169834"/>
                                </a:lnTo>
                                <a:lnTo>
                                  <a:pt x="1503996" y="180928"/>
                                </a:lnTo>
                                <a:lnTo>
                                  <a:pt x="1519043" y="192549"/>
                                </a:lnTo>
                                <a:lnTo>
                                  <a:pt x="1534353" y="204435"/>
                                </a:lnTo>
                                <a:lnTo>
                                  <a:pt x="1549400" y="216321"/>
                                </a:lnTo>
                                <a:lnTo>
                                  <a:pt x="1540953" y="232961"/>
                                </a:lnTo>
                                <a:lnTo>
                                  <a:pt x="1529866" y="253563"/>
                                </a:lnTo>
                                <a:lnTo>
                                  <a:pt x="1523530" y="265185"/>
                                </a:lnTo>
                                <a:lnTo>
                                  <a:pt x="1516403" y="277599"/>
                                </a:lnTo>
                                <a:lnTo>
                                  <a:pt x="1508483" y="290541"/>
                                </a:lnTo>
                                <a:lnTo>
                                  <a:pt x="1500300" y="304540"/>
                                </a:lnTo>
                                <a:lnTo>
                                  <a:pt x="1491325" y="318274"/>
                                </a:lnTo>
                                <a:lnTo>
                                  <a:pt x="1481294" y="333065"/>
                                </a:lnTo>
                                <a:lnTo>
                                  <a:pt x="1471262" y="347592"/>
                                </a:lnTo>
                                <a:lnTo>
                                  <a:pt x="1460175" y="362648"/>
                                </a:lnTo>
                                <a:lnTo>
                                  <a:pt x="1448824" y="377967"/>
                                </a:lnTo>
                                <a:lnTo>
                                  <a:pt x="1436681" y="393022"/>
                                </a:lnTo>
                                <a:lnTo>
                                  <a:pt x="1424010" y="407814"/>
                                </a:lnTo>
                                <a:lnTo>
                                  <a:pt x="1410811" y="422869"/>
                                </a:lnTo>
                                <a:lnTo>
                                  <a:pt x="1392861" y="442414"/>
                                </a:lnTo>
                                <a:lnTo>
                                  <a:pt x="1374118" y="463016"/>
                                </a:lnTo>
                                <a:lnTo>
                                  <a:pt x="1355376" y="484939"/>
                                </a:lnTo>
                                <a:lnTo>
                                  <a:pt x="1345344" y="496561"/>
                                </a:lnTo>
                                <a:lnTo>
                                  <a:pt x="1335841" y="508446"/>
                                </a:lnTo>
                                <a:lnTo>
                                  <a:pt x="1325810" y="520596"/>
                                </a:lnTo>
                                <a:lnTo>
                                  <a:pt x="1316307" y="533274"/>
                                </a:lnTo>
                                <a:lnTo>
                                  <a:pt x="1306540" y="546481"/>
                                </a:lnTo>
                                <a:lnTo>
                                  <a:pt x="1297036" y="559687"/>
                                </a:lnTo>
                                <a:lnTo>
                                  <a:pt x="1287533" y="573422"/>
                                </a:lnTo>
                                <a:lnTo>
                                  <a:pt x="1278294" y="587685"/>
                                </a:lnTo>
                                <a:lnTo>
                                  <a:pt x="1268791" y="602212"/>
                                </a:lnTo>
                                <a:lnTo>
                                  <a:pt x="1260079" y="617003"/>
                                </a:lnTo>
                                <a:lnTo>
                                  <a:pt x="1251368" y="632587"/>
                                </a:lnTo>
                                <a:lnTo>
                                  <a:pt x="1242921" y="648434"/>
                                </a:lnTo>
                                <a:lnTo>
                                  <a:pt x="1234737" y="664546"/>
                                </a:lnTo>
                                <a:lnTo>
                                  <a:pt x="1227082" y="681450"/>
                                </a:lnTo>
                                <a:lnTo>
                                  <a:pt x="1219427" y="698354"/>
                                </a:lnTo>
                                <a:lnTo>
                                  <a:pt x="1212563" y="716315"/>
                                </a:lnTo>
                                <a:lnTo>
                                  <a:pt x="1205964" y="734276"/>
                                </a:lnTo>
                                <a:lnTo>
                                  <a:pt x="1199628" y="753029"/>
                                </a:lnTo>
                                <a:lnTo>
                                  <a:pt x="1194085" y="772310"/>
                                </a:lnTo>
                                <a:lnTo>
                                  <a:pt x="1188805" y="791856"/>
                                </a:lnTo>
                                <a:lnTo>
                                  <a:pt x="1184317" y="811929"/>
                                </a:lnTo>
                                <a:lnTo>
                                  <a:pt x="1182469" y="822230"/>
                                </a:lnTo>
                                <a:lnTo>
                                  <a:pt x="1180358" y="832531"/>
                                </a:lnTo>
                                <a:lnTo>
                                  <a:pt x="1178774" y="843096"/>
                                </a:lnTo>
                                <a:lnTo>
                                  <a:pt x="1176926" y="853662"/>
                                </a:lnTo>
                                <a:lnTo>
                                  <a:pt x="1175606" y="864755"/>
                                </a:lnTo>
                                <a:lnTo>
                                  <a:pt x="1174550" y="875320"/>
                                </a:lnTo>
                                <a:lnTo>
                                  <a:pt x="1173494" y="886413"/>
                                </a:lnTo>
                                <a:lnTo>
                                  <a:pt x="1172174" y="897771"/>
                                </a:lnTo>
                                <a:lnTo>
                                  <a:pt x="1171646" y="909129"/>
                                </a:lnTo>
                                <a:lnTo>
                                  <a:pt x="1171118" y="920750"/>
                                </a:lnTo>
                                <a:lnTo>
                                  <a:pt x="971550" y="920750"/>
                                </a:lnTo>
                                <a:lnTo>
                                  <a:pt x="971550" y="0"/>
                                </a:lnTo>
                                <a:close/>
                                <a:moveTo>
                                  <a:pt x="914401" y="0"/>
                                </a:moveTo>
                                <a:lnTo>
                                  <a:pt x="914401" y="920750"/>
                                </a:lnTo>
                                <a:lnTo>
                                  <a:pt x="714641" y="920750"/>
                                </a:lnTo>
                                <a:lnTo>
                                  <a:pt x="714111" y="909125"/>
                                </a:lnTo>
                                <a:lnTo>
                                  <a:pt x="713053" y="897764"/>
                                </a:lnTo>
                                <a:lnTo>
                                  <a:pt x="712259" y="886404"/>
                                </a:lnTo>
                                <a:lnTo>
                                  <a:pt x="711201" y="875307"/>
                                </a:lnTo>
                                <a:lnTo>
                                  <a:pt x="709878" y="864739"/>
                                </a:lnTo>
                                <a:lnTo>
                                  <a:pt x="708291" y="853642"/>
                                </a:lnTo>
                                <a:lnTo>
                                  <a:pt x="706968" y="843074"/>
                                </a:lnTo>
                                <a:lnTo>
                                  <a:pt x="704851" y="832506"/>
                                </a:lnTo>
                                <a:lnTo>
                                  <a:pt x="703263" y="822202"/>
                                </a:lnTo>
                                <a:lnTo>
                                  <a:pt x="700882" y="811898"/>
                                </a:lnTo>
                                <a:lnTo>
                                  <a:pt x="696384" y="791819"/>
                                </a:lnTo>
                                <a:lnTo>
                                  <a:pt x="691357" y="772268"/>
                                </a:lnTo>
                                <a:lnTo>
                                  <a:pt x="685801" y="752981"/>
                                </a:lnTo>
                                <a:lnTo>
                                  <a:pt x="679451" y="734222"/>
                                </a:lnTo>
                                <a:lnTo>
                                  <a:pt x="672836" y="716256"/>
                                </a:lnTo>
                                <a:lnTo>
                                  <a:pt x="665957" y="698291"/>
                                </a:lnTo>
                                <a:lnTo>
                                  <a:pt x="658549" y="681382"/>
                                </a:lnTo>
                                <a:lnTo>
                                  <a:pt x="650611" y="664472"/>
                                </a:lnTo>
                                <a:lnTo>
                                  <a:pt x="642409" y="648356"/>
                                </a:lnTo>
                                <a:lnTo>
                                  <a:pt x="634207" y="632504"/>
                                </a:lnTo>
                                <a:lnTo>
                                  <a:pt x="625476" y="616916"/>
                                </a:lnTo>
                                <a:lnTo>
                                  <a:pt x="616215" y="602120"/>
                                </a:lnTo>
                                <a:lnTo>
                                  <a:pt x="607220" y="587589"/>
                                </a:lnTo>
                                <a:lnTo>
                                  <a:pt x="597959" y="573322"/>
                                </a:lnTo>
                                <a:lnTo>
                                  <a:pt x="588170" y="559584"/>
                                </a:lnTo>
                                <a:lnTo>
                                  <a:pt x="578645" y="546373"/>
                                </a:lnTo>
                                <a:lnTo>
                                  <a:pt x="569120" y="533163"/>
                                </a:lnTo>
                                <a:lnTo>
                                  <a:pt x="559065" y="520481"/>
                                </a:lnTo>
                                <a:lnTo>
                                  <a:pt x="549540" y="508328"/>
                                </a:lnTo>
                                <a:lnTo>
                                  <a:pt x="539486" y="496439"/>
                                </a:lnTo>
                                <a:lnTo>
                                  <a:pt x="529961" y="484814"/>
                                </a:lnTo>
                                <a:lnTo>
                                  <a:pt x="510647" y="462885"/>
                                </a:lnTo>
                                <a:lnTo>
                                  <a:pt x="492390" y="442277"/>
                                </a:lnTo>
                                <a:lnTo>
                                  <a:pt x="474399" y="422726"/>
                                </a:lnTo>
                                <a:lnTo>
                                  <a:pt x="461699" y="408723"/>
                                </a:lnTo>
                                <a:lnTo>
                                  <a:pt x="449528" y="394192"/>
                                </a:lnTo>
                                <a:lnTo>
                                  <a:pt x="437886" y="379661"/>
                                </a:lnTo>
                                <a:lnTo>
                                  <a:pt x="426774" y="365394"/>
                                </a:lnTo>
                                <a:lnTo>
                                  <a:pt x="416190" y="350863"/>
                                </a:lnTo>
                                <a:lnTo>
                                  <a:pt x="406136" y="336860"/>
                                </a:lnTo>
                                <a:lnTo>
                                  <a:pt x="396876" y="322857"/>
                                </a:lnTo>
                                <a:lnTo>
                                  <a:pt x="388144" y="309118"/>
                                </a:lnTo>
                                <a:lnTo>
                                  <a:pt x="379678" y="296172"/>
                                </a:lnTo>
                                <a:lnTo>
                                  <a:pt x="372005" y="283226"/>
                                </a:lnTo>
                                <a:lnTo>
                                  <a:pt x="364861" y="271073"/>
                                </a:lnTo>
                                <a:lnTo>
                                  <a:pt x="358246" y="259712"/>
                                </a:lnTo>
                                <a:lnTo>
                                  <a:pt x="347134" y="238840"/>
                                </a:lnTo>
                                <a:lnTo>
                                  <a:pt x="338138" y="221667"/>
                                </a:lnTo>
                                <a:lnTo>
                                  <a:pt x="352955" y="209249"/>
                                </a:lnTo>
                                <a:lnTo>
                                  <a:pt x="368301" y="197360"/>
                                </a:lnTo>
                                <a:lnTo>
                                  <a:pt x="383646" y="185735"/>
                                </a:lnTo>
                                <a:lnTo>
                                  <a:pt x="399257" y="174374"/>
                                </a:lnTo>
                                <a:lnTo>
                                  <a:pt x="414867" y="163542"/>
                                </a:lnTo>
                                <a:lnTo>
                                  <a:pt x="430742" y="152710"/>
                                </a:lnTo>
                                <a:lnTo>
                                  <a:pt x="447147" y="142142"/>
                                </a:lnTo>
                                <a:lnTo>
                                  <a:pt x="463815" y="132366"/>
                                </a:lnTo>
                                <a:lnTo>
                                  <a:pt x="480484" y="122326"/>
                                </a:lnTo>
                                <a:lnTo>
                                  <a:pt x="497417" y="113079"/>
                                </a:lnTo>
                                <a:lnTo>
                                  <a:pt x="514351" y="104096"/>
                                </a:lnTo>
                                <a:lnTo>
                                  <a:pt x="531549" y="95377"/>
                                </a:lnTo>
                                <a:lnTo>
                                  <a:pt x="549276" y="87187"/>
                                </a:lnTo>
                                <a:lnTo>
                                  <a:pt x="567003" y="78997"/>
                                </a:lnTo>
                                <a:lnTo>
                                  <a:pt x="584995" y="71335"/>
                                </a:lnTo>
                                <a:lnTo>
                                  <a:pt x="602986" y="63937"/>
                                </a:lnTo>
                                <a:lnTo>
                                  <a:pt x="621507" y="57068"/>
                                </a:lnTo>
                                <a:lnTo>
                                  <a:pt x="639763" y="50727"/>
                                </a:lnTo>
                                <a:lnTo>
                                  <a:pt x="658549" y="44386"/>
                                </a:lnTo>
                                <a:lnTo>
                                  <a:pt x="677070" y="38574"/>
                                </a:lnTo>
                                <a:lnTo>
                                  <a:pt x="696120" y="33025"/>
                                </a:lnTo>
                                <a:lnTo>
                                  <a:pt x="715434" y="28006"/>
                                </a:lnTo>
                                <a:lnTo>
                                  <a:pt x="734749" y="23514"/>
                                </a:lnTo>
                                <a:lnTo>
                                  <a:pt x="754328" y="19287"/>
                                </a:lnTo>
                                <a:lnTo>
                                  <a:pt x="773643" y="15324"/>
                                </a:lnTo>
                                <a:lnTo>
                                  <a:pt x="793222" y="11889"/>
                                </a:lnTo>
                                <a:lnTo>
                                  <a:pt x="813330" y="8719"/>
                                </a:lnTo>
                                <a:lnTo>
                                  <a:pt x="833174" y="6341"/>
                                </a:lnTo>
                                <a:lnTo>
                                  <a:pt x="853282" y="3963"/>
                                </a:lnTo>
                                <a:lnTo>
                                  <a:pt x="873655" y="2378"/>
                                </a:lnTo>
                                <a:lnTo>
                                  <a:pt x="894028" y="793"/>
                                </a:lnTo>
                                <a:lnTo>
                                  <a:pt x="914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2" name="骑自行车"/>
                        <wps:cNvSpPr/>
                        <wps:spPr>
                          <a:xfrm>
                            <a:off x="22503" y="6777"/>
                            <a:ext cx="802" cy="7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55538" y="372445"/>
                              </a:cxn>
                              <a:cxn ang="0">
                                <a:pos x="426643" y="453944"/>
                              </a:cxn>
                              <a:cxn ang="0">
                                <a:pos x="462464" y="531290"/>
                              </a:cxn>
                              <a:cxn ang="0">
                                <a:pos x="540434" y="554650"/>
                              </a:cxn>
                              <a:cxn ang="0">
                                <a:pos x="607300" y="508450"/>
                              </a:cxn>
                              <a:cxn ang="0">
                                <a:pos x="621150" y="421500"/>
                              </a:cxn>
                              <a:cxn ang="0">
                                <a:pos x="572434" y="354017"/>
                              </a:cxn>
                              <a:cxn ang="0">
                                <a:pos x="106274" y="345841"/>
                              </a:cxn>
                              <a:cxn ang="0">
                                <a:pos x="46703" y="401904"/>
                              </a:cxn>
                              <a:cxn ang="0">
                                <a:pos x="44797" y="490281"/>
                              </a:cxn>
                              <a:cxn ang="0">
                                <a:pos x="101627" y="549329"/>
                              </a:cxn>
                              <a:cxn ang="0">
                                <a:pos x="182643" y="542970"/>
                              </a:cxn>
                              <a:cxn ang="0">
                                <a:pos x="231253" y="475227"/>
                              </a:cxn>
                              <a:cxn ang="0">
                                <a:pos x="217313" y="388408"/>
                              </a:cxn>
                              <a:cxn ang="0">
                                <a:pos x="150594" y="342208"/>
                              </a:cxn>
                              <a:cxn ang="0">
                                <a:pos x="565867" y="307298"/>
                              </a:cxn>
                              <a:cxn ang="0">
                                <a:pos x="614344" y="336627"/>
                              </a:cxn>
                              <a:cxn ang="0">
                                <a:pos x="647897" y="384384"/>
                              </a:cxn>
                              <a:cxn ang="0">
                                <a:pos x="661270" y="444600"/>
                              </a:cxn>
                              <a:cxn ang="0">
                                <a:pos x="650643" y="505984"/>
                              </a:cxn>
                              <a:cxn ang="0">
                                <a:pos x="619240" y="555429"/>
                              </a:cxn>
                              <a:cxn ang="0">
                                <a:pos x="572195" y="587224"/>
                              </a:cxn>
                              <a:cxn ang="0">
                                <a:pos x="515001" y="595789"/>
                              </a:cxn>
                              <a:cxn ang="0">
                                <a:pos x="460673" y="578399"/>
                              </a:cxn>
                              <a:cxn ang="0">
                                <a:pos x="418404" y="539725"/>
                              </a:cxn>
                              <a:cxn ang="0">
                                <a:pos x="393688" y="485350"/>
                              </a:cxn>
                              <a:cxn ang="0">
                                <a:pos x="391658" y="422149"/>
                              </a:cxn>
                              <a:cxn ang="0">
                                <a:pos x="412792" y="365697"/>
                              </a:cxn>
                              <a:cxn ang="0">
                                <a:pos x="452195" y="324039"/>
                              </a:cxn>
                              <a:cxn ang="0">
                                <a:pos x="504732" y="302496"/>
                              </a:cxn>
                              <a:cxn ang="0">
                                <a:pos x="169418" y="305351"/>
                              </a:cxn>
                              <a:cxn ang="0">
                                <a:pos x="219339" y="332085"/>
                              </a:cxn>
                              <a:cxn ang="0">
                                <a:pos x="254962" y="377896"/>
                              </a:cxn>
                              <a:cxn ang="0">
                                <a:pos x="270807" y="437073"/>
                              </a:cxn>
                              <a:cxn ang="0">
                                <a:pos x="263063" y="499236"/>
                              </a:cxn>
                              <a:cxn ang="0">
                                <a:pos x="233873" y="550367"/>
                              </a:cxn>
                              <a:cxn ang="0">
                                <a:pos x="188481" y="584498"/>
                              </a:cxn>
                              <a:cxn ang="0">
                                <a:pos x="132008" y="596178"/>
                              </a:cxn>
                              <a:cxn ang="0">
                                <a:pos x="76846" y="581643"/>
                              </a:cxn>
                              <a:cxn ang="0">
                                <a:pos x="33121" y="545176"/>
                              </a:cxn>
                              <a:cxn ang="0">
                                <a:pos x="6076" y="492358"/>
                              </a:cxn>
                              <a:cxn ang="0">
                                <a:pos x="1072" y="429676"/>
                              </a:cxn>
                              <a:cxn ang="0">
                                <a:pos x="19539" y="371797"/>
                              </a:cxn>
                              <a:cxn ang="0">
                                <a:pos x="57187" y="327932"/>
                              </a:cxn>
                              <a:cxn ang="0">
                                <a:pos x="108299" y="303664"/>
                              </a:cxn>
                              <a:cxn ang="0">
                                <a:pos x="328858" y="85112"/>
                              </a:cxn>
                              <a:cxn ang="0">
                                <a:pos x="496296" y="198077"/>
                              </a:cxn>
                              <a:cxn ang="0">
                                <a:pos x="509763" y="226060"/>
                              </a:cxn>
                              <a:cxn ang="0">
                                <a:pos x="387133" y="238756"/>
                              </a:cxn>
                              <a:cxn ang="0">
                                <a:pos x="339107" y="280729"/>
                              </a:cxn>
                              <a:cxn ang="0">
                                <a:pos x="356506" y="311692"/>
                              </a:cxn>
                              <a:cxn ang="0">
                                <a:pos x="336247" y="497593"/>
                              </a:cxn>
                              <a:cxn ang="0">
                                <a:pos x="299541" y="474144"/>
                              </a:cxn>
                              <a:cxn ang="0">
                                <a:pos x="171311" y="250933"/>
                              </a:cxn>
                              <a:cxn ang="0">
                                <a:pos x="178580" y="214401"/>
                              </a:cxn>
                              <a:cxn ang="0">
                                <a:pos x="387845" y="0"/>
                              </a:cxn>
                              <a:cxn ang="0">
                                <a:pos x="425691" y="15804"/>
                              </a:cxn>
                              <a:cxn ang="0">
                                <a:pos x="440210" y="56871"/>
                              </a:cxn>
                              <a:cxn ang="0">
                                <a:pos x="422121" y="95735"/>
                              </a:cxn>
                              <a:cxn ang="0">
                                <a:pos x="382846" y="107395"/>
                              </a:cxn>
                              <a:cxn ang="0">
                                <a:pos x="349403" y="84335"/>
                              </a:cxn>
                              <a:cxn ang="0">
                                <a:pos x="342263" y="40548"/>
                              </a:cxn>
                              <a:cxn ang="0">
                                <a:pos x="366779" y="6477"/>
                              </a:cxn>
                            </a:cxnLst>
                            <a:pathLst>
                              <a:path w="1466850" h="1217612">
                                <a:moveTo>
                                  <a:pt x="1165225" y="696262"/>
                                </a:moveTo>
                                <a:lnTo>
                                  <a:pt x="1153838" y="696527"/>
                                </a:lnTo>
                                <a:lnTo>
                                  <a:pt x="1142981" y="697587"/>
                                </a:lnTo>
                                <a:lnTo>
                                  <a:pt x="1131858" y="698913"/>
                                </a:lnTo>
                                <a:lnTo>
                                  <a:pt x="1121001" y="701033"/>
                                </a:lnTo>
                                <a:lnTo>
                                  <a:pt x="1110408" y="703153"/>
                                </a:lnTo>
                                <a:lnTo>
                                  <a:pt x="1100081" y="706334"/>
                                </a:lnTo>
                                <a:lnTo>
                                  <a:pt x="1089753" y="709780"/>
                                </a:lnTo>
                                <a:lnTo>
                                  <a:pt x="1079690" y="713755"/>
                                </a:lnTo>
                                <a:lnTo>
                                  <a:pt x="1070421" y="717996"/>
                                </a:lnTo>
                                <a:lnTo>
                                  <a:pt x="1060623" y="723032"/>
                                </a:lnTo>
                                <a:lnTo>
                                  <a:pt x="1051355" y="728068"/>
                                </a:lnTo>
                                <a:lnTo>
                                  <a:pt x="1042616" y="733899"/>
                                </a:lnTo>
                                <a:lnTo>
                                  <a:pt x="1034142" y="739995"/>
                                </a:lnTo>
                                <a:lnTo>
                                  <a:pt x="1025667" y="746356"/>
                                </a:lnTo>
                                <a:lnTo>
                                  <a:pt x="1017723" y="753248"/>
                                </a:lnTo>
                                <a:lnTo>
                                  <a:pt x="1010308" y="760669"/>
                                </a:lnTo>
                                <a:lnTo>
                                  <a:pt x="1002893" y="768355"/>
                                </a:lnTo>
                                <a:lnTo>
                                  <a:pt x="996008" y="776042"/>
                                </a:lnTo>
                                <a:lnTo>
                                  <a:pt x="989388" y="784523"/>
                                </a:lnTo>
                                <a:lnTo>
                                  <a:pt x="983562" y="793005"/>
                                </a:lnTo>
                                <a:lnTo>
                                  <a:pt x="977736" y="802016"/>
                                </a:lnTo>
                                <a:lnTo>
                                  <a:pt x="972704" y="811293"/>
                                </a:lnTo>
                                <a:lnTo>
                                  <a:pt x="967673" y="820835"/>
                                </a:lnTo>
                                <a:lnTo>
                                  <a:pt x="963171" y="830642"/>
                                </a:lnTo>
                                <a:lnTo>
                                  <a:pt x="959464" y="840183"/>
                                </a:lnTo>
                                <a:lnTo>
                                  <a:pt x="955756" y="850520"/>
                                </a:lnTo>
                                <a:lnTo>
                                  <a:pt x="952843" y="860857"/>
                                </a:lnTo>
                                <a:lnTo>
                                  <a:pt x="950460" y="871724"/>
                                </a:lnTo>
                                <a:lnTo>
                                  <a:pt x="948606" y="882326"/>
                                </a:lnTo>
                                <a:lnTo>
                                  <a:pt x="947282" y="893458"/>
                                </a:lnTo>
                                <a:lnTo>
                                  <a:pt x="946223" y="904590"/>
                                </a:lnTo>
                                <a:lnTo>
                                  <a:pt x="945958" y="915722"/>
                                </a:lnTo>
                                <a:lnTo>
                                  <a:pt x="946223" y="927119"/>
                                </a:lnTo>
                                <a:lnTo>
                                  <a:pt x="947282" y="938251"/>
                                </a:lnTo>
                                <a:lnTo>
                                  <a:pt x="948606" y="949118"/>
                                </a:lnTo>
                                <a:lnTo>
                                  <a:pt x="950460" y="959985"/>
                                </a:lnTo>
                                <a:lnTo>
                                  <a:pt x="952843" y="970587"/>
                                </a:lnTo>
                                <a:lnTo>
                                  <a:pt x="955756" y="980924"/>
                                </a:lnTo>
                                <a:lnTo>
                                  <a:pt x="959464" y="991261"/>
                                </a:lnTo>
                                <a:lnTo>
                                  <a:pt x="963171" y="1001333"/>
                                </a:lnTo>
                                <a:lnTo>
                                  <a:pt x="967673" y="1011140"/>
                                </a:lnTo>
                                <a:lnTo>
                                  <a:pt x="972704" y="1020416"/>
                                </a:lnTo>
                                <a:lnTo>
                                  <a:pt x="977736" y="1029693"/>
                                </a:lnTo>
                                <a:lnTo>
                                  <a:pt x="983562" y="1038440"/>
                                </a:lnTo>
                                <a:lnTo>
                                  <a:pt x="989388" y="1047186"/>
                                </a:lnTo>
                                <a:lnTo>
                                  <a:pt x="996008" y="1055403"/>
                                </a:lnTo>
                                <a:lnTo>
                                  <a:pt x="1002893" y="1063354"/>
                                </a:lnTo>
                                <a:lnTo>
                                  <a:pt x="1010308" y="1071041"/>
                                </a:lnTo>
                                <a:lnTo>
                                  <a:pt x="1017723" y="1078197"/>
                                </a:lnTo>
                                <a:lnTo>
                                  <a:pt x="1025667" y="1085088"/>
                                </a:lnTo>
                                <a:lnTo>
                                  <a:pt x="1034142" y="1091714"/>
                                </a:lnTo>
                                <a:lnTo>
                                  <a:pt x="1042616" y="1098075"/>
                                </a:lnTo>
                                <a:lnTo>
                                  <a:pt x="1051355" y="1103641"/>
                                </a:lnTo>
                                <a:lnTo>
                                  <a:pt x="1060623" y="1108942"/>
                                </a:lnTo>
                                <a:lnTo>
                                  <a:pt x="1070421" y="1113713"/>
                                </a:lnTo>
                                <a:lnTo>
                                  <a:pt x="1079690" y="1117954"/>
                                </a:lnTo>
                                <a:lnTo>
                                  <a:pt x="1089753" y="1121930"/>
                                </a:lnTo>
                                <a:lnTo>
                                  <a:pt x="1100081" y="1125375"/>
                                </a:lnTo>
                                <a:lnTo>
                                  <a:pt x="1110408" y="1128291"/>
                                </a:lnTo>
                                <a:lnTo>
                                  <a:pt x="1121001" y="1130941"/>
                                </a:lnTo>
                                <a:lnTo>
                                  <a:pt x="1131858" y="1132797"/>
                                </a:lnTo>
                                <a:lnTo>
                                  <a:pt x="1142981" y="1134387"/>
                                </a:lnTo>
                                <a:lnTo>
                                  <a:pt x="1153838" y="1135182"/>
                                </a:lnTo>
                                <a:lnTo>
                                  <a:pt x="1165225" y="1135447"/>
                                </a:lnTo>
                                <a:lnTo>
                                  <a:pt x="1176347" y="1135182"/>
                                </a:lnTo>
                                <a:lnTo>
                                  <a:pt x="1187470" y="1134387"/>
                                </a:lnTo>
                                <a:lnTo>
                                  <a:pt x="1198592" y="1132797"/>
                                </a:lnTo>
                                <a:lnTo>
                                  <a:pt x="1209185" y="1130941"/>
                                </a:lnTo>
                                <a:lnTo>
                                  <a:pt x="1219777" y="1128291"/>
                                </a:lnTo>
                                <a:lnTo>
                                  <a:pt x="1230370" y="1125375"/>
                                </a:lnTo>
                                <a:lnTo>
                                  <a:pt x="1240433" y="1121930"/>
                                </a:lnTo>
                                <a:lnTo>
                                  <a:pt x="1250496" y="1117954"/>
                                </a:lnTo>
                                <a:lnTo>
                                  <a:pt x="1260029" y="1113713"/>
                                </a:lnTo>
                                <a:lnTo>
                                  <a:pt x="1269563" y="1108942"/>
                                </a:lnTo>
                                <a:lnTo>
                                  <a:pt x="1278831" y="1103641"/>
                                </a:lnTo>
                                <a:lnTo>
                                  <a:pt x="1287835" y="1098075"/>
                                </a:lnTo>
                                <a:lnTo>
                                  <a:pt x="1296309" y="1091714"/>
                                </a:lnTo>
                                <a:lnTo>
                                  <a:pt x="1304783" y="1085088"/>
                                </a:lnTo>
                                <a:lnTo>
                                  <a:pt x="1312463" y="1078197"/>
                                </a:lnTo>
                                <a:lnTo>
                                  <a:pt x="1320142" y="1071041"/>
                                </a:lnTo>
                                <a:lnTo>
                                  <a:pt x="1327557" y="1063354"/>
                                </a:lnTo>
                                <a:lnTo>
                                  <a:pt x="1334442" y="1055403"/>
                                </a:lnTo>
                                <a:lnTo>
                                  <a:pt x="1341063" y="1047186"/>
                                </a:lnTo>
                                <a:lnTo>
                                  <a:pt x="1346889" y="1038440"/>
                                </a:lnTo>
                                <a:lnTo>
                                  <a:pt x="1352715" y="1029693"/>
                                </a:lnTo>
                                <a:lnTo>
                                  <a:pt x="1357746" y="1020416"/>
                                </a:lnTo>
                                <a:lnTo>
                                  <a:pt x="1362778" y="1011140"/>
                                </a:lnTo>
                                <a:lnTo>
                                  <a:pt x="1367280" y="1001333"/>
                                </a:lnTo>
                                <a:lnTo>
                                  <a:pt x="1371252" y="991261"/>
                                </a:lnTo>
                                <a:lnTo>
                                  <a:pt x="1374694" y="980924"/>
                                </a:lnTo>
                                <a:lnTo>
                                  <a:pt x="1377607" y="970587"/>
                                </a:lnTo>
                                <a:lnTo>
                                  <a:pt x="1380256" y="959985"/>
                                </a:lnTo>
                                <a:lnTo>
                                  <a:pt x="1381844" y="949118"/>
                                </a:lnTo>
                                <a:lnTo>
                                  <a:pt x="1383433" y="938251"/>
                                </a:lnTo>
                                <a:lnTo>
                                  <a:pt x="1384228" y="927119"/>
                                </a:lnTo>
                                <a:lnTo>
                                  <a:pt x="1384493" y="915722"/>
                                </a:lnTo>
                                <a:lnTo>
                                  <a:pt x="1384228" y="904590"/>
                                </a:lnTo>
                                <a:lnTo>
                                  <a:pt x="1383433" y="893458"/>
                                </a:lnTo>
                                <a:lnTo>
                                  <a:pt x="1381844" y="882326"/>
                                </a:lnTo>
                                <a:lnTo>
                                  <a:pt x="1380256" y="871724"/>
                                </a:lnTo>
                                <a:lnTo>
                                  <a:pt x="1377607" y="860857"/>
                                </a:lnTo>
                                <a:lnTo>
                                  <a:pt x="1374694" y="850520"/>
                                </a:lnTo>
                                <a:lnTo>
                                  <a:pt x="1371252" y="840183"/>
                                </a:lnTo>
                                <a:lnTo>
                                  <a:pt x="1367280" y="830642"/>
                                </a:lnTo>
                                <a:lnTo>
                                  <a:pt x="1362778" y="820835"/>
                                </a:lnTo>
                                <a:lnTo>
                                  <a:pt x="1357746" y="811293"/>
                                </a:lnTo>
                                <a:lnTo>
                                  <a:pt x="1352715" y="802016"/>
                                </a:lnTo>
                                <a:lnTo>
                                  <a:pt x="1346889" y="793005"/>
                                </a:lnTo>
                                <a:lnTo>
                                  <a:pt x="1341063" y="784523"/>
                                </a:lnTo>
                                <a:lnTo>
                                  <a:pt x="1334442" y="776042"/>
                                </a:lnTo>
                                <a:lnTo>
                                  <a:pt x="1327557" y="768355"/>
                                </a:lnTo>
                                <a:lnTo>
                                  <a:pt x="1320142" y="760669"/>
                                </a:lnTo>
                                <a:lnTo>
                                  <a:pt x="1312463" y="753248"/>
                                </a:lnTo>
                                <a:lnTo>
                                  <a:pt x="1304783" y="746356"/>
                                </a:lnTo>
                                <a:lnTo>
                                  <a:pt x="1296309" y="739995"/>
                                </a:lnTo>
                                <a:lnTo>
                                  <a:pt x="1287835" y="733899"/>
                                </a:lnTo>
                                <a:lnTo>
                                  <a:pt x="1278831" y="728068"/>
                                </a:lnTo>
                                <a:lnTo>
                                  <a:pt x="1269563" y="723032"/>
                                </a:lnTo>
                                <a:lnTo>
                                  <a:pt x="1260029" y="717996"/>
                                </a:lnTo>
                                <a:lnTo>
                                  <a:pt x="1250496" y="713755"/>
                                </a:lnTo>
                                <a:lnTo>
                                  <a:pt x="1240433" y="709780"/>
                                </a:lnTo>
                                <a:lnTo>
                                  <a:pt x="1230370" y="706334"/>
                                </a:lnTo>
                                <a:lnTo>
                                  <a:pt x="1219777" y="703153"/>
                                </a:lnTo>
                                <a:lnTo>
                                  <a:pt x="1209185" y="701033"/>
                                </a:lnTo>
                                <a:lnTo>
                                  <a:pt x="1198592" y="698913"/>
                                </a:lnTo>
                                <a:lnTo>
                                  <a:pt x="1187470" y="697587"/>
                                </a:lnTo>
                                <a:lnTo>
                                  <a:pt x="1176347" y="696527"/>
                                </a:lnTo>
                                <a:lnTo>
                                  <a:pt x="1165225" y="696262"/>
                                </a:lnTo>
                                <a:close/>
                                <a:moveTo>
                                  <a:pt x="300700" y="696262"/>
                                </a:moveTo>
                                <a:lnTo>
                                  <a:pt x="289338" y="696527"/>
                                </a:lnTo>
                                <a:lnTo>
                                  <a:pt x="278504" y="697587"/>
                                </a:lnTo>
                                <a:lnTo>
                                  <a:pt x="267406" y="698913"/>
                                </a:lnTo>
                                <a:lnTo>
                                  <a:pt x="256572" y="701033"/>
                                </a:lnTo>
                                <a:lnTo>
                                  <a:pt x="246003" y="703418"/>
                                </a:lnTo>
                                <a:lnTo>
                                  <a:pt x="235698" y="706334"/>
                                </a:lnTo>
                                <a:lnTo>
                                  <a:pt x="225393" y="709780"/>
                                </a:lnTo>
                                <a:lnTo>
                                  <a:pt x="215616" y="713755"/>
                                </a:lnTo>
                                <a:lnTo>
                                  <a:pt x="206104" y="717996"/>
                                </a:lnTo>
                                <a:lnTo>
                                  <a:pt x="196591" y="723032"/>
                                </a:lnTo>
                                <a:lnTo>
                                  <a:pt x="187343" y="728068"/>
                                </a:lnTo>
                                <a:lnTo>
                                  <a:pt x="178623" y="733899"/>
                                </a:lnTo>
                                <a:lnTo>
                                  <a:pt x="169903" y="739995"/>
                                </a:lnTo>
                                <a:lnTo>
                                  <a:pt x="161448" y="746621"/>
                                </a:lnTo>
                                <a:lnTo>
                                  <a:pt x="153785" y="753513"/>
                                </a:lnTo>
                                <a:lnTo>
                                  <a:pt x="146122" y="760669"/>
                                </a:lnTo>
                                <a:lnTo>
                                  <a:pt x="138988" y="768355"/>
                                </a:lnTo>
                                <a:lnTo>
                                  <a:pt x="132118" y="776572"/>
                                </a:lnTo>
                                <a:lnTo>
                                  <a:pt x="125512" y="784523"/>
                                </a:lnTo>
                                <a:lnTo>
                                  <a:pt x="119170" y="793270"/>
                                </a:lnTo>
                                <a:lnTo>
                                  <a:pt x="113621" y="802282"/>
                                </a:lnTo>
                                <a:lnTo>
                                  <a:pt x="108337" y="811293"/>
                                </a:lnTo>
                                <a:lnTo>
                                  <a:pt x="103580" y="820835"/>
                                </a:lnTo>
                                <a:lnTo>
                                  <a:pt x="99353" y="830642"/>
                                </a:lnTo>
                                <a:lnTo>
                                  <a:pt x="95389" y="840448"/>
                                </a:lnTo>
                                <a:lnTo>
                                  <a:pt x="91954" y="850520"/>
                                </a:lnTo>
                                <a:lnTo>
                                  <a:pt x="89047" y="861122"/>
                                </a:lnTo>
                                <a:lnTo>
                                  <a:pt x="86405" y="871724"/>
                                </a:lnTo>
                                <a:lnTo>
                                  <a:pt x="84555" y="882326"/>
                                </a:lnTo>
                                <a:lnTo>
                                  <a:pt x="82970" y="893458"/>
                                </a:lnTo>
                                <a:lnTo>
                                  <a:pt x="82177" y="904590"/>
                                </a:lnTo>
                                <a:lnTo>
                                  <a:pt x="81913" y="915722"/>
                                </a:lnTo>
                                <a:lnTo>
                                  <a:pt x="82177" y="927119"/>
                                </a:lnTo>
                                <a:lnTo>
                                  <a:pt x="82970" y="938251"/>
                                </a:lnTo>
                                <a:lnTo>
                                  <a:pt x="84555" y="949118"/>
                                </a:lnTo>
                                <a:lnTo>
                                  <a:pt x="86405" y="959985"/>
                                </a:lnTo>
                                <a:lnTo>
                                  <a:pt x="89047" y="970587"/>
                                </a:lnTo>
                                <a:lnTo>
                                  <a:pt x="91954" y="980924"/>
                                </a:lnTo>
                                <a:lnTo>
                                  <a:pt x="95389" y="991261"/>
                                </a:lnTo>
                                <a:lnTo>
                                  <a:pt x="99353" y="1001333"/>
                                </a:lnTo>
                                <a:lnTo>
                                  <a:pt x="103580" y="1011140"/>
                                </a:lnTo>
                                <a:lnTo>
                                  <a:pt x="108337" y="1020416"/>
                                </a:lnTo>
                                <a:lnTo>
                                  <a:pt x="113621" y="1029693"/>
                                </a:lnTo>
                                <a:lnTo>
                                  <a:pt x="119170" y="1038440"/>
                                </a:lnTo>
                                <a:lnTo>
                                  <a:pt x="125512" y="1047186"/>
                                </a:lnTo>
                                <a:lnTo>
                                  <a:pt x="132118" y="1055403"/>
                                </a:lnTo>
                                <a:lnTo>
                                  <a:pt x="138988" y="1063354"/>
                                </a:lnTo>
                                <a:lnTo>
                                  <a:pt x="146122" y="1071041"/>
                                </a:lnTo>
                                <a:lnTo>
                                  <a:pt x="153785" y="1078197"/>
                                </a:lnTo>
                                <a:lnTo>
                                  <a:pt x="161448" y="1085088"/>
                                </a:lnTo>
                                <a:lnTo>
                                  <a:pt x="169903" y="1091714"/>
                                </a:lnTo>
                                <a:lnTo>
                                  <a:pt x="178359" y="1097810"/>
                                </a:lnTo>
                                <a:lnTo>
                                  <a:pt x="187343" y="1103376"/>
                                </a:lnTo>
                                <a:lnTo>
                                  <a:pt x="196591" y="1108942"/>
                                </a:lnTo>
                                <a:lnTo>
                                  <a:pt x="206104" y="1113713"/>
                                </a:lnTo>
                                <a:lnTo>
                                  <a:pt x="215616" y="1117954"/>
                                </a:lnTo>
                                <a:lnTo>
                                  <a:pt x="225393" y="1121930"/>
                                </a:lnTo>
                                <a:lnTo>
                                  <a:pt x="235698" y="1125375"/>
                                </a:lnTo>
                                <a:lnTo>
                                  <a:pt x="246003" y="1128291"/>
                                </a:lnTo>
                                <a:lnTo>
                                  <a:pt x="256572" y="1130941"/>
                                </a:lnTo>
                                <a:lnTo>
                                  <a:pt x="267406" y="1132797"/>
                                </a:lnTo>
                                <a:lnTo>
                                  <a:pt x="278504" y="1134387"/>
                                </a:lnTo>
                                <a:lnTo>
                                  <a:pt x="289338" y="1135182"/>
                                </a:lnTo>
                                <a:lnTo>
                                  <a:pt x="300700" y="1135447"/>
                                </a:lnTo>
                                <a:lnTo>
                                  <a:pt x="311797" y="1135182"/>
                                </a:lnTo>
                                <a:lnTo>
                                  <a:pt x="322895" y="1134387"/>
                                </a:lnTo>
                                <a:lnTo>
                                  <a:pt x="333993" y="1132797"/>
                                </a:lnTo>
                                <a:lnTo>
                                  <a:pt x="344827" y="1130941"/>
                                </a:lnTo>
                                <a:lnTo>
                                  <a:pt x="355396" y="1128291"/>
                                </a:lnTo>
                                <a:lnTo>
                                  <a:pt x="365701" y="1125375"/>
                                </a:lnTo>
                                <a:lnTo>
                                  <a:pt x="376007" y="1121930"/>
                                </a:lnTo>
                                <a:lnTo>
                                  <a:pt x="386048" y="1117954"/>
                                </a:lnTo>
                                <a:lnTo>
                                  <a:pt x="395560" y="1113713"/>
                                </a:lnTo>
                                <a:lnTo>
                                  <a:pt x="405072" y="1108942"/>
                                </a:lnTo>
                                <a:lnTo>
                                  <a:pt x="414056" y="1103376"/>
                                </a:lnTo>
                                <a:lnTo>
                                  <a:pt x="423040" y="1097810"/>
                                </a:lnTo>
                                <a:lnTo>
                                  <a:pt x="431496" y="1091714"/>
                                </a:lnTo>
                                <a:lnTo>
                                  <a:pt x="439951" y="1085088"/>
                                </a:lnTo>
                                <a:lnTo>
                                  <a:pt x="447878" y="1078197"/>
                                </a:lnTo>
                                <a:lnTo>
                                  <a:pt x="455541" y="1071041"/>
                                </a:lnTo>
                                <a:lnTo>
                                  <a:pt x="462676" y="1063354"/>
                                </a:lnTo>
                                <a:lnTo>
                                  <a:pt x="469546" y="1055403"/>
                                </a:lnTo>
                                <a:lnTo>
                                  <a:pt x="476152" y="1047186"/>
                                </a:lnTo>
                                <a:lnTo>
                                  <a:pt x="482229" y="1038440"/>
                                </a:lnTo>
                                <a:lnTo>
                                  <a:pt x="488042" y="1029693"/>
                                </a:lnTo>
                                <a:lnTo>
                                  <a:pt x="493063" y="1020416"/>
                                </a:lnTo>
                                <a:lnTo>
                                  <a:pt x="498083" y="1011140"/>
                                </a:lnTo>
                                <a:lnTo>
                                  <a:pt x="502311" y="1001333"/>
                                </a:lnTo>
                                <a:lnTo>
                                  <a:pt x="506274" y="991261"/>
                                </a:lnTo>
                                <a:lnTo>
                                  <a:pt x="509709" y="980924"/>
                                </a:lnTo>
                                <a:lnTo>
                                  <a:pt x="512880" y="970587"/>
                                </a:lnTo>
                                <a:lnTo>
                                  <a:pt x="515258" y="959985"/>
                                </a:lnTo>
                                <a:lnTo>
                                  <a:pt x="517108" y="949118"/>
                                </a:lnTo>
                                <a:lnTo>
                                  <a:pt x="518693" y="938251"/>
                                </a:lnTo>
                                <a:lnTo>
                                  <a:pt x="519486" y="927119"/>
                                </a:lnTo>
                                <a:lnTo>
                                  <a:pt x="519750" y="915722"/>
                                </a:lnTo>
                                <a:lnTo>
                                  <a:pt x="519486" y="904590"/>
                                </a:lnTo>
                                <a:lnTo>
                                  <a:pt x="518693" y="893458"/>
                                </a:lnTo>
                                <a:lnTo>
                                  <a:pt x="517108" y="882326"/>
                                </a:lnTo>
                                <a:lnTo>
                                  <a:pt x="515258" y="871724"/>
                                </a:lnTo>
                                <a:lnTo>
                                  <a:pt x="512880" y="861122"/>
                                </a:lnTo>
                                <a:lnTo>
                                  <a:pt x="509709" y="850520"/>
                                </a:lnTo>
                                <a:lnTo>
                                  <a:pt x="506274" y="840448"/>
                                </a:lnTo>
                                <a:lnTo>
                                  <a:pt x="502311" y="830642"/>
                                </a:lnTo>
                                <a:lnTo>
                                  <a:pt x="498083" y="820835"/>
                                </a:lnTo>
                                <a:lnTo>
                                  <a:pt x="493063" y="811293"/>
                                </a:lnTo>
                                <a:lnTo>
                                  <a:pt x="487778" y="802282"/>
                                </a:lnTo>
                                <a:lnTo>
                                  <a:pt x="481965" y="793270"/>
                                </a:lnTo>
                                <a:lnTo>
                                  <a:pt x="476152" y="784523"/>
                                </a:lnTo>
                                <a:lnTo>
                                  <a:pt x="469546" y="776572"/>
                                </a:lnTo>
                                <a:lnTo>
                                  <a:pt x="462676" y="768355"/>
                                </a:lnTo>
                                <a:lnTo>
                                  <a:pt x="455541" y="760669"/>
                                </a:lnTo>
                                <a:lnTo>
                                  <a:pt x="447878" y="753513"/>
                                </a:lnTo>
                                <a:lnTo>
                                  <a:pt x="439951" y="746621"/>
                                </a:lnTo>
                                <a:lnTo>
                                  <a:pt x="431496" y="739995"/>
                                </a:lnTo>
                                <a:lnTo>
                                  <a:pt x="423040" y="733899"/>
                                </a:lnTo>
                                <a:lnTo>
                                  <a:pt x="414056" y="728068"/>
                                </a:lnTo>
                                <a:lnTo>
                                  <a:pt x="405072" y="723032"/>
                                </a:lnTo>
                                <a:lnTo>
                                  <a:pt x="395560" y="717996"/>
                                </a:lnTo>
                                <a:lnTo>
                                  <a:pt x="386048" y="713755"/>
                                </a:lnTo>
                                <a:lnTo>
                                  <a:pt x="376007" y="709780"/>
                                </a:lnTo>
                                <a:lnTo>
                                  <a:pt x="365701" y="706334"/>
                                </a:lnTo>
                                <a:lnTo>
                                  <a:pt x="355396" y="703418"/>
                                </a:lnTo>
                                <a:lnTo>
                                  <a:pt x="344563" y="701033"/>
                                </a:lnTo>
                                <a:lnTo>
                                  <a:pt x="333993" y="698913"/>
                                </a:lnTo>
                                <a:lnTo>
                                  <a:pt x="322895" y="697587"/>
                                </a:lnTo>
                                <a:lnTo>
                                  <a:pt x="311797" y="696527"/>
                                </a:lnTo>
                                <a:lnTo>
                                  <a:pt x="300700" y="696262"/>
                                </a:lnTo>
                                <a:close/>
                                <a:moveTo>
                                  <a:pt x="1157546" y="614362"/>
                                </a:moveTo>
                                <a:lnTo>
                                  <a:pt x="1165490" y="614362"/>
                                </a:lnTo>
                                <a:lnTo>
                                  <a:pt x="1173170" y="614362"/>
                                </a:lnTo>
                                <a:lnTo>
                                  <a:pt x="1180849" y="614627"/>
                                </a:lnTo>
                                <a:lnTo>
                                  <a:pt x="1188794" y="615157"/>
                                </a:lnTo>
                                <a:lnTo>
                                  <a:pt x="1196209" y="615687"/>
                                </a:lnTo>
                                <a:lnTo>
                                  <a:pt x="1203888" y="616483"/>
                                </a:lnTo>
                                <a:lnTo>
                                  <a:pt x="1211303" y="617808"/>
                                </a:lnTo>
                                <a:lnTo>
                                  <a:pt x="1218718" y="618868"/>
                                </a:lnTo>
                                <a:lnTo>
                                  <a:pt x="1226133" y="620193"/>
                                </a:lnTo>
                                <a:lnTo>
                                  <a:pt x="1233283" y="622049"/>
                                </a:lnTo>
                                <a:lnTo>
                                  <a:pt x="1240698" y="623639"/>
                                </a:lnTo>
                                <a:lnTo>
                                  <a:pt x="1247848" y="625759"/>
                                </a:lnTo>
                                <a:lnTo>
                                  <a:pt x="1254998" y="627615"/>
                                </a:lnTo>
                                <a:lnTo>
                                  <a:pt x="1261883" y="630000"/>
                                </a:lnTo>
                                <a:lnTo>
                                  <a:pt x="1269033" y="632386"/>
                                </a:lnTo>
                                <a:lnTo>
                                  <a:pt x="1275918" y="635036"/>
                                </a:lnTo>
                                <a:lnTo>
                                  <a:pt x="1282803" y="637687"/>
                                </a:lnTo>
                                <a:lnTo>
                                  <a:pt x="1289159" y="640867"/>
                                </a:lnTo>
                                <a:lnTo>
                                  <a:pt x="1295779" y="643783"/>
                                </a:lnTo>
                                <a:lnTo>
                                  <a:pt x="1302400" y="647228"/>
                                </a:lnTo>
                                <a:lnTo>
                                  <a:pt x="1309020" y="650674"/>
                                </a:lnTo>
                                <a:lnTo>
                                  <a:pt x="1315376" y="654119"/>
                                </a:lnTo>
                                <a:lnTo>
                                  <a:pt x="1321466" y="657830"/>
                                </a:lnTo>
                                <a:lnTo>
                                  <a:pt x="1327557" y="661806"/>
                                </a:lnTo>
                                <a:lnTo>
                                  <a:pt x="1333913" y="665517"/>
                                </a:lnTo>
                                <a:lnTo>
                                  <a:pt x="1339474" y="669757"/>
                                </a:lnTo>
                                <a:lnTo>
                                  <a:pt x="1345565" y="673998"/>
                                </a:lnTo>
                                <a:lnTo>
                                  <a:pt x="1351391" y="678239"/>
                                </a:lnTo>
                                <a:lnTo>
                                  <a:pt x="1356952" y="683010"/>
                                </a:lnTo>
                                <a:lnTo>
                                  <a:pt x="1362513" y="687516"/>
                                </a:lnTo>
                                <a:lnTo>
                                  <a:pt x="1367809" y="692286"/>
                                </a:lnTo>
                                <a:lnTo>
                                  <a:pt x="1373370" y="697587"/>
                                </a:lnTo>
                                <a:lnTo>
                                  <a:pt x="1378402" y="702358"/>
                                </a:lnTo>
                                <a:lnTo>
                                  <a:pt x="1383433" y="707394"/>
                                </a:lnTo>
                                <a:lnTo>
                                  <a:pt x="1388465" y="712960"/>
                                </a:lnTo>
                                <a:lnTo>
                                  <a:pt x="1392967" y="718261"/>
                                </a:lnTo>
                                <a:lnTo>
                                  <a:pt x="1397998" y="723827"/>
                                </a:lnTo>
                                <a:lnTo>
                                  <a:pt x="1402500" y="729658"/>
                                </a:lnTo>
                                <a:lnTo>
                                  <a:pt x="1406737" y="735224"/>
                                </a:lnTo>
                                <a:lnTo>
                                  <a:pt x="1410974" y="741055"/>
                                </a:lnTo>
                                <a:lnTo>
                                  <a:pt x="1414946" y="746886"/>
                                </a:lnTo>
                                <a:lnTo>
                                  <a:pt x="1418919" y="752983"/>
                                </a:lnTo>
                                <a:lnTo>
                                  <a:pt x="1423156" y="759344"/>
                                </a:lnTo>
                                <a:lnTo>
                                  <a:pt x="1426863" y="765705"/>
                                </a:lnTo>
                                <a:lnTo>
                                  <a:pt x="1430306" y="771801"/>
                                </a:lnTo>
                                <a:lnTo>
                                  <a:pt x="1433483" y="778427"/>
                                </a:lnTo>
                                <a:lnTo>
                                  <a:pt x="1436926" y="785053"/>
                                </a:lnTo>
                                <a:lnTo>
                                  <a:pt x="1439839" y="791680"/>
                                </a:lnTo>
                                <a:lnTo>
                                  <a:pt x="1443017" y="798306"/>
                                </a:lnTo>
                                <a:lnTo>
                                  <a:pt x="1445665" y="804932"/>
                                </a:lnTo>
                                <a:lnTo>
                                  <a:pt x="1448578" y="811823"/>
                                </a:lnTo>
                                <a:lnTo>
                                  <a:pt x="1450696" y="818980"/>
                                </a:lnTo>
                                <a:lnTo>
                                  <a:pt x="1453080" y="825871"/>
                                </a:lnTo>
                                <a:lnTo>
                                  <a:pt x="1455463" y="833027"/>
                                </a:lnTo>
                                <a:lnTo>
                                  <a:pt x="1457052" y="840183"/>
                                </a:lnTo>
                                <a:lnTo>
                                  <a:pt x="1459171" y="847605"/>
                                </a:lnTo>
                                <a:lnTo>
                                  <a:pt x="1460495" y="854761"/>
                                </a:lnTo>
                                <a:lnTo>
                                  <a:pt x="1461819" y="862182"/>
                                </a:lnTo>
                                <a:lnTo>
                                  <a:pt x="1463143" y="869604"/>
                                </a:lnTo>
                                <a:lnTo>
                                  <a:pt x="1464202" y="877555"/>
                                </a:lnTo>
                                <a:lnTo>
                                  <a:pt x="1464997" y="884977"/>
                                </a:lnTo>
                                <a:lnTo>
                                  <a:pt x="1465791" y="892663"/>
                                </a:lnTo>
                                <a:lnTo>
                                  <a:pt x="1466321" y="900349"/>
                                </a:lnTo>
                                <a:lnTo>
                                  <a:pt x="1466585" y="908036"/>
                                </a:lnTo>
                                <a:lnTo>
                                  <a:pt x="1466850" y="915722"/>
                                </a:lnTo>
                                <a:lnTo>
                                  <a:pt x="1466585" y="923674"/>
                                </a:lnTo>
                                <a:lnTo>
                                  <a:pt x="1466321" y="931625"/>
                                </a:lnTo>
                                <a:lnTo>
                                  <a:pt x="1465791" y="939046"/>
                                </a:lnTo>
                                <a:lnTo>
                                  <a:pt x="1464997" y="946733"/>
                                </a:lnTo>
                                <a:lnTo>
                                  <a:pt x="1464202" y="954419"/>
                                </a:lnTo>
                                <a:lnTo>
                                  <a:pt x="1463143" y="961841"/>
                                </a:lnTo>
                                <a:lnTo>
                                  <a:pt x="1461819" y="969262"/>
                                </a:lnTo>
                                <a:lnTo>
                                  <a:pt x="1460495" y="976683"/>
                                </a:lnTo>
                                <a:lnTo>
                                  <a:pt x="1459171" y="984105"/>
                                </a:lnTo>
                                <a:lnTo>
                                  <a:pt x="1457052" y="991261"/>
                                </a:lnTo>
                                <a:lnTo>
                                  <a:pt x="1455463" y="998417"/>
                                </a:lnTo>
                                <a:lnTo>
                                  <a:pt x="1453080" y="1005574"/>
                                </a:lnTo>
                                <a:lnTo>
                                  <a:pt x="1450696" y="1012730"/>
                                </a:lnTo>
                                <a:lnTo>
                                  <a:pt x="1448578" y="1019621"/>
                                </a:lnTo>
                                <a:lnTo>
                                  <a:pt x="1445665" y="1026512"/>
                                </a:lnTo>
                                <a:lnTo>
                                  <a:pt x="1443017" y="1033404"/>
                                </a:lnTo>
                                <a:lnTo>
                                  <a:pt x="1439839" y="1040295"/>
                                </a:lnTo>
                                <a:lnTo>
                                  <a:pt x="1436926" y="1046921"/>
                                </a:lnTo>
                                <a:lnTo>
                                  <a:pt x="1433483" y="1053282"/>
                                </a:lnTo>
                                <a:lnTo>
                                  <a:pt x="1430306" y="1059643"/>
                                </a:lnTo>
                                <a:lnTo>
                                  <a:pt x="1426863" y="1066270"/>
                                </a:lnTo>
                                <a:lnTo>
                                  <a:pt x="1423156" y="1072631"/>
                                </a:lnTo>
                                <a:lnTo>
                                  <a:pt x="1418919" y="1078462"/>
                                </a:lnTo>
                                <a:lnTo>
                                  <a:pt x="1414946" y="1084558"/>
                                </a:lnTo>
                                <a:lnTo>
                                  <a:pt x="1410974" y="1090654"/>
                                </a:lnTo>
                                <a:lnTo>
                                  <a:pt x="1406737" y="1096485"/>
                                </a:lnTo>
                                <a:lnTo>
                                  <a:pt x="1402500" y="1102316"/>
                                </a:lnTo>
                                <a:lnTo>
                                  <a:pt x="1397998" y="1107882"/>
                                </a:lnTo>
                                <a:lnTo>
                                  <a:pt x="1392967" y="1113448"/>
                                </a:lnTo>
                                <a:lnTo>
                                  <a:pt x="1388465" y="1118749"/>
                                </a:lnTo>
                                <a:lnTo>
                                  <a:pt x="1383433" y="1124050"/>
                                </a:lnTo>
                                <a:lnTo>
                                  <a:pt x="1378402" y="1129086"/>
                                </a:lnTo>
                                <a:lnTo>
                                  <a:pt x="1373370" y="1134387"/>
                                </a:lnTo>
                                <a:lnTo>
                                  <a:pt x="1367809" y="1139158"/>
                                </a:lnTo>
                                <a:lnTo>
                                  <a:pt x="1362513" y="1143929"/>
                                </a:lnTo>
                                <a:lnTo>
                                  <a:pt x="1356952" y="1148965"/>
                                </a:lnTo>
                                <a:lnTo>
                                  <a:pt x="1351391" y="1153205"/>
                                </a:lnTo>
                                <a:lnTo>
                                  <a:pt x="1345565" y="1157711"/>
                                </a:lnTo>
                                <a:lnTo>
                                  <a:pt x="1339474" y="1161952"/>
                                </a:lnTo>
                                <a:lnTo>
                                  <a:pt x="1333913" y="1166193"/>
                                </a:lnTo>
                                <a:lnTo>
                                  <a:pt x="1327557" y="1170169"/>
                                </a:lnTo>
                                <a:lnTo>
                                  <a:pt x="1321466" y="1174144"/>
                                </a:lnTo>
                                <a:lnTo>
                                  <a:pt x="1315376" y="1177855"/>
                                </a:lnTo>
                                <a:lnTo>
                                  <a:pt x="1309020" y="1181301"/>
                                </a:lnTo>
                                <a:lnTo>
                                  <a:pt x="1302400" y="1184746"/>
                                </a:lnTo>
                                <a:lnTo>
                                  <a:pt x="1295779" y="1187927"/>
                                </a:lnTo>
                                <a:lnTo>
                                  <a:pt x="1289159" y="1190842"/>
                                </a:lnTo>
                                <a:lnTo>
                                  <a:pt x="1282803" y="1193758"/>
                                </a:lnTo>
                                <a:lnTo>
                                  <a:pt x="1275918" y="1196673"/>
                                </a:lnTo>
                                <a:lnTo>
                                  <a:pt x="1269033" y="1199324"/>
                                </a:lnTo>
                                <a:lnTo>
                                  <a:pt x="1261883" y="1201974"/>
                                </a:lnTo>
                                <a:lnTo>
                                  <a:pt x="1254998" y="1204095"/>
                                </a:lnTo>
                                <a:lnTo>
                                  <a:pt x="1247848" y="1206215"/>
                                </a:lnTo>
                                <a:lnTo>
                                  <a:pt x="1240698" y="1208070"/>
                                </a:lnTo>
                                <a:lnTo>
                                  <a:pt x="1233283" y="1209926"/>
                                </a:lnTo>
                                <a:lnTo>
                                  <a:pt x="1226133" y="1211516"/>
                                </a:lnTo>
                                <a:lnTo>
                                  <a:pt x="1218718" y="1213106"/>
                                </a:lnTo>
                                <a:lnTo>
                                  <a:pt x="1211303" y="1214167"/>
                                </a:lnTo>
                                <a:lnTo>
                                  <a:pt x="1203888" y="1215227"/>
                                </a:lnTo>
                                <a:lnTo>
                                  <a:pt x="1196209" y="1216022"/>
                                </a:lnTo>
                                <a:lnTo>
                                  <a:pt x="1188794" y="1216817"/>
                                </a:lnTo>
                                <a:lnTo>
                                  <a:pt x="1180849" y="1217347"/>
                                </a:lnTo>
                                <a:lnTo>
                                  <a:pt x="1173170" y="1217612"/>
                                </a:lnTo>
                                <a:lnTo>
                                  <a:pt x="1165490" y="1217612"/>
                                </a:lnTo>
                                <a:lnTo>
                                  <a:pt x="1157546" y="1217612"/>
                                </a:lnTo>
                                <a:lnTo>
                                  <a:pt x="1149866" y="1217347"/>
                                </a:lnTo>
                                <a:lnTo>
                                  <a:pt x="1142186" y="1216817"/>
                                </a:lnTo>
                                <a:lnTo>
                                  <a:pt x="1134771" y="1216022"/>
                                </a:lnTo>
                                <a:lnTo>
                                  <a:pt x="1126827" y="1215227"/>
                                </a:lnTo>
                                <a:lnTo>
                                  <a:pt x="1119412" y="1214167"/>
                                </a:lnTo>
                                <a:lnTo>
                                  <a:pt x="1111997" y="1213106"/>
                                </a:lnTo>
                                <a:lnTo>
                                  <a:pt x="1104582" y="1211516"/>
                                </a:lnTo>
                                <a:lnTo>
                                  <a:pt x="1097168" y="1209926"/>
                                </a:lnTo>
                                <a:lnTo>
                                  <a:pt x="1090018" y="1208070"/>
                                </a:lnTo>
                                <a:lnTo>
                                  <a:pt x="1082868" y="1206215"/>
                                </a:lnTo>
                                <a:lnTo>
                                  <a:pt x="1075718" y="1204095"/>
                                </a:lnTo>
                                <a:lnTo>
                                  <a:pt x="1068568" y="1201974"/>
                                </a:lnTo>
                                <a:lnTo>
                                  <a:pt x="1061682" y="1199324"/>
                                </a:lnTo>
                                <a:lnTo>
                                  <a:pt x="1054797" y="1196673"/>
                                </a:lnTo>
                                <a:lnTo>
                                  <a:pt x="1048177" y="1193758"/>
                                </a:lnTo>
                                <a:lnTo>
                                  <a:pt x="1041292" y="1190842"/>
                                </a:lnTo>
                                <a:lnTo>
                                  <a:pt x="1034671" y="1187927"/>
                                </a:lnTo>
                                <a:lnTo>
                                  <a:pt x="1028051" y="1184746"/>
                                </a:lnTo>
                                <a:lnTo>
                                  <a:pt x="1021695" y="1181301"/>
                                </a:lnTo>
                                <a:lnTo>
                                  <a:pt x="1015075" y="1177855"/>
                                </a:lnTo>
                                <a:lnTo>
                                  <a:pt x="1009249" y="1174144"/>
                                </a:lnTo>
                                <a:lnTo>
                                  <a:pt x="1002893" y="1170169"/>
                                </a:lnTo>
                                <a:lnTo>
                                  <a:pt x="996803" y="1166193"/>
                                </a:lnTo>
                                <a:lnTo>
                                  <a:pt x="990977" y="1161952"/>
                                </a:lnTo>
                                <a:lnTo>
                                  <a:pt x="984886" y="1157711"/>
                                </a:lnTo>
                                <a:lnTo>
                                  <a:pt x="979060" y="1153205"/>
                                </a:lnTo>
                                <a:lnTo>
                                  <a:pt x="973499" y="1148965"/>
                                </a:lnTo>
                                <a:lnTo>
                                  <a:pt x="967938" y="1143929"/>
                                </a:lnTo>
                                <a:lnTo>
                                  <a:pt x="962641" y="1139158"/>
                                </a:lnTo>
                                <a:lnTo>
                                  <a:pt x="957345" y="1134387"/>
                                </a:lnTo>
                                <a:lnTo>
                                  <a:pt x="952049" y="1129351"/>
                                </a:lnTo>
                                <a:lnTo>
                                  <a:pt x="947282" y="1124050"/>
                                </a:lnTo>
                                <a:lnTo>
                                  <a:pt x="941986" y="1118749"/>
                                </a:lnTo>
                                <a:lnTo>
                                  <a:pt x="937484" y="1113448"/>
                                </a:lnTo>
                                <a:lnTo>
                                  <a:pt x="932452" y="1107882"/>
                                </a:lnTo>
                                <a:lnTo>
                                  <a:pt x="927950" y="1102316"/>
                                </a:lnTo>
                                <a:lnTo>
                                  <a:pt x="923713" y="1096485"/>
                                </a:lnTo>
                                <a:lnTo>
                                  <a:pt x="919476" y="1090654"/>
                                </a:lnTo>
                                <a:lnTo>
                                  <a:pt x="915504" y="1084558"/>
                                </a:lnTo>
                                <a:lnTo>
                                  <a:pt x="911532" y="1078462"/>
                                </a:lnTo>
                                <a:lnTo>
                                  <a:pt x="907560" y="1072631"/>
                                </a:lnTo>
                                <a:lnTo>
                                  <a:pt x="903587" y="1066270"/>
                                </a:lnTo>
                                <a:lnTo>
                                  <a:pt x="900410" y="1059643"/>
                                </a:lnTo>
                                <a:lnTo>
                                  <a:pt x="896967" y="1053282"/>
                                </a:lnTo>
                                <a:lnTo>
                                  <a:pt x="893524" y="1046921"/>
                                </a:lnTo>
                                <a:lnTo>
                                  <a:pt x="890347" y="1040295"/>
                                </a:lnTo>
                                <a:lnTo>
                                  <a:pt x="887434" y="1033404"/>
                                </a:lnTo>
                                <a:lnTo>
                                  <a:pt x="884521" y="1026512"/>
                                </a:lnTo>
                                <a:lnTo>
                                  <a:pt x="881873" y="1019621"/>
                                </a:lnTo>
                                <a:lnTo>
                                  <a:pt x="879754" y="1012730"/>
                                </a:lnTo>
                                <a:lnTo>
                                  <a:pt x="877371" y="1005574"/>
                                </a:lnTo>
                                <a:lnTo>
                                  <a:pt x="875252" y="998417"/>
                                </a:lnTo>
                                <a:lnTo>
                                  <a:pt x="873134" y="991261"/>
                                </a:lnTo>
                                <a:lnTo>
                                  <a:pt x="871545" y="984105"/>
                                </a:lnTo>
                                <a:lnTo>
                                  <a:pt x="869956" y="976683"/>
                                </a:lnTo>
                                <a:lnTo>
                                  <a:pt x="868632" y="969262"/>
                                </a:lnTo>
                                <a:lnTo>
                                  <a:pt x="867043" y="961841"/>
                                </a:lnTo>
                                <a:lnTo>
                                  <a:pt x="866248" y="954419"/>
                                </a:lnTo>
                                <a:lnTo>
                                  <a:pt x="865454" y="946733"/>
                                </a:lnTo>
                                <a:lnTo>
                                  <a:pt x="864660" y="939311"/>
                                </a:lnTo>
                                <a:lnTo>
                                  <a:pt x="864395" y="931625"/>
                                </a:lnTo>
                                <a:lnTo>
                                  <a:pt x="863600" y="923674"/>
                                </a:lnTo>
                                <a:lnTo>
                                  <a:pt x="863600" y="915722"/>
                                </a:lnTo>
                                <a:lnTo>
                                  <a:pt x="863600" y="908036"/>
                                </a:lnTo>
                                <a:lnTo>
                                  <a:pt x="864395" y="900349"/>
                                </a:lnTo>
                                <a:lnTo>
                                  <a:pt x="864660" y="892663"/>
                                </a:lnTo>
                                <a:lnTo>
                                  <a:pt x="865454" y="884977"/>
                                </a:lnTo>
                                <a:lnTo>
                                  <a:pt x="866248" y="877555"/>
                                </a:lnTo>
                                <a:lnTo>
                                  <a:pt x="867043" y="869604"/>
                                </a:lnTo>
                                <a:lnTo>
                                  <a:pt x="868632" y="862182"/>
                                </a:lnTo>
                                <a:lnTo>
                                  <a:pt x="869956" y="854761"/>
                                </a:lnTo>
                                <a:lnTo>
                                  <a:pt x="871545" y="847605"/>
                                </a:lnTo>
                                <a:lnTo>
                                  <a:pt x="873134" y="840183"/>
                                </a:lnTo>
                                <a:lnTo>
                                  <a:pt x="875252" y="833027"/>
                                </a:lnTo>
                                <a:lnTo>
                                  <a:pt x="877371" y="825871"/>
                                </a:lnTo>
                                <a:lnTo>
                                  <a:pt x="879754" y="818980"/>
                                </a:lnTo>
                                <a:lnTo>
                                  <a:pt x="881873" y="811823"/>
                                </a:lnTo>
                                <a:lnTo>
                                  <a:pt x="884521" y="804932"/>
                                </a:lnTo>
                                <a:lnTo>
                                  <a:pt x="887434" y="798306"/>
                                </a:lnTo>
                                <a:lnTo>
                                  <a:pt x="890347" y="791680"/>
                                </a:lnTo>
                                <a:lnTo>
                                  <a:pt x="893524" y="785053"/>
                                </a:lnTo>
                                <a:lnTo>
                                  <a:pt x="896967" y="778427"/>
                                </a:lnTo>
                                <a:lnTo>
                                  <a:pt x="900410" y="771801"/>
                                </a:lnTo>
                                <a:lnTo>
                                  <a:pt x="903587" y="765705"/>
                                </a:lnTo>
                                <a:lnTo>
                                  <a:pt x="907560" y="759344"/>
                                </a:lnTo>
                                <a:lnTo>
                                  <a:pt x="911532" y="752983"/>
                                </a:lnTo>
                                <a:lnTo>
                                  <a:pt x="915504" y="746886"/>
                                </a:lnTo>
                                <a:lnTo>
                                  <a:pt x="919476" y="741055"/>
                                </a:lnTo>
                                <a:lnTo>
                                  <a:pt x="923713" y="735224"/>
                                </a:lnTo>
                                <a:lnTo>
                                  <a:pt x="927950" y="729658"/>
                                </a:lnTo>
                                <a:lnTo>
                                  <a:pt x="932452" y="723827"/>
                                </a:lnTo>
                                <a:lnTo>
                                  <a:pt x="937484" y="718261"/>
                                </a:lnTo>
                                <a:lnTo>
                                  <a:pt x="941986" y="712960"/>
                                </a:lnTo>
                                <a:lnTo>
                                  <a:pt x="947282" y="707394"/>
                                </a:lnTo>
                                <a:lnTo>
                                  <a:pt x="952049" y="702358"/>
                                </a:lnTo>
                                <a:lnTo>
                                  <a:pt x="957345" y="697587"/>
                                </a:lnTo>
                                <a:lnTo>
                                  <a:pt x="962641" y="692286"/>
                                </a:lnTo>
                                <a:lnTo>
                                  <a:pt x="967938" y="687781"/>
                                </a:lnTo>
                                <a:lnTo>
                                  <a:pt x="973499" y="683010"/>
                                </a:lnTo>
                                <a:lnTo>
                                  <a:pt x="979060" y="678239"/>
                                </a:lnTo>
                                <a:lnTo>
                                  <a:pt x="984886" y="673998"/>
                                </a:lnTo>
                                <a:lnTo>
                                  <a:pt x="990977" y="669757"/>
                                </a:lnTo>
                                <a:lnTo>
                                  <a:pt x="996803" y="665782"/>
                                </a:lnTo>
                                <a:lnTo>
                                  <a:pt x="1002893" y="661806"/>
                                </a:lnTo>
                                <a:lnTo>
                                  <a:pt x="1009249" y="657830"/>
                                </a:lnTo>
                                <a:lnTo>
                                  <a:pt x="1015075" y="654119"/>
                                </a:lnTo>
                                <a:lnTo>
                                  <a:pt x="1021695" y="650674"/>
                                </a:lnTo>
                                <a:lnTo>
                                  <a:pt x="1028051" y="647228"/>
                                </a:lnTo>
                                <a:lnTo>
                                  <a:pt x="1034671" y="643783"/>
                                </a:lnTo>
                                <a:lnTo>
                                  <a:pt x="1041292" y="640867"/>
                                </a:lnTo>
                                <a:lnTo>
                                  <a:pt x="1048177" y="637687"/>
                                </a:lnTo>
                                <a:lnTo>
                                  <a:pt x="1054797" y="635036"/>
                                </a:lnTo>
                                <a:lnTo>
                                  <a:pt x="1061682" y="632386"/>
                                </a:lnTo>
                                <a:lnTo>
                                  <a:pt x="1068568" y="630000"/>
                                </a:lnTo>
                                <a:lnTo>
                                  <a:pt x="1075718" y="627615"/>
                                </a:lnTo>
                                <a:lnTo>
                                  <a:pt x="1082868" y="625759"/>
                                </a:lnTo>
                                <a:lnTo>
                                  <a:pt x="1090018" y="623639"/>
                                </a:lnTo>
                                <a:lnTo>
                                  <a:pt x="1097168" y="622049"/>
                                </a:lnTo>
                                <a:lnTo>
                                  <a:pt x="1104582" y="620193"/>
                                </a:lnTo>
                                <a:lnTo>
                                  <a:pt x="1111997" y="618868"/>
                                </a:lnTo>
                                <a:lnTo>
                                  <a:pt x="1119412" y="617808"/>
                                </a:lnTo>
                                <a:lnTo>
                                  <a:pt x="1126827" y="616483"/>
                                </a:lnTo>
                                <a:lnTo>
                                  <a:pt x="1134771" y="615687"/>
                                </a:lnTo>
                                <a:lnTo>
                                  <a:pt x="1142186" y="615157"/>
                                </a:lnTo>
                                <a:lnTo>
                                  <a:pt x="1149866" y="614627"/>
                                </a:lnTo>
                                <a:lnTo>
                                  <a:pt x="1157546" y="614362"/>
                                </a:lnTo>
                                <a:close/>
                                <a:moveTo>
                                  <a:pt x="292773" y="614362"/>
                                </a:moveTo>
                                <a:lnTo>
                                  <a:pt x="300700" y="614362"/>
                                </a:lnTo>
                                <a:lnTo>
                                  <a:pt x="308362" y="614362"/>
                                </a:lnTo>
                                <a:lnTo>
                                  <a:pt x="316025" y="614627"/>
                                </a:lnTo>
                                <a:lnTo>
                                  <a:pt x="323688" y="615157"/>
                                </a:lnTo>
                                <a:lnTo>
                                  <a:pt x="331351" y="615687"/>
                                </a:lnTo>
                                <a:lnTo>
                                  <a:pt x="339014" y="616483"/>
                                </a:lnTo>
                                <a:lnTo>
                                  <a:pt x="346412" y="617808"/>
                                </a:lnTo>
                                <a:lnTo>
                                  <a:pt x="354075" y="618868"/>
                                </a:lnTo>
                                <a:lnTo>
                                  <a:pt x="361209" y="620193"/>
                                </a:lnTo>
                                <a:lnTo>
                                  <a:pt x="368608" y="622049"/>
                                </a:lnTo>
                                <a:lnTo>
                                  <a:pt x="375742" y="623639"/>
                                </a:lnTo>
                                <a:lnTo>
                                  <a:pt x="383141" y="625759"/>
                                </a:lnTo>
                                <a:lnTo>
                                  <a:pt x="390275" y="627615"/>
                                </a:lnTo>
                                <a:lnTo>
                                  <a:pt x="397145" y="630000"/>
                                </a:lnTo>
                                <a:lnTo>
                                  <a:pt x="404280" y="632386"/>
                                </a:lnTo>
                                <a:lnTo>
                                  <a:pt x="411150" y="635036"/>
                                </a:lnTo>
                                <a:lnTo>
                                  <a:pt x="418020" y="637687"/>
                                </a:lnTo>
                                <a:lnTo>
                                  <a:pt x="424362" y="640867"/>
                                </a:lnTo>
                                <a:lnTo>
                                  <a:pt x="430967" y="643783"/>
                                </a:lnTo>
                                <a:lnTo>
                                  <a:pt x="437573" y="647228"/>
                                </a:lnTo>
                                <a:lnTo>
                                  <a:pt x="444179" y="650674"/>
                                </a:lnTo>
                                <a:lnTo>
                                  <a:pt x="450521" y="654119"/>
                                </a:lnTo>
                                <a:lnTo>
                                  <a:pt x="456598" y="657830"/>
                                </a:lnTo>
                                <a:lnTo>
                                  <a:pt x="462940" y="661806"/>
                                </a:lnTo>
                                <a:lnTo>
                                  <a:pt x="469017" y="665782"/>
                                </a:lnTo>
                                <a:lnTo>
                                  <a:pt x="474830" y="669757"/>
                                </a:lnTo>
                                <a:lnTo>
                                  <a:pt x="480644" y="673998"/>
                                </a:lnTo>
                                <a:lnTo>
                                  <a:pt x="486457" y="678239"/>
                                </a:lnTo>
                                <a:lnTo>
                                  <a:pt x="492006" y="683010"/>
                                </a:lnTo>
                                <a:lnTo>
                                  <a:pt x="497555" y="687781"/>
                                </a:lnTo>
                                <a:lnTo>
                                  <a:pt x="502839" y="692286"/>
                                </a:lnTo>
                                <a:lnTo>
                                  <a:pt x="508388" y="697587"/>
                                </a:lnTo>
                                <a:lnTo>
                                  <a:pt x="513409" y="702358"/>
                                </a:lnTo>
                                <a:lnTo>
                                  <a:pt x="518693" y="707394"/>
                                </a:lnTo>
                                <a:lnTo>
                                  <a:pt x="523450" y="712960"/>
                                </a:lnTo>
                                <a:lnTo>
                                  <a:pt x="528206" y="718261"/>
                                </a:lnTo>
                                <a:lnTo>
                                  <a:pt x="532698" y="723827"/>
                                </a:lnTo>
                                <a:lnTo>
                                  <a:pt x="537454" y="729658"/>
                                </a:lnTo>
                                <a:lnTo>
                                  <a:pt x="541682" y="735224"/>
                                </a:lnTo>
                                <a:lnTo>
                                  <a:pt x="545910" y="741055"/>
                                </a:lnTo>
                                <a:lnTo>
                                  <a:pt x="550137" y="746886"/>
                                </a:lnTo>
                                <a:lnTo>
                                  <a:pt x="554101" y="753248"/>
                                </a:lnTo>
                                <a:lnTo>
                                  <a:pt x="557800" y="759344"/>
                                </a:lnTo>
                                <a:lnTo>
                                  <a:pt x="561500" y="765705"/>
                                </a:lnTo>
                                <a:lnTo>
                                  <a:pt x="565463" y="771801"/>
                                </a:lnTo>
                                <a:lnTo>
                                  <a:pt x="568634" y="778427"/>
                                </a:lnTo>
                                <a:lnTo>
                                  <a:pt x="571805" y="785053"/>
                                </a:lnTo>
                                <a:lnTo>
                                  <a:pt x="574975" y="791680"/>
                                </a:lnTo>
                                <a:lnTo>
                                  <a:pt x="577882" y="798306"/>
                                </a:lnTo>
                                <a:lnTo>
                                  <a:pt x="580789" y="804932"/>
                                </a:lnTo>
                                <a:lnTo>
                                  <a:pt x="583431" y="811823"/>
                                </a:lnTo>
                                <a:lnTo>
                                  <a:pt x="585809" y="818980"/>
                                </a:lnTo>
                                <a:lnTo>
                                  <a:pt x="588187" y="825871"/>
                                </a:lnTo>
                                <a:lnTo>
                                  <a:pt x="590037" y="833027"/>
                                </a:lnTo>
                                <a:lnTo>
                                  <a:pt x="592151" y="840183"/>
                                </a:lnTo>
                                <a:lnTo>
                                  <a:pt x="593736" y="847605"/>
                                </a:lnTo>
                                <a:lnTo>
                                  <a:pt x="595586" y="855026"/>
                                </a:lnTo>
                                <a:lnTo>
                                  <a:pt x="596907" y="862182"/>
                                </a:lnTo>
                                <a:lnTo>
                                  <a:pt x="598228" y="869604"/>
                                </a:lnTo>
                                <a:lnTo>
                                  <a:pt x="599285" y="877555"/>
                                </a:lnTo>
                                <a:lnTo>
                                  <a:pt x="600078" y="884977"/>
                                </a:lnTo>
                                <a:lnTo>
                                  <a:pt x="600606" y="892663"/>
                                </a:lnTo>
                                <a:lnTo>
                                  <a:pt x="601135" y="900349"/>
                                </a:lnTo>
                                <a:lnTo>
                                  <a:pt x="601663" y="908036"/>
                                </a:lnTo>
                                <a:lnTo>
                                  <a:pt x="601663" y="915722"/>
                                </a:lnTo>
                                <a:lnTo>
                                  <a:pt x="601663" y="923409"/>
                                </a:lnTo>
                                <a:lnTo>
                                  <a:pt x="601135" y="931625"/>
                                </a:lnTo>
                                <a:lnTo>
                                  <a:pt x="600606" y="939046"/>
                                </a:lnTo>
                                <a:lnTo>
                                  <a:pt x="600078" y="946733"/>
                                </a:lnTo>
                                <a:lnTo>
                                  <a:pt x="599285" y="954419"/>
                                </a:lnTo>
                                <a:lnTo>
                                  <a:pt x="598228" y="961841"/>
                                </a:lnTo>
                                <a:lnTo>
                                  <a:pt x="596907" y="969262"/>
                                </a:lnTo>
                                <a:lnTo>
                                  <a:pt x="595586" y="976683"/>
                                </a:lnTo>
                                <a:lnTo>
                                  <a:pt x="593736" y="984105"/>
                                </a:lnTo>
                                <a:lnTo>
                                  <a:pt x="592151" y="991261"/>
                                </a:lnTo>
                                <a:lnTo>
                                  <a:pt x="590037" y="998417"/>
                                </a:lnTo>
                                <a:lnTo>
                                  <a:pt x="588187" y="1005574"/>
                                </a:lnTo>
                                <a:lnTo>
                                  <a:pt x="585809" y="1012730"/>
                                </a:lnTo>
                                <a:lnTo>
                                  <a:pt x="583431" y="1019621"/>
                                </a:lnTo>
                                <a:lnTo>
                                  <a:pt x="580789" y="1026512"/>
                                </a:lnTo>
                                <a:lnTo>
                                  <a:pt x="577882" y="1033404"/>
                                </a:lnTo>
                                <a:lnTo>
                                  <a:pt x="574975" y="1040295"/>
                                </a:lnTo>
                                <a:lnTo>
                                  <a:pt x="571805" y="1046921"/>
                                </a:lnTo>
                                <a:lnTo>
                                  <a:pt x="568634" y="1053282"/>
                                </a:lnTo>
                                <a:lnTo>
                                  <a:pt x="565463" y="1059643"/>
                                </a:lnTo>
                                <a:lnTo>
                                  <a:pt x="561500" y="1066270"/>
                                </a:lnTo>
                                <a:lnTo>
                                  <a:pt x="557800" y="1072631"/>
                                </a:lnTo>
                                <a:lnTo>
                                  <a:pt x="554101" y="1078462"/>
                                </a:lnTo>
                                <a:lnTo>
                                  <a:pt x="550137" y="1084558"/>
                                </a:lnTo>
                                <a:lnTo>
                                  <a:pt x="545910" y="1090654"/>
                                </a:lnTo>
                                <a:lnTo>
                                  <a:pt x="541682" y="1096485"/>
                                </a:lnTo>
                                <a:lnTo>
                                  <a:pt x="537454" y="1102316"/>
                                </a:lnTo>
                                <a:lnTo>
                                  <a:pt x="532698" y="1107882"/>
                                </a:lnTo>
                                <a:lnTo>
                                  <a:pt x="528206" y="1113448"/>
                                </a:lnTo>
                                <a:lnTo>
                                  <a:pt x="523450" y="1118749"/>
                                </a:lnTo>
                                <a:lnTo>
                                  <a:pt x="518693" y="1124050"/>
                                </a:lnTo>
                                <a:lnTo>
                                  <a:pt x="513409" y="1129086"/>
                                </a:lnTo>
                                <a:lnTo>
                                  <a:pt x="508388" y="1134387"/>
                                </a:lnTo>
                                <a:lnTo>
                                  <a:pt x="502839" y="1139158"/>
                                </a:lnTo>
                                <a:lnTo>
                                  <a:pt x="497555" y="1143929"/>
                                </a:lnTo>
                                <a:lnTo>
                                  <a:pt x="492006" y="1148965"/>
                                </a:lnTo>
                                <a:lnTo>
                                  <a:pt x="486457" y="1153205"/>
                                </a:lnTo>
                                <a:lnTo>
                                  <a:pt x="480644" y="1157711"/>
                                </a:lnTo>
                                <a:lnTo>
                                  <a:pt x="474830" y="1161952"/>
                                </a:lnTo>
                                <a:lnTo>
                                  <a:pt x="469017" y="1166193"/>
                                </a:lnTo>
                                <a:lnTo>
                                  <a:pt x="462940" y="1170169"/>
                                </a:lnTo>
                                <a:lnTo>
                                  <a:pt x="456598" y="1174144"/>
                                </a:lnTo>
                                <a:lnTo>
                                  <a:pt x="450521" y="1177855"/>
                                </a:lnTo>
                                <a:lnTo>
                                  <a:pt x="444179" y="1181301"/>
                                </a:lnTo>
                                <a:lnTo>
                                  <a:pt x="437573" y="1184746"/>
                                </a:lnTo>
                                <a:lnTo>
                                  <a:pt x="430967" y="1187927"/>
                                </a:lnTo>
                                <a:lnTo>
                                  <a:pt x="424362" y="1190842"/>
                                </a:lnTo>
                                <a:lnTo>
                                  <a:pt x="418020" y="1193758"/>
                                </a:lnTo>
                                <a:lnTo>
                                  <a:pt x="411150" y="1196673"/>
                                </a:lnTo>
                                <a:lnTo>
                                  <a:pt x="404280" y="1199324"/>
                                </a:lnTo>
                                <a:lnTo>
                                  <a:pt x="397145" y="1201974"/>
                                </a:lnTo>
                                <a:lnTo>
                                  <a:pt x="390275" y="1204095"/>
                                </a:lnTo>
                                <a:lnTo>
                                  <a:pt x="383141" y="1206215"/>
                                </a:lnTo>
                                <a:lnTo>
                                  <a:pt x="375742" y="1208070"/>
                                </a:lnTo>
                                <a:lnTo>
                                  <a:pt x="368608" y="1209926"/>
                                </a:lnTo>
                                <a:lnTo>
                                  <a:pt x="361209" y="1211516"/>
                                </a:lnTo>
                                <a:lnTo>
                                  <a:pt x="354075" y="1213106"/>
                                </a:lnTo>
                                <a:lnTo>
                                  <a:pt x="346412" y="1214167"/>
                                </a:lnTo>
                                <a:lnTo>
                                  <a:pt x="339014" y="1215227"/>
                                </a:lnTo>
                                <a:lnTo>
                                  <a:pt x="331351" y="1216022"/>
                                </a:lnTo>
                                <a:lnTo>
                                  <a:pt x="323688" y="1216817"/>
                                </a:lnTo>
                                <a:lnTo>
                                  <a:pt x="316025" y="1217347"/>
                                </a:lnTo>
                                <a:lnTo>
                                  <a:pt x="308362" y="1217612"/>
                                </a:lnTo>
                                <a:lnTo>
                                  <a:pt x="300700" y="1217612"/>
                                </a:lnTo>
                                <a:lnTo>
                                  <a:pt x="292773" y="1217612"/>
                                </a:lnTo>
                                <a:lnTo>
                                  <a:pt x="285110" y="1217347"/>
                                </a:lnTo>
                                <a:lnTo>
                                  <a:pt x="277447" y="1216817"/>
                                </a:lnTo>
                                <a:lnTo>
                                  <a:pt x="269784" y="1216022"/>
                                </a:lnTo>
                                <a:lnTo>
                                  <a:pt x="262386" y="1215227"/>
                                </a:lnTo>
                                <a:lnTo>
                                  <a:pt x="254723" y="1214167"/>
                                </a:lnTo>
                                <a:lnTo>
                                  <a:pt x="247324" y="1213106"/>
                                </a:lnTo>
                                <a:lnTo>
                                  <a:pt x="240190" y="1211516"/>
                                </a:lnTo>
                                <a:lnTo>
                                  <a:pt x="232791" y="1209926"/>
                                </a:lnTo>
                                <a:lnTo>
                                  <a:pt x="225657" y="1208070"/>
                                </a:lnTo>
                                <a:lnTo>
                                  <a:pt x="218258" y="1206215"/>
                                </a:lnTo>
                                <a:lnTo>
                                  <a:pt x="211388" y="1204095"/>
                                </a:lnTo>
                                <a:lnTo>
                                  <a:pt x="204254" y="1201974"/>
                                </a:lnTo>
                                <a:lnTo>
                                  <a:pt x="197384" y="1199324"/>
                                </a:lnTo>
                                <a:lnTo>
                                  <a:pt x="190514" y="1196673"/>
                                </a:lnTo>
                                <a:lnTo>
                                  <a:pt x="183644" y="1193758"/>
                                </a:lnTo>
                                <a:lnTo>
                                  <a:pt x="177038" y="1190842"/>
                                </a:lnTo>
                                <a:lnTo>
                                  <a:pt x="170432" y="1187927"/>
                                </a:lnTo>
                                <a:lnTo>
                                  <a:pt x="163826" y="1184746"/>
                                </a:lnTo>
                                <a:lnTo>
                                  <a:pt x="157484" y="1181301"/>
                                </a:lnTo>
                                <a:lnTo>
                                  <a:pt x="150878" y="1177855"/>
                                </a:lnTo>
                                <a:lnTo>
                                  <a:pt x="145065" y="1174144"/>
                                </a:lnTo>
                                <a:lnTo>
                                  <a:pt x="138724" y="1170169"/>
                                </a:lnTo>
                                <a:lnTo>
                                  <a:pt x="132646" y="1166193"/>
                                </a:lnTo>
                                <a:lnTo>
                                  <a:pt x="126833" y="1161952"/>
                                </a:lnTo>
                                <a:lnTo>
                                  <a:pt x="120756" y="1157711"/>
                                </a:lnTo>
                                <a:lnTo>
                                  <a:pt x="114942" y="1153205"/>
                                </a:lnTo>
                                <a:lnTo>
                                  <a:pt x="109658" y="1148965"/>
                                </a:lnTo>
                                <a:lnTo>
                                  <a:pt x="103845" y="1143929"/>
                                </a:lnTo>
                                <a:lnTo>
                                  <a:pt x="98560" y="1139158"/>
                                </a:lnTo>
                                <a:lnTo>
                                  <a:pt x="93275" y="1134387"/>
                                </a:lnTo>
                                <a:lnTo>
                                  <a:pt x="88255" y="1129086"/>
                                </a:lnTo>
                                <a:lnTo>
                                  <a:pt x="82970" y="1124050"/>
                                </a:lnTo>
                                <a:lnTo>
                                  <a:pt x="78214" y="1118749"/>
                                </a:lnTo>
                                <a:lnTo>
                                  <a:pt x="73458" y="1113448"/>
                                </a:lnTo>
                                <a:lnTo>
                                  <a:pt x="68701" y="1107882"/>
                                </a:lnTo>
                                <a:lnTo>
                                  <a:pt x="64209" y="1102316"/>
                                </a:lnTo>
                                <a:lnTo>
                                  <a:pt x="59717" y="1096485"/>
                                </a:lnTo>
                                <a:lnTo>
                                  <a:pt x="55490" y="1090654"/>
                                </a:lnTo>
                                <a:lnTo>
                                  <a:pt x="51526" y="1084558"/>
                                </a:lnTo>
                                <a:lnTo>
                                  <a:pt x="47563" y="1078462"/>
                                </a:lnTo>
                                <a:lnTo>
                                  <a:pt x="43335" y="1072631"/>
                                </a:lnTo>
                                <a:lnTo>
                                  <a:pt x="39635" y="1066270"/>
                                </a:lnTo>
                                <a:lnTo>
                                  <a:pt x="36200" y="1059643"/>
                                </a:lnTo>
                                <a:lnTo>
                                  <a:pt x="32765" y="1053282"/>
                                </a:lnTo>
                                <a:lnTo>
                                  <a:pt x="29859" y="1046921"/>
                                </a:lnTo>
                                <a:lnTo>
                                  <a:pt x="26688" y="1040295"/>
                                </a:lnTo>
                                <a:lnTo>
                                  <a:pt x="23781" y="1033404"/>
                                </a:lnTo>
                                <a:lnTo>
                                  <a:pt x="20875" y="1026512"/>
                                </a:lnTo>
                                <a:lnTo>
                                  <a:pt x="18232" y="1019621"/>
                                </a:lnTo>
                                <a:lnTo>
                                  <a:pt x="15854" y="1012730"/>
                                </a:lnTo>
                                <a:lnTo>
                                  <a:pt x="13476" y="1005574"/>
                                </a:lnTo>
                                <a:lnTo>
                                  <a:pt x="11627" y="998417"/>
                                </a:lnTo>
                                <a:lnTo>
                                  <a:pt x="9513" y="991261"/>
                                </a:lnTo>
                                <a:lnTo>
                                  <a:pt x="7663" y="984105"/>
                                </a:lnTo>
                                <a:lnTo>
                                  <a:pt x="6078" y="976683"/>
                                </a:lnTo>
                                <a:lnTo>
                                  <a:pt x="4756" y="969262"/>
                                </a:lnTo>
                                <a:lnTo>
                                  <a:pt x="3435" y="961841"/>
                                </a:lnTo>
                                <a:lnTo>
                                  <a:pt x="2378" y="954419"/>
                                </a:lnTo>
                                <a:lnTo>
                                  <a:pt x="1586" y="946733"/>
                                </a:lnTo>
                                <a:lnTo>
                                  <a:pt x="1057" y="939046"/>
                                </a:lnTo>
                                <a:lnTo>
                                  <a:pt x="264" y="931625"/>
                                </a:lnTo>
                                <a:lnTo>
                                  <a:pt x="0" y="923409"/>
                                </a:lnTo>
                                <a:lnTo>
                                  <a:pt x="0" y="915722"/>
                                </a:lnTo>
                                <a:lnTo>
                                  <a:pt x="0" y="908036"/>
                                </a:lnTo>
                                <a:lnTo>
                                  <a:pt x="264" y="900349"/>
                                </a:lnTo>
                                <a:lnTo>
                                  <a:pt x="1057" y="892663"/>
                                </a:lnTo>
                                <a:lnTo>
                                  <a:pt x="1586" y="884977"/>
                                </a:lnTo>
                                <a:lnTo>
                                  <a:pt x="2378" y="877555"/>
                                </a:lnTo>
                                <a:lnTo>
                                  <a:pt x="3435" y="869869"/>
                                </a:lnTo>
                                <a:lnTo>
                                  <a:pt x="4756" y="862182"/>
                                </a:lnTo>
                                <a:lnTo>
                                  <a:pt x="6078" y="855026"/>
                                </a:lnTo>
                                <a:lnTo>
                                  <a:pt x="7663" y="847605"/>
                                </a:lnTo>
                                <a:lnTo>
                                  <a:pt x="9513" y="840448"/>
                                </a:lnTo>
                                <a:lnTo>
                                  <a:pt x="11627" y="833027"/>
                                </a:lnTo>
                                <a:lnTo>
                                  <a:pt x="13476" y="825871"/>
                                </a:lnTo>
                                <a:lnTo>
                                  <a:pt x="15854" y="818980"/>
                                </a:lnTo>
                                <a:lnTo>
                                  <a:pt x="18232" y="811823"/>
                                </a:lnTo>
                                <a:lnTo>
                                  <a:pt x="20875" y="804932"/>
                                </a:lnTo>
                                <a:lnTo>
                                  <a:pt x="23781" y="798571"/>
                                </a:lnTo>
                                <a:lnTo>
                                  <a:pt x="26688" y="791680"/>
                                </a:lnTo>
                                <a:lnTo>
                                  <a:pt x="29859" y="785053"/>
                                </a:lnTo>
                                <a:lnTo>
                                  <a:pt x="32765" y="778427"/>
                                </a:lnTo>
                                <a:lnTo>
                                  <a:pt x="36200" y="771801"/>
                                </a:lnTo>
                                <a:lnTo>
                                  <a:pt x="39635" y="765705"/>
                                </a:lnTo>
                                <a:lnTo>
                                  <a:pt x="43335" y="759344"/>
                                </a:lnTo>
                                <a:lnTo>
                                  <a:pt x="47563" y="753248"/>
                                </a:lnTo>
                                <a:lnTo>
                                  <a:pt x="51526" y="746886"/>
                                </a:lnTo>
                                <a:lnTo>
                                  <a:pt x="55490" y="741055"/>
                                </a:lnTo>
                                <a:lnTo>
                                  <a:pt x="59717" y="735224"/>
                                </a:lnTo>
                                <a:lnTo>
                                  <a:pt x="64209" y="729658"/>
                                </a:lnTo>
                                <a:lnTo>
                                  <a:pt x="68701" y="723827"/>
                                </a:lnTo>
                                <a:lnTo>
                                  <a:pt x="73458" y="718261"/>
                                </a:lnTo>
                                <a:lnTo>
                                  <a:pt x="78214" y="712960"/>
                                </a:lnTo>
                                <a:lnTo>
                                  <a:pt x="82970" y="707394"/>
                                </a:lnTo>
                                <a:lnTo>
                                  <a:pt x="88255" y="702358"/>
                                </a:lnTo>
                                <a:lnTo>
                                  <a:pt x="93275" y="697587"/>
                                </a:lnTo>
                                <a:lnTo>
                                  <a:pt x="98560" y="692286"/>
                                </a:lnTo>
                                <a:lnTo>
                                  <a:pt x="103845" y="687781"/>
                                </a:lnTo>
                                <a:lnTo>
                                  <a:pt x="109658" y="683010"/>
                                </a:lnTo>
                                <a:lnTo>
                                  <a:pt x="114942" y="678239"/>
                                </a:lnTo>
                                <a:lnTo>
                                  <a:pt x="120756" y="673998"/>
                                </a:lnTo>
                                <a:lnTo>
                                  <a:pt x="126833" y="669757"/>
                                </a:lnTo>
                                <a:lnTo>
                                  <a:pt x="132646" y="665782"/>
                                </a:lnTo>
                                <a:lnTo>
                                  <a:pt x="138724" y="661806"/>
                                </a:lnTo>
                                <a:lnTo>
                                  <a:pt x="145065" y="657830"/>
                                </a:lnTo>
                                <a:lnTo>
                                  <a:pt x="150878" y="654119"/>
                                </a:lnTo>
                                <a:lnTo>
                                  <a:pt x="157484" y="650674"/>
                                </a:lnTo>
                                <a:lnTo>
                                  <a:pt x="163826" y="647228"/>
                                </a:lnTo>
                                <a:lnTo>
                                  <a:pt x="170432" y="643783"/>
                                </a:lnTo>
                                <a:lnTo>
                                  <a:pt x="177038" y="640867"/>
                                </a:lnTo>
                                <a:lnTo>
                                  <a:pt x="183644" y="637687"/>
                                </a:lnTo>
                                <a:lnTo>
                                  <a:pt x="190514" y="635036"/>
                                </a:lnTo>
                                <a:lnTo>
                                  <a:pt x="197384" y="632651"/>
                                </a:lnTo>
                                <a:lnTo>
                                  <a:pt x="204254" y="630000"/>
                                </a:lnTo>
                                <a:lnTo>
                                  <a:pt x="211388" y="627615"/>
                                </a:lnTo>
                                <a:lnTo>
                                  <a:pt x="218258" y="625759"/>
                                </a:lnTo>
                                <a:lnTo>
                                  <a:pt x="225657" y="623639"/>
                                </a:lnTo>
                                <a:lnTo>
                                  <a:pt x="232791" y="622049"/>
                                </a:lnTo>
                                <a:lnTo>
                                  <a:pt x="240190" y="620193"/>
                                </a:lnTo>
                                <a:lnTo>
                                  <a:pt x="247324" y="618868"/>
                                </a:lnTo>
                                <a:lnTo>
                                  <a:pt x="254723" y="617808"/>
                                </a:lnTo>
                                <a:lnTo>
                                  <a:pt x="262386" y="616483"/>
                                </a:lnTo>
                                <a:lnTo>
                                  <a:pt x="269784" y="615687"/>
                                </a:lnTo>
                                <a:lnTo>
                                  <a:pt x="277447" y="615157"/>
                                </a:lnTo>
                                <a:lnTo>
                                  <a:pt x="285110" y="614627"/>
                                </a:lnTo>
                                <a:lnTo>
                                  <a:pt x="292773" y="614362"/>
                                </a:lnTo>
                                <a:close/>
                                <a:moveTo>
                                  <a:pt x="693935" y="169862"/>
                                </a:moveTo>
                                <a:lnTo>
                                  <a:pt x="697371" y="169862"/>
                                </a:lnTo>
                                <a:lnTo>
                                  <a:pt x="702657" y="169862"/>
                                </a:lnTo>
                                <a:lnTo>
                                  <a:pt x="704243" y="170126"/>
                                </a:lnTo>
                                <a:lnTo>
                                  <a:pt x="708736" y="170126"/>
                                </a:lnTo>
                                <a:lnTo>
                                  <a:pt x="713229" y="170391"/>
                                </a:lnTo>
                                <a:lnTo>
                                  <a:pt x="717458" y="170920"/>
                                </a:lnTo>
                                <a:lnTo>
                                  <a:pt x="721423" y="171979"/>
                                </a:lnTo>
                                <a:lnTo>
                                  <a:pt x="725387" y="172772"/>
                                </a:lnTo>
                                <a:lnTo>
                                  <a:pt x="729352" y="173831"/>
                                </a:lnTo>
                                <a:lnTo>
                                  <a:pt x="732788" y="175154"/>
                                </a:lnTo>
                                <a:lnTo>
                                  <a:pt x="736488" y="176741"/>
                                </a:lnTo>
                                <a:lnTo>
                                  <a:pt x="743096" y="179916"/>
                                </a:lnTo>
                                <a:lnTo>
                                  <a:pt x="749439" y="183620"/>
                                </a:lnTo>
                                <a:lnTo>
                                  <a:pt x="754725" y="187324"/>
                                </a:lnTo>
                                <a:lnTo>
                                  <a:pt x="760011" y="191293"/>
                                </a:lnTo>
                                <a:lnTo>
                                  <a:pt x="764240" y="195262"/>
                                </a:lnTo>
                                <a:lnTo>
                                  <a:pt x="768205" y="199231"/>
                                </a:lnTo>
                                <a:lnTo>
                                  <a:pt x="771376" y="202670"/>
                                </a:lnTo>
                                <a:lnTo>
                                  <a:pt x="773755" y="206110"/>
                                </a:lnTo>
                                <a:lnTo>
                                  <a:pt x="777720" y="210872"/>
                                </a:lnTo>
                                <a:lnTo>
                                  <a:pt x="778777" y="212724"/>
                                </a:lnTo>
                                <a:lnTo>
                                  <a:pt x="900093" y="402960"/>
                                </a:lnTo>
                                <a:lnTo>
                                  <a:pt x="1084050" y="402695"/>
                                </a:lnTo>
                                <a:lnTo>
                                  <a:pt x="1089865" y="402960"/>
                                </a:lnTo>
                                <a:lnTo>
                                  <a:pt x="1095680" y="403489"/>
                                </a:lnTo>
                                <a:lnTo>
                                  <a:pt x="1100701" y="404547"/>
                                </a:lnTo>
                                <a:lnTo>
                                  <a:pt x="1105723" y="406400"/>
                                </a:lnTo>
                                <a:lnTo>
                                  <a:pt x="1110216" y="408252"/>
                                </a:lnTo>
                                <a:lnTo>
                                  <a:pt x="1114181" y="410633"/>
                                </a:lnTo>
                                <a:lnTo>
                                  <a:pt x="1117881" y="413279"/>
                                </a:lnTo>
                                <a:lnTo>
                                  <a:pt x="1121317" y="415925"/>
                                </a:lnTo>
                                <a:lnTo>
                                  <a:pt x="1124225" y="419100"/>
                                </a:lnTo>
                                <a:lnTo>
                                  <a:pt x="1126868" y="422539"/>
                                </a:lnTo>
                                <a:lnTo>
                                  <a:pt x="1128718" y="425979"/>
                                </a:lnTo>
                                <a:lnTo>
                                  <a:pt x="1130568" y="429947"/>
                                </a:lnTo>
                                <a:lnTo>
                                  <a:pt x="1131889" y="433652"/>
                                </a:lnTo>
                                <a:lnTo>
                                  <a:pt x="1132682" y="437620"/>
                                </a:lnTo>
                                <a:lnTo>
                                  <a:pt x="1133211" y="441589"/>
                                </a:lnTo>
                                <a:lnTo>
                                  <a:pt x="1133475" y="445822"/>
                                </a:lnTo>
                                <a:lnTo>
                                  <a:pt x="1133211" y="449791"/>
                                </a:lnTo>
                                <a:lnTo>
                                  <a:pt x="1132682" y="453760"/>
                                </a:lnTo>
                                <a:lnTo>
                                  <a:pt x="1131889" y="457729"/>
                                </a:lnTo>
                                <a:lnTo>
                                  <a:pt x="1130568" y="461697"/>
                                </a:lnTo>
                                <a:lnTo>
                                  <a:pt x="1128718" y="465402"/>
                                </a:lnTo>
                                <a:lnTo>
                                  <a:pt x="1126868" y="468841"/>
                                </a:lnTo>
                                <a:lnTo>
                                  <a:pt x="1124225" y="472281"/>
                                </a:lnTo>
                                <a:lnTo>
                                  <a:pt x="1121317" y="475456"/>
                                </a:lnTo>
                                <a:lnTo>
                                  <a:pt x="1117881" y="478366"/>
                                </a:lnTo>
                                <a:lnTo>
                                  <a:pt x="1114181" y="480747"/>
                                </a:lnTo>
                                <a:lnTo>
                                  <a:pt x="1110216" y="483393"/>
                                </a:lnTo>
                                <a:lnTo>
                                  <a:pt x="1105723" y="485245"/>
                                </a:lnTo>
                                <a:lnTo>
                                  <a:pt x="1100701" y="486833"/>
                                </a:lnTo>
                                <a:lnTo>
                                  <a:pt x="1095680" y="487891"/>
                                </a:lnTo>
                                <a:lnTo>
                                  <a:pt x="1089865" y="488950"/>
                                </a:lnTo>
                                <a:lnTo>
                                  <a:pt x="1084050" y="488950"/>
                                </a:lnTo>
                                <a:lnTo>
                                  <a:pt x="870755" y="488950"/>
                                </a:lnTo>
                                <a:lnTo>
                                  <a:pt x="867848" y="488950"/>
                                </a:lnTo>
                                <a:lnTo>
                                  <a:pt x="864676" y="488950"/>
                                </a:lnTo>
                                <a:lnTo>
                                  <a:pt x="861769" y="488156"/>
                                </a:lnTo>
                                <a:lnTo>
                                  <a:pt x="858597" y="487627"/>
                                </a:lnTo>
                                <a:lnTo>
                                  <a:pt x="855426" y="486833"/>
                                </a:lnTo>
                                <a:lnTo>
                                  <a:pt x="852518" y="485775"/>
                                </a:lnTo>
                                <a:lnTo>
                                  <a:pt x="849347" y="484187"/>
                                </a:lnTo>
                                <a:lnTo>
                                  <a:pt x="846704" y="482864"/>
                                </a:lnTo>
                                <a:lnTo>
                                  <a:pt x="843532" y="481012"/>
                                </a:lnTo>
                                <a:lnTo>
                                  <a:pt x="840625" y="478895"/>
                                </a:lnTo>
                                <a:lnTo>
                                  <a:pt x="837717" y="476514"/>
                                </a:lnTo>
                                <a:lnTo>
                                  <a:pt x="834810" y="474397"/>
                                </a:lnTo>
                                <a:lnTo>
                                  <a:pt x="832431" y="471487"/>
                                </a:lnTo>
                                <a:lnTo>
                                  <a:pt x="829788" y="468312"/>
                                </a:lnTo>
                                <a:lnTo>
                                  <a:pt x="827145" y="464872"/>
                                </a:lnTo>
                                <a:lnTo>
                                  <a:pt x="825030" y="461433"/>
                                </a:lnTo>
                                <a:lnTo>
                                  <a:pt x="753139" y="348985"/>
                                </a:lnTo>
                                <a:lnTo>
                                  <a:pt x="605392" y="495564"/>
                                </a:lnTo>
                                <a:lnTo>
                                  <a:pt x="742567" y="568060"/>
                                </a:lnTo>
                                <a:lnTo>
                                  <a:pt x="747325" y="570441"/>
                                </a:lnTo>
                                <a:lnTo>
                                  <a:pt x="752082" y="573352"/>
                                </a:lnTo>
                                <a:lnTo>
                                  <a:pt x="756575" y="575997"/>
                                </a:lnTo>
                                <a:lnTo>
                                  <a:pt x="760804" y="579172"/>
                                </a:lnTo>
                                <a:lnTo>
                                  <a:pt x="764504" y="581818"/>
                                </a:lnTo>
                                <a:lnTo>
                                  <a:pt x="767940" y="584993"/>
                                </a:lnTo>
                                <a:lnTo>
                                  <a:pt x="770848" y="588168"/>
                                </a:lnTo>
                                <a:lnTo>
                                  <a:pt x="773491" y="591343"/>
                                </a:lnTo>
                                <a:lnTo>
                                  <a:pt x="776134" y="594518"/>
                                </a:lnTo>
                                <a:lnTo>
                                  <a:pt x="778513" y="597693"/>
                                </a:lnTo>
                                <a:lnTo>
                                  <a:pt x="780363" y="600868"/>
                                </a:lnTo>
                                <a:lnTo>
                                  <a:pt x="782477" y="604043"/>
                                </a:lnTo>
                                <a:lnTo>
                                  <a:pt x="783799" y="607483"/>
                                </a:lnTo>
                                <a:lnTo>
                                  <a:pt x="785385" y="610129"/>
                                </a:lnTo>
                                <a:lnTo>
                                  <a:pt x="787499" y="616479"/>
                                </a:lnTo>
                                <a:lnTo>
                                  <a:pt x="789085" y="622300"/>
                                </a:lnTo>
                                <a:lnTo>
                                  <a:pt x="790142" y="627327"/>
                                </a:lnTo>
                                <a:lnTo>
                                  <a:pt x="790671" y="632090"/>
                                </a:lnTo>
                                <a:lnTo>
                                  <a:pt x="790671" y="636588"/>
                                </a:lnTo>
                                <a:lnTo>
                                  <a:pt x="790671" y="640027"/>
                                </a:lnTo>
                                <a:lnTo>
                                  <a:pt x="790671" y="642408"/>
                                </a:lnTo>
                                <a:lnTo>
                                  <a:pt x="790406" y="644525"/>
                                </a:lnTo>
                                <a:lnTo>
                                  <a:pt x="790406" y="955411"/>
                                </a:lnTo>
                                <a:lnTo>
                                  <a:pt x="790142" y="962025"/>
                                </a:lnTo>
                                <a:lnTo>
                                  <a:pt x="789085" y="968375"/>
                                </a:lnTo>
                                <a:lnTo>
                                  <a:pt x="787499" y="974196"/>
                                </a:lnTo>
                                <a:lnTo>
                                  <a:pt x="785385" y="980281"/>
                                </a:lnTo>
                                <a:lnTo>
                                  <a:pt x="782742" y="985838"/>
                                </a:lnTo>
                                <a:lnTo>
                                  <a:pt x="779570" y="991129"/>
                                </a:lnTo>
                                <a:lnTo>
                                  <a:pt x="775870" y="995892"/>
                                </a:lnTo>
                                <a:lnTo>
                                  <a:pt x="771641" y="1000654"/>
                                </a:lnTo>
                                <a:lnTo>
                                  <a:pt x="767148" y="1004623"/>
                                </a:lnTo>
                                <a:lnTo>
                                  <a:pt x="762126" y="1008327"/>
                                </a:lnTo>
                                <a:lnTo>
                                  <a:pt x="757104" y="1011502"/>
                                </a:lnTo>
                                <a:lnTo>
                                  <a:pt x="751289" y="1014413"/>
                                </a:lnTo>
                                <a:lnTo>
                                  <a:pt x="745739" y="1016265"/>
                                </a:lnTo>
                                <a:lnTo>
                                  <a:pt x="739395" y="1018117"/>
                                </a:lnTo>
                                <a:lnTo>
                                  <a:pt x="733052" y="1018911"/>
                                </a:lnTo>
                                <a:lnTo>
                                  <a:pt x="726444" y="1019175"/>
                                </a:lnTo>
                                <a:lnTo>
                                  <a:pt x="720365" y="1018911"/>
                                </a:lnTo>
                                <a:lnTo>
                                  <a:pt x="714022" y="1018117"/>
                                </a:lnTo>
                                <a:lnTo>
                                  <a:pt x="707679" y="1016265"/>
                                </a:lnTo>
                                <a:lnTo>
                                  <a:pt x="701864" y="1014413"/>
                                </a:lnTo>
                                <a:lnTo>
                                  <a:pt x="696314" y="1011502"/>
                                </a:lnTo>
                                <a:lnTo>
                                  <a:pt x="691027" y="1008327"/>
                                </a:lnTo>
                                <a:lnTo>
                                  <a:pt x="686270" y="1004623"/>
                                </a:lnTo>
                                <a:lnTo>
                                  <a:pt x="681777" y="1000654"/>
                                </a:lnTo>
                                <a:lnTo>
                                  <a:pt x="677548" y="995892"/>
                                </a:lnTo>
                                <a:lnTo>
                                  <a:pt x="674112" y="991129"/>
                                </a:lnTo>
                                <a:lnTo>
                                  <a:pt x="670940" y="985838"/>
                                </a:lnTo>
                                <a:lnTo>
                                  <a:pt x="668033" y="980281"/>
                                </a:lnTo>
                                <a:lnTo>
                                  <a:pt x="665918" y="974196"/>
                                </a:lnTo>
                                <a:lnTo>
                                  <a:pt x="664333" y="968375"/>
                                </a:lnTo>
                                <a:lnTo>
                                  <a:pt x="663540" y="962025"/>
                                </a:lnTo>
                                <a:lnTo>
                                  <a:pt x="663275" y="955411"/>
                                </a:lnTo>
                                <a:lnTo>
                                  <a:pt x="663275" y="706438"/>
                                </a:lnTo>
                                <a:lnTo>
                                  <a:pt x="425665" y="574145"/>
                                </a:lnTo>
                                <a:lnTo>
                                  <a:pt x="420114" y="570970"/>
                                </a:lnTo>
                                <a:lnTo>
                                  <a:pt x="415357" y="567531"/>
                                </a:lnTo>
                                <a:lnTo>
                                  <a:pt x="410335" y="563827"/>
                                </a:lnTo>
                                <a:lnTo>
                                  <a:pt x="405842" y="559858"/>
                                </a:lnTo>
                                <a:lnTo>
                                  <a:pt x="401877" y="555624"/>
                                </a:lnTo>
                                <a:lnTo>
                                  <a:pt x="397912" y="550862"/>
                                </a:lnTo>
                                <a:lnTo>
                                  <a:pt x="394212" y="545835"/>
                                </a:lnTo>
                                <a:lnTo>
                                  <a:pt x="391041" y="541072"/>
                                </a:lnTo>
                                <a:lnTo>
                                  <a:pt x="387869" y="535781"/>
                                </a:lnTo>
                                <a:lnTo>
                                  <a:pt x="385226" y="530225"/>
                                </a:lnTo>
                                <a:lnTo>
                                  <a:pt x="383111" y="524404"/>
                                </a:lnTo>
                                <a:lnTo>
                                  <a:pt x="381261" y="518583"/>
                                </a:lnTo>
                                <a:lnTo>
                                  <a:pt x="379940" y="512497"/>
                                </a:lnTo>
                                <a:lnTo>
                                  <a:pt x="378882" y="506147"/>
                                </a:lnTo>
                                <a:lnTo>
                                  <a:pt x="378090" y="500062"/>
                                </a:lnTo>
                                <a:lnTo>
                                  <a:pt x="377825" y="493712"/>
                                </a:lnTo>
                                <a:lnTo>
                                  <a:pt x="377825" y="489214"/>
                                </a:lnTo>
                                <a:lnTo>
                                  <a:pt x="378090" y="484716"/>
                                </a:lnTo>
                                <a:lnTo>
                                  <a:pt x="378882" y="480218"/>
                                </a:lnTo>
                                <a:lnTo>
                                  <a:pt x="379411" y="475985"/>
                                </a:lnTo>
                                <a:lnTo>
                                  <a:pt x="380204" y="472016"/>
                                </a:lnTo>
                                <a:lnTo>
                                  <a:pt x="381261" y="467783"/>
                                </a:lnTo>
                                <a:lnTo>
                                  <a:pt x="382583" y="463814"/>
                                </a:lnTo>
                                <a:lnTo>
                                  <a:pt x="383904" y="459581"/>
                                </a:lnTo>
                                <a:lnTo>
                                  <a:pt x="385754" y="455877"/>
                                </a:lnTo>
                                <a:lnTo>
                                  <a:pt x="387340" y="451908"/>
                                </a:lnTo>
                                <a:lnTo>
                                  <a:pt x="389455" y="448204"/>
                                </a:lnTo>
                                <a:lnTo>
                                  <a:pt x="391569" y="444764"/>
                                </a:lnTo>
                                <a:lnTo>
                                  <a:pt x="393684" y="441325"/>
                                </a:lnTo>
                                <a:lnTo>
                                  <a:pt x="396062" y="437885"/>
                                </a:lnTo>
                                <a:lnTo>
                                  <a:pt x="398705" y="434975"/>
                                </a:lnTo>
                                <a:lnTo>
                                  <a:pt x="401613" y="431800"/>
                                </a:lnTo>
                                <a:lnTo>
                                  <a:pt x="634995" y="197643"/>
                                </a:lnTo>
                                <a:lnTo>
                                  <a:pt x="637638" y="194733"/>
                                </a:lnTo>
                                <a:lnTo>
                                  <a:pt x="640281" y="191822"/>
                                </a:lnTo>
                                <a:lnTo>
                                  <a:pt x="643188" y="189176"/>
                                </a:lnTo>
                                <a:lnTo>
                                  <a:pt x="646096" y="187060"/>
                                </a:lnTo>
                                <a:lnTo>
                                  <a:pt x="652175" y="183091"/>
                                </a:lnTo>
                                <a:lnTo>
                                  <a:pt x="657725" y="179651"/>
                                </a:lnTo>
                                <a:lnTo>
                                  <a:pt x="663804" y="176741"/>
                                </a:lnTo>
                                <a:lnTo>
                                  <a:pt x="669354" y="174360"/>
                                </a:lnTo>
                                <a:lnTo>
                                  <a:pt x="675169" y="172772"/>
                                </a:lnTo>
                                <a:lnTo>
                                  <a:pt x="680191" y="171449"/>
                                </a:lnTo>
                                <a:lnTo>
                                  <a:pt x="685477" y="170656"/>
                                </a:lnTo>
                                <a:lnTo>
                                  <a:pt x="689970" y="170126"/>
                                </a:lnTo>
                                <a:lnTo>
                                  <a:pt x="693935" y="169862"/>
                                </a:lnTo>
                                <a:close/>
                                <a:moveTo>
                                  <a:pt x="860175" y="0"/>
                                </a:moveTo>
                                <a:lnTo>
                                  <a:pt x="865982" y="0"/>
                                </a:lnTo>
                                <a:lnTo>
                                  <a:pt x="871789" y="0"/>
                                </a:lnTo>
                                <a:lnTo>
                                  <a:pt x="877332" y="529"/>
                                </a:lnTo>
                                <a:lnTo>
                                  <a:pt x="882875" y="1058"/>
                                </a:lnTo>
                                <a:lnTo>
                                  <a:pt x="888154" y="1852"/>
                                </a:lnTo>
                                <a:lnTo>
                                  <a:pt x="893697" y="3439"/>
                                </a:lnTo>
                                <a:lnTo>
                                  <a:pt x="898712" y="4762"/>
                                </a:lnTo>
                                <a:lnTo>
                                  <a:pt x="903991" y="6614"/>
                                </a:lnTo>
                                <a:lnTo>
                                  <a:pt x="909006" y="8467"/>
                                </a:lnTo>
                                <a:lnTo>
                                  <a:pt x="913757" y="10848"/>
                                </a:lnTo>
                                <a:lnTo>
                                  <a:pt x="918772" y="13229"/>
                                </a:lnTo>
                                <a:lnTo>
                                  <a:pt x="923259" y="15875"/>
                                </a:lnTo>
                                <a:lnTo>
                                  <a:pt x="927746" y="18785"/>
                                </a:lnTo>
                                <a:lnTo>
                                  <a:pt x="931969" y="21960"/>
                                </a:lnTo>
                                <a:lnTo>
                                  <a:pt x="936193" y="25135"/>
                                </a:lnTo>
                                <a:lnTo>
                                  <a:pt x="940152" y="28575"/>
                                </a:lnTo>
                                <a:lnTo>
                                  <a:pt x="944111" y="32279"/>
                                </a:lnTo>
                                <a:lnTo>
                                  <a:pt x="947807" y="35983"/>
                                </a:lnTo>
                                <a:lnTo>
                                  <a:pt x="951238" y="40217"/>
                                </a:lnTo>
                                <a:lnTo>
                                  <a:pt x="954405" y="44185"/>
                                </a:lnTo>
                                <a:lnTo>
                                  <a:pt x="957573" y="48419"/>
                                </a:lnTo>
                                <a:lnTo>
                                  <a:pt x="960212" y="53181"/>
                                </a:lnTo>
                                <a:lnTo>
                                  <a:pt x="963116" y="57679"/>
                                </a:lnTo>
                                <a:lnTo>
                                  <a:pt x="965491" y="62442"/>
                                </a:lnTo>
                                <a:lnTo>
                                  <a:pt x="967603" y="67469"/>
                                </a:lnTo>
                                <a:lnTo>
                                  <a:pt x="969714" y="72496"/>
                                </a:lnTo>
                                <a:lnTo>
                                  <a:pt x="971298" y="77523"/>
                                </a:lnTo>
                                <a:lnTo>
                                  <a:pt x="972882" y="82815"/>
                                </a:lnTo>
                                <a:lnTo>
                                  <a:pt x="973938" y="88106"/>
                                </a:lnTo>
                                <a:lnTo>
                                  <a:pt x="974993" y="93663"/>
                                </a:lnTo>
                                <a:lnTo>
                                  <a:pt x="975785" y="98954"/>
                                </a:lnTo>
                                <a:lnTo>
                                  <a:pt x="976313" y="104775"/>
                                </a:lnTo>
                                <a:lnTo>
                                  <a:pt x="976313" y="110596"/>
                                </a:lnTo>
                                <a:lnTo>
                                  <a:pt x="976313" y="116152"/>
                                </a:lnTo>
                                <a:lnTo>
                                  <a:pt x="975785" y="121708"/>
                                </a:lnTo>
                                <a:lnTo>
                                  <a:pt x="974993" y="127265"/>
                                </a:lnTo>
                                <a:lnTo>
                                  <a:pt x="973938" y="132821"/>
                                </a:lnTo>
                                <a:lnTo>
                                  <a:pt x="972882" y="137848"/>
                                </a:lnTo>
                                <a:lnTo>
                                  <a:pt x="971298" y="143404"/>
                                </a:lnTo>
                                <a:lnTo>
                                  <a:pt x="969714" y="148431"/>
                                </a:lnTo>
                                <a:lnTo>
                                  <a:pt x="967603" y="153194"/>
                                </a:lnTo>
                                <a:lnTo>
                                  <a:pt x="965491" y="158221"/>
                                </a:lnTo>
                                <a:lnTo>
                                  <a:pt x="963116" y="162984"/>
                                </a:lnTo>
                                <a:lnTo>
                                  <a:pt x="960212" y="167481"/>
                                </a:lnTo>
                                <a:lnTo>
                                  <a:pt x="957573" y="172244"/>
                                </a:lnTo>
                                <a:lnTo>
                                  <a:pt x="954405" y="176477"/>
                                </a:lnTo>
                                <a:lnTo>
                                  <a:pt x="951238" y="180446"/>
                                </a:lnTo>
                                <a:lnTo>
                                  <a:pt x="947807" y="184415"/>
                                </a:lnTo>
                                <a:lnTo>
                                  <a:pt x="944111" y="188384"/>
                                </a:lnTo>
                                <a:lnTo>
                                  <a:pt x="940152" y="192088"/>
                                </a:lnTo>
                                <a:lnTo>
                                  <a:pt x="936193" y="195527"/>
                                </a:lnTo>
                                <a:lnTo>
                                  <a:pt x="931969" y="198702"/>
                                </a:lnTo>
                                <a:lnTo>
                                  <a:pt x="927746" y="201877"/>
                                </a:lnTo>
                                <a:lnTo>
                                  <a:pt x="923259" y="204788"/>
                                </a:lnTo>
                                <a:lnTo>
                                  <a:pt x="918772" y="207169"/>
                                </a:lnTo>
                                <a:lnTo>
                                  <a:pt x="913757" y="209815"/>
                                </a:lnTo>
                                <a:lnTo>
                                  <a:pt x="909006" y="211932"/>
                                </a:lnTo>
                                <a:lnTo>
                                  <a:pt x="903991" y="213784"/>
                                </a:lnTo>
                                <a:lnTo>
                                  <a:pt x="898712" y="215636"/>
                                </a:lnTo>
                                <a:lnTo>
                                  <a:pt x="893697" y="217223"/>
                                </a:lnTo>
                                <a:lnTo>
                                  <a:pt x="888154" y="218546"/>
                                </a:lnTo>
                                <a:lnTo>
                                  <a:pt x="882875" y="219340"/>
                                </a:lnTo>
                                <a:lnTo>
                                  <a:pt x="877332" y="220134"/>
                                </a:lnTo>
                                <a:lnTo>
                                  <a:pt x="871789" y="220398"/>
                                </a:lnTo>
                                <a:lnTo>
                                  <a:pt x="865982" y="220663"/>
                                </a:lnTo>
                                <a:lnTo>
                                  <a:pt x="860175" y="220398"/>
                                </a:lnTo>
                                <a:lnTo>
                                  <a:pt x="854896" y="220134"/>
                                </a:lnTo>
                                <a:lnTo>
                                  <a:pt x="849089" y="219340"/>
                                </a:lnTo>
                                <a:lnTo>
                                  <a:pt x="843810" y="218546"/>
                                </a:lnTo>
                                <a:lnTo>
                                  <a:pt x="838531" y="217223"/>
                                </a:lnTo>
                                <a:lnTo>
                                  <a:pt x="833252" y="215636"/>
                                </a:lnTo>
                                <a:lnTo>
                                  <a:pt x="828237" y="213784"/>
                                </a:lnTo>
                                <a:lnTo>
                                  <a:pt x="823222" y="211932"/>
                                </a:lnTo>
                                <a:lnTo>
                                  <a:pt x="818471" y="209815"/>
                                </a:lnTo>
                                <a:lnTo>
                                  <a:pt x="813456" y="207169"/>
                                </a:lnTo>
                                <a:lnTo>
                                  <a:pt x="808968" y="204788"/>
                                </a:lnTo>
                                <a:lnTo>
                                  <a:pt x="804481" y="201877"/>
                                </a:lnTo>
                                <a:lnTo>
                                  <a:pt x="800258" y="198702"/>
                                </a:lnTo>
                                <a:lnTo>
                                  <a:pt x="796035" y="195527"/>
                                </a:lnTo>
                                <a:lnTo>
                                  <a:pt x="791812" y="192088"/>
                                </a:lnTo>
                                <a:lnTo>
                                  <a:pt x="788116" y="188384"/>
                                </a:lnTo>
                                <a:lnTo>
                                  <a:pt x="784421" y="184415"/>
                                </a:lnTo>
                                <a:lnTo>
                                  <a:pt x="780990" y="180446"/>
                                </a:lnTo>
                                <a:lnTo>
                                  <a:pt x="777822" y="176477"/>
                                </a:lnTo>
                                <a:lnTo>
                                  <a:pt x="774919" y="172244"/>
                                </a:lnTo>
                                <a:lnTo>
                                  <a:pt x="771751" y="167481"/>
                                </a:lnTo>
                                <a:lnTo>
                                  <a:pt x="769112" y="162984"/>
                                </a:lnTo>
                                <a:lnTo>
                                  <a:pt x="766736" y="158221"/>
                                </a:lnTo>
                                <a:lnTo>
                                  <a:pt x="764625" y="153194"/>
                                </a:lnTo>
                                <a:lnTo>
                                  <a:pt x="762513" y="148431"/>
                                </a:lnTo>
                                <a:lnTo>
                                  <a:pt x="760929" y="143404"/>
                                </a:lnTo>
                                <a:lnTo>
                                  <a:pt x="759346" y="137848"/>
                                </a:lnTo>
                                <a:lnTo>
                                  <a:pt x="758026" y="132821"/>
                                </a:lnTo>
                                <a:lnTo>
                                  <a:pt x="757234" y="127265"/>
                                </a:lnTo>
                                <a:lnTo>
                                  <a:pt x="756442" y="121708"/>
                                </a:lnTo>
                                <a:lnTo>
                                  <a:pt x="755914" y="116152"/>
                                </a:lnTo>
                                <a:lnTo>
                                  <a:pt x="755650" y="110596"/>
                                </a:lnTo>
                                <a:lnTo>
                                  <a:pt x="755914" y="104775"/>
                                </a:lnTo>
                                <a:lnTo>
                                  <a:pt x="756442" y="98954"/>
                                </a:lnTo>
                                <a:lnTo>
                                  <a:pt x="757234" y="93663"/>
                                </a:lnTo>
                                <a:lnTo>
                                  <a:pt x="758026" y="88106"/>
                                </a:lnTo>
                                <a:lnTo>
                                  <a:pt x="759082" y="82815"/>
                                </a:lnTo>
                                <a:lnTo>
                                  <a:pt x="760929" y="77523"/>
                                </a:lnTo>
                                <a:lnTo>
                                  <a:pt x="762513" y="72496"/>
                                </a:lnTo>
                                <a:lnTo>
                                  <a:pt x="764625" y="67469"/>
                                </a:lnTo>
                                <a:lnTo>
                                  <a:pt x="766472" y="62442"/>
                                </a:lnTo>
                                <a:lnTo>
                                  <a:pt x="769112" y="57679"/>
                                </a:lnTo>
                                <a:lnTo>
                                  <a:pt x="771751" y="53181"/>
                                </a:lnTo>
                                <a:lnTo>
                                  <a:pt x="774655" y="48419"/>
                                </a:lnTo>
                                <a:lnTo>
                                  <a:pt x="777822" y="44185"/>
                                </a:lnTo>
                                <a:lnTo>
                                  <a:pt x="780990" y="40217"/>
                                </a:lnTo>
                                <a:lnTo>
                                  <a:pt x="784421" y="36248"/>
                                </a:lnTo>
                                <a:lnTo>
                                  <a:pt x="788116" y="32279"/>
                                </a:lnTo>
                                <a:lnTo>
                                  <a:pt x="791812" y="28575"/>
                                </a:lnTo>
                                <a:lnTo>
                                  <a:pt x="796035" y="25135"/>
                                </a:lnTo>
                                <a:lnTo>
                                  <a:pt x="800258" y="21960"/>
                                </a:lnTo>
                                <a:lnTo>
                                  <a:pt x="804481" y="18785"/>
                                </a:lnTo>
                                <a:lnTo>
                                  <a:pt x="808968" y="15875"/>
                                </a:lnTo>
                                <a:lnTo>
                                  <a:pt x="813456" y="13229"/>
                                </a:lnTo>
                                <a:lnTo>
                                  <a:pt x="818471" y="10848"/>
                                </a:lnTo>
                                <a:lnTo>
                                  <a:pt x="823222" y="8467"/>
                                </a:lnTo>
                                <a:lnTo>
                                  <a:pt x="828237" y="6614"/>
                                </a:lnTo>
                                <a:lnTo>
                                  <a:pt x="833252" y="4762"/>
                                </a:lnTo>
                                <a:lnTo>
                                  <a:pt x="838531" y="3439"/>
                                </a:lnTo>
                                <a:lnTo>
                                  <a:pt x="843810" y="1852"/>
                                </a:lnTo>
                                <a:lnTo>
                                  <a:pt x="849089" y="1058"/>
                                </a:lnTo>
                                <a:lnTo>
                                  <a:pt x="854896" y="529"/>
                                </a:lnTo>
                                <a:lnTo>
                                  <a:pt x="860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3" name="飞机"/>
                        <wps:cNvSpPr/>
                        <wps:spPr>
                          <a:xfrm>
                            <a:off x="17214" y="10297"/>
                            <a:ext cx="650" cy="6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794583" y="2304974"/>
                              </a:cxn>
                              <a:cxn ang="0">
                                <a:pos x="20294763" y="1762648"/>
                              </a:cxn>
                              <a:cxn ang="0">
                                <a:pos x="19798548" y="1294536"/>
                              </a:cxn>
                              <a:cxn ang="0">
                                <a:pos x="19309513" y="900693"/>
                              </a:cxn>
                              <a:cxn ang="0">
                                <a:pos x="18820479" y="577855"/>
                              </a:cxn>
                              <a:cxn ang="0">
                                <a:pos x="18335049" y="326048"/>
                              </a:cxn>
                              <a:cxn ang="0">
                                <a:pos x="17856799" y="142035"/>
                              </a:cxn>
                              <a:cxn ang="0">
                                <a:pos x="17382155" y="35502"/>
                              </a:cxn>
                              <a:cxn ang="0">
                                <a:pos x="16911116" y="0"/>
                              </a:cxn>
                              <a:cxn ang="0">
                                <a:pos x="4527131" y="15805615"/>
                              </a:cxn>
                              <a:cxn ang="0">
                                <a:pos x="4534312" y="33070383"/>
                              </a:cxn>
                              <a:cxn ang="0">
                                <a:pos x="16911116" y="48979294"/>
                              </a:cxn>
                              <a:cxn ang="0">
                                <a:pos x="17263486" y="48959925"/>
                              </a:cxn>
                              <a:cxn ang="0">
                                <a:pos x="17734556" y="48866313"/>
                              </a:cxn>
                              <a:cxn ang="0">
                                <a:pos x="18212775" y="48704880"/>
                              </a:cxn>
                              <a:cxn ang="0">
                                <a:pos x="18698235" y="48472443"/>
                              </a:cxn>
                              <a:cxn ang="0">
                                <a:pos x="19183665" y="48165764"/>
                              </a:cxn>
                              <a:cxn ang="0">
                                <a:pos x="19676274" y="47788054"/>
                              </a:cxn>
                              <a:cxn ang="0">
                                <a:pos x="20168914" y="47336102"/>
                              </a:cxn>
                              <a:cxn ang="0">
                                <a:pos x="20668734" y="46813119"/>
                              </a:cxn>
                              <a:cxn ang="0">
                                <a:pos x="40729766" y="28602470"/>
                              </a:cxn>
                              <a:cxn ang="0">
                                <a:pos x="42862075" y="28357111"/>
                              </a:cxn>
                              <a:cxn ang="0">
                                <a:pos x="43926427" y="28182783"/>
                              </a:cxn>
                              <a:cxn ang="0">
                                <a:pos x="44897317" y="27976190"/>
                              </a:cxn>
                              <a:cxn ang="0">
                                <a:pos x="45584093" y="27779255"/>
                              </a:cxn>
                              <a:cxn ang="0">
                                <a:pos x="46274504" y="27498394"/>
                              </a:cxn>
                              <a:cxn ang="0">
                                <a:pos x="46954099" y="27127131"/>
                              </a:cxn>
                              <a:cxn ang="0">
                                <a:pos x="47637330" y="26671969"/>
                              </a:cxn>
                              <a:cxn ang="0">
                                <a:pos x="48097584" y="26291021"/>
                              </a:cxn>
                              <a:cxn ang="0">
                                <a:pos x="48561443" y="25764800"/>
                              </a:cxn>
                              <a:cxn ang="0">
                                <a:pos x="48798750" y="25351588"/>
                              </a:cxn>
                              <a:cxn ang="0">
                                <a:pos x="48906633" y="25067516"/>
                              </a:cxn>
                              <a:cxn ang="0">
                                <a:pos x="48967770" y="24780180"/>
                              </a:cxn>
                              <a:cxn ang="0">
                                <a:pos x="48989341" y="24486423"/>
                              </a:cxn>
                              <a:cxn ang="0">
                                <a:pos x="48971375" y="24166822"/>
                              </a:cxn>
                              <a:cxn ang="0">
                                <a:pos x="48888668" y="23760057"/>
                              </a:cxn>
                              <a:cxn ang="0">
                                <a:pos x="48748428" y="23372662"/>
                              </a:cxn>
                              <a:cxn ang="0">
                                <a:pos x="48536267" y="23011111"/>
                              </a:cxn>
                              <a:cxn ang="0">
                                <a:pos x="48259394" y="22668903"/>
                              </a:cxn>
                              <a:cxn ang="0">
                                <a:pos x="47924989" y="22352539"/>
                              </a:cxn>
                              <a:cxn ang="0">
                                <a:pos x="47518661" y="22055545"/>
                              </a:cxn>
                              <a:cxn ang="0">
                                <a:pos x="47051197" y="21781131"/>
                              </a:cxn>
                              <a:cxn ang="0">
                                <a:pos x="46519021" y="21529325"/>
                              </a:cxn>
                              <a:cxn ang="0">
                                <a:pos x="45922103" y="21300125"/>
                              </a:cxn>
                              <a:cxn ang="0">
                                <a:pos x="45260473" y="21096742"/>
                              </a:cxn>
                              <a:cxn ang="0">
                                <a:pos x="44343540" y="20867543"/>
                              </a:cxn>
                              <a:cxn ang="0">
                                <a:pos x="42664304" y="20576996"/>
                              </a:cxn>
                              <a:cxn ang="0">
                                <a:pos x="40729766" y="20376824"/>
                              </a:cxn>
                            </a:cxnLst>
                            <a:pathLst>
                              <a:path w="13624" h="15172">
                                <a:moveTo>
                                  <a:pt x="11327" y="6312"/>
                                </a:moveTo>
                                <a:lnTo>
                                  <a:pt x="10515" y="6254"/>
                                </a:lnTo>
                                <a:lnTo>
                                  <a:pt x="5783" y="714"/>
                                </a:lnTo>
                                <a:lnTo>
                                  <a:pt x="5748" y="670"/>
                                </a:lnTo>
                                <a:lnTo>
                                  <a:pt x="5714" y="628"/>
                                </a:lnTo>
                                <a:lnTo>
                                  <a:pt x="5679" y="586"/>
                                </a:lnTo>
                                <a:lnTo>
                                  <a:pt x="5644" y="546"/>
                                </a:lnTo>
                                <a:lnTo>
                                  <a:pt x="5609" y="508"/>
                                </a:lnTo>
                                <a:lnTo>
                                  <a:pt x="5576" y="471"/>
                                </a:lnTo>
                                <a:lnTo>
                                  <a:pt x="5541" y="436"/>
                                </a:lnTo>
                                <a:lnTo>
                                  <a:pt x="5506" y="401"/>
                                </a:lnTo>
                                <a:lnTo>
                                  <a:pt x="5472" y="369"/>
                                </a:lnTo>
                                <a:lnTo>
                                  <a:pt x="5438" y="338"/>
                                </a:lnTo>
                                <a:lnTo>
                                  <a:pt x="5403" y="308"/>
                                </a:lnTo>
                                <a:lnTo>
                                  <a:pt x="5370" y="279"/>
                                </a:lnTo>
                                <a:lnTo>
                                  <a:pt x="5335" y="252"/>
                                </a:lnTo>
                                <a:lnTo>
                                  <a:pt x="5301" y="225"/>
                                </a:lnTo>
                                <a:lnTo>
                                  <a:pt x="5268" y="201"/>
                                </a:lnTo>
                                <a:lnTo>
                                  <a:pt x="5234" y="179"/>
                                </a:lnTo>
                                <a:lnTo>
                                  <a:pt x="5200" y="157"/>
                                </a:lnTo>
                                <a:lnTo>
                                  <a:pt x="5166" y="137"/>
                                </a:lnTo>
                                <a:lnTo>
                                  <a:pt x="5132" y="117"/>
                                </a:lnTo>
                                <a:lnTo>
                                  <a:pt x="5099" y="101"/>
                                </a:lnTo>
                                <a:lnTo>
                                  <a:pt x="5065" y="84"/>
                                </a:lnTo>
                                <a:lnTo>
                                  <a:pt x="5033" y="69"/>
                                </a:lnTo>
                                <a:lnTo>
                                  <a:pt x="4999" y="56"/>
                                </a:lnTo>
                                <a:lnTo>
                                  <a:pt x="4966" y="44"/>
                                </a:lnTo>
                                <a:lnTo>
                                  <a:pt x="4932" y="34"/>
                                </a:lnTo>
                                <a:lnTo>
                                  <a:pt x="4900" y="25"/>
                                </a:lnTo>
                                <a:lnTo>
                                  <a:pt x="4866" y="17"/>
                                </a:lnTo>
                                <a:lnTo>
                                  <a:pt x="4834" y="11"/>
                                </a:lnTo>
                                <a:lnTo>
                                  <a:pt x="4801" y="6"/>
                                </a:lnTo>
                                <a:lnTo>
                                  <a:pt x="4768" y="2"/>
                                </a:lnTo>
                                <a:lnTo>
                                  <a:pt x="4736" y="0"/>
                                </a:lnTo>
                                <a:lnTo>
                                  <a:pt x="4703" y="0"/>
                                </a:lnTo>
                                <a:lnTo>
                                  <a:pt x="4047" y="0"/>
                                </a:lnTo>
                                <a:lnTo>
                                  <a:pt x="7045" y="6405"/>
                                </a:lnTo>
                                <a:lnTo>
                                  <a:pt x="2884" y="6714"/>
                                </a:lnTo>
                                <a:lnTo>
                                  <a:pt x="1259" y="4896"/>
                                </a:lnTo>
                                <a:lnTo>
                                  <a:pt x="0" y="4896"/>
                                </a:lnTo>
                                <a:lnTo>
                                  <a:pt x="1667" y="7445"/>
                                </a:lnTo>
                                <a:lnTo>
                                  <a:pt x="2" y="10244"/>
                                </a:lnTo>
                                <a:lnTo>
                                  <a:pt x="1261" y="10244"/>
                                </a:lnTo>
                                <a:lnTo>
                                  <a:pt x="2886" y="8425"/>
                                </a:lnTo>
                                <a:lnTo>
                                  <a:pt x="7045" y="8734"/>
                                </a:lnTo>
                                <a:lnTo>
                                  <a:pt x="4047" y="15172"/>
                                </a:lnTo>
                                <a:lnTo>
                                  <a:pt x="4703" y="15172"/>
                                </a:lnTo>
                                <a:lnTo>
                                  <a:pt x="4736" y="15171"/>
                                </a:lnTo>
                                <a:lnTo>
                                  <a:pt x="4768" y="15170"/>
                                </a:lnTo>
                                <a:lnTo>
                                  <a:pt x="4801" y="15166"/>
                                </a:lnTo>
                                <a:lnTo>
                                  <a:pt x="4834" y="15161"/>
                                </a:lnTo>
                                <a:lnTo>
                                  <a:pt x="4866" y="15154"/>
                                </a:lnTo>
                                <a:lnTo>
                                  <a:pt x="4900" y="15147"/>
                                </a:lnTo>
                                <a:lnTo>
                                  <a:pt x="4932" y="15137"/>
                                </a:lnTo>
                                <a:lnTo>
                                  <a:pt x="4966" y="15128"/>
                                </a:lnTo>
                                <a:lnTo>
                                  <a:pt x="4999" y="15116"/>
                                </a:lnTo>
                                <a:lnTo>
                                  <a:pt x="5033" y="15103"/>
                                </a:lnTo>
                                <a:lnTo>
                                  <a:pt x="5065" y="15087"/>
                                </a:lnTo>
                                <a:lnTo>
                                  <a:pt x="5099" y="15071"/>
                                </a:lnTo>
                                <a:lnTo>
                                  <a:pt x="5132" y="15053"/>
                                </a:lnTo>
                                <a:lnTo>
                                  <a:pt x="5166" y="15035"/>
                                </a:lnTo>
                                <a:lnTo>
                                  <a:pt x="5200" y="15015"/>
                                </a:lnTo>
                                <a:lnTo>
                                  <a:pt x="5234" y="14993"/>
                                </a:lnTo>
                                <a:lnTo>
                                  <a:pt x="5268" y="14971"/>
                                </a:lnTo>
                                <a:lnTo>
                                  <a:pt x="5301" y="14946"/>
                                </a:lnTo>
                                <a:lnTo>
                                  <a:pt x="5335" y="14920"/>
                                </a:lnTo>
                                <a:lnTo>
                                  <a:pt x="5370" y="14893"/>
                                </a:lnTo>
                                <a:lnTo>
                                  <a:pt x="5403" y="14864"/>
                                </a:lnTo>
                                <a:lnTo>
                                  <a:pt x="5438" y="14834"/>
                                </a:lnTo>
                                <a:lnTo>
                                  <a:pt x="5472" y="14803"/>
                                </a:lnTo>
                                <a:lnTo>
                                  <a:pt x="5506" y="14769"/>
                                </a:lnTo>
                                <a:lnTo>
                                  <a:pt x="5541" y="14736"/>
                                </a:lnTo>
                                <a:lnTo>
                                  <a:pt x="5576" y="14700"/>
                                </a:lnTo>
                                <a:lnTo>
                                  <a:pt x="5609" y="14663"/>
                                </a:lnTo>
                                <a:lnTo>
                                  <a:pt x="5644" y="14624"/>
                                </a:lnTo>
                                <a:lnTo>
                                  <a:pt x="5679" y="14585"/>
                                </a:lnTo>
                                <a:lnTo>
                                  <a:pt x="5714" y="14544"/>
                                </a:lnTo>
                                <a:lnTo>
                                  <a:pt x="5748" y="14501"/>
                                </a:lnTo>
                                <a:lnTo>
                                  <a:pt x="5783" y="14458"/>
                                </a:lnTo>
                                <a:lnTo>
                                  <a:pt x="10515" y="8918"/>
                                </a:lnTo>
                                <a:lnTo>
                                  <a:pt x="11327" y="8860"/>
                                </a:lnTo>
                                <a:lnTo>
                                  <a:pt x="11604" y="8823"/>
                                </a:lnTo>
                                <a:lnTo>
                                  <a:pt x="11858" y="8792"/>
                                </a:lnTo>
                                <a:lnTo>
                                  <a:pt x="11920" y="8784"/>
                                </a:lnTo>
                                <a:lnTo>
                                  <a:pt x="11987" y="8774"/>
                                </a:lnTo>
                                <a:lnTo>
                                  <a:pt x="12059" y="8761"/>
                                </a:lnTo>
                                <a:lnTo>
                                  <a:pt x="12136" y="8746"/>
                                </a:lnTo>
                                <a:lnTo>
                                  <a:pt x="12216" y="8730"/>
                                </a:lnTo>
                                <a:lnTo>
                                  <a:pt x="12301" y="8710"/>
                                </a:lnTo>
                                <a:lnTo>
                                  <a:pt x="12391" y="8690"/>
                                </a:lnTo>
                                <a:lnTo>
                                  <a:pt x="12486" y="8666"/>
                                </a:lnTo>
                                <a:lnTo>
                                  <a:pt x="12533" y="8654"/>
                                </a:lnTo>
                                <a:lnTo>
                                  <a:pt x="12581" y="8640"/>
                                </a:lnTo>
                                <a:lnTo>
                                  <a:pt x="12629" y="8623"/>
                                </a:lnTo>
                                <a:lnTo>
                                  <a:pt x="12677" y="8605"/>
                                </a:lnTo>
                                <a:lnTo>
                                  <a:pt x="12725" y="8586"/>
                                </a:lnTo>
                                <a:lnTo>
                                  <a:pt x="12773" y="8564"/>
                                </a:lnTo>
                                <a:lnTo>
                                  <a:pt x="12821" y="8542"/>
                                </a:lnTo>
                                <a:lnTo>
                                  <a:pt x="12869" y="8518"/>
                                </a:lnTo>
                                <a:lnTo>
                                  <a:pt x="12916" y="8491"/>
                                </a:lnTo>
                                <a:lnTo>
                                  <a:pt x="12964" y="8464"/>
                                </a:lnTo>
                                <a:lnTo>
                                  <a:pt x="13012" y="8434"/>
                                </a:lnTo>
                                <a:lnTo>
                                  <a:pt x="13058" y="8403"/>
                                </a:lnTo>
                                <a:lnTo>
                                  <a:pt x="13106" y="8370"/>
                                </a:lnTo>
                                <a:lnTo>
                                  <a:pt x="13153" y="8335"/>
                                </a:lnTo>
                                <a:lnTo>
                                  <a:pt x="13201" y="8299"/>
                                </a:lnTo>
                                <a:lnTo>
                                  <a:pt x="13248" y="8262"/>
                                </a:lnTo>
                                <a:lnTo>
                                  <a:pt x="13293" y="8223"/>
                                </a:lnTo>
                                <a:lnTo>
                                  <a:pt x="13336" y="8183"/>
                                </a:lnTo>
                                <a:lnTo>
                                  <a:pt x="13376" y="8144"/>
                                </a:lnTo>
                                <a:lnTo>
                                  <a:pt x="13413" y="8104"/>
                                </a:lnTo>
                                <a:lnTo>
                                  <a:pt x="13447" y="8063"/>
                                </a:lnTo>
                                <a:lnTo>
                                  <a:pt x="13478" y="8022"/>
                                </a:lnTo>
                                <a:lnTo>
                                  <a:pt x="13505" y="7981"/>
                                </a:lnTo>
                                <a:lnTo>
                                  <a:pt x="13530" y="7939"/>
                                </a:lnTo>
                                <a:lnTo>
                                  <a:pt x="13552" y="7896"/>
                                </a:lnTo>
                                <a:lnTo>
                                  <a:pt x="13563" y="7874"/>
                                </a:lnTo>
                                <a:lnTo>
                                  <a:pt x="13571" y="7853"/>
                                </a:lnTo>
                                <a:lnTo>
                                  <a:pt x="13580" y="7831"/>
                                </a:lnTo>
                                <a:lnTo>
                                  <a:pt x="13588" y="7809"/>
                                </a:lnTo>
                                <a:lnTo>
                                  <a:pt x="13595" y="7788"/>
                                </a:lnTo>
                                <a:lnTo>
                                  <a:pt x="13601" y="7765"/>
                                </a:lnTo>
                                <a:lnTo>
                                  <a:pt x="13606" y="7744"/>
                                </a:lnTo>
                                <a:lnTo>
                                  <a:pt x="13611" y="7721"/>
                                </a:lnTo>
                                <a:lnTo>
                                  <a:pt x="13616" y="7699"/>
                                </a:lnTo>
                                <a:lnTo>
                                  <a:pt x="13618" y="7676"/>
                                </a:lnTo>
                                <a:lnTo>
                                  <a:pt x="13622" y="7654"/>
                                </a:lnTo>
                                <a:lnTo>
                                  <a:pt x="13623" y="7631"/>
                                </a:lnTo>
                                <a:lnTo>
                                  <a:pt x="13624" y="7608"/>
                                </a:lnTo>
                                <a:lnTo>
                                  <a:pt x="13624" y="7585"/>
                                </a:lnTo>
                                <a:lnTo>
                                  <a:pt x="13624" y="7552"/>
                                </a:lnTo>
                                <a:lnTo>
                                  <a:pt x="13622" y="7520"/>
                                </a:lnTo>
                                <a:lnTo>
                                  <a:pt x="13619" y="7486"/>
                                </a:lnTo>
                                <a:lnTo>
                                  <a:pt x="13616" y="7454"/>
                                </a:lnTo>
                                <a:lnTo>
                                  <a:pt x="13611" y="7422"/>
                                </a:lnTo>
                                <a:lnTo>
                                  <a:pt x="13604" y="7391"/>
                                </a:lnTo>
                                <a:lnTo>
                                  <a:pt x="13596" y="7360"/>
                                </a:lnTo>
                                <a:lnTo>
                                  <a:pt x="13588" y="7329"/>
                                </a:lnTo>
                                <a:lnTo>
                                  <a:pt x="13578" y="7299"/>
                                </a:lnTo>
                                <a:lnTo>
                                  <a:pt x="13569" y="7270"/>
                                </a:lnTo>
                                <a:lnTo>
                                  <a:pt x="13557" y="7240"/>
                                </a:lnTo>
                                <a:lnTo>
                                  <a:pt x="13544" y="7212"/>
                                </a:lnTo>
                                <a:lnTo>
                                  <a:pt x="13529" y="7183"/>
                                </a:lnTo>
                                <a:lnTo>
                                  <a:pt x="13515" y="7155"/>
                                </a:lnTo>
                                <a:lnTo>
                                  <a:pt x="13498" y="7128"/>
                                </a:lnTo>
                                <a:lnTo>
                                  <a:pt x="13481" y="7101"/>
                                </a:lnTo>
                                <a:lnTo>
                                  <a:pt x="13462" y="7074"/>
                                </a:lnTo>
                                <a:lnTo>
                                  <a:pt x="13443" y="7049"/>
                                </a:lnTo>
                                <a:lnTo>
                                  <a:pt x="13421" y="7022"/>
                                </a:lnTo>
                                <a:lnTo>
                                  <a:pt x="13400" y="6997"/>
                                </a:lnTo>
                                <a:lnTo>
                                  <a:pt x="13377" y="6972"/>
                                </a:lnTo>
                                <a:lnTo>
                                  <a:pt x="13353" y="6948"/>
                                </a:lnTo>
                                <a:lnTo>
                                  <a:pt x="13328" y="6924"/>
                                </a:lnTo>
                                <a:lnTo>
                                  <a:pt x="13302" y="6900"/>
                                </a:lnTo>
                                <a:lnTo>
                                  <a:pt x="13274" y="6877"/>
                                </a:lnTo>
                                <a:lnTo>
                                  <a:pt x="13245" y="6855"/>
                                </a:lnTo>
                                <a:lnTo>
                                  <a:pt x="13215" y="6832"/>
                                </a:lnTo>
                                <a:lnTo>
                                  <a:pt x="13184" y="6810"/>
                                </a:lnTo>
                                <a:lnTo>
                                  <a:pt x="13153" y="6789"/>
                                </a:lnTo>
                                <a:lnTo>
                                  <a:pt x="13119" y="6768"/>
                                </a:lnTo>
                                <a:lnTo>
                                  <a:pt x="13085" y="6747"/>
                                </a:lnTo>
                                <a:lnTo>
                                  <a:pt x="13050" y="6728"/>
                                </a:lnTo>
                                <a:lnTo>
                                  <a:pt x="13014" y="6707"/>
                                </a:lnTo>
                                <a:lnTo>
                                  <a:pt x="12976" y="6688"/>
                                </a:lnTo>
                                <a:lnTo>
                                  <a:pt x="12937" y="6669"/>
                                </a:lnTo>
                                <a:lnTo>
                                  <a:pt x="12898" y="6651"/>
                                </a:lnTo>
                                <a:lnTo>
                                  <a:pt x="12857" y="6633"/>
                                </a:lnTo>
                                <a:lnTo>
                                  <a:pt x="12814" y="6615"/>
                                </a:lnTo>
                                <a:lnTo>
                                  <a:pt x="12771" y="6598"/>
                                </a:lnTo>
                                <a:lnTo>
                                  <a:pt x="12726" y="6581"/>
                                </a:lnTo>
                                <a:lnTo>
                                  <a:pt x="12681" y="6566"/>
                                </a:lnTo>
                                <a:lnTo>
                                  <a:pt x="12635" y="6549"/>
                                </a:lnTo>
                                <a:lnTo>
                                  <a:pt x="12587" y="6535"/>
                                </a:lnTo>
                                <a:lnTo>
                                  <a:pt x="12538" y="6519"/>
                                </a:lnTo>
                                <a:lnTo>
                                  <a:pt x="12488" y="6505"/>
                                </a:lnTo>
                                <a:lnTo>
                                  <a:pt x="12438" y="6490"/>
                                </a:lnTo>
                                <a:lnTo>
                                  <a:pt x="12332" y="6464"/>
                                </a:lnTo>
                                <a:lnTo>
                                  <a:pt x="12222" y="6439"/>
                                </a:lnTo>
                                <a:lnTo>
                                  <a:pt x="12108" y="6416"/>
                                </a:lnTo>
                                <a:lnTo>
                                  <a:pt x="11988" y="6393"/>
                                </a:lnTo>
                                <a:lnTo>
                                  <a:pt x="11865" y="6374"/>
                                </a:lnTo>
                                <a:lnTo>
                                  <a:pt x="11738" y="6356"/>
                                </a:lnTo>
                                <a:lnTo>
                                  <a:pt x="11605" y="6339"/>
                                </a:lnTo>
                                <a:lnTo>
                                  <a:pt x="11468" y="6325"/>
                                </a:lnTo>
                                <a:lnTo>
                                  <a:pt x="11327" y="6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4" name="足球"/>
                        <wps:cNvSpPr/>
                        <wps:spPr>
                          <a:xfrm>
                            <a:off x="25231" y="6793"/>
                            <a:ext cx="688" cy="6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3554" y="433963"/>
                              </a:cxn>
                              <a:cxn ang="0">
                                <a:pos x="198275" y="435942"/>
                              </a:cxn>
                              <a:cxn ang="0">
                                <a:pos x="146366" y="424797"/>
                              </a:cxn>
                              <a:cxn ang="0">
                                <a:pos x="189747" y="424693"/>
                              </a:cxn>
                              <a:cxn ang="0">
                                <a:pos x="235233" y="425943"/>
                              </a:cxn>
                              <a:cxn ang="0">
                                <a:pos x="279562" y="417402"/>
                              </a:cxn>
                              <a:cxn ang="0">
                                <a:pos x="218542" y="400683"/>
                              </a:cxn>
                              <a:cxn ang="0">
                                <a:pos x="186792" y="387494"/>
                              </a:cxn>
                              <a:cxn ang="0">
                                <a:pos x="246600" y="388117"/>
                              </a:cxn>
                              <a:cxn ang="0">
                                <a:pos x="359542" y="385181"/>
                              </a:cxn>
                              <a:cxn ang="0">
                                <a:pos x="304826" y="419202"/>
                              </a:cxn>
                              <a:cxn ang="0">
                                <a:pos x="136611" y="335742"/>
                              </a:cxn>
                              <a:cxn ang="0">
                                <a:pos x="112894" y="409637"/>
                              </a:cxn>
                              <a:cxn ang="0">
                                <a:pos x="62824" y="371586"/>
                              </a:cxn>
                              <a:cxn ang="0">
                                <a:pos x="172909" y="284098"/>
                              </a:cxn>
                              <a:cxn ang="0">
                                <a:pos x="52632" y="263600"/>
                              </a:cxn>
                              <a:cxn ang="0">
                                <a:pos x="60593" y="309024"/>
                              </a:cxn>
                              <a:cxn ang="0">
                                <a:pos x="42125" y="264762"/>
                              </a:cxn>
                              <a:cxn ang="0">
                                <a:pos x="397628" y="250059"/>
                              </a:cxn>
                              <a:cxn ang="0">
                                <a:pos x="382749" y="296659"/>
                              </a:cxn>
                              <a:cxn ang="0">
                                <a:pos x="379267" y="278397"/>
                              </a:cxn>
                              <a:cxn ang="0">
                                <a:pos x="436880" y="213392"/>
                              </a:cxn>
                              <a:cxn ang="0">
                                <a:pos x="431408" y="266882"/>
                              </a:cxn>
                              <a:cxn ang="0">
                                <a:pos x="414152" y="315529"/>
                              </a:cxn>
                              <a:cxn ang="0">
                                <a:pos x="386268" y="358174"/>
                              </a:cxn>
                              <a:cxn ang="0">
                                <a:pos x="405523" y="309422"/>
                              </a:cxn>
                              <a:cxn ang="0">
                                <a:pos x="421096" y="265935"/>
                              </a:cxn>
                              <a:cxn ang="0">
                                <a:pos x="426568" y="218447"/>
                              </a:cxn>
                              <a:cxn ang="0">
                                <a:pos x="11995" y="245587"/>
                              </a:cxn>
                              <a:cxn ang="0">
                                <a:pos x="23674" y="292095"/>
                              </a:cxn>
                              <a:cxn ang="0">
                                <a:pos x="45140" y="333868"/>
                              </a:cxn>
                              <a:cxn ang="0">
                                <a:pos x="35880" y="338497"/>
                              </a:cxn>
                              <a:cxn ang="0">
                                <a:pos x="12416" y="291358"/>
                              </a:cxn>
                              <a:cxn ang="0">
                                <a:pos x="841" y="238853"/>
                              </a:cxn>
                              <a:cxn ang="0">
                                <a:pos x="348610" y="178034"/>
                              </a:cxn>
                              <a:cxn ang="0">
                                <a:pos x="261706" y="277364"/>
                              </a:cxn>
                              <a:cxn ang="0">
                                <a:pos x="408434" y="110896"/>
                              </a:cxn>
                              <a:cxn ang="0">
                                <a:pos x="431296" y="169878"/>
                              </a:cxn>
                              <a:cxn ang="0">
                                <a:pos x="355648" y="175661"/>
                              </a:cxn>
                              <a:cxn ang="0">
                                <a:pos x="46659" y="221079"/>
                              </a:cxn>
                              <a:cxn ang="0">
                                <a:pos x="8407" y="157892"/>
                              </a:cxn>
                              <a:cxn ang="0">
                                <a:pos x="77765" y="102696"/>
                              </a:cxn>
                              <a:cxn ang="0">
                                <a:pos x="306224" y="59123"/>
                              </a:cxn>
                              <a:cxn ang="0">
                                <a:pos x="347880" y="90634"/>
                              </a:cxn>
                              <a:cxn ang="0">
                                <a:pos x="320285" y="80235"/>
                              </a:cxn>
                              <a:cxn ang="0">
                                <a:pos x="158674" y="57575"/>
                              </a:cxn>
                              <a:cxn ang="0">
                                <a:pos x="104782" y="89784"/>
                              </a:cxn>
                              <a:cxn ang="0">
                                <a:pos x="100978" y="79435"/>
                              </a:cxn>
                              <a:cxn ang="0">
                                <a:pos x="144726" y="52189"/>
                              </a:cxn>
                              <a:cxn ang="0">
                                <a:pos x="321557" y="25821"/>
                              </a:cxn>
                              <a:cxn ang="0">
                                <a:pos x="367644" y="59143"/>
                              </a:cxn>
                              <a:cxn ang="0">
                                <a:pos x="403630" y="103117"/>
                              </a:cxn>
                              <a:cxn ang="0">
                                <a:pos x="361751" y="67790"/>
                              </a:cxn>
                              <a:cxn ang="0">
                                <a:pos x="323872" y="39107"/>
                              </a:cxn>
                              <a:cxn ang="0">
                                <a:pos x="279784" y="19493"/>
                              </a:cxn>
                              <a:cxn ang="0">
                                <a:pos x="124824" y="32569"/>
                              </a:cxn>
                              <a:cxn ang="0">
                                <a:pos x="84661" y="59037"/>
                              </a:cxn>
                              <a:cxn ang="0">
                                <a:pos x="51859" y="94047"/>
                              </a:cxn>
                              <a:cxn ang="0">
                                <a:pos x="57956" y="70426"/>
                              </a:cxn>
                              <a:cxn ang="0">
                                <a:pos x="101589" y="33834"/>
                              </a:cxn>
                              <a:cxn ang="0">
                                <a:pos x="153842" y="9581"/>
                              </a:cxn>
                              <a:cxn ang="0">
                                <a:pos x="263932" y="4833"/>
                              </a:cxn>
                              <a:cxn ang="0">
                                <a:pos x="167067" y="16811"/>
                              </a:cxn>
                            </a:cxnLst>
                            <a:pathLst>
                              <a:path w="1647825" h="1647826">
                                <a:moveTo>
                                  <a:pt x="1069148" y="1570038"/>
                                </a:moveTo>
                                <a:lnTo>
                                  <a:pt x="1117600" y="1593610"/>
                                </a:lnTo>
                                <a:lnTo>
                                  <a:pt x="1100126" y="1600289"/>
                                </a:lnTo>
                                <a:lnTo>
                                  <a:pt x="1082651" y="1606182"/>
                                </a:lnTo>
                                <a:lnTo>
                                  <a:pt x="1065177" y="1611682"/>
                                </a:lnTo>
                                <a:lnTo>
                                  <a:pt x="1047305" y="1616790"/>
                                </a:lnTo>
                                <a:lnTo>
                                  <a:pt x="1029831" y="1621504"/>
                                </a:lnTo>
                                <a:lnTo>
                                  <a:pt x="1011562" y="1626218"/>
                                </a:lnTo>
                                <a:lnTo>
                                  <a:pt x="993293" y="1630147"/>
                                </a:lnTo>
                                <a:lnTo>
                                  <a:pt x="974628" y="1634076"/>
                                </a:lnTo>
                                <a:lnTo>
                                  <a:pt x="956359" y="1636826"/>
                                </a:lnTo>
                                <a:lnTo>
                                  <a:pt x="937693" y="1639969"/>
                                </a:lnTo>
                                <a:lnTo>
                                  <a:pt x="919027" y="1641933"/>
                                </a:lnTo>
                                <a:lnTo>
                                  <a:pt x="899964" y="1644290"/>
                                </a:lnTo>
                                <a:lnTo>
                                  <a:pt x="880901" y="1645469"/>
                                </a:lnTo>
                                <a:lnTo>
                                  <a:pt x="862235" y="1646648"/>
                                </a:lnTo>
                                <a:lnTo>
                                  <a:pt x="842775" y="1647826"/>
                                </a:lnTo>
                                <a:lnTo>
                                  <a:pt x="823315" y="1647826"/>
                                </a:lnTo>
                                <a:lnTo>
                                  <a:pt x="804252" y="1647826"/>
                                </a:lnTo>
                                <a:lnTo>
                                  <a:pt x="785586" y="1646648"/>
                                </a:lnTo>
                                <a:lnTo>
                                  <a:pt x="766523" y="1645862"/>
                                </a:lnTo>
                                <a:lnTo>
                                  <a:pt x="747857" y="1644290"/>
                                </a:lnTo>
                                <a:lnTo>
                                  <a:pt x="729986" y="1642326"/>
                                </a:lnTo>
                                <a:lnTo>
                                  <a:pt x="711320" y="1640362"/>
                                </a:lnTo>
                                <a:lnTo>
                                  <a:pt x="693051" y="1637219"/>
                                </a:lnTo>
                                <a:lnTo>
                                  <a:pt x="674782" y="1634469"/>
                                </a:lnTo>
                                <a:lnTo>
                                  <a:pt x="656911" y="1630933"/>
                                </a:lnTo>
                                <a:lnTo>
                                  <a:pt x="639039" y="1627004"/>
                                </a:lnTo>
                                <a:lnTo>
                                  <a:pt x="621168" y="1622683"/>
                                </a:lnTo>
                                <a:lnTo>
                                  <a:pt x="603693" y="1617968"/>
                                </a:lnTo>
                                <a:lnTo>
                                  <a:pt x="586219" y="1613254"/>
                                </a:lnTo>
                                <a:lnTo>
                                  <a:pt x="569142" y="1607754"/>
                                </a:lnTo>
                                <a:lnTo>
                                  <a:pt x="552064" y="1602253"/>
                                </a:lnTo>
                                <a:lnTo>
                                  <a:pt x="534987" y="1596360"/>
                                </a:lnTo>
                                <a:lnTo>
                                  <a:pt x="583439" y="1572003"/>
                                </a:lnTo>
                                <a:lnTo>
                                  <a:pt x="597736" y="1576324"/>
                                </a:lnTo>
                                <a:lnTo>
                                  <a:pt x="612033" y="1580646"/>
                                </a:lnTo>
                                <a:lnTo>
                                  <a:pt x="626728" y="1584182"/>
                                </a:lnTo>
                                <a:lnTo>
                                  <a:pt x="640628" y="1587717"/>
                                </a:lnTo>
                                <a:lnTo>
                                  <a:pt x="655322" y="1591253"/>
                                </a:lnTo>
                                <a:lnTo>
                                  <a:pt x="670811" y="1594396"/>
                                </a:lnTo>
                                <a:lnTo>
                                  <a:pt x="685505" y="1597146"/>
                                </a:lnTo>
                                <a:lnTo>
                                  <a:pt x="700597" y="1599896"/>
                                </a:lnTo>
                                <a:lnTo>
                                  <a:pt x="715689" y="1601861"/>
                                </a:lnTo>
                                <a:lnTo>
                                  <a:pt x="730780" y="1603432"/>
                                </a:lnTo>
                                <a:lnTo>
                                  <a:pt x="745872" y="1605396"/>
                                </a:lnTo>
                                <a:lnTo>
                                  <a:pt x="760963" y="1606575"/>
                                </a:lnTo>
                                <a:lnTo>
                                  <a:pt x="776452" y="1607754"/>
                                </a:lnTo>
                                <a:lnTo>
                                  <a:pt x="791941" y="1608932"/>
                                </a:lnTo>
                                <a:lnTo>
                                  <a:pt x="807429" y="1609325"/>
                                </a:lnTo>
                                <a:lnTo>
                                  <a:pt x="823315" y="1609325"/>
                                </a:lnTo>
                                <a:lnTo>
                                  <a:pt x="839201" y="1609325"/>
                                </a:lnTo>
                                <a:lnTo>
                                  <a:pt x="855087" y="1608147"/>
                                </a:lnTo>
                                <a:lnTo>
                                  <a:pt x="870973" y="1607754"/>
                                </a:lnTo>
                                <a:lnTo>
                                  <a:pt x="887256" y="1606575"/>
                                </a:lnTo>
                                <a:lnTo>
                                  <a:pt x="902744" y="1605396"/>
                                </a:lnTo>
                                <a:lnTo>
                                  <a:pt x="918233" y="1603432"/>
                                </a:lnTo>
                                <a:lnTo>
                                  <a:pt x="933722" y="1601468"/>
                                </a:lnTo>
                                <a:lnTo>
                                  <a:pt x="949210" y="1598718"/>
                                </a:lnTo>
                                <a:lnTo>
                                  <a:pt x="964699" y="1596360"/>
                                </a:lnTo>
                                <a:lnTo>
                                  <a:pt x="980188" y="1593218"/>
                                </a:lnTo>
                                <a:lnTo>
                                  <a:pt x="995279" y="1590467"/>
                                </a:lnTo>
                                <a:lnTo>
                                  <a:pt x="1010371" y="1586932"/>
                                </a:lnTo>
                                <a:lnTo>
                                  <a:pt x="1025065" y="1583003"/>
                                </a:lnTo>
                                <a:lnTo>
                                  <a:pt x="1039760" y="1578681"/>
                                </a:lnTo>
                                <a:lnTo>
                                  <a:pt x="1054454" y="1574360"/>
                                </a:lnTo>
                                <a:lnTo>
                                  <a:pt x="1069148" y="1570038"/>
                                </a:lnTo>
                                <a:close/>
                                <a:moveTo>
                                  <a:pt x="990600" y="1450975"/>
                                </a:moveTo>
                                <a:lnTo>
                                  <a:pt x="960761" y="1497590"/>
                                </a:lnTo>
                                <a:lnTo>
                                  <a:pt x="944450" y="1500332"/>
                                </a:lnTo>
                                <a:lnTo>
                                  <a:pt x="927740" y="1503466"/>
                                </a:lnTo>
                                <a:lnTo>
                                  <a:pt x="910632" y="1505424"/>
                                </a:lnTo>
                                <a:lnTo>
                                  <a:pt x="893923" y="1507775"/>
                                </a:lnTo>
                                <a:lnTo>
                                  <a:pt x="876417" y="1508950"/>
                                </a:lnTo>
                                <a:lnTo>
                                  <a:pt x="859310" y="1510125"/>
                                </a:lnTo>
                                <a:lnTo>
                                  <a:pt x="841804" y="1510909"/>
                                </a:lnTo>
                                <a:lnTo>
                                  <a:pt x="824299" y="1511300"/>
                                </a:lnTo>
                                <a:lnTo>
                                  <a:pt x="807589" y="1510909"/>
                                </a:lnTo>
                                <a:lnTo>
                                  <a:pt x="791675" y="1510125"/>
                                </a:lnTo>
                                <a:lnTo>
                                  <a:pt x="775363" y="1508950"/>
                                </a:lnTo>
                                <a:lnTo>
                                  <a:pt x="759051" y="1507775"/>
                                </a:lnTo>
                                <a:lnTo>
                                  <a:pt x="743137" y="1506208"/>
                                </a:lnTo>
                                <a:lnTo>
                                  <a:pt x="727223" y="1503858"/>
                                </a:lnTo>
                                <a:lnTo>
                                  <a:pt x="711707" y="1501899"/>
                                </a:lnTo>
                                <a:lnTo>
                                  <a:pt x="695395" y="1498765"/>
                                </a:lnTo>
                                <a:lnTo>
                                  <a:pt x="666750" y="1453326"/>
                                </a:lnTo>
                                <a:lnTo>
                                  <a:pt x="685449" y="1458026"/>
                                </a:lnTo>
                                <a:lnTo>
                                  <a:pt x="704546" y="1461552"/>
                                </a:lnTo>
                                <a:lnTo>
                                  <a:pt x="724041" y="1465077"/>
                                </a:lnTo>
                                <a:lnTo>
                                  <a:pt x="743933" y="1467819"/>
                                </a:lnTo>
                                <a:lnTo>
                                  <a:pt x="763428" y="1469778"/>
                                </a:lnTo>
                                <a:lnTo>
                                  <a:pt x="783718" y="1471345"/>
                                </a:lnTo>
                                <a:lnTo>
                                  <a:pt x="803611" y="1472520"/>
                                </a:lnTo>
                                <a:lnTo>
                                  <a:pt x="824299" y="1472520"/>
                                </a:lnTo>
                                <a:lnTo>
                                  <a:pt x="845783" y="1472520"/>
                                </a:lnTo>
                                <a:lnTo>
                                  <a:pt x="866869" y="1470953"/>
                                </a:lnTo>
                                <a:lnTo>
                                  <a:pt x="888353" y="1469386"/>
                                </a:lnTo>
                                <a:lnTo>
                                  <a:pt x="909439" y="1467428"/>
                                </a:lnTo>
                                <a:lnTo>
                                  <a:pt x="930127" y="1463902"/>
                                </a:lnTo>
                                <a:lnTo>
                                  <a:pt x="950417" y="1460377"/>
                                </a:lnTo>
                                <a:lnTo>
                                  <a:pt x="970708" y="1456068"/>
                                </a:lnTo>
                                <a:lnTo>
                                  <a:pt x="990600" y="1450975"/>
                                </a:lnTo>
                                <a:close/>
                                <a:moveTo>
                                  <a:pt x="1402556" y="1195388"/>
                                </a:moveTo>
                                <a:lnTo>
                                  <a:pt x="1425972" y="1326889"/>
                                </a:lnTo>
                                <a:lnTo>
                                  <a:pt x="1435100" y="1376153"/>
                                </a:lnTo>
                                <a:lnTo>
                                  <a:pt x="1420019" y="1392044"/>
                                </a:lnTo>
                                <a:lnTo>
                                  <a:pt x="1404541" y="1408333"/>
                                </a:lnTo>
                                <a:lnTo>
                                  <a:pt x="1389063" y="1423429"/>
                                </a:lnTo>
                                <a:lnTo>
                                  <a:pt x="1372394" y="1438526"/>
                                </a:lnTo>
                                <a:lnTo>
                                  <a:pt x="1356122" y="1452828"/>
                                </a:lnTo>
                                <a:lnTo>
                                  <a:pt x="1339056" y="1467131"/>
                                </a:lnTo>
                                <a:lnTo>
                                  <a:pt x="1321594" y="1480241"/>
                                </a:lnTo>
                                <a:lnTo>
                                  <a:pt x="1303734" y="1493749"/>
                                </a:lnTo>
                                <a:lnTo>
                                  <a:pt x="1285875" y="1506462"/>
                                </a:lnTo>
                                <a:lnTo>
                                  <a:pt x="1267619" y="1518380"/>
                                </a:lnTo>
                                <a:lnTo>
                                  <a:pt x="1248569" y="1529902"/>
                                </a:lnTo>
                                <a:lnTo>
                                  <a:pt x="1229519" y="1541423"/>
                                </a:lnTo>
                                <a:lnTo>
                                  <a:pt x="1210072" y="1552149"/>
                                </a:lnTo>
                                <a:lnTo>
                                  <a:pt x="1190228" y="1562082"/>
                                </a:lnTo>
                                <a:lnTo>
                                  <a:pt x="1170384" y="1572014"/>
                                </a:lnTo>
                                <a:lnTo>
                                  <a:pt x="1149747" y="1581151"/>
                                </a:lnTo>
                                <a:lnTo>
                                  <a:pt x="1103709" y="1557711"/>
                                </a:lnTo>
                                <a:lnTo>
                                  <a:pt x="989012" y="1500503"/>
                                </a:lnTo>
                                <a:lnTo>
                                  <a:pt x="996553" y="1489379"/>
                                </a:lnTo>
                                <a:lnTo>
                                  <a:pt x="1027906" y="1439321"/>
                                </a:lnTo>
                                <a:lnTo>
                                  <a:pt x="1136253" y="1267694"/>
                                </a:lnTo>
                                <a:lnTo>
                                  <a:pt x="1342628" y="1211279"/>
                                </a:lnTo>
                                <a:lnTo>
                                  <a:pt x="1400969" y="1195785"/>
                                </a:lnTo>
                                <a:lnTo>
                                  <a:pt x="1402556" y="1195388"/>
                                </a:lnTo>
                                <a:close/>
                                <a:moveTo>
                                  <a:pt x="252864" y="1195388"/>
                                </a:moveTo>
                                <a:lnTo>
                                  <a:pt x="302960" y="1209265"/>
                                </a:lnTo>
                                <a:lnTo>
                                  <a:pt x="515270" y="1266356"/>
                                </a:lnTo>
                                <a:lnTo>
                                  <a:pt x="518849" y="1267545"/>
                                </a:lnTo>
                                <a:lnTo>
                                  <a:pt x="537137" y="1295695"/>
                                </a:lnTo>
                                <a:lnTo>
                                  <a:pt x="629775" y="1441992"/>
                                </a:lnTo>
                                <a:lnTo>
                                  <a:pt x="660786" y="1491154"/>
                                </a:lnTo>
                                <a:lnTo>
                                  <a:pt x="666750" y="1500669"/>
                                </a:lnTo>
                                <a:lnTo>
                                  <a:pt x="550655" y="1559743"/>
                                </a:lnTo>
                                <a:lnTo>
                                  <a:pt x="504138" y="1582738"/>
                                </a:lnTo>
                                <a:lnTo>
                                  <a:pt x="484259" y="1574412"/>
                                </a:lnTo>
                                <a:lnTo>
                                  <a:pt x="464379" y="1564897"/>
                                </a:lnTo>
                                <a:lnTo>
                                  <a:pt x="444898" y="1555382"/>
                                </a:lnTo>
                                <a:lnTo>
                                  <a:pt x="425814" y="1545074"/>
                                </a:lnTo>
                                <a:lnTo>
                                  <a:pt x="407127" y="1533973"/>
                                </a:lnTo>
                                <a:lnTo>
                                  <a:pt x="388441" y="1522871"/>
                                </a:lnTo>
                                <a:lnTo>
                                  <a:pt x="370152" y="1511374"/>
                                </a:lnTo>
                                <a:lnTo>
                                  <a:pt x="352260" y="1498687"/>
                                </a:lnTo>
                                <a:lnTo>
                                  <a:pt x="334767" y="1486396"/>
                                </a:lnTo>
                                <a:lnTo>
                                  <a:pt x="317671" y="1473313"/>
                                </a:lnTo>
                                <a:lnTo>
                                  <a:pt x="300972" y="1459833"/>
                                </a:lnTo>
                                <a:lnTo>
                                  <a:pt x="284671" y="1445560"/>
                                </a:lnTo>
                                <a:lnTo>
                                  <a:pt x="267972" y="1431287"/>
                                </a:lnTo>
                                <a:lnTo>
                                  <a:pt x="252467" y="1416618"/>
                                </a:lnTo>
                                <a:lnTo>
                                  <a:pt x="236961" y="1401552"/>
                                </a:lnTo>
                                <a:lnTo>
                                  <a:pt x="222250" y="1386090"/>
                                </a:lnTo>
                                <a:lnTo>
                                  <a:pt x="230202" y="1336531"/>
                                </a:lnTo>
                                <a:lnTo>
                                  <a:pt x="251671" y="1203318"/>
                                </a:lnTo>
                                <a:lnTo>
                                  <a:pt x="252864" y="1195388"/>
                                </a:lnTo>
                                <a:close/>
                                <a:moveTo>
                                  <a:pt x="950912" y="1071563"/>
                                </a:moveTo>
                                <a:lnTo>
                                  <a:pt x="998316" y="1071563"/>
                                </a:lnTo>
                                <a:lnTo>
                                  <a:pt x="1120775" y="1245264"/>
                                </a:lnTo>
                                <a:lnTo>
                                  <a:pt x="1119590" y="1245662"/>
                                </a:lnTo>
                                <a:lnTo>
                                  <a:pt x="1095888" y="1279526"/>
                                </a:lnTo>
                                <a:lnTo>
                                  <a:pt x="950912" y="1071563"/>
                                </a:lnTo>
                                <a:close/>
                                <a:moveTo>
                                  <a:pt x="652180" y="1071563"/>
                                </a:moveTo>
                                <a:lnTo>
                                  <a:pt x="700087" y="1071563"/>
                                </a:lnTo>
                                <a:lnTo>
                                  <a:pt x="554783" y="1276351"/>
                                </a:lnTo>
                                <a:lnTo>
                                  <a:pt x="534987" y="1244662"/>
                                </a:lnTo>
                                <a:lnTo>
                                  <a:pt x="652180" y="1071563"/>
                                </a:lnTo>
                                <a:close/>
                                <a:moveTo>
                                  <a:pt x="177703" y="873125"/>
                                </a:moveTo>
                                <a:lnTo>
                                  <a:pt x="179305" y="893844"/>
                                </a:lnTo>
                                <a:lnTo>
                                  <a:pt x="182107" y="914164"/>
                                </a:lnTo>
                                <a:lnTo>
                                  <a:pt x="185710" y="934485"/>
                                </a:lnTo>
                                <a:lnTo>
                                  <a:pt x="188913" y="954805"/>
                                </a:lnTo>
                                <a:lnTo>
                                  <a:pt x="193716" y="974727"/>
                                </a:lnTo>
                                <a:lnTo>
                                  <a:pt x="198520" y="994251"/>
                                </a:lnTo>
                                <a:lnTo>
                                  <a:pt x="204125" y="1013774"/>
                                </a:lnTo>
                                <a:lnTo>
                                  <a:pt x="210931" y="1032899"/>
                                </a:lnTo>
                                <a:lnTo>
                                  <a:pt x="217336" y="1052025"/>
                                </a:lnTo>
                                <a:lnTo>
                                  <a:pt x="224942" y="1070751"/>
                                </a:lnTo>
                                <a:lnTo>
                                  <a:pt x="232949" y="1089478"/>
                                </a:lnTo>
                                <a:lnTo>
                                  <a:pt x="241356" y="1107009"/>
                                </a:lnTo>
                                <a:lnTo>
                                  <a:pt x="250563" y="1124939"/>
                                </a:lnTo>
                                <a:lnTo>
                                  <a:pt x="260171" y="1142470"/>
                                </a:lnTo>
                                <a:lnTo>
                                  <a:pt x="270179" y="1159603"/>
                                </a:lnTo>
                                <a:lnTo>
                                  <a:pt x="280988" y="1176338"/>
                                </a:lnTo>
                                <a:lnTo>
                                  <a:pt x="228545" y="1165580"/>
                                </a:lnTo>
                                <a:lnTo>
                                  <a:pt x="220538" y="1151236"/>
                                </a:lnTo>
                                <a:lnTo>
                                  <a:pt x="212532" y="1136494"/>
                                </a:lnTo>
                                <a:lnTo>
                                  <a:pt x="205326" y="1121752"/>
                                </a:lnTo>
                                <a:lnTo>
                                  <a:pt x="198120" y="1107009"/>
                                </a:lnTo>
                                <a:lnTo>
                                  <a:pt x="191315" y="1091869"/>
                                </a:lnTo>
                                <a:lnTo>
                                  <a:pt x="185310" y="1076728"/>
                                </a:lnTo>
                                <a:lnTo>
                                  <a:pt x="178904" y="1061587"/>
                                </a:lnTo>
                                <a:lnTo>
                                  <a:pt x="173300" y="1046048"/>
                                </a:lnTo>
                                <a:lnTo>
                                  <a:pt x="168096" y="1030509"/>
                                </a:lnTo>
                                <a:lnTo>
                                  <a:pt x="163292" y="1014571"/>
                                </a:lnTo>
                                <a:lnTo>
                                  <a:pt x="158888" y="998634"/>
                                </a:lnTo>
                                <a:lnTo>
                                  <a:pt x="154885" y="982297"/>
                                </a:lnTo>
                                <a:lnTo>
                                  <a:pt x="151282" y="966360"/>
                                </a:lnTo>
                                <a:lnTo>
                                  <a:pt x="148079" y="949227"/>
                                </a:lnTo>
                                <a:lnTo>
                                  <a:pt x="144877" y="932492"/>
                                </a:lnTo>
                                <a:lnTo>
                                  <a:pt x="142875" y="915360"/>
                                </a:lnTo>
                                <a:lnTo>
                                  <a:pt x="143275" y="915758"/>
                                </a:lnTo>
                                <a:lnTo>
                                  <a:pt x="177703" y="873125"/>
                                </a:lnTo>
                                <a:close/>
                                <a:moveTo>
                                  <a:pt x="1469926" y="865188"/>
                                </a:moveTo>
                                <a:lnTo>
                                  <a:pt x="1504950" y="909130"/>
                                </a:lnTo>
                                <a:lnTo>
                                  <a:pt x="1502960" y="925756"/>
                                </a:lnTo>
                                <a:lnTo>
                                  <a:pt x="1499776" y="943174"/>
                                </a:lnTo>
                                <a:lnTo>
                                  <a:pt x="1496990" y="959801"/>
                                </a:lnTo>
                                <a:lnTo>
                                  <a:pt x="1493408" y="976428"/>
                                </a:lnTo>
                                <a:lnTo>
                                  <a:pt x="1489428" y="993054"/>
                                </a:lnTo>
                                <a:lnTo>
                                  <a:pt x="1484652" y="1009285"/>
                                </a:lnTo>
                                <a:lnTo>
                                  <a:pt x="1479876" y="1025516"/>
                                </a:lnTo>
                                <a:lnTo>
                                  <a:pt x="1474702" y="1041350"/>
                                </a:lnTo>
                                <a:lnTo>
                                  <a:pt x="1469528" y="1057185"/>
                                </a:lnTo>
                                <a:lnTo>
                                  <a:pt x="1463558" y="1073020"/>
                                </a:lnTo>
                                <a:lnTo>
                                  <a:pt x="1457190" y="1088855"/>
                                </a:lnTo>
                                <a:lnTo>
                                  <a:pt x="1450423" y="1103898"/>
                                </a:lnTo>
                                <a:lnTo>
                                  <a:pt x="1443657" y="1118941"/>
                                </a:lnTo>
                                <a:lnTo>
                                  <a:pt x="1435697" y="1133984"/>
                                </a:lnTo>
                                <a:lnTo>
                                  <a:pt x="1428533" y="1148631"/>
                                </a:lnTo>
                                <a:lnTo>
                                  <a:pt x="1420175" y="1162883"/>
                                </a:lnTo>
                                <a:lnTo>
                                  <a:pt x="1365250" y="1177926"/>
                                </a:lnTo>
                                <a:lnTo>
                                  <a:pt x="1376394" y="1160508"/>
                                </a:lnTo>
                                <a:lnTo>
                                  <a:pt x="1386743" y="1143089"/>
                                </a:lnTo>
                                <a:lnTo>
                                  <a:pt x="1396693" y="1124879"/>
                                </a:lnTo>
                                <a:lnTo>
                                  <a:pt x="1405847" y="1106669"/>
                                </a:lnTo>
                                <a:lnTo>
                                  <a:pt x="1414603" y="1088063"/>
                                </a:lnTo>
                                <a:lnTo>
                                  <a:pt x="1422961" y="1069457"/>
                                </a:lnTo>
                                <a:lnTo>
                                  <a:pt x="1430523" y="1050060"/>
                                </a:lnTo>
                                <a:lnTo>
                                  <a:pt x="1437687" y="1030662"/>
                                </a:lnTo>
                                <a:lnTo>
                                  <a:pt x="1444055" y="1010868"/>
                                </a:lnTo>
                                <a:lnTo>
                                  <a:pt x="1449627" y="990283"/>
                                </a:lnTo>
                                <a:lnTo>
                                  <a:pt x="1454802" y="970094"/>
                                </a:lnTo>
                                <a:lnTo>
                                  <a:pt x="1459180" y="949508"/>
                                </a:lnTo>
                                <a:lnTo>
                                  <a:pt x="1463160" y="928923"/>
                                </a:lnTo>
                                <a:lnTo>
                                  <a:pt x="1466344" y="907942"/>
                                </a:lnTo>
                                <a:lnTo>
                                  <a:pt x="1468334" y="886565"/>
                                </a:lnTo>
                                <a:lnTo>
                                  <a:pt x="1469926" y="865188"/>
                                </a:lnTo>
                                <a:close/>
                                <a:moveTo>
                                  <a:pt x="1646635" y="785813"/>
                                </a:moveTo>
                                <a:lnTo>
                                  <a:pt x="1647825" y="804876"/>
                                </a:lnTo>
                                <a:lnTo>
                                  <a:pt x="1647825" y="823940"/>
                                </a:lnTo>
                                <a:lnTo>
                                  <a:pt x="1647825" y="842606"/>
                                </a:lnTo>
                                <a:lnTo>
                                  <a:pt x="1646635" y="861669"/>
                                </a:lnTo>
                                <a:lnTo>
                                  <a:pt x="1645841" y="879938"/>
                                </a:lnTo>
                                <a:lnTo>
                                  <a:pt x="1644650" y="898605"/>
                                </a:lnTo>
                                <a:lnTo>
                                  <a:pt x="1642269" y="916477"/>
                                </a:lnTo>
                                <a:lnTo>
                                  <a:pt x="1640285" y="934746"/>
                                </a:lnTo>
                                <a:lnTo>
                                  <a:pt x="1637506" y="953015"/>
                                </a:lnTo>
                                <a:lnTo>
                                  <a:pt x="1634728" y="970887"/>
                                </a:lnTo>
                                <a:lnTo>
                                  <a:pt x="1631156" y="988759"/>
                                </a:lnTo>
                                <a:lnTo>
                                  <a:pt x="1627188" y="1006630"/>
                                </a:lnTo>
                                <a:lnTo>
                                  <a:pt x="1623616" y="1023708"/>
                                </a:lnTo>
                                <a:lnTo>
                                  <a:pt x="1618853" y="1041183"/>
                                </a:lnTo>
                                <a:lnTo>
                                  <a:pt x="1614091" y="1058260"/>
                                </a:lnTo>
                                <a:lnTo>
                                  <a:pt x="1608931" y="1075735"/>
                                </a:lnTo>
                                <a:lnTo>
                                  <a:pt x="1602978" y="1092416"/>
                                </a:lnTo>
                                <a:lnTo>
                                  <a:pt x="1597025" y="1109096"/>
                                </a:lnTo>
                                <a:lnTo>
                                  <a:pt x="1590675" y="1125777"/>
                                </a:lnTo>
                                <a:lnTo>
                                  <a:pt x="1584325" y="1142060"/>
                                </a:lnTo>
                                <a:lnTo>
                                  <a:pt x="1576785" y="1158343"/>
                                </a:lnTo>
                                <a:lnTo>
                                  <a:pt x="1569641" y="1174229"/>
                                </a:lnTo>
                                <a:lnTo>
                                  <a:pt x="1562100" y="1190116"/>
                                </a:lnTo>
                                <a:lnTo>
                                  <a:pt x="1553766" y="1205605"/>
                                </a:lnTo>
                                <a:lnTo>
                                  <a:pt x="1545828" y="1221094"/>
                                </a:lnTo>
                                <a:lnTo>
                                  <a:pt x="1537097" y="1236980"/>
                                </a:lnTo>
                                <a:lnTo>
                                  <a:pt x="1527969" y="1251675"/>
                                </a:lnTo>
                                <a:lnTo>
                                  <a:pt x="1518841" y="1266767"/>
                                </a:lnTo>
                                <a:lnTo>
                                  <a:pt x="1508919" y="1281461"/>
                                </a:lnTo>
                                <a:lnTo>
                                  <a:pt x="1499394" y="1295759"/>
                                </a:lnTo>
                                <a:lnTo>
                                  <a:pt x="1489075" y="1309659"/>
                                </a:lnTo>
                                <a:lnTo>
                                  <a:pt x="1478756" y="1323560"/>
                                </a:lnTo>
                                <a:lnTo>
                                  <a:pt x="1468041" y="1337460"/>
                                </a:lnTo>
                                <a:lnTo>
                                  <a:pt x="1456928" y="1350963"/>
                                </a:lnTo>
                                <a:lnTo>
                                  <a:pt x="1447800" y="1300525"/>
                                </a:lnTo>
                                <a:lnTo>
                                  <a:pt x="1457325" y="1287816"/>
                                </a:lnTo>
                                <a:lnTo>
                                  <a:pt x="1466453" y="1274710"/>
                                </a:lnTo>
                                <a:lnTo>
                                  <a:pt x="1474788" y="1262398"/>
                                </a:lnTo>
                                <a:lnTo>
                                  <a:pt x="1483519" y="1248895"/>
                                </a:lnTo>
                                <a:lnTo>
                                  <a:pt x="1492250" y="1235789"/>
                                </a:lnTo>
                                <a:lnTo>
                                  <a:pt x="1499791" y="1222682"/>
                                </a:lnTo>
                                <a:lnTo>
                                  <a:pt x="1508125" y="1208782"/>
                                </a:lnTo>
                                <a:lnTo>
                                  <a:pt x="1515666" y="1195279"/>
                                </a:lnTo>
                                <a:lnTo>
                                  <a:pt x="1522810" y="1180981"/>
                                </a:lnTo>
                                <a:lnTo>
                                  <a:pt x="1529556" y="1167081"/>
                                </a:lnTo>
                                <a:lnTo>
                                  <a:pt x="1536700" y="1153180"/>
                                </a:lnTo>
                                <a:lnTo>
                                  <a:pt x="1543050" y="1138883"/>
                                </a:lnTo>
                                <a:lnTo>
                                  <a:pt x="1549003" y="1124188"/>
                                </a:lnTo>
                                <a:lnTo>
                                  <a:pt x="1555353" y="1109493"/>
                                </a:lnTo>
                                <a:lnTo>
                                  <a:pt x="1560910" y="1094799"/>
                                </a:lnTo>
                                <a:lnTo>
                                  <a:pt x="1566069" y="1079707"/>
                                </a:lnTo>
                                <a:lnTo>
                                  <a:pt x="1571228" y="1064218"/>
                                </a:lnTo>
                                <a:lnTo>
                                  <a:pt x="1575991" y="1049126"/>
                                </a:lnTo>
                                <a:lnTo>
                                  <a:pt x="1580356" y="1034034"/>
                                </a:lnTo>
                                <a:lnTo>
                                  <a:pt x="1584722" y="1018545"/>
                                </a:lnTo>
                                <a:lnTo>
                                  <a:pt x="1588294" y="1003056"/>
                                </a:lnTo>
                                <a:lnTo>
                                  <a:pt x="1591866" y="987170"/>
                                </a:lnTo>
                                <a:lnTo>
                                  <a:pt x="1595041" y="971681"/>
                                </a:lnTo>
                                <a:lnTo>
                                  <a:pt x="1597819" y="955398"/>
                                </a:lnTo>
                                <a:lnTo>
                                  <a:pt x="1600597" y="939511"/>
                                </a:lnTo>
                                <a:lnTo>
                                  <a:pt x="1602581" y="923228"/>
                                </a:lnTo>
                                <a:lnTo>
                                  <a:pt x="1604566" y="906945"/>
                                </a:lnTo>
                                <a:lnTo>
                                  <a:pt x="1606153" y="890662"/>
                                </a:lnTo>
                                <a:lnTo>
                                  <a:pt x="1606947" y="874378"/>
                                </a:lnTo>
                                <a:lnTo>
                                  <a:pt x="1607741" y="857301"/>
                                </a:lnTo>
                                <a:lnTo>
                                  <a:pt x="1608931" y="841017"/>
                                </a:lnTo>
                                <a:lnTo>
                                  <a:pt x="1608931" y="823940"/>
                                </a:lnTo>
                                <a:lnTo>
                                  <a:pt x="1608931" y="822351"/>
                                </a:lnTo>
                                <a:lnTo>
                                  <a:pt x="1646635" y="785813"/>
                                </a:lnTo>
                                <a:close/>
                                <a:moveTo>
                                  <a:pt x="1191" y="779463"/>
                                </a:moveTo>
                                <a:lnTo>
                                  <a:pt x="39291" y="816372"/>
                                </a:lnTo>
                                <a:lnTo>
                                  <a:pt x="38894" y="824707"/>
                                </a:lnTo>
                                <a:lnTo>
                                  <a:pt x="39291" y="842169"/>
                                </a:lnTo>
                                <a:lnTo>
                                  <a:pt x="39687" y="858838"/>
                                </a:lnTo>
                                <a:lnTo>
                                  <a:pt x="40481" y="876300"/>
                                </a:lnTo>
                                <a:lnTo>
                                  <a:pt x="41672" y="892969"/>
                                </a:lnTo>
                                <a:lnTo>
                                  <a:pt x="43656" y="910035"/>
                                </a:lnTo>
                                <a:lnTo>
                                  <a:pt x="45244" y="926307"/>
                                </a:lnTo>
                                <a:lnTo>
                                  <a:pt x="47625" y="943372"/>
                                </a:lnTo>
                                <a:lnTo>
                                  <a:pt x="50403" y="959644"/>
                                </a:lnTo>
                                <a:lnTo>
                                  <a:pt x="53578" y="975519"/>
                                </a:lnTo>
                                <a:lnTo>
                                  <a:pt x="56753" y="992188"/>
                                </a:lnTo>
                                <a:lnTo>
                                  <a:pt x="60325" y="1008063"/>
                                </a:lnTo>
                                <a:lnTo>
                                  <a:pt x="64691" y="1023938"/>
                                </a:lnTo>
                                <a:lnTo>
                                  <a:pt x="69056" y="1039813"/>
                                </a:lnTo>
                                <a:lnTo>
                                  <a:pt x="73819" y="1055688"/>
                                </a:lnTo>
                                <a:lnTo>
                                  <a:pt x="78581" y="1071166"/>
                                </a:lnTo>
                                <a:lnTo>
                                  <a:pt x="83741" y="1086644"/>
                                </a:lnTo>
                                <a:lnTo>
                                  <a:pt x="89297" y="1101726"/>
                                </a:lnTo>
                                <a:lnTo>
                                  <a:pt x="95250" y="1116807"/>
                                </a:lnTo>
                                <a:lnTo>
                                  <a:pt x="101203" y="1131888"/>
                                </a:lnTo>
                                <a:lnTo>
                                  <a:pt x="108347" y="1146573"/>
                                </a:lnTo>
                                <a:lnTo>
                                  <a:pt x="114697" y="1161257"/>
                                </a:lnTo>
                                <a:lnTo>
                                  <a:pt x="122238" y="1175941"/>
                                </a:lnTo>
                                <a:lnTo>
                                  <a:pt x="129381" y="1190229"/>
                                </a:lnTo>
                                <a:lnTo>
                                  <a:pt x="137319" y="1204517"/>
                                </a:lnTo>
                                <a:lnTo>
                                  <a:pt x="144860" y="1218407"/>
                                </a:lnTo>
                                <a:lnTo>
                                  <a:pt x="153194" y="1232298"/>
                                </a:lnTo>
                                <a:lnTo>
                                  <a:pt x="161925" y="1245792"/>
                                </a:lnTo>
                                <a:lnTo>
                                  <a:pt x="170260" y="1259285"/>
                                </a:lnTo>
                                <a:lnTo>
                                  <a:pt x="179388" y="1272382"/>
                                </a:lnTo>
                                <a:lnTo>
                                  <a:pt x="188913" y="1285479"/>
                                </a:lnTo>
                                <a:lnTo>
                                  <a:pt x="198438" y="1298179"/>
                                </a:lnTo>
                                <a:lnTo>
                                  <a:pt x="207963" y="1311276"/>
                                </a:lnTo>
                                <a:lnTo>
                                  <a:pt x="199628" y="1362076"/>
                                </a:lnTo>
                                <a:lnTo>
                                  <a:pt x="188516" y="1348186"/>
                                </a:lnTo>
                                <a:lnTo>
                                  <a:pt x="177403" y="1334295"/>
                                </a:lnTo>
                                <a:lnTo>
                                  <a:pt x="166291" y="1320404"/>
                                </a:lnTo>
                                <a:lnTo>
                                  <a:pt x="155575" y="1306117"/>
                                </a:lnTo>
                                <a:lnTo>
                                  <a:pt x="145256" y="1291432"/>
                                </a:lnTo>
                                <a:lnTo>
                                  <a:pt x="135335" y="1276748"/>
                                </a:lnTo>
                                <a:lnTo>
                                  <a:pt x="125413" y="1261667"/>
                                </a:lnTo>
                                <a:lnTo>
                                  <a:pt x="115888" y="1245792"/>
                                </a:lnTo>
                                <a:lnTo>
                                  <a:pt x="106760" y="1230710"/>
                                </a:lnTo>
                                <a:lnTo>
                                  <a:pt x="98425" y="1214835"/>
                                </a:lnTo>
                                <a:lnTo>
                                  <a:pt x="90091" y="1198960"/>
                                </a:lnTo>
                                <a:lnTo>
                                  <a:pt x="81756" y="1183085"/>
                                </a:lnTo>
                                <a:lnTo>
                                  <a:pt x="74216" y="1166416"/>
                                </a:lnTo>
                                <a:lnTo>
                                  <a:pt x="66675" y="1150144"/>
                                </a:lnTo>
                                <a:lnTo>
                                  <a:pt x="59928" y="1133079"/>
                                </a:lnTo>
                                <a:lnTo>
                                  <a:pt x="53578" y="1116410"/>
                                </a:lnTo>
                                <a:lnTo>
                                  <a:pt x="46831" y="1098948"/>
                                </a:lnTo>
                                <a:lnTo>
                                  <a:pt x="41275" y="1081882"/>
                                </a:lnTo>
                                <a:lnTo>
                                  <a:pt x="35719" y="1064419"/>
                                </a:lnTo>
                                <a:lnTo>
                                  <a:pt x="30559" y="1046957"/>
                                </a:lnTo>
                                <a:lnTo>
                                  <a:pt x="25797" y="1029097"/>
                                </a:lnTo>
                                <a:lnTo>
                                  <a:pt x="21431" y="1011635"/>
                                </a:lnTo>
                                <a:lnTo>
                                  <a:pt x="17066" y="993379"/>
                                </a:lnTo>
                                <a:lnTo>
                                  <a:pt x="13494" y="975122"/>
                                </a:lnTo>
                                <a:lnTo>
                                  <a:pt x="10716" y="956469"/>
                                </a:lnTo>
                                <a:lnTo>
                                  <a:pt x="7541" y="938610"/>
                                </a:lnTo>
                                <a:lnTo>
                                  <a:pt x="5556" y="919957"/>
                                </a:lnTo>
                                <a:lnTo>
                                  <a:pt x="3175" y="900907"/>
                                </a:lnTo>
                                <a:lnTo>
                                  <a:pt x="1984" y="882254"/>
                                </a:lnTo>
                                <a:lnTo>
                                  <a:pt x="794" y="863204"/>
                                </a:lnTo>
                                <a:lnTo>
                                  <a:pt x="397" y="844154"/>
                                </a:lnTo>
                                <a:lnTo>
                                  <a:pt x="0" y="824707"/>
                                </a:lnTo>
                                <a:lnTo>
                                  <a:pt x="397" y="802085"/>
                                </a:lnTo>
                                <a:lnTo>
                                  <a:pt x="1191" y="779463"/>
                                </a:lnTo>
                                <a:close/>
                                <a:moveTo>
                                  <a:pt x="1314889" y="671513"/>
                                </a:moveTo>
                                <a:lnTo>
                                  <a:pt x="1339850" y="701729"/>
                                </a:lnTo>
                                <a:lnTo>
                                  <a:pt x="1101725" y="776288"/>
                                </a:lnTo>
                                <a:lnTo>
                                  <a:pt x="1116385" y="730768"/>
                                </a:lnTo>
                                <a:lnTo>
                                  <a:pt x="1314889" y="671513"/>
                                </a:lnTo>
                                <a:close/>
                                <a:moveTo>
                                  <a:pt x="339763" y="668338"/>
                                </a:moveTo>
                                <a:lnTo>
                                  <a:pt x="538932" y="730250"/>
                                </a:lnTo>
                                <a:lnTo>
                                  <a:pt x="554038" y="776288"/>
                                </a:lnTo>
                                <a:lnTo>
                                  <a:pt x="317500" y="698500"/>
                                </a:lnTo>
                                <a:lnTo>
                                  <a:pt x="339763" y="668338"/>
                                </a:lnTo>
                                <a:close/>
                                <a:moveTo>
                                  <a:pt x="828080" y="554038"/>
                                </a:moveTo>
                                <a:lnTo>
                                  <a:pt x="847512" y="567940"/>
                                </a:lnTo>
                                <a:lnTo>
                                  <a:pt x="1087438" y="737939"/>
                                </a:lnTo>
                                <a:lnTo>
                                  <a:pt x="1086645" y="741117"/>
                                </a:lnTo>
                                <a:lnTo>
                                  <a:pt x="1086249" y="742308"/>
                                </a:lnTo>
                                <a:lnTo>
                                  <a:pt x="987105" y="1046163"/>
                                </a:lnTo>
                                <a:lnTo>
                                  <a:pt x="980364" y="1046163"/>
                                </a:lnTo>
                                <a:lnTo>
                                  <a:pt x="935551" y="1046163"/>
                                </a:lnTo>
                                <a:lnTo>
                                  <a:pt x="669054" y="1046163"/>
                                </a:lnTo>
                                <a:lnTo>
                                  <a:pt x="570308" y="742308"/>
                                </a:lnTo>
                                <a:lnTo>
                                  <a:pt x="569911" y="741117"/>
                                </a:lnTo>
                                <a:lnTo>
                                  <a:pt x="568325" y="737939"/>
                                </a:lnTo>
                                <a:lnTo>
                                  <a:pt x="808648" y="567940"/>
                                </a:lnTo>
                                <a:lnTo>
                                  <a:pt x="828080" y="554038"/>
                                </a:lnTo>
                                <a:close/>
                                <a:moveTo>
                                  <a:pt x="1360910" y="387350"/>
                                </a:moveTo>
                                <a:lnTo>
                                  <a:pt x="1489666" y="409557"/>
                                </a:lnTo>
                                <a:lnTo>
                                  <a:pt x="1540533" y="418281"/>
                                </a:lnTo>
                                <a:lnTo>
                                  <a:pt x="1550865" y="437316"/>
                                </a:lnTo>
                                <a:lnTo>
                                  <a:pt x="1560800" y="456747"/>
                                </a:lnTo>
                                <a:lnTo>
                                  <a:pt x="1570337" y="476178"/>
                                </a:lnTo>
                                <a:lnTo>
                                  <a:pt x="1579477" y="495213"/>
                                </a:lnTo>
                                <a:lnTo>
                                  <a:pt x="1587425" y="515834"/>
                                </a:lnTo>
                                <a:lnTo>
                                  <a:pt x="1595373" y="536058"/>
                                </a:lnTo>
                                <a:lnTo>
                                  <a:pt x="1602924" y="556282"/>
                                </a:lnTo>
                                <a:lnTo>
                                  <a:pt x="1609679" y="577300"/>
                                </a:lnTo>
                                <a:lnTo>
                                  <a:pt x="1616038" y="597920"/>
                                </a:lnTo>
                                <a:lnTo>
                                  <a:pt x="1621601" y="619731"/>
                                </a:lnTo>
                                <a:lnTo>
                                  <a:pt x="1626767" y="640748"/>
                                </a:lnTo>
                                <a:lnTo>
                                  <a:pt x="1631536" y="662955"/>
                                </a:lnTo>
                                <a:lnTo>
                                  <a:pt x="1635908" y="684369"/>
                                </a:lnTo>
                                <a:lnTo>
                                  <a:pt x="1639484" y="706973"/>
                                </a:lnTo>
                                <a:lnTo>
                                  <a:pt x="1641868" y="728783"/>
                                </a:lnTo>
                                <a:lnTo>
                                  <a:pt x="1644650" y="751387"/>
                                </a:lnTo>
                                <a:lnTo>
                                  <a:pt x="1607692" y="786680"/>
                                </a:lnTo>
                                <a:lnTo>
                                  <a:pt x="1513510" y="877888"/>
                                </a:lnTo>
                                <a:lnTo>
                                  <a:pt x="1508343" y="871543"/>
                                </a:lnTo>
                                <a:lnTo>
                                  <a:pt x="1471386" y="825146"/>
                                </a:lnTo>
                                <a:lnTo>
                                  <a:pt x="1363691" y="689921"/>
                                </a:lnTo>
                                <a:lnTo>
                                  <a:pt x="1341437" y="662559"/>
                                </a:lnTo>
                                <a:lnTo>
                                  <a:pt x="1341835" y="656214"/>
                                </a:lnTo>
                                <a:lnTo>
                                  <a:pt x="1355743" y="455557"/>
                                </a:lnTo>
                                <a:lnTo>
                                  <a:pt x="1360115" y="396074"/>
                                </a:lnTo>
                                <a:lnTo>
                                  <a:pt x="1360910" y="387350"/>
                                </a:lnTo>
                                <a:close/>
                                <a:moveTo>
                                  <a:pt x="293316" y="387350"/>
                                </a:moveTo>
                                <a:lnTo>
                                  <a:pt x="293316" y="388143"/>
                                </a:lnTo>
                                <a:lnTo>
                                  <a:pt x="297280" y="446040"/>
                                </a:lnTo>
                                <a:lnTo>
                                  <a:pt x="311549" y="656214"/>
                                </a:lnTo>
                                <a:lnTo>
                                  <a:pt x="312738" y="662559"/>
                                </a:lnTo>
                                <a:lnTo>
                                  <a:pt x="290145" y="689921"/>
                                </a:lnTo>
                                <a:lnTo>
                                  <a:pt x="175991" y="833870"/>
                                </a:lnTo>
                                <a:lnTo>
                                  <a:pt x="141111" y="877888"/>
                                </a:lnTo>
                                <a:lnTo>
                                  <a:pt x="138733" y="875509"/>
                                </a:lnTo>
                                <a:lnTo>
                                  <a:pt x="39641" y="779939"/>
                                </a:lnTo>
                                <a:lnTo>
                                  <a:pt x="3175" y="744646"/>
                                </a:lnTo>
                                <a:lnTo>
                                  <a:pt x="5949" y="722835"/>
                                </a:lnTo>
                                <a:lnTo>
                                  <a:pt x="8724" y="701025"/>
                                </a:lnTo>
                                <a:lnTo>
                                  <a:pt x="12291" y="679611"/>
                                </a:lnTo>
                                <a:lnTo>
                                  <a:pt x="16255" y="658197"/>
                                </a:lnTo>
                                <a:lnTo>
                                  <a:pt x="21011" y="636783"/>
                                </a:lnTo>
                                <a:lnTo>
                                  <a:pt x="26164" y="616162"/>
                                </a:lnTo>
                                <a:lnTo>
                                  <a:pt x="31713" y="595541"/>
                                </a:lnTo>
                                <a:lnTo>
                                  <a:pt x="38452" y="574920"/>
                                </a:lnTo>
                                <a:lnTo>
                                  <a:pt x="44793" y="554696"/>
                                </a:lnTo>
                                <a:lnTo>
                                  <a:pt x="51928" y="534472"/>
                                </a:lnTo>
                                <a:lnTo>
                                  <a:pt x="59855" y="514644"/>
                                </a:lnTo>
                                <a:lnTo>
                                  <a:pt x="68179" y="495213"/>
                                </a:lnTo>
                                <a:lnTo>
                                  <a:pt x="77296" y="476178"/>
                                </a:lnTo>
                                <a:lnTo>
                                  <a:pt x="86016" y="457143"/>
                                </a:lnTo>
                                <a:lnTo>
                                  <a:pt x="95528" y="438109"/>
                                </a:lnTo>
                                <a:lnTo>
                                  <a:pt x="105834" y="419867"/>
                                </a:lnTo>
                                <a:lnTo>
                                  <a:pt x="156173" y="410747"/>
                                </a:lnTo>
                                <a:lnTo>
                                  <a:pt x="293316" y="387350"/>
                                </a:lnTo>
                                <a:close/>
                                <a:moveTo>
                                  <a:pt x="808037" y="298450"/>
                                </a:moveTo>
                                <a:lnTo>
                                  <a:pt x="827881" y="306401"/>
                                </a:lnTo>
                                <a:lnTo>
                                  <a:pt x="847725" y="298450"/>
                                </a:lnTo>
                                <a:lnTo>
                                  <a:pt x="847725" y="536575"/>
                                </a:lnTo>
                                <a:lnTo>
                                  <a:pt x="827881" y="522661"/>
                                </a:lnTo>
                                <a:lnTo>
                                  <a:pt x="808037" y="536575"/>
                                </a:lnTo>
                                <a:lnTo>
                                  <a:pt x="808037" y="298450"/>
                                </a:lnTo>
                                <a:close/>
                                <a:moveTo>
                                  <a:pt x="1106341" y="198438"/>
                                </a:moveTo>
                                <a:lnTo>
                                  <a:pt x="1122567" y="205965"/>
                                </a:lnTo>
                                <a:lnTo>
                                  <a:pt x="1139189" y="214285"/>
                                </a:lnTo>
                                <a:lnTo>
                                  <a:pt x="1155020" y="223001"/>
                                </a:lnTo>
                                <a:lnTo>
                                  <a:pt x="1170455" y="231717"/>
                                </a:lnTo>
                                <a:lnTo>
                                  <a:pt x="1185889" y="241225"/>
                                </a:lnTo>
                                <a:lnTo>
                                  <a:pt x="1200928" y="251129"/>
                                </a:lnTo>
                                <a:lnTo>
                                  <a:pt x="1216363" y="261034"/>
                                </a:lnTo>
                                <a:lnTo>
                                  <a:pt x="1231006" y="271335"/>
                                </a:lnTo>
                                <a:lnTo>
                                  <a:pt x="1244858" y="282031"/>
                                </a:lnTo>
                                <a:lnTo>
                                  <a:pt x="1258710" y="293520"/>
                                </a:lnTo>
                                <a:lnTo>
                                  <a:pt x="1272562" y="305010"/>
                                </a:lnTo>
                                <a:lnTo>
                                  <a:pt x="1286018" y="316895"/>
                                </a:lnTo>
                                <a:lnTo>
                                  <a:pt x="1299078" y="328780"/>
                                </a:lnTo>
                                <a:lnTo>
                                  <a:pt x="1312138" y="341854"/>
                                </a:lnTo>
                                <a:lnTo>
                                  <a:pt x="1324407" y="354928"/>
                                </a:lnTo>
                                <a:lnTo>
                                  <a:pt x="1336675" y="367606"/>
                                </a:lnTo>
                                <a:lnTo>
                                  <a:pt x="1332322" y="423863"/>
                                </a:lnTo>
                                <a:lnTo>
                                  <a:pt x="1318470" y="406827"/>
                                </a:lnTo>
                                <a:lnTo>
                                  <a:pt x="1304618" y="390584"/>
                                </a:lnTo>
                                <a:lnTo>
                                  <a:pt x="1289975" y="374737"/>
                                </a:lnTo>
                                <a:lnTo>
                                  <a:pt x="1274145" y="359286"/>
                                </a:lnTo>
                                <a:lnTo>
                                  <a:pt x="1258314" y="344231"/>
                                </a:lnTo>
                                <a:lnTo>
                                  <a:pt x="1242088" y="329969"/>
                                </a:lnTo>
                                <a:lnTo>
                                  <a:pt x="1225070" y="316103"/>
                                </a:lnTo>
                                <a:lnTo>
                                  <a:pt x="1208052" y="302633"/>
                                </a:lnTo>
                                <a:lnTo>
                                  <a:pt x="1189847" y="290351"/>
                                </a:lnTo>
                                <a:lnTo>
                                  <a:pt x="1171642" y="278070"/>
                                </a:lnTo>
                                <a:lnTo>
                                  <a:pt x="1153437" y="266580"/>
                                </a:lnTo>
                                <a:lnTo>
                                  <a:pt x="1134440" y="255884"/>
                                </a:lnTo>
                                <a:lnTo>
                                  <a:pt x="1114652" y="245187"/>
                                </a:lnTo>
                                <a:lnTo>
                                  <a:pt x="1094864" y="235679"/>
                                </a:lnTo>
                                <a:lnTo>
                                  <a:pt x="1074680" y="227359"/>
                                </a:lnTo>
                                <a:lnTo>
                                  <a:pt x="1054100" y="218643"/>
                                </a:lnTo>
                                <a:lnTo>
                                  <a:pt x="1106341" y="198438"/>
                                </a:lnTo>
                                <a:close/>
                                <a:moveTo>
                                  <a:pt x="545878" y="196850"/>
                                </a:moveTo>
                                <a:lnTo>
                                  <a:pt x="598488" y="217164"/>
                                </a:lnTo>
                                <a:lnTo>
                                  <a:pt x="577763" y="225130"/>
                                </a:lnTo>
                                <a:lnTo>
                                  <a:pt x="557835" y="233495"/>
                                </a:lnTo>
                                <a:lnTo>
                                  <a:pt x="538305" y="243055"/>
                                </a:lnTo>
                                <a:lnTo>
                                  <a:pt x="518775" y="253013"/>
                                </a:lnTo>
                                <a:lnTo>
                                  <a:pt x="500441" y="263369"/>
                                </a:lnTo>
                                <a:lnTo>
                                  <a:pt x="481709" y="274522"/>
                                </a:lnTo>
                                <a:lnTo>
                                  <a:pt x="463375" y="286471"/>
                                </a:lnTo>
                                <a:lnTo>
                                  <a:pt x="446236" y="298421"/>
                                </a:lnTo>
                                <a:lnTo>
                                  <a:pt x="428700" y="311566"/>
                                </a:lnTo>
                                <a:lnTo>
                                  <a:pt x="411960" y="325108"/>
                                </a:lnTo>
                                <a:lnTo>
                                  <a:pt x="395220" y="338651"/>
                                </a:lnTo>
                                <a:lnTo>
                                  <a:pt x="379676" y="352991"/>
                                </a:lnTo>
                                <a:lnTo>
                                  <a:pt x="364132" y="368127"/>
                                </a:lnTo>
                                <a:lnTo>
                                  <a:pt x="349385" y="383263"/>
                                </a:lnTo>
                                <a:lnTo>
                                  <a:pt x="335037" y="399594"/>
                                </a:lnTo>
                                <a:lnTo>
                                  <a:pt x="321087" y="415925"/>
                                </a:lnTo>
                                <a:lnTo>
                                  <a:pt x="317500" y="360957"/>
                                </a:lnTo>
                                <a:lnTo>
                                  <a:pt x="329457" y="347812"/>
                                </a:lnTo>
                                <a:lnTo>
                                  <a:pt x="341414" y="335465"/>
                                </a:lnTo>
                                <a:lnTo>
                                  <a:pt x="354567" y="323117"/>
                                </a:lnTo>
                                <a:lnTo>
                                  <a:pt x="367719" y="311566"/>
                                </a:lnTo>
                                <a:lnTo>
                                  <a:pt x="380872" y="299616"/>
                                </a:lnTo>
                                <a:lnTo>
                                  <a:pt x="394423" y="288463"/>
                                </a:lnTo>
                                <a:lnTo>
                                  <a:pt x="408373" y="277708"/>
                                </a:lnTo>
                                <a:lnTo>
                                  <a:pt x="422721" y="267352"/>
                                </a:lnTo>
                                <a:lnTo>
                                  <a:pt x="437069" y="256996"/>
                                </a:lnTo>
                                <a:lnTo>
                                  <a:pt x="451816" y="247436"/>
                                </a:lnTo>
                                <a:lnTo>
                                  <a:pt x="466962" y="237877"/>
                                </a:lnTo>
                                <a:lnTo>
                                  <a:pt x="482107" y="228715"/>
                                </a:lnTo>
                                <a:lnTo>
                                  <a:pt x="497651" y="219952"/>
                                </a:lnTo>
                                <a:lnTo>
                                  <a:pt x="513195" y="211986"/>
                                </a:lnTo>
                                <a:lnTo>
                                  <a:pt x="529536" y="204020"/>
                                </a:lnTo>
                                <a:lnTo>
                                  <a:pt x="545878" y="196850"/>
                                </a:lnTo>
                                <a:close/>
                                <a:moveTo>
                                  <a:pt x="1028700" y="25400"/>
                                </a:moveTo>
                                <a:lnTo>
                                  <a:pt x="1048147" y="30571"/>
                                </a:lnTo>
                                <a:lnTo>
                                  <a:pt x="1067197" y="36139"/>
                                </a:lnTo>
                                <a:lnTo>
                                  <a:pt x="1086247" y="42503"/>
                                </a:lnTo>
                                <a:lnTo>
                                  <a:pt x="1104900" y="49265"/>
                                </a:lnTo>
                                <a:lnTo>
                                  <a:pt x="1123553" y="56026"/>
                                </a:lnTo>
                                <a:lnTo>
                                  <a:pt x="1142207" y="63186"/>
                                </a:lnTo>
                                <a:lnTo>
                                  <a:pt x="1160066" y="71538"/>
                                </a:lnTo>
                                <a:lnTo>
                                  <a:pt x="1177925" y="79891"/>
                                </a:lnTo>
                                <a:lnTo>
                                  <a:pt x="1195388" y="88641"/>
                                </a:lnTo>
                                <a:lnTo>
                                  <a:pt x="1212850" y="97392"/>
                                </a:lnTo>
                                <a:lnTo>
                                  <a:pt x="1230313" y="106937"/>
                                </a:lnTo>
                                <a:lnTo>
                                  <a:pt x="1246982" y="116881"/>
                                </a:lnTo>
                                <a:lnTo>
                                  <a:pt x="1263650" y="127620"/>
                                </a:lnTo>
                                <a:lnTo>
                                  <a:pt x="1280319" y="138359"/>
                                </a:lnTo>
                                <a:lnTo>
                                  <a:pt x="1296194" y="149098"/>
                                </a:lnTo>
                                <a:lnTo>
                                  <a:pt x="1312069" y="160633"/>
                                </a:lnTo>
                                <a:lnTo>
                                  <a:pt x="1327547" y="172565"/>
                                </a:lnTo>
                                <a:lnTo>
                                  <a:pt x="1342629" y="184497"/>
                                </a:lnTo>
                                <a:lnTo>
                                  <a:pt x="1358107" y="197225"/>
                                </a:lnTo>
                                <a:lnTo>
                                  <a:pt x="1372791" y="209953"/>
                                </a:lnTo>
                                <a:lnTo>
                                  <a:pt x="1386682" y="223079"/>
                                </a:lnTo>
                                <a:lnTo>
                                  <a:pt x="1400572" y="237000"/>
                                </a:lnTo>
                                <a:lnTo>
                                  <a:pt x="1414463" y="250921"/>
                                </a:lnTo>
                                <a:lnTo>
                                  <a:pt x="1427957" y="264444"/>
                                </a:lnTo>
                                <a:lnTo>
                                  <a:pt x="1440657" y="279161"/>
                                </a:lnTo>
                                <a:lnTo>
                                  <a:pt x="1453754" y="293877"/>
                                </a:lnTo>
                                <a:lnTo>
                                  <a:pt x="1466454" y="309389"/>
                                </a:lnTo>
                                <a:lnTo>
                                  <a:pt x="1477963" y="324901"/>
                                </a:lnTo>
                                <a:lnTo>
                                  <a:pt x="1489473" y="340413"/>
                                </a:lnTo>
                                <a:lnTo>
                                  <a:pt x="1501379" y="356323"/>
                                </a:lnTo>
                                <a:lnTo>
                                  <a:pt x="1512094" y="372233"/>
                                </a:lnTo>
                                <a:lnTo>
                                  <a:pt x="1522413" y="388938"/>
                                </a:lnTo>
                                <a:lnTo>
                                  <a:pt x="1470026" y="380187"/>
                                </a:lnTo>
                                <a:lnTo>
                                  <a:pt x="1460501" y="366664"/>
                                </a:lnTo>
                                <a:lnTo>
                                  <a:pt x="1451373" y="353539"/>
                                </a:lnTo>
                                <a:lnTo>
                                  <a:pt x="1441451" y="340413"/>
                                </a:lnTo>
                                <a:lnTo>
                                  <a:pt x="1430735" y="327685"/>
                                </a:lnTo>
                                <a:lnTo>
                                  <a:pt x="1420416" y="315355"/>
                                </a:lnTo>
                                <a:lnTo>
                                  <a:pt x="1409701" y="302627"/>
                                </a:lnTo>
                                <a:lnTo>
                                  <a:pt x="1398985" y="290695"/>
                                </a:lnTo>
                                <a:lnTo>
                                  <a:pt x="1387872" y="278763"/>
                                </a:lnTo>
                                <a:lnTo>
                                  <a:pt x="1375966" y="267228"/>
                                </a:lnTo>
                                <a:lnTo>
                                  <a:pt x="1364457" y="255694"/>
                                </a:lnTo>
                                <a:lnTo>
                                  <a:pt x="1352154" y="244557"/>
                                </a:lnTo>
                                <a:lnTo>
                                  <a:pt x="1340247" y="233420"/>
                                </a:lnTo>
                                <a:lnTo>
                                  <a:pt x="1327944" y="223079"/>
                                </a:lnTo>
                                <a:lnTo>
                                  <a:pt x="1315244" y="212737"/>
                                </a:lnTo>
                                <a:lnTo>
                                  <a:pt x="1302544" y="202396"/>
                                </a:lnTo>
                                <a:lnTo>
                                  <a:pt x="1289844" y="192452"/>
                                </a:lnTo>
                                <a:lnTo>
                                  <a:pt x="1276350" y="182906"/>
                                </a:lnTo>
                                <a:lnTo>
                                  <a:pt x="1262857" y="173758"/>
                                </a:lnTo>
                                <a:lnTo>
                                  <a:pt x="1248966" y="164610"/>
                                </a:lnTo>
                                <a:lnTo>
                                  <a:pt x="1235472" y="155462"/>
                                </a:lnTo>
                                <a:lnTo>
                                  <a:pt x="1221582" y="147507"/>
                                </a:lnTo>
                                <a:lnTo>
                                  <a:pt x="1207294" y="139155"/>
                                </a:lnTo>
                                <a:lnTo>
                                  <a:pt x="1192610" y="130802"/>
                                </a:lnTo>
                                <a:lnTo>
                                  <a:pt x="1178322" y="123643"/>
                                </a:lnTo>
                                <a:lnTo>
                                  <a:pt x="1163241" y="116085"/>
                                </a:lnTo>
                                <a:lnTo>
                                  <a:pt x="1148557" y="108926"/>
                                </a:lnTo>
                                <a:lnTo>
                                  <a:pt x="1133475" y="102164"/>
                                </a:lnTo>
                                <a:lnTo>
                                  <a:pt x="1117997" y="95801"/>
                                </a:lnTo>
                                <a:lnTo>
                                  <a:pt x="1102916" y="89834"/>
                                </a:lnTo>
                                <a:lnTo>
                                  <a:pt x="1087041" y="84266"/>
                                </a:lnTo>
                                <a:lnTo>
                                  <a:pt x="1071166" y="78698"/>
                                </a:lnTo>
                                <a:lnTo>
                                  <a:pt x="1055291" y="73527"/>
                                </a:lnTo>
                                <a:lnTo>
                                  <a:pt x="1028700" y="25400"/>
                                </a:lnTo>
                                <a:close/>
                                <a:moveTo>
                                  <a:pt x="619125" y="25400"/>
                                </a:moveTo>
                                <a:lnTo>
                                  <a:pt x="594935" y="72333"/>
                                </a:lnTo>
                                <a:lnTo>
                                  <a:pt x="579073" y="77504"/>
                                </a:lnTo>
                                <a:lnTo>
                                  <a:pt x="563211" y="82674"/>
                                </a:lnTo>
                                <a:lnTo>
                                  <a:pt x="546952" y="89038"/>
                                </a:lnTo>
                                <a:lnTo>
                                  <a:pt x="531486" y="95004"/>
                                </a:lnTo>
                                <a:lnTo>
                                  <a:pt x="516020" y="101368"/>
                                </a:lnTo>
                                <a:lnTo>
                                  <a:pt x="500951" y="108130"/>
                                </a:lnTo>
                                <a:lnTo>
                                  <a:pt x="485882" y="115289"/>
                                </a:lnTo>
                                <a:lnTo>
                                  <a:pt x="470813" y="122846"/>
                                </a:lnTo>
                                <a:lnTo>
                                  <a:pt x="456140" y="130005"/>
                                </a:lnTo>
                                <a:lnTo>
                                  <a:pt x="441467" y="138358"/>
                                </a:lnTo>
                                <a:lnTo>
                                  <a:pt x="427191" y="146313"/>
                                </a:lnTo>
                                <a:lnTo>
                                  <a:pt x="412915" y="155063"/>
                                </a:lnTo>
                                <a:lnTo>
                                  <a:pt x="399036" y="163813"/>
                                </a:lnTo>
                                <a:lnTo>
                                  <a:pt x="385156" y="172961"/>
                                </a:lnTo>
                                <a:lnTo>
                                  <a:pt x="371277" y="182507"/>
                                </a:lnTo>
                                <a:lnTo>
                                  <a:pt x="358190" y="192053"/>
                                </a:lnTo>
                                <a:lnTo>
                                  <a:pt x="345104" y="201996"/>
                                </a:lnTo>
                                <a:lnTo>
                                  <a:pt x="332018" y="212338"/>
                                </a:lnTo>
                                <a:lnTo>
                                  <a:pt x="319328" y="222679"/>
                                </a:lnTo>
                                <a:lnTo>
                                  <a:pt x="307035" y="233418"/>
                                </a:lnTo>
                                <a:lnTo>
                                  <a:pt x="294741" y="244554"/>
                                </a:lnTo>
                                <a:lnTo>
                                  <a:pt x="282448" y="256089"/>
                                </a:lnTo>
                                <a:lnTo>
                                  <a:pt x="270948" y="267226"/>
                                </a:lnTo>
                                <a:lnTo>
                                  <a:pt x="259448" y="278760"/>
                                </a:lnTo>
                                <a:lnTo>
                                  <a:pt x="247948" y="291090"/>
                                </a:lnTo>
                                <a:lnTo>
                                  <a:pt x="236844" y="303022"/>
                                </a:lnTo>
                                <a:lnTo>
                                  <a:pt x="226137" y="315750"/>
                                </a:lnTo>
                                <a:lnTo>
                                  <a:pt x="215826" y="328477"/>
                                </a:lnTo>
                                <a:lnTo>
                                  <a:pt x="205516" y="341205"/>
                                </a:lnTo>
                                <a:lnTo>
                                  <a:pt x="195602" y="354728"/>
                                </a:lnTo>
                                <a:lnTo>
                                  <a:pt x="185688" y="367854"/>
                                </a:lnTo>
                                <a:lnTo>
                                  <a:pt x="176170" y="381377"/>
                                </a:lnTo>
                                <a:lnTo>
                                  <a:pt x="123825" y="390525"/>
                                </a:lnTo>
                                <a:lnTo>
                                  <a:pt x="134135" y="373820"/>
                                </a:lnTo>
                                <a:lnTo>
                                  <a:pt x="145239" y="357512"/>
                                </a:lnTo>
                                <a:lnTo>
                                  <a:pt x="156739" y="341205"/>
                                </a:lnTo>
                                <a:lnTo>
                                  <a:pt x="168239" y="325693"/>
                                </a:lnTo>
                                <a:lnTo>
                                  <a:pt x="180136" y="310181"/>
                                </a:lnTo>
                                <a:lnTo>
                                  <a:pt x="192826" y="295067"/>
                                </a:lnTo>
                                <a:lnTo>
                                  <a:pt x="205516" y="280351"/>
                                </a:lnTo>
                                <a:lnTo>
                                  <a:pt x="218602" y="265635"/>
                                </a:lnTo>
                                <a:lnTo>
                                  <a:pt x="232085" y="251316"/>
                                </a:lnTo>
                                <a:lnTo>
                                  <a:pt x="245965" y="237395"/>
                                </a:lnTo>
                                <a:lnTo>
                                  <a:pt x="259844" y="223872"/>
                                </a:lnTo>
                                <a:lnTo>
                                  <a:pt x="274517" y="210349"/>
                                </a:lnTo>
                                <a:lnTo>
                                  <a:pt x="289190" y="197621"/>
                                </a:lnTo>
                                <a:lnTo>
                                  <a:pt x="303862" y="184893"/>
                                </a:lnTo>
                                <a:lnTo>
                                  <a:pt x="319328" y="172961"/>
                                </a:lnTo>
                                <a:lnTo>
                                  <a:pt x="334794" y="160631"/>
                                </a:lnTo>
                                <a:lnTo>
                                  <a:pt x="350656" y="149495"/>
                                </a:lnTo>
                                <a:lnTo>
                                  <a:pt x="366518" y="138358"/>
                                </a:lnTo>
                                <a:lnTo>
                                  <a:pt x="383174" y="127619"/>
                                </a:lnTo>
                                <a:lnTo>
                                  <a:pt x="399829" y="116880"/>
                                </a:lnTo>
                                <a:lnTo>
                                  <a:pt x="416881" y="106936"/>
                                </a:lnTo>
                                <a:lnTo>
                                  <a:pt x="433933" y="97391"/>
                                </a:lnTo>
                                <a:lnTo>
                                  <a:pt x="451778" y="88640"/>
                                </a:lnTo>
                                <a:lnTo>
                                  <a:pt x="469227" y="79890"/>
                                </a:lnTo>
                                <a:lnTo>
                                  <a:pt x="487072" y="71140"/>
                                </a:lnTo>
                                <a:lnTo>
                                  <a:pt x="505710" y="63185"/>
                                </a:lnTo>
                                <a:lnTo>
                                  <a:pt x="523951" y="56026"/>
                                </a:lnTo>
                                <a:lnTo>
                                  <a:pt x="542193" y="48867"/>
                                </a:lnTo>
                                <a:lnTo>
                                  <a:pt x="561228" y="42105"/>
                                </a:lnTo>
                                <a:lnTo>
                                  <a:pt x="580263" y="36139"/>
                                </a:lnTo>
                                <a:lnTo>
                                  <a:pt x="599694" y="30570"/>
                                </a:lnTo>
                                <a:lnTo>
                                  <a:pt x="619125" y="25400"/>
                                </a:lnTo>
                                <a:close/>
                                <a:moveTo>
                                  <a:pt x="824315" y="0"/>
                                </a:moveTo>
                                <a:lnTo>
                                  <a:pt x="846110" y="792"/>
                                </a:lnTo>
                                <a:lnTo>
                                  <a:pt x="868300" y="1585"/>
                                </a:lnTo>
                                <a:lnTo>
                                  <a:pt x="889699" y="2774"/>
                                </a:lnTo>
                                <a:lnTo>
                                  <a:pt x="911097" y="4756"/>
                                </a:lnTo>
                                <a:lnTo>
                                  <a:pt x="932495" y="7530"/>
                                </a:lnTo>
                                <a:lnTo>
                                  <a:pt x="953497" y="10700"/>
                                </a:lnTo>
                                <a:lnTo>
                                  <a:pt x="974499" y="13871"/>
                                </a:lnTo>
                                <a:lnTo>
                                  <a:pt x="995500" y="18230"/>
                                </a:lnTo>
                                <a:lnTo>
                                  <a:pt x="1020861" y="63806"/>
                                </a:lnTo>
                                <a:lnTo>
                                  <a:pt x="1084263" y="178339"/>
                                </a:lnTo>
                                <a:lnTo>
                                  <a:pt x="1071187" y="183491"/>
                                </a:lnTo>
                                <a:lnTo>
                                  <a:pt x="1015710" y="204892"/>
                                </a:lnTo>
                                <a:lnTo>
                                  <a:pt x="847298" y="270679"/>
                                </a:lnTo>
                                <a:lnTo>
                                  <a:pt x="827882" y="277813"/>
                                </a:lnTo>
                                <a:lnTo>
                                  <a:pt x="808465" y="270679"/>
                                </a:lnTo>
                                <a:lnTo>
                                  <a:pt x="636883" y="203703"/>
                                </a:lnTo>
                                <a:lnTo>
                                  <a:pt x="581010" y="181906"/>
                                </a:lnTo>
                                <a:lnTo>
                                  <a:pt x="571500" y="178339"/>
                                </a:lnTo>
                                <a:lnTo>
                                  <a:pt x="630147" y="63409"/>
                                </a:lnTo>
                                <a:lnTo>
                                  <a:pt x="653130" y="18230"/>
                                </a:lnTo>
                                <a:lnTo>
                                  <a:pt x="673736" y="13871"/>
                                </a:lnTo>
                                <a:lnTo>
                                  <a:pt x="694738" y="10700"/>
                                </a:lnTo>
                                <a:lnTo>
                                  <a:pt x="716136" y="7530"/>
                                </a:lnTo>
                                <a:lnTo>
                                  <a:pt x="737534" y="4756"/>
                                </a:lnTo>
                                <a:lnTo>
                                  <a:pt x="758932" y="2774"/>
                                </a:lnTo>
                                <a:lnTo>
                                  <a:pt x="780726" y="1585"/>
                                </a:lnTo>
                                <a:lnTo>
                                  <a:pt x="802125" y="792"/>
                                </a:lnTo>
                                <a:lnTo>
                                  <a:pt x="824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5" name="游戏手柄"/>
                        <wps:cNvSpPr/>
                        <wps:spPr>
                          <a:xfrm>
                            <a:off x="19885" y="10343"/>
                            <a:ext cx="682" cy="559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195" h="150">
                                <a:moveTo>
                                  <a:pt x="44" y="23"/>
                                </a:moveTo>
                                <a:cubicBezTo>
                                  <a:pt x="56" y="23"/>
                                  <a:pt x="68" y="29"/>
                                  <a:pt x="74" y="38"/>
                                </a:cubicBezTo>
                                <a:cubicBezTo>
                                  <a:pt x="121" y="38"/>
                                  <a:pt x="121" y="38"/>
                                  <a:pt x="121" y="38"/>
                                </a:cubicBezTo>
                                <a:cubicBezTo>
                                  <a:pt x="128" y="29"/>
                                  <a:pt x="139" y="23"/>
                                  <a:pt x="151" y="23"/>
                                </a:cubicBezTo>
                                <a:cubicBezTo>
                                  <a:pt x="172" y="23"/>
                                  <a:pt x="189" y="40"/>
                                  <a:pt x="189" y="61"/>
                                </a:cubicBezTo>
                                <a:cubicBezTo>
                                  <a:pt x="189" y="65"/>
                                  <a:pt x="189" y="69"/>
                                  <a:pt x="187" y="73"/>
                                </a:cubicBezTo>
                                <a:cubicBezTo>
                                  <a:pt x="193" y="93"/>
                                  <a:pt x="195" y="115"/>
                                  <a:pt x="194" y="139"/>
                                </a:cubicBezTo>
                                <a:cubicBezTo>
                                  <a:pt x="185" y="149"/>
                                  <a:pt x="175" y="150"/>
                                  <a:pt x="165" y="150"/>
                                </a:cubicBezTo>
                                <a:cubicBezTo>
                                  <a:pt x="152" y="134"/>
                                  <a:pt x="142" y="116"/>
                                  <a:pt x="133" y="95"/>
                                </a:cubicBezTo>
                                <a:cubicBezTo>
                                  <a:pt x="129" y="94"/>
                                  <a:pt x="125" y="90"/>
                                  <a:pt x="124" y="87"/>
                                </a:cubicBezTo>
                                <a:cubicBezTo>
                                  <a:pt x="72" y="87"/>
                                  <a:pt x="72" y="87"/>
                                  <a:pt x="72" y="87"/>
                                </a:cubicBezTo>
                                <a:cubicBezTo>
                                  <a:pt x="69" y="92"/>
                                  <a:pt x="66" y="94"/>
                                  <a:pt x="63" y="95"/>
                                </a:cubicBezTo>
                                <a:cubicBezTo>
                                  <a:pt x="53" y="117"/>
                                  <a:pt x="43" y="134"/>
                                  <a:pt x="30" y="150"/>
                                </a:cubicBezTo>
                                <a:cubicBezTo>
                                  <a:pt x="20" y="150"/>
                                  <a:pt x="11" y="149"/>
                                  <a:pt x="1" y="139"/>
                                </a:cubicBezTo>
                                <a:cubicBezTo>
                                  <a:pt x="0" y="115"/>
                                  <a:pt x="2" y="93"/>
                                  <a:pt x="8" y="73"/>
                                </a:cubicBezTo>
                                <a:cubicBezTo>
                                  <a:pt x="7" y="69"/>
                                  <a:pt x="6" y="65"/>
                                  <a:pt x="6" y="60"/>
                                </a:cubicBezTo>
                                <a:cubicBezTo>
                                  <a:pt x="6" y="39"/>
                                  <a:pt x="23" y="23"/>
                                  <a:pt x="44" y="23"/>
                                </a:cubicBezTo>
                                <a:close/>
                                <a:moveTo>
                                  <a:pt x="81" y="57"/>
                                </a:moveTo>
                                <a:cubicBezTo>
                                  <a:pt x="81" y="66"/>
                                  <a:pt x="81" y="66"/>
                                  <a:pt x="81" y="66"/>
                                </a:cubicBezTo>
                                <a:cubicBezTo>
                                  <a:pt x="95" y="66"/>
                                  <a:pt x="95" y="66"/>
                                  <a:pt x="95" y="66"/>
                                </a:cubicBezTo>
                                <a:cubicBezTo>
                                  <a:pt x="95" y="57"/>
                                  <a:pt x="95" y="57"/>
                                  <a:pt x="95" y="57"/>
                                </a:cubicBezTo>
                                <a:cubicBezTo>
                                  <a:pt x="81" y="57"/>
                                  <a:pt x="81" y="57"/>
                                  <a:pt x="81" y="57"/>
                                </a:cubicBezTo>
                                <a:close/>
                                <a:moveTo>
                                  <a:pt x="155" y="64"/>
                                </a:moveTo>
                                <a:cubicBezTo>
                                  <a:pt x="151" y="65"/>
                                  <a:pt x="148" y="69"/>
                                  <a:pt x="149" y="73"/>
                                </a:cubicBezTo>
                                <a:cubicBezTo>
                                  <a:pt x="150" y="78"/>
                                  <a:pt x="154" y="80"/>
                                  <a:pt x="158" y="79"/>
                                </a:cubicBezTo>
                                <a:cubicBezTo>
                                  <a:pt x="163" y="78"/>
                                  <a:pt x="165" y="74"/>
                                  <a:pt x="164" y="70"/>
                                </a:cubicBezTo>
                                <a:cubicBezTo>
                                  <a:pt x="163" y="66"/>
                                  <a:pt x="159" y="64"/>
                                  <a:pt x="155" y="64"/>
                                </a:cubicBezTo>
                                <a:close/>
                                <a:moveTo>
                                  <a:pt x="137" y="52"/>
                                </a:moveTo>
                                <a:cubicBezTo>
                                  <a:pt x="133" y="53"/>
                                  <a:pt x="131" y="57"/>
                                  <a:pt x="132" y="61"/>
                                </a:cubicBezTo>
                                <a:cubicBezTo>
                                  <a:pt x="132" y="65"/>
                                  <a:pt x="136" y="68"/>
                                  <a:pt x="141" y="67"/>
                                </a:cubicBezTo>
                                <a:cubicBezTo>
                                  <a:pt x="145" y="66"/>
                                  <a:pt x="147" y="62"/>
                                  <a:pt x="146" y="58"/>
                                </a:cubicBezTo>
                                <a:cubicBezTo>
                                  <a:pt x="145" y="54"/>
                                  <a:pt x="141" y="51"/>
                                  <a:pt x="137" y="52"/>
                                </a:cubicBezTo>
                                <a:close/>
                                <a:moveTo>
                                  <a:pt x="148" y="35"/>
                                </a:moveTo>
                                <a:cubicBezTo>
                                  <a:pt x="144" y="36"/>
                                  <a:pt x="141" y="40"/>
                                  <a:pt x="142" y="44"/>
                                </a:cubicBezTo>
                                <a:cubicBezTo>
                                  <a:pt x="143" y="48"/>
                                  <a:pt x="147" y="51"/>
                                  <a:pt x="151" y="50"/>
                                </a:cubicBezTo>
                                <a:cubicBezTo>
                                  <a:pt x="156" y="49"/>
                                  <a:pt x="158" y="45"/>
                                  <a:pt x="157" y="41"/>
                                </a:cubicBezTo>
                                <a:cubicBezTo>
                                  <a:pt x="156" y="37"/>
                                  <a:pt x="152" y="34"/>
                                  <a:pt x="148" y="35"/>
                                </a:cubicBezTo>
                                <a:close/>
                                <a:moveTo>
                                  <a:pt x="166" y="45"/>
                                </a:moveTo>
                                <a:cubicBezTo>
                                  <a:pt x="162" y="46"/>
                                  <a:pt x="159" y="50"/>
                                  <a:pt x="160" y="54"/>
                                </a:cubicBezTo>
                                <a:cubicBezTo>
                                  <a:pt x="161" y="58"/>
                                  <a:pt x="165" y="61"/>
                                  <a:pt x="169" y="60"/>
                                </a:cubicBezTo>
                                <a:cubicBezTo>
                                  <a:pt x="173" y="59"/>
                                  <a:pt x="176" y="55"/>
                                  <a:pt x="175" y="51"/>
                                </a:cubicBezTo>
                                <a:cubicBezTo>
                                  <a:pt x="174" y="47"/>
                                  <a:pt x="170" y="44"/>
                                  <a:pt x="166" y="45"/>
                                </a:cubicBezTo>
                                <a:close/>
                                <a:moveTo>
                                  <a:pt x="62" y="48"/>
                                </a:moveTo>
                                <a:cubicBezTo>
                                  <a:pt x="49" y="58"/>
                                  <a:pt x="49" y="58"/>
                                  <a:pt x="49" y="58"/>
                                </a:cubicBezTo>
                                <a:cubicBezTo>
                                  <a:pt x="59" y="71"/>
                                  <a:pt x="59" y="71"/>
                                  <a:pt x="59" y="71"/>
                                </a:cubicBezTo>
                                <a:cubicBezTo>
                                  <a:pt x="62" y="48"/>
                                  <a:pt x="62" y="48"/>
                                  <a:pt x="62" y="48"/>
                                </a:cubicBezTo>
                                <a:close/>
                                <a:moveTo>
                                  <a:pt x="51" y="77"/>
                                </a:moveTo>
                                <a:cubicBezTo>
                                  <a:pt x="41" y="64"/>
                                  <a:pt x="41" y="64"/>
                                  <a:pt x="41" y="64"/>
                                </a:cubicBezTo>
                                <a:cubicBezTo>
                                  <a:pt x="28" y="74"/>
                                  <a:pt x="28" y="74"/>
                                  <a:pt x="28" y="74"/>
                                </a:cubicBezTo>
                                <a:cubicBezTo>
                                  <a:pt x="51" y="77"/>
                                  <a:pt x="51" y="77"/>
                                  <a:pt x="51" y="77"/>
                                </a:cubicBezTo>
                                <a:close/>
                                <a:moveTo>
                                  <a:pt x="22" y="64"/>
                                </a:move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2" y="64"/>
                                  <a:pt x="22" y="64"/>
                                  <a:pt x="22" y="64"/>
                                </a:cubicBezTo>
                                <a:close/>
                                <a:moveTo>
                                  <a:pt x="34" y="37"/>
                                </a:moveTo>
                                <a:cubicBezTo>
                                  <a:pt x="43" y="49"/>
                                  <a:pt x="43" y="49"/>
                                  <a:pt x="43" y="49"/>
                                </a:cubicBezTo>
                                <a:cubicBezTo>
                                  <a:pt x="54" y="40"/>
                                  <a:pt x="54" y="40"/>
                                  <a:pt x="54" y="40"/>
                                </a:cubicBezTo>
                                <a:cubicBezTo>
                                  <a:pt x="34" y="37"/>
                                  <a:pt x="34" y="37"/>
                                  <a:pt x="34" y="37"/>
                                </a:cubicBezTo>
                                <a:close/>
                                <a:moveTo>
                                  <a:pt x="99" y="57"/>
                                </a:moveTo>
                                <a:cubicBezTo>
                                  <a:pt x="99" y="66"/>
                                  <a:pt x="99" y="66"/>
                                  <a:pt x="99" y="66"/>
                                </a:cubicBezTo>
                                <a:cubicBezTo>
                                  <a:pt x="113" y="66"/>
                                  <a:pt x="113" y="66"/>
                                  <a:pt x="113" y="66"/>
                                </a:cubicBezTo>
                                <a:cubicBezTo>
                                  <a:pt x="113" y="57"/>
                                  <a:pt x="113" y="57"/>
                                  <a:pt x="113" y="57"/>
                                </a:cubicBezTo>
                                <a:cubicBezTo>
                                  <a:pt x="99" y="57"/>
                                  <a:pt x="99" y="57"/>
                                  <a:pt x="99" y="57"/>
                                </a:cubicBezTo>
                                <a:close/>
                                <a:moveTo>
                                  <a:pt x="178" y="6"/>
                                </a:moveTo>
                                <a:cubicBezTo>
                                  <a:pt x="164" y="0"/>
                                  <a:pt x="151" y="1"/>
                                  <a:pt x="137" y="6"/>
                                </a:cubicBezTo>
                                <a:cubicBezTo>
                                  <a:pt x="137" y="17"/>
                                  <a:pt x="137" y="17"/>
                                  <a:pt x="137" y="17"/>
                                </a:cubicBezTo>
                                <a:cubicBezTo>
                                  <a:pt x="142" y="16"/>
                                  <a:pt x="147" y="15"/>
                                  <a:pt x="152" y="15"/>
                                </a:cubicBezTo>
                                <a:cubicBezTo>
                                  <a:pt x="162" y="15"/>
                                  <a:pt x="171" y="19"/>
                                  <a:pt x="178" y="25"/>
                                </a:cubicBezTo>
                                <a:cubicBezTo>
                                  <a:pt x="178" y="6"/>
                                  <a:pt x="178" y="6"/>
                                  <a:pt x="178" y="6"/>
                                </a:cubicBezTo>
                                <a:close/>
                                <a:moveTo>
                                  <a:pt x="15" y="6"/>
                                </a:moveTo>
                                <a:cubicBezTo>
                                  <a:pt x="15" y="25"/>
                                  <a:pt x="15" y="25"/>
                                  <a:pt x="15" y="25"/>
                                </a:cubicBezTo>
                                <a:cubicBezTo>
                                  <a:pt x="22" y="19"/>
                                  <a:pt x="31" y="15"/>
                                  <a:pt x="41" y="15"/>
                                </a:cubicBezTo>
                                <a:cubicBezTo>
                                  <a:pt x="46" y="15"/>
                                  <a:pt x="51" y="16"/>
                                  <a:pt x="56" y="17"/>
                                </a:cubicBezTo>
                                <a:cubicBezTo>
                                  <a:pt x="56" y="6"/>
                                  <a:pt x="56" y="6"/>
                                  <a:pt x="56" y="6"/>
                                </a:cubicBezTo>
                                <a:cubicBezTo>
                                  <a:pt x="42" y="1"/>
                                  <a:pt x="29" y="0"/>
                                  <a:pt x="15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6" name="显示器"/>
                        <wps:cNvSpPr/>
                        <wps:spPr>
                          <a:xfrm>
                            <a:off x="22602" y="10320"/>
                            <a:ext cx="604" cy="604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373385058"/>
                              </a:cxn>
                              <a:cxn ang="0">
                                <a:pos x="G0" y="754395839"/>
                              </a:cxn>
                              <a:cxn ang="0">
                                <a:pos x="G0" y="1242097970"/>
                              </a:cxn>
                              <a:cxn ang="0">
                                <a:pos x="G0" y="1828842594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2049199058" y="G0"/>
                              </a:cxn>
                              <a:cxn ang="0">
                                <a:pos x="1457532584" y="G0"/>
                              </a:cxn>
                              <a:cxn ang="0">
                                <a:pos x="938021680" y="G0"/>
                              </a:cxn>
                              <a:cxn ang="0">
                                <a:pos x="519510904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0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519510904" y="1828842594"/>
                              </a:cxn>
                              <a:cxn ang="0">
                                <a:pos x="938021680" y="1242097970"/>
                              </a:cxn>
                              <a:cxn ang="0">
                                <a:pos x="1457532584" y="754395839"/>
                              </a:cxn>
                              <a:cxn ang="0">
                                <a:pos x="2049199058" y="373385058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778" h="5471">
                                <a:moveTo>
                                  <a:pt x="500" y="0"/>
                                </a:moveTo>
                                <a:lnTo>
                                  <a:pt x="5278" y="0"/>
                                </a:lnTo>
                                <a:lnTo>
                                  <a:pt x="5304" y="0"/>
                                </a:lnTo>
                                <a:lnTo>
                                  <a:pt x="5328" y="2"/>
                                </a:lnTo>
                                <a:lnTo>
                                  <a:pt x="5354" y="5"/>
                                </a:lnTo>
                                <a:lnTo>
                                  <a:pt x="5379" y="10"/>
                                </a:lnTo>
                                <a:lnTo>
                                  <a:pt x="5403" y="15"/>
                                </a:lnTo>
                                <a:lnTo>
                                  <a:pt x="5427" y="22"/>
                                </a:lnTo>
                                <a:lnTo>
                                  <a:pt x="5450" y="30"/>
                                </a:lnTo>
                                <a:lnTo>
                                  <a:pt x="5472" y="39"/>
                                </a:lnTo>
                                <a:lnTo>
                                  <a:pt x="5495" y="49"/>
                                </a:lnTo>
                                <a:lnTo>
                                  <a:pt x="5516" y="60"/>
                                </a:lnTo>
                                <a:lnTo>
                                  <a:pt x="5537" y="72"/>
                                </a:lnTo>
                                <a:lnTo>
                                  <a:pt x="5557" y="85"/>
                                </a:lnTo>
                                <a:lnTo>
                                  <a:pt x="5577" y="99"/>
                                </a:lnTo>
                                <a:lnTo>
                                  <a:pt x="5596" y="113"/>
                                </a:lnTo>
                                <a:lnTo>
                                  <a:pt x="5614" y="130"/>
                                </a:lnTo>
                                <a:lnTo>
                                  <a:pt x="5631" y="146"/>
                                </a:lnTo>
                                <a:lnTo>
                                  <a:pt x="5647" y="163"/>
                                </a:lnTo>
                                <a:lnTo>
                                  <a:pt x="5663" y="181"/>
                                </a:lnTo>
                                <a:lnTo>
                                  <a:pt x="5679" y="200"/>
                                </a:lnTo>
                                <a:lnTo>
                                  <a:pt x="5692" y="220"/>
                                </a:lnTo>
                                <a:lnTo>
                                  <a:pt x="5705" y="240"/>
                                </a:lnTo>
                                <a:lnTo>
                                  <a:pt x="5718" y="261"/>
                                </a:lnTo>
                                <a:lnTo>
                                  <a:pt x="5729" y="283"/>
                                </a:lnTo>
                                <a:lnTo>
                                  <a:pt x="5739" y="305"/>
                                </a:lnTo>
                                <a:lnTo>
                                  <a:pt x="5748" y="327"/>
                                </a:lnTo>
                                <a:lnTo>
                                  <a:pt x="5755" y="351"/>
                                </a:lnTo>
                                <a:lnTo>
                                  <a:pt x="5762" y="374"/>
                                </a:lnTo>
                                <a:lnTo>
                                  <a:pt x="5768" y="399"/>
                                </a:lnTo>
                                <a:lnTo>
                                  <a:pt x="5772" y="423"/>
                                </a:lnTo>
                                <a:lnTo>
                                  <a:pt x="5775" y="448"/>
                                </a:lnTo>
                                <a:lnTo>
                                  <a:pt x="5778" y="473"/>
                                </a:lnTo>
                                <a:lnTo>
                                  <a:pt x="5778" y="499"/>
                                </a:lnTo>
                                <a:lnTo>
                                  <a:pt x="5778" y="3517"/>
                                </a:lnTo>
                                <a:lnTo>
                                  <a:pt x="5778" y="3543"/>
                                </a:lnTo>
                                <a:lnTo>
                                  <a:pt x="5775" y="3568"/>
                                </a:lnTo>
                                <a:lnTo>
                                  <a:pt x="5772" y="3593"/>
                                </a:lnTo>
                                <a:lnTo>
                                  <a:pt x="5768" y="3617"/>
                                </a:lnTo>
                                <a:lnTo>
                                  <a:pt x="5762" y="3642"/>
                                </a:lnTo>
                                <a:lnTo>
                                  <a:pt x="5755" y="3665"/>
                                </a:lnTo>
                                <a:lnTo>
                                  <a:pt x="5748" y="3689"/>
                                </a:lnTo>
                                <a:lnTo>
                                  <a:pt x="5739" y="3711"/>
                                </a:lnTo>
                                <a:lnTo>
                                  <a:pt x="5729" y="3733"/>
                                </a:lnTo>
                                <a:lnTo>
                                  <a:pt x="5718" y="3754"/>
                                </a:lnTo>
                                <a:lnTo>
                                  <a:pt x="5705" y="3776"/>
                                </a:lnTo>
                                <a:lnTo>
                                  <a:pt x="5692" y="3796"/>
                                </a:lnTo>
                                <a:lnTo>
                                  <a:pt x="5679" y="3816"/>
                                </a:lnTo>
                                <a:lnTo>
                                  <a:pt x="5663" y="3835"/>
                                </a:lnTo>
                                <a:lnTo>
                                  <a:pt x="5647" y="3853"/>
                                </a:lnTo>
                                <a:lnTo>
                                  <a:pt x="5631" y="3870"/>
                                </a:lnTo>
                                <a:lnTo>
                                  <a:pt x="5614" y="3887"/>
                                </a:lnTo>
                                <a:lnTo>
                                  <a:pt x="5596" y="3903"/>
                                </a:lnTo>
                                <a:lnTo>
                                  <a:pt x="5577" y="3917"/>
                                </a:lnTo>
                                <a:lnTo>
                                  <a:pt x="5557" y="3932"/>
                                </a:lnTo>
                                <a:lnTo>
                                  <a:pt x="5537" y="3944"/>
                                </a:lnTo>
                                <a:lnTo>
                                  <a:pt x="5516" y="3956"/>
                                </a:lnTo>
                                <a:lnTo>
                                  <a:pt x="5495" y="3967"/>
                                </a:lnTo>
                                <a:lnTo>
                                  <a:pt x="5472" y="3977"/>
                                </a:lnTo>
                                <a:lnTo>
                                  <a:pt x="5450" y="3986"/>
                                </a:lnTo>
                                <a:lnTo>
                                  <a:pt x="5427" y="3994"/>
                                </a:lnTo>
                                <a:lnTo>
                                  <a:pt x="5403" y="4001"/>
                                </a:lnTo>
                                <a:lnTo>
                                  <a:pt x="5379" y="4006"/>
                                </a:lnTo>
                                <a:lnTo>
                                  <a:pt x="5354" y="4011"/>
                                </a:lnTo>
                                <a:lnTo>
                                  <a:pt x="5328" y="4014"/>
                                </a:lnTo>
                                <a:lnTo>
                                  <a:pt x="5304" y="4016"/>
                                </a:lnTo>
                                <a:lnTo>
                                  <a:pt x="5278" y="4016"/>
                                </a:lnTo>
                                <a:lnTo>
                                  <a:pt x="500" y="4016"/>
                                </a:lnTo>
                                <a:lnTo>
                                  <a:pt x="475" y="4016"/>
                                </a:lnTo>
                                <a:lnTo>
                                  <a:pt x="449" y="4014"/>
                                </a:lnTo>
                                <a:lnTo>
                                  <a:pt x="425" y="4011"/>
                                </a:lnTo>
                                <a:lnTo>
                                  <a:pt x="400" y="4006"/>
                                </a:lnTo>
                                <a:lnTo>
                                  <a:pt x="376" y="4001"/>
                                </a:lnTo>
                                <a:lnTo>
                                  <a:pt x="352" y="3994"/>
                                </a:lnTo>
                                <a:lnTo>
                                  <a:pt x="329" y="3986"/>
                                </a:lnTo>
                                <a:lnTo>
                                  <a:pt x="305" y="3977"/>
                                </a:lnTo>
                                <a:lnTo>
                                  <a:pt x="284" y="3967"/>
                                </a:lnTo>
                                <a:lnTo>
                                  <a:pt x="262" y="3956"/>
                                </a:lnTo>
                                <a:lnTo>
                                  <a:pt x="242" y="3944"/>
                                </a:lnTo>
                                <a:lnTo>
                                  <a:pt x="221" y="3932"/>
                                </a:lnTo>
                                <a:lnTo>
                                  <a:pt x="202" y="3917"/>
                                </a:lnTo>
                                <a:lnTo>
                                  <a:pt x="183" y="3903"/>
                                </a:lnTo>
                                <a:lnTo>
                                  <a:pt x="165" y="3887"/>
                                </a:lnTo>
                                <a:lnTo>
                                  <a:pt x="147" y="3870"/>
                                </a:lnTo>
                                <a:lnTo>
                                  <a:pt x="130" y="3853"/>
                                </a:lnTo>
                                <a:lnTo>
                                  <a:pt x="115" y="3835"/>
                                </a:lnTo>
                                <a:lnTo>
                                  <a:pt x="100" y="3816"/>
                                </a:lnTo>
                                <a:lnTo>
                                  <a:pt x="86" y="3796"/>
                                </a:lnTo>
                                <a:lnTo>
                                  <a:pt x="72" y="3776"/>
                                </a:lnTo>
                                <a:lnTo>
                                  <a:pt x="61" y="3754"/>
                                </a:lnTo>
                                <a:lnTo>
                                  <a:pt x="50" y="3733"/>
                                </a:lnTo>
                                <a:lnTo>
                                  <a:pt x="40" y="3711"/>
                                </a:lnTo>
                                <a:lnTo>
                                  <a:pt x="31" y="3689"/>
                                </a:lnTo>
                                <a:lnTo>
                                  <a:pt x="22" y="3665"/>
                                </a:lnTo>
                                <a:lnTo>
                                  <a:pt x="16" y="3642"/>
                                </a:lnTo>
                                <a:lnTo>
                                  <a:pt x="10" y="3617"/>
                                </a:lnTo>
                                <a:lnTo>
                                  <a:pt x="6" y="3593"/>
                                </a:lnTo>
                                <a:lnTo>
                                  <a:pt x="3" y="3568"/>
                                </a:lnTo>
                                <a:lnTo>
                                  <a:pt x="1" y="3543"/>
                                </a:lnTo>
                                <a:lnTo>
                                  <a:pt x="0" y="3517"/>
                                </a:lnTo>
                                <a:lnTo>
                                  <a:pt x="0" y="499"/>
                                </a:lnTo>
                                <a:lnTo>
                                  <a:pt x="1" y="473"/>
                                </a:lnTo>
                                <a:lnTo>
                                  <a:pt x="3" y="448"/>
                                </a:lnTo>
                                <a:lnTo>
                                  <a:pt x="6" y="423"/>
                                </a:lnTo>
                                <a:lnTo>
                                  <a:pt x="10" y="399"/>
                                </a:lnTo>
                                <a:lnTo>
                                  <a:pt x="16" y="374"/>
                                </a:lnTo>
                                <a:lnTo>
                                  <a:pt x="22" y="351"/>
                                </a:lnTo>
                                <a:lnTo>
                                  <a:pt x="31" y="327"/>
                                </a:lnTo>
                                <a:lnTo>
                                  <a:pt x="40" y="305"/>
                                </a:lnTo>
                                <a:lnTo>
                                  <a:pt x="50" y="283"/>
                                </a:lnTo>
                                <a:lnTo>
                                  <a:pt x="61" y="261"/>
                                </a:lnTo>
                                <a:lnTo>
                                  <a:pt x="72" y="240"/>
                                </a:lnTo>
                                <a:lnTo>
                                  <a:pt x="86" y="220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81"/>
                                </a:lnTo>
                                <a:lnTo>
                                  <a:pt x="130" y="163"/>
                                </a:lnTo>
                                <a:lnTo>
                                  <a:pt x="147" y="146"/>
                                </a:lnTo>
                                <a:lnTo>
                                  <a:pt x="165" y="130"/>
                                </a:lnTo>
                                <a:lnTo>
                                  <a:pt x="183" y="113"/>
                                </a:lnTo>
                                <a:lnTo>
                                  <a:pt x="202" y="99"/>
                                </a:lnTo>
                                <a:lnTo>
                                  <a:pt x="221" y="85"/>
                                </a:lnTo>
                                <a:lnTo>
                                  <a:pt x="242" y="72"/>
                                </a:lnTo>
                                <a:lnTo>
                                  <a:pt x="262" y="60"/>
                                </a:lnTo>
                                <a:lnTo>
                                  <a:pt x="284" y="49"/>
                                </a:lnTo>
                                <a:lnTo>
                                  <a:pt x="305" y="39"/>
                                </a:lnTo>
                                <a:lnTo>
                                  <a:pt x="329" y="30"/>
                                </a:lnTo>
                                <a:lnTo>
                                  <a:pt x="352" y="22"/>
                                </a:lnTo>
                                <a:lnTo>
                                  <a:pt x="376" y="15"/>
                                </a:lnTo>
                                <a:lnTo>
                                  <a:pt x="400" y="10"/>
                                </a:lnTo>
                                <a:lnTo>
                                  <a:pt x="425" y="5"/>
                                </a:lnTo>
                                <a:lnTo>
                                  <a:pt x="449" y="2"/>
                                </a:lnTo>
                                <a:lnTo>
                                  <a:pt x="475" y="0"/>
                                </a:lnTo>
                                <a:lnTo>
                                  <a:pt x="500" y="0"/>
                                </a:lnTo>
                                <a:close/>
                                <a:moveTo>
                                  <a:pt x="1420" y="5121"/>
                                </a:moveTo>
                                <a:lnTo>
                                  <a:pt x="1420" y="5121"/>
                                </a:lnTo>
                                <a:lnTo>
                                  <a:pt x="1541" y="5100"/>
                                </a:lnTo>
                                <a:lnTo>
                                  <a:pt x="1661" y="5080"/>
                                </a:lnTo>
                                <a:lnTo>
                                  <a:pt x="1781" y="5061"/>
                                </a:lnTo>
                                <a:lnTo>
                                  <a:pt x="1902" y="5045"/>
                                </a:lnTo>
                                <a:lnTo>
                                  <a:pt x="2022" y="5031"/>
                                </a:lnTo>
                                <a:lnTo>
                                  <a:pt x="2144" y="5018"/>
                                </a:lnTo>
                                <a:lnTo>
                                  <a:pt x="2264" y="5007"/>
                                </a:lnTo>
                                <a:lnTo>
                                  <a:pt x="2384" y="4998"/>
                                </a:lnTo>
                                <a:lnTo>
                                  <a:pt x="2384" y="4304"/>
                                </a:lnTo>
                                <a:lnTo>
                                  <a:pt x="3534" y="4304"/>
                                </a:lnTo>
                                <a:lnTo>
                                  <a:pt x="3534" y="5004"/>
                                </a:lnTo>
                                <a:lnTo>
                                  <a:pt x="3650" y="5014"/>
                                </a:lnTo>
                                <a:lnTo>
                                  <a:pt x="3766" y="5025"/>
                                </a:lnTo>
                                <a:lnTo>
                                  <a:pt x="3880" y="5037"/>
                                </a:lnTo>
                                <a:lnTo>
                                  <a:pt x="3996" y="5051"/>
                                </a:lnTo>
                                <a:lnTo>
                                  <a:pt x="4112" y="5066"/>
                                </a:lnTo>
                                <a:lnTo>
                                  <a:pt x="4227" y="5083"/>
                                </a:lnTo>
                                <a:lnTo>
                                  <a:pt x="4343" y="5102"/>
                                </a:lnTo>
                                <a:lnTo>
                                  <a:pt x="4459" y="5121"/>
                                </a:lnTo>
                                <a:lnTo>
                                  <a:pt x="4459" y="5471"/>
                                </a:lnTo>
                                <a:lnTo>
                                  <a:pt x="1420" y="5471"/>
                                </a:lnTo>
                                <a:lnTo>
                                  <a:pt x="1420" y="5121"/>
                                </a:lnTo>
                                <a:close/>
                                <a:moveTo>
                                  <a:pt x="443" y="467"/>
                                </a:moveTo>
                                <a:lnTo>
                                  <a:pt x="443" y="3125"/>
                                </a:lnTo>
                                <a:lnTo>
                                  <a:pt x="5316" y="3125"/>
                                </a:lnTo>
                                <a:lnTo>
                                  <a:pt x="5316" y="467"/>
                                </a:lnTo>
                                <a:lnTo>
                                  <a:pt x="443" y="467"/>
                                </a:lnTo>
                                <a:close/>
                                <a:moveTo>
                                  <a:pt x="4821" y="3359"/>
                                </a:moveTo>
                                <a:lnTo>
                                  <a:pt x="4821" y="3359"/>
                                </a:lnTo>
                                <a:lnTo>
                                  <a:pt x="4800" y="3360"/>
                                </a:lnTo>
                                <a:lnTo>
                                  <a:pt x="4779" y="3363"/>
                                </a:lnTo>
                                <a:lnTo>
                                  <a:pt x="4759" y="3369"/>
                                </a:lnTo>
                                <a:lnTo>
                                  <a:pt x="4740" y="3376"/>
                                </a:lnTo>
                                <a:lnTo>
                                  <a:pt x="4722" y="3384"/>
                                </a:lnTo>
                                <a:lnTo>
                                  <a:pt x="4705" y="3394"/>
                                </a:lnTo>
                                <a:lnTo>
                                  <a:pt x="4689" y="3407"/>
                                </a:lnTo>
                                <a:lnTo>
                                  <a:pt x="4674" y="3420"/>
                                </a:lnTo>
                                <a:lnTo>
                                  <a:pt x="4661" y="3435"/>
                                </a:lnTo>
                                <a:lnTo>
                                  <a:pt x="4648" y="3450"/>
                                </a:lnTo>
                                <a:lnTo>
                                  <a:pt x="4638" y="3468"/>
                                </a:lnTo>
                                <a:lnTo>
                                  <a:pt x="4630" y="3486"/>
                                </a:lnTo>
                                <a:lnTo>
                                  <a:pt x="4623" y="3505"/>
                                </a:lnTo>
                                <a:lnTo>
                                  <a:pt x="4617" y="3525"/>
                                </a:lnTo>
                                <a:lnTo>
                                  <a:pt x="4614" y="3545"/>
                                </a:lnTo>
                                <a:lnTo>
                                  <a:pt x="4613" y="3566"/>
                                </a:lnTo>
                                <a:lnTo>
                                  <a:pt x="4614" y="3587"/>
                                </a:lnTo>
                                <a:lnTo>
                                  <a:pt x="4617" y="3608"/>
                                </a:lnTo>
                                <a:lnTo>
                                  <a:pt x="4623" y="3629"/>
                                </a:lnTo>
                                <a:lnTo>
                                  <a:pt x="4630" y="3647"/>
                                </a:lnTo>
                                <a:lnTo>
                                  <a:pt x="4638" y="3665"/>
                                </a:lnTo>
                                <a:lnTo>
                                  <a:pt x="4648" y="3682"/>
                                </a:lnTo>
                                <a:lnTo>
                                  <a:pt x="4661" y="3699"/>
                                </a:lnTo>
                                <a:lnTo>
                                  <a:pt x="4674" y="3713"/>
                                </a:lnTo>
                                <a:lnTo>
                                  <a:pt x="4689" y="3727"/>
                                </a:lnTo>
                                <a:lnTo>
                                  <a:pt x="4705" y="3739"/>
                                </a:lnTo>
                                <a:lnTo>
                                  <a:pt x="4722" y="3749"/>
                                </a:lnTo>
                                <a:lnTo>
                                  <a:pt x="4740" y="3758"/>
                                </a:lnTo>
                                <a:lnTo>
                                  <a:pt x="4759" y="3765"/>
                                </a:lnTo>
                                <a:lnTo>
                                  <a:pt x="4779" y="3770"/>
                                </a:lnTo>
                                <a:lnTo>
                                  <a:pt x="4800" y="3772"/>
                                </a:lnTo>
                                <a:lnTo>
                                  <a:pt x="4821" y="3773"/>
                                </a:lnTo>
                                <a:lnTo>
                                  <a:pt x="4842" y="3772"/>
                                </a:lnTo>
                                <a:lnTo>
                                  <a:pt x="4863" y="3770"/>
                                </a:lnTo>
                                <a:lnTo>
                                  <a:pt x="4883" y="3765"/>
                                </a:lnTo>
                                <a:lnTo>
                                  <a:pt x="4902" y="3758"/>
                                </a:lnTo>
                                <a:lnTo>
                                  <a:pt x="4919" y="3749"/>
                                </a:lnTo>
                                <a:lnTo>
                                  <a:pt x="4937" y="3739"/>
                                </a:lnTo>
                                <a:lnTo>
                                  <a:pt x="4953" y="3727"/>
                                </a:lnTo>
                                <a:lnTo>
                                  <a:pt x="4967" y="3713"/>
                                </a:lnTo>
                                <a:lnTo>
                                  <a:pt x="4981" y="3699"/>
                                </a:lnTo>
                                <a:lnTo>
                                  <a:pt x="4993" y="3682"/>
                                </a:lnTo>
                                <a:lnTo>
                                  <a:pt x="5003" y="3665"/>
                                </a:lnTo>
                                <a:lnTo>
                                  <a:pt x="5012" y="3647"/>
                                </a:lnTo>
                                <a:lnTo>
                                  <a:pt x="5019" y="3629"/>
                                </a:lnTo>
                                <a:lnTo>
                                  <a:pt x="5024" y="3608"/>
                                </a:lnTo>
                                <a:lnTo>
                                  <a:pt x="5027" y="3587"/>
                                </a:lnTo>
                                <a:lnTo>
                                  <a:pt x="5029" y="3566"/>
                                </a:lnTo>
                                <a:lnTo>
                                  <a:pt x="5027" y="3545"/>
                                </a:lnTo>
                                <a:lnTo>
                                  <a:pt x="5024" y="3525"/>
                                </a:lnTo>
                                <a:lnTo>
                                  <a:pt x="5019" y="3505"/>
                                </a:lnTo>
                                <a:lnTo>
                                  <a:pt x="5012" y="3486"/>
                                </a:lnTo>
                                <a:lnTo>
                                  <a:pt x="5003" y="3468"/>
                                </a:lnTo>
                                <a:lnTo>
                                  <a:pt x="4993" y="3450"/>
                                </a:lnTo>
                                <a:lnTo>
                                  <a:pt x="4981" y="3435"/>
                                </a:lnTo>
                                <a:lnTo>
                                  <a:pt x="4967" y="3420"/>
                                </a:lnTo>
                                <a:lnTo>
                                  <a:pt x="4953" y="3407"/>
                                </a:lnTo>
                                <a:lnTo>
                                  <a:pt x="4937" y="3394"/>
                                </a:lnTo>
                                <a:lnTo>
                                  <a:pt x="4919" y="3384"/>
                                </a:lnTo>
                                <a:lnTo>
                                  <a:pt x="4902" y="3376"/>
                                </a:lnTo>
                                <a:lnTo>
                                  <a:pt x="4883" y="3369"/>
                                </a:lnTo>
                                <a:lnTo>
                                  <a:pt x="4863" y="3363"/>
                                </a:lnTo>
                                <a:lnTo>
                                  <a:pt x="4842" y="3360"/>
                                </a:lnTo>
                                <a:lnTo>
                                  <a:pt x="4821" y="3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lIns="91440" tIns="45720" rIns="91440" bIns="612000" anchor="ctr" upright="1"/>
                      </wps:wsp>
                      <wps:wsp>
                        <wps:cNvPr id="27" name="握力器"/>
                        <wps:cNvSpPr/>
                        <wps:spPr>
                          <a:xfrm>
                            <a:off x="25213" y="10260"/>
                            <a:ext cx="724" cy="7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6374194" y="200493344"/>
                              </a:cxn>
                              <a:cxn ang="0">
                                <a:pos x="78027165" y="182062023"/>
                              </a:cxn>
                              <a:cxn ang="0">
                                <a:pos x="88816461" y="168290799"/>
                              </a:cxn>
                              <a:cxn ang="0">
                                <a:pos x="129888836" y="120798626"/>
                              </a:cxn>
                              <a:cxn ang="0">
                                <a:pos x="140521809" y="115876615"/>
                              </a:cxn>
                              <a:cxn ang="0">
                                <a:pos x="159181600" y="134674499"/>
                              </a:cxn>
                              <a:cxn ang="0">
                                <a:pos x="156054330" y="138339903"/>
                              </a:cxn>
                              <a:cxn ang="0">
                                <a:pos x="144587364" y="139439478"/>
                              </a:cxn>
                              <a:cxn ang="0">
                                <a:pos x="137603008" y="151796830"/>
                              </a:cxn>
                              <a:cxn ang="0">
                                <a:pos x="125041550" y="171694405"/>
                              </a:cxn>
                              <a:cxn ang="0">
                                <a:pos x="114669192" y="185046566"/>
                              </a:cxn>
                              <a:cxn ang="0">
                                <a:pos x="96374194" y="200493344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61318670" y="82312697"/>
                              </a:cxn>
                              <a:cxn ang="0">
                                <a:pos x="137029631" y="70950270"/>
                              </a:cxn>
                              <a:cxn ang="0">
                                <a:pos x="125614812" y="45031109"/>
                              </a:cxn>
                              <a:cxn ang="0">
                                <a:pos x="99814341" y="67860845"/>
                              </a:cxn>
                              <a:cxn ang="0">
                                <a:pos x="86940121" y="51628790"/>
                              </a:cxn>
                              <a:cxn ang="0">
                                <a:pos x="141459979" y="10420000"/>
                              </a:cxn>
                              <a:cxn ang="0">
                                <a:pos x="141095186" y="11728990"/>
                              </a:cxn>
                              <a:cxn ang="0">
                                <a:pos x="192487773" y="15237246"/>
                              </a:cxn>
                              <a:cxn ang="0">
                                <a:pos x="194155758" y="69117568"/>
                              </a:cxn>
                              <a:cxn ang="0">
                                <a:pos x="155376660" y="120379795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151102636" y="29427300"/>
                              </a:cxn>
                              <a:cxn ang="0">
                                <a:pos x="151102636" y="56760216"/>
                              </a:cxn>
                              <a:cxn ang="0">
                                <a:pos x="178362622" y="56760216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86575214" y="77233654"/>
                              </a:cxn>
                              <a:cxn ang="0">
                                <a:pos x="39248067" y="118494711"/>
                              </a:cxn>
                              <a:cxn ang="0">
                                <a:pos x="25539970" y="129386040"/>
                              </a:cxn>
                              <a:cxn ang="0">
                                <a:pos x="7192825" y="110954604"/>
                              </a:cxn>
                              <a:cxn ang="0">
                                <a:pos x="22569023" y="92523283"/>
                              </a:cxn>
                              <a:cxn ang="0">
                                <a:pos x="35860181" y="82103282"/>
                              </a:cxn>
                              <a:cxn ang="0">
                                <a:pos x="55666611" y="69484132"/>
                              </a:cxn>
                              <a:cxn ang="0">
                                <a:pos x="68019600" y="62467621"/>
                              </a:cxn>
                              <a:cxn ang="0">
                                <a:pos x="69114208" y="51000428"/>
                              </a:cxn>
                              <a:cxn ang="0">
                                <a:pos x="72710678" y="47806354"/>
                              </a:cxn>
                              <a:cxn ang="0">
                                <a:pos x="91422615" y="66604238"/>
                              </a:cxn>
                              <a:cxn ang="0">
                                <a:pos x="86575214" y="77233654"/>
                              </a:cxn>
                            </a:cxnLst>
                            <a:pathLst>
                              <a:path w="3985" h="3967">
                                <a:moveTo>
                                  <a:pt x="1849" y="3829"/>
                                </a:moveTo>
                                <a:cubicBezTo>
                                  <a:pt x="1711" y="3691"/>
                                  <a:pt x="1671" y="3652"/>
                                  <a:pt x="1497" y="3477"/>
                                </a:cubicBezTo>
                                <a:cubicBezTo>
                                  <a:pt x="1322" y="3303"/>
                                  <a:pt x="1655" y="3214"/>
                                  <a:pt x="1704" y="3214"/>
                                </a:cubicBezTo>
                                <a:cubicBezTo>
                                  <a:pt x="2077" y="2963"/>
                                  <a:pt x="2350" y="2457"/>
                                  <a:pt x="2492" y="2307"/>
                                </a:cubicBezTo>
                                <a:cubicBezTo>
                                  <a:pt x="2634" y="2157"/>
                                  <a:pt x="2696" y="2213"/>
                                  <a:pt x="2696" y="2213"/>
                                </a:cubicBezTo>
                                <a:cubicBezTo>
                                  <a:pt x="2696" y="2213"/>
                                  <a:pt x="3030" y="2361"/>
                                  <a:pt x="3054" y="2572"/>
                                </a:cubicBezTo>
                                <a:cubicBezTo>
                                  <a:pt x="3026" y="2600"/>
                                  <a:pt x="2994" y="2642"/>
                                  <a:pt x="2994" y="2642"/>
                                </a:cubicBezTo>
                                <a:cubicBezTo>
                                  <a:pt x="2774" y="2663"/>
                                  <a:pt x="2774" y="2663"/>
                                  <a:pt x="2774" y="2663"/>
                                </a:cubicBezTo>
                                <a:cubicBezTo>
                                  <a:pt x="2774" y="2663"/>
                                  <a:pt x="2595" y="2806"/>
                                  <a:pt x="2640" y="2899"/>
                                </a:cubicBezTo>
                                <a:cubicBezTo>
                                  <a:pt x="2405" y="3061"/>
                                  <a:pt x="2399" y="3279"/>
                                  <a:pt x="2399" y="3279"/>
                                </a:cubicBezTo>
                                <a:cubicBezTo>
                                  <a:pt x="2399" y="3279"/>
                                  <a:pt x="2175" y="3388"/>
                                  <a:pt x="2200" y="3534"/>
                                </a:cubicBezTo>
                                <a:cubicBezTo>
                                  <a:pt x="2204" y="3571"/>
                                  <a:pt x="1986" y="3967"/>
                                  <a:pt x="1849" y="3829"/>
                                </a:cubicBezTo>
                                <a:close/>
                                <a:moveTo>
                                  <a:pt x="2671" y="2053"/>
                                </a:moveTo>
                                <a:cubicBezTo>
                                  <a:pt x="2828" y="1892"/>
                                  <a:pt x="2989" y="1702"/>
                                  <a:pt x="3095" y="1572"/>
                                </a:cubicBezTo>
                                <a:cubicBezTo>
                                  <a:pt x="2925" y="1557"/>
                                  <a:pt x="2759" y="1485"/>
                                  <a:pt x="2629" y="1355"/>
                                </a:cubicBezTo>
                                <a:cubicBezTo>
                                  <a:pt x="2491" y="1218"/>
                                  <a:pt x="2419" y="1040"/>
                                  <a:pt x="2410" y="860"/>
                                </a:cubicBezTo>
                                <a:cubicBezTo>
                                  <a:pt x="2281" y="965"/>
                                  <a:pt x="2081" y="1133"/>
                                  <a:pt x="1915" y="1296"/>
                                </a:cubicBezTo>
                                <a:cubicBezTo>
                                  <a:pt x="1903" y="1277"/>
                                  <a:pt x="1699" y="1016"/>
                                  <a:pt x="1668" y="986"/>
                                </a:cubicBezTo>
                                <a:cubicBezTo>
                                  <a:pt x="2209" y="515"/>
                                  <a:pt x="2714" y="199"/>
                                  <a:pt x="2714" y="199"/>
                                </a:cubicBezTo>
                                <a:cubicBezTo>
                                  <a:pt x="2707" y="224"/>
                                  <a:pt x="2707" y="224"/>
                                  <a:pt x="2707" y="224"/>
                                </a:cubicBezTo>
                                <a:cubicBezTo>
                                  <a:pt x="3002" y="0"/>
                                  <a:pt x="3424" y="22"/>
                                  <a:pt x="3693" y="291"/>
                                </a:cubicBezTo>
                                <a:cubicBezTo>
                                  <a:pt x="3975" y="573"/>
                                  <a:pt x="3985" y="1024"/>
                                  <a:pt x="3725" y="1320"/>
                                </a:cubicBezTo>
                                <a:cubicBezTo>
                                  <a:pt x="3624" y="1474"/>
                                  <a:pt x="3350" y="1875"/>
                                  <a:pt x="2981" y="2299"/>
                                </a:cubicBezTo>
                                <a:cubicBezTo>
                                  <a:pt x="2951" y="2269"/>
                                  <a:pt x="2691" y="2065"/>
                                  <a:pt x="2671" y="2053"/>
                                </a:cubicBezTo>
                                <a:close/>
                                <a:moveTo>
                                  <a:pt x="3422" y="562"/>
                                </a:moveTo>
                                <a:cubicBezTo>
                                  <a:pt x="3278" y="417"/>
                                  <a:pt x="3044" y="417"/>
                                  <a:pt x="2899" y="562"/>
                                </a:cubicBezTo>
                                <a:cubicBezTo>
                                  <a:pt x="2755" y="706"/>
                                  <a:pt x="2755" y="940"/>
                                  <a:pt x="2899" y="1084"/>
                                </a:cubicBezTo>
                                <a:cubicBezTo>
                                  <a:pt x="3044" y="1229"/>
                                  <a:pt x="3278" y="1229"/>
                                  <a:pt x="3422" y="1084"/>
                                </a:cubicBezTo>
                                <a:cubicBezTo>
                                  <a:pt x="3567" y="940"/>
                                  <a:pt x="3567" y="706"/>
                                  <a:pt x="3422" y="562"/>
                                </a:cubicBezTo>
                                <a:close/>
                                <a:moveTo>
                                  <a:pt x="1661" y="1475"/>
                                </a:moveTo>
                                <a:cubicBezTo>
                                  <a:pt x="1511" y="1617"/>
                                  <a:pt x="1004" y="1890"/>
                                  <a:pt x="753" y="2263"/>
                                </a:cubicBezTo>
                                <a:cubicBezTo>
                                  <a:pt x="753" y="2312"/>
                                  <a:pt x="664" y="2645"/>
                                  <a:pt x="490" y="2471"/>
                                </a:cubicBezTo>
                                <a:cubicBezTo>
                                  <a:pt x="316" y="2297"/>
                                  <a:pt x="276" y="2257"/>
                                  <a:pt x="138" y="2119"/>
                                </a:cubicBezTo>
                                <a:cubicBezTo>
                                  <a:pt x="0" y="1981"/>
                                  <a:pt x="397" y="1764"/>
                                  <a:pt x="433" y="1767"/>
                                </a:cubicBezTo>
                                <a:cubicBezTo>
                                  <a:pt x="579" y="1792"/>
                                  <a:pt x="688" y="1568"/>
                                  <a:pt x="688" y="1568"/>
                                </a:cubicBezTo>
                                <a:cubicBezTo>
                                  <a:pt x="688" y="1568"/>
                                  <a:pt x="906" y="1562"/>
                                  <a:pt x="1068" y="1327"/>
                                </a:cubicBezTo>
                                <a:cubicBezTo>
                                  <a:pt x="1161" y="1372"/>
                                  <a:pt x="1305" y="1193"/>
                                  <a:pt x="1305" y="1193"/>
                                </a:cubicBezTo>
                                <a:cubicBezTo>
                                  <a:pt x="1326" y="974"/>
                                  <a:pt x="1326" y="974"/>
                                  <a:pt x="1326" y="974"/>
                                </a:cubicBezTo>
                                <a:cubicBezTo>
                                  <a:pt x="1326" y="974"/>
                                  <a:pt x="1367" y="941"/>
                                  <a:pt x="1395" y="913"/>
                                </a:cubicBezTo>
                                <a:cubicBezTo>
                                  <a:pt x="1606" y="938"/>
                                  <a:pt x="1754" y="1272"/>
                                  <a:pt x="1754" y="1272"/>
                                </a:cubicBezTo>
                                <a:cubicBezTo>
                                  <a:pt x="1754" y="1272"/>
                                  <a:pt x="1811" y="1333"/>
                                  <a:pt x="1661" y="14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8" name="对话框"/>
                        <wps:cNvSpPr/>
                        <wps:spPr>
                          <a:xfrm>
                            <a:off x="17224" y="12333"/>
                            <a:ext cx="600" cy="6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5481762" y="0"/>
                              </a:cxn>
                              <a:cxn ang="0">
                                <a:pos x="12759526" y="0"/>
                              </a:cxn>
                              <a:cxn ang="0">
                                <a:pos x="0" y="13747299"/>
                              </a:cxn>
                              <a:cxn ang="0">
                                <a:pos x="0" y="132964383"/>
                              </a:cxn>
                              <a:cxn ang="0">
                                <a:pos x="12759526" y="146711683"/>
                              </a:cxn>
                              <a:cxn ang="0">
                                <a:pos x="105898657" y="146711683"/>
                              </a:cxn>
                              <a:cxn ang="0">
                                <a:pos x="132760725" y="188343026"/>
                              </a:cxn>
                              <a:cxn ang="0">
                                <a:pos x="131107704" y="146711683"/>
                              </a:cxn>
                              <a:cxn ang="0">
                                <a:pos x="175481762" y="146711683"/>
                              </a:cxn>
                              <a:cxn ang="0">
                                <a:pos x="188241288" y="132964383"/>
                              </a:cxn>
                              <a:cxn ang="0">
                                <a:pos x="188241288" y="13747299"/>
                              </a:cxn>
                              <a:cxn ang="0">
                                <a:pos x="175481762" y="0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38640133" y="105024609"/>
                              </a:cxn>
                              <a:cxn ang="0">
                                <a:pos x="32751048" y="98735406"/>
                              </a:cxn>
                              <a:cxn ang="0">
                                <a:pos x="38640133" y="92390473"/>
                              </a:cxn>
                              <a:cxn ang="0">
                                <a:pos x="111787637" y="92390473"/>
                              </a:cxn>
                              <a:cxn ang="0">
                                <a:pos x="117676617" y="98735406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38640133" y="77864060"/>
                              </a:cxn>
                              <a:cxn ang="0">
                                <a:pos x="32751048" y="71519126"/>
                              </a:cxn>
                              <a:cxn ang="0">
                                <a:pos x="38640133" y="65229924"/>
                              </a:cxn>
                              <a:cxn ang="0">
                                <a:pos x="149601155" y="65229924"/>
                              </a:cxn>
                              <a:cxn ang="0">
                                <a:pos x="155490240" y="71519126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149601155" y="50703511"/>
                              </a:cxn>
                              <a:cxn ang="0">
                                <a:pos x="38640133" y="50703511"/>
                              </a:cxn>
                              <a:cxn ang="0">
                                <a:pos x="32751048" y="44358578"/>
                              </a:cxn>
                              <a:cxn ang="0">
                                <a:pos x="38640133" y="38013644"/>
                              </a:cxn>
                              <a:cxn ang="0">
                                <a:pos x="149601155" y="38013644"/>
                              </a:cxn>
                              <a:cxn ang="0">
                                <a:pos x="155490240" y="44358578"/>
                              </a:cxn>
                              <a:cxn ang="0">
                                <a:pos x="149601155" y="50703511"/>
                              </a:cxn>
                            </a:cxnLst>
                            <a:pathLst>
                              <a:path w="3644" h="3384">
                                <a:moveTo>
                                  <a:pt x="3397" y="0"/>
                                </a:moveTo>
                                <a:cubicBezTo>
                                  <a:pt x="247" y="0"/>
                                  <a:pt x="247" y="0"/>
                                  <a:pt x="247" y="0"/>
                                </a:cubicBezTo>
                                <a:cubicBezTo>
                                  <a:pt x="110" y="0"/>
                                  <a:pt x="0" y="111"/>
                                  <a:pt x="0" y="247"/>
                                </a:cubicBezTo>
                                <a:cubicBezTo>
                                  <a:pt x="0" y="2389"/>
                                  <a:pt x="0" y="2389"/>
                                  <a:pt x="0" y="2389"/>
                                </a:cubicBezTo>
                                <a:cubicBezTo>
                                  <a:pt x="0" y="2525"/>
                                  <a:pt x="110" y="2636"/>
                                  <a:pt x="247" y="2636"/>
                                </a:cubicBezTo>
                                <a:cubicBezTo>
                                  <a:pt x="2050" y="2636"/>
                                  <a:pt x="2050" y="2636"/>
                                  <a:pt x="2050" y="2636"/>
                                </a:cubicBezTo>
                                <a:cubicBezTo>
                                  <a:pt x="2570" y="3384"/>
                                  <a:pt x="2570" y="3384"/>
                                  <a:pt x="2570" y="3384"/>
                                </a:cubicBezTo>
                                <a:cubicBezTo>
                                  <a:pt x="2538" y="2636"/>
                                  <a:pt x="2538" y="2636"/>
                                  <a:pt x="2538" y="2636"/>
                                </a:cubicBezTo>
                                <a:cubicBezTo>
                                  <a:pt x="3397" y="2636"/>
                                  <a:pt x="3397" y="2636"/>
                                  <a:pt x="3397" y="2636"/>
                                </a:cubicBezTo>
                                <a:cubicBezTo>
                                  <a:pt x="3534" y="2636"/>
                                  <a:pt x="3644" y="2525"/>
                                  <a:pt x="3644" y="2389"/>
                                </a:cubicBezTo>
                                <a:cubicBezTo>
                                  <a:pt x="3644" y="247"/>
                                  <a:pt x="3644" y="247"/>
                                  <a:pt x="3644" y="247"/>
                                </a:cubicBezTo>
                                <a:cubicBezTo>
                                  <a:pt x="3644" y="111"/>
                                  <a:pt x="3534" y="0"/>
                                  <a:pt x="3397" y="0"/>
                                </a:cubicBezTo>
                                <a:close/>
                                <a:moveTo>
                                  <a:pt x="2164" y="1887"/>
                                </a:moveTo>
                                <a:cubicBezTo>
                                  <a:pt x="748" y="1887"/>
                                  <a:pt x="748" y="1887"/>
                                  <a:pt x="748" y="1887"/>
                                </a:cubicBezTo>
                                <a:cubicBezTo>
                                  <a:pt x="685" y="1887"/>
                                  <a:pt x="634" y="1837"/>
                                  <a:pt x="634" y="1774"/>
                                </a:cubicBezTo>
                                <a:cubicBezTo>
                                  <a:pt x="634" y="1711"/>
                                  <a:pt x="685" y="1660"/>
                                  <a:pt x="748" y="1660"/>
                                </a:cubicBezTo>
                                <a:cubicBezTo>
                                  <a:pt x="2164" y="1660"/>
                                  <a:pt x="2164" y="1660"/>
                                  <a:pt x="2164" y="1660"/>
                                </a:cubicBezTo>
                                <a:cubicBezTo>
                                  <a:pt x="2227" y="1660"/>
                                  <a:pt x="2278" y="1711"/>
                                  <a:pt x="2278" y="1774"/>
                                </a:cubicBezTo>
                                <a:cubicBezTo>
                                  <a:pt x="2278" y="1837"/>
                                  <a:pt x="2227" y="1887"/>
                                  <a:pt x="2164" y="1887"/>
                                </a:cubicBezTo>
                                <a:close/>
                                <a:moveTo>
                                  <a:pt x="2896" y="1399"/>
                                </a:moveTo>
                                <a:cubicBezTo>
                                  <a:pt x="748" y="1399"/>
                                  <a:pt x="748" y="1399"/>
                                  <a:pt x="748" y="1399"/>
                                </a:cubicBezTo>
                                <a:cubicBezTo>
                                  <a:pt x="685" y="1399"/>
                                  <a:pt x="634" y="1348"/>
                                  <a:pt x="634" y="1285"/>
                                </a:cubicBezTo>
                                <a:cubicBezTo>
                                  <a:pt x="634" y="1223"/>
                                  <a:pt x="685" y="1172"/>
                                  <a:pt x="748" y="1172"/>
                                </a:cubicBezTo>
                                <a:cubicBezTo>
                                  <a:pt x="2896" y="1172"/>
                                  <a:pt x="2896" y="1172"/>
                                  <a:pt x="2896" y="1172"/>
                                </a:cubicBezTo>
                                <a:cubicBezTo>
                                  <a:pt x="2959" y="1172"/>
                                  <a:pt x="3010" y="1223"/>
                                  <a:pt x="3010" y="1285"/>
                                </a:cubicBezTo>
                                <a:cubicBezTo>
                                  <a:pt x="3010" y="1348"/>
                                  <a:pt x="2959" y="1399"/>
                                  <a:pt x="2896" y="1399"/>
                                </a:cubicBezTo>
                                <a:close/>
                                <a:moveTo>
                                  <a:pt x="2896" y="911"/>
                                </a:moveTo>
                                <a:cubicBezTo>
                                  <a:pt x="748" y="911"/>
                                  <a:pt x="748" y="911"/>
                                  <a:pt x="748" y="911"/>
                                </a:cubicBezTo>
                                <a:cubicBezTo>
                                  <a:pt x="685" y="911"/>
                                  <a:pt x="634" y="860"/>
                                  <a:pt x="634" y="797"/>
                                </a:cubicBezTo>
                                <a:cubicBezTo>
                                  <a:pt x="634" y="734"/>
                                  <a:pt x="685" y="683"/>
                                  <a:pt x="748" y="683"/>
                                </a:cubicBezTo>
                                <a:cubicBezTo>
                                  <a:pt x="2896" y="683"/>
                                  <a:pt x="2896" y="683"/>
                                  <a:pt x="2896" y="683"/>
                                </a:cubicBezTo>
                                <a:cubicBezTo>
                                  <a:pt x="2959" y="683"/>
                                  <a:pt x="3010" y="734"/>
                                  <a:pt x="3010" y="797"/>
                                </a:cubicBezTo>
                                <a:cubicBezTo>
                                  <a:pt x="3010" y="860"/>
                                  <a:pt x="2959" y="911"/>
                                  <a:pt x="2896" y="9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9" name="通讯录"/>
                        <wps:cNvSpPr/>
                        <wps:spPr>
                          <a:xfrm>
                            <a:off x="19915" y="12338"/>
                            <a:ext cx="590" cy="5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22425" h="1601788">
                                <a:moveTo>
                                  <a:pt x="1477962" y="927100"/>
                                </a:moveTo>
                                <a:lnTo>
                                  <a:pt x="1622425" y="927100"/>
                                </a:lnTo>
                                <a:lnTo>
                                  <a:pt x="1622425" y="1293813"/>
                                </a:lnTo>
                                <a:lnTo>
                                  <a:pt x="1477962" y="1293813"/>
                                </a:lnTo>
                                <a:lnTo>
                                  <a:pt x="1477962" y="927100"/>
                                </a:lnTo>
                                <a:close/>
                                <a:moveTo>
                                  <a:pt x="1477962" y="463550"/>
                                </a:moveTo>
                                <a:lnTo>
                                  <a:pt x="1622425" y="463550"/>
                                </a:lnTo>
                                <a:lnTo>
                                  <a:pt x="1622425" y="830263"/>
                                </a:lnTo>
                                <a:lnTo>
                                  <a:pt x="1477962" y="830263"/>
                                </a:lnTo>
                                <a:lnTo>
                                  <a:pt x="1477962" y="463550"/>
                                </a:lnTo>
                                <a:close/>
                                <a:moveTo>
                                  <a:pt x="871932" y="418865"/>
                                </a:moveTo>
                                <a:lnTo>
                                  <a:pt x="866214" y="419183"/>
                                </a:lnTo>
                                <a:lnTo>
                                  <a:pt x="859861" y="419183"/>
                                </a:lnTo>
                                <a:lnTo>
                                  <a:pt x="848426" y="420453"/>
                                </a:lnTo>
                                <a:lnTo>
                                  <a:pt x="837309" y="422359"/>
                                </a:lnTo>
                                <a:lnTo>
                                  <a:pt x="826509" y="424582"/>
                                </a:lnTo>
                                <a:lnTo>
                                  <a:pt x="815709" y="427440"/>
                                </a:lnTo>
                                <a:lnTo>
                                  <a:pt x="805862" y="430298"/>
                                </a:lnTo>
                                <a:lnTo>
                                  <a:pt x="796650" y="433473"/>
                                </a:lnTo>
                                <a:lnTo>
                                  <a:pt x="787439" y="436649"/>
                                </a:lnTo>
                                <a:lnTo>
                                  <a:pt x="771874" y="443000"/>
                                </a:lnTo>
                                <a:lnTo>
                                  <a:pt x="766792" y="444906"/>
                                </a:lnTo>
                                <a:lnTo>
                                  <a:pt x="762027" y="446811"/>
                                </a:lnTo>
                                <a:lnTo>
                                  <a:pt x="757262" y="449034"/>
                                </a:lnTo>
                                <a:lnTo>
                                  <a:pt x="752498" y="451257"/>
                                </a:lnTo>
                                <a:lnTo>
                                  <a:pt x="748051" y="454115"/>
                                </a:lnTo>
                                <a:lnTo>
                                  <a:pt x="743921" y="456655"/>
                                </a:lnTo>
                                <a:lnTo>
                                  <a:pt x="739792" y="459831"/>
                                </a:lnTo>
                                <a:lnTo>
                                  <a:pt x="735345" y="463324"/>
                                </a:lnTo>
                                <a:lnTo>
                                  <a:pt x="731533" y="466817"/>
                                </a:lnTo>
                                <a:lnTo>
                                  <a:pt x="728039" y="470628"/>
                                </a:lnTo>
                                <a:lnTo>
                                  <a:pt x="724545" y="474757"/>
                                </a:lnTo>
                                <a:lnTo>
                                  <a:pt x="721051" y="479202"/>
                                </a:lnTo>
                                <a:lnTo>
                                  <a:pt x="718192" y="483966"/>
                                </a:lnTo>
                                <a:lnTo>
                                  <a:pt x="715333" y="488729"/>
                                </a:lnTo>
                                <a:lnTo>
                                  <a:pt x="712792" y="493810"/>
                                </a:lnTo>
                                <a:lnTo>
                                  <a:pt x="710251" y="499526"/>
                                </a:lnTo>
                                <a:lnTo>
                                  <a:pt x="708028" y="504925"/>
                                </a:lnTo>
                                <a:lnTo>
                                  <a:pt x="706122" y="510959"/>
                                </a:lnTo>
                                <a:lnTo>
                                  <a:pt x="704216" y="517310"/>
                                </a:lnTo>
                                <a:lnTo>
                                  <a:pt x="702628" y="523979"/>
                                </a:lnTo>
                                <a:lnTo>
                                  <a:pt x="701357" y="530648"/>
                                </a:lnTo>
                                <a:lnTo>
                                  <a:pt x="700404" y="537952"/>
                                </a:lnTo>
                                <a:lnTo>
                                  <a:pt x="699769" y="545256"/>
                                </a:lnTo>
                                <a:lnTo>
                                  <a:pt x="699451" y="553512"/>
                                </a:lnTo>
                                <a:lnTo>
                                  <a:pt x="699451" y="561451"/>
                                </a:lnTo>
                                <a:lnTo>
                                  <a:pt x="699451" y="570025"/>
                                </a:lnTo>
                                <a:lnTo>
                                  <a:pt x="700087" y="578600"/>
                                </a:lnTo>
                                <a:lnTo>
                                  <a:pt x="700722" y="587809"/>
                                </a:lnTo>
                                <a:lnTo>
                                  <a:pt x="701992" y="597018"/>
                                </a:lnTo>
                                <a:lnTo>
                                  <a:pt x="703263" y="607180"/>
                                </a:lnTo>
                                <a:lnTo>
                                  <a:pt x="705169" y="617025"/>
                                </a:lnTo>
                                <a:lnTo>
                                  <a:pt x="707392" y="627504"/>
                                </a:lnTo>
                                <a:lnTo>
                                  <a:pt x="708028" y="630998"/>
                                </a:lnTo>
                                <a:lnTo>
                                  <a:pt x="708028" y="634173"/>
                                </a:lnTo>
                                <a:lnTo>
                                  <a:pt x="707710" y="637666"/>
                                </a:lnTo>
                                <a:lnTo>
                                  <a:pt x="707392" y="640524"/>
                                </a:lnTo>
                                <a:lnTo>
                                  <a:pt x="706757" y="643065"/>
                                </a:lnTo>
                                <a:lnTo>
                                  <a:pt x="705804" y="645605"/>
                                </a:lnTo>
                                <a:lnTo>
                                  <a:pt x="703263" y="650051"/>
                                </a:lnTo>
                                <a:lnTo>
                                  <a:pt x="701039" y="654815"/>
                                </a:lnTo>
                                <a:lnTo>
                                  <a:pt x="699134" y="658626"/>
                                </a:lnTo>
                                <a:lnTo>
                                  <a:pt x="698498" y="660531"/>
                                </a:lnTo>
                                <a:lnTo>
                                  <a:pt x="697863" y="662436"/>
                                </a:lnTo>
                                <a:lnTo>
                                  <a:pt x="697545" y="664342"/>
                                </a:lnTo>
                                <a:lnTo>
                                  <a:pt x="697545" y="666247"/>
                                </a:lnTo>
                                <a:lnTo>
                                  <a:pt x="699134" y="688794"/>
                                </a:lnTo>
                                <a:lnTo>
                                  <a:pt x="700404" y="702132"/>
                                </a:lnTo>
                                <a:lnTo>
                                  <a:pt x="701039" y="709436"/>
                                </a:lnTo>
                                <a:lnTo>
                                  <a:pt x="702310" y="716104"/>
                                </a:lnTo>
                                <a:lnTo>
                                  <a:pt x="703581" y="723408"/>
                                </a:lnTo>
                                <a:lnTo>
                                  <a:pt x="705487" y="729760"/>
                                </a:lnTo>
                                <a:lnTo>
                                  <a:pt x="707075" y="736111"/>
                                </a:lnTo>
                                <a:lnTo>
                                  <a:pt x="709298" y="742145"/>
                                </a:lnTo>
                                <a:lnTo>
                                  <a:pt x="711839" y="747226"/>
                                </a:lnTo>
                                <a:lnTo>
                                  <a:pt x="714698" y="751989"/>
                                </a:lnTo>
                                <a:lnTo>
                                  <a:pt x="716286" y="753894"/>
                                </a:lnTo>
                                <a:lnTo>
                                  <a:pt x="718192" y="755800"/>
                                </a:lnTo>
                                <a:lnTo>
                                  <a:pt x="719780" y="757705"/>
                                </a:lnTo>
                                <a:lnTo>
                                  <a:pt x="722322" y="759293"/>
                                </a:lnTo>
                                <a:lnTo>
                                  <a:pt x="725816" y="760563"/>
                                </a:lnTo>
                                <a:lnTo>
                                  <a:pt x="731533" y="762151"/>
                                </a:lnTo>
                                <a:lnTo>
                                  <a:pt x="736933" y="763104"/>
                                </a:lnTo>
                                <a:lnTo>
                                  <a:pt x="738839" y="763421"/>
                                </a:lnTo>
                                <a:lnTo>
                                  <a:pt x="739792" y="763104"/>
                                </a:lnTo>
                                <a:lnTo>
                                  <a:pt x="745827" y="831062"/>
                                </a:lnTo>
                                <a:lnTo>
                                  <a:pt x="747098" y="833603"/>
                                </a:lnTo>
                                <a:lnTo>
                                  <a:pt x="748368" y="835826"/>
                                </a:lnTo>
                                <a:lnTo>
                                  <a:pt x="749639" y="838049"/>
                                </a:lnTo>
                                <a:lnTo>
                                  <a:pt x="751227" y="839954"/>
                                </a:lnTo>
                                <a:lnTo>
                                  <a:pt x="754404" y="843765"/>
                                </a:lnTo>
                                <a:lnTo>
                                  <a:pt x="757898" y="847576"/>
                                </a:lnTo>
                                <a:lnTo>
                                  <a:pt x="761074" y="851386"/>
                                </a:lnTo>
                                <a:lnTo>
                                  <a:pt x="762662" y="853609"/>
                                </a:lnTo>
                                <a:lnTo>
                                  <a:pt x="763933" y="855832"/>
                                </a:lnTo>
                                <a:lnTo>
                                  <a:pt x="765204" y="858373"/>
                                </a:lnTo>
                                <a:lnTo>
                                  <a:pt x="766474" y="861548"/>
                                </a:lnTo>
                                <a:lnTo>
                                  <a:pt x="767427" y="865042"/>
                                </a:lnTo>
                                <a:lnTo>
                                  <a:pt x="768380" y="868852"/>
                                </a:lnTo>
                                <a:lnTo>
                                  <a:pt x="751545" y="872663"/>
                                </a:lnTo>
                                <a:lnTo>
                                  <a:pt x="744874" y="887271"/>
                                </a:lnTo>
                                <a:lnTo>
                                  <a:pt x="740745" y="895528"/>
                                </a:lnTo>
                                <a:lnTo>
                                  <a:pt x="736298" y="904102"/>
                                </a:lnTo>
                                <a:lnTo>
                                  <a:pt x="731533" y="912358"/>
                                </a:lnTo>
                                <a:lnTo>
                                  <a:pt x="726451" y="919980"/>
                                </a:lnTo>
                                <a:lnTo>
                                  <a:pt x="723910" y="923156"/>
                                </a:lnTo>
                                <a:lnTo>
                                  <a:pt x="721051" y="926014"/>
                                </a:lnTo>
                                <a:lnTo>
                                  <a:pt x="718510" y="928555"/>
                                </a:lnTo>
                                <a:lnTo>
                                  <a:pt x="715969" y="930778"/>
                                </a:lnTo>
                                <a:lnTo>
                                  <a:pt x="680393" y="940622"/>
                                </a:lnTo>
                                <a:lnTo>
                                  <a:pt x="648628" y="953960"/>
                                </a:lnTo>
                                <a:lnTo>
                                  <a:pt x="615911" y="967932"/>
                                </a:lnTo>
                                <a:lnTo>
                                  <a:pt x="551747" y="995243"/>
                                </a:lnTo>
                                <a:lnTo>
                                  <a:pt x="544123" y="998101"/>
                                </a:lnTo>
                                <a:lnTo>
                                  <a:pt x="537135" y="1000641"/>
                                </a:lnTo>
                                <a:lnTo>
                                  <a:pt x="522524" y="1006040"/>
                                </a:lnTo>
                                <a:lnTo>
                                  <a:pt x="507912" y="1011121"/>
                                </a:lnTo>
                                <a:lnTo>
                                  <a:pt x="500924" y="1013979"/>
                                </a:lnTo>
                                <a:lnTo>
                                  <a:pt x="493936" y="1016837"/>
                                </a:lnTo>
                                <a:lnTo>
                                  <a:pt x="487583" y="1020648"/>
                                </a:lnTo>
                                <a:lnTo>
                                  <a:pt x="481548" y="1024141"/>
                                </a:lnTo>
                                <a:lnTo>
                                  <a:pt x="475512" y="1027952"/>
                                </a:lnTo>
                                <a:lnTo>
                                  <a:pt x="470430" y="1032398"/>
                                </a:lnTo>
                                <a:lnTo>
                                  <a:pt x="467889" y="1034938"/>
                                </a:lnTo>
                                <a:lnTo>
                                  <a:pt x="465665" y="1037796"/>
                                </a:lnTo>
                                <a:lnTo>
                                  <a:pt x="463442" y="1040337"/>
                                </a:lnTo>
                                <a:lnTo>
                                  <a:pt x="461218" y="1043195"/>
                                </a:lnTo>
                                <a:lnTo>
                                  <a:pt x="459313" y="1046370"/>
                                </a:lnTo>
                                <a:lnTo>
                                  <a:pt x="457407" y="1049546"/>
                                </a:lnTo>
                                <a:lnTo>
                                  <a:pt x="456136" y="1052722"/>
                                </a:lnTo>
                                <a:lnTo>
                                  <a:pt x="454548" y="1056850"/>
                                </a:lnTo>
                                <a:lnTo>
                                  <a:pt x="454230" y="1082573"/>
                                </a:lnTo>
                                <a:lnTo>
                                  <a:pt x="453595" y="1116234"/>
                                </a:lnTo>
                                <a:lnTo>
                                  <a:pt x="452960" y="1151484"/>
                                </a:lnTo>
                                <a:lnTo>
                                  <a:pt x="452642" y="1167997"/>
                                </a:lnTo>
                                <a:lnTo>
                                  <a:pt x="452960" y="1182605"/>
                                </a:lnTo>
                                <a:lnTo>
                                  <a:pt x="1276928" y="1182605"/>
                                </a:lnTo>
                                <a:lnTo>
                                  <a:pt x="1277245" y="1167997"/>
                                </a:lnTo>
                                <a:lnTo>
                                  <a:pt x="1276928" y="1151484"/>
                                </a:lnTo>
                                <a:lnTo>
                                  <a:pt x="1276292" y="1116234"/>
                                </a:lnTo>
                                <a:lnTo>
                                  <a:pt x="1275339" y="1082573"/>
                                </a:lnTo>
                                <a:lnTo>
                                  <a:pt x="1275022" y="1056850"/>
                                </a:lnTo>
                                <a:lnTo>
                                  <a:pt x="1273751" y="1052722"/>
                                </a:lnTo>
                                <a:lnTo>
                                  <a:pt x="1272163" y="1049546"/>
                                </a:lnTo>
                                <a:lnTo>
                                  <a:pt x="1270257" y="1046370"/>
                                </a:lnTo>
                                <a:lnTo>
                                  <a:pt x="1268669" y="1043195"/>
                                </a:lnTo>
                                <a:lnTo>
                                  <a:pt x="1266445" y="1040337"/>
                                </a:lnTo>
                                <a:lnTo>
                                  <a:pt x="1264222" y="1037796"/>
                                </a:lnTo>
                                <a:lnTo>
                                  <a:pt x="1261998" y="1034938"/>
                                </a:lnTo>
                                <a:lnTo>
                                  <a:pt x="1259775" y="1032398"/>
                                </a:lnTo>
                                <a:lnTo>
                                  <a:pt x="1254057" y="1027952"/>
                                </a:lnTo>
                                <a:lnTo>
                                  <a:pt x="1248340" y="1024141"/>
                                </a:lnTo>
                                <a:lnTo>
                                  <a:pt x="1242304" y="1020648"/>
                                </a:lnTo>
                                <a:lnTo>
                                  <a:pt x="1235634" y="1016837"/>
                                </a:lnTo>
                                <a:lnTo>
                                  <a:pt x="1228963" y="1013979"/>
                                </a:lnTo>
                                <a:lnTo>
                                  <a:pt x="1221658" y="1011121"/>
                                </a:lnTo>
                                <a:lnTo>
                                  <a:pt x="1207681" y="1006040"/>
                                </a:lnTo>
                                <a:lnTo>
                                  <a:pt x="1192752" y="1000641"/>
                                </a:lnTo>
                                <a:lnTo>
                                  <a:pt x="1185446" y="998101"/>
                                </a:lnTo>
                                <a:lnTo>
                                  <a:pt x="1178458" y="995243"/>
                                </a:lnTo>
                                <a:lnTo>
                                  <a:pt x="1113659" y="967932"/>
                                </a:lnTo>
                                <a:lnTo>
                                  <a:pt x="1080941" y="953960"/>
                                </a:lnTo>
                                <a:lnTo>
                                  <a:pt x="1049177" y="940622"/>
                                </a:lnTo>
                                <a:lnTo>
                                  <a:pt x="1013601" y="930778"/>
                                </a:lnTo>
                                <a:lnTo>
                                  <a:pt x="1011060" y="928555"/>
                                </a:lnTo>
                                <a:lnTo>
                                  <a:pt x="1008519" y="926014"/>
                                </a:lnTo>
                                <a:lnTo>
                                  <a:pt x="1005977" y="923156"/>
                                </a:lnTo>
                                <a:lnTo>
                                  <a:pt x="1003436" y="919980"/>
                                </a:lnTo>
                                <a:lnTo>
                                  <a:pt x="998036" y="912358"/>
                                </a:lnTo>
                                <a:lnTo>
                                  <a:pt x="993589" y="904102"/>
                                </a:lnTo>
                                <a:lnTo>
                                  <a:pt x="989142" y="895528"/>
                                </a:lnTo>
                                <a:lnTo>
                                  <a:pt x="985013" y="887271"/>
                                </a:lnTo>
                                <a:lnTo>
                                  <a:pt x="978025" y="872663"/>
                                </a:lnTo>
                                <a:lnTo>
                                  <a:pt x="955790" y="869487"/>
                                </a:lnTo>
                                <a:lnTo>
                                  <a:pt x="956107" y="865359"/>
                                </a:lnTo>
                                <a:lnTo>
                                  <a:pt x="956743" y="861231"/>
                                </a:lnTo>
                                <a:lnTo>
                                  <a:pt x="957696" y="857738"/>
                                </a:lnTo>
                                <a:lnTo>
                                  <a:pt x="958649" y="854562"/>
                                </a:lnTo>
                                <a:lnTo>
                                  <a:pt x="960237" y="852021"/>
                                </a:lnTo>
                                <a:lnTo>
                                  <a:pt x="961507" y="849481"/>
                                </a:lnTo>
                                <a:lnTo>
                                  <a:pt x="965319" y="845035"/>
                                </a:lnTo>
                                <a:lnTo>
                                  <a:pt x="968813" y="840272"/>
                                </a:lnTo>
                                <a:lnTo>
                                  <a:pt x="972307" y="835826"/>
                                </a:lnTo>
                                <a:lnTo>
                                  <a:pt x="973895" y="833603"/>
                                </a:lnTo>
                                <a:lnTo>
                                  <a:pt x="975484" y="830745"/>
                                </a:lnTo>
                                <a:lnTo>
                                  <a:pt x="977072" y="827887"/>
                                </a:lnTo>
                                <a:lnTo>
                                  <a:pt x="978025" y="824393"/>
                                </a:lnTo>
                                <a:lnTo>
                                  <a:pt x="978978" y="821218"/>
                                </a:lnTo>
                                <a:lnTo>
                                  <a:pt x="979613" y="818042"/>
                                </a:lnTo>
                                <a:lnTo>
                                  <a:pt x="980566" y="811373"/>
                                </a:lnTo>
                                <a:lnTo>
                                  <a:pt x="981201" y="804069"/>
                                </a:lnTo>
                                <a:lnTo>
                                  <a:pt x="981837" y="797083"/>
                                </a:lnTo>
                                <a:lnTo>
                                  <a:pt x="982154" y="789779"/>
                                </a:lnTo>
                                <a:lnTo>
                                  <a:pt x="983107" y="783110"/>
                                </a:lnTo>
                                <a:lnTo>
                                  <a:pt x="983742" y="779935"/>
                                </a:lnTo>
                                <a:lnTo>
                                  <a:pt x="984695" y="776759"/>
                                </a:lnTo>
                                <a:lnTo>
                                  <a:pt x="985966" y="773266"/>
                                </a:lnTo>
                                <a:lnTo>
                                  <a:pt x="987236" y="770408"/>
                                </a:lnTo>
                                <a:lnTo>
                                  <a:pt x="988507" y="768502"/>
                                </a:lnTo>
                                <a:lnTo>
                                  <a:pt x="989778" y="766915"/>
                                </a:lnTo>
                                <a:lnTo>
                                  <a:pt x="991366" y="765327"/>
                                </a:lnTo>
                                <a:lnTo>
                                  <a:pt x="992636" y="764056"/>
                                </a:lnTo>
                                <a:lnTo>
                                  <a:pt x="996131" y="761834"/>
                                </a:lnTo>
                                <a:lnTo>
                                  <a:pt x="999942" y="759928"/>
                                </a:lnTo>
                                <a:lnTo>
                                  <a:pt x="1003436" y="758023"/>
                                </a:lnTo>
                                <a:lnTo>
                                  <a:pt x="1006930" y="755800"/>
                                </a:lnTo>
                                <a:lnTo>
                                  <a:pt x="1010107" y="753259"/>
                                </a:lnTo>
                                <a:lnTo>
                                  <a:pt x="1011695" y="751989"/>
                                </a:lnTo>
                                <a:lnTo>
                                  <a:pt x="1012966" y="750401"/>
                                </a:lnTo>
                                <a:lnTo>
                                  <a:pt x="1014871" y="746908"/>
                                </a:lnTo>
                                <a:lnTo>
                                  <a:pt x="1017095" y="743097"/>
                                </a:lnTo>
                                <a:lnTo>
                                  <a:pt x="1019001" y="738651"/>
                                </a:lnTo>
                                <a:lnTo>
                                  <a:pt x="1020589" y="734523"/>
                                </a:lnTo>
                                <a:lnTo>
                                  <a:pt x="1023130" y="725631"/>
                                </a:lnTo>
                                <a:lnTo>
                                  <a:pt x="1024718" y="717057"/>
                                </a:lnTo>
                                <a:lnTo>
                                  <a:pt x="1025989" y="709753"/>
                                </a:lnTo>
                                <a:lnTo>
                                  <a:pt x="1026942" y="701814"/>
                                </a:lnTo>
                                <a:lnTo>
                                  <a:pt x="1027895" y="693875"/>
                                </a:lnTo>
                                <a:lnTo>
                                  <a:pt x="1028213" y="685618"/>
                                </a:lnTo>
                                <a:lnTo>
                                  <a:pt x="1027895" y="677362"/>
                                </a:lnTo>
                                <a:lnTo>
                                  <a:pt x="1027577" y="673233"/>
                                </a:lnTo>
                                <a:lnTo>
                                  <a:pt x="1026942" y="669105"/>
                                </a:lnTo>
                                <a:lnTo>
                                  <a:pt x="1025989" y="665294"/>
                                </a:lnTo>
                                <a:lnTo>
                                  <a:pt x="1025036" y="661484"/>
                                </a:lnTo>
                                <a:lnTo>
                                  <a:pt x="1023766" y="657673"/>
                                </a:lnTo>
                                <a:lnTo>
                                  <a:pt x="1022177" y="654180"/>
                                </a:lnTo>
                                <a:lnTo>
                                  <a:pt x="1019001" y="647511"/>
                                </a:lnTo>
                                <a:lnTo>
                                  <a:pt x="1015824" y="642747"/>
                                </a:lnTo>
                                <a:lnTo>
                                  <a:pt x="1014871" y="640207"/>
                                </a:lnTo>
                                <a:lnTo>
                                  <a:pt x="1013919" y="637349"/>
                                </a:lnTo>
                                <a:lnTo>
                                  <a:pt x="1012966" y="633856"/>
                                </a:lnTo>
                                <a:lnTo>
                                  <a:pt x="1012330" y="629410"/>
                                </a:lnTo>
                                <a:lnTo>
                                  <a:pt x="1012013" y="626234"/>
                                </a:lnTo>
                                <a:lnTo>
                                  <a:pt x="1012013" y="622106"/>
                                </a:lnTo>
                                <a:lnTo>
                                  <a:pt x="1012330" y="612261"/>
                                </a:lnTo>
                                <a:lnTo>
                                  <a:pt x="1012966" y="601147"/>
                                </a:lnTo>
                                <a:lnTo>
                                  <a:pt x="1013919" y="588762"/>
                                </a:lnTo>
                                <a:lnTo>
                                  <a:pt x="1016460" y="566215"/>
                                </a:lnTo>
                                <a:lnTo>
                                  <a:pt x="1017095" y="557323"/>
                                </a:lnTo>
                                <a:lnTo>
                                  <a:pt x="1017413" y="551607"/>
                                </a:lnTo>
                                <a:lnTo>
                                  <a:pt x="1017730" y="534141"/>
                                </a:lnTo>
                                <a:lnTo>
                                  <a:pt x="1017413" y="527472"/>
                                </a:lnTo>
                                <a:lnTo>
                                  <a:pt x="1016777" y="521756"/>
                                </a:lnTo>
                                <a:lnTo>
                                  <a:pt x="1015824" y="516040"/>
                                </a:lnTo>
                                <a:lnTo>
                                  <a:pt x="1014236" y="509371"/>
                                </a:lnTo>
                                <a:lnTo>
                                  <a:pt x="1010424" y="492222"/>
                                </a:lnTo>
                                <a:lnTo>
                                  <a:pt x="1008836" y="488412"/>
                                </a:lnTo>
                                <a:lnTo>
                                  <a:pt x="1006930" y="483966"/>
                                </a:lnTo>
                                <a:lnTo>
                                  <a:pt x="1004707" y="478567"/>
                                </a:lnTo>
                                <a:lnTo>
                                  <a:pt x="1001530" y="473169"/>
                                </a:lnTo>
                                <a:lnTo>
                                  <a:pt x="997401" y="467770"/>
                                </a:lnTo>
                                <a:lnTo>
                                  <a:pt x="995495" y="465547"/>
                                </a:lnTo>
                                <a:lnTo>
                                  <a:pt x="993272" y="463324"/>
                                </a:lnTo>
                                <a:lnTo>
                                  <a:pt x="991048" y="460784"/>
                                </a:lnTo>
                                <a:lnTo>
                                  <a:pt x="988825" y="459196"/>
                                </a:lnTo>
                                <a:lnTo>
                                  <a:pt x="962143" y="454750"/>
                                </a:lnTo>
                                <a:lnTo>
                                  <a:pt x="945943" y="439825"/>
                                </a:lnTo>
                                <a:lnTo>
                                  <a:pt x="939908" y="436331"/>
                                </a:lnTo>
                                <a:lnTo>
                                  <a:pt x="933555" y="433156"/>
                                </a:lnTo>
                                <a:lnTo>
                                  <a:pt x="927202" y="430298"/>
                                </a:lnTo>
                                <a:lnTo>
                                  <a:pt x="921167" y="427757"/>
                                </a:lnTo>
                                <a:lnTo>
                                  <a:pt x="915131" y="425534"/>
                                </a:lnTo>
                                <a:lnTo>
                                  <a:pt x="908778" y="423629"/>
                                </a:lnTo>
                                <a:lnTo>
                                  <a:pt x="902426" y="422041"/>
                                </a:lnTo>
                                <a:lnTo>
                                  <a:pt x="896390" y="421088"/>
                                </a:lnTo>
                                <a:lnTo>
                                  <a:pt x="890038" y="420136"/>
                                </a:lnTo>
                                <a:lnTo>
                                  <a:pt x="884002" y="419501"/>
                                </a:lnTo>
                                <a:lnTo>
                                  <a:pt x="878285" y="419183"/>
                                </a:lnTo>
                                <a:lnTo>
                                  <a:pt x="871932" y="418865"/>
                                </a:lnTo>
                                <a:close/>
                                <a:moveTo>
                                  <a:pt x="1477962" y="0"/>
                                </a:moveTo>
                                <a:lnTo>
                                  <a:pt x="1622425" y="0"/>
                                </a:lnTo>
                                <a:lnTo>
                                  <a:pt x="1622425" y="366713"/>
                                </a:lnTo>
                                <a:lnTo>
                                  <a:pt x="1477962" y="366713"/>
                                </a:lnTo>
                                <a:lnTo>
                                  <a:pt x="1477962" y="0"/>
                                </a:lnTo>
                                <a:close/>
                                <a:moveTo>
                                  <a:pt x="326855" y="0"/>
                                </a:moveTo>
                                <a:lnTo>
                                  <a:pt x="1403350" y="0"/>
                                </a:lnTo>
                                <a:lnTo>
                                  <a:pt x="1403350" y="1601788"/>
                                </a:lnTo>
                                <a:lnTo>
                                  <a:pt x="326855" y="1601788"/>
                                </a:lnTo>
                                <a:lnTo>
                                  <a:pt x="326855" y="0"/>
                                </a:lnTo>
                                <a:close/>
                                <a:moveTo>
                                  <a:pt x="90211" y="0"/>
                                </a:moveTo>
                                <a:lnTo>
                                  <a:pt x="94975" y="0"/>
                                </a:lnTo>
                                <a:lnTo>
                                  <a:pt x="212503" y="0"/>
                                </a:lnTo>
                                <a:lnTo>
                                  <a:pt x="212503" y="1601788"/>
                                </a:lnTo>
                                <a:lnTo>
                                  <a:pt x="94975" y="1601788"/>
                                </a:lnTo>
                                <a:lnTo>
                                  <a:pt x="90211" y="1601788"/>
                                </a:lnTo>
                                <a:lnTo>
                                  <a:pt x="85446" y="1601471"/>
                                </a:lnTo>
                                <a:lnTo>
                                  <a:pt x="80681" y="1600835"/>
                                </a:lnTo>
                                <a:lnTo>
                                  <a:pt x="75917" y="1599883"/>
                                </a:lnTo>
                                <a:lnTo>
                                  <a:pt x="71470" y="1598930"/>
                                </a:lnTo>
                                <a:lnTo>
                                  <a:pt x="67023" y="1597660"/>
                                </a:lnTo>
                                <a:lnTo>
                                  <a:pt x="62258" y="1596072"/>
                                </a:lnTo>
                                <a:lnTo>
                                  <a:pt x="58129" y="1594484"/>
                                </a:lnTo>
                                <a:lnTo>
                                  <a:pt x="53999" y="1592261"/>
                                </a:lnTo>
                                <a:lnTo>
                                  <a:pt x="49870" y="1590356"/>
                                </a:lnTo>
                                <a:lnTo>
                                  <a:pt x="45740" y="1587815"/>
                                </a:lnTo>
                                <a:lnTo>
                                  <a:pt x="41929" y="1585592"/>
                                </a:lnTo>
                                <a:lnTo>
                                  <a:pt x="38117" y="1583052"/>
                                </a:lnTo>
                                <a:lnTo>
                                  <a:pt x="34623" y="1580194"/>
                                </a:lnTo>
                                <a:lnTo>
                                  <a:pt x="31446" y="1577336"/>
                                </a:lnTo>
                                <a:lnTo>
                                  <a:pt x="27635" y="1573843"/>
                                </a:lnTo>
                                <a:lnTo>
                                  <a:pt x="24776" y="1570667"/>
                                </a:lnTo>
                                <a:lnTo>
                                  <a:pt x="21917" y="1567174"/>
                                </a:lnTo>
                                <a:lnTo>
                                  <a:pt x="19058" y="1563681"/>
                                </a:lnTo>
                                <a:lnTo>
                                  <a:pt x="16517" y="1559870"/>
                                </a:lnTo>
                                <a:lnTo>
                                  <a:pt x="13976" y="1556059"/>
                                </a:lnTo>
                                <a:lnTo>
                                  <a:pt x="11435" y="1551931"/>
                                </a:lnTo>
                                <a:lnTo>
                                  <a:pt x="9211" y="1548120"/>
                                </a:lnTo>
                                <a:lnTo>
                                  <a:pt x="7306" y="1543992"/>
                                </a:lnTo>
                                <a:lnTo>
                                  <a:pt x="5717" y="1539228"/>
                                </a:lnTo>
                                <a:lnTo>
                                  <a:pt x="4447" y="1535100"/>
                                </a:lnTo>
                                <a:lnTo>
                                  <a:pt x="3176" y="1530654"/>
                                </a:lnTo>
                                <a:lnTo>
                                  <a:pt x="1906" y="1525891"/>
                                </a:lnTo>
                                <a:lnTo>
                                  <a:pt x="1270" y="1521127"/>
                                </a:lnTo>
                                <a:lnTo>
                                  <a:pt x="635" y="1516364"/>
                                </a:lnTo>
                                <a:lnTo>
                                  <a:pt x="317" y="1511600"/>
                                </a:lnTo>
                                <a:lnTo>
                                  <a:pt x="0" y="1506837"/>
                                </a:lnTo>
                                <a:lnTo>
                                  <a:pt x="0" y="94951"/>
                                </a:lnTo>
                                <a:lnTo>
                                  <a:pt x="317" y="90188"/>
                                </a:lnTo>
                                <a:lnTo>
                                  <a:pt x="635" y="85424"/>
                                </a:lnTo>
                                <a:lnTo>
                                  <a:pt x="1270" y="80661"/>
                                </a:lnTo>
                                <a:lnTo>
                                  <a:pt x="1906" y="75580"/>
                                </a:lnTo>
                                <a:lnTo>
                                  <a:pt x="3176" y="71134"/>
                                </a:lnTo>
                                <a:lnTo>
                                  <a:pt x="4447" y="66688"/>
                                </a:lnTo>
                                <a:lnTo>
                                  <a:pt x="5717" y="62560"/>
                                </a:lnTo>
                                <a:lnTo>
                                  <a:pt x="7306" y="57796"/>
                                </a:lnTo>
                                <a:lnTo>
                                  <a:pt x="9211" y="53668"/>
                                </a:lnTo>
                                <a:lnTo>
                                  <a:pt x="11435" y="49857"/>
                                </a:lnTo>
                                <a:lnTo>
                                  <a:pt x="13976" y="45729"/>
                                </a:lnTo>
                                <a:lnTo>
                                  <a:pt x="16517" y="41601"/>
                                </a:lnTo>
                                <a:lnTo>
                                  <a:pt x="19058" y="38107"/>
                                </a:lnTo>
                                <a:lnTo>
                                  <a:pt x="21917" y="34614"/>
                                </a:lnTo>
                                <a:lnTo>
                                  <a:pt x="24776" y="31121"/>
                                </a:lnTo>
                                <a:lnTo>
                                  <a:pt x="27635" y="27945"/>
                                </a:lnTo>
                                <a:lnTo>
                                  <a:pt x="31446" y="24452"/>
                                </a:lnTo>
                                <a:lnTo>
                                  <a:pt x="34623" y="21594"/>
                                </a:lnTo>
                                <a:lnTo>
                                  <a:pt x="38117" y="18736"/>
                                </a:lnTo>
                                <a:lnTo>
                                  <a:pt x="41929" y="16195"/>
                                </a:lnTo>
                                <a:lnTo>
                                  <a:pt x="45740" y="13655"/>
                                </a:lnTo>
                                <a:lnTo>
                                  <a:pt x="49870" y="11432"/>
                                </a:lnTo>
                                <a:lnTo>
                                  <a:pt x="53999" y="9527"/>
                                </a:lnTo>
                                <a:lnTo>
                                  <a:pt x="58129" y="7304"/>
                                </a:lnTo>
                                <a:lnTo>
                                  <a:pt x="62258" y="5716"/>
                                </a:lnTo>
                                <a:lnTo>
                                  <a:pt x="67023" y="4128"/>
                                </a:lnTo>
                                <a:lnTo>
                                  <a:pt x="71470" y="2858"/>
                                </a:lnTo>
                                <a:lnTo>
                                  <a:pt x="75917" y="1905"/>
                                </a:lnTo>
                                <a:lnTo>
                                  <a:pt x="80681" y="952"/>
                                </a:lnTo>
                                <a:lnTo>
                                  <a:pt x="85446" y="317"/>
                                </a:lnTo>
                                <a:lnTo>
                                  <a:pt x="90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0" name="心形"/>
                        <wps:cNvSpPr/>
                        <wps:spPr>
                          <a:xfrm>
                            <a:off x="22498" y="12305"/>
                            <a:ext cx="782" cy="657"/>
                          </a:xfrm>
                          <a:custGeom>
                            <a:avLst/>
                            <a:gdLst/>
                            <a:ahLst/>
                            <a:cxnLst>
                              <a:cxn ang="16187392">
                                <a:pos x="248285" y="104298"/>
                              </a:cxn>
                              <a:cxn ang="5373952">
                                <a:pos x="248285" y="417195"/>
                              </a:cxn>
                            </a:cxnLst>
                            <a:pathLst>
                              <a:path w="496570" h="417195">
                                <a:moveTo>
                                  <a:pt x="248285" y="104298"/>
                                </a:moveTo>
                                <a:cubicBezTo>
                                  <a:pt x="351737" y="-139065"/>
                                  <a:pt x="755200" y="104298"/>
                                  <a:pt x="248285" y="417195"/>
                                </a:cubicBezTo>
                                <a:cubicBezTo>
                                  <a:pt x="-258630" y="104298"/>
                                  <a:pt x="144832" y="-139065"/>
                                  <a:pt x="248285" y="1042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1" name="公文包"/>
                        <wps:cNvSpPr/>
                        <wps:spPr>
                          <a:xfrm>
                            <a:off x="25240" y="12312"/>
                            <a:ext cx="640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6400" y="203539"/>
                              </a:cxn>
                              <a:cxn ang="0">
                                <a:pos x="406400" y="386903"/>
                              </a:cxn>
                              <a:cxn ang="0">
                                <a:pos x="406190" y="389124"/>
                              </a:cxn>
                              <a:cxn ang="0">
                                <a:pos x="405771" y="391099"/>
                              </a:cxn>
                              <a:cxn ang="0">
                                <a:pos x="405352" y="392826"/>
                              </a:cxn>
                              <a:cxn ang="0">
                                <a:pos x="404305" y="394554"/>
                              </a:cxn>
                              <a:cxn ang="0">
                                <a:pos x="403467" y="396281"/>
                              </a:cxn>
                              <a:cxn ang="0">
                                <a:pos x="402419" y="398009"/>
                              </a:cxn>
                              <a:cxn ang="0">
                                <a:pos x="400953" y="399489"/>
                              </a:cxn>
                              <a:cxn ang="0">
                                <a:pos x="399068" y="400970"/>
                              </a:cxn>
                              <a:cxn ang="0">
                                <a:pos x="395716" y="403438"/>
                              </a:cxn>
                              <a:cxn ang="0">
                                <a:pos x="391526" y="405166"/>
                              </a:cxn>
                              <a:cxn ang="0">
                                <a:pos x="386917" y="406153"/>
                              </a:cxn>
                              <a:cxn ang="0">
                                <a:pos x="382099" y="406400"/>
                              </a:cxn>
                              <a:cxn ang="0">
                                <a:pos x="24509" y="406400"/>
                              </a:cxn>
                              <a:cxn ang="0">
                                <a:pos x="19691" y="406153"/>
                              </a:cxn>
                              <a:cxn ang="0">
                                <a:pos x="15082" y="405166"/>
                              </a:cxn>
                              <a:cxn ang="0">
                                <a:pos x="10893" y="403438"/>
                              </a:cxn>
                              <a:cxn ang="0">
                                <a:pos x="7122" y="400970"/>
                              </a:cxn>
                              <a:cxn ang="0">
                                <a:pos x="5865" y="399489"/>
                              </a:cxn>
                              <a:cxn ang="0">
                                <a:pos x="4399" y="398009"/>
                              </a:cxn>
                              <a:cxn ang="0">
                                <a:pos x="3142" y="396281"/>
                              </a:cxn>
                              <a:cxn ang="0">
                                <a:pos x="2094" y="394554"/>
                              </a:cxn>
                              <a:cxn ang="0">
                                <a:pos x="1047" y="392826"/>
                              </a:cxn>
                              <a:cxn ang="0">
                                <a:pos x="628" y="391099"/>
                              </a:cxn>
                              <a:cxn ang="0">
                                <a:pos x="209" y="389124"/>
                              </a:cxn>
                              <a:cxn ang="0">
                                <a:pos x="0" y="386903"/>
                              </a:cxn>
                              <a:cxn ang="0">
                                <a:pos x="0" y="204033"/>
                              </a:cxn>
                              <a:cxn ang="0">
                                <a:pos x="24509" y="211683"/>
                              </a:cxn>
                              <a:cxn ang="0">
                                <a:pos x="50695" y="219581"/>
                              </a:cxn>
                              <a:cxn ang="0">
                                <a:pos x="82327" y="228465"/>
                              </a:cxn>
                              <a:cxn ang="0">
                                <a:pos x="99086" y="233401"/>
                              </a:cxn>
                              <a:cxn ang="0">
                                <a:pos x="116263" y="237843"/>
                              </a:cxn>
                              <a:cxn ang="0">
                                <a:pos x="133022" y="241792"/>
                              </a:cxn>
                              <a:cxn ang="0">
                                <a:pos x="149572" y="245493"/>
                              </a:cxn>
                              <a:cxn ang="0">
                                <a:pos x="165283" y="248702"/>
                              </a:cxn>
                              <a:cxn ang="0">
                                <a:pos x="179737" y="250923"/>
                              </a:cxn>
                              <a:cxn ang="0">
                                <a:pos x="192516" y="252650"/>
                              </a:cxn>
                              <a:cxn ang="0">
                                <a:pos x="197962" y="253144"/>
                              </a:cxn>
                              <a:cxn ang="0">
                                <a:pos x="203200" y="253391"/>
                              </a:cxn>
                              <a:cxn ang="0">
                                <a:pos x="208437" y="253144"/>
                              </a:cxn>
                              <a:cxn ang="0">
                                <a:pos x="214302" y="252650"/>
                              </a:cxn>
                              <a:cxn ang="0">
                                <a:pos x="226871" y="250923"/>
                              </a:cxn>
                              <a:cxn ang="0">
                                <a:pos x="241116" y="248702"/>
                              </a:cxn>
                              <a:cxn ang="0">
                                <a:pos x="256828" y="245493"/>
                              </a:cxn>
                              <a:cxn ang="0">
                                <a:pos x="273377" y="241792"/>
                              </a:cxn>
                              <a:cxn ang="0">
                                <a:pos x="290345" y="237349"/>
                              </a:cxn>
                              <a:cxn ang="0">
                                <a:pos x="307313" y="232907"/>
                              </a:cxn>
                              <a:cxn ang="0">
                                <a:pos x="324282" y="228218"/>
                              </a:cxn>
                              <a:cxn ang="0">
                                <a:pos x="355704" y="219334"/>
                              </a:cxn>
                              <a:cxn ang="0">
                                <a:pos x="382099" y="211190"/>
                              </a:cxn>
                              <a:cxn ang="0">
                                <a:pos x="187988" y="177202"/>
                              </a:cxn>
                              <a:cxn ang="0">
                                <a:pos x="176602" y="190623"/>
                              </a:cxn>
                              <a:cxn ang="0">
                                <a:pos x="176602" y="193056"/>
                              </a:cxn>
                              <a:cxn ang="0">
                                <a:pos x="187988" y="206477"/>
                              </a:cxn>
                              <a:cxn ang="0">
                                <a:pos x="218411" y="206477"/>
                              </a:cxn>
                              <a:cxn ang="0">
                                <a:pos x="229797" y="193056"/>
                              </a:cxn>
                              <a:cxn ang="0">
                                <a:pos x="229797" y="190623"/>
                              </a:cxn>
                              <a:cxn ang="0">
                                <a:pos x="218411" y="177202"/>
                              </a:cxn>
                              <a:cxn ang="0">
                                <a:pos x="203200" y="25601"/>
                              </a:cxn>
                              <a:cxn ang="0">
                                <a:pos x="138894" y="68890"/>
                              </a:cxn>
                              <a:cxn ang="0">
                                <a:pos x="138471" y="72356"/>
                              </a:cxn>
                              <a:cxn ang="0">
                                <a:pos x="267928" y="72356"/>
                              </a:cxn>
                              <a:cxn ang="0">
                                <a:pos x="267505" y="68890"/>
                              </a:cxn>
                              <a:cxn ang="0">
                                <a:pos x="203200" y="25601"/>
                              </a:cxn>
                              <a:cxn ang="0">
                                <a:pos x="203200" y="0"/>
                              </a:cxn>
                              <a:cxn ang="0">
                                <a:pos x="282865" y="71750"/>
                              </a:cxn>
                              <a:cxn ang="0">
                                <a:pos x="282896" y="72356"/>
                              </a:cxn>
                              <a:cxn ang="0">
                                <a:pos x="382099" y="72356"/>
                              </a:cxn>
                              <a:cxn ang="0">
                                <a:pos x="386917" y="72602"/>
                              </a:cxn>
                              <a:cxn ang="0">
                                <a:pos x="391526" y="73590"/>
                              </a:cxn>
                              <a:cxn ang="0">
                                <a:pos x="395716" y="75317"/>
                              </a:cxn>
                              <a:cxn ang="0">
                                <a:pos x="399068" y="77785"/>
                              </a:cxn>
                              <a:cxn ang="0">
                                <a:pos x="400953" y="79266"/>
                              </a:cxn>
                              <a:cxn ang="0">
                                <a:pos x="402419" y="80747"/>
                              </a:cxn>
                              <a:cxn ang="0">
                                <a:pos x="403467" y="82474"/>
                              </a:cxn>
                              <a:cxn ang="0">
                                <a:pos x="404305" y="84202"/>
                              </a:cxn>
                              <a:cxn ang="0">
                                <a:pos x="405352" y="85929"/>
                              </a:cxn>
                              <a:cxn ang="0">
                                <a:pos x="405771" y="87656"/>
                              </a:cxn>
                              <a:cxn ang="0">
                                <a:pos x="406190" y="89631"/>
                              </a:cxn>
                              <a:cxn ang="0">
                                <a:pos x="406400" y="91852"/>
                              </a:cxn>
                              <a:cxn ang="0">
                                <a:pos x="406400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382100" y="202537"/>
                              </a:cxn>
                              <a:cxn ang="0">
                                <a:pos x="355705" y="210681"/>
                              </a:cxn>
                              <a:cxn ang="0">
                                <a:pos x="324282" y="219566"/>
                              </a:cxn>
                              <a:cxn ang="0">
                                <a:pos x="307314" y="224254"/>
                              </a:cxn>
                              <a:cxn ang="0">
                                <a:pos x="290346" y="228697"/>
                              </a:cxn>
                              <a:cxn ang="0">
                                <a:pos x="273377" y="233139"/>
                              </a:cxn>
                              <a:cxn ang="0">
                                <a:pos x="256828" y="236840"/>
                              </a:cxn>
                              <a:cxn ang="0">
                                <a:pos x="241117" y="240049"/>
                              </a:cxn>
                              <a:cxn ang="0">
                                <a:pos x="226872" y="242270"/>
                              </a:cxn>
                              <a:cxn ang="0">
                                <a:pos x="214303" y="243997"/>
                              </a:cxn>
                              <a:cxn ang="0">
                                <a:pos x="208437" y="244491"/>
                              </a:cxn>
                              <a:cxn ang="0">
                                <a:pos x="203200" y="244738"/>
                              </a:cxn>
                              <a:cxn ang="0">
                                <a:pos x="197963" y="244491"/>
                              </a:cxn>
                              <a:cxn ang="0">
                                <a:pos x="192516" y="243997"/>
                              </a:cxn>
                              <a:cxn ang="0">
                                <a:pos x="179738" y="242270"/>
                              </a:cxn>
                              <a:cxn ang="0">
                                <a:pos x="165283" y="240049"/>
                              </a:cxn>
                              <a:cxn ang="0">
                                <a:pos x="149572" y="236840"/>
                              </a:cxn>
                              <a:cxn ang="0">
                                <a:pos x="133022" y="233139"/>
                              </a:cxn>
                              <a:cxn ang="0">
                                <a:pos x="116264" y="229190"/>
                              </a:cxn>
                              <a:cxn ang="0">
                                <a:pos x="99086" y="224748"/>
                              </a:cxn>
                              <a:cxn ang="0">
                                <a:pos x="82327" y="219812"/>
                              </a:cxn>
                              <a:cxn ang="0">
                                <a:pos x="50695" y="210928"/>
                              </a:cxn>
                              <a:cxn ang="0">
                                <a:pos x="24510" y="203030"/>
                              </a:cxn>
                              <a:cxn ang="0">
                                <a:pos x="0" y="195380"/>
                              </a:cxn>
                              <a:cxn ang="0">
                                <a:pos x="0" y="195687"/>
                              </a:cxn>
                              <a:cxn ang="0">
                                <a:pos x="0" y="195686"/>
                              </a:cxn>
                              <a:cxn ang="0">
                                <a:pos x="0" y="142692"/>
                              </a:cxn>
                              <a:cxn ang="0">
                                <a:pos x="0" y="91852"/>
                              </a:cxn>
                              <a:cxn ang="0">
                                <a:pos x="209" y="89631"/>
                              </a:cxn>
                              <a:cxn ang="0">
                                <a:pos x="628" y="87656"/>
                              </a:cxn>
                              <a:cxn ang="0">
                                <a:pos x="1047" y="85929"/>
                              </a:cxn>
                              <a:cxn ang="0">
                                <a:pos x="2095" y="84202"/>
                              </a:cxn>
                              <a:cxn ang="0">
                                <a:pos x="3142" y="82474"/>
                              </a:cxn>
                              <a:cxn ang="0">
                                <a:pos x="4399" y="80747"/>
                              </a:cxn>
                              <a:cxn ang="0">
                                <a:pos x="5865" y="79266"/>
                              </a:cxn>
                              <a:cxn ang="0">
                                <a:pos x="7122" y="77785"/>
                              </a:cxn>
                              <a:cxn ang="0">
                                <a:pos x="10893" y="75317"/>
                              </a:cxn>
                              <a:cxn ang="0">
                                <a:pos x="15083" y="73590"/>
                              </a:cxn>
                              <a:cxn ang="0">
                                <a:pos x="19691" y="72602"/>
                              </a:cxn>
                              <a:cxn ang="0">
                                <a:pos x="24509" y="72356"/>
                              </a:cxn>
                              <a:cxn ang="0">
                                <a:pos x="123503" y="72356"/>
                              </a:cxn>
                              <a:cxn ang="0">
                                <a:pos x="123534" y="71750"/>
                              </a:cxn>
                              <a:cxn ang="0">
                                <a:pos x="203200" y="0"/>
                              </a:cxn>
                            </a:cxnLst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2" name="学士帽"/>
                        <wps:cNvSpPr/>
                        <wps:spPr>
                          <a:xfrm>
                            <a:off x="17111" y="13999"/>
                            <a:ext cx="826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6142608" y="100194080"/>
                              </a:cxn>
                              <a:cxn ang="0">
                                <a:pos x="123870955" y="66173201"/>
                              </a:cxn>
                              <a:cxn ang="0">
                                <a:pos x="53777285" y="100194080"/>
                              </a:cxn>
                              <a:cxn ang="0">
                                <a:pos x="34221909" y="89839884"/>
                              </a:cxn>
                              <a:cxn ang="0">
                                <a:pos x="34221909" y="120357432"/>
                              </a:cxn>
                              <a:cxn ang="0">
                                <a:pos x="39538527" y="129699535"/>
                              </a:cxn>
                              <a:cxn ang="0">
                                <a:pos x="34099688" y="139041638"/>
                              </a:cxn>
                              <a:cxn ang="0">
                                <a:pos x="39905190" y="171894627"/>
                              </a:cxn>
                              <a:cxn ang="0">
                                <a:pos x="22794235" y="171894627"/>
                              </a:cxn>
                              <a:cxn ang="0">
                                <a:pos x="28660848" y="138885840"/>
                              </a:cxn>
                              <a:cxn ang="0">
                                <a:pos x="23894225" y="129699535"/>
                              </a:cxn>
                              <a:cxn ang="0">
                                <a:pos x="28477517" y="120590874"/>
                              </a:cxn>
                              <a:cxn ang="0">
                                <a:pos x="28477517" y="86803608"/>
                              </a:cxn>
                              <a:cxn ang="0">
                                <a:pos x="0" y="71622733"/>
                              </a:cxn>
                              <a:cxn ang="0">
                                <a:pos x="125276498" y="0"/>
                              </a:cxn>
                              <a:cxn ang="0">
                                <a:pos x="240225446" y="72557011"/>
                              </a:cxn>
                              <a:cxn ang="0">
                                <a:pos x="186142608" y="100194080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78992673" y="107901238"/>
                              </a:cxn>
                              <a:cxn ang="0">
                                <a:pos x="178992673" y="167145761"/>
                              </a:cxn>
                              <a:cxn ang="0">
                                <a:pos x="119593350" y="186219208"/>
                              </a:cxn>
                              <a:cxn ang="0">
                                <a:pos x="67160496" y="167145761"/>
                              </a:cxn>
                              <a:cxn ang="0">
                                <a:pos x="67160496" y="107901238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21732086" y="175320144"/>
                              </a:cxn>
                              <a:cxn ang="0">
                                <a:pos x="167320558" y="160839765"/>
                              </a:cxn>
                              <a:cxn ang="0">
                                <a:pos x="121732086" y="146281743"/>
                              </a:cxn>
                              <a:cxn ang="0">
                                <a:pos x="76204858" y="160839765"/>
                              </a:cxn>
                              <a:cxn ang="0">
                                <a:pos x="121732086" y="175320144"/>
                              </a:cxn>
                            </a:cxnLst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3" name="奖杯"/>
                        <wps:cNvSpPr/>
                        <wps:spPr>
                          <a:xfrm>
                            <a:off x="19875" y="13983"/>
                            <a:ext cx="670" cy="670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4409" h="4408">
                                <a:moveTo>
                                  <a:pt x="3025" y="2127"/>
                                </a:moveTo>
                                <a:lnTo>
                                  <a:pt x="3025" y="2127"/>
                                </a:lnTo>
                                <a:lnTo>
                                  <a:pt x="3097" y="2107"/>
                                </a:lnTo>
                                <a:lnTo>
                                  <a:pt x="3179" y="2081"/>
                                </a:lnTo>
                                <a:lnTo>
                                  <a:pt x="3271" y="2053"/>
                                </a:lnTo>
                                <a:lnTo>
                                  <a:pt x="3375" y="2020"/>
                                </a:lnTo>
                                <a:lnTo>
                                  <a:pt x="3429" y="2002"/>
                                </a:lnTo>
                                <a:lnTo>
                                  <a:pt x="3481" y="1982"/>
                                </a:lnTo>
                                <a:lnTo>
                                  <a:pt x="3532" y="1961"/>
                                </a:lnTo>
                                <a:lnTo>
                                  <a:pt x="3580" y="1938"/>
                                </a:lnTo>
                                <a:lnTo>
                                  <a:pt x="3626" y="1914"/>
                                </a:lnTo>
                                <a:lnTo>
                                  <a:pt x="3672" y="1889"/>
                                </a:lnTo>
                                <a:lnTo>
                                  <a:pt x="3715" y="1861"/>
                                </a:lnTo>
                                <a:lnTo>
                                  <a:pt x="3756" y="1834"/>
                                </a:lnTo>
                                <a:lnTo>
                                  <a:pt x="3797" y="1804"/>
                                </a:lnTo>
                                <a:lnTo>
                                  <a:pt x="3834" y="1774"/>
                                </a:lnTo>
                                <a:lnTo>
                                  <a:pt x="3871" y="1744"/>
                                </a:lnTo>
                                <a:lnTo>
                                  <a:pt x="3906" y="1711"/>
                                </a:lnTo>
                                <a:lnTo>
                                  <a:pt x="3940" y="1679"/>
                                </a:lnTo>
                                <a:lnTo>
                                  <a:pt x="3971" y="1644"/>
                                </a:lnTo>
                                <a:lnTo>
                                  <a:pt x="4002" y="1610"/>
                                </a:lnTo>
                                <a:lnTo>
                                  <a:pt x="4031" y="1575"/>
                                </a:lnTo>
                                <a:lnTo>
                                  <a:pt x="4059" y="1539"/>
                                </a:lnTo>
                                <a:lnTo>
                                  <a:pt x="4085" y="1502"/>
                                </a:lnTo>
                                <a:lnTo>
                                  <a:pt x="4110" y="1466"/>
                                </a:lnTo>
                                <a:lnTo>
                                  <a:pt x="4134" y="1428"/>
                                </a:lnTo>
                                <a:lnTo>
                                  <a:pt x="4157" y="1390"/>
                                </a:lnTo>
                                <a:lnTo>
                                  <a:pt x="4177" y="1351"/>
                                </a:lnTo>
                                <a:lnTo>
                                  <a:pt x="4198" y="1312"/>
                                </a:lnTo>
                                <a:lnTo>
                                  <a:pt x="4217" y="1274"/>
                                </a:lnTo>
                                <a:lnTo>
                                  <a:pt x="4234" y="1235"/>
                                </a:lnTo>
                                <a:lnTo>
                                  <a:pt x="4251" y="1196"/>
                                </a:lnTo>
                                <a:lnTo>
                                  <a:pt x="4267" y="1156"/>
                                </a:lnTo>
                                <a:lnTo>
                                  <a:pt x="4281" y="1117"/>
                                </a:lnTo>
                                <a:lnTo>
                                  <a:pt x="4295" y="1078"/>
                                </a:lnTo>
                                <a:lnTo>
                                  <a:pt x="4307" y="1039"/>
                                </a:lnTo>
                                <a:lnTo>
                                  <a:pt x="4319" y="1000"/>
                                </a:lnTo>
                                <a:lnTo>
                                  <a:pt x="4329" y="961"/>
                                </a:lnTo>
                                <a:lnTo>
                                  <a:pt x="4340" y="923"/>
                                </a:lnTo>
                                <a:lnTo>
                                  <a:pt x="4349" y="884"/>
                                </a:lnTo>
                                <a:lnTo>
                                  <a:pt x="4357" y="847"/>
                                </a:lnTo>
                                <a:lnTo>
                                  <a:pt x="4365" y="809"/>
                                </a:lnTo>
                                <a:lnTo>
                                  <a:pt x="4377" y="736"/>
                                </a:lnTo>
                                <a:lnTo>
                                  <a:pt x="4387" y="665"/>
                                </a:lnTo>
                                <a:lnTo>
                                  <a:pt x="4395" y="598"/>
                                </a:lnTo>
                                <a:lnTo>
                                  <a:pt x="4401" y="534"/>
                                </a:lnTo>
                                <a:lnTo>
                                  <a:pt x="4405" y="474"/>
                                </a:lnTo>
                                <a:lnTo>
                                  <a:pt x="4407" y="418"/>
                                </a:lnTo>
                                <a:lnTo>
                                  <a:pt x="4409" y="367"/>
                                </a:lnTo>
                                <a:lnTo>
                                  <a:pt x="4409" y="321"/>
                                </a:lnTo>
                                <a:lnTo>
                                  <a:pt x="4409" y="281"/>
                                </a:lnTo>
                                <a:lnTo>
                                  <a:pt x="4407" y="247"/>
                                </a:lnTo>
                                <a:lnTo>
                                  <a:pt x="4404" y="201"/>
                                </a:lnTo>
                                <a:lnTo>
                                  <a:pt x="4403" y="183"/>
                                </a:lnTo>
                                <a:lnTo>
                                  <a:pt x="3786" y="183"/>
                                </a:lnTo>
                                <a:lnTo>
                                  <a:pt x="3491" y="183"/>
                                </a:lnTo>
                                <a:lnTo>
                                  <a:pt x="3491" y="0"/>
                                </a:lnTo>
                                <a:lnTo>
                                  <a:pt x="919" y="0"/>
                                </a:lnTo>
                                <a:lnTo>
                                  <a:pt x="919" y="183"/>
                                </a:lnTo>
                                <a:lnTo>
                                  <a:pt x="624" y="183"/>
                                </a:lnTo>
                                <a:lnTo>
                                  <a:pt x="6" y="183"/>
                                </a:lnTo>
                                <a:lnTo>
                                  <a:pt x="5" y="201"/>
                                </a:lnTo>
                                <a:lnTo>
                                  <a:pt x="2" y="247"/>
                                </a:lnTo>
                                <a:lnTo>
                                  <a:pt x="1" y="282"/>
                                </a:lnTo>
                                <a:lnTo>
                                  <a:pt x="0" y="321"/>
                                </a:lnTo>
                                <a:lnTo>
                                  <a:pt x="1" y="367"/>
                                </a:lnTo>
                                <a:lnTo>
                                  <a:pt x="2" y="419"/>
                                </a:lnTo>
                                <a:lnTo>
                                  <a:pt x="4" y="475"/>
                                </a:lnTo>
                                <a:lnTo>
                                  <a:pt x="8" y="535"/>
                                </a:lnTo>
                                <a:lnTo>
                                  <a:pt x="14" y="599"/>
                                </a:lnTo>
                                <a:lnTo>
                                  <a:pt x="22" y="667"/>
                                </a:lnTo>
                                <a:lnTo>
                                  <a:pt x="32" y="737"/>
                                </a:lnTo>
                                <a:lnTo>
                                  <a:pt x="45" y="811"/>
                                </a:lnTo>
                                <a:lnTo>
                                  <a:pt x="52" y="848"/>
                                </a:lnTo>
                                <a:lnTo>
                                  <a:pt x="61" y="886"/>
                                </a:lnTo>
                                <a:lnTo>
                                  <a:pt x="69" y="924"/>
                                </a:lnTo>
                                <a:lnTo>
                                  <a:pt x="79" y="962"/>
                                </a:lnTo>
                                <a:lnTo>
                                  <a:pt x="91" y="1002"/>
                                </a:lnTo>
                                <a:lnTo>
                                  <a:pt x="102" y="1041"/>
                                </a:lnTo>
                                <a:lnTo>
                                  <a:pt x="115" y="1080"/>
                                </a:lnTo>
                                <a:lnTo>
                                  <a:pt x="128" y="1120"/>
                                </a:lnTo>
                                <a:lnTo>
                                  <a:pt x="142" y="1158"/>
                                </a:lnTo>
                                <a:lnTo>
                                  <a:pt x="159" y="1198"/>
                                </a:lnTo>
                                <a:lnTo>
                                  <a:pt x="175" y="1237"/>
                                </a:lnTo>
                                <a:lnTo>
                                  <a:pt x="193" y="1276"/>
                                </a:lnTo>
                                <a:lnTo>
                                  <a:pt x="211" y="1315"/>
                                </a:lnTo>
                                <a:lnTo>
                                  <a:pt x="232" y="1354"/>
                                </a:lnTo>
                                <a:lnTo>
                                  <a:pt x="253" y="1392"/>
                                </a:lnTo>
                                <a:lnTo>
                                  <a:pt x="275" y="1430"/>
                                </a:lnTo>
                                <a:lnTo>
                                  <a:pt x="299" y="1468"/>
                                </a:lnTo>
                                <a:lnTo>
                                  <a:pt x="324" y="1504"/>
                                </a:lnTo>
                                <a:lnTo>
                                  <a:pt x="350" y="1541"/>
                                </a:lnTo>
                                <a:lnTo>
                                  <a:pt x="378" y="1577"/>
                                </a:lnTo>
                                <a:lnTo>
                                  <a:pt x="407" y="1612"/>
                                </a:lnTo>
                                <a:lnTo>
                                  <a:pt x="438" y="1646"/>
                                </a:lnTo>
                                <a:lnTo>
                                  <a:pt x="470" y="1681"/>
                                </a:lnTo>
                                <a:lnTo>
                                  <a:pt x="503" y="1713"/>
                                </a:lnTo>
                                <a:lnTo>
                                  <a:pt x="538" y="1746"/>
                                </a:lnTo>
                                <a:lnTo>
                                  <a:pt x="574" y="1776"/>
                                </a:lnTo>
                                <a:lnTo>
                                  <a:pt x="613" y="1806"/>
                                </a:lnTo>
                                <a:lnTo>
                                  <a:pt x="653" y="1835"/>
                                </a:lnTo>
                                <a:lnTo>
                                  <a:pt x="694" y="1863"/>
                                </a:lnTo>
                                <a:lnTo>
                                  <a:pt x="738" y="1890"/>
                                </a:lnTo>
                                <a:lnTo>
                                  <a:pt x="782" y="1915"/>
                                </a:lnTo>
                                <a:lnTo>
                                  <a:pt x="829" y="1939"/>
                                </a:lnTo>
                                <a:lnTo>
                                  <a:pt x="878" y="1962"/>
                                </a:lnTo>
                                <a:lnTo>
                                  <a:pt x="928" y="1983"/>
                                </a:lnTo>
                                <a:lnTo>
                                  <a:pt x="981" y="2002"/>
                                </a:lnTo>
                                <a:lnTo>
                                  <a:pt x="1035" y="2020"/>
                                </a:lnTo>
                                <a:lnTo>
                                  <a:pt x="1137" y="2053"/>
                                </a:lnTo>
                                <a:lnTo>
                                  <a:pt x="1230" y="2080"/>
                                </a:lnTo>
                                <a:lnTo>
                                  <a:pt x="1311" y="2105"/>
                                </a:lnTo>
                                <a:lnTo>
                                  <a:pt x="1384" y="2125"/>
                                </a:lnTo>
                                <a:lnTo>
                                  <a:pt x="1417" y="2164"/>
                                </a:lnTo>
                                <a:lnTo>
                                  <a:pt x="1452" y="2203"/>
                                </a:lnTo>
                                <a:lnTo>
                                  <a:pt x="1488" y="2241"/>
                                </a:lnTo>
                                <a:lnTo>
                                  <a:pt x="1525" y="2275"/>
                                </a:lnTo>
                                <a:lnTo>
                                  <a:pt x="1562" y="2309"/>
                                </a:lnTo>
                                <a:lnTo>
                                  <a:pt x="1600" y="2340"/>
                                </a:lnTo>
                                <a:lnTo>
                                  <a:pt x="1639" y="2370"/>
                                </a:lnTo>
                                <a:lnTo>
                                  <a:pt x="1679" y="2398"/>
                                </a:lnTo>
                                <a:lnTo>
                                  <a:pt x="1720" y="2424"/>
                                </a:lnTo>
                                <a:lnTo>
                                  <a:pt x="1761" y="2449"/>
                                </a:lnTo>
                                <a:lnTo>
                                  <a:pt x="1803" y="2471"/>
                                </a:lnTo>
                                <a:lnTo>
                                  <a:pt x="1845" y="2490"/>
                                </a:lnTo>
                                <a:lnTo>
                                  <a:pt x="1888" y="2508"/>
                                </a:lnTo>
                                <a:lnTo>
                                  <a:pt x="1933" y="2525"/>
                                </a:lnTo>
                                <a:lnTo>
                                  <a:pt x="1976" y="2538"/>
                                </a:lnTo>
                                <a:lnTo>
                                  <a:pt x="2021" y="2549"/>
                                </a:lnTo>
                                <a:lnTo>
                                  <a:pt x="2021" y="3864"/>
                                </a:lnTo>
                                <a:lnTo>
                                  <a:pt x="1963" y="3868"/>
                                </a:lnTo>
                                <a:lnTo>
                                  <a:pt x="1906" y="3873"/>
                                </a:lnTo>
                                <a:lnTo>
                                  <a:pt x="1850" y="3880"/>
                                </a:lnTo>
                                <a:lnTo>
                                  <a:pt x="1795" y="3887"/>
                                </a:lnTo>
                                <a:lnTo>
                                  <a:pt x="1741" y="3895"/>
                                </a:lnTo>
                                <a:lnTo>
                                  <a:pt x="1688" y="3904"/>
                                </a:lnTo>
                                <a:lnTo>
                                  <a:pt x="1636" y="3915"/>
                                </a:lnTo>
                                <a:lnTo>
                                  <a:pt x="1587" y="3926"/>
                                </a:lnTo>
                                <a:lnTo>
                                  <a:pt x="1537" y="3939"/>
                                </a:lnTo>
                                <a:lnTo>
                                  <a:pt x="1489" y="3951"/>
                                </a:lnTo>
                                <a:lnTo>
                                  <a:pt x="1444" y="3965"/>
                                </a:lnTo>
                                <a:lnTo>
                                  <a:pt x="1399" y="3980"/>
                                </a:lnTo>
                                <a:lnTo>
                                  <a:pt x="1355" y="3995"/>
                                </a:lnTo>
                                <a:lnTo>
                                  <a:pt x="1314" y="4012"/>
                                </a:lnTo>
                                <a:lnTo>
                                  <a:pt x="1274" y="4029"/>
                                </a:lnTo>
                                <a:lnTo>
                                  <a:pt x="1237" y="4046"/>
                                </a:lnTo>
                                <a:lnTo>
                                  <a:pt x="1200" y="4065"/>
                                </a:lnTo>
                                <a:lnTo>
                                  <a:pt x="1166" y="4085"/>
                                </a:lnTo>
                                <a:lnTo>
                                  <a:pt x="1134" y="4104"/>
                                </a:lnTo>
                                <a:lnTo>
                                  <a:pt x="1104" y="4124"/>
                                </a:lnTo>
                                <a:lnTo>
                                  <a:pt x="1076" y="4146"/>
                                </a:lnTo>
                                <a:lnTo>
                                  <a:pt x="1049" y="4167"/>
                                </a:lnTo>
                                <a:lnTo>
                                  <a:pt x="1026" y="4189"/>
                                </a:lnTo>
                                <a:lnTo>
                                  <a:pt x="1004" y="4211"/>
                                </a:lnTo>
                                <a:lnTo>
                                  <a:pt x="984" y="4235"/>
                                </a:lnTo>
                                <a:lnTo>
                                  <a:pt x="968" y="4259"/>
                                </a:lnTo>
                                <a:lnTo>
                                  <a:pt x="953" y="4282"/>
                                </a:lnTo>
                                <a:lnTo>
                                  <a:pt x="947" y="4295"/>
                                </a:lnTo>
                                <a:lnTo>
                                  <a:pt x="941" y="4307"/>
                                </a:lnTo>
                                <a:lnTo>
                                  <a:pt x="936" y="4320"/>
                                </a:lnTo>
                                <a:lnTo>
                                  <a:pt x="931" y="4332"/>
                                </a:lnTo>
                                <a:lnTo>
                                  <a:pt x="927" y="4344"/>
                                </a:lnTo>
                                <a:lnTo>
                                  <a:pt x="924" y="4358"/>
                                </a:lnTo>
                                <a:lnTo>
                                  <a:pt x="922" y="4370"/>
                                </a:lnTo>
                                <a:lnTo>
                                  <a:pt x="920" y="4383"/>
                                </a:lnTo>
                                <a:lnTo>
                                  <a:pt x="919" y="4396"/>
                                </a:lnTo>
                                <a:lnTo>
                                  <a:pt x="919" y="4408"/>
                                </a:lnTo>
                                <a:lnTo>
                                  <a:pt x="3491" y="4408"/>
                                </a:lnTo>
                                <a:lnTo>
                                  <a:pt x="3491" y="4396"/>
                                </a:lnTo>
                                <a:lnTo>
                                  <a:pt x="3490" y="4383"/>
                                </a:lnTo>
                                <a:lnTo>
                                  <a:pt x="3488" y="4370"/>
                                </a:lnTo>
                                <a:lnTo>
                                  <a:pt x="3486" y="4358"/>
                                </a:lnTo>
                                <a:lnTo>
                                  <a:pt x="3482" y="4344"/>
                                </a:lnTo>
                                <a:lnTo>
                                  <a:pt x="3478" y="4332"/>
                                </a:lnTo>
                                <a:lnTo>
                                  <a:pt x="3474" y="4320"/>
                                </a:lnTo>
                                <a:lnTo>
                                  <a:pt x="3469" y="4307"/>
                                </a:lnTo>
                                <a:lnTo>
                                  <a:pt x="3463" y="4295"/>
                                </a:lnTo>
                                <a:lnTo>
                                  <a:pt x="3457" y="4282"/>
                                </a:lnTo>
                                <a:lnTo>
                                  <a:pt x="3443" y="4259"/>
                                </a:lnTo>
                                <a:lnTo>
                                  <a:pt x="3426" y="4235"/>
                                </a:lnTo>
                                <a:lnTo>
                                  <a:pt x="3406" y="4211"/>
                                </a:lnTo>
                                <a:lnTo>
                                  <a:pt x="3384" y="4189"/>
                                </a:lnTo>
                                <a:lnTo>
                                  <a:pt x="3361" y="4167"/>
                                </a:lnTo>
                                <a:lnTo>
                                  <a:pt x="3334" y="4146"/>
                                </a:lnTo>
                                <a:lnTo>
                                  <a:pt x="3306" y="4124"/>
                                </a:lnTo>
                                <a:lnTo>
                                  <a:pt x="3276" y="4104"/>
                                </a:lnTo>
                                <a:lnTo>
                                  <a:pt x="3244" y="4085"/>
                                </a:lnTo>
                                <a:lnTo>
                                  <a:pt x="3210" y="4065"/>
                                </a:lnTo>
                                <a:lnTo>
                                  <a:pt x="3173" y="4046"/>
                                </a:lnTo>
                                <a:lnTo>
                                  <a:pt x="3136" y="4029"/>
                                </a:lnTo>
                                <a:lnTo>
                                  <a:pt x="3096" y="4012"/>
                                </a:lnTo>
                                <a:lnTo>
                                  <a:pt x="3054" y="3995"/>
                                </a:lnTo>
                                <a:lnTo>
                                  <a:pt x="3011" y="3980"/>
                                </a:lnTo>
                                <a:lnTo>
                                  <a:pt x="2966" y="3965"/>
                                </a:lnTo>
                                <a:lnTo>
                                  <a:pt x="2921" y="3951"/>
                                </a:lnTo>
                                <a:lnTo>
                                  <a:pt x="2873" y="3939"/>
                                </a:lnTo>
                                <a:lnTo>
                                  <a:pt x="2823" y="3926"/>
                                </a:lnTo>
                                <a:lnTo>
                                  <a:pt x="2773" y="3915"/>
                                </a:lnTo>
                                <a:lnTo>
                                  <a:pt x="2722" y="3904"/>
                                </a:lnTo>
                                <a:lnTo>
                                  <a:pt x="2669" y="3895"/>
                                </a:lnTo>
                                <a:lnTo>
                                  <a:pt x="2615" y="3887"/>
                                </a:lnTo>
                                <a:lnTo>
                                  <a:pt x="2559" y="3880"/>
                                </a:lnTo>
                                <a:lnTo>
                                  <a:pt x="2504" y="3873"/>
                                </a:lnTo>
                                <a:lnTo>
                                  <a:pt x="2447" y="3868"/>
                                </a:lnTo>
                                <a:lnTo>
                                  <a:pt x="2389" y="3864"/>
                                </a:lnTo>
                                <a:lnTo>
                                  <a:pt x="2389" y="2549"/>
                                </a:lnTo>
                                <a:lnTo>
                                  <a:pt x="2434" y="2538"/>
                                </a:lnTo>
                                <a:lnTo>
                                  <a:pt x="2477" y="2525"/>
                                </a:lnTo>
                                <a:lnTo>
                                  <a:pt x="2521" y="2508"/>
                                </a:lnTo>
                                <a:lnTo>
                                  <a:pt x="2565" y="2491"/>
                                </a:lnTo>
                                <a:lnTo>
                                  <a:pt x="2607" y="2471"/>
                                </a:lnTo>
                                <a:lnTo>
                                  <a:pt x="2649" y="2449"/>
                                </a:lnTo>
                                <a:lnTo>
                                  <a:pt x="2689" y="2425"/>
                                </a:lnTo>
                                <a:lnTo>
                                  <a:pt x="2730" y="2399"/>
                                </a:lnTo>
                                <a:lnTo>
                                  <a:pt x="2769" y="2370"/>
                                </a:lnTo>
                                <a:lnTo>
                                  <a:pt x="2809" y="2341"/>
                                </a:lnTo>
                                <a:lnTo>
                                  <a:pt x="2846" y="2310"/>
                                </a:lnTo>
                                <a:lnTo>
                                  <a:pt x="2884" y="2276"/>
                                </a:lnTo>
                                <a:lnTo>
                                  <a:pt x="2921" y="2242"/>
                                </a:lnTo>
                                <a:lnTo>
                                  <a:pt x="2956" y="2205"/>
                                </a:lnTo>
                                <a:lnTo>
                                  <a:pt x="2992" y="2167"/>
                                </a:lnTo>
                                <a:lnTo>
                                  <a:pt x="3025" y="2127"/>
                                </a:lnTo>
                                <a:close/>
                                <a:moveTo>
                                  <a:pt x="3491" y="791"/>
                                </a:moveTo>
                                <a:lnTo>
                                  <a:pt x="3491" y="367"/>
                                </a:lnTo>
                                <a:lnTo>
                                  <a:pt x="3786" y="367"/>
                                </a:lnTo>
                                <a:lnTo>
                                  <a:pt x="4226" y="367"/>
                                </a:lnTo>
                                <a:lnTo>
                                  <a:pt x="4226" y="403"/>
                                </a:lnTo>
                                <a:lnTo>
                                  <a:pt x="4225" y="441"/>
                                </a:lnTo>
                                <a:lnTo>
                                  <a:pt x="4223" y="482"/>
                                </a:lnTo>
                                <a:lnTo>
                                  <a:pt x="4220" y="525"/>
                                </a:lnTo>
                                <a:lnTo>
                                  <a:pt x="4216" y="570"/>
                                </a:lnTo>
                                <a:lnTo>
                                  <a:pt x="4211" y="617"/>
                                </a:lnTo>
                                <a:lnTo>
                                  <a:pt x="4205" y="665"/>
                                </a:lnTo>
                                <a:lnTo>
                                  <a:pt x="4198" y="716"/>
                                </a:lnTo>
                                <a:lnTo>
                                  <a:pt x="4188" y="767"/>
                                </a:lnTo>
                                <a:lnTo>
                                  <a:pt x="4177" y="819"/>
                                </a:lnTo>
                                <a:lnTo>
                                  <a:pt x="4165" y="873"/>
                                </a:lnTo>
                                <a:lnTo>
                                  <a:pt x="4152" y="927"/>
                                </a:lnTo>
                                <a:lnTo>
                                  <a:pt x="4136" y="982"/>
                                </a:lnTo>
                                <a:lnTo>
                                  <a:pt x="4117" y="1037"/>
                                </a:lnTo>
                                <a:lnTo>
                                  <a:pt x="4097" y="1091"/>
                                </a:lnTo>
                                <a:lnTo>
                                  <a:pt x="4075" y="1146"/>
                                </a:lnTo>
                                <a:lnTo>
                                  <a:pt x="4050" y="1201"/>
                                </a:lnTo>
                                <a:lnTo>
                                  <a:pt x="4037" y="1227"/>
                                </a:lnTo>
                                <a:lnTo>
                                  <a:pt x="4023" y="1255"/>
                                </a:lnTo>
                                <a:lnTo>
                                  <a:pt x="4009" y="1281"/>
                                </a:lnTo>
                                <a:lnTo>
                                  <a:pt x="3994" y="1307"/>
                                </a:lnTo>
                                <a:lnTo>
                                  <a:pt x="3977" y="1334"/>
                                </a:lnTo>
                                <a:lnTo>
                                  <a:pt x="3961" y="1360"/>
                                </a:lnTo>
                                <a:lnTo>
                                  <a:pt x="3944" y="1385"/>
                                </a:lnTo>
                                <a:lnTo>
                                  <a:pt x="3926" y="1412"/>
                                </a:lnTo>
                                <a:lnTo>
                                  <a:pt x="3907" y="1436"/>
                                </a:lnTo>
                                <a:lnTo>
                                  <a:pt x="3887" y="1462"/>
                                </a:lnTo>
                                <a:lnTo>
                                  <a:pt x="3867" y="1486"/>
                                </a:lnTo>
                                <a:lnTo>
                                  <a:pt x="3847" y="1510"/>
                                </a:lnTo>
                                <a:lnTo>
                                  <a:pt x="3824" y="1534"/>
                                </a:lnTo>
                                <a:lnTo>
                                  <a:pt x="3802" y="1557"/>
                                </a:lnTo>
                                <a:lnTo>
                                  <a:pt x="3779" y="1579"/>
                                </a:lnTo>
                                <a:lnTo>
                                  <a:pt x="3754" y="1602"/>
                                </a:lnTo>
                                <a:lnTo>
                                  <a:pt x="3729" y="1623"/>
                                </a:lnTo>
                                <a:lnTo>
                                  <a:pt x="3703" y="1644"/>
                                </a:lnTo>
                                <a:lnTo>
                                  <a:pt x="3676" y="1664"/>
                                </a:lnTo>
                                <a:lnTo>
                                  <a:pt x="3649" y="1685"/>
                                </a:lnTo>
                                <a:lnTo>
                                  <a:pt x="3619" y="1704"/>
                                </a:lnTo>
                                <a:lnTo>
                                  <a:pt x="3590" y="1722"/>
                                </a:lnTo>
                                <a:lnTo>
                                  <a:pt x="3560" y="1740"/>
                                </a:lnTo>
                                <a:lnTo>
                                  <a:pt x="3528" y="1758"/>
                                </a:lnTo>
                                <a:lnTo>
                                  <a:pt x="3496" y="1775"/>
                                </a:lnTo>
                                <a:lnTo>
                                  <a:pt x="3462" y="1790"/>
                                </a:lnTo>
                                <a:lnTo>
                                  <a:pt x="3428" y="1805"/>
                                </a:lnTo>
                                <a:lnTo>
                                  <a:pt x="3392" y="1820"/>
                                </a:lnTo>
                                <a:lnTo>
                                  <a:pt x="3357" y="1833"/>
                                </a:lnTo>
                                <a:lnTo>
                                  <a:pt x="3319" y="1846"/>
                                </a:lnTo>
                                <a:lnTo>
                                  <a:pt x="3192" y="1886"/>
                                </a:lnTo>
                                <a:lnTo>
                                  <a:pt x="3227" y="1825"/>
                                </a:lnTo>
                                <a:lnTo>
                                  <a:pt x="3258" y="1763"/>
                                </a:lnTo>
                                <a:lnTo>
                                  <a:pt x="3289" y="1700"/>
                                </a:lnTo>
                                <a:lnTo>
                                  <a:pt x="3317" y="1635"/>
                                </a:lnTo>
                                <a:lnTo>
                                  <a:pt x="3345" y="1569"/>
                                </a:lnTo>
                                <a:lnTo>
                                  <a:pt x="3369" y="1501"/>
                                </a:lnTo>
                                <a:lnTo>
                                  <a:pt x="3391" y="1433"/>
                                </a:lnTo>
                                <a:lnTo>
                                  <a:pt x="3411" y="1364"/>
                                </a:lnTo>
                                <a:lnTo>
                                  <a:pt x="3430" y="1294"/>
                                </a:lnTo>
                                <a:lnTo>
                                  <a:pt x="3446" y="1223"/>
                                </a:lnTo>
                                <a:lnTo>
                                  <a:pt x="3459" y="1152"/>
                                </a:lnTo>
                                <a:lnTo>
                                  <a:pt x="3470" y="1080"/>
                                </a:lnTo>
                                <a:lnTo>
                                  <a:pt x="3475" y="1044"/>
                                </a:lnTo>
                                <a:lnTo>
                                  <a:pt x="3479" y="1008"/>
                                </a:lnTo>
                                <a:lnTo>
                                  <a:pt x="3482" y="972"/>
                                </a:lnTo>
                                <a:lnTo>
                                  <a:pt x="3486" y="936"/>
                                </a:lnTo>
                                <a:lnTo>
                                  <a:pt x="3488" y="900"/>
                                </a:lnTo>
                                <a:lnTo>
                                  <a:pt x="3490" y="863"/>
                                </a:lnTo>
                                <a:lnTo>
                                  <a:pt x="3491" y="828"/>
                                </a:lnTo>
                                <a:lnTo>
                                  <a:pt x="3491" y="791"/>
                                </a:lnTo>
                                <a:close/>
                                <a:moveTo>
                                  <a:pt x="1091" y="1846"/>
                                </a:moveTo>
                                <a:lnTo>
                                  <a:pt x="1091" y="1846"/>
                                </a:lnTo>
                                <a:lnTo>
                                  <a:pt x="1053" y="1833"/>
                                </a:lnTo>
                                <a:lnTo>
                                  <a:pt x="1017" y="1820"/>
                                </a:lnTo>
                                <a:lnTo>
                                  <a:pt x="981" y="1805"/>
                                </a:lnTo>
                                <a:lnTo>
                                  <a:pt x="947" y="1791"/>
                                </a:lnTo>
                                <a:lnTo>
                                  <a:pt x="913" y="1775"/>
                                </a:lnTo>
                                <a:lnTo>
                                  <a:pt x="881" y="1759"/>
                                </a:lnTo>
                                <a:lnTo>
                                  <a:pt x="849" y="1741"/>
                                </a:lnTo>
                                <a:lnTo>
                                  <a:pt x="819" y="1723"/>
                                </a:lnTo>
                                <a:lnTo>
                                  <a:pt x="789" y="1705"/>
                                </a:lnTo>
                                <a:lnTo>
                                  <a:pt x="760" y="1686"/>
                                </a:lnTo>
                                <a:lnTo>
                                  <a:pt x="733" y="1665"/>
                                </a:lnTo>
                                <a:lnTo>
                                  <a:pt x="705" y="1645"/>
                                </a:lnTo>
                                <a:lnTo>
                                  <a:pt x="680" y="1624"/>
                                </a:lnTo>
                                <a:lnTo>
                                  <a:pt x="655" y="1603"/>
                                </a:lnTo>
                                <a:lnTo>
                                  <a:pt x="630" y="1580"/>
                                </a:lnTo>
                                <a:lnTo>
                                  <a:pt x="607" y="1558"/>
                                </a:lnTo>
                                <a:lnTo>
                                  <a:pt x="585" y="1535"/>
                                </a:lnTo>
                                <a:lnTo>
                                  <a:pt x="562" y="1511"/>
                                </a:lnTo>
                                <a:lnTo>
                                  <a:pt x="541" y="1487"/>
                                </a:lnTo>
                                <a:lnTo>
                                  <a:pt x="521" y="1463"/>
                                </a:lnTo>
                                <a:lnTo>
                                  <a:pt x="501" y="1438"/>
                                </a:lnTo>
                                <a:lnTo>
                                  <a:pt x="483" y="1413"/>
                                </a:lnTo>
                                <a:lnTo>
                                  <a:pt x="465" y="1387"/>
                                </a:lnTo>
                                <a:lnTo>
                                  <a:pt x="448" y="1361"/>
                                </a:lnTo>
                                <a:lnTo>
                                  <a:pt x="431" y="1336"/>
                                </a:lnTo>
                                <a:lnTo>
                                  <a:pt x="415" y="1309"/>
                                </a:lnTo>
                                <a:lnTo>
                                  <a:pt x="400" y="1283"/>
                                </a:lnTo>
                                <a:lnTo>
                                  <a:pt x="386" y="1256"/>
                                </a:lnTo>
                                <a:lnTo>
                                  <a:pt x="372" y="1229"/>
                                </a:lnTo>
                                <a:lnTo>
                                  <a:pt x="358" y="1202"/>
                                </a:lnTo>
                                <a:lnTo>
                                  <a:pt x="334" y="1147"/>
                                </a:lnTo>
                                <a:lnTo>
                                  <a:pt x="312" y="1092"/>
                                </a:lnTo>
                                <a:lnTo>
                                  <a:pt x="291" y="1038"/>
                                </a:lnTo>
                                <a:lnTo>
                                  <a:pt x="273" y="983"/>
                                </a:lnTo>
                                <a:lnTo>
                                  <a:pt x="258" y="928"/>
                                </a:lnTo>
                                <a:lnTo>
                                  <a:pt x="244" y="874"/>
                                </a:lnTo>
                                <a:lnTo>
                                  <a:pt x="232" y="820"/>
                                </a:lnTo>
                                <a:lnTo>
                                  <a:pt x="221" y="768"/>
                                </a:lnTo>
                                <a:lnTo>
                                  <a:pt x="212" y="716"/>
                                </a:lnTo>
                                <a:lnTo>
                                  <a:pt x="204" y="666"/>
                                </a:lnTo>
                                <a:lnTo>
                                  <a:pt x="198" y="618"/>
                                </a:lnTo>
                                <a:lnTo>
                                  <a:pt x="194" y="570"/>
                                </a:lnTo>
                                <a:lnTo>
                                  <a:pt x="190" y="525"/>
                                </a:lnTo>
                                <a:lnTo>
                                  <a:pt x="187" y="482"/>
                                </a:lnTo>
                                <a:lnTo>
                                  <a:pt x="185" y="441"/>
                                </a:lnTo>
                                <a:lnTo>
                                  <a:pt x="184" y="404"/>
                                </a:lnTo>
                                <a:lnTo>
                                  <a:pt x="184" y="367"/>
                                </a:lnTo>
                                <a:lnTo>
                                  <a:pt x="624" y="367"/>
                                </a:lnTo>
                                <a:lnTo>
                                  <a:pt x="919" y="367"/>
                                </a:lnTo>
                                <a:lnTo>
                                  <a:pt x="919" y="791"/>
                                </a:lnTo>
                                <a:lnTo>
                                  <a:pt x="919" y="828"/>
                                </a:lnTo>
                                <a:lnTo>
                                  <a:pt x="920" y="863"/>
                                </a:lnTo>
                                <a:lnTo>
                                  <a:pt x="922" y="900"/>
                                </a:lnTo>
                                <a:lnTo>
                                  <a:pt x="924" y="936"/>
                                </a:lnTo>
                                <a:lnTo>
                                  <a:pt x="927" y="972"/>
                                </a:lnTo>
                                <a:lnTo>
                                  <a:pt x="930" y="1008"/>
                                </a:lnTo>
                                <a:lnTo>
                                  <a:pt x="935" y="1044"/>
                                </a:lnTo>
                                <a:lnTo>
                                  <a:pt x="940" y="1080"/>
                                </a:lnTo>
                                <a:lnTo>
                                  <a:pt x="951" y="1151"/>
                                </a:lnTo>
                                <a:lnTo>
                                  <a:pt x="964" y="1223"/>
                                </a:lnTo>
                                <a:lnTo>
                                  <a:pt x="980" y="1293"/>
                                </a:lnTo>
                                <a:lnTo>
                                  <a:pt x="998" y="1363"/>
                                </a:lnTo>
                                <a:lnTo>
                                  <a:pt x="1019" y="1432"/>
                                </a:lnTo>
                                <a:lnTo>
                                  <a:pt x="1041" y="1501"/>
                                </a:lnTo>
                                <a:lnTo>
                                  <a:pt x="1065" y="1568"/>
                                </a:lnTo>
                                <a:lnTo>
                                  <a:pt x="1092" y="1634"/>
                                </a:lnTo>
                                <a:lnTo>
                                  <a:pt x="1120" y="1699"/>
                                </a:lnTo>
                                <a:lnTo>
                                  <a:pt x="1151" y="1763"/>
                                </a:lnTo>
                                <a:lnTo>
                                  <a:pt x="1183" y="1825"/>
                                </a:lnTo>
                                <a:lnTo>
                                  <a:pt x="1217" y="1885"/>
                                </a:lnTo>
                                <a:lnTo>
                                  <a:pt x="1091" y="1846"/>
                                </a:lnTo>
                                <a:close/>
                                <a:moveTo>
                                  <a:pt x="2205" y="1626"/>
                                </a:moveTo>
                                <a:lnTo>
                                  <a:pt x="1637" y="2020"/>
                                </a:lnTo>
                                <a:lnTo>
                                  <a:pt x="1837" y="1359"/>
                                </a:lnTo>
                                <a:lnTo>
                                  <a:pt x="1287" y="940"/>
                                </a:lnTo>
                                <a:lnTo>
                                  <a:pt x="1978" y="927"/>
                                </a:lnTo>
                                <a:lnTo>
                                  <a:pt x="2205" y="274"/>
                                </a:lnTo>
                                <a:lnTo>
                                  <a:pt x="2433" y="927"/>
                                </a:lnTo>
                                <a:lnTo>
                                  <a:pt x="3123" y="940"/>
                                </a:lnTo>
                                <a:lnTo>
                                  <a:pt x="2573" y="1359"/>
                                </a:lnTo>
                                <a:lnTo>
                                  <a:pt x="2772" y="2020"/>
                                </a:lnTo>
                                <a:lnTo>
                                  <a:pt x="2205" y="1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4" name="齿轮"/>
                        <wps:cNvSpPr/>
                        <wps:spPr>
                          <a:xfrm>
                            <a:off x="22554" y="13983"/>
                            <a:ext cx="670" cy="6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94539" y="110670642"/>
                              </a:cxn>
                              <a:cxn ang="0">
                                <a:pos x="235621065" y="110670642"/>
                              </a:cxn>
                              <a:cxn ang="0">
                                <a:pos x="226332022" y="88376478"/>
                              </a:cxn>
                              <a:cxn ang="0">
                                <a:pos x="242413048" y="72180789"/>
                              </a:cxn>
                              <a:cxn ang="0">
                                <a:pos x="242413048" y="45987794"/>
                              </a:cxn>
                              <a:cxn ang="0">
                                <a:pos x="229328462" y="32891219"/>
                              </a:cxn>
                              <a:cxn ang="0">
                                <a:pos x="203159445" y="32891219"/>
                              </a:cxn>
                              <a:cxn ang="0">
                                <a:pos x="186778851" y="49286876"/>
                              </a:cxn>
                              <a:cxn ang="0">
                                <a:pos x="165903674" y="40789096"/>
                              </a:cxn>
                              <a:cxn ang="0">
                                <a:pos x="165903674" y="18395179"/>
                              </a:cxn>
                              <a:cxn ang="0">
                                <a:pos x="147425495" y="0"/>
                              </a:cxn>
                              <a:cxn ang="0">
                                <a:pos x="129047223" y="0"/>
                              </a:cxn>
                              <a:cxn ang="0">
                                <a:pos x="110569044" y="18395179"/>
                              </a:cxn>
                              <a:cxn ang="0">
                                <a:pos x="110569044" y="40789096"/>
                              </a:cxn>
                              <a:cxn ang="0">
                                <a:pos x="88994671" y="49686811"/>
                              </a:cxn>
                              <a:cxn ang="0">
                                <a:pos x="72114697" y="32891219"/>
                              </a:cxn>
                              <a:cxn ang="0">
                                <a:pos x="45945679" y="32891219"/>
                              </a:cxn>
                              <a:cxn ang="0">
                                <a:pos x="32861094" y="45987794"/>
                              </a:cxn>
                              <a:cxn ang="0">
                                <a:pos x="32861094" y="72180789"/>
                              </a:cxn>
                              <a:cxn ang="0">
                                <a:pos x="49641161" y="89076288"/>
                              </a:cxn>
                              <a:cxn ang="0">
                                <a:pos x="40751746" y="110670642"/>
                              </a:cxn>
                              <a:cxn ang="0">
                                <a:pos x="18378271" y="110670642"/>
                              </a:cxn>
                              <a:cxn ang="0">
                                <a:pos x="0" y="129065667"/>
                              </a:cxn>
                              <a:cxn ang="0">
                                <a:pos x="0" y="147560754"/>
                              </a:cxn>
                              <a:cxn ang="0">
                                <a:pos x="18378271" y="166055840"/>
                              </a:cxn>
                              <a:cxn ang="0">
                                <a:pos x="40751746" y="166055840"/>
                              </a:cxn>
                              <a:cxn ang="0">
                                <a:pos x="49241687" y="186950384"/>
                              </a:cxn>
                              <a:cxn ang="0">
                                <a:pos x="32861094" y="203346040"/>
                              </a:cxn>
                              <a:cxn ang="0">
                                <a:pos x="32861094" y="229539036"/>
                              </a:cxn>
                              <a:cxn ang="0">
                                <a:pos x="45945679" y="242635610"/>
                              </a:cxn>
                              <a:cxn ang="0">
                                <a:pos x="72114697" y="242635610"/>
                              </a:cxn>
                              <a:cxn ang="0">
                                <a:pos x="88195569" y="226539828"/>
                              </a:cxn>
                              <a:cxn ang="0">
                                <a:pos x="110569044" y="235837325"/>
                              </a:cxn>
                              <a:cxn ang="0">
                                <a:pos x="110569044" y="258231396"/>
                              </a:cxn>
                              <a:cxn ang="0">
                                <a:pos x="129047223" y="276726482"/>
                              </a:cxn>
                              <a:cxn ang="0">
                                <a:pos x="147425495" y="276726482"/>
                              </a:cxn>
                              <a:cxn ang="0">
                                <a:pos x="165903674" y="258231396"/>
                              </a:cxn>
                              <a:cxn ang="0">
                                <a:pos x="165903674" y="235837325"/>
                              </a:cxn>
                              <a:cxn ang="0">
                                <a:pos x="187478046" y="226939764"/>
                              </a:cxn>
                              <a:cxn ang="0">
                                <a:pos x="203159445" y="242635610"/>
                              </a:cxn>
                              <a:cxn ang="0">
                                <a:pos x="229328462" y="242635610"/>
                              </a:cxn>
                              <a:cxn ang="0">
                                <a:pos x="242413048" y="229539036"/>
                              </a:cxn>
                              <a:cxn ang="0">
                                <a:pos x="242413048" y="203346040"/>
                              </a:cxn>
                              <a:cxn ang="0">
                                <a:pos x="226731650" y="187650194"/>
                              </a:cxn>
                              <a:cxn ang="0">
                                <a:pos x="235621065" y="166055840"/>
                              </a:cxn>
                              <a:cxn ang="0">
                                <a:pos x="257994539" y="166055840"/>
                              </a:cxn>
                              <a:cxn ang="0">
                                <a:pos x="276472718" y="147560754"/>
                              </a:cxn>
                              <a:cxn ang="0">
                                <a:pos x="276472718" y="129065667"/>
                              </a:cxn>
                              <a:cxn ang="0">
                                <a:pos x="257994539" y="110670642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82901883" y="138363318"/>
                              </a:cxn>
                              <a:cxn ang="0">
                                <a:pos x="138236359" y="82977966"/>
                              </a:cxn>
                              <a:cxn ang="0">
                                <a:pos x="193470928" y="138363318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138236359" y="110670642"/>
                              </a:cxn>
                              <a:cxn ang="0">
                                <a:pos x="110569044" y="138363318"/>
                              </a:cxn>
                              <a:cxn ang="0">
                                <a:pos x="138236359" y="166055840"/>
                              </a:cxn>
                              <a:cxn ang="0">
                                <a:pos x="165903674" y="138363318"/>
                              </a:cxn>
                              <a:cxn ang="0">
                                <a:pos x="138236359" y="110670642"/>
                              </a:cxn>
                            </a:cxnLst>
                            <a:pathLst>
                              <a:path w="2768" h="2768">
                                <a:moveTo>
                                  <a:pt x="2583" y="1107"/>
                                </a:moveTo>
                                <a:cubicBezTo>
                                  <a:pt x="2359" y="1107"/>
                                  <a:pt x="2359" y="1107"/>
                                  <a:pt x="2359" y="1107"/>
                                </a:cubicBezTo>
                                <a:cubicBezTo>
                                  <a:pt x="2337" y="1028"/>
                                  <a:pt x="2306" y="953"/>
                                  <a:pt x="2266" y="884"/>
                                </a:cubicBezTo>
                                <a:cubicBezTo>
                                  <a:pt x="2427" y="722"/>
                                  <a:pt x="2427" y="722"/>
                                  <a:pt x="2427" y="722"/>
                                </a:cubicBezTo>
                                <a:cubicBezTo>
                                  <a:pt x="2500" y="650"/>
                                  <a:pt x="2500" y="532"/>
                                  <a:pt x="2427" y="460"/>
                                </a:cubicBezTo>
                                <a:cubicBezTo>
                                  <a:pt x="2296" y="329"/>
                                  <a:pt x="2296" y="329"/>
                                  <a:pt x="2296" y="329"/>
                                </a:cubicBezTo>
                                <a:cubicBezTo>
                                  <a:pt x="2224" y="256"/>
                                  <a:pt x="2106" y="256"/>
                                  <a:pt x="2034" y="329"/>
                                </a:cubicBezTo>
                                <a:cubicBezTo>
                                  <a:pt x="1870" y="493"/>
                                  <a:pt x="1870" y="493"/>
                                  <a:pt x="1870" y="493"/>
                                </a:cubicBezTo>
                                <a:cubicBezTo>
                                  <a:pt x="1804" y="457"/>
                                  <a:pt x="1734" y="429"/>
                                  <a:pt x="1661" y="408"/>
                                </a:cubicBezTo>
                                <a:cubicBezTo>
                                  <a:pt x="1661" y="184"/>
                                  <a:pt x="1661" y="184"/>
                                  <a:pt x="1661" y="184"/>
                                </a:cubicBezTo>
                                <a:cubicBezTo>
                                  <a:pt x="1661" y="83"/>
                                  <a:pt x="1578" y="0"/>
                                  <a:pt x="1476" y="0"/>
                                </a:cubicBezTo>
                                <a:cubicBezTo>
                                  <a:pt x="1292" y="0"/>
                                  <a:pt x="1292" y="0"/>
                                  <a:pt x="1292" y="0"/>
                                </a:cubicBezTo>
                                <a:cubicBezTo>
                                  <a:pt x="1190" y="0"/>
                                  <a:pt x="1107" y="83"/>
                                  <a:pt x="1107" y="184"/>
                                </a:cubicBezTo>
                                <a:cubicBezTo>
                                  <a:pt x="1107" y="408"/>
                                  <a:pt x="1107" y="408"/>
                                  <a:pt x="1107" y="408"/>
                                </a:cubicBezTo>
                                <a:cubicBezTo>
                                  <a:pt x="1031" y="430"/>
                                  <a:pt x="958" y="459"/>
                                  <a:pt x="891" y="497"/>
                                </a:cubicBezTo>
                                <a:cubicBezTo>
                                  <a:pt x="722" y="329"/>
                                  <a:pt x="722" y="329"/>
                                  <a:pt x="722" y="329"/>
                                </a:cubicBezTo>
                                <a:cubicBezTo>
                                  <a:pt x="650" y="256"/>
                                  <a:pt x="532" y="256"/>
                                  <a:pt x="460" y="329"/>
                                </a:cubicBezTo>
                                <a:cubicBezTo>
                                  <a:pt x="329" y="460"/>
                                  <a:pt x="329" y="460"/>
                                  <a:pt x="329" y="460"/>
                                </a:cubicBezTo>
                                <a:cubicBezTo>
                                  <a:pt x="256" y="532"/>
                                  <a:pt x="256" y="650"/>
                                  <a:pt x="329" y="722"/>
                                </a:cubicBezTo>
                                <a:cubicBezTo>
                                  <a:pt x="497" y="891"/>
                                  <a:pt x="497" y="891"/>
                                  <a:pt x="497" y="891"/>
                                </a:cubicBezTo>
                                <a:cubicBezTo>
                                  <a:pt x="460" y="958"/>
                                  <a:pt x="430" y="1031"/>
                                  <a:pt x="408" y="1107"/>
                                </a:cubicBezTo>
                                <a:cubicBezTo>
                                  <a:pt x="184" y="1107"/>
                                  <a:pt x="184" y="1107"/>
                                  <a:pt x="184" y="1107"/>
                                </a:cubicBezTo>
                                <a:cubicBezTo>
                                  <a:pt x="83" y="1107"/>
                                  <a:pt x="0" y="1190"/>
                                  <a:pt x="0" y="1291"/>
                                </a:cubicBezTo>
                                <a:cubicBezTo>
                                  <a:pt x="0" y="1476"/>
                                  <a:pt x="0" y="1476"/>
                                  <a:pt x="0" y="1476"/>
                                </a:cubicBezTo>
                                <a:cubicBezTo>
                                  <a:pt x="0" y="1578"/>
                                  <a:pt x="83" y="1661"/>
                                  <a:pt x="184" y="1661"/>
                                </a:cubicBezTo>
                                <a:cubicBezTo>
                                  <a:pt x="408" y="1661"/>
                                  <a:pt x="408" y="1661"/>
                                  <a:pt x="408" y="1661"/>
                                </a:cubicBezTo>
                                <a:cubicBezTo>
                                  <a:pt x="429" y="1734"/>
                                  <a:pt x="457" y="1804"/>
                                  <a:pt x="493" y="1870"/>
                                </a:cubicBezTo>
                                <a:cubicBezTo>
                                  <a:pt x="329" y="2034"/>
                                  <a:pt x="329" y="2034"/>
                                  <a:pt x="329" y="2034"/>
                                </a:cubicBezTo>
                                <a:cubicBezTo>
                                  <a:pt x="256" y="2106"/>
                                  <a:pt x="256" y="2224"/>
                                  <a:pt x="329" y="2296"/>
                                </a:cubicBezTo>
                                <a:cubicBezTo>
                                  <a:pt x="460" y="2427"/>
                                  <a:pt x="460" y="2427"/>
                                  <a:pt x="460" y="2427"/>
                                </a:cubicBezTo>
                                <a:cubicBezTo>
                                  <a:pt x="532" y="2500"/>
                                  <a:pt x="650" y="2500"/>
                                  <a:pt x="722" y="2427"/>
                                </a:cubicBezTo>
                                <a:cubicBezTo>
                                  <a:pt x="883" y="2266"/>
                                  <a:pt x="883" y="2266"/>
                                  <a:pt x="883" y="2266"/>
                                </a:cubicBezTo>
                                <a:cubicBezTo>
                                  <a:pt x="953" y="2306"/>
                                  <a:pt x="1028" y="2337"/>
                                  <a:pt x="1107" y="2359"/>
                                </a:cubicBezTo>
                                <a:cubicBezTo>
                                  <a:pt x="1107" y="2583"/>
                                  <a:pt x="1107" y="2583"/>
                                  <a:pt x="1107" y="2583"/>
                                </a:cubicBezTo>
                                <a:cubicBezTo>
                                  <a:pt x="1107" y="2685"/>
                                  <a:pt x="1190" y="2768"/>
                                  <a:pt x="1292" y="2768"/>
                                </a:cubicBezTo>
                                <a:cubicBezTo>
                                  <a:pt x="1476" y="2768"/>
                                  <a:pt x="1476" y="2768"/>
                                  <a:pt x="1476" y="2768"/>
                                </a:cubicBezTo>
                                <a:cubicBezTo>
                                  <a:pt x="1578" y="2768"/>
                                  <a:pt x="1661" y="2685"/>
                                  <a:pt x="1661" y="2583"/>
                                </a:cubicBezTo>
                                <a:cubicBezTo>
                                  <a:pt x="1661" y="2359"/>
                                  <a:pt x="1661" y="2359"/>
                                  <a:pt x="1661" y="2359"/>
                                </a:cubicBezTo>
                                <a:cubicBezTo>
                                  <a:pt x="1737" y="2338"/>
                                  <a:pt x="1809" y="2308"/>
                                  <a:pt x="1877" y="2270"/>
                                </a:cubicBezTo>
                                <a:cubicBezTo>
                                  <a:pt x="2034" y="2427"/>
                                  <a:pt x="2034" y="2427"/>
                                  <a:pt x="2034" y="2427"/>
                                </a:cubicBezTo>
                                <a:cubicBezTo>
                                  <a:pt x="2106" y="2500"/>
                                  <a:pt x="2224" y="2500"/>
                                  <a:pt x="2296" y="2427"/>
                                </a:cubicBezTo>
                                <a:cubicBezTo>
                                  <a:pt x="2427" y="2296"/>
                                  <a:pt x="2427" y="2296"/>
                                  <a:pt x="2427" y="2296"/>
                                </a:cubicBezTo>
                                <a:cubicBezTo>
                                  <a:pt x="2500" y="2224"/>
                                  <a:pt x="2500" y="2106"/>
                                  <a:pt x="2427" y="2034"/>
                                </a:cubicBezTo>
                                <a:cubicBezTo>
                                  <a:pt x="2270" y="1877"/>
                                  <a:pt x="2270" y="1877"/>
                                  <a:pt x="2270" y="1877"/>
                                </a:cubicBezTo>
                                <a:cubicBezTo>
                                  <a:pt x="2308" y="1809"/>
                                  <a:pt x="2338" y="1737"/>
                                  <a:pt x="2359" y="1661"/>
                                </a:cubicBezTo>
                                <a:cubicBezTo>
                                  <a:pt x="2583" y="1661"/>
                                  <a:pt x="2583" y="1661"/>
                                  <a:pt x="2583" y="1661"/>
                                </a:cubicBezTo>
                                <a:cubicBezTo>
                                  <a:pt x="2685" y="1661"/>
                                  <a:pt x="2768" y="1578"/>
                                  <a:pt x="2768" y="1476"/>
                                </a:cubicBezTo>
                                <a:cubicBezTo>
                                  <a:pt x="2768" y="1291"/>
                                  <a:pt x="2768" y="1291"/>
                                  <a:pt x="2768" y="1291"/>
                                </a:cubicBezTo>
                                <a:cubicBezTo>
                                  <a:pt x="2768" y="1190"/>
                                  <a:pt x="2685" y="1107"/>
                                  <a:pt x="2583" y="1107"/>
                                </a:cubicBezTo>
                                <a:close/>
                                <a:moveTo>
                                  <a:pt x="1384" y="1937"/>
                                </a:moveTo>
                                <a:cubicBezTo>
                                  <a:pt x="1078" y="1937"/>
                                  <a:pt x="830" y="1690"/>
                                  <a:pt x="830" y="1384"/>
                                </a:cubicBezTo>
                                <a:cubicBezTo>
                                  <a:pt x="830" y="1078"/>
                                  <a:pt x="1078" y="830"/>
                                  <a:pt x="1384" y="830"/>
                                </a:cubicBezTo>
                                <a:cubicBezTo>
                                  <a:pt x="1689" y="830"/>
                                  <a:pt x="1937" y="1078"/>
                                  <a:pt x="1937" y="1384"/>
                                </a:cubicBezTo>
                                <a:cubicBezTo>
                                  <a:pt x="1937" y="1690"/>
                                  <a:pt x="1689" y="1937"/>
                                  <a:pt x="1384" y="1937"/>
                                </a:cubicBezTo>
                                <a:close/>
                                <a:moveTo>
                                  <a:pt x="1384" y="1107"/>
                                </a:moveTo>
                                <a:cubicBezTo>
                                  <a:pt x="1231" y="1107"/>
                                  <a:pt x="1107" y="1231"/>
                                  <a:pt x="1107" y="1384"/>
                                </a:cubicBezTo>
                                <a:cubicBezTo>
                                  <a:pt x="1107" y="1537"/>
                                  <a:pt x="1231" y="1661"/>
                                  <a:pt x="1384" y="1661"/>
                                </a:cubicBezTo>
                                <a:cubicBezTo>
                                  <a:pt x="1537" y="1661"/>
                                  <a:pt x="1661" y="1537"/>
                                  <a:pt x="1661" y="1384"/>
                                </a:cubicBezTo>
                                <a:cubicBezTo>
                                  <a:pt x="1661" y="1231"/>
                                  <a:pt x="1537" y="1107"/>
                                  <a:pt x="1384" y="11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5" name="人"/>
                        <wps:cNvSpPr/>
                        <wps:spPr>
                          <a:xfrm>
                            <a:off x="17275" y="5032"/>
                            <a:ext cx="530" cy="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1888" y="188241"/>
                              </a:cxn>
                              <a:cxn ang="0">
                                <a:pos x="129312" y="202520"/>
                              </a:cxn>
                              <a:cxn ang="0">
                                <a:pos x="127830" y="210892"/>
                              </a:cxn>
                              <a:cxn ang="0">
                                <a:pos x="126119" y="220927"/>
                              </a:cxn>
                              <a:cxn ang="0">
                                <a:pos x="129426" y="231593"/>
                              </a:cxn>
                              <a:cxn ang="0">
                                <a:pos x="185074" y="338713"/>
                              </a:cxn>
                              <a:cxn ang="0">
                                <a:pos x="177548" y="229357"/>
                              </a:cxn>
                              <a:cxn ang="0">
                                <a:pos x="179658" y="218461"/>
                              </a:cxn>
                              <a:cxn ang="0">
                                <a:pos x="177377" y="209516"/>
                              </a:cxn>
                              <a:cxn ang="0">
                                <a:pos x="183763" y="201602"/>
                              </a:cxn>
                              <a:cxn ang="0">
                                <a:pos x="210105" y="186979"/>
                              </a:cxn>
                              <a:cxn ang="0">
                                <a:pos x="234222" y="188298"/>
                              </a:cxn>
                              <a:cxn ang="0">
                                <a:pos x="251954" y="205903"/>
                              </a:cxn>
                              <a:cxn ang="0">
                                <a:pos x="267235" y="225629"/>
                              </a:cxn>
                              <a:cxn ang="0">
                                <a:pos x="280006" y="247535"/>
                              </a:cxn>
                              <a:cxn ang="0">
                                <a:pos x="289927" y="272021"/>
                              </a:cxn>
                              <a:cxn ang="0">
                                <a:pos x="296997" y="299145"/>
                              </a:cxn>
                              <a:cxn ang="0">
                                <a:pos x="300931" y="329136"/>
                              </a:cxn>
                              <a:cxn ang="0">
                                <a:pos x="288502" y="351328"/>
                              </a:cxn>
                              <a:cxn ang="0">
                                <a:pos x="248989" y="368360"/>
                              </a:cxn>
                              <a:cxn ang="0">
                                <a:pos x="207539" y="379313"/>
                              </a:cxn>
                              <a:cxn ang="0">
                                <a:pos x="164777" y="384015"/>
                              </a:cxn>
                              <a:cxn ang="0">
                                <a:pos x="119506" y="381951"/>
                              </a:cxn>
                              <a:cxn ang="0">
                                <a:pos x="74748" y="372603"/>
                              </a:cxn>
                              <a:cxn ang="0">
                                <a:pos x="31929" y="356260"/>
                              </a:cxn>
                              <a:cxn ang="0">
                                <a:pos x="0" y="338025"/>
                              </a:cxn>
                              <a:cxn ang="0">
                                <a:pos x="3078" y="306198"/>
                              </a:cxn>
                              <a:cxn ang="0">
                                <a:pos x="9464" y="277584"/>
                              </a:cxn>
                              <a:cxn ang="0">
                                <a:pos x="18929" y="251893"/>
                              </a:cxn>
                              <a:cxn ang="0">
                                <a:pos x="31244" y="229013"/>
                              </a:cxn>
                              <a:cxn ang="0">
                                <a:pos x="46240" y="208770"/>
                              </a:cxn>
                              <a:cxn ang="0">
                                <a:pos x="63687" y="190821"/>
                              </a:cxn>
                              <a:cxn ang="0">
                                <a:pos x="85695" y="173503"/>
                              </a:cxn>
                              <a:cxn ang="0">
                                <a:pos x="166684" y="1033"/>
                              </a:cxn>
                              <a:cxn ang="0">
                                <a:pos x="185780" y="6257"/>
                              </a:cxn>
                              <a:cxn ang="0">
                                <a:pos x="203053" y="15443"/>
                              </a:cxn>
                              <a:cxn ang="0">
                                <a:pos x="217817" y="28017"/>
                              </a:cxn>
                              <a:cxn ang="0">
                                <a:pos x="229504" y="43403"/>
                              </a:cxn>
                              <a:cxn ang="0">
                                <a:pos x="237770" y="61201"/>
                              </a:cxn>
                              <a:cxn ang="0">
                                <a:pos x="242045" y="80893"/>
                              </a:cxn>
                              <a:cxn ang="0">
                                <a:pos x="241532" y="103629"/>
                              </a:cxn>
                              <a:cxn ang="0">
                                <a:pos x="234919" y="126364"/>
                              </a:cxn>
                              <a:cxn ang="0">
                                <a:pos x="223005" y="146228"/>
                              </a:cxn>
                              <a:cxn ang="0">
                                <a:pos x="206530" y="162247"/>
                              </a:cxn>
                              <a:cxn ang="0">
                                <a:pos x="183386" y="174877"/>
                              </a:cxn>
                              <a:cxn ang="0">
                                <a:pos x="167767" y="179011"/>
                              </a:cxn>
                              <a:cxn ang="0">
                                <a:pos x="150893" y="180159"/>
                              </a:cxn>
                              <a:cxn ang="0">
                                <a:pos x="132024" y="177690"/>
                              </a:cxn>
                              <a:cxn ang="0">
                                <a:pos x="114695" y="171432"/>
                              </a:cxn>
                              <a:cxn ang="0">
                                <a:pos x="99132" y="161902"/>
                              </a:cxn>
                              <a:cxn ang="0">
                                <a:pos x="85052" y="148525"/>
                              </a:cxn>
                              <a:cxn ang="0">
                                <a:pos x="73537" y="131301"/>
                              </a:cxn>
                              <a:cxn ang="0">
                                <a:pos x="66240" y="111609"/>
                              </a:cxn>
                              <a:cxn ang="0">
                                <a:pos x="63561" y="90079"/>
                              </a:cxn>
                              <a:cxn ang="0">
                                <a:pos x="65841" y="69698"/>
                              </a:cxn>
                              <a:cxn ang="0">
                                <a:pos x="72454" y="51096"/>
                              </a:cxn>
                              <a:cxn ang="0">
                                <a:pos x="82715" y="34504"/>
                              </a:cxn>
                              <a:cxn ang="0">
                                <a:pos x="96168" y="20553"/>
                              </a:cxn>
                              <a:cxn ang="0">
                                <a:pos x="112357" y="9874"/>
                              </a:cxn>
                              <a:cxn ang="0">
                                <a:pos x="130770" y="2813"/>
                              </a:cxn>
                              <a:cxn ang="0">
                                <a:pos x="150722" y="0"/>
                              </a:cxn>
                            </a:cxnLst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6" name="头像"/>
                        <wps:cNvSpPr/>
                        <wps:spPr>
                          <a:xfrm>
                            <a:off x="25186" y="13962"/>
                            <a:ext cx="750" cy="7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1857" y="216391"/>
                              </a:cxn>
                              <a:cxn ang="0">
                                <a:pos x="230272" y="242260"/>
                              </a:cxn>
                              <a:cxn ang="0">
                                <a:pos x="213443" y="246580"/>
                              </a:cxn>
                              <a:cxn ang="0">
                                <a:pos x="201057" y="258101"/>
                              </a:cxn>
                              <a:cxn ang="0">
                                <a:pos x="195203" y="274582"/>
                              </a:cxn>
                              <a:cxn ang="0">
                                <a:pos x="197137" y="331281"/>
                              </a:cxn>
                              <a:cxn ang="0">
                                <a:pos x="206597" y="345575"/>
                              </a:cxn>
                              <a:cxn ang="0">
                                <a:pos x="221439" y="353790"/>
                              </a:cxn>
                              <a:cxn ang="0">
                                <a:pos x="235864" y="359977"/>
                              </a:cxn>
                              <a:cxn ang="0">
                                <a:pos x="202886" y="380619"/>
                              </a:cxn>
                              <a:cxn ang="0">
                                <a:pos x="164786" y="393046"/>
                              </a:cxn>
                              <a:cxn ang="0">
                                <a:pos x="129456" y="397260"/>
                              </a:cxn>
                              <a:cxn ang="0">
                                <a:pos x="94753" y="393206"/>
                              </a:cxn>
                              <a:cxn ang="0">
                                <a:pos x="67837" y="385472"/>
                              </a:cxn>
                              <a:cxn ang="0">
                                <a:pos x="42176" y="373685"/>
                              </a:cxn>
                              <a:cxn ang="0">
                                <a:pos x="20539" y="357897"/>
                              </a:cxn>
                              <a:cxn ang="0">
                                <a:pos x="5539" y="338108"/>
                              </a:cxn>
                              <a:cxn ang="0">
                                <a:pos x="0" y="314426"/>
                              </a:cxn>
                              <a:cxn ang="0">
                                <a:pos x="6010" y="272076"/>
                              </a:cxn>
                              <a:cxn ang="0">
                                <a:pos x="22891" y="234846"/>
                              </a:cxn>
                              <a:cxn ang="0">
                                <a:pos x="48761" y="204923"/>
                              </a:cxn>
                              <a:cxn ang="0">
                                <a:pos x="347465" y="195751"/>
                              </a:cxn>
                              <a:cxn ang="0">
                                <a:pos x="353213" y="206626"/>
                              </a:cxn>
                              <a:cxn ang="0">
                                <a:pos x="419571" y="268945"/>
                              </a:cxn>
                              <a:cxn ang="0">
                                <a:pos x="423280" y="320282"/>
                              </a:cxn>
                              <a:cxn ang="0">
                                <a:pos x="416540" y="330517"/>
                              </a:cxn>
                              <a:cxn ang="0">
                                <a:pos x="352586" y="394435"/>
                              </a:cxn>
                              <a:cxn ang="0">
                                <a:pos x="344121" y="403071"/>
                              </a:cxn>
                              <a:cxn ang="0">
                                <a:pos x="293125" y="401418"/>
                              </a:cxn>
                              <a:cxn ang="0">
                                <a:pos x="287430" y="390490"/>
                              </a:cxn>
                              <a:cxn ang="0">
                                <a:pos x="221961" y="329078"/>
                              </a:cxn>
                              <a:cxn ang="0">
                                <a:pos x="217311" y="318841"/>
                              </a:cxn>
                              <a:cxn ang="0">
                                <a:pos x="221073" y="268945"/>
                              </a:cxn>
                              <a:cxn ang="0">
                                <a:pos x="287430" y="265000"/>
                              </a:cxn>
                              <a:cxn ang="0">
                                <a:pos x="292133" y="196497"/>
                              </a:cxn>
                              <a:cxn ang="0">
                                <a:pos x="134184" y="106"/>
                              </a:cxn>
                              <a:cxn ang="0">
                                <a:pos x="156547" y="4216"/>
                              </a:cxn>
                              <a:cxn ang="0">
                                <a:pos x="176662" y="13502"/>
                              </a:cxn>
                              <a:cxn ang="0">
                                <a:pos x="193852" y="27218"/>
                              </a:cxn>
                              <a:cxn ang="0">
                                <a:pos x="207280" y="44778"/>
                              </a:cxn>
                              <a:cxn ang="0">
                                <a:pos x="216371" y="65272"/>
                              </a:cxn>
                              <a:cxn ang="0">
                                <a:pos x="220342" y="88167"/>
                              </a:cxn>
                              <a:cxn ang="0">
                                <a:pos x="218618" y="111651"/>
                              </a:cxn>
                              <a:cxn ang="0">
                                <a:pos x="211512" y="133159"/>
                              </a:cxn>
                              <a:cxn ang="0">
                                <a:pos x="199704" y="151999"/>
                              </a:cxn>
                              <a:cxn ang="0">
                                <a:pos x="183925" y="167370"/>
                              </a:cxn>
                              <a:cxn ang="0">
                                <a:pos x="164959" y="178471"/>
                              </a:cxn>
                              <a:cxn ang="0">
                                <a:pos x="143380" y="184715"/>
                              </a:cxn>
                              <a:cxn ang="0">
                                <a:pos x="120182" y="185302"/>
                              </a:cxn>
                              <a:cxn ang="0">
                                <a:pos x="98237" y="180178"/>
                              </a:cxn>
                              <a:cxn ang="0">
                                <a:pos x="78697" y="169931"/>
                              </a:cxn>
                              <a:cxn ang="0">
                                <a:pos x="62186" y="155361"/>
                              </a:cxn>
                              <a:cxn ang="0">
                                <a:pos x="49542" y="137215"/>
                              </a:cxn>
                              <a:cxn ang="0">
                                <a:pos x="41444" y="116134"/>
                              </a:cxn>
                              <a:cxn ang="0">
                                <a:pos x="38570" y="92918"/>
                              </a:cxn>
                              <a:cxn ang="0">
                                <a:pos x="41444" y="69701"/>
                              </a:cxn>
                              <a:cxn ang="0">
                                <a:pos x="49542" y="48620"/>
                              </a:cxn>
                              <a:cxn ang="0">
                                <a:pos x="62186" y="30474"/>
                              </a:cxn>
                              <a:cxn ang="0">
                                <a:pos x="78697" y="15904"/>
                              </a:cxn>
                              <a:cxn ang="0">
                                <a:pos x="98237" y="5657"/>
                              </a:cxn>
                              <a:cxn ang="0">
                                <a:pos x="120182" y="480"/>
                              </a:cxn>
                            </a:cxnLst>
                            <a:pathLst>
                              <a:path w="2143126" h="2003425">
                                <a:moveTo>
                                  <a:pt x="277813" y="992187"/>
                                </a:moveTo>
                                <a:lnTo>
                                  <a:pt x="655373" y="1306682"/>
                                </a:lnTo>
                                <a:lnTo>
                                  <a:pt x="1033198" y="992187"/>
                                </a:lnTo>
                                <a:lnTo>
                                  <a:pt x="1046957" y="1002776"/>
                                </a:lnTo>
                                <a:lnTo>
                                  <a:pt x="1060186" y="1013895"/>
                                </a:lnTo>
                                <a:lnTo>
                                  <a:pt x="1073415" y="1025278"/>
                                </a:lnTo>
                                <a:lnTo>
                                  <a:pt x="1086379" y="1036926"/>
                                </a:lnTo>
                                <a:lnTo>
                                  <a:pt x="1098815" y="1049103"/>
                                </a:lnTo>
                                <a:lnTo>
                                  <a:pt x="1111251" y="1061281"/>
                                </a:lnTo>
                                <a:lnTo>
                                  <a:pt x="1123157" y="1073988"/>
                                </a:lnTo>
                                <a:lnTo>
                                  <a:pt x="1134534" y="1087224"/>
                                </a:lnTo>
                                <a:lnTo>
                                  <a:pt x="1145911" y="1100460"/>
                                </a:lnTo>
                                <a:lnTo>
                                  <a:pt x="1156759" y="1114226"/>
                                </a:lnTo>
                                <a:lnTo>
                                  <a:pt x="1167607" y="1128256"/>
                                </a:lnTo>
                                <a:lnTo>
                                  <a:pt x="1177926" y="1142552"/>
                                </a:lnTo>
                                <a:lnTo>
                                  <a:pt x="1187980" y="1157112"/>
                                </a:lnTo>
                                <a:lnTo>
                                  <a:pt x="1197505" y="1171672"/>
                                </a:lnTo>
                                <a:lnTo>
                                  <a:pt x="1207030" y="1187026"/>
                                </a:lnTo>
                                <a:lnTo>
                                  <a:pt x="1216026" y="1202380"/>
                                </a:lnTo>
                                <a:lnTo>
                                  <a:pt x="1165755" y="1202380"/>
                                </a:lnTo>
                                <a:lnTo>
                                  <a:pt x="1156494" y="1202645"/>
                                </a:lnTo>
                                <a:lnTo>
                                  <a:pt x="1147499" y="1203174"/>
                                </a:lnTo>
                                <a:lnTo>
                                  <a:pt x="1138503" y="1204498"/>
                                </a:lnTo>
                                <a:lnTo>
                                  <a:pt x="1129507" y="1206086"/>
                                </a:lnTo>
                                <a:lnTo>
                                  <a:pt x="1121040" y="1207939"/>
                                </a:lnTo>
                                <a:lnTo>
                                  <a:pt x="1112574" y="1210322"/>
                                </a:lnTo>
                                <a:lnTo>
                                  <a:pt x="1104371" y="1213234"/>
                                </a:lnTo>
                                <a:lnTo>
                                  <a:pt x="1096434" y="1216410"/>
                                </a:lnTo>
                                <a:lnTo>
                                  <a:pt x="1088232" y="1219852"/>
                                </a:lnTo>
                                <a:lnTo>
                                  <a:pt x="1080559" y="1223823"/>
                                </a:lnTo>
                                <a:lnTo>
                                  <a:pt x="1073150" y="1228323"/>
                                </a:lnTo>
                                <a:lnTo>
                                  <a:pt x="1066006" y="1232823"/>
                                </a:lnTo>
                                <a:lnTo>
                                  <a:pt x="1059127" y="1237853"/>
                                </a:lnTo>
                                <a:lnTo>
                                  <a:pt x="1052248" y="1243148"/>
                                </a:lnTo>
                                <a:lnTo>
                                  <a:pt x="1045898" y="1248972"/>
                                </a:lnTo>
                                <a:lnTo>
                                  <a:pt x="1039548" y="1254796"/>
                                </a:lnTo>
                                <a:lnTo>
                                  <a:pt x="1033727" y="1260884"/>
                                </a:lnTo>
                                <a:lnTo>
                                  <a:pt x="1027907" y="1267503"/>
                                </a:lnTo>
                                <a:lnTo>
                                  <a:pt x="1022615" y="1274121"/>
                                </a:lnTo>
                                <a:lnTo>
                                  <a:pt x="1017852" y="1281004"/>
                                </a:lnTo>
                                <a:lnTo>
                                  <a:pt x="1013090" y="1288416"/>
                                </a:lnTo>
                                <a:lnTo>
                                  <a:pt x="1008857" y="1295828"/>
                                </a:lnTo>
                                <a:lnTo>
                                  <a:pt x="1004888" y="1303505"/>
                                </a:lnTo>
                                <a:lnTo>
                                  <a:pt x="1001448" y="1311447"/>
                                </a:lnTo>
                                <a:lnTo>
                                  <a:pt x="998009" y="1319389"/>
                                </a:lnTo>
                                <a:lnTo>
                                  <a:pt x="995363" y="1327860"/>
                                </a:lnTo>
                                <a:lnTo>
                                  <a:pt x="992717" y="1336067"/>
                                </a:lnTo>
                                <a:lnTo>
                                  <a:pt x="990865" y="1344803"/>
                                </a:lnTo>
                                <a:lnTo>
                                  <a:pt x="989277" y="1353803"/>
                                </a:lnTo>
                                <a:lnTo>
                                  <a:pt x="988219" y="1362804"/>
                                </a:lnTo>
                                <a:lnTo>
                                  <a:pt x="987425" y="1371540"/>
                                </a:lnTo>
                                <a:lnTo>
                                  <a:pt x="987161" y="1380806"/>
                                </a:lnTo>
                                <a:lnTo>
                                  <a:pt x="987161" y="1582792"/>
                                </a:lnTo>
                                <a:lnTo>
                                  <a:pt x="987425" y="1592057"/>
                                </a:lnTo>
                                <a:lnTo>
                                  <a:pt x="988219" y="1601323"/>
                                </a:lnTo>
                                <a:lnTo>
                                  <a:pt x="989277" y="1610059"/>
                                </a:lnTo>
                                <a:lnTo>
                                  <a:pt x="990865" y="1619059"/>
                                </a:lnTo>
                                <a:lnTo>
                                  <a:pt x="992717" y="1627531"/>
                                </a:lnTo>
                                <a:lnTo>
                                  <a:pt x="995363" y="1636002"/>
                                </a:lnTo>
                                <a:lnTo>
                                  <a:pt x="998009" y="1644208"/>
                                </a:lnTo>
                                <a:lnTo>
                                  <a:pt x="1001448" y="1652150"/>
                                </a:lnTo>
                                <a:lnTo>
                                  <a:pt x="1004888" y="1660357"/>
                                </a:lnTo>
                                <a:lnTo>
                                  <a:pt x="1008857" y="1668034"/>
                                </a:lnTo>
                                <a:lnTo>
                                  <a:pt x="1013090" y="1675446"/>
                                </a:lnTo>
                                <a:lnTo>
                                  <a:pt x="1017852" y="1682858"/>
                                </a:lnTo>
                                <a:lnTo>
                                  <a:pt x="1022615" y="1689477"/>
                                </a:lnTo>
                                <a:lnTo>
                                  <a:pt x="1027907" y="1696360"/>
                                </a:lnTo>
                                <a:lnTo>
                                  <a:pt x="1033727" y="1702713"/>
                                </a:lnTo>
                                <a:lnTo>
                                  <a:pt x="1039548" y="1709066"/>
                                </a:lnTo>
                                <a:lnTo>
                                  <a:pt x="1045898" y="1715155"/>
                                </a:lnTo>
                                <a:lnTo>
                                  <a:pt x="1052248" y="1720714"/>
                                </a:lnTo>
                                <a:lnTo>
                                  <a:pt x="1059127" y="1726009"/>
                                </a:lnTo>
                                <a:lnTo>
                                  <a:pt x="1066006" y="1730774"/>
                                </a:lnTo>
                                <a:lnTo>
                                  <a:pt x="1073150" y="1735539"/>
                                </a:lnTo>
                                <a:lnTo>
                                  <a:pt x="1080559" y="1739775"/>
                                </a:lnTo>
                                <a:lnTo>
                                  <a:pt x="1088232" y="1743746"/>
                                </a:lnTo>
                                <a:lnTo>
                                  <a:pt x="1096434" y="1747452"/>
                                </a:lnTo>
                                <a:lnTo>
                                  <a:pt x="1104371" y="1750628"/>
                                </a:lnTo>
                                <a:lnTo>
                                  <a:pt x="1112574" y="1753276"/>
                                </a:lnTo>
                                <a:lnTo>
                                  <a:pt x="1121040" y="1755923"/>
                                </a:lnTo>
                                <a:lnTo>
                                  <a:pt x="1129507" y="1757776"/>
                                </a:lnTo>
                                <a:lnTo>
                                  <a:pt x="1138503" y="1759364"/>
                                </a:lnTo>
                                <a:lnTo>
                                  <a:pt x="1147499" y="1760423"/>
                                </a:lnTo>
                                <a:lnTo>
                                  <a:pt x="1156494" y="1761218"/>
                                </a:lnTo>
                                <a:lnTo>
                                  <a:pt x="1165755" y="1761482"/>
                                </a:lnTo>
                                <a:lnTo>
                                  <a:pt x="1220788" y="1761482"/>
                                </a:lnTo>
                                <a:lnTo>
                                  <a:pt x="1214703" y="1767836"/>
                                </a:lnTo>
                                <a:lnTo>
                                  <a:pt x="1207824" y="1774454"/>
                                </a:lnTo>
                                <a:lnTo>
                                  <a:pt x="1201209" y="1780543"/>
                                </a:lnTo>
                                <a:lnTo>
                                  <a:pt x="1194065" y="1786631"/>
                                </a:lnTo>
                                <a:lnTo>
                                  <a:pt x="1179513" y="1798809"/>
                                </a:lnTo>
                                <a:lnTo>
                                  <a:pt x="1164696" y="1810457"/>
                                </a:lnTo>
                                <a:lnTo>
                                  <a:pt x="1149086" y="1821575"/>
                                </a:lnTo>
                                <a:lnTo>
                                  <a:pt x="1132946" y="1832429"/>
                                </a:lnTo>
                                <a:lnTo>
                                  <a:pt x="1116278" y="1842753"/>
                                </a:lnTo>
                                <a:lnTo>
                                  <a:pt x="1099079" y="1853078"/>
                                </a:lnTo>
                                <a:lnTo>
                                  <a:pt x="1081617" y="1862608"/>
                                </a:lnTo>
                                <a:lnTo>
                                  <a:pt x="1063625" y="1871873"/>
                                </a:lnTo>
                                <a:lnTo>
                                  <a:pt x="1045369" y="1880344"/>
                                </a:lnTo>
                                <a:lnTo>
                                  <a:pt x="1027113" y="1889080"/>
                                </a:lnTo>
                                <a:lnTo>
                                  <a:pt x="1008063" y="1897022"/>
                                </a:lnTo>
                                <a:lnTo>
                                  <a:pt x="989277" y="1904435"/>
                                </a:lnTo>
                                <a:lnTo>
                                  <a:pt x="970227" y="1911847"/>
                                </a:lnTo>
                                <a:lnTo>
                                  <a:pt x="950913" y="1918730"/>
                                </a:lnTo>
                                <a:lnTo>
                                  <a:pt x="931334" y="1924819"/>
                                </a:lnTo>
                                <a:lnTo>
                                  <a:pt x="912019" y="1930907"/>
                                </a:lnTo>
                                <a:lnTo>
                                  <a:pt x="892704" y="1936467"/>
                                </a:lnTo>
                                <a:lnTo>
                                  <a:pt x="873125" y="1941761"/>
                                </a:lnTo>
                                <a:lnTo>
                                  <a:pt x="853811" y="1946526"/>
                                </a:lnTo>
                                <a:lnTo>
                                  <a:pt x="834231" y="1950762"/>
                                </a:lnTo>
                                <a:lnTo>
                                  <a:pt x="815181" y="1954733"/>
                                </a:lnTo>
                                <a:lnTo>
                                  <a:pt x="796131" y="1958174"/>
                                </a:lnTo>
                                <a:lnTo>
                                  <a:pt x="777346" y="1961351"/>
                                </a:lnTo>
                                <a:lnTo>
                                  <a:pt x="758825" y="1963998"/>
                                </a:lnTo>
                                <a:lnTo>
                                  <a:pt x="740569" y="1966381"/>
                                </a:lnTo>
                                <a:lnTo>
                                  <a:pt x="722842" y="1968234"/>
                                </a:lnTo>
                                <a:lnTo>
                                  <a:pt x="705115" y="1969557"/>
                                </a:lnTo>
                                <a:lnTo>
                                  <a:pt x="688181" y="1970881"/>
                                </a:lnTo>
                                <a:lnTo>
                                  <a:pt x="671513" y="1971410"/>
                                </a:lnTo>
                                <a:lnTo>
                                  <a:pt x="655373" y="1971675"/>
                                </a:lnTo>
                                <a:lnTo>
                                  <a:pt x="644261" y="1971410"/>
                                </a:lnTo>
                                <a:lnTo>
                                  <a:pt x="632354" y="1971146"/>
                                </a:lnTo>
                                <a:lnTo>
                                  <a:pt x="620713" y="1970881"/>
                                </a:lnTo>
                                <a:lnTo>
                                  <a:pt x="608806" y="1969822"/>
                                </a:lnTo>
                                <a:lnTo>
                                  <a:pt x="596636" y="1969028"/>
                                </a:lnTo>
                                <a:lnTo>
                                  <a:pt x="584200" y="1967969"/>
                                </a:lnTo>
                                <a:lnTo>
                                  <a:pt x="558800" y="1965057"/>
                                </a:lnTo>
                                <a:lnTo>
                                  <a:pt x="532871" y="1961616"/>
                                </a:lnTo>
                                <a:lnTo>
                                  <a:pt x="506413" y="1956850"/>
                                </a:lnTo>
                                <a:lnTo>
                                  <a:pt x="479690" y="1951556"/>
                                </a:lnTo>
                                <a:lnTo>
                                  <a:pt x="465931" y="1948644"/>
                                </a:lnTo>
                                <a:lnTo>
                                  <a:pt x="452438" y="1945467"/>
                                </a:lnTo>
                                <a:lnTo>
                                  <a:pt x="438944" y="1942026"/>
                                </a:lnTo>
                                <a:lnTo>
                                  <a:pt x="425450" y="1938849"/>
                                </a:lnTo>
                                <a:lnTo>
                                  <a:pt x="411427" y="1935143"/>
                                </a:lnTo>
                                <a:lnTo>
                                  <a:pt x="397933" y="1930907"/>
                                </a:lnTo>
                                <a:lnTo>
                                  <a:pt x="384175" y="1926672"/>
                                </a:lnTo>
                                <a:lnTo>
                                  <a:pt x="370417" y="1922436"/>
                                </a:lnTo>
                                <a:lnTo>
                                  <a:pt x="356923" y="1917671"/>
                                </a:lnTo>
                                <a:lnTo>
                                  <a:pt x="343429" y="1913171"/>
                                </a:lnTo>
                                <a:lnTo>
                                  <a:pt x="329935" y="1908141"/>
                                </a:lnTo>
                                <a:lnTo>
                                  <a:pt x="316442" y="1902846"/>
                                </a:lnTo>
                                <a:lnTo>
                                  <a:pt x="302948" y="1897816"/>
                                </a:lnTo>
                                <a:lnTo>
                                  <a:pt x="289983" y="1892257"/>
                                </a:lnTo>
                                <a:lnTo>
                                  <a:pt x="276754" y="1886433"/>
                                </a:lnTo>
                                <a:lnTo>
                                  <a:pt x="263790" y="1880344"/>
                                </a:lnTo>
                                <a:lnTo>
                                  <a:pt x="250825" y="1874256"/>
                                </a:lnTo>
                                <a:lnTo>
                                  <a:pt x="238390" y="1867902"/>
                                </a:lnTo>
                                <a:lnTo>
                                  <a:pt x="225954" y="1861284"/>
                                </a:lnTo>
                                <a:lnTo>
                                  <a:pt x="213519" y="1854666"/>
                                </a:lnTo>
                                <a:lnTo>
                                  <a:pt x="201613" y="1847783"/>
                                </a:lnTo>
                                <a:lnTo>
                                  <a:pt x="189706" y="1840635"/>
                                </a:lnTo>
                                <a:lnTo>
                                  <a:pt x="177800" y="1833223"/>
                                </a:lnTo>
                                <a:lnTo>
                                  <a:pt x="166423" y="1825546"/>
                                </a:lnTo>
                                <a:lnTo>
                                  <a:pt x="155310" y="1817869"/>
                                </a:lnTo>
                                <a:lnTo>
                                  <a:pt x="144462" y="1810192"/>
                                </a:lnTo>
                                <a:lnTo>
                                  <a:pt x="133879" y="1801721"/>
                                </a:lnTo>
                                <a:lnTo>
                                  <a:pt x="123560" y="1793514"/>
                                </a:lnTo>
                                <a:lnTo>
                                  <a:pt x="113771" y="1785043"/>
                                </a:lnTo>
                                <a:lnTo>
                                  <a:pt x="103981" y="1776307"/>
                                </a:lnTo>
                                <a:lnTo>
                                  <a:pt x="94721" y="1767306"/>
                                </a:lnTo>
                                <a:lnTo>
                                  <a:pt x="85725" y="1758306"/>
                                </a:lnTo>
                                <a:lnTo>
                                  <a:pt x="76994" y="1749040"/>
                                </a:lnTo>
                                <a:lnTo>
                                  <a:pt x="68792" y="1739510"/>
                                </a:lnTo>
                                <a:lnTo>
                                  <a:pt x="61119" y="1729715"/>
                                </a:lnTo>
                                <a:lnTo>
                                  <a:pt x="53710" y="1719655"/>
                                </a:lnTo>
                                <a:lnTo>
                                  <a:pt x="46567" y="1709596"/>
                                </a:lnTo>
                                <a:lnTo>
                                  <a:pt x="40217" y="1699536"/>
                                </a:lnTo>
                                <a:lnTo>
                                  <a:pt x="33867" y="1688947"/>
                                </a:lnTo>
                                <a:lnTo>
                                  <a:pt x="28046" y="1678093"/>
                                </a:lnTo>
                                <a:lnTo>
                                  <a:pt x="23019" y="1667240"/>
                                </a:lnTo>
                                <a:lnTo>
                                  <a:pt x="18256" y="1656386"/>
                                </a:lnTo>
                                <a:lnTo>
                                  <a:pt x="14287" y="1645267"/>
                                </a:lnTo>
                                <a:lnTo>
                                  <a:pt x="10583" y="1633619"/>
                                </a:lnTo>
                                <a:lnTo>
                                  <a:pt x="7144" y="1621971"/>
                                </a:lnTo>
                                <a:lnTo>
                                  <a:pt x="4762" y="1610059"/>
                                </a:lnTo>
                                <a:lnTo>
                                  <a:pt x="2381" y="1597881"/>
                                </a:lnTo>
                                <a:lnTo>
                                  <a:pt x="1058" y="1585969"/>
                                </a:lnTo>
                                <a:lnTo>
                                  <a:pt x="265" y="1573262"/>
                                </a:lnTo>
                                <a:lnTo>
                                  <a:pt x="0" y="1560555"/>
                                </a:lnTo>
                                <a:lnTo>
                                  <a:pt x="265" y="1538847"/>
                                </a:lnTo>
                                <a:lnTo>
                                  <a:pt x="1323" y="1517140"/>
                                </a:lnTo>
                                <a:lnTo>
                                  <a:pt x="2910" y="1495697"/>
                                </a:lnTo>
                                <a:lnTo>
                                  <a:pt x="5027" y="1473989"/>
                                </a:lnTo>
                                <a:lnTo>
                                  <a:pt x="7673" y="1452811"/>
                                </a:lnTo>
                                <a:lnTo>
                                  <a:pt x="11112" y="1431633"/>
                                </a:lnTo>
                                <a:lnTo>
                                  <a:pt x="15081" y="1410984"/>
                                </a:lnTo>
                                <a:lnTo>
                                  <a:pt x="19844" y="1390336"/>
                                </a:lnTo>
                                <a:lnTo>
                                  <a:pt x="24606" y="1370481"/>
                                </a:lnTo>
                                <a:lnTo>
                                  <a:pt x="30427" y="1350362"/>
                                </a:lnTo>
                                <a:lnTo>
                                  <a:pt x="36777" y="1330243"/>
                                </a:lnTo>
                                <a:lnTo>
                                  <a:pt x="43392" y="1310918"/>
                                </a:lnTo>
                                <a:lnTo>
                                  <a:pt x="50800" y="1291857"/>
                                </a:lnTo>
                                <a:lnTo>
                                  <a:pt x="58473" y="1272532"/>
                                </a:lnTo>
                                <a:lnTo>
                                  <a:pt x="66940" y="1254002"/>
                                </a:lnTo>
                                <a:lnTo>
                                  <a:pt x="75935" y="1235735"/>
                                </a:lnTo>
                                <a:lnTo>
                                  <a:pt x="85196" y="1217734"/>
                                </a:lnTo>
                                <a:lnTo>
                                  <a:pt x="94985" y="1199733"/>
                                </a:lnTo>
                                <a:lnTo>
                                  <a:pt x="105040" y="1182525"/>
                                </a:lnTo>
                                <a:lnTo>
                                  <a:pt x="115887" y="1165583"/>
                                </a:lnTo>
                                <a:lnTo>
                                  <a:pt x="127265" y="1148905"/>
                                </a:lnTo>
                                <a:lnTo>
                                  <a:pt x="138642" y="1132757"/>
                                </a:lnTo>
                                <a:lnTo>
                                  <a:pt x="151077" y="1116873"/>
                                </a:lnTo>
                                <a:lnTo>
                                  <a:pt x="163512" y="1101254"/>
                                </a:lnTo>
                                <a:lnTo>
                                  <a:pt x="176213" y="1086165"/>
                                </a:lnTo>
                                <a:lnTo>
                                  <a:pt x="189706" y="1071605"/>
                                </a:lnTo>
                                <a:lnTo>
                                  <a:pt x="203465" y="1057045"/>
                                </a:lnTo>
                                <a:lnTo>
                                  <a:pt x="217752" y="1043279"/>
                                </a:lnTo>
                                <a:lnTo>
                                  <a:pt x="232040" y="1030043"/>
                                </a:lnTo>
                                <a:lnTo>
                                  <a:pt x="246856" y="1017071"/>
                                </a:lnTo>
                                <a:lnTo>
                                  <a:pt x="261938" y="1004364"/>
                                </a:lnTo>
                                <a:lnTo>
                                  <a:pt x="277813" y="992187"/>
                                </a:lnTo>
                                <a:close/>
                                <a:moveTo>
                                  <a:pt x="1520719" y="960437"/>
                                </a:moveTo>
                                <a:lnTo>
                                  <a:pt x="1722545" y="960437"/>
                                </a:lnTo>
                                <a:lnTo>
                                  <a:pt x="1729158" y="960966"/>
                                </a:lnTo>
                                <a:lnTo>
                                  <a:pt x="1735771" y="961760"/>
                                </a:lnTo>
                                <a:lnTo>
                                  <a:pt x="1742119" y="963347"/>
                                </a:lnTo>
                                <a:lnTo>
                                  <a:pt x="1747939" y="965464"/>
                                </a:lnTo>
                                <a:lnTo>
                                  <a:pt x="1754023" y="968110"/>
                                </a:lnTo>
                                <a:lnTo>
                                  <a:pt x="1759048" y="971550"/>
                                </a:lnTo>
                                <a:lnTo>
                                  <a:pt x="1764074" y="975254"/>
                                </a:lnTo>
                                <a:lnTo>
                                  <a:pt x="1769100" y="979752"/>
                                </a:lnTo>
                                <a:lnTo>
                                  <a:pt x="1773068" y="984250"/>
                                </a:lnTo>
                                <a:lnTo>
                                  <a:pt x="1776771" y="989277"/>
                                </a:lnTo>
                                <a:lnTo>
                                  <a:pt x="1780210" y="994304"/>
                                </a:lnTo>
                                <a:lnTo>
                                  <a:pt x="1782855" y="1000389"/>
                                </a:lnTo>
                                <a:lnTo>
                                  <a:pt x="1784971" y="1006210"/>
                                </a:lnTo>
                                <a:lnTo>
                                  <a:pt x="1786558" y="1012560"/>
                                </a:lnTo>
                                <a:lnTo>
                                  <a:pt x="1787881" y="1019175"/>
                                </a:lnTo>
                                <a:lnTo>
                                  <a:pt x="1788145" y="1025525"/>
                                </a:lnTo>
                                <a:lnTo>
                                  <a:pt x="1788145" y="1315243"/>
                                </a:lnTo>
                                <a:lnTo>
                                  <a:pt x="2077526" y="1315243"/>
                                </a:lnTo>
                                <a:lnTo>
                                  <a:pt x="2084139" y="1315508"/>
                                </a:lnTo>
                                <a:lnTo>
                                  <a:pt x="2090752" y="1316831"/>
                                </a:lnTo>
                                <a:lnTo>
                                  <a:pt x="2097100" y="1318418"/>
                                </a:lnTo>
                                <a:lnTo>
                                  <a:pt x="2102920" y="1320535"/>
                                </a:lnTo>
                                <a:lnTo>
                                  <a:pt x="2108739" y="1323181"/>
                                </a:lnTo>
                                <a:lnTo>
                                  <a:pt x="2114029" y="1326621"/>
                                </a:lnTo>
                                <a:lnTo>
                                  <a:pt x="2119320" y="1330325"/>
                                </a:lnTo>
                                <a:lnTo>
                                  <a:pt x="2124081" y="1334823"/>
                                </a:lnTo>
                                <a:lnTo>
                                  <a:pt x="2128049" y="1339321"/>
                                </a:lnTo>
                                <a:lnTo>
                                  <a:pt x="2132016" y="1344348"/>
                                </a:lnTo>
                                <a:lnTo>
                                  <a:pt x="2134926" y="1349904"/>
                                </a:lnTo>
                                <a:lnTo>
                                  <a:pt x="2137836" y="1355460"/>
                                </a:lnTo>
                                <a:lnTo>
                                  <a:pt x="2139952" y="1361546"/>
                                </a:lnTo>
                                <a:lnTo>
                                  <a:pt x="2141804" y="1367631"/>
                                </a:lnTo>
                                <a:lnTo>
                                  <a:pt x="2142862" y="1374246"/>
                                </a:lnTo>
                                <a:lnTo>
                                  <a:pt x="2143126" y="1380860"/>
                                </a:lnTo>
                                <a:lnTo>
                                  <a:pt x="2143126" y="1582737"/>
                                </a:lnTo>
                                <a:lnTo>
                                  <a:pt x="2142862" y="1589617"/>
                                </a:lnTo>
                                <a:lnTo>
                                  <a:pt x="2141804" y="1595967"/>
                                </a:lnTo>
                                <a:lnTo>
                                  <a:pt x="2139952" y="1602581"/>
                                </a:lnTo>
                                <a:lnTo>
                                  <a:pt x="2137836" y="1608402"/>
                                </a:lnTo>
                                <a:lnTo>
                                  <a:pt x="2134926" y="1614223"/>
                                </a:lnTo>
                                <a:lnTo>
                                  <a:pt x="2132016" y="1619514"/>
                                </a:lnTo>
                                <a:lnTo>
                                  <a:pt x="2128049" y="1624806"/>
                                </a:lnTo>
                                <a:lnTo>
                                  <a:pt x="2124081" y="1629304"/>
                                </a:lnTo>
                                <a:lnTo>
                                  <a:pt x="2119320" y="1633273"/>
                                </a:lnTo>
                                <a:lnTo>
                                  <a:pt x="2114029" y="1637242"/>
                                </a:lnTo>
                                <a:lnTo>
                                  <a:pt x="2108739" y="1640417"/>
                                </a:lnTo>
                                <a:lnTo>
                                  <a:pt x="2102920" y="1643327"/>
                                </a:lnTo>
                                <a:lnTo>
                                  <a:pt x="2097100" y="1645708"/>
                                </a:lnTo>
                                <a:lnTo>
                                  <a:pt x="2090752" y="1647296"/>
                                </a:lnTo>
                                <a:lnTo>
                                  <a:pt x="2084139" y="1648090"/>
                                </a:lnTo>
                                <a:lnTo>
                                  <a:pt x="2077526" y="1648354"/>
                                </a:lnTo>
                                <a:lnTo>
                                  <a:pt x="1788145" y="1648354"/>
                                </a:lnTo>
                                <a:lnTo>
                                  <a:pt x="1788145" y="1938073"/>
                                </a:lnTo>
                                <a:lnTo>
                                  <a:pt x="1787881" y="1944688"/>
                                </a:lnTo>
                                <a:lnTo>
                                  <a:pt x="1786558" y="1951038"/>
                                </a:lnTo>
                                <a:lnTo>
                                  <a:pt x="1784971" y="1957652"/>
                                </a:lnTo>
                                <a:lnTo>
                                  <a:pt x="1782855" y="1963473"/>
                                </a:lnTo>
                                <a:lnTo>
                                  <a:pt x="1780210" y="1969294"/>
                                </a:lnTo>
                                <a:lnTo>
                                  <a:pt x="1776771" y="1974586"/>
                                </a:lnTo>
                                <a:lnTo>
                                  <a:pt x="1773068" y="1979877"/>
                                </a:lnTo>
                                <a:lnTo>
                                  <a:pt x="1769100" y="1984375"/>
                                </a:lnTo>
                                <a:lnTo>
                                  <a:pt x="1764074" y="1988344"/>
                                </a:lnTo>
                                <a:lnTo>
                                  <a:pt x="1759048" y="1992313"/>
                                </a:lnTo>
                                <a:lnTo>
                                  <a:pt x="1754023" y="1995488"/>
                                </a:lnTo>
                                <a:lnTo>
                                  <a:pt x="1747939" y="1998398"/>
                                </a:lnTo>
                                <a:lnTo>
                                  <a:pt x="1742119" y="2000515"/>
                                </a:lnTo>
                                <a:lnTo>
                                  <a:pt x="1735771" y="2002367"/>
                                </a:lnTo>
                                <a:lnTo>
                                  <a:pt x="1729158" y="2003161"/>
                                </a:lnTo>
                                <a:lnTo>
                                  <a:pt x="1722545" y="2003425"/>
                                </a:lnTo>
                                <a:lnTo>
                                  <a:pt x="1520719" y="2003425"/>
                                </a:lnTo>
                                <a:lnTo>
                                  <a:pt x="1513842" y="2003161"/>
                                </a:lnTo>
                                <a:lnTo>
                                  <a:pt x="1507493" y="2002367"/>
                                </a:lnTo>
                                <a:lnTo>
                                  <a:pt x="1500880" y="2000515"/>
                                </a:lnTo>
                                <a:lnTo>
                                  <a:pt x="1495061" y="1998398"/>
                                </a:lnTo>
                                <a:lnTo>
                                  <a:pt x="1489242" y="1995488"/>
                                </a:lnTo>
                                <a:lnTo>
                                  <a:pt x="1483951" y="1992313"/>
                                </a:lnTo>
                                <a:lnTo>
                                  <a:pt x="1478926" y="1988344"/>
                                </a:lnTo>
                                <a:lnTo>
                                  <a:pt x="1474429" y="1984375"/>
                                </a:lnTo>
                                <a:lnTo>
                                  <a:pt x="1470197" y="1979877"/>
                                </a:lnTo>
                                <a:lnTo>
                                  <a:pt x="1466493" y="1974586"/>
                                </a:lnTo>
                                <a:lnTo>
                                  <a:pt x="1463055" y="1969294"/>
                                </a:lnTo>
                                <a:lnTo>
                                  <a:pt x="1460145" y="1963473"/>
                                </a:lnTo>
                                <a:lnTo>
                                  <a:pt x="1458029" y="1957652"/>
                                </a:lnTo>
                                <a:lnTo>
                                  <a:pt x="1456442" y="1951038"/>
                                </a:lnTo>
                                <a:lnTo>
                                  <a:pt x="1455384" y="1944688"/>
                                </a:lnTo>
                                <a:lnTo>
                                  <a:pt x="1455119" y="1938073"/>
                                </a:lnTo>
                                <a:lnTo>
                                  <a:pt x="1455119" y="1648354"/>
                                </a:lnTo>
                                <a:lnTo>
                                  <a:pt x="1294822" y="1648354"/>
                                </a:lnTo>
                                <a:lnTo>
                                  <a:pt x="1165738" y="1648354"/>
                                </a:lnTo>
                                <a:lnTo>
                                  <a:pt x="1158861" y="1648090"/>
                                </a:lnTo>
                                <a:lnTo>
                                  <a:pt x="1152512" y="1647296"/>
                                </a:lnTo>
                                <a:lnTo>
                                  <a:pt x="1145899" y="1645708"/>
                                </a:lnTo>
                                <a:lnTo>
                                  <a:pt x="1140080" y="1643327"/>
                                </a:lnTo>
                                <a:lnTo>
                                  <a:pt x="1134261" y="1640417"/>
                                </a:lnTo>
                                <a:lnTo>
                                  <a:pt x="1128970" y="1637242"/>
                                </a:lnTo>
                                <a:lnTo>
                                  <a:pt x="1123680" y="1633273"/>
                                </a:lnTo>
                                <a:lnTo>
                                  <a:pt x="1119183" y="1629304"/>
                                </a:lnTo>
                                <a:lnTo>
                                  <a:pt x="1115216" y="1624806"/>
                                </a:lnTo>
                                <a:lnTo>
                                  <a:pt x="1111248" y="1619514"/>
                                </a:lnTo>
                                <a:lnTo>
                                  <a:pt x="1108074" y="1614223"/>
                                </a:lnTo>
                                <a:lnTo>
                                  <a:pt x="1105164" y="1608402"/>
                                </a:lnTo>
                                <a:lnTo>
                                  <a:pt x="1103048" y="1602581"/>
                                </a:lnTo>
                                <a:lnTo>
                                  <a:pt x="1101196" y="1595967"/>
                                </a:lnTo>
                                <a:lnTo>
                                  <a:pt x="1100403" y="1589617"/>
                                </a:lnTo>
                                <a:lnTo>
                                  <a:pt x="1100138" y="1582737"/>
                                </a:lnTo>
                                <a:lnTo>
                                  <a:pt x="1100138" y="1582469"/>
                                </a:lnTo>
                                <a:lnTo>
                                  <a:pt x="1100138" y="1381393"/>
                                </a:lnTo>
                                <a:lnTo>
                                  <a:pt x="1100138" y="1380860"/>
                                </a:lnTo>
                                <a:lnTo>
                                  <a:pt x="1100403" y="1374246"/>
                                </a:lnTo>
                                <a:lnTo>
                                  <a:pt x="1101196" y="1367631"/>
                                </a:lnTo>
                                <a:lnTo>
                                  <a:pt x="1103048" y="1361546"/>
                                </a:lnTo>
                                <a:lnTo>
                                  <a:pt x="1105164" y="1355460"/>
                                </a:lnTo>
                                <a:lnTo>
                                  <a:pt x="1108074" y="1349904"/>
                                </a:lnTo>
                                <a:lnTo>
                                  <a:pt x="1111248" y="1344348"/>
                                </a:lnTo>
                                <a:lnTo>
                                  <a:pt x="1115216" y="1339321"/>
                                </a:lnTo>
                                <a:lnTo>
                                  <a:pt x="1119183" y="1334823"/>
                                </a:lnTo>
                                <a:lnTo>
                                  <a:pt x="1123680" y="1330325"/>
                                </a:lnTo>
                                <a:lnTo>
                                  <a:pt x="1128970" y="1326621"/>
                                </a:lnTo>
                                <a:lnTo>
                                  <a:pt x="1134261" y="1323181"/>
                                </a:lnTo>
                                <a:lnTo>
                                  <a:pt x="1140080" y="1320535"/>
                                </a:lnTo>
                                <a:lnTo>
                                  <a:pt x="1145899" y="1318418"/>
                                </a:lnTo>
                                <a:lnTo>
                                  <a:pt x="1152512" y="1316831"/>
                                </a:lnTo>
                                <a:lnTo>
                                  <a:pt x="1158861" y="1315508"/>
                                </a:lnTo>
                                <a:lnTo>
                                  <a:pt x="1165738" y="1315243"/>
                                </a:lnTo>
                                <a:lnTo>
                                  <a:pt x="1268635" y="1315243"/>
                                </a:lnTo>
                                <a:lnTo>
                                  <a:pt x="1455119" y="1315243"/>
                                </a:lnTo>
                                <a:lnTo>
                                  <a:pt x="1455119" y="1025525"/>
                                </a:lnTo>
                                <a:lnTo>
                                  <a:pt x="1455384" y="1019175"/>
                                </a:lnTo>
                                <a:lnTo>
                                  <a:pt x="1456442" y="1012560"/>
                                </a:lnTo>
                                <a:lnTo>
                                  <a:pt x="1458029" y="1006210"/>
                                </a:lnTo>
                                <a:lnTo>
                                  <a:pt x="1460145" y="1000389"/>
                                </a:lnTo>
                                <a:lnTo>
                                  <a:pt x="1463055" y="994304"/>
                                </a:lnTo>
                                <a:lnTo>
                                  <a:pt x="1466493" y="989277"/>
                                </a:lnTo>
                                <a:lnTo>
                                  <a:pt x="1470197" y="984250"/>
                                </a:lnTo>
                                <a:lnTo>
                                  <a:pt x="1474429" y="979752"/>
                                </a:lnTo>
                                <a:lnTo>
                                  <a:pt x="1478926" y="975254"/>
                                </a:lnTo>
                                <a:lnTo>
                                  <a:pt x="1483951" y="971550"/>
                                </a:lnTo>
                                <a:lnTo>
                                  <a:pt x="1489242" y="968110"/>
                                </a:lnTo>
                                <a:lnTo>
                                  <a:pt x="1495061" y="965464"/>
                                </a:lnTo>
                                <a:lnTo>
                                  <a:pt x="1500880" y="963347"/>
                                </a:lnTo>
                                <a:lnTo>
                                  <a:pt x="1507493" y="961760"/>
                                </a:lnTo>
                                <a:lnTo>
                                  <a:pt x="1513842" y="960966"/>
                                </a:lnTo>
                                <a:lnTo>
                                  <a:pt x="1520719" y="960437"/>
                                </a:lnTo>
                                <a:close/>
                                <a:moveTo>
                                  <a:pt x="655770" y="0"/>
                                </a:moveTo>
                                <a:lnTo>
                                  <a:pt x="667673" y="265"/>
                                </a:lnTo>
                                <a:lnTo>
                                  <a:pt x="679311" y="530"/>
                                </a:lnTo>
                                <a:lnTo>
                                  <a:pt x="691214" y="1589"/>
                                </a:lnTo>
                                <a:lnTo>
                                  <a:pt x="702852" y="2384"/>
                                </a:lnTo>
                                <a:lnTo>
                                  <a:pt x="714226" y="3708"/>
                                </a:lnTo>
                                <a:lnTo>
                                  <a:pt x="725865" y="5563"/>
                                </a:lnTo>
                                <a:lnTo>
                                  <a:pt x="737238" y="7417"/>
                                </a:lnTo>
                                <a:lnTo>
                                  <a:pt x="748348" y="9536"/>
                                </a:lnTo>
                                <a:lnTo>
                                  <a:pt x="759721" y="11920"/>
                                </a:lnTo>
                                <a:lnTo>
                                  <a:pt x="770566" y="14569"/>
                                </a:lnTo>
                                <a:lnTo>
                                  <a:pt x="781676" y="17483"/>
                                </a:lnTo>
                                <a:lnTo>
                                  <a:pt x="792520" y="20926"/>
                                </a:lnTo>
                                <a:lnTo>
                                  <a:pt x="803365" y="24370"/>
                                </a:lnTo>
                                <a:lnTo>
                                  <a:pt x="813945" y="28078"/>
                                </a:lnTo>
                                <a:lnTo>
                                  <a:pt x="824526" y="32051"/>
                                </a:lnTo>
                                <a:lnTo>
                                  <a:pt x="835106" y="36290"/>
                                </a:lnTo>
                                <a:lnTo>
                                  <a:pt x="845157" y="40793"/>
                                </a:lnTo>
                                <a:lnTo>
                                  <a:pt x="855473" y="45561"/>
                                </a:lnTo>
                                <a:lnTo>
                                  <a:pt x="865260" y="50594"/>
                                </a:lnTo>
                                <a:lnTo>
                                  <a:pt x="875047" y="55891"/>
                                </a:lnTo>
                                <a:lnTo>
                                  <a:pt x="884833" y="61189"/>
                                </a:lnTo>
                                <a:lnTo>
                                  <a:pt x="894356" y="67017"/>
                                </a:lnTo>
                                <a:lnTo>
                                  <a:pt x="903613" y="72844"/>
                                </a:lnTo>
                                <a:lnTo>
                                  <a:pt x="912871" y="78936"/>
                                </a:lnTo>
                                <a:lnTo>
                                  <a:pt x="922129" y="85029"/>
                                </a:lnTo>
                                <a:lnTo>
                                  <a:pt x="931122" y="91651"/>
                                </a:lnTo>
                                <a:lnTo>
                                  <a:pt x="939851" y="98273"/>
                                </a:lnTo>
                                <a:lnTo>
                                  <a:pt x="948315" y="105425"/>
                                </a:lnTo>
                                <a:lnTo>
                                  <a:pt x="957044" y="112577"/>
                                </a:lnTo>
                                <a:lnTo>
                                  <a:pt x="965244" y="119994"/>
                                </a:lnTo>
                                <a:lnTo>
                                  <a:pt x="973443" y="127411"/>
                                </a:lnTo>
                                <a:lnTo>
                                  <a:pt x="981379" y="135093"/>
                                </a:lnTo>
                                <a:lnTo>
                                  <a:pt x="989049" y="143039"/>
                                </a:lnTo>
                                <a:lnTo>
                                  <a:pt x="996456" y="151251"/>
                                </a:lnTo>
                                <a:lnTo>
                                  <a:pt x="1003862" y="159462"/>
                                </a:lnTo>
                                <a:lnTo>
                                  <a:pt x="1011003" y="167939"/>
                                </a:lnTo>
                                <a:lnTo>
                                  <a:pt x="1018145" y="176415"/>
                                </a:lnTo>
                                <a:lnTo>
                                  <a:pt x="1024493" y="185421"/>
                                </a:lnTo>
                                <a:lnTo>
                                  <a:pt x="1031370" y="194427"/>
                                </a:lnTo>
                                <a:lnTo>
                                  <a:pt x="1037454" y="203434"/>
                                </a:lnTo>
                                <a:lnTo>
                                  <a:pt x="1043538" y="212440"/>
                                </a:lnTo>
                                <a:lnTo>
                                  <a:pt x="1049357" y="222241"/>
                                </a:lnTo>
                                <a:lnTo>
                                  <a:pt x="1054912" y="231777"/>
                                </a:lnTo>
                                <a:lnTo>
                                  <a:pt x="1060466" y="241312"/>
                                </a:lnTo>
                                <a:lnTo>
                                  <a:pt x="1065756" y="251113"/>
                                </a:lnTo>
                                <a:lnTo>
                                  <a:pt x="1070782" y="261444"/>
                                </a:lnTo>
                                <a:lnTo>
                                  <a:pt x="1075279" y="271510"/>
                                </a:lnTo>
                                <a:lnTo>
                                  <a:pt x="1080040" y="281575"/>
                                </a:lnTo>
                                <a:lnTo>
                                  <a:pt x="1084272" y="292171"/>
                                </a:lnTo>
                                <a:lnTo>
                                  <a:pt x="1088240" y="302766"/>
                                </a:lnTo>
                                <a:lnTo>
                                  <a:pt x="1091943" y="313097"/>
                                </a:lnTo>
                                <a:lnTo>
                                  <a:pt x="1095381" y="323957"/>
                                </a:lnTo>
                                <a:lnTo>
                                  <a:pt x="1098820" y="335083"/>
                                </a:lnTo>
                                <a:lnTo>
                                  <a:pt x="1101465" y="345943"/>
                                </a:lnTo>
                                <a:lnTo>
                                  <a:pt x="1104375" y="357068"/>
                                </a:lnTo>
                                <a:lnTo>
                                  <a:pt x="1106755" y="368458"/>
                                </a:lnTo>
                                <a:lnTo>
                                  <a:pt x="1108871" y="379584"/>
                                </a:lnTo>
                                <a:lnTo>
                                  <a:pt x="1110723" y="390974"/>
                                </a:lnTo>
                                <a:lnTo>
                                  <a:pt x="1112310" y="402364"/>
                                </a:lnTo>
                                <a:lnTo>
                                  <a:pt x="1113897" y="414019"/>
                                </a:lnTo>
                                <a:lnTo>
                                  <a:pt x="1114691" y="425674"/>
                                </a:lnTo>
                                <a:lnTo>
                                  <a:pt x="1115484" y="437594"/>
                                </a:lnTo>
                                <a:lnTo>
                                  <a:pt x="1116013" y="449249"/>
                                </a:lnTo>
                                <a:lnTo>
                                  <a:pt x="1116013" y="461169"/>
                                </a:lnTo>
                                <a:lnTo>
                                  <a:pt x="1116013" y="473089"/>
                                </a:lnTo>
                                <a:lnTo>
                                  <a:pt x="1115484" y="485009"/>
                                </a:lnTo>
                                <a:lnTo>
                                  <a:pt x="1114691" y="496664"/>
                                </a:lnTo>
                                <a:lnTo>
                                  <a:pt x="1113897" y="508584"/>
                                </a:lnTo>
                                <a:lnTo>
                                  <a:pt x="1112310" y="519974"/>
                                </a:lnTo>
                                <a:lnTo>
                                  <a:pt x="1110723" y="531364"/>
                                </a:lnTo>
                                <a:lnTo>
                                  <a:pt x="1108871" y="542754"/>
                                </a:lnTo>
                                <a:lnTo>
                                  <a:pt x="1106755" y="554145"/>
                                </a:lnTo>
                                <a:lnTo>
                                  <a:pt x="1104375" y="565270"/>
                                </a:lnTo>
                                <a:lnTo>
                                  <a:pt x="1101465" y="576395"/>
                                </a:lnTo>
                                <a:lnTo>
                                  <a:pt x="1098820" y="587520"/>
                                </a:lnTo>
                                <a:lnTo>
                                  <a:pt x="1095381" y="598381"/>
                                </a:lnTo>
                                <a:lnTo>
                                  <a:pt x="1091943" y="608976"/>
                                </a:lnTo>
                                <a:lnTo>
                                  <a:pt x="1088240" y="619572"/>
                                </a:lnTo>
                                <a:lnTo>
                                  <a:pt x="1084272" y="630167"/>
                                </a:lnTo>
                                <a:lnTo>
                                  <a:pt x="1080040" y="640498"/>
                                </a:lnTo>
                                <a:lnTo>
                                  <a:pt x="1075279" y="650828"/>
                                </a:lnTo>
                                <a:lnTo>
                                  <a:pt x="1070782" y="660894"/>
                                </a:lnTo>
                                <a:lnTo>
                                  <a:pt x="1065756" y="671225"/>
                                </a:lnTo>
                                <a:lnTo>
                                  <a:pt x="1060466" y="681026"/>
                                </a:lnTo>
                                <a:lnTo>
                                  <a:pt x="1054912" y="690562"/>
                                </a:lnTo>
                                <a:lnTo>
                                  <a:pt x="1049357" y="700097"/>
                                </a:lnTo>
                                <a:lnTo>
                                  <a:pt x="1043538" y="709633"/>
                                </a:lnTo>
                                <a:lnTo>
                                  <a:pt x="1037454" y="718904"/>
                                </a:lnTo>
                                <a:lnTo>
                                  <a:pt x="1031370" y="727911"/>
                                </a:lnTo>
                                <a:lnTo>
                                  <a:pt x="1024493" y="736917"/>
                                </a:lnTo>
                                <a:lnTo>
                                  <a:pt x="1018145" y="745658"/>
                                </a:lnTo>
                                <a:lnTo>
                                  <a:pt x="1011003" y="754399"/>
                                </a:lnTo>
                                <a:lnTo>
                                  <a:pt x="1003862" y="762611"/>
                                </a:lnTo>
                                <a:lnTo>
                                  <a:pt x="996456" y="771087"/>
                                </a:lnTo>
                                <a:lnTo>
                                  <a:pt x="989049" y="779034"/>
                                </a:lnTo>
                                <a:lnTo>
                                  <a:pt x="981379" y="787245"/>
                                </a:lnTo>
                                <a:lnTo>
                                  <a:pt x="973443" y="794927"/>
                                </a:lnTo>
                                <a:lnTo>
                                  <a:pt x="965244" y="802344"/>
                                </a:lnTo>
                                <a:lnTo>
                                  <a:pt x="957044" y="809761"/>
                                </a:lnTo>
                                <a:lnTo>
                                  <a:pt x="948315" y="816648"/>
                                </a:lnTo>
                                <a:lnTo>
                                  <a:pt x="939851" y="823800"/>
                                </a:lnTo>
                                <a:lnTo>
                                  <a:pt x="931122" y="830687"/>
                                </a:lnTo>
                                <a:lnTo>
                                  <a:pt x="922129" y="837044"/>
                                </a:lnTo>
                                <a:lnTo>
                                  <a:pt x="912871" y="843402"/>
                                </a:lnTo>
                                <a:lnTo>
                                  <a:pt x="903613" y="849494"/>
                                </a:lnTo>
                                <a:lnTo>
                                  <a:pt x="894356" y="855321"/>
                                </a:lnTo>
                                <a:lnTo>
                                  <a:pt x="884833" y="861149"/>
                                </a:lnTo>
                                <a:lnTo>
                                  <a:pt x="875047" y="866447"/>
                                </a:lnTo>
                                <a:lnTo>
                                  <a:pt x="865260" y="871744"/>
                                </a:lnTo>
                                <a:lnTo>
                                  <a:pt x="855473" y="876512"/>
                                </a:lnTo>
                                <a:lnTo>
                                  <a:pt x="845157" y="881545"/>
                                </a:lnTo>
                                <a:lnTo>
                                  <a:pt x="835106" y="885783"/>
                                </a:lnTo>
                                <a:lnTo>
                                  <a:pt x="824526" y="890287"/>
                                </a:lnTo>
                                <a:lnTo>
                                  <a:pt x="813945" y="894260"/>
                                </a:lnTo>
                                <a:lnTo>
                                  <a:pt x="803365" y="897968"/>
                                </a:lnTo>
                                <a:lnTo>
                                  <a:pt x="792520" y="901412"/>
                                </a:lnTo>
                                <a:lnTo>
                                  <a:pt x="781676" y="904590"/>
                                </a:lnTo>
                                <a:lnTo>
                                  <a:pt x="770566" y="907769"/>
                                </a:lnTo>
                                <a:lnTo>
                                  <a:pt x="759721" y="910153"/>
                                </a:lnTo>
                                <a:lnTo>
                                  <a:pt x="748348" y="912802"/>
                                </a:lnTo>
                                <a:lnTo>
                                  <a:pt x="737238" y="914921"/>
                                </a:lnTo>
                                <a:lnTo>
                                  <a:pt x="725865" y="916775"/>
                                </a:lnTo>
                                <a:lnTo>
                                  <a:pt x="714226" y="918629"/>
                                </a:lnTo>
                                <a:lnTo>
                                  <a:pt x="702852" y="919689"/>
                                </a:lnTo>
                                <a:lnTo>
                                  <a:pt x="691214" y="920749"/>
                                </a:lnTo>
                                <a:lnTo>
                                  <a:pt x="679311" y="921543"/>
                                </a:lnTo>
                                <a:lnTo>
                                  <a:pt x="667673" y="922073"/>
                                </a:lnTo>
                                <a:lnTo>
                                  <a:pt x="655770" y="922338"/>
                                </a:lnTo>
                                <a:lnTo>
                                  <a:pt x="643867" y="922073"/>
                                </a:lnTo>
                                <a:lnTo>
                                  <a:pt x="631965" y="921543"/>
                                </a:lnTo>
                                <a:lnTo>
                                  <a:pt x="620326" y="920749"/>
                                </a:lnTo>
                                <a:lnTo>
                                  <a:pt x="608423" y="919689"/>
                                </a:lnTo>
                                <a:lnTo>
                                  <a:pt x="597050" y="918629"/>
                                </a:lnTo>
                                <a:lnTo>
                                  <a:pt x="585676" y="916775"/>
                                </a:lnTo>
                                <a:lnTo>
                                  <a:pt x="574302" y="914921"/>
                                </a:lnTo>
                                <a:lnTo>
                                  <a:pt x="562928" y="912802"/>
                                </a:lnTo>
                                <a:lnTo>
                                  <a:pt x="551819" y="910153"/>
                                </a:lnTo>
                                <a:lnTo>
                                  <a:pt x="540709" y="907769"/>
                                </a:lnTo>
                                <a:lnTo>
                                  <a:pt x="529600" y="904590"/>
                                </a:lnTo>
                                <a:lnTo>
                                  <a:pt x="518755" y="901412"/>
                                </a:lnTo>
                                <a:lnTo>
                                  <a:pt x="508175" y="897968"/>
                                </a:lnTo>
                                <a:lnTo>
                                  <a:pt x="497330" y="894260"/>
                                </a:lnTo>
                                <a:lnTo>
                                  <a:pt x="486750" y="890287"/>
                                </a:lnTo>
                                <a:lnTo>
                                  <a:pt x="476699" y="885783"/>
                                </a:lnTo>
                                <a:lnTo>
                                  <a:pt x="466118" y="881545"/>
                                </a:lnTo>
                                <a:lnTo>
                                  <a:pt x="456067" y="876512"/>
                                </a:lnTo>
                                <a:lnTo>
                                  <a:pt x="446280" y="871744"/>
                                </a:lnTo>
                                <a:lnTo>
                                  <a:pt x="436229" y="866447"/>
                                </a:lnTo>
                                <a:lnTo>
                                  <a:pt x="426442" y="861149"/>
                                </a:lnTo>
                                <a:lnTo>
                                  <a:pt x="416920" y="855321"/>
                                </a:lnTo>
                                <a:lnTo>
                                  <a:pt x="407662" y="849494"/>
                                </a:lnTo>
                                <a:lnTo>
                                  <a:pt x="398405" y="843402"/>
                                </a:lnTo>
                                <a:lnTo>
                                  <a:pt x="389147" y="837044"/>
                                </a:lnTo>
                                <a:lnTo>
                                  <a:pt x="380154" y="830687"/>
                                </a:lnTo>
                                <a:lnTo>
                                  <a:pt x="371689" y="823800"/>
                                </a:lnTo>
                                <a:lnTo>
                                  <a:pt x="362961" y="816648"/>
                                </a:lnTo>
                                <a:lnTo>
                                  <a:pt x="354232" y="809761"/>
                                </a:lnTo>
                                <a:lnTo>
                                  <a:pt x="346297" y="802344"/>
                                </a:lnTo>
                                <a:lnTo>
                                  <a:pt x="338097" y="794927"/>
                                </a:lnTo>
                                <a:lnTo>
                                  <a:pt x="330426" y="787245"/>
                                </a:lnTo>
                                <a:lnTo>
                                  <a:pt x="322491" y="779034"/>
                                </a:lnTo>
                                <a:lnTo>
                                  <a:pt x="314820" y="771087"/>
                                </a:lnTo>
                                <a:lnTo>
                                  <a:pt x="307414" y="762611"/>
                                </a:lnTo>
                                <a:lnTo>
                                  <a:pt x="300537" y="754399"/>
                                </a:lnTo>
                                <a:lnTo>
                                  <a:pt x="293660" y="745658"/>
                                </a:lnTo>
                                <a:lnTo>
                                  <a:pt x="286782" y="736917"/>
                                </a:lnTo>
                                <a:lnTo>
                                  <a:pt x="280434" y="727911"/>
                                </a:lnTo>
                                <a:lnTo>
                                  <a:pt x="273822" y="718904"/>
                                </a:lnTo>
                                <a:lnTo>
                                  <a:pt x="267738" y="709633"/>
                                </a:lnTo>
                                <a:lnTo>
                                  <a:pt x="261919" y="700097"/>
                                </a:lnTo>
                                <a:lnTo>
                                  <a:pt x="256364" y="690562"/>
                                </a:lnTo>
                                <a:lnTo>
                                  <a:pt x="250809" y="681026"/>
                                </a:lnTo>
                                <a:lnTo>
                                  <a:pt x="245784" y="671225"/>
                                </a:lnTo>
                                <a:lnTo>
                                  <a:pt x="240758" y="660894"/>
                                </a:lnTo>
                                <a:lnTo>
                                  <a:pt x="235997" y="650828"/>
                                </a:lnTo>
                                <a:lnTo>
                                  <a:pt x="231765" y="640498"/>
                                </a:lnTo>
                                <a:lnTo>
                                  <a:pt x="227268" y="630167"/>
                                </a:lnTo>
                                <a:lnTo>
                                  <a:pt x="223301" y="619572"/>
                                </a:lnTo>
                                <a:lnTo>
                                  <a:pt x="219598" y="608976"/>
                                </a:lnTo>
                                <a:lnTo>
                                  <a:pt x="215895" y="598381"/>
                                </a:lnTo>
                                <a:lnTo>
                                  <a:pt x="212985" y="587520"/>
                                </a:lnTo>
                                <a:lnTo>
                                  <a:pt x="209811" y="576395"/>
                                </a:lnTo>
                                <a:lnTo>
                                  <a:pt x="207166" y="565270"/>
                                </a:lnTo>
                                <a:lnTo>
                                  <a:pt x="204521" y="554145"/>
                                </a:lnTo>
                                <a:lnTo>
                                  <a:pt x="202405" y="542754"/>
                                </a:lnTo>
                                <a:lnTo>
                                  <a:pt x="200553" y="531364"/>
                                </a:lnTo>
                                <a:lnTo>
                                  <a:pt x="198966" y="519974"/>
                                </a:lnTo>
                                <a:lnTo>
                                  <a:pt x="197908" y="508584"/>
                                </a:lnTo>
                                <a:lnTo>
                                  <a:pt x="196585" y="496664"/>
                                </a:lnTo>
                                <a:lnTo>
                                  <a:pt x="196056" y="485009"/>
                                </a:lnTo>
                                <a:lnTo>
                                  <a:pt x="195527" y="473089"/>
                                </a:lnTo>
                                <a:lnTo>
                                  <a:pt x="195263" y="461169"/>
                                </a:lnTo>
                                <a:lnTo>
                                  <a:pt x="195527" y="449249"/>
                                </a:lnTo>
                                <a:lnTo>
                                  <a:pt x="196056" y="437594"/>
                                </a:lnTo>
                                <a:lnTo>
                                  <a:pt x="196585" y="425674"/>
                                </a:lnTo>
                                <a:lnTo>
                                  <a:pt x="197908" y="414019"/>
                                </a:lnTo>
                                <a:lnTo>
                                  <a:pt x="198966" y="402364"/>
                                </a:lnTo>
                                <a:lnTo>
                                  <a:pt x="200553" y="390974"/>
                                </a:lnTo>
                                <a:lnTo>
                                  <a:pt x="202405" y="379584"/>
                                </a:lnTo>
                                <a:lnTo>
                                  <a:pt x="204521" y="368458"/>
                                </a:lnTo>
                                <a:lnTo>
                                  <a:pt x="207166" y="357068"/>
                                </a:lnTo>
                                <a:lnTo>
                                  <a:pt x="209811" y="345943"/>
                                </a:lnTo>
                                <a:lnTo>
                                  <a:pt x="212985" y="335083"/>
                                </a:lnTo>
                                <a:lnTo>
                                  <a:pt x="215895" y="323957"/>
                                </a:lnTo>
                                <a:lnTo>
                                  <a:pt x="219598" y="313097"/>
                                </a:lnTo>
                                <a:lnTo>
                                  <a:pt x="223301" y="302766"/>
                                </a:lnTo>
                                <a:lnTo>
                                  <a:pt x="227268" y="292171"/>
                                </a:lnTo>
                                <a:lnTo>
                                  <a:pt x="231765" y="281575"/>
                                </a:lnTo>
                                <a:lnTo>
                                  <a:pt x="235997" y="271510"/>
                                </a:lnTo>
                                <a:lnTo>
                                  <a:pt x="240758" y="261444"/>
                                </a:lnTo>
                                <a:lnTo>
                                  <a:pt x="245784" y="251113"/>
                                </a:lnTo>
                                <a:lnTo>
                                  <a:pt x="250809" y="241312"/>
                                </a:lnTo>
                                <a:lnTo>
                                  <a:pt x="256364" y="231777"/>
                                </a:lnTo>
                                <a:lnTo>
                                  <a:pt x="261919" y="222241"/>
                                </a:lnTo>
                                <a:lnTo>
                                  <a:pt x="267738" y="212440"/>
                                </a:lnTo>
                                <a:lnTo>
                                  <a:pt x="273822" y="203434"/>
                                </a:lnTo>
                                <a:lnTo>
                                  <a:pt x="280434" y="194427"/>
                                </a:lnTo>
                                <a:lnTo>
                                  <a:pt x="286782" y="185421"/>
                                </a:lnTo>
                                <a:lnTo>
                                  <a:pt x="293660" y="176415"/>
                                </a:lnTo>
                                <a:lnTo>
                                  <a:pt x="300537" y="167939"/>
                                </a:lnTo>
                                <a:lnTo>
                                  <a:pt x="307414" y="159462"/>
                                </a:lnTo>
                                <a:lnTo>
                                  <a:pt x="314820" y="151251"/>
                                </a:lnTo>
                                <a:lnTo>
                                  <a:pt x="322491" y="143039"/>
                                </a:lnTo>
                                <a:lnTo>
                                  <a:pt x="330426" y="135093"/>
                                </a:lnTo>
                                <a:lnTo>
                                  <a:pt x="338097" y="127411"/>
                                </a:lnTo>
                                <a:lnTo>
                                  <a:pt x="346297" y="119994"/>
                                </a:lnTo>
                                <a:lnTo>
                                  <a:pt x="354232" y="112577"/>
                                </a:lnTo>
                                <a:lnTo>
                                  <a:pt x="362961" y="105425"/>
                                </a:lnTo>
                                <a:lnTo>
                                  <a:pt x="371689" y="98273"/>
                                </a:lnTo>
                                <a:lnTo>
                                  <a:pt x="380154" y="91651"/>
                                </a:lnTo>
                                <a:lnTo>
                                  <a:pt x="389147" y="85029"/>
                                </a:lnTo>
                                <a:lnTo>
                                  <a:pt x="398405" y="78936"/>
                                </a:lnTo>
                                <a:lnTo>
                                  <a:pt x="407662" y="72844"/>
                                </a:lnTo>
                                <a:lnTo>
                                  <a:pt x="416920" y="67017"/>
                                </a:lnTo>
                                <a:lnTo>
                                  <a:pt x="426442" y="61189"/>
                                </a:lnTo>
                                <a:lnTo>
                                  <a:pt x="436229" y="55891"/>
                                </a:lnTo>
                                <a:lnTo>
                                  <a:pt x="446280" y="50594"/>
                                </a:lnTo>
                                <a:lnTo>
                                  <a:pt x="456067" y="45561"/>
                                </a:lnTo>
                                <a:lnTo>
                                  <a:pt x="466118" y="40793"/>
                                </a:lnTo>
                                <a:lnTo>
                                  <a:pt x="476699" y="36290"/>
                                </a:lnTo>
                                <a:lnTo>
                                  <a:pt x="486750" y="32051"/>
                                </a:lnTo>
                                <a:lnTo>
                                  <a:pt x="497330" y="28078"/>
                                </a:lnTo>
                                <a:lnTo>
                                  <a:pt x="508175" y="24370"/>
                                </a:lnTo>
                                <a:lnTo>
                                  <a:pt x="518755" y="20926"/>
                                </a:lnTo>
                                <a:lnTo>
                                  <a:pt x="529600" y="17483"/>
                                </a:lnTo>
                                <a:lnTo>
                                  <a:pt x="540709" y="14569"/>
                                </a:lnTo>
                                <a:lnTo>
                                  <a:pt x="551819" y="11920"/>
                                </a:lnTo>
                                <a:lnTo>
                                  <a:pt x="562928" y="9536"/>
                                </a:lnTo>
                                <a:lnTo>
                                  <a:pt x="574302" y="7417"/>
                                </a:lnTo>
                                <a:lnTo>
                                  <a:pt x="585676" y="5563"/>
                                </a:lnTo>
                                <a:lnTo>
                                  <a:pt x="597050" y="3708"/>
                                </a:lnTo>
                                <a:lnTo>
                                  <a:pt x="608423" y="2384"/>
                                </a:lnTo>
                                <a:lnTo>
                                  <a:pt x="620326" y="1589"/>
                                </a:lnTo>
                                <a:lnTo>
                                  <a:pt x="631965" y="530"/>
                                </a:lnTo>
                                <a:lnTo>
                                  <a:pt x="643867" y="265"/>
                                </a:lnTo>
                                <a:lnTo>
                                  <a:pt x="655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7" name="话筒"/>
                        <wps:cNvSpPr/>
                        <wps:spPr>
                          <a:xfrm>
                            <a:off x="22472" y="8489"/>
                            <a:ext cx="866" cy="763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1060795698"/>
                              </a:cxn>
                              <a:cxn ang="0">
                                <a:pos x="G0" y="29460694"/>
                              </a:cxn>
                              <a:cxn ang="0">
                                <a:pos x="G0" y="1650130013"/>
                              </a:cxn>
                              <a:cxn ang="0">
                                <a:pos x="G0" y="G0"/>
                              </a:cxn>
                              <a:cxn ang="0">
                                <a:pos x="1267613370" y="G0"/>
                              </a:cxn>
                              <a:cxn ang="0">
                                <a:pos x="206357048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878" h="5174">
                                <a:moveTo>
                                  <a:pt x="5542" y="621"/>
                                </a:moveTo>
                                <a:lnTo>
                                  <a:pt x="5542" y="621"/>
                                </a:lnTo>
                                <a:lnTo>
                                  <a:pt x="5557" y="649"/>
                                </a:lnTo>
                                <a:lnTo>
                                  <a:pt x="5572" y="678"/>
                                </a:lnTo>
                                <a:lnTo>
                                  <a:pt x="5586" y="706"/>
                                </a:lnTo>
                                <a:lnTo>
                                  <a:pt x="5600" y="735"/>
                                </a:lnTo>
                                <a:lnTo>
                                  <a:pt x="5611" y="764"/>
                                </a:lnTo>
                                <a:lnTo>
                                  <a:pt x="5623" y="793"/>
                                </a:lnTo>
                                <a:lnTo>
                                  <a:pt x="5635" y="822"/>
                                </a:lnTo>
                                <a:lnTo>
                                  <a:pt x="5645" y="852"/>
                                </a:lnTo>
                                <a:lnTo>
                                  <a:pt x="5654" y="881"/>
                                </a:lnTo>
                                <a:lnTo>
                                  <a:pt x="5663" y="911"/>
                                </a:lnTo>
                                <a:lnTo>
                                  <a:pt x="5670" y="940"/>
                                </a:lnTo>
                                <a:lnTo>
                                  <a:pt x="5678" y="970"/>
                                </a:lnTo>
                                <a:lnTo>
                                  <a:pt x="5684" y="1000"/>
                                </a:lnTo>
                                <a:lnTo>
                                  <a:pt x="5690" y="1030"/>
                                </a:lnTo>
                                <a:lnTo>
                                  <a:pt x="5695" y="1060"/>
                                </a:lnTo>
                                <a:lnTo>
                                  <a:pt x="5698" y="1090"/>
                                </a:lnTo>
                                <a:lnTo>
                                  <a:pt x="5702" y="1120"/>
                                </a:lnTo>
                                <a:lnTo>
                                  <a:pt x="5705" y="1150"/>
                                </a:lnTo>
                                <a:lnTo>
                                  <a:pt x="5707" y="1180"/>
                                </a:lnTo>
                                <a:lnTo>
                                  <a:pt x="5708" y="1210"/>
                                </a:lnTo>
                                <a:lnTo>
                                  <a:pt x="5708" y="1240"/>
                                </a:lnTo>
                                <a:lnTo>
                                  <a:pt x="5708" y="1270"/>
                                </a:lnTo>
                                <a:lnTo>
                                  <a:pt x="5707" y="1300"/>
                                </a:lnTo>
                                <a:lnTo>
                                  <a:pt x="5705" y="1330"/>
                                </a:lnTo>
                                <a:lnTo>
                                  <a:pt x="5702" y="1360"/>
                                </a:lnTo>
                                <a:lnTo>
                                  <a:pt x="5699" y="1390"/>
                                </a:lnTo>
                                <a:lnTo>
                                  <a:pt x="5695" y="1420"/>
                                </a:lnTo>
                                <a:lnTo>
                                  <a:pt x="5691" y="1449"/>
                                </a:lnTo>
                                <a:lnTo>
                                  <a:pt x="5685" y="1479"/>
                                </a:lnTo>
                                <a:lnTo>
                                  <a:pt x="5680" y="1508"/>
                                </a:lnTo>
                                <a:lnTo>
                                  <a:pt x="5672" y="1537"/>
                                </a:lnTo>
                                <a:lnTo>
                                  <a:pt x="5665" y="1566"/>
                                </a:lnTo>
                                <a:lnTo>
                                  <a:pt x="5657" y="1595"/>
                                </a:lnTo>
                                <a:lnTo>
                                  <a:pt x="5649" y="1623"/>
                                </a:lnTo>
                                <a:lnTo>
                                  <a:pt x="5639" y="1652"/>
                                </a:lnTo>
                                <a:lnTo>
                                  <a:pt x="5630" y="1679"/>
                                </a:lnTo>
                                <a:lnTo>
                                  <a:pt x="5618" y="1707"/>
                                </a:lnTo>
                                <a:lnTo>
                                  <a:pt x="5607" y="1735"/>
                                </a:lnTo>
                                <a:lnTo>
                                  <a:pt x="5594" y="1762"/>
                                </a:lnTo>
                                <a:lnTo>
                                  <a:pt x="5582" y="1790"/>
                                </a:lnTo>
                                <a:lnTo>
                                  <a:pt x="5568" y="1817"/>
                                </a:lnTo>
                                <a:lnTo>
                                  <a:pt x="5555" y="1842"/>
                                </a:lnTo>
                                <a:lnTo>
                                  <a:pt x="5540" y="1869"/>
                                </a:lnTo>
                                <a:lnTo>
                                  <a:pt x="5525" y="1895"/>
                                </a:lnTo>
                                <a:lnTo>
                                  <a:pt x="5508" y="1921"/>
                                </a:lnTo>
                                <a:lnTo>
                                  <a:pt x="5491" y="1945"/>
                                </a:lnTo>
                                <a:lnTo>
                                  <a:pt x="5474" y="1970"/>
                                </a:lnTo>
                                <a:lnTo>
                                  <a:pt x="5456" y="1995"/>
                                </a:lnTo>
                                <a:lnTo>
                                  <a:pt x="5438" y="2018"/>
                                </a:lnTo>
                                <a:lnTo>
                                  <a:pt x="5418" y="2042"/>
                                </a:lnTo>
                                <a:lnTo>
                                  <a:pt x="5399" y="2065"/>
                                </a:lnTo>
                                <a:lnTo>
                                  <a:pt x="5378" y="2088"/>
                                </a:lnTo>
                                <a:lnTo>
                                  <a:pt x="5357" y="2110"/>
                                </a:lnTo>
                                <a:lnTo>
                                  <a:pt x="5336" y="2132"/>
                                </a:lnTo>
                                <a:lnTo>
                                  <a:pt x="5313" y="2153"/>
                                </a:lnTo>
                                <a:lnTo>
                                  <a:pt x="5290" y="2174"/>
                                </a:lnTo>
                                <a:lnTo>
                                  <a:pt x="5267" y="2194"/>
                                </a:lnTo>
                                <a:lnTo>
                                  <a:pt x="5243" y="2214"/>
                                </a:lnTo>
                                <a:lnTo>
                                  <a:pt x="5218" y="2234"/>
                                </a:lnTo>
                                <a:lnTo>
                                  <a:pt x="5192" y="2252"/>
                                </a:lnTo>
                                <a:lnTo>
                                  <a:pt x="5166" y="2270"/>
                                </a:lnTo>
                                <a:lnTo>
                                  <a:pt x="5141" y="2288"/>
                                </a:lnTo>
                                <a:lnTo>
                                  <a:pt x="5113" y="2304"/>
                                </a:lnTo>
                                <a:lnTo>
                                  <a:pt x="5086" y="2322"/>
                                </a:lnTo>
                                <a:lnTo>
                                  <a:pt x="5058" y="2337"/>
                                </a:lnTo>
                                <a:lnTo>
                                  <a:pt x="5029" y="2352"/>
                                </a:lnTo>
                                <a:lnTo>
                                  <a:pt x="5001" y="2366"/>
                                </a:lnTo>
                                <a:lnTo>
                                  <a:pt x="4972" y="2380"/>
                                </a:lnTo>
                                <a:lnTo>
                                  <a:pt x="4944" y="2392"/>
                                </a:lnTo>
                                <a:lnTo>
                                  <a:pt x="4915" y="2404"/>
                                </a:lnTo>
                                <a:lnTo>
                                  <a:pt x="4886" y="2415"/>
                                </a:lnTo>
                                <a:lnTo>
                                  <a:pt x="4856" y="2425"/>
                                </a:lnTo>
                                <a:lnTo>
                                  <a:pt x="4827" y="2434"/>
                                </a:lnTo>
                                <a:lnTo>
                                  <a:pt x="4797" y="2443"/>
                                </a:lnTo>
                                <a:lnTo>
                                  <a:pt x="4768" y="2450"/>
                                </a:lnTo>
                                <a:lnTo>
                                  <a:pt x="4738" y="2458"/>
                                </a:lnTo>
                                <a:lnTo>
                                  <a:pt x="4708" y="2464"/>
                                </a:lnTo>
                                <a:lnTo>
                                  <a:pt x="4678" y="2470"/>
                                </a:lnTo>
                                <a:lnTo>
                                  <a:pt x="4648" y="2475"/>
                                </a:lnTo>
                                <a:lnTo>
                                  <a:pt x="4618" y="2479"/>
                                </a:lnTo>
                                <a:lnTo>
                                  <a:pt x="4588" y="2482"/>
                                </a:lnTo>
                                <a:lnTo>
                                  <a:pt x="4558" y="2485"/>
                                </a:lnTo>
                                <a:lnTo>
                                  <a:pt x="4528" y="2487"/>
                                </a:lnTo>
                                <a:lnTo>
                                  <a:pt x="4498" y="2488"/>
                                </a:lnTo>
                                <a:lnTo>
                                  <a:pt x="4466" y="2488"/>
                                </a:lnTo>
                                <a:lnTo>
                                  <a:pt x="4436" y="2488"/>
                                </a:lnTo>
                                <a:lnTo>
                                  <a:pt x="4408" y="2487"/>
                                </a:lnTo>
                                <a:lnTo>
                                  <a:pt x="4378" y="2486"/>
                                </a:lnTo>
                                <a:lnTo>
                                  <a:pt x="4348" y="2482"/>
                                </a:lnTo>
                                <a:lnTo>
                                  <a:pt x="4317" y="2479"/>
                                </a:lnTo>
                                <a:lnTo>
                                  <a:pt x="4287" y="2476"/>
                                </a:lnTo>
                                <a:lnTo>
                                  <a:pt x="4259" y="2471"/>
                                </a:lnTo>
                                <a:lnTo>
                                  <a:pt x="4229" y="2465"/>
                                </a:lnTo>
                                <a:lnTo>
                                  <a:pt x="4200" y="2460"/>
                                </a:lnTo>
                                <a:lnTo>
                                  <a:pt x="4171" y="2453"/>
                                </a:lnTo>
                                <a:lnTo>
                                  <a:pt x="4142" y="2446"/>
                                </a:lnTo>
                                <a:lnTo>
                                  <a:pt x="4090" y="2431"/>
                                </a:lnTo>
                                <a:lnTo>
                                  <a:pt x="4039" y="2414"/>
                                </a:lnTo>
                                <a:lnTo>
                                  <a:pt x="3988" y="2393"/>
                                </a:lnTo>
                                <a:lnTo>
                                  <a:pt x="3939" y="2372"/>
                                </a:lnTo>
                                <a:lnTo>
                                  <a:pt x="3891" y="2348"/>
                                </a:lnTo>
                                <a:lnTo>
                                  <a:pt x="3844" y="2323"/>
                                </a:lnTo>
                                <a:lnTo>
                                  <a:pt x="3797" y="2295"/>
                                </a:lnTo>
                                <a:lnTo>
                                  <a:pt x="3751" y="2265"/>
                                </a:lnTo>
                                <a:lnTo>
                                  <a:pt x="1529" y="3347"/>
                                </a:lnTo>
                                <a:lnTo>
                                  <a:pt x="1192" y="2761"/>
                                </a:lnTo>
                                <a:lnTo>
                                  <a:pt x="3225" y="1365"/>
                                </a:lnTo>
                                <a:lnTo>
                                  <a:pt x="3223" y="1337"/>
                                </a:lnTo>
                                <a:lnTo>
                                  <a:pt x="3221" y="1310"/>
                                </a:lnTo>
                                <a:lnTo>
                                  <a:pt x="3219" y="1253"/>
                                </a:lnTo>
                                <a:lnTo>
                                  <a:pt x="3220" y="1197"/>
                                </a:lnTo>
                                <a:lnTo>
                                  <a:pt x="3223" y="1141"/>
                                </a:lnTo>
                                <a:lnTo>
                                  <a:pt x="3229" y="1086"/>
                                </a:lnTo>
                                <a:lnTo>
                                  <a:pt x="3238" y="1031"/>
                                </a:lnTo>
                                <a:lnTo>
                                  <a:pt x="3249" y="976"/>
                                </a:lnTo>
                                <a:lnTo>
                                  <a:pt x="3262" y="921"/>
                                </a:lnTo>
                                <a:lnTo>
                                  <a:pt x="3270" y="893"/>
                                </a:lnTo>
                                <a:lnTo>
                                  <a:pt x="3279" y="865"/>
                                </a:lnTo>
                                <a:lnTo>
                                  <a:pt x="3288" y="836"/>
                                </a:lnTo>
                                <a:lnTo>
                                  <a:pt x="3298" y="808"/>
                                </a:lnTo>
                                <a:lnTo>
                                  <a:pt x="3309" y="780"/>
                                </a:lnTo>
                                <a:lnTo>
                                  <a:pt x="3321" y="752"/>
                                </a:lnTo>
                                <a:lnTo>
                                  <a:pt x="3332" y="725"/>
                                </a:lnTo>
                                <a:lnTo>
                                  <a:pt x="3345" y="699"/>
                                </a:lnTo>
                                <a:lnTo>
                                  <a:pt x="3359" y="672"/>
                                </a:lnTo>
                                <a:lnTo>
                                  <a:pt x="3373" y="645"/>
                                </a:lnTo>
                                <a:lnTo>
                                  <a:pt x="3388" y="619"/>
                                </a:lnTo>
                                <a:lnTo>
                                  <a:pt x="3403" y="592"/>
                                </a:lnTo>
                                <a:lnTo>
                                  <a:pt x="3419" y="568"/>
                                </a:lnTo>
                                <a:lnTo>
                                  <a:pt x="3435" y="542"/>
                                </a:lnTo>
                                <a:lnTo>
                                  <a:pt x="3453" y="517"/>
                                </a:lnTo>
                                <a:lnTo>
                                  <a:pt x="3471" y="493"/>
                                </a:lnTo>
                                <a:lnTo>
                                  <a:pt x="3490" y="469"/>
                                </a:lnTo>
                                <a:lnTo>
                                  <a:pt x="3509" y="446"/>
                                </a:lnTo>
                                <a:lnTo>
                                  <a:pt x="3529" y="422"/>
                                </a:lnTo>
                                <a:lnTo>
                                  <a:pt x="3549" y="399"/>
                                </a:lnTo>
                                <a:lnTo>
                                  <a:pt x="3570" y="377"/>
                                </a:lnTo>
                                <a:lnTo>
                                  <a:pt x="3592" y="355"/>
                                </a:lnTo>
                                <a:lnTo>
                                  <a:pt x="3614" y="334"/>
                                </a:lnTo>
                                <a:lnTo>
                                  <a:pt x="3637" y="314"/>
                                </a:lnTo>
                                <a:lnTo>
                                  <a:pt x="3660" y="293"/>
                                </a:lnTo>
                                <a:lnTo>
                                  <a:pt x="3684" y="273"/>
                                </a:lnTo>
                                <a:lnTo>
                                  <a:pt x="3709" y="254"/>
                                </a:lnTo>
                                <a:lnTo>
                                  <a:pt x="3734" y="235"/>
                                </a:lnTo>
                                <a:lnTo>
                                  <a:pt x="3760" y="217"/>
                                </a:lnTo>
                                <a:lnTo>
                                  <a:pt x="3787" y="199"/>
                                </a:lnTo>
                                <a:lnTo>
                                  <a:pt x="3814" y="183"/>
                                </a:lnTo>
                                <a:lnTo>
                                  <a:pt x="3842" y="166"/>
                                </a:lnTo>
                                <a:lnTo>
                                  <a:pt x="3869" y="151"/>
                                </a:lnTo>
                                <a:lnTo>
                                  <a:pt x="3897" y="136"/>
                                </a:lnTo>
                                <a:lnTo>
                                  <a:pt x="3926" y="122"/>
                                </a:lnTo>
                                <a:lnTo>
                                  <a:pt x="3955" y="108"/>
                                </a:lnTo>
                                <a:lnTo>
                                  <a:pt x="3984" y="95"/>
                                </a:lnTo>
                                <a:lnTo>
                                  <a:pt x="4013" y="83"/>
                                </a:lnTo>
                                <a:lnTo>
                                  <a:pt x="4042" y="72"/>
                                </a:lnTo>
                                <a:lnTo>
                                  <a:pt x="4071" y="63"/>
                                </a:lnTo>
                                <a:lnTo>
                                  <a:pt x="4101" y="53"/>
                                </a:lnTo>
                                <a:lnTo>
                                  <a:pt x="4130" y="45"/>
                                </a:lnTo>
                                <a:lnTo>
                                  <a:pt x="4160" y="37"/>
                                </a:lnTo>
                                <a:lnTo>
                                  <a:pt x="4190" y="30"/>
                                </a:lnTo>
                                <a:lnTo>
                                  <a:pt x="4220" y="23"/>
                                </a:lnTo>
                                <a:lnTo>
                                  <a:pt x="4250" y="18"/>
                                </a:lnTo>
                                <a:lnTo>
                                  <a:pt x="4280" y="12"/>
                                </a:lnTo>
                                <a:lnTo>
                                  <a:pt x="4310" y="8"/>
                                </a:lnTo>
                                <a:lnTo>
                                  <a:pt x="4340" y="5"/>
                                </a:lnTo>
                                <a:lnTo>
                                  <a:pt x="4370" y="3"/>
                                </a:lnTo>
                                <a:lnTo>
                                  <a:pt x="4400" y="1"/>
                                </a:lnTo>
                                <a:lnTo>
                                  <a:pt x="4430" y="0"/>
                                </a:lnTo>
                                <a:lnTo>
                                  <a:pt x="4460" y="0"/>
                                </a:lnTo>
                                <a:lnTo>
                                  <a:pt x="4490" y="0"/>
                                </a:lnTo>
                                <a:lnTo>
                                  <a:pt x="4520" y="1"/>
                                </a:lnTo>
                                <a:lnTo>
                                  <a:pt x="4550" y="3"/>
                                </a:lnTo>
                                <a:lnTo>
                                  <a:pt x="4580" y="5"/>
                                </a:lnTo>
                                <a:lnTo>
                                  <a:pt x="4610" y="8"/>
                                </a:lnTo>
                                <a:lnTo>
                                  <a:pt x="4639" y="12"/>
                                </a:lnTo>
                                <a:lnTo>
                                  <a:pt x="4669" y="17"/>
                                </a:lnTo>
                                <a:lnTo>
                                  <a:pt x="4698" y="22"/>
                                </a:lnTo>
                                <a:lnTo>
                                  <a:pt x="4728" y="27"/>
                                </a:lnTo>
                                <a:lnTo>
                                  <a:pt x="4757" y="35"/>
                                </a:lnTo>
                                <a:lnTo>
                                  <a:pt x="4786" y="42"/>
                                </a:lnTo>
                                <a:lnTo>
                                  <a:pt x="4815" y="50"/>
                                </a:lnTo>
                                <a:lnTo>
                                  <a:pt x="4843" y="58"/>
                                </a:lnTo>
                                <a:lnTo>
                                  <a:pt x="4872" y="68"/>
                                </a:lnTo>
                                <a:lnTo>
                                  <a:pt x="4900" y="78"/>
                                </a:lnTo>
                                <a:lnTo>
                                  <a:pt x="4927" y="89"/>
                                </a:lnTo>
                                <a:lnTo>
                                  <a:pt x="4955" y="100"/>
                                </a:lnTo>
                                <a:lnTo>
                                  <a:pt x="4982" y="112"/>
                                </a:lnTo>
                                <a:lnTo>
                                  <a:pt x="5009" y="125"/>
                                </a:lnTo>
                                <a:lnTo>
                                  <a:pt x="5036" y="139"/>
                                </a:lnTo>
                                <a:lnTo>
                                  <a:pt x="5063" y="153"/>
                                </a:lnTo>
                                <a:lnTo>
                                  <a:pt x="5088" y="168"/>
                                </a:lnTo>
                                <a:lnTo>
                                  <a:pt x="5115" y="183"/>
                                </a:lnTo>
                                <a:lnTo>
                                  <a:pt x="5140" y="199"/>
                                </a:lnTo>
                                <a:lnTo>
                                  <a:pt x="5165" y="216"/>
                                </a:lnTo>
                                <a:lnTo>
                                  <a:pt x="5190" y="233"/>
                                </a:lnTo>
                                <a:lnTo>
                                  <a:pt x="5215" y="251"/>
                                </a:lnTo>
                                <a:lnTo>
                                  <a:pt x="5238" y="270"/>
                                </a:lnTo>
                                <a:lnTo>
                                  <a:pt x="5262" y="289"/>
                                </a:lnTo>
                                <a:lnTo>
                                  <a:pt x="5285" y="308"/>
                                </a:lnTo>
                                <a:lnTo>
                                  <a:pt x="5308" y="329"/>
                                </a:lnTo>
                                <a:lnTo>
                                  <a:pt x="5331" y="350"/>
                                </a:lnTo>
                                <a:lnTo>
                                  <a:pt x="5352" y="372"/>
                                </a:lnTo>
                                <a:lnTo>
                                  <a:pt x="5373" y="394"/>
                                </a:lnTo>
                                <a:lnTo>
                                  <a:pt x="5394" y="417"/>
                                </a:lnTo>
                                <a:lnTo>
                                  <a:pt x="5414" y="440"/>
                                </a:lnTo>
                                <a:lnTo>
                                  <a:pt x="5434" y="465"/>
                                </a:lnTo>
                                <a:lnTo>
                                  <a:pt x="5454" y="489"/>
                                </a:lnTo>
                                <a:lnTo>
                                  <a:pt x="5472" y="514"/>
                                </a:lnTo>
                                <a:lnTo>
                                  <a:pt x="5490" y="541"/>
                                </a:lnTo>
                                <a:lnTo>
                                  <a:pt x="5507" y="567"/>
                                </a:lnTo>
                                <a:lnTo>
                                  <a:pt x="5525" y="595"/>
                                </a:lnTo>
                                <a:lnTo>
                                  <a:pt x="5542" y="621"/>
                                </a:lnTo>
                                <a:close/>
                                <a:moveTo>
                                  <a:pt x="759" y="3553"/>
                                </a:moveTo>
                                <a:lnTo>
                                  <a:pt x="574" y="3332"/>
                                </a:lnTo>
                                <a:lnTo>
                                  <a:pt x="562" y="3341"/>
                                </a:lnTo>
                                <a:lnTo>
                                  <a:pt x="531" y="3369"/>
                                </a:lnTo>
                                <a:lnTo>
                                  <a:pt x="483" y="3415"/>
                                </a:lnTo>
                                <a:lnTo>
                                  <a:pt x="454" y="3443"/>
                                </a:lnTo>
                                <a:lnTo>
                                  <a:pt x="423" y="3475"/>
                                </a:lnTo>
                                <a:lnTo>
                                  <a:pt x="390" y="3512"/>
                                </a:lnTo>
                                <a:lnTo>
                                  <a:pt x="355" y="3550"/>
                                </a:lnTo>
                                <a:lnTo>
                                  <a:pt x="320" y="3593"/>
                                </a:lnTo>
                                <a:lnTo>
                                  <a:pt x="284" y="3638"/>
                                </a:lnTo>
                                <a:lnTo>
                                  <a:pt x="248" y="3687"/>
                                </a:lnTo>
                                <a:lnTo>
                                  <a:pt x="213" y="3738"/>
                                </a:lnTo>
                                <a:lnTo>
                                  <a:pt x="177" y="3791"/>
                                </a:lnTo>
                                <a:lnTo>
                                  <a:pt x="161" y="3819"/>
                                </a:lnTo>
                                <a:lnTo>
                                  <a:pt x="145" y="3847"/>
                                </a:lnTo>
                                <a:lnTo>
                                  <a:pt x="129" y="3876"/>
                                </a:lnTo>
                                <a:lnTo>
                                  <a:pt x="114" y="3906"/>
                                </a:lnTo>
                                <a:lnTo>
                                  <a:pt x="100" y="3935"/>
                                </a:lnTo>
                                <a:lnTo>
                                  <a:pt x="86" y="3966"/>
                                </a:lnTo>
                                <a:lnTo>
                                  <a:pt x="74" y="3996"/>
                                </a:lnTo>
                                <a:lnTo>
                                  <a:pt x="61" y="4027"/>
                                </a:lnTo>
                                <a:lnTo>
                                  <a:pt x="50" y="4059"/>
                                </a:lnTo>
                                <a:lnTo>
                                  <a:pt x="39" y="4092"/>
                                </a:lnTo>
                                <a:lnTo>
                                  <a:pt x="31" y="4124"/>
                                </a:lnTo>
                                <a:lnTo>
                                  <a:pt x="22" y="4157"/>
                                </a:lnTo>
                                <a:lnTo>
                                  <a:pt x="15" y="4189"/>
                                </a:lnTo>
                                <a:lnTo>
                                  <a:pt x="9" y="4223"/>
                                </a:lnTo>
                                <a:lnTo>
                                  <a:pt x="5" y="4257"/>
                                </a:lnTo>
                                <a:lnTo>
                                  <a:pt x="2" y="4291"/>
                                </a:lnTo>
                                <a:lnTo>
                                  <a:pt x="0" y="4325"/>
                                </a:lnTo>
                                <a:lnTo>
                                  <a:pt x="0" y="4360"/>
                                </a:lnTo>
                                <a:lnTo>
                                  <a:pt x="1" y="4394"/>
                                </a:lnTo>
                                <a:lnTo>
                                  <a:pt x="3" y="4428"/>
                                </a:lnTo>
                                <a:lnTo>
                                  <a:pt x="7" y="4464"/>
                                </a:lnTo>
                                <a:lnTo>
                                  <a:pt x="13" y="4499"/>
                                </a:lnTo>
                                <a:lnTo>
                                  <a:pt x="21" y="4534"/>
                                </a:lnTo>
                                <a:lnTo>
                                  <a:pt x="31" y="4570"/>
                                </a:lnTo>
                                <a:lnTo>
                                  <a:pt x="42" y="4605"/>
                                </a:lnTo>
                                <a:lnTo>
                                  <a:pt x="56" y="4640"/>
                                </a:lnTo>
                                <a:lnTo>
                                  <a:pt x="71" y="4676"/>
                                </a:lnTo>
                                <a:lnTo>
                                  <a:pt x="90" y="4711"/>
                                </a:lnTo>
                                <a:lnTo>
                                  <a:pt x="109" y="4747"/>
                                </a:lnTo>
                                <a:lnTo>
                                  <a:pt x="131" y="4782"/>
                                </a:lnTo>
                                <a:lnTo>
                                  <a:pt x="156" y="4817"/>
                                </a:lnTo>
                                <a:lnTo>
                                  <a:pt x="182" y="4853"/>
                                </a:lnTo>
                                <a:lnTo>
                                  <a:pt x="212" y="4888"/>
                                </a:lnTo>
                                <a:lnTo>
                                  <a:pt x="243" y="4924"/>
                                </a:lnTo>
                                <a:lnTo>
                                  <a:pt x="260" y="4942"/>
                                </a:lnTo>
                                <a:lnTo>
                                  <a:pt x="278" y="4959"/>
                                </a:lnTo>
                                <a:lnTo>
                                  <a:pt x="296" y="4975"/>
                                </a:lnTo>
                                <a:lnTo>
                                  <a:pt x="316" y="4991"/>
                                </a:lnTo>
                                <a:lnTo>
                                  <a:pt x="336" y="5006"/>
                                </a:lnTo>
                                <a:lnTo>
                                  <a:pt x="357" y="5021"/>
                                </a:lnTo>
                                <a:lnTo>
                                  <a:pt x="377" y="5035"/>
                                </a:lnTo>
                                <a:lnTo>
                                  <a:pt x="398" y="5048"/>
                                </a:lnTo>
                                <a:lnTo>
                                  <a:pt x="421" y="5061"/>
                                </a:lnTo>
                                <a:lnTo>
                                  <a:pt x="443" y="5073"/>
                                </a:lnTo>
                                <a:lnTo>
                                  <a:pt x="467" y="5083"/>
                                </a:lnTo>
                                <a:lnTo>
                                  <a:pt x="491" y="5094"/>
                                </a:lnTo>
                                <a:lnTo>
                                  <a:pt x="514" y="5104"/>
                                </a:lnTo>
                                <a:lnTo>
                                  <a:pt x="539" y="5113"/>
                                </a:lnTo>
                                <a:lnTo>
                                  <a:pt x="564" y="5122"/>
                                </a:lnTo>
                                <a:lnTo>
                                  <a:pt x="590" y="5129"/>
                                </a:lnTo>
                                <a:lnTo>
                                  <a:pt x="616" y="5137"/>
                                </a:lnTo>
                                <a:lnTo>
                                  <a:pt x="642" y="5143"/>
                                </a:lnTo>
                                <a:lnTo>
                                  <a:pt x="668" y="5149"/>
                                </a:lnTo>
                                <a:lnTo>
                                  <a:pt x="695" y="5154"/>
                                </a:lnTo>
                                <a:lnTo>
                                  <a:pt x="722" y="5158"/>
                                </a:lnTo>
                                <a:lnTo>
                                  <a:pt x="750" y="5163"/>
                                </a:lnTo>
                                <a:lnTo>
                                  <a:pt x="806" y="5169"/>
                                </a:lnTo>
                                <a:lnTo>
                                  <a:pt x="864" y="5173"/>
                                </a:lnTo>
                                <a:lnTo>
                                  <a:pt x="923" y="5174"/>
                                </a:lnTo>
                                <a:lnTo>
                                  <a:pt x="983" y="5173"/>
                                </a:lnTo>
                                <a:lnTo>
                                  <a:pt x="1044" y="5170"/>
                                </a:lnTo>
                                <a:lnTo>
                                  <a:pt x="1083" y="5167"/>
                                </a:lnTo>
                                <a:lnTo>
                                  <a:pt x="1124" y="5163"/>
                                </a:lnTo>
                                <a:lnTo>
                                  <a:pt x="1165" y="5156"/>
                                </a:lnTo>
                                <a:lnTo>
                                  <a:pt x="1207" y="5149"/>
                                </a:lnTo>
                                <a:lnTo>
                                  <a:pt x="1249" y="5140"/>
                                </a:lnTo>
                                <a:lnTo>
                                  <a:pt x="1292" y="5130"/>
                                </a:lnTo>
                                <a:lnTo>
                                  <a:pt x="1336" y="5120"/>
                                </a:lnTo>
                                <a:lnTo>
                                  <a:pt x="1381" y="5108"/>
                                </a:lnTo>
                                <a:lnTo>
                                  <a:pt x="1426" y="5094"/>
                                </a:lnTo>
                                <a:lnTo>
                                  <a:pt x="1471" y="5080"/>
                                </a:lnTo>
                                <a:lnTo>
                                  <a:pt x="1519" y="5065"/>
                                </a:lnTo>
                                <a:lnTo>
                                  <a:pt x="1565" y="5049"/>
                                </a:lnTo>
                                <a:lnTo>
                                  <a:pt x="1660" y="5015"/>
                                </a:lnTo>
                                <a:lnTo>
                                  <a:pt x="1758" y="4977"/>
                                </a:lnTo>
                                <a:lnTo>
                                  <a:pt x="1857" y="4935"/>
                                </a:lnTo>
                                <a:lnTo>
                                  <a:pt x="1959" y="4892"/>
                                </a:lnTo>
                                <a:lnTo>
                                  <a:pt x="2062" y="4846"/>
                                </a:lnTo>
                                <a:lnTo>
                                  <a:pt x="2166" y="4798"/>
                                </a:lnTo>
                                <a:lnTo>
                                  <a:pt x="2272" y="4749"/>
                                </a:lnTo>
                                <a:lnTo>
                                  <a:pt x="2379" y="4698"/>
                                </a:lnTo>
                                <a:lnTo>
                                  <a:pt x="2597" y="4593"/>
                                </a:lnTo>
                                <a:lnTo>
                                  <a:pt x="2757" y="4516"/>
                                </a:lnTo>
                                <a:lnTo>
                                  <a:pt x="2919" y="4439"/>
                                </a:lnTo>
                                <a:lnTo>
                                  <a:pt x="3080" y="4363"/>
                                </a:lnTo>
                                <a:lnTo>
                                  <a:pt x="3162" y="4326"/>
                                </a:lnTo>
                                <a:lnTo>
                                  <a:pt x="3242" y="4290"/>
                                </a:lnTo>
                                <a:lnTo>
                                  <a:pt x="3324" y="4253"/>
                                </a:lnTo>
                                <a:lnTo>
                                  <a:pt x="3405" y="4219"/>
                                </a:lnTo>
                                <a:lnTo>
                                  <a:pt x="3486" y="4186"/>
                                </a:lnTo>
                                <a:lnTo>
                                  <a:pt x="3566" y="4153"/>
                                </a:lnTo>
                                <a:lnTo>
                                  <a:pt x="3646" y="4122"/>
                                </a:lnTo>
                                <a:lnTo>
                                  <a:pt x="3726" y="4093"/>
                                </a:lnTo>
                                <a:lnTo>
                                  <a:pt x="3805" y="4065"/>
                                </a:lnTo>
                                <a:lnTo>
                                  <a:pt x="3883" y="4038"/>
                                </a:lnTo>
                                <a:lnTo>
                                  <a:pt x="3954" y="4015"/>
                                </a:lnTo>
                                <a:lnTo>
                                  <a:pt x="4024" y="3995"/>
                                </a:lnTo>
                                <a:lnTo>
                                  <a:pt x="4093" y="3977"/>
                                </a:lnTo>
                                <a:lnTo>
                                  <a:pt x="4163" y="3960"/>
                                </a:lnTo>
                                <a:lnTo>
                                  <a:pt x="4231" y="3945"/>
                                </a:lnTo>
                                <a:lnTo>
                                  <a:pt x="4298" y="3932"/>
                                </a:lnTo>
                                <a:lnTo>
                                  <a:pt x="4366" y="3921"/>
                                </a:lnTo>
                                <a:lnTo>
                                  <a:pt x="4431" y="3914"/>
                                </a:lnTo>
                                <a:lnTo>
                                  <a:pt x="4497" y="3907"/>
                                </a:lnTo>
                                <a:lnTo>
                                  <a:pt x="4529" y="3906"/>
                                </a:lnTo>
                                <a:lnTo>
                                  <a:pt x="4560" y="3905"/>
                                </a:lnTo>
                                <a:lnTo>
                                  <a:pt x="4592" y="3904"/>
                                </a:lnTo>
                                <a:lnTo>
                                  <a:pt x="4623" y="3904"/>
                                </a:lnTo>
                                <a:lnTo>
                                  <a:pt x="4654" y="3905"/>
                                </a:lnTo>
                                <a:lnTo>
                                  <a:pt x="4685" y="3906"/>
                                </a:lnTo>
                                <a:lnTo>
                                  <a:pt x="4715" y="3908"/>
                                </a:lnTo>
                                <a:lnTo>
                                  <a:pt x="4745" y="3911"/>
                                </a:lnTo>
                                <a:lnTo>
                                  <a:pt x="4775" y="3916"/>
                                </a:lnTo>
                                <a:lnTo>
                                  <a:pt x="4805" y="3920"/>
                                </a:lnTo>
                                <a:lnTo>
                                  <a:pt x="4834" y="3925"/>
                                </a:lnTo>
                                <a:lnTo>
                                  <a:pt x="4863" y="3931"/>
                                </a:lnTo>
                                <a:lnTo>
                                  <a:pt x="4892" y="3938"/>
                                </a:lnTo>
                                <a:lnTo>
                                  <a:pt x="4920" y="3946"/>
                                </a:lnTo>
                                <a:lnTo>
                                  <a:pt x="4948" y="3954"/>
                                </a:lnTo>
                                <a:lnTo>
                                  <a:pt x="4976" y="3963"/>
                                </a:lnTo>
                                <a:lnTo>
                                  <a:pt x="5002" y="3974"/>
                                </a:lnTo>
                                <a:lnTo>
                                  <a:pt x="5029" y="3984"/>
                                </a:lnTo>
                                <a:lnTo>
                                  <a:pt x="5056" y="3996"/>
                                </a:lnTo>
                                <a:lnTo>
                                  <a:pt x="5082" y="4009"/>
                                </a:lnTo>
                                <a:lnTo>
                                  <a:pt x="5108" y="4023"/>
                                </a:lnTo>
                                <a:lnTo>
                                  <a:pt x="5133" y="4038"/>
                                </a:lnTo>
                                <a:lnTo>
                                  <a:pt x="5158" y="4054"/>
                                </a:lnTo>
                                <a:lnTo>
                                  <a:pt x="5183" y="4070"/>
                                </a:lnTo>
                                <a:lnTo>
                                  <a:pt x="5206" y="4087"/>
                                </a:lnTo>
                                <a:lnTo>
                                  <a:pt x="5230" y="4107"/>
                                </a:lnTo>
                                <a:lnTo>
                                  <a:pt x="5253" y="4126"/>
                                </a:lnTo>
                                <a:lnTo>
                                  <a:pt x="5276" y="4146"/>
                                </a:lnTo>
                                <a:lnTo>
                                  <a:pt x="5298" y="4168"/>
                                </a:lnTo>
                                <a:lnTo>
                                  <a:pt x="5321" y="4190"/>
                                </a:lnTo>
                                <a:lnTo>
                                  <a:pt x="5342" y="4214"/>
                                </a:lnTo>
                                <a:lnTo>
                                  <a:pt x="5363" y="4238"/>
                                </a:lnTo>
                                <a:lnTo>
                                  <a:pt x="5383" y="4264"/>
                                </a:lnTo>
                                <a:lnTo>
                                  <a:pt x="5403" y="4292"/>
                                </a:lnTo>
                                <a:lnTo>
                                  <a:pt x="5423" y="4320"/>
                                </a:lnTo>
                                <a:lnTo>
                                  <a:pt x="5442" y="4349"/>
                                </a:lnTo>
                                <a:lnTo>
                                  <a:pt x="5461" y="4379"/>
                                </a:lnTo>
                                <a:lnTo>
                                  <a:pt x="5478" y="4410"/>
                                </a:lnTo>
                                <a:lnTo>
                                  <a:pt x="5497" y="4443"/>
                                </a:lnTo>
                                <a:lnTo>
                                  <a:pt x="5514" y="4476"/>
                                </a:lnTo>
                                <a:lnTo>
                                  <a:pt x="5530" y="4512"/>
                                </a:lnTo>
                                <a:lnTo>
                                  <a:pt x="5546" y="4547"/>
                                </a:lnTo>
                                <a:lnTo>
                                  <a:pt x="5562" y="4585"/>
                                </a:lnTo>
                                <a:lnTo>
                                  <a:pt x="5576" y="4623"/>
                                </a:lnTo>
                                <a:lnTo>
                                  <a:pt x="5591" y="4663"/>
                                </a:lnTo>
                                <a:lnTo>
                                  <a:pt x="5605" y="4704"/>
                                </a:lnTo>
                                <a:lnTo>
                                  <a:pt x="5878" y="4615"/>
                                </a:lnTo>
                                <a:lnTo>
                                  <a:pt x="5861" y="4564"/>
                                </a:lnTo>
                                <a:lnTo>
                                  <a:pt x="5844" y="4514"/>
                                </a:lnTo>
                                <a:lnTo>
                                  <a:pt x="5825" y="4467"/>
                                </a:lnTo>
                                <a:lnTo>
                                  <a:pt x="5805" y="4420"/>
                                </a:lnTo>
                                <a:lnTo>
                                  <a:pt x="5786" y="4375"/>
                                </a:lnTo>
                                <a:lnTo>
                                  <a:pt x="5766" y="4331"/>
                                </a:lnTo>
                                <a:lnTo>
                                  <a:pt x="5744" y="4289"/>
                                </a:lnTo>
                                <a:lnTo>
                                  <a:pt x="5723" y="4248"/>
                                </a:lnTo>
                                <a:lnTo>
                                  <a:pt x="5700" y="4210"/>
                                </a:lnTo>
                                <a:lnTo>
                                  <a:pt x="5678" y="4171"/>
                                </a:lnTo>
                                <a:lnTo>
                                  <a:pt x="5654" y="4134"/>
                                </a:lnTo>
                                <a:lnTo>
                                  <a:pt x="5631" y="4100"/>
                                </a:lnTo>
                                <a:lnTo>
                                  <a:pt x="5606" y="4066"/>
                                </a:lnTo>
                                <a:lnTo>
                                  <a:pt x="5581" y="4034"/>
                                </a:lnTo>
                                <a:lnTo>
                                  <a:pt x="5556" y="4003"/>
                                </a:lnTo>
                                <a:lnTo>
                                  <a:pt x="5529" y="3974"/>
                                </a:lnTo>
                                <a:lnTo>
                                  <a:pt x="5502" y="3945"/>
                                </a:lnTo>
                                <a:lnTo>
                                  <a:pt x="5475" y="3918"/>
                                </a:lnTo>
                                <a:lnTo>
                                  <a:pt x="5447" y="3892"/>
                                </a:lnTo>
                                <a:lnTo>
                                  <a:pt x="5419" y="3868"/>
                                </a:lnTo>
                                <a:lnTo>
                                  <a:pt x="5391" y="3844"/>
                                </a:lnTo>
                                <a:lnTo>
                                  <a:pt x="5361" y="3821"/>
                                </a:lnTo>
                                <a:lnTo>
                                  <a:pt x="5332" y="3801"/>
                                </a:lnTo>
                                <a:lnTo>
                                  <a:pt x="5300" y="3781"/>
                                </a:lnTo>
                                <a:lnTo>
                                  <a:pt x="5270" y="3762"/>
                                </a:lnTo>
                                <a:lnTo>
                                  <a:pt x="5239" y="3745"/>
                                </a:lnTo>
                                <a:lnTo>
                                  <a:pt x="5207" y="3728"/>
                                </a:lnTo>
                                <a:lnTo>
                                  <a:pt x="5175" y="3713"/>
                                </a:lnTo>
                                <a:lnTo>
                                  <a:pt x="5143" y="3699"/>
                                </a:lnTo>
                                <a:lnTo>
                                  <a:pt x="5110" y="3686"/>
                                </a:lnTo>
                                <a:lnTo>
                                  <a:pt x="5076" y="3675"/>
                                </a:lnTo>
                                <a:lnTo>
                                  <a:pt x="5043" y="3664"/>
                                </a:lnTo>
                                <a:lnTo>
                                  <a:pt x="5009" y="3653"/>
                                </a:lnTo>
                                <a:lnTo>
                                  <a:pt x="4974" y="3645"/>
                                </a:lnTo>
                                <a:lnTo>
                                  <a:pt x="4939" y="3637"/>
                                </a:lnTo>
                                <a:lnTo>
                                  <a:pt x="4904" y="3630"/>
                                </a:lnTo>
                                <a:lnTo>
                                  <a:pt x="4868" y="3624"/>
                                </a:lnTo>
                                <a:lnTo>
                                  <a:pt x="4832" y="3619"/>
                                </a:lnTo>
                                <a:lnTo>
                                  <a:pt x="4796" y="3615"/>
                                </a:lnTo>
                                <a:lnTo>
                                  <a:pt x="4759" y="3611"/>
                                </a:lnTo>
                                <a:lnTo>
                                  <a:pt x="4722" y="3609"/>
                                </a:lnTo>
                                <a:lnTo>
                                  <a:pt x="4684" y="3608"/>
                                </a:lnTo>
                                <a:lnTo>
                                  <a:pt x="4647" y="3607"/>
                                </a:lnTo>
                                <a:lnTo>
                                  <a:pt x="4608" y="3607"/>
                                </a:lnTo>
                                <a:lnTo>
                                  <a:pt x="4570" y="3608"/>
                                </a:lnTo>
                                <a:lnTo>
                                  <a:pt x="4531" y="3610"/>
                                </a:lnTo>
                                <a:lnTo>
                                  <a:pt x="4492" y="3613"/>
                                </a:lnTo>
                                <a:lnTo>
                                  <a:pt x="4454" y="3617"/>
                                </a:lnTo>
                                <a:lnTo>
                                  <a:pt x="4414" y="3621"/>
                                </a:lnTo>
                                <a:lnTo>
                                  <a:pt x="4374" y="3626"/>
                                </a:lnTo>
                                <a:lnTo>
                                  <a:pt x="4334" y="3632"/>
                                </a:lnTo>
                                <a:lnTo>
                                  <a:pt x="4294" y="3638"/>
                                </a:lnTo>
                                <a:lnTo>
                                  <a:pt x="4212" y="3653"/>
                                </a:lnTo>
                                <a:lnTo>
                                  <a:pt x="4130" y="3670"/>
                                </a:lnTo>
                                <a:lnTo>
                                  <a:pt x="4047" y="3691"/>
                                </a:lnTo>
                                <a:lnTo>
                                  <a:pt x="3964" y="3713"/>
                                </a:lnTo>
                                <a:lnTo>
                                  <a:pt x="3879" y="3738"/>
                                </a:lnTo>
                                <a:lnTo>
                                  <a:pt x="3794" y="3765"/>
                                </a:lnTo>
                                <a:lnTo>
                                  <a:pt x="3712" y="3791"/>
                                </a:lnTo>
                                <a:lnTo>
                                  <a:pt x="3630" y="3820"/>
                                </a:lnTo>
                                <a:lnTo>
                                  <a:pt x="3548" y="3851"/>
                                </a:lnTo>
                                <a:lnTo>
                                  <a:pt x="3465" y="3884"/>
                                </a:lnTo>
                                <a:lnTo>
                                  <a:pt x="3382" y="3917"/>
                                </a:lnTo>
                                <a:lnTo>
                                  <a:pt x="3299" y="3951"/>
                                </a:lnTo>
                                <a:lnTo>
                                  <a:pt x="3215" y="3987"/>
                                </a:lnTo>
                                <a:lnTo>
                                  <a:pt x="3132" y="4023"/>
                                </a:lnTo>
                                <a:lnTo>
                                  <a:pt x="3049" y="4061"/>
                                </a:lnTo>
                                <a:lnTo>
                                  <a:pt x="2966" y="4099"/>
                                </a:lnTo>
                                <a:lnTo>
                                  <a:pt x="2801" y="4176"/>
                                </a:lnTo>
                                <a:lnTo>
                                  <a:pt x="2636" y="4255"/>
                                </a:lnTo>
                                <a:lnTo>
                                  <a:pt x="2473" y="4334"/>
                                </a:lnTo>
                                <a:lnTo>
                                  <a:pt x="2264" y="4434"/>
                                </a:lnTo>
                                <a:lnTo>
                                  <a:pt x="2162" y="4483"/>
                                </a:lnTo>
                                <a:lnTo>
                                  <a:pt x="2061" y="4530"/>
                                </a:lnTo>
                                <a:lnTo>
                                  <a:pt x="1961" y="4576"/>
                                </a:lnTo>
                                <a:lnTo>
                                  <a:pt x="1864" y="4619"/>
                                </a:lnTo>
                                <a:lnTo>
                                  <a:pt x="1768" y="4661"/>
                                </a:lnTo>
                                <a:lnTo>
                                  <a:pt x="1675" y="4701"/>
                                </a:lnTo>
                                <a:lnTo>
                                  <a:pt x="1584" y="4736"/>
                                </a:lnTo>
                                <a:lnTo>
                                  <a:pt x="1495" y="4769"/>
                                </a:lnTo>
                                <a:lnTo>
                                  <a:pt x="1451" y="4784"/>
                                </a:lnTo>
                                <a:lnTo>
                                  <a:pt x="1408" y="4798"/>
                                </a:lnTo>
                                <a:lnTo>
                                  <a:pt x="1366" y="4812"/>
                                </a:lnTo>
                                <a:lnTo>
                                  <a:pt x="1326" y="4824"/>
                                </a:lnTo>
                                <a:lnTo>
                                  <a:pt x="1285" y="4836"/>
                                </a:lnTo>
                                <a:lnTo>
                                  <a:pt x="1245" y="4846"/>
                                </a:lnTo>
                                <a:lnTo>
                                  <a:pt x="1206" y="4855"/>
                                </a:lnTo>
                                <a:lnTo>
                                  <a:pt x="1168" y="4863"/>
                                </a:lnTo>
                                <a:lnTo>
                                  <a:pt x="1130" y="4870"/>
                                </a:lnTo>
                                <a:lnTo>
                                  <a:pt x="1094" y="4875"/>
                                </a:lnTo>
                                <a:lnTo>
                                  <a:pt x="1059" y="4880"/>
                                </a:lnTo>
                                <a:lnTo>
                                  <a:pt x="1023" y="4883"/>
                                </a:lnTo>
                                <a:lnTo>
                                  <a:pt x="975" y="4886"/>
                                </a:lnTo>
                                <a:lnTo>
                                  <a:pt x="927" y="4886"/>
                                </a:lnTo>
                                <a:lnTo>
                                  <a:pt x="881" y="4886"/>
                                </a:lnTo>
                                <a:lnTo>
                                  <a:pt x="836" y="4883"/>
                                </a:lnTo>
                                <a:lnTo>
                                  <a:pt x="793" y="4878"/>
                                </a:lnTo>
                                <a:lnTo>
                                  <a:pt x="750" y="4872"/>
                                </a:lnTo>
                                <a:lnTo>
                                  <a:pt x="710" y="4863"/>
                                </a:lnTo>
                                <a:lnTo>
                                  <a:pt x="671" y="4853"/>
                                </a:lnTo>
                                <a:lnTo>
                                  <a:pt x="638" y="4843"/>
                                </a:lnTo>
                                <a:lnTo>
                                  <a:pt x="607" y="4830"/>
                                </a:lnTo>
                                <a:lnTo>
                                  <a:pt x="577" y="4817"/>
                                </a:lnTo>
                                <a:lnTo>
                                  <a:pt x="549" y="4802"/>
                                </a:lnTo>
                                <a:lnTo>
                                  <a:pt x="523" y="4786"/>
                                </a:lnTo>
                                <a:lnTo>
                                  <a:pt x="498" y="4768"/>
                                </a:lnTo>
                                <a:lnTo>
                                  <a:pt x="474" y="4749"/>
                                </a:lnTo>
                                <a:lnTo>
                                  <a:pt x="454" y="4727"/>
                                </a:lnTo>
                                <a:lnTo>
                                  <a:pt x="432" y="4703"/>
                                </a:lnTo>
                                <a:lnTo>
                                  <a:pt x="411" y="4678"/>
                                </a:lnTo>
                                <a:lnTo>
                                  <a:pt x="393" y="4653"/>
                                </a:lnTo>
                                <a:lnTo>
                                  <a:pt x="377" y="4628"/>
                                </a:lnTo>
                                <a:lnTo>
                                  <a:pt x="362" y="4603"/>
                                </a:lnTo>
                                <a:lnTo>
                                  <a:pt x="348" y="4577"/>
                                </a:lnTo>
                                <a:lnTo>
                                  <a:pt x="336" y="4553"/>
                                </a:lnTo>
                                <a:lnTo>
                                  <a:pt x="326" y="4527"/>
                                </a:lnTo>
                                <a:lnTo>
                                  <a:pt x="317" y="4501"/>
                                </a:lnTo>
                                <a:lnTo>
                                  <a:pt x="310" y="4475"/>
                                </a:lnTo>
                                <a:lnTo>
                                  <a:pt x="304" y="4451"/>
                                </a:lnTo>
                                <a:lnTo>
                                  <a:pt x="300" y="4425"/>
                                </a:lnTo>
                                <a:lnTo>
                                  <a:pt x="296" y="4399"/>
                                </a:lnTo>
                                <a:lnTo>
                                  <a:pt x="294" y="4374"/>
                                </a:lnTo>
                                <a:lnTo>
                                  <a:pt x="294" y="4349"/>
                                </a:lnTo>
                                <a:lnTo>
                                  <a:pt x="294" y="4323"/>
                                </a:lnTo>
                                <a:lnTo>
                                  <a:pt x="295" y="4299"/>
                                </a:lnTo>
                                <a:lnTo>
                                  <a:pt x="299" y="4273"/>
                                </a:lnTo>
                                <a:lnTo>
                                  <a:pt x="302" y="4248"/>
                                </a:lnTo>
                                <a:lnTo>
                                  <a:pt x="307" y="4223"/>
                                </a:lnTo>
                                <a:lnTo>
                                  <a:pt x="313" y="4199"/>
                                </a:lnTo>
                                <a:lnTo>
                                  <a:pt x="319" y="4174"/>
                                </a:lnTo>
                                <a:lnTo>
                                  <a:pt x="326" y="4151"/>
                                </a:lnTo>
                                <a:lnTo>
                                  <a:pt x="334" y="4126"/>
                                </a:lnTo>
                                <a:lnTo>
                                  <a:pt x="343" y="4102"/>
                                </a:lnTo>
                                <a:lnTo>
                                  <a:pt x="352" y="4079"/>
                                </a:lnTo>
                                <a:lnTo>
                                  <a:pt x="363" y="4056"/>
                                </a:lnTo>
                                <a:lnTo>
                                  <a:pt x="374" y="4033"/>
                                </a:lnTo>
                                <a:lnTo>
                                  <a:pt x="396" y="3988"/>
                                </a:lnTo>
                                <a:lnTo>
                                  <a:pt x="422" y="3945"/>
                                </a:lnTo>
                                <a:lnTo>
                                  <a:pt x="448" y="3903"/>
                                </a:lnTo>
                                <a:lnTo>
                                  <a:pt x="476" y="3862"/>
                                </a:lnTo>
                                <a:lnTo>
                                  <a:pt x="503" y="3824"/>
                                </a:lnTo>
                                <a:lnTo>
                                  <a:pt x="532" y="3787"/>
                                </a:lnTo>
                                <a:lnTo>
                                  <a:pt x="560" y="3753"/>
                                </a:lnTo>
                                <a:lnTo>
                                  <a:pt x="588" y="3721"/>
                                </a:lnTo>
                                <a:lnTo>
                                  <a:pt x="615" y="3691"/>
                                </a:lnTo>
                                <a:lnTo>
                                  <a:pt x="641" y="3664"/>
                                </a:lnTo>
                                <a:lnTo>
                                  <a:pt x="665" y="3639"/>
                                </a:lnTo>
                                <a:lnTo>
                                  <a:pt x="688" y="3618"/>
                                </a:lnTo>
                                <a:lnTo>
                                  <a:pt x="724" y="3582"/>
                                </a:lnTo>
                                <a:lnTo>
                                  <a:pt x="749" y="3561"/>
                                </a:lnTo>
                                <a:lnTo>
                                  <a:pt x="759" y="3553"/>
                                </a:lnTo>
                                <a:close/>
                                <a:moveTo>
                                  <a:pt x="1155" y="2925"/>
                                </a:moveTo>
                                <a:lnTo>
                                  <a:pt x="776" y="3213"/>
                                </a:lnTo>
                                <a:lnTo>
                                  <a:pt x="924" y="3469"/>
                                </a:lnTo>
                                <a:lnTo>
                                  <a:pt x="1360" y="3278"/>
                                </a:lnTo>
                                <a:lnTo>
                                  <a:pt x="1155" y="2925"/>
                                </a:lnTo>
                                <a:close/>
                                <a:moveTo>
                                  <a:pt x="5481" y="1165"/>
                                </a:moveTo>
                                <a:lnTo>
                                  <a:pt x="5481" y="1165"/>
                                </a:lnTo>
                                <a:lnTo>
                                  <a:pt x="5430" y="1117"/>
                                </a:lnTo>
                                <a:lnTo>
                                  <a:pt x="5379" y="1071"/>
                                </a:lnTo>
                                <a:lnTo>
                                  <a:pt x="5327" y="1025"/>
                                </a:lnTo>
                                <a:lnTo>
                                  <a:pt x="5275" y="983"/>
                                </a:lnTo>
                                <a:lnTo>
                                  <a:pt x="5270" y="1027"/>
                                </a:lnTo>
                                <a:lnTo>
                                  <a:pt x="5265" y="1069"/>
                                </a:lnTo>
                                <a:lnTo>
                                  <a:pt x="5259" y="1112"/>
                                </a:lnTo>
                                <a:lnTo>
                                  <a:pt x="5252" y="1155"/>
                                </a:lnTo>
                                <a:lnTo>
                                  <a:pt x="5245" y="1197"/>
                                </a:lnTo>
                                <a:lnTo>
                                  <a:pt x="5236" y="1239"/>
                                </a:lnTo>
                                <a:lnTo>
                                  <a:pt x="5227" y="1280"/>
                                </a:lnTo>
                                <a:lnTo>
                                  <a:pt x="5217" y="1321"/>
                                </a:lnTo>
                                <a:lnTo>
                                  <a:pt x="5276" y="1367"/>
                                </a:lnTo>
                                <a:lnTo>
                                  <a:pt x="5333" y="1416"/>
                                </a:lnTo>
                                <a:lnTo>
                                  <a:pt x="5389" y="1466"/>
                                </a:lnTo>
                                <a:lnTo>
                                  <a:pt x="5445" y="1518"/>
                                </a:lnTo>
                                <a:lnTo>
                                  <a:pt x="5448" y="1508"/>
                                </a:lnTo>
                                <a:lnTo>
                                  <a:pt x="5459" y="1466"/>
                                </a:lnTo>
                                <a:lnTo>
                                  <a:pt x="5468" y="1423"/>
                                </a:lnTo>
                                <a:lnTo>
                                  <a:pt x="5474" y="1381"/>
                                </a:lnTo>
                                <a:lnTo>
                                  <a:pt x="5478" y="1339"/>
                                </a:lnTo>
                                <a:lnTo>
                                  <a:pt x="5482" y="1295"/>
                                </a:lnTo>
                                <a:lnTo>
                                  <a:pt x="5484" y="1252"/>
                                </a:lnTo>
                                <a:lnTo>
                                  <a:pt x="5483" y="1209"/>
                                </a:lnTo>
                                <a:lnTo>
                                  <a:pt x="5481" y="1165"/>
                                </a:lnTo>
                                <a:close/>
                                <a:moveTo>
                                  <a:pt x="5406" y="1635"/>
                                </a:moveTo>
                                <a:lnTo>
                                  <a:pt x="5406" y="1635"/>
                                </a:lnTo>
                                <a:lnTo>
                                  <a:pt x="5351" y="1583"/>
                                </a:lnTo>
                                <a:lnTo>
                                  <a:pt x="5296" y="1533"/>
                                </a:lnTo>
                                <a:lnTo>
                                  <a:pt x="5240" y="1484"/>
                                </a:lnTo>
                                <a:lnTo>
                                  <a:pt x="5184" y="1437"/>
                                </a:lnTo>
                                <a:lnTo>
                                  <a:pt x="5165" y="1492"/>
                                </a:lnTo>
                                <a:lnTo>
                                  <a:pt x="5146" y="1545"/>
                                </a:lnTo>
                                <a:lnTo>
                                  <a:pt x="5128" y="1593"/>
                                </a:lnTo>
                                <a:lnTo>
                                  <a:pt x="5110" y="1639"/>
                                </a:lnTo>
                                <a:lnTo>
                                  <a:pt x="5089" y="1684"/>
                                </a:lnTo>
                                <a:lnTo>
                                  <a:pt x="5068" y="1729"/>
                                </a:lnTo>
                                <a:lnTo>
                                  <a:pt x="5116" y="1766"/>
                                </a:lnTo>
                                <a:lnTo>
                                  <a:pt x="5163" y="1804"/>
                                </a:lnTo>
                                <a:lnTo>
                                  <a:pt x="5210" y="1843"/>
                                </a:lnTo>
                                <a:lnTo>
                                  <a:pt x="5258" y="1884"/>
                                </a:lnTo>
                                <a:lnTo>
                                  <a:pt x="5280" y="1855"/>
                                </a:lnTo>
                                <a:lnTo>
                                  <a:pt x="5302" y="1826"/>
                                </a:lnTo>
                                <a:lnTo>
                                  <a:pt x="5321" y="1795"/>
                                </a:lnTo>
                                <a:lnTo>
                                  <a:pt x="5340" y="1764"/>
                                </a:lnTo>
                                <a:lnTo>
                                  <a:pt x="5358" y="1733"/>
                                </a:lnTo>
                                <a:lnTo>
                                  <a:pt x="5376" y="1701"/>
                                </a:lnTo>
                                <a:lnTo>
                                  <a:pt x="5391" y="1668"/>
                                </a:lnTo>
                                <a:lnTo>
                                  <a:pt x="5406" y="1635"/>
                                </a:lnTo>
                                <a:close/>
                                <a:moveTo>
                                  <a:pt x="5183" y="1968"/>
                                </a:moveTo>
                                <a:lnTo>
                                  <a:pt x="5183" y="1968"/>
                                </a:lnTo>
                                <a:lnTo>
                                  <a:pt x="5141" y="1931"/>
                                </a:lnTo>
                                <a:lnTo>
                                  <a:pt x="5100" y="1897"/>
                                </a:lnTo>
                                <a:lnTo>
                                  <a:pt x="5058" y="1863"/>
                                </a:lnTo>
                                <a:lnTo>
                                  <a:pt x="5015" y="1830"/>
                                </a:lnTo>
                                <a:lnTo>
                                  <a:pt x="4996" y="1865"/>
                                </a:lnTo>
                                <a:lnTo>
                                  <a:pt x="4976" y="1899"/>
                                </a:lnTo>
                                <a:lnTo>
                                  <a:pt x="4954" y="1934"/>
                                </a:lnTo>
                                <a:lnTo>
                                  <a:pt x="4933" y="1968"/>
                                </a:lnTo>
                                <a:lnTo>
                                  <a:pt x="4910" y="2001"/>
                                </a:lnTo>
                                <a:lnTo>
                                  <a:pt x="4888" y="2034"/>
                                </a:lnTo>
                                <a:lnTo>
                                  <a:pt x="4864" y="2068"/>
                                </a:lnTo>
                                <a:lnTo>
                                  <a:pt x="4841" y="2101"/>
                                </a:lnTo>
                                <a:lnTo>
                                  <a:pt x="4880" y="2128"/>
                                </a:lnTo>
                                <a:lnTo>
                                  <a:pt x="4921" y="2155"/>
                                </a:lnTo>
                                <a:lnTo>
                                  <a:pt x="4947" y="2142"/>
                                </a:lnTo>
                                <a:lnTo>
                                  <a:pt x="4974" y="2127"/>
                                </a:lnTo>
                                <a:lnTo>
                                  <a:pt x="5002" y="2109"/>
                                </a:lnTo>
                                <a:lnTo>
                                  <a:pt x="5030" y="2091"/>
                                </a:lnTo>
                                <a:lnTo>
                                  <a:pt x="5057" y="2073"/>
                                </a:lnTo>
                                <a:lnTo>
                                  <a:pt x="5084" y="2054"/>
                                </a:lnTo>
                                <a:lnTo>
                                  <a:pt x="5110" y="2033"/>
                                </a:lnTo>
                                <a:lnTo>
                                  <a:pt x="5134" y="2012"/>
                                </a:lnTo>
                                <a:lnTo>
                                  <a:pt x="5159" y="1990"/>
                                </a:lnTo>
                                <a:lnTo>
                                  <a:pt x="5183" y="1968"/>
                                </a:lnTo>
                                <a:close/>
                                <a:moveTo>
                                  <a:pt x="4799" y="2207"/>
                                </a:moveTo>
                                <a:lnTo>
                                  <a:pt x="4799" y="2207"/>
                                </a:lnTo>
                                <a:lnTo>
                                  <a:pt x="4771" y="2189"/>
                                </a:lnTo>
                                <a:lnTo>
                                  <a:pt x="4741" y="2225"/>
                                </a:lnTo>
                                <a:lnTo>
                                  <a:pt x="4770" y="2217"/>
                                </a:lnTo>
                                <a:lnTo>
                                  <a:pt x="4799" y="2207"/>
                                </a:lnTo>
                                <a:close/>
                                <a:moveTo>
                                  <a:pt x="4561" y="2259"/>
                                </a:moveTo>
                                <a:lnTo>
                                  <a:pt x="4561" y="2259"/>
                                </a:lnTo>
                                <a:lnTo>
                                  <a:pt x="4620" y="2195"/>
                                </a:lnTo>
                                <a:lnTo>
                                  <a:pt x="4648" y="2163"/>
                                </a:lnTo>
                                <a:lnTo>
                                  <a:pt x="4676" y="2130"/>
                                </a:lnTo>
                                <a:lnTo>
                                  <a:pt x="4641" y="2110"/>
                                </a:lnTo>
                                <a:lnTo>
                                  <a:pt x="4608" y="2092"/>
                                </a:lnTo>
                                <a:lnTo>
                                  <a:pt x="4574" y="2074"/>
                                </a:lnTo>
                                <a:lnTo>
                                  <a:pt x="4539" y="2057"/>
                                </a:lnTo>
                                <a:lnTo>
                                  <a:pt x="4504" y="2040"/>
                                </a:lnTo>
                                <a:lnTo>
                                  <a:pt x="4470" y="2024"/>
                                </a:lnTo>
                                <a:lnTo>
                                  <a:pt x="4434" y="2009"/>
                                </a:lnTo>
                                <a:lnTo>
                                  <a:pt x="4399" y="1994"/>
                                </a:lnTo>
                                <a:lnTo>
                                  <a:pt x="4353" y="2054"/>
                                </a:lnTo>
                                <a:lnTo>
                                  <a:pt x="4305" y="2114"/>
                                </a:lnTo>
                                <a:lnTo>
                                  <a:pt x="4254" y="2172"/>
                                </a:lnTo>
                                <a:lnTo>
                                  <a:pt x="4203" y="2229"/>
                                </a:lnTo>
                                <a:lnTo>
                                  <a:pt x="4246" y="2240"/>
                                </a:lnTo>
                                <a:lnTo>
                                  <a:pt x="4291" y="2249"/>
                                </a:lnTo>
                                <a:lnTo>
                                  <a:pt x="4335" y="2255"/>
                                </a:lnTo>
                                <a:lnTo>
                                  <a:pt x="4380" y="2261"/>
                                </a:lnTo>
                                <a:lnTo>
                                  <a:pt x="4425" y="2263"/>
                                </a:lnTo>
                                <a:lnTo>
                                  <a:pt x="4470" y="2264"/>
                                </a:lnTo>
                                <a:lnTo>
                                  <a:pt x="4516" y="2263"/>
                                </a:lnTo>
                                <a:lnTo>
                                  <a:pt x="4561" y="2259"/>
                                </a:lnTo>
                                <a:close/>
                                <a:moveTo>
                                  <a:pt x="4085" y="2191"/>
                                </a:moveTo>
                                <a:lnTo>
                                  <a:pt x="4085" y="2191"/>
                                </a:lnTo>
                                <a:lnTo>
                                  <a:pt x="4140" y="2133"/>
                                </a:lnTo>
                                <a:lnTo>
                                  <a:pt x="4191" y="2074"/>
                                </a:lnTo>
                                <a:lnTo>
                                  <a:pt x="4241" y="2013"/>
                                </a:lnTo>
                                <a:lnTo>
                                  <a:pt x="4290" y="1952"/>
                                </a:lnTo>
                                <a:lnTo>
                                  <a:pt x="4251" y="1939"/>
                                </a:lnTo>
                                <a:lnTo>
                                  <a:pt x="4212" y="1927"/>
                                </a:lnTo>
                                <a:lnTo>
                                  <a:pt x="4173" y="1916"/>
                                </a:lnTo>
                                <a:lnTo>
                                  <a:pt x="4133" y="1906"/>
                                </a:lnTo>
                                <a:lnTo>
                                  <a:pt x="4093" y="1895"/>
                                </a:lnTo>
                                <a:lnTo>
                                  <a:pt x="4053" y="1886"/>
                                </a:lnTo>
                                <a:lnTo>
                                  <a:pt x="4012" y="1878"/>
                                </a:lnTo>
                                <a:lnTo>
                                  <a:pt x="3971" y="1869"/>
                                </a:lnTo>
                                <a:lnTo>
                                  <a:pt x="3938" y="1914"/>
                                </a:lnTo>
                                <a:lnTo>
                                  <a:pt x="3904" y="1958"/>
                                </a:lnTo>
                                <a:lnTo>
                                  <a:pt x="3867" y="2001"/>
                                </a:lnTo>
                                <a:lnTo>
                                  <a:pt x="3831" y="2044"/>
                                </a:lnTo>
                                <a:lnTo>
                                  <a:pt x="3861" y="2066"/>
                                </a:lnTo>
                                <a:lnTo>
                                  <a:pt x="3891" y="2088"/>
                                </a:lnTo>
                                <a:lnTo>
                                  <a:pt x="3922" y="2108"/>
                                </a:lnTo>
                                <a:lnTo>
                                  <a:pt x="3953" y="2127"/>
                                </a:lnTo>
                                <a:lnTo>
                                  <a:pt x="3985" y="2145"/>
                                </a:lnTo>
                                <a:lnTo>
                                  <a:pt x="4018" y="2161"/>
                                </a:lnTo>
                                <a:lnTo>
                                  <a:pt x="4052" y="2177"/>
                                </a:lnTo>
                                <a:lnTo>
                                  <a:pt x="4085" y="2191"/>
                                </a:lnTo>
                                <a:close/>
                                <a:moveTo>
                                  <a:pt x="3747" y="1970"/>
                                </a:moveTo>
                                <a:lnTo>
                                  <a:pt x="3747" y="1970"/>
                                </a:lnTo>
                                <a:lnTo>
                                  <a:pt x="3798" y="1911"/>
                                </a:lnTo>
                                <a:lnTo>
                                  <a:pt x="3846" y="1851"/>
                                </a:lnTo>
                                <a:lnTo>
                                  <a:pt x="3793" y="1845"/>
                                </a:lnTo>
                                <a:lnTo>
                                  <a:pt x="3740" y="1840"/>
                                </a:lnTo>
                                <a:lnTo>
                                  <a:pt x="3686" y="1837"/>
                                </a:lnTo>
                                <a:lnTo>
                                  <a:pt x="3632" y="1835"/>
                                </a:lnTo>
                                <a:lnTo>
                                  <a:pt x="3659" y="1870"/>
                                </a:lnTo>
                                <a:lnTo>
                                  <a:pt x="3687" y="1906"/>
                                </a:lnTo>
                                <a:lnTo>
                                  <a:pt x="3716" y="1938"/>
                                </a:lnTo>
                                <a:lnTo>
                                  <a:pt x="3747" y="1970"/>
                                </a:lnTo>
                                <a:close/>
                                <a:moveTo>
                                  <a:pt x="3502" y="1584"/>
                                </a:moveTo>
                                <a:lnTo>
                                  <a:pt x="3502" y="1584"/>
                                </a:lnTo>
                                <a:lnTo>
                                  <a:pt x="3535" y="1530"/>
                                </a:lnTo>
                                <a:lnTo>
                                  <a:pt x="3567" y="1477"/>
                                </a:lnTo>
                                <a:lnTo>
                                  <a:pt x="3597" y="1422"/>
                                </a:lnTo>
                                <a:lnTo>
                                  <a:pt x="3626" y="1366"/>
                                </a:lnTo>
                                <a:lnTo>
                                  <a:pt x="3583" y="1367"/>
                                </a:lnTo>
                                <a:lnTo>
                                  <a:pt x="3539" y="1369"/>
                                </a:lnTo>
                                <a:lnTo>
                                  <a:pt x="3496" y="1372"/>
                                </a:lnTo>
                                <a:lnTo>
                                  <a:pt x="3452" y="1374"/>
                                </a:lnTo>
                                <a:lnTo>
                                  <a:pt x="3456" y="1401"/>
                                </a:lnTo>
                                <a:lnTo>
                                  <a:pt x="3460" y="1428"/>
                                </a:lnTo>
                                <a:lnTo>
                                  <a:pt x="3465" y="1453"/>
                                </a:lnTo>
                                <a:lnTo>
                                  <a:pt x="3472" y="1480"/>
                                </a:lnTo>
                                <a:lnTo>
                                  <a:pt x="3478" y="1506"/>
                                </a:lnTo>
                                <a:lnTo>
                                  <a:pt x="3486" y="1532"/>
                                </a:lnTo>
                                <a:lnTo>
                                  <a:pt x="3493" y="1558"/>
                                </a:lnTo>
                                <a:lnTo>
                                  <a:pt x="3502" y="1584"/>
                                </a:lnTo>
                                <a:close/>
                                <a:moveTo>
                                  <a:pt x="3444" y="1262"/>
                                </a:moveTo>
                                <a:lnTo>
                                  <a:pt x="3444" y="1262"/>
                                </a:lnTo>
                                <a:lnTo>
                                  <a:pt x="3503" y="1259"/>
                                </a:lnTo>
                                <a:lnTo>
                                  <a:pt x="3562" y="1256"/>
                                </a:lnTo>
                                <a:lnTo>
                                  <a:pt x="3621" y="1255"/>
                                </a:lnTo>
                                <a:lnTo>
                                  <a:pt x="3678" y="1255"/>
                                </a:lnTo>
                                <a:lnTo>
                                  <a:pt x="3697" y="1209"/>
                                </a:lnTo>
                                <a:lnTo>
                                  <a:pt x="3715" y="1163"/>
                                </a:lnTo>
                                <a:lnTo>
                                  <a:pt x="3734" y="1108"/>
                                </a:lnTo>
                                <a:lnTo>
                                  <a:pt x="3753" y="1052"/>
                                </a:lnTo>
                                <a:lnTo>
                                  <a:pt x="3770" y="995"/>
                                </a:lnTo>
                                <a:lnTo>
                                  <a:pt x="3786" y="938"/>
                                </a:lnTo>
                                <a:lnTo>
                                  <a:pt x="3712" y="939"/>
                                </a:lnTo>
                                <a:lnTo>
                                  <a:pt x="3638" y="941"/>
                                </a:lnTo>
                                <a:lnTo>
                                  <a:pt x="3563" y="946"/>
                                </a:lnTo>
                                <a:lnTo>
                                  <a:pt x="3487" y="954"/>
                                </a:lnTo>
                                <a:lnTo>
                                  <a:pt x="3478" y="979"/>
                                </a:lnTo>
                                <a:lnTo>
                                  <a:pt x="3470" y="1015"/>
                                </a:lnTo>
                                <a:lnTo>
                                  <a:pt x="3462" y="1049"/>
                                </a:lnTo>
                                <a:lnTo>
                                  <a:pt x="3457" y="1084"/>
                                </a:lnTo>
                                <a:lnTo>
                                  <a:pt x="3451" y="1120"/>
                                </a:lnTo>
                                <a:lnTo>
                                  <a:pt x="3448" y="1155"/>
                                </a:lnTo>
                                <a:lnTo>
                                  <a:pt x="3445" y="1191"/>
                                </a:lnTo>
                                <a:lnTo>
                                  <a:pt x="3444" y="1227"/>
                                </a:lnTo>
                                <a:lnTo>
                                  <a:pt x="3444" y="1262"/>
                                </a:lnTo>
                                <a:close/>
                                <a:moveTo>
                                  <a:pt x="3529" y="837"/>
                                </a:moveTo>
                                <a:lnTo>
                                  <a:pt x="3529" y="837"/>
                                </a:lnTo>
                                <a:lnTo>
                                  <a:pt x="3600" y="830"/>
                                </a:lnTo>
                                <a:lnTo>
                                  <a:pt x="3671" y="827"/>
                                </a:lnTo>
                                <a:lnTo>
                                  <a:pt x="3741" y="825"/>
                                </a:lnTo>
                                <a:lnTo>
                                  <a:pt x="3810" y="826"/>
                                </a:lnTo>
                                <a:lnTo>
                                  <a:pt x="3817" y="789"/>
                                </a:lnTo>
                                <a:lnTo>
                                  <a:pt x="3823" y="750"/>
                                </a:lnTo>
                                <a:lnTo>
                                  <a:pt x="3830" y="712"/>
                                </a:lnTo>
                                <a:lnTo>
                                  <a:pt x="3835" y="674"/>
                                </a:lnTo>
                                <a:lnTo>
                                  <a:pt x="3839" y="634"/>
                                </a:lnTo>
                                <a:lnTo>
                                  <a:pt x="3843" y="596"/>
                                </a:lnTo>
                                <a:lnTo>
                                  <a:pt x="3846" y="556"/>
                                </a:lnTo>
                                <a:lnTo>
                                  <a:pt x="3849" y="516"/>
                                </a:lnTo>
                                <a:lnTo>
                                  <a:pt x="3795" y="518"/>
                                </a:lnTo>
                                <a:lnTo>
                                  <a:pt x="3743" y="522"/>
                                </a:lnTo>
                                <a:lnTo>
                                  <a:pt x="3709" y="557"/>
                                </a:lnTo>
                                <a:lnTo>
                                  <a:pt x="3678" y="593"/>
                                </a:lnTo>
                                <a:lnTo>
                                  <a:pt x="3647" y="631"/>
                                </a:lnTo>
                                <a:lnTo>
                                  <a:pt x="3620" y="671"/>
                                </a:lnTo>
                                <a:lnTo>
                                  <a:pt x="3594" y="710"/>
                                </a:lnTo>
                                <a:lnTo>
                                  <a:pt x="3570" y="751"/>
                                </a:lnTo>
                                <a:lnTo>
                                  <a:pt x="3549" y="794"/>
                                </a:lnTo>
                                <a:lnTo>
                                  <a:pt x="3529" y="837"/>
                                </a:lnTo>
                                <a:close/>
                                <a:moveTo>
                                  <a:pt x="3965" y="354"/>
                                </a:moveTo>
                                <a:lnTo>
                                  <a:pt x="3965" y="354"/>
                                </a:lnTo>
                                <a:lnTo>
                                  <a:pt x="3965" y="402"/>
                                </a:lnTo>
                                <a:lnTo>
                                  <a:pt x="4011" y="403"/>
                                </a:lnTo>
                                <a:lnTo>
                                  <a:pt x="4056" y="405"/>
                                </a:lnTo>
                                <a:lnTo>
                                  <a:pt x="4101" y="407"/>
                                </a:lnTo>
                                <a:lnTo>
                                  <a:pt x="4145" y="410"/>
                                </a:lnTo>
                                <a:lnTo>
                                  <a:pt x="4189" y="414"/>
                                </a:lnTo>
                                <a:lnTo>
                                  <a:pt x="4233" y="420"/>
                                </a:lnTo>
                                <a:lnTo>
                                  <a:pt x="4277" y="425"/>
                                </a:lnTo>
                                <a:lnTo>
                                  <a:pt x="4320" y="432"/>
                                </a:lnTo>
                                <a:lnTo>
                                  <a:pt x="4317" y="383"/>
                                </a:lnTo>
                                <a:lnTo>
                                  <a:pt x="4316" y="335"/>
                                </a:lnTo>
                                <a:lnTo>
                                  <a:pt x="4313" y="286"/>
                                </a:lnTo>
                                <a:lnTo>
                                  <a:pt x="4309" y="235"/>
                                </a:lnTo>
                                <a:lnTo>
                                  <a:pt x="4265" y="243"/>
                                </a:lnTo>
                                <a:lnTo>
                                  <a:pt x="4221" y="253"/>
                                </a:lnTo>
                                <a:lnTo>
                                  <a:pt x="4177" y="264"/>
                                </a:lnTo>
                                <a:lnTo>
                                  <a:pt x="4134" y="278"/>
                                </a:lnTo>
                                <a:lnTo>
                                  <a:pt x="4090" y="294"/>
                                </a:lnTo>
                                <a:lnTo>
                                  <a:pt x="4048" y="313"/>
                                </a:lnTo>
                                <a:lnTo>
                                  <a:pt x="4006" y="332"/>
                                </a:lnTo>
                                <a:lnTo>
                                  <a:pt x="3965" y="354"/>
                                </a:lnTo>
                                <a:close/>
                                <a:moveTo>
                                  <a:pt x="4420" y="225"/>
                                </a:moveTo>
                                <a:lnTo>
                                  <a:pt x="4420" y="225"/>
                                </a:lnTo>
                                <a:lnTo>
                                  <a:pt x="4425" y="283"/>
                                </a:lnTo>
                                <a:lnTo>
                                  <a:pt x="4428" y="340"/>
                                </a:lnTo>
                                <a:lnTo>
                                  <a:pt x="4430" y="397"/>
                                </a:lnTo>
                                <a:lnTo>
                                  <a:pt x="4431" y="453"/>
                                </a:lnTo>
                                <a:lnTo>
                                  <a:pt x="4470" y="462"/>
                                </a:lnTo>
                                <a:lnTo>
                                  <a:pt x="4507" y="471"/>
                                </a:lnTo>
                                <a:lnTo>
                                  <a:pt x="4544" y="481"/>
                                </a:lnTo>
                                <a:lnTo>
                                  <a:pt x="4581" y="492"/>
                                </a:lnTo>
                                <a:lnTo>
                                  <a:pt x="4618" y="502"/>
                                </a:lnTo>
                                <a:lnTo>
                                  <a:pt x="4654" y="514"/>
                                </a:lnTo>
                                <a:lnTo>
                                  <a:pt x="4689" y="527"/>
                                </a:lnTo>
                                <a:lnTo>
                                  <a:pt x="4726" y="540"/>
                                </a:lnTo>
                                <a:lnTo>
                                  <a:pt x="4748" y="548"/>
                                </a:lnTo>
                                <a:lnTo>
                                  <a:pt x="4746" y="478"/>
                                </a:lnTo>
                                <a:lnTo>
                                  <a:pt x="4742" y="406"/>
                                </a:lnTo>
                                <a:lnTo>
                                  <a:pt x="4736" y="333"/>
                                </a:lnTo>
                                <a:lnTo>
                                  <a:pt x="4728" y="259"/>
                                </a:lnTo>
                                <a:lnTo>
                                  <a:pt x="4691" y="249"/>
                                </a:lnTo>
                                <a:lnTo>
                                  <a:pt x="4652" y="242"/>
                                </a:lnTo>
                                <a:lnTo>
                                  <a:pt x="4614" y="235"/>
                                </a:lnTo>
                                <a:lnTo>
                                  <a:pt x="4576" y="230"/>
                                </a:lnTo>
                                <a:lnTo>
                                  <a:pt x="4537" y="227"/>
                                </a:lnTo>
                                <a:lnTo>
                                  <a:pt x="4499" y="225"/>
                                </a:lnTo>
                                <a:lnTo>
                                  <a:pt x="4459" y="224"/>
                                </a:lnTo>
                                <a:lnTo>
                                  <a:pt x="4420" y="225"/>
                                </a:lnTo>
                                <a:close/>
                                <a:moveTo>
                                  <a:pt x="4845" y="298"/>
                                </a:moveTo>
                                <a:lnTo>
                                  <a:pt x="4845" y="298"/>
                                </a:lnTo>
                                <a:lnTo>
                                  <a:pt x="4852" y="374"/>
                                </a:lnTo>
                                <a:lnTo>
                                  <a:pt x="4857" y="449"/>
                                </a:lnTo>
                                <a:lnTo>
                                  <a:pt x="4860" y="523"/>
                                </a:lnTo>
                                <a:lnTo>
                                  <a:pt x="4861" y="596"/>
                                </a:lnTo>
                                <a:lnTo>
                                  <a:pt x="4901" y="615"/>
                                </a:lnTo>
                                <a:lnTo>
                                  <a:pt x="4941" y="634"/>
                                </a:lnTo>
                                <a:lnTo>
                                  <a:pt x="4981" y="655"/>
                                </a:lnTo>
                                <a:lnTo>
                                  <a:pt x="5020" y="676"/>
                                </a:lnTo>
                                <a:lnTo>
                                  <a:pt x="5058" y="699"/>
                                </a:lnTo>
                                <a:lnTo>
                                  <a:pt x="5097" y="721"/>
                                </a:lnTo>
                                <a:lnTo>
                                  <a:pt x="5134" y="745"/>
                                </a:lnTo>
                                <a:lnTo>
                                  <a:pt x="5172" y="769"/>
                                </a:lnTo>
                                <a:lnTo>
                                  <a:pt x="5172" y="703"/>
                                </a:lnTo>
                                <a:lnTo>
                                  <a:pt x="5169" y="635"/>
                                </a:lnTo>
                                <a:lnTo>
                                  <a:pt x="5164" y="566"/>
                                </a:lnTo>
                                <a:lnTo>
                                  <a:pt x="5158" y="496"/>
                                </a:lnTo>
                                <a:lnTo>
                                  <a:pt x="5123" y="465"/>
                                </a:lnTo>
                                <a:lnTo>
                                  <a:pt x="5086" y="436"/>
                                </a:lnTo>
                                <a:lnTo>
                                  <a:pt x="5049" y="408"/>
                                </a:lnTo>
                                <a:lnTo>
                                  <a:pt x="5009" y="382"/>
                                </a:lnTo>
                                <a:lnTo>
                                  <a:pt x="4969" y="359"/>
                                </a:lnTo>
                                <a:lnTo>
                                  <a:pt x="4929" y="336"/>
                                </a:lnTo>
                                <a:lnTo>
                                  <a:pt x="4888" y="316"/>
                                </a:lnTo>
                                <a:lnTo>
                                  <a:pt x="4845" y="298"/>
                                </a:lnTo>
                                <a:close/>
                                <a:moveTo>
                                  <a:pt x="5281" y="633"/>
                                </a:moveTo>
                                <a:lnTo>
                                  <a:pt x="5281" y="633"/>
                                </a:lnTo>
                                <a:lnTo>
                                  <a:pt x="5283" y="688"/>
                                </a:lnTo>
                                <a:lnTo>
                                  <a:pt x="5284" y="741"/>
                                </a:lnTo>
                                <a:lnTo>
                                  <a:pt x="5284" y="795"/>
                                </a:lnTo>
                                <a:lnTo>
                                  <a:pt x="5282" y="848"/>
                                </a:lnTo>
                                <a:lnTo>
                                  <a:pt x="5325" y="880"/>
                                </a:lnTo>
                                <a:lnTo>
                                  <a:pt x="5367" y="914"/>
                                </a:lnTo>
                                <a:lnTo>
                                  <a:pt x="5409" y="948"/>
                                </a:lnTo>
                                <a:lnTo>
                                  <a:pt x="5450" y="984"/>
                                </a:lnTo>
                                <a:lnTo>
                                  <a:pt x="5441" y="952"/>
                                </a:lnTo>
                                <a:lnTo>
                                  <a:pt x="5430" y="919"/>
                                </a:lnTo>
                                <a:lnTo>
                                  <a:pt x="5419" y="888"/>
                                </a:lnTo>
                                <a:lnTo>
                                  <a:pt x="5408" y="857"/>
                                </a:lnTo>
                                <a:lnTo>
                                  <a:pt x="5394" y="826"/>
                                </a:lnTo>
                                <a:lnTo>
                                  <a:pt x="5379" y="795"/>
                                </a:lnTo>
                                <a:lnTo>
                                  <a:pt x="5364" y="764"/>
                                </a:lnTo>
                                <a:lnTo>
                                  <a:pt x="5347" y="734"/>
                                </a:lnTo>
                                <a:lnTo>
                                  <a:pt x="5332" y="708"/>
                                </a:lnTo>
                                <a:lnTo>
                                  <a:pt x="5316" y="682"/>
                                </a:lnTo>
                                <a:lnTo>
                                  <a:pt x="5298" y="658"/>
                                </a:lnTo>
                                <a:lnTo>
                                  <a:pt x="5281" y="633"/>
                                </a:lnTo>
                                <a:close/>
                                <a:moveTo>
                                  <a:pt x="5169" y="902"/>
                                </a:moveTo>
                                <a:lnTo>
                                  <a:pt x="5169" y="902"/>
                                </a:lnTo>
                                <a:lnTo>
                                  <a:pt x="5131" y="876"/>
                                </a:lnTo>
                                <a:lnTo>
                                  <a:pt x="5093" y="852"/>
                                </a:lnTo>
                                <a:lnTo>
                                  <a:pt x="5055" y="827"/>
                                </a:lnTo>
                                <a:lnTo>
                                  <a:pt x="5016" y="804"/>
                                </a:lnTo>
                                <a:lnTo>
                                  <a:pt x="4977" y="781"/>
                                </a:lnTo>
                                <a:lnTo>
                                  <a:pt x="4938" y="759"/>
                                </a:lnTo>
                                <a:lnTo>
                                  <a:pt x="4899" y="738"/>
                                </a:lnTo>
                                <a:lnTo>
                                  <a:pt x="4858" y="718"/>
                                </a:lnTo>
                                <a:lnTo>
                                  <a:pt x="4856" y="763"/>
                                </a:lnTo>
                                <a:lnTo>
                                  <a:pt x="4851" y="808"/>
                                </a:lnTo>
                                <a:lnTo>
                                  <a:pt x="4847" y="852"/>
                                </a:lnTo>
                                <a:lnTo>
                                  <a:pt x="4843" y="896"/>
                                </a:lnTo>
                                <a:lnTo>
                                  <a:pt x="4836" y="939"/>
                                </a:lnTo>
                                <a:lnTo>
                                  <a:pt x="4830" y="982"/>
                                </a:lnTo>
                                <a:lnTo>
                                  <a:pt x="4823" y="1024"/>
                                </a:lnTo>
                                <a:lnTo>
                                  <a:pt x="4815" y="1066"/>
                                </a:lnTo>
                                <a:lnTo>
                                  <a:pt x="4855" y="1087"/>
                                </a:lnTo>
                                <a:lnTo>
                                  <a:pt x="4893" y="1108"/>
                                </a:lnTo>
                                <a:lnTo>
                                  <a:pt x="4932" y="1129"/>
                                </a:lnTo>
                                <a:lnTo>
                                  <a:pt x="4970" y="1152"/>
                                </a:lnTo>
                                <a:lnTo>
                                  <a:pt x="5008" y="1176"/>
                                </a:lnTo>
                                <a:lnTo>
                                  <a:pt x="5045" y="1199"/>
                                </a:lnTo>
                                <a:lnTo>
                                  <a:pt x="5082" y="1224"/>
                                </a:lnTo>
                                <a:lnTo>
                                  <a:pt x="5119" y="1248"/>
                                </a:lnTo>
                                <a:lnTo>
                                  <a:pt x="5128" y="1207"/>
                                </a:lnTo>
                                <a:lnTo>
                                  <a:pt x="5136" y="1165"/>
                                </a:lnTo>
                                <a:lnTo>
                                  <a:pt x="5144" y="1122"/>
                                </a:lnTo>
                                <a:lnTo>
                                  <a:pt x="5150" y="1079"/>
                                </a:lnTo>
                                <a:lnTo>
                                  <a:pt x="5156" y="1035"/>
                                </a:lnTo>
                                <a:lnTo>
                                  <a:pt x="5161" y="991"/>
                                </a:lnTo>
                                <a:lnTo>
                                  <a:pt x="5165" y="947"/>
                                </a:lnTo>
                                <a:lnTo>
                                  <a:pt x="5169" y="902"/>
                                </a:lnTo>
                                <a:close/>
                                <a:moveTo>
                                  <a:pt x="4747" y="668"/>
                                </a:moveTo>
                                <a:lnTo>
                                  <a:pt x="4747" y="668"/>
                                </a:lnTo>
                                <a:lnTo>
                                  <a:pt x="4686" y="644"/>
                                </a:lnTo>
                                <a:lnTo>
                                  <a:pt x="4624" y="622"/>
                                </a:lnTo>
                                <a:lnTo>
                                  <a:pt x="4560" y="602"/>
                                </a:lnTo>
                                <a:lnTo>
                                  <a:pt x="4495" y="584"/>
                                </a:lnTo>
                                <a:lnTo>
                                  <a:pt x="4430" y="568"/>
                                </a:lnTo>
                                <a:lnTo>
                                  <a:pt x="4428" y="611"/>
                                </a:lnTo>
                                <a:lnTo>
                                  <a:pt x="4425" y="653"/>
                                </a:lnTo>
                                <a:lnTo>
                                  <a:pt x="4421" y="696"/>
                                </a:lnTo>
                                <a:lnTo>
                                  <a:pt x="4417" y="739"/>
                                </a:lnTo>
                                <a:lnTo>
                                  <a:pt x="4413" y="781"/>
                                </a:lnTo>
                                <a:lnTo>
                                  <a:pt x="4406" y="823"/>
                                </a:lnTo>
                                <a:lnTo>
                                  <a:pt x="4401" y="865"/>
                                </a:lnTo>
                                <a:lnTo>
                                  <a:pt x="4394" y="905"/>
                                </a:lnTo>
                                <a:lnTo>
                                  <a:pt x="4445" y="920"/>
                                </a:lnTo>
                                <a:lnTo>
                                  <a:pt x="4495" y="935"/>
                                </a:lnTo>
                                <a:lnTo>
                                  <a:pt x="4546" y="953"/>
                                </a:lnTo>
                                <a:lnTo>
                                  <a:pt x="4596" y="971"/>
                                </a:lnTo>
                                <a:lnTo>
                                  <a:pt x="4653" y="993"/>
                                </a:lnTo>
                                <a:lnTo>
                                  <a:pt x="4711" y="1018"/>
                                </a:lnTo>
                                <a:lnTo>
                                  <a:pt x="4718" y="975"/>
                                </a:lnTo>
                                <a:lnTo>
                                  <a:pt x="4725" y="932"/>
                                </a:lnTo>
                                <a:lnTo>
                                  <a:pt x="4730" y="889"/>
                                </a:lnTo>
                                <a:lnTo>
                                  <a:pt x="4736" y="846"/>
                                </a:lnTo>
                                <a:lnTo>
                                  <a:pt x="4740" y="803"/>
                                </a:lnTo>
                                <a:lnTo>
                                  <a:pt x="4743" y="759"/>
                                </a:lnTo>
                                <a:lnTo>
                                  <a:pt x="4745" y="714"/>
                                </a:lnTo>
                                <a:lnTo>
                                  <a:pt x="4747" y="668"/>
                                </a:lnTo>
                                <a:close/>
                                <a:moveTo>
                                  <a:pt x="4319" y="545"/>
                                </a:moveTo>
                                <a:lnTo>
                                  <a:pt x="4319" y="545"/>
                                </a:lnTo>
                                <a:lnTo>
                                  <a:pt x="4276" y="538"/>
                                </a:lnTo>
                                <a:lnTo>
                                  <a:pt x="4232" y="532"/>
                                </a:lnTo>
                                <a:lnTo>
                                  <a:pt x="4188" y="527"/>
                                </a:lnTo>
                                <a:lnTo>
                                  <a:pt x="4144" y="523"/>
                                </a:lnTo>
                                <a:lnTo>
                                  <a:pt x="4099" y="519"/>
                                </a:lnTo>
                                <a:lnTo>
                                  <a:pt x="4053" y="516"/>
                                </a:lnTo>
                                <a:lnTo>
                                  <a:pt x="4008" y="515"/>
                                </a:lnTo>
                                <a:lnTo>
                                  <a:pt x="3962" y="514"/>
                                </a:lnTo>
                                <a:lnTo>
                                  <a:pt x="3958" y="555"/>
                                </a:lnTo>
                                <a:lnTo>
                                  <a:pt x="3955" y="595"/>
                                </a:lnTo>
                                <a:lnTo>
                                  <a:pt x="3952" y="635"/>
                                </a:lnTo>
                                <a:lnTo>
                                  <a:pt x="3948" y="675"/>
                                </a:lnTo>
                                <a:lnTo>
                                  <a:pt x="3942" y="714"/>
                                </a:lnTo>
                                <a:lnTo>
                                  <a:pt x="3937" y="753"/>
                                </a:lnTo>
                                <a:lnTo>
                                  <a:pt x="3931" y="792"/>
                                </a:lnTo>
                                <a:lnTo>
                                  <a:pt x="3924" y="829"/>
                                </a:lnTo>
                                <a:lnTo>
                                  <a:pt x="3970" y="833"/>
                                </a:lnTo>
                                <a:lnTo>
                                  <a:pt x="4016" y="837"/>
                                </a:lnTo>
                                <a:lnTo>
                                  <a:pt x="4062" y="842"/>
                                </a:lnTo>
                                <a:lnTo>
                                  <a:pt x="4107" y="848"/>
                                </a:lnTo>
                                <a:lnTo>
                                  <a:pt x="4152" y="854"/>
                                </a:lnTo>
                                <a:lnTo>
                                  <a:pt x="4196" y="861"/>
                                </a:lnTo>
                                <a:lnTo>
                                  <a:pt x="4240" y="870"/>
                                </a:lnTo>
                                <a:lnTo>
                                  <a:pt x="4284" y="879"/>
                                </a:lnTo>
                                <a:lnTo>
                                  <a:pt x="4292" y="839"/>
                                </a:lnTo>
                                <a:lnTo>
                                  <a:pt x="4297" y="798"/>
                                </a:lnTo>
                                <a:lnTo>
                                  <a:pt x="4302" y="756"/>
                                </a:lnTo>
                                <a:lnTo>
                                  <a:pt x="4308" y="715"/>
                                </a:lnTo>
                                <a:lnTo>
                                  <a:pt x="4311" y="673"/>
                                </a:lnTo>
                                <a:lnTo>
                                  <a:pt x="4314" y="631"/>
                                </a:lnTo>
                                <a:lnTo>
                                  <a:pt x="4316" y="588"/>
                                </a:lnTo>
                                <a:lnTo>
                                  <a:pt x="4319" y="545"/>
                                </a:lnTo>
                                <a:close/>
                                <a:moveTo>
                                  <a:pt x="4745" y="2041"/>
                                </a:moveTo>
                                <a:lnTo>
                                  <a:pt x="4745" y="2041"/>
                                </a:lnTo>
                                <a:lnTo>
                                  <a:pt x="4770" y="2008"/>
                                </a:lnTo>
                                <a:lnTo>
                                  <a:pt x="4795" y="1973"/>
                                </a:lnTo>
                                <a:lnTo>
                                  <a:pt x="4817" y="1939"/>
                                </a:lnTo>
                                <a:lnTo>
                                  <a:pt x="4841" y="1905"/>
                                </a:lnTo>
                                <a:lnTo>
                                  <a:pt x="4862" y="1870"/>
                                </a:lnTo>
                                <a:lnTo>
                                  <a:pt x="4883" y="1835"/>
                                </a:lnTo>
                                <a:lnTo>
                                  <a:pt x="4905" y="1800"/>
                                </a:lnTo>
                                <a:lnTo>
                                  <a:pt x="4924" y="1763"/>
                                </a:lnTo>
                                <a:lnTo>
                                  <a:pt x="4890" y="1739"/>
                                </a:lnTo>
                                <a:lnTo>
                                  <a:pt x="4856" y="1717"/>
                                </a:lnTo>
                                <a:lnTo>
                                  <a:pt x="4820" y="1694"/>
                                </a:lnTo>
                                <a:lnTo>
                                  <a:pt x="4785" y="1673"/>
                                </a:lnTo>
                                <a:lnTo>
                                  <a:pt x="4749" y="1653"/>
                                </a:lnTo>
                                <a:lnTo>
                                  <a:pt x="4713" y="1632"/>
                                </a:lnTo>
                                <a:lnTo>
                                  <a:pt x="4677" y="1613"/>
                                </a:lnTo>
                                <a:lnTo>
                                  <a:pt x="4640" y="1594"/>
                                </a:lnTo>
                                <a:lnTo>
                                  <a:pt x="4621" y="1633"/>
                                </a:lnTo>
                                <a:lnTo>
                                  <a:pt x="4600" y="1673"/>
                                </a:lnTo>
                                <a:lnTo>
                                  <a:pt x="4580" y="1712"/>
                                </a:lnTo>
                                <a:lnTo>
                                  <a:pt x="4558" y="1750"/>
                                </a:lnTo>
                                <a:lnTo>
                                  <a:pt x="4536" y="1788"/>
                                </a:lnTo>
                                <a:lnTo>
                                  <a:pt x="4513" y="1825"/>
                                </a:lnTo>
                                <a:lnTo>
                                  <a:pt x="4489" y="1863"/>
                                </a:lnTo>
                                <a:lnTo>
                                  <a:pt x="4464" y="1899"/>
                                </a:lnTo>
                                <a:lnTo>
                                  <a:pt x="4501" y="1915"/>
                                </a:lnTo>
                                <a:lnTo>
                                  <a:pt x="4536" y="1931"/>
                                </a:lnTo>
                                <a:lnTo>
                                  <a:pt x="4573" y="1949"/>
                                </a:lnTo>
                                <a:lnTo>
                                  <a:pt x="4607" y="1966"/>
                                </a:lnTo>
                                <a:lnTo>
                                  <a:pt x="4642" y="1984"/>
                                </a:lnTo>
                                <a:lnTo>
                                  <a:pt x="4677" y="2002"/>
                                </a:lnTo>
                                <a:lnTo>
                                  <a:pt x="4711" y="2021"/>
                                </a:lnTo>
                                <a:lnTo>
                                  <a:pt x="4745" y="2041"/>
                                </a:lnTo>
                                <a:close/>
                                <a:moveTo>
                                  <a:pt x="4976" y="1662"/>
                                </a:moveTo>
                                <a:lnTo>
                                  <a:pt x="4976" y="1662"/>
                                </a:lnTo>
                                <a:lnTo>
                                  <a:pt x="4993" y="1624"/>
                                </a:lnTo>
                                <a:lnTo>
                                  <a:pt x="5010" y="1585"/>
                                </a:lnTo>
                                <a:lnTo>
                                  <a:pt x="5026" y="1545"/>
                                </a:lnTo>
                                <a:lnTo>
                                  <a:pt x="5042" y="1507"/>
                                </a:lnTo>
                                <a:lnTo>
                                  <a:pt x="5055" y="1471"/>
                                </a:lnTo>
                                <a:lnTo>
                                  <a:pt x="5067" y="1436"/>
                                </a:lnTo>
                                <a:lnTo>
                                  <a:pt x="5078" y="1401"/>
                                </a:lnTo>
                                <a:lnTo>
                                  <a:pt x="5088" y="1365"/>
                                </a:lnTo>
                                <a:lnTo>
                                  <a:pt x="5053" y="1340"/>
                                </a:lnTo>
                                <a:lnTo>
                                  <a:pt x="5016" y="1314"/>
                                </a:lnTo>
                                <a:lnTo>
                                  <a:pt x="4979" y="1289"/>
                                </a:lnTo>
                                <a:lnTo>
                                  <a:pt x="4942" y="1266"/>
                                </a:lnTo>
                                <a:lnTo>
                                  <a:pt x="4905" y="1243"/>
                                </a:lnTo>
                                <a:lnTo>
                                  <a:pt x="4866" y="1222"/>
                                </a:lnTo>
                                <a:lnTo>
                                  <a:pt x="4829" y="1200"/>
                                </a:lnTo>
                                <a:lnTo>
                                  <a:pt x="4790" y="1179"/>
                                </a:lnTo>
                                <a:lnTo>
                                  <a:pt x="4773" y="1240"/>
                                </a:lnTo>
                                <a:lnTo>
                                  <a:pt x="4756" y="1299"/>
                                </a:lnTo>
                                <a:lnTo>
                                  <a:pt x="4737" y="1358"/>
                                </a:lnTo>
                                <a:lnTo>
                                  <a:pt x="4715" y="1416"/>
                                </a:lnTo>
                                <a:lnTo>
                                  <a:pt x="4701" y="1454"/>
                                </a:lnTo>
                                <a:lnTo>
                                  <a:pt x="4685" y="1492"/>
                                </a:lnTo>
                                <a:lnTo>
                                  <a:pt x="4723" y="1510"/>
                                </a:lnTo>
                                <a:lnTo>
                                  <a:pt x="4760" y="1530"/>
                                </a:lnTo>
                                <a:lnTo>
                                  <a:pt x="4797" y="1551"/>
                                </a:lnTo>
                                <a:lnTo>
                                  <a:pt x="4833" y="1571"/>
                                </a:lnTo>
                                <a:lnTo>
                                  <a:pt x="4870" y="1594"/>
                                </a:lnTo>
                                <a:lnTo>
                                  <a:pt x="4905" y="1616"/>
                                </a:lnTo>
                                <a:lnTo>
                                  <a:pt x="4940" y="1639"/>
                                </a:lnTo>
                                <a:lnTo>
                                  <a:pt x="4976" y="1662"/>
                                </a:lnTo>
                                <a:close/>
                                <a:moveTo>
                                  <a:pt x="3899" y="941"/>
                                </a:moveTo>
                                <a:lnTo>
                                  <a:pt x="3899" y="941"/>
                                </a:lnTo>
                                <a:lnTo>
                                  <a:pt x="3882" y="1007"/>
                                </a:lnTo>
                                <a:lnTo>
                                  <a:pt x="3863" y="1074"/>
                                </a:lnTo>
                                <a:lnTo>
                                  <a:pt x="3843" y="1138"/>
                                </a:lnTo>
                                <a:lnTo>
                                  <a:pt x="3819" y="1202"/>
                                </a:lnTo>
                                <a:lnTo>
                                  <a:pt x="3798" y="1259"/>
                                </a:lnTo>
                                <a:lnTo>
                                  <a:pt x="3845" y="1262"/>
                                </a:lnTo>
                                <a:lnTo>
                                  <a:pt x="3891" y="1266"/>
                                </a:lnTo>
                                <a:lnTo>
                                  <a:pt x="3937" y="1271"/>
                                </a:lnTo>
                                <a:lnTo>
                                  <a:pt x="3983" y="1276"/>
                                </a:lnTo>
                                <a:lnTo>
                                  <a:pt x="4028" y="1283"/>
                                </a:lnTo>
                                <a:lnTo>
                                  <a:pt x="4073" y="1290"/>
                                </a:lnTo>
                                <a:lnTo>
                                  <a:pt x="4117" y="1299"/>
                                </a:lnTo>
                                <a:lnTo>
                                  <a:pt x="4161" y="1307"/>
                                </a:lnTo>
                                <a:lnTo>
                                  <a:pt x="4181" y="1256"/>
                                </a:lnTo>
                                <a:lnTo>
                                  <a:pt x="4205" y="1191"/>
                                </a:lnTo>
                                <a:lnTo>
                                  <a:pt x="4226" y="1124"/>
                                </a:lnTo>
                                <a:lnTo>
                                  <a:pt x="4246" y="1057"/>
                                </a:lnTo>
                                <a:lnTo>
                                  <a:pt x="4262" y="989"/>
                                </a:lnTo>
                                <a:lnTo>
                                  <a:pt x="4219" y="979"/>
                                </a:lnTo>
                                <a:lnTo>
                                  <a:pt x="4174" y="972"/>
                                </a:lnTo>
                                <a:lnTo>
                                  <a:pt x="4130" y="964"/>
                                </a:lnTo>
                                <a:lnTo>
                                  <a:pt x="4085" y="958"/>
                                </a:lnTo>
                                <a:lnTo>
                                  <a:pt x="4039" y="953"/>
                                </a:lnTo>
                                <a:lnTo>
                                  <a:pt x="3993" y="947"/>
                                </a:lnTo>
                                <a:lnTo>
                                  <a:pt x="3947" y="944"/>
                                </a:lnTo>
                                <a:lnTo>
                                  <a:pt x="3899" y="941"/>
                                </a:lnTo>
                                <a:close/>
                                <a:moveTo>
                                  <a:pt x="3749" y="1369"/>
                                </a:moveTo>
                                <a:lnTo>
                                  <a:pt x="3749" y="1369"/>
                                </a:lnTo>
                                <a:lnTo>
                                  <a:pt x="3728" y="1413"/>
                                </a:lnTo>
                                <a:lnTo>
                                  <a:pt x="3706" y="1455"/>
                                </a:lnTo>
                                <a:lnTo>
                                  <a:pt x="3683" y="1498"/>
                                </a:lnTo>
                                <a:lnTo>
                                  <a:pt x="3659" y="1541"/>
                                </a:lnTo>
                                <a:lnTo>
                                  <a:pt x="3635" y="1583"/>
                                </a:lnTo>
                                <a:lnTo>
                                  <a:pt x="3609" y="1625"/>
                                </a:lnTo>
                                <a:lnTo>
                                  <a:pt x="3582" y="1666"/>
                                </a:lnTo>
                                <a:lnTo>
                                  <a:pt x="3555" y="1706"/>
                                </a:lnTo>
                                <a:lnTo>
                                  <a:pt x="3563" y="1721"/>
                                </a:lnTo>
                                <a:lnTo>
                                  <a:pt x="3609" y="1722"/>
                                </a:lnTo>
                                <a:lnTo>
                                  <a:pt x="3655" y="1723"/>
                                </a:lnTo>
                                <a:lnTo>
                                  <a:pt x="3700" y="1726"/>
                                </a:lnTo>
                                <a:lnTo>
                                  <a:pt x="3745" y="1729"/>
                                </a:lnTo>
                                <a:lnTo>
                                  <a:pt x="3790" y="1732"/>
                                </a:lnTo>
                                <a:lnTo>
                                  <a:pt x="3834" y="1736"/>
                                </a:lnTo>
                                <a:lnTo>
                                  <a:pt x="3878" y="1742"/>
                                </a:lnTo>
                                <a:lnTo>
                                  <a:pt x="3921" y="1748"/>
                                </a:lnTo>
                                <a:lnTo>
                                  <a:pt x="3949" y="1707"/>
                                </a:lnTo>
                                <a:lnTo>
                                  <a:pt x="3976" y="1667"/>
                                </a:lnTo>
                                <a:lnTo>
                                  <a:pt x="4001" y="1626"/>
                                </a:lnTo>
                                <a:lnTo>
                                  <a:pt x="4026" y="1584"/>
                                </a:lnTo>
                                <a:lnTo>
                                  <a:pt x="4049" y="1541"/>
                                </a:lnTo>
                                <a:lnTo>
                                  <a:pt x="4072" y="1499"/>
                                </a:lnTo>
                                <a:lnTo>
                                  <a:pt x="4095" y="1455"/>
                                </a:lnTo>
                                <a:lnTo>
                                  <a:pt x="4115" y="1413"/>
                                </a:lnTo>
                                <a:lnTo>
                                  <a:pt x="4071" y="1404"/>
                                </a:lnTo>
                                <a:lnTo>
                                  <a:pt x="4027" y="1396"/>
                                </a:lnTo>
                                <a:lnTo>
                                  <a:pt x="3982" y="1389"/>
                                </a:lnTo>
                                <a:lnTo>
                                  <a:pt x="3936" y="1384"/>
                                </a:lnTo>
                                <a:lnTo>
                                  <a:pt x="3890" y="1378"/>
                                </a:lnTo>
                                <a:lnTo>
                                  <a:pt x="3844" y="1374"/>
                                </a:lnTo>
                                <a:lnTo>
                                  <a:pt x="3797" y="1371"/>
                                </a:lnTo>
                                <a:lnTo>
                                  <a:pt x="3749" y="1369"/>
                                </a:lnTo>
                                <a:close/>
                                <a:moveTo>
                                  <a:pt x="4371" y="1016"/>
                                </a:moveTo>
                                <a:lnTo>
                                  <a:pt x="4371" y="1016"/>
                                </a:lnTo>
                                <a:lnTo>
                                  <a:pt x="4353" y="1087"/>
                                </a:lnTo>
                                <a:lnTo>
                                  <a:pt x="4332" y="1157"/>
                                </a:lnTo>
                                <a:lnTo>
                                  <a:pt x="4311" y="1227"/>
                                </a:lnTo>
                                <a:lnTo>
                                  <a:pt x="4286" y="1295"/>
                                </a:lnTo>
                                <a:lnTo>
                                  <a:pt x="4271" y="1334"/>
                                </a:lnTo>
                                <a:lnTo>
                                  <a:pt x="4323" y="1349"/>
                                </a:lnTo>
                                <a:lnTo>
                                  <a:pt x="4374" y="1364"/>
                                </a:lnTo>
                                <a:lnTo>
                                  <a:pt x="4425" y="1381"/>
                                </a:lnTo>
                                <a:lnTo>
                                  <a:pt x="4475" y="1400"/>
                                </a:lnTo>
                                <a:lnTo>
                                  <a:pt x="4530" y="1421"/>
                                </a:lnTo>
                                <a:lnTo>
                                  <a:pt x="4584" y="1445"/>
                                </a:lnTo>
                                <a:lnTo>
                                  <a:pt x="4597" y="1410"/>
                                </a:lnTo>
                                <a:lnTo>
                                  <a:pt x="4611" y="1376"/>
                                </a:lnTo>
                                <a:lnTo>
                                  <a:pt x="4633" y="1316"/>
                                </a:lnTo>
                                <a:lnTo>
                                  <a:pt x="4652" y="1255"/>
                                </a:lnTo>
                                <a:lnTo>
                                  <a:pt x="4670" y="1193"/>
                                </a:lnTo>
                                <a:lnTo>
                                  <a:pt x="4686" y="1129"/>
                                </a:lnTo>
                                <a:lnTo>
                                  <a:pt x="4622" y="1102"/>
                                </a:lnTo>
                                <a:lnTo>
                                  <a:pt x="4557" y="1076"/>
                                </a:lnTo>
                                <a:lnTo>
                                  <a:pt x="4510" y="1059"/>
                                </a:lnTo>
                                <a:lnTo>
                                  <a:pt x="4464" y="1044"/>
                                </a:lnTo>
                                <a:lnTo>
                                  <a:pt x="4418" y="1029"/>
                                </a:lnTo>
                                <a:lnTo>
                                  <a:pt x="4371" y="1016"/>
                                </a:lnTo>
                                <a:close/>
                                <a:moveTo>
                                  <a:pt x="4226" y="1438"/>
                                </a:moveTo>
                                <a:lnTo>
                                  <a:pt x="4226" y="1438"/>
                                </a:lnTo>
                                <a:lnTo>
                                  <a:pt x="4207" y="1481"/>
                                </a:lnTo>
                                <a:lnTo>
                                  <a:pt x="4186" y="1524"/>
                                </a:lnTo>
                                <a:lnTo>
                                  <a:pt x="4164" y="1566"/>
                                </a:lnTo>
                                <a:lnTo>
                                  <a:pt x="4141" y="1608"/>
                                </a:lnTo>
                                <a:lnTo>
                                  <a:pt x="4118" y="1648"/>
                                </a:lnTo>
                                <a:lnTo>
                                  <a:pt x="4093" y="1689"/>
                                </a:lnTo>
                                <a:lnTo>
                                  <a:pt x="4068" y="1729"/>
                                </a:lnTo>
                                <a:lnTo>
                                  <a:pt x="4042" y="1768"/>
                                </a:lnTo>
                                <a:lnTo>
                                  <a:pt x="4083" y="1778"/>
                                </a:lnTo>
                                <a:lnTo>
                                  <a:pt x="4123" y="1787"/>
                                </a:lnTo>
                                <a:lnTo>
                                  <a:pt x="4163" y="1797"/>
                                </a:lnTo>
                                <a:lnTo>
                                  <a:pt x="4203" y="1808"/>
                                </a:lnTo>
                                <a:lnTo>
                                  <a:pt x="4241" y="1819"/>
                                </a:lnTo>
                                <a:lnTo>
                                  <a:pt x="4281" y="1832"/>
                                </a:lnTo>
                                <a:lnTo>
                                  <a:pt x="4320" y="1845"/>
                                </a:lnTo>
                                <a:lnTo>
                                  <a:pt x="4357" y="1857"/>
                                </a:lnTo>
                                <a:lnTo>
                                  <a:pt x="4383" y="1820"/>
                                </a:lnTo>
                                <a:lnTo>
                                  <a:pt x="4408" y="1782"/>
                                </a:lnTo>
                                <a:lnTo>
                                  <a:pt x="4431" y="1744"/>
                                </a:lnTo>
                                <a:lnTo>
                                  <a:pt x="4455" y="1705"/>
                                </a:lnTo>
                                <a:lnTo>
                                  <a:pt x="4477" y="1667"/>
                                </a:lnTo>
                                <a:lnTo>
                                  <a:pt x="4499" y="1627"/>
                                </a:lnTo>
                                <a:lnTo>
                                  <a:pt x="4519" y="1586"/>
                                </a:lnTo>
                                <a:lnTo>
                                  <a:pt x="4538" y="1547"/>
                                </a:lnTo>
                                <a:lnTo>
                                  <a:pt x="4487" y="1525"/>
                                </a:lnTo>
                                <a:lnTo>
                                  <a:pt x="4435" y="1505"/>
                                </a:lnTo>
                                <a:lnTo>
                                  <a:pt x="4384" y="1486"/>
                                </a:lnTo>
                                <a:lnTo>
                                  <a:pt x="4332" y="1469"/>
                                </a:lnTo>
                                <a:lnTo>
                                  <a:pt x="4280" y="1453"/>
                                </a:lnTo>
                                <a:lnTo>
                                  <a:pt x="4226" y="1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8" name="QQ"/>
                        <wps:cNvSpPr/>
                        <wps:spPr>
                          <a:xfrm>
                            <a:off x="19927" y="3310"/>
                            <a:ext cx="596" cy="6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195" y="289667"/>
                              </a:cxn>
                              <a:cxn ang="0">
                                <a:pos x="15543" y="384338"/>
                              </a:cxn>
                              <a:cxn ang="0">
                                <a:pos x="57933" y="354665"/>
                              </a:cxn>
                              <a:cxn ang="0">
                                <a:pos x="100323" y="419664"/>
                              </a:cxn>
                              <a:cxn ang="0">
                                <a:pos x="62172" y="457815"/>
                              </a:cxn>
                              <a:cxn ang="0">
                                <a:pos x="151192" y="503031"/>
                              </a:cxn>
                              <a:cxn ang="0">
                                <a:pos x="238798" y="464880"/>
                              </a:cxn>
                              <a:cxn ang="0">
                                <a:pos x="248689" y="464880"/>
                              </a:cxn>
                              <a:cxn ang="0">
                                <a:pos x="336295" y="503031"/>
                              </a:cxn>
                              <a:cxn ang="0">
                                <a:pos x="425315" y="457815"/>
                              </a:cxn>
                              <a:cxn ang="0">
                                <a:pos x="388577" y="419664"/>
                              </a:cxn>
                              <a:cxn ang="0">
                                <a:pos x="430967" y="354665"/>
                              </a:cxn>
                              <a:cxn ang="0">
                                <a:pos x="473357" y="384338"/>
                              </a:cxn>
                              <a:cxn ang="0">
                                <a:pos x="466292" y="289667"/>
                              </a:cxn>
                              <a:cxn ang="0">
                                <a:pos x="415424" y="223255"/>
                              </a:cxn>
                              <a:cxn ang="0">
                                <a:pos x="416837" y="217603"/>
                              </a:cxn>
                              <a:cxn ang="0">
                                <a:pos x="405533" y="180865"/>
                              </a:cxn>
                              <a:cxn ang="0">
                                <a:pos x="406946" y="178039"/>
                              </a:cxn>
                              <a:cxn ang="0">
                                <a:pos x="402707" y="161083"/>
                              </a:cxn>
                              <a:cxn ang="0">
                                <a:pos x="244450" y="0"/>
                              </a:cxn>
                              <a:cxn ang="0">
                                <a:pos x="86193" y="161083"/>
                              </a:cxn>
                              <a:cxn ang="0">
                                <a:pos x="81954" y="178039"/>
                              </a:cxn>
                              <a:cxn ang="0">
                                <a:pos x="81954" y="180865"/>
                              </a:cxn>
                              <a:cxn ang="0">
                                <a:pos x="72063" y="217603"/>
                              </a:cxn>
                              <a:cxn ang="0">
                                <a:pos x="72063" y="223255"/>
                              </a:cxn>
                              <a:cxn ang="0">
                                <a:pos x="21195" y="289667"/>
                              </a:cxn>
                            </a:cxnLst>
                            <a:pathLst>
                              <a:path w="346" h="356">
                                <a:moveTo>
                                  <a:pt x="15" y="205"/>
                                </a:moveTo>
                                <a:cubicBezTo>
                                  <a:pt x="2" y="237"/>
                                  <a:pt x="0" y="267"/>
                                  <a:pt x="11" y="272"/>
                                </a:cubicBezTo>
                                <a:cubicBezTo>
                                  <a:pt x="18" y="276"/>
                                  <a:pt x="30" y="267"/>
                                  <a:pt x="41" y="251"/>
                                </a:cubicBezTo>
                                <a:cubicBezTo>
                                  <a:pt x="45" y="269"/>
                                  <a:pt x="55" y="285"/>
                                  <a:pt x="71" y="297"/>
                                </a:cubicBezTo>
                                <a:cubicBezTo>
                                  <a:pt x="55" y="303"/>
                                  <a:pt x="44" y="313"/>
                                  <a:pt x="44" y="324"/>
                                </a:cubicBezTo>
                                <a:cubicBezTo>
                                  <a:pt x="44" y="342"/>
                                  <a:pt x="72" y="356"/>
                                  <a:pt x="107" y="356"/>
                                </a:cubicBezTo>
                                <a:cubicBezTo>
                                  <a:pt x="138" y="356"/>
                                  <a:pt x="164" y="344"/>
                                  <a:pt x="169" y="329"/>
                                </a:cubicBezTo>
                                <a:cubicBezTo>
                                  <a:pt x="170" y="329"/>
                                  <a:pt x="175" y="329"/>
                                  <a:pt x="176" y="329"/>
                                </a:cubicBezTo>
                                <a:cubicBezTo>
                                  <a:pt x="181" y="344"/>
                                  <a:pt x="207" y="356"/>
                                  <a:pt x="238" y="356"/>
                                </a:cubicBezTo>
                                <a:cubicBezTo>
                                  <a:pt x="273" y="356"/>
                                  <a:pt x="301" y="342"/>
                                  <a:pt x="301" y="324"/>
                                </a:cubicBezTo>
                                <a:cubicBezTo>
                                  <a:pt x="301" y="313"/>
                                  <a:pt x="291" y="303"/>
                                  <a:pt x="275" y="297"/>
                                </a:cubicBezTo>
                                <a:cubicBezTo>
                                  <a:pt x="290" y="285"/>
                                  <a:pt x="301" y="269"/>
                                  <a:pt x="305" y="251"/>
                                </a:cubicBezTo>
                                <a:cubicBezTo>
                                  <a:pt x="316" y="267"/>
                                  <a:pt x="327" y="276"/>
                                  <a:pt x="335" y="272"/>
                                </a:cubicBezTo>
                                <a:cubicBezTo>
                                  <a:pt x="346" y="267"/>
                                  <a:pt x="343" y="237"/>
                                  <a:pt x="330" y="205"/>
                                </a:cubicBezTo>
                                <a:cubicBezTo>
                                  <a:pt x="319" y="181"/>
                                  <a:pt x="305" y="162"/>
                                  <a:pt x="294" y="158"/>
                                </a:cubicBezTo>
                                <a:cubicBezTo>
                                  <a:pt x="295" y="157"/>
                                  <a:pt x="295" y="155"/>
                                  <a:pt x="295" y="154"/>
                                </a:cubicBezTo>
                                <a:cubicBezTo>
                                  <a:pt x="295" y="144"/>
                                  <a:pt x="292" y="135"/>
                                  <a:pt x="287" y="128"/>
                                </a:cubicBezTo>
                                <a:cubicBezTo>
                                  <a:pt x="288" y="128"/>
                                  <a:pt x="288" y="127"/>
                                  <a:pt x="288" y="126"/>
                                </a:cubicBezTo>
                                <a:cubicBezTo>
                                  <a:pt x="288" y="122"/>
                                  <a:pt x="287" y="118"/>
                                  <a:pt x="285" y="114"/>
                                </a:cubicBezTo>
                                <a:cubicBezTo>
                                  <a:pt x="282" y="50"/>
                                  <a:pt x="240" y="0"/>
                                  <a:pt x="173" y="0"/>
                                </a:cubicBezTo>
                                <a:cubicBezTo>
                                  <a:pt x="105" y="0"/>
                                  <a:pt x="63" y="50"/>
                                  <a:pt x="61" y="114"/>
                                </a:cubicBezTo>
                                <a:cubicBezTo>
                                  <a:pt x="59" y="118"/>
                                  <a:pt x="58" y="122"/>
                                  <a:pt x="58" y="126"/>
                                </a:cubicBezTo>
                                <a:cubicBezTo>
                                  <a:pt x="58" y="127"/>
                                  <a:pt x="58" y="128"/>
                                  <a:pt x="58" y="128"/>
                                </a:cubicBezTo>
                                <a:cubicBezTo>
                                  <a:pt x="53" y="135"/>
                                  <a:pt x="51" y="144"/>
                                  <a:pt x="51" y="154"/>
                                </a:cubicBezTo>
                                <a:cubicBezTo>
                                  <a:pt x="51" y="155"/>
                                  <a:pt x="51" y="157"/>
                                  <a:pt x="51" y="158"/>
                                </a:cubicBezTo>
                                <a:cubicBezTo>
                                  <a:pt x="40" y="162"/>
                                  <a:pt x="26" y="181"/>
                                  <a:pt x="15" y="2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50" o:spid="_x0000_s1026" o:spt="203" style="position:absolute;left:0pt;margin-left:36.25pt;margin-top:111.1pt;height:568.75pt;width:441.3pt;z-index:251664384;mso-width-relative:page;mso-height-relative:page;" coordorigin="17111,3301" coordsize="8826,11375" o:gfxdata="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">
                <o:lock v:ext="edit" aspectratio="f"/>
                <v:shape id="微信" o:spid="_x0000_s1026" o:spt="100" style="position:absolute;left:22600;top:3345;height:600;width:610;v-text-anchor:middle;" fillcolor="#595959" filled="t" stroked="f" coordsize="969654,903534" o:gfxdata="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ql8VLsAAADb&#10;AAAADwAAAAAAAAABACAAAAAiAAAAZHJzL2Rvd25yZXYueG1sUEsBAhQAFAAAAAgAh07iQDMvBZ47&#10;AAAAOQAAABAAAAAAAAAAAQAgAAAACgEAAGRycy9zaGFwZXhtbC54bWxQSwUGAAAAAAYABgBbAQAA&#10;tAM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<v:fill on="t" focussize="0,0"/>
                  <v:stroke on="f" weight="2pt"/>
                  <v:imagedata o:title=""/>
                  <o:lock v:ext="edit" aspectratio="f"/>
                </v:shape>
                <v:shape id="定位" o:spid="_x0000_s1026" o:spt="100" style="position:absolute;left:25382;top:3318;height:657;width:388;v-text-anchor:middle;" fillcolor="#595959" filled="t" stroked="f" coordsize="559792,955625" o:gfxdata="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oydnLgAAADbAAAA&#10;DwAAAAAAAAABACAAAAAiAAAAZHJzL2Rvd25yZXYueG1sUEsBAhQAFAAAAAgAh07iQDMvBZ47AAAA&#10;OQAAABAAAAAAAAAAAQAgAAAABwEAAGRycy9zaGFwZXhtbC54bWxQSwUGAAAAAAYABgBbAQAAsQMA&#10;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2pt"/>
                  <v:imagedata o:title=""/>
                  <o:lock v:ext="edit" aspectratio="f"/>
                  <v:textbox inset="2.54mm,1.27mm,2.54mm,9mm"/>
                </v:shape>
                <v:shape id="信息" o:spid="_x0000_s1026" o:spt="100" style="position:absolute;left:22570;top:5131;height:479;width:672;v-text-anchor:middle;" fillcolor="#595959" filled="t" stroked="f" coordsize="529316,401026" o:gfxdata="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mhIFW2AAAA2wAAAA8A&#10;AAAAAAAAAQAgAAAAIgAAAGRycy9kb3ducmV2LnhtbFBLAQIUABQAAAAIAIdO4kAzLwWeOwAAADkA&#10;AAAQAAAAAAAAAAEAIAAAAAUBAABkcnMvc2hhcGV4bWwueG1sUEsFBgAAAAAGAAYAWwEAAK8DAAAA&#10;AA=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296091,148867;286427,157960;374942,241238;376272,243252;396413,243252;130628,148867;30306,243252;50447,243252;51776,241238;140292,157960;37365,60913;179607,194738;212426,207528;213360,207443;247112,194738;389355,60913;370025,60913;242580,180816;213360,191815;212552,191888;184139,180816;56694,60913;74179,0;352540,0;426720,69790;426720,234374;352540,304165;74179,304165;0,234374;0,69790;74179,0" o:connectangles="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微博" o:spid="_x0000_s1026" o:spt="100" style="position:absolute;left:17190;top:3301;height:691;width:698;v-text-anchor:middle;" fillcolor="#595959" filled="t" stroked="f" coordsize="684048,556307" o:gfxdata="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3HRmvQAA&#10;ANsAAAAPAAAAAAAAAAEAIAAAACIAAABkcnMvZG93bnJldi54bWxQSwECFAAUAAAACACHTuJAMy8F&#10;njsAAAA5AAAAEAAAAAAAAAABACAAAAAMAQAAZHJzL3NoYXBleG1sLnhtbFBLBQYAAAAABgAGAFsB&#10;AAC2AwAAAAA=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<v:fill on="t" focussize="0,0"/>
                  <v:stroke on="f" weight="2pt"/>
                  <v:imagedata o:title=""/>
                  <o:lock v:ext="edit" aspectratio="f"/>
                </v:shape>
                <v:shape id="手机" o:spid="_x0000_s1026" o:spt="100" style="position:absolute;left:20009;top:4957;height:825;width:434;v-text-anchor:middle;" fillcolor="#595959" filled="t" stroked="f" coordsize="3056,5968" o:gfxdata="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BW92rsAAADb&#10;AAAADwAAAAAAAAABACAAAAAiAAAAZHJzL2Rvd25yZXYueG1sUEsBAhQAFAAAAAgAh07iQDMvBZ47&#10;AAAAOQAAABAAAAAAAAAAAQAgAAAACgEAAGRycy9zaGFwZXhtbC54bWxQSwUGAAAAAAYABgBbAQAA&#10;tAMAAAAA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<v:path o:connectlocs="67659058,2437756;62366035,0;56670267,2970058;24192761,19333691;12254556,22892143;3682138,31270105;28767,42870320;1524672,150914623;8342278,160749569;19129787,166437580;66249545,166941968;77641079,162290646;85350565,153156190;87910775,44131201;86098518,35080752;80575265,26842975;72204219,21295062;17461367,45420085;19618833,41105051;23531111,38247000;60381083,37462504;65242686,38695384;68867289,41861545;70564476,46428772;70132965,78679564;67601523,82770494;63430429,85236253;26436529,85628545;21805066,83975371;18496904,80472835;17259996,75709505;20481856,102132187;35210319,100815214;38058203,102132187;38921225,114993283;36965131,117795242;22236577,118047436;19820205,115693773;48586805,103000777;51233317,100871306;65904336,101431697;67543988,104429758;66479684,117178758;52010037,118215536;48960781,116646456;19676368,130236044;21574927,127434086;36303481,127181892;38748621,129563557;38460947,142564751;35584296,144414026;20999669,143601440;19647601,130628336;49392293,128106485;63861850,127041794;66939873,128610873;67486453,141556063;65300220,144133830;50542899,144133830;48385433,141556063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搜索" o:spid="_x0000_s1026" o:spt="100" style="position:absolute;left:25271;top:5055;height:630;width:610;v-text-anchor:middle;" fillcolor="#595959" filled="t" stroked="f" coordsize="405200,413075" o:gfxdata="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IGDES8AAAA&#10;2wAAAA8AAAAAAAAAAQAgAAAAIgAAAGRycy9kb3ducmV2LnhtbFBLAQIUABQAAAAIAIdO4kAzLwWe&#10;OwAAADkAAAAQAAAAAAAAAAEAIAAAAAsBAABkcnMvc2hhcGV4bWwueG1sUEsFBgAAAAAGAAYAWwEA&#10;ALUDAAAAAA==&#10;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      <v:path o:connectlocs="143977,50737;50081,145862;143977,240989;237874,145862;143977,50737;143977,0;287955,145862;264595,225122;267173,226918;377985,342900;377219,390563;330173,389787;219361,273805;217401,270706;143977,291726;0,145862;143977,0" o:connectangles="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游泳" o:spid="_x0000_s1026" o:spt="100" style="position:absolute;left:17126;top:6836;height:605;width:826;v-text-anchor:middle;" fillcolor="#595959" filled="t" stroked="f" coordsize="1466850,1022351" o:gfxdata="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T2ZhugAAANsA&#10;AAAPAAAAAAAAAAEAIAAAACIAAABkcnMvZG93bnJldi54bWxQSwECFAAUAAAACACHTuJAMy8FnjsA&#10;AAA5AAAAEAAAAAAAAAABACAAAAAJAQAAZHJzL3NoYXBleG1sLnhtbFBLBQYAAAAABgAGAFsBAACz&#10;AwAAAAA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  <v:path o:connectlocs="123236,431983;164643,441922;207401,435598;249791,425272;293655,431983;335062,441922;377574,435598;419963,425272;463950,431983;505357,441922;547869,435598;590259,425272;634246,431983;675652,441922;649113,493936;607460,482577;562859,486837;521944,498195;478817,493936;437042,482577;392564,486837;351526,498195;308522,493936;266746,482577;222391,486837;181230,498195;138103,493936;96451,482577;52095,486837;10935,498195;26908,438695;68068,426434;598811,155144;627707,168099;649593,191160;661767,221606;661767,256196;649593,286771;627707,309832;598811,322787;565119,322787;535609,309832;514213,286771;502777,256196;502900,221606;515197,191160;537084,168099;565980,155144;562142,258;579458,5807;593090,17552;601686,33944;603528,52916;599107,69437;589651,82860;576019,92540;554037,401136;279928,100413;280174,78859;288524,61564;301173,50077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奔跑" o:spid="_x0000_s1026" o:spt="100" style="position:absolute;left:19836;top:6749;height:778;width:778;v-text-anchor:middle-center;" fillcolor="#595959" filled="t" stroked="f" coordsize="12269552,11753851" o:gfxdata="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Aozr4A&#10;AADbAAAADwAAAAAAAAABACAAAAAiAAAAZHJzL2Rvd25yZXYueG1sUEsBAhQAFAAAAAgAh07iQDMv&#10;BZ47AAAAOQAAABAAAAAAAAAAAQAgAAAADQEAAGRycy9zaGFwZXhtbC54bWxQSwUGAAAAAAYABgBb&#10;AQAAtwMAAAAA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  <v:path o:connectlocs="32371,11044;47186,11044;49981,12225;59429,22088;67258,13915;69298,13151;72492,16462;71760,18545;62312,28501;57144,28941;51356,22875;42285,33803;50580,42462;51334,47533;46676,69204;42817,72492;38869,68371;38980,67329;42817,49570;33369,39985;25274,49431;20461,51006;4027,51029;101,47811;3051,42902;4049,42810;18199,42856;39136,17527;33657,17503;24143,28964;21792,30122;18709,26927;19752,24519;29998,12201;32371,11044;54666,0;60777,6378;54666,12757;48556,6378;54666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耳机" o:spid="_x0000_s1026" o:spt="100" style="position:absolute;left:17161;top:8571;height:598;width:756;v-text-anchor:middle-center;" fillcolor="#595959" filled="t" stroked="f" coordsize="3563,3093" o:gfxdata="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4TTcC5AAAA2wAA&#10;AA8AAAAAAAAAAQAgAAAAIgAAAGRycy9kb3ducmV2LnhtbFBLAQIUABQAAAAIAIdO4kAzLwWeOwAA&#10;ADkAAAAQAAAAAAAAAAEAIAAAAAgBAABkcnMvc2hhcGV4bWwueG1sUEsFBgAAAAAGAAYAWwEAALID&#10;AAAAAA==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  <v:path o:connectlocs="176196167,12777245;165643470,4900027;77341128,4900027;66584173,12653246;12186625,157916730;13548255,160459803;18314093,164801592;22398982,166042068;37036568,177206719;37308867,179501673;42415045,188247249;52627402,191100319;62703542,190169962;72166909,185518055;75230643,175966120;67196947,100977364;51878412,89378595;41802272,90309075;29275306,104512917;29547605,106807748;24509468,110653420;71758393,31632994;80881419,32811471;162103179,32873470;170885730,31694993;218066615,110653420;213028477,106807748;213300776,104512917;200773810,90309075;190697670,89378595;175379135,100977364;167345439,175966120;170477214,185518055;179872540,190169962;189948680,191100319;205267215,179501673;205539514,177206719;220177100,166042068;224261989,164801592;226985248,162320517;229027827,160459803;230389457,157916730;176196167,12777245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色板" o:spid="_x0000_s1026" o:spt="100" style="position:absolute;left:19884;top:8528;height:682;width:682;v-text-anchor:middle;" fillcolor="#595959" filled="t" stroked="f" coordsize="288,232" o:gfxdata="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xYWeugAAANsA&#10;AAAPAAAAAAAAAAEAIAAAACIAAABkcnMvZG93bnJldi54bWxQSwECFAAUAAAACACHTuJAMy8FnjsA&#10;AAA5AAAAEAAAAAAAAAABACAAAAAJAQAAZHJzL3NoYXBleG1sLnhtbFBLBQYAAAAABgAGAFsBAACz&#10;AwAAAAA=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  <v:path o:connectlocs="0,0;0,0;0,0;0,0;0,0;0,0;0,0;0,0;0,0;0,0;0,0;0,0;0,0;0,0;0,0;0,0;0,0;0,0;0,0;0,0;0,0;0,0;0,0;0,0;0,0;0,0;0,0;0,0;0,0;0,0;0,0;0,0;0,0;0,0;0,0;0,0;0,0;0,0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篮球" o:spid="_x0000_s1026" o:spt="100" style="position:absolute;left:25235;top:8529;height:680;width:680;v-text-anchor:middle;" fillcolor="#595959" filled="t" stroked="f" coordsize="1893888,1892300" o:gfxdata="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uTnO8AAAA&#10;2wAAAA8AAAAAAAAAAQAgAAAAIgAAAGRycy9kb3ducmV2LnhtbFBLAQIUABQAAAAIAIdO4kAzLwWe&#10;OwAAADkAAAAQAAAAAAAAAAEAIAAAAAsBAABkcnMvc2hhcGV4bWwueG1sUEsFBgAAAAAGAAYAWwEA&#10;ALUDAAAAAA=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  <v:path o:connectlocs="424213,271584;401817,325219;366538,370216;341914,340741;310668,304019;290259,269289;280265,225500;269138,243333;283409,285403;306772,320158;339227,359749;338685,393357;296355,416326;248967,429321;203835,431618;154791,423093;110091,404047;82523,372909;105386,340199;136332,302592;156360,261478;162573,228344;146046,249880;129283,289409;102510,323688;76098,357786;43717,345595;15738,296048;1507,239439;81025,83126;112806,121388;134739,153495;148515,196223;3323,177454;21208,122112;52566,74436;384928,81459;414547,130929;430111,187990;282980,187568;298785,147077;323337,114238;353499,76277;244621,1808;292650,13982;335683,36222;342063,69492;309021,110657;285307,144348;269598,187622;221510,0;160703,189967;146467,147947;123000,113281;90486,73672;91029,39790;133376,16277;180851,2712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骑自行车" o:spid="_x0000_s1026" o:spt="100" style="position:absolute;left:22503;top:6777;height:723;width:802;v-text-anchor:middle;" fillcolor="#595959" filled="t" stroked="f" coordsize="1466850,1217612" o:gfxdata="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48Wm8AAAA&#10;2wAAAA8AAAAAAAAAAQAgAAAAIgAAAGRycy9kb3ducmV2LnhtbFBLAQIUABQAAAAIAIdO4kAzLwWe&#10;OwAAADkAAAAQAAAAAAAAAAEAIAAAAAsBAABkcnMvc2hhcGV4bWwueG1sUEsFBgAAAAAGAAYAWwEA&#10;ALUDAAAAAA=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  <v:path o:connectlocs="455538,372445;426643,453944;462464,531290;540434,554650;607300,508450;621150,421500;572434,354017;106274,345841;46703,401904;44797,490281;101627,549329;182643,542970;231253,475227;217313,388408;150594,342208;565867,307298;614344,336627;647897,384384;661270,444600;650643,505984;619240,555429;572195,587224;515001,595789;460673,578399;418404,539725;393688,485350;391658,422149;412792,365697;452195,324039;504732,302496;169418,305351;219339,332085;254962,377896;270807,437073;263063,499236;233873,550367;188481,584498;132008,596178;76846,581643;33121,545176;6076,492358;1072,429676;19539,371797;57187,327932;108299,303664;328858,85112;496296,198077;509763,226060;387133,238756;339107,280729;356506,311692;336247,497593;299541,474144;171311,250933;178580,214401;387845,0;425691,15804;440210,56871;422121,95735;382846,107395;349403,84335;342263,40548;366779,6477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飞机" o:spid="_x0000_s1026" o:spt="100" style="position:absolute;left:17214;top:10297;height:650;width:650;v-text-anchor:middle-center;" fillcolor="#595959" filled="t" stroked="f" coordsize="13624,15172" o:gfxdata="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LPh8ugAAANsA&#10;AAAPAAAAAAAAAAEAIAAAACIAAABkcnMvZG93bnJldi54bWxQSwECFAAUAAAACACHTuJAMy8FnjsA&#10;AAA5AAAAEAAAAAAAAAABACAAAAAJAQAAZHJzL3NoYXBleG1sLnhtbFBLBQYAAAAABgAGAFsBAACz&#10;AwAAAAA=&#10;" path="m11327,6312l10515,6254,5783,714,5748,670,5714,628,5679,586,5644,546,5609,508,5576,471,5541,436,5506,401,5472,369,5438,338,5403,308,5370,279,5335,252,5301,225,5268,201,5234,179,5200,157,5166,137,5132,117,5099,101,5065,84,5033,69,4999,56,4966,44,4932,34,4900,25,4866,17,4834,11,4801,6,4768,2,4736,0,4703,0,4047,0,7045,6405,2884,6714,1259,4896,0,4896,1667,7445,2,10244,1261,10244,2886,8425,7045,8734,4047,15172,4703,15172,4736,15171,4768,15170,4801,15166,4834,15161,4866,15154,4900,15147,4932,15137,4966,15128,4999,15116,5033,15103,5065,15087,5099,15071,5132,15053,5166,15035,5200,15015,5234,14993,5268,14971,5301,14946,5335,14920,5370,14893,5403,14864,5438,14834,5472,14803,5506,14769,5541,14736,5576,14700,5609,14663,5644,14624,5679,14585,5714,14544,5748,14501,5783,14458,10515,8918,11327,8860,11604,8823,11858,8792,11920,8784,11987,8774,12059,8761,12136,8746,12216,8730,12301,8710,12391,8690,12486,8666,12533,8654,12581,8640,12629,8623,12677,8605,12725,8586,12773,8564,12821,8542,12869,8518,12916,8491,12964,8464,13012,8434,13058,8403,13106,8370,13153,8335,13201,8299,13248,8262,13293,8223,13336,8183,13376,8144,13413,8104,13447,8063,13478,8022,13505,7981,13530,7939,13552,7896,13563,7874,13571,7853,13580,7831,13588,7809,13595,7788,13601,7765,13606,7744,13611,7721,13616,7699,13618,7676,13622,7654,13623,7631,13624,7608,13624,7585,13624,7552,13622,7520,13619,7486,13616,7454,13611,7422,13604,7391,13596,7360,13588,7329,13578,7299,13569,7270,13557,7240,13544,7212,13529,7183,13515,7155,13498,7128,13481,7101,13462,7074,13443,7049,13421,7022,13400,6997,13377,6972,13353,6948,13328,6924,13302,6900,13274,6877,13245,6855,13215,6832,13184,6810,13153,6789,13119,6768,13085,6747,13050,6728,13014,6707,12976,6688,12937,6669,12898,6651,12857,6633,12814,6615,12771,6598,12726,6581,12681,6566,12635,6549,12587,6535,12538,6519,12488,6505,12438,6490,12332,6464,12222,6439,12108,6416,11988,6393,11865,6374,11738,6356,11605,6339,11468,6325,11327,6312xe">
                  <v:path o:connectlocs="20794583,2304974;20294763,1762648;19798548,1294536;19309513,900693;18820479,577855;18335049,326048;17856799,142035;17382155,35502;16911116,0;4527131,15805615;4534312,33070383;16911116,48979294;17263486,48959925;17734556,48866313;18212775,48704880;18698235,48472443;19183665,48165764;19676274,47788054;20168914,47336102;20668734,46813119;40729766,28602470;42862075,28357111;43926427,28182783;44897317,27976190;45584093,27779255;46274504,27498394;46954099,27127131;47637330,26671969;48097584,26291021;48561443,25764800;48798750,25351588;48906633,25067516;48967770,24780180;48989341,24486423;48971375,24166822;48888668,23760057;48748428,23372662;48536267,23011111;48259394,22668903;47924989,22352539;47518661,22055545;47051197,21781131;46519021,21529325;45922103,21300125;45260473,21096742;44343540,20867543;42664304,20576996;40729766,20376824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足球" o:spid="_x0000_s1026" o:spt="100" style="position:absolute;left:25231;top:6793;height:688;width:688;v-text-anchor:middle;" fillcolor="#595959" filled="t" stroked="f" coordsize="1647825,1647826" o:gfxdata="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pjKIr4A&#10;AADbAAAADwAAAAAAAAABACAAAAAiAAAAZHJzL2Rvd25yZXYueG1sUEsBAhQAFAAAAAgAh07iQDMv&#10;BZ47AAAAOQAAABAAAAAAAAAAAQAgAAAADQEAAGRycy9zaGFwZXhtbC54bWxQSwUGAAAAAAYABgBb&#10;AQAAtwMAAAAA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  <v:path o:connectlocs="253554,433963;198275,435942;146366,424797;189747,424693;235233,425943;279562,417402;218542,400683;186792,387494;246600,388117;359542,385181;304826,419202;136611,335742;112894,409637;62824,371586;172909,284098;52632,263600;60593,309024;42125,264762;397628,250059;382749,296659;379267,278397;436880,213392;431408,266882;414152,315529;386268,358174;405523,309422;421096,265935;426568,218447;11995,245587;23674,292095;45140,333868;35880,338497;12416,291358;841,238853;348610,178034;261706,277364;408434,110896;431296,169878;355648,175661;46659,221079;8407,157892;77765,102696;306224,59123;347880,90634;320285,80235;158674,57575;104782,89784;100978,79435;144726,52189;321557,25821;367644,59143;403630,103117;361751,67790;323872,39107;279784,19493;124824,32569;84661,59037;51859,94047;57956,70426;101589,33834;153842,9581;263932,4833;167067,16811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游戏手柄" o:spid="_x0000_s1026" o:spt="100" style="position:absolute;left:19885;top:10343;height:559;width:682;v-text-anchor:middle;" fillcolor="#595959" filled="t" stroked="f" coordsize="195,150" o:gfxdata="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i9SfvQAA&#10;ANsAAAAPAAAAAAAAAAEAIAAAACIAAABkcnMvZG93bnJldi54bWxQSwECFAAUAAAACACHTuJAMy8F&#10;njsAAAA5AAAAEAAAAAAAAAABACAAAAAMAQAAZHJzL3NoYXBleG1sLnhtbFBLBQYAAAAABgAGAFsB&#10;AAC2AwAAAAA=&#10;" path="m44,23c56,23,68,29,74,38c121,38,121,38,121,38c128,29,139,23,151,23c172,23,189,40,189,61c189,65,189,69,187,73c193,93,195,115,194,139c185,149,175,150,165,150c152,134,142,116,133,95c129,94,125,90,124,87c72,87,72,87,72,87c69,92,66,94,63,95c53,117,43,134,30,150c20,150,11,149,1,139c0,115,2,93,8,73c7,69,6,65,6,60c6,39,23,23,44,23xm81,57c81,66,81,66,81,66c95,66,95,66,95,66c95,57,95,57,95,57c81,57,81,57,81,57xm155,64c151,65,148,69,149,73c150,78,154,80,158,79c163,78,165,74,164,70c163,66,159,64,155,64xm137,52c133,53,131,57,132,61c132,65,136,68,141,67c145,66,147,62,146,58c145,54,141,51,137,52xm148,35c144,36,141,40,142,44c143,48,147,51,151,50c156,49,158,45,157,41c156,37,152,34,148,35xm166,45c162,46,159,50,160,54c161,58,165,61,169,60c173,59,176,55,175,51c174,47,170,44,166,45xm62,48c49,58,49,58,49,58c59,71,59,71,59,71c62,48,62,48,62,48xm51,77c41,64,41,64,41,64c28,74,28,74,28,74c51,77,51,77,51,77xm22,64c34,55,34,55,34,55c25,43,25,43,25,43c22,64,22,64,22,64xm34,37c43,49,43,49,43,49c54,40,54,40,54,40c34,37,34,37,34,37xm99,57c99,66,99,66,99,66c113,66,113,66,113,66c113,57,113,57,113,57c99,57,99,57,99,57xm178,6c164,0,151,1,137,6c137,17,137,17,137,17c142,16,147,15,152,15c162,15,171,19,178,25c178,6,178,6,178,6xm15,6c15,25,15,25,15,25c22,19,31,15,41,15c46,15,51,16,56,17c56,6,56,6,56,6c42,1,29,0,15,6xe">
                  <v:path o:connectlocs="0,0;0,0;0,0;0,0;0,0;0,0;0,0;0,0;0,0;0,0;0,0;0,0;0,0;0,0;0,0;0,0;0,0;0,0;0,0;0,0;0,0;0,0;0,0;0,0;0,0;0,0;0,0;0,0;0,0;0,0;0,0;0,0;0,0;0,0;0,0;0,0;0,0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显示器" o:spid="_x0000_s1026" o:spt="100" style="position:absolute;left:22602;top:10320;height:604;width:604;v-text-anchor:middle;" fillcolor="#595959" filled="t" stroked="f" coordsize="5778,5471" o:gfxdata="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IRkOO/&#10;AAAA2wAAAA8AAAAAAAAAAQAgAAAAIgAAAGRycy9kb3ducmV2LnhtbFBLAQIUABQAAAAIAIdO4kAz&#10;LwWeOwAAADkAAAAQAAAAAAAAAAEAIAAAAA4BAABkcnMvc2hhcGV4bWwueG1sUEsFBgAAAAAGAAYA&#10;WwEAALgDAAAAAA==&#10;" path="m500,0l5278,0,5304,0,5328,2,5354,5,5379,10,5403,15,5427,22,5450,30,5472,39,5495,49,5516,60,5537,72,5557,85,5577,99,5596,113,5614,130,5631,146,5647,163,5663,181,5679,200,5692,220,5705,240,5718,261,5729,283,5739,305,5748,327,5755,351,5762,374,5768,399,5772,423,5775,448,5778,473,5778,499,5778,3517,5778,3543,5775,3568,5772,3593,5768,3617,5762,3642,5755,3665,5748,3689,5739,3711,5729,3733,5718,3754,5705,3776,5692,3796,5679,3816,5663,3835,5647,3853,5631,3870,5614,3887,5596,3903,5577,3917,5557,3932,5537,3944,5516,3956,5495,3967,5472,3977,5450,3986,5427,3994,5403,4001,5379,4006,5354,4011,5328,4014,5304,4016,5278,4016,500,4016,475,4016,449,4014,425,4011,400,4006,376,4001,352,3994,329,3986,305,3977,284,3967,262,3956,242,3944,221,3932,202,3917,183,3903,165,3887,147,3870,130,3853,115,3835,100,3816,86,3796,72,3776,61,3754,50,3733,40,3711,31,3689,22,3665,16,3642,10,3617,6,3593,3,3568,1,3543,0,3517,0,499,1,473,3,448,6,423,10,399,16,374,22,351,31,327,40,305,50,283,61,261,72,240,86,220,100,200,115,181,130,163,147,146,165,130,183,113,202,99,221,85,242,72,262,60,284,49,305,39,329,30,352,22,376,15,400,10,425,5,449,2,475,0,500,0xm1420,5121l1420,5121,1541,5100,1661,5080,1781,5061,1902,5045,2022,5031,2144,5018,2264,5007,2384,4998,2384,4304,3534,4304,3534,5004,3650,5014,3766,5025,3880,5037,3996,5051,4112,5066,4227,5083,4343,5102,4459,5121,4459,5471,1420,5471,1420,5121xm443,467l443,3125,5316,3125,5316,467,443,467xm4821,3359l4821,3359,4800,3360,4779,3363,4759,3369,4740,3376,4722,3384,4705,3394,4689,3407,4674,3420,4661,3435,4648,3450,4638,3468,4630,3486,4623,3505,4617,3525,4614,3545,4613,3566,4614,3587,4617,3608,4623,3629,4630,3647,4638,3665,4648,3682,4661,3699,4674,3713,4689,3727,4705,3739,4722,3749,4740,3758,4759,3765,4779,3770,4800,3772,4821,3773,4842,3772,4863,3770,4883,3765,4902,3758,4919,3749,4937,3739,4953,3727,4967,3713,4981,3699,4993,3682,5003,3665,5012,3647,5019,3629,5024,3608,5027,3587,5029,3566,5027,3545,5024,3525,5019,3505,5012,3486,5003,3468,4993,3450,4981,3435,4967,3420,4953,3407,4937,3394,4919,3384,4902,3376,4883,3369,4863,3363,4842,3360,4821,3359xe">
                  <v:path o:connectlocs="0,0;0,114294008;0,373385058;0,754395839;0,1242097970;0,1828842594;0,0;0,0;0,0;0,0;0,0;0,0;0,0;0,0;0,0;0,0;0,0;0,0;0,0;2049199058,0;1457532584,0;938021680,0;519510904,0;223688652,0;43288907,0;0,0;43288907,0;223688652,0;519510904,1828842594;938021680,1242097970;1457532584,754395839;2049199058,373385058;0,114294008;0,0;0,0;0,0;0,0;0,0;0,0;0,0;0,0;0,0;0,0;0,0;0,0;0,0;0,0;0,0;0,0;0,0;0,0;0,0;0,0;0,0;0,0;0,0;0,0;0,0;0,0;0,0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54mm,1.27mm,2.54mm,17mm"/>
                </v:shape>
                <v:shape id="握力器" o:spid="_x0000_s1026" o:spt="100" style="position:absolute;left:25213;top:10260;height:724;width:724;v-text-anchor:middle-center;" fillcolor="#595959" filled="t" stroked="f" coordsize="3985,3967" o:gfxdata="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Wa9SrsAAADb&#10;AAAADwAAAAAAAAABACAAAAAiAAAAZHJzL2Rvd25yZXYueG1sUEsBAhQAFAAAAAgAh07iQDMvBZ47&#10;AAAAOQAAABAAAAAAAAAAAQAgAAAACgEAAGRycy9zaGFwZXhtbC54bWxQSwUGAAAAAAYABgBbAQAA&#10;tAMAAAAA&#10;" path="m1849,3829c1711,3691,1671,3652,1497,3477c1322,3303,1655,3214,1704,3214c2077,2963,2350,2457,2492,2307c2634,2157,2696,2213,2696,2213c2696,2213,3030,2361,3054,2572c3026,2600,2994,2642,2994,2642c2774,2663,2774,2663,2774,2663c2774,2663,2595,2806,2640,2899c2405,3061,2399,3279,2399,3279c2399,3279,2175,3388,2200,3534c2204,3571,1986,3967,1849,3829xm2671,2053c2828,1892,2989,1702,3095,1572c2925,1557,2759,1485,2629,1355c2491,1218,2419,1040,2410,860c2281,965,2081,1133,1915,1296c1903,1277,1699,1016,1668,986c2209,515,2714,199,2714,199c2707,224,2707,224,2707,224c3002,0,3424,22,3693,291c3975,573,3985,1024,3725,1320c3624,1474,3350,1875,2981,2299c2951,2269,2691,2065,2671,2053xm3422,562c3278,417,3044,417,2899,562c2755,706,2755,940,2899,1084c3044,1229,3278,1229,3422,1084c3567,940,3567,706,3422,562xm1661,1475c1511,1617,1004,1890,753,2263c753,2312,664,2645,490,2471c316,2297,276,2257,138,2119c0,1981,397,1764,433,1767c579,1792,688,1568,688,1568c688,1568,906,1562,1068,1327c1161,1372,1305,1193,1305,1193c1326,974,1326,974,1326,974c1326,974,1367,941,1395,913c1606,938,1754,1272,1754,1272c1754,1272,1811,1333,1661,1475xe">
                  <v:path o:connectlocs="96374194,200493344;78027165,182062023;88816461,168290799;129888836,120798626;140521809,115876615;159181600,134674499;156054330,138339903;144587364,139439478;137603008,151796830;125041550,171694405;114669192,185046566;96374194,200493344;139218732,107498731;161318670,82312697;137029631,70950270;125614812,45031109;99814341,67860845;86940121,51628790;141459979,10420000;141095186,11728990;192487773,15237246;194155758,69117568;155376660,120379795;139218732,107498731;178362622,29427300;151102636,29427300;151102636,56760216;178362622,56760216;178362622,29427300;86575214,77233654;39248067,118494711;25539970,129386040;7192825,110954604;22569023,92523283;35860181,82103282;55666611,69484132;68019600,62467621;69114208,51000428;72710678,47806354;91422615,66604238;86575214,77233654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对话框" o:spid="_x0000_s1026" o:spt="100" style="position:absolute;left:17224;top:12333;height:600;width:600;v-text-anchor:middle-center;" fillcolor="#595959" filled="t" stroked="f" coordsize="3644,3384" o:gfxdata="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NXUC22AAAA2wAAAA8A&#10;AAAAAAAAAQAgAAAAIgAAAGRycy9kb3ducmV2LnhtbFBLAQIUABQAAAAIAIdO4kAzLwWeOwAAADkA&#10;AAAQAAAAAAAAAAEAIAAAAAUBAABkcnMvc2hhcGV4bWwueG1sUEsFBgAAAAAGAAYAWwEAAK8DAAAA&#10;AA=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<v:path o:connectlocs="175481762,0;12759526,0;0,13747299;0,132964383;12759526,146711683;105898657,146711683;132760725,188343026;131107704,146711683;175481762,146711683;188241288,132964383;188241288,13747299;175481762,0;111787637,105024609;38640133,105024609;32751048,98735406;38640133,92390473;111787637,92390473;117676617,98735406;111787637,105024609;149601155,77864060;38640133,77864060;32751048,71519126;38640133,65229924;149601155,65229924;155490240,71519126;149601155,77864060;149601155,50703511;38640133,50703511;32751048,44358578;38640133,38013644;149601155,38013644;155490240,44358578;149601155,50703511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通讯录" o:spid="_x0000_s1026" o:spt="100" style="position:absolute;left:19915;top:12338;height:590;width:590;v-text-anchor:middle;" fillcolor="#595959" filled="t" stroked="f" coordsize="1622425,1601788" o:gfxdata="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55/Ky/&#10;AAAA2wAAAA8AAAAAAAAAAQAgAAAAIgAAAGRycy9kb3ducmV2LnhtbFBLAQIUABQAAAAIAIdO4kAz&#10;LwWeOwAAADkAAAAQAAAAAAAAAAEAIAAAAA4BAABkcnMvc2hhcGV4bWwueG1sUEsFBgAAAAAGAAYA&#10;WwEAALgDAAAAAA==&#10;" path="m1477962,927100l1622425,927100,1622425,1293813,1477962,1293813,1477962,927100xm1477962,463550l1622425,463550,1622425,830263,1477962,830263,1477962,463550xm871932,418865l866214,419183,859861,419183,848426,420453,837309,422359,826509,424582,815709,427440,805862,430298,796650,433473,787439,436649,771874,443000,766792,444906,762027,446811,757262,449034,752498,451257,748051,454115,743921,456655,739792,459831,735345,463324,731533,466817,728039,470628,724545,474757,721051,479202,718192,483966,715333,488729,712792,493810,710251,499526,708028,504925,706122,510959,704216,517310,702628,523979,701357,530648,700404,537952,699769,545256,699451,553512,699451,561451,699451,570025,700087,578600,700722,587809,701992,597018,703263,607180,705169,617025,707392,627504,708028,630998,708028,634173,707710,637666,707392,640524,706757,643065,705804,645605,703263,650051,701039,654815,699134,658626,698498,660531,697863,662436,697545,664342,697545,666247,699134,688794,700404,702132,701039,709436,702310,716104,703581,723408,705487,729760,707075,736111,709298,742145,711839,747226,714698,751989,716286,753894,718192,755800,719780,757705,722322,759293,725816,760563,731533,762151,736933,763104,738839,763421,739792,763104,745827,831062,747098,833603,748368,835826,749639,838049,751227,839954,754404,843765,757898,847576,761074,851386,762662,853609,763933,855832,765204,858373,766474,861548,767427,865042,768380,868852,751545,872663,744874,887271,740745,895528,736298,904102,731533,912358,726451,919980,723910,923156,721051,926014,718510,928555,715969,930778,680393,940622,648628,953960,615911,967932,551747,995243,544123,998101,537135,1000641,522524,1006040,507912,1011121,500924,1013979,493936,1016837,487583,1020648,481548,1024141,475512,1027952,470430,1032398,467889,1034938,465665,1037796,463442,1040337,461218,1043195,459313,1046370,457407,1049546,456136,1052722,454548,1056850,454230,1082573,453595,1116234,452960,1151484,452642,1167997,452960,1182605,1276928,1182605,1277245,1167997,1276928,1151484,1276292,1116234,1275339,1082573,1275022,1056850,1273751,1052722,1272163,1049546,1270257,1046370,1268669,1043195,1266445,1040337,1264222,1037796,1261998,1034938,1259775,1032398,1254057,1027952,1248340,1024141,1242304,1020648,1235634,1016837,1228963,1013979,1221658,1011121,1207681,1006040,1192752,1000641,1185446,998101,1178458,995243,1113659,967932,1080941,953960,1049177,940622,1013601,930778,1011060,928555,1008519,926014,1005977,923156,1003436,919980,998036,912358,993589,904102,989142,895528,985013,887271,978025,872663,955790,869487,956107,865359,956743,861231,957696,857738,958649,854562,960237,852021,961507,849481,965319,845035,968813,840272,972307,835826,973895,833603,975484,830745,977072,827887,978025,824393,978978,821218,979613,818042,980566,811373,981201,804069,981837,797083,982154,789779,983107,783110,983742,779935,984695,776759,985966,773266,987236,770408,988507,768502,989778,766915,991366,765327,992636,764056,996131,761834,999942,759928,1003436,758023,1006930,755800,1010107,753259,1011695,751989,1012966,750401,1014871,746908,1017095,743097,1019001,738651,1020589,734523,1023130,725631,1024718,717057,1025989,709753,1026942,701814,1027895,693875,1028213,685618,1027895,677362,1027577,673233,1026942,669105,1025989,665294,1025036,661484,1023766,657673,1022177,654180,1019001,647511,1015824,642747,1014871,640207,1013919,637349,1012966,633856,1012330,629410,1012013,626234,1012013,622106,1012330,612261,1012966,601147,1013919,588762,1016460,566215,1017095,557323,1017413,551607,1017730,534141,1017413,527472,1016777,521756,1015824,516040,1014236,509371,1010424,492222,1008836,488412,1006930,483966,1004707,478567,1001530,473169,997401,467770,995495,465547,993272,463324,991048,460784,988825,459196,962143,454750,945943,439825,939908,436331,933555,433156,927202,430298,921167,427757,915131,425534,908778,423629,902426,422041,896390,421088,890038,420136,884002,419501,878285,419183,871932,418865xm1477962,0l1622425,0,1622425,366713,1477962,366713,1477962,0xm326855,0l1403350,0,1403350,1601788,326855,1601788,326855,0xm90211,0l94975,0,212503,0,212503,1601788,94975,1601788,90211,1601788,85446,1601471,80681,1600835,75917,1599883,71470,1598930,67023,1597660,62258,1596072,58129,1594484,53999,1592261,49870,1590356,45740,1587815,41929,1585592,38117,1583052,34623,1580194,31446,1577336,27635,1573843,24776,1570667,21917,1567174,19058,1563681,16517,1559870,13976,1556059,11435,1551931,9211,1548120,7306,1543992,5717,1539228,4447,1535100,3176,1530654,1906,1525891,1270,1521127,635,1516364,317,1511600,0,1506837,0,94951,317,90188,635,85424,1270,80661,1906,75580,3176,71134,4447,66688,5717,62560,7306,57796,9211,53668,11435,49857,13976,45729,16517,41601,19058,38107,21917,34614,24776,31121,27635,27945,31446,24452,34623,21594,38117,18736,41929,16195,45740,13655,49870,11432,53999,9527,58129,7304,62258,5716,67023,4128,71470,2858,75917,1905,80681,952,85446,317,90211,0xe">
                  <v:fill on="t" focussize="0,0"/>
                  <v:stroke on="f"/>
                  <v:imagedata o:title=""/>
                  <o:lock v:ext="edit" aspectratio="f"/>
                </v:shape>
                <v:shape id="心形" o:spid="_x0000_s1026" o:spt="100" style="position:absolute;left:22498;top:12305;height:657;width:782;v-text-anchor:middle;" fillcolor="#595959" filled="t" stroked="f" coordsize="496570,417195" o:gfxdata="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0guYrgAAADbAAAA&#10;DwAAAAAAAAABACAAAAAiAAAAZHJzL2Rvd25yZXYueG1sUEsBAhQAFAAAAAgAh07iQDMvBZ47AAAA&#10;OQAAABAAAAAAAAAAAQAgAAAABwEAAGRycy9zaGFwZXhtbC54bWxQSwUGAAAAAAYABgBbAQAAsQMA&#10;AAAA&#10;" path="m248285,104298c351737,-139065,755200,104298,248285,417195c-258630,104298,144832,-139065,248285,104298xe">
                  <v:path o:connectlocs="248285,104298;248285,417195" o:connectangles="247,82"/>
                  <v:fill on="t" focussize="0,0"/>
                  <v:stroke on="f" weight="2pt"/>
                  <v:imagedata o:title=""/>
                  <o:lock v:ext="edit" aspectratio="f"/>
                </v:shape>
                <v:shape id="公文包" o:spid="_x0000_s1026" o:spt="100" style="position:absolute;left:25240;top:12312;height:640;width:640;v-text-anchor:middle;" fillcolor="#595959" filled="t" stroked="f" coordsize="3261356,2766950" o:gfxdata="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ulrai8AAAA&#10;2wAAAA8AAAAAAAAAAQAgAAAAIgAAAGRycy9kb3ducmV2LnhtbFBLAQIUABQAAAAIAIdO4kAzLwWe&#10;OwAAADkAAAAQAAAAAAAAAAEAIAAAAAsBAABkcnMvc2hhcGV4bWwueG1sUEsFBgAAAAAGAAYAWwEA&#10;ALUD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406400,203539;406400,386903;406190,389124;405771,391099;405352,392826;404305,394554;403467,396281;402419,398009;400953,399489;399068,400970;395716,403438;391526,405166;386917,406153;382099,406400;24509,406400;19691,406153;15082,405166;10893,403438;7122,400970;5865,399489;4399,398009;3142,396281;2094,394554;1047,392826;628,391099;209,389124;0,386903;0,204033;24509,211683;50695,219581;82327,228465;99086,233401;116263,237843;133022,241792;149572,245493;165283,248702;179737,250923;192516,252650;197962,253144;203200,253391;208437,253144;214302,252650;226871,250923;241116,248702;256828,245493;273377,241792;290345,237349;307313,232907;324282,228218;355704,219334;382099,211190;187988,177202;176602,190623;176602,193056;187988,206477;218411,206477;229797,193056;229797,190623;218411,177202;203200,25601;138894,68890;138471,72356;267928,72356;267505,68890;203200,25601;203200,0;282865,71750;282896,72356;382099,72356;386917,72602;391526,73590;395716,75317;399068,77785;400953,79266;402419,80747;403467,82474;404305,84202;405352,85929;405771,87656;406190,89631;406400,91852;406400,194887;406399,194887;406399,194887;382100,202537;355705,210681;324282,219566;307314,224254;290346,228697;273377,233139;256828,236840;241117,240049;226872,242270;214303,243997;208437,244491;203200,244738;197963,244491;192516,243997;179738,242270;165283,240049;149572,236840;133022,233139;116264,229190;99086,224748;82327,219812;50695,210928;24510,203030;0,195380;0,195687;0,195686;0,142692;0,91852;209,89631;628,87656;1047,85929;2095,84202;3142,82474;4399,80747;5865,79266;7122,77785;10893,75317;15083,73590;19691,72602;24509,72356;123503,72356;123534,71750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学士帽" o:spid="_x0000_s1026" o:spt="100" style="position:absolute;left:17111;top:13999;height:640;width:826;v-text-anchor:middle-center;" fillcolor="#595959" filled="t" stroked="f" coordsize="3931,2392" o:gfxdata="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IcTrL4A&#10;AADbAAAADwAAAAAAAAABACAAAAAiAAAAZHJzL2Rvd25yZXYueG1sUEsBAhQAFAAAAAgAh07iQDMv&#10;BZ47AAAAOQAAABAAAAAAAAAAAQAgAAAADQEAAGRycy9zaGFwZXhtbC54bWxQSwUGAAAAAAYABgBb&#10;AQAAtwM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86142608,100194080;123870955,66173201;53777285,100194080;34221909,89839884;34221909,120357432;39538527,129699535;34099688,139041638;39905190,171894627;22794235,171894627;28660848,138885840;23894225,129699535;28477517,120590874;28477517,86803608;0,71622733;125276498,0;240225446,72557011;186142608,100194080;122465412,83456074;178992673,107901238;178992673,167145761;119593350,186219208;67160496,167145761;67160496,107901238;122465412,83456074;121732086,175320144;167320558,160839765;121732086,146281743;76204858,160839765;121732086,175320144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奖杯" o:spid="_x0000_s1026" o:spt="100" style="position:absolute;left:19875;top:13983;height:670;width:670;v-text-anchor:middle;" fillcolor="#595959" filled="t" stroked="f" coordsize="4409,4408" o:gfxdata="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BijyS8AAAA&#10;2wAAAA8AAAAAAAAAAQAgAAAAIgAAAGRycy9kb3ducmV2LnhtbFBLAQIUABQAAAAIAIdO4kAzLwWe&#10;OwAAADkAAAAQAAAAAAAAAAEAIAAAAAsBAABkcnMvc2hhcGV4bWwueG1sUEsFBgAAAAAGAAYAWwEA&#10;ALUDAAAAAA=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<v:path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齿轮" o:spid="_x0000_s1026" o:spt="100" style="position:absolute;left:22554;top:13983;height:670;width:670;v-text-anchor:middle-center;" fillcolor="#595959" filled="t" stroked="f" coordsize="2768,2768" o:gfxdata="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4AKtr4A&#10;AADbAAAADwAAAAAAAAABACAAAAAiAAAAZHJzL2Rvd25yZXYueG1sUEsBAhQAFAAAAAgAh07iQDMv&#10;BZ47AAAAOQAAABAAAAAAAAAAAQAgAAAADQEAAGRycy9zaGFwZXhtbC54bWxQSwUGAAAAAAYABgBb&#10;AQAAtwM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<v:path o:connectlocs="257994539,110670642;235621065,110670642;226332022,88376478;242413048,72180789;242413048,45987794;229328462,32891219;203159445,32891219;186778851,49286876;165903674,40789096;165903674,18395179;147425495,0;129047223,0;110569044,18395179;110569044,40789096;88994671,49686811;72114697,32891219;45945679,32891219;32861094,45987794;32861094,72180789;49641161,89076288;40751746,110670642;18378271,110670642;0,129065667;0,147560754;18378271,166055840;40751746,166055840;49241687,186950384;32861094,203346040;32861094,229539036;45945679,242635610;72114697,242635610;88195569,226539828;110569044,235837325;110569044,258231396;129047223,276726482;147425495,276726482;165903674,258231396;165903674,235837325;187478046,226939764;203159445,242635610;229328462,242635610;242413048,229539036;242413048,203346040;226731650,187650194;235621065,166055840;257994539,166055840;276472718,147560754;276472718,129065667;257994539,110670642;138236359,193648608;82901883,138363318;138236359,82977966;193470928,138363318;138236359,193648608;138236359,110670642;110569044,138363318;138236359,166055840;165903674,138363318;138236359,110670642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人" o:spid="_x0000_s1026" o:spt="100" style="position:absolute;left:17275;top:5032;height:675;width:530;v-text-anchor:middle;" fillcolor="#595959" filled="t" stroked="f" coordsize="1679575,2125662" o:gfxdata="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/18De/&#10;AAAA2wAAAA8AAAAAAAAAAQAgAAAAIgAAAGRycy9kb3ducmV2LnhtbFBLAQIUABQAAAAIAIdO4kAz&#10;LwWeOwAAADkAAAAQAAAAAAAAAAEAIAAAAA4BAABkcnMvc2hhcGV4bWwueG1sUEsFBgAAAAAGAAYA&#10;WwEAALgD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101888,188241;129312,202520;127830,210892;126119,220927;129426,231593;185074,338713;177548,229357;179658,218461;177377,209516;183763,201602;210105,186979;234222,188298;251954,205903;267235,225629;280006,247535;289927,272021;296997,299145;300931,329136;288502,351328;248989,368360;207539,379313;164777,384015;119506,381951;74748,372603;31929,356260;0,338025;3078,306198;9464,277584;18929,251893;31244,229013;46240,208770;63687,190821;85695,173503;166684,1033;185780,6257;203053,15443;217817,28017;229504,43403;237770,61201;242045,80893;241532,103629;234919,126364;223005,146228;206530,162247;183386,174877;167767,179011;150893,180159;132024,177690;114695,171432;99132,161902;85052,148525;73537,131301;66240,111609;63561,90079;65841,69698;72454,51096;82715,34504;96168,20553;112357,9874;130770,2813;150722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头像" o:spid="_x0000_s1026" o:spt="100" style="position:absolute;left:25186;top:13962;height:715;width:750;v-text-anchor:middle;" fillcolor="#595959" filled="t" stroked="f" coordsize="2143126,2003425" o:gfxdata="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M9K974A&#10;AADbAAAADwAAAAAAAAABACAAAAAiAAAAZHJzL2Rvd25yZXYueG1sUEsBAhQAFAAAAAgAh07iQDMv&#10;BZ47AAAAOQAAABAAAAAAAAAAAQAgAAAADQEAAGRycy9zaGFwZXhtbC54bWxQSwUGAAAAAAYABgBb&#10;AQAAtwMAAAAA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  <v:path o:connectlocs="221857,216391;230272,242260;213443,246580;201057,258101;195203,274582;197137,331281;206597,345575;221439,353790;235864,359977;202886,380619;164786,393046;129456,397260;94753,393206;67837,385472;42176,373685;20539,357897;5539,338108;0,314426;6010,272076;22891,234846;48761,204923;347465,195751;353213,206626;419571,268945;423280,320282;416540,330517;352586,394435;344121,403071;293125,401418;287430,390490;221961,329078;217311,318841;221073,268945;287430,265000;292133,196497;134184,106;156547,4216;176662,13502;193852,27218;207280,44778;216371,65272;220342,88167;218618,111651;211512,133159;199704,151999;183925,167370;164959,178471;143380,184715;120182,185302;98237,180178;78697,169931;62186,155361;49542,137215;41444,116134;38570,92918;41444,69701;49542,48620;62186,30474;78697,15904;98237,5657;120182,48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话筒" o:spid="_x0000_s1026" o:spt="100" style="position:absolute;left:22472;top:8489;height:763;width:866;v-text-anchor:middle;" fillcolor="#595959" filled="t" stroked="f" coordsize="5878,5174" o:gfxdata="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XIBZbgAAADbAAAA&#10;DwAAAAAAAAABACAAAAAiAAAAZHJzL2Rvd25yZXYueG1sUEsBAhQAFAAAAAgAh07iQDMvBZ47AAAA&#10;OQAAABAAAAAAAAAAAQAgAAAABwEAAGRycy9zaGFwZXhtbC54bWxQSwUGAAAAAAYABgBbAQAAsQMA&#10;AAAA&#10;" path="m5542,621l5542,621,5557,649,5572,678,5586,706,5600,735,5611,764,5623,793,5635,822,5645,852,5654,881,5663,911,5670,940,5678,970,5684,1000,5690,1030,5695,1060,5698,1090,5702,1120,5705,1150,5707,1180,5708,1210,5708,1240,5708,1270,5707,1300,5705,1330,5702,1360,5699,1390,5695,1420,5691,1449,5685,1479,5680,1508,5672,1537,5665,1566,5657,1595,5649,1623,5639,1652,5630,1679,5618,1707,5607,1735,5594,1762,5582,1790,5568,1817,5555,1842,5540,1869,5525,1895,5508,1921,5491,1945,5474,1970,5456,1995,5438,2018,5418,2042,5399,2065,5378,2088,5357,2110,5336,2132,5313,2153,5290,2174,5267,2194,5243,2214,5218,2234,5192,2252,5166,2270,5141,2288,5113,2304,5086,2322,5058,2337,5029,2352,5001,2366,4972,2380,4944,2392,4915,2404,4886,2415,4856,2425,4827,2434,4797,2443,4768,2450,4738,2458,4708,2464,4678,2470,4648,2475,4618,2479,4588,2482,4558,2485,4528,2487,4498,2488,4466,2488,4436,2488,4408,2487,4378,2486,4348,2482,4317,2479,4287,2476,4259,2471,4229,2465,4200,2460,4171,2453,4142,2446,4090,2431,4039,2414,3988,2393,3939,2372,3891,2348,3844,2323,3797,2295,3751,2265,1529,3347,1192,2761,3225,1365,3223,1337,3221,1310,3219,1253,3220,1197,3223,1141,3229,1086,3238,1031,3249,976,3262,921,3270,893,3279,865,3288,836,3298,808,3309,780,3321,752,3332,725,3345,699,3359,672,3373,645,3388,619,3403,592,3419,568,3435,542,3453,517,3471,493,3490,469,3509,446,3529,422,3549,399,3570,377,3592,355,3614,334,3637,314,3660,293,3684,273,3709,254,3734,235,3760,217,3787,199,3814,183,3842,166,3869,151,3897,136,3926,122,3955,108,3984,95,4013,83,4042,72,4071,63,4101,53,4130,45,4160,37,4190,30,4220,23,4250,18,4280,12,4310,8,4340,5,4370,3,4400,1,4430,0,4460,0,4490,0,4520,1,4550,3,4580,5,4610,8,4639,12,4669,17,4698,22,4728,27,4757,35,4786,42,4815,50,4843,58,4872,68,4900,78,4927,89,4955,100,4982,112,5009,125,5036,139,5063,153,5088,168,5115,183,5140,199,5165,216,5190,233,5215,251,5238,270,5262,289,5285,308,5308,329,5331,350,5352,372,5373,394,5394,417,5414,440,5434,465,5454,489,5472,514,5490,541,5507,567,5525,595,5542,621xm759,3553l574,3332,562,3341,531,3369,483,3415,454,3443,423,3475,390,3512,355,3550,320,3593,284,3638,248,3687,213,3738,177,3791,161,3819,145,3847,129,3876,114,3906,100,3935,86,3966,74,3996,61,4027,50,4059,39,4092,31,4124,22,4157,15,4189,9,4223,5,4257,2,4291,0,4325,0,4360,1,4394,3,4428,7,4464,13,4499,21,4534,31,4570,42,4605,56,4640,71,4676,90,4711,109,4747,131,4782,156,4817,182,4853,212,4888,243,4924,260,4942,278,4959,296,4975,316,4991,336,5006,357,5021,377,5035,398,5048,421,5061,443,5073,467,5083,491,5094,514,5104,539,5113,564,5122,590,5129,616,5137,642,5143,668,5149,695,5154,722,5158,750,5163,806,5169,864,5173,923,5174,983,5173,1044,5170,1083,5167,1124,5163,1165,5156,1207,5149,1249,5140,1292,5130,1336,5120,1381,5108,1426,5094,1471,5080,1519,5065,1565,5049,1660,5015,1758,4977,1857,4935,1959,4892,2062,4846,2166,4798,2272,4749,2379,4698,2597,4593,2757,4516,2919,4439,3080,4363,3162,4326,3242,4290,3324,4253,3405,4219,3486,4186,3566,4153,3646,4122,3726,4093,3805,4065,3883,4038,3954,4015,4024,3995,4093,3977,4163,3960,4231,3945,4298,3932,4366,3921,4431,3914,4497,3907,4529,3906,4560,3905,4592,3904,4623,3904,4654,3905,4685,3906,4715,3908,4745,3911,4775,3916,4805,3920,4834,3925,4863,3931,4892,3938,4920,3946,4948,3954,4976,3963,5002,3974,5029,3984,5056,3996,5082,4009,5108,4023,5133,4038,5158,4054,5183,4070,5206,4087,5230,4107,5253,4126,5276,4146,5298,4168,5321,4190,5342,4214,5363,4238,5383,4264,5403,4292,5423,4320,5442,4349,5461,4379,5478,4410,5497,4443,5514,4476,5530,4512,5546,4547,5562,4585,5576,4623,5591,4663,5605,4704,5878,4615,5861,4564,5844,4514,5825,4467,5805,4420,5786,4375,5766,4331,5744,4289,5723,4248,5700,4210,5678,4171,5654,4134,5631,4100,5606,4066,5581,4034,5556,4003,5529,3974,5502,3945,5475,3918,5447,3892,5419,3868,5391,3844,5361,3821,5332,3801,5300,3781,5270,3762,5239,3745,5207,3728,5175,3713,5143,3699,5110,3686,5076,3675,5043,3664,5009,3653,4974,3645,4939,3637,4904,3630,4868,3624,4832,3619,4796,3615,4759,3611,4722,3609,4684,3608,4647,3607,4608,3607,4570,3608,4531,3610,4492,3613,4454,3617,4414,3621,4374,3626,4334,3632,4294,3638,4212,3653,4130,3670,4047,3691,3964,3713,3879,3738,3794,3765,3712,3791,3630,3820,3548,3851,3465,3884,3382,3917,3299,3951,3215,3987,3132,4023,3049,4061,2966,4099,2801,4176,2636,4255,2473,4334,2264,4434,2162,4483,2061,4530,1961,4576,1864,4619,1768,4661,1675,4701,1584,4736,1495,4769,1451,4784,1408,4798,1366,4812,1326,4824,1285,4836,1245,4846,1206,4855,1168,4863,1130,4870,1094,4875,1059,4880,1023,4883,975,4886,927,4886,881,4886,836,4883,793,4878,750,4872,710,4863,671,4853,638,4843,607,4830,577,4817,549,4802,523,4786,498,4768,474,4749,454,4727,432,4703,411,4678,393,4653,377,4628,362,4603,348,4577,336,4553,326,4527,317,4501,310,4475,304,4451,300,4425,296,4399,294,4374,294,4349,294,4323,295,4299,299,4273,302,4248,307,4223,313,4199,319,4174,326,4151,334,4126,343,4102,352,4079,363,4056,374,4033,396,3988,422,3945,448,3903,476,3862,503,3824,532,3787,560,3753,588,3721,615,3691,641,3664,665,3639,688,3618,724,3582,749,3561,759,3553xm1155,2925l776,3213,924,3469,1360,3278,1155,2925xm5481,1165l5481,1165,5430,1117,5379,1071,5327,1025,5275,983,5270,1027,5265,1069,5259,1112,5252,1155,5245,1197,5236,1239,5227,1280,5217,1321,5276,1367,5333,1416,5389,1466,5445,1518,5448,1508,5459,1466,5468,1423,5474,1381,5478,1339,5482,1295,5484,1252,5483,1209,5481,1165xm5406,1635l5406,1635,5351,1583,5296,1533,5240,1484,5184,1437,5165,1492,5146,1545,5128,1593,5110,1639,5089,1684,5068,1729,5116,1766,5163,1804,5210,1843,5258,1884,5280,1855,5302,1826,5321,1795,5340,1764,5358,1733,5376,1701,5391,1668,5406,1635xm5183,1968l5183,1968,5141,1931,5100,1897,5058,1863,5015,1830,4996,1865,4976,1899,4954,1934,4933,1968,4910,2001,4888,2034,4864,2068,4841,2101,4880,2128,4921,2155,4947,2142,4974,2127,5002,2109,5030,2091,5057,2073,5084,2054,5110,2033,5134,2012,5159,1990,5183,1968xm4799,2207l4799,2207,4771,2189,4741,2225,4770,2217,4799,2207xm4561,2259l4561,2259,4620,2195,4648,2163,4676,2130,4641,2110,4608,2092,4574,2074,4539,2057,4504,2040,4470,2024,4434,2009,4399,1994,4353,2054,4305,2114,4254,2172,4203,2229,4246,2240,4291,2249,4335,2255,4380,2261,4425,2263,4470,2264,4516,2263,4561,2259xm4085,2191l4085,2191,4140,2133,4191,2074,4241,2013,4290,1952,4251,1939,4212,1927,4173,1916,4133,1906,4093,1895,4053,1886,4012,1878,3971,1869,3938,1914,3904,1958,3867,2001,3831,2044,3861,2066,3891,2088,3922,2108,3953,2127,3985,2145,4018,2161,4052,2177,4085,2191xm3747,1970l3747,1970,3798,1911,3846,1851,3793,1845,3740,1840,3686,1837,3632,1835,3659,1870,3687,1906,3716,1938,3747,1970xm3502,1584l3502,1584,3535,1530,3567,1477,3597,1422,3626,1366,3583,1367,3539,1369,3496,1372,3452,1374,3456,1401,3460,1428,3465,1453,3472,1480,3478,1506,3486,1532,3493,1558,3502,1584xm3444,1262l3444,1262,3503,1259,3562,1256,3621,1255,3678,1255,3697,1209,3715,1163,3734,1108,3753,1052,3770,995,3786,938,3712,939,3638,941,3563,946,3487,954,3478,979,3470,1015,3462,1049,3457,1084,3451,1120,3448,1155,3445,1191,3444,1227,3444,1262xm3529,837l3529,837,3600,830,3671,827,3741,825,3810,826,3817,789,3823,750,3830,712,3835,674,3839,634,3843,596,3846,556,3849,516,3795,518,3743,522,3709,557,3678,593,3647,631,3620,671,3594,710,3570,751,3549,794,3529,837xm3965,354l3965,354,3965,402,4011,403,4056,405,4101,407,4145,410,4189,414,4233,420,4277,425,4320,432,4317,383,4316,335,4313,286,4309,235,4265,243,4221,253,4177,264,4134,278,4090,294,4048,313,4006,332,3965,354xm4420,225l4420,225,4425,283,4428,340,4430,397,4431,453,4470,462,4507,471,4544,481,4581,492,4618,502,4654,514,4689,527,4726,540,4748,548,4746,478,4742,406,4736,333,4728,259,4691,249,4652,242,4614,235,4576,230,4537,227,4499,225,4459,224,4420,225xm4845,298l4845,298,4852,374,4857,449,4860,523,4861,596,4901,615,4941,634,4981,655,5020,676,5058,699,5097,721,5134,745,5172,769,5172,703,5169,635,5164,566,5158,496,5123,465,5086,436,5049,408,5009,382,4969,359,4929,336,4888,316,4845,298xm5281,633l5281,633,5283,688,5284,741,5284,795,5282,848,5325,880,5367,914,5409,948,5450,984,5441,952,5430,919,5419,888,5408,857,5394,826,5379,795,5364,764,5347,734,5332,708,5316,682,5298,658,5281,633xm5169,902l5169,902,5131,876,5093,852,5055,827,5016,804,4977,781,4938,759,4899,738,4858,718,4856,763,4851,808,4847,852,4843,896,4836,939,4830,982,4823,1024,4815,1066,4855,1087,4893,1108,4932,1129,4970,1152,5008,1176,5045,1199,5082,1224,5119,1248,5128,1207,5136,1165,5144,1122,5150,1079,5156,1035,5161,991,5165,947,5169,902xm4747,668l4747,668,4686,644,4624,622,4560,602,4495,584,4430,568,4428,611,4425,653,4421,696,4417,739,4413,781,4406,823,4401,865,4394,905,4445,920,4495,935,4546,953,4596,971,4653,993,4711,1018,4718,975,4725,932,4730,889,4736,846,4740,803,4743,759,4745,714,4747,668xm4319,545l4319,545,4276,538,4232,532,4188,527,4144,523,4099,519,4053,516,4008,515,3962,514,3958,555,3955,595,3952,635,3948,675,3942,714,3937,753,3931,792,3924,829,3970,833,4016,837,4062,842,4107,848,4152,854,4196,861,4240,870,4284,879,4292,839,4297,798,4302,756,4308,715,4311,673,4314,631,4316,588,4319,545xm4745,2041l4745,2041,4770,2008,4795,1973,4817,1939,4841,1905,4862,1870,4883,1835,4905,1800,4924,1763,4890,1739,4856,1717,4820,1694,4785,1673,4749,1653,4713,1632,4677,1613,4640,1594,4621,1633,4600,1673,4580,1712,4558,1750,4536,1788,4513,1825,4489,1863,4464,1899,4501,1915,4536,1931,4573,1949,4607,1966,4642,1984,4677,2002,4711,2021,4745,2041xm4976,1662l4976,1662,4993,1624,5010,1585,5026,1545,5042,1507,5055,1471,5067,1436,5078,1401,5088,1365,5053,1340,5016,1314,4979,1289,4942,1266,4905,1243,4866,1222,4829,1200,4790,1179,4773,1240,4756,1299,4737,1358,4715,1416,4701,1454,4685,1492,4723,1510,4760,1530,4797,1551,4833,1571,4870,1594,4905,1616,4940,1639,4976,1662xm3899,941l3899,941,3882,1007,3863,1074,3843,1138,3819,1202,3798,1259,3845,1262,3891,1266,3937,1271,3983,1276,4028,1283,4073,1290,4117,1299,4161,1307,4181,1256,4205,1191,4226,1124,4246,1057,4262,989,4219,979,4174,972,4130,964,4085,958,4039,953,3993,947,3947,944,3899,941xm3749,1369l3749,1369,3728,1413,3706,1455,3683,1498,3659,1541,3635,1583,3609,1625,3582,1666,3555,1706,3563,1721,3609,1722,3655,1723,3700,1726,3745,1729,3790,1732,3834,1736,3878,1742,3921,1748,3949,1707,3976,1667,4001,1626,4026,1584,4049,1541,4072,1499,4095,1455,4115,1413,4071,1404,4027,1396,3982,1389,3936,1384,3890,1378,3844,1374,3797,1371,3749,1369xm4371,1016l4371,1016,4353,1087,4332,1157,4311,1227,4286,1295,4271,1334,4323,1349,4374,1364,4425,1381,4475,1400,4530,1421,4584,1445,4597,1410,4611,1376,4633,1316,4652,1255,4670,1193,4686,1129,4622,1102,4557,1076,4510,1059,4464,1044,4418,1029,4371,1016xm4226,1438l4226,1438,4207,1481,4186,1524,4164,1566,4141,1608,4118,1648,4093,1689,4068,1729,4042,1768,4083,1778,4123,1787,4163,1797,4203,1808,4241,1819,4281,1832,4320,1845,4357,1857,4383,1820,4408,1782,4431,1744,4455,1705,4477,1667,4499,1627,4519,1586,4538,1547,4487,1525,4435,1505,4384,1486,4332,1469,4280,1453,4226,1438xe">
                  <v:path o:connectlocs="0,0;0,0;0,0;0,0;0,0;0,0;0,0;0,1060795698;0,29460694;0,1650130013;0,0;1267613370,0;206357048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QQ" o:spid="_x0000_s1026" o:spt="100" style="position:absolute;left:19927;top:3310;height:673;width:596;" fillcolor="#595959" filled="t" stroked="f" coordsize="346,356" o:gfxdata="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MYL4rsAAADb&#10;AAAADwAAAAAAAAABACAAAAAiAAAAZHJzL2Rvd25yZXYueG1sUEsBAhQAFAAAAAgAh07iQDMvBZ47&#10;AAAAOQAAABAAAAAAAAAAAQAgAAAACgEAAGRycy9zaGFwZXhtbC54bWxQSwUGAAAAAAYABgBbAQAA&#10;tAMAAAAA&#10;" path="m15,205c2,237,0,267,11,272c18,276,30,267,41,251c45,269,55,285,71,297c55,303,44,313,44,324c44,342,72,356,107,356c138,356,164,344,169,329c170,329,175,329,176,329c181,344,207,356,238,356c273,356,301,342,301,324c301,313,291,303,275,297c290,285,301,269,305,251c316,267,327,276,335,272c346,267,343,237,330,205c319,181,305,162,294,158c295,157,295,155,295,154c295,144,292,135,287,128c288,128,288,127,288,126c288,122,287,118,285,114c282,50,240,0,173,0c105,0,63,50,61,114c59,118,58,122,58,126c58,127,58,128,58,128c53,135,51,144,51,154c51,155,51,157,51,158c40,162,26,181,15,205xe">
                  <v:path o:connectlocs="21195,289667;15543,384338;57933,354665;100323,419664;62172,457815;151192,503031;238798,464880;248689,464880;336295,503031;425315,457815;388577,419664;430967,354665;473357,384338;466292,289667;415424,223255;416837,217603;405533,180865;406946,178039;402707,161083;244450,0;86193,161083;81954,178039;81954,180865;72063,217603;72063,223255;21195,289667" o:connectangles="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-241935</wp:posOffset>
                </wp:positionV>
                <wp:extent cx="3255645" cy="638175"/>
                <wp:effectExtent l="0" t="0" r="0" b="0"/>
                <wp:wrapNone/>
                <wp:docPr id="40" name="文本框 1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645" cy="6381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更换简历头像教程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5" o:spid="_x0000_s1026" o:spt="202" type="#_x0000_t202" style="position:absolute;left:0pt;margin-left:134.65pt;margin-top:-19.05pt;height:50.25pt;width:256.35pt;z-index:251665408;mso-width-relative:page;mso-height-relative:page;" filled="f" stroked="f" coordsize="21600,21600" o:gfxdata="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y53QPdAAAA&#10;CgEAAA8AAAAAAAAAAQAgAAAAIgAAAGRycy9kb3ducmV2LnhtbFBLAQIUABQAAAAIAIdO4kBKjIuu&#10;pgEAABwDAAAOAAAAAAAAAAEAIAAAACwBAABkcnMvZTJvRG9jLnhtbFBLBQYAAAAABgAGAFkBAABE&#10;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更换简历头像教程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883285</wp:posOffset>
                </wp:positionV>
                <wp:extent cx="5902325" cy="712470"/>
                <wp:effectExtent l="0" t="0" r="0" b="0"/>
                <wp:wrapNone/>
                <wp:docPr id="45" name="文本框 1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325" cy="71247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bottom w:val="none" w:color="auto" w:sz="0" w:space="0"/>
                              </w:pBdr>
                              <w:shd w:val="clear" w:color="auto" w:fill="F1F1F1" w:themeFill="background1" w:themeFillShade="F2"/>
                              <w:spacing w:before="300" w:beforeAutospacing="0" w:after="300" w:afterAutospacing="0" w:line="27" w:lineRule="atLeast"/>
                              <w:ind w:right="300" w:firstLine="440" w:firstLineChars="2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1、常规头像：插入 - 选择图片 - 设置浮于文字上方 - 调整大小 - 移动位置 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79" o:spid="_x0000_s1026" o:spt="202" type="#_x0000_t202" style="position:absolute;left:0pt;margin-left:35.8pt;margin-top:69.55pt;height:56.1pt;width:464.75pt;z-index:251670528;mso-width-relative:page;mso-height-relative:page;" filled="f" stroked="f" coordsize="21600,21600" o:gfxdata="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ByBnzfcAAAA&#10;CwEAAA8AAAAAAAAAAQAgAAAAIgAAAGRycy9kb3ducmV2LnhtbFBLAQIUABQAAAAIAIdO4kDP1YC4&#10;pwEAABwDAAAOAAAAAAAAAAEAIAAAACsBAABkcnMvZTJvRG9jLnhtbFBLBQYAAAAABgAGAFkBAABE&#10;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bottom w:val="none" w:color="auto" w:sz="0" w:space="0"/>
                        </w:pBdr>
                        <w:shd w:val="clear" w:color="auto" w:fill="F1F1F1" w:themeFill="background1" w:themeFillShade="F2"/>
                        <w:spacing w:before="300" w:beforeAutospacing="0" w:after="300" w:afterAutospacing="0" w:line="27" w:lineRule="atLeast"/>
                        <w:ind w:right="300" w:firstLine="440" w:firstLineChars="200"/>
                        <w:jc w:val="lef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1、常规头像：插入 - 选择图片 - 设置浮于文字上方 - 调整大小 - 移动位置 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1600835</wp:posOffset>
            </wp:positionV>
            <wp:extent cx="5581015" cy="2902585"/>
            <wp:effectExtent l="0" t="0" r="635" b="12065"/>
            <wp:wrapNone/>
            <wp:docPr id="41" name="图片 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18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5379085</wp:posOffset>
            </wp:positionV>
            <wp:extent cx="3090545" cy="3536315"/>
            <wp:effectExtent l="0" t="0" r="14605" b="6985"/>
            <wp:wrapNone/>
            <wp:docPr id="44" name="图片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18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35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4587875</wp:posOffset>
                </wp:positionV>
                <wp:extent cx="3655695" cy="835025"/>
                <wp:effectExtent l="0" t="0" r="0" b="0"/>
                <wp:wrapNone/>
                <wp:docPr id="43" name="文本框 1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695" cy="8350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F1F1F1" w:themeFill="background1" w:themeFillShade="F2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300" w:beforeAutospacing="0" w:after="526" w:afterAutospacing="0" w:line="260" w:lineRule="exact"/>
                              <w:ind w:left="300" w:right="3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圆形照片：插入 - 形状（椭圆）- 按住shift画个圆 - 格式 - 形状填充 - 图片（填充1:1比例照片）- 调整大小 - 移动位置 - 编辑边框效果。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shd w:val="clear" w:color="auto" w:fill="F1F1F1" w:themeFill="background1" w:themeFillShade="F2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2" o:spid="_x0000_s1026" o:spt="202" type="#_x0000_t202" style="position:absolute;left:0pt;margin-left:249.45pt;margin-top:361.25pt;height:65.75pt;width:287.85pt;z-index:251668480;mso-width-relative:page;mso-height-relative:page;" filled="f" stroked="f" coordsize="21600,21600" o:gfxdata="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/1iKR&#10;3gAAAAwBAAAPAAAAAAAAAAEAIAAAACIAAABkcnMvZG93bnJldi54bWxQSwECFAAUAAAACACHTuJA&#10;8zXRHakBAAAcAwAADgAAAAAAAAABACAAAAAtAQAAZHJzL2Uyb0RvYy54bWxQSwUGAAAAAAYABgBZ&#10;AQAASA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F1F1F1" w:themeFill="background1" w:themeFillShade="F2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300" w:beforeAutospacing="0" w:after="526" w:afterAutospacing="0" w:line="260" w:lineRule="exact"/>
                        <w:ind w:left="300" w:right="3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圆形照片：插入 - 形状（椭圆）- 按住shift画个圆 - 格式 - 形状填充 - 图片（填充1:1比例照片）- 调整大小 - 移动位置 - 编辑边框效果。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shd w:val="clear" w:color="auto" w:fill="F1F1F1" w:themeFill="background1" w:themeFillShade="F2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5329555</wp:posOffset>
            </wp:positionV>
            <wp:extent cx="2743835" cy="3570605"/>
            <wp:effectExtent l="0" t="0" r="18415" b="10795"/>
            <wp:wrapNone/>
            <wp:docPr id="42" name="图片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18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3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4834255</wp:posOffset>
                </wp:positionV>
                <wp:extent cx="2892425" cy="532765"/>
                <wp:effectExtent l="0" t="0" r="0" b="0"/>
                <wp:wrapNone/>
                <wp:docPr id="46" name="文本框 1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5327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F1F1F1" w:themeFill="background1" w:themeFillShade="F2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2、直接单击图片“右键”直接更换图片。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4" o:spid="_x0000_s1026" o:spt="202" type="#_x0000_t202" style="position:absolute;left:0pt;margin-left:12.05pt;margin-top:380.65pt;height:41.95pt;width:227.75pt;z-index:251671552;mso-width-relative:page;mso-height-relative:page;" filled="f" stroked="f" coordsize="21600,21600" o:gfxdata="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EFnfZbd&#10;AAAACgEAAA8AAAAAAAAAAQAgAAAAIgAAAGRycy9kb3ducmV2LnhtbFBLAQIUABQAAAAIAIdO4kBk&#10;lkD7qQEAABwDAAAOAAAAAAAAAAEAIAAAACwBAABkcnMvZTJvRG9jLnhtbFBLBQYAAAAABgAGAFkB&#10;AABH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F1F1F1" w:themeFill="background1" w:themeFillShade="F2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2、直接单击图片“右键”直接更换图片。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2" name="矩形 1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86" o:spid="_x0000_s1026" o:spt="1" style="position:absolute;left:0pt;margin-left:-40.75pt;margin-top:-60.85pt;height:126.65pt;width:601.45pt;z-index:-251657216;mso-width-relative:page;mso-height-relative:page;" fillcolor="#F2F2F2 [3052]" filled="t" stroked="f" coordsize="21600,21600" o:gfxdata="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Wi5eX2gAAAA0BAAAPAAAAAAAAAAEAIAAAACIA&#10;AABkcnMvZG93bnJldi54bWxQSwECFAAUAAAACACHTuJALHLB3s4BAABmAwAADgAAAAAAAAABACAA&#10;AAApAQAAZHJzL2Uyb0RvYy54bWxQSwUGAAAAAAYABgBZAQAAaQUAAAAA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0" w:h="16840"/>
      <w:pgMar w:top="1210" w:right="960" w:bottom="1440" w:left="78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enlo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2D8A21"/>
    <w:multiLevelType w:val="singleLevel"/>
    <w:tmpl w:val="E52D8A2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3A8541FE"/>
    <w:multiLevelType w:val="singleLevel"/>
    <w:tmpl w:val="3A8541F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</w:abstractNum>
  <w:abstractNum w:abstractNumId="2">
    <w:nsid w:val="42E3DBA6"/>
    <w:multiLevelType w:val="singleLevel"/>
    <w:tmpl w:val="42E3DBA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0203B"/>
    <w:rsid w:val="00317B2C"/>
    <w:rsid w:val="003D4EBF"/>
    <w:rsid w:val="004020F6"/>
    <w:rsid w:val="00673C44"/>
    <w:rsid w:val="00CA3CBD"/>
    <w:rsid w:val="00E40657"/>
    <w:rsid w:val="00E57285"/>
    <w:rsid w:val="00EF3620"/>
    <w:rsid w:val="00F276C7"/>
    <w:rsid w:val="0107119C"/>
    <w:rsid w:val="011B54C5"/>
    <w:rsid w:val="013019FE"/>
    <w:rsid w:val="01471A0B"/>
    <w:rsid w:val="015C0A27"/>
    <w:rsid w:val="016809B2"/>
    <w:rsid w:val="01980129"/>
    <w:rsid w:val="01BA7D2C"/>
    <w:rsid w:val="01E7372B"/>
    <w:rsid w:val="021D00F0"/>
    <w:rsid w:val="022A679E"/>
    <w:rsid w:val="023038E9"/>
    <w:rsid w:val="02621CB3"/>
    <w:rsid w:val="02653C0E"/>
    <w:rsid w:val="02EE64DC"/>
    <w:rsid w:val="03115656"/>
    <w:rsid w:val="03160677"/>
    <w:rsid w:val="032E5741"/>
    <w:rsid w:val="034A3E64"/>
    <w:rsid w:val="03561411"/>
    <w:rsid w:val="03672754"/>
    <w:rsid w:val="037909F9"/>
    <w:rsid w:val="038B49E3"/>
    <w:rsid w:val="03AB7C94"/>
    <w:rsid w:val="03AC34DC"/>
    <w:rsid w:val="03BE6BB4"/>
    <w:rsid w:val="03C0203B"/>
    <w:rsid w:val="03EE7CFA"/>
    <w:rsid w:val="040244FB"/>
    <w:rsid w:val="04057E90"/>
    <w:rsid w:val="041C50F1"/>
    <w:rsid w:val="042603BE"/>
    <w:rsid w:val="043348D8"/>
    <w:rsid w:val="0442725E"/>
    <w:rsid w:val="044B219B"/>
    <w:rsid w:val="04787DA7"/>
    <w:rsid w:val="048F4819"/>
    <w:rsid w:val="049E36F1"/>
    <w:rsid w:val="04A53776"/>
    <w:rsid w:val="04C9416B"/>
    <w:rsid w:val="04D55A66"/>
    <w:rsid w:val="04FB3F4B"/>
    <w:rsid w:val="05392095"/>
    <w:rsid w:val="0555105B"/>
    <w:rsid w:val="05577A2C"/>
    <w:rsid w:val="05766655"/>
    <w:rsid w:val="05834A1E"/>
    <w:rsid w:val="0597604E"/>
    <w:rsid w:val="05A77F0F"/>
    <w:rsid w:val="05B27242"/>
    <w:rsid w:val="05E9411F"/>
    <w:rsid w:val="05F160CE"/>
    <w:rsid w:val="06197D4E"/>
    <w:rsid w:val="061F16EC"/>
    <w:rsid w:val="06204A37"/>
    <w:rsid w:val="06213D23"/>
    <w:rsid w:val="0623323A"/>
    <w:rsid w:val="0636723D"/>
    <w:rsid w:val="063B42D2"/>
    <w:rsid w:val="06562447"/>
    <w:rsid w:val="06676237"/>
    <w:rsid w:val="06B35E5D"/>
    <w:rsid w:val="06C826F2"/>
    <w:rsid w:val="06CF714A"/>
    <w:rsid w:val="06DA7D4B"/>
    <w:rsid w:val="06FB0E58"/>
    <w:rsid w:val="070C5F9C"/>
    <w:rsid w:val="07336E92"/>
    <w:rsid w:val="07364456"/>
    <w:rsid w:val="07564B6A"/>
    <w:rsid w:val="078771E3"/>
    <w:rsid w:val="079C2375"/>
    <w:rsid w:val="07B75B59"/>
    <w:rsid w:val="07DE35CD"/>
    <w:rsid w:val="080F35C0"/>
    <w:rsid w:val="081964D9"/>
    <w:rsid w:val="08346D03"/>
    <w:rsid w:val="08451F67"/>
    <w:rsid w:val="08915E9F"/>
    <w:rsid w:val="089538A4"/>
    <w:rsid w:val="08CD4096"/>
    <w:rsid w:val="08D07578"/>
    <w:rsid w:val="08EB678C"/>
    <w:rsid w:val="0919517D"/>
    <w:rsid w:val="092009FB"/>
    <w:rsid w:val="092F7692"/>
    <w:rsid w:val="096B4532"/>
    <w:rsid w:val="09852E49"/>
    <w:rsid w:val="09B6283F"/>
    <w:rsid w:val="09BC5DE8"/>
    <w:rsid w:val="09C5437E"/>
    <w:rsid w:val="09F3458E"/>
    <w:rsid w:val="09FC086D"/>
    <w:rsid w:val="0A1751FE"/>
    <w:rsid w:val="0A243FB0"/>
    <w:rsid w:val="0A2D6656"/>
    <w:rsid w:val="0A2E3A97"/>
    <w:rsid w:val="0A425201"/>
    <w:rsid w:val="0A482F25"/>
    <w:rsid w:val="0A575C3C"/>
    <w:rsid w:val="0A5B1458"/>
    <w:rsid w:val="0A7B4D0D"/>
    <w:rsid w:val="0A93646F"/>
    <w:rsid w:val="0AA50C3A"/>
    <w:rsid w:val="0AF36C07"/>
    <w:rsid w:val="0AF47808"/>
    <w:rsid w:val="0B123F41"/>
    <w:rsid w:val="0B242DC6"/>
    <w:rsid w:val="0B4410D9"/>
    <w:rsid w:val="0B4912CF"/>
    <w:rsid w:val="0B4E1CA5"/>
    <w:rsid w:val="0B5704E8"/>
    <w:rsid w:val="0B5B2CE3"/>
    <w:rsid w:val="0B653615"/>
    <w:rsid w:val="0B6658C1"/>
    <w:rsid w:val="0B6916CA"/>
    <w:rsid w:val="0B95427C"/>
    <w:rsid w:val="0B971913"/>
    <w:rsid w:val="0BA322E9"/>
    <w:rsid w:val="0BA9762F"/>
    <w:rsid w:val="0BAA7A0F"/>
    <w:rsid w:val="0BBD2DDF"/>
    <w:rsid w:val="0BC15261"/>
    <w:rsid w:val="0BC8375A"/>
    <w:rsid w:val="0BCB6F5F"/>
    <w:rsid w:val="0BDD0C78"/>
    <w:rsid w:val="0BE9522D"/>
    <w:rsid w:val="0BEE2322"/>
    <w:rsid w:val="0C4A313A"/>
    <w:rsid w:val="0C8224CE"/>
    <w:rsid w:val="0C9010F1"/>
    <w:rsid w:val="0CA36331"/>
    <w:rsid w:val="0CC75AD1"/>
    <w:rsid w:val="0CE53A7B"/>
    <w:rsid w:val="0CFC68CA"/>
    <w:rsid w:val="0D310D58"/>
    <w:rsid w:val="0D496EC8"/>
    <w:rsid w:val="0D5220B0"/>
    <w:rsid w:val="0D567711"/>
    <w:rsid w:val="0D5F3868"/>
    <w:rsid w:val="0D8C19BB"/>
    <w:rsid w:val="0D9E4B95"/>
    <w:rsid w:val="0DAE6B37"/>
    <w:rsid w:val="0DEC46C5"/>
    <w:rsid w:val="0E076542"/>
    <w:rsid w:val="0E1044A0"/>
    <w:rsid w:val="0E315AE0"/>
    <w:rsid w:val="0E4707AF"/>
    <w:rsid w:val="0E4B1966"/>
    <w:rsid w:val="0E4D6E95"/>
    <w:rsid w:val="0E81086D"/>
    <w:rsid w:val="0E984360"/>
    <w:rsid w:val="0E9976DB"/>
    <w:rsid w:val="0E9F3E09"/>
    <w:rsid w:val="0EA00E55"/>
    <w:rsid w:val="0EAC311F"/>
    <w:rsid w:val="0EB3508F"/>
    <w:rsid w:val="0EBB3366"/>
    <w:rsid w:val="0EBF271A"/>
    <w:rsid w:val="0EC96461"/>
    <w:rsid w:val="0ED66DBD"/>
    <w:rsid w:val="0ED91560"/>
    <w:rsid w:val="0EE130E6"/>
    <w:rsid w:val="0EE52EF4"/>
    <w:rsid w:val="0EEA6491"/>
    <w:rsid w:val="0EEC245C"/>
    <w:rsid w:val="0EF213F3"/>
    <w:rsid w:val="0EF46322"/>
    <w:rsid w:val="0F0515A5"/>
    <w:rsid w:val="0F3719B8"/>
    <w:rsid w:val="0F494FA6"/>
    <w:rsid w:val="0F522AA2"/>
    <w:rsid w:val="0F6B25D4"/>
    <w:rsid w:val="0F8274B7"/>
    <w:rsid w:val="0F8F6600"/>
    <w:rsid w:val="0FB33A89"/>
    <w:rsid w:val="0FD20B80"/>
    <w:rsid w:val="0FD8301F"/>
    <w:rsid w:val="0FE74381"/>
    <w:rsid w:val="100C6862"/>
    <w:rsid w:val="10265E8C"/>
    <w:rsid w:val="102A7598"/>
    <w:rsid w:val="10337A64"/>
    <w:rsid w:val="103C2490"/>
    <w:rsid w:val="10676CD8"/>
    <w:rsid w:val="107C7E8A"/>
    <w:rsid w:val="10870EA0"/>
    <w:rsid w:val="1098509F"/>
    <w:rsid w:val="109B29C3"/>
    <w:rsid w:val="10B23C8F"/>
    <w:rsid w:val="10B90188"/>
    <w:rsid w:val="10EB6742"/>
    <w:rsid w:val="110A3F4C"/>
    <w:rsid w:val="11387C4C"/>
    <w:rsid w:val="113C268C"/>
    <w:rsid w:val="116F057C"/>
    <w:rsid w:val="1170778A"/>
    <w:rsid w:val="117C6F2A"/>
    <w:rsid w:val="11AB35FC"/>
    <w:rsid w:val="11F62C07"/>
    <w:rsid w:val="12034304"/>
    <w:rsid w:val="1261500F"/>
    <w:rsid w:val="126B15F1"/>
    <w:rsid w:val="128C697D"/>
    <w:rsid w:val="129E658D"/>
    <w:rsid w:val="12A20B21"/>
    <w:rsid w:val="12BC39F8"/>
    <w:rsid w:val="12BF25B2"/>
    <w:rsid w:val="12C754DE"/>
    <w:rsid w:val="12FA7325"/>
    <w:rsid w:val="130E4BA3"/>
    <w:rsid w:val="13153101"/>
    <w:rsid w:val="131F2B18"/>
    <w:rsid w:val="13264126"/>
    <w:rsid w:val="13274757"/>
    <w:rsid w:val="133A05D8"/>
    <w:rsid w:val="133B5EF6"/>
    <w:rsid w:val="13476456"/>
    <w:rsid w:val="13482074"/>
    <w:rsid w:val="13505F7A"/>
    <w:rsid w:val="13506331"/>
    <w:rsid w:val="136F7EAD"/>
    <w:rsid w:val="137D28F8"/>
    <w:rsid w:val="139463E7"/>
    <w:rsid w:val="13C74D0E"/>
    <w:rsid w:val="13CF0329"/>
    <w:rsid w:val="140D2178"/>
    <w:rsid w:val="14182F60"/>
    <w:rsid w:val="144E088D"/>
    <w:rsid w:val="14637EBF"/>
    <w:rsid w:val="14657B98"/>
    <w:rsid w:val="149E54A8"/>
    <w:rsid w:val="14B03637"/>
    <w:rsid w:val="14BF5618"/>
    <w:rsid w:val="15226D48"/>
    <w:rsid w:val="154726DE"/>
    <w:rsid w:val="155161D6"/>
    <w:rsid w:val="15AA0A99"/>
    <w:rsid w:val="160F5F29"/>
    <w:rsid w:val="160F623F"/>
    <w:rsid w:val="168C2667"/>
    <w:rsid w:val="16920E39"/>
    <w:rsid w:val="16B02545"/>
    <w:rsid w:val="16B57253"/>
    <w:rsid w:val="16BC7F69"/>
    <w:rsid w:val="16BE2F18"/>
    <w:rsid w:val="16BF540A"/>
    <w:rsid w:val="16EC01AC"/>
    <w:rsid w:val="16F83FBE"/>
    <w:rsid w:val="16FB0C38"/>
    <w:rsid w:val="16FE4970"/>
    <w:rsid w:val="170269DB"/>
    <w:rsid w:val="17283E45"/>
    <w:rsid w:val="17355CB2"/>
    <w:rsid w:val="17380F35"/>
    <w:rsid w:val="175103A7"/>
    <w:rsid w:val="17983F0F"/>
    <w:rsid w:val="179F35AC"/>
    <w:rsid w:val="17A03777"/>
    <w:rsid w:val="17A41C20"/>
    <w:rsid w:val="17E65053"/>
    <w:rsid w:val="17F73F5C"/>
    <w:rsid w:val="17FE060D"/>
    <w:rsid w:val="18083221"/>
    <w:rsid w:val="18245A96"/>
    <w:rsid w:val="184E0BF5"/>
    <w:rsid w:val="185F480A"/>
    <w:rsid w:val="185F6188"/>
    <w:rsid w:val="18975F65"/>
    <w:rsid w:val="1898528F"/>
    <w:rsid w:val="18A516FB"/>
    <w:rsid w:val="18AA73AA"/>
    <w:rsid w:val="18B12ECA"/>
    <w:rsid w:val="18B75745"/>
    <w:rsid w:val="18C524C9"/>
    <w:rsid w:val="18E97729"/>
    <w:rsid w:val="18F14F54"/>
    <w:rsid w:val="18F80BBD"/>
    <w:rsid w:val="1908277D"/>
    <w:rsid w:val="190E7BE6"/>
    <w:rsid w:val="191E3943"/>
    <w:rsid w:val="192341C9"/>
    <w:rsid w:val="192D5249"/>
    <w:rsid w:val="19301F8B"/>
    <w:rsid w:val="1933703B"/>
    <w:rsid w:val="194C318E"/>
    <w:rsid w:val="195C6EBB"/>
    <w:rsid w:val="196633C6"/>
    <w:rsid w:val="1978187B"/>
    <w:rsid w:val="197901DC"/>
    <w:rsid w:val="19CD0D77"/>
    <w:rsid w:val="19F42FEC"/>
    <w:rsid w:val="19FD3C65"/>
    <w:rsid w:val="1A100464"/>
    <w:rsid w:val="1A1768E0"/>
    <w:rsid w:val="1A2D3B01"/>
    <w:rsid w:val="1A574945"/>
    <w:rsid w:val="1A657A02"/>
    <w:rsid w:val="1A6B3328"/>
    <w:rsid w:val="1A710D72"/>
    <w:rsid w:val="1A747DF0"/>
    <w:rsid w:val="1A826A8E"/>
    <w:rsid w:val="1AB87D87"/>
    <w:rsid w:val="1AFD0956"/>
    <w:rsid w:val="1B2A038E"/>
    <w:rsid w:val="1B4C72C3"/>
    <w:rsid w:val="1B4F428E"/>
    <w:rsid w:val="1B55187B"/>
    <w:rsid w:val="1B7B4918"/>
    <w:rsid w:val="1BA36B65"/>
    <w:rsid w:val="1BBD7A48"/>
    <w:rsid w:val="1C13269C"/>
    <w:rsid w:val="1C2B3E39"/>
    <w:rsid w:val="1C32178B"/>
    <w:rsid w:val="1C3F795B"/>
    <w:rsid w:val="1C5B2851"/>
    <w:rsid w:val="1C5C2B58"/>
    <w:rsid w:val="1C7F512D"/>
    <w:rsid w:val="1C9A5589"/>
    <w:rsid w:val="1CA225DB"/>
    <w:rsid w:val="1CA40C0C"/>
    <w:rsid w:val="1CC05F7A"/>
    <w:rsid w:val="1CCA72BC"/>
    <w:rsid w:val="1CD75DF8"/>
    <w:rsid w:val="1CDF3511"/>
    <w:rsid w:val="1CE11C41"/>
    <w:rsid w:val="1CE27356"/>
    <w:rsid w:val="1D221783"/>
    <w:rsid w:val="1D22526D"/>
    <w:rsid w:val="1D2E40EE"/>
    <w:rsid w:val="1D395251"/>
    <w:rsid w:val="1D4654EC"/>
    <w:rsid w:val="1D8D06E5"/>
    <w:rsid w:val="1D9B2245"/>
    <w:rsid w:val="1DBA3CD2"/>
    <w:rsid w:val="1DE158A4"/>
    <w:rsid w:val="1DE45DAE"/>
    <w:rsid w:val="1DE47B20"/>
    <w:rsid w:val="1E156890"/>
    <w:rsid w:val="1E2D27D9"/>
    <w:rsid w:val="1E336E63"/>
    <w:rsid w:val="1E436FDF"/>
    <w:rsid w:val="1E72728C"/>
    <w:rsid w:val="1E9A6103"/>
    <w:rsid w:val="1EB12813"/>
    <w:rsid w:val="1EC30B86"/>
    <w:rsid w:val="1EE34DAD"/>
    <w:rsid w:val="1EE50E6C"/>
    <w:rsid w:val="1EF66B03"/>
    <w:rsid w:val="1EFA6B19"/>
    <w:rsid w:val="1F07468C"/>
    <w:rsid w:val="1F07794F"/>
    <w:rsid w:val="1F192994"/>
    <w:rsid w:val="1F317E71"/>
    <w:rsid w:val="1F476E96"/>
    <w:rsid w:val="1FB02C5F"/>
    <w:rsid w:val="1FE75906"/>
    <w:rsid w:val="20157495"/>
    <w:rsid w:val="201E7410"/>
    <w:rsid w:val="20433AF2"/>
    <w:rsid w:val="204677C7"/>
    <w:rsid w:val="20482FD6"/>
    <w:rsid w:val="207917AE"/>
    <w:rsid w:val="20814CC5"/>
    <w:rsid w:val="209E7C12"/>
    <w:rsid w:val="20A7733C"/>
    <w:rsid w:val="20CB2621"/>
    <w:rsid w:val="210821C0"/>
    <w:rsid w:val="211514D5"/>
    <w:rsid w:val="211D3DB5"/>
    <w:rsid w:val="214820F4"/>
    <w:rsid w:val="21612AB6"/>
    <w:rsid w:val="217864E1"/>
    <w:rsid w:val="217C68FB"/>
    <w:rsid w:val="217F583C"/>
    <w:rsid w:val="21800B85"/>
    <w:rsid w:val="2181564D"/>
    <w:rsid w:val="219D3032"/>
    <w:rsid w:val="21BA5ED3"/>
    <w:rsid w:val="21CB4EE4"/>
    <w:rsid w:val="21D4060F"/>
    <w:rsid w:val="21D85218"/>
    <w:rsid w:val="21F8622A"/>
    <w:rsid w:val="220932F7"/>
    <w:rsid w:val="221726A7"/>
    <w:rsid w:val="222A359C"/>
    <w:rsid w:val="22450856"/>
    <w:rsid w:val="22506DC5"/>
    <w:rsid w:val="225404E7"/>
    <w:rsid w:val="228E03C2"/>
    <w:rsid w:val="22AE6410"/>
    <w:rsid w:val="22B279B5"/>
    <w:rsid w:val="22D52903"/>
    <w:rsid w:val="22DE4344"/>
    <w:rsid w:val="22E55C2F"/>
    <w:rsid w:val="22EA0D68"/>
    <w:rsid w:val="23480B4E"/>
    <w:rsid w:val="236F705E"/>
    <w:rsid w:val="238714C1"/>
    <w:rsid w:val="23A22376"/>
    <w:rsid w:val="23AF03B9"/>
    <w:rsid w:val="23B0469D"/>
    <w:rsid w:val="23C70B73"/>
    <w:rsid w:val="23DC5CBD"/>
    <w:rsid w:val="23EE4FEF"/>
    <w:rsid w:val="243A04E3"/>
    <w:rsid w:val="2456269F"/>
    <w:rsid w:val="24587DD8"/>
    <w:rsid w:val="246E1B91"/>
    <w:rsid w:val="246E417D"/>
    <w:rsid w:val="2475185A"/>
    <w:rsid w:val="2477503C"/>
    <w:rsid w:val="247A6E6E"/>
    <w:rsid w:val="24842181"/>
    <w:rsid w:val="24887384"/>
    <w:rsid w:val="24BC6B23"/>
    <w:rsid w:val="24E3624C"/>
    <w:rsid w:val="24EA789C"/>
    <w:rsid w:val="250174C1"/>
    <w:rsid w:val="25266DF5"/>
    <w:rsid w:val="252B14B6"/>
    <w:rsid w:val="25516976"/>
    <w:rsid w:val="256619F6"/>
    <w:rsid w:val="25AA1ED9"/>
    <w:rsid w:val="25C40884"/>
    <w:rsid w:val="25D2561C"/>
    <w:rsid w:val="25E17B55"/>
    <w:rsid w:val="25E82BC4"/>
    <w:rsid w:val="25F71E30"/>
    <w:rsid w:val="26082621"/>
    <w:rsid w:val="2612076C"/>
    <w:rsid w:val="2649205B"/>
    <w:rsid w:val="267B47B0"/>
    <w:rsid w:val="2682413A"/>
    <w:rsid w:val="2697665E"/>
    <w:rsid w:val="269A6562"/>
    <w:rsid w:val="269E1A7C"/>
    <w:rsid w:val="26B62027"/>
    <w:rsid w:val="26C13047"/>
    <w:rsid w:val="26DF0656"/>
    <w:rsid w:val="26E25637"/>
    <w:rsid w:val="26FA5581"/>
    <w:rsid w:val="27202A7E"/>
    <w:rsid w:val="274F304E"/>
    <w:rsid w:val="27544493"/>
    <w:rsid w:val="275E0F4C"/>
    <w:rsid w:val="27AE324F"/>
    <w:rsid w:val="27AE6B03"/>
    <w:rsid w:val="27B2482C"/>
    <w:rsid w:val="27C77AD3"/>
    <w:rsid w:val="27CC1112"/>
    <w:rsid w:val="27D128B1"/>
    <w:rsid w:val="27D936D7"/>
    <w:rsid w:val="27EC54DB"/>
    <w:rsid w:val="284D6CEC"/>
    <w:rsid w:val="28953CF3"/>
    <w:rsid w:val="28A53848"/>
    <w:rsid w:val="28C01B71"/>
    <w:rsid w:val="29171B75"/>
    <w:rsid w:val="292B40C3"/>
    <w:rsid w:val="29323A24"/>
    <w:rsid w:val="29414EC4"/>
    <w:rsid w:val="295E7ABB"/>
    <w:rsid w:val="297926B9"/>
    <w:rsid w:val="29C26DE6"/>
    <w:rsid w:val="2A0910FD"/>
    <w:rsid w:val="2A230DAE"/>
    <w:rsid w:val="2A280AB9"/>
    <w:rsid w:val="2A4F6DAD"/>
    <w:rsid w:val="2A86744D"/>
    <w:rsid w:val="2A8F4886"/>
    <w:rsid w:val="2AB3122A"/>
    <w:rsid w:val="2AC5253E"/>
    <w:rsid w:val="2AE12465"/>
    <w:rsid w:val="2AF263C3"/>
    <w:rsid w:val="2AF44810"/>
    <w:rsid w:val="2AF61C26"/>
    <w:rsid w:val="2AF81A27"/>
    <w:rsid w:val="2B145584"/>
    <w:rsid w:val="2B2F1B20"/>
    <w:rsid w:val="2B3C7755"/>
    <w:rsid w:val="2B3C7916"/>
    <w:rsid w:val="2B4C346E"/>
    <w:rsid w:val="2B545784"/>
    <w:rsid w:val="2B5F65B7"/>
    <w:rsid w:val="2B624278"/>
    <w:rsid w:val="2B6465E4"/>
    <w:rsid w:val="2BA60524"/>
    <w:rsid w:val="2BB552E5"/>
    <w:rsid w:val="2BB9120F"/>
    <w:rsid w:val="2BCE115C"/>
    <w:rsid w:val="2BE26267"/>
    <w:rsid w:val="2C012128"/>
    <w:rsid w:val="2C02342F"/>
    <w:rsid w:val="2C2961AB"/>
    <w:rsid w:val="2C443DDF"/>
    <w:rsid w:val="2C5348C6"/>
    <w:rsid w:val="2C5C0B78"/>
    <w:rsid w:val="2C7C2E91"/>
    <w:rsid w:val="2C7C5510"/>
    <w:rsid w:val="2CBC4861"/>
    <w:rsid w:val="2CD90022"/>
    <w:rsid w:val="2CF428F4"/>
    <w:rsid w:val="2D010888"/>
    <w:rsid w:val="2D206B0F"/>
    <w:rsid w:val="2D3962D4"/>
    <w:rsid w:val="2D3C4843"/>
    <w:rsid w:val="2D5F3E7F"/>
    <w:rsid w:val="2D626816"/>
    <w:rsid w:val="2D646C06"/>
    <w:rsid w:val="2D793DBB"/>
    <w:rsid w:val="2D824995"/>
    <w:rsid w:val="2DAE7101"/>
    <w:rsid w:val="2DC56D26"/>
    <w:rsid w:val="2DCD3C4B"/>
    <w:rsid w:val="2DEB5E06"/>
    <w:rsid w:val="2DEE3994"/>
    <w:rsid w:val="2E08002A"/>
    <w:rsid w:val="2E393461"/>
    <w:rsid w:val="2E3B69E9"/>
    <w:rsid w:val="2E5D3F18"/>
    <w:rsid w:val="2E735C71"/>
    <w:rsid w:val="2E79269B"/>
    <w:rsid w:val="2E9076F3"/>
    <w:rsid w:val="2EA85DD8"/>
    <w:rsid w:val="2EAC3510"/>
    <w:rsid w:val="2EB57199"/>
    <w:rsid w:val="2ECB3B82"/>
    <w:rsid w:val="2ECC55C3"/>
    <w:rsid w:val="2ED10CCC"/>
    <w:rsid w:val="2ED33349"/>
    <w:rsid w:val="2EEA43ED"/>
    <w:rsid w:val="2F414511"/>
    <w:rsid w:val="2F5132F9"/>
    <w:rsid w:val="2F5511F8"/>
    <w:rsid w:val="2F806FFC"/>
    <w:rsid w:val="2F9313AF"/>
    <w:rsid w:val="2F9326AF"/>
    <w:rsid w:val="2F994252"/>
    <w:rsid w:val="2FAB5402"/>
    <w:rsid w:val="2FB17B4E"/>
    <w:rsid w:val="2FBD105F"/>
    <w:rsid w:val="2FBE6963"/>
    <w:rsid w:val="2FEB66AB"/>
    <w:rsid w:val="2FF775BD"/>
    <w:rsid w:val="30210D83"/>
    <w:rsid w:val="302C1138"/>
    <w:rsid w:val="30741EE4"/>
    <w:rsid w:val="309825D9"/>
    <w:rsid w:val="30A00EBB"/>
    <w:rsid w:val="30C63563"/>
    <w:rsid w:val="30E8281D"/>
    <w:rsid w:val="30E92D4B"/>
    <w:rsid w:val="310F0A0C"/>
    <w:rsid w:val="311D390D"/>
    <w:rsid w:val="313F7B81"/>
    <w:rsid w:val="314E0018"/>
    <w:rsid w:val="315000B7"/>
    <w:rsid w:val="3174292F"/>
    <w:rsid w:val="317D4F13"/>
    <w:rsid w:val="31906CB3"/>
    <w:rsid w:val="31A23B50"/>
    <w:rsid w:val="31C87A76"/>
    <w:rsid w:val="31D36E4B"/>
    <w:rsid w:val="31F23DA6"/>
    <w:rsid w:val="31F403F1"/>
    <w:rsid w:val="31F65A75"/>
    <w:rsid w:val="32004D6D"/>
    <w:rsid w:val="3232350D"/>
    <w:rsid w:val="32450BE2"/>
    <w:rsid w:val="32853CA5"/>
    <w:rsid w:val="32DA6D7E"/>
    <w:rsid w:val="32E51D9D"/>
    <w:rsid w:val="33082C98"/>
    <w:rsid w:val="33083C53"/>
    <w:rsid w:val="332A76E4"/>
    <w:rsid w:val="332C6A35"/>
    <w:rsid w:val="334713F4"/>
    <w:rsid w:val="334D2C71"/>
    <w:rsid w:val="334F0F3B"/>
    <w:rsid w:val="33615FA8"/>
    <w:rsid w:val="337D4120"/>
    <w:rsid w:val="338B4E4B"/>
    <w:rsid w:val="33A053F6"/>
    <w:rsid w:val="33B325E5"/>
    <w:rsid w:val="33BB55B6"/>
    <w:rsid w:val="33E40FCE"/>
    <w:rsid w:val="33E6619A"/>
    <w:rsid w:val="34030DC4"/>
    <w:rsid w:val="3408616B"/>
    <w:rsid w:val="342A136B"/>
    <w:rsid w:val="343E52A3"/>
    <w:rsid w:val="34440B20"/>
    <w:rsid w:val="346E176E"/>
    <w:rsid w:val="349115A0"/>
    <w:rsid w:val="34C7057A"/>
    <w:rsid w:val="34FD1EFB"/>
    <w:rsid w:val="35052B8B"/>
    <w:rsid w:val="35084C09"/>
    <w:rsid w:val="352765C3"/>
    <w:rsid w:val="353E2356"/>
    <w:rsid w:val="35407A2A"/>
    <w:rsid w:val="354613F6"/>
    <w:rsid w:val="35BA1C5C"/>
    <w:rsid w:val="35D92B63"/>
    <w:rsid w:val="35F13A8D"/>
    <w:rsid w:val="362167DA"/>
    <w:rsid w:val="363244F6"/>
    <w:rsid w:val="36897781"/>
    <w:rsid w:val="3699519F"/>
    <w:rsid w:val="36B808A5"/>
    <w:rsid w:val="36B91F51"/>
    <w:rsid w:val="36BC26C1"/>
    <w:rsid w:val="36DE5C94"/>
    <w:rsid w:val="36E16C19"/>
    <w:rsid w:val="37094392"/>
    <w:rsid w:val="37186132"/>
    <w:rsid w:val="37292890"/>
    <w:rsid w:val="373B0F69"/>
    <w:rsid w:val="374F2DAA"/>
    <w:rsid w:val="37637615"/>
    <w:rsid w:val="376D78A6"/>
    <w:rsid w:val="3778189E"/>
    <w:rsid w:val="3781687F"/>
    <w:rsid w:val="37A92DDE"/>
    <w:rsid w:val="37B4533E"/>
    <w:rsid w:val="37C3720B"/>
    <w:rsid w:val="37DA723C"/>
    <w:rsid w:val="381A7CF2"/>
    <w:rsid w:val="38445FC7"/>
    <w:rsid w:val="384D0C47"/>
    <w:rsid w:val="386F7324"/>
    <w:rsid w:val="3875404F"/>
    <w:rsid w:val="38754F3D"/>
    <w:rsid w:val="38765885"/>
    <w:rsid w:val="38BF1631"/>
    <w:rsid w:val="38C45845"/>
    <w:rsid w:val="38D456A1"/>
    <w:rsid w:val="38EA7D96"/>
    <w:rsid w:val="38F143FA"/>
    <w:rsid w:val="38F326E7"/>
    <w:rsid w:val="390E5AFD"/>
    <w:rsid w:val="39252031"/>
    <w:rsid w:val="392573F2"/>
    <w:rsid w:val="39300B9C"/>
    <w:rsid w:val="393C1CBA"/>
    <w:rsid w:val="39425C64"/>
    <w:rsid w:val="394F7393"/>
    <w:rsid w:val="39504414"/>
    <w:rsid w:val="3966098D"/>
    <w:rsid w:val="396B0E63"/>
    <w:rsid w:val="397812DC"/>
    <w:rsid w:val="398365E5"/>
    <w:rsid w:val="39845C4D"/>
    <w:rsid w:val="39A52F59"/>
    <w:rsid w:val="39C86421"/>
    <w:rsid w:val="3A0C6EB2"/>
    <w:rsid w:val="3A195C1D"/>
    <w:rsid w:val="3A29797A"/>
    <w:rsid w:val="3A5A31F5"/>
    <w:rsid w:val="3A8C1C1D"/>
    <w:rsid w:val="3A93420B"/>
    <w:rsid w:val="3A9504E3"/>
    <w:rsid w:val="3A9D454C"/>
    <w:rsid w:val="3AA0503A"/>
    <w:rsid w:val="3ABD4200"/>
    <w:rsid w:val="3AC04503"/>
    <w:rsid w:val="3AC87BDE"/>
    <w:rsid w:val="3AD727BF"/>
    <w:rsid w:val="3B1D370A"/>
    <w:rsid w:val="3B24576F"/>
    <w:rsid w:val="3B855193"/>
    <w:rsid w:val="3B8E67AF"/>
    <w:rsid w:val="3B9F4FCC"/>
    <w:rsid w:val="3BB70085"/>
    <w:rsid w:val="3BB919F9"/>
    <w:rsid w:val="3BDD33B9"/>
    <w:rsid w:val="3C462033"/>
    <w:rsid w:val="3C90558F"/>
    <w:rsid w:val="3CB215A2"/>
    <w:rsid w:val="3CB42BDD"/>
    <w:rsid w:val="3D255522"/>
    <w:rsid w:val="3D40289D"/>
    <w:rsid w:val="3D72260A"/>
    <w:rsid w:val="3D9A112E"/>
    <w:rsid w:val="3DA15F42"/>
    <w:rsid w:val="3DB358CD"/>
    <w:rsid w:val="3DB75BFA"/>
    <w:rsid w:val="3DC97F5A"/>
    <w:rsid w:val="3DE818BC"/>
    <w:rsid w:val="3DF945C4"/>
    <w:rsid w:val="3E045594"/>
    <w:rsid w:val="3E16678C"/>
    <w:rsid w:val="3E1E5242"/>
    <w:rsid w:val="3E2F2246"/>
    <w:rsid w:val="3E5577F4"/>
    <w:rsid w:val="3E5B7C5C"/>
    <w:rsid w:val="3E5F3EB8"/>
    <w:rsid w:val="3E692E72"/>
    <w:rsid w:val="3E7510BF"/>
    <w:rsid w:val="3E8C19AA"/>
    <w:rsid w:val="3ECA26AB"/>
    <w:rsid w:val="3EDB731B"/>
    <w:rsid w:val="3EE5603F"/>
    <w:rsid w:val="3EF13B5F"/>
    <w:rsid w:val="3F007A98"/>
    <w:rsid w:val="3F103118"/>
    <w:rsid w:val="3F583774"/>
    <w:rsid w:val="3F745427"/>
    <w:rsid w:val="3F93165A"/>
    <w:rsid w:val="3FA0513C"/>
    <w:rsid w:val="3FD8434D"/>
    <w:rsid w:val="3FDB52D2"/>
    <w:rsid w:val="3FEE0861"/>
    <w:rsid w:val="40243148"/>
    <w:rsid w:val="40250992"/>
    <w:rsid w:val="40406924"/>
    <w:rsid w:val="40496DDA"/>
    <w:rsid w:val="409519AB"/>
    <w:rsid w:val="409B5A41"/>
    <w:rsid w:val="409C187A"/>
    <w:rsid w:val="40A73721"/>
    <w:rsid w:val="40B7532A"/>
    <w:rsid w:val="40C81660"/>
    <w:rsid w:val="40D8127D"/>
    <w:rsid w:val="40E070FE"/>
    <w:rsid w:val="40FE3A9D"/>
    <w:rsid w:val="41023766"/>
    <w:rsid w:val="41042068"/>
    <w:rsid w:val="41302380"/>
    <w:rsid w:val="41390108"/>
    <w:rsid w:val="413C6193"/>
    <w:rsid w:val="4140454D"/>
    <w:rsid w:val="4151030C"/>
    <w:rsid w:val="41522ED6"/>
    <w:rsid w:val="415663BA"/>
    <w:rsid w:val="41812746"/>
    <w:rsid w:val="41985873"/>
    <w:rsid w:val="41BE37A7"/>
    <w:rsid w:val="41F27EFD"/>
    <w:rsid w:val="42093814"/>
    <w:rsid w:val="42504124"/>
    <w:rsid w:val="425E367A"/>
    <w:rsid w:val="42661EAC"/>
    <w:rsid w:val="427D6BF0"/>
    <w:rsid w:val="42A14239"/>
    <w:rsid w:val="42B074EE"/>
    <w:rsid w:val="42FE3875"/>
    <w:rsid w:val="431821D1"/>
    <w:rsid w:val="43635BBF"/>
    <w:rsid w:val="43656A9D"/>
    <w:rsid w:val="439128E2"/>
    <w:rsid w:val="43AC0178"/>
    <w:rsid w:val="43CF21C9"/>
    <w:rsid w:val="43D1111A"/>
    <w:rsid w:val="43EB7A6D"/>
    <w:rsid w:val="440E4836"/>
    <w:rsid w:val="440E5371"/>
    <w:rsid w:val="44413423"/>
    <w:rsid w:val="444312ED"/>
    <w:rsid w:val="4446310D"/>
    <w:rsid w:val="445E1109"/>
    <w:rsid w:val="44CD7629"/>
    <w:rsid w:val="44D21886"/>
    <w:rsid w:val="44D21DFF"/>
    <w:rsid w:val="44E92684"/>
    <w:rsid w:val="44FB147D"/>
    <w:rsid w:val="451E2976"/>
    <w:rsid w:val="454C7D4D"/>
    <w:rsid w:val="45B10D57"/>
    <w:rsid w:val="45BD6945"/>
    <w:rsid w:val="45CE1495"/>
    <w:rsid w:val="45EE7E21"/>
    <w:rsid w:val="463B7400"/>
    <w:rsid w:val="4643633A"/>
    <w:rsid w:val="464F6D88"/>
    <w:rsid w:val="46675EC3"/>
    <w:rsid w:val="46A03761"/>
    <w:rsid w:val="46A82234"/>
    <w:rsid w:val="46C72E15"/>
    <w:rsid w:val="46CE1265"/>
    <w:rsid w:val="46DA5961"/>
    <w:rsid w:val="46F8730F"/>
    <w:rsid w:val="47064A15"/>
    <w:rsid w:val="47315122"/>
    <w:rsid w:val="4734208D"/>
    <w:rsid w:val="474C7BA3"/>
    <w:rsid w:val="477608F5"/>
    <w:rsid w:val="478330D1"/>
    <w:rsid w:val="47981D85"/>
    <w:rsid w:val="47A5361A"/>
    <w:rsid w:val="47C13140"/>
    <w:rsid w:val="47FA7CB6"/>
    <w:rsid w:val="48011501"/>
    <w:rsid w:val="484754EA"/>
    <w:rsid w:val="48576A32"/>
    <w:rsid w:val="485D5177"/>
    <w:rsid w:val="48744276"/>
    <w:rsid w:val="4882760E"/>
    <w:rsid w:val="488A6D8F"/>
    <w:rsid w:val="488B7FE6"/>
    <w:rsid w:val="48B25D55"/>
    <w:rsid w:val="48BB1CA4"/>
    <w:rsid w:val="48C14CEB"/>
    <w:rsid w:val="48C53689"/>
    <w:rsid w:val="48C8676B"/>
    <w:rsid w:val="48E5364A"/>
    <w:rsid w:val="490057FA"/>
    <w:rsid w:val="49076C2A"/>
    <w:rsid w:val="490C2284"/>
    <w:rsid w:val="49233A8B"/>
    <w:rsid w:val="492A4BEC"/>
    <w:rsid w:val="492B2544"/>
    <w:rsid w:val="49356330"/>
    <w:rsid w:val="495D234F"/>
    <w:rsid w:val="49831BE9"/>
    <w:rsid w:val="49895FE4"/>
    <w:rsid w:val="499821B2"/>
    <w:rsid w:val="49A40B61"/>
    <w:rsid w:val="49A57508"/>
    <w:rsid w:val="49BB40C8"/>
    <w:rsid w:val="49BC2C21"/>
    <w:rsid w:val="49CF68C4"/>
    <w:rsid w:val="49D82B5B"/>
    <w:rsid w:val="49F266E1"/>
    <w:rsid w:val="4A027E3A"/>
    <w:rsid w:val="4A221304"/>
    <w:rsid w:val="4A5A4E0C"/>
    <w:rsid w:val="4A753438"/>
    <w:rsid w:val="4A7A01FA"/>
    <w:rsid w:val="4AA32C82"/>
    <w:rsid w:val="4AAF5788"/>
    <w:rsid w:val="4AB63EA1"/>
    <w:rsid w:val="4ADB39B9"/>
    <w:rsid w:val="4AE74C1C"/>
    <w:rsid w:val="4AEE43C9"/>
    <w:rsid w:val="4B093C4F"/>
    <w:rsid w:val="4B0C4255"/>
    <w:rsid w:val="4B504211"/>
    <w:rsid w:val="4B623708"/>
    <w:rsid w:val="4B8200F2"/>
    <w:rsid w:val="4B83337E"/>
    <w:rsid w:val="4B8F5B24"/>
    <w:rsid w:val="4B9E419F"/>
    <w:rsid w:val="4BAB4C71"/>
    <w:rsid w:val="4BB15BB9"/>
    <w:rsid w:val="4C1A4524"/>
    <w:rsid w:val="4C3905F0"/>
    <w:rsid w:val="4C414DE0"/>
    <w:rsid w:val="4C515E3A"/>
    <w:rsid w:val="4C58418A"/>
    <w:rsid w:val="4C7D380D"/>
    <w:rsid w:val="4C881B9E"/>
    <w:rsid w:val="4CA019ED"/>
    <w:rsid w:val="4CDB6BA9"/>
    <w:rsid w:val="4CF74AC6"/>
    <w:rsid w:val="4D4361E3"/>
    <w:rsid w:val="4D5C452C"/>
    <w:rsid w:val="4D88285C"/>
    <w:rsid w:val="4D906B4D"/>
    <w:rsid w:val="4D9E4265"/>
    <w:rsid w:val="4DA71E8A"/>
    <w:rsid w:val="4DB96E21"/>
    <w:rsid w:val="4DBA3214"/>
    <w:rsid w:val="4DC23054"/>
    <w:rsid w:val="4E055EBE"/>
    <w:rsid w:val="4E727140"/>
    <w:rsid w:val="4E875AF4"/>
    <w:rsid w:val="4E8847E7"/>
    <w:rsid w:val="4EA04CA0"/>
    <w:rsid w:val="4EB6775E"/>
    <w:rsid w:val="4EE9769D"/>
    <w:rsid w:val="4F147FCE"/>
    <w:rsid w:val="4F241DAD"/>
    <w:rsid w:val="4F7D08F7"/>
    <w:rsid w:val="4F7F7A13"/>
    <w:rsid w:val="4F9D09B2"/>
    <w:rsid w:val="4FA756B5"/>
    <w:rsid w:val="4FA772CF"/>
    <w:rsid w:val="4FA871BC"/>
    <w:rsid w:val="4FB27BC2"/>
    <w:rsid w:val="4FB94ED8"/>
    <w:rsid w:val="4FBB58D0"/>
    <w:rsid w:val="4FE7264A"/>
    <w:rsid w:val="4FF4763C"/>
    <w:rsid w:val="50017F45"/>
    <w:rsid w:val="5004201D"/>
    <w:rsid w:val="503D5FDF"/>
    <w:rsid w:val="50783363"/>
    <w:rsid w:val="50AE0B2B"/>
    <w:rsid w:val="50FD0572"/>
    <w:rsid w:val="50FD2625"/>
    <w:rsid w:val="51387763"/>
    <w:rsid w:val="514D34C9"/>
    <w:rsid w:val="5168719D"/>
    <w:rsid w:val="516A749D"/>
    <w:rsid w:val="517A5CCE"/>
    <w:rsid w:val="518357C9"/>
    <w:rsid w:val="51B564DF"/>
    <w:rsid w:val="51DB05A7"/>
    <w:rsid w:val="51E429B7"/>
    <w:rsid w:val="51F96A8C"/>
    <w:rsid w:val="52065D0A"/>
    <w:rsid w:val="521E7B60"/>
    <w:rsid w:val="522D142D"/>
    <w:rsid w:val="52342F1F"/>
    <w:rsid w:val="5264613C"/>
    <w:rsid w:val="527B38DF"/>
    <w:rsid w:val="52A4222D"/>
    <w:rsid w:val="52AA0F4D"/>
    <w:rsid w:val="52B230F2"/>
    <w:rsid w:val="52D10503"/>
    <w:rsid w:val="53087DF6"/>
    <w:rsid w:val="534902E2"/>
    <w:rsid w:val="53553140"/>
    <w:rsid w:val="535E7BF8"/>
    <w:rsid w:val="53932FAA"/>
    <w:rsid w:val="539404B1"/>
    <w:rsid w:val="53BD5CFA"/>
    <w:rsid w:val="53C96FDB"/>
    <w:rsid w:val="53CB09F2"/>
    <w:rsid w:val="53DD3D87"/>
    <w:rsid w:val="53EE1D57"/>
    <w:rsid w:val="53FF4CD5"/>
    <w:rsid w:val="54103BF9"/>
    <w:rsid w:val="54335B7A"/>
    <w:rsid w:val="546E1E6F"/>
    <w:rsid w:val="54927C51"/>
    <w:rsid w:val="549D19EE"/>
    <w:rsid w:val="54AD268B"/>
    <w:rsid w:val="54F2141A"/>
    <w:rsid w:val="550217E2"/>
    <w:rsid w:val="55026B35"/>
    <w:rsid w:val="550F2F6B"/>
    <w:rsid w:val="5535706E"/>
    <w:rsid w:val="55362CBA"/>
    <w:rsid w:val="5558298E"/>
    <w:rsid w:val="557F1C19"/>
    <w:rsid w:val="558357EF"/>
    <w:rsid w:val="55964CF9"/>
    <w:rsid w:val="55A60391"/>
    <w:rsid w:val="55AE10EB"/>
    <w:rsid w:val="55AE23A0"/>
    <w:rsid w:val="55BB6CD6"/>
    <w:rsid w:val="55E37910"/>
    <w:rsid w:val="55E96D02"/>
    <w:rsid w:val="55F45F1D"/>
    <w:rsid w:val="55FA0BFB"/>
    <w:rsid w:val="56045312"/>
    <w:rsid w:val="56252CC4"/>
    <w:rsid w:val="563664A9"/>
    <w:rsid w:val="5661519A"/>
    <w:rsid w:val="566752BF"/>
    <w:rsid w:val="566F25DE"/>
    <w:rsid w:val="56730E64"/>
    <w:rsid w:val="56825BFB"/>
    <w:rsid w:val="56871386"/>
    <w:rsid w:val="569F30C1"/>
    <w:rsid w:val="56B43E4C"/>
    <w:rsid w:val="56BB7771"/>
    <w:rsid w:val="56EA06EE"/>
    <w:rsid w:val="5701620F"/>
    <w:rsid w:val="573D33D5"/>
    <w:rsid w:val="578D5ADA"/>
    <w:rsid w:val="57901023"/>
    <w:rsid w:val="57B303BC"/>
    <w:rsid w:val="57B62596"/>
    <w:rsid w:val="57D91A30"/>
    <w:rsid w:val="57EC0FE0"/>
    <w:rsid w:val="57FD6B7B"/>
    <w:rsid w:val="58144D0D"/>
    <w:rsid w:val="584853ED"/>
    <w:rsid w:val="58686374"/>
    <w:rsid w:val="5872584E"/>
    <w:rsid w:val="5875624E"/>
    <w:rsid w:val="5885488F"/>
    <w:rsid w:val="58AA6505"/>
    <w:rsid w:val="58CC39FC"/>
    <w:rsid w:val="58F6239E"/>
    <w:rsid w:val="59044549"/>
    <w:rsid w:val="59062A4B"/>
    <w:rsid w:val="592433BA"/>
    <w:rsid w:val="59404B7D"/>
    <w:rsid w:val="596E2208"/>
    <w:rsid w:val="5989140F"/>
    <w:rsid w:val="598F3DA2"/>
    <w:rsid w:val="59C17458"/>
    <w:rsid w:val="59C917F7"/>
    <w:rsid w:val="59EB253A"/>
    <w:rsid w:val="5A3F3E0A"/>
    <w:rsid w:val="5A490D8C"/>
    <w:rsid w:val="5A6A53CE"/>
    <w:rsid w:val="5A812978"/>
    <w:rsid w:val="5A833B8D"/>
    <w:rsid w:val="5A955003"/>
    <w:rsid w:val="5AF22328"/>
    <w:rsid w:val="5B2306F6"/>
    <w:rsid w:val="5B2711AF"/>
    <w:rsid w:val="5B4B59F9"/>
    <w:rsid w:val="5B4E4E05"/>
    <w:rsid w:val="5B75123A"/>
    <w:rsid w:val="5BA86D95"/>
    <w:rsid w:val="5BBF5B13"/>
    <w:rsid w:val="5BC1110E"/>
    <w:rsid w:val="5BF26142"/>
    <w:rsid w:val="5BFD5CBE"/>
    <w:rsid w:val="5C28626F"/>
    <w:rsid w:val="5C3C44E0"/>
    <w:rsid w:val="5C3F686C"/>
    <w:rsid w:val="5C4A6A11"/>
    <w:rsid w:val="5C5A198B"/>
    <w:rsid w:val="5C6617A4"/>
    <w:rsid w:val="5C7019A8"/>
    <w:rsid w:val="5C7255B7"/>
    <w:rsid w:val="5C74577E"/>
    <w:rsid w:val="5C771EDF"/>
    <w:rsid w:val="5C805BD1"/>
    <w:rsid w:val="5C890A5F"/>
    <w:rsid w:val="5CA04947"/>
    <w:rsid w:val="5CAF547F"/>
    <w:rsid w:val="5CB352B3"/>
    <w:rsid w:val="5CC40E14"/>
    <w:rsid w:val="5CF24C0B"/>
    <w:rsid w:val="5CF91ADC"/>
    <w:rsid w:val="5D000337"/>
    <w:rsid w:val="5D064632"/>
    <w:rsid w:val="5D0845FC"/>
    <w:rsid w:val="5D3178B1"/>
    <w:rsid w:val="5D381AFC"/>
    <w:rsid w:val="5D393B2B"/>
    <w:rsid w:val="5D457259"/>
    <w:rsid w:val="5D483B25"/>
    <w:rsid w:val="5D541205"/>
    <w:rsid w:val="5D68703F"/>
    <w:rsid w:val="5D6E1FD6"/>
    <w:rsid w:val="5D7156BF"/>
    <w:rsid w:val="5DA00227"/>
    <w:rsid w:val="5DBA63F7"/>
    <w:rsid w:val="5DBF6DAE"/>
    <w:rsid w:val="5DFF7C55"/>
    <w:rsid w:val="5E046AF7"/>
    <w:rsid w:val="5E0D0F95"/>
    <w:rsid w:val="5E252057"/>
    <w:rsid w:val="5E3232C0"/>
    <w:rsid w:val="5E446A1E"/>
    <w:rsid w:val="5E4510C4"/>
    <w:rsid w:val="5E4E59E0"/>
    <w:rsid w:val="5EEF6647"/>
    <w:rsid w:val="5EFF1A04"/>
    <w:rsid w:val="5F105AF3"/>
    <w:rsid w:val="5F141C6A"/>
    <w:rsid w:val="5F163E0B"/>
    <w:rsid w:val="5F214EA0"/>
    <w:rsid w:val="5F225A7A"/>
    <w:rsid w:val="5F28262C"/>
    <w:rsid w:val="5F335D0E"/>
    <w:rsid w:val="5F7062A4"/>
    <w:rsid w:val="5F887359"/>
    <w:rsid w:val="5F8C0D1D"/>
    <w:rsid w:val="5F9131FD"/>
    <w:rsid w:val="5F9516F6"/>
    <w:rsid w:val="5FB220DF"/>
    <w:rsid w:val="5FB626A5"/>
    <w:rsid w:val="5FD90D89"/>
    <w:rsid w:val="5FEC366F"/>
    <w:rsid w:val="5FFF100B"/>
    <w:rsid w:val="601841A2"/>
    <w:rsid w:val="6031626A"/>
    <w:rsid w:val="606E65B8"/>
    <w:rsid w:val="60A346E0"/>
    <w:rsid w:val="60AF11AF"/>
    <w:rsid w:val="60C30B03"/>
    <w:rsid w:val="60C80CBB"/>
    <w:rsid w:val="60DA294C"/>
    <w:rsid w:val="61025575"/>
    <w:rsid w:val="611C3D61"/>
    <w:rsid w:val="61272A06"/>
    <w:rsid w:val="61332240"/>
    <w:rsid w:val="61342107"/>
    <w:rsid w:val="613E3067"/>
    <w:rsid w:val="61457F97"/>
    <w:rsid w:val="61661235"/>
    <w:rsid w:val="61994FEF"/>
    <w:rsid w:val="61A217B9"/>
    <w:rsid w:val="61C06A6D"/>
    <w:rsid w:val="61E75D10"/>
    <w:rsid w:val="61FE17B7"/>
    <w:rsid w:val="620B30F3"/>
    <w:rsid w:val="621C3904"/>
    <w:rsid w:val="621C530E"/>
    <w:rsid w:val="622D162B"/>
    <w:rsid w:val="623A0155"/>
    <w:rsid w:val="623C36F3"/>
    <w:rsid w:val="625164DF"/>
    <w:rsid w:val="625B219A"/>
    <w:rsid w:val="627663C9"/>
    <w:rsid w:val="627A21CE"/>
    <w:rsid w:val="62A4274F"/>
    <w:rsid w:val="62B33934"/>
    <w:rsid w:val="62C91D13"/>
    <w:rsid w:val="62CC5DEC"/>
    <w:rsid w:val="62FF62C4"/>
    <w:rsid w:val="63027DA1"/>
    <w:rsid w:val="631B498F"/>
    <w:rsid w:val="631C1FCE"/>
    <w:rsid w:val="63310670"/>
    <w:rsid w:val="634F66DE"/>
    <w:rsid w:val="63573C6F"/>
    <w:rsid w:val="63754020"/>
    <w:rsid w:val="63884B0E"/>
    <w:rsid w:val="63BF4342"/>
    <w:rsid w:val="63D3367F"/>
    <w:rsid w:val="63E9778D"/>
    <w:rsid w:val="63F73C76"/>
    <w:rsid w:val="643543D4"/>
    <w:rsid w:val="64435CC8"/>
    <w:rsid w:val="646C40CD"/>
    <w:rsid w:val="646F5386"/>
    <w:rsid w:val="64821AF4"/>
    <w:rsid w:val="648E4E29"/>
    <w:rsid w:val="64907E57"/>
    <w:rsid w:val="64AD70B7"/>
    <w:rsid w:val="64B0650A"/>
    <w:rsid w:val="64BA3133"/>
    <w:rsid w:val="64CC304D"/>
    <w:rsid w:val="64DB2183"/>
    <w:rsid w:val="64EF507C"/>
    <w:rsid w:val="64F54301"/>
    <w:rsid w:val="65226A78"/>
    <w:rsid w:val="652B221F"/>
    <w:rsid w:val="653A6BDB"/>
    <w:rsid w:val="654D2014"/>
    <w:rsid w:val="655578CE"/>
    <w:rsid w:val="65676F70"/>
    <w:rsid w:val="65847A31"/>
    <w:rsid w:val="65A27A2D"/>
    <w:rsid w:val="65AF0A35"/>
    <w:rsid w:val="65B33312"/>
    <w:rsid w:val="65C45168"/>
    <w:rsid w:val="65E065FD"/>
    <w:rsid w:val="65EE20D5"/>
    <w:rsid w:val="65FE104B"/>
    <w:rsid w:val="66101D6A"/>
    <w:rsid w:val="665F0856"/>
    <w:rsid w:val="667C2416"/>
    <w:rsid w:val="66AA167A"/>
    <w:rsid w:val="66BF33E2"/>
    <w:rsid w:val="66ED6865"/>
    <w:rsid w:val="670D6566"/>
    <w:rsid w:val="670E454C"/>
    <w:rsid w:val="671C39B6"/>
    <w:rsid w:val="6747685F"/>
    <w:rsid w:val="676604C8"/>
    <w:rsid w:val="678429E7"/>
    <w:rsid w:val="678533E6"/>
    <w:rsid w:val="6789100F"/>
    <w:rsid w:val="678C08A9"/>
    <w:rsid w:val="67AF0C6B"/>
    <w:rsid w:val="67B8097F"/>
    <w:rsid w:val="67C23872"/>
    <w:rsid w:val="67C456B4"/>
    <w:rsid w:val="67CF6A41"/>
    <w:rsid w:val="67E31A49"/>
    <w:rsid w:val="67F00C45"/>
    <w:rsid w:val="67F11353"/>
    <w:rsid w:val="6803404D"/>
    <w:rsid w:val="680F1CC5"/>
    <w:rsid w:val="681364CD"/>
    <w:rsid w:val="684E2070"/>
    <w:rsid w:val="68507A83"/>
    <w:rsid w:val="687B768E"/>
    <w:rsid w:val="688D3F16"/>
    <w:rsid w:val="68B7752C"/>
    <w:rsid w:val="68B946B0"/>
    <w:rsid w:val="68CD4495"/>
    <w:rsid w:val="68E40F02"/>
    <w:rsid w:val="68E4482F"/>
    <w:rsid w:val="69212A3D"/>
    <w:rsid w:val="693E61CF"/>
    <w:rsid w:val="69407E39"/>
    <w:rsid w:val="6947413A"/>
    <w:rsid w:val="69616378"/>
    <w:rsid w:val="698961F1"/>
    <w:rsid w:val="69B01ABE"/>
    <w:rsid w:val="69B3451E"/>
    <w:rsid w:val="69C07D96"/>
    <w:rsid w:val="69C61030"/>
    <w:rsid w:val="69DD4AEE"/>
    <w:rsid w:val="69F73645"/>
    <w:rsid w:val="6A0219EF"/>
    <w:rsid w:val="6A3903E6"/>
    <w:rsid w:val="6A504FD3"/>
    <w:rsid w:val="6A713980"/>
    <w:rsid w:val="6A7C2B09"/>
    <w:rsid w:val="6A915C7D"/>
    <w:rsid w:val="6A9913C6"/>
    <w:rsid w:val="6AD0567B"/>
    <w:rsid w:val="6AFA3CD9"/>
    <w:rsid w:val="6B0132D8"/>
    <w:rsid w:val="6B026BA0"/>
    <w:rsid w:val="6B094875"/>
    <w:rsid w:val="6B277CD9"/>
    <w:rsid w:val="6B287085"/>
    <w:rsid w:val="6B2B4C5A"/>
    <w:rsid w:val="6B5A2E86"/>
    <w:rsid w:val="6B793823"/>
    <w:rsid w:val="6B9524B9"/>
    <w:rsid w:val="6B9C0CC6"/>
    <w:rsid w:val="6BA35B70"/>
    <w:rsid w:val="6BB8451D"/>
    <w:rsid w:val="6BB84F68"/>
    <w:rsid w:val="6C044704"/>
    <w:rsid w:val="6C0A3B4F"/>
    <w:rsid w:val="6C4A0532"/>
    <w:rsid w:val="6C701B37"/>
    <w:rsid w:val="6CA2084A"/>
    <w:rsid w:val="6CB23063"/>
    <w:rsid w:val="6CB30AE5"/>
    <w:rsid w:val="6CB90F7B"/>
    <w:rsid w:val="6CC1587C"/>
    <w:rsid w:val="6CD86D13"/>
    <w:rsid w:val="6D0C1808"/>
    <w:rsid w:val="6D1D2346"/>
    <w:rsid w:val="6D2967AE"/>
    <w:rsid w:val="6D2A1A28"/>
    <w:rsid w:val="6D317F33"/>
    <w:rsid w:val="6D4C15B3"/>
    <w:rsid w:val="6D527CC9"/>
    <w:rsid w:val="6D670004"/>
    <w:rsid w:val="6D9062B3"/>
    <w:rsid w:val="6D90688C"/>
    <w:rsid w:val="6D916E4E"/>
    <w:rsid w:val="6DB31A79"/>
    <w:rsid w:val="6DC26E98"/>
    <w:rsid w:val="6DCD4732"/>
    <w:rsid w:val="6DDF3019"/>
    <w:rsid w:val="6E190106"/>
    <w:rsid w:val="6E53481C"/>
    <w:rsid w:val="6E6A5506"/>
    <w:rsid w:val="6EAF1FFE"/>
    <w:rsid w:val="6ECB7E24"/>
    <w:rsid w:val="6ED74A46"/>
    <w:rsid w:val="6EDB03A1"/>
    <w:rsid w:val="6F0F49DB"/>
    <w:rsid w:val="6F64170E"/>
    <w:rsid w:val="6F667C12"/>
    <w:rsid w:val="6F79379C"/>
    <w:rsid w:val="6F7A0965"/>
    <w:rsid w:val="6F881CB9"/>
    <w:rsid w:val="6FA65398"/>
    <w:rsid w:val="6FBB5310"/>
    <w:rsid w:val="6FD21FCF"/>
    <w:rsid w:val="6FDA017C"/>
    <w:rsid w:val="702840F9"/>
    <w:rsid w:val="70357EDE"/>
    <w:rsid w:val="703D2FCD"/>
    <w:rsid w:val="70482222"/>
    <w:rsid w:val="704F2F41"/>
    <w:rsid w:val="7069203E"/>
    <w:rsid w:val="709322E0"/>
    <w:rsid w:val="709D69AD"/>
    <w:rsid w:val="70F9299B"/>
    <w:rsid w:val="7112601B"/>
    <w:rsid w:val="71327BAF"/>
    <w:rsid w:val="71373B43"/>
    <w:rsid w:val="715539DB"/>
    <w:rsid w:val="71597204"/>
    <w:rsid w:val="717C26AA"/>
    <w:rsid w:val="71967EFB"/>
    <w:rsid w:val="71AC0545"/>
    <w:rsid w:val="71E77EF7"/>
    <w:rsid w:val="71FE701A"/>
    <w:rsid w:val="720816A2"/>
    <w:rsid w:val="72083B25"/>
    <w:rsid w:val="72162E0E"/>
    <w:rsid w:val="721D7EF1"/>
    <w:rsid w:val="72314560"/>
    <w:rsid w:val="723C12E9"/>
    <w:rsid w:val="724B3A99"/>
    <w:rsid w:val="72501A06"/>
    <w:rsid w:val="72535AE0"/>
    <w:rsid w:val="72604A85"/>
    <w:rsid w:val="726C1560"/>
    <w:rsid w:val="72817F86"/>
    <w:rsid w:val="72843B1D"/>
    <w:rsid w:val="729C0B15"/>
    <w:rsid w:val="72B917E9"/>
    <w:rsid w:val="72BE1AAF"/>
    <w:rsid w:val="72D416E6"/>
    <w:rsid w:val="72D6765D"/>
    <w:rsid w:val="72D875E7"/>
    <w:rsid w:val="7311630B"/>
    <w:rsid w:val="73171EF7"/>
    <w:rsid w:val="731E2E69"/>
    <w:rsid w:val="732C660D"/>
    <w:rsid w:val="733F6A05"/>
    <w:rsid w:val="735B5279"/>
    <w:rsid w:val="735D0D86"/>
    <w:rsid w:val="736D1841"/>
    <w:rsid w:val="736D33EC"/>
    <w:rsid w:val="737A7021"/>
    <w:rsid w:val="737A72E9"/>
    <w:rsid w:val="73A172BC"/>
    <w:rsid w:val="73BF2DAF"/>
    <w:rsid w:val="73C542E6"/>
    <w:rsid w:val="73CA024B"/>
    <w:rsid w:val="73D45939"/>
    <w:rsid w:val="73FB4B26"/>
    <w:rsid w:val="74007015"/>
    <w:rsid w:val="74142DA2"/>
    <w:rsid w:val="743765C1"/>
    <w:rsid w:val="743E5ACA"/>
    <w:rsid w:val="744C1FFC"/>
    <w:rsid w:val="7455608D"/>
    <w:rsid w:val="74604A15"/>
    <w:rsid w:val="746944C5"/>
    <w:rsid w:val="74730C38"/>
    <w:rsid w:val="7474619D"/>
    <w:rsid w:val="74A537FF"/>
    <w:rsid w:val="74B25C81"/>
    <w:rsid w:val="74CF13B0"/>
    <w:rsid w:val="750C2BEC"/>
    <w:rsid w:val="751C3F4F"/>
    <w:rsid w:val="752E3D8D"/>
    <w:rsid w:val="7567146B"/>
    <w:rsid w:val="75685A48"/>
    <w:rsid w:val="75841685"/>
    <w:rsid w:val="758B4115"/>
    <w:rsid w:val="75A3359A"/>
    <w:rsid w:val="75C405CE"/>
    <w:rsid w:val="75C667D9"/>
    <w:rsid w:val="75DB6641"/>
    <w:rsid w:val="75DF6B3C"/>
    <w:rsid w:val="75E93780"/>
    <w:rsid w:val="75F25F1D"/>
    <w:rsid w:val="7605563C"/>
    <w:rsid w:val="76081E4B"/>
    <w:rsid w:val="760865B3"/>
    <w:rsid w:val="764F083E"/>
    <w:rsid w:val="76576FA5"/>
    <w:rsid w:val="765B58C7"/>
    <w:rsid w:val="767806EF"/>
    <w:rsid w:val="768809AD"/>
    <w:rsid w:val="76967D3B"/>
    <w:rsid w:val="76E33474"/>
    <w:rsid w:val="76E94378"/>
    <w:rsid w:val="76FE4ADB"/>
    <w:rsid w:val="771B7375"/>
    <w:rsid w:val="775A0C1C"/>
    <w:rsid w:val="77AB402B"/>
    <w:rsid w:val="77B060A4"/>
    <w:rsid w:val="77CC7D6B"/>
    <w:rsid w:val="783403E6"/>
    <w:rsid w:val="784B0870"/>
    <w:rsid w:val="78E85823"/>
    <w:rsid w:val="78FB7305"/>
    <w:rsid w:val="79147005"/>
    <w:rsid w:val="79225914"/>
    <w:rsid w:val="792E2896"/>
    <w:rsid w:val="794464F5"/>
    <w:rsid w:val="79744D50"/>
    <w:rsid w:val="797926D7"/>
    <w:rsid w:val="797F118D"/>
    <w:rsid w:val="798A26CB"/>
    <w:rsid w:val="798F487B"/>
    <w:rsid w:val="799372F5"/>
    <w:rsid w:val="79944887"/>
    <w:rsid w:val="79AA01BC"/>
    <w:rsid w:val="79C23CFE"/>
    <w:rsid w:val="79C6620A"/>
    <w:rsid w:val="79EE2CA6"/>
    <w:rsid w:val="79F55211"/>
    <w:rsid w:val="7A1247B9"/>
    <w:rsid w:val="7A1626DF"/>
    <w:rsid w:val="7A20543C"/>
    <w:rsid w:val="7A267DD4"/>
    <w:rsid w:val="7A462230"/>
    <w:rsid w:val="7A46714D"/>
    <w:rsid w:val="7A54333F"/>
    <w:rsid w:val="7A6E3EE9"/>
    <w:rsid w:val="7A731B06"/>
    <w:rsid w:val="7A74629D"/>
    <w:rsid w:val="7A787BDE"/>
    <w:rsid w:val="7A7E5888"/>
    <w:rsid w:val="7A814BD0"/>
    <w:rsid w:val="7ABF6F52"/>
    <w:rsid w:val="7ACE2AB8"/>
    <w:rsid w:val="7B0C386C"/>
    <w:rsid w:val="7B13637A"/>
    <w:rsid w:val="7B1975BA"/>
    <w:rsid w:val="7B1C271D"/>
    <w:rsid w:val="7B2715A5"/>
    <w:rsid w:val="7B377FFC"/>
    <w:rsid w:val="7B615431"/>
    <w:rsid w:val="7B830A1D"/>
    <w:rsid w:val="7B9B4CC2"/>
    <w:rsid w:val="7B9F58E0"/>
    <w:rsid w:val="7BBC15BA"/>
    <w:rsid w:val="7BC8465B"/>
    <w:rsid w:val="7BF04E34"/>
    <w:rsid w:val="7BFB16E8"/>
    <w:rsid w:val="7BFC4B0F"/>
    <w:rsid w:val="7C101C97"/>
    <w:rsid w:val="7C202768"/>
    <w:rsid w:val="7C39385A"/>
    <w:rsid w:val="7C4346A8"/>
    <w:rsid w:val="7C5B4707"/>
    <w:rsid w:val="7C8756D1"/>
    <w:rsid w:val="7CB33BBA"/>
    <w:rsid w:val="7CB90975"/>
    <w:rsid w:val="7CDC3A80"/>
    <w:rsid w:val="7CF15D02"/>
    <w:rsid w:val="7CFE5238"/>
    <w:rsid w:val="7D0055F2"/>
    <w:rsid w:val="7D097D0A"/>
    <w:rsid w:val="7D141586"/>
    <w:rsid w:val="7D176A29"/>
    <w:rsid w:val="7D215107"/>
    <w:rsid w:val="7D3F116D"/>
    <w:rsid w:val="7D4A6F1A"/>
    <w:rsid w:val="7D531644"/>
    <w:rsid w:val="7D5E23E0"/>
    <w:rsid w:val="7D6577CA"/>
    <w:rsid w:val="7D737E5A"/>
    <w:rsid w:val="7D777A25"/>
    <w:rsid w:val="7D892E81"/>
    <w:rsid w:val="7DB0614C"/>
    <w:rsid w:val="7DBD6F6F"/>
    <w:rsid w:val="7DC53E15"/>
    <w:rsid w:val="7DD53301"/>
    <w:rsid w:val="7DD86484"/>
    <w:rsid w:val="7DE70966"/>
    <w:rsid w:val="7DED0B14"/>
    <w:rsid w:val="7DEF71A2"/>
    <w:rsid w:val="7DF007E1"/>
    <w:rsid w:val="7E1406F8"/>
    <w:rsid w:val="7E33685C"/>
    <w:rsid w:val="7E5415A9"/>
    <w:rsid w:val="7E600DFB"/>
    <w:rsid w:val="7EC27FCC"/>
    <w:rsid w:val="7ECD70C2"/>
    <w:rsid w:val="7EDD1B1F"/>
    <w:rsid w:val="7EF249D2"/>
    <w:rsid w:val="7EF54CF3"/>
    <w:rsid w:val="7EF57ED9"/>
    <w:rsid w:val="7F0E00B8"/>
    <w:rsid w:val="7F10084D"/>
    <w:rsid w:val="7F1C5816"/>
    <w:rsid w:val="7F294B2C"/>
    <w:rsid w:val="7F344363"/>
    <w:rsid w:val="7F674AF8"/>
    <w:rsid w:val="7F842E7D"/>
    <w:rsid w:val="7F920CBE"/>
    <w:rsid w:val="7F961F22"/>
    <w:rsid w:val="7F9E1BEE"/>
    <w:rsid w:val="7FB25AA4"/>
    <w:rsid w:val="7FEE13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,4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qFormat="1" w:uiPriority="99" w:semiHidden="0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360" w:lineRule="auto"/>
      <w:jc w:val="both"/>
    </w:pPr>
    <w:rPr>
      <w:rFonts w:ascii="微软雅黑" w:hAnsi="微软雅黑" w:eastAsia="微软雅黑" w:cs="Times New Roman"/>
      <w:b/>
      <w:kern w:val="2"/>
      <w:sz w:val="1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-SA"/>
    </w:rPr>
  </w:style>
  <w:style w:type="paragraph" w:styleId="3">
    <w:name w:val="heading 5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qFormat/>
    <w:uiPriority w:val="0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7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unhideWhenUsed/>
    <w:qFormat/>
    <w:uiPriority w:val="99"/>
    <w:rPr>
      <w:color w:val="333333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TML Definition"/>
    <w:basedOn w:val="10"/>
    <w:unhideWhenUsed/>
    <w:qFormat/>
    <w:uiPriority w:val="99"/>
  </w:style>
  <w:style w:type="character" w:styleId="15">
    <w:name w:val="HTML Variable"/>
    <w:basedOn w:val="10"/>
    <w:unhideWhenUsed/>
    <w:qFormat/>
    <w:uiPriority w:val="99"/>
  </w:style>
  <w:style w:type="character" w:styleId="16">
    <w:name w:val="Hyperlink"/>
    <w:basedOn w:val="10"/>
    <w:qFormat/>
    <w:uiPriority w:val="0"/>
    <w:rPr>
      <w:color w:val="333333"/>
      <w:u w:val="none"/>
    </w:rPr>
  </w:style>
  <w:style w:type="character" w:styleId="17">
    <w:name w:val="HTML Code"/>
    <w:basedOn w:val="10"/>
    <w:unhideWhenUsed/>
    <w:qFormat/>
    <w:uiPriority w:val="99"/>
    <w:rPr>
      <w:rFonts w:hint="default" w:ascii="Menlo" w:hAnsi="Menlo" w:eastAsia="Menlo" w:cs="Menlo"/>
      <w:color w:val="BD4147"/>
      <w:sz w:val="21"/>
      <w:szCs w:val="21"/>
      <w:shd w:val="clear" w:color="auto" w:fill="F7F7F9"/>
    </w:rPr>
  </w:style>
  <w:style w:type="character" w:styleId="18">
    <w:name w:val="HTML Cite"/>
    <w:basedOn w:val="10"/>
    <w:unhideWhenUsed/>
    <w:qFormat/>
    <w:uiPriority w:val="99"/>
  </w:style>
  <w:style w:type="character" w:styleId="19">
    <w:name w:val="HTML Keyboard"/>
    <w:basedOn w:val="10"/>
    <w:unhideWhenUsed/>
    <w:qFormat/>
    <w:uiPriority w:val="99"/>
    <w:rPr>
      <w:rFonts w:hint="default" w:ascii="Menlo" w:hAnsi="Menlo" w:eastAsia="Menlo" w:cs="Menlo"/>
      <w:sz w:val="21"/>
      <w:szCs w:val="21"/>
      <w:shd w:val="clear" w:color="auto" w:fill="333333"/>
    </w:rPr>
  </w:style>
  <w:style w:type="character" w:styleId="20">
    <w:name w:val="HTML Sample"/>
    <w:basedOn w:val="10"/>
    <w:unhideWhenUsed/>
    <w:qFormat/>
    <w:uiPriority w:val="99"/>
    <w:rPr>
      <w:rFonts w:ascii="Menlo" w:hAnsi="Menlo" w:eastAsia="Menlo" w:cs="Menlo"/>
      <w:sz w:val="21"/>
      <w:szCs w:val="21"/>
    </w:rPr>
  </w:style>
  <w:style w:type="paragraph" w:customStyle="1" w:styleId="21">
    <w:name w:val="普通(网站) Char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color w:val="000000"/>
      <w:kern w:val="0"/>
      <w:sz w:val="18"/>
      <w:szCs w:val="18"/>
      <w:lang w:val="en-US" w:eastAsia="zh-CN" w:bidi="ar"/>
    </w:rPr>
  </w:style>
  <w:style w:type="paragraph" w:customStyle="1" w:styleId="22">
    <w:name w:val="_Style 2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列出段落2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paragraph" w:customStyle="1" w:styleId="24">
    <w:name w:val="_Style 2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4"/>
    <w:basedOn w:val="1"/>
    <w:qFormat/>
    <w:uiPriority w:val="34"/>
    <w:pPr>
      <w:ind w:firstLine="420" w:firstLineChars="200"/>
    </w:pPr>
  </w:style>
  <w:style w:type="paragraph" w:customStyle="1" w:styleId="26">
    <w:name w:val="_Style 7"/>
    <w:basedOn w:val="1"/>
    <w:qFormat/>
    <w:uiPriority w:val="34"/>
    <w:pPr>
      <w:ind w:firstLine="420" w:firstLineChars="200"/>
    </w:pPr>
  </w:style>
  <w:style w:type="paragraph" w:customStyle="1" w:styleId="27">
    <w:name w:val="列出段落1"/>
    <w:basedOn w:val="1"/>
    <w:next w:val="28"/>
    <w:qFormat/>
    <w:uiPriority w:val="34"/>
    <w:pPr>
      <w:ind w:firstLine="420" w:firstLineChars="200"/>
    </w:pPr>
    <w:rPr>
      <w:rFonts w:ascii="Arial Unicode MS" w:hAnsi="Arial Unicode MS" w:cs="Times New Roman"/>
    </w:rPr>
  </w:style>
  <w:style w:type="paragraph" w:customStyle="1" w:styleId="28">
    <w:name w:val="List Paragraph"/>
    <w:basedOn w:val="1"/>
    <w:qFormat/>
    <w:uiPriority w:val="34"/>
    <w:pPr>
      <w:ind w:firstLine="420" w:firstLineChars="200"/>
    </w:pPr>
  </w:style>
  <w:style w:type="paragraph" w:customStyle="1" w:styleId="29">
    <w:name w:val="_Style 8"/>
    <w:basedOn w:val="1"/>
    <w:qFormat/>
    <w:uiPriority w:val="34"/>
    <w:pPr>
      <w:ind w:firstLine="420" w:firstLineChars="200"/>
    </w:pPr>
  </w:style>
  <w:style w:type="paragraph" w:customStyle="1" w:styleId="30">
    <w:name w:val="_Style 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32">
    <w:name w:val="tit_web"/>
    <w:basedOn w:val="10"/>
    <w:qFormat/>
    <w:uiPriority w:val="0"/>
    <w:rPr>
      <w:color w:val="FFFFFF"/>
    </w:rPr>
  </w:style>
  <w:style w:type="character" w:customStyle="1" w:styleId="33">
    <w:name w:val="no_bor_bot1"/>
    <w:basedOn w:val="10"/>
    <w:qFormat/>
    <w:uiPriority w:val="0"/>
  </w:style>
  <w:style w:type="character" w:customStyle="1" w:styleId="34">
    <w:name w:val="jqr_inx"/>
    <w:basedOn w:val="10"/>
    <w:qFormat/>
    <w:uiPriority w:val="0"/>
  </w:style>
  <w:style w:type="character" w:customStyle="1" w:styleId="35">
    <w:name w:val="tit2"/>
    <w:basedOn w:val="10"/>
    <w:qFormat/>
    <w:uiPriority w:val="0"/>
    <w:rPr>
      <w:b/>
      <w:color w:val="E40000"/>
    </w:rPr>
  </w:style>
  <w:style w:type="character" w:customStyle="1" w:styleId="36">
    <w:name w:val="btnvalue1"/>
    <w:basedOn w:val="10"/>
    <w:qFormat/>
    <w:uiPriority w:val="0"/>
    <w:rPr>
      <w:b/>
      <w:color w:val="00479D"/>
      <w:sz w:val="18"/>
      <w:szCs w:val="18"/>
      <w:u w:val="none"/>
    </w:rPr>
  </w:style>
  <w:style w:type="character" w:customStyle="1" w:styleId="37">
    <w:name w:val="ds-reads-from"/>
    <w:basedOn w:val="10"/>
    <w:qFormat/>
    <w:uiPriority w:val="0"/>
  </w:style>
  <w:style w:type="character" w:customStyle="1" w:styleId="38">
    <w:name w:val="btnvalue"/>
    <w:basedOn w:val="10"/>
    <w:qFormat/>
    <w:uiPriority w:val="0"/>
    <w:rPr>
      <w:b/>
      <w:color w:val="FFFFFF"/>
      <w:sz w:val="18"/>
      <w:szCs w:val="18"/>
      <w:u w:val="none"/>
    </w:rPr>
  </w:style>
  <w:style w:type="character" w:customStyle="1" w:styleId="39">
    <w:name w:val="t_l"/>
    <w:basedOn w:val="10"/>
    <w:qFormat/>
    <w:uiPriority w:val="0"/>
    <w:rPr>
      <w:b/>
      <w:color w:val="E40000"/>
    </w:rPr>
  </w:style>
  <w:style w:type="character" w:customStyle="1" w:styleId="40">
    <w:name w:val="no_bor_bot"/>
    <w:basedOn w:val="10"/>
    <w:qFormat/>
    <w:uiPriority w:val="0"/>
  </w:style>
  <w:style w:type="character" w:customStyle="1" w:styleId="41">
    <w:name w:val="s1"/>
    <w:basedOn w:val="10"/>
    <w:qFormat/>
    <w:uiPriority w:val="0"/>
  </w:style>
  <w:style w:type="character" w:customStyle="1" w:styleId="42">
    <w:name w:val="mailbox"/>
    <w:basedOn w:val="10"/>
    <w:qFormat/>
    <w:uiPriority w:val="0"/>
  </w:style>
  <w:style w:type="character" w:customStyle="1" w:styleId="43">
    <w:name w:val="t_listbox_a1"/>
    <w:basedOn w:val="10"/>
    <w:qFormat/>
    <w:uiPriority w:val="0"/>
  </w:style>
  <w:style w:type="character" w:customStyle="1" w:styleId="44">
    <w:name w:val="zskrighttime"/>
    <w:basedOn w:val="10"/>
    <w:qFormat/>
    <w:uiPriority w:val="0"/>
  </w:style>
  <w:style w:type="character" w:customStyle="1" w:styleId="45">
    <w:name w:val="more1"/>
    <w:basedOn w:val="10"/>
    <w:qFormat/>
    <w:uiPriority w:val="0"/>
  </w:style>
  <w:style w:type="character" w:customStyle="1" w:styleId="46">
    <w:name w:val="21"/>
    <w:basedOn w:val="10"/>
    <w:qFormat/>
    <w:uiPriority w:val="0"/>
    <w:rPr>
      <w:rFonts w:hint="default" w:ascii="Times New Roman" w:hAnsi="Times New Roman" w:cs="Times New Roman"/>
      <w:b/>
    </w:rPr>
  </w:style>
  <w:style w:type="character" w:customStyle="1" w:styleId="47">
    <w:name w:val="tit"/>
    <w:basedOn w:val="10"/>
    <w:qFormat/>
    <w:uiPriority w:val="0"/>
  </w:style>
  <w:style w:type="character" w:customStyle="1" w:styleId="48">
    <w:name w:val="logo"/>
    <w:basedOn w:val="10"/>
    <w:qFormat/>
    <w:uiPriority w:val="0"/>
  </w:style>
  <w:style w:type="character" w:customStyle="1" w:styleId="49">
    <w:name w:val="ds-reads-app-special"/>
    <w:basedOn w:val="10"/>
    <w:qFormat/>
    <w:uiPriority w:val="0"/>
    <w:rPr>
      <w:color w:val="FFFFFF"/>
      <w:shd w:val="clear" w:color="auto" w:fill="F94A47"/>
    </w:rPr>
  </w:style>
  <w:style w:type="character" w:customStyle="1" w:styleId="50">
    <w:name w:val="ds-unread-count"/>
    <w:basedOn w:val="10"/>
    <w:qFormat/>
    <w:uiPriority w:val="0"/>
    <w:rPr>
      <w:b/>
      <w:color w:val="EE3322"/>
    </w:rPr>
  </w:style>
  <w:style w:type="character" w:customStyle="1" w:styleId="51">
    <w:name w:val="no_r_mar"/>
    <w:basedOn w:val="10"/>
    <w:qFormat/>
    <w:uiPriority w:val="0"/>
  </w:style>
  <w:style w:type="character" w:customStyle="1" w:styleId="52">
    <w:name w:val="fgx"/>
    <w:basedOn w:val="10"/>
    <w:qFormat/>
    <w:uiPriority w:val="0"/>
  </w:style>
  <w:style w:type="character" w:customStyle="1" w:styleId="53">
    <w:name w:val="tit3"/>
    <w:basedOn w:val="10"/>
    <w:qFormat/>
    <w:uiPriority w:val="0"/>
    <w:rPr>
      <w:b/>
      <w:color w:val="E40000"/>
    </w:rPr>
  </w:style>
  <w:style w:type="character" w:customStyle="1" w:styleId="54">
    <w:name w:val="nav"/>
    <w:basedOn w:val="10"/>
    <w:qFormat/>
    <w:uiPriority w:val="0"/>
  </w:style>
  <w:style w:type="character" w:customStyle="1" w:styleId="55">
    <w:name w:val="quality_inx"/>
    <w:basedOn w:val="10"/>
    <w:qFormat/>
    <w:uiPriority w:val="0"/>
  </w:style>
  <w:style w:type="character" w:customStyle="1" w:styleId="56">
    <w:name w:val="tit1"/>
    <w:basedOn w:val="10"/>
    <w:qFormat/>
    <w:uiPriority w:val="0"/>
    <w:rPr>
      <w:b/>
      <w:color w:val="E40000"/>
    </w:rPr>
  </w:style>
  <w:style w:type="character" w:customStyle="1" w:styleId="57">
    <w:name w:val="r_tit"/>
    <w:basedOn w:val="10"/>
    <w:qFormat/>
    <w:uiPriority w:val="0"/>
    <w:rPr>
      <w:b/>
      <w:color w:val="E40000"/>
    </w:rPr>
  </w:style>
  <w:style w:type="character" w:customStyle="1" w:styleId="58">
    <w:name w:val="no_top"/>
    <w:basedOn w:val="10"/>
    <w:qFormat/>
    <w:uiPriority w:val="0"/>
  </w:style>
  <w:style w:type="character" w:customStyle="1" w:styleId="59">
    <w:name w:val="question"/>
    <w:basedOn w:val="10"/>
    <w:qFormat/>
    <w:uiPriority w:val="0"/>
    <w:rPr>
      <w:color w:val="D00500"/>
    </w:rPr>
  </w:style>
  <w:style w:type="character" w:customStyle="1" w:styleId="60">
    <w:name w:val="sq_tit"/>
    <w:basedOn w:val="10"/>
    <w:qFormat/>
    <w:uiPriority w:val="0"/>
    <w:rPr>
      <w:b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ef151360-7b07-0c8b-14aa-1a267498511d\&#31179;&#25307;&#24037;&#31243;&#36896;&#20215;&#19987;&#21592;&#20010;&#20154;&#27714;&#32844;&#31616;&#21382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秋招工程造价专员个人求职简历.docx</Template>
  <Pages>4</Pages>
  <Words>0</Words>
  <Characters>0</Characters>
  <Lines>1</Lines>
  <Paragraphs>1</Paragraphs>
  <TotalTime>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2020-08-29T00:45:00Z</dcterms:created>
  <dc:creator>双子晨</dc:creator>
  <cp:lastModifiedBy>双子晨</cp:lastModifiedBy>
  <dcterms:modified xsi:type="dcterms:W3CDTF">2020-08-29T01:03:45Z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