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179070</wp:posOffset>
                </wp:positionV>
                <wp:extent cx="1685290" cy="676275"/>
                <wp:effectExtent l="0" t="0" r="0" b="0"/>
                <wp:wrapNone/>
                <wp:docPr id="5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2.2pt;margin-top:14.1pt;height:53.25pt;width:132.7pt;z-index:251676672;mso-width-relative:page;mso-height-relative:page;" filled="f" stroked="f" coordsize="21600,21600" o:gfxdata="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G5SlHaAAAACgEAAA8AAAAAAAAAAQAgAAAAIgAAAGRycy9kb3ducmV2LnhtbFBLAQIUABQAAAAI&#10;AIdO4kBRwAsZ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eastAsia="zh-CN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-2106295</wp:posOffset>
                </wp:positionH>
                <wp:positionV relativeFrom="paragraph">
                  <wp:posOffset>128270</wp:posOffset>
                </wp:positionV>
                <wp:extent cx="5428615" cy="2276475"/>
                <wp:effectExtent l="0" t="0" r="9525" b="635"/>
                <wp:wrapNone/>
                <wp:docPr id="8" name="自选图形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428615" cy="2276475"/>
                        </a:xfrm>
                        <a:prstGeom prst="parallelogram">
                          <a:avLst>
                            <a:gd name="adj" fmla="val 30568"/>
                          </a:avLst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10" o:spid="_x0000_s1026" o:spt="7" type="#_x0000_t7" style="position:absolute;left:0pt;flip:x;margin-left:-165.85pt;margin-top:10.1pt;height:179.25pt;width:427.45pt;rotation:-5898240f;z-index:-251655168;mso-width-relative:page;mso-height-relative:page;" fillcolor="#376092" filled="t" stroked="f" coordsize="21600,21600" o:gfxdata="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VHKf9sAAAALAQAADwAAAAAAAAABACAAAAAiAAAAZHJzL2Rvd25yZXYueG1s&#10;UEsBAhQAFAAAAAgAh07iQP1Lms/1AQAAlwMAAA4AAAAAAAAAAQAgAAAAKgEAAGRycy9lMm9Eb2Mu&#10;eG1sUEsFBgAAAAAGAAYAWQEAAJEFAAAAAA==&#10;" adj="2769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4445</wp:posOffset>
                </wp:positionV>
                <wp:extent cx="3838575" cy="8229600"/>
                <wp:effectExtent l="0" t="4445" r="9525" b="0"/>
                <wp:wrapNone/>
                <wp:docPr id="62" name="组合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8229600"/>
                          <a:chOff x="7530" y="1500"/>
                          <a:chExt cx="6045" cy="12960"/>
                        </a:xfrm>
                      </wpg:grpSpPr>
                      <wps:wsp>
                        <wps:cNvPr id="58" name="直线 1424"/>
                        <wps:cNvCnPr/>
                        <wps:spPr>
                          <a:xfrm>
                            <a:off x="7545" y="1500"/>
                            <a:ext cx="60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1425"/>
                        <wps:cNvCnPr/>
                        <wps:spPr>
                          <a:xfrm>
                            <a:off x="7545" y="2655"/>
                            <a:ext cx="60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1426"/>
                        <wps:cNvCnPr/>
                        <wps:spPr>
                          <a:xfrm>
                            <a:off x="7545" y="12165"/>
                            <a:ext cx="60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1427"/>
                        <wps:cNvCnPr/>
                        <wps:spPr>
                          <a:xfrm>
                            <a:off x="7530" y="14460"/>
                            <a:ext cx="603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29" o:spid="_x0000_s1026" o:spt="203" style="position:absolute;left:0pt;margin-left:224.85pt;margin-top:0.35pt;height:648pt;width:302.25pt;z-index:251679744;mso-width-relative:page;mso-height-relative:page;" coordorigin="7530,1500" coordsize="6045,12960" o:gfxdata="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o7AP/2wAAAAoBAAAPAAAAAAAAAAEAIAAAACIAAABkcnMvZG93bnJldi54bWxQSwEC&#10;FAAUAAAACACHTuJAYozQEZwCAADYCgAADgAAAAAAAAABACAAAAAqAQAAZHJzL2Uyb0RvYy54bWxQ&#10;SwUGAAAAAAYABgBZAQAAOAYAAAAA&#10;">
                <o:lock v:ext="edit" aspectratio="f"/>
                <v:line id="直线 1424" o:spid="_x0000_s1026" o:spt="20" style="position:absolute;left:7545;top:1500;height:1;width:6030;" filled="f" stroked="t" coordsize="21600,21600" o:gfxdata="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sXxO7sAAADb&#10;AAAADwAAAAAAAAABACAAAAAiAAAAZHJzL2Rvd25yZXYueG1sUEsBAhQAFAAAAAgAh07iQDMvBZ47&#10;AAAAOQAAABAAAAAAAAAAAQAgAAAACgEAAGRycy9zaGFwZXhtbC54bWxQSwUGAAAAAAYABgBbAQAA&#10;tAMAAAAA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25" o:spid="_x0000_s1026" o:spt="20" style="position:absolute;left:7545;top:2655;height:1;width:6030;" filled="f" stroked="t" coordsize="21600,21600" o:gfxdata="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lUoL4A&#10;AADbAAAADwAAAAAAAAABACAAAAAiAAAAZHJzL2Rvd25yZXYueG1sUEsBAhQAFAAAAAgAh07iQDMv&#10;BZ47AAAAOQAAABAAAAAAAAAAAQAgAAAADQEAAGRycy9zaGFwZXhtbC54bWxQSwUGAAAAAAYABgBb&#10;AQAAtwMAAAAA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26" o:spid="_x0000_s1026" o:spt="20" style="position:absolute;left:7545;top:12165;height:1;width:6030;" filled="f" stroked="t" coordsize="21600,21600" o:gfxdata="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3zeAugAAANsA&#10;AAAPAAAAAAAAAAEAIAAAACIAAABkcnMvZG93bnJldi54bWxQSwECFAAUAAAACACHTuJAMy8FnjsA&#10;AAA5AAAAEAAAAAAAAAABACAAAAAJAQAAZHJzL3NoYXBleG1sLnhtbFBLBQYAAAAABgAGAFsBAACz&#10;AwAAAAA=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27" o:spid="_x0000_s1026" o:spt="20" style="position:absolute;left:7530;top:14460;height:1;width:6030;" filled="f" stroked="t" coordsize="21600,21600" o:gfxdata="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OSG74A&#10;AADbAAAADwAAAAAAAAABACAAAAAiAAAAZHJzL2Rvd25yZXYueG1sUEsBAhQAFAAAAAgAh07iQDMv&#10;BZ47AAAAOQAAABAAAAAAAAAAAQAgAAAADQEAAGRycy9zaGFwZXhtbC54bWxQSwUGAAAAAAYABgBb&#10;AQAAtwMAAAAA&#10;">
                  <v:fill on="f" focussize="0,0"/>
                  <v:stroke color="#376092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224155</wp:posOffset>
                </wp:positionV>
                <wp:extent cx="1878965" cy="546100"/>
                <wp:effectExtent l="0" t="0" r="0" b="0"/>
                <wp:wrapNone/>
                <wp:docPr id="52" name="文本框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5461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财务会计 / 应届毕业生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16" o:spid="_x0000_s1026" o:spt="202" type="#_x0000_t202" style="position:absolute;left:0pt;margin-left:-21.2pt;margin-top:17.65pt;height:43pt;width:147.95pt;z-index:251677696;mso-width-relative:page;mso-height-relative:page;" filled="f" stroked="f" coordsize="21600,21600" o:gfxdata="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8rZ6vcAAAA&#10;CgEAAA8AAAAAAAAAAQAgAAAAIgAAAGRycy9kb3ducmV2LnhtbFBLAQIUABQAAAAIAIdO4kCR6zUp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  <w:t>财务会计 / 应届毕业生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291465</wp:posOffset>
            </wp:positionV>
            <wp:extent cx="1682750" cy="2246630"/>
            <wp:effectExtent l="0" t="0" r="0" b="0"/>
            <wp:wrapNone/>
            <wp:docPr id="9" name="图片 14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1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26670</wp:posOffset>
            </wp:positionV>
            <wp:extent cx="1085850" cy="1409700"/>
            <wp:effectExtent l="0" t="0" r="0" b="0"/>
            <wp:wrapNone/>
            <wp:docPr id="68" name="图片 143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434" descr="图片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114935</wp:posOffset>
                </wp:positionV>
                <wp:extent cx="2314575" cy="702945"/>
                <wp:effectExtent l="1270" t="4445" r="8255" b="16510"/>
                <wp:wrapNone/>
                <wp:docPr id="50" name="直线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702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7609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12" o:spid="_x0000_s1026" o:spt="20" style="position:absolute;left:0pt;flip:x;margin-left:-44.4pt;margin-top:9.05pt;height:55.35pt;width:182.25pt;z-index:251675648;mso-width-relative:page;mso-height-relative:page;" filled="f" stroked="t" coordsize="21600,21600" o:gfxdata="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2I9PYAAAACgEA&#10;AA8AAAAAAAAAAQAgAAAAIgAAAGRycy9kb3ducmV2LnhtbFBLAQIUABQAAAAIAIdO4kC7iutH4QEA&#10;AKADAAAOAAAAAAAAAAEAIAAAACcBAABkcnMvZTJvRG9jLnhtbFBLBQYAAAAABgAGAFkBAAB6BQAA&#10;AAA=&#10;">
                <v:fill on="f" focussize="0,0"/>
                <v:stroke color="#376092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269240</wp:posOffset>
                </wp:positionV>
                <wp:extent cx="1057910" cy="2990850"/>
                <wp:effectExtent l="0" t="4445" r="8890" b="0"/>
                <wp:wrapNone/>
                <wp:docPr id="67" name="组合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2990850"/>
                          <a:chOff x="4020" y="8400"/>
                          <a:chExt cx="1546" cy="4710"/>
                        </a:xfrm>
                      </wpg:grpSpPr>
                      <wps:wsp>
                        <wps:cNvPr id="64" name="直线 1428"/>
                        <wps:cNvCnPr/>
                        <wps:spPr>
                          <a:xfrm>
                            <a:off x="4110" y="13110"/>
                            <a:ext cx="14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1431"/>
                        <wps:cNvCnPr/>
                        <wps:spPr>
                          <a:xfrm>
                            <a:off x="4035" y="11355"/>
                            <a:ext cx="14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1432"/>
                        <wps:cNvCnPr/>
                        <wps:spPr>
                          <a:xfrm>
                            <a:off x="4020" y="8400"/>
                            <a:ext cx="14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3760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3" o:spid="_x0000_s1026" o:spt="203" style="position:absolute;left:0pt;margin-left:50.1pt;margin-top:21.2pt;height:235.5pt;width:83.3pt;z-index:251681792;mso-width-relative:page;mso-height-relative:page;" coordorigin="4020,8400" coordsize="1546,4710" o:gfxdata="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Isyha2QAAAAoB&#10;AAAPAAAAAAAAAAEAIAAAACIAAABkcnMvZG93bnJldi54bWxQSwECFAAUAAAACACHTuJAE9Rzg4wC&#10;AADTCAAADgAAAAAAAAABACAAAAAoAQAAZHJzL2Uyb0RvYy54bWxQSwUGAAAAAAYABgBZAQAAJgYA&#10;AAAA&#10;">
                <o:lock v:ext="edit" aspectratio="f"/>
                <v:line id="直线 1428" o:spid="_x0000_s1026" o:spt="20" style="position:absolute;left:4110;top:13110;height:1;width:1456;" filled="f" stroked="t" coordsize="21600,21600" o:gfxdata="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Qxg74A&#10;AADbAAAADwAAAAAAAAABACAAAAAiAAAAZHJzL2Rvd25yZXYueG1sUEsBAhQAFAAAAAgAh07iQDMv&#10;BZ47AAAAOQAAABAAAAAAAAAAAQAgAAAADQEAAGRycy9zaGFwZXhtbC54bWxQSwUGAAAAAAYABgBb&#10;AQAAtwMAAAAA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31" o:spid="_x0000_s1026" o:spt="20" style="position:absolute;left:4035;top:11355;height:1;width:1456;" filled="f" stroked="t" coordsize="21600,21600" o:gfxdata="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iUGL4A&#10;AADbAAAADwAAAAAAAAABACAAAAAiAAAAZHJzL2Rvd25yZXYueG1sUEsBAhQAFAAAAAgAh07iQDMv&#10;BZ47AAAAOQAAABAAAAAAAAAAAQAgAAAADQEAAGRycy9zaGFwZXhtbC54bWxQSwUGAAAAAAYABgBb&#10;AQAAtwMAAAAA&#10;">
                  <v:fill on="f" focussize="0,0"/>
                  <v:stroke color="#376092" joinstyle="round"/>
                  <v:imagedata o:title=""/>
                  <o:lock v:ext="edit" aspectratio="f"/>
                </v:line>
                <v:line id="直线 1432" o:spid="_x0000_s1026" o:spt="20" style="position:absolute;left:4020;top:8400;height:1;width:1456;" filled="f" stroked="t" coordsize="21600,21600" o:gfxdata="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egpvvQAA&#10;ANsAAAAPAAAAAAAAAAEAIAAAACIAAABkcnMvZG93bnJldi54bWxQSwECFAAUAAAACACHTuJAMy8F&#10;njsAAAA5AAAAEAAAAAAAAAABACAAAAAMAQAAZHJzL3NoYXBleG1sLnhtbFBLBQYAAAAABgAGAFsB&#10;AAC2AwAAAAA=&#10;">
                  <v:fill on="f" focussize="0,0"/>
                  <v:stroke color="#37609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23495</wp:posOffset>
                </wp:positionV>
                <wp:extent cx="1727200" cy="4817110"/>
                <wp:effectExtent l="0" t="0" r="0" b="0"/>
                <wp:wrapNone/>
                <wp:docPr id="10" name="文本框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81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  <w:t>基本信息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广东深圳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1993.0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2345678987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instrText xml:space="preserve"> HYPERLINK "mailto:564881101@qq.com" </w:instrTex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123456789</w:t>
                            </w:r>
                            <w:r>
                              <w:rPr>
                                <w:rStyle w:val="16"/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@qq.com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田径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篮球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羽毛球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足球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、网球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</w:rPr>
                              <w:t>专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366091"/>
                                <w:sz w:val="26"/>
                                <w:szCs w:val="26"/>
                                <w:shd w:val="clear" w:color="auto" w:fill="auto"/>
                              </w:rPr>
                              <w:t>业证书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高级会计师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普通话二级乙等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中学教师资格证书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英语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级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计算机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23" o:spid="_x0000_s1026" o:spt="202" type="#_x0000_t202" style="position:absolute;left:0pt;margin-left:-14.05pt;margin-top:1.85pt;height:379.3pt;width:136pt;z-index:-251653120;mso-width-relative:page;mso-height-relative:page;" filled="f" stroked="f" coordsize="21600,21600" o:gfxdata="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5+yq12AAA&#10;AAkBAAAPAAAAAAAAAAEAIAAAACIAAABkcnMvZG93bnJldi54bWxQSwECFAAUAAAACACHTuJAWcUq&#10;qqwBAAAq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  <w:t>基本信息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广东深圳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1993.0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2345678987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instrText xml:space="preserve"> HYPERLINK "mailto:564881101@qq.com" </w:instrTex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123456789</w:t>
                      </w:r>
                      <w:r>
                        <w:rPr>
                          <w:rStyle w:val="16"/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@qq.com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auto"/>
                          <w:lang w:eastAsia="zh-CN"/>
                        </w:rPr>
                        <w:t>兴趣爱好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田径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篮球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羽毛球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足球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、网球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auto"/>
                          <w:lang w:eastAsia="zh-CN"/>
                        </w:rPr>
                        <w:t>专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366091"/>
                          <w:sz w:val="26"/>
                          <w:szCs w:val="26"/>
                          <w:shd w:val="clear" w:color="auto" w:fill="auto"/>
                        </w:rPr>
                        <w:t>业证书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高级会计师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普通话二级乙等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中学教师资格证书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英语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级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计算机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208280</wp:posOffset>
                </wp:positionV>
                <wp:extent cx="161290" cy="1098550"/>
                <wp:effectExtent l="0" t="0" r="10160" b="6350"/>
                <wp:wrapNone/>
                <wp:docPr id="57" name="组合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098550"/>
                          <a:chOff x="2582" y="7508"/>
                          <a:chExt cx="254" cy="1730"/>
                        </a:xfrm>
                      </wpg:grpSpPr>
                      <wps:wsp>
                        <wps:cNvPr id="53" name="Freeform 127"/>
                        <wps:cNvSpPr>
                          <a:spLocks noChangeAspect="1"/>
                        </wps:cNvSpPr>
                        <wps:spPr>
                          <a:xfrm>
                            <a:off x="2596" y="8553"/>
                            <a:ext cx="240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151" y="83359"/>
                              </a:cxn>
                              <a:cxn ang="0">
                                <a:pos x="41111" y="50142"/>
                              </a:cxn>
                              <a:cxn ang="0">
                                <a:pos x="41964" y="18345"/>
                              </a:cxn>
                              <a:cxn ang="0">
                                <a:pos x="9315" y="22166"/>
                              </a:cxn>
                              <a:cxn ang="0">
                                <a:pos x="43100" y="100410"/>
                              </a:cxn>
                              <a:cxn ang="0">
                                <a:pos x="121344" y="134195"/>
                              </a:cxn>
                              <a:cxn ang="0">
                                <a:pos x="125165" y="101578"/>
                              </a:cxn>
                              <a:cxn ang="0">
                                <a:pos x="93368" y="102399"/>
                              </a:cxn>
                              <a:cxn ang="0">
                                <a:pos x="60151" y="83359"/>
                              </a:cxn>
                              <a:cxn ang="0">
                                <a:pos x="60151" y="83359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4" name="Freeform 206"/>
                        <wps:cNvSpPr>
                          <a:spLocks noChangeAspect="1"/>
                        </wps:cNvSpPr>
                        <wps:spPr>
                          <a:xfrm>
                            <a:off x="2582" y="9074"/>
                            <a:ext cx="226" cy="1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542" y="0"/>
                              </a:cxn>
                              <a:cxn ang="0">
                                <a:pos x="13968" y="0"/>
                              </a:cxn>
                              <a:cxn ang="0">
                                <a:pos x="0" y="13961"/>
                              </a:cxn>
                              <a:cxn ang="0">
                                <a:pos x="0" y="90814"/>
                              </a:cxn>
                              <a:cxn ang="0">
                                <a:pos x="13968" y="104775"/>
                              </a:cxn>
                              <a:cxn ang="0">
                                <a:pos x="129542" y="104775"/>
                              </a:cxn>
                              <a:cxn ang="0">
                                <a:pos x="143510" y="90814"/>
                              </a:cxn>
                              <a:cxn ang="0">
                                <a:pos x="143510" y="13961"/>
                              </a:cxn>
                              <a:cxn ang="0">
                                <a:pos x="129542" y="0"/>
                              </a:cxn>
                              <a:cxn ang="0">
                                <a:pos x="129215" y="28388"/>
                              </a:cxn>
                              <a:cxn ang="0">
                                <a:pos x="71755" y="64294"/>
                              </a:cxn>
                              <a:cxn ang="0">
                                <a:pos x="14295" y="28388"/>
                              </a:cxn>
                              <a:cxn ang="0">
                                <a:pos x="14295" y="14054"/>
                              </a:cxn>
                              <a:cxn ang="0">
                                <a:pos x="71755" y="49913"/>
                              </a:cxn>
                              <a:cxn ang="0">
                                <a:pos x="129215" y="14054"/>
                              </a:cxn>
                              <a:cxn ang="0">
                                <a:pos x="129215" y="28388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5" name="Freeform 17"/>
                        <wps:cNvSpPr/>
                        <wps:spPr>
                          <a:xfrm>
                            <a:off x="2587" y="8076"/>
                            <a:ext cx="246" cy="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6" name="Freeform 134"/>
                        <wps:cNvSpPr/>
                        <wps:spPr>
                          <a:xfrm>
                            <a:off x="2597" y="7508"/>
                            <a:ext cx="199" cy="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18" o:spid="_x0000_s1026" o:spt="203" style="position:absolute;left:0pt;margin-left:-13.95pt;margin-top:16.4pt;height:86.5pt;width:12.7pt;z-index:251678720;mso-width-relative:page;mso-height-relative:page;" coordorigin="2582,7508" coordsize="254,1730" o:gfxdata="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">
                <o:lock v:ext="edit" aspectratio="f"/>
                <v:shape id="Freeform 127" o:spid="_x0000_s1026" o:spt="100" style="position:absolute;left:2596;top:8553;height:240;width:240;" fillcolor="#376092" filled="t" stroked="f" coordsize="4545,4545" o:gfxdata="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Bl69ugAAANsA&#10;AAAPAAAAAAAAAAEAIAAAACIAAABkcnMvZG93bnJldi54bWxQSwECFAAUAAAACACHTuJAMy8FnjsA&#10;AAA5AAAAEAAAAAAAAAABACAAAAAJAQAAZHJzL3NoYXBleG1sLnhtbFBLBQYAAAAABgAGAFsBAACz&#10;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151,83359;41111,50142;41964,18345;9315,22166;43100,100410;121344,134195;125165,101578;93368,102399;60151,83359;60151,8335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206" o:spid="_x0000_s1026" o:spt="100" style="position:absolute;left:2582;top:9074;height:165;width:226;" fillcolor="#376092" filled="t" stroked="f" coordsize="3072,2244" o:gfxdata="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t9xr4A&#10;AADbAAAADwAAAAAAAAABACAAAAAiAAAAZHJzL2Rvd25yZXYueG1sUEsBAhQAFAAAAAgAh07iQDMv&#10;BZ47AAAAOQAAABAAAAAAAAAAAQAgAAAADQEAAGRycy9zaGFwZXhtbC54bWxQSwUGAAAAAAYABgBb&#10;AQAAtw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29542,0;13968,0;0,13961;0,90814;13968,104775;129542,104775;143510,90814;143510,13961;129542,0;129215,28388;71755,64294;14295,28388;14295,14054;71755,49913;129215,14054;129215,28388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" o:spid="_x0000_s1026" o:spt="100" style="position:absolute;left:2587;top:8076;height:241;width:246;" fillcolor="#376092" filled="t" stroked="f" coordsize="1145,1102" o:gfxdata="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f26y/&#10;AAAA2wAAAA8AAAAAAAAAAQAgAAAAIgAAAGRycy9kb3ducmV2LnhtbFBLAQIUABQAAAAIAIdO4kAz&#10;LwWeOwAAADkAAAAQAAAAAAAAAAEAIAAAAA4BAABkcnMvc2hhcGV4bWwueG1sUEsFBgAAAAAGAAYA&#10;WwEAALgD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4" o:spid="_x0000_s1026" o:spt="100" style="position:absolute;left:2597;top:7508;height:308;width:199;" fillcolor="#376092" filled="t" stroked="f" coordsize="160,288" o:gfxdata="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Bz1FvQAA&#10;ANsAAAAPAAAAAAAAAAEAIAAAACIAAABkcnMvZG93bnJldi54bWxQSwECFAAUAAAACACHTuJAMy8F&#10;njsAAAA5AAAAEAAAAAAAAAABACAAAAAMAQAAZHJzL3NoYXBleG1sLnhtbFBLBQYAAAAABgAGAFsB&#10;AAC2AwAAAAA=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-7532370</wp:posOffset>
                </wp:positionV>
                <wp:extent cx="4475480" cy="9603740"/>
                <wp:effectExtent l="0" t="0" r="0" b="0"/>
                <wp:wrapNone/>
                <wp:docPr id="63" name="文本框 2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96037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.09-201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.07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广东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经济学院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2019.01-2019.06        广东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代理记账有限公司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财税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组长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</w:rPr>
                              <w:t>发票管理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增值税专用发票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增值税普通发票等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各种发票购买、开具、保管、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审核，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及时进行发票认证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</w:rPr>
                              <w:t>纳税申报：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为小规模、一般纳税人按时进行增值税、企业所得税、个人所得税等税种的申报，完成税务资料的归档整理工作；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税务办理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税务局办理税务登记、变更、税费申报、汇算清缴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</w:rPr>
                              <w:t>统计报表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上传报表，配合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统计局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税务局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工商局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社保局资料提供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财务审计：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对所代理的企业提出合理的财务规划和经营指导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渠道维护：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与客户、税务、工商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银行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等对外联络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，追踪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客户续服务费；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账务处理：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整理原始单据、填写记账凭证、对账、结账、编制财务报表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团队管理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领导组员完成任务指标，培训税务知识，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提升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员的绩效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以及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团队执行力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-201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工商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银行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珠海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 xml:space="preserve">支行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大堂经理助理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向客户提供银行产品和服务咨询，积极引导电子银行等业务；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协助理财经理和客户经理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宣传、推广银行理财产品；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在一个月之内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帮助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50位客人开通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电子银行、推广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4位客户开户，共购买30万理财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.07-201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 xml:space="preserve">大酒店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2"/>
                                <w:szCs w:val="22"/>
                              </w:rPr>
                              <w:t>收银&amp;仓管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初步熟悉收银岗位，负责前台工作，单据录入；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下班清点现金和盘点库存，做到账实相符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上班清点现金，与会计及时对账，及时补货，盘点库存。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国家会计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税收法律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政策、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相关制度法规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财务流程；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熟练excel表格进行辅助核算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金蝶、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用友U8财务软件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熟悉往来、成本、固定资产、费用、总账等核算以及成本分析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熟悉财务、税务、审计法规、政策，可熟练操作纳税申报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3660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366091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我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认真细心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，熟悉会计准则以及相关的财务、税务、审计法规、政策，具有一定的账务处理及财务管理经验，熟练应用财务软件和办公软件；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具备销售、服务客人等相关实践经验，有良好的团队合作精神以及开拓创新精神。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434" o:spid="_x0000_s1026" o:spt="202" type="#_x0000_t202" style="position:absolute;left:0pt;margin-left:161.95pt;margin-top:-593.1pt;height:756.2pt;width:352.4pt;z-index:251680768;mso-width-relative:page;mso-height-relative:page;" filled="f" stroked="f" coordsize="21600,21600" o:gfxdata="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GMkRXe&#10;AAAADgEAAA8AAAAAAAAAAQAgAAAAIgAAAGRycy9kb3ducmV2LnhtbFBLAQIUABQAAAAIAIdO4kBL&#10;Fcp8qAEAAB0DAAAOAAAAAAAAAAEAIAAAAC0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.09-201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.07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广东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经济学院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会计学（本科）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auto"/>
                          <w:sz w:val="26"/>
                          <w:szCs w:val="2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2019.01-2019.06        广东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代理记账有限公司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      财税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组长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</w:rPr>
                        <w:t>发票管理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增值税专用发票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增值税普通发票等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各种发票购买、开具、保管、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审核，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及时进行发票认证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</w:rPr>
                        <w:t>纳税申报：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为小规模、一般纳税人按时进行增值税、企业所得税、个人所得税等税种的申报，完成税务资料的归档整理工作；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税务办理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税务局办理税务登记、变更、税费申报、汇算清缴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</w:rPr>
                        <w:t>统计报表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上传报表，配合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统计局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税务局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工商局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社保局资料提供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财务审计：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对所代理的企业提出合理的财务规划和经营指导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渠道维护：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与客户、税务、工商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银行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等对外联络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，追踪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客户续服务费；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账务处理：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整理原始单据、填写记账凭证、对账、结账、编制财务报表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团队管理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领导组员完成任务指标，培训税务知识，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提升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员的绩效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以及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团队执行力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-201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eastAsia="zh-CN"/>
                        </w:rPr>
                        <w:t>工商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银行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eastAsia="zh-CN"/>
                        </w:rPr>
                        <w:t>珠海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 xml:space="preserve">支行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大堂经理助理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向客户提供银行产品和服务咨询，积极引导电子银行等业务；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协助理财经理和客户经理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宣传、推广银行理财产品；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在一个月之内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帮助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50位客人开通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电子银行、推广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4位客户开户，共购买30万理财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.07-201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 xml:space="preserve">大酒店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2"/>
                          <w:szCs w:val="22"/>
                        </w:rPr>
                        <w:t>收银&amp;仓管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初步熟悉收银岗位，负责前台工作，单据录入；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下班清点现金和盘点库存，做到账实相符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上班清点现金，与会计及时对账，及时补货，盘点库存。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国家会计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税收法律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政策、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相关制度法规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财务流程；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熟练excel表格进行辅助核算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金蝶、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用友U8财务软件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熟悉往来、成本、固定资产、费用、总账等核算以及成本分析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熟悉财务、税务、审计法规、政策，可熟练操作纳税申报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36609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366091"/>
                          <w:sz w:val="26"/>
                          <w:szCs w:val="26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我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认真细心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，熟悉会计准则以及相关的财务、税务、审计法规、政策，具有一定的账务处理及财务管理经验，熟练应用财务软件和办公软件；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具备销售、服务客人等相关实践经验，有良好的团队合作精神以及开拓创新精神。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bndWm9wAAAAOAQAADwAAAAAAAAABACAAAAAiAAAAZHJzL2Rvd25yZXYueG1sUEsBAhQA&#10;FAAAAAgAh07iQEjdksiZAgAAmAkAAA4AAAAAAAAAAQAgAAAAKwEAAGRycy9lMm9Eb2MueG1sUEsF&#10;BgAAAAAGAAYAWQEAADYGAAAAAA==&#10;">
                <o:lock v:ext="edit" aspectratio="f"/>
                <v:rect id="矩形 1144" o:spid="_x0000_s1026" o:spt="1" style="position:absolute;left:12541;top:4011;height:600;width:3990;" fillcolor="#376092" filled="t" stroked="f" coordsize="21600,21600" o:gfxdata="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D6bc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color="#376092" filled="t" stroked="f" coordsize="21600,21600" o:gfxdata="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XAw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color="#376092" filled="t" stroked="f" coordsize="21600,21600" o:gfxdata="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umn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color="#376092" filled="t" stroked="f" coordsize="21600,21600" o:gfxdata="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k46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11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4384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lsbD&#10;7acBAAAd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  <w:lang w:eastAsia="zh-CN"/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12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5408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5vxeNsAAAAK&#10;AQAADwAAAAAAAAABACAAAAAiAAAAZHJzL2Rvd25yZXYueG1sUEsBAhQAFAAAAAgAh07iQH1xMxan&#10;AQAAHAMAAA4AAAAAAAAAAQAgAAAAKg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3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6432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rO4B3QAA&#10;AAoBAAAPAAAAAAAAAAEAIAAAACIAAABkcnMvZG93bnJldi54bWxQSwECFAAUAAAACACHTuJAXvw6&#10;/a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376092" filled="t" stroked="f" coordsize="21600,21600" o:gfxdata="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9x0wNoAAAANAQAADwAAAAAAAAABACAAAAAiAAAAZHJzL2Rvd25yZXYueG1s&#10;UEsBAhQAFAAAAAgAh07iQJeX4Uu9AQAARAMAAA4AAAAAAAAAAQAgAAAAKQEAAGRycy9lMm9Eb2Mu&#10;eG1sUEsFBgAAAAAGAAYAWQEAAFg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42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4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6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9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0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2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3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7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8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9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30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1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2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5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6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8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9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0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1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7456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+t7fzLsAAADb&#10;AAAADwAAAGRycy9kb3ducmV2LnhtbEVPS2vCQBC+F/wPywi9NRulFomuUiKW1p5Mc+ltyI5JaHY2&#10;ZjeP/ntXKPQ2H99ztvvJNGKgztWWFSyiGARxYXXNpYL86/i0BuE8ssbGMin4JQf73exhi4m2I59p&#10;yHwpQgi7BBVU3reJlK6oyKCLbEscuIvtDPoAu1LqDscQbhq5jOMXabDm0FBhS2lFxU/WGwWrz/rj&#10;+vrt8iFNzeFEb2Pel6NSj/NFvAHhafL/4j/3uw7zn+H+Szh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t7fz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5WUF6LkAAADb&#10;AAAADwAAAGRycy9kb3ducmV2LnhtbEVPTYvCMBC9C/6HMMJeRFMXFK2mPQgLXS+uVe9DM7bFZlKa&#10;tOq/NwsLe5vH+5xd+jSNGKhztWUFi3kEgriwuuZSweX8NVuDcB5ZY2OZFLzIQZqMRzuMtX3wiYbc&#10;lyKEsItRQeV9G0vpiooMurltiQN3s51BH2BXSt3hI4SbRn5G0UoarDk0VNjSvqLinvdGAfbTwzXr&#10;bXbEcjNY/fM9XC9LpT4mi2gLwtPT/4v/3JkO85fw+0s4QCZ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lBei5AAAA2wAA&#10;AA8AAAAAAAAAAQAgAAAAIgAAAGRycy9kb3ducmV2LnhtbFBLAQIUABQAAAAIAIdO4kAzLwWeOwAA&#10;ADkAAAAQAAAAAAAAAAEAIAAAAAgBAABkcnMvc2hhcGV4bWwueG1sUEsFBgAAAAAGAAYAWwEAALID&#10;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edaDz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/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Wg82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nQ7qEb0AAADb&#10;AAAADwAAAGRycy9kb3ducmV2LnhtbEVPTWvCQBC9F/oflhG8lLqJpVZSV6EFofQgjRXE25CdJsHs&#10;bJqdxvjvXUHobR7vcxarwTWqpy7Ung2kkwQUceFtzaWB3ff6cQ4qCLLFxjMZOFOA1fL+boGZ9SfO&#10;qd9KqWIIhwwNVCJtpnUoKnIYJr4ljtyP7xxKhF2pbYenGO4aPU2SmXZYc2yosKX3iorj9s8ZeNjn&#10;s7nI09sh/dpt+uH5N3frT2PGozR5BSU0yL/45v6wcf4LXH+JB+jl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uoR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ZhQSRL0AAADb&#10;AAAADwAAAGRycy9kb3ducmV2LnhtbEWPQW/CMAyF75P4D5En7TaSbhJChcCBCY0DF7qxcTSNaSsa&#10;p0oyYP8eHybtZus9v/d5vrz5Xl0opi6whWJsQBHXwXXcWPj8WD9PQaWM7LAPTBZ+KcFyMXqYY+nC&#10;lXd0qXKjJIRTiRbanIdS61S35DGNw0As2ilEj1nW2GgX8Srhvtcvxky0x46locWBVi3V5+rHW3jd&#10;bLepqw7T9/qYzO4t8te++Lb26bEwM1CZbvnf/He9cYIvsPKLDK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BJE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45mYNrwAAADb&#10;AAAADwAAAGRycy9kb3ducmV2LnhtbEVPTWsCMRC9C/0PYQreNFFQ7NYoRVFKpULVQ4/TzTS7dDNZ&#10;N3HVf28Kgrd5vM+Zzi+uEi01ofSsYdBXIIhzb0q2Gg77VW8CIkRkg5Vn0nClAPPZU2eKmfFn/qJ2&#10;F61IIRwy1FDEWGdShrwgh6Hva+LE/frGYUywsdI0eE7hrpJDpcbSYcmpocCaFgXlf7uT07AcHb9X&#10;Xm1Ha9u+2Y/yc/9z2Cy17j4P1CuISJf4EN/d7ybNf4H/X9IBcn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ZmDa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ico0qLkAAADb&#10;AAAADwAAAGRycy9kb3ducmV2LnhtbEVPy4rCMBTdC/MP4Q64EU0VfEw17ULwwWzEznzApbnTBpub&#10;2kStf28WwiwP573Je9uIO3XeOFYwnSQgiEunDVcKfn924xUIH5A1No5JwZM85NnHYIOpdg8+070I&#10;lYgh7FNUUIfQplL6siaLfuJa4sj9uc5iiLCrpO7wEcNtI2dJspAWDceGGlva1lReiptVcDr5+df+&#10;ZszSP/n76njkDv1IqeHnNFmDCNSHf/HbfdQKZnF9/BJ/gM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KNKi5AAAA2wAA&#10;AA8AAAAAAAAAAQAgAAAAIgAAAGRycy9kb3ducmV2LnhtbFBLAQIUABQAAAAIAIdO4kAzLwWeOwAA&#10;ADkAAAAQAAAAAAAAAAEAIAAAAAgBAABkcnMvc2hhcGV4bWwueG1sUEsFBgAAAAAGAAYAWwEAALID&#10;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nsZL7r0AAADb&#10;AAAADwAAAGRycy9kb3ducmV2LnhtbEWPQWvCQBSE74L/YXlCL9JskoPYmI0HoSDtIRpLz4/sMwlm&#10;34bsNtr++q4geBxm5hsm395MLyYaXWdZQRLFIIhrqztuFHyd3l/XIJxH1thbJgW/5GBbzGc5Ztpe&#10;+UhT5RsRIOwyVNB6P2RSurolgy6yA3HwznY06IMcG6lHvAa46WUaxytpsOOw0OJAu5bqS/VjFHxY&#10;N5Xl998yPXzuqR7Qd7h8U+plkcQbEJ5u/hl+tPdaQZrA/Uv4AbL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xkvuvQAA&#10;ANsAAAAPAAAAAAAAAAEAIAAAACIAAABkcnMvZG93bnJldi54bWxQSwECFAAUAAAACACHTuJAMy8F&#10;njsAAAA5AAAAEAAAAAAAAAABACAAAAAMAQAAZHJzL3NoYXBleG1sLnhtbFBLBQYAAAAABgAGAFsB&#10;AAC2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LtsVDLwAAADb&#10;AAAADwAAAGRycy9kb3ducmV2LnhtbEWPzWrDMBCE74W+g9hCL6GR7EJonSg5FEJ6jVtojou1sU2s&#10;lSvJP3n7KFDocZiZb5jNbradGMmH1rGGbKlAEFfOtFxr+P7av7yBCBHZYOeYNFwpwG77+LDBwriJ&#10;jzSWsRYJwqFADU2MfSFlqBqyGJauJ07e2XmLMUlfS+NxSnDbyVyplbTYclposKePhqpLOVgNc2lO&#10;xlx+B373wat58VqdDj9aPz9lag0i0hz/w3/tT6Mhz+H+Jf0Aub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bFQy8AAAA&#10;2wAAAA8AAAAAAAAAAQAgAAAAIgAAAGRycy9kb3ducmV2LnhtbFBLAQIUABQAAAAIAIdO4kAzLwWe&#10;OwAAADkAAAAQAAAAAAAAAAEAIAAAAAsBAABkcnMvc2hhcGV4bWwueG1sUEsFBgAAAAAGAAYAWwEA&#10;ALUD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bBcb6b4AAADb&#10;AAAADwAAAGRycy9kb3ducmV2LnhtbEWPS2vDMBCE74X8B7GF3hrZThuCGyWHPEohh5K0uS/WxjaR&#10;VsaSH/n3UaDQ4zAz3zDL9WiN6Kn1tWMF6TQBQVw4XXOp4Pdn/7oA4QOyRuOYFNzIw3o1eVpirt3A&#10;R+pPoRQRwj5HBVUITS6lLyqy6KeuIY7exbUWQ5RtKXWLQ4RbI7MkmUuLNceFChvaVFRcT51V8L17&#10;384Xn2/p5Vqac5cez+HQG6VentPkA0SgMfyH/9pfWkE2g8eX+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cb6b4A&#10;AADbAAAADwAAAAAAAAABACAAAAAiAAAAZHJzL2Rvd25yZXYueG1sUEsBAhQAFAAAAAgAh07iQDMv&#10;BZ47AAAAOQAAABAAAAAAAAAAAQAgAAAADQEAAGRycy9zaGFwZXhtbC54bWxQSwUGAAAAAAYABgBb&#10;AQAAtw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6Rnt67wAAADb&#10;AAAADwAAAGRycy9kb3ducmV2LnhtbEWP22oCMRRF3wv+QziCbzVRrMjUKF6whuKL2g84nRxnhk5O&#10;hiRe+vdNodDHzb4s9nz5cK24UYiNZw2joQJBXHrbcKXh47x7noGICdli65k0fFOE5aL3NMfC+jsf&#10;6XZKlcgjHAvUUKfUFVLGsiaHceg74uxdfHCYsgyVtAHvedy1cqzUVDpsOBNq7GhTU/l1uroMMZf9&#10;Oh3OKpi3T7Nd7fHl3Uy1HvRH6hVEokf6D/+1jdUwnsDvl/w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Z7eu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7JFpHbwAAADb&#10;AAAADwAAAGRycy9kb3ducmV2LnhtbEWPQWsCMRSE7wX/Q3iCl6KJtoqsRg+FgiehVvT63Dw3i5uX&#10;dZPd1X/fFAo9DjPzDbPePlwlOmpC6VnDdKJAEOfelFxoOH5/jpcgQkQ2WHkmDU8KsN0MXtaYGd/z&#10;F3WHWIgE4ZChBhtjnUkZcksOw8TXxMm7+sZhTLIppGmwT3BXyZlSC+mw5LRgsaYPS/nt0DoN78+3&#10;fudbq17vHZ0qurTnpdprPRpO1QpEpEf8D/+1d0bDbA6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RaR2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7ltb5LsAAADb&#10;AAAADwAAAGRycy9kb3ducmV2LnhtbEWPT4vCMBTE7wt+h/AEL4smVfBPNYosLHh0q+j10TzbYvNS&#10;mmj12xtB2OMwM79hVpuHrcWdWl851pCMFAji3JmKCw3Hw+9wDsIHZIO1Y9LwJA+bde9rhalxHf/R&#10;PQuFiBD2KWooQ2hSKX1ekkU/cg1x9C6utRiibAtpWuwi3NZyrNRUWqw4LpTY0E9J+TW7WQ2nxi6e&#10;ifKZxNn3ebKvul3it1oP+olaggj0CP/hT3tnNIyn8P4Sf4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tb5LsAAADb&#10;AAAADwAAAAAAAAABACAAAAAiAAAAZHJzL2Rvd25yZXYueG1sUEsBAhQAFAAAAAgAh07iQDMvBZ47&#10;AAAAOQAAABAAAAAAAAAAAQAgAAAACgEAAGRycy9zaGFwZXhtbC54bWxQSwUGAAAAAAYABgBbAQAA&#10;tA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9kpUVb4AAADb&#10;AAAADwAAAGRycy9kb3ducmV2LnhtbEWP0WrCQBRE3wv+w3KFvtVNLLQaXUUshUK1VJMPuGSvSTR7&#10;N+xuTfx7t1Do4zAzZ5jlejCtuJLzjWUF6SQBQVxa3XCloMjfn2YgfEDW2FomBTfysF6NHpaYadvz&#10;ga7HUIkIYZ+hgjqELpPSlzUZ9BPbEUfvZJ3BEKWrpHbYR7hp5TRJXqTBhuNCjR1tayovxx+j4K3b&#10;Fc/7jTzPc/b89b11+/T2qdTjOE0WIAIN4T/81/7QCqa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kpUVb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C4p7AbUAAADb&#10;AAAADwAAAGRycy9kb3ducmV2LnhtbEVPSwrCMBDdC94hjOBGNFVEpBoFBUVwIfWzH5qxLSaT0kSt&#10;tzcLweXj/Zfr1hrxosZXjhWMRwkI4tzpigsF18tuOAfhA7JG45gUfMjDetXtLDHV7s0Zvc6hEDGE&#10;fYoKyhDqVEqfl2TRj1xNHLm7ayyGCJtC6gbfMdwaOUmSmbRYcWwosaZtSfnj/LQKTvX9tuHWDPYP&#10;3GfF0UxDpp1S/d44WYAI1Ia/+Oc+aAWTODZ+iT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4p7AbUAAADbAAAADwAA&#10;AAAAAAABACAAAAAiAAAAZHJzL2Rvd25yZXYueG1sUEsBAhQAFAAAAAgAh07iQDMvBZ47AAAAOQAA&#10;ABAAAAAAAAAAAQAgAAAABAEAAGRycy9zaGFwZXhtbC54bWxQSwUGAAAAAAYABgBbAQAArgM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s44Ekb4AAADb&#10;AAAADwAAAGRycy9kb3ducmV2LnhtbEWPQWvCQBSE74L/YXlCL6IbYykaXT2UBgTpQS2Ct2f2mQ1m&#10;34bsNuq/dwsFj8PMfMMs13dbi45aXzlWMBknIIgLpysuFfwc8tEMhA/IGmvHpOBBHtarfm+JmXY3&#10;3lG3D6WIEPYZKjAhNJmUvjBk0Y9dQxy9i2sthijbUuoWbxFua5kmyYe0WHFcMNjQp6Hiuv+1Crrh&#10;0Xy/f+3CVJ6m5216mV3z3Cv1NpgkCxCB7uEV/m9vtIJ0Dn9f4g+Qq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4Ekb4A&#10;AADbAAAADwAAAAAAAAABACAAAAAiAAAAZHJzL2Rvd25yZXYueG1sUEsBAhQAFAAAAAgAh07iQDMv&#10;BZ47AAAAOQAAABAAAAAAAAAAAQAgAAAADQEAAGRycy9zaGFwZXhtbC54bWxQSwUGAAAAAAYABgBb&#10;AQAAtw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y1az47YAAADb&#10;AAAADwAAAGRycy9kb3ducmV2LnhtbEVPSwrCMBDdC94hjOBO0yoUqUaRgujGhZ8DDM3YFptJTaLW&#10;25uF4PLx/qtNb1rxIucbywrSaQKCuLS64UrB9bKbLED4gKyxtUwKPuRhsx4OVphr++YTvc6hEjGE&#10;fY4K6hC6XEpf1mTQT21HHLmbdQZDhK6S2uE7hptWzpIkkwYbjg01dlTUVN7PT6OgP84u++f2kZ7s&#10;4+qy+bZIOSuUGo/SZAkiUB/+4p/7oBXM4/r4Jf4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tWs+O2AAAA2wAAAA8A&#10;AAAAAAAAAQAgAAAAIgAAAGRycy9kb3ducmV2LnhtbFBLAQIUABQAAAAIAIdO4kAzLwWeOwAAADkA&#10;AAAQAAAAAAAAAAEAIAAAAAUBAABkcnMvc2hhcGV4bWwueG1sUEsFBgAAAAAGAAYAWwEAAK8DAAAA&#10;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Z7Rvbb0AAADb&#10;AAAADwAAAGRycy9kb3ducmV2LnhtbEWP3WrCQBSE7wu+w3KE3tVNbBWJrl4IhYBQ8OcBjtmTbDR7&#10;NmTXJL59t1DwcpiZb5jNbrSN6KnztWMF6SwBQVw4XXOl4HL+/liB8AFZY+OYFDzJw247edtgpt3A&#10;R+pPoRIRwj5DBSaENpPSF4Ys+plriaNXus5iiLKrpO5wiHDbyHmSLKXFmuOCwZb2hor76WEV1LfD&#10;82s4LsrH9XDOq/nlJy8tKfU+TZM1iEBjeIX/27lW8JnC35f4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tG9tvQAA&#10;ANs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5QT4AL8AAADb&#10;AAAADwAAAGRycy9kb3ducmV2LnhtbEWPQWvCQBSE70L/w/IKvelGC22JrkIFoQUP1rSgt0f2mUSz&#10;b8O+rVF/fbdQ6HGYmW+Y2eLiWnWmII1nA+NRBoq49LbhysBnsRq+gJKIbLH1TAauJLCY3w1mmFvf&#10;8wedt7FSCcKSo4E6xi7XWsqaHMrId8TJO/jgMCYZKm0D9gnuWj3JsiftsOG0UGNHy5rK0/bbGZD9&#10;63H1vvkKt2LXr+V5c5NlUxjzcD/OpqAiXeJ/+K/9Zg08TuD3S/oBe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E+AC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+5qwFbwAAADb&#10;AAAADwAAAGRycy9kb3ducmV2LnhtbEWPS6vCMBSE94L/IRzBnaZaEKlGF4LgdaH4QF0emmNbbE56&#10;m/j89UYQXA4z8w0znj5MKW5Uu8Kygl43AkGcWl1wpmC/m3eGIJxH1lhaJgVPcjCdNBtjTLS984Zu&#10;W5+JAGGXoILc+yqR0qU5GXRdWxEH72xrgz7IOpO6xnuAm1L2o2ggDRYcFnKsaJZTetlejYK0fzrq&#10;4d9xfVj9F4PlNX6ZpX8p1W71ohEITw//C3/bC60gjuHzJfwA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asBW8AAAA&#10;2w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G9IOMLwAAADb&#10;AAAADwAAAGRycy9kb3ducmV2LnhtbEWPT4vCMBTE7wt+h/AEb9vEf4tUowdBWBWEdkU8PppnW2xe&#10;SpNV99tvBMHjMDO/YRarh23EjTpfO9YwTBQI4sKZmksNx5/N5wyED8gGG8ek4Y88rJa9jwWmxt05&#10;o1seShEh7FPUUIXQplL6oiKLPnEtcfQurrMYouxKaTq8R7ht5EipL2mx5rhQYUvriopr/ms11M15&#10;m58u43122F0nlPktZWqq9aA/VHMQgR7hHX61v42G8QSe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SDjC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426L2L0AAADb&#10;AAAADwAAAGRycy9kb3ducmV2LnhtbEWP3WoCMRSE7wXfIRzBu5psxVq2Rmkrgn8gah/gsDlml25O&#10;lk38e3tTKHg5zMw3zGR2c7W4UBsqzxqygQJBXHhTsdXwc1y8vIMIEdlg7Zk03CnAbNrtTDA3/sp7&#10;uhyiFQnCIUcNZYxNLmUoSnIYBr4hTt7Jtw5jkq2VpsVrgrtavir1Jh1WnBZKbOi7pOL3cHYaPne0&#10;uZ++rJlnu9HKqnE4rtdbrfu9TH2AiHSLz/B/e2k0DEfw9yX9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ovY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gBUsvLsAAADb&#10;AAAADwAAAGRycy9kb3ducmV2LnhtbEWP0WoCMRRE3wv+Q7iCbzVZBSurUVAQfWgp1f2Ay+a6Wdzc&#10;LEnU7d83hUIfh5k5w6y3g+vEg0JsPWsopgoEce1Ny42G6nJ4XYKICdlg55k0fFOE7Wb0ssbS+Cd/&#10;0eOcGpEhHEvUYFPqSyljbclhnPqeOHtXHxymLEMjTcBnhrtOzpRaSIct5wWLPe0t1bfz3Wnw1dus&#10;//w4VjR/L3A5hJ2y9aD1ZFyoFYhEQ/oP/7VPRsN8Ab9f8g+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UsvLsAAADb&#10;AAAADwAAAAAAAAABACAAAAAiAAAAZHJzL2Rvd25yZXYueG1sUEsBAhQAFAAAAAgAh07iQDMvBZ47&#10;AAAAOQAAABAAAAAAAAAAAQAgAAAACgEAAGRycy9zaGFwZXhtbC54bWxQSwUGAAAAAAYABgBbAQAA&#10;tAMAAAAA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D1KUwb4AAADb&#10;AAAADwAAAGRycy9kb3ducmV2LnhtbEWPT2vCQBTE70K/w/IK3urGCq2krlIaBW/FP9DrM/tMYrNv&#10;N9k1Sfvp3ULB4zAzv2EWq8HUoqPWV5YVTCcJCOLc6ooLBcfD5mkOwgdkjbVlUvBDHlbLh9ECU217&#10;3lG3D4WIEPYpKihDcKmUPi/JoJ9YRxy9s20NhijbQuoW+wg3tXxOkhdpsOK4UKKjj5Ly7/3VKFg3&#10;w8ld3G/WvNfZifFL8uX8qdT4cZq8gQg0hHv4v73VCma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KUwb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AfRfqbsAAADb&#10;AAAADwAAAGRycy9kb3ducmV2LnhtbEVPPW/CMBDdK/EfrEPqgsBJK1FIMQxICJYiCnQ/xdckJT4H&#10;24TAr8cDUsen9z1bdKYWLTlfWVaQjhIQxLnVFRcKjofVcALCB2SNtWVScCMPi3nvZYaZtlf+pnYf&#10;ChFD2GeooAyhyaT0eUkG/cg2xJH7tc5giNAVUju8xnBTy7ckGUuDFceGEhtalpSf9hejYPBRbdcn&#10;93NPt7umm57/prvWfyn12k+TTxCBuvAvfro3WsF7HBu/xB8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fRfqbsAAADb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dVDehb8AAADb&#10;AAAADwAAAGRycy9kb3ducmV2LnhtbEWPT2sCMRTE7wW/Q3iF3rqJSsWuRhFBt9pD8c+hx8fmubt0&#10;87IkqWu/fSMUehxm5jfMfHmzrbiSD41jDcNMgSAunWm40nA+bZ6nIEJENtg6Jg0/FGC5GDzMMTeu&#10;5wNdj7ESCcIhRw11jF0uZShrshgy1xEn7+K8xZikr6Tx2Ce4beVIqYm02HBaqLGjdU3l1/HbalCf&#10;u2K3367MqPfnl/ePAuWp2Gv99DhUMxCRbvE//Nd+MxrGr3D/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Q3oW/&#10;AAAA2wAAAA8AAAAAAAAAAQAgAAAAIgAAAGRycy9kb3ducmV2LnhtbFBLAQIUABQAAAAIAIdO4kAz&#10;LwWeOwAAADkAAAAQAAAAAAAAAAEAIAAAAA4BAABkcnMvc2hhcGV4bWwueG1sUEsFBgAAAAAGAAYA&#10;WwEAALg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Np3qbLYAAADb&#10;AAAADwAAAGRycy9kb3ducmV2LnhtbEVPyQrCMBC9C/5DGMGbpoqI1KYigqIntwoeh2Zsi82kNHH7&#10;e3MQPD7enizephZPal1lWcFoGIEgzq2uuFCQndeDGQjnkTXWlknBhxws0m4nwVjbFx/pefKFCCHs&#10;YlRQet/EUrq8JINuaBviwN1sa9AH2BZSt/gK4aaW4yiaSoMVh4YSG1qVlN9PD6Ngky0nl+3uul59&#10;GP1lWcvioPdK9XujaA7C09v/xT/3ViuYhPXhS/gBM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ad6my2AAAA2wAAAA8A&#10;AAAAAAAAAQAgAAAAIgAAAGRycy9kb3ducmV2LnhtbFBLAQIUABQAAAAIAIdO4kAzLwWeOwAAADkA&#10;AAAQAAAAAAAAAAEAIAAAAAUBAABkcnMvc2hhcGV4bWwueG1sUEsFBgAAAAAGAAYAWwEAAK8DAAAA&#10;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/frRArkAAADb&#10;AAAADwAAAGRycy9kb3ducmV2LnhtbEWPzarCMBSE9xd8h3AEd9ek/iHV6OLCRcGV2gc4NMe22pzU&#10;Jlp9eyMILoeZ+YZZrh+2FndqfeVYQzJUIIhzZyouNGTH/985CB+QDdaOScOTPKxXvZ8lpsZ1vKf7&#10;IRQiQtinqKEMoUml9HlJFv3QNcTRO7nWYoiyLaRpsYtwW8uRUjNpseK4UGJDfyXll8PNRkonVefU&#10;1Mw87q+n3ficbbKj1oN+ohYgAj3CN/xpb42GSQLvL/EH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60QK5AAAA2wAA&#10;AA8AAAAAAAAAAQAgAAAAIgAAAGRycy9kb3ducmV2LnhtbFBLAQIUABQAAAAIAIdO4kAzLwWeOwAA&#10;ADkAAAAQAAAAAAAAAAEAIAAAAAgBAABkcnMvc2hhcGV4bWwueG1sUEsFBgAAAAAGAAYAWwEAALID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3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8480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Mud0D3QAA&#10;AAoBAAAPAAAAAAAAAAEAIAAAACIAAABkcnMvZG93bnJldi54bWxQSwECFAAUAAAACACHTuJAcwbj&#10;NK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4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7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6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36609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366091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1552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+a0ZaK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36609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366091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5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9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366091"/>
                              <w:rPr>
                                <w:rFonts w:hint="eastAsia" w:ascii="汉仪中圆简&lt;" w:hAnsi="汉仪中圆简&lt;" w:eastAsia="汉仪中圆简&lt;" w:cs="汉仪中圆简&lt;"/>
                                <w:color w:va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4624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Wd9lt0A&#10;AAAKAQAADwAAAAAAAAABACAAAAAiAAAAZHJzL2Rvd25yZXYueG1sUEsBAhQAFAAAAAgAh07iQHo+&#10;GWWoAQAAHAMAAA4AAAAAAAAAAQAgAAAALAEAAGRycy9lMm9Eb2MueG1sUEsFBgAAAAAGAAYAWQEA&#10;AEY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366091"/>
                        <w:rPr>
                          <w:rFonts w:hint="eastAsia" w:ascii="汉仪中圆简&lt;" w:hAnsi="汉仪中圆简&lt;" w:eastAsia="汉仪中圆简&lt;" w:cs="汉仪中圆简&lt;"/>
                          <w:color w:va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376092" filled="t" stroked="f" coordsize="21600,21600" o:gfxdata="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DeKJI2QAAAA0BAAAPAAAAAAAAAAEAIAAAACIAAABkcnMvZG93bnJldi54bWxQ&#10;SwECFAAUAAAACACHTuJAubsdhr0BAABEAwAADgAAAAAAAAABACAAAAAoAQAAZHJzL2Uyb0RvYy54&#10;bWxQSwUGAAAAAAYABgBZAQAAVw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41275</wp:posOffset>
                </wp:positionV>
                <wp:extent cx="5902325" cy="575310"/>
                <wp:effectExtent l="0" t="0" r="0" b="0"/>
                <wp:wrapNone/>
                <wp:docPr id="48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5753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366091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1、常规头像：插入 - 选择图片 - 设置浮于文字上方 - 调整大小 - 移动位置 。</w:t>
                            </w:r>
                          </w:p>
                          <w:p>
                            <w:pPr>
                              <w:shd w:val="clear" w:color="auto" w:fill="366091"/>
                              <w:rPr>
                                <w:rFonts w:hint="eastAsia" w:ascii="汉仪中圆简&lt;" w:hAnsi="汉仪中圆简&lt;" w:eastAsia="汉仪中圆简&lt;" w:cs="汉仪中圆简&lt;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3.25pt;height:45.3pt;width:464.75pt;z-index:251673600;mso-width-relative:page;mso-height-relative:page;" filled="f" stroked="f" coordsize="21600,21600" o:gfxdata="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bkjGNoAAAAIAQAADwAAAAAAAAABACAAAAAiAAAAZHJzL2Rvd25yZXYueG1sUEsBAhQA&#10;FAAAAAgAh07iQIpRqEi3AQAAMw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366091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1、常规头像：插入 - 选择图片 - 设置浮于文字上方 - 调整大小 - 移动位置 。</w:t>
                      </w:r>
                    </w:p>
                    <w:p>
                      <w:pPr>
                        <w:shd w:val="clear" w:color="auto" w:fill="366091"/>
                        <w:rPr>
                          <w:rFonts w:hint="eastAsia" w:ascii="汉仪中圆简&lt;" w:hAnsi="汉仪中圆简&lt;" w:eastAsia="汉仪中圆简&lt;" w:cs="汉仪中圆简&lt;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中圆简&lt;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725D1"/>
    <w:multiLevelType w:val="singleLevel"/>
    <w:tmpl w:val="DD3725D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366091"/>
        <w:sz w:val="16"/>
      </w:rPr>
    </w:lvl>
  </w:abstractNum>
  <w:abstractNum w:abstractNumId="1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17678E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40772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BD3CD0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AD096C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5359F"/>
    <w:rsid w:val="207917AE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8DB20E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9B117D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8C569F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AB291F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A1219B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C17458"/>
    <w:rsid w:val="59C917F7"/>
    <w:rsid w:val="59EB253A"/>
    <w:rsid w:val="59EC0DB6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17678E"/>
    <w:rsid w:val="6F64170E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AC3F3C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D5085F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FollowedHyperlink"/>
    <w:basedOn w:val="10"/>
    <w:unhideWhenUsed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uiPriority w:val="99"/>
  </w:style>
  <w:style w:type="character" w:styleId="15">
    <w:name w:val="HTML Variable"/>
    <w:basedOn w:val="10"/>
    <w:unhideWhenUsed/>
    <w:uiPriority w:val="99"/>
  </w:style>
  <w:style w:type="character" w:styleId="16">
    <w:name w:val="Hyperlink"/>
    <w:basedOn w:val="10"/>
    <w:uiPriority w:val="0"/>
    <w:rPr>
      <w:color w:val="333333"/>
      <w:u w:val="none"/>
    </w:rPr>
  </w:style>
  <w:style w:type="character" w:styleId="17">
    <w:name w:val="HTML Code"/>
    <w:basedOn w:val="10"/>
    <w:unhideWhenUsed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uiPriority w:val="99"/>
  </w:style>
  <w:style w:type="character" w:styleId="19">
    <w:name w:val="HTML Keyboard"/>
    <w:basedOn w:val="10"/>
    <w:unhideWhenUsed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_Style 7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_Style 4"/>
    <w:basedOn w:val="1"/>
    <w:qFormat/>
    <w:uiPriority w:val="34"/>
    <w:pPr>
      <w:ind w:firstLine="420" w:firstLineChars="200"/>
    </w:pPr>
  </w:style>
  <w:style w:type="paragraph" w:customStyle="1" w:styleId="24">
    <w:name w:val="列出段落1"/>
    <w:basedOn w:val="1"/>
    <w:next w:val="25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7">
    <w:name w:val="_Style 2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2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question"/>
    <w:basedOn w:val="10"/>
    <w:uiPriority w:val="0"/>
    <w:rPr>
      <w:color w:val="D00500"/>
    </w:rPr>
  </w:style>
  <w:style w:type="character" w:customStyle="1" w:styleId="32">
    <w:name w:val="tit2"/>
    <w:basedOn w:val="10"/>
    <w:uiPriority w:val="0"/>
    <w:rPr>
      <w:b/>
      <w:color w:val="E40000"/>
    </w:rPr>
  </w:style>
  <w:style w:type="character" w:customStyle="1" w:styleId="33">
    <w:name w:val="quality_inx"/>
    <w:basedOn w:val="10"/>
    <w:uiPriority w:val="0"/>
  </w:style>
  <w:style w:type="character" w:customStyle="1" w:styleId="34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35">
    <w:name w:val="no_top"/>
    <w:basedOn w:val="10"/>
    <w:uiPriority w:val="0"/>
  </w:style>
  <w:style w:type="character" w:customStyle="1" w:styleId="36">
    <w:name w:val="fgx"/>
    <w:basedOn w:val="10"/>
    <w:uiPriority w:val="0"/>
  </w:style>
  <w:style w:type="character" w:customStyle="1" w:styleId="37">
    <w:name w:val="no_bor_bot"/>
    <w:basedOn w:val="10"/>
    <w:uiPriority w:val="0"/>
  </w:style>
  <w:style w:type="character" w:customStyle="1" w:styleId="38">
    <w:name w:val="ds-unread-count"/>
    <w:basedOn w:val="10"/>
    <w:uiPriority w:val="0"/>
    <w:rPr>
      <w:b/>
      <w:color w:val="EE3322"/>
    </w:rPr>
  </w:style>
  <w:style w:type="character" w:customStyle="1" w:styleId="39">
    <w:name w:val="ds-reads-app-special"/>
    <w:basedOn w:val="10"/>
    <w:uiPriority w:val="0"/>
    <w:rPr>
      <w:color w:val="FFFFFF"/>
      <w:shd w:val="clear" w:color="auto" w:fill="F94A47"/>
    </w:rPr>
  </w:style>
  <w:style w:type="character" w:customStyle="1" w:styleId="40">
    <w:name w:val="sq_tit"/>
    <w:basedOn w:val="10"/>
    <w:uiPriority w:val="0"/>
    <w:rPr>
      <w:b/>
      <w:sz w:val="21"/>
      <w:szCs w:val="21"/>
    </w:rPr>
  </w:style>
  <w:style w:type="character" w:customStyle="1" w:styleId="41">
    <w:name w:val="tit_web"/>
    <w:basedOn w:val="10"/>
    <w:uiPriority w:val="0"/>
    <w:rPr>
      <w:color w:val="FFFFFF"/>
    </w:rPr>
  </w:style>
  <w:style w:type="character" w:customStyle="1" w:styleId="42">
    <w:name w:val="t_l"/>
    <w:basedOn w:val="10"/>
    <w:uiPriority w:val="0"/>
    <w:rPr>
      <w:b/>
      <w:color w:val="E40000"/>
    </w:rPr>
  </w:style>
  <w:style w:type="character" w:customStyle="1" w:styleId="43">
    <w:name w:val="r_tit"/>
    <w:basedOn w:val="10"/>
    <w:uiPriority w:val="0"/>
    <w:rPr>
      <w:b/>
      <w:color w:val="E40000"/>
    </w:rPr>
  </w:style>
  <w:style w:type="character" w:customStyle="1" w:styleId="44">
    <w:name w:val="t_listbox_a1"/>
    <w:basedOn w:val="10"/>
    <w:uiPriority w:val="0"/>
  </w:style>
  <w:style w:type="character" w:customStyle="1" w:styleId="45">
    <w:name w:val="jqr_inx"/>
    <w:basedOn w:val="10"/>
    <w:uiPriority w:val="0"/>
  </w:style>
  <w:style w:type="character" w:customStyle="1" w:styleId="46">
    <w:name w:val="btnvalue"/>
    <w:basedOn w:val="10"/>
    <w:uiPriority w:val="0"/>
    <w:rPr>
      <w:b/>
      <w:color w:val="FFFFFF"/>
      <w:sz w:val="18"/>
      <w:szCs w:val="18"/>
      <w:u w:val="none"/>
    </w:rPr>
  </w:style>
  <w:style w:type="character" w:customStyle="1" w:styleId="47">
    <w:name w:val="tit3"/>
    <w:basedOn w:val="10"/>
    <w:uiPriority w:val="0"/>
    <w:rPr>
      <w:b/>
      <w:color w:val="E40000"/>
    </w:rPr>
  </w:style>
  <w:style w:type="character" w:customStyle="1" w:styleId="48">
    <w:name w:val="zskrighttime"/>
    <w:basedOn w:val="10"/>
    <w:uiPriority w:val="0"/>
  </w:style>
  <w:style w:type="character" w:customStyle="1" w:styleId="49">
    <w:name w:val="no_r_mar"/>
    <w:basedOn w:val="10"/>
    <w:uiPriority w:val="0"/>
  </w:style>
  <w:style w:type="character" w:customStyle="1" w:styleId="50">
    <w:name w:val="s1"/>
    <w:basedOn w:val="10"/>
    <w:uiPriority w:val="0"/>
  </w:style>
  <w:style w:type="character" w:customStyle="1" w:styleId="51">
    <w:name w:val="no_bor_bot1"/>
    <w:basedOn w:val="10"/>
    <w:uiPriority w:val="0"/>
  </w:style>
  <w:style w:type="character" w:customStyle="1" w:styleId="52">
    <w:name w:val="fltitle"/>
    <w:basedOn w:val="10"/>
    <w:uiPriority w:val="0"/>
    <w:rPr>
      <w:color w:val="E90202"/>
      <w:sz w:val="19"/>
      <w:szCs w:val="19"/>
    </w:rPr>
  </w:style>
  <w:style w:type="character" w:customStyle="1" w:styleId="53">
    <w:name w:val="logo"/>
    <w:basedOn w:val="10"/>
    <w:uiPriority w:val="0"/>
  </w:style>
  <w:style w:type="character" w:customStyle="1" w:styleId="54">
    <w:name w:val="btnvalue1"/>
    <w:basedOn w:val="10"/>
    <w:uiPriority w:val="0"/>
    <w:rPr>
      <w:b/>
      <w:color w:val="00479D"/>
      <w:sz w:val="18"/>
      <w:szCs w:val="18"/>
      <w:u w:val="none"/>
    </w:rPr>
  </w:style>
  <w:style w:type="character" w:customStyle="1" w:styleId="55">
    <w:name w:val="mailbox"/>
    <w:basedOn w:val="10"/>
    <w:uiPriority w:val="0"/>
  </w:style>
  <w:style w:type="character" w:customStyle="1" w:styleId="56">
    <w:name w:val="tit1"/>
    <w:basedOn w:val="10"/>
    <w:uiPriority w:val="0"/>
    <w:rPr>
      <w:b/>
      <w:color w:val="E40000"/>
    </w:rPr>
  </w:style>
  <w:style w:type="character" w:customStyle="1" w:styleId="57">
    <w:name w:val="tit"/>
    <w:basedOn w:val="10"/>
    <w:uiPriority w:val="0"/>
  </w:style>
  <w:style w:type="character" w:customStyle="1" w:styleId="58">
    <w:name w:val="more1"/>
    <w:basedOn w:val="10"/>
    <w:uiPriority w:val="0"/>
  </w:style>
  <w:style w:type="character" w:customStyle="1" w:styleId="59">
    <w:name w:val="ds-reads-from"/>
    <w:basedOn w:val="10"/>
    <w:uiPriority w:val="0"/>
  </w:style>
  <w:style w:type="character" w:customStyle="1" w:styleId="60">
    <w:name w:val="nav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ed90958d74200710d29a0c17db0127f\&#31616;&#32422;&#21830;&#21153;&#39118;&#20250;&#35745;&#20010;&#20154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简约商务风会计个人简历.doc.docx</Template>
  <Pages>4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2020-08-29T00:39:00Z</dcterms:created>
  <dc:creator>双子晨</dc:creator>
  <cp:lastModifiedBy>双子晨</cp:lastModifiedBy>
  <dcterms:modified xsi:type="dcterms:W3CDTF">2020-08-29T00:39:29Z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1.0_FTwijhSQDqb3dFIYZJ9bnbWBgJDJZrfY5xmuKi+j95/GvT48sZEO0KqeUBrSv/swR64Mqp/elpnNOBVW37l6vA==</vt:lpwstr>
  </property>
</Properties>
</file>